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31DE0D1C" w:rsidR="00DB4719" w:rsidRPr="00C32E20" w:rsidRDefault="00D62413"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Account Management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3D3E7A10"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D62413">
        <w:rPr>
          <w:b/>
          <w:color w:val="404040"/>
          <w:spacing w:val="-5"/>
          <w:sz w:val="36"/>
          <w:szCs w:val="20"/>
        </w:rPr>
        <w:t xml:space="preserve"> </w:t>
      </w:r>
      <w:r w:rsidRPr="00C32E20">
        <w:rPr>
          <w:b/>
          <w:color w:val="404040"/>
          <w:spacing w:val="-5"/>
          <w:sz w:val="36"/>
          <w:szCs w:val="20"/>
        </w:rPr>
        <w:t>TMF</w:t>
      </w:r>
      <w:r>
        <w:rPr>
          <w:b/>
          <w:color w:val="404040"/>
          <w:spacing w:val="-5"/>
          <w:sz w:val="36"/>
          <w:szCs w:val="20"/>
        </w:rPr>
        <w:t>6</w:t>
      </w:r>
      <w:r w:rsidR="00D62413">
        <w:rPr>
          <w:b/>
          <w:color w:val="404040"/>
          <w:spacing w:val="-5"/>
          <w:sz w:val="36"/>
          <w:szCs w:val="20"/>
        </w:rPr>
        <w:t>66B</w:t>
      </w:r>
    </w:p>
    <w:p w14:paraId="00847A74" w14:textId="697DE4E1" w:rsidR="00DB4719" w:rsidRPr="00C32E20" w:rsidRDefault="00D62413" w:rsidP="00DB4719">
      <w:pPr>
        <w:tabs>
          <w:tab w:val="right" w:pos="9360"/>
        </w:tabs>
        <w:spacing w:after="0" w:line="240" w:lineRule="auto"/>
        <w:rPr>
          <w:b/>
          <w:color w:val="404040"/>
          <w:spacing w:val="-5"/>
          <w:sz w:val="36"/>
          <w:szCs w:val="20"/>
        </w:rPr>
      </w:pPr>
      <w:r>
        <w:rPr>
          <w:b/>
          <w:color w:val="404040"/>
          <w:spacing w:val="-5"/>
          <w:sz w:val="36"/>
          <w:szCs w:val="20"/>
        </w:rPr>
        <w:t>June</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D62413">
        <w:trPr>
          <w:trHeight w:val="414"/>
        </w:trPr>
        <w:tc>
          <w:tcPr>
            <w:tcW w:w="5625" w:type="dxa"/>
          </w:tcPr>
          <w:p w14:paraId="7EE308AD" w14:textId="4D9CE63C" w:rsidR="00DB4719" w:rsidRPr="00C32E20" w:rsidRDefault="00DB4719" w:rsidP="00D62413">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7C027AEA" w:rsidR="00DB4719" w:rsidRPr="00C32E20" w:rsidRDefault="00DB4719" w:rsidP="00D62413">
            <w:pPr>
              <w:tabs>
                <w:tab w:val="right" w:pos="9360"/>
              </w:tabs>
              <w:rPr>
                <w:b/>
                <w:color w:val="404040"/>
                <w:spacing w:val="-5"/>
                <w:sz w:val="28"/>
                <w:szCs w:val="20"/>
              </w:rPr>
            </w:pPr>
            <w:r>
              <w:rPr>
                <w:b/>
                <w:color w:val="404040"/>
                <w:spacing w:val="-5"/>
                <w:sz w:val="28"/>
                <w:szCs w:val="20"/>
              </w:rPr>
              <w:t>Status:</w:t>
            </w:r>
            <w:r w:rsidR="00D62413">
              <w:rPr>
                <w:b/>
                <w:color w:val="404040"/>
                <w:spacing w:val="-5"/>
                <w:sz w:val="28"/>
                <w:szCs w:val="20"/>
              </w:rPr>
              <w:t xml:space="preserve"> Member Evaluation</w:t>
            </w:r>
          </w:p>
        </w:tc>
      </w:tr>
      <w:tr w:rsidR="00DB4719" w:rsidRPr="00C32E20" w14:paraId="50E51AD6" w14:textId="77777777" w:rsidTr="00D62413">
        <w:trPr>
          <w:trHeight w:val="398"/>
        </w:trPr>
        <w:tc>
          <w:tcPr>
            <w:tcW w:w="5625" w:type="dxa"/>
          </w:tcPr>
          <w:p w14:paraId="6949D8A1" w14:textId="06DE9ABF" w:rsidR="00DB4719" w:rsidRPr="00C32E20" w:rsidRDefault="00DB4719" w:rsidP="00D62413">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D62413">
              <w:rPr>
                <w:b/>
                <w:color w:val="404040"/>
                <w:spacing w:val="-5"/>
                <w:sz w:val="28"/>
                <w:szCs w:val="20"/>
              </w:rPr>
              <w:t>1</w:t>
            </w:r>
            <w:r>
              <w:rPr>
                <w:b/>
                <w:color w:val="404040"/>
                <w:spacing w:val="-5"/>
                <w:sz w:val="28"/>
                <w:szCs w:val="20"/>
              </w:rPr>
              <w:t>.</w:t>
            </w:r>
            <w:r w:rsidR="00D62413">
              <w:rPr>
                <w:b/>
                <w:color w:val="404040"/>
                <w:spacing w:val="-5"/>
                <w:sz w:val="28"/>
                <w:szCs w:val="20"/>
              </w:rPr>
              <w:t>1</w:t>
            </w:r>
            <w:r>
              <w:rPr>
                <w:b/>
                <w:color w:val="404040"/>
                <w:spacing w:val="-5"/>
                <w:sz w:val="28"/>
                <w:szCs w:val="20"/>
              </w:rPr>
              <w:t>.0</w:t>
            </w:r>
          </w:p>
        </w:tc>
        <w:tc>
          <w:tcPr>
            <w:tcW w:w="4815" w:type="dxa"/>
          </w:tcPr>
          <w:p w14:paraId="51089265" w14:textId="28A5BA42" w:rsidR="00DB4719" w:rsidRPr="00C32E20" w:rsidRDefault="00DB4719" w:rsidP="00D62413">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0" w:name="_Toc476778218"/>
      <w:bookmarkStart w:id="1" w:name="_Toc497382954"/>
      <w:r w:rsidRPr="00336F5F">
        <w:lastRenderedPageBreak/>
        <w:t>NOTICE</w:t>
      </w:r>
      <w:bookmarkEnd w:id="0"/>
      <w:bookmarkEnd w:id="1"/>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3C85E2C8" w14:textId="77777777" w:rsidR="00D62413" w:rsidRDefault="00D62413" w:rsidP="00D62413">
      <w:pPr>
        <w:pStyle w:val="Heading1"/>
      </w:pPr>
      <w:bookmarkStart w:id="3" w:name="_Toc497382955"/>
      <w:bookmarkEnd w:id="2"/>
      <w:r w:rsidRPr="009D2FA4">
        <w:lastRenderedPageBreak/>
        <w:t>Table of Contents</w:t>
      </w:r>
      <w:bookmarkEnd w:id="3"/>
    </w:p>
    <w:p w14:paraId="66E342C8" w14:textId="62FB1A92" w:rsidR="00D62413" w:rsidRDefault="00D62413">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382954" w:history="1">
        <w:r w:rsidRPr="00FC2301">
          <w:rPr>
            <w:rStyle w:val="Hyperlink"/>
          </w:rPr>
          <w:t>NOTICE</w:t>
        </w:r>
        <w:r>
          <w:rPr>
            <w:webHidden/>
          </w:rPr>
          <w:tab/>
        </w:r>
        <w:r>
          <w:rPr>
            <w:webHidden/>
          </w:rPr>
          <w:fldChar w:fldCharType="begin"/>
        </w:r>
        <w:r>
          <w:rPr>
            <w:webHidden/>
          </w:rPr>
          <w:instrText xml:space="preserve"> PAGEREF _Toc497382954 \h </w:instrText>
        </w:r>
        <w:r>
          <w:rPr>
            <w:webHidden/>
          </w:rPr>
        </w:r>
        <w:r>
          <w:rPr>
            <w:webHidden/>
          </w:rPr>
          <w:fldChar w:fldCharType="separate"/>
        </w:r>
        <w:r>
          <w:rPr>
            <w:webHidden/>
          </w:rPr>
          <w:t>2</w:t>
        </w:r>
        <w:r>
          <w:rPr>
            <w:webHidden/>
          </w:rPr>
          <w:fldChar w:fldCharType="end"/>
        </w:r>
      </w:hyperlink>
    </w:p>
    <w:p w14:paraId="3785E6F2" w14:textId="6AF4EC89" w:rsidR="00D62413" w:rsidRDefault="00D62413">
      <w:pPr>
        <w:pStyle w:val="TOC1"/>
        <w:rPr>
          <w:rFonts w:asciiTheme="minorHAnsi" w:eastAsiaTheme="minorEastAsia" w:hAnsiTheme="minorHAnsi" w:cstheme="minorBidi"/>
          <w:sz w:val="22"/>
          <w:szCs w:val="22"/>
        </w:rPr>
      </w:pPr>
      <w:hyperlink w:anchor="_Toc497382955" w:history="1">
        <w:r w:rsidRPr="00FC2301">
          <w:rPr>
            <w:rStyle w:val="Hyperlink"/>
          </w:rPr>
          <w:t>Table of Contents</w:t>
        </w:r>
        <w:r>
          <w:rPr>
            <w:webHidden/>
          </w:rPr>
          <w:tab/>
        </w:r>
        <w:r>
          <w:rPr>
            <w:webHidden/>
          </w:rPr>
          <w:fldChar w:fldCharType="begin"/>
        </w:r>
        <w:r>
          <w:rPr>
            <w:webHidden/>
          </w:rPr>
          <w:instrText xml:space="preserve"> PAGEREF _Toc497382955 \h </w:instrText>
        </w:r>
        <w:r>
          <w:rPr>
            <w:webHidden/>
          </w:rPr>
        </w:r>
        <w:r>
          <w:rPr>
            <w:webHidden/>
          </w:rPr>
          <w:fldChar w:fldCharType="separate"/>
        </w:r>
        <w:r>
          <w:rPr>
            <w:webHidden/>
          </w:rPr>
          <w:t>3</w:t>
        </w:r>
        <w:r>
          <w:rPr>
            <w:webHidden/>
          </w:rPr>
          <w:fldChar w:fldCharType="end"/>
        </w:r>
      </w:hyperlink>
    </w:p>
    <w:p w14:paraId="26F9B39F" w14:textId="3FA164EF" w:rsidR="00D62413" w:rsidRDefault="00D62413">
      <w:pPr>
        <w:pStyle w:val="TOC1"/>
        <w:rPr>
          <w:rFonts w:asciiTheme="minorHAnsi" w:eastAsiaTheme="minorEastAsia" w:hAnsiTheme="minorHAnsi" w:cstheme="minorBidi"/>
          <w:sz w:val="22"/>
          <w:szCs w:val="22"/>
        </w:rPr>
      </w:pPr>
      <w:hyperlink w:anchor="_Toc497382956" w:history="1">
        <w:r w:rsidRPr="00FC2301">
          <w:rPr>
            <w:rStyle w:val="Hyperlink"/>
          </w:rPr>
          <w:t>Introduction - API DESCRIPTION</w:t>
        </w:r>
        <w:r>
          <w:rPr>
            <w:webHidden/>
          </w:rPr>
          <w:tab/>
        </w:r>
        <w:r>
          <w:rPr>
            <w:webHidden/>
          </w:rPr>
          <w:fldChar w:fldCharType="begin"/>
        </w:r>
        <w:r>
          <w:rPr>
            <w:webHidden/>
          </w:rPr>
          <w:instrText xml:space="preserve"> PAGEREF _Toc497382956 \h </w:instrText>
        </w:r>
        <w:r>
          <w:rPr>
            <w:webHidden/>
          </w:rPr>
        </w:r>
        <w:r>
          <w:rPr>
            <w:webHidden/>
          </w:rPr>
          <w:fldChar w:fldCharType="separate"/>
        </w:r>
        <w:r>
          <w:rPr>
            <w:webHidden/>
          </w:rPr>
          <w:t>5</w:t>
        </w:r>
        <w:r>
          <w:rPr>
            <w:webHidden/>
          </w:rPr>
          <w:fldChar w:fldCharType="end"/>
        </w:r>
      </w:hyperlink>
    </w:p>
    <w:p w14:paraId="546CAF34" w14:textId="01784409" w:rsidR="00D62413" w:rsidRDefault="00D62413">
      <w:pPr>
        <w:pStyle w:val="TOC1"/>
        <w:rPr>
          <w:rFonts w:asciiTheme="minorHAnsi" w:eastAsiaTheme="minorEastAsia" w:hAnsiTheme="minorHAnsi" w:cstheme="minorBidi"/>
          <w:sz w:val="22"/>
          <w:szCs w:val="22"/>
        </w:rPr>
      </w:pPr>
      <w:hyperlink w:anchor="_Toc497382957" w:history="1">
        <w:r w:rsidRPr="00FC2301">
          <w:rPr>
            <w:rStyle w:val="Hyperlink"/>
          </w:rPr>
          <w:t>RESOURCE MODEL CONFORMANCE</w:t>
        </w:r>
        <w:r>
          <w:rPr>
            <w:webHidden/>
          </w:rPr>
          <w:tab/>
        </w:r>
        <w:r>
          <w:rPr>
            <w:webHidden/>
          </w:rPr>
          <w:fldChar w:fldCharType="begin"/>
        </w:r>
        <w:r>
          <w:rPr>
            <w:webHidden/>
          </w:rPr>
          <w:instrText xml:space="preserve"> PAGEREF _Toc497382957 \h </w:instrText>
        </w:r>
        <w:r>
          <w:rPr>
            <w:webHidden/>
          </w:rPr>
        </w:r>
        <w:r>
          <w:rPr>
            <w:webHidden/>
          </w:rPr>
          <w:fldChar w:fldCharType="separate"/>
        </w:r>
        <w:r>
          <w:rPr>
            <w:webHidden/>
          </w:rPr>
          <w:t>6</w:t>
        </w:r>
        <w:r>
          <w:rPr>
            <w:webHidden/>
          </w:rPr>
          <w:fldChar w:fldCharType="end"/>
        </w:r>
      </w:hyperlink>
    </w:p>
    <w:p w14:paraId="688A52ED" w14:textId="55699BC1"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58" w:history="1">
        <w:r w:rsidRPr="00FC2301">
          <w:rPr>
            <w:rStyle w:val="Hyperlink"/>
            <w:rFonts w:ascii="Helvetica" w:hAnsi="Helvetica" w:cs="Helvetica"/>
            <w:noProof/>
            <w:lang w:eastAsia="it-IT"/>
          </w:rPr>
          <w:t>API MANDATORY AND OPTIONAL RESOURCES</w:t>
        </w:r>
        <w:r>
          <w:rPr>
            <w:noProof/>
            <w:webHidden/>
          </w:rPr>
          <w:tab/>
        </w:r>
        <w:r>
          <w:rPr>
            <w:noProof/>
            <w:webHidden/>
          </w:rPr>
          <w:fldChar w:fldCharType="begin"/>
        </w:r>
        <w:r>
          <w:rPr>
            <w:noProof/>
            <w:webHidden/>
          </w:rPr>
          <w:instrText xml:space="preserve"> PAGEREF _Toc497382958 \h </w:instrText>
        </w:r>
        <w:r>
          <w:rPr>
            <w:noProof/>
            <w:webHidden/>
          </w:rPr>
        </w:r>
        <w:r>
          <w:rPr>
            <w:noProof/>
            <w:webHidden/>
          </w:rPr>
          <w:fldChar w:fldCharType="separate"/>
        </w:r>
        <w:r>
          <w:rPr>
            <w:noProof/>
            <w:webHidden/>
          </w:rPr>
          <w:t>6</w:t>
        </w:r>
        <w:r>
          <w:rPr>
            <w:noProof/>
            <w:webHidden/>
          </w:rPr>
          <w:fldChar w:fldCharType="end"/>
        </w:r>
      </w:hyperlink>
    </w:p>
    <w:p w14:paraId="1D9C43AA" w14:textId="3EEF140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59" w:history="1">
        <w:r w:rsidRPr="00FC2301">
          <w:rPr>
            <w:rStyle w:val="Hyperlink"/>
            <w:noProof/>
          </w:rPr>
          <w:t>Party Account MANDATORY AND OPTIONAL ATTRIBUTES</w:t>
        </w:r>
        <w:r>
          <w:rPr>
            <w:noProof/>
            <w:webHidden/>
          </w:rPr>
          <w:tab/>
        </w:r>
        <w:r>
          <w:rPr>
            <w:noProof/>
            <w:webHidden/>
          </w:rPr>
          <w:fldChar w:fldCharType="begin"/>
        </w:r>
        <w:r>
          <w:rPr>
            <w:noProof/>
            <w:webHidden/>
          </w:rPr>
          <w:instrText xml:space="preserve"> PAGEREF _Toc497382959 \h </w:instrText>
        </w:r>
        <w:r>
          <w:rPr>
            <w:noProof/>
            <w:webHidden/>
          </w:rPr>
        </w:r>
        <w:r>
          <w:rPr>
            <w:noProof/>
            <w:webHidden/>
          </w:rPr>
          <w:fldChar w:fldCharType="separate"/>
        </w:r>
        <w:r>
          <w:rPr>
            <w:noProof/>
            <w:webHidden/>
          </w:rPr>
          <w:t>6</w:t>
        </w:r>
        <w:r>
          <w:rPr>
            <w:noProof/>
            <w:webHidden/>
          </w:rPr>
          <w:fldChar w:fldCharType="end"/>
        </w:r>
      </w:hyperlink>
    </w:p>
    <w:p w14:paraId="0EDC8403" w14:textId="74BB0316"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0" w:history="1">
        <w:r w:rsidRPr="00FC2301">
          <w:rPr>
            <w:rStyle w:val="Hyperlink"/>
            <w:noProof/>
          </w:rPr>
          <w:t>Billing Account MANDATORY AND OPTIONAL ATTRIBUTES</w:t>
        </w:r>
        <w:r>
          <w:rPr>
            <w:noProof/>
            <w:webHidden/>
          </w:rPr>
          <w:tab/>
        </w:r>
        <w:r>
          <w:rPr>
            <w:noProof/>
            <w:webHidden/>
          </w:rPr>
          <w:fldChar w:fldCharType="begin"/>
        </w:r>
        <w:r>
          <w:rPr>
            <w:noProof/>
            <w:webHidden/>
          </w:rPr>
          <w:instrText xml:space="preserve"> PAGEREF _Toc497382960 \h </w:instrText>
        </w:r>
        <w:r>
          <w:rPr>
            <w:noProof/>
            <w:webHidden/>
          </w:rPr>
        </w:r>
        <w:r>
          <w:rPr>
            <w:noProof/>
            <w:webHidden/>
          </w:rPr>
          <w:fldChar w:fldCharType="separate"/>
        </w:r>
        <w:r>
          <w:rPr>
            <w:noProof/>
            <w:webHidden/>
          </w:rPr>
          <w:t>7</w:t>
        </w:r>
        <w:r>
          <w:rPr>
            <w:noProof/>
            <w:webHidden/>
          </w:rPr>
          <w:fldChar w:fldCharType="end"/>
        </w:r>
      </w:hyperlink>
    </w:p>
    <w:p w14:paraId="3CC123DB" w14:textId="1FE2F69B"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1" w:history="1">
        <w:r w:rsidRPr="00FC2301">
          <w:rPr>
            <w:rStyle w:val="Hyperlink"/>
            <w:noProof/>
          </w:rPr>
          <w:t>Settlement Account MANDATORY AND OPTIONAL ATTRIBUTES</w:t>
        </w:r>
        <w:r>
          <w:rPr>
            <w:noProof/>
            <w:webHidden/>
          </w:rPr>
          <w:tab/>
        </w:r>
        <w:r>
          <w:rPr>
            <w:noProof/>
            <w:webHidden/>
          </w:rPr>
          <w:fldChar w:fldCharType="begin"/>
        </w:r>
        <w:r>
          <w:rPr>
            <w:noProof/>
            <w:webHidden/>
          </w:rPr>
          <w:instrText xml:space="preserve"> PAGEREF _Toc497382961 \h </w:instrText>
        </w:r>
        <w:r>
          <w:rPr>
            <w:noProof/>
            <w:webHidden/>
          </w:rPr>
        </w:r>
        <w:r>
          <w:rPr>
            <w:noProof/>
            <w:webHidden/>
          </w:rPr>
          <w:fldChar w:fldCharType="separate"/>
        </w:r>
        <w:r>
          <w:rPr>
            <w:noProof/>
            <w:webHidden/>
          </w:rPr>
          <w:t>8</w:t>
        </w:r>
        <w:r>
          <w:rPr>
            <w:noProof/>
            <w:webHidden/>
          </w:rPr>
          <w:fldChar w:fldCharType="end"/>
        </w:r>
      </w:hyperlink>
    </w:p>
    <w:p w14:paraId="58896E4F" w14:textId="657A5F52"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2" w:history="1">
        <w:r w:rsidRPr="00FC2301">
          <w:rPr>
            <w:rStyle w:val="Hyperlink"/>
            <w:noProof/>
          </w:rPr>
          <w:t>Financial Account MANDATORY AND OPTIONAL ATTRIBUTES</w:t>
        </w:r>
        <w:r>
          <w:rPr>
            <w:noProof/>
            <w:webHidden/>
          </w:rPr>
          <w:tab/>
        </w:r>
        <w:r>
          <w:rPr>
            <w:noProof/>
            <w:webHidden/>
          </w:rPr>
          <w:fldChar w:fldCharType="begin"/>
        </w:r>
        <w:r>
          <w:rPr>
            <w:noProof/>
            <w:webHidden/>
          </w:rPr>
          <w:instrText xml:space="preserve"> PAGEREF _Toc497382962 \h </w:instrText>
        </w:r>
        <w:r>
          <w:rPr>
            <w:noProof/>
            <w:webHidden/>
          </w:rPr>
        </w:r>
        <w:r>
          <w:rPr>
            <w:noProof/>
            <w:webHidden/>
          </w:rPr>
          <w:fldChar w:fldCharType="separate"/>
        </w:r>
        <w:r>
          <w:rPr>
            <w:noProof/>
            <w:webHidden/>
          </w:rPr>
          <w:t>9</w:t>
        </w:r>
        <w:r>
          <w:rPr>
            <w:noProof/>
            <w:webHidden/>
          </w:rPr>
          <w:fldChar w:fldCharType="end"/>
        </w:r>
      </w:hyperlink>
    </w:p>
    <w:p w14:paraId="2B59C02A" w14:textId="023C5879"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3" w:history="1">
        <w:r w:rsidRPr="00FC2301">
          <w:rPr>
            <w:rStyle w:val="Hyperlink"/>
            <w:noProof/>
          </w:rPr>
          <w:t>Billing Cycle Specification MANDATORY AND OPTIONAL ATTRIBUTES</w:t>
        </w:r>
        <w:r>
          <w:rPr>
            <w:noProof/>
            <w:webHidden/>
          </w:rPr>
          <w:tab/>
        </w:r>
        <w:r>
          <w:rPr>
            <w:noProof/>
            <w:webHidden/>
          </w:rPr>
          <w:fldChar w:fldCharType="begin"/>
        </w:r>
        <w:r>
          <w:rPr>
            <w:noProof/>
            <w:webHidden/>
          </w:rPr>
          <w:instrText xml:space="preserve"> PAGEREF _Toc497382963 \h </w:instrText>
        </w:r>
        <w:r>
          <w:rPr>
            <w:noProof/>
            <w:webHidden/>
          </w:rPr>
        </w:r>
        <w:r>
          <w:rPr>
            <w:noProof/>
            <w:webHidden/>
          </w:rPr>
          <w:fldChar w:fldCharType="separate"/>
        </w:r>
        <w:r>
          <w:rPr>
            <w:noProof/>
            <w:webHidden/>
          </w:rPr>
          <w:t>10</w:t>
        </w:r>
        <w:r>
          <w:rPr>
            <w:noProof/>
            <w:webHidden/>
          </w:rPr>
          <w:fldChar w:fldCharType="end"/>
        </w:r>
      </w:hyperlink>
    </w:p>
    <w:p w14:paraId="2D2DE194" w14:textId="0E329AD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4" w:history="1">
        <w:r w:rsidRPr="00FC2301">
          <w:rPr>
            <w:rStyle w:val="Hyperlink"/>
            <w:noProof/>
          </w:rPr>
          <w:t>Bill Format MANDATORY AND OPTIONAL ATTRIBUTES</w:t>
        </w:r>
        <w:r>
          <w:rPr>
            <w:noProof/>
            <w:webHidden/>
          </w:rPr>
          <w:tab/>
        </w:r>
        <w:r>
          <w:rPr>
            <w:noProof/>
            <w:webHidden/>
          </w:rPr>
          <w:fldChar w:fldCharType="begin"/>
        </w:r>
        <w:r>
          <w:rPr>
            <w:noProof/>
            <w:webHidden/>
          </w:rPr>
          <w:instrText xml:space="preserve"> PAGEREF _Toc497382964 \h </w:instrText>
        </w:r>
        <w:r>
          <w:rPr>
            <w:noProof/>
            <w:webHidden/>
          </w:rPr>
        </w:r>
        <w:r>
          <w:rPr>
            <w:noProof/>
            <w:webHidden/>
          </w:rPr>
          <w:fldChar w:fldCharType="separate"/>
        </w:r>
        <w:r>
          <w:rPr>
            <w:noProof/>
            <w:webHidden/>
          </w:rPr>
          <w:t>11</w:t>
        </w:r>
        <w:r>
          <w:rPr>
            <w:noProof/>
            <w:webHidden/>
          </w:rPr>
          <w:fldChar w:fldCharType="end"/>
        </w:r>
      </w:hyperlink>
    </w:p>
    <w:p w14:paraId="5433A7D5" w14:textId="038E0171"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5" w:history="1">
        <w:r w:rsidRPr="00FC2301">
          <w:rPr>
            <w:rStyle w:val="Hyperlink"/>
            <w:noProof/>
          </w:rPr>
          <w:t>Bill Presentation Media MANDATORY AND OPTIONAL ATTRIBUTES</w:t>
        </w:r>
        <w:r>
          <w:rPr>
            <w:noProof/>
            <w:webHidden/>
          </w:rPr>
          <w:tab/>
        </w:r>
        <w:r>
          <w:rPr>
            <w:noProof/>
            <w:webHidden/>
          </w:rPr>
          <w:fldChar w:fldCharType="begin"/>
        </w:r>
        <w:r>
          <w:rPr>
            <w:noProof/>
            <w:webHidden/>
          </w:rPr>
          <w:instrText xml:space="preserve"> PAGEREF _Toc497382965 \h </w:instrText>
        </w:r>
        <w:r>
          <w:rPr>
            <w:noProof/>
            <w:webHidden/>
          </w:rPr>
        </w:r>
        <w:r>
          <w:rPr>
            <w:noProof/>
            <w:webHidden/>
          </w:rPr>
          <w:fldChar w:fldCharType="separate"/>
        </w:r>
        <w:r>
          <w:rPr>
            <w:noProof/>
            <w:webHidden/>
          </w:rPr>
          <w:t>11</w:t>
        </w:r>
        <w:r>
          <w:rPr>
            <w:noProof/>
            <w:webHidden/>
          </w:rPr>
          <w:fldChar w:fldCharType="end"/>
        </w:r>
      </w:hyperlink>
    </w:p>
    <w:p w14:paraId="5CBA71A4" w14:textId="26D018DC" w:rsidR="00D62413" w:rsidRDefault="00D62413">
      <w:pPr>
        <w:pStyle w:val="TOC1"/>
        <w:rPr>
          <w:rFonts w:asciiTheme="minorHAnsi" w:eastAsiaTheme="minorEastAsia" w:hAnsiTheme="minorHAnsi" w:cstheme="minorBidi"/>
          <w:sz w:val="22"/>
          <w:szCs w:val="22"/>
        </w:rPr>
      </w:pPr>
      <w:hyperlink w:anchor="_Toc497382966" w:history="1">
        <w:r w:rsidRPr="00FC2301">
          <w:rPr>
            <w:rStyle w:val="Hyperlink"/>
          </w:rPr>
          <w:t>NOTIFICATION MODEL CONFORMANCE</w:t>
        </w:r>
        <w:r>
          <w:rPr>
            <w:webHidden/>
          </w:rPr>
          <w:tab/>
        </w:r>
        <w:r>
          <w:rPr>
            <w:webHidden/>
          </w:rPr>
          <w:fldChar w:fldCharType="begin"/>
        </w:r>
        <w:r>
          <w:rPr>
            <w:webHidden/>
          </w:rPr>
          <w:instrText xml:space="preserve"> PAGEREF _Toc497382966 \h </w:instrText>
        </w:r>
        <w:r>
          <w:rPr>
            <w:webHidden/>
          </w:rPr>
        </w:r>
        <w:r>
          <w:rPr>
            <w:webHidden/>
          </w:rPr>
          <w:fldChar w:fldCharType="separate"/>
        </w:r>
        <w:r>
          <w:rPr>
            <w:webHidden/>
          </w:rPr>
          <w:t>12</w:t>
        </w:r>
        <w:r>
          <w:rPr>
            <w:webHidden/>
          </w:rPr>
          <w:fldChar w:fldCharType="end"/>
        </w:r>
      </w:hyperlink>
    </w:p>
    <w:p w14:paraId="77A6838E" w14:textId="7D8E5753"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7" w:history="1">
        <w:r w:rsidRPr="00FC2301">
          <w:rPr>
            <w:rStyle w:val="Hyperlink"/>
            <w:rFonts w:ascii="Helvetica" w:hAnsi="Helvetica" w:cs="Helvetica"/>
            <w:noProof/>
            <w:lang w:eastAsia="it-IT"/>
          </w:rPr>
          <w:t>API  MANDATORY AND OPTIONAL NOTIFICATIONS</w:t>
        </w:r>
        <w:r>
          <w:rPr>
            <w:noProof/>
            <w:webHidden/>
          </w:rPr>
          <w:tab/>
        </w:r>
        <w:r>
          <w:rPr>
            <w:noProof/>
            <w:webHidden/>
          </w:rPr>
          <w:fldChar w:fldCharType="begin"/>
        </w:r>
        <w:r>
          <w:rPr>
            <w:noProof/>
            <w:webHidden/>
          </w:rPr>
          <w:instrText xml:space="preserve"> PAGEREF _Toc497382967 \h </w:instrText>
        </w:r>
        <w:r>
          <w:rPr>
            <w:noProof/>
            <w:webHidden/>
          </w:rPr>
        </w:r>
        <w:r>
          <w:rPr>
            <w:noProof/>
            <w:webHidden/>
          </w:rPr>
          <w:fldChar w:fldCharType="separate"/>
        </w:r>
        <w:r>
          <w:rPr>
            <w:noProof/>
            <w:webHidden/>
          </w:rPr>
          <w:t>12</w:t>
        </w:r>
        <w:r>
          <w:rPr>
            <w:noProof/>
            <w:webHidden/>
          </w:rPr>
          <w:fldChar w:fldCharType="end"/>
        </w:r>
      </w:hyperlink>
    </w:p>
    <w:p w14:paraId="4A11DCC4" w14:textId="56B8D1F6" w:rsidR="00D62413" w:rsidRDefault="00D62413">
      <w:pPr>
        <w:pStyle w:val="TOC1"/>
        <w:rPr>
          <w:rFonts w:asciiTheme="minorHAnsi" w:eastAsiaTheme="minorEastAsia" w:hAnsiTheme="minorHAnsi" w:cstheme="minorBidi"/>
          <w:sz w:val="22"/>
          <w:szCs w:val="22"/>
        </w:rPr>
      </w:pPr>
      <w:hyperlink w:anchor="_Toc497382968" w:history="1">
        <w:r w:rsidRPr="00FC2301">
          <w:rPr>
            <w:rStyle w:val="Hyperlink"/>
          </w:rPr>
          <w:t>API OPERATIONS CONFORMANCE</w:t>
        </w:r>
        <w:r>
          <w:rPr>
            <w:webHidden/>
          </w:rPr>
          <w:tab/>
        </w:r>
        <w:r>
          <w:rPr>
            <w:webHidden/>
          </w:rPr>
          <w:fldChar w:fldCharType="begin"/>
        </w:r>
        <w:r>
          <w:rPr>
            <w:webHidden/>
          </w:rPr>
          <w:instrText xml:space="preserve"> PAGEREF _Toc497382968 \h </w:instrText>
        </w:r>
        <w:r>
          <w:rPr>
            <w:webHidden/>
          </w:rPr>
        </w:r>
        <w:r>
          <w:rPr>
            <w:webHidden/>
          </w:rPr>
          <w:fldChar w:fldCharType="separate"/>
        </w:r>
        <w:r>
          <w:rPr>
            <w:webHidden/>
          </w:rPr>
          <w:t>13</w:t>
        </w:r>
        <w:r>
          <w:rPr>
            <w:webHidden/>
          </w:rPr>
          <w:fldChar w:fldCharType="end"/>
        </w:r>
      </w:hyperlink>
    </w:p>
    <w:p w14:paraId="2A4F208C" w14:textId="4DD6910E"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69" w:history="1">
        <w:r w:rsidRPr="00FC2301">
          <w:rPr>
            <w:rStyle w:val="Hyperlink"/>
            <w:rFonts w:ascii="Helvetica" w:hAnsi="Helvetica" w:cs="Helvetica"/>
            <w:noProof/>
            <w:lang w:eastAsia="it-IT"/>
          </w:rPr>
          <w:t>API MANDATORY AND OPTIONAL OPERATIONS</w:t>
        </w:r>
        <w:r>
          <w:rPr>
            <w:noProof/>
            <w:webHidden/>
          </w:rPr>
          <w:tab/>
        </w:r>
        <w:r>
          <w:rPr>
            <w:noProof/>
            <w:webHidden/>
          </w:rPr>
          <w:fldChar w:fldCharType="begin"/>
        </w:r>
        <w:r>
          <w:rPr>
            <w:noProof/>
            <w:webHidden/>
          </w:rPr>
          <w:instrText xml:space="preserve"> PAGEREF _Toc497382969 \h </w:instrText>
        </w:r>
        <w:r>
          <w:rPr>
            <w:noProof/>
            <w:webHidden/>
          </w:rPr>
        </w:r>
        <w:r>
          <w:rPr>
            <w:noProof/>
            <w:webHidden/>
          </w:rPr>
          <w:fldChar w:fldCharType="separate"/>
        </w:r>
        <w:r>
          <w:rPr>
            <w:noProof/>
            <w:webHidden/>
          </w:rPr>
          <w:t>13</w:t>
        </w:r>
        <w:r>
          <w:rPr>
            <w:noProof/>
            <w:webHidden/>
          </w:rPr>
          <w:fldChar w:fldCharType="end"/>
        </w:r>
      </w:hyperlink>
    </w:p>
    <w:p w14:paraId="38A0706E" w14:textId="77863A2F" w:rsidR="00D62413" w:rsidRDefault="00D62413">
      <w:pPr>
        <w:pStyle w:val="TOC1"/>
        <w:rPr>
          <w:rFonts w:asciiTheme="minorHAnsi" w:eastAsiaTheme="minorEastAsia" w:hAnsiTheme="minorHAnsi" w:cstheme="minorBidi"/>
          <w:sz w:val="22"/>
          <w:szCs w:val="22"/>
        </w:rPr>
      </w:pPr>
      <w:hyperlink w:anchor="_Toc497382970" w:history="1">
        <w:r w:rsidRPr="00FC2301">
          <w:rPr>
            <w:rStyle w:val="Hyperlink"/>
          </w:rPr>
          <w:t>API GET OPERATION CONFORMANCE</w:t>
        </w:r>
        <w:r>
          <w:rPr>
            <w:webHidden/>
          </w:rPr>
          <w:tab/>
        </w:r>
        <w:r>
          <w:rPr>
            <w:webHidden/>
          </w:rPr>
          <w:fldChar w:fldCharType="begin"/>
        </w:r>
        <w:r>
          <w:rPr>
            <w:webHidden/>
          </w:rPr>
          <w:instrText xml:space="preserve"> PAGEREF _Toc497382970 \h </w:instrText>
        </w:r>
        <w:r>
          <w:rPr>
            <w:webHidden/>
          </w:rPr>
        </w:r>
        <w:r>
          <w:rPr>
            <w:webHidden/>
          </w:rPr>
          <w:fldChar w:fldCharType="separate"/>
        </w:r>
        <w:r>
          <w:rPr>
            <w:webHidden/>
          </w:rPr>
          <w:t>14</w:t>
        </w:r>
        <w:r>
          <w:rPr>
            <w:webHidden/>
          </w:rPr>
          <w:fldChar w:fldCharType="end"/>
        </w:r>
      </w:hyperlink>
    </w:p>
    <w:p w14:paraId="7E05F011" w14:textId="511A2DB2"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1" w:history="1">
        <w:r w:rsidRPr="00FC2301">
          <w:rPr>
            <w:rStyle w:val="Hyperlink"/>
            <w:noProof/>
          </w:rPr>
          <w:t>/partyAccount?fields=...&amp;{filtering}</w:t>
        </w:r>
        <w:r>
          <w:rPr>
            <w:noProof/>
            <w:webHidden/>
          </w:rPr>
          <w:tab/>
        </w:r>
        <w:r>
          <w:rPr>
            <w:noProof/>
            <w:webHidden/>
          </w:rPr>
          <w:fldChar w:fldCharType="begin"/>
        </w:r>
        <w:r>
          <w:rPr>
            <w:noProof/>
            <w:webHidden/>
          </w:rPr>
          <w:instrText xml:space="preserve"> PAGEREF _Toc497382971 \h </w:instrText>
        </w:r>
        <w:r>
          <w:rPr>
            <w:noProof/>
            <w:webHidden/>
          </w:rPr>
        </w:r>
        <w:r>
          <w:rPr>
            <w:noProof/>
            <w:webHidden/>
          </w:rPr>
          <w:fldChar w:fldCharType="separate"/>
        </w:r>
        <w:r>
          <w:rPr>
            <w:noProof/>
            <w:webHidden/>
          </w:rPr>
          <w:t>14</w:t>
        </w:r>
        <w:r>
          <w:rPr>
            <w:noProof/>
            <w:webHidden/>
          </w:rPr>
          <w:fldChar w:fldCharType="end"/>
        </w:r>
      </w:hyperlink>
    </w:p>
    <w:p w14:paraId="44D7C0A6" w14:textId="4E6776D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2" w:history="1">
        <w:r w:rsidRPr="00FC2301">
          <w:rPr>
            <w:rStyle w:val="Hyperlink"/>
            <w:noProof/>
          </w:rPr>
          <w:t>/partyAccount/{id}?fields=...&amp;{filtering}</w:t>
        </w:r>
        <w:r>
          <w:rPr>
            <w:noProof/>
            <w:webHidden/>
          </w:rPr>
          <w:tab/>
        </w:r>
        <w:r>
          <w:rPr>
            <w:noProof/>
            <w:webHidden/>
          </w:rPr>
          <w:fldChar w:fldCharType="begin"/>
        </w:r>
        <w:r>
          <w:rPr>
            <w:noProof/>
            <w:webHidden/>
          </w:rPr>
          <w:instrText xml:space="preserve"> PAGEREF _Toc497382972 \h </w:instrText>
        </w:r>
        <w:r>
          <w:rPr>
            <w:noProof/>
            <w:webHidden/>
          </w:rPr>
        </w:r>
        <w:r>
          <w:rPr>
            <w:noProof/>
            <w:webHidden/>
          </w:rPr>
          <w:fldChar w:fldCharType="separate"/>
        </w:r>
        <w:r>
          <w:rPr>
            <w:noProof/>
            <w:webHidden/>
          </w:rPr>
          <w:t>14</w:t>
        </w:r>
        <w:r>
          <w:rPr>
            <w:noProof/>
            <w:webHidden/>
          </w:rPr>
          <w:fldChar w:fldCharType="end"/>
        </w:r>
      </w:hyperlink>
    </w:p>
    <w:p w14:paraId="24067F8A" w14:textId="001DE142"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3" w:history="1">
        <w:r w:rsidRPr="00FC2301">
          <w:rPr>
            <w:rStyle w:val="Hyperlink"/>
            <w:noProof/>
          </w:rPr>
          <w:t>/billingAccount?fields=...&amp;{filtering}</w:t>
        </w:r>
        <w:r>
          <w:rPr>
            <w:noProof/>
            <w:webHidden/>
          </w:rPr>
          <w:tab/>
        </w:r>
        <w:r>
          <w:rPr>
            <w:noProof/>
            <w:webHidden/>
          </w:rPr>
          <w:fldChar w:fldCharType="begin"/>
        </w:r>
        <w:r>
          <w:rPr>
            <w:noProof/>
            <w:webHidden/>
          </w:rPr>
          <w:instrText xml:space="preserve"> PAGEREF _Toc497382973 \h </w:instrText>
        </w:r>
        <w:r>
          <w:rPr>
            <w:noProof/>
            <w:webHidden/>
          </w:rPr>
        </w:r>
        <w:r>
          <w:rPr>
            <w:noProof/>
            <w:webHidden/>
          </w:rPr>
          <w:fldChar w:fldCharType="separate"/>
        </w:r>
        <w:r>
          <w:rPr>
            <w:noProof/>
            <w:webHidden/>
          </w:rPr>
          <w:t>14</w:t>
        </w:r>
        <w:r>
          <w:rPr>
            <w:noProof/>
            <w:webHidden/>
          </w:rPr>
          <w:fldChar w:fldCharType="end"/>
        </w:r>
      </w:hyperlink>
    </w:p>
    <w:p w14:paraId="2857A5CE" w14:textId="4CF6CFE2"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4" w:history="1">
        <w:r w:rsidRPr="00FC2301">
          <w:rPr>
            <w:rStyle w:val="Hyperlink"/>
            <w:noProof/>
          </w:rPr>
          <w:t>/billingAccount/{id}?fields=...&amp;{filtering}</w:t>
        </w:r>
        <w:r>
          <w:rPr>
            <w:noProof/>
            <w:webHidden/>
          </w:rPr>
          <w:tab/>
        </w:r>
        <w:r>
          <w:rPr>
            <w:noProof/>
            <w:webHidden/>
          </w:rPr>
          <w:fldChar w:fldCharType="begin"/>
        </w:r>
        <w:r>
          <w:rPr>
            <w:noProof/>
            <w:webHidden/>
          </w:rPr>
          <w:instrText xml:space="preserve"> PAGEREF _Toc497382974 \h </w:instrText>
        </w:r>
        <w:r>
          <w:rPr>
            <w:noProof/>
            <w:webHidden/>
          </w:rPr>
        </w:r>
        <w:r>
          <w:rPr>
            <w:noProof/>
            <w:webHidden/>
          </w:rPr>
          <w:fldChar w:fldCharType="separate"/>
        </w:r>
        <w:r>
          <w:rPr>
            <w:noProof/>
            <w:webHidden/>
          </w:rPr>
          <w:t>15</w:t>
        </w:r>
        <w:r>
          <w:rPr>
            <w:noProof/>
            <w:webHidden/>
          </w:rPr>
          <w:fldChar w:fldCharType="end"/>
        </w:r>
      </w:hyperlink>
    </w:p>
    <w:p w14:paraId="45808D0D" w14:textId="1D354D0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5" w:history="1">
        <w:r w:rsidRPr="00FC2301">
          <w:rPr>
            <w:rStyle w:val="Hyperlink"/>
            <w:noProof/>
          </w:rPr>
          <w:t>/settlementAccount?fields=...&amp;{filtering}</w:t>
        </w:r>
        <w:r>
          <w:rPr>
            <w:noProof/>
            <w:webHidden/>
          </w:rPr>
          <w:tab/>
        </w:r>
        <w:r>
          <w:rPr>
            <w:noProof/>
            <w:webHidden/>
          </w:rPr>
          <w:fldChar w:fldCharType="begin"/>
        </w:r>
        <w:r>
          <w:rPr>
            <w:noProof/>
            <w:webHidden/>
          </w:rPr>
          <w:instrText xml:space="preserve"> PAGEREF _Toc497382975 \h </w:instrText>
        </w:r>
        <w:r>
          <w:rPr>
            <w:noProof/>
            <w:webHidden/>
          </w:rPr>
        </w:r>
        <w:r>
          <w:rPr>
            <w:noProof/>
            <w:webHidden/>
          </w:rPr>
          <w:fldChar w:fldCharType="separate"/>
        </w:r>
        <w:r>
          <w:rPr>
            <w:noProof/>
            <w:webHidden/>
          </w:rPr>
          <w:t>15</w:t>
        </w:r>
        <w:r>
          <w:rPr>
            <w:noProof/>
            <w:webHidden/>
          </w:rPr>
          <w:fldChar w:fldCharType="end"/>
        </w:r>
      </w:hyperlink>
    </w:p>
    <w:p w14:paraId="6FB014EB" w14:textId="1418CB6F"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6" w:history="1">
        <w:r w:rsidRPr="00FC2301">
          <w:rPr>
            <w:rStyle w:val="Hyperlink"/>
            <w:noProof/>
          </w:rPr>
          <w:t>/settlementAccount/{id}?fields=...&amp;{filtering}</w:t>
        </w:r>
        <w:r>
          <w:rPr>
            <w:noProof/>
            <w:webHidden/>
          </w:rPr>
          <w:tab/>
        </w:r>
        <w:r>
          <w:rPr>
            <w:noProof/>
            <w:webHidden/>
          </w:rPr>
          <w:fldChar w:fldCharType="begin"/>
        </w:r>
        <w:r>
          <w:rPr>
            <w:noProof/>
            <w:webHidden/>
          </w:rPr>
          <w:instrText xml:space="preserve"> PAGEREF _Toc497382976 \h </w:instrText>
        </w:r>
        <w:r>
          <w:rPr>
            <w:noProof/>
            <w:webHidden/>
          </w:rPr>
        </w:r>
        <w:r>
          <w:rPr>
            <w:noProof/>
            <w:webHidden/>
          </w:rPr>
          <w:fldChar w:fldCharType="separate"/>
        </w:r>
        <w:r>
          <w:rPr>
            <w:noProof/>
            <w:webHidden/>
          </w:rPr>
          <w:t>15</w:t>
        </w:r>
        <w:r>
          <w:rPr>
            <w:noProof/>
            <w:webHidden/>
          </w:rPr>
          <w:fldChar w:fldCharType="end"/>
        </w:r>
      </w:hyperlink>
    </w:p>
    <w:p w14:paraId="511F7C79" w14:textId="05707849"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7" w:history="1">
        <w:r w:rsidRPr="00FC2301">
          <w:rPr>
            <w:rStyle w:val="Hyperlink"/>
            <w:noProof/>
          </w:rPr>
          <w:t>/financialAccount?fields=...&amp;{filtering}</w:t>
        </w:r>
        <w:r>
          <w:rPr>
            <w:noProof/>
            <w:webHidden/>
          </w:rPr>
          <w:tab/>
        </w:r>
        <w:r>
          <w:rPr>
            <w:noProof/>
            <w:webHidden/>
          </w:rPr>
          <w:fldChar w:fldCharType="begin"/>
        </w:r>
        <w:r>
          <w:rPr>
            <w:noProof/>
            <w:webHidden/>
          </w:rPr>
          <w:instrText xml:space="preserve"> PAGEREF _Toc497382977 \h </w:instrText>
        </w:r>
        <w:r>
          <w:rPr>
            <w:noProof/>
            <w:webHidden/>
          </w:rPr>
        </w:r>
        <w:r>
          <w:rPr>
            <w:noProof/>
            <w:webHidden/>
          </w:rPr>
          <w:fldChar w:fldCharType="separate"/>
        </w:r>
        <w:r>
          <w:rPr>
            <w:noProof/>
            <w:webHidden/>
          </w:rPr>
          <w:t>15</w:t>
        </w:r>
        <w:r>
          <w:rPr>
            <w:noProof/>
            <w:webHidden/>
          </w:rPr>
          <w:fldChar w:fldCharType="end"/>
        </w:r>
      </w:hyperlink>
    </w:p>
    <w:p w14:paraId="3FF70699" w14:textId="18644499"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8" w:history="1">
        <w:r w:rsidRPr="00FC2301">
          <w:rPr>
            <w:rStyle w:val="Hyperlink"/>
            <w:noProof/>
          </w:rPr>
          <w:t>/financialAccount/{id}?fields=...&amp;{filtering}</w:t>
        </w:r>
        <w:r>
          <w:rPr>
            <w:noProof/>
            <w:webHidden/>
          </w:rPr>
          <w:tab/>
        </w:r>
        <w:r>
          <w:rPr>
            <w:noProof/>
            <w:webHidden/>
          </w:rPr>
          <w:fldChar w:fldCharType="begin"/>
        </w:r>
        <w:r>
          <w:rPr>
            <w:noProof/>
            <w:webHidden/>
          </w:rPr>
          <w:instrText xml:space="preserve"> PAGEREF _Toc497382978 \h </w:instrText>
        </w:r>
        <w:r>
          <w:rPr>
            <w:noProof/>
            <w:webHidden/>
          </w:rPr>
        </w:r>
        <w:r>
          <w:rPr>
            <w:noProof/>
            <w:webHidden/>
          </w:rPr>
          <w:fldChar w:fldCharType="separate"/>
        </w:r>
        <w:r>
          <w:rPr>
            <w:noProof/>
            <w:webHidden/>
          </w:rPr>
          <w:t>15</w:t>
        </w:r>
        <w:r>
          <w:rPr>
            <w:noProof/>
            <w:webHidden/>
          </w:rPr>
          <w:fldChar w:fldCharType="end"/>
        </w:r>
      </w:hyperlink>
    </w:p>
    <w:p w14:paraId="02C4F0DB" w14:textId="3A7D5F02"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79" w:history="1">
        <w:r w:rsidRPr="00FC2301">
          <w:rPr>
            <w:rStyle w:val="Hyperlink"/>
            <w:noProof/>
          </w:rPr>
          <w:t>/billingCycleSpecification?fields=...&amp;{filtering}</w:t>
        </w:r>
        <w:r>
          <w:rPr>
            <w:noProof/>
            <w:webHidden/>
          </w:rPr>
          <w:tab/>
        </w:r>
        <w:r>
          <w:rPr>
            <w:noProof/>
            <w:webHidden/>
          </w:rPr>
          <w:fldChar w:fldCharType="begin"/>
        </w:r>
        <w:r>
          <w:rPr>
            <w:noProof/>
            <w:webHidden/>
          </w:rPr>
          <w:instrText xml:space="preserve"> PAGEREF _Toc497382979 \h </w:instrText>
        </w:r>
        <w:r>
          <w:rPr>
            <w:noProof/>
            <w:webHidden/>
          </w:rPr>
        </w:r>
        <w:r>
          <w:rPr>
            <w:noProof/>
            <w:webHidden/>
          </w:rPr>
          <w:fldChar w:fldCharType="separate"/>
        </w:r>
        <w:r>
          <w:rPr>
            <w:noProof/>
            <w:webHidden/>
          </w:rPr>
          <w:t>15</w:t>
        </w:r>
        <w:r>
          <w:rPr>
            <w:noProof/>
            <w:webHidden/>
          </w:rPr>
          <w:fldChar w:fldCharType="end"/>
        </w:r>
      </w:hyperlink>
    </w:p>
    <w:p w14:paraId="5858A9CB" w14:textId="61D6F8D0"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0" w:history="1">
        <w:r w:rsidRPr="00FC2301">
          <w:rPr>
            <w:rStyle w:val="Hyperlink"/>
            <w:noProof/>
          </w:rPr>
          <w:t>/billingCycleSpecification/{id}?fields=...&amp;{filtering}</w:t>
        </w:r>
        <w:r>
          <w:rPr>
            <w:noProof/>
            <w:webHidden/>
          </w:rPr>
          <w:tab/>
        </w:r>
        <w:r>
          <w:rPr>
            <w:noProof/>
            <w:webHidden/>
          </w:rPr>
          <w:fldChar w:fldCharType="begin"/>
        </w:r>
        <w:r>
          <w:rPr>
            <w:noProof/>
            <w:webHidden/>
          </w:rPr>
          <w:instrText xml:space="preserve"> PAGEREF _Toc497382980 \h </w:instrText>
        </w:r>
        <w:r>
          <w:rPr>
            <w:noProof/>
            <w:webHidden/>
          </w:rPr>
        </w:r>
        <w:r>
          <w:rPr>
            <w:noProof/>
            <w:webHidden/>
          </w:rPr>
          <w:fldChar w:fldCharType="separate"/>
        </w:r>
        <w:r>
          <w:rPr>
            <w:noProof/>
            <w:webHidden/>
          </w:rPr>
          <w:t>15</w:t>
        </w:r>
        <w:r>
          <w:rPr>
            <w:noProof/>
            <w:webHidden/>
          </w:rPr>
          <w:fldChar w:fldCharType="end"/>
        </w:r>
      </w:hyperlink>
    </w:p>
    <w:p w14:paraId="5C76BF57" w14:textId="67E2DE31"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1" w:history="1">
        <w:r w:rsidRPr="00FC2301">
          <w:rPr>
            <w:rStyle w:val="Hyperlink"/>
            <w:noProof/>
          </w:rPr>
          <w:t>/billFormat?fields=...&amp;{filtering}</w:t>
        </w:r>
        <w:r>
          <w:rPr>
            <w:noProof/>
            <w:webHidden/>
          </w:rPr>
          <w:tab/>
        </w:r>
        <w:r>
          <w:rPr>
            <w:noProof/>
            <w:webHidden/>
          </w:rPr>
          <w:fldChar w:fldCharType="begin"/>
        </w:r>
        <w:r>
          <w:rPr>
            <w:noProof/>
            <w:webHidden/>
          </w:rPr>
          <w:instrText xml:space="preserve"> PAGEREF _Toc497382981 \h </w:instrText>
        </w:r>
        <w:r>
          <w:rPr>
            <w:noProof/>
            <w:webHidden/>
          </w:rPr>
        </w:r>
        <w:r>
          <w:rPr>
            <w:noProof/>
            <w:webHidden/>
          </w:rPr>
          <w:fldChar w:fldCharType="separate"/>
        </w:r>
        <w:r>
          <w:rPr>
            <w:noProof/>
            <w:webHidden/>
          </w:rPr>
          <w:t>15</w:t>
        </w:r>
        <w:r>
          <w:rPr>
            <w:noProof/>
            <w:webHidden/>
          </w:rPr>
          <w:fldChar w:fldCharType="end"/>
        </w:r>
      </w:hyperlink>
    </w:p>
    <w:p w14:paraId="52976158" w14:textId="004FCEBB"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2" w:history="1">
        <w:r w:rsidRPr="00FC2301">
          <w:rPr>
            <w:rStyle w:val="Hyperlink"/>
            <w:noProof/>
          </w:rPr>
          <w:t>/billFormat/{id}?fields=...&amp;{filtering}</w:t>
        </w:r>
        <w:r>
          <w:rPr>
            <w:noProof/>
            <w:webHidden/>
          </w:rPr>
          <w:tab/>
        </w:r>
        <w:r>
          <w:rPr>
            <w:noProof/>
            <w:webHidden/>
          </w:rPr>
          <w:fldChar w:fldCharType="begin"/>
        </w:r>
        <w:r>
          <w:rPr>
            <w:noProof/>
            <w:webHidden/>
          </w:rPr>
          <w:instrText xml:space="preserve"> PAGEREF _Toc497382982 \h </w:instrText>
        </w:r>
        <w:r>
          <w:rPr>
            <w:noProof/>
            <w:webHidden/>
          </w:rPr>
        </w:r>
        <w:r>
          <w:rPr>
            <w:noProof/>
            <w:webHidden/>
          </w:rPr>
          <w:fldChar w:fldCharType="separate"/>
        </w:r>
        <w:r>
          <w:rPr>
            <w:noProof/>
            <w:webHidden/>
          </w:rPr>
          <w:t>15</w:t>
        </w:r>
        <w:r>
          <w:rPr>
            <w:noProof/>
            <w:webHidden/>
          </w:rPr>
          <w:fldChar w:fldCharType="end"/>
        </w:r>
      </w:hyperlink>
    </w:p>
    <w:p w14:paraId="147E46A9" w14:textId="00B6E99F"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3" w:history="1">
        <w:r w:rsidRPr="00FC2301">
          <w:rPr>
            <w:rStyle w:val="Hyperlink"/>
            <w:noProof/>
          </w:rPr>
          <w:t>/billPresentationMedia?fields=...&amp;{filtering}</w:t>
        </w:r>
        <w:r>
          <w:rPr>
            <w:noProof/>
            <w:webHidden/>
          </w:rPr>
          <w:tab/>
        </w:r>
        <w:r>
          <w:rPr>
            <w:noProof/>
            <w:webHidden/>
          </w:rPr>
          <w:fldChar w:fldCharType="begin"/>
        </w:r>
        <w:r>
          <w:rPr>
            <w:noProof/>
            <w:webHidden/>
          </w:rPr>
          <w:instrText xml:space="preserve"> PAGEREF _Toc497382983 \h </w:instrText>
        </w:r>
        <w:r>
          <w:rPr>
            <w:noProof/>
            <w:webHidden/>
          </w:rPr>
        </w:r>
        <w:r>
          <w:rPr>
            <w:noProof/>
            <w:webHidden/>
          </w:rPr>
          <w:fldChar w:fldCharType="separate"/>
        </w:r>
        <w:r>
          <w:rPr>
            <w:noProof/>
            <w:webHidden/>
          </w:rPr>
          <w:t>16</w:t>
        </w:r>
        <w:r>
          <w:rPr>
            <w:noProof/>
            <w:webHidden/>
          </w:rPr>
          <w:fldChar w:fldCharType="end"/>
        </w:r>
      </w:hyperlink>
    </w:p>
    <w:p w14:paraId="4B698521" w14:textId="6A2E8B5D"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4" w:history="1">
        <w:r w:rsidRPr="00FC2301">
          <w:rPr>
            <w:rStyle w:val="Hyperlink"/>
            <w:noProof/>
          </w:rPr>
          <w:t>/billPresentationMedia/{id}?fields=...&amp;{filtering}</w:t>
        </w:r>
        <w:r>
          <w:rPr>
            <w:noProof/>
            <w:webHidden/>
          </w:rPr>
          <w:tab/>
        </w:r>
        <w:r>
          <w:rPr>
            <w:noProof/>
            <w:webHidden/>
          </w:rPr>
          <w:fldChar w:fldCharType="begin"/>
        </w:r>
        <w:r>
          <w:rPr>
            <w:noProof/>
            <w:webHidden/>
          </w:rPr>
          <w:instrText xml:space="preserve"> PAGEREF _Toc497382984 \h </w:instrText>
        </w:r>
        <w:r>
          <w:rPr>
            <w:noProof/>
            <w:webHidden/>
          </w:rPr>
        </w:r>
        <w:r>
          <w:rPr>
            <w:noProof/>
            <w:webHidden/>
          </w:rPr>
          <w:fldChar w:fldCharType="separate"/>
        </w:r>
        <w:r>
          <w:rPr>
            <w:noProof/>
            <w:webHidden/>
          </w:rPr>
          <w:t>16</w:t>
        </w:r>
        <w:r>
          <w:rPr>
            <w:noProof/>
            <w:webHidden/>
          </w:rPr>
          <w:fldChar w:fldCharType="end"/>
        </w:r>
      </w:hyperlink>
    </w:p>
    <w:p w14:paraId="2A25249F" w14:textId="18E5DAA6" w:rsidR="00D62413" w:rsidRDefault="00D62413">
      <w:pPr>
        <w:pStyle w:val="TOC1"/>
        <w:rPr>
          <w:rFonts w:asciiTheme="minorHAnsi" w:eastAsiaTheme="minorEastAsia" w:hAnsiTheme="minorHAnsi" w:cstheme="minorBidi"/>
          <w:sz w:val="22"/>
          <w:szCs w:val="22"/>
        </w:rPr>
      </w:pPr>
      <w:hyperlink w:anchor="_Toc497382985" w:history="1">
        <w:r w:rsidRPr="00FC2301">
          <w:rPr>
            <w:rStyle w:val="Hyperlink"/>
          </w:rPr>
          <w:t>API POST OPERATION CONFORMANCE</w:t>
        </w:r>
        <w:r>
          <w:rPr>
            <w:webHidden/>
          </w:rPr>
          <w:tab/>
        </w:r>
        <w:r>
          <w:rPr>
            <w:webHidden/>
          </w:rPr>
          <w:fldChar w:fldCharType="begin"/>
        </w:r>
        <w:r>
          <w:rPr>
            <w:webHidden/>
          </w:rPr>
          <w:instrText xml:space="preserve"> PAGEREF _Toc497382985 \h </w:instrText>
        </w:r>
        <w:r>
          <w:rPr>
            <w:webHidden/>
          </w:rPr>
        </w:r>
        <w:r>
          <w:rPr>
            <w:webHidden/>
          </w:rPr>
          <w:fldChar w:fldCharType="separate"/>
        </w:r>
        <w:r>
          <w:rPr>
            <w:webHidden/>
          </w:rPr>
          <w:t>17</w:t>
        </w:r>
        <w:r>
          <w:rPr>
            <w:webHidden/>
          </w:rPr>
          <w:fldChar w:fldCharType="end"/>
        </w:r>
      </w:hyperlink>
    </w:p>
    <w:p w14:paraId="6DFAB53C" w14:textId="00CAACB1"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6" w:history="1">
        <w:r w:rsidRPr="00FC2301">
          <w:rPr>
            <w:rStyle w:val="Hyperlink"/>
            <w:noProof/>
          </w:rPr>
          <w:t>/partyAccount</w:t>
        </w:r>
        <w:r>
          <w:rPr>
            <w:noProof/>
            <w:webHidden/>
          </w:rPr>
          <w:tab/>
        </w:r>
        <w:r>
          <w:rPr>
            <w:noProof/>
            <w:webHidden/>
          </w:rPr>
          <w:fldChar w:fldCharType="begin"/>
        </w:r>
        <w:r>
          <w:rPr>
            <w:noProof/>
            <w:webHidden/>
          </w:rPr>
          <w:instrText xml:space="preserve"> PAGEREF _Toc497382986 \h </w:instrText>
        </w:r>
        <w:r>
          <w:rPr>
            <w:noProof/>
            <w:webHidden/>
          </w:rPr>
        </w:r>
        <w:r>
          <w:rPr>
            <w:noProof/>
            <w:webHidden/>
          </w:rPr>
          <w:fldChar w:fldCharType="separate"/>
        </w:r>
        <w:r>
          <w:rPr>
            <w:noProof/>
            <w:webHidden/>
          </w:rPr>
          <w:t>17</w:t>
        </w:r>
        <w:r>
          <w:rPr>
            <w:noProof/>
            <w:webHidden/>
          </w:rPr>
          <w:fldChar w:fldCharType="end"/>
        </w:r>
      </w:hyperlink>
    </w:p>
    <w:p w14:paraId="4607B7F5" w14:textId="624ED40F"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7" w:history="1">
        <w:r w:rsidRPr="00FC2301">
          <w:rPr>
            <w:rStyle w:val="Hyperlink"/>
            <w:noProof/>
          </w:rPr>
          <w:t>/billingAccount</w:t>
        </w:r>
        <w:r>
          <w:rPr>
            <w:noProof/>
            <w:webHidden/>
          </w:rPr>
          <w:tab/>
        </w:r>
        <w:r>
          <w:rPr>
            <w:noProof/>
            <w:webHidden/>
          </w:rPr>
          <w:fldChar w:fldCharType="begin"/>
        </w:r>
        <w:r>
          <w:rPr>
            <w:noProof/>
            <w:webHidden/>
          </w:rPr>
          <w:instrText xml:space="preserve"> PAGEREF _Toc497382987 \h </w:instrText>
        </w:r>
        <w:r>
          <w:rPr>
            <w:noProof/>
            <w:webHidden/>
          </w:rPr>
        </w:r>
        <w:r>
          <w:rPr>
            <w:noProof/>
            <w:webHidden/>
          </w:rPr>
          <w:fldChar w:fldCharType="separate"/>
        </w:r>
        <w:r>
          <w:rPr>
            <w:noProof/>
            <w:webHidden/>
          </w:rPr>
          <w:t>18</w:t>
        </w:r>
        <w:r>
          <w:rPr>
            <w:noProof/>
            <w:webHidden/>
          </w:rPr>
          <w:fldChar w:fldCharType="end"/>
        </w:r>
      </w:hyperlink>
    </w:p>
    <w:p w14:paraId="312900E8" w14:textId="6209F5E3"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8" w:history="1">
        <w:r w:rsidRPr="00FC2301">
          <w:rPr>
            <w:rStyle w:val="Hyperlink"/>
            <w:noProof/>
          </w:rPr>
          <w:t>/settlementAccount</w:t>
        </w:r>
        <w:r>
          <w:rPr>
            <w:noProof/>
            <w:webHidden/>
          </w:rPr>
          <w:tab/>
        </w:r>
        <w:r>
          <w:rPr>
            <w:noProof/>
            <w:webHidden/>
          </w:rPr>
          <w:fldChar w:fldCharType="begin"/>
        </w:r>
        <w:r>
          <w:rPr>
            <w:noProof/>
            <w:webHidden/>
          </w:rPr>
          <w:instrText xml:space="preserve"> PAGEREF _Toc497382988 \h </w:instrText>
        </w:r>
        <w:r>
          <w:rPr>
            <w:noProof/>
            <w:webHidden/>
          </w:rPr>
        </w:r>
        <w:r>
          <w:rPr>
            <w:noProof/>
            <w:webHidden/>
          </w:rPr>
          <w:fldChar w:fldCharType="separate"/>
        </w:r>
        <w:r>
          <w:rPr>
            <w:noProof/>
            <w:webHidden/>
          </w:rPr>
          <w:t>19</w:t>
        </w:r>
        <w:r>
          <w:rPr>
            <w:noProof/>
            <w:webHidden/>
          </w:rPr>
          <w:fldChar w:fldCharType="end"/>
        </w:r>
      </w:hyperlink>
    </w:p>
    <w:p w14:paraId="0D148207" w14:textId="5B2BE034"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89" w:history="1">
        <w:r w:rsidRPr="00FC2301">
          <w:rPr>
            <w:rStyle w:val="Hyperlink"/>
            <w:noProof/>
          </w:rPr>
          <w:t>/financialAccount</w:t>
        </w:r>
        <w:r>
          <w:rPr>
            <w:noProof/>
            <w:webHidden/>
          </w:rPr>
          <w:tab/>
        </w:r>
        <w:r>
          <w:rPr>
            <w:noProof/>
            <w:webHidden/>
          </w:rPr>
          <w:fldChar w:fldCharType="begin"/>
        </w:r>
        <w:r>
          <w:rPr>
            <w:noProof/>
            <w:webHidden/>
          </w:rPr>
          <w:instrText xml:space="preserve"> PAGEREF _Toc497382989 \h </w:instrText>
        </w:r>
        <w:r>
          <w:rPr>
            <w:noProof/>
            <w:webHidden/>
          </w:rPr>
        </w:r>
        <w:r>
          <w:rPr>
            <w:noProof/>
            <w:webHidden/>
          </w:rPr>
          <w:fldChar w:fldCharType="separate"/>
        </w:r>
        <w:r>
          <w:rPr>
            <w:noProof/>
            <w:webHidden/>
          </w:rPr>
          <w:t>20</w:t>
        </w:r>
        <w:r>
          <w:rPr>
            <w:noProof/>
            <w:webHidden/>
          </w:rPr>
          <w:fldChar w:fldCharType="end"/>
        </w:r>
      </w:hyperlink>
    </w:p>
    <w:p w14:paraId="66CCED6E" w14:textId="53450BE0"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0" w:history="1">
        <w:r w:rsidRPr="00FC2301">
          <w:rPr>
            <w:rStyle w:val="Hyperlink"/>
            <w:noProof/>
          </w:rPr>
          <w:t>/billingCycleSpecification</w:t>
        </w:r>
        <w:r>
          <w:rPr>
            <w:noProof/>
            <w:webHidden/>
          </w:rPr>
          <w:tab/>
        </w:r>
        <w:r>
          <w:rPr>
            <w:noProof/>
            <w:webHidden/>
          </w:rPr>
          <w:fldChar w:fldCharType="begin"/>
        </w:r>
        <w:r>
          <w:rPr>
            <w:noProof/>
            <w:webHidden/>
          </w:rPr>
          <w:instrText xml:space="preserve"> PAGEREF _Toc497382990 \h </w:instrText>
        </w:r>
        <w:r>
          <w:rPr>
            <w:noProof/>
            <w:webHidden/>
          </w:rPr>
        </w:r>
        <w:r>
          <w:rPr>
            <w:noProof/>
            <w:webHidden/>
          </w:rPr>
          <w:fldChar w:fldCharType="separate"/>
        </w:r>
        <w:r>
          <w:rPr>
            <w:noProof/>
            <w:webHidden/>
          </w:rPr>
          <w:t>22</w:t>
        </w:r>
        <w:r>
          <w:rPr>
            <w:noProof/>
            <w:webHidden/>
          </w:rPr>
          <w:fldChar w:fldCharType="end"/>
        </w:r>
      </w:hyperlink>
    </w:p>
    <w:p w14:paraId="5EBD7937" w14:textId="33D7C1E3"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1" w:history="1">
        <w:r w:rsidRPr="00FC2301">
          <w:rPr>
            <w:rStyle w:val="Hyperlink"/>
            <w:noProof/>
          </w:rPr>
          <w:t>/billFormat</w:t>
        </w:r>
        <w:r>
          <w:rPr>
            <w:noProof/>
            <w:webHidden/>
          </w:rPr>
          <w:tab/>
        </w:r>
        <w:r>
          <w:rPr>
            <w:noProof/>
            <w:webHidden/>
          </w:rPr>
          <w:fldChar w:fldCharType="begin"/>
        </w:r>
        <w:r>
          <w:rPr>
            <w:noProof/>
            <w:webHidden/>
          </w:rPr>
          <w:instrText xml:space="preserve"> PAGEREF _Toc497382991 \h </w:instrText>
        </w:r>
        <w:r>
          <w:rPr>
            <w:noProof/>
            <w:webHidden/>
          </w:rPr>
        </w:r>
        <w:r>
          <w:rPr>
            <w:noProof/>
            <w:webHidden/>
          </w:rPr>
          <w:fldChar w:fldCharType="separate"/>
        </w:r>
        <w:r>
          <w:rPr>
            <w:noProof/>
            <w:webHidden/>
          </w:rPr>
          <w:t>22</w:t>
        </w:r>
        <w:r>
          <w:rPr>
            <w:noProof/>
            <w:webHidden/>
          </w:rPr>
          <w:fldChar w:fldCharType="end"/>
        </w:r>
      </w:hyperlink>
    </w:p>
    <w:p w14:paraId="25E00E2C" w14:textId="3C4AD76B"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2" w:history="1">
        <w:r w:rsidRPr="00FC2301">
          <w:rPr>
            <w:rStyle w:val="Hyperlink"/>
            <w:noProof/>
          </w:rPr>
          <w:t>/billPresentationMedia</w:t>
        </w:r>
        <w:r>
          <w:rPr>
            <w:noProof/>
            <w:webHidden/>
          </w:rPr>
          <w:tab/>
        </w:r>
        <w:r>
          <w:rPr>
            <w:noProof/>
            <w:webHidden/>
          </w:rPr>
          <w:fldChar w:fldCharType="begin"/>
        </w:r>
        <w:r>
          <w:rPr>
            <w:noProof/>
            <w:webHidden/>
          </w:rPr>
          <w:instrText xml:space="preserve"> PAGEREF _Toc497382992 \h </w:instrText>
        </w:r>
        <w:r>
          <w:rPr>
            <w:noProof/>
            <w:webHidden/>
          </w:rPr>
        </w:r>
        <w:r>
          <w:rPr>
            <w:noProof/>
            <w:webHidden/>
          </w:rPr>
          <w:fldChar w:fldCharType="separate"/>
        </w:r>
        <w:r>
          <w:rPr>
            <w:noProof/>
            <w:webHidden/>
          </w:rPr>
          <w:t>23</w:t>
        </w:r>
        <w:r>
          <w:rPr>
            <w:noProof/>
            <w:webHidden/>
          </w:rPr>
          <w:fldChar w:fldCharType="end"/>
        </w:r>
      </w:hyperlink>
    </w:p>
    <w:p w14:paraId="1F8C63A3" w14:textId="428530CA" w:rsidR="00D62413" w:rsidRDefault="00D62413">
      <w:pPr>
        <w:pStyle w:val="TOC1"/>
        <w:rPr>
          <w:rFonts w:asciiTheme="minorHAnsi" w:eastAsiaTheme="minorEastAsia" w:hAnsiTheme="minorHAnsi" w:cstheme="minorBidi"/>
          <w:sz w:val="22"/>
          <w:szCs w:val="22"/>
        </w:rPr>
      </w:pPr>
      <w:hyperlink w:anchor="_Toc497382993" w:history="1">
        <w:r w:rsidRPr="00FC2301">
          <w:rPr>
            <w:rStyle w:val="Hyperlink"/>
          </w:rPr>
          <w:t>API PATCH OPERATION CONFORMANCE</w:t>
        </w:r>
        <w:r>
          <w:rPr>
            <w:webHidden/>
          </w:rPr>
          <w:tab/>
        </w:r>
        <w:r>
          <w:rPr>
            <w:webHidden/>
          </w:rPr>
          <w:fldChar w:fldCharType="begin"/>
        </w:r>
        <w:r>
          <w:rPr>
            <w:webHidden/>
          </w:rPr>
          <w:instrText xml:space="preserve"> PAGEREF _Toc497382993 \h </w:instrText>
        </w:r>
        <w:r>
          <w:rPr>
            <w:webHidden/>
          </w:rPr>
        </w:r>
        <w:r>
          <w:rPr>
            <w:webHidden/>
          </w:rPr>
          <w:fldChar w:fldCharType="separate"/>
        </w:r>
        <w:r>
          <w:rPr>
            <w:webHidden/>
          </w:rPr>
          <w:t>24</w:t>
        </w:r>
        <w:r>
          <w:rPr>
            <w:webHidden/>
          </w:rPr>
          <w:fldChar w:fldCharType="end"/>
        </w:r>
      </w:hyperlink>
    </w:p>
    <w:p w14:paraId="67D719C9" w14:textId="1A6583BC"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4" w:history="1">
        <w:r w:rsidRPr="00FC2301">
          <w:rPr>
            <w:rStyle w:val="Hyperlink"/>
            <w:noProof/>
          </w:rPr>
          <w:t>/partyAccount/{id}</w:t>
        </w:r>
        <w:r>
          <w:rPr>
            <w:noProof/>
            <w:webHidden/>
          </w:rPr>
          <w:tab/>
        </w:r>
        <w:r>
          <w:rPr>
            <w:noProof/>
            <w:webHidden/>
          </w:rPr>
          <w:fldChar w:fldCharType="begin"/>
        </w:r>
        <w:r>
          <w:rPr>
            <w:noProof/>
            <w:webHidden/>
          </w:rPr>
          <w:instrText xml:space="preserve"> PAGEREF _Toc497382994 \h </w:instrText>
        </w:r>
        <w:r>
          <w:rPr>
            <w:noProof/>
            <w:webHidden/>
          </w:rPr>
        </w:r>
        <w:r>
          <w:rPr>
            <w:noProof/>
            <w:webHidden/>
          </w:rPr>
          <w:fldChar w:fldCharType="separate"/>
        </w:r>
        <w:r>
          <w:rPr>
            <w:noProof/>
            <w:webHidden/>
          </w:rPr>
          <w:t>24</w:t>
        </w:r>
        <w:r>
          <w:rPr>
            <w:noProof/>
            <w:webHidden/>
          </w:rPr>
          <w:fldChar w:fldCharType="end"/>
        </w:r>
      </w:hyperlink>
    </w:p>
    <w:p w14:paraId="42052F5A" w14:textId="217F1283"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5" w:history="1">
        <w:r w:rsidRPr="00FC2301">
          <w:rPr>
            <w:rStyle w:val="Hyperlink"/>
            <w:noProof/>
          </w:rPr>
          <w:t>/billingAccount/{id}</w:t>
        </w:r>
        <w:r>
          <w:rPr>
            <w:noProof/>
            <w:webHidden/>
          </w:rPr>
          <w:tab/>
        </w:r>
        <w:r>
          <w:rPr>
            <w:noProof/>
            <w:webHidden/>
          </w:rPr>
          <w:fldChar w:fldCharType="begin"/>
        </w:r>
        <w:r>
          <w:rPr>
            <w:noProof/>
            <w:webHidden/>
          </w:rPr>
          <w:instrText xml:space="preserve"> PAGEREF _Toc497382995 \h </w:instrText>
        </w:r>
        <w:r>
          <w:rPr>
            <w:noProof/>
            <w:webHidden/>
          </w:rPr>
        </w:r>
        <w:r>
          <w:rPr>
            <w:noProof/>
            <w:webHidden/>
          </w:rPr>
          <w:fldChar w:fldCharType="separate"/>
        </w:r>
        <w:r>
          <w:rPr>
            <w:noProof/>
            <w:webHidden/>
          </w:rPr>
          <w:t>25</w:t>
        </w:r>
        <w:r>
          <w:rPr>
            <w:noProof/>
            <w:webHidden/>
          </w:rPr>
          <w:fldChar w:fldCharType="end"/>
        </w:r>
      </w:hyperlink>
    </w:p>
    <w:p w14:paraId="5BF668C9" w14:textId="672BB53B"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6" w:history="1">
        <w:r w:rsidRPr="00FC2301">
          <w:rPr>
            <w:rStyle w:val="Hyperlink"/>
            <w:noProof/>
          </w:rPr>
          <w:t>/settlementAccount/{id}</w:t>
        </w:r>
        <w:r>
          <w:rPr>
            <w:noProof/>
            <w:webHidden/>
          </w:rPr>
          <w:tab/>
        </w:r>
        <w:r>
          <w:rPr>
            <w:noProof/>
            <w:webHidden/>
          </w:rPr>
          <w:fldChar w:fldCharType="begin"/>
        </w:r>
        <w:r>
          <w:rPr>
            <w:noProof/>
            <w:webHidden/>
          </w:rPr>
          <w:instrText xml:space="preserve"> PAGEREF _Toc497382996 \h </w:instrText>
        </w:r>
        <w:r>
          <w:rPr>
            <w:noProof/>
            <w:webHidden/>
          </w:rPr>
        </w:r>
        <w:r>
          <w:rPr>
            <w:noProof/>
            <w:webHidden/>
          </w:rPr>
          <w:fldChar w:fldCharType="separate"/>
        </w:r>
        <w:r>
          <w:rPr>
            <w:noProof/>
            <w:webHidden/>
          </w:rPr>
          <w:t>27</w:t>
        </w:r>
        <w:r>
          <w:rPr>
            <w:noProof/>
            <w:webHidden/>
          </w:rPr>
          <w:fldChar w:fldCharType="end"/>
        </w:r>
      </w:hyperlink>
    </w:p>
    <w:p w14:paraId="171EBFBD" w14:textId="486C427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7" w:history="1">
        <w:r w:rsidRPr="00FC2301">
          <w:rPr>
            <w:rStyle w:val="Hyperlink"/>
            <w:noProof/>
          </w:rPr>
          <w:t>/financialAccount/{id}</w:t>
        </w:r>
        <w:r>
          <w:rPr>
            <w:noProof/>
            <w:webHidden/>
          </w:rPr>
          <w:tab/>
        </w:r>
        <w:r>
          <w:rPr>
            <w:noProof/>
            <w:webHidden/>
          </w:rPr>
          <w:fldChar w:fldCharType="begin"/>
        </w:r>
        <w:r>
          <w:rPr>
            <w:noProof/>
            <w:webHidden/>
          </w:rPr>
          <w:instrText xml:space="preserve"> PAGEREF _Toc497382997 \h </w:instrText>
        </w:r>
        <w:r>
          <w:rPr>
            <w:noProof/>
            <w:webHidden/>
          </w:rPr>
        </w:r>
        <w:r>
          <w:rPr>
            <w:noProof/>
            <w:webHidden/>
          </w:rPr>
          <w:fldChar w:fldCharType="separate"/>
        </w:r>
        <w:r>
          <w:rPr>
            <w:noProof/>
            <w:webHidden/>
          </w:rPr>
          <w:t>28</w:t>
        </w:r>
        <w:r>
          <w:rPr>
            <w:noProof/>
            <w:webHidden/>
          </w:rPr>
          <w:fldChar w:fldCharType="end"/>
        </w:r>
      </w:hyperlink>
    </w:p>
    <w:p w14:paraId="11AE6B89" w14:textId="1B981440"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8" w:history="1">
        <w:r w:rsidRPr="00FC2301">
          <w:rPr>
            <w:rStyle w:val="Hyperlink"/>
            <w:noProof/>
          </w:rPr>
          <w:t>/billingCycleSpecification/{id}</w:t>
        </w:r>
        <w:r>
          <w:rPr>
            <w:noProof/>
            <w:webHidden/>
          </w:rPr>
          <w:tab/>
        </w:r>
        <w:r>
          <w:rPr>
            <w:noProof/>
            <w:webHidden/>
          </w:rPr>
          <w:fldChar w:fldCharType="begin"/>
        </w:r>
        <w:r>
          <w:rPr>
            <w:noProof/>
            <w:webHidden/>
          </w:rPr>
          <w:instrText xml:space="preserve"> PAGEREF _Toc497382998 \h </w:instrText>
        </w:r>
        <w:r>
          <w:rPr>
            <w:noProof/>
            <w:webHidden/>
          </w:rPr>
        </w:r>
        <w:r>
          <w:rPr>
            <w:noProof/>
            <w:webHidden/>
          </w:rPr>
          <w:fldChar w:fldCharType="separate"/>
        </w:r>
        <w:r>
          <w:rPr>
            <w:noProof/>
            <w:webHidden/>
          </w:rPr>
          <w:t>30</w:t>
        </w:r>
        <w:r>
          <w:rPr>
            <w:noProof/>
            <w:webHidden/>
          </w:rPr>
          <w:fldChar w:fldCharType="end"/>
        </w:r>
      </w:hyperlink>
    </w:p>
    <w:p w14:paraId="6B60313F" w14:textId="24368F9D"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2999" w:history="1">
        <w:r w:rsidRPr="00FC2301">
          <w:rPr>
            <w:rStyle w:val="Hyperlink"/>
            <w:noProof/>
          </w:rPr>
          <w:t>/billFormat/{id}</w:t>
        </w:r>
        <w:r>
          <w:rPr>
            <w:noProof/>
            <w:webHidden/>
          </w:rPr>
          <w:tab/>
        </w:r>
        <w:r>
          <w:rPr>
            <w:noProof/>
            <w:webHidden/>
          </w:rPr>
          <w:fldChar w:fldCharType="begin"/>
        </w:r>
        <w:r>
          <w:rPr>
            <w:noProof/>
            <w:webHidden/>
          </w:rPr>
          <w:instrText xml:space="preserve"> PAGEREF _Toc497382999 \h </w:instrText>
        </w:r>
        <w:r>
          <w:rPr>
            <w:noProof/>
            <w:webHidden/>
          </w:rPr>
        </w:r>
        <w:r>
          <w:rPr>
            <w:noProof/>
            <w:webHidden/>
          </w:rPr>
          <w:fldChar w:fldCharType="separate"/>
        </w:r>
        <w:r>
          <w:rPr>
            <w:noProof/>
            <w:webHidden/>
          </w:rPr>
          <w:t>31</w:t>
        </w:r>
        <w:r>
          <w:rPr>
            <w:noProof/>
            <w:webHidden/>
          </w:rPr>
          <w:fldChar w:fldCharType="end"/>
        </w:r>
      </w:hyperlink>
    </w:p>
    <w:p w14:paraId="644E2CDB" w14:textId="49C7F887"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0" w:history="1">
        <w:r w:rsidRPr="00FC2301">
          <w:rPr>
            <w:rStyle w:val="Hyperlink"/>
            <w:noProof/>
          </w:rPr>
          <w:t>/billPresentationMedia/{id}</w:t>
        </w:r>
        <w:r>
          <w:rPr>
            <w:noProof/>
            <w:webHidden/>
          </w:rPr>
          <w:tab/>
        </w:r>
        <w:r>
          <w:rPr>
            <w:noProof/>
            <w:webHidden/>
          </w:rPr>
          <w:fldChar w:fldCharType="begin"/>
        </w:r>
        <w:r>
          <w:rPr>
            <w:noProof/>
            <w:webHidden/>
          </w:rPr>
          <w:instrText xml:space="preserve"> PAGEREF _Toc497383000 \h </w:instrText>
        </w:r>
        <w:r>
          <w:rPr>
            <w:noProof/>
            <w:webHidden/>
          </w:rPr>
        </w:r>
        <w:r>
          <w:rPr>
            <w:noProof/>
            <w:webHidden/>
          </w:rPr>
          <w:fldChar w:fldCharType="separate"/>
        </w:r>
        <w:r>
          <w:rPr>
            <w:noProof/>
            <w:webHidden/>
          </w:rPr>
          <w:t>31</w:t>
        </w:r>
        <w:r>
          <w:rPr>
            <w:noProof/>
            <w:webHidden/>
          </w:rPr>
          <w:fldChar w:fldCharType="end"/>
        </w:r>
      </w:hyperlink>
    </w:p>
    <w:p w14:paraId="261BA7D9" w14:textId="20E394EC" w:rsidR="00D62413" w:rsidRDefault="00D62413">
      <w:pPr>
        <w:pStyle w:val="TOC1"/>
        <w:rPr>
          <w:rFonts w:asciiTheme="minorHAnsi" w:eastAsiaTheme="minorEastAsia" w:hAnsiTheme="minorHAnsi" w:cstheme="minorBidi"/>
          <w:sz w:val="22"/>
          <w:szCs w:val="22"/>
        </w:rPr>
      </w:pPr>
      <w:hyperlink w:anchor="_Toc497383001" w:history="1">
        <w:r w:rsidRPr="00FC2301">
          <w:rPr>
            <w:rStyle w:val="Hyperlink"/>
          </w:rPr>
          <w:t>API DELETE OPERATION CONFORMANCE</w:t>
        </w:r>
        <w:r>
          <w:rPr>
            <w:webHidden/>
          </w:rPr>
          <w:tab/>
        </w:r>
        <w:r>
          <w:rPr>
            <w:webHidden/>
          </w:rPr>
          <w:fldChar w:fldCharType="begin"/>
        </w:r>
        <w:r>
          <w:rPr>
            <w:webHidden/>
          </w:rPr>
          <w:instrText xml:space="preserve"> PAGEREF _Toc497383001 \h </w:instrText>
        </w:r>
        <w:r>
          <w:rPr>
            <w:webHidden/>
          </w:rPr>
        </w:r>
        <w:r>
          <w:rPr>
            <w:webHidden/>
          </w:rPr>
          <w:fldChar w:fldCharType="separate"/>
        </w:r>
        <w:r>
          <w:rPr>
            <w:webHidden/>
          </w:rPr>
          <w:t>33</w:t>
        </w:r>
        <w:r>
          <w:rPr>
            <w:webHidden/>
          </w:rPr>
          <w:fldChar w:fldCharType="end"/>
        </w:r>
      </w:hyperlink>
    </w:p>
    <w:p w14:paraId="0E0304F4" w14:textId="311322C0"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2" w:history="1">
        <w:r w:rsidRPr="00FC2301">
          <w:rPr>
            <w:rStyle w:val="Hyperlink"/>
            <w:noProof/>
          </w:rPr>
          <w:t>/partyAccount/{id}</w:t>
        </w:r>
        <w:r>
          <w:rPr>
            <w:noProof/>
            <w:webHidden/>
          </w:rPr>
          <w:tab/>
        </w:r>
        <w:r>
          <w:rPr>
            <w:noProof/>
            <w:webHidden/>
          </w:rPr>
          <w:fldChar w:fldCharType="begin"/>
        </w:r>
        <w:r>
          <w:rPr>
            <w:noProof/>
            <w:webHidden/>
          </w:rPr>
          <w:instrText xml:space="preserve"> PAGEREF _Toc497383002 \h </w:instrText>
        </w:r>
        <w:r>
          <w:rPr>
            <w:noProof/>
            <w:webHidden/>
          </w:rPr>
        </w:r>
        <w:r>
          <w:rPr>
            <w:noProof/>
            <w:webHidden/>
          </w:rPr>
          <w:fldChar w:fldCharType="separate"/>
        </w:r>
        <w:r>
          <w:rPr>
            <w:noProof/>
            <w:webHidden/>
          </w:rPr>
          <w:t>33</w:t>
        </w:r>
        <w:r>
          <w:rPr>
            <w:noProof/>
            <w:webHidden/>
          </w:rPr>
          <w:fldChar w:fldCharType="end"/>
        </w:r>
      </w:hyperlink>
    </w:p>
    <w:p w14:paraId="24E1C54E" w14:textId="07316DC9"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3" w:history="1">
        <w:r w:rsidRPr="00FC2301">
          <w:rPr>
            <w:rStyle w:val="Hyperlink"/>
            <w:noProof/>
          </w:rPr>
          <w:t>/billingAccount/{id}</w:t>
        </w:r>
        <w:r>
          <w:rPr>
            <w:noProof/>
            <w:webHidden/>
          </w:rPr>
          <w:tab/>
        </w:r>
        <w:r>
          <w:rPr>
            <w:noProof/>
            <w:webHidden/>
          </w:rPr>
          <w:fldChar w:fldCharType="begin"/>
        </w:r>
        <w:r>
          <w:rPr>
            <w:noProof/>
            <w:webHidden/>
          </w:rPr>
          <w:instrText xml:space="preserve"> PAGEREF _Toc497383003 \h </w:instrText>
        </w:r>
        <w:r>
          <w:rPr>
            <w:noProof/>
            <w:webHidden/>
          </w:rPr>
        </w:r>
        <w:r>
          <w:rPr>
            <w:noProof/>
            <w:webHidden/>
          </w:rPr>
          <w:fldChar w:fldCharType="separate"/>
        </w:r>
        <w:r>
          <w:rPr>
            <w:noProof/>
            <w:webHidden/>
          </w:rPr>
          <w:t>33</w:t>
        </w:r>
        <w:r>
          <w:rPr>
            <w:noProof/>
            <w:webHidden/>
          </w:rPr>
          <w:fldChar w:fldCharType="end"/>
        </w:r>
      </w:hyperlink>
    </w:p>
    <w:p w14:paraId="045B11D0" w14:textId="17FA0DB8"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4" w:history="1">
        <w:r w:rsidRPr="00FC2301">
          <w:rPr>
            <w:rStyle w:val="Hyperlink"/>
            <w:noProof/>
          </w:rPr>
          <w:t>/settlementAccount/{id}</w:t>
        </w:r>
        <w:r>
          <w:rPr>
            <w:noProof/>
            <w:webHidden/>
          </w:rPr>
          <w:tab/>
        </w:r>
        <w:r>
          <w:rPr>
            <w:noProof/>
            <w:webHidden/>
          </w:rPr>
          <w:fldChar w:fldCharType="begin"/>
        </w:r>
        <w:r>
          <w:rPr>
            <w:noProof/>
            <w:webHidden/>
          </w:rPr>
          <w:instrText xml:space="preserve"> PAGEREF _Toc497383004 \h </w:instrText>
        </w:r>
        <w:r>
          <w:rPr>
            <w:noProof/>
            <w:webHidden/>
          </w:rPr>
        </w:r>
        <w:r>
          <w:rPr>
            <w:noProof/>
            <w:webHidden/>
          </w:rPr>
          <w:fldChar w:fldCharType="separate"/>
        </w:r>
        <w:r>
          <w:rPr>
            <w:noProof/>
            <w:webHidden/>
          </w:rPr>
          <w:t>33</w:t>
        </w:r>
        <w:r>
          <w:rPr>
            <w:noProof/>
            <w:webHidden/>
          </w:rPr>
          <w:fldChar w:fldCharType="end"/>
        </w:r>
      </w:hyperlink>
    </w:p>
    <w:p w14:paraId="34C70F30" w14:textId="318D2A37"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5" w:history="1">
        <w:r w:rsidRPr="00FC2301">
          <w:rPr>
            <w:rStyle w:val="Hyperlink"/>
            <w:noProof/>
          </w:rPr>
          <w:t>/financialAccount/{id}</w:t>
        </w:r>
        <w:r>
          <w:rPr>
            <w:noProof/>
            <w:webHidden/>
          </w:rPr>
          <w:tab/>
        </w:r>
        <w:r>
          <w:rPr>
            <w:noProof/>
            <w:webHidden/>
          </w:rPr>
          <w:fldChar w:fldCharType="begin"/>
        </w:r>
        <w:r>
          <w:rPr>
            <w:noProof/>
            <w:webHidden/>
          </w:rPr>
          <w:instrText xml:space="preserve"> PAGEREF _Toc497383005 \h </w:instrText>
        </w:r>
        <w:r>
          <w:rPr>
            <w:noProof/>
            <w:webHidden/>
          </w:rPr>
        </w:r>
        <w:r>
          <w:rPr>
            <w:noProof/>
            <w:webHidden/>
          </w:rPr>
          <w:fldChar w:fldCharType="separate"/>
        </w:r>
        <w:r>
          <w:rPr>
            <w:noProof/>
            <w:webHidden/>
          </w:rPr>
          <w:t>33</w:t>
        </w:r>
        <w:r>
          <w:rPr>
            <w:noProof/>
            <w:webHidden/>
          </w:rPr>
          <w:fldChar w:fldCharType="end"/>
        </w:r>
      </w:hyperlink>
    </w:p>
    <w:p w14:paraId="539E67DF" w14:textId="698AF883"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6" w:history="1">
        <w:r w:rsidRPr="00FC2301">
          <w:rPr>
            <w:rStyle w:val="Hyperlink"/>
            <w:noProof/>
          </w:rPr>
          <w:t>/billingCycleSpecification/{id}</w:t>
        </w:r>
        <w:r>
          <w:rPr>
            <w:noProof/>
            <w:webHidden/>
          </w:rPr>
          <w:tab/>
        </w:r>
        <w:r>
          <w:rPr>
            <w:noProof/>
            <w:webHidden/>
          </w:rPr>
          <w:fldChar w:fldCharType="begin"/>
        </w:r>
        <w:r>
          <w:rPr>
            <w:noProof/>
            <w:webHidden/>
          </w:rPr>
          <w:instrText xml:space="preserve"> PAGEREF _Toc497383006 \h </w:instrText>
        </w:r>
        <w:r>
          <w:rPr>
            <w:noProof/>
            <w:webHidden/>
          </w:rPr>
        </w:r>
        <w:r>
          <w:rPr>
            <w:noProof/>
            <w:webHidden/>
          </w:rPr>
          <w:fldChar w:fldCharType="separate"/>
        </w:r>
        <w:r>
          <w:rPr>
            <w:noProof/>
            <w:webHidden/>
          </w:rPr>
          <w:t>33</w:t>
        </w:r>
        <w:r>
          <w:rPr>
            <w:noProof/>
            <w:webHidden/>
          </w:rPr>
          <w:fldChar w:fldCharType="end"/>
        </w:r>
      </w:hyperlink>
    </w:p>
    <w:p w14:paraId="7F03C221" w14:textId="78B5ACB0"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7" w:history="1">
        <w:r w:rsidRPr="00FC2301">
          <w:rPr>
            <w:rStyle w:val="Hyperlink"/>
            <w:noProof/>
          </w:rPr>
          <w:t>/billFormat/{id}</w:t>
        </w:r>
        <w:r>
          <w:rPr>
            <w:noProof/>
            <w:webHidden/>
          </w:rPr>
          <w:tab/>
        </w:r>
        <w:r>
          <w:rPr>
            <w:noProof/>
            <w:webHidden/>
          </w:rPr>
          <w:fldChar w:fldCharType="begin"/>
        </w:r>
        <w:r>
          <w:rPr>
            <w:noProof/>
            <w:webHidden/>
          </w:rPr>
          <w:instrText xml:space="preserve"> PAGEREF _Toc497383007 \h </w:instrText>
        </w:r>
        <w:r>
          <w:rPr>
            <w:noProof/>
            <w:webHidden/>
          </w:rPr>
        </w:r>
        <w:r>
          <w:rPr>
            <w:noProof/>
            <w:webHidden/>
          </w:rPr>
          <w:fldChar w:fldCharType="separate"/>
        </w:r>
        <w:r>
          <w:rPr>
            <w:noProof/>
            <w:webHidden/>
          </w:rPr>
          <w:t>33</w:t>
        </w:r>
        <w:r>
          <w:rPr>
            <w:noProof/>
            <w:webHidden/>
          </w:rPr>
          <w:fldChar w:fldCharType="end"/>
        </w:r>
      </w:hyperlink>
    </w:p>
    <w:p w14:paraId="4E3B7050" w14:textId="456A3467"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08" w:history="1">
        <w:r w:rsidRPr="00FC2301">
          <w:rPr>
            <w:rStyle w:val="Hyperlink"/>
            <w:noProof/>
          </w:rPr>
          <w:t>/billPresentationMedia/{id}</w:t>
        </w:r>
        <w:r>
          <w:rPr>
            <w:noProof/>
            <w:webHidden/>
          </w:rPr>
          <w:tab/>
        </w:r>
        <w:r>
          <w:rPr>
            <w:noProof/>
            <w:webHidden/>
          </w:rPr>
          <w:fldChar w:fldCharType="begin"/>
        </w:r>
        <w:r>
          <w:rPr>
            <w:noProof/>
            <w:webHidden/>
          </w:rPr>
          <w:instrText xml:space="preserve"> PAGEREF _Toc497383008 \h </w:instrText>
        </w:r>
        <w:r>
          <w:rPr>
            <w:noProof/>
            <w:webHidden/>
          </w:rPr>
        </w:r>
        <w:r>
          <w:rPr>
            <w:noProof/>
            <w:webHidden/>
          </w:rPr>
          <w:fldChar w:fldCharType="separate"/>
        </w:r>
        <w:r>
          <w:rPr>
            <w:noProof/>
            <w:webHidden/>
          </w:rPr>
          <w:t>33</w:t>
        </w:r>
        <w:r>
          <w:rPr>
            <w:noProof/>
            <w:webHidden/>
          </w:rPr>
          <w:fldChar w:fldCharType="end"/>
        </w:r>
      </w:hyperlink>
    </w:p>
    <w:p w14:paraId="59507E82" w14:textId="439CA7F0" w:rsidR="00D62413" w:rsidRDefault="00D62413">
      <w:pPr>
        <w:pStyle w:val="TOC1"/>
        <w:rPr>
          <w:rFonts w:asciiTheme="minorHAnsi" w:eastAsiaTheme="minorEastAsia" w:hAnsiTheme="minorHAnsi" w:cstheme="minorBidi"/>
          <w:sz w:val="22"/>
          <w:szCs w:val="22"/>
        </w:rPr>
      </w:pPr>
      <w:hyperlink w:anchor="_Toc497383009" w:history="1">
        <w:r w:rsidRPr="00FC2301">
          <w:rPr>
            <w:rStyle w:val="Hyperlink"/>
          </w:rPr>
          <w:t>API CONFORMANCE TEST SCENARIOS</w:t>
        </w:r>
        <w:r>
          <w:rPr>
            <w:webHidden/>
          </w:rPr>
          <w:tab/>
        </w:r>
        <w:r>
          <w:rPr>
            <w:webHidden/>
          </w:rPr>
          <w:fldChar w:fldCharType="begin"/>
        </w:r>
        <w:r>
          <w:rPr>
            <w:webHidden/>
          </w:rPr>
          <w:instrText xml:space="preserve"> PAGEREF _Toc497383009 \h </w:instrText>
        </w:r>
        <w:r>
          <w:rPr>
            <w:webHidden/>
          </w:rPr>
        </w:r>
        <w:r>
          <w:rPr>
            <w:webHidden/>
          </w:rPr>
          <w:fldChar w:fldCharType="separate"/>
        </w:r>
        <w:r>
          <w:rPr>
            <w:webHidden/>
          </w:rPr>
          <w:t>34</w:t>
        </w:r>
        <w:r>
          <w:rPr>
            <w:webHidden/>
          </w:rPr>
          <w:fldChar w:fldCharType="end"/>
        </w:r>
      </w:hyperlink>
    </w:p>
    <w:p w14:paraId="00122C14" w14:textId="747485F6"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10" w:history="1">
        <w:r w:rsidRPr="00FC2301">
          <w:rPr>
            <w:rStyle w:val="Hyperlink"/>
            <w:rFonts w:ascii="Helvetica" w:hAnsi="Helvetica" w:cs="Helvetica"/>
            <w:noProof/>
            <w:lang w:eastAsia="it-IT"/>
          </w:rPr>
          <w:t>PartyAccount  resource TEST CASES</w:t>
        </w:r>
        <w:r>
          <w:rPr>
            <w:noProof/>
            <w:webHidden/>
          </w:rPr>
          <w:tab/>
        </w:r>
        <w:r>
          <w:rPr>
            <w:noProof/>
            <w:webHidden/>
          </w:rPr>
          <w:fldChar w:fldCharType="begin"/>
        </w:r>
        <w:r>
          <w:rPr>
            <w:noProof/>
            <w:webHidden/>
          </w:rPr>
          <w:instrText xml:space="preserve"> PAGEREF _Toc497383010 \h </w:instrText>
        </w:r>
        <w:r>
          <w:rPr>
            <w:noProof/>
            <w:webHidden/>
          </w:rPr>
        </w:r>
        <w:r>
          <w:rPr>
            <w:noProof/>
            <w:webHidden/>
          </w:rPr>
          <w:fldChar w:fldCharType="separate"/>
        </w:r>
        <w:r>
          <w:rPr>
            <w:noProof/>
            <w:webHidden/>
          </w:rPr>
          <w:t>34</w:t>
        </w:r>
        <w:r>
          <w:rPr>
            <w:noProof/>
            <w:webHidden/>
          </w:rPr>
          <w:fldChar w:fldCharType="end"/>
        </w:r>
      </w:hyperlink>
    </w:p>
    <w:p w14:paraId="5431AF7D" w14:textId="7E9C2915" w:rsidR="00D62413" w:rsidRDefault="00D62413">
      <w:pPr>
        <w:pStyle w:val="TOC2"/>
        <w:tabs>
          <w:tab w:val="right" w:leader="dot" w:pos="10335"/>
        </w:tabs>
        <w:rPr>
          <w:rFonts w:asciiTheme="minorHAnsi" w:eastAsiaTheme="minorEastAsia" w:hAnsiTheme="minorHAnsi" w:cstheme="minorBidi"/>
          <w:noProof/>
          <w:sz w:val="22"/>
          <w:szCs w:val="22"/>
        </w:rPr>
      </w:pPr>
      <w:hyperlink w:anchor="_Toc497383011" w:history="1">
        <w:r w:rsidRPr="00FC2301">
          <w:rPr>
            <w:rStyle w:val="Hyperlink"/>
            <w:noProof/>
          </w:rPr>
          <w:t>Release History</w:t>
        </w:r>
        <w:r>
          <w:rPr>
            <w:noProof/>
            <w:webHidden/>
          </w:rPr>
          <w:tab/>
        </w:r>
        <w:r>
          <w:rPr>
            <w:noProof/>
            <w:webHidden/>
          </w:rPr>
          <w:fldChar w:fldCharType="begin"/>
        </w:r>
        <w:r>
          <w:rPr>
            <w:noProof/>
            <w:webHidden/>
          </w:rPr>
          <w:instrText xml:space="preserve"> PAGEREF _Toc497383011 \h </w:instrText>
        </w:r>
        <w:r>
          <w:rPr>
            <w:noProof/>
            <w:webHidden/>
          </w:rPr>
        </w:r>
        <w:r>
          <w:rPr>
            <w:noProof/>
            <w:webHidden/>
          </w:rPr>
          <w:fldChar w:fldCharType="separate"/>
        </w:r>
        <w:r>
          <w:rPr>
            <w:noProof/>
            <w:webHidden/>
          </w:rPr>
          <w:t>38</w:t>
        </w:r>
        <w:r>
          <w:rPr>
            <w:noProof/>
            <w:webHidden/>
          </w:rPr>
          <w:fldChar w:fldCharType="end"/>
        </w:r>
      </w:hyperlink>
    </w:p>
    <w:p w14:paraId="526163AC" w14:textId="014C4AEE" w:rsidR="00D62413" w:rsidRPr="006341A9" w:rsidRDefault="00D62413" w:rsidP="00D62413">
      <w:pPr>
        <w:pStyle w:val="Heading1"/>
      </w:pPr>
      <w:r w:rsidRPr="00E41538">
        <w:rPr>
          <w:rFonts w:cs="Arial"/>
          <w:spacing w:val="-5"/>
          <w:szCs w:val="20"/>
        </w:rPr>
        <w:lastRenderedPageBreak/>
        <w:fldChar w:fldCharType="end"/>
      </w:r>
      <w:bookmarkStart w:id="4" w:name="_Toc497382956"/>
      <w:r>
        <w:t xml:space="preserve">Introduction - </w:t>
      </w:r>
      <w:bookmarkStart w:id="5" w:name="_Toc468360904"/>
      <w:r>
        <w:t>API DESCRIPTION</w:t>
      </w:r>
      <w:bookmarkEnd w:id="4"/>
      <w:bookmarkEnd w:id="5"/>
    </w:p>
    <w:p w14:paraId="7D399A51" w14:textId="77777777" w:rsidR="00D62413" w:rsidRPr="00506788" w:rsidRDefault="00D62413" w:rsidP="00D62413">
      <w:pPr>
        <w:pStyle w:val="BodyTextKeep"/>
        <w:ind w:left="0"/>
        <w:rPr>
          <w:sz w:val="20"/>
        </w:rPr>
      </w:pPr>
      <w:r w:rsidRPr="00506788">
        <w:rPr>
          <w:sz w:val="20"/>
        </w:rPr>
        <w:t xml:space="preserve">The </w:t>
      </w:r>
      <w:r>
        <w:rPr>
          <w:sz w:val="20"/>
        </w:rPr>
        <w:t xml:space="preserve">Account </w:t>
      </w:r>
      <w:r w:rsidRPr="00506788">
        <w:rPr>
          <w:sz w:val="20"/>
        </w:rPr>
        <w:t xml:space="preserve">API provides standardized mechanism for </w:t>
      </w:r>
      <w:r>
        <w:rPr>
          <w:sz w:val="20"/>
        </w:rPr>
        <w:t xml:space="preserve">the management of </w:t>
      </w:r>
      <w:r w:rsidRPr="00506788">
        <w:rPr>
          <w:sz w:val="20"/>
        </w:rPr>
        <w:t xml:space="preserve">billing </w:t>
      </w:r>
      <w:r>
        <w:rPr>
          <w:sz w:val="20"/>
        </w:rPr>
        <w:t xml:space="preserve">and settlement </w:t>
      </w:r>
      <w:r w:rsidRPr="00506788">
        <w:rPr>
          <w:sz w:val="20"/>
        </w:rPr>
        <w:t>account</w:t>
      </w:r>
      <w:r>
        <w:rPr>
          <w:sz w:val="20"/>
        </w:rPr>
        <w:t>s</w:t>
      </w:r>
      <w:r w:rsidRPr="00506788">
        <w:rPr>
          <w:sz w:val="20"/>
        </w:rPr>
        <w:t xml:space="preserve">, </w:t>
      </w:r>
      <w:r>
        <w:rPr>
          <w:sz w:val="20"/>
        </w:rPr>
        <w:t xml:space="preserve">as well as for financial accounting (account receivable) </w:t>
      </w:r>
      <w:r w:rsidRPr="00506788">
        <w:rPr>
          <w:sz w:val="20"/>
        </w:rPr>
        <w:t xml:space="preserve">either in B2B or B2B2C contexts. </w:t>
      </w:r>
    </w:p>
    <w:p w14:paraId="25E217A7" w14:textId="77777777" w:rsidR="00D62413" w:rsidRPr="00506788" w:rsidRDefault="00D62413" w:rsidP="00D62413">
      <w:pPr>
        <w:pStyle w:val="BodyTextKeep"/>
        <w:ind w:left="0"/>
        <w:rPr>
          <w:sz w:val="20"/>
        </w:rPr>
      </w:pPr>
      <w:r w:rsidRPr="00506788">
        <w:rPr>
          <w:sz w:val="20"/>
        </w:rPr>
        <w:t>It allows crea</w:t>
      </w:r>
      <w:r>
        <w:rPr>
          <w:sz w:val="20"/>
        </w:rPr>
        <w:t xml:space="preserve">tion, update and retrieval of </w:t>
      </w:r>
      <w:r w:rsidRPr="00506788">
        <w:rPr>
          <w:sz w:val="20"/>
        </w:rPr>
        <w:t>account</w:t>
      </w:r>
      <w:r>
        <w:rPr>
          <w:sz w:val="20"/>
        </w:rPr>
        <w:t xml:space="preserve"> information</w:t>
      </w:r>
      <w:r w:rsidRPr="00506788">
        <w:rPr>
          <w:sz w:val="20"/>
        </w:rPr>
        <w:t xml:space="preserve"> either in a B2B2C relationship context (creation</w:t>
      </w:r>
      <w:r>
        <w:rPr>
          <w:sz w:val="20"/>
        </w:rPr>
        <w:t xml:space="preserve"> of mass market customer billing </w:t>
      </w:r>
      <w:r w:rsidRPr="00506788">
        <w:rPr>
          <w:sz w:val="20"/>
        </w:rPr>
        <w:t>account within a “Billing on Behalf of” process for example) or in a B2B context (creation of a billing</w:t>
      </w:r>
      <w:r>
        <w:rPr>
          <w:sz w:val="20"/>
        </w:rPr>
        <w:t>/settlement</w:t>
      </w:r>
      <w:r w:rsidRPr="00506788">
        <w:rPr>
          <w:sz w:val="20"/>
        </w:rPr>
        <w:t xml:space="preserve"> account for a partner or B2B customer).</w:t>
      </w:r>
    </w:p>
    <w:p w14:paraId="6DB22FD1" w14:textId="77777777" w:rsidR="00D62413" w:rsidRDefault="00D62413" w:rsidP="00D62413">
      <w:pPr>
        <w:pStyle w:val="BodyTextKeep"/>
        <w:ind w:left="0"/>
        <w:rPr>
          <w:sz w:val="20"/>
        </w:rPr>
      </w:pPr>
      <w:r w:rsidRPr="00506788">
        <w:rPr>
          <w:sz w:val="20"/>
        </w:rPr>
        <w:t>It also allows creation and query of bill items allowing partners or B2B customer to check their invoice.</w:t>
      </w:r>
    </w:p>
    <w:p w14:paraId="67E15012" w14:textId="1A493B65" w:rsidR="00D62413" w:rsidRDefault="00D62413" w:rsidP="00D62413">
      <w:pPr>
        <w:pStyle w:val="BodyTextKeep"/>
        <w:ind w:left="0"/>
        <w:rPr>
          <w:sz w:val="20"/>
        </w:rPr>
      </w:pPr>
      <w:r>
        <w:rPr>
          <w:sz w:val="20"/>
        </w:rPr>
        <w:t>Accounts typically refer to parties and party roles. However, the management of party and party roles is out of the scope of this API. The TMF APIs Party Management, Customer Management and Party Role Management can be used for this purpose.</w:t>
      </w:r>
    </w:p>
    <w:p w14:paraId="49C9B926" w14:textId="77777777" w:rsidR="00D62413" w:rsidRDefault="00D62413" w:rsidP="00D62413"/>
    <w:p w14:paraId="5AD0D53F" w14:textId="77777777" w:rsidR="00D62413" w:rsidRPr="006341A9" w:rsidRDefault="00D62413" w:rsidP="00D62413">
      <w:pPr>
        <w:pStyle w:val="Heading1"/>
      </w:pPr>
      <w:bookmarkStart w:id="6" w:name="_Toc497382957"/>
      <w:r>
        <w:lastRenderedPageBreak/>
        <w:t>RESOURCE MODEL CONFORMANCE</w:t>
      </w:r>
      <w:bookmarkEnd w:id="6"/>
    </w:p>
    <w:p w14:paraId="1891C80D" w14:textId="77777777" w:rsidR="00D62413" w:rsidRPr="000179B2" w:rsidRDefault="00D62413" w:rsidP="00D62413">
      <w:pPr>
        <w:pStyle w:val="Heading2"/>
        <w:tabs>
          <w:tab w:val="left" w:pos="1008"/>
        </w:tabs>
        <w:rPr>
          <w:rFonts w:ascii="Helvetica" w:eastAsia="Times New Roman" w:hAnsi="Helvetica" w:cs="Helvetica"/>
          <w:caps w:val="0"/>
          <w:spacing w:val="0"/>
          <w:sz w:val="24"/>
          <w:szCs w:val="24"/>
          <w:lang w:val="en-US" w:eastAsia="it-IT"/>
        </w:rPr>
      </w:pPr>
      <w:bookmarkStart w:id="7" w:name="_Toc497382958"/>
      <w:r>
        <w:rPr>
          <w:rFonts w:ascii="Helvetica" w:eastAsia="Times New Roman" w:hAnsi="Helvetica" w:cs="Helvetica"/>
          <w:caps w:val="0"/>
          <w:spacing w:val="0"/>
          <w:sz w:val="24"/>
          <w:szCs w:val="24"/>
          <w:lang w:val="en-US" w:eastAsia="it-IT"/>
        </w:rPr>
        <w:t>API MANDATORY AND OPTIONAL RESOURCES</w:t>
      </w:r>
      <w:bookmarkEnd w:id="7"/>
      <w:r>
        <w:rPr>
          <w:rFonts w:ascii="Helvetica" w:eastAsia="Times New Roman" w:hAnsi="Helvetica" w:cs="Helvetica"/>
          <w:caps w:val="0"/>
          <w:spacing w:val="0"/>
          <w:sz w:val="24"/>
          <w:szCs w:val="24"/>
          <w:lang w:val="en-US" w:eastAsia="it-IT"/>
        </w:rPr>
        <w:t xml:space="preserve"> </w:t>
      </w:r>
    </w:p>
    <w:p w14:paraId="2BB45F5C" w14:textId="77777777" w:rsidR="00D62413" w:rsidRDefault="00D62413" w:rsidP="00D62413">
      <w:pPr>
        <w:rPr>
          <w:rFonts w:ascii="Helvetica" w:hAnsi="Helvetica" w:cs="Helvetica"/>
          <w:sz w:val="24"/>
          <w:lang w:eastAsia="it-IT"/>
        </w:rPr>
      </w:pPr>
      <w:r>
        <w:rPr>
          <w:rFonts w:ascii="Helvetica" w:hAnsi="Helvetica" w:cs="Helvetica"/>
          <w:sz w:val="24"/>
          <w:lang w:eastAsia="it-IT"/>
        </w:rPr>
        <w:t>For the resources defined by the API fill the following table and indicate which ones are mandatory and which ones are optional.</w:t>
      </w:r>
    </w:p>
    <w:p w14:paraId="41BB0E95" w14:textId="77777777" w:rsidR="00D62413" w:rsidRDefault="00D62413" w:rsidP="00D62413">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D62413" w:rsidRPr="004A3159" w14:paraId="19D9A7CC" w14:textId="77777777" w:rsidTr="00D62413">
        <w:tc>
          <w:tcPr>
            <w:tcW w:w="3161" w:type="dxa"/>
            <w:shd w:val="clear" w:color="auto" w:fill="B3B3B3"/>
          </w:tcPr>
          <w:p w14:paraId="402B52E1"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59175907"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6FBF52D5"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62413" w14:paraId="07F204BB" w14:textId="77777777" w:rsidTr="00D62413">
        <w:tc>
          <w:tcPr>
            <w:tcW w:w="3161" w:type="dxa"/>
          </w:tcPr>
          <w:p w14:paraId="4E06FEAC" w14:textId="77777777" w:rsidR="00D62413" w:rsidRDefault="00D62413" w:rsidP="00D62413">
            <w:r>
              <w:t>PartyAccount</w:t>
            </w:r>
          </w:p>
        </w:tc>
        <w:tc>
          <w:tcPr>
            <w:tcW w:w="3160" w:type="dxa"/>
          </w:tcPr>
          <w:p w14:paraId="7D64E3D9" w14:textId="77777777" w:rsidR="00D62413" w:rsidRDefault="00D62413" w:rsidP="00D62413">
            <w:r>
              <w:t>M</w:t>
            </w:r>
          </w:p>
        </w:tc>
        <w:tc>
          <w:tcPr>
            <w:tcW w:w="3160" w:type="dxa"/>
          </w:tcPr>
          <w:p w14:paraId="2285F418" w14:textId="77777777" w:rsidR="00D62413" w:rsidRDefault="00D62413" w:rsidP="00D62413"/>
        </w:tc>
      </w:tr>
      <w:tr w:rsidR="00D62413" w14:paraId="5BE4089F" w14:textId="77777777" w:rsidTr="00D62413">
        <w:tc>
          <w:tcPr>
            <w:tcW w:w="3161" w:type="dxa"/>
          </w:tcPr>
          <w:p w14:paraId="6AAC1C66" w14:textId="77777777" w:rsidR="00D62413" w:rsidRDefault="00D62413" w:rsidP="00D62413">
            <w:r>
              <w:t>BillingAccount</w:t>
            </w:r>
          </w:p>
        </w:tc>
        <w:tc>
          <w:tcPr>
            <w:tcW w:w="3160" w:type="dxa"/>
          </w:tcPr>
          <w:p w14:paraId="67CA642C" w14:textId="77777777" w:rsidR="00D62413" w:rsidRDefault="00D62413" w:rsidP="00D62413">
            <w:r>
              <w:t>M</w:t>
            </w:r>
          </w:p>
        </w:tc>
        <w:tc>
          <w:tcPr>
            <w:tcW w:w="3160" w:type="dxa"/>
          </w:tcPr>
          <w:p w14:paraId="5A71D422" w14:textId="77777777" w:rsidR="00D62413" w:rsidRDefault="00D62413" w:rsidP="00D62413"/>
        </w:tc>
      </w:tr>
      <w:tr w:rsidR="00D62413" w14:paraId="32ACF87A" w14:textId="77777777" w:rsidTr="00D62413">
        <w:tc>
          <w:tcPr>
            <w:tcW w:w="3161" w:type="dxa"/>
          </w:tcPr>
          <w:p w14:paraId="562BA7A8" w14:textId="77777777" w:rsidR="00D62413" w:rsidRDefault="00D62413" w:rsidP="00D62413">
            <w:r>
              <w:t>SettlementAccount</w:t>
            </w:r>
          </w:p>
        </w:tc>
        <w:tc>
          <w:tcPr>
            <w:tcW w:w="3160" w:type="dxa"/>
          </w:tcPr>
          <w:p w14:paraId="63CBC773" w14:textId="77777777" w:rsidR="00D62413" w:rsidRDefault="00D62413" w:rsidP="00D62413">
            <w:r>
              <w:t>M</w:t>
            </w:r>
          </w:p>
        </w:tc>
        <w:tc>
          <w:tcPr>
            <w:tcW w:w="3160" w:type="dxa"/>
          </w:tcPr>
          <w:p w14:paraId="1BAF6471" w14:textId="77777777" w:rsidR="00D62413" w:rsidRDefault="00D62413" w:rsidP="00D62413"/>
        </w:tc>
      </w:tr>
      <w:tr w:rsidR="00D62413" w14:paraId="7F6FC381" w14:textId="77777777" w:rsidTr="00D62413">
        <w:tc>
          <w:tcPr>
            <w:tcW w:w="3161" w:type="dxa"/>
          </w:tcPr>
          <w:p w14:paraId="30C5275B" w14:textId="77777777" w:rsidR="00D62413" w:rsidRDefault="00D62413" w:rsidP="00D62413">
            <w:r>
              <w:t>FinancialAccount</w:t>
            </w:r>
          </w:p>
        </w:tc>
        <w:tc>
          <w:tcPr>
            <w:tcW w:w="3160" w:type="dxa"/>
          </w:tcPr>
          <w:p w14:paraId="16838908" w14:textId="77777777" w:rsidR="00D62413" w:rsidRDefault="00D62413" w:rsidP="00D62413">
            <w:r>
              <w:t>M</w:t>
            </w:r>
          </w:p>
        </w:tc>
        <w:tc>
          <w:tcPr>
            <w:tcW w:w="3160" w:type="dxa"/>
          </w:tcPr>
          <w:p w14:paraId="4F2CA982" w14:textId="77777777" w:rsidR="00D62413" w:rsidRDefault="00D62413" w:rsidP="00D62413"/>
        </w:tc>
      </w:tr>
      <w:tr w:rsidR="00D62413" w14:paraId="4434EDF1" w14:textId="77777777" w:rsidTr="00D62413">
        <w:tc>
          <w:tcPr>
            <w:tcW w:w="3161" w:type="dxa"/>
          </w:tcPr>
          <w:p w14:paraId="7DAC1F8D" w14:textId="77777777" w:rsidR="00D62413" w:rsidRDefault="00D62413" w:rsidP="00D62413">
            <w:r>
              <w:t>BillingCycleSpecification</w:t>
            </w:r>
          </w:p>
        </w:tc>
        <w:tc>
          <w:tcPr>
            <w:tcW w:w="3160" w:type="dxa"/>
          </w:tcPr>
          <w:p w14:paraId="4F434F72" w14:textId="77777777" w:rsidR="00D62413" w:rsidRDefault="00D62413" w:rsidP="00D62413">
            <w:r>
              <w:t>M</w:t>
            </w:r>
          </w:p>
        </w:tc>
        <w:tc>
          <w:tcPr>
            <w:tcW w:w="3160" w:type="dxa"/>
          </w:tcPr>
          <w:p w14:paraId="644B9F8E" w14:textId="77777777" w:rsidR="00D62413" w:rsidRDefault="00D62413" w:rsidP="00D62413"/>
        </w:tc>
      </w:tr>
      <w:tr w:rsidR="00D62413" w14:paraId="5D557E8C" w14:textId="77777777" w:rsidTr="00D62413">
        <w:tc>
          <w:tcPr>
            <w:tcW w:w="3161" w:type="dxa"/>
          </w:tcPr>
          <w:p w14:paraId="3D990AD8" w14:textId="77777777" w:rsidR="00D62413" w:rsidRDefault="00D62413" w:rsidP="00D62413">
            <w:r>
              <w:t>BillFormat</w:t>
            </w:r>
          </w:p>
        </w:tc>
        <w:tc>
          <w:tcPr>
            <w:tcW w:w="3160" w:type="dxa"/>
          </w:tcPr>
          <w:p w14:paraId="3341E792" w14:textId="77777777" w:rsidR="00D62413" w:rsidRDefault="00D62413" w:rsidP="00D62413">
            <w:r>
              <w:t>M</w:t>
            </w:r>
          </w:p>
        </w:tc>
        <w:tc>
          <w:tcPr>
            <w:tcW w:w="3160" w:type="dxa"/>
          </w:tcPr>
          <w:p w14:paraId="025DA37C" w14:textId="77777777" w:rsidR="00D62413" w:rsidRDefault="00D62413" w:rsidP="00D62413"/>
        </w:tc>
      </w:tr>
      <w:tr w:rsidR="00D62413" w14:paraId="657661BB" w14:textId="77777777" w:rsidTr="00D62413">
        <w:tc>
          <w:tcPr>
            <w:tcW w:w="3161" w:type="dxa"/>
          </w:tcPr>
          <w:p w14:paraId="33E4AB09" w14:textId="77777777" w:rsidR="00D62413" w:rsidRDefault="00D62413" w:rsidP="00D62413">
            <w:r>
              <w:t>BillPresentationMedia</w:t>
            </w:r>
          </w:p>
        </w:tc>
        <w:tc>
          <w:tcPr>
            <w:tcW w:w="3160" w:type="dxa"/>
          </w:tcPr>
          <w:p w14:paraId="66825182" w14:textId="77777777" w:rsidR="00D62413" w:rsidRDefault="00D62413" w:rsidP="00D62413">
            <w:r>
              <w:t>M</w:t>
            </w:r>
          </w:p>
        </w:tc>
        <w:tc>
          <w:tcPr>
            <w:tcW w:w="3160" w:type="dxa"/>
          </w:tcPr>
          <w:p w14:paraId="307DCEE1" w14:textId="77777777" w:rsidR="00D62413" w:rsidRDefault="00D62413" w:rsidP="00D62413"/>
        </w:tc>
      </w:tr>
    </w:tbl>
    <w:p w14:paraId="09903487" w14:textId="77777777" w:rsidR="00D62413" w:rsidRDefault="00D62413" w:rsidP="00D62413">
      <w:pPr>
        <w:rPr>
          <w:rFonts w:ascii="Helvetica" w:hAnsi="Helvetica" w:cs="Helvetica"/>
          <w:sz w:val="24"/>
          <w:lang w:eastAsia="it-IT"/>
        </w:rPr>
      </w:pPr>
    </w:p>
    <w:p w14:paraId="7C3BE09A" w14:textId="77777777" w:rsidR="00D62413" w:rsidRDefault="00D62413" w:rsidP="00D62413">
      <w:pPr>
        <w:rPr>
          <w:rFonts w:ascii="Helvetica" w:hAnsi="Helvetica" w:cs="Helvetica"/>
          <w:sz w:val="24"/>
          <w:lang w:eastAsia="it-IT"/>
        </w:rPr>
      </w:pPr>
    </w:p>
    <w:p w14:paraId="202471AD" w14:textId="77777777" w:rsidR="00D62413" w:rsidRDefault="00D62413" w:rsidP="00D62413">
      <w:pPr>
        <w:pStyle w:val="Heading2"/>
      </w:pPr>
      <w:bookmarkStart w:id="8" w:name="_Toc497382959"/>
      <w:r>
        <w:t>Party Account MANDATORY AND OPTIONAL ATTRIBUTES</w:t>
      </w:r>
      <w:bookmarkEnd w:id="8"/>
    </w:p>
    <w:p w14:paraId="3129CBE5" w14:textId="77777777" w:rsidR="00D62413" w:rsidRDefault="00D62413" w:rsidP="00D62413">
      <w:r>
        <w:t>The table below summarizes mandatory and optional attributes for resource "PartyAccount"</w:t>
      </w:r>
    </w:p>
    <w:tbl>
      <w:tblPr>
        <w:tblStyle w:val="TableGrid"/>
        <w:tblW w:w="0" w:type="auto"/>
        <w:tblLook w:val="04A0" w:firstRow="1" w:lastRow="0" w:firstColumn="1" w:lastColumn="0" w:noHBand="0" w:noVBand="1"/>
      </w:tblPr>
      <w:tblGrid>
        <w:gridCol w:w="3028"/>
        <w:gridCol w:w="3028"/>
        <w:gridCol w:w="3028"/>
      </w:tblGrid>
      <w:tr w:rsidR="00D62413" w14:paraId="54539AD7" w14:textId="77777777" w:rsidTr="00D62413">
        <w:tc>
          <w:tcPr>
            <w:tcW w:w="3028" w:type="dxa"/>
          </w:tcPr>
          <w:p w14:paraId="2B7FE610" w14:textId="77777777" w:rsidR="00D62413" w:rsidRDefault="00D62413" w:rsidP="00D62413"/>
          <w:p w14:paraId="64A9AD6E" w14:textId="77777777" w:rsidR="00D62413" w:rsidRDefault="00D62413" w:rsidP="00D62413">
            <w:r>
              <w:rPr>
                <w:b/>
              </w:rPr>
              <w:t>Attribute Name</w:t>
            </w:r>
          </w:p>
        </w:tc>
        <w:tc>
          <w:tcPr>
            <w:tcW w:w="3028" w:type="dxa"/>
          </w:tcPr>
          <w:p w14:paraId="5C6F48F3" w14:textId="77777777" w:rsidR="00D62413" w:rsidRDefault="00D62413" w:rsidP="00D62413"/>
          <w:p w14:paraId="344E7303" w14:textId="77777777" w:rsidR="00D62413" w:rsidRDefault="00D62413" w:rsidP="00D62413">
            <w:r>
              <w:rPr>
                <w:b/>
              </w:rPr>
              <w:t>Mandatory or Optional</w:t>
            </w:r>
          </w:p>
        </w:tc>
        <w:tc>
          <w:tcPr>
            <w:tcW w:w="3028" w:type="dxa"/>
          </w:tcPr>
          <w:p w14:paraId="409F00AC" w14:textId="77777777" w:rsidR="00D62413" w:rsidRDefault="00D62413" w:rsidP="00D62413"/>
          <w:p w14:paraId="2EE9A45F" w14:textId="77777777" w:rsidR="00D62413" w:rsidRDefault="00D62413" w:rsidP="00D62413">
            <w:r>
              <w:rPr>
                <w:b/>
              </w:rPr>
              <w:t>Comments</w:t>
            </w:r>
          </w:p>
        </w:tc>
      </w:tr>
      <w:tr w:rsidR="00D62413" w14:paraId="2E5E72CB" w14:textId="77777777" w:rsidTr="00D62413">
        <w:tc>
          <w:tcPr>
            <w:tcW w:w="3028" w:type="dxa"/>
          </w:tcPr>
          <w:p w14:paraId="26680B24" w14:textId="77777777" w:rsidR="00D62413" w:rsidRDefault="00D62413" w:rsidP="00D62413">
            <w:r>
              <w:t>creditLimit</w:t>
            </w:r>
          </w:p>
        </w:tc>
        <w:tc>
          <w:tcPr>
            <w:tcW w:w="3028" w:type="dxa"/>
          </w:tcPr>
          <w:p w14:paraId="0080202D" w14:textId="77777777" w:rsidR="00D62413" w:rsidRDefault="00D62413" w:rsidP="00D62413">
            <w:r>
              <w:t>O</w:t>
            </w:r>
          </w:p>
        </w:tc>
        <w:tc>
          <w:tcPr>
            <w:tcW w:w="3028" w:type="dxa"/>
          </w:tcPr>
          <w:p w14:paraId="4E5F0562" w14:textId="77777777" w:rsidR="00D62413" w:rsidRDefault="00D62413" w:rsidP="00D62413"/>
        </w:tc>
      </w:tr>
      <w:tr w:rsidR="00D62413" w14:paraId="732FD5C4" w14:textId="77777777" w:rsidTr="00D62413">
        <w:tc>
          <w:tcPr>
            <w:tcW w:w="3028" w:type="dxa"/>
          </w:tcPr>
          <w:p w14:paraId="7866B427" w14:textId="77777777" w:rsidR="00D62413" w:rsidRDefault="00D62413" w:rsidP="00D62413">
            <w:r>
              <w:t>description</w:t>
            </w:r>
          </w:p>
        </w:tc>
        <w:tc>
          <w:tcPr>
            <w:tcW w:w="3028" w:type="dxa"/>
          </w:tcPr>
          <w:p w14:paraId="171A3747" w14:textId="77777777" w:rsidR="00D62413" w:rsidRDefault="00D62413" w:rsidP="00D62413">
            <w:r>
              <w:t>O</w:t>
            </w:r>
          </w:p>
        </w:tc>
        <w:tc>
          <w:tcPr>
            <w:tcW w:w="3028" w:type="dxa"/>
          </w:tcPr>
          <w:p w14:paraId="63C7630D" w14:textId="77777777" w:rsidR="00D62413" w:rsidRDefault="00D62413" w:rsidP="00D62413"/>
        </w:tc>
      </w:tr>
      <w:tr w:rsidR="00D62413" w14:paraId="54F4BFD1" w14:textId="77777777" w:rsidTr="00D62413">
        <w:tc>
          <w:tcPr>
            <w:tcW w:w="3028" w:type="dxa"/>
          </w:tcPr>
          <w:p w14:paraId="0D28BD90" w14:textId="77777777" w:rsidR="00D62413" w:rsidRDefault="00D62413" w:rsidP="00D62413">
            <w:r>
              <w:t>href</w:t>
            </w:r>
          </w:p>
        </w:tc>
        <w:tc>
          <w:tcPr>
            <w:tcW w:w="3028" w:type="dxa"/>
          </w:tcPr>
          <w:p w14:paraId="6EFCEC71" w14:textId="77777777" w:rsidR="00D62413" w:rsidRDefault="00D62413" w:rsidP="00D62413">
            <w:r>
              <w:t>M (in response messages)</w:t>
            </w:r>
            <w:r>
              <w:br/>
              <w:t>O (otherwise)</w:t>
            </w:r>
          </w:p>
        </w:tc>
        <w:tc>
          <w:tcPr>
            <w:tcW w:w="3028" w:type="dxa"/>
          </w:tcPr>
          <w:p w14:paraId="78078E8D" w14:textId="77777777" w:rsidR="00D62413" w:rsidRDefault="00D62413" w:rsidP="00D62413">
            <w:r>
              <w:t>Url for the created resource</w:t>
            </w:r>
          </w:p>
        </w:tc>
      </w:tr>
      <w:tr w:rsidR="00D62413" w14:paraId="37B5734B" w14:textId="77777777" w:rsidTr="00D62413">
        <w:tc>
          <w:tcPr>
            <w:tcW w:w="3028" w:type="dxa"/>
          </w:tcPr>
          <w:p w14:paraId="4C6F93DC" w14:textId="77777777" w:rsidR="00D62413" w:rsidRDefault="00D62413" w:rsidP="00D62413">
            <w:r>
              <w:t>id</w:t>
            </w:r>
          </w:p>
        </w:tc>
        <w:tc>
          <w:tcPr>
            <w:tcW w:w="3028" w:type="dxa"/>
          </w:tcPr>
          <w:p w14:paraId="6F883E14" w14:textId="77777777" w:rsidR="00D62413" w:rsidRDefault="00D62413" w:rsidP="00D62413">
            <w:r>
              <w:t>M (in response messages)</w:t>
            </w:r>
            <w:r>
              <w:br/>
              <w:t>O (otherwise)</w:t>
            </w:r>
          </w:p>
        </w:tc>
        <w:tc>
          <w:tcPr>
            <w:tcW w:w="3028" w:type="dxa"/>
          </w:tcPr>
          <w:p w14:paraId="58C27954" w14:textId="77777777" w:rsidR="00D62413" w:rsidRDefault="00D62413" w:rsidP="00D62413">
            <w:r>
              <w:t>Generated by the server</w:t>
            </w:r>
          </w:p>
        </w:tc>
      </w:tr>
      <w:tr w:rsidR="00D62413" w14:paraId="48F025A0" w14:textId="77777777" w:rsidTr="00D62413">
        <w:tc>
          <w:tcPr>
            <w:tcW w:w="3028" w:type="dxa"/>
          </w:tcPr>
          <w:p w14:paraId="4714CDAD" w14:textId="77777777" w:rsidR="00D62413" w:rsidRDefault="00D62413" w:rsidP="00D62413">
            <w:r>
              <w:lastRenderedPageBreak/>
              <w:t>lastModified</w:t>
            </w:r>
          </w:p>
        </w:tc>
        <w:tc>
          <w:tcPr>
            <w:tcW w:w="3028" w:type="dxa"/>
          </w:tcPr>
          <w:p w14:paraId="04233FFE" w14:textId="77777777" w:rsidR="00D62413" w:rsidRDefault="00D62413" w:rsidP="00D62413">
            <w:r>
              <w:t>O</w:t>
            </w:r>
          </w:p>
        </w:tc>
        <w:tc>
          <w:tcPr>
            <w:tcW w:w="3028" w:type="dxa"/>
          </w:tcPr>
          <w:p w14:paraId="575A9417" w14:textId="77777777" w:rsidR="00D62413" w:rsidRDefault="00D62413" w:rsidP="00D62413"/>
        </w:tc>
      </w:tr>
      <w:tr w:rsidR="00D62413" w14:paraId="79C6410C" w14:textId="77777777" w:rsidTr="00D62413">
        <w:tc>
          <w:tcPr>
            <w:tcW w:w="3028" w:type="dxa"/>
          </w:tcPr>
          <w:p w14:paraId="3FE03AD9" w14:textId="77777777" w:rsidR="00D62413" w:rsidRDefault="00D62413" w:rsidP="00D62413">
            <w:r>
              <w:t>name</w:t>
            </w:r>
          </w:p>
        </w:tc>
        <w:tc>
          <w:tcPr>
            <w:tcW w:w="3028" w:type="dxa"/>
          </w:tcPr>
          <w:p w14:paraId="183E7ADD" w14:textId="77777777" w:rsidR="00D62413" w:rsidRDefault="00D62413" w:rsidP="00D62413">
            <w:r>
              <w:t>M (for resource creation)</w:t>
            </w:r>
            <w:r>
              <w:br/>
              <w:t>O (otherwise)</w:t>
            </w:r>
          </w:p>
        </w:tc>
        <w:tc>
          <w:tcPr>
            <w:tcW w:w="3028" w:type="dxa"/>
          </w:tcPr>
          <w:p w14:paraId="2FFC3692" w14:textId="77777777" w:rsidR="00D62413" w:rsidRDefault="00D62413" w:rsidP="00D62413"/>
        </w:tc>
      </w:tr>
      <w:tr w:rsidR="00D62413" w14:paraId="41D9DE0C" w14:textId="77777777" w:rsidTr="00D62413">
        <w:tc>
          <w:tcPr>
            <w:tcW w:w="3028" w:type="dxa"/>
          </w:tcPr>
          <w:p w14:paraId="45BA6A89" w14:textId="77777777" w:rsidR="00D62413" w:rsidRDefault="00D62413" w:rsidP="00D62413">
            <w:r>
              <w:t>state</w:t>
            </w:r>
          </w:p>
        </w:tc>
        <w:tc>
          <w:tcPr>
            <w:tcW w:w="3028" w:type="dxa"/>
          </w:tcPr>
          <w:p w14:paraId="1B95E94E" w14:textId="77777777" w:rsidR="00D62413" w:rsidRDefault="00D62413" w:rsidP="00D62413">
            <w:r>
              <w:t>O</w:t>
            </w:r>
          </w:p>
        </w:tc>
        <w:tc>
          <w:tcPr>
            <w:tcW w:w="3028" w:type="dxa"/>
          </w:tcPr>
          <w:p w14:paraId="61241F83" w14:textId="77777777" w:rsidR="00D62413" w:rsidRDefault="00D62413" w:rsidP="00D62413"/>
        </w:tc>
      </w:tr>
      <w:tr w:rsidR="00D62413" w14:paraId="409A0E38" w14:textId="77777777" w:rsidTr="00D62413">
        <w:tc>
          <w:tcPr>
            <w:tcW w:w="3028" w:type="dxa"/>
          </w:tcPr>
          <w:p w14:paraId="5E285D0E" w14:textId="77777777" w:rsidR="00D62413" w:rsidRDefault="00D62413" w:rsidP="00D62413">
            <w:r>
              <w:t>type</w:t>
            </w:r>
          </w:p>
        </w:tc>
        <w:tc>
          <w:tcPr>
            <w:tcW w:w="3028" w:type="dxa"/>
          </w:tcPr>
          <w:p w14:paraId="4D86D51A" w14:textId="77777777" w:rsidR="00D62413" w:rsidRDefault="00D62413" w:rsidP="00D62413">
            <w:r>
              <w:t>O</w:t>
            </w:r>
          </w:p>
        </w:tc>
        <w:tc>
          <w:tcPr>
            <w:tcW w:w="3028" w:type="dxa"/>
          </w:tcPr>
          <w:p w14:paraId="48AA1951" w14:textId="77777777" w:rsidR="00D62413" w:rsidRDefault="00D62413" w:rsidP="00D62413"/>
        </w:tc>
      </w:tr>
      <w:tr w:rsidR="00D62413" w14:paraId="400C0629" w14:textId="77777777" w:rsidTr="00D62413">
        <w:tc>
          <w:tcPr>
            <w:tcW w:w="3028" w:type="dxa"/>
          </w:tcPr>
          <w:p w14:paraId="7120535B" w14:textId="77777777" w:rsidR="00D62413" w:rsidRDefault="00D62413" w:rsidP="00D62413">
            <w:r>
              <w:t>paymentStatus</w:t>
            </w:r>
          </w:p>
        </w:tc>
        <w:tc>
          <w:tcPr>
            <w:tcW w:w="3028" w:type="dxa"/>
          </w:tcPr>
          <w:p w14:paraId="002AC22C" w14:textId="77777777" w:rsidR="00D62413" w:rsidRDefault="00D62413" w:rsidP="00D62413">
            <w:r>
              <w:t>O</w:t>
            </w:r>
          </w:p>
        </w:tc>
        <w:tc>
          <w:tcPr>
            <w:tcW w:w="3028" w:type="dxa"/>
          </w:tcPr>
          <w:p w14:paraId="0367CC0F" w14:textId="77777777" w:rsidR="00D62413" w:rsidRDefault="00D62413" w:rsidP="00D62413"/>
        </w:tc>
      </w:tr>
      <w:tr w:rsidR="00D62413" w14:paraId="39A8113C" w14:textId="77777777" w:rsidTr="00D62413">
        <w:tc>
          <w:tcPr>
            <w:tcW w:w="3028" w:type="dxa"/>
          </w:tcPr>
          <w:p w14:paraId="28552946" w14:textId="77777777" w:rsidR="00D62413" w:rsidRDefault="00D62413" w:rsidP="00D62413">
            <w:r>
              <w:t>billStructure</w:t>
            </w:r>
          </w:p>
        </w:tc>
        <w:tc>
          <w:tcPr>
            <w:tcW w:w="3028" w:type="dxa"/>
          </w:tcPr>
          <w:p w14:paraId="661D35F9" w14:textId="77777777" w:rsidR="00D62413" w:rsidRDefault="00D62413" w:rsidP="00D62413">
            <w:r>
              <w:t>O</w:t>
            </w:r>
          </w:p>
        </w:tc>
        <w:tc>
          <w:tcPr>
            <w:tcW w:w="3028" w:type="dxa"/>
          </w:tcPr>
          <w:p w14:paraId="09AC7F9B" w14:textId="77777777" w:rsidR="00D62413" w:rsidRDefault="00D62413" w:rsidP="00D62413"/>
        </w:tc>
      </w:tr>
      <w:tr w:rsidR="00D62413" w14:paraId="4EB2CDE1" w14:textId="77777777" w:rsidTr="00D62413">
        <w:tc>
          <w:tcPr>
            <w:tcW w:w="3028" w:type="dxa"/>
          </w:tcPr>
          <w:p w14:paraId="7FA9FFE9" w14:textId="77777777" w:rsidR="00D62413" w:rsidRDefault="00D62413" w:rsidP="00D62413">
            <w:r>
              <w:t>paymentPlan</w:t>
            </w:r>
          </w:p>
        </w:tc>
        <w:tc>
          <w:tcPr>
            <w:tcW w:w="3028" w:type="dxa"/>
          </w:tcPr>
          <w:p w14:paraId="37CB9B09" w14:textId="77777777" w:rsidR="00D62413" w:rsidRDefault="00D62413" w:rsidP="00D62413">
            <w:r>
              <w:t>O</w:t>
            </w:r>
          </w:p>
        </w:tc>
        <w:tc>
          <w:tcPr>
            <w:tcW w:w="3028" w:type="dxa"/>
          </w:tcPr>
          <w:p w14:paraId="190778D2" w14:textId="77777777" w:rsidR="00D62413" w:rsidRDefault="00D62413" w:rsidP="00D62413"/>
        </w:tc>
      </w:tr>
      <w:tr w:rsidR="00D62413" w14:paraId="065B9088" w14:textId="77777777" w:rsidTr="00D62413">
        <w:tc>
          <w:tcPr>
            <w:tcW w:w="3028" w:type="dxa"/>
          </w:tcPr>
          <w:p w14:paraId="3C91166B" w14:textId="77777777" w:rsidR="00D62413" w:rsidRDefault="00D62413" w:rsidP="00D62413">
            <w:r>
              <w:t>financialAccount</w:t>
            </w:r>
          </w:p>
        </w:tc>
        <w:tc>
          <w:tcPr>
            <w:tcW w:w="3028" w:type="dxa"/>
          </w:tcPr>
          <w:p w14:paraId="2515CD02" w14:textId="77777777" w:rsidR="00D62413" w:rsidRDefault="00D62413" w:rsidP="00D62413">
            <w:r>
              <w:t>O</w:t>
            </w:r>
          </w:p>
        </w:tc>
        <w:tc>
          <w:tcPr>
            <w:tcW w:w="3028" w:type="dxa"/>
          </w:tcPr>
          <w:p w14:paraId="506679CD" w14:textId="77777777" w:rsidR="00D62413" w:rsidRDefault="00D62413" w:rsidP="00D62413"/>
        </w:tc>
      </w:tr>
      <w:tr w:rsidR="00D62413" w14:paraId="65C68866" w14:textId="77777777" w:rsidTr="00D62413">
        <w:tc>
          <w:tcPr>
            <w:tcW w:w="3028" w:type="dxa"/>
          </w:tcPr>
          <w:p w14:paraId="01C469D5" w14:textId="77777777" w:rsidR="00D62413" w:rsidRDefault="00D62413" w:rsidP="00D62413">
            <w:r>
              <w:t>defaultPaymentMethod</w:t>
            </w:r>
          </w:p>
        </w:tc>
        <w:tc>
          <w:tcPr>
            <w:tcW w:w="3028" w:type="dxa"/>
          </w:tcPr>
          <w:p w14:paraId="671CBB3C" w14:textId="77777777" w:rsidR="00D62413" w:rsidRDefault="00D62413" w:rsidP="00D62413">
            <w:r>
              <w:t>O</w:t>
            </w:r>
          </w:p>
        </w:tc>
        <w:tc>
          <w:tcPr>
            <w:tcW w:w="3028" w:type="dxa"/>
          </w:tcPr>
          <w:p w14:paraId="5447E91B" w14:textId="77777777" w:rsidR="00D62413" w:rsidRDefault="00D62413" w:rsidP="00D62413"/>
        </w:tc>
      </w:tr>
      <w:tr w:rsidR="00D62413" w14:paraId="0A1B0D28" w14:textId="77777777" w:rsidTr="00D62413">
        <w:tc>
          <w:tcPr>
            <w:tcW w:w="3028" w:type="dxa"/>
          </w:tcPr>
          <w:p w14:paraId="0C6B97DC" w14:textId="77777777" w:rsidR="00D62413" w:rsidRDefault="00D62413" w:rsidP="00D62413">
            <w:r>
              <w:t>relatedParty</w:t>
            </w:r>
          </w:p>
        </w:tc>
        <w:tc>
          <w:tcPr>
            <w:tcW w:w="3028" w:type="dxa"/>
          </w:tcPr>
          <w:p w14:paraId="16AD8E7E" w14:textId="77777777" w:rsidR="00D62413" w:rsidRDefault="00D62413" w:rsidP="00D62413">
            <w:r>
              <w:t>O</w:t>
            </w:r>
          </w:p>
        </w:tc>
        <w:tc>
          <w:tcPr>
            <w:tcW w:w="3028" w:type="dxa"/>
          </w:tcPr>
          <w:p w14:paraId="1B403AC3" w14:textId="77777777" w:rsidR="00D62413" w:rsidRDefault="00D62413" w:rsidP="00D62413"/>
        </w:tc>
      </w:tr>
      <w:tr w:rsidR="00D62413" w14:paraId="67B718E3" w14:textId="77777777" w:rsidTr="00D62413">
        <w:tc>
          <w:tcPr>
            <w:tcW w:w="3028" w:type="dxa"/>
          </w:tcPr>
          <w:p w14:paraId="4AD4617E" w14:textId="77777777" w:rsidR="00D62413" w:rsidRDefault="00D62413" w:rsidP="00D62413">
            <w:r>
              <w:t>taxExemption</w:t>
            </w:r>
          </w:p>
        </w:tc>
        <w:tc>
          <w:tcPr>
            <w:tcW w:w="3028" w:type="dxa"/>
          </w:tcPr>
          <w:p w14:paraId="50ACEDD2" w14:textId="77777777" w:rsidR="00D62413" w:rsidRDefault="00D62413" w:rsidP="00D62413">
            <w:r>
              <w:t>O</w:t>
            </w:r>
          </w:p>
        </w:tc>
        <w:tc>
          <w:tcPr>
            <w:tcW w:w="3028" w:type="dxa"/>
          </w:tcPr>
          <w:p w14:paraId="152C8355" w14:textId="77777777" w:rsidR="00D62413" w:rsidRDefault="00D62413" w:rsidP="00D62413"/>
        </w:tc>
      </w:tr>
      <w:tr w:rsidR="00D62413" w14:paraId="209EA949" w14:textId="77777777" w:rsidTr="00D62413">
        <w:tc>
          <w:tcPr>
            <w:tcW w:w="3028" w:type="dxa"/>
          </w:tcPr>
          <w:p w14:paraId="7642A177" w14:textId="77777777" w:rsidR="00D62413" w:rsidRDefault="00D62413" w:rsidP="00D62413">
            <w:r>
              <w:t>contact</w:t>
            </w:r>
          </w:p>
        </w:tc>
        <w:tc>
          <w:tcPr>
            <w:tcW w:w="3028" w:type="dxa"/>
          </w:tcPr>
          <w:p w14:paraId="75394CBC" w14:textId="77777777" w:rsidR="00D62413" w:rsidRDefault="00D62413" w:rsidP="00D62413">
            <w:r>
              <w:t>O</w:t>
            </w:r>
          </w:p>
        </w:tc>
        <w:tc>
          <w:tcPr>
            <w:tcW w:w="3028" w:type="dxa"/>
          </w:tcPr>
          <w:p w14:paraId="3241C7E7" w14:textId="77777777" w:rsidR="00D62413" w:rsidRDefault="00D62413" w:rsidP="00D62413"/>
        </w:tc>
      </w:tr>
      <w:tr w:rsidR="00D62413" w14:paraId="3DEF6AA0" w14:textId="77777777" w:rsidTr="00D62413">
        <w:tc>
          <w:tcPr>
            <w:tcW w:w="3028" w:type="dxa"/>
          </w:tcPr>
          <w:p w14:paraId="01D10A20" w14:textId="77777777" w:rsidR="00D62413" w:rsidRDefault="00D62413" w:rsidP="00D62413">
            <w:r>
              <w:t>accountBalance</w:t>
            </w:r>
          </w:p>
        </w:tc>
        <w:tc>
          <w:tcPr>
            <w:tcW w:w="3028" w:type="dxa"/>
          </w:tcPr>
          <w:p w14:paraId="4B7E0E5E" w14:textId="77777777" w:rsidR="00D62413" w:rsidRDefault="00D62413" w:rsidP="00D62413">
            <w:r>
              <w:t>O</w:t>
            </w:r>
          </w:p>
        </w:tc>
        <w:tc>
          <w:tcPr>
            <w:tcW w:w="3028" w:type="dxa"/>
          </w:tcPr>
          <w:p w14:paraId="3DFA1474" w14:textId="77777777" w:rsidR="00D62413" w:rsidRDefault="00D62413" w:rsidP="00D62413">
            <w:r>
              <w:t>Attribute non patchable</w:t>
            </w:r>
          </w:p>
        </w:tc>
      </w:tr>
      <w:tr w:rsidR="00D62413" w14:paraId="312A0374" w14:textId="77777777" w:rsidTr="00D62413">
        <w:tc>
          <w:tcPr>
            <w:tcW w:w="3028" w:type="dxa"/>
          </w:tcPr>
          <w:p w14:paraId="24DA56B7" w14:textId="77777777" w:rsidR="00D62413" w:rsidRDefault="00D62413" w:rsidP="00D62413">
            <w:r>
              <w:t>accountRelationship</w:t>
            </w:r>
          </w:p>
        </w:tc>
        <w:tc>
          <w:tcPr>
            <w:tcW w:w="3028" w:type="dxa"/>
          </w:tcPr>
          <w:p w14:paraId="673D751B" w14:textId="77777777" w:rsidR="00D62413" w:rsidRDefault="00D62413" w:rsidP="00D62413">
            <w:r>
              <w:t>O</w:t>
            </w:r>
          </w:p>
        </w:tc>
        <w:tc>
          <w:tcPr>
            <w:tcW w:w="3028" w:type="dxa"/>
          </w:tcPr>
          <w:p w14:paraId="3BC289B7" w14:textId="77777777" w:rsidR="00D62413" w:rsidRDefault="00D62413" w:rsidP="00D62413"/>
        </w:tc>
      </w:tr>
    </w:tbl>
    <w:p w14:paraId="33D3480B" w14:textId="77777777" w:rsidR="00D62413" w:rsidRDefault="00D62413" w:rsidP="00D62413">
      <w:pPr>
        <w:pStyle w:val="Heading2"/>
      </w:pPr>
      <w:bookmarkStart w:id="9" w:name="_Toc497382960"/>
      <w:r>
        <w:t>Billing Account MANDATORY AND OPTIONAL ATTRIBUTES</w:t>
      </w:r>
      <w:bookmarkEnd w:id="9"/>
    </w:p>
    <w:p w14:paraId="4B7F8BBD" w14:textId="77777777" w:rsidR="00D62413" w:rsidRDefault="00D62413" w:rsidP="00D62413">
      <w:r>
        <w:t>The table below summarizes mandatory and optional attributes for resource "BillingAccount"</w:t>
      </w:r>
    </w:p>
    <w:tbl>
      <w:tblPr>
        <w:tblStyle w:val="TableGrid"/>
        <w:tblW w:w="0" w:type="auto"/>
        <w:tblLook w:val="04A0" w:firstRow="1" w:lastRow="0" w:firstColumn="1" w:lastColumn="0" w:noHBand="0" w:noVBand="1"/>
      </w:tblPr>
      <w:tblGrid>
        <w:gridCol w:w="3028"/>
        <w:gridCol w:w="3028"/>
        <w:gridCol w:w="3028"/>
      </w:tblGrid>
      <w:tr w:rsidR="00D62413" w14:paraId="3A7F5C89" w14:textId="77777777" w:rsidTr="00D62413">
        <w:tc>
          <w:tcPr>
            <w:tcW w:w="3028" w:type="dxa"/>
          </w:tcPr>
          <w:p w14:paraId="77209EE8" w14:textId="77777777" w:rsidR="00D62413" w:rsidRDefault="00D62413" w:rsidP="00D62413"/>
          <w:p w14:paraId="397D34E6" w14:textId="77777777" w:rsidR="00D62413" w:rsidRDefault="00D62413" w:rsidP="00D62413">
            <w:r>
              <w:rPr>
                <w:b/>
              </w:rPr>
              <w:t>Attribute Name</w:t>
            </w:r>
          </w:p>
        </w:tc>
        <w:tc>
          <w:tcPr>
            <w:tcW w:w="3028" w:type="dxa"/>
          </w:tcPr>
          <w:p w14:paraId="136336E5" w14:textId="77777777" w:rsidR="00D62413" w:rsidRDefault="00D62413" w:rsidP="00D62413"/>
          <w:p w14:paraId="603DB2C6" w14:textId="77777777" w:rsidR="00D62413" w:rsidRDefault="00D62413" w:rsidP="00D62413">
            <w:r>
              <w:rPr>
                <w:b/>
              </w:rPr>
              <w:t>Mandatory or Optional</w:t>
            </w:r>
          </w:p>
        </w:tc>
        <w:tc>
          <w:tcPr>
            <w:tcW w:w="3028" w:type="dxa"/>
          </w:tcPr>
          <w:p w14:paraId="3A004FFD" w14:textId="77777777" w:rsidR="00D62413" w:rsidRDefault="00D62413" w:rsidP="00D62413"/>
          <w:p w14:paraId="390972A1" w14:textId="77777777" w:rsidR="00D62413" w:rsidRDefault="00D62413" w:rsidP="00D62413">
            <w:r>
              <w:rPr>
                <w:b/>
              </w:rPr>
              <w:t>Comments</w:t>
            </w:r>
          </w:p>
        </w:tc>
      </w:tr>
      <w:tr w:rsidR="00D62413" w14:paraId="06DB84E8" w14:textId="77777777" w:rsidTr="00D62413">
        <w:tc>
          <w:tcPr>
            <w:tcW w:w="3028" w:type="dxa"/>
          </w:tcPr>
          <w:p w14:paraId="430DC9A3" w14:textId="77777777" w:rsidR="00D62413" w:rsidRDefault="00D62413" w:rsidP="00D62413">
            <w:r>
              <w:t>paymentStatus</w:t>
            </w:r>
          </w:p>
        </w:tc>
        <w:tc>
          <w:tcPr>
            <w:tcW w:w="3028" w:type="dxa"/>
          </w:tcPr>
          <w:p w14:paraId="02FD5234" w14:textId="77777777" w:rsidR="00D62413" w:rsidRDefault="00D62413" w:rsidP="00D62413">
            <w:r>
              <w:t>O</w:t>
            </w:r>
          </w:p>
        </w:tc>
        <w:tc>
          <w:tcPr>
            <w:tcW w:w="3028" w:type="dxa"/>
          </w:tcPr>
          <w:p w14:paraId="4B473C27" w14:textId="77777777" w:rsidR="00D62413" w:rsidRDefault="00D62413" w:rsidP="00D62413"/>
        </w:tc>
      </w:tr>
      <w:tr w:rsidR="00D62413" w14:paraId="50CA909A" w14:textId="77777777" w:rsidTr="00D62413">
        <w:tc>
          <w:tcPr>
            <w:tcW w:w="3028" w:type="dxa"/>
          </w:tcPr>
          <w:p w14:paraId="2E866F81" w14:textId="77777777" w:rsidR="00D62413" w:rsidRDefault="00D62413" w:rsidP="00D62413">
            <w:r>
              <w:t>creditLimit</w:t>
            </w:r>
          </w:p>
        </w:tc>
        <w:tc>
          <w:tcPr>
            <w:tcW w:w="3028" w:type="dxa"/>
          </w:tcPr>
          <w:p w14:paraId="76707CAE" w14:textId="77777777" w:rsidR="00D62413" w:rsidRDefault="00D62413" w:rsidP="00D62413">
            <w:r>
              <w:t>O</w:t>
            </w:r>
          </w:p>
        </w:tc>
        <w:tc>
          <w:tcPr>
            <w:tcW w:w="3028" w:type="dxa"/>
          </w:tcPr>
          <w:p w14:paraId="546C10BA" w14:textId="77777777" w:rsidR="00D62413" w:rsidRDefault="00D62413" w:rsidP="00D62413"/>
        </w:tc>
      </w:tr>
      <w:tr w:rsidR="00D62413" w14:paraId="48E87FD8" w14:textId="77777777" w:rsidTr="00D62413">
        <w:tc>
          <w:tcPr>
            <w:tcW w:w="3028" w:type="dxa"/>
          </w:tcPr>
          <w:p w14:paraId="061A4668" w14:textId="77777777" w:rsidR="00D62413" w:rsidRDefault="00D62413" w:rsidP="00D62413">
            <w:r>
              <w:t>description</w:t>
            </w:r>
          </w:p>
        </w:tc>
        <w:tc>
          <w:tcPr>
            <w:tcW w:w="3028" w:type="dxa"/>
          </w:tcPr>
          <w:p w14:paraId="390BAAD2" w14:textId="77777777" w:rsidR="00D62413" w:rsidRDefault="00D62413" w:rsidP="00D62413">
            <w:r>
              <w:t>O</w:t>
            </w:r>
          </w:p>
        </w:tc>
        <w:tc>
          <w:tcPr>
            <w:tcW w:w="3028" w:type="dxa"/>
          </w:tcPr>
          <w:p w14:paraId="0FA5061F" w14:textId="77777777" w:rsidR="00D62413" w:rsidRDefault="00D62413" w:rsidP="00D62413"/>
        </w:tc>
      </w:tr>
      <w:tr w:rsidR="00D62413" w14:paraId="40B2F40D" w14:textId="77777777" w:rsidTr="00D62413">
        <w:tc>
          <w:tcPr>
            <w:tcW w:w="3028" w:type="dxa"/>
          </w:tcPr>
          <w:p w14:paraId="1A7D5E3C" w14:textId="77777777" w:rsidR="00D62413" w:rsidRDefault="00D62413" w:rsidP="00D62413">
            <w:r>
              <w:t>href</w:t>
            </w:r>
          </w:p>
        </w:tc>
        <w:tc>
          <w:tcPr>
            <w:tcW w:w="3028" w:type="dxa"/>
          </w:tcPr>
          <w:p w14:paraId="5694D254" w14:textId="77777777" w:rsidR="00D62413" w:rsidRDefault="00D62413" w:rsidP="00D62413">
            <w:r>
              <w:t>M (in response messages)</w:t>
            </w:r>
            <w:r>
              <w:br/>
              <w:t>O (otherwise)</w:t>
            </w:r>
          </w:p>
        </w:tc>
        <w:tc>
          <w:tcPr>
            <w:tcW w:w="3028" w:type="dxa"/>
          </w:tcPr>
          <w:p w14:paraId="2655B2A4" w14:textId="77777777" w:rsidR="00D62413" w:rsidRDefault="00D62413" w:rsidP="00D62413">
            <w:r>
              <w:t>Url for the created resource</w:t>
            </w:r>
          </w:p>
        </w:tc>
      </w:tr>
      <w:tr w:rsidR="00D62413" w14:paraId="734963E2" w14:textId="77777777" w:rsidTr="00D62413">
        <w:tc>
          <w:tcPr>
            <w:tcW w:w="3028" w:type="dxa"/>
          </w:tcPr>
          <w:p w14:paraId="2C497296" w14:textId="77777777" w:rsidR="00D62413" w:rsidRDefault="00D62413" w:rsidP="00D62413">
            <w:r>
              <w:lastRenderedPageBreak/>
              <w:t>id</w:t>
            </w:r>
          </w:p>
        </w:tc>
        <w:tc>
          <w:tcPr>
            <w:tcW w:w="3028" w:type="dxa"/>
          </w:tcPr>
          <w:p w14:paraId="18BDB27F" w14:textId="77777777" w:rsidR="00D62413" w:rsidRDefault="00D62413" w:rsidP="00D62413">
            <w:r>
              <w:t>M (in response messages)</w:t>
            </w:r>
            <w:r>
              <w:br/>
              <w:t>O (otherwise)</w:t>
            </w:r>
          </w:p>
        </w:tc>
        <w:tc>
          <w:tcPr>
            <w:tcW w:w="3028" w:type="dxa"/>
          </w:tcPr>
          <w:p w14:paraId="407568FC" w14:textId="77777777" w:rsidR="00D62413" w:rsidRDefault="00D62413" w:rsidP="00D62413">
            <w:r>
              <w:t>Generated by the server</w:t>
            </w:r>
          </w:p>
        </w:tc>
      </w:tr>
      <w:tr w:rsidR="00D62413" w14:paraId="44E6E9ED" w14:textId="77777777" w:rsidTr="00D62413">
        <w:tc>
          <w:tcPr>
            <w:tcW w:w="3028" w:type="dxa"/>
          </w:tcPr>
          <w:p w14:paraId="6189DB39" w14:textId="77777777" w:rsidR="00D62413" w:rsidRDefault="00D62413" w:rsidP="00D62413">
            <w:r>
              <w:t>lastModified</w:t>
            </w:r>
          </w:p>
        </w:tc>
        <w:tc>
          <w:tcPr>
            <w:tcW w:w="3028" w:type="dxa"/>
          </w:tcPr>
          <w:p w14:paraId="00ABF8F2" w14:textId="77777777" w:rsidR="00D62413" w:rsidRDefault="00D62413" w:rsidP="00D62413">
            <w:r>
              <w:t>O</w:t>
            </w:r>
          </w:p>
        </w:tc>
        <w:tc>
          <w:tcPr>
            <w:tcW w:w="3028" w:type="dxa"/>
          </w:tcPr>
          <w:p w14:paraId="607A0A38" w14:textId="77777777" w:rsidR="00D62413" w:rsidRDefault="00D62413" w:rsidP="00D62413"/>
        </w:tc>
      </w:tr>
      <w:tr w:rsidR="00D62413" w14:paraId="20AD8B10" w14:textId="77777777" w:rsidTr="00D62413">
        <w:tc>
          <w:tcPr>
            <w:tcW w:w="3028" w:type="dxa"/>
          </w:tcPr>
          <w:p w14:paraId="69A8F765" w14:textId="77777777" w:rsidR="00D62413" w:rsidRDefault="00D62413" w:rsidP="00D62413">
            <w:r>
              <w:t>name</w:t>
            </w:r>
          </w:p>
        </w:tc>
        <w:tc>
          <w:tcPr>
            <w:tcW w:w="3028" w:type="dxa"/>
          </w:tcPr>
          <w:p w14:paraId="1227D6C7" w14:textId="77777777" w:rsidR="00D62413" w:rsidRDefault="00D62413" w:rsidP="00D62413">
            <w:r>
              <w:t>M (for resource creation)</w:t>
            </w:r>
            <w:r>
              <w:br/>
              <w:t>O (otherwise)</w:t>
            </w:r>
          </w:p>
        </w:tc>
        <w:tc>
          <w:tcPr>
            <w:tcW w:w="3028" w:type="dxa"/>
          </w:tcPr>
          <w:p w14:paraId="1D675827" w14:textId="77777777" w:rsidR="00D62413" w:rsidRDefault="00D62413" w:rsidP="00D62413"/>
        </w:tc>
      </w:tr>
      <w:tr w:rsidR="00D62413" w14:paraId="6D4774EF" w14:textId="77777777" w:rsidTr="00D62413">
        <w:tc>
          <w:tcPr>
            <w:tcW w:w="3028" w:type="dxa"/>
          </w:tcPr>
          <w:p w14:paraId="3CBCB5CF" w14:textId="77777777" w:rsidR="00D62413" w:rsidRDefault="00D62413" w:rsidP="00D62413">
            <w:r>
              <w:t>state</w:t>
            </w:r>
          </w:p>
        </w:tc>
        <w:tc>
          <w:tcPr>
            <w:tcW w:w="3028" w:type="dxa"/>
          </w:tcPr>
          <w:p w14:paraId="2E97AD9A" w14:textId="77777777" w:rsidR="00D62413" w:rsidRDefault="00D62413" w:rsidP="00D62413">
            <w:r>
              <w:t>O</w:t>
            </w:r>
          </w:p>
        </w:tc>
        <w:tc>
          <w:tcPr>
            <w:tcW w:w="3028" w:type="dxa"/>
          </w:tcPr>
          <w:p w14:paraId="0BEBB9E6" w14:textId="77777777" w:rsidR="00D62413" w:rsidRDefault="00D62413" w:rsidP="00D62413"/>
        </w:tc>
      </w:tr>
      <w:tr w:rsidR="00D62413" w14:paraId="7BCE0F11" w14:textId="77777777" w:rsidTr="00D62413">
        <w:tc>
          <w:tcPr>
            <w:tcW w:w="3028" w:type="dxa"/>
          </w:tcPr>
          <w:p w14:paraId="695DE07E" w14:textId="77777777" w:rsidR="00D62413" w:rsidRDefault="00D62413" w:rsidP="00D62413">
            <w:r>
              <w:t>type</w:t>
            </w:r>
          </w:p>
        </w:tc>
        <w:tc>
          <w:tcPr>
            <w:tcW w:w="3028" w:type="dxa"/>
          </w:tcPr>
          <w:p w14:paraId="517A42B9" w14:textId="77777777" w:rsidR="00D62413" w:rsidRDefault="00D62413" w:rsidP="00D62413">
            <w:r>
              <w:t>O</w:t>
            </w:r>
          </w:p>
        </w:tc>
        <w:tc>
          <w:tcPr>
            <w:tcW w:w="3028" w:type="dxa"/>
          </w:tcPr>
          <w:p w14:paraId="5A5EA433" w14:textId="77777777" w:rsidR="00D62413" w:rsidRDefault="00D62413" w:rsidP="00D62413"/>
        </w:tc>
      </w:tr>
      <w:tr w:rsidR="00D62413" w14:paraId="209CEEFD" w14:textId="77777777" w:rsidTr="00D62413">
        <w:tc>
          <w:tcPr>
            <w:tcW w:w="3028" w:type="dxa"/>
          </w:tcPr>
          <w:p w14:paraId="2B24F783" w14:textId="77777777" w:rsidR="00D62413" w:rsidRDefault="00D62413" w:rsidP="00D62413">
            <w:r>
              <w:t>billStructure</w:t>
            </w:r>
          </w:p>
        </w:tc>
        <w:tc>
          <w:tcPr>
            <w:tcW w:w="3028" w:type="dxa"/>
          </w:tcPr>
          <w:p w14:paraId="44382BA4" w14:textId="77777777" w:rsidR="00D62413" w:rsidRDefault="00D62413" w:rsidP="00D62413">
            <w:r>
              <w:t>O</w:t>
            </w:r>
          </w:p>
        </w:tc>
        <w:tc>
          <w:tcPr>
            <w:tcW w:w="3028" w:type="dxa"/>
          </w:tcPr>
          <w:p w14:paraId="39EEFE42" w14:textId="77777777" w:rsidR="00D62413" w:rsidRDefault="00D62413" w:rsidP="00D62413"/>
        </w:tc>
      </w:tr>
      <w:tr w:rsidR="00D62413" w14:paraId="3503A2BF" w14:textId="77777777" w:rsidTr="00D62413">
        <w:tc>
          <w:tcPr>
            <w:tcW w:w="3028" w:type="dxa"/>
          </w:tcPr>
          <w:p w14:paraId="3F891E8D" w14:textId="77777777" w:rsidR="00D62413" w:rsidRDefault="00D62413" w:rsidP="00D62413">
            <w:r>
              <w:t>paymentPlan</w:t>
            </w:r>
          </w:p>
        </w:tc>
        <w:tc>
          <w:tcPr>
            <w:tcW w:w="3028" w:type="dxa"/>
          </w:tcPr>
          <w:p w14:paraId="0A65DB5F" w14:textId="77777777" w:rsidR="00D62413" w:rsidRDefault="00D62413" w:rsidP="00D62413">
            <w:r>
              <w:t>O</w:t>
            </w:r>
          </w:p>
        </w:tc>
        <w:tc>
          <w:tcPr>
            <w:tcW w:w="3028" w:type="dxa"/>
          </w:tcPr>
          <w:p w14:paraId="009D7E51" w14:textId="77777777" w:rsidR="00D62413" w:rsidRDefault="00D62413" w:rsidP="00D62413"/>
        </w:tc>
      </w:tr>
      <w:tr w:rsidR="00D62413" w14:paraId="3903E539" w14:textId="77777777" w:rsidTr="00D62413">
        <w:tc>
          <w:tcPr>
            <w:tcW w:w="3028" w:type="dxa"/>
          </w:tcPr>
          <w:p w14:paraId="67875180" w14:textId="77777777" w:rsidR="00D62413" w:rsidRDefault="00D62413" w:rsidP="00D62413">
            <w:r>
              <w:t>financialAccount</w:t>
            </w:r>
          </w:p>
        </w:tc>
        <w:tc>
          <w:tcPr>
            <w:tcW w:w="3028" w:type="dxa"/>
          </w:tcPr>
          <w:p w14:paraId="4D4E9838" w14:textId="77777777" w:rsidR="00D62413" w:rsidRDefault="00D62413" w:rsidP="00D62413">
            <w:r>
              <w:t>O</w:t>
            </w:r>
          </w:p>
        </w:tc>
        <w:tc>
          <w:tcPr>
            <w:tcW w:w="3028" w:type="dxa"/>
          </w:tcPr>
          <w:p w14:paraId="5B32701D" w14:textId="77777777" w:rsidR="00D62413" w:rsidRDefault="00D62413" w:rsidP="00D62413"/>
        </w:tc>
      </w:tr>
      <w:tr w:rsidR="00D62413" w14:paraId="3474B718" w14:textId="77777777" w:rsidTr="00D62413">
        <w:tc>
          <w:tcPr>
            <w:tcW w:w="3028" w:type="dxa"/>
          </w:tcPr>
          <w:p w14:paraId="657D89A1" w14:textId="77777777" w:rsidR="00D62413" w:rsidRDefault="00D62413" w:rsidP="00D62413">
            <w:r>
              <w:t>defaultPaymentMethod</w:t>
            </w:r>
          </w:p>
        </w:tc>
        <w:tc>
          <w:tcPr>
            <w:tcW w:w="3028" w:type="dxa"/>
          </w:tcPr>
          <w:p w14:paraId="1C15E219" w14:textId="77777777" w:rsidR="00D62413" w:rsidRDefault="00D62413" w:rsidP="00D62413">
            <w:r>
              <w:t>O</w:t>
            </w:r>
          </w:p>
        </w:tc>
        <w:tc>
          <w:tcPr>
            <w:tcW w:w="3028" w:type="dxa"/>
          </w:tcPr>
          <w:p w14:paraId="0E8F8F2F" w14:textId="77777777" w:rsidR="00D62413" w:rsidRDefault="00D62413" w:rsidP="00D62413"/>
        </w:tc>
      </w:tr>
      <w:tr w:rsidR="00D62413" w14:paraId="01AA1EFE" w14:textId="77777777" w:rsidTr="00D62413">
        <w:tc>
          <w:tcPr>
            <w:tcW w:w="3028" w:type="dxa"/>
          </w:tcPr>
          <w:p w14:paraId="7CA0F652" w14:textId="77777777" w:rsidR="00D62413" w:rsidRDefault="00D62413" w:rsidP="00D62413">
            <w:r>
              <w:t>relatedParty</w:t>
            </w:r>
          </w:p>
        </w:tc>
        <w:tc>
          <w:tcPr>
            <w:tcW w:w="3028" w:type="dxa"/>
          </w:tcPr>
          <w:p w14:paraId="4616A97D" w14:textId="77777777" w:rsidR="00D62413" w:rsidRDefault="00D62413" w:rsidP="00D62413">
            <w:r>
              <w:t>O</w:t>
            </w:r>
          </w:p>
        </w:tc>
        <w:tc>
          <w:tcPr>
            <w:tcW w:w="3028" w:type="dxa"/>
          </w:tcPr>
          <w:p w14:paraId="6E710A6E" w14:textId="77777777" w:rsidR="00D62413" w:rsidRDefault="00D62413" w:rsidP="00D62413"/>
        </w:tc>
      </w:tr>
      <w:tr w:rsidR="00D62413" w14:paraId="09D6628A" w14:textId="77777777" w:rsidTr="00D62413">
        <w:tc>
          <w:tcPr>
            <w:tcW w:w="3028" w:type="dxa"/>
          </w:tcPr>
          <w:p w14:paraId="7673A1A7" w14:textId="77777777" w:rsidR="00D62413" w:rsidRDefault="00D62413" w:rsidP="00D62413">
            <w:r>
              <w:t>taxExemption</w:t>
            </w:r>
          </w:p>
        </w:tc>
        <w:tc>
          <w:tcPr>
            <w:tcW w:w="3028" w:type="dxa"/>
          </w:tcPr>
          <w:p w14:paraId="4D0D8A64" w14:textId="77777777" w:rsidR="00D62413" w:rsidRDefault="00D62413" w:rsidP="00D62413">
            <w:r>
              <w:t>O</w:t>
            </w:r>
          </w:p>
        </w:tc>
        <w:tc>
          <w:tcPr>
            <w:tcW w:w="3028" w:type="dxa"/>
          </w:tcPr>
          <w:p w14:paraId="1B82F3F9" w14:textId="77777777" w:rsidR="00D62413" w:rsidRDefault="00D62413" w:rsidP="00D62413"/>
        </w:tc>
      </w:tr>
      <w:tr w:rsidR="00D62413" w14:paraId="45B6B18E" w14:textId="77777777" w:rsidTr="00D62413">
        <w:tc>
          <w:tcPr>
            <w:tcW w:w="3028" w:type="dxa"/>
          </w:tcPr>
          <w:p w14:paraId="008EFBC3" w14:textId="77777777" w:rsidR="00D62413" w:rsidRDefault="00D62413" w:rsidP="00D62413">
            <w:r>
              <w:t>contact</w:t>
            </w:r>
          </w:p>
        </w:tc>
        <w:tc>
          <w:tcPr>
            <w:tcW w:w="3028" w:type="dxa"/>
          </w:tcPr>
          <w:p w14:paraId="085D2117" w14:textId="77777777" w:rsidR="00D62413" w:rsidRDefault="00D62413" w:rsidP="00D62413">
            <w:r>
              <w:t>O</w:t>
            </w:r>
          </w:p>
        </w:tc>
        <w:tc>
          <w:tcPr>
            <w:tcW w:w="3028" w:type="dxa"/>
          </w:tcPr>
          <w:p w14:paraId="77CB1A23" w14:textId="77777777" w:rsidR="00D62413" w:rsidRDefault="00D62413" w:rsidP="00D62413"/>
        </w:tc>
      </w:tr>
      <w:tr w:rsidR="00D62413" w14:paraId="20869A4B" w14:textId="77777777" w:rsidTr="00D62413">
        <w:tc>
          <w:tcPr>
            <w:tcW w:w="3028" w:type="dxa"/>
          </w:tcPr>
          <w:p w14:paraId="0CC667FC" w14:textId="77777777" w:rsidR="00D62413" w:rsidRDefault="00D62413" w:rsidP="00D62413">
            <w:r>
              <w:t>accountBalance</w:t>
            </w:r>
          </w:p>
        </w:tc>
        <w:tc>
          <w:tcPr>
            <w:tcW w:w="3028" w:type="dxa"/>
          </w:tcPr>
          <w:p w14:paraId="328FE865" w14:textId="77777777" w:rsidR="00D62413" w:rsidRDefault="00D62413" w:rsidP="00D62413">
            <w:r>
              <w:t>O</w:t>
            </w:r>
          </w:p>
        </w:tc>
        <w:tc>
          <w:tcPr>
            <w:tcW w:w="3028" w:type="dxa"/>
          </w:tcPr>
          <w:p w14:paraId="55D326DC" w14:textId="77777777" w:rsidR="00D62413" w:rsidRDefault="00D62413" w:rsidP="00D62413">
            <w:r>
              <w:t>Attribute non patchable</w:t>
            </w:r>
          </w:p>
        </w:tc>
      </w:tr>
      <w:tr w:rsidR="00D62413" w14:paraId="1686C7F7" w14:textId="77777777" w:rsidTr="00D62413">
        <w:tc>
          <w:tcPr>
            <w:tcW w:w="3028" w:type="dxa"/>
          </w:tcPr>
          <w:p w14:paraId="66D9F6F3" w14:textId="77777777" w:rsidR="00D62413" w:rsidRDefault="00D62413" w:rsidP="00D62413">
            <w:r>
              <w:t>accountRelationship</w:t>
            </w:r>
          </w:p>
        </w:tc>
        <w:tc>
          <w:tcPr>
            <w:tcW w:w="3028" w:type="dxa"/>
          </w:tcPr>
          <w:p w14:paraId="52E3C1F6" w14:textId="77777777" w:rsidR="00D62413" w:rsidRDefault="00D62413" w:rsidP="00D62413">
            <w:r>
              <w:t>O</w:t>
            </w:r>
          </w:p>
        </w:tc>
        <w:tc>
          <w:tcPr>
            <w:tcW w:w="3028" w:type="dxa"/>
          </w:tcPr>
          <w:p w14:paraId="0694D39C" w14:textId="77777777" w:rsidR="00D62413" w:rsidRDefault="00D62413" w:rsidP="00D62413"/>
        </w:tc>
      </w:tr>
    </w:tbl>
    <w:p w14:paraId="4BB1FC5D" w14:textId="77777777" w:rsidR="00D62413" w:rsidRDefault="00D62413" w:rsidP="00D62413">
      <w:pPr>
        <w:pStyle w:val="Heading2"/>
      </w:pPr>
      <w:bookmarkStart w:id="10" w:name="_Toc497382961"/>
      <w:r>
        <w:t>Settlement Account MANDATORY AND OPTIONAL ATTRIBUTES</w:t>
      </w:r>
      <w:bookmarkEnd w:id="10"/>
    </w:p>
    <w:p w14:paraId="062B4704" w14:textId="77777777" w:rsidR="00D62413" w:rsidRDefault="00D62413" w:rsidP="00D62413">
      <w:r>
        <w:t>The table below summarizes mandatory and optional attributes for resource "SettlementAccount"</w:t>
      </w:r>
    </w:p>
    <w:tbl>
      <w:tblPr>
        <w:tblStyle w:val="TableGrid"/>
        <w:tblW w:w="0" w:type="auto"/>
        <w:tblLook w:val="04A0" w:firstRow="1" w:lastRow="0" w:firstColumn="1" w:lastColumn="0" w:noHBand="0" w:noVBand="1"/>
      </w:tblPr>
      <w:tblGrid>
        <w:gridCol w:w="3028"/>
        <w:gridCol w:w="3028"/>
        <w:gridCol w:w="3028"/>
      </w:tblGrid>
      <w:tr w:rsidR="00D62413" w14:paraId="7DF9DB86" w14:textId="77777777" w:rsidTr="00D62413">
        <w:tc>
          <w:tcPr>
            <w:tcW w:w="3028" w:type="dxa"/>
          </w:tcPr>
          <w:p w14:paraId="45502604" w14:textId="77777777" w:rsidR="00D62413" w:rsidRDefault="00D62413" w:rsidP="00D62413"/>
          <w:p w14:paraId="2ECF3ED2" w14:textId="77777777" w:rsidR="00D62413" w:rsidRDefault="00D62413" w:rsidP="00D62413">
            <w:r>
              <w:rPr>
                <w:b/>
              </w:rPr>
              <w:t>Attribute Name</w:t>
            </w:r>
          </w:p>
        </w:tc>
        <w:tc>
          <w:tcPr>
            <w:tcW w:w="3028" w:type="dxa"/>
          </w:tcPr>
          <w:p w14:paraId="5FA9D02F" w14:textId="77777777" w:rsidR="00D62413" w:rsidRDefault="00D62413" w:rsidP="00D62413"/>
          <w:p w14:paraId="10A4895F" w14:textId="77777777" w:rsidR="00D62413" w:rsidRDefault="00D62413" w:rsidP="00D62413">
            <w:r>
              <w:rPr>
                <w:b/>
              </w:rPr>
              <w:t>Mandatory or Optional</w:t>
            </w:r>
          </w:p>
        </w:tc>
        <w:tc>
          <w:tcPr>
            <w:tcW w:w="3028" w:type="dxa"/>
          </w:tcPr>
          <w:p w14:paraId="1336C360" w14:textId="77777777" w:rsidR="00D62413" w:rsidRDefault="00D62413" w:rsidP="00D62413"/>
          <w:p w14:paraId="36F206C1" w14:textId="77777777" w:rsidR="00D62413" w:rsidRDefault="00D62413" w:rsidP="00D62413">
            <w:r>
              <w:rPr>
                <w:b/>
              </w:rPr>
              <w:t>Comments</w:t>
            </w:r>
          </w:p>
        </w:tc>
      </w:tr>
      <w:tr w:rsidR="00D62413" w14:paraId="723C427A" w14:textId="77777777" w:rsidTr="00D62413">
        <w:tc>
          <w:tcPr>
            <w:tcW w:w="3028" w:type="dxa"/>
          </w:tcPr>
          <w:p w14:paraId="75679378" w14:textId="77777777" w:rsidR="00D62413" w:rsidRDefault="00D62413" w:rsidP="00D62413">
            <w:r>
              <w:t>paymentStatus</w:t>
            </w:r>
          </w:p>
        </w:tc>
        <w:tc>
          <w:tcPr>
            <w:tcW w:w="3028" w:type="dxa"/>
          </w:tcPr>
          <w:p w14:paraId="21916319" w14:textId="77777777" w:rsidR="00D62413" w:rsidRDefault="00D62413" w:rsidP="00D62413">
            <w:r>
              <w:t>O</w:t>
            </w:r>
          </w:p>
        </w:tc>
        <w:tc>
          <w:tcPr>
            <w:tcW w:w="3028" w:type="dxa"/>
          </w:tcPr>
          <w:p w14:paraId="61937D56" w14:textId="77777777" w:rsidR="00D62413" w:rsidRDefault="00D62413" w:rsidP="00D62413"/>
        </w:tc>
      </w:tr>
      <w:tr w:rsidR="00D62413" w14:paraId="1A471B96" w14:textId="77777777" w:rsidTr="00D62413">
        <w:tc>
          <w:tcPr>
            <w:tcW w:w="3028" w:type="dxa"/>
          </w:tcPr>
          <w:p w14:paraId="0CCF344A" w14:textId="77777777" w:rsidR="00D62413" w:rsidRDefault="00D62413" w:rsidP="00D62413">
            <w:r>
              <w:t>creditLimit</w:t>
            </w:r>
          </w:p>
        </w:tc>
        <w:tc>
          <w:tcPr>
            <w:tcW w:w="3028" w:type="dxa"/>
          </w:tcPr>
          <w:p w14:paraId="0415B901" w14:textId="77777777" w:rsidR="00D62413" w:rsidRDefault="00D62413" w:rsidP="00D62413">
            <w:r>
              <w:t>O</w:t>
            </w:r>
          </w:p>
        </w:tc>
        <w:tc>
          <w:tcPr>
            <w:tcW w:w="3028" w:type="dxa"/>
          </w:tcPr>
          <w:p w14:paraId="5066FEBB" w14:textId="77777777" w:rsidR="00D62413" w:rsidRDefault="00D62413" w:rsidP="00D62413"/>
        </w:tc>
      </w:tr>
      <w:tr w:rsidR="00D62413" w14:paraId="5AEA6529" w14:textId="77777777" w:rsidTr="00D62413">
        <w:tc>
          <w:tcPr>
            <w:tcW w:w="3028" w:type="dxa"/>
          </w:tcPr>
          <w:p w14:paraId="34FA0031" w14:textId="77777777" w:rsidR="00D62413" w:rsidRDefault="00D62413" w:rsidP="00D62413">
            <w:r>
              <w:t>description</w:t>
            </w:r>
          </w:p>
        </w:tc>
        <w:tc>
          <w:tcPr>
            <w:tcW w:w="3028" w:type="dxa"/>
          </w:tcPr>
          <w:p w14:paraId="75E62234" w14:textId="77777777" w:rsidR="00D62413" w:rsidRDefault="00D62413" w:rsidP="00D62413">
            <w:r>
              <w:t>O</w:t>
            </w:r>
          </w:p>
        </w:tc>
        <w:tc>
          <w:tcPr>
            <w:tcW w:w="3028" w:type="dxa"/>
          </w:tcPr>
          <w:p w14:paraId="18BB0CE5" w14:textId="77777777" w:rsidR="00D62413" w:rsidRDefault="00D62413" w:rsidP="00D62413"/>
        </w:tc>
      </w:tr>
      <w:tr w:rsidR="00D62413" w14:paraId="27276151" w14:textId="77777777" w:rsidTr="00D62413">
        <w:tc>
          <w:tcPr>
            <w:tcW w:w="3028" w:type="dxa"/>
          </w:tcPr>
          <w:p w14:paraId="6D37CA08" w14:textId="77777777" w:rsidR="00D62413" w:rsidRDefault="00D62413" w:rsidP="00D62413">
            <w:r>
              <w:t>href</w:t>
            </w:r>
          </w:p>
        </w:tc>
        <w:tc>
          <w:tcPr>
            <w:tcW w:w="3028" w:type="dxa"/>
          </w:tcPr>
          <w:p w14:paraId="104E8394" w14:textId="77777777" w:rsidR="00D62413" w:rsidRDefault="00D62413" w:rsidP="00D62413">
            <w:r>
              <w:t>M (in response messages)</w:t>
            </w:r>
            <w:r>
              <w:br/>
              <w:t>O (otherwise)</w:t>
            </w:r>
          </w:p>
        </w:tc>
        <w:tc>
          <w:tcPr>
            <w:tcW w:w="3028" w:type="dxa"/>
          </w:tcPr>
          <w:p w14:paraId="2F1A832F" w14:textId="77777777" w:rsidR="00D62413" w:rsidRDefault="00D62413" w:rsidP="00D62413">
            <w:r>
              <w:t>Url for the created resource</w:t>
            </w:r>
          </w:p>
        </w:tc>
      </w:tr>
      <w:tr w:rsidR="00D62413" w14:paraId="2BA0F6BF" w14:textId="77777777" w:rsidTr="00D62413">
        <w:tc>
          <w:tcPr>
            <w:tcW w:w="3028" w:type="dxa"/>
          </w:tcPr>
          <w:p w14:paraId="2CCD1F98" w14:textId="77777777" w:rsidR="00D62413" w:rsidRDefault="00D62413" w:rsidP="00D62413">
            <w:r>
              <w:lastRenderedPageBreak/>
              <w:t>id</w:t>
            </w:r>
          </w:p>
        </w:tc>
        <w:tc>
          <w:tcPr>
            <w:tcW w:w="3028" w:type="dxa"/>
          </w:tcPr>
          <w:p w14:paraId="5441C26A" w14:textId="77777777" w:rsidR="00D62413" w:rsidRDefault="00D62413" w:rsidP="00D62413">
            <w:r>
              <w:t>M (in response messages)</w:t>
            </w:r>
            <w:r>
              <w:br/>
              <w:t>O (otherwise)</w:t>
            </w:r>
          </w:p>
        </w:tc>
        <w:tc>
          <w:tcPr>
            <w:tcW w:w="3028" w:type="dxa"/>
          </w:tcPr>
          <w:p w14:paraId="79CC3F2F" w14:textId="77777777" w:rsidR="00D62413" w:rsidRDefault="00D62413" w:rsidP="00D62413">
            <w:r>
              <w:t>Generated by the server</w:t>
            </w:r>
          </w:p>
        </w:tc>
      </w:tr>
      <w:tr w:rsidR="00D62413" w14:paraId="7FF4785B" w14:textId="77777777" w:rsidTr="00D62413">
        <w:tc>
          <w:tcPr>
            <w:tcW w:w="3028" w:type="dxa"/>
          </w:tcPr>
          <w:p w14:paraId="5926BCDA" w14:textId="77777777" w:rsidR="00D62413" w:rsidRDefault="00D62413" w:rsidP="00D62413">
            <w:r>
              <w:t>lastModified</w:t>
            </w:r>
          </w:p>
        </w:tc>
        <w:tc>
          <w:tcPr>
            <w:tcW w:w="3028" w:type="dxa"/>
          </w:tcPr>
          <w:p w14:paraId="3E27CB44" w14:textId="77777777" w:rsidR="00D62413" w:rsidRDefault="00D62413" w:rsidP="00D62413">
            <w:r>
              <w:t>O</w:t>
            </w:r>
          </w:p>
        </w:tc>
        <w:tc>
          <w:tcPr>
            <w:tcW w:w="3028" w:type="dxa"/>
          </w:tcPr>
          <w:p w14:paraId="17ADC1E7" w14:textId="77777777" w:rsidR="00D62413" w:rsidRDefault="00D62413" w:rsidP="00D62413"/>
        </w:tc>
      </w:tr>
      <w:tr w:rsidR="00D62413" w14:paraId="4643601F" w14:textId="77777777" w:rsidTr="00D62413">
        <w:tc>
          <w:tcPr>
            <w:tcW w:w="3028" w:type="dxa"/>
          </w:tcPr>
          <w:p w14:paraId="60BA3929" w14:textId="77777777" w:rsidR="00D62413" w:rsidRDefault="00D62413" w:rsidP="00D62413">
            <w:r>
              <w:t>name</w:t>
            </w:r>
          </w:p>
        </w:tc>
        <w:tc>
          <w:tcPr>
            <w:tcW w:w="3028" w:type="dxa"/>
          </w:tcPr>
          <w:p w14:paraId="632FCEB5" w14:textId="77777777" w:rsidR="00D62413" w:rsidRDefault="00D62413" w:rsidP="00D62413">
            <w:r>
              <w:t>M (for resource creation)</w:t>
            </w:r>
            <w:r>
              <w:br/>
              <w:t>O (otherwise)</w:t>
            </w:r>
          </w:p>
        </w:tc>
        <w:tc>
          <w:tcPr>
            <w:tcW w:w="3028" w:type="dxa"/>
          </w:tcPr>
          <w:p w14:paraId="3C19D669" w14:textId="77777777" w:rsidR="00D62413" w:rsidRDefault="00D62413" w:rsidP="00D62413"/>
        </w:tc>
      </w:tr>
      <w:tr w:rsidR="00D62413" w14:paraId="635E8D35" w14:textId="77777777" w:rsidTr="00D62413">
        <w:tc>
          <w:tcPr>
            <w:tcW w:w="3028" w:type="dxa"/>
          </w:tcPr>
          <w:p w14:paraId="21CB6745" w14:textId="77777777" w:rsidR="00D62413" w:rsidRDefault="00D62413" w:rsidP="00D62413">
            <w:r>
              <w:t>state</w:t>
            </w:r>
          </w:p>
        </w:tc>
        <w:tc>
          <w:tcPr>
            <w:tcW w:w="3028" w:type="dxa"/>
          </w:tcPr>
          <w:p w14:paraId="13458C06" w14:textId="77777777" w:rsidR="00D62413" w:rsidRDefault="00D62413" w:rsidP="00D62413">
            <w:r>
              <w:t>O</w:t>
            </w:r>
          </w:p>
        </w:tc>
        <w:tc>
          <w:tcPr>
            <w:tcW w:w="3028" w:type="dxa"/>
          </w:tcPr>
          <w:p w14:paraId="6E19805E" w14:textId="77777777" w:rsidR="00D62413" w:rsidRDefault="00D62413" w:rsidP="00D62413"/>
        </w:tc>
      </w:tr>
      <w:tr w:rsidR="00D62413" w14:paraId="11F0F15D" w14:textId="77777777" w:rsidTr="00D62413">
        <w:tc>
          <w:tcPr>
            <w:tcW w:w="3028" w:type="dxa"/>
          </w:tcPr>
          <w:p w14:paraId="3D5C1C38" w14:textId="77777777" w:rsidR="00D62413" w:rsidRDefault="00D62413" w:rsidP="00D62413">
            <w:r>
              <w:t>type</w:t>
            </w:r>
          </w:p>
        </w:tc>
        <w:tc>
          <w:tcPr>
            <w:tcW w:w="3028" w:type="dxa"/>
          </w:tcPr>
          <w:p w14:paraId="11B374C0" w14:textId="77777777" w:rsidR="00D62413" w:rsidRDefault="00D62413" w:rsidP="00D62413">
            <w:r>
              <w:t>O</w:t>
            </w:r>
          </w:p>
        </w:tc>
        <w:tc>
          <w:tcPr>
            <w:tcW w:w="3028" w:type="dxa"/>
          </w:tcPr>
          <w:p w14:paraId="2C92AC83" w14:textId="77777777" w:rsidR="00D62413" w:rsidRDefault="00D62413" w:rsidP="00D62413"/>
        </w:tc>
      </w:tr>
      <w:tr w:rsidR="00D62413" w14:paraId="15776C9E" w14:textId="77777777" w:rsidTr="00D62413">
        <w:tc>
          <w:tcPr>
            <w:tcW w:w="3028" w:type="dxa"/>
          </w:tcPr>
          <w:p w14:paraId="6368331B" w14:textId="77777777" w:rsidR="00D62413" w:rsidRDefault="00D62413" w:rsidP="00D62413">
            <w:r>
              <w:t>billStructure</w:t>
            </w:r>
          </w:p>
        </w:tc>
        <w:tc>
          <w:tcPr>
            <w:tcW w:w="3028" w:type="dxa"/>
          </w:tcPr>
          <w:p w14:paraId="2F7D8719" w14:textId="77777777" w:rsidR="00D62413" w:rsidRDefault="00D62413" w:rsidP="00D62413">
            <w:r>
              <w:t>O</w:t>
            </w:r>
          </w:p>
        </w:tc>
        <w:tc>
          <w:tcPr>
            <w:tcW w:w="3028" w:type="dxa"/>
          </w:tcPr>
          <w:p w14:paraId="7DB4A052" w14:textId="77777777" w:rsidR="00D62413" w:rsidRDefault="00D62413" w:rsidP="00D62413"/>
        </w:tc>
      </w:tr>
      <w:tr w:rsidR="00D62413" w14:paraId="2FCD1B76" w14:textId="77777777" w:rsidTr="00D62413">
        <w:tc>
          <w:tcPr>
            <w:tcW w:w="3028" w:type="dxa"/>
          </w:tcPr>
          <w:p w14:paraId="218EA292" w14:textId="77777777" w:rsidR="00D62413" w:rsidRDefault="00D62413" w:rsidP="00D62413">
            <w:r>
              <w:t>paymentPlan</w:t>
            </w:r>
          </w:p>
        </w:tc>
        <w:tc>
          <w:tcPr>
            <w:tcW w:w="3028" w:type="dxa"/>
          </w:tcPr>
          <w:p w14:paraId="77FF8537" w14:textId="77777777" w:rsidR="00D62413" w:rsidRDefault="00D62413" w:rsidP="00D62413">
            <w:r>
              <w:t>O</w:t>
            </w:r>
          </w:p>
        </w:tc>
        <w:tc>
          <w:tcPr>
            <w:tcW w:w="3028" w:type="dxa"/>
          </w:tcPr>
          <w:p w14:paraId="20A68871" w14:textId="77777777" w:rsidR="00D62413" w:rsidRDefault="00D62413" w:rsidP="00D62413"/>
        </w:tc>
      </w:tr>
      <w:tr w:rsidR="00D62413" w14:paraId="3C54594E" w14:textId="77777777" w:rsidTr="00D62413">
        <w:tc>
          <w:tcPr>
            <w:tcW w:w="3028" w:type="dxa"/>
          </w:tcPr>
          <w:p w14:paraId="6AA3517C" w14:textId="77777777" w:rsidR="00D62413" w:rsidRDefault="00D62413" w:rsidP="00D62413">
            <w:r>
              <w:t>financialAccount</w:t>
            </w:r>
          </w:p>
        </w:tc>
        <w:tc>
          <w:tcPr>
            <w:tcW w:w="3028" w:type="dxa"/>
          </w:tcPr>
          <w:p w14:paraId="1679F72A" w14:textId="77777777" w:rsidR="00D62413" w:rsidRDefault="00D62413" w:rsidP="00D62413">
            <w:r>
              <w:t>O</w:t>
            </w:r>
          </w:p>
        </w:tc>
        <w:tc>
          <w:tcPr>
            <w:tcW w:w="3028" w:type="dxa"/>
          </w:tcPr>
          <w:p w14:paraId="600BB60F" w14:textId="77777777" w:rsidR="00D62413" w:rsidRDefault="00D62413" w:rsidP="00D62413"/>
        </w:tc>
      </w:tr>
      <w:tr w:rsidR="00D62413" w14:paraId="02D229A4" w14:textId="77777777" w:rsidTr="00D62413">
        <w:tc>
          <w:tcPr>
            <w:tcW w:w="3028" w:type="dxa"/>
          </w:tcPr>
          <w:p w14:paraId="0AF2E8D8" w14:textId="77777777" w:rsidR="00D62413" w:rsidRDefault="00D62413" w:rsidP="00D62413">
            <w:r>
              <w:t>defaultPaymentMethod</w:t>
            </w:r>
          </w:p>
        </w:tc>
        <w:tc>
          <w:tcPr>
            <w:tcW w:w="3028" w:type="dxa"/>
          </w:tcPr>
          <w:p w14:paraId="23DB6257" w14:textId="77777777" w:rsidR="00D62413" w:rsidRDefault="00D62413" w:rsidP="00D62413">
            <w:r>
              <w:t>O</w:t>
            </w:r>
          </w:p>
        </w:tc>
        <w:tc>
          <w:tcPr>
            <w:tcW w:w="3028" w:type="dxa"/>
          </w:tcPr>
          <w:p w14:paraId="32585C1A" w14:textId="77777777" w:rsidR="00D62413" w:rsidRDefault="00D62413" w:rsidP="00D62413"/>
        </w:tc>
      </w:tr>
      <w:tr w:rsidR="00D62413" w14:paraId="5493FA8C" w14:textId="77777777" w:rsidTr="00D62413">
        <w:tc>
          <w:tcPr>
            <w:tcW w:w="3028" w:type="dxa"/>
          </w:tcPr>
          <w:p w14:paraId="53942409" w14:textId="77777777" w:rsidR="00D62413" w:rsidRDefault="00D62413" w:rsidP="00D62413">
            <w:r>
              <w:t>relatedParty</w:t>
            </w:r>
          </w:p>
        </w:tc>
        <w:tc>
          <w:tcPr>
            <w:tcW w:w="3028" w:type="dxa"/>
          </w:tcPr>
          <w:p w14:paraId="75375498" w14:textId="77777777" w:rsidR="00D62413" w:rsidRDefault="00D62413" w:rsidP="00D62413">
            <w:r>
              <w:t>O</w:t>
            </w:r>
          </w:p>
        </w:tc>
        <w:tc>
          <w:tcPr>
            <w:tcW w:w="3028" w:type="dxa"/>
          </w:tcPr>
          <w:p w14:paraId="66B54E91" w14:textId="77777777" w:rsidR="00D62413" w:rsidRDefault="00D62413" w:rsidP="00D62413"/>
        </w:tc>
      </w:tr>
      <w:tr w:rsidR="00D62413" w14:paraId="2D65E96E" w14:textId="77777777" w:rsidTr="00D62413">
        <w:tc>
          <w:tcPr>
            <w:tcW w:w="3028" w:type="dxa"/>
          </w:tcPr>
          <w:p w14:paraId="4BFFBFF3" w14:textId="77777777" w:rsidR="00D62413" w:rsidRDefault="00D62413" w:rsidP="00D62413">
            <w:r>
              <w:t>taxExemption</w:t>
            </w:r>
          </w:p>
        </w:tc>
        <w:tc>
          <w:tcPr>
            <w:tcW w:w="3028" w:type="dxa"/>
          </w:tcPr>
          <w:p w14:paraId="2D73A71E" w14:textId="77777777" w:rsidR="00D62413" w:rsidRDefault="00D62413" w:rsidP="00D62413">
            <w:r>
              <w:t>O</w:t>
            </w:r>
          </w:p>
        </w:tc>
        <w:tc>
          <w:tcPr>
            <w:tcW w:w="3028" w:type="dxa"/>
          </w:tcPr>
          <w:p w14:paraId="48DEFB92" w14:textId="77777777" w:rsidR="00D62413" w:rsidRDefault="00D62413" w:rsidP="00D62413"/>
        </w:tc>
      </w:tr>
      <w:tr w:rsidR="00D62413" w14:paraId="4E7CBA2D" w14:textId="77777777" w:rsidTr="00D62413">
        <w:tc>
          <w:tcPr>
            <w:tcW w:w="3028" w:type="dxa"/>
          </w:tcPr>
          <w:p w14:paraId="39B8EF30" w14:textId="77777777" w:rsidR="00D62413" w:rsidRDefault="00D62413" w:rsidP="00D62413">
            <w:r>
              <w:t>contact</w:t>
            </w:r>
          </w:p>
        </w:tc>
        <w:tc>
          <w:tcPr>
            <w:tcW w:w="3028" w:type="dxa"/>
          </w:tcPr>
          <w:p w14:paraId="06BCD032" w14:textId="77777777" w:rsidR="00D62413" w:rsidRDefault="00D62413" w:rsidP="00D62413">
            <w:r>
              <w:t>O</w:t>
            </w:r>
          </w:p>
        </w:tc>
        <w:tc>
          <w:tcPr>
            <w:tcW w:w="3028" w:type="dxa"/>
          </w:tcPr>
          <w:p w14:paraId="148BB3C8" w14:textId="77777777" w:rsidR="00D62413" w:rsidRDefault="00D62413" w:rsidP="00D62413"/>
        </w:tc>
      </w:tr>
      <w:tr w:rsidR="00D62413" w14:paraId="74845023" w14:textId="77777777" w:rsidTr="00D62413">
        <w:tc>
          <w:tcPr>
            <w:tcW w:w="3028" w:type="dxa"/>
          </w:tcPr>
          <w:p w14:paraId="21FF24DE" w14:textId="77777777" w:rsidR="00D62413" w:rsidRDefault="00D62413" w:rsidP="00D62413">
            <w:r>
              <w:t>accountBalance</w:t>
            </w:r>
          </w:p>
        </w:tc>
        <w:tc>
          <w:tcPr>
            <w:tcW w:w="3028" w:type="dxa"/>
          </w:tcPr>
          <w:p w14:paraId="54362E4A" w14:textId="77777777" w:rsidR="00D62413" w:rsidRDefault="00D62413" w:rsidP="00D62413">
            <w:r>
              <w:t>O</w:t>
            </w:r>
          </w:p>
        </w:tc>
        <w:tc>
          <w:tcPr>
            <w:tcW w:w="3028" w:type="dxa"/>
          </w:tcPr>
          <w:p w14:paraId="3D9ABE53" w14:textId="77777777" w:rsidR="00D62413" w:rsidRDefault="00D62413" w:rsidP="00D62413">
            <w:r>
              <w:t>Attribute non patchable</w:t>
            </w:r>
          </w:p>
        </w:tc>
      </w:tr>
      <w:tr w:rsidR="00D62413" w14:paraId="588A7DCE" w14:textId="77777777" w:rsidTr="00D62413">
        <w:tc>
          <w:tcPr>
            <w:tcW w:w="3028" w:type="dxa"/>
          </w:tcPr>
          <w:p w14:paraId="130354B1" w14:textId="77777777" w:rsidR="00D62413" w:rsidRDefault="00D62413" w:rsidP="00D62413">
            <w:r>
              <w:t>accountRelationship</w:t>
            </w:r>
          </w:p>
        </w:tc>
        <w:tc>
          <w:tcPr>
            <w:tcW w:w="3028" w:type="dxa"/>
          </w:tcPr>
          <w:p w14:paraId="01D4B517" w14:textId="77777777" w:rsidR="00D62413" w:rsidRDefault="00D62413" w:rsidP="00D62413">
            <w:r>
              <w:t>O</w:t>
            </w:r>
          </w:p>
        </w:tc>
        <w:tc>
          <w:tcPr>
            <w:tcW w:w="3028" w:type="dxa"/>
          </w:tcPr>
          <w:p w14:paraId="5833DBF7" w14:textId="77777777" w:rsidR="00D62413" w:rsidRDefault="00D62413" w:rsidP="00D62413"/>
        </w:tc>
      </w:tr>
    </w:tbl>
    <w:p w14:paraId="540927F8" w14:textId="77777777" w:rsidR="00D62413" w:rsidRDefault="00D62413" w:rsidP="00D62413">
      <w:pPr>
        <w:pStyle w:val="Heading2"/>
      </w:pPr>
      <w:bookmarkStart w:id="11" w:name="_Toc497382962"/>
      <w:r>
        <w:t>Financial Account MANDATORY AND OPTIONAL ATTRIBUTES</w:t>
      </w:r>
      <w:bookmarkEnd w:id="11"/>
    </w:p>
    <w:p w14:paraId="7E4F30A7" w14:textId="77777777" w:rsidR="00D62413" w:rsidRDefault="00D62413" w:rsidP="00D62413">
      <w:r>
        <w:t>The table below summarizes mandatory and optional attributes for resource "FinancialAccount"</w:t>
      </w:r>
    </w:p>
    <w:tbl>
      <w:tblPr>
        <w:tblStyle w:val="TableGrid"/>
        <w:tblW w:w="0" w:type="auto"/>
        <w:tblLook w:val="04A0" w:firstRow="1" w:lastRow="0" w:firstColumn="1" w:lastColumn="0" w:noHBand="0" w:noVBand="1"/>
      </w:tblPr>
      <w:tblGrid>
        <w:gridCol w:w="3028"/>
        <w:gridCol w:w="3028"/>
        <w:gridCol w:w="3028"/>
      </w:tblGrid>
      <w:tr w:rsidR="00D62413" w14:paraId="6B399426" w14:textId="77777777" w:rsidTr="00D62413">
        <w:tc>
          <w:tcPr>
            <w:tcW w:w="3028" w:type="dxa"/>
          </w:tcPr>
          <w:p w14:paraId="3F0A7586" w14:textId="77777777" w:rsidR="00D62413" w:rsidRDefault="00D62413" w:rsidP="00D62413"/>
          <w:p w14:paraId="0F4B5D17" w14:textId="77777777" w:rsidR="00D62413" w:rsidRDefault="00D62413" w:rsidP="00D62413">
            <w:r>
              <w:rPr>
                <w:b/>
              </w:rPr>
              <w:t>Attribute Name</w:t>
            </w:r>
          </w:p>
        </w:tc>
        <w:tc>
          <w:tcPr>
            <w:tcW w:w="3028" w:type="dxa"/>
          </w:tcPr>
          <w:p w14:paraId="593EF2CD" w14:textId="77777777" w:rsidR="00D62413" w:rsidRDefault="00D62413" w:rsidP="00D62413"/>
          <w:p w14:paraId="5EF58C32" w14:textId="77777777" w:rsidR="00D62413" w:rsidRDefault="00D62413" w:rsidP="00D62413">
            <w:r>
              <w:rPr>
                <w:b/>
              </w:rPr>
              <w:t>Mandatory or Optional</w:t>
            </w:r>
          </w:p>
        </w:tc>
        <w:tc>
          <w:tcPr>
            <w:tcW w:w="3028" w:type="dxa"/>
          </w:tcPr>
          <w:p w14:paraId="0D103F52" w14:textId="77777777" w:rsidR="00D62413" w:rsidRDefault="00D62413" w:rsidP="00D62413"/>
          <w:p w14:paraId="4359E882" w14:textId="77777777" w:rsidR="00D62413" w:rsidRDefault="00D62413" w:rsidP="00D62413">
            <w:r>
              <w:rPr>
                <w:b/>
              </w:rPr>
              <w:t>Comments</w:t>
            </w:r>
          </w:p>
        </w:tc>
      </w:tr>
      <w:tr w:rsidR="00D62413" w14:paraId="74B1AD8E" w14:textId="77777777" w:rsidTr="00D62413">
        <w:tc>
          <w:tcPr>
            <w:tcW w:w="3028" w:type="dxa"/>
          </w:tcPr>
          <w:p w14:paraId="1AF5563D" w14:textId="77777777" w:rsidR="00D62413" w:rsidRDefault="00D62413" w:rsidP="00D62413">
            <w:r>
              <w:t>creditLimit</w:t>
            </w:r>
          </w:p>
        </w:tc>
        <w:tc>
          <w:tcPr>
            <w:tcW w:w="3028" w:type="dxa"/>
          </w:tcPr>
          <w:p w14:paraId="50FA334F" w14:textId="77777777" w:rsidR="00D62413" w:rsidRDefault="00D62413" w:rsidP="00D62413">
            <w:r>
              <w:t>O</w:t>
            </w:r>
          </w:p>
        </w:tc>
        <w:tc>
          <w:tcPr>
            <w:tcW w:w="3028" w:type="dxa"/>
          </w:tcPr>
          <w:p w14:paraId="298F2CAD" w14:textId="77777777" w:rsidR="00D62413" w:rsidRDefault="00D62413" w:rsidP="00D62413"/>
        </w:tc>
      </w:tr>
      <w:tr w:rsidR="00D62413" w14:paraId="4B9BD254" w14:textId="77777777" w:rsidTr="00D62413">
        <w:tc>
          <w:tcPr>
            <w:tcW w:w="3028" w:type="dxa"/>
          </w:tcPr>
          <w:p w14:paraId="5F5C1014" w14:textId="77777777" w:rsidR="00D62413" w:rsidRDefault="00D62413" w:rsidP="00D62413">
            <w:r>
              <w:t>description</w:t>
            </w:r>
          </w:p>
        </w:tc>
        <w:tc>
          <w:tcPr>
            <w:tcW w:w="3028" w:type="dxa"/>
          </w:tcPr>
          <w:p w14:paraId="69E1B3E4" w14:textId="77777777" w:rsidR="00D62413" w:rsidRDefault="00D62413" w:rsidP="00D62413">
            <w:r>
              <w:t>O</w:t>
            </w:r>
          </w:p>
        </w:tc>
        <w:tc>
          <w:tcPr>
            <w:tcW w:w="3028" w:type="dxa"/>
          </w:tcPr>
          <w:p w14:paraId="12BF2FDC" w14:textId="77777777" w:rsidR="00D62413" w:rsidRDefault="00D62413" w:rsidP="00D62413"/>
        </w:tc>
      </w:tr>
      <w:tr w:rsidR="00D62413" w14:paraId="76F5921F" w14:textId="77777777" w:rsidTr="00D62413">
        <w:tc>
          <w:tcPr>
            <w:tcW w:w="3028" w:type="dxa"/>
          </w:tcPr>
          <w:p w14:paraId="33E0BE54" w14:textId="77777777" w:rsidR="00D62413" w:rsidRDefault="00D62413" w:rsidP="00D62413">
            <w:r>
              <w:t>href</w:t>
            </w:r>
          </w:p>
        </w:tc>
        <w:tc>
          <w:tcPr>
            <w:tcW w:w="3028" w:type="dxa"/>
          </w:tcPr>
          <w:p w14:paraId="4FF25FE0" w14:textId="77777777" w:rsidR="00D62413" w:rsidRDefault="00D62413" w:rsidP="00D62413">
            <w:r>
              <w:t>M (in response messages)</w:t>
            </w:r>
            <w:r>
              <w:br/>
              <w:t>O (otherwise)</w:t>
            </w:r>
          </w:p>
        </w:tc>
        <w:tc>
          <w:tcPr>
            <w:tcW w:w="3028" w:type="dxa"/>
          </w:tcPr>
          <w:p w14:paraId="2054F988" w14:textId="77777777" w:rsidR="00D62413" w:rsidRDefault="00D62413" w:rsidP="00D62413">
            <w:r>
              <w:t>Url for the created resource</w:t>
            </w:r>
          </w:p>
        </w:tc>
      </w:tr>
      <w:tr w:rsidR="00D62413" w14:paraId="3FA058CC" w14:textId="77777777" w:rsidTr="00D62413">
        <w:tc>
          <w:tcPr>
            <w:tcW w:w="3028" w:type="dxa"/>
          </w:tcPr>
          <w:p w14:paraId="45F3A68C" w14:textId="77777777" w:rsidR="00D62413" w:rsidRDefault="00D62413" w:rsidP="00D62413">
            <w:r>
              <w:t>id</w:t>
            </w:r>
          </w:p>
        </w:tc>
        <w:tc>
          <w:tcPr>
            <w:tcW w:w="3028" w:type="dxa"/>
          </w:tcPr>
          <w:p w14:paraId="2F49294B" w14:textId="77777777" w:rsidR="00D62413" w:rsidRDefault="00D62413" w:rsidP="00D62413">
            <w:r>
              <w:t>M (in response messages)</w:t>
            </w:r>
            <w:r>
              <w:br/>
            </w:r>
            <w:r>
              <w:lastRenderedPageBreak/>
              <w:t>O (otherwise)</w:t>
            </w:r>
          </w:p>
        </w:tc>
        <w:tc>
          <w:tcPr>
            <w:tcW w:w="3028" w:type="dxa"/>
          </w:tcPr>
          <w:p w14:paraId="24C1F352" w14:textId="77777777" w:rsidR="00D62413" w:rsidRDefault="00D62413" w:rsidP="00D62413">
            <w:r>
              <w:lastRenderedPageBreak/>
              <w:t>Generated by the server</w:t>
            </w:r>
          </w:p>
        </w:tc>
      </w:tr>
      <w:tr w:rsidR="00D62413" w14:paraId="3049E952" w14:textId="77777777" w:rsidTr="00D62413">
        <w:tc>
          <w:tcPr>
            <w:tcW w:w="3028" w:type="dxa"/>
          </w:tcPr>
          <w:p w14:paraId="057B52F2" w14:textId="77777777" w:rsidR="00D62413" w:rsidRDefault="00D62413" w:rsidP="00D62413">
            <w:r>
              <w:t>lastModified</w:t>
            </w:r>
          </w:p>
        </w:tc>
        <w:tc>
          <w:tcPr>
            <w:tcW w:w="3028" w:type="dxa"/>
          </w:tcPr>
          <w:p w14:paraId="6729B04E" w14:textId="77777777" w:rsidR="00D62413" w:rsidRDefault="00D62413" w:rsidP="00D62413">
            <w:r>
              <w:t>O</w:t>
            </w:r>
          </w:p>
        </w:tc>
        <w:tc>
          <w:tcPr>
            <w:tcW w:w="3028" w:type="dxa"/>
          </w:tcPr>
          <w:p w14:paraId="455D887C" w14:textId="77777777" w:rsidR="00D62413" w:rsidRDefault="00D62413" w:rsidP="00D62413">
            <w:r>
              <w:t>Attribute non patchable</w:t>
            </w:r>
          </w:p>
        </w:tc>
      </w:tr>
      <w:tr w:rsidR="00D62413" w14:paraId="368107F2" w14:textId="77777777" w:rsidTr="00D62413">
        <w:tc>
          <w:tcPr>
            <w:tcW w:w="3028" w:type="dxa"/>
          </w:tcPr>
          <w:p w14:paraId="1E88B453" w14:textId="77777777" w:rsidR="00D62413" w:rsidRDefault="00D62413" w:rsidP="00D62413">
            <w:r>
              <w:t>name</w:t>
            </w:r>
          </w:p>
        </w:tc>
        <w:tc>
          <w:tcPr>
            <w:tcW w:w="3028" w:type="dxa"/>
          </w:tcPr>
          <w:p w14:paraId="7D7A9D34" w14:textId="77777777" w:rsidR="00D62413" w:rsidRDefault="00D62413" w:rsidP="00D62413">
            <w:r>
              <w:t>M (for resource creation)</w:t>
            </w:r>
            <w:r>
              <w:br/>
              <w:t>O (otherwise)</w:t>
            </w:r>
          </w:p>
        </w:tc>
        <w:tc>
          <w:tcPr>
            <w:tcW w:w="3028" w:type="dxa"/>
          </w:tcPr>
          <w:p w14:paraId="63EDD7EA" w14:textId="77777777" w:rsidR="00D62413" w:rsidRDefault="00D62413" w:rsidP="00D62413"/>
        </w:tc>
      </w:tr>
      <w:tr w:rsidR="00D62413" w14:paraId="423BF231" w14:textId="77777777" w:rsidTr="00D62413">
        <w:tc>
          <w:tcPr>
            <w:tcW w:w="3028" w:type="dxa"/>
          </w:tcPr>
          <w:p w14:paraId="0F1AA3E3" w14:textId="77777777" w:rsidR="00D62413" w:rsidRDefault="00D62413" w:rsidP="00D62413">
            <w:r>
              <w:t>state</w:t>
            </w:r>
          </w:p>
        </w:tc>
        <w:tc>
          <w:tcPr>
            <w:tcW w:w="3028" w:type="dxa"/>
          </w:tcPr>
          <w:p w14:paraId="0C0DEE32" w14:textId="77777777" w:rsidR="00D62413" w:rsidRDefault="00D62413" w:rsidP="00D62413">
            <w:r>
              <w:t>O</w:t>
            </w:r>
          </w:p>
        </w:tc>
        <w:tc>
          <w:tcPr>
            <w:tcW w:w="3028" w:type="dxa"/>
          </w:tcPr>
          <w:p w14:paraId="0D77A685" w14:textId="77777777" w:rsidR="00D62413" w:rsidRDefault="00D62413" w:rsidP="00D62413"/>
        </w:tc>
      </w:tr>
      <w:tr w:rsidR="00D62413" w14:paraId="0BB8AC3D" w14:textId="77777777" w:rsidTr="00D62413">
        <w:tc>
          <w:tcPr>
            <w:tcW w:w="3028" w:type="dxa"/>
          </w:tcPr>
          <w:p w14:paraId="10C70C48" w14:textId="77777777" w:rsidR="00D62413" w:rsidRDefault="00D62413" w:rsidP="00D62413">
            <w:r>
              <w:t>type</w:t>
            </w:r>
          </w:p>
        </w:tc>
        <w:tc>
          <w:tcPr>
            <w:tcW w:w="3028" w:type="dxa"/>
          </w:tcPr>
          <w:p w14:paraId="3F2EEEC3" w14:textId="77777777" w:rsidR="00D62413" w:rsidRDefault="00D62413" w:rsidP="00D62413">
            <w:r>
              <w:t>O</w:t>
            </w:r>
          </w:p>
        </w:tc>
        <w:tc>
          <w:tcPr>
            <w:tcW w:w="3028" w:type="dxa"/>
          </w:tcPr>
          <w:p w14:paraId="068A890F" w14:textId="77777777" w:rsidR="00D62413" w:rsidRDefault="00D62413" w:rsidP="00D62413"/>
        </w:tc>
      </w:tr>
      <w:tr w:rsidR="00D62413" w14:paraId="263F94A0" w14:textId="77777777" w:rsidTr="00D62413">
        <w:tc>
          <w:tcPr>
            <w:tcW w:w="3028" w:type="dxa"/>
          </w:tcPr>
          <w:p w14:paraId="46B464F2" w14:textId="77777777" w:rsidR="00D62413" w:rsidRDefault="00D62413" w:rsidP="00D62413">
            <w:r>
              <w:t>relatedParty</w:t>
            </w:r>
          </w:p>
        </w:tc>
        <w:tc>
          <w:tcPr>
            <w:tcW w:w="3028" w:type="dxa"/>
          </w:tcPr>
          <w:p w14:paraId="11916804" w14:textId="77777777" w:rsidR="00D62413" w:rsidRDefault="00D62413" w:rsidP="00D62413">
            <w:r>
              <w:t>O</w:t>
            </w:r>
          </w:p>
        </w:tc>
        <w:tc>
          <w:tcPr>
            <w:tcW w:w="3028" w:type="dxa"/>
          </w:tcPr>
          <w:p w14:paraId="12501B9A" w14:textId="77777777" w:rsidR="00D62413" w:rsidRDefault="00D62413" w:rsidP="00D62413"/>
        </w:tc>
      </w:tr>
      <w:tr w:rsidR="00D62413" w14:paraId="74323FE2" w14:textId="77777777" w:rsidTr="00D62413">
        <w:tc>
          <w:tcPr>
            <w:tcW w:w="3028" w:type="dxa"/>
          </w:tcPr>
          <w:p w14:paraId="70358202" w14:textId="77777777" w:rsidR="00D62413" w:rsidRDefault="00D62413" w:rsidP="00D62413">
            <w:r>
              <w:t>taxExemption</w:t>
            </w:r>
          </w:p>
        </w:tc>
        <w:tc>
          <w:tcPr>
            <w:tcW w:w="3028" w:type="dxa"/>
          </w:tcPr>
          <w:p w14:paraId="4FC9764B" w14:textId="77777777" w:rsidR="00D62413" w:rsidRDefault="00D62413" w:rsidP="00D62413">
            <w:r>
              <w:t>O</w:t>
            </w:r>
          </w:p>
        </w:tc>
        <w:tc>
          <w:tcPr>
            <w:tcW w:w="3028" w:type="dxa"/>
          </w:tcPr>
          <w:p w14:paraId="7ECC06EA" w14:textId="77777777" w:rsidR="00D62413" w:rsidRDefault="00D62413" w:rsidP="00D62413"/>
        </w:tc>
      </w:tr>
      <w:tr w:rsidR="00D62413" w14:paraId="70769FFE" w14:textId="77777777" w:rsidTr="00D62413">
        <w:tc>
          <w:tcPr>
            <w:tcW w:w="3028" w:type="dxa"/>
          </w:tcPr>
          <w:p w14:paraId="46C9AB20" w14:textId="77777777" w:rsidR="00D62413" w:rsidRDefault="00D62413" w:rsidP="00D62413">
            <w:r>
              <w:t>contact</w:t>
            </w:r>
          </w:p>
        </w:tc>
        <w:tc>
          <w:tcPr>
            <w:tcW w:w="3028" w:type="dxa"/>
          </w:tcPr>
          <w:p w14:paraId="41B6C55D" w14:textId="77777777" w:rsidR="00D62413" w:rsidRDefault="00D62413" w:rsidP="00D62413">
            <w:r>
              <w:t>O</w:t>
            </w:r>
          </w:p>
        </w:tc>
        <w:tc>
          <w:tcPr>
            <w:tcW w:w="3028" w:type="dxa"/>
          </w:tcPr>
          <w:p w14:paraId="1BBE595A" w14:textId="77777777" w:rsidR="00D62413" w:rsidRDefault="00D62413" w:rsidP="00D62413"/>
        </w:tc>
      </w:tr>
      <w:tr w:rsidR="00D62413" w14:paraId="4118E9B8" w14:textId="77777777" w:rsidTr="00D62413">
        <w:tc>
          <w:tcPr>
            <w:tcW w:w="3028" w:type="dxa"/>
          </w:tcPr>
          <w:p w14:paraId="11E4CC5C" w14:textId="77777777" w:rsidR="00D62413" w:rsidRDefault="00D62413" w:rsidP="00D62413">
            <w:r>
              <w:t>accountBalance</w:t>
            </w:r>
          </w:p>
        </w:tc>
        <w:tc>
          <w:tcPr>
            <w:tcW w:w="3028" w:type="dxa"/>
          </w:tcPr>
          <w:p w14:paraId="1180AD48" w14:textId="77777777" w:rsidR="00D62413" w:rsidRDefault="00D62413" w:rsidP="00D62413">
            <w:r>
              <w:t>O</w:t>
            </w:r>
          </w:p>
        </w:tc>
        <w:tc>
          <w:tcPr>
            <w:tcW w:w="3028" w:type="dxa"/>
          </w:tcPr>
          <w:p w14:paraId="10845E0E" w14:textId="77777777" w:rsidR="00D62413" w:rsidRDefault="00D62413" w:rsidP="00D62413"/>
        </w:tc>
      </w:tr>
      <w:tr w:rsidR="00D62413" w14:paraId="5B29E097" w14:textId="77777777" w:rsidTr="00D62413">
        <w:tc>
          <w:tcPr>
            <w:tcW w:w="3028" w:type="dxa"/>
          </w:tcPr>
          <w:p w14:paraId="73CB1F3E" w14:textId="77777777" w:rsidR="00D62413" w:rsidRDefault="00D62413" w:rsidP="00D62413">
            <w:r>
              <w:t>accountRelationship</w:t>
            </w:r>
          </w:p>
        </w:tc>
        <w:tc>
          <w:tcPr>
            <w:tcW w:w="3028" w:type="dxa"/>
          </w:tcPr>
          <w:p w14:paraId="527A80D6" w14:textId="77777777" w:rsidR="00D62413" w:rsidRDefault="00D62413" w:rsidP="00D62413">
            <w:r>
              <w:t>O</w:t>
            </w:r>
          </w:p>
        </w:tc>
        <w:tc>
          <w:tcPr>
            <w:tcW w:w="3028" w:type="dxa"/>
          </w:tcPr>
          <w:p w14:paraId="40AD8090" w14:textId="77777777" w:rsidR="00D62413" w:rsidRDefault="00D62413" w:rsidP="00D62413"/>
        </w:tc>
      </w:tr>
    </w:tbl>
    <w:p w14:paraId="7099D73F" w14:textId="77777777" w:rsidR="00D62413" w:rsidRDefault="00D62413" w:rsidP="00D62413">
      <w:pPr>
        <w:pStyle w:val="Heading2"/>
      </w:pPr>
      <w:bookmarkStart w:id="12" w:name="_Toc497382963"/>
      <w:r>
        <w:t>Billing Cycle Specification MANDATORY AND OPTIONAL ATTRIBUTES</w:t>
      </w:r>
      <w:bookmarkEnd w:id="12"/>
    </w:p>
    <w:p w14:paraId="58E37649" w14:textId="77777777" w:rsidR="00D62413" w:rsidRDefault="00D62413" w:rsidP="00D62413">
      <w:r>
        <w:t>The table below summarizes mandatory and optional attributes for resource "BillingCycleSpecification"</w:t>
      </w:r>
    </w:p>
    <w:tbl>
      <w:tblPr>
        <w:tblStyle w:val="TableGrid"/>
        <w:tblW w:w="0" w:type="auto"/>
        <w:tblLook w:val="04A0" w:firstRow="1" w:lastRow="0" w:firstColumn="1" w:lastColumn="0" w:noHBand="0" w:noVBand="1"/>
      </w:tblPr>
      <w:tblGrid>
        <w:gridCol w:w="3028"/>
        <w:gridCol w:w="3028"/>
        <w:gridCol w:w="3028"/>
      </w:tblGrid>
      <w:tr w:rsidR="00D62413" w14:paraId="4487138A" w14:textId="77777777" w:rsidTr="00D62413">
        <w:tc>
          <w:tcPr>
            <w:tcW w:w="3028" w:type="dxa"/>
          </w:tcPr>
          <w:p w14:paraId="293DA5AA" w14:textId="77777777" w:rsidR="00D62413" w:rsidRDefault="00D62413" w:rsidP="00D62413"/>
          <w:p w14:paraId="3D0927C0" w14:textId="77777777" w:rsidR="00D62413" w:rsidRDefault="00D62413" w:rsidP="00D62413">
            <w:r>
              <w:rPr>
                <w:b/>
              </w:rPr>
              <w:t>Attribute Name</w:t>
            </w:r>
          </w:p>
        </w:tc>
        <w:tc>
          <w:tcPr>
            <w:tcW w:w="3028" w:type="dxa"/>
          </w:tcPr>
          <w:p w14:paraId="2346C50C" w14:textId="77777777" w:rsidR="00D62413" w:rsidRDefault="00D62413" w:rsidP="00D62413"/>
          <w:p w14:paraId="6D021E18" w14:textId="77777777" w:rsidR="00D62413" w:rsidRDefault="00D62413" w:rsidP="00D62413">
            <w:r>
              <w:rPr>
                <w:b/>
              </w:rPr>
              <w:t>Mandatory or Optional</w:t>
            </w:r>
          </w:p>
        </w:tc>
        <w:tc>
          <w:tcPr>
            <w:tcW w:w="3028" w:type="dxa"/>
          </w:tcPr>
          <w:p w14:paraId="05497C87" w14:textId="77777777" w:rsidR="00D62413" w:rsidRDefault="00D62413" w:rsidP="00D62413"/>
          <w:p w14:paraId="6F3AF99E" w14:textId="77777777" w:rsidR="00D62413" w:rsidRDefault="00D62413" w:rsidP="00D62413">
            <w:r>
              <w:rPr>
                <w:b/>
              </w:rPr>
              <w:t>Comments</w:t>
            </w:r>
          </w:p>
        </w:tc>
      </w:tr>
      <w:tr w:rsidR="00D62413" w14:paraId="54230BA9" w14:textId="77777777" w:rsidTr="00D62413">
        <w:tc>
          <w:tcPr>
            <w:tcW w:w="3028" w:type="dxa"/>
          </w:tcPr>
          <w:p w14:paraId="0D0579C4" w14:textId="77777777" w:rsidR="00D62413" w:rsidRDefault="00D62413" w:rsidP="00D62413">
            <w:r>
              <w:t>billingDateShift</w:t>
            </w:r>
          </w:p>
        </w:tc>
        <w:tc>
          <w:tcPr>
            <w:tcW w:w="3028" w:type="dxa"/>
          </w:tcPr>
          <w:p w14:paraId="261D0582" w14:textId="77777777" w:rsidR="00D62413" w:rsidRDefault="00D62413" w:rsidP="00D62413">
            <w:r>
              <w:t>O</w:t>
            </w:r>
          </w:p>
        </w:tc>
        <w:tc>
          <w:tcPr>
            <w:tcW w:w="3028" w:type="dxa"/>
          </w:tcPr>
          <w:p w14:paraId="426913A2" w14:textId="77777777" w:rsidR="00D62413" w:rsidRDefault="00D62413" w:rsidP="00D62413"/>
        </w:tc>
      </w:tr>
      <w:tr w:rsidR="00D62413" w14:paraId="2EF263C3" w14:textId="77777777" w:rsidTr="00D62413">
        <w:tc>
          <w:tcPr>
            <w:tcW w:w="3028" w:type="dxa"/>
          </w:tcPr>
          <w:p w14:paraId="5F833C1E" w14:textId="77777777" w:rsidR="00D62413" w:rsidRDefault="00D62413" w:rsidP="00D62413">
            <w:r>
              <w:t>billingPeriod</w:t>
            </w:r>
          </w:p>
        </w:tc>
        <w:tc>
          <w:tcPr>
            <w:tcW w:w="3028" w:type="dxa"/>
          </w:tcPr>
          <w:p w14:paraId="48A6300D" w14:textId="77777777" w:rsidR="00D62413" w:rsidRDefault="00D62413" w:rsidP="00D62413">
            <w:r>
              <w:t>O</w:t>
            </w:r>
          </w:p>
        </w:tc>
        <w:tc>
          <w:tcPr>
            <w:tcW w:w="3028" w:type="dxa"/>
          </w:tcPr>
          <w:p w14:paraId="2A8E44CE" w14:textId="77777777" w:rsidR="00D62413" w:rsidRDefault="00D62413" w:rsidP="00D62413"/>
        </w:tc>
      </w:tr>
      <w:tr w:rsidR="00D62413" w14:paraId="0D548607" w14:textId="77777777" w:rsidTr="00D62413">
        <w:tc>
          <w:tcPr>
            <w:tcW w:w="3028" w:type="dxa"/>
          </w:tcPr>
          <w:p w14:paraId="23E9E9E9" w14:textId="77777777" w:rsidR="00D62413" w:rsidRDefault="00D62413" w:rsidP="00D62413">
            <w:r>
              <w:t>chargeDateOffset</w:t>
            </w:r>
          </w:p>
        </w:tc>
        <w:tc>
          <w:tcPr>
            <w:tcW w:w="3028" w:type="dxa"/>
          </w:tcPr>
          <w:p w14:paraId="5FBF60B7" w14:textId="77777777" w:rsidR="00D62413" w:rsidRDefault="00D62413" w:rsidP="00D62413">
            <w:r>
              <w:t>O</w:t>
            </w:r>
          </w:p>
        </w:tc>
        <w:tc>
          <w:tcPr>
            <w:tcW w:w="3028" w:type="dxa"/>
          </w:tcPr>
          <w:p w14:paraId="4BEE3AD9" w14:textId="77777777" w:rsidR="00D62413" w:rsidRDefault="00D62413" w:rsidP="00D62413"/>
        </w:tc>
      </w:tr>
      <w:tr w:rsidR="00D62413" w14:paraId="682F0306" w14:textId="77777777" w:rsidTr="00D62413">
        <w:tc>
          <w:tcPr>
            <w:tcW w:w="3028" w:type="dxa"/>
          </w:tcPr>
          <w:p w14:paraId="7EA6834B" w14:textId="77777777" w:rsidR="00D62413" w:rsidRDefault="00D62413" w:rsidP="00D62413">
            <w:r>
              <w:t>creditDateOffset</w:t>
            </w:r>
          </w:p>
        </w:tc>
        <w:tc>
          <w:tcPr>
            <w:tcW w:w="3028" w:type="dxa"/>
          </w:tcPr>
          <w:p w14:paraId="5507E2C2" w14:textId="77777777" w:rsidR="00D62413" w:rsidRDefault="00D62413" w:rsidP="00D62413">
            <w:r>
              <w:t>O</w:t>
            </w:r>
          </w:p>
        </w:tc>
        <w:tc>
          <w:tcPr>
            <w:tcW w:w="3028" w:type="dxa"/>
          </w:tcPr>
          <w:p w14:paraId="2A9318E6" w14:textId="77777777" w:rsidR="00D62413" w:rsidRDefault="00D62413" w:rsidP="00D62413"/>
        </w:tc>
      </w:tr>
      <w:tr w:rsidR="00D62413" w14:paraId="3F3B1ACA" w14:textId="77777777" w:rsidTr="00D62413">
        <w:tc>
          <w:tcPr>
            <w:tcW w:w="3028" w:type="dxa"/>
          </w:tcPr>
          <w:p w14:paraId="6E93E45A" w14:textId="77777777" w:rsidR="00D62413" w:rsidRDefault="00D62413" w:rsidP="00D62413">
            <w:r>
              <w:t>description</w:t>
            </w:r>
          </w:p>
        </w:tc>
        <w:tc>
          <w:tcPr>
            <w:tcW w:w="3028" w:type="dxa"/>
          </w:tcPr>
          <w:p w14:paraId="3AAC5578" w14:textId="77777777" w:rsidR="00D62413" w:rsidRDefault="00D62413" w:rsidP="00D62413">
            <w:r>
              <w:t>O</w:t>
            </w:r>
          </w:p>
        </w:tc>
        <w:tc>
          <w:tcPr>
            <w:tcW w:w="3028" w:type="dxa"/>
          </w:tcPr>
          <w:p w14:paraId="0057B158" w14:textId="77777777" w:rsidR="00D62413" w:rsidRDefault="00D62413" w:rsidP="00D62413"/>
        </w:tc>
      </w:tr>
      <w:tr w:rsidR="00D62413" w14:paraId="40A10323" w14:textId="77777777" w:rsidTr="00D62413">
        <w:tc>
          <w:tcPr>
            <w:tcW w:w="3028" w:type="dxa"/>
          </w:tcPr>
          <w:p w14:paraId="597F9C76" w14:textId="77777777" w:rsidR="00D62413" w:rsidRDefault="00D62413" w:rsidP="00D62413">
            <w:r>
              <w:t>frequency</w:t>
            </w:r>
          </w:p>
        </w:tc>
        <w:tc>
          <w:tcPr>
            <w:tcW w:w="3028" w:type="dxa"/>
          </w:tcPr>
          <w:p w14:paraId="0FA2445F" w14:textId="77777777" w:rsidR="00D62413" w:rsidRDefault="00D62413" w:rsidP="00D62413">
            <w:r>
              <w:t>O</w:t>
            </w:r>
          </w:p>
        </w:tc>
        <w:tc>
          <w:tcPr>
            <w:tcW w:w="3028" w:type="dxa"/>
          </w:tcPr>
          <w:p w14:paraId="5F259A65" w14:textId="77777777" w:rsidR="00D62413" w:rsidRDefault="00D62413" w:rsidP="00D62413"/>
        </w:tc>
      </w:tr>
      <w:tr w:rsidR="00D62413" w14:paraId="17771E48" w14:textId="77777777" w:rsidTr="00D62413">
        <w:tc>
          <w:tcPr>
            <w:tcW w:w="3028" w:type="dxa"/>
          </w:tcPr>
          <w:p w14:paraId="7C022583" w14:textId="77777777" w:rsidR="00D62413" w:rsidRDefault="00D62413" w:rsidP="00D62413">
            <w:r>
              <w:t>href</w:t>
            </w:r>
          </w:p>
        </w:tc>
        <w:tc>
          <w:tcPr>
            <w:tcW w:w="3028" w:type="dxa"/>
          </w:tcPr>
          <w:p w14:paraId="7965FD96" w14:textId="77777777" w:rsidR="00D62413" w:rsidRDefault="00D62413" w:rsidP="00D62413">
            <w:r>
              <w:t>M (in response messages)</w:t>
            </w:r>
            <w:r>
              <w:br/>
              <w:t>O (otherwise)</w:t>
            </w:r>
          </w:p>
        </w:tc>
        <w:tc>
          <w:tcPr>
            <w:tcW w:w="3028" w:type="dxa"/>
          </w:tcPr>
          <w:p w14:paraId="58BE4C04" w14:textId="77777777" w:rsidR="00D62413" w:rsidRDefault="00D62413" w:rsidP="00D62413">
            <w:r>
              <w:t>Url for the created resource</w:t>
            </w:r>
          </w:p>
        </w:tc>
      </w:tr>
      <w:tr w:rsidR="00D62413" w14:paraId="743739B9" w14:textId="77777777" w:rsidTr="00D62413">
        <w:tc>
          <w:tcPr>
            <w:tcW w:w="3028" w:type="dxa"/>
          </w:tcPr>
          <w:p w14:paraId="4FD1680D" w14:textId="77777777" w:rsidR="00D62413" w:rsidRDefault="00D62413" w:rsidP="00D62413">
            <w:r>
              <w:t>id</w:t>
            </w:r>
          </w:p>
        </w:tc>
        <w:tc>
          <w:tcPr>
            <w:tcW w:w="3028" w:type="dxa"/>
          </w:tcPr>
          <w:p w14:paraId="2F91A7E5" w14:textId="77777777" w:rsidR="00D62413" w:rsidRDefault="00D62413" w:rsidP="00D62413">
            <w:r>
              <w:t>M (in response messages)</w:t>
            </w:r>
            <w:r>
              <w:br/>
              <w:t>O (otherwise)</w:t>
            </w:r>
          </w:p>
        </w:tc>
        <w:tc>
          <w:tcPr>
            <w:tcW w:w="3028" w:type="dxa"/>
          </w:tcPr>
          <w:p w14:paraId="01E2C89F" w14:textId="77777777" w:rsidR="00D62413" w:rsidRDefault="00D62413" w:rsidP="00D62413">
            <w:r>
              <w:t>Generated by the server</w:t>
            </w:r>
          </w:p>
        </w:tc>
      </w:tr>
      <w:tr w:rsidR="00D62413" w14:paraId="4030987C" w14:textId="77777777" w:rsidTr="00D62413">
        <w:tc>
          <w:tcPr>
            <w:tcW w:w="3028" w:type="dxa"/>
          </w:tcPr>
          <w:p w14:paraId="05AE76BC" w14:textId="77777777" w:rsidR="00D62413" w:rsidRDefault="00D62413" w:rsidP="00D62413">
            <w:r>
              <w:lastRenderedPageBreak/>
              <w:t>mailingDateOffset</w:t>
            </w:r>
          </w:p>
        </w:tc>
        <w:tc>
          <w:tcPr>
            <w:tcW w:w="3028" w:type="dxa"/>
          </w:tcPr>
          <w:p w14:paraId="110DAC8B" w14:textId="77777777" w:rsidR="00D62413" w:rsidRDefault="00D62413" w:rsidP="00D62413">
            <w:r>
              <w:t>O</w:t>
            </w:r>
          </w:p>
        </w:tc>
        <w:tc>
          <w:tcPr>
            <w:tcW w:w="3028" w:type="dxa"/>
          </w:tcPr>
          <w:p w14:paraId="54A10458" w14:textId="77777777" w:rsidR="00D62413" w:rsidRDefault="00D62413" w:rsidP="00D62413"/>
        </w:tc>
      </w:tr>
      <w:tr w:rsidR="00D62413" w14:paraId="4B94CD0E" w14:textId="77777777" w:rsidTr="00D62413">
        <w:tc>
          <w:tcPr>
            <w:tcW w:w="3028" w:type="dxa"/>
          </w:tcPr>
          <w:p w14:paraId="235691D5" w14:textId="77777777" w:rsidR="00D62413" w:rsidRDefault="00D62413" w:rsidP="00D62413">
            <w:r>
              <w:t>name</w:t>
            </w:r>
          </w:p>
        </w:tc>
        <w:tc>
          <w:tcPr>
            <w:tcW w:w="3028" w:type="dxa"/>
          </w:tcPr>
          <w:p w14:paraId="4B25687A" w14:textId="77777777" w:rsidR="00D62413" w:rsidRDefault="00D62413" w:rsidP="00D62413">
            <w:r>
              <w:t>M (for resource creation)</w:t>
            </w:r>
            <w:r>
              <w:br/>
              <w:t>O (otherwise)</w:t>
            </w:r>
          </w:p>
        </w:tc>
        <w:tc>
          <w:tcPr>
            <w:tcW w:w="3028" w:type="dxa"/>
          </w:tcPr>
          <w:p w14:paraId="7525F0D3" w14:textId="77777777" w:rsidR="00D62413" w:rsidRDefault="00D62413" w:rsidP="00D62413"/>
        </w:tc>
      </w:tr>
      <w:tr w:rsidR="00D62413" w14:paraId="69236BD6" w14:textId="77777777" w:rsidTr="00D62413">
        <w:tc>
          <w:tcPr>
            <w:tcW w:w="3028" w:type="dxa"/>
          </w:tcPr>
          <w:p w14:paraId="268B7C69" w14:textId="77777777" w:rsidR="00D62413" w:rsidRDefault="00D62413" w:rsidP="00D62413">
            <w:r>
              <w:t>paymentDueDateOffset</w:t>
            </w:r>
          </w:p>
        </w:tc>
        <w:tc>
          <w:tcPr>
            <w:tcW w:w="3028" w:type="dxa"/>
          </w:tcPr>
          <w:p w14:paraId="50309851" w14:textId="77777777" w:rsidR="00D62413" w:rsidRDefault="00D62413" w:rsidP="00D62413">
            <w:r>
              <w:t>O</w:t>
            </w:r>
          </w:p>
        </w:tc>
        <w:tc>
          <w:tcPr>
            <w:tcW w:w="3028" w:type="dxa"/>
          </w:tcPr>
          <w:p w14:paraId="735042E6" w14:textId="77777777" w:rsidR="00D62413" w:rsidRDefault="00D62413" w:rsidP="00D62413"/>
        </w:tc>
      </w:tr>
      <w:tr w:rsidR="00D62413" w14:paraId="76A6C5ED" w14:textId="77777777" w:rsidTr="00D62413">
        <w:tc>
          <w:tcPr>
            <w:tcW w:w="3028" w:type="dxa"/>
          </w:tcPr>
          <w:p w14:paraId="0EECDB5E" w14:textId="77777777" w:rsidR="00D62413" w:rsidRDefault="00D62413" w:rsidP="00D62413">
            <w:r>
              <w:t>validFor</w:t>
            </w:r>
          </w:p>
        </w:tc>
        <w:tc>
          <w:tcPr>
            <w:tcW w:w="3028" w:type="dxa"/>
          </w:tcPr>
          <w:p w14:paraId="2FA86AD5" w14:textId="77777777" w:rsidR="00D62413" w:rsidRDefault="00D62413" w:rsidP="00D62413">
            <w:r>
              <w:t>O</w:t>
            </w:r>
          </w:p>
        </w:tc>
        <w:tc>
          <w:tcPr>
            <w:tcW w:w="3028" w:type="dxa"/>
          </w:tcPr>
          <w:p w14:paraId="6B17445E" w14:textId="77777777" w:rsidR="00D62413" w:rsidRDefault="00D62413" w:rsidP="00D62413"/>
        </w:tc>
      </w:tr>
    </w:tbl>
    <w:p w14:paraId="770417FF" w14:textId="77777777" w:rsidR="00D62413" w:rsidRDefault="00D62413" w:rsidP="00D62413">
      <w:pPr>
        <w:pStyle w:val="Heading2"/>
      </w:pPr>
      <w:bookmarkStart w:id="13" w:name="_Toc497382964"/>
      <w:r>
        <w:t>Bill Format MANDATORY AND OPTIONAL ATTRIBUTES</w:t>
      </w:r>
      <w:bookmarkEnd w:id="13"/>
    </w:p>
    <w:p w14:paraId="73197810" w14:textId="77777777" w:rsidR="00D62413" w:rsidRDefault="00D62413" w:rsidP="00D62413">
      <w:r>
        <w:t>The table below summarizes mandatory and optional attributes for resource "BillFormat"</w:t>
      </w:r>
    </w:p>
    <w:tbl>
      <w:tblPr>
        <w:tblStyle w:val="TableGrid"/>
        <w:tblW w:w="0" w:type="auto"/>
        <w:tblLook w:val="04A0" w:firstRow="1" w:lastRow="0" w:firstColumn="1" w:lastColumn="0" w:noHBand="0" w:noVBand="1"/>
      </w:tblPr>
      <w:tblGrid>
        <w:gridCol w:w="3028"/>
        <w:gridCol w:w="3028"/>
        <w:gridCol w:w="3028"/>
      </w:tblGrid>
      <w:tr w:rsidR="00D62413" w14:paraId="6FF5228E" w14:textId="77777777" w:rsidTr="00D62413">
        <w:tc>
          <w:tcPr>
            <w:tcW w:w="3028" w:type="dxa"/>
          </w:tcPr>
          <w:p w14:paraId="331FE357" w14:textId="77777777" w:rsidR="00D62413" w:rsidRDefault="00D62413" w:rsidP="00D62413"/>
          <w:p w14:paraId="69615F3D" w14:textId="77777777" w:rsidR="00D62413" w:rsidRDefault="00D62413" w:rsidP="00D62413">
            <w:r>
              <w:rPr>
                <w:b/>
              </w:rPr>
              <w:t>Attribute Name</w:t>
            </w:r>
          </w:p>
        </w:tc>
        <w:tc>
          <w:tcPr>
            <w:tcW w:w="3028" w:type="dxa"/>
          </w:tcPr>
          <w:p w14:paraId="578F90CF" w14:textId="77777777" w:rsidR="00D62413" w:rsidRDefault="00D62413" w:rsidP="00D62413"/>
          <w:p w14:paraId="39B33363" w14:textId="77777777" w:rsidR="00D62413" w:rsidRDefault="00D62413" w:rsidP="00D62413">
            <w:r>
              <w:rPr>
                <w:b/>
              </w:rPr>
              <w:t>Mandatory or Optional</w:t>
            </w:r>
          </w:p>
        </w:tc>
        <w:tc>
          <w:tcPr>
            <w:tcW w:w="3028" w:type="dxa"/>
          </w:tcPr>
          <w:p w14:paraId="2AC71CCE" w14:textId="77777777" w:rsidR="00D62413" w:rsidRDefault="00D62413" w:rsidP="00D62413"/>
          <w:p w14:paraId="33A8DB63" w14:textId="77777777" w:rsidR="00D62413" w:rsidRDefault="00D62413" w:rsidP="00D62413">
            <w:r>
              <w:rPr>
                <w:b/>
              </w:rPr>
              <w:t>Comments</w:t>
            </w:r>
          </w:p>
        </w:tc>
      </w:tr>
      <w:tr w:rsidR="00D62413" w14:paraId="6FFAB6A7" w14:textId="77777777" w:rsidTr="00D62413">
        <w:tc>
          <w:tcPr>
            <w:tcW w:w="3028" w:type="dxa"/>
          </w:tcPr>
          <w:p w14:paraId="2A3B8744" w14:textId="77777777" w:rsidR="00D62413" w:rsidRDefault="00D62413" w:rsidP="00D62413">
            <w:r>
              <w:t>description</w:t>
            </w:r>
          </w:p>
        </w:tc>
        <w:tc>
          <w:tcPr>
            <w:tcW w:w="3028" w:type="dxa"/>
          </w:tcPr>
          <w:p w14:paraId="48C101E9" w14:textId="77777777" w:rsidR="00D62413" w:rsidRDefault="00D62413" w:rsidP="00D62413">
            <w:r>
              <w:t>O</w:t>
            </w:r>
          </w:p>
        </w:tc>
        <w:tc>
          <w:tcPr>
            <w:tcW w:w="3028" w:type="dxa"/>
          </w:tcPr>
          <w:p w14:paraId="2F73290D" w14:textId="77777777" w:rsidR="00D62413" w:rsidRDefault="00D62413" w:rsidP="00D62413"/>
        </w:tc>
      </w:tr>
      <w:tr w:rsidR="00D62413" w14:paraId="02B64C86" w14:textId="77777777" w:rsidTr="00D62413">
        <w:tc>
          <w:tcPr>
            <w:tcW w:w="3028" w:type="dxa"/>
          </w:tcPr>
          <w:p w14:paraId="003E2A32" w14:textId="77777777" w:rsidR="00D62413" w:rsidRDefault="00D62413" w:rsidP="00D62413">
            <w:r>
              <w:t>href</w:t>
            </w:r>
          </w:p>
        </w:tc>
        <w:tc>
          <w:tcPr>
            <w:tcW w:w="3028" w:type="dxa"/>
          </w:tcPr>
          <w:p w14:paraId="6BE567A6" w14:textId="77777777" w:rsidR="00D62413" w:rsidRDefault="00D62413" w:rsidP="00D62413">
            <w:r>
              <w:t>M (in response messages)</w:t>
            </w:r>
            <w:r>
              <w:br/>
              <w:t>O (otherwise)</w:t>
            </w:r>
          </w:p>
        </w:tc>
        <w:tc>
          <w:tcPr>
            <w:tcW w:w="3028" w:type="dxa"/>
          </w:tcPr>
          <w:p w14:paraId="5AC640F1" w14:textId="77777777" w:rsidR="00D62413" w:rsidRDefault="00D62413" w:rsidP="00D62413">
            <w:r>
              <w:t>Url for the created resource</w:t>
            </w:r>
          </w:p>
        </w:tc>
      </w:tr>
      <w:tr w:rsidR="00D62413" w14:paraId="768079B0" w14:textId="77777777" w:rsidTr="00D62413">
        <w:tc>
          <w:tcPr>
            <w:tcW w:w="3028" w:type="dxa"/>
          </w:tcPr>
          <w:p w14:paraId="26A26488" w14:textId="77777777" w:rsidR="00D62413" w:rsidRDefault="00D62413" w:rsidP="00D62413">
            <w:r>
              <w:t>id</w:t>
            </w:r>
          </w:p>
        </w:tc>
        <w:tc>
          <w:tcPr>
            <w:tcW w:w="3028" w:type="dxa"/>
          </w:tcPr>
          <w:p w14:paraId="3EF7838F" w14:textId="77777777" w:rsidR="00D62413" w:rsidRDefault="00D62413" w:rsidP="00D62413">
            <w:r>
              <w:t>M (in response messages)</w:t>
            </w:r>
            <w:r>
              <w:br/>
              <w:t>O (otherwise)</w:t>
            </w:r>
          </w:p>
        </w:tc>
        <w:tc>
          <w:tcPr>
            <w:tcW w:w="3028" w:type="dxa"/>
          </w:tcPr>
          <w:p w14:paraId="387EE0BD" w14:textId="77777777" w:rsidR="00D62413" w:rsidRDefault="00D62413" w:rsidP="00D62413">
            <w:r>
              <w:t>Generated by the server</w:t>
            </w:r>
          </w:p>
        </w:tc>
      </w:tr>
      <w:tr w:rsidR="00D62413" w14:paraId="5661C39F" w14:textId="77777777" w:rsidTr="00D62413">
        <w:tc>
          <w:tcPr>
            <w:tcW w:w="3028" w:type="dxa"/>
          </w:tcPr>
          <w:p w14:paraId="39C95CA2" w14:textId="77777777" w:rsidR="00D62413" w:rsidRDefault="00D62413" w:rsidP="00D62413">
            <w:r>
              <w:t>name</w:t>
            </w:r>
          </w:p>
        </w:tc>
        <w:tc>
          <w:tcPr>
            <w:tcW w:w="3028" w:type="dxa"/>
          </w:tcPr>
          <w:p w14:paraId="7CF38AE4" w14:textId="77777777" w:rsidR="00D62413" w:rsidRDefault="00D62413" w:rsidP="00D62413">
            <w:r>
              <w:t>M (for resource creation)</w:t>
            </w:r>
            <w:r>
              <w:br/>
              <w:t>O (otherwise)</w:t>
            </w:r>
          </w:p>
        </w:tc>
        <w:tc>
          <w:tcPr>
            <w:tcW w:w="3028" w:type="dxa"/>
          </w:tcPr>
          <w:p w14:paraId="26243714" w14:textId="77777777" w:rsidR="00D62413" w:rsidRDefault="00D62413" w:rsidP="00D62413"/>
        </w:tc>
      </w:tr>
    </w:tbl>
    <w:p w14:paraId="7F9A7DEE" w14:textId="77777777" w:rsidR="00D62413" w:rsidRDefault="00D62413" w:rsidP="00D62413">
      <w:pPr>
        <w:pStyle w:val="Heading2"/>
      </w:pPr>
      <w:bookmarkStart w:id="14" w:name="_Toc497382965"/>
      <w:r>
        <w:t>Bill Presentation Media MANDATORY AND OPTIONAL ATTRIBUTES</w:t>
      </w:r>
      <w:bookmarkEnd w:id="14"/>
    </w:p>
    <w:p w14:paraId="64DE0520" w14:textId="77777777" w:rsidR="00D62413" w:rsidRDefault="00D62413" w:rsidP="00D62413">
      <w:r>
        <w:t>The table below summarizes mandatory and optional attributes for resource "BillPresentationMedia"</w:t>
      </w:r>
    </w:p>
    <w:tbl>
      <w:tblPr>
        <w:tblStyle w:val="TableGrid"/>
        <w:tblW w:w="0" w:type="auto"/>
        <w:tblLook w:val="04A0" w:firstRow="1" w:lastRow="0" w:firstColumn="1" w:lastColumn="0" w:noHBand="0" w:noVBand="1"/>
      </w:tblPr>
      <w:tblGrid>
        <w:gridCol w:w="3028"/>
        <w:gridCol w:w="3028"/>
        <w:gridCol w:w="3028"/>
      </w:tblGrid>
      <w:tr w:rsidR="00D62413" w14:paraId="506CF56C" w14:textId="77777777" w:rsidTr="00D62413">
        <w:tc>
          <w:tcPr>
            <w:tcW w:w="3028" w:type="dxa"/>
          </w:tcPr>
          <w:p w14:paraId="34778B98" w14:textId="77777777" w:rsidR="00D62413" w:rsidRDefault="00D62413" w:rsidP="00D62413"/>
          <w:p w14:paraId="6933206E" w14:textId="77777777" w:rsidR="00D62413" w:rsidRDefault="00D62413" w:rsidP="00D62413">
            <w:r>
              <w:rPr>
                <w:b/>
              </w:rPr>
              <w:t>Attribute Name</w:t>
            </w:r>
          </w:p>
        </w:tc>
        <w:tc>
          <w:tcPr>
            <w:tcW w:w="3028" w:type="dxa"/>
          </w:tcPr>
          <w:p w14:paraId="69701079" w14:textId="77777777" w:rsidR="00D62413" w:rsidRDefault="00D62413" w:rsidP="00D62413"/>
          <w:p w14:paraId="0B34DD1C" w14:textId="77777777" w:rsidR="00D62413" w:rsidRDefault="00D62413" w:rsidP="00D62413">
            <w:r>
              <w:rPr>
                <w:b/>
              </w:rPr>
              <w:t>Mandatory or Optional</w:t>
            </w:r>
          </w:p>
        </w:tc>
        <w:tc>
          <w:tcPr>
            <w:tcW w:w="3028" w:type="dxa"/>
          </w:tcPr>
          <w:p w14:paraId="061324E9" w14:textId="77777777" w:rsidR="00D62413" w:rsidRDefault="00D62413" w:rsidP="00D62413"/>
          <w:p w14:paraId="277BB8CA" w14:textId="77777777" w:rsidR="00D62413" w:rsidRDefault="00D62413" w:rsidP="00D62413">
            <w:r>
              <w:rPr>
                <w:b/>
              </w:rPr>
              <w:t>Comments</w:t>
            </w:r>
          </w:p>
        </w:tc>
      </w:tr>
      <w:tr w:rsidR="00D62413" w14:paraId="5D50C23F" w14:textId="77777777" w:rsidTr="00D62413">
        <w:tc>
          <w:tcPr>
            <w:tcW w:w="3028" w:type="dxa"/>
          </w:tcPr>
          <w:p w14:paraId="7F101A7B" w14:textId="77777777" w:rsidR="00D62413" w:rsidRDefault="00D62413" w:rsidP="00D62413">
            <w:r>
              <w:t>description</w:t>
            </w:r>
          </w:p>
        </w:tc>
        <w:tc>
          <w:tcPr>
            <w:tcW w:w="3028" w:type="dxa"/>
          </w:tcPr>
          <w:p w14:paraId="27D4D041" w14:textId="77777777" w:rsidR="00D62413" w:rsidRDefault="00D62413" w:rsidP="00D62413">
            <w:r>
              <w:t>O</w:t>
            </w:r>
          </w:p>
        </w:tc>
        <w:tc>
          <w:tcPr>
            <w:tcW w:w="3028" w:type="dxa"/>
          </w:tcPr>
          <w:p w14:paraId="2A4612EC" w14:textId="77777777" w:rsidR="00D62413" w:rsidRDefault="00D62413" w:rsidP="00D62413"/>
        </w:tc>
      </w:tr>
      <w:tr w:rsidR="00D62413" w14:paraId="4CB1CEC5" w14:textId="77777777" w:rsidTr="00D62413">
        <w:tc>
          <w:tcPr>
            <w:tcW w:w="3028" w:type="dxa"/>
          </w:tcPr>
          <w:p w14:paraId="7E38D4E8" w14:textId="77777777" w:rsidR="00D62413" w:rsidRDefault="00D62413" w:rsidP="00D62413">
            <w:r>
              <w:t>href</w:t>
            </w:r>
          </w:p>
        </w:tc>
        <w:tc>
          <w:tcPr>
            <w:tcW w:w="3028" w:type="dxa"/>
          </w:tcPr>
          <w:p w14:paraId="654CC94E" w14:textId="77777777" w:rsidR="00D62413" w:rsidRDefault="00D62413" w:rsidP="00D62413">
            <w:r>
              <w:t>M (in response messages)</w:t>
            </w:r>
            <w:r>
              <w:br/>
              <w:t>O (otherwise)</w:t>
            </w:r>
          </w:p>
        </w:tc>
        <w:tc>
          <w:tcPr>
            <w:tcW w:w="3028" w:type="dxa"/>
          </w:tcPr>
          <w:p w14:paraId="4DD3AD72" w14:textId="77777777" w:rsidR="00D62413" w:rsidRDefault="00D62413" w:rsidP="00D62413">
            <w:r>
              <w:t>Url for the created resource</w:t>
            </w:r>
          </w:p>
        </w:tc>
      </w:tr>
      <w:tr w:rsidR="00D62413" w14:paraId="465423F1" w14:textId="77777777" w:rsidTr="00D62413">
        <w:tc>
          <w:tcPr>
            <w:tcW w:w="3028" w:type="dxa"/>
          </w:tcPr>
          <w:p w14:paraId="5C564C08" w14:textId="77777777" w:rsidR="00D62413" w:rsidRDefault="00D62413" w:rsidP="00D62413">
            <w:r>
              <w:t>id</w:t>
            </w:r>
          </w:p>
        </w:tc>
        <w:tc>
          <w:tcPr>
            <w:tcW w:w="3028" w:type="dxa"/>
          </w:tcPr>
          <w:p w14:paraId="75AFC165" w14:textId="77777777" w:rsidR="00D62413" w:rsidRDefault="00D62413" w:rsidP="00D62413">
            <w:r>
              <w:t>M (in response messages)</w:t>
            </w:r>
            <w:r>
              <w:br/>
              <w:t>O (otherwise)</w:t>
            </w:r>
          </w:p>
        </w:tc>
        <w:tc>
          <w:tcPr>
            <w:tcW w:w="3028" w:type="dxa"/>
          </w:tcPr>
          <w:p w14:paraId="729B2E82" w14:textId="77777777" w:rsidR="00D62413" w:rsidRDefault="00D62413" w:rsidP="00D62413">
            <w:r>
              <w:t>Generated by the server</w:t>
            </w:r>
          </w:p>
        </w:tc>
      </w:tr>
      <w:tr w:rsidR="00D62413" w14:paraId="79E8CD48" w14:textId="77777777" w:rsidTr="00D62413">
        <w:tc>
          <w:tcPr>
            <w:tcW w:w="3028" w:type="dxa"/>
          </w:tcPr>
          <w:p w14:paraId="24F3B1FD" w14:textId="77777777" w:rsidR="00D62413" w:rsidRDefault="00D62413" w:rsidP="00D62413">
            <w:r>
              <w:t>name</w:t>
            </w:r>
          </w:p>
        </w:tc>
        <w:tc>
          <w:tcPr>
            <w:tcW w:w="3028" w:type="dxa"/>
          </w:tcPr>
          <w:p w14:paraId="33FFFDCB" w14:textId="77777777" w:rsidR="00D62413" w:rsidRDefault="00D62413" w:rsidP="00D62413">
            <w:r>
              <w:t>M (for resource creation)</w:t>
            </w:r>
            <w:r>
              <w:br/>
              <w:t>O (otherwise)</w:t>
            </w:r>
          </w:p>
        </w:tc>
        <w:tc>
          <w:tcPr>
            <w:tcW w:w="3028" w:type="dxa"/>
          </w:tcPr>
          <w:p w14:paraId="7EB82823" w14:textId="77777777" w:rsidR="00D62413" w:rsidRDefault="00D62413" w:rsidP="00D62413"/>
        </w:tc>
      </w:tr>
    </w:tbl>
    <w:p w14:paraId="062A632C" w14:textId="77777777" w:rsidR="00D62413" w:rsidRDefault="00D62413" w:rsidP="00D62413">
      <w:pPr>
        <w:pStyle w:val="Heading1"/>
      </w:pPr>
      <w:bookmarkStart w:id="15" w:name="_Toc497382966"/>
      <w:r>
        <w:lastRenderedPageBreak/>
        <w:t>NOTIFICATION MODEL CONFORMANCE</w:t>
      </w:r>
      <w:bookmarkEnd w:id="15"/>
    </w:p>
    <w:p w14:paraId="232B375F" w14:textId="77777777" w:rsidR="00D62413" w:rsidRPr="000179B2" w:rsidRDefault="00D62413" w:rsidP="00D62413">
      <w:pPr>
        <w:rPr>
          <w:rFonts w:ascii="Helvetica" w:hAnsi="Helvetica" w:cs="Helvetica"/>
          <w:sz w:val="24"/>
          <w:lang w:eastAsia="it-IT"/>
        </w:rPr>
      </w:pPr>
      <w:r>
        <w:rPr>
          <w:rFonts w:ascii="Helvetica" w:hAnsi="Helvetica" w:cs="Helvetica"/>
          <w:sz w:val="24"/>
          <w:lang w:eastAsia="it-IT"/>
        </w:rPr>
        <w:t xml:space="preserve">The Pub/Sub models are common and described in the TMF REST Design Guidelines. </w:t>
      </w:r>
    </w:p>
    <w:p w14:paraId="4BF80DAE" w14:textId="77777777" w:rsidR="00D62413" w:rsidRPr="00836EC2" w:rsidRDefault="00D62413" w:rsidP="00D62413"/>
    <w:p w14:paraId="0631A1B5" w14:textId="61E6590D" w:rsidR="00D62413" w:rsidRPr="000179B2" w:rsidRDefault="00D62413" w:rsidP="00D62413">
      <w:pPr>
        <w:pStyle w:val="Heading2"/>
        <w:tabs>
          <w:tab w:val="left" w:pos="1008"/>
        </w:tabs>
        <w:rPr>
          <w:rFonts w:ascii="Helvetica" w:eastAsia="Times New Roman" w:hAnsi="Helvetica" w:cs="Helvetica"/>
          <w:caps w:val="0"/>
          <w:spacing w:val="0"/>
          <w:sz w:val="24"/>
          <w:szCs w:val="24"/>
          <w:lang w:val="en-US" w:eastAsia="it-IT"/>
        </w:rPr>
      </w:pPr>
      <w:bookmarkStart w:id="16" w:name="_Toc497382967"/>
      <w:r>
        <w:rPr>
          <w:rFonts w:ascii="Helvetica" w:eastAsia="Times New Roman" w:hAnsi="Helvetica" w:cs="Helvetica"/>
          <w:caps w:val="0"/>
          <w:spacing w:val="0"/>
          <w:sz w:val="24"/>
          <w:szCs w:val="24"/>
          <w:lang w:val="en-US" w:eastAsia="it-IT"/>
        </w:rPr>
        <w:t>API MANDATORY AND OPTIONAL NOTIFICATIONS</w:t>
      </w:r>
      <w:bookmarkEnd w:id="16"/>
      <w:r>
        <w:rPr>
          <w:rFonts w:ascii="Helvetica" w:eastAsia="Times New Roman" w:hAnsi="Helvetica" w:cs="Helvetica"/>
          <w:caps w:val="0"/>
          <w:spacing w:val="0"/>
          <w:sz w:val="24"/>
          <w:szCs w:val="24"/>
          <w:lang w:val="en-US" w:eastAsia="it-IT"/>
        </w:rPr>
        <w:t xml:space="preserve"> </w:t>
      </w:r>
    </w:p>
    <w:p w14:paraId="391559E5" w14:textId="77777777" w:rsidR="00D62413" w:rsidRDefault="00D62413" w:rsidP="00D62413">
      <w:pPr>
        <w:rPr>
          <w:rFonts w:ascii="Helvetica" w:hAnsi="Helvetica" w:cs="Helvetica"/>
          <w:sz w:val="24"/>
          <w:lang w:eastAsia="it-IT"/>
        </w:rPr>
      </w:pPr>
      <w:r>
        <w:rPr>
          <w:rFonts w:ascii="Helvetica" w:hAnsi="Helvetica" w:cs="Helvetica"/>
          <w:sz w:val="24"/>
          <w:lang w:eastAsia="it-IT"/>
        </w:rPr>
        <w:t>For the Notifications defined by the API the following table indicate which ones are mandatory and which ones are optional.</w:t>
      </w:r>
    </w:p>
    <w:p w14:paraId="0326886D" w14:textId="77777777" w:rsidR="00D62413" w:rsidRDefault="00D62413" w:rsidP="00D62413">
      <w:pPr>
        <w:ind w:left="1440"/>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6116"/>
        <w:gridCol w:w="1559"/>
        <w:gridCol w:w="1806"/>
      </w:tblGrid>
      <w:tr w:rsidR="00D62413" w:rsidRPr="004A3159" w14:paraId="5F16BEDA" w14:textId="77777777" w:rsidTr="00D62413">
        <w:tc>
          <w:tcPr>
            <w:tcW w:w="6116" w:type="dxa"/>
            <w:shd w:val="clear" w:color="auto" w:fill="B3B3B3"/>
          </w:tcPr>
          <w:p w14:paraId="784C7617"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 Name</w:t>
            </w:r>
          </w:p>
        </w:tc>
        <w:tc>
          <w:tcPr>
            <w:tcW w:w="1559" w:type="dxa"/>
            <w:shd w:val="clear" w:color="auto" w:fill="B3B3B3"/>
          </w:tcPr>
          <w:p w14:paraId="285B4EEA"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14:paraId="51EF2978"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62413" w14:paraId="5B56CF2A" w14:textId="77777777" w:rsidTr="00D62413">
        <w:tc>
          <w:tcPr>
            <w:tcW w:w="6116" w:type="dxa"/>
          </w:tcPr>
          <w:p w14:paraId="06A49E5F" w14:textId="77777777" w:rsidR="00D62413" w:rsidRDefault="00D62413" w:rsidP="00D62413">
            <w:r>
              <w:t>PartyAccountAttributeValueChangeNotification</w:t>
            </w:r>
          </w:p>
        </w:tc>
        <w:tc>
          <w:tcPr>
            <w:tcW w:w="1559" w:type="dxa"/>
          </w:tcPr>
          <w:p w14:paraId="745C4893" w14:textId="77777777" w:rsidR="00D62413" w:rsidRDefault="00D62413" w:rsidP="00D62413">
            <w:r>
              <w:t>M</w:t>
            </w:r>
          </w:p>
        </w:tc>
        <w:tc>
          <w:tcPr>
            <w:tcW w:w="1806" w:type="dxa"/>
          </w:tcPr>
          <w:p w14:paraId="135913BC" w14:textId="77777777" w:rsidR="00D62413" w:rsidRDefault="00D62413" w:rsidP="00D62413"/>
        </w:tc>
      </w:tr>
      <w:tr w:rsidR="00D62413" w14:paraId="4E4479AC" w14:textId="77777777" w:rsidTr="00D62413">
        <w:tc>
          <w:tcPr>
            <w:tcW w:w="6116" w:type="dxa"/>
          </w:tcPr>
          <w:p w14:paraId="2C565D1E" w14:textId="77777777" w:rsidR="00D62413" w:rsidRDefault="00D62413" w:rsidP="00D62413">
            <w:r>
              <w:t>PartyAccountStateChangeNotification</w:t>
            </w:r>
          </w:p>
        </w:tc>
        <w:tc>
          <w:tcPr>
            <w:tcW w:w="1559" w:type="dxa"/>
          </w:tcPr>
          <w:p w14:paraId="083F2018" w14:textId="77777777" w:rsidR="00D62413" w:rsidRDefault="00D62413" w:rsidP="00D62413">
            <w:r>
              <w:t>M</w:t>
            </w:r>
          </w:p>
        </w:tc>
        <w:tc>
          <w:tcPr>
            <w:tcW w:w="1806" w:type="dxa"/>
          </w:tcPr>
          <w:p w14:paraId="78BEE42D" w14:textId="77777777" w:rsidR="00D62413" w:rsidRDefault="00D62413" w:rsidP="00D62413"/>
        </w:tc>
      </w:tr>
      <w:tr w:rsidR="00D62413" w14:paraId="581BB095" w14:textId="77777777" w:rsidTr="00D62413">
        <w:tc>
          <w:tcPr>
            <w:tcW w:w="6116" w:type="dxa"/>
          </w:tcPr>
          <w:p w14:paraId="33FCA7E8" w14:textId="77777777" w:rsidR="00D62413" w:rsidRDefault="00D62413" w:rsidP="00D62413">
            <w:r>
              <w:t>BillingAccountAttributeValueChangeNotification</w:t>
            </w:r>
          </w:p>
        </w:tc>
        <w:tc>
          <w:tcPr>
            <w:tcW w:w="1559" w:type="dxa"/>
          </w:tcPr>
          <w:p w14:paraId="7EC242BF" w14:textId="77777777" w:rsidR="00D62413" w:rsidRDefault="00D62413" w:rsidP="00D62413">
            <w:r>
              <w:t>M</w:t>
            </w:r>
          </w:p>
        </w:tc>
        <w:tc>
          <w:tcPr>
            <w:tcW w:w="1806" w:type="dxa"/>
          </w:tcPr>
          <w:p w14:paraId="7D87A6EC" w14:textId="77777777" w:rsidR="00D62413" w:rsidRDefault="00D62413" w:rsidP="00D62413"/>
        </w:tc>
      </w:tr>
      <w:tr w:rsidR="00D62413" w14:paraId="4559B6B7" w14:textId="77777777" w:rsidTr="00D62413">
        <w:tc>
          <w:tcPr>
            <w:tcW w:w="6116" w:type="dxa"/>
          </w:tcPr>
          <w:p w14:paraId="39521FEB" w14:textId="77777777" w:rsidR="00D62413" w:rsidRDefault="00D62413" w:rsidP="00D62413">
            <w:r>
              <w:t>BillingAccountStateChangeNotification</w:t>
            </w:r>
          </w:p>
        </w:tc>
        <w:tc>
          <w:tcPr>
            <w:tcW w:w="1559" w:type="dxa"/>
          </w:tcPr>
          <w:p w14:paraId="1E9F4168" w14:textId="77777777" w:rsidR="00D62413" w:rsidRDefault="00D62413" w:rsidP="00D62413">
            <w:r>
              <w:t>M</w:t>
            </w:r>
          </w:p>
        </w:tc>
        <w:tc>
          <w:tcPr>
            <w:tcW w:w="1806" w:type="dxa"/>
          </w:tcPr>
          <w:p w14:paraId="5E9CEDC0" w14:textId="77777777" w:rsidR="00D62413" w:rsidRDefault="00D62413" w:rsidP="00D62413"/>
        </w:tc>
      </w:tr>
      <w:tr w:rsidR="00D62413" w14:paraId="3883BAD3" w14:textId="77777777" w:rsidTr="00D62413">
        <w:tc>
          <w:tcPr>
            <w:tcW w:w="6116" w:type="dxa"/>
          </w:tcPr>
          <w:p w14:paraId="1DC36DC3" w14:textId="77777777" w:rsidR="00D62413" w:rsidRDefault="00D62413" w:rsidP="00D62413">
            <w:r>
              <w:t>SettlementAccountAttributeValueChangeNotification</w:t>
            </w:r>
          </w:p>
        </w:tc>
        <w:tc>
          <w:tcPr>
            <w:tcW w:w="1559" w:type="dxa"/>
          </w:tcPr>
          <w:p w14:paraId="6D569F2A" w14:textId="77777777" w:rsidR="00D62413" w:rsidRDefault="00D62413" w:rsidP="00D62413">
            <w:r>
              <w:t>M</w:t>
            </w:r>
          </w:p>
        </w:tc>
        <w:tc>
          <w:tcPr>
            <w:tcW w:w="1806" w:type="dxa"/>
          </w:tcPr>
          <w:p w14:paraId="2F24F97B" w14:textId="77777777" w:rsidR="00D62413" w:rsidRDefault="00D62413" w:rsidP="00D62413"/>
        </w:tc>
      </w:tr>
      <w:tr w:rsidR="00D62413" w14:paraId="5A44A9D0" w14:textId="77777777" w:rsidTr="00D62413">
        <w:tc>
          <w:tcPr>
            <w:tcW w:w="6116" w:type="dxa"/>
          </w:tcPr>
          <w:p w14:paraId="30A31402" w14:textId="77777777" w:rsidR="00D62413" w:rsidRDefault="00D62413" w:rsidP="00D62413">
            <w:r>
              <w:t>SettlementAccountStateChangeNotification</w:t>
            </w:r>
          </w:p>
        </w:tc>
        <w:tc>
          <w:tcPr>
            <w:tcW w:w="1559" w:type="dxa"/>
          </w:tcPr>
          <w:p w14:paraId="7B436505" w14:textId="77777777" w:rsidR="00D62413" w:rsidRDefault="00D62413" w:rsidP="00D62413">
            <w:r>
              <w:t>M</w:t>
            </w:r>
          </w:p>
        </w:tc>
        <w:tc>
          <w:tcPr>
            <w:tcW w:w="1806" w:type="dxa"/>
          </w:tcPr>
          <w:p w14:paraId="638757EA" w14:textId="77777777" w:rsidR="00D62413" w:rsidRDefault="00D62413" w:rsidP="00D62413"/>
        </w:tc>
      </w:tr>
      <w:tr w:rsidR="00D62413" w14:paraId="5153B4FA" w14:textId="77777777" w:rsidTr="00D62413">
        <w:tc>
          <w:tcPr>
            <w:tcW w:w="6116" w:type="dxa"/>
          </w:tcPr>
          <w:p w14:paraId="1733696E" w14:textId="77777777" w:rsidR="00D62413" w:rsidRDefault="00D62413" w:rsidP="00D62413">
            <w:r>
              <w:t>FinancialAccountCreationNotification</w:t>
            </w:r>
          </w:p>
        </w:tc>
        <w:tc>
          <w:tcPr>
            <w:tcW w:w="1559" w:type="dxa"/>
          </w:tcPr>
          <w:p w14:paraId="2A6064C6" w14:textId="77777777" w:rsidR="00D62413" w:rsidRDefault="00D62413" w:rsidP="00D62413">
            <w:r>
              <w:t>M</w:t>
            </w:r>
          </w:p>
        </w:tc>
        <w:tc>
          <w:tcPr>
            <w:tcW w:w="1806" w:type="dxa"/>
          </w:tcPr>
          <w:p w14:paraId="4F06C22A" w14:textId="77777777" w:rsidR="00D62413" w:rsidRDefault="00D62413" w:rsidP="00D62413"/>
        </w:tc>
      </w:tr>
      <w:tr w:rsidR="00D62413" w14:paraId="01B1E8DC" w14:textId="77777777" w:rsidTr="00D62413">
        <w:tc>
          <w:tcPr>
            <w:tcW w:w="6116" w:type="dxa"/>
          </w:tcPr>
          <w:p w14:paraId="1352ADFE" w14:textId="77777777" w:rsidR="00D62413" w:rsidRDefault="00D62413" w:rsidP="00D62413">
            <w:r>
              <w:t>FinancialAccountAttributeValueChangeNotification</w:t>
            </w:r>
          </w:p>
        </w:tc>
        <w:tc>
          <w:tcPr>
            <w:tcW w:w="1559" w:type="dxa"/>
          </w:tcPr>
          <w:p w14:paraId="65E9B493" w14:textId="77777777" w:rsidR="00D62413" w:rsidRDefault="00D62413" w:rsidP="00D62413">
            <w:r>
              <w:t>M</w:t>
            </w:r>
          </w:p>
        </w:tc>
        <w:tc>
          <w:tcPr>
            <w:tcW w:w="1806" w:type="dxa"/>
          </w:tcPr>
          <w:p w14:paraId="51C15A4C" w14:textId="77777777" w:rsidR="00D62413" w:rsidRDefault="00D62413" w:rsidP="00D62413"/>
        </w:tc>
      </w:tr>
      <w:tr w:rsidR="00D62413" w14:paraId="45F88069" w14:textId="77777777" w:rsidTr="00D62413">
        <w:tc>
          <w:tcPr>
            <w:tcW w:w="6116" w:type="dxa"/>
          </w:tcPr>
          <w:p w14:paraId="213EEBD5" w14:textId="77777777" w:rsidR="00D62413" w:rsidRDefault="00D62413" w:rsidP="00D62413">
            <w:r>
              <w:t>FinancialAccountStateChangeNotification</w:t>
            </w:r>
          </w:p>
        </w:tc>
        <w:tc>
          <w:tcPr>
            <w:tcW w:w="1559" w:type="dxa"/>
          </w:tcPr>
          <w:p w14:paraId="05EA0ECB" w14:textId="77777777" w:rsidR="00D62413" w:rsidRDefault="00D62413" w:rsidP="00D62413">
            <w:r>
              <w:t>M</w:t>
            </w:r>
          </w:p>
        </w:tc>
        <w:tc>
          <w:tcPr>
            <w:tcW w:w="1806" w:type="dxa"/>
          </w:tcPr>
          <w:p w14:paraId="7F464601" w14:textId="77777777" w:rsidR="00D62413" w:rsidRDefault="00D62413" w:rsidP="00D62413"/>
        </w:tc>
      </w:tr>
      <w:tr w:rsidR="00D62413" w14:paraId="46424239" w14:textId="77777777" w:rsidTr="00D62413">
        <w:tc>
          <w:tcPr>
            <w:tcW w:w="6116" w:type="dxa"/>
          </w:tcPr>
          <w:p w14:paraId="69631349" w14:textId="77777777" w:rsidR="00D62413" w:rsidRDefault="00D62413" w:rsidP="00D62413">
            <w:r>
              <w:t>FinancialAccountRemoveNotification</w:t>
            </w:r>
          </w:p>
        </w:tc>
        <w:tc>
          <w:tcPr>
            <w:tcW w:w="1559" w:type="dxa"/>
          </w:tcPr>
          <w:p w14:paraId="18E7BAE1" w14:textId="77777777" w:rsidR="00D62413" w:rsidRDefault="00D62413" w:rsidP="00D62413">
            <w:r>
              <w:t>M</w:t>
            </w:r>
          </w:p>
        </w:tc>
        <w:tc>
          <w:tcPr>
            <w:tcW w:w="1806" w:type="dxa"/>
          </w:tcPr>
          <w:p w14:paraId="0CF8F7AC" w14:textId="77777777" w:rsidR="00D62413" w:rsidRDefault="00D62413" w:rsidP="00D62413"/>
        </w:tc>
      </w:tr>
    </w:tbl>
    <w:p w14:paraId="76F35C25" w14:textId="77777777" w:rsidR="00D62413" w:rsidRDefault="00D62413" w:rsidP="00D62413">
      <w:pPr>
        <w:rPr>
          <w:rFonts w:ascii="Helvetica" w:hAnsi="Helvetica" w:cs="Helvetica"/>
          <w:sz w:val="24"/>
          <w:lang w:eastAsia="it-IT"/>
        </w:rPr>
      </w:pPr>
    </w:p>
    <w:p w14:paraId="7122F6AB" w14:textId="77777777" w:rsidR="00D62413" w:rsidRDefault="00D62413" w:rsidP="00D62413">
      <w:r>
        <w:t>All attributes of the resource associated with the notification are mandatory.</w:t>
      </w:r>
    </w:p>
    <w:p w14:paraId="655DE871" w14:textId="77777777" w:rsidR="00D62413" w:rsidRDefault="00D62413" w:rsidP="00D62413">
      <w:pPr>
        <w:pStyle w:val="Heading1"/>
      </w:pPr>
      <w:bookmarkStart w:id="17" w:name="OLE_LINK4"/>
      <w:bookmarkStart w:id="18" w:name="_Toc203490678"/>
      <w:bookmarkStart w:id="19" w:name="_Toc223843133"/>
      <w:bookmarkStart w:id="20" w:name="_Toc225613409"/>
      <w:bookmarkStart w:id="21" w:name="_Ref225602564"/>
      <w:bookmarkStart w:id="22" w:name="_Ref225602608"/>
      <w:bookmarkStart w:id="23" w:name="_Toc225603198"/>
      <w:bookmarkStart w:id="24" w:name="_Ref226276288"/>
      <w:bookmarkStart w:id="25" w:name="_Ref226276315"/>
      <w:bookmarkStart w:id="26" w:name="_Ref226276328"/>
      <w:bookmarkStart w:id="27" w:name="_Toc497382968"/>
      <w:r>
        <w:lastRenderedPageBreak/>
        <w:t>API OPERATIONS CONFORMANCE</w:t>
      </w:r>
      <w:bookmarkEnd w:id="27"/>
    </w:p>
    <w:p w14:paraId="5EAB2DA9" w14:textId="77777777" w:rsidR="00D62413" w:rsidRDefault="00D62413" w:rsidP="00D62413">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68039AD6" w14:textId="77777777" w:rsidR="00D62413" w:rsidRPr="001B7861" w:rsidRDefault="00D62413" w:rsidP="00D62413">
      <w:pPr>
        <w:pStyle w:val="Heading2"/>
        <w:tabs>
          <w:tab w:val="left" w:pos="1008"/>
        </w:tabs>
        <w:rPr>
          <w:rFonts w:ascii="Helvetica" w:eastAsia="Times New Roman" w:hAnsi="Helvetica" w:cs="Helvetica"/>
          <w:caps w:val="0"/>
          <w:spacing w:val="0"/>
          <w:sz w:val="24"/>
          <w:szCs w:val="24"/>
          <w:lang w:val="en-US" w:eastAsia="it-IT"/>
        </w:rPr>
      </w:pPr>
      <w:bookmarkStart w:id="28" w:name="_Toc497382969"/>
      <w:r>
        <w:rPr>
          <w:rFonts w:ascii="Helvetica" w:eastAsia="Times New Roman" w:hAnsi="Helvetica" w:cs="Helvetica"/>
          <w:caps w:val="0"/>
          <w:spacing w:val="0"/>
          <w:sz w:val="24"/>
          <w:szCs w:val="24"/>
          <w:lang w:val="en-US" w:eastAsia="it-IT"/>
        </w:rPr>
        <w:t>API MANDATORY AND OPTIONAL OPERATIONS</w:t>
      </w:r>
      <w:bookmarkEnd w:id="28"/>
    </w:p>
    <w:p w14:paraId="6D57F9E7" w14:textId="77777777" w:rsidR="00D62413" w:rsidRPr="004D2586" w:rsidRDefault="00D62413" w:rsidP="00D62413">
      <w:pPr>
        <w:rPr>
          <w:rFonts w:ascii="Helvetica" w:hAnsi="Helvetica" w:cs="Helvetica"/>
          <w:sz w:val="24"/>
          <w:lang w:eastAsia="it-IT"/>
        </w:rPr>
      </w:pPr>
      <w:r>
        <w:rPr>
          <w:rFonts w:ascii="Helvetica" w:hAnsi="Helvetica" w:cs="Helvetica"/>
          <w:sz w:val="24"/>
          <w:lang w:eastAsia="it-IT"/>
        </w:rPr>
        <w:t>Fill the following table and indicate which ones are mandatory and which ones are optional for each one of the resources in the API (default is for all resources).</w:t>
      </w:r>
    </w:p>
    <w:p w14:paraId="631AFDEA" w14:textId="77777777" w:rsidR="00D62413" w:rsidRPr="004A3159" w:rsidRDefault="00D62413" w:rsidP="00D62413">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62413" w:rsidRPr="004A3159" w14:paraId="75B24E94" w14:textId="77777777" w:rsidTr="00D62413">
        <w:tc>
          <w:tcPr>
            <w:tcW w:w="3157" w:type="dxa"/>
            <w:shd w:val="clear" w:color="auto" w:fill="B3B3B3"/>
          </w:tcPr>
          <w:p w14:paraId="1D8BE289"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1A7E6429"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7DD529D2"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62413" w:rsidRPr="004A3159" w14:paraId="159D1838" w14:textId="77777777" w:rsidTr="00D62413">
        <w:tc>
          <w:tcPr>
            <w:tcW w:w="3157" w:type="dxa"/>
          </w:tcPr>
          <w:p w14:paraId="547D762E"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6C2BAAA2" w14:textId="77777777" w:rsidR="00D62413" w:rsidRPr="004D2586" w:rsidRDefault="00D62413" w:rsidP="00D6241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 for all resources</w:t>
            </w:r>
          </w:p>
        </w:tc>
        <w:tc>
          <w:tcPr>
            <w:tcW w:w="3166" w:type="dxa"/>
          </w:tcPr>
          <w:p w14:paraId="623E0694" w14:textId="77777777" w:rsidR="00D62413" w:rsidRPr="004D2586" w:rsidRDefault="00D62413" w:rsidP="00D62413">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008F542E" w14:textId="77777777" w:rsidR="00D62413" w:rsidRPr="004D2586" w:rsidRDefault="00D62413" w:rsidP="00D62413">
            <w:pPr>
              <w:widowControl w:val="0"/>
              <w:autoSpaceDE w:val="0"/>
              <w:autoSpaceDN w:val="0"/>
              <w:adjustRightInd w:val="0"/>
              <w:spacing w:after="240" w:line="240" w:lineRule="auto"/>
              <w:rPr>
                <w:rFonts w:ascii="Helvetica" w:hAnsi="Helvetica" w:cs="Helvetica"/>
                <w:sz w:val="24"/>
                <w:lang w:eastAsia="it-IT"/>
              </w:rPr>
            </w:pPr>
          </w:p>
        </w:tc>
      </w:tr>
      <w:tr w:rsidR="00D62413" w:rsidRPr="004A3159" w14:paraId="59DA19C2" w14:textId="77777777" w:rsidTr="00D62413">
        <w:tc>
          <w:tcPr>
            <w:tcW w:w="3157" w:type="dxa"/>
          </w:tcPr>
          <w:p w14:paraId="46B6D5F7"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F3B3DDB" w14:textId="77777777" w:rsidR="00D62413" w:rsidRDefault="00D62413" w:rsidP="00D62413">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14:paraId="4EC0E9E7"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D62413" w:rsidRPr="004A3159" w14:paraId="5D163052" w14:textId="77777777" w:rsidTr="00D62413">
        <w:tc>
          <w:tcPr>
            <w:tcW w:w="3157" w:type="dxa"/>
          </w:tcPr>
          <w:p w14:paraId="1F1B1553"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14:paraId="6D0DCF91" w14:textId="77777777" w:rsidR="00D62413" w:rsidRDefault="00D62413" w:rsidP="00D62413">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14:paraId="45E0D347"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D62413" w:rsidRPr="004A3159" w14:paraId="2768A285" w14:textId="77777777" w:rsidTr="00D62413">
        <w:tc>
          <w:tcPr>
            <w:tcW w:w="3157" w:type="dxa"/>
          </w:tcPr>
          <w:p w14:paraId="37489859"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77097102" w14:textId="77777777" w:rsidR="00D62413" w:rsidRDefault="00D62413" w:rsidP="00D62413">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14:paraId="40416265" w14:textId="77777777" w:rsidR="00D62413" w:rsidRPr="004D2586" w:rsidRDefault="00D62413" w:rsidP="00D6241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742F9C62" w14:textId="77777777" w:rsidR="00D62413" w:rsidRDefault="00D62413" w:rsidP="00D62413">
      <w:pPr>
        <w:rPr>
          <w:rFonts w:ascii="Times New Roman" w:hAnsi="Times New Roman"/>
          <w:color w:val="FF0000"/>
          <w:sz w:val="24"/>
          <w:lang w:eastAsia="it-IT"/>
        </w:rPr>
      </w:pPr>
    </w:p>
    <w:p w14:paraId="2E5B6BD5" w14:textId="77777777" w:rsidR="00D62413" w:rsidRDefault="00D62413" w:rsidP="00D62413">
      <w:pPr>
        <w:pStyle w:val="Heading1"/>
      </w:pPr>
      <w:bookmarkStart w:id="29" w:name="_Toc497382970"/>
      <w:r>
        <w:lastRenderedPageBreak/>
        <w:t>API GET OPERATION CONFORMANCE</w:t>
      </w:r>
      <w:bookmarkEnd w:id="29"/>
    </w:p>
    <w:p w14:paraId="0444A472" w14:textId="77777777" w:rsidR="00D62413" w:rsidRDefault="00D62413" w:rsidP="00D62413">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14:paraId="586569A0" w14:textId="77777777" w:rsidR="00D62413" w:rsidRDefault="00D62413" w:rsidP="00D62413">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45921284" w14:textId="77777777" w:rsidR="00D62413" w:rsidRDefault="00D62413" w:rsidP="00D62413">
      <w:pPr>
        <w:autoSpaceDE w:val="0"/>
        <w:autoSpaceDN w:val="0"/>
        <w:adjustRightInd w:val="0"/>
        <w:spacing w:after="0" w:line="240" w:lineRule="auto"/>
        <w:rPr>
          <w:rFonts w:ascii="Helvetica" w:hAnsi="Helvetica" w:cs="Helvetica"/>
          <w:b/>
          <w:sz w:val="24"/>
          <w:lang w:eastAsia="it-IT"/>
        </w:rPr>
      </w:pPr>
    </w:p>
    <w:p w14:paraId="0FDD214E" w14:textId="77777777" w:rsidR="00D62413" w:rsidRDefault="00D62413" w:rsidP="00D62413">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14:paraId="31536E86" w14:textId="77777777" w:rsidR="00D62413" w:rsidRDefault="00D62413" w:rsidP="00D62413">
      <w:pPr>
        <w:ind w:left="720"/>
        <w:rPr>
          <w:rFonts w:ascii="Times New Roman" w:hAnsi="Times New Roman"/>
          <w:color w:val="FF0000"/>
          <w:sz w:val="24"/>
          <w:lang w:eastAsia="it-IT"/>
        </w:rPr>
      </w:pPr>
    </w:p>
    <w:p w14:paraId="68C3E591" w14:textId="77777777" w:rsidR="00D62413" w:rsidRDefault="00D62413" w:rsidP="00D62413">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Pr>
          <w:rFonts w:ascii="Helvetica" w:hAnsi="Helvetica" w:cs="Helvetica"/>
          <w:b/>
          <w:sz w:val="24"/>
          <w:lang w:eastAsia="it-IT"/>
        </w:rPr>
        <w:t xml:space="preserve"> (</w:t>
      </w: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14:paraId="3E4AD22E" w14:textId="77777777" w:rsidR="00D62413" w:rsidRDefault="00D62413" w:rsidP="00D62413">
      <w:pPr>
        <w:rPr>
          <w:rFonts w:ascii="Times New Roman" w:hAnsi="Times New Roman"/>
          <w:color w:val="FF0000"/>
          <w:sz w:val="24"/>
          <w:lang w:eastAsia="it-IT"/>
        </w:rPr>
      </w:pPr>
    </w:p>
    <w:p w14:paraId="576DF4C5" w14:textId="77777777" w:rsidR="00D62413" w:rsidRDefault="00D62413" w:rsidP="00D62413">
      <w:r>
        <w:t>All the GET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62413" w14:paraId="00DBEB67" w14:textId="77777777" w:rsidTr="00D62413">
        <w:tc>
          <w:tcPr>
            <w:tcW w:w="4111" w:type="dxa"/>
          </w:tcPr>
          <w:p w14:paraId="3053FD0A" w14:textId="77777777" w:rsidR="00D62413" w:rsidRDefault="00D62413" w:rsidP="00D62413">
            <w:pPr>
              <w:rPr>
                <w:rFonts w:ascii="Helvetica" w:hAnsi="Helvetica" w:cs="Helvetica"/>
                <w:sz w:val="24"/>
              </w:rPr>
            </w:pPr>
            <w:r>
              <w:rPr>
                <w:rFonts w:ascii="Helvetica" w:hAnsi="Helvetica" w:cs="Helvetica"/>
                <w:sz w:val="24"/>
              </w:rPr>
              <w:t>GET</w:t>
            </w:r>
          </w:p>
        </w:tc>
        <w:tc>
          <w:tcPr>
            <w:tcW w:w="1068" w:type="dxa"/>
          </w:tcPr>
          <w:p w14:paraId="211F2973" w14:textId="77777777" w:rsidR="00D62413" w:rsidRDefault="00D62413" w:rsidP="00D62413">
            <w:pPr>
              <w:rPr>
                <w:rFonts w:ascii="Helvetica" w:hAnsi="Helvetica" w:cs="Helvetica"/>
                <w:sz w:val="24"/>
              </w:rPr>
            </w:pPr>
            <w:r>
              <w:rPr>
                <w:rFonts w:ascii="Helvetica" w:hAnsi="Helvetica" w:cs="Helvetica"/>
                <w:sz w:val="24"/>
              </w:rPr>
              <w:t>M</w:t>
            </w:r>
          </w:p>
        </w:tc>
        <w:tc>
          <w:tcPr>
            <w:tcW w:w="4055" w:type="dxa"/>
          </w:tcPr>
          <w:p w14:paraId="4385D8D3" w14:textId="77777777" w:rsidR="00D62413" w:rsidRDefault="00D62413" w:rsidP="00D62413">
            <w:pPr>
              <w:rPr>
                <w:rFonts w:ascii="Helvetica" w:hAnsi="Helvetica" w:cs="Helvetica"/>
                <w:sz w:val="24"/>
              </w:rPr>
            </w:pPr>
          </w:p>
        </w:tc>
      </w:tr>
      <w:tr w:rsidR="00D62413" w14:paraId="2F665EA9" w14:textId="77777777" w:rsidTr="00D62413">
        <w:tc>
          <w:tcPr>
            <w:tcW w:w="4111" w:type="dxa"/>
          </w:tcPr>
          <w:p w14:paraId="0FE26C3E" w14:textId="77777777" w:rsidR="00D62413" w:rsidRDefault="00D62413" w:rsidP="00D62413">
            <w:pPr>
              <w:rPr>
                <w:rFonts w:ascii="Helvetica" w:hAnsi="Helvetica" w:cs="Helvetica"/>
                <w:sz w:val="24"/>
              </w:rPr>
            </w:pPr>
            <w:r>
              <w:rPr>
                <w:rFonts w:ascii="Helvetica" w:hAnsi="Helvetica" w:cs="Helvetica"/>
                <w:sz w:val="24"/>
              </w:rPr>
              <w:t>Response Status Code 200</w:t>
            </w:r>
          </w:p>
        </w:tc>
        <w:tc>
          <w:tcPr>
            <w:tcW w:w="1068" w:type="dxa"/>
          </w:tcPr>
          <w:p w14:paraId="7C5F453C" w14:textId="77777777" w:rsidR="00D62413" w:rsidRDefault="00D62413" w:rsidP="00D62413">
            <w:pPr>
              <w:rPr>
                <w:rFonts w:ascii="Helvetica" w:hAnsi="Helvetica" w:cs="Helvetica"/>
                <w:sz w:val="24"/>
              </w:rPr>
            </w:pPr>
            <w:r>
              <w:rPr>
                <w:rFonts w:ascii="Helvetica" w:hAnsi="Helvetica" w:cs="Helvetica"/>
                <w:sz w:val="24"/>
              </w:rPr>
              <w:t xml:space="preserve">M </w:t>
            </w:r>
          </w:p>
        </w:tc>
        <w:tc>
          <w:tcPr>
            <w:tcW w:w="4055" w:type="dxa"/>
          </w:tcPr>
          <w:p w14:paraId="6DF01BC6" w14:textId="77777777" w:rsidR="00D62413" w:rsidRDefault="00D62413" w:rsidP="00D62413">
            <w:pPr>
              <w:rPr>
                <w:rFonts w:ascii="Helvetica" w:hAnsi="Helvetica" w:cs="Helvetica"/>
                <w:sz w:val="24"/>
              </w:rPr>
            </w:pPr>
          </w:p>
        </w:tc>
      </w:tr>
      <w:tr w:rsidR="00D62413" w:rsidRPr="00E276E6" w14:paraId="60562370" w14:textId="77777777" w:rsidTr="00D62413">
        <w:tc>
          <w:tcPr>
            <w:tcW w:w="4111" w:type="dxa"/>
          </w:tcPr>
          <w:p w14:paraId="054A4A3F" w14:textId="77777777" w:rsidR="00D62413" w:rsidRDefault="00D62413" w:rsidP="00D62413">
            <w:pPr>
              <w:rPr>
                <w:rFonts w:ascii="Helvetica" w:hAnsi="Helvetica" w:cs="Helvetica"/>
                <w:sz w:val="24"/>
              </w:rPr>
            </w:pPr>
            <w:r>
              <w:rPr>
                <w:rFonts w:ascii="Helvetica" w:hAnsi="Helvetica" w:cs="Helvetica"/>
                <w:sz w:val="24"/>
              </w:rPr>
              <w:t>Other Status Codes</w:t>
            </w:r>
          </w:p>
        </w:tc>
        <w:tc>
          <w:tcPr>
            <w:tcW w:w="1068" w:type="dxa"/>
          </w:tcPr>
          <w:p w14:paraId="0E0F05FE" w14:textId="77777777" w:rsidR="00D62413" w:rsidRDefault="00D62413" w:rsidP="00D62413">
            <w:pPr>
              <w:rPr>
                <w:rFonts w:ascii="Helvetica" w:hAnsi="Helvetica" w:cs="Helvetica"/>
                <w:sz w:val="24"/>
              </w:rPr>
            </w:pPr>
            <w:r>
              <w:rPr>
                <w:rFonts w:ascii="Helvetica" w:hAnsi="Helvetica" w:cs="Helvetica"/>
                <w:sz w:val="24"/>
              </w:rPr>
              <w:t>NA</w:t>
            </w:r>
          </w:p>
        </w:tc>
        <w:tc>
          <w:tcPr>
            <w:tcW w:w="4055" w:type="dxa"/>
          </w:tcPr>
          <w:p w14:paraId="7165901A" w14:textId="77777777" w:rsidR="00D62413" w:rsidRPr="00BC2E5F" w:rsidRDefault="00D62413" w:rsidP="00D62413">
            <w:pPr>
              <w:rPr>
                <w:rFonts w:ascii="Helvetica" w:hAnsi="Helvetica" w:cs="Helvetica"/>
                <w:sz w:val="24"/>
                <w:lang w:val="es-ES"/>
              </w:rPr>
            </w:pPr>
          </w:p>
        </w:tc>
      </w:tr>
    </w:tbl>
    <w:p w14:paraId="639A7267" w14:textId="77777777" w:rsidR="00D62413" w:rsidRDefault="00D62413" w:rsidP="00D62413">
      <w:pPr>
        <w:pStyle w:val="Heading2"/>
      </w:pPr>
      <w:bookmarkStart w:id="30" w:name="_Toc497382971"/>
      <w:r>
        <w:t>/partyAccount?fields=...&amp;{filtering}</w:t>
      </w:r>
      <w:bookmarkEnd w:id="30"/>
    </w:p>
    <w:p w14:paraId="3723B6C8" w14:textId="77777777" w:rsidR="00D62413" w:rsidRDefault="00D62413" w:rsidP="00D62413">
      <w:r>
        <w:t>This operation list party account entities.</w:t>
      </w:r>
      <w:r>
        <w:br/>
        <w:t>Attribute selection is mandatory for all first level attributes.</w:t>
      </w:r>
      <w:r>
        <w:br/>
        <w:t>Filtering is mandatory for first compliance level (L1) and optional otherwise.</w:t>
      </w:r>
    </w:p>
    <w:p w14:paraId="7027D691" w14:textId="77777777" w:rsidR="00D62413" w:rsidRDefault="00D62413" w:rsidP="00D62413">
      <w:pPr>
        <w:pStyle w:val="Heading2"/>
      </w:pPr>
      <w:bookmarkStart w:id="31" w:name="_Toc497382972"/>
      <w:r>
        <w:t>/partyAccount/{id}?fields=...&amp;{filtering}</w:t>
      </w:r>
      <w:bookmarkEnd w:id="31"/>
    </w:p>
    <w:p w14:paraId="435F768E" w14:textId="77777777" w:rsidR="00D62413" w:rsidRDefault="00D62413" w:rsidP="00D62413">
      <w:r>
        <w:t>This operation retrieves a party account entity.</w:t>
      </w:r>
      <w:r>
        <w:br/>
        <w:t>Attribute selection is mandatory for all first level attributes.</w:t>
      </w:r>
      <w:r>
        <w:br/>
        <w:t>Filtering on sub-resources is optional for all compliance levels.</w:t>
      </w:r>
    </w:p>
    <w:p w14:paraId="4054056B" w14:textId="77777777" w:rsidR="00D62413" w:rsidRDefault="00D62413" w:rsidP="00D62413">
      <w:pPr>
        <w:pStyle w:val="Heading2"/>
      </w:pPr>
      <w:bookmarkStart w:id="32" w:name="_Toc497382973"/>
      <w:r>
        <w:t>/billingAccount?fields=...&amp;{filtering}</w:t>
      </w:r>
      <w:bookmarkEnd w:id="32"/>
    </w:p>
    <w:p w14:paraId="7260BFEC" w14:textId="77777777" w:rsidR="00D62413" w:rsidRDefault="00D62413" w:rsidP="00D62413">
      <w:r>
        <w:t>This operation list billing account entities.</w:t>
      </w:r>
      <w:r>
        <w:br/>
        <w:t>Attribute selection is mandatory for all first level attributes.</w:t>
      </w:r>
      <w:r>
        <w:br/>
        <w:t>Filtering is mandatory for first compliance level (L1) and optional otherwise.</w:t>
      </w:r>
    </w:p>
    <w:p w14:paraId="04AFA9B6" w14:textId="77777777" w:rsidR="00D62413" w:rsidRDefault="00D62413" w:rsidP="00D62413">
      <w:pPr>
        <w:pStyle w:val="Heading2"/>
      </w:pPr>
      <w:bookmarkStart w:id="33" w:name="_Toc497382974"/>
      <w:r>
        <w:lastRenderedPageBreak/>
        <w:t>/billingAccount/{id}?fields=...&amp;{filtering}</w:t>
      </w:r>
      <w:bookmarkEnd w:id="33"/>
    </w:p>
    <w:p w14:paraId="620E7106" w14:textId="77777777" w:rsidR="00D62413" w:rsidRDefault="00D62413" w:rsidP="00D62413">
      <w:r>
        <w:t>This operation retrieves a billing account entity.</w:t>
      </w:r>
      <w:r>
        <w:br/>
        <w:t>Attribute selection is mandatory for all first level attributes.</w:t>
      </w:r>
      <w:r>
        <w:br/>
        <w:t>Filtering on sub-resources is optional for all compliance levels.</w:t>
      </w:r>
    </w:p>
    <w:p w14:paraId="5F12DF13" w14:textId="77777777" w:rsidR="00D62413" w:rsidRDefault="00D62413" w:rsidP="00D62413">
      <w:pPr>
        <w:pStyle w:val="Heading2"/>
      </w:pPr>
      <w:bookmarkStart w:id="34" w:name="_Toc497382975"/>
      <w:r>
        <w:t>/settlementAccount?fields=...&amp;{filtering}</w:t>
      </w:r>
      <w:bookmarkEnd w:id="34"/>
    </w:p>
    <w:p w14:paraId="7204CB51" w14:textId="77777777" w:rsidR="00D62413" w:rsidRDefault="00D62413" w:rsidP="00D62413">
      <w:r>
        <w:t>This operation list settlement account entities.</w:t>
      </w:r>
      <w:r>
        <w:br/>
        <w:t>Attribute selection is mandatory for all first level attributes.</w:t>
      </w:r>
      <w:r>
        <w:br/>
        <w:t>Filtering is mandatory for first compliance level (L1) and optional otherwise.</w:t>
      </w:r>
    </w:p>
    <w:p w14:paraId="3CF8E673" w14:textId="77777777" w:rsidR="00D62413" w:rsidRDefault="00D62413" w:rsidP="00D62413">
      <w:pPr>
        <w:pStyle w:val="Heading2"/>
      </w:pPr>
      <w:bookmarkStart w:id="35" w:name="_Toc497382976"/>
      <w:r>
        <w:t>/settlementAccount/{id}?fields=...&amp;{filtering}</w:t>
      </w:r>
      <w:bookmarkEnd w:id="35"/>
    </w:p>
    <w:p w14:paraId="33ADA5B7" w14:textId="77777777" w:rsidR="00D62413" w:rsidRDefault="00D62413" w:rsidP="00D62413">
      <w:r>
        <w:t>This operation retrieves a settlement account entity.</w:t>
      </w:r>
      <w:r>
        <w:br/>
        <w:t>Attribute selection is mandatory for all first level attributes.</w:t>
      </w:r>
      <w:r>
        <w:br/>
        <w:t>Filtering on sub-resources is optional for all compliance levels.</w:t>
      </w:r>
    </w:p>
    <w:p w14:paraId="27BB3273" w14:textId="77777777" w:rsidR="00D62413" w:rsidRDefault="00D62413" w:rsidP="00D62413">
      <w:pPr>
        <w:pStyle w:val="Heading2"/>
      </w:pPr>
      <w:bookmarkStart w:id="36" w:name="_Toc497382977"/>
      <w:r>
        <w:t>/financialAccount?fields=...&amp;{filtering}</w:t>
      </w:r>
      <w:bookmarkEnd w:id="36"/>
    </w:p>
    <w:p w14:paraId="538B3EDE" w14:textId="77777777" w:rsidR="00D62413" w:rsidRDefault="00D62413" w:rsidP="00D62413">
      <w:r>
        <w:t>This operation list financial account entities.</w:t>
      </w:r>
      <w:r>
        <w:br/>
        <w:t>Attribute selection is mandatory for all first level attributes.</w:t>
      </w:r>
      <w:r>
        <w:br/>
        <w:t>Filtering is mandatory for first compliance level (L1) and optional otherwise.</w:t>
      </w:r>
    </w:p>
    <w:p w14:paraId="1FF7A35E" w14:textId="77777777" w:rsidR="00D62413" w:rsidRDefault="00D62413" w:rsidP="00D62413">
      <w:pPr>
        <w:pStyle w:val="Heading2"/>
      </w:pPr>
      <w:bookmarkStart w:id="37" w:name="_Toc497382978"/>
      <w:r>
        <w:t>/financialAccount/{id}?fields=...&amp;{filtering}</w:t>
      </w:r>
      <w:bookmarkEnd w:id="37"/>
    </w:p>
    <w:p w14:paraId="7A430305" w14:textId="77777777" w:rsidR="00D62413" w:rsidRDefault="00D62413" w:rsidP="00D62413">
      <w:r>
        <w:t>This operation retrieves a financial account entity.</w:t>
      </w:r>
      <w:r>
        <w:br/>
        <w:t>Attribute selection is mandatory for all first level attributes.</w:t>
      </w:r>
      <w:r>
        <w:br/>
        <w:t>Filtering on sub-resources is optional for all compliance levels.</w:t>
      </w:r>
    </w:p>
    <w:p w14:paraId="77D7C7A8" w14:textId="77777777" w:rsidR="00D62413" w:rsidRDefault="00D62413" w:rsidP="00D62413">
      <w:pPr>
        <w:pStyle w:val="Heading2"/>
      </w:pPr>
      <w:bookmarkStart w:id="38" w:name="_Toc497382979"/>
      <w:r>
        <w:t>/billingCycleSpecification?fields=...&amp;{filtering}</w:t>
      </w:r>
      <w:bookmarkEnd w:id="38"/>
    </w:p>
    <w:p w14:paraId="2C136727" w14:textId="77777777" w:rsidR="00D62413" w:rsidRDefault="00D62413" w:rsidP="00D62413">
      <w:r>
        <w:t>This operation list billing cycle specification entities.</w:t>
      </w:r>
      <w:r>
        <w:br/>
        <w:t>Attribute selection is mandatory for all first level attributes.</w:t>
      </w:r>
      <w:r>
        <w:br/>
        <w:t>Filtering is mandatory for first compliance level (L1) and optional otherwise.</w:t>
      </w:r>
    </w:p>
    <w:p w14:paraId="7F690507" w14:textId="77777777" w:rsidR="00D62413" w:rsidRDefault="00D62413" w:rsidP="00D62413">
      <w:pPr>
        <w:pStyle w:val="Heading2"/>
      </w:pPr>
      <w:bookmarkStart w:id="39" w:name="_Toc497382980"/>
      <w:r>
        <w:t>/billingCycleSpecification/{id}?fields=...&amp;{filtering}</w:t>
      </w:r>
      <w:bookmarkEnd w:id="39"/>
    </w:p>
    <w:p w14:paraId="7AF2D0C8" w14:textId="77777777" w:rsidR="00D62413" w:rsidRDefault="00D62413" w:rsidP="00D62413">
      <w:r>
        <w:t>This operation retrieves a billing cycle specification entity.</w:t>
      </w:r>
      <w:r>
        <w:br/>
        <w:t>Attribute selection is mandatory for all first level attributes.</w:t>
      </w:r>
      <w:r>
        <w:br/>
        <w:t>Filtering on sub-resources is optional for all compliance levels.</w:t>
      </w:r>
    </w:p>
    <w:p w14:paraId="50407095" w14:textId="77777777" w:rsidR="00D62413" w:rsidRDefault="00D62413" w:rsidP="00D62413">
      <w:pPr>
        <w:pStyle w:val="Heading2"/>
      </w:pPr>
      <w:bookmarkStart w:id="40" w:name="_Toc497382981"/>
      <w:r>
        <w:t>/billFormat?fields=...&amp;{filtering}</w:t>
      </w:r>
      <w:bookmarkEnd w:id="40"/>
    </w:p>
    <w:p w14:paraId="532BDB92" w14:textId="77777777" w:rsidR="00D62413" w:rsidRDefault="00D62413" w:rsidP="00D62413">
      <w:r>
        <w:t>This operation list bill format entities.</w:t>
      </w:r>
      <w:r>
        <w:br/>
        <w:t>Attribute selection is mandatory for all first level attributes.</w:t>
      </w:r>
      <w:r>
        <w:br/>
        <w:t>Filtering is mandatory for first compliance level (L1) and optional otherwise.</w:t>
      </w:r>
    </w:p>
    <w:p w14:paraId="549348E7" w14:textId="77777777" w:rsidR="00D62413" w:rsidRDefault="00D62413" w:rsidP="00D62413">
      <w:pPr>
        <w:pStyle w:val="Heading2"/>
      </w:pPr>
      <w:bookmarkStart w:id="41" w:name="_Toc497382982"/>
      <w:r>
        <w:t>/billFormat/{id}?fields=...&amp;{filtering}</w:t>
      </w:r>
      <w:bookmarkEnd w:id="41"/>
    </w:p>
    <w:p w14:paraId="3160B018" w14:textId="77777777" w:rsidR="00D62413" w:rsidRDefault="00D62413" w:rsidP="00D62413">
      <w:r>
        <w:lastRenderedPageBreak/>
        <w:t>This operation retrieves a bill format entity.</w:t>
      </w:r>
      <w:r>
        <w:br/>
        <w:t>Attribute selection is mandatory for all first level attributes.</w:t>
      </w:r>
      <w:r>
        <w:br/>
        <w:t>Filtering on sub-resources is optional for all compliance levels.</w:t>
      </w:r>
    </w:p>
    <w:p w14:paraId="65504AF4" w14:textId="77777777" w:rsidR="00D62413" w:rsidRDefault="00D62413" w:rsidP="00D62413">
      <w:pPr>
        <w:pStyle w:val="Heading2"/>
      </w:pPr>
      <w:bookmarkStart w:id="42" w:name="_Toc497382983"/>
      <w:r>
        <w:t>/billPresentationMedia?fields=...&amp;{filtering}</w:t>
      </w:r>
      <w:bookmarkEnd w:id="42"/>
    </w:p>
    <w:p w14:paraId="5458625C" w14:textId="77777777" w:rsidR="00D62413" w:rsidRDefault="00D62413" w:rsidP="00D62413">
      <w:r>
        <w:t>This operation list bill presentation media entities.</w:t>
      </w:r>
      <w:r>
        <w:br/>
        <w:t>Attribute selection is mandatory for all first level attributes.</w:t>
      </w:r>
      <w:r>
        <w:br/>
        <w:t>Filtering is mandatory for first compliance level (L1) and optional otherwise.</w:t>
      </w:r>
    </w:p>
    <w:p w14:paraId="5DC23697" w14:textId="77777777" w:rsidR="00D62413" w:rsidRDefault="00D62413" w:rsidP="00D62413">
      <w:pPr>
        <w:pStyle w:val="Heading2"/>
      </w:pPr>
      <w:bookmarkStart w:id="43" w:name="_Toc497382984"/>
      <w:r>
        <w:t>/billPresentationMedia/{id}?fields=...&amp;{filtering}</w:t>
      </w:r>
      <w:bookmarkEnd w:id="43"/>
    </w:p>
    <w:p w14:paraId="7EB53085" w14:textId="77777777" w:rsidR="00D62413" w:rsidRDefault="00D62413" w:rsidP="00D62413">
      <w:r>
        <w:t>This operation retrieves a bill presentation media entity.</w:t>
      </w:r>
      <w:r>
        <w:br/>
        <w:t>Attribute selection is mandatory for all first level attributes.</w:t>
      </w:r>
      <w:r>
        <w:br/>
        <w:t>Filtering on sub-resources is optional for all compliance levels.</w:t>
      </w:r>
    </w:p>
    <w:p w14:paraId="08134D37" w14:textId="77777777" w:rsidR="00D62413" w:rsidRDefault="00D62413" w:rsidP="00D62413">
      <w:pPr>
        <w:pStyle w:val="Heading1"/>
      </w:pPr>
      <w:bookmarkStart w:id="44" w:name="_Toc497382985"/>
      <w:r>
        <w:lastRenderedPageBreak/>
        <w:t>API POST OPERATION CONFORMANCE</w:t>
      </w:r>
      <w:bookmarkEnd w:id="44"/>
    </w:p>
    <w:p w14:paraId="6785E3DC" w14:textId="77777777" w:rsidR="00D62413" w:rsidRDefault="00D62413" w:rsidP="00D62413">
      <w:pPr>
        <w:rPr>
          <w:rFonts w:ascii="Helvetica" w:hAnsi="Helvetica" w:cs="Helvetica"/>
          <w:sz w:val="24"/>
          <w:lang w:eastAsia="it-IT"/>
        </w:rPr>
      </w:pPr>
    </w:p>
    <w:p w14:paraId="1683678F" w14:textId="77777777" w:rsidR="00D62413" w:rsidRDefault="00D62413" w:rsidP="00D62413">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POST operation.</w:t>
      </w:r>
    </w:p>
    <w:p w14:paraId="4A289D5C" w14:textId="77777777" w:rsidR="00D62413" w:rsidRDefault="00D62413" w:rsidP="00D62413">
      <w:r>
        <w:t>All the POST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62413" w14:paraId="520CF014" w14:textId="77777777" w:rsidTr="00D62413">
        <w:tc>
          <w:tcPr>
            <w:tcW w:w="4111" w:type="dxa"/>
          </w:tcPr>
          <w:p w14:paraId="1329A60B" w14:textId="77777777" w:rsidR="00D62413" w:rsidRDefault="00D62413" w:rsidP="00D62413">
            <w:pPr>
              <w:rPr>
                <w:rFonts w:ascii="Helvetica" w:hAnsi="Helvetica" w:cs="Helvetica"/>
                <w:sz w:val="24"/>
              </w:rPr>
            </w:pPr>
            <w:r>
              <w:rPr>
                <w:rFonts w:ascii="Helvetica" w:hAnsi="Helvetica" w:cs="Helvetica"/>
                <w:sz w:val="24"/>
              </w:rPr>
              <w:t>POST</w:t>
            </w:r>
          </w:p>
        </w:tc>
        <w:tc>
          <w:tcPr>
            <w:tcW w:w="1068" w:type="dxa"/>
          </w:tcPr>
          <w:p w14:paraId="3FD3C2BF" w14:textId="77777777" w:rsidR="00D62413" w:rsidRDefault="00D62413" w:rsidP="00D62413">
            <w:pPr>
              <w:rPr>
                <w:rFonts w:ascii="Helvetica" w:hAnsi="Helvetica" w:cs="Helvetica"/>
                <w:sz w:val="24"/>
              </w:rPr>
            </w:pPr>
            <w:r>
              <w:rPr>
                <w:rFonts w:ascii="Helvetica" w:hAnsi="Helvetica" w:cs="Helvetica"/>
                <w:sz w:val="24"/>
              </w:rPr>
              <w:t>M</w:t>
            </w:r>
          </w:p>
        </w:tc>
        <w:tc>
          <w:tcPr>
            <w:tcW w:w="4055" w:type="dxa"/>
          </w:tcPr>
          <w:p w14:paraId="39E2EF8E" w14:textId="77777777" w:rsidR="00D62413" w:rsidRDefault="00D62413" w:rsidP="00D62413">
            <w:pPr>
              <w:rPr>
                <w:rFonts w:ascii="Helvetica" w:hAnsi="Helvetica" w:cs="Helvetica"/>
                <w:sz w:val="24"/>
              </w:rPr>
            </w:pPr>
          </w:p>
        </w:tc>
      </w:tr>
      <w:tr w:rsidR="00D62413" w14:paraId="4EEEEB49" w14:textId="77777777" w:rsidTr="00D62413">
        <w:tc>
          <w:tcPr>
            <w:tcW w:w="4111" w:type="dxa"/>
          </w:tcPr>
          <w:p w14:paraId="556312C5" w14:textId="77777777" w:rsidR="00D62413" w:rsidRDefault="00D62413" w:rsidP="00D62413">
            <w:pPr>
              <w:rPr>
                <w:rFonts w:ascii="Helvetica" w:hAnsi="Helvetica" w:cs="Helvetica"/>
                <w:sz w:val="24"/>
              </w:rPr>
            </w:pPr>
            <w:r>
              <w:rPr>
                <w:rFonts w:ascii="Helvetica" w:hAnsi="Helvetica" w:cs="Helvetica"/>
                <w:sz w:val="24"/>
              </w:rPr>
              <w:t>Status Code 201</w:t>
            </w:r>
          </w:p>
        </w:tc>
        <w:tc>
          <w:tcPr>
            <w:tcW w:w="1068" w:type="dxa"/>
          </w:tcPr>
          <w:p w14:paraId="54D3F1CC" w14:textId="77777777" w:rsidR="00D62413" w:rsidRDefault="00D62413" w:rsidP="00D62413">
            <w:pPr>
              <w:rPr>
                <w:rFonts w:ascii="Helvetica" w:hAnsi="Helvetica" w:cs="Helvetica"/>
                <w:sz w:val="24"/>
              </w:rPr>
            </w:pPr>
            <w:r>
              <w:rPr>
                <w:rFonts w:ascii="Helvetica" w:hAnsi="Helvetica" w:cs="Helvetica"/>
                <w:sz w:val="24"/>
              </w:rPr>
              <w:t xml:space="preserve">M </w:t>
            </w:r>
          </w:p>
        </w:tc>
        <w:tc>
          <w:tcPr>
            <w:tcW w:w="4055" w:type="dxa"/>
          </w:tcPr>
          <w:p w14:paraId="61EFFDF8" w14:textId="77777777" w:rsidR="00D62413" w:rsidRDefault="00D62413" w:rsidP="00D62413">
            <w:pPr>
              <w:rPr>
                <w:rFonts w:ascii="Helvetica" w:hAnsi="Helvetica" w:cs="Helvetica"/>
                <w:sz w:val="24"/>
              </w:rPr>
            </w:pPr>
          </w:p>
        </w:tc>
      </w:tr>
      <w:tr w:rsidR="00D62413" w14:paraId="1E4564B4" w14:textId="77777777" w:rsidTr="00D62413">
        <w:tc>
          <w:tcPr>
            <w:tcW w:w="4111" w:type="dxa"/>
          </w:tcPr>
          <w:p w14:paraId="3EC52157" w14:textId="77777777" w:rsidR="00D62413" w:rsidRDefault="00D62413" w:rsidP="00D62413">
            <w:pPr>
              <w:rPr>
                <w:rFonts w:ascii="Helvetica" w:hAnsi="Helvetica" w:cs="Helvetica"/>
                <w:sz w:val="24"/>
              </w:rPr>
            </w:pPr>
            <w:r>
              <w:rPr>
                <w:rFonts w:ascii="Helvetica" w:hAnsi="Helvetica" w:cs="Helvetica"/>
                <w:sz w:val="24"/>
              </w:rPr>
              <w:t>Other Status Codes</w:t>
            </w:r>
          </w:p>
        </w:tc>
        <w:tc>
          <w:tcPr>
            <w:tcW w:w="1068" w:type="dxa"/>
          </w:tcPr>
          <w:p w14:paraId="2B9CEDEF" w14:textId="77777777" w:rsidR="00D62413" w:rsidRDefault="00D62413" w:rsidP="00D62413">
            <w:pPr>
              <w:rPr>
                <w:rFonts w:ascii="Helvetica" w:hAnsi="Helvetica" w:cs="Helvetica"/>
                <w:sz w:val="24"/>
              </w:rPr>
            </w:pPr>
            <w:r>
              <w:rPr>
                <w:rFonts w:ascii="Helvetica" w:hAnsi="Helvetica" w:cs="Helvetica"/>
                <w:sz w:val="24"/>
              </w:rPr>
              <w:t>NA</w:t>
            </w:r>
          </w:p>
        </w:tc>
        <w:tc>
          <w:tcPr>
            <w:tcW w:w="4055" w:type="dxa"/>
          </w:tcPr>
          <w:p w14:paraId="3E60AFCF" w14:textId="77777777" w:rsidR="00D62413" w:rsidRDefault="00D62413" w:rsidP="00D62413">
            <w:pPr>
              <w:rPr>
                <w:rFonts w:ascii="Helvetica" w:hAnsi="Helvetica" w:cs="Helvetica"/>
                <w:sz w:val="24"/>
              </w:rPr>
            </w:pPr>
          </w:p>
        </w:tc>
      </w:tr>
    </w:tbl>
    <w:p w14:paraId="67351253" w14:textId="77777777" w:rsidR="00D62413" w:rsidRDefault="00D62413" w:rsidP="00D62413">
      <w:pPr>
        <w:pStyle w:val="Heading2"/>
      </w:pPr>
      <w:bookmarkStart w:id="45" w:name="_Toc497382986"/>
      <w:r>
        <w:t>/partyAccount</w:t>
      </w:r>
      <w:bookmarkEnd w:id="45"/>
    </w:p>
    <w:p w14:paraId="7A0CD82F" w14:textId="77777777" w:rsidR="00D62413" w:rsidRDefault="00D62413" w:rsidP="00D62413">
      <w:r>
        <w:t>This operation creates a party account entity.</w:t>
      </w:r>
    </w:p>
    <w:p w14:paraId="59CE81B4" w14:textId="1D040456" w:rsidR="00D62413" w:rsidRDefault="00D62413" w:rsidP="00D62413">
      <w:r>
        <w:rPr>
          <w:b/>
        </w:rPr>
        <w:t>Mandatory and Non- Mandatory Attributes</w:t>
      </w:r>
    </w:p>
    <w:p w14:paraId="6252AF54" w14:textId="5A4464E0" w:rsidR="00D62413" w:rsidRDefault="00D62413" w:rsidP="00D62413">
      <w:r>
        <w:t>The following tables provides the list of mandatory and non-mandatory attributes when creating a PartyAccount,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38860252" w14:textId="77777777" w:rsidTr="00D62413">
        <w:tc>
          <w:tcPr>
            <w:tcW w:w="3402" w:type="dxa"/>
          </w:tcPr>
          <w:p w14:paraId="191D1AA9" w14:textId="77777777" w:rsidR="00D62413" w:rsidRDefault="00D62413" w:rsidP="00D62413">
            <w:r>
              <w:t>Mandatory Attributes</w:t>
            </w:r>
          </w:p>
        </w:tc>
        <w:tc>
          <w:tcPr>
            <w:tcW w:w="6803" w:type="dxa"/>
          </w:tcPr>
          <w:p w14:paraId="0C948383" w14:textId="77777777" w:rsidR="00D62413" w:rsidRDefault="00D62413" w:rsidP="00D62413">
            <w:r>
              <w:t>Rule</w:t>
            </w:r>
          </w:p>
        </w:tc>
      </w:tr>
      <w:tr w:rsidR="00D62413" w14:paraId="42C42C27" w14:textId="77777777" w:rsidTr="00D62413">
        <w:tc>
          <w:tcPr>
            <w:tcW w:w="3402" w:type="dxa"/>
          </w:tcPr>
          <w:p w14:paraId="0813D371" w14:textId="77777777" w:rsidR="00D62413" w:rsidRDefault="00D62413" w:rsidP="00D62413">
            <w:r>
              <w:t>name</w:t>
            </w:r>
          </w:p>
        </w:tc>
        <w:tc>
          <w:tcPr>
            <w:tcW w:w="6803" w:type="dxa"/>
          </w:tcPr>
          <w:p w14:paraId="7BA34CBF" w14:textId="77777777" w:rsidR="00D62413" w:rsidRDefault="00D62413" w:rsidP="00D62413"/>
        </w:tc>
      </w:tr>
    </w:tbl>
    <w:p w14:paraId="7ADEBC3D"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64C30496" w14:textId="77777777" w:rsidTr="00D62413">
        <w:tc>
          <w:tcPr>
            <w:tcW w:w="3402" w:type="dxa"/>
          </w:tcPr>
          <w:p w14:paraId="4DE87BD3" w14:textId="08A78233" w:rsidR="00D62413" w:rsidRDefault="00D62413" w:rsidP="00D62413">
            <w:r>
              <w:t>Non- Mandatory Attributes</w:t>
            </w:r>
          </w:p>
        </w:tc>
        <w:tc>
          <w:tcPr>
            <w:tcW w:w="2268" w:type="dxa"/>
          </w:tcPr>
          <w:p w14:paraId="6AE33DAB" w14:textId="77777777" w:rsidR="00D62413" w:rsidRDefault="00D62413" w:rsidP="00D62413">
            <w:r>
              <w:t>Default Value</w:t>
            </w:r>
          </w:p>
        </w:tc>
        <w:tc>
          <w:tcPr>
            <w:tcW w:w="4535" w:type="dxa"/>
          </w:tcPr>
          <w:p w14:paraId="2AC1B82B" w14:textId="77777777" w:rsidR="00D62413" w:rsidRDefault="00D62413" w:rsidP="00D62413">
            <w:r>
              <w:t>Rule</w:t>
            </w:r>
          </w:p>
        </w:tc>
      </w:tr>
      <w:tr w:rsidR="00D62413" w14:paraId="75CE2001" w14:textId="77777777" w:rsidTr="00D62413">
        <w:tc>
          <w:tcPr>
            <w:tcW w:w="3402" w:type="dxa"/>
          </w:tcPr>
          <w:p w14:paraId="2893ECD3" w14:textId="77777777" w:rsidR="00D62413" w:rsidRDefault="00D62413" w:rsidP="00D62413">
            <w:r>
              <w:t>creditLimit</w:t>
            </w:r>
          </w:p>
        </w:tc>
        <w:tc>
          <w:tcPr>
            <w:tcW w:w="2268" w:type="dxa"/>
          </w:tcPr>
          <w:p w14:paraId="4DF11792" w14:textId="77777777" w:rsidR="00D62413" w:rsidRDefault="00D62413" w:rsidP="00D62413"/>
        </w:tc>
        <w:tc>
          <w:tcPr>
            <w:tcW w:w="4535" w:type="dxa"/>
          </w:tcPr>
          <w:p w14:paraId="3522095E" w14:textId="77777777" w:rsidR="00D62413" w:rsidRDefault="00D62413" w:rsidP="00D62413"/>
        </w:tc>
      </w:tr>
      <w:tr w:rsidR="00D62413" w14:paraId="37C380A8" w14:textId="77777777" w:rsidTr="00D62413">
        <w:tc>
          <w:tcPr>
            <w:tcW w:w="3402" w:type="dxa"/>
          </w:tcPr>
          <w:p w14:paraId="7FAEC3CA" w14:textId="77777777" w:rsidR="00D62413" w:rsidRDefault="00D62413" w:rsidP="00D62413">
            <w:r>
              <w:t>description</w:t>
            </w:r>
          </w:p>
        </w:tc>
        <w:tc>
          <w:tcPr>
            <w:tcW w:w="2268" w:type="dxa"/>
          </w:tcPr>
          <w:p w14:paraId="6E9A1F48" w14:textId="77777777" w:rsidR="00D62413" w:rsidRDefault="00D62413" w:rsidP="00D62413"/>
        </w:tc>
        <w:tc>
          <w:tcPr>
            <w:tcW w:w="4535" w:type="dxa"/>
          </w:tcPr>
          <w:p w14:paraId="29AEF396" w14:textId="77777777" w:rsidR="00D62413" w:rsidRDefault="00D62413" w:rsidP="00D62413"/>
        </w:tc>
      </w:tr>
      <w:tr w:rsidR="00D62413" w14:paraId="2FF9D2BB" w14:textId="77777777" w:rsidTr="00D62413">
        <w:tc>
          <w:tcPr>
            <w:tcW w:w="3402" w:type="dxa"/>
          </w:tcPr>
          <w:p w14:paraId="622B8B97" w14:textId="77777777" w:rsidR="00D62413" w:rsidRDefault="00D62413" w:rsidP="00D62413">
            <w:r>
              <w:t>lastModified</w:t>
            </w:r>
          </w:p>
        </w:tc>
        <w:tc>
          <w:tcPr>
            <w:tcW w:w="2268" w:type="dxa"/>
          </w:tcPr>
          <w:p w14:paraId="3B970289" w14:textId="77777777" w:rsidR="00D62413" w:rsidRDefault="00D62413" w:rsidP="00D62413"/>
        </w:tc>
        <w:tc>
          <w:tcPr>
            <w:tcW w:w="4535" w:type="dxa"/>
          </w:tcPr>
          <w:p w14:paraId="2B492414" w14:textId="77777777" w:rsidR="00D62413" w:rsidRDefault="00D62413" w:rsidP="00D62413"/>
        </w:tc>
      </w:tr>
      <w:tr w:rsidR="00D62413" w14:paraId="757C9CDA" w14:textId="77777777" w:rsidTr="00D62413">
        <w:tc>
          <w:tcPr>
            <w:tcW w:w="3402" w:type="dxa"/>
          </w:tcPr>
          <w:p w14:paraId="1E162401" w14:textId="77777777" w:rsidR="00D62413" w:rsidRDefault="00D62413" w:rsidP="00D62413">
            <w:r>
              <w:t>state</w:t>
            </w:r>
          </w:p>
        </w:tc>
        <w:tc>
          <w:tcPr>
            <w:tcW w:w="2268" w:type="dxa"/>
          </w:tcPr>
          <w:p w14:paraId="52700C8F" w14:textId="77777777" w:rsidR="00D62413" w:rsidRDefault="00D62413" w:rsidP="00D62413"/>
        </w:tc>
        <w:tc>
          <w:tcPr>
            <w:tcW w:w="4535" w:type="dxa"/>
          </w:tcPr>
          <w:p w14:paraId="2F9EADC1" w14:textId="77777777" w:rsidR="00D62413" w:rsidRDefault="00D62413" w:rsidP="00D62413"/>
        </w:tc>
      </w:tr>
      <w:tr w:rsidR="00D62413" w14:paraId="0A7B855B" w14:textId="77777777" w:rsidTr="00D62413">
        <w:tc>
          <w:tcPr>
            <w:tcW w:w="3402" w:type="dxa"/>
          </w:tcPr>
          <w:p w14:paraId="489A4BEF" w14:textId="77777777" w:rsidR="00D62413" w:rsidRDefault="00D62413" w:rsidP="00D62413">
            <w:r>
              <w:t>type</w:t>
            </w:r>
          </w:p>
        </w:tc>
        <w:tc>
          <w:tcPr>
            <w:tcW w:w="2268" w:type="dxa"/>
          </w:tcPr>
          <w:p w14:paraId="625FE9A9" w14:textId="77777777" w:rsidR="00D62413" w:rsidRDefault="00D62413" w:rsidP="00D62413"/>
        </w:tc>
        <w:tc>
          <w:tcPr>
            <w:tcW w:w="4535" w:type="dxa"/>
          </w:tcPr>
          <w:p w14:paraId="1493F06F" w14:textId="77777777" w:rsidR="00D62413" w:rsidRDefault="00D62413" w:rsidP="00D62413"/>
        </w:tc>
      </w:tr>
      <w:tr w:rsidR="00D62413" w14:paraId="125CF9DA" w14:textId="77777777" w:rsidTr="00D62413">
        <w:tc>
          <w:tcPr>
            <w:tcW w:w="3402" w:type="dxa"/>
          </w:tcPr>
          <w:p w14:paraId="3FB79BEC" w14:textId="77777777" w:rsidR="00D62413" w:rsidRDefault="00D62413" w:rsidP="00D62413">
            <w:r>
              <w:t>paymentStatus</w:t>
            </w:r>
          </w:p>
        </w:tc>
        <w:tc>
          <w:tcPr>
            <w:tcW w:w="2268" w:type="dxa"/>
          </w:tcPr>
          <w:p w14:paraId="01E5787E" w14:textId="77777777" w:rsidR="00D62413" w:rsidRDefault="00D62413" w:rsidP="00D62413"/>
        </w:tc>
        <w:tc>
          <w:tcPr>
            <w:tcW w:w="4535" w:type="dxa"/>
          </w:tcPr>
          <w:p w14:paraId="5B4C1F63" w14:textId="77777777" w:rsidR="00D62413" w:rsidRDefault="00D62413" w:rsidP="00D62413"/>
        </w:tc>
      </w:tr>
      <w:tr w:rsidR="00D62413" w14:paraId="783AADCF" w14:textId="77777777" w:rsidTr="00D62413">
        <w:tc>
          <w:tcPr>
            <w:tcW w:w="3402" w:type="dxa"/>
          </w:tcPr>
          <w:p w14:paraId="13E9E55B" w14:textId="77777777" w:rsidR="00D62413" w:rsidRDefault="00D62413" w:rsidP="00D62413">
            <w:r>
              <w:t>billStructure</w:t>
            </w:r>
          </w:p>
        </w:tc>
        <w:tc>
          <w:tcPr>
            <w:tcW w:w="2268" w:type="dxa"/>
          </w:tcPr>
          <w:p w14:paraId="0F10A0A3" w14:textId="77777777" w:rsidR="00D62413" w:rsidRDefault="00D62413" w:rsidP="00D62413"/>
        </w:tc>
        <w:tc>
          <w:tcPr>
            <w:tcW w:w="4535" w:type="dxa"/>
          </w:tcPr>
          <w:p w14:paraId="0BEF591F" w14:textId="77777777" w:rsidR="00D62413" w:rsidRDefault="00D62413" w:rsidP="00D62413"/>
        </w:tc>
      </w:tr>
      <w:tr w:rsidR="00D62413" w14:paraId="272D5221" w14:textId="77777777" w:rsidTr="00D62413">
        <w:tc>
          <w:tcPr>
            <w:tcW w:w="3402" w:type="dxa"/>
          </w:tcPr>
          <w:p w14:paraId="7E2ADD33" w14:textId="77777777" w:rsidR="00D62413" w:rsidRDefault="00D62413" w:rsidP="00D62413">
            <w:r>
              <w:t>paymentPlan</w:t>
            </w:r>
          </w:p>
        </w:tc>
        <w:tc>
          <w:tcPr>
            <w:tcW w:w="2268" w:type="dxa"/>
          </w:tcPr>
          <w:p w14:paraId="4D74E93C" w14:textId="77777777" w:rsidR="00D62413" w:rsidRDefault="00D62413" w:rsidP="00D62413"/>
        </w:tc>
        <w:tc>
          <w:tcPr>
            <w:tcW w:w="4535" w:type="dxa"/>
          </w:tcPr>
          <w:p w14:paraId="19247871" w14:textId="77777777" w:rsidR="00D62413" w:rsidRDefault="00D62413" w:rsidP="00D62413"/>
        </w:tc>
      </w:tr>
      <w:tr w:rsidR="00D62413" w14:paraId="33166939" w14:textId="77777777" w:rsidTr="00D62413">
        <w:tc>
          <w:tcPr>
            <w:tcW w:w="3402" w:type="dxa"/>
          </w:tcPr>
          <w:p w14:paraId="10B495FB" w14:textId="77777777" w:rsidR="00D62413" w:rsidRDefault="00D62413" w:rsidP="00D62413">
            <w:r>
              <w:t>financialAccount</w:t>
            </w:r>
          </w:p>
        </w:tc>
        <w:tc>
          <w:tcPr>
            <w:tcW w:w="2268" w:type="dxa"/>
          </w:tcPr>
          <w:p w14:paraId="7AEA776D" w14:textId="77777777" w:rsidR="00D62413" w:rsidRDefault="00D62413" w:rsidP="00D62413"/>
        </w:tc>
        <w:tc>
          <w:tcPr>
            <w:tcW w:w="4535" w:type="dxa"/>
          </w:tcPr>
          <w:p w14:paraId="0FF4881D" w14:textId="77777777" w:rsidR="00D62413" w:rsidRDefault="00D62413" w:rsidP="00D62413"/>
        </w:tc>
      </w:tr>
      <w:tr w:rsidR="00D62413" w14:paraId="6DBFF4E1" w14:textId="77777777" w:rsidTr="00D62413">
        <w:tc>
          <w:tcPr>
            <w:tcW w:w="3402" w:type="dxa"/>
          </w:tcPr>
          <w:p w14:paraId="7DCF7B62" w14:textId="77777777" w:rsidR="00D62413" w:rsidRDefault="00D62413" w:rsidP="00D62413">
            <w:r>
              <w:t>defaultPaymentMethod</w:t>
            </w:r>
          </w:p>
        </w:tc>
        <w:tc>
          <w:tcPr>
            <w:tcW w:w="2268" w:type="dxa"/>
          </w:tcPr>
          <w:p w14:paraId="1BBD49FA" w14:textId="77777777" w:rsidR="00D62413" w:rsidRDefault="00D62413" w:rsidP="00D62413"/>
        </w:tc>
        <w:tc>
          <w:tcPr>
            <w:tcW w:w="4535" w:type="dxa"/>
          </w:tcPr>
          <w:p w14:paraId="47CBBA89" w14:textId="77777777" w:rsidR="00D62413" w:rsidRDefault="00D62413" w:rsidP="00D62413"/>
        </w:tc>
      </w:tr>
      <w:tr w:rsidR="00D62413" w14:paraId="35858C18" w14:textId="77777777" w:rsidTr="00D62413">
        <w:tc>
          <w:tcPr>
            <w:tcW w:w="3402" w:type="dxa"/>
          </w:tcPr>
          <w:p w14:paraId="78225724" w14:textId="77777777" w:rsidR="00D62413" w:rsidRDefault="00D62413" w:rsidP="00D62413">
            <w:r>
              <w:lastRenderedPageBreak/>
              <w:t>relatedParty</w:t>
            </w:r>
          </w:p>
        </w:tc>
        <w:tc>
          <w:tcPr>
            <w:tcW w:w="2268" w:type="dxa"/>
          </w:tcPr>
          <w:p w14:paraId="58760693" w14:textId="77777777" w:rsidR="00D62413" w:rsidRDefault="00D62413" w:rsidP="00D62413"/>
        </w:tc>
        <w:tc>
          <w:tcPr>
            <w:tcW w:w="4535" w:type="dxa"/>
          </w:tcPr>
          <w:p w14:paraId="42E7110A" w14:textId="77777777" w:rsidR="00D62413" w:rsidRDefault="00D62413" w:rsidP="00D62413"/>
        </w:tc>
      </w:tr>
      <w:tr w:rsidR="00D62413" w14:paraId="6030DF3B" w14:textId="77777777" w:rsidTr="00D62413">
        <w:tc>
          <w:tcPr>
            <w:tcW w:w="3402" w:type="dxa"/>
          </w:tcPr>
          <w:p w14:paraId="5F5C37EE" w14:textId="77777777" w:rsidR="00D62413" w:rsidRDefault="00D62413" w:rsidP="00D62413">
            <w:r>
              <w:t>taxExemption</w:t>
            </w:r>
          </w:p>
        </w:tc>
        <w:tc>
          <w:tcPr>
            <w:tcW w:w="2268" w:type="dxa"/>
          </w:tcPr>
          <w:p w14:paraId="6FDA7CAD" w14:textId="77777777" w:rsidR="00D62413" w:rsidRDefault="00D62413" w:rsidP="00D62413"/>
        </w:tc>
        <w:tc>
          <w:tcPr>
            <w:tcW w:w="4535" w:type="dxa"/>
          </w:tcPr>
          <w:p w14:paraId="2BEDE32C" w14:textId="77777777" w:rsidR="00D62413" w:rsidRDefault="00D62413" w:rsidP="00D62413"/>
        </w:tc>
      </w:tr>
      <w:tr w:rsidR="00D62413" w14:paraId="516398BA" w14:textId="77777777" w:rsidTr="00D62413">
        <w:tc>
          <w:tcPr>
            <w:tcW w:w="3402" w:type="dxa"/>
          </w:tcPr>
          <w:p w14:paraId="4DF0C8E1" w14:textId="77777777" w:rsidR="00D62413" w:rsidRDefault="00D62413" w:rsidP="00D62413">
            <w:r>
              <w:t>contact</w:t>
            </w:r>
          </w:p>
        </w:tc>
        <w:tc>
          <w:tcPr>
            <w:tcW w:w="2268" w:type="dxa"/>
          </w:tcPr>
          <w:p w14:paraId="29572F8A" w14:textId="77777777" w:rsidR="00D62413" w:rsidRDefault="00D62413" w:rsidP="00D62413"/>
        </w:tc>
        <w:tc>
          <w:tcPr>
            <w:tcW w:w="4535" w:type="dxa"/>
          </w:tcPr>
          <w:p w14:paraId="10C785C5" w14:textId="77777777" w:rsidR="00D62413" w:rsidRDefault="00D62413" w:rsidP="00D62413"/>
        </w:tc>
      </w:tr>
      <w:tr w:rsidR="00D62413" w14:paraId="012A32E0" w14:textId="77777777" w:rsidTr="00D62413">
        <w:tc>
          <w:tcPr>
            <w:tcW w:w="3402" w:type="dxa"/>
          </w:tcPr>
          <w:p w14:paraId="74E70051" w14:textId="77777777" w:rsidR="00D62413" w:rsidRDefault="00D62413" w:rsidP="00D62413">
            <w:r>
              <w:t>accountBalance</w:t>
            </w:r>
          </w:p>
        </w:tc>
        <w:tc>
          <w:tcPr>
            <w:tcW w:w="2268" w:type="dxa"/>
          </w:tcPr>
          <w:p w14:paraId="5D042114" w14:textId="77777777" w:rsidR="00D62413" w:rsidRDefault="00D62413" w:rsidP="00D62413"/>
        </w:tc>
        <w:tc>
          <w:tcPr>
            <w:tcW w:w="4535" w:type="dxa"/>
          </w:tcPr>
          <w:p w14:paraId="0275EDA3" w14:textId="77777777" w:rsidR="00D62413" w:rsidRDefault="00D62413" w:rsidP="00D62413"/>
        </w:tc>
      </w:tr>
      <w:tr w:rsidR="00D62413" w14:paraId="124B5041" w14:textId="77777777" w:rsidTr="00D62413">
        <w:tc>
          <w:tcPr>
            <w:tcW w:w="3402" w:type="dxa"/>
          </w:tcPr>
          <w:p w14:paraId="4AEE78BE" w14:textId="77777777" w:rsidR="00D62413" w:rsidRDefault="00D62413" w:rsidP="00D62413">
            <w:r>
              <w:t>accountRelationship</w:t>
            </w:r>
          </w:p>
        </w:tc>
        <w:tc>
          <w:tcPr>
            <w:tcW w:w="2268" w:type="dxa"/>
          </w:tcPr>
          <w:p w14:paraId="399AF8CB" w14:textId="77777777" w:rsidR="00D62413" w:rsidRDefault="00D62413" w:rsidP="00D62413"/>
        </w:tc>
        <w:tc>
          <w:tcPr>
            <w:tcW w:w="4535" w:type="dxa"/>
          </w:tcPr>
          <w:p w14:paraId="09476070" w14:textId="77777777" w:rsidR="00D62413" w:rsidRDefault="00D62413" w:rsidP="00D62413"/>
        </w:tc>
      </w:tr>
    </w:tbl>
    <w:p w14:paraId="6E527D7D" w14:textId="77777777" w:rsidR="00D62413" w:rsidRDefault="00D62413" w:rsidP="00D62413"/>
    <w:p w14:paraId="6DA5273C" w14:textId="77777777" w:rsidR="00D62413" w:rsidRDefault="00D62413" w:rsidP="00D62413">
      <w:r>
        <w:rPr>
          <w:b/>
        </w:rPr>
        <w:t>Default Values Summary</w:t>
      </w:r>
    </w:p>
    <w:p w14:paraId="73DF0854" w14:textId="77777777" w:rsidR="00D62413" w:rsidRDefault="00D62413" w:rsidP="00D62413">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D62413" w14:paraId="0CE1B9F5" w14:textId="77777777" w:rsidTr="00D62413">
        <w:tc>
          <w:tcPr>
            <w:tcW w:w="3529" w:type="dxa"/>
          </w:tcPr>
          <w:p w14:paraId="4E4F6F22" w14:textId="77777777" w:rsidR="00D62413" w:rsidRDefault="00D62413" w:rsidP="00D62413">
            <w:r>
              <w:t>Attributes</w:t>
            </w:r>
          </w:p>
        </w:tc>
        <w:tc>
          <w:tcPr>
            <w:tcW w:w="6803" w:type="dxa"/>
          </w:tcPr>
          <w:p w14:paraId="5867457D" w14:textId="77777777" w:rsidR="00D62413" w:rsidRDefault="00D62413" w:rsidP="00D62413">
            <w:r>
              <w:t>Default Value</w:t>
            </w:r>
          </w:p>
        </w:tc>
      </w:tr>
      <w:tr w:rsidR="00D62413" w14:paraId="4A9DE02D" w14:textId="77777777" w:rsidTr="00D62413">
        <w:tc>
          <w:tcPr>
            <w:tcW w:w="3529" w:type="dxa"/>
          </w:tcPr>
          <w:p w14:paraId="4AA7B4E9" w14:textId="77777777" w:rsidR="00D62413" w:rsidRDefault="00D62413" w:rsidP="00D62413">
            <w:r>
              <w:t>validFor.startDateTime</w:t>
            </w:r>
          </w:p>
        </w:tc>
        <w:tc>
          <w:tcPr>
            <w:tcW w:w="6803" w:type="dxa"/>
          </w:tcPr>
          <w:p w14:paraId="1ED41E5F" w14:textId="77777777" w:rsidR="00D62413" w:rsidRDefault="00D62413" w:rsidP="00D62413">
            <w:r>
              <w:t>Current date</w:t>
            </w:r>
          </w:p>
        </w:tc>
      </w:tr>
      <w:tr w:rsidR="00D62413" w14:paraId="1681AD1F" w14:textId="77777777" w:rsidTr="00D62413">
        <w:tc>
          <w:tcPr>
            <w:tcW w:w="3529" w:type="dxa"/>
          </w:tcPr>
          <w:p w14:paraId="25AE0AFF" w14:textId="77777777" w:rsidR="00D62413" w:rsidRDefault="00D62413" w:rsidP="00D62413">
            <w:r>
              <w:t>billStructure.cycleSpecification.name</w:t>
            </w:r>
          </w:p>
        </w:tc>
        <w:tc>
          <w:tcPr>
            <w:tcW w:w="6803" w:type="dxa"/>
          </w:tcPr>
          <w:p w14:paraId="20E89AA7" w14:textId="77777777" w:rsidR="00D62413" w:rsidRDefault="00D62413" w:rsidP="00D62413">
            <w:r>
              <w:t>"Bill issuer choice"</w:t>
            </w:r>
          </w:p>
        </w:tc>
      </w:tr>
      <w:tr w:rsidR="00D62413" w14:paraId="5E9192F5" w14:textId="77777777" w:rsidTr="00D62413">
        <w:tc>
          <w:tcPr>
            <w:tcW w:w="3529" w:type="dxa"/>
          </w:tcPr>
          <w:p w14:paraId="07DB3770" w14:textId="77777777" w:rsidR="00D62413" w:rsidRDefault="00D62413" w:rsidP="00D62413">
            <w:r>
              <w:t>billStructure.format.name</w:t>
            </w:r>
          </w:p>
        </w:tc>
        <w:tc>
          <w:tcPr>
            <w:tcW w:w="6803" w:type="dxa"/>
          </w:tcPr>
          <w:p w14:paraId="7FEA6780" w14:textId="77777777" w:rsidR="00D62413" w:rsidRDefault="00D62413" w:rsidP="00D62413">
            <w:r>
              <w:t>"Standard invoice"</w:t>
            </w:r>
          </w:p>
        </w:tc>
      </w:tr>
      <w:tr w:rsidR="00D62413" w14:paraId="53E813C2" w14:textId="77777777" w:rsidTr="00D62413">
        <w:tc>
          <w:tcPr>
            <w:tcW w:w="3529" w:type="dxa"/>
          </w:tcPr>
          <w:p w14:paraId="11BFABC8" w14:textId="77777777" w:rsidR="00D62413" w:rsidRDefault="00D62413" w:rsidP="00D62413">
            <w:r>
              <w:t>billStructure.presentationMedia.name</w:t>
            </w:r>
          </w:p>
        </w:tc>
        <w:tc>
          <w:tcPr>
            <w:tcW w:w="6803" w:type="dxa"/>
          </w:tcPr>
          <w:p w14:paraId="012DC4EB" w14:textId="77777777" w:rsidR="00D62413" w:rsidRDefault="00D62413" w:rsidP="00D62413">
            <w:r>
              <w:t>"Electronic invoice"</w:t>
            </w:r>
          </w:p>
        </w:tc>
      </w:tr>
    </w:tbl>
    <w:p w14:paraId="094ACFA6" w14:textId="77777777" w:rsidR="00D62413" w:rsidRDefault="00D62413" w:rsidP="00D62413">
      <w:pPr>
        <w:pStyle w:val="Heading2"/>
      </w:pPr>
      <w:bookmarkStart w:id="46" w:name="_Toc497382987"/>
      <w:r>
        <w:t>/billingAccount</w:t>
      </w:r>
      <w:bookmarkEnd w:id="46"/>
    </w:p>
    <w:p w14:paraId="160CCDE7" w14:textId="77777777" w:rsidR="00D62413" w:rsidRDefault="00D62413" w:rsidP="00D62413">
      <w:r>
        <w:t>This operation creates a billing account entity.</w:t>
      </w:r>
    </w:p>
    <w:p w14:paraId="0443CC0C" w14:textId="3A6AC380" w:rsidR="00D62413" w:rsidRDefault="00D62413" w:rsidP="00D62413">
      <w:r>
        <w:rPr>
          <w:b/>
        </w:rPr>
        <w:t>Mandatory and Non- Mandatory Attributes</w:t>
      </w:r>
    </w:p>
    <w:p w14:paraId="37F79385" w14:textId="406BC83B" w:rsidR="00D62413" w:rsidRDefault="00D62413" w:rsidP="00D62413">
      <w:r>
        <w:t>The following tables provides the list of mandatory and non-mandatory attributes when creating a BillingAccount,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6B0DB045" w14:textId="77777777" w:rsidTr="00D62413">
        <w:tc>
          <w:tcPr>
            <w:tcW w:w="3402" w:type="dxa"/>
          </w:tcPr>
          <w:p w14:paraId="2FE320C5" w14:textId="77777777" w:rsidR="00D62413" w:rsidRDefault="00D62413" w:rsidP="00D62413">
            <w:r>
              <w:t>Mandatory Attributes</w:t>
            </w:r>
          </w:p>
        </w:tc>
        <w:tc>
          <w:tcPr>
            <w:tcW w:w="6803" w:type="dxa"/>
          </w:tcPr>
          <w:p w14:paraId="376CFC09" w14:textId="77777777" w:rsidR="00D62413" w:rsidRDefault="00D62413" w:rsidP="00D62413">
            <w:r>
              <w:t>Rule</w:t>
            </w:r>
          </w:p>
        </w:tc>
      </w:tr>
      <w:tr w:rsidR="00D62413" w14:paraId="71CDCEFF" w14:textId="77777777" w:rsidTr="00D62413">
        <w:tc>
          <w:tcPr>
            <w:tcW w:w="3402" w:type="dxa"/>
          </w:tcPr>
          <w:p w14:paraId="07304074" w14:textId="77777777" w:rsidR="00D62413" w:rsidRDefault="00D62413" w:rsidP="00D62413">
            <w:r>
              <w:t>name</w:t>
            </w:r>
          </w:p>
        </w:tc>
        <w:tc>
          <w:tcPr>
            <w:tcW w:w="6803" w:type="dxa"/>
          </w:tcPr>
          <w:p w14:paraId="61255F81" w14:textId="77777777" w:rsidR="00D62413" w:rsidRDefault="00D62413" w:rsidP="00D62413"/>
        </w:tc>
      </w:tr>
    </w:tbl>
    <w:p w14:paraId="7F8B057E"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49649328" w14:textId="77777777" w:rsidTr="00D62413">
        <w:tc>
          <w:tcPr>
            <w:tcW w:w="3402" w:type="dxa"/>
          </w:tcPr>
          <w:p w14:paraId="135EB287" w14:textId="459074C4" w:rsidR="00D62413" w:rsidRDefault="00D62413" w:rsidP="00D62413">
            <w:r>
              <w:t>Non- Mandatory Attributes</w:t>
            </w:r>
          </w:p>
        </w:tc>
        <w:tc>
          <w:tcPr>
            <w:tcW w:w="2268" w:type="dxa"/>
          </w:tcPr>
          <w:p w14:paraId="32F3B358" w14:textId="77777777" w:rsidR="00D62413" w:rsidRDefault="00D62413" w:rsidP="00D62413">
            <w:r>
              <w:t>Default Value</w:t>
            </w:r>
          </w:p>
        </w:tc>
        <w:tc>
          <w:tcPr>
            <w:tcW w:w="4535" w:type="dxa"/>
          </w:tcPr>
          <w:p w14:paraId="4A3409B0" w14:textId="77777777" w:rsidR="00D62413" w:rsidRDefault="00D62413" w:rsidP="00D62413">
            <w:r>
              <w:t>Rule</w:t>
            </w:r>
          </w:p>
        </w:tc>
      </w:tr>
      <w:tr w:rsidR="00D62413" w14:paraId="69A6B487" w14:textId="77777777" w:rsidTr="00D62413">
        <w:tc>
          <w:tcPr>
            <w:tcW w:w="3402" w:type="dxa"/>
          </w:tcPr>
          <w:p w14:paraId="326E46CA" w14:textId="77777777" w:rsidR="00D62413" w:rsidRDefault="00D62413" w:rsidP="00D62413">
            <w:r>
              <w:t>paymentStatus</w:t>
            </w:r>
          </w:p>
        </w:tc>
        <w:tc>
          <w:tcPr>
            <w:tcW w:w="2268" w:type="dxa"/>
          </w:tcPr>
          <w:p w14:paraId="4B9E8461" w14:textId="77777777" w:rsidR="00D62413" w:rsidRDefault="00D62413" w:rsidP="00D62413"/>
        </w:tc>
        <w:tc>
          <w:tcPr>
            <w:tcW w:w="4535" w:type="dxa"/>
          </w:tcPr>
          <w:p w14:paraId="1B4964A4" w14:textId="77777777" w:rsidR="00D62413" w:rsidRDefault="00D62413" w:rsidP="00D62413"/>
        </w:tc>
      </w:tr>
      <w:tr w:rsidR="00D62413" w14:paraId="70199095" w14:textId="77777777" w:rsidTr="00D62413">
        <w:tc>
          <w:tcPr>
            <w:tcW w:w="3402" w:type="dxa"/>
          </w:tcPr>
          <w:p w14:paraId="3B688DCA" w14:textId="77777777" w:rsidR="00D62413" w:rsidRDefault="00D62413" w:rsidP="00D62413">
            <w:r>
              <w:t>creditLimit</w:t>
            </w:r>
          </w:p>
        </w:tc>
        <w:tc>
          <w:tcPr>
            <w:tcW w:w="2268" w:type="dxa"/>
          </w:tcPr>
          <w:p w14:paraId="351443B1" w14:textId="77777777" w:rsidR="00D62413" w:rsidRDefault="00D62413" w:rsidP="00D62413"/>
        </w:tc>
        <w:tc>
          <w:tcPr>
            <w:tcW w:w="4535" w:type="dxa"/>
          </w:tcPr>
          <w:p w14:paraId="6575B7D0" w14:textId="77777777" w:rsidR="00D62413" w:rsidRDefault="00D62413" w:rsidP="00D62413"/>
        </w:tc>
      </w:tr>
      <w:tr w:rsidR="00D62413" w14:paraId="44721F46" w14:textId="77777777" w:rsidTr="00D62413">
        <w:tc>
          <w:tcPr>
            <w:tcW w:w="3402" w:type="dxa"/>
          </w:tcPr>
          <w:p w14:paraId="1FCCA528" w14:textId="77777777" w:rsidR="00D62413" w:rsidRDefault="00D62413" w:rsidP="00D62413">
            <w:r>
              <w:t>description</w:t>
            </w:r>
          </w:p>
        </w:tc>
        <w:tc>
          <w:tcPr>
            <w:tcW w:w="2268" w:type="dxa"/>
          </w:tcPr>
          <w:p w14:paraId="08E8C148" w14:textId="77777777" w:rsidR="00D62413" w:rsidRDefault="00D62413" w:rsidP="00D62413"/>
        </w:tc>
        <w:tc>
          <w:tcPr>
            <w:tcW w:w="4535" w:type="dxa"/>
          </w:tcPr>
          <w:p w14:paraId="644BA126" w14:textId="77777777" w:rsidR="00D62413" w:rsidRDefault="00D62413" w:rsidP="00D62413"/>
        </w:tc>
      </w:tr>
      <w:tr w:rsidR="00D62413" w14:paraId="13C5D1D8" w14:textId="77777777" w:rsidTr="00D62413">
        <w:tc>
          <w:tcPr>
            <w:tcW w:w="3402" w:type="dxa"/>
          </w:tcPr>
          <w:p w14:paraId="69268C8E" w14:textId="77777777" w:rsidR="00D62413" w:rsidRDefault="00D62413" w:rsidP="00D62413">
            <w:r>
              <w:t>lastModified</w:t>
            </w:r>
          </w:p>
        </w:tc>
        <w:tc>
          <w:tcPr>
            <w:tcW w:w="2268" w:type="dxa"/>
          </w:tcPr>
          <w:p w14:paraId="06EB1269" w14:textId="77777777" w:rsidR="00D62413" w:rsidRDefault="00D62413" w:rsidP="00D62413"/>
        </w:tc>
        <w:tc>
          <w:tcPr>
            <w:tcW w:w="4535" w:type="dxa"/>
          </w:tcPr>
          <w:p w14:paraId="032DEC10" w14:textId="77777777" w:rsidR="00D62413" w:rsidRDefault="00D62413" w:rsidP="00D62413"/>
        </w:tc>
      </w:tr>
      <w:tr w:rsidR="00D62413" w14:paraId="29727F93" w14:textId="77777777" w:rsidTr="00D62413">
        <w:tc>
          <w:tcPr>
            <w:tcW w:w="3402" w:type="dxa"/>
          </w:tcPr>
          <w:p w14:paraId="27100F82" w14:textId="77777777" w:rsidR="00D62413" w:rsidRDefault="00D62413" w:rsidP="00D62413">
            <w:r>
              <w:t>state</w:t>
            </w:r>
          </w:p>
        </w:tc>
        <w:tc>
          <w:tcPr>
            <w:tcW w:w="2268" w:type="dxa"/>
          </w:tcPr>
          <w:p w14:paraId="2E2FB602" w14:textId="77777777" w:rsidR="00D62413" w:rsidRDefault="00D62413" w:rsidP="00D62413"/>
        </w:tc>
        <w:tc>
          <w:tcPr>
            <w:tcW w:w="4535" w:type="dxa"/>
          </w:tcPr>
          <w:p w14:paraId="77664503" w14:textId="77777777" w:rsidR="00D62413" w:rsidRDefault="00D62413" w:rsidP="00D62413"/>
        </w:tc>
      </w:tr>
      <w:tr w:rsidR="00D62413" w14:paraId="1F577CC2" w14:textId="77777777" w:rsidTr="00D62413">
        <w:tc>
          <w:tcPr>
            <w:tcW w:w="3402" w:type="dxa"/>
          </w:tcPr>
          <w:p w14:paraId="2894EB11" w14:textId="77777777" w:rsidR="00D62413" w:rsidRDefault="00D62413" w:rsidP="00D62413">
            <w:r>
              <w:t>type</w:t>
            </w:r>
          </w:p>
        </w:tc>
        <w:tc>
          <w:tcPr>
            <w:tcW w:w="2268" w:type="dxa"/>
          </w:tcPr>
          <w:p w14:paraId="740ABBA5" w14:textId="77777777" w:rsidR="00D62413" w:rsidRDefault="00D62413" w:rsidP="00D62413"/>
        </w:tc>
        <w:tc>
          <w:tcPr>
            <w:tcW w:w="4535" w:type="dxa"/>
          </w:tcPr>
          <w:p w14:paraId="5ACDAC4A" w14:textId="77777777" w:rsidR="00D62413" w:rsidRDefault="00D62413" w:rsidP="00D62413"/>
        </w:tc>
      </w:tr>
      <w:tr w:rsidR="00D62413" w14:paraId="39896992" w14:textId="77777777" w:rsidTr="00D62413">
        <w:tc>
          <w:tcPr>
            <w:tcW w:w="3402" w:type="dxa"/>
          </w:tcPr>
          <w:p w14:paraId="7A59EB33" w14:textId="77777777" w:rsidR="00D62413" w:rsidRDefault="00D62413" w:rsidP="00D62413">
            <w:r>
              <w:lastRenderedPageBreak/>
              <w:t>billStructure</w:t>
            </w:r>
          </w:p>
        </w:tc>
        <w:tc>
          <w:tcPr>
            <w:tcW w:w="2268" w:type="dxa"/>
          </w:tcPr>
          <w:p w14:paraId="66A103BA" w14:textId="77777777" w:rsidR="00D62413" w:rsidRDefault="00D62413" w:rsidP="00D62413"/>
        </w:tc>
        <w:tc>
          <w:tcPr>
            <w:tcW w:w="4535" w:type="dxa"/>
          </w:tcPr>
          <w:p w14:paraId="4A18EEAE" w14:textId="77777777" w:rsidR="00D62413" w:rsidRDefault="00D62413" w:rsidP="00D62413"/>
        </w:tc>
      </w:tr>
      <w:tr w:rsidR="00D62413" w14:paraId="4121986A" w14:textId="77777777" w:rsidTr="00D62413">
        <w:tc>
          <w:tcPr>
            <w:tcW w:w="3402" w:type="dxa"/>
          </w:tcPr>
          <w:p w14:paraId="67A3D024" w14:textId="77777777" w:rsidR="00D62413" w:rsidRDefault="00D62413" w:rsidP="00D62413">
            <w:r>
              <w:t>paymentPlan</w:t>
            </w:r>
          </w:p>
        </w:tc>
        <w:tc>
          <w:tcPr>
            <w:tcW w:w="2268" w:type="dxa"/>
          </w:tcPr>
          <w:p w14:paraId="1274E792" w14:textId="77777777" w:rsidR="00D62413" w:rsidRDefault="00D62413" w:rsidP="00D62413"/>
        </w:tc>
        <w:tc>
          <w:tcPr>
            <w:tcW w:w="4535" w:type="dxa"/>
          </w:tcPr>
          <w:p w14:paraId="29E4947F" w14:textId="77777777" w:rsidR="00D62413" w:rsidRDefault="00D62413" w:rsidP="00D62413"/>
        </w:tc>
      </w:tr>
      <w:tr w:rsidR="00D62413" w14:paraId="531C2003" w14:textId="77777777" w:rsidTr="00D62413">
        <w:tc>
          <w:tcPr>
            <w:tcW w:w="3402" w:type="dxa"/>
          </w:tcPr>
          <w:p w14:paraId="40E0F0E7" w14:textId="77777777" w:rsidR="00D62413" w:rsidRDefault="00D62413" w:rsidP="00D62413">
            <w:r>
              <w:t>financialAccount</w:t>
            </w:r>
          </w:p>
        </w:tc>
        <w:tc>
          <w:tcPr>
            <w:tcW w:w="2268" w:type="dxa"/>
          </w:tcPr>
          <w:p w14:paraId="108691F5" w14:textId="77777777" w:rsidR="00D62413" w:rsidRDefault="00D62413" w:rsidP="00D62413"/>
        </w:tc>
        <w:tc>
          <w:tcPr>
            <w:tcW w:w="4535" w:type="dxa"/>
          </w:tcPr>
          <w:p w14:paraId="159A14C9" w14:textId="77777777" w:rsidR="00D62413" w:rsidRDefault="00D62413" w:rsidP="00D62413"/>
        </w:tc>
      </w:tr>
      <w:tr w:rsidR="00D62413" w14:paraId="087A9D3F" w14:textId="77777777" w:rsidTr="00D62413">
        <w:tc>
          <w:tcPr>
            <w:tcW w:w="3402" w:type="dxa"/>
          </w:tcPr>
          <w:p w14:paraId="7904E762" w14:textId="77777777" w:rsidR="00D62413" w:rsidRDefault="00D62413" w:rsidP="00D62413">
            <w:r>
              <w:t>defaultPaymentMethod</w:t>
            </w:r>
          </w:p>
        </w:tc>
        <w:tc>
          <w:tcPr>
            <w:tcW w:w="2268" w:type="dxa"/>
          </w:tcPr>
          <w:p w14:paraId="4C2D81B4" w14:textId="77777777" w:rsidR="00D62413" w:rsidRDefault="00D62413" w:rsidP="00D62413"/>
        </w:tc>
        <w:tc>
          <w:tcPr>
            <w:tcW w:w="4535" w:type="dxa"/>
          </w:tcPr>
          <w:p w14:paraId="08D5ADD6" w14:textId="77777777" w:rsidR="00D62413" w:rsidRDefault="00D62413" w:rsidP="00D62413"/>
        </w:tc>
      </w:tr>
      <w:tr w:rsidR="00D62413" w14:paraId="2EED129F" w14:textId="77777777" w:rsidTr="00D62413">
        <w:tc>
          <w:tcPr>
            <w:tcW w:w="3402" w:type="dxa"/>
          </w:tcPr>
          <w:p w14:paraId="62EF3DB2" w14:textId="77777777" w:rsidR="00D62413" w:rsidRDefault="00D62413" w:rsidP="00D62413">
            <w:r>
              <w:t>relatedParty</w:t>
            </w:r>
          </w:p>
        </w:tc>
        <w:tc>
          <w:tcPr>
            <w:tcW w:w="2268" w:type="dxa"/>
          </w:tcPr>
          <w:p w14:paraId="0F1EBE44" w14:textId="77777777" w:rsidR="00D62413" w:rsidRDefault="00D62413" w:rsidP="00D62413"/>
        </w:tc>
        <w:tc>
          <w:tcPr>
            <w:tcW w:w="4535" w:type="dxa"/>
          </w:tcPr>
          <w:p w14:paraId="2976000F" w14:textId="77777777" w:rsidR="00D62413" w:rsidRDefault="00D62413" w:rsidP="00D62413"/>
        </w:tc>
      </w:tr>
      <w:tr w:rsidR="00D62413" w14:paraId="4567DA45" w14:textId="77777777" w:rsidTr="00D62413">
        <w:tc>
          <w:tcPr>
            <w:tcW w:w="3402" w:type="dxa"/>
          </w:tcPr>
          <w:p w14:paraId="57F02910" w14:textId="77777777" w:rsidR="00D62413" w:rsidRDefault="00D62413" w:rsidP="00D62413">
            <w:r>
              <w:t>taxExemption</w:t>
            </w:r>
          </w:p>
        </w:tc>
        <w:tc>
          <w:tcPr>
            <w:tcW w:w="2268" w:type="dxa"/>
          </w:tcPr>
          <w:p w14:paraId="336439B5" w14:textId="77777777" w:rsidR="00D62413" w:rsidRDefault="00D62413" w:rsidP="00D62413"/>
        </w:tc>
        <w:tc>
          <w:tcPr>
            <w:tcW w:w="4535" w:type="dxa"/>
          </w:tcPr>
          <w:p w14:paraId="2706A800" w14:textId="77777777" w:rsidR="00D62413" w:rsidRDefault="00D62413" w:rsidP="00D62413"/>
        </w:tc>
      </w:tr>
      <w:tr w:rsidR="00D62413" w14:paraId="46EC37F5" w14:textId="77777777" w:rsidTr="00D62413">
        <w:tc>
          <w:tcPr>
            <w:tcW w:w="3402" w:type="dxa"/>
          </w:tcPr>
          <w:p w14:paraId="3C2D73D7" w14:textId="77777777" w:rsidR="00D62413" w:rsidRDefault="00D62413" w:rsidP="00D62413">
            <w:r>
              <w:t>contact</w:t>
            </w:r>
          </w:p>
        </w:tc>
        <w:tc>
          <w:tcPr>
            <w:tcW w:w="2268" w:type="dxa"/>
          </w:tcPr>
          <w:p w14:paraId="36C1D2BA" w14:textId="77777777" w:rsidR="00D62413" w:rsidRDefault="00D62413" w:rsidP="00D62413"/>
        </w:tc>
        <w:tc>
          <w:tcPr>
            <w:tcW w:w="4535" w:type="dxa"/>
          </w:tcPr>
          <w:p w14:paraId="44BDF852" w14:textId="77777777" w:rsidR="00D62413" w:rsidRDefault="00D62413" w:rsidP="00D62413"/>
        </w:tc>
      </w:tr>
      <w:tr w:rsidR="00D62413" w14:paraId="2B058B23" w14:textId="77777777" w:rsidTr="00D62413">
        <w:tc>
          <w:tcPr>
            <w:tcW w:w="3402" w:type="dxa"/>
          </w:tcPr>
          <w:p w14:paraId="6F2B877F" w14:textId="77777777" w:rsidR="00D62413" w:rsidRDefault="00D62413" w:rsidP="00D62413">
            <w:r>
              <w:t>accountBalance</w:t>
            </w:r>
          </w:p>
        </w:tc>
        <w:tc>
          <w:tcPr>
            <w:tcW w:w="2268" w:type="dxa"/>
          </w:tcPr>
          <w:p w14:paraId="73F9F6A3" w14:textId="77777777" w:rsidR="00D62413" w:rsidRDefault="00D62413" w:rsidP="00D62413"/>
        </w:tc>
        <w:tc>
          <w:tcPr>
            <w:tcW w:w="4535" w:type="dxa"/>
          </w:tcPr>
          <w:p w14:paraId="5777D3CF" w14:textId="77777777" w:rsidR="00D62413" w:rsidRDefault="00D62413" w:rsidP="00D62413"/>
        </w:tc>
      </w:tr>
      <w:tr w:rsidR="00D62413" w14:paraId="71BDF7F3" w14:textId="77777777" w:rsidTr="00D62413">
        <w:tc>
          <w:tcPr>
            <w:tcW w:w="3402" w:type="dxa"/>
          </w:tcPr>
          <w:p w14:paraId="0EB77684" w14:textId="77777777" w:rsidR="00D62413" w:rsidRDefault="00D62413" w:rsidP="00D62413">
            <w:r>
              <w:t>accountRelationship</w:t>
            </w:r>
          </w:p>
        </w:tc>
        <w:tc>
          <w:tcPr>
            <w:tcW w:w="2268" w:type="dxa"/>
          </w:tcPr>
          <w:p w14:paraId="2F4A4D4B" w14:textId="77777777" w:rsidR="00D62413" w:rsidRDefault="00D62413" w:rsidP="00D62413"/>
        </w:tc>
        <w:tc>
          <w:tcPr>
            <w:tcW w:w="4535" w:type="dxa"/>
          </w:tcPr>
          <w:p w14:paraId="5083F795" w14:textId="77777777" w:rsidR="00D62413" w:rsidRDefault="00D62413" w:rsidP="00D62413"/>
        </w:tc>
      </w:tr>
    </w:tbl>
    <w:p w14:paraId="1FDE29E7" w14:textId="77777777" w:rsidR="00D62413" w:rsidRDefault="00D62413" w:rsidP="00D62413"/>
    <w:p w14:paraId="28FA49E0" w14:textId="77777777" w:rsidR="00D62413" w:rsidRDefault="00D62413" w:rsidP="00D62413">
      <w:r>
        <w:rPr>
          <w:b/>
        </w:rPr>
        <w:t>Default Values Summary</w:t>
      </w:r>
    </w:p>
    <w:p w14:paraId="24F0F0BE" w14:textId="77777777" w:rsidR="00D62413" w:rsidRDefault="00D62413" w:rsidP="00D62413">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D62413" w14:paraId="72F81617" w14:textId="77777777" w:rsidTr="00D62413">
        <w:tc>
          <w:tcPr>
            <w:tcW w:w="3529" w:type="dxa"/>
          </w:tcPr>
          <w:p w14:paraId="4A505EBF" w14:textId="77777777" w:rsidR="00D62413" w:rsidRDefault="00D62413" w:rsidP="00D62413">
            <w:r>
              <w:t>Attributes</w:t>
            </w:r>
          </w:p>
        </w:tc>
        <w:tc>
          <w:tcPr>
            <w:tcW w:w="6803" w:type="dxa"/>
          </w:tcPr>
          <w:p w14:paraId="084FA84C" w14:textId="77777777" w:rsidR="00D62413" w:rsidRDefault="00D62413" w:rsidP="00D62413">
            <w:r>
              <w:t>Default Value</w:t>
            </w:r>
          </w:p>
        </w:tc>
      </w:tr>
      <w:tr w:rsidR="00D62413" w14:paraId="08B12E71" w14:textId="77777777" w:rsidTr="00D62413">
        <w:tc>
          <w:tcPr>
            <w:tcW w:w="3529" w:type="dxa"/>
          </w:tcPr>
          <w:p w14:paraId="3274702F" w14:textId="77777777" w:rsidR="00D62413" w:rsidRDefault="00D62413" w:rsidP="00D62413">
            <w:r>
              <w:t>validFor.startDateTime</w:t>
            </w:r>
          </w:p>
        </w:tc>
        <w:tc>
          <w:tcPr>
            <w:tcW w:w="6803" w:type="dxa"/>
          </w:tcPr>
          <w:p w14:paraId="3800906B" w14:textId="77777777" w:rsidR="00D62413" w:rsidRDefault="00D62413" w:rsidP="00D62413">
            <w:r>
              <w:t>Current date</w:t>
            </w:r>
          </w:p>
        </w:tc>
      </w:tr>
      <w:tr w:rsidR="00D62413" w14:paraId="09458D9A" w14:textId="77777777" w:rsidTr="00D62413">
        <w:tc>
          <w:tcPr>
            <w:tcW w:w="3529" w:type="dxa"/>
          </w:tcPr>
          <w:p w14:paraId="104F692A" w14:textId="77777777" w:rsidR="00D62413" w:rsidRDefault="00D62413" w:rsidP="00D62413">
            <w:r>
              <w:t>billStructure.cycleSpecification.name</w:t>
            </w:r>
          </w:p>
        </w:tc>
        <w:tc>
          <w:tcPr>
            <w:tcW w:w="6803" w:type="dxa"/>
          </w:tcPr>
          <w:p w14:paraId="51822801" w14:textId="77777777" w:rsidR="00D62413" w:rsidRDefault="00D62413" w:rsidP="00D62413">
            <w:r>
              <w:t>"Bill issuer choice"</w:t>
            </w:r>
          </w:p>
        </w:tc>
      </w:tr>
      <w:tr w:rsidR="00D62413" w14:paraId="77441336" w14:textId="77777777" w:rsidTr="00D62413">
        <w:tc>
          <w:tcPr>
            <w:tcW w:w="3529" w:type="dxa"/>
          </w:tcPr>
          <w:p w14:paraId="4C55FB40" w14:textId="77777777" w:rsidR="00D62413" w:rsidRDefault="00D62413" w:rsidP="00D62413">
            <w:r>
              <w:t>billStructure.format.name</w:t>
            </w:r>
          </w:p>
        </w:tc>
        <w:tc>
          <w:tcPr>
            <w:tcW w:w="6803" w:type="dxa"/>
          </w:tcPr>
          <w:p w14:paraId="1994A9D5" w14:textId="77777777" w:rsidR="00D62413" w:rsidRDefault="00D62413" w:rsidP="00D62413">
            <w:r>
              <w:t>"Standard invoice"</w:t>
            </w:r>
          </w:p>
        </w:tc>
      </w:tr>
      <w:tr w:rsidR="00D62413" w14:paraId="63248050" w14:textId="77777777" w:rsidTr="00D62413">
        <w:tc>
          <w:tcPr>
            <w:tcW w:w="3529" w:type="dxa"/>
          </w:tcPr>
          <w:p w14:paraId="09A1FFB9" w14:textId="77777777" w:rsidR="00D62413" w:rsidRDefault="00D62413" w:rsidP="00D62413">
            <w:r>
              <w:t>billStructure.presentationMedia.name</w:t>
            </w:r>
          </w:p>
        </w:tc>
        <w:tc>
          <w:tcPr>
            <w:tcW w:w="6803" w:type="dxa"/>
          </w:tcPr>
          <w:p w14:paraId="26DC0E7C" w14:textId="77777777" w:rsidR="00D62413" w:rsidRDefault="00D62413" w:rsidP="00D62413">
            <w:r>
              <w:t>"Electronic invoice"</w:t>
            </w:r>
          </w:p>
        </w:tc>
      </w:tr>
    </w:tbl>
    <w:p w14:paraId="0A5B7207" w14:textId="77777777" w:rsidR="00D62413" w:rsidRDefault="00D62413" w:rsidP="00D62413">
      <w:pPr>
        <w:pStyle w:val="Heading2"/>
      </w:pPr>
      <w:bookmarkStart w:id="47" w:name="_Toc497382988"/>
      <w:r>
        <w:t>/settlementAccount</w:t>
      </w:r>
      <w:bookmarkEnd w:id="47"/>
    </w:p>
    <w:p w14:paraId="71323EC5" w14:textId="77777777" w:rsidR="00D62413" w:rsidRDefault="00D62413" w:rsidP="00D62413">
      <w:r>
        <w:t>This operation creates a settlement account entity.</w:t>
      </w:r>
    </w:p>
    <w:p w14:paraId="2F9F0FAB" w14:textId="440138C2" w:rsidR="00D62413" w:rsidRDefault="00D62413" w:rsidP="00D62413">
      <w:r>
        <w:rPr>
          <w:b/>
        </w:rPr>
        <w:t>Mandatory and Non- Mandatory Attributes</w:t>
      </w:r>
    </w:p>
    <w:p w14:paraId="0428CF98" w14:textId="4C558369" w:rsidR="00D62413" w:rsidRDefault="00D62413" w:rsidP="00D62413">
      <w:r>
        <w:t>The following tables provides the list of mandatory and non-mandatory attributes when creating a SettlementAccount,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2E013CEC" w14:textId="77777777" w:rsidTr="00D62413">
        <w:tc>
          <w:tcPr>
            <w:tcW w:w="3402" w:type="dxa"/>
          </w:tcPr>
          <w:p w14:paraId="2CB09DBC" w14:textId="77777777" w:rsidR="00D62413" w:rsidRDefault="00D62413" w:rsidP="00D62413">
            <w:r>
              <w:t>Mandatory Attributes</w:t>
            </w:r>
          </w:p>
        </w:tc>
        <w:tc>
          <w:tcPr>
            <w:tcW w:w="6803" w:type="dxa"/>
          </w:tcPr>
          <w:p w14:paraId="0EA012E3" w14:textId="77777777" w:rsidR="00D62413" w:rsidRDefault="00D62413" w:rsidP="00D62413">
            <w:r>
              <w:t>Rule</w:t>
            </w:r>
          </w:p>
        </w:tc>
      </w:tr>
      <w:tr w:rsidR="00D62413" w14:paraId="0061CFBA" w14:textId="77777777" w:rsidTr="00D62413">
        <w:tc>
          <w:tcPr>
            <w:tcW w:w="3402" w:type="dxa"/>
          </w:tcPr>
          <w:p w14:paraId="008AF4E4" w14:textId="77777777" w:rsidR="00D62413" w:rsidRDefault="00D62413" w:rsidP="00D62413">
            <w:r>
              <w:t>name</w:t>
            </w:r>
          </w:p>
        </w:tc>
        <w:tc>
          <w:tcPr>
            <w:tcW w:w="6803" w:type="dxa"/>
          </w:tcPr>
          <w:p w14:paraId="6DE1896B" w14:textId="77777777" w:rsidR="00D62413" w:rsidRDefault="00D62413" w:rsidP="00D62413"/>
        </w:tc>
      </w:tr>
    </w:tbl>
    <w:p w14:paraId="436AC958"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6026219B" w14:textId="77777777" w:rsidTr="00D62413">
        <w:tc>
          <w:tcPr>
            <w:tcW w:w="3402" w:type="dxa"/>
          </w:tcPr>
          <w:p w14:paraId="72BB0657" w14:textId="77777777" w:rsidR="00D62413" w:rsidRDefault="00D62413" w:rsidP="00D62413">
            <w:r>
              <w:t>Non Mandatory Attributes</w:t>
            </w:r>
          </w:p>
        </w:tc>
        <w:tc>
          <w:tcPr>
            <w:tcW w:w="2268" w:type="dxa"/>
          </w:tcPr>
          <w:p w14:paraId="0BEF29E0" w14:textId="77777777" w:rsidR="00D62413" w:rsidRDefault="00D62413" w:rsidP="00D62413">
            <w:r>
              <w:t>Default Value</w:t>
            </w:r>
          </w:p>
        </w:tc>
        <w:tc>
          <w:tcPr>
            <w:tcW w:w="4535" w:type="dxa"/>
          </w:tcPr>
          <w:p w14:paraId="712629FF" w14:textId="77777777" w:rsidR="00D62413" w:rsidRDefault="00D62413" w:rsidP="00D62413">
            <w:r>
              <w:t>Rule</w:t>
            </w:r>
          </w:p>
        </w:tc>
      </w:tr>
      <w:tr w:rsidR="00D62413" w14:paraId="016551A4" w14:textId="77777777" w:rsidTr="00D62413">
        <w:tc>
          <w:tcPr>
            <w:tcW w:w="3402" w:type="dxa"/>
          </w:tcPr>
          <w:p w14:paraId="31E42ED2" w14:textId="77777777" w:rsidR="00D62413" w:rsidRDefault="00D62413" w:rsidP="00D62413">
            <w:r>
              <w:t>paymentStatus</w:t>
            </w:r>
          </w:p>
        </w:tc>
        <w:tc>
          <w:tcPr>
            <w:tcW w:w="2268" w:type="dxa"/>
          </w:tcPr>
          <w:p w14:paraId="19E4FD44" w14:textId="77777777" w:rsidR="00D62413" w:rsidRDefault="00D62413" w:rsidP="00D62413"/>
        </w:tc>
        <w:tc>
          <w:tcPr>
            <w:tcW w:w="4535" w:type="dxa"/>
          </w:tcPr>
          <w:p w14:paraId="00D4DE6B" w14:textId="77777777" w:rsidR="00D62413" w:rsidRDefault="00D62413" w:rsidP="00D62413"/>
        </w:tc>
      </w:tr>
      <w:tr w:rsidR="00D62413" w14:paraId="33F5D2F5" w14:textId="77777777" w:rsidTr="00D62413">
        <w:tc>
          <w:tcPr>
            <w:tcW w:w="3402" w:type="dxa"/>
          </w:tcPr>
          <w:p w14:paraId="26F9BED9" w14:textId="77777777" w:rsidR="00D62413" w:rsidRDefault="00D62413" w:rsidP="00D62413">
            <w:r>
              <w:t>creditLimit</w:t>
            </w:r>
          </w:p>
        </w:tc>
        <w:tc>
          <w:tcPr>
            <w:tcW w:w="2268" w:type="dxa"/>
          </w:tcPr>
          <w:p w14:paraId="561B47A2" w14:textId="77777777" w:rsidR="00D62413" w:rsidRDefault="00D62413" w:rsidP="00D62413"/>
        </w:tc>
        <w:tc>
          <w:tcPr>
            <w:tcW w:w="4535" w:type="dxa"/>
          </w:tcPr>
          <w:p w14:paraId="6F97F744" w14:textId="77777777" w:rsidR="00D62413" w:rsidRDefault="00D62413" w:rsidP="00D62413"/>
        </w:tc>
      </w:tr>
      <w:tr w:rsidR="00D62413" w14:paraId="166A7961" w14:textId="77777777" w:rsidTr="00D62413">
        <w:tc>
          <w:tcPr>
            <w:tcW w:w="3402" w:type="dxa"/>
          </w:tcPr>
          <w:p w14:paraId="78AAC02A" w14:textId="77777777" w:rsidR="00D62413" w:rsidRDefault="00D62413" w:rsidP="00D62413">
            <w:r>
              <w:lastRenderedPageBreak/>
              <w:t>description</w:t>
            </w:r>
          </w:p>
        </w:tc>
        <w:tc>
          <w:tcPr>
            <w:tcW w:w="2268" w:type="dxa"/>
          </w:tcPr>
          <w:p w14:paraId="499B102E" w14:textId="77777777" w:rsidR="00D62413" w:rsidRDefault="00D62413" w:rsidP="00D62413"/>
        </w:tc>
        <w:tc>
          <w:tcPr>
            <w:tcW w:w="4535" w:type="dxa"/>
          </w:tcPr>
          <w:p w14:paraId="5CC8978A" w14:textId="77777777" w:rsidR="00D62413" w:rsidRDefault="00D62413" w:rsidP="00D62413"/>
        </w:tc>
      </w:tr>
      <w:tr w:rsidR="00D62413" w14:paraId="2C7CD664" w14:textId="77777777" w:rsidTr="00D62413">
        <w:tc>
          <w:tcPr>
            <w:tcW w:w="3402" w:type="dxa"/>
          </w:tcPr>
          <w:p w14:paraId="0DBF3577" w14:textId="77777777" w:rsidR="00D62413" w:rsidRDefault="00D62413" w:rsidP="00D62413">
            <w:r>
              <w:t>lastModified</w:t>
            </w:r>
          </w:p>
        </w:tc>
        <w:tc>
          <w:tcPr>
            <w:tcW w:w="2268" w:type="dxa"/>
          </w:tcPr>
          <w:p w14:paraId="7B72C4AF" w14:textId="77777777" w:rsidR="00D62413" w:rsidRDefault="00D62413" w:rsidP="00D62413"/>
        </w:tc>
        <w:tc>
          <w:tcPr>
            <w:tcW w:w="4535" w:type="dxa"/>
          </w:tcPr>
          <w:p w14:paraId="7CF05F16" w14:textId="77777777" w:rsidR="00D62413" w:rsidRDefault="00D62413" w:rsidP="00D62413"/>
        </w:tc>
      </w:tr>
      <w:tr w:rsidR="00D62413" w14:paraId="5873A825" w14:textId="77777777" w:rsidTr="00D62413">
        <w:tc>
          <w:tcPr>
            <w:tcW w:w="3402" w:type="dxa"/>
          </w:tcPr>
          <w:p w14:paraId="4C39767F" w14:textId="77777777" w:rsidR="00D62413" w:rsidRDefault="00D62413" w:rsidP="00D62413">
            <w:r>
              <w:t>state</w:t>
            </w:r>
          </w:p>
        </w:tc>
        <w:tc>
          <w:tcPr>
            <w:tcW w:w="2268" w:type="dxa"/>
          </w:tcPr>
          <w:p w14:paraId="5383BA81" w14:textId="77777777" w:rsidR="00D62413" w:rsidRDefault="00D62413" w:rsidP="00D62413"/>
        </w:tc>
        <w:tc>
          <w:tcPr>
            <w:tcW w:w="4535" w:type="dxa"/>
          </w:tcPr>
          <w:p w14:paraId="7F96D4EE" w14:textId="77777777" w:rsidR="00D62413" w:rsidRDefault="00D62413" w:rsidP="00D62413"/>
        </w:tc>
      </w:tr>
      <w:tr w:rsidR="00D62413" w14:paraId="3BA31C63" w14:textId="77777777" w:rsidTr="00D62413">
        <w:tc>
          <w:tcPr>
            <w:tcW w:w="3402" w:type="dxa"/>
          </w:tcPr>
          <w:p w14:paraId="68066CAE" w14:textId="77777777" w:rsidR="00D62413" w:rsidRDefault="00D62413" w:rsidP="00D62413">
            <w:r>
              <w:t>type</w:t>
            </w:r>
          </w:p>
        </w:tc>
        <w:tc>
          <w:tcPr>
            <w:tcW w:w="2268" w:type="dxa"/>
          </w:tcPr>
          <w:p w14:paraId="598435DD" w14:textId="77777777" w:rsidR="00D62413" w:rsidRDefault="00D62413" w:rsidP="00D62413"/>
        </w:tc>
        <w:tc>
          <w:tcPr>
            <w:tcW w:w="4535" w:type="dxa"/>
          </w:tcPr>
          <w:p w14:paraId="40133348" w14:textId="77777777" w:rsidR="00D62413" w:rsidRDefault="00D62413" w:rsidP="00D62413"/>
        </w:tc>
      </w:tr>
      <w:tr w:rsidR="00D62413" w14:paraId="31B8B4AB" w14:textId="77777777" w:rsidTr="00D62413">
        <w:tc>
          <w:tcPr>
            <w:tcW w:w="3402" w:type="dxa"/>
          </w:tcPr>
          <w:p w14:paraId="7B84C386" w14:textId="77777777" w:rsidR="00D62413" w:rsidRDefault="00D62413" w:rsidP="00D62413">
            <w:r>
              <w:t>billStructure</w:t>
            </w:r>
          </w:p>
        </w:tc>
        <w:tc>
          <w:tcPr>
            <w:tcW w:w="2268" w:type="dxa"/>
          </w:tcPr>
          <w:p w14:paraId="2F4DE969" w14:textId="77777777" w:rsidR="00D62413" w:rsidRDefault="00D62413" w:rsidP="00D62413"/>
        </w:tc>
        <w:tc>
          <w:tcPr>
            <w:tcW w:w="4535" w:type="dxa"/>
          </w:tcPr>
          <w:p w14:paraId="5B003331" w14:textId="77777777" w:rsidR="00D62413" w:rsidRDefault="00D62413" w:rsidP="00D62413"/>
        </w:tc>
      </w:tr>
      <w:tr w:rsidR="00D62413" w14:paraId="71A07207" w14:textId="77777777" w:rsidTr="00D62413">
        <w:tc>
          <w:tcPr>
            <w:tcW w:w="3402" w:type="dxa"/>
          </w:tcPr>
          <w:p w14:paraId="15F7E41B" w14:textId="77777777" w:rsidR="00D62413" w:rsidRDefault="00D62413" w:rsidP="00D62413">
            <w:r>
              <w:t>paymentPlan</w:t>
            </w:r>
          </w:p>
        </w:tc>
        <w:tc>
          <w:tcPr>
            <w:tcW w:w="2268" w:type="dxa"/>
          </w:tcPr>
          <w:p w14:paraId="61F6AD6F" w14:textId="77777777" w:rsidR="00D62413" w:rsidRDefault="00D62413" w:rsidP="00D62413"/>
        </w:tc>
        <w:tc>
          <w:tcPr>
            <w:tcW w:w="4535" w:type="dxa"/>
          </w:tcPr>
          <w:p w14:paraId="4F685C0E" w14:textId="77777777" w:rsidR="00D62413" w:rsidRDefault="00D62413" w:rsidP="00D62413"/>
        </w:tc>
      </w:tr>
      <w:tr w:rsidR="00D62413" w14:paraId="7F101A2B" w14:textId="77777777" w:rsidTr="00D62413">
        <w:tc>
          <w:tcPr>
            <w:tcW w:w="3402" w:type="dxa"/>
          </w:tcPr>
          <w:p w14:paraId="33437ACB" w14:textId="77777777" w:rsidR="00D62413" w:rsidRDefault="00D62413" w:rsidP="00D62413">
            <w:r>
              <w:t>financialAccount</w:t>
            </w:r>
          </w:p>
        </w:tc>
        <w:tc>
          <w:tcPr>
            <w:tcW w:w="2268" w:type="dxa"/>
          </w:tcPr>
          <w:p w14:paraId="3ECA8826" w14:textId="77777777" w:rsidR="00D62413" w:rsidRDefault="00D62413" w:rsidP="00D62413"/>
        </w:tc>
        <w:tc>
          <w:tcPr>
            <w:tcW w:w="4535" w:type="dxa"/>
          </w:tcPr>
          <w:p w14:paraId="7AD601CD" w14:textId="77777777" w:rsidR="00D62413" w:rsidRDefault="00D62413" w:rsidP="00D62413"/>
        </w:tc>
      </w:tr>
      <w:tr w:rsidR="00D62413" w14:paraId="1893D02C" w14:textId="77777777" w:rsidTr="00D62413">
        <w:tc>
          <w:tcPr>
            <w:tcW w:w="3402" w:type="dxa"/>
          </w:tcPr>
          <w:p w14:paraId="27C8D7D6" w14:textId="77777777" w:rsidR="00D62413" w:rsidRDefault="00D62413" w:rsidP="00D62413">
            <w:r>
              <w:t>defaultPaymentMethod</w:t>
            </w:r>
          </w:p>
        </w:tc>
        <w:tc>
          <w:tcPr>
            <w:tcW w:w="2268" w:type="dxa"/>
          </w:tcPr>
          <w:p w14:paraId="5F0CFC17" w14:textId="77777777" w:rsidR="00D62413" w:rsidRDefault="00D62413" w:rsidP="00D62413"/>
        </w:tc>
        <w:tc>
          <w:tcPr>
            <w:tcW w:w="4535" w:type="dxa"/>
          </w:tcPr>
          <w:p w14:paraId="102FE5E9" w14:textId="77777777" w:rsidR="00D62413" w:rsidRDefault="00D62413" w:rsidP="00D62413"/>
        </w:tc>
      </w:tr>
      <w:tr w:rsidR="00D62413" w14:paraId="6184871E" w14:textId="77777777" w:rsidTr="00D62413">
        <w:tc>
          <w:tcPr>
            <w:tcW w:w="3402" w:type="dxa"/>
          </w:tcPr>
          <w:p w14:paraId="79A5E81F" w14:textId="77777777" w:rsidR="00D62413" w:rsidRDefault="00D62413" w:rsidP="00D62413">
            <w:r>
              <w:t>relatedParty</w:t>
            </w:r>
          </w:p>
        </w:tc>
        <w:tc>
          <w:tcPr>
            <w:tcW w:w="2268" w:type="dxa"/>
          </w:tcPr>
          <w:p w14:paraId="6CC6D9AE" w14:textId="77777777" w:rsidR="00D62413" w:rsidRDefault="00D62413" w:rsidP="00D62413"/>
        </w:tc>
        <w:tc>
          <w:tcPr>
            <w:tcW w:w="4535" w:type="dxa"/>
          </w:tcPr>
          <w:p w14:paraId="2399E21F" w14:textId="77777777" w:rsidR="00D62413" w:rsidRDefault="00D62413" w:rsidP="00D62413"/>
        </w:tc>
      </w:tr>
      <w:tr w:rsidR="00D62413" w14:paraId="00A4DA5F" w14:textId="77777777" w:rsidTr="00D62413">
        <w:tc>
          <w:tcPr>
            <w:tcW w:w="3402" w:type="dxa"/>
          </w:tcPr>
          <w:p w14:paraId="34406B28" w14:textId="77777777" w:rsidR="00D62413" w:rsidRDefault="00D62413" w:rsidP="00D62413">
            <w:r>
              <w:t>taxExemption</w:t>
            </w:r>
          </w:p>
        </w:tc>
        <w:tc>
          <w:tcPr>
            <w:tcW w:w="2268" w:type="dxa"/>
          </w:tcPr>
          <w:p w14:paraId="265BAE88" w14:textId="77777777" w:rsidR="00D62413" w:rsidRDefault="00D62413" w:rsidP="00D62413"/>
        </w:tc>
        <w:tc>
          <w:tcPr>
            <w:tcW w:w="4535" w:type="dxa"/>
          </w:tcPr>
          <w:p w14:paraId="26435872" w14:textId="77777777" w:rsidR="00D62413" w:rsidRDefault="00D62413" w:rsidP="00D62413"/>
        </w:tc>
      </w:tr>
      <w:tr w:rsidR="00D62413" w14:paraId="2E475A83" w14:textId="77777777" w:rsidTr="00D62413">
        <w:tc>
          <w:tcPr>
            <w:tcW w:w="3402" w:type="dxa"/>
          </w:tcPr>
          <w:p w14:paraId="4F5A1087" w14:textId="77777777" w:rsidR="00D62413" w:rsidRDefault="00D62413" w:rsidP="00D62413">
            <w:r>
              <w:t>contact</w:t>
            </w:r>
          </w:p>
        </w:tc>
        <w:tc>
          <w:tcPr>
            <w:tcW w:w="2268" w:type="dxa"/>
          </w:tcPr>
          <w:p w14:paraId="4D38F6B7" w14:textId="77777777" w:rsidR="00D62413" w:rsidRDefault="00D62413" w:rsidP="00D62413"/>
        </w:tc>
        <w:tc>
          <w:tcPr>
            <w:tcW w:w="4535" w:type="dxa"/>
          </w:tcPr>
          <w:p w14:paraId="1D5DB076" w14:textId="77777777" w:rsidR="00D62413" w:rsidRDefault="00D62413" w:rsidP="00D62413"/>
        </w:tc>
      </w:tr>
      <w:tr w:rsidR="00D62413" w14:paraId="242BBAC4" w14:textId="77777777" w:rsidTr="00D62413">
        <w:tc>
          <w:tcPr>
            <w:tcW w:w="3402" w:type="dxa"/>
          </w:tcPr>
          <w:p w14:paraId="02681D8C" w14:textId="77777777" w:rsidR="00D62413" w:rsidRDefault="00D62413" w:rsidP="00D62413">
            <w:r>
              <w:t>accountBalance</w:t>
            </w:r>
          </w:p>
        </w:tc>
        <w:tc>
          <w:tcPr>
            <w:tcW w:w="2268" w:type="dxa"/>
          </w:tcPr>
          <w:p w14:paraId="6F42420C" w14:textId="77777777" w:rsidR="00D62413" w:rsidRDefault="00D62413" w:rsidP="00D62413"/>
        </w:tc>
        <w:tc>
          <w:tcPr>
            <w:tcW w:w="4535" w:type="dxa"/>
          </w:tcPr>
          <w:p w14:paraId="5BECBD6C" w14:textId="77777777" w:rsidR="00D62413" w:rsidRDefault="00D62413" w:rsidP="00D62413"/>
        </w:tc>
      </w:tr>
      <w:tr w:rsidR="00D62413" w14:paraId="5167EC03" w14:textId="77777777" w:rsidTr="00D62413">
        <w:tc>
          <w:tcPr>
            <w:tcW w:w="3402" w:type="dxa"/>
          </w:tcPr>
          <w:p w14:paraId="3CA8C593" w14:textId="77777777" w:rsidR="00D62413" w:rsidRDefault="00D62413" w:rsidP="00D62413">
            <w:r>
              <w:t>accountRelationship</w:t>
            </w:r>
          </w:p>
        </w:tc>
        <w:tc>
          <w:tcPr>
            <w:tcW w:w="2268" w:type="dxa"/>
          </w:tcPr>
          <w:p w14:paraId="31B0601C" w14:textId="77777777" w:rsidR="00D62413" w:rsidRDefault="00D62413" w:rsidP="00D62413"/>
        </w:tc>
        <w:tc>
          <w:tcPr>
            <w:tcW w:w="4535" w:type="dxa"/>
          </w:tcPr>
          <w:p w14:paraId="5663E57E" w14:textId="77777777" w:rsidR="00D62413" w:rsidRDefault="00D62413" w:rsidP="00D62413"/>
        </w:tc>
      </w:tr>
    </w:tbl>
    <w:p w14:paraId="1AD615BF" w14:textId="77777777" w:rsidR="00D62413" w:rsidRDefault="00D62413" w:rsidP="00D62413"/>
    <w:p w14:paraId="220CEE05" w14:textId="77777777" w:rsidR="00D62413" w:rsidRDefault="00D62413" w:rsidP="00D62413">
      <w:r>
        <w:rPr>
          <w:b/>
        </w:rPr>
        <w:t>Default Values Summary</w:t>
      </w:r>
    </w:p>
    <w:p w14:paraId="6514010B" w14:textId="77777777" w:rsidR="00D62413" w:rsidRDefault="00D62413" w:rsidP="00D62413">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D62413" w14:paraId="4023B258" w14:textId="77777777" w:rsidTr="00D62413">
        <w:tc>
          <w:tcPr>
            <w:tcW w:w="3529" w:type="dxa"/>
          </w:tcPr>
          <w:p w14:paraId="4B78EAEC" w14:textId="77777777" w:rsidR="00D62413" w:rsidRDefault="00D62413" w:rsidP="00D62413">
            <w:r>
              <w:t>Attributes</w:t>
            </w:r>
          </w:p>
        </w:tc>
        <w:tc>
          <w:tcPr>
            <w:tcW w:w="6803" w:type="dxa"/>
          </w:tcPr>
          <w:p w14:paraId="78D93719" w14:textId="77777777" w:rsidR="00D62413" w:rsidRDefault="00D62413" w:rsidP="00D62413">
            <w:r>
              <w:t>Default Value</w:t>
            </w:r>
          </w:p>
        </w:tc>
      </w:tr>
      <w:tr w:rsidR="00D62413" w14:paraId="07411B6D" w14:textId="77777777" w:rsidTr="00D62413">
        <w:tc>
          <w:tcPr>
            <w:tcW w:w="3529" w:type="dxa"/>
          </w:tcPr>
          <w:p w14:paraId="347DA1FA" w14:textId="77777777" w:rsidR="00D62413" w:rsidRDefault="00D62413" w:rsidP="00D62413">
            <w:r>
              <w:t>validFor.startDateTime</w:t>
            </w:r>
          </w:p>
        </w:tc>
        <w:tc>
          <w:tcPr>
            <w:tcW w:w="6803" w:type="dxa"/>
          </w:tcPr>
          <w:p w14:paraId="52BBBCA6" w14:textId="77777777" w:rsidR="00D62413" w:rsidRDefault="00D62413" w:rsidP="00D62413">
            <w:r>
              <w:t>Current date</w:t>
            </w:r>
          </w:p>
        </w:tc>
      </w:tr>
      <w:tr w:rsidR="00D62413" w14:paraId="3C673BE9" w14:textId="77777777" w:rsidTr="00D62413">
        <w:tc>
          <w:tcPr>
            <w:tcW w:w="3529" w:type="dxa"/>
          </w:tcPr>
          <w:p w14:paraId="67C5E662" w14:textId="77777777" w:rsidR="00D62413" w:rsidRDefault="00D62413" w:rsidP="00D62413">
            <w:r>
              <w:t>billStructure.cycleSpecification.name</w:t>
            </w:r>
          </w:p>
        </w:tc>
        <w:tc>
          <w:tcPr>
            <w:tcW w:w="6803" w:type="dxa"/>
          </w:tcPr>
          <w:p w14:paraId="2E2429E0" w14:textId="77777777" w:rsidR="00D62413" w:rsidRDefault="00D62413" w:rsidP="00D62413">
            <w:r>
              <w:t>"Bill issuer choice"</w:t>
            </w:r>
          </w:p>
        </w:tc>
      </w:tr>
      <w:tr w:rsidR="00D62413" w14:paraId="6E68DDB9" w14:textId="77777777" w:rsidTr="00D62413">
        <w:tc>
          <w:tcPr>
            <w:tcW w:w="3529" w:type="dxa"/>
          </w:tcPr>
          <w:p w14:paraId="5F7222B3" w14:textId="77777777" w:rsidR="00D62413" w:rsidRDefault="00D62413" w:rsidP="00D62413">
            <w:r>
              <w:t>billStructure.format.name</w:t>
            </w:r>
          </w:p>
        </w:tc>
        <w:tc>
          <w:tcPr>
            <w:tcW w:w="6803" w:type="dxa"/>
          </w:tcPr>
          <w:p w14:paraId="38AA0AB0" w14:textId="77777777" w:rsidR="00D62413" w:rsidRDefault="00D62413" w:rsidP="00D62413">
            <w:r>
              <w:t>"Standard invoice"</w:t>
            </w:r>
          </w:p>
        </w:tc>
      </w:tr>
      <w:tr w:rsidR="00D62413" w14:paraId="38B223C2" w14:textId="77777777" w:rsidTr="00D62413">
        <w:tc>
          <w:tcPr>
            <w:tcW w:w="3529" w:type="dxa"/>
          </w:tcPr>
          <w:p w14:paraId="480EEF9A" w14:textId="77777777" w:rsidR="00D62413" w:rsidRDefault="00D62413" w:rsidP="00D62413">
            <w:r>
              <w:t>billStructure.presentationMedia.name</w:t>
            </w:r>
          </w:p>
        </w:tc>
        <w:tc>
          <w:tcPr>
            <w:tcW w:w="6803" w:type="dxa"/>
          </w:tcPr>
          <w:p w14:paraId="000AC848" w14:textId="77777777" w:rsidR="00D62413" w:rsidRDefault="00D62413" w:rsidP="00D62413">
            <w:r>
              <w:t>"Electronic invoice"</w:t>
            </w:r>
          </w:p>
        </w:tc>
      </w:tr>
    </w:tbl>
    <w:p w14:paraId="2512ACC3" w14:textId="77777777" w:rsidR="00D62413" w:rsidRDefault="00D62413" w:rsidP="00D62413">
      <w:pPr>
        <w:pStyle w:val="Heading2"/>
      </w:pPr>
      <w:bookmarkStart w:id="48" w:name="_Toc497382989"/>
      <w:r>
        <w:t>/financialAccount</w:t>
      </w:r>
      <w:bookmarkEnd w:id="48"/>
    </w:p>
    <w:p w14:paraId="587A6970" w14:textId="77777777" w:rsidR="00D62413" w:rsidRDefault="00D62413" w:rsidP="00D62413">
      <w:r>
        <w:t>This operation creates a financial account entity.</w:t>
      </w:r>
    </w:p>
    <w:p w14:paraId="6B2BDB28" w14:textId="1CB88B6B" w:rsidR="00D62413" w:rsidRDefault="00D62413" w:rsidP="00D62413">
      <w:r>
        <w:rPr>
          <w:b/>
        </w:rPr>
        <w:t>Mandatory and Non- Mandatory Attributes</w:t>
      </w:r>
    </w:p>
    <w:p w14:paraId="0C8375D6" w14:textId="6908DFC8" w:rsidR="00D62413" w:rsidRDefault="00D62413" w:rsidP="00D62413">
      <w:r>
        <w:t>The following tables provides the list of mandatory and non-mandatory attributes when creating a FinancialAccount,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6155EF96" w14:textId="77777777" w:rsidTr="00D62413">
        <w:tc>
          <w:tcPr>
            <w:tcW w:w="3402" w:type="dxa"/>
          </w:tcPr>
          <w:p w14:paraId="2A4C403A" w14:textId="77777777" w:rsidR="00D62413" w:rsidRDefault="00D62413" w:rsidP="00D62413">
            <w:r>
              <w:t>Mandatory Attributes</w:t>
            </w:r>
          </w:p>
        </w:tc>
        <w:tc>
          <w:tcPr>
            <w:tcW w:w="6803" w:type="dxa"/>
          </w:tcPr>
          <w:p w14:paraId="4A48AE5D" w14:textId="77777777" w:rsidR="00D62413" w:rsidRDefault="00D62413" w:rsidP="00D62413">
            <w:r>
              <w:t>Rule</w:t>
            </w:r>
          </w:p>
        </w:tc>
      </w:tr>
      <w:tr w:rsidR="00D62413" w14:paraId="5BA52E55" w14:textId="77777777" w:rsidTr="00D62413">
        <w:tc>
          <w:tcPr>
            <w:tcW w:w="3402" w:type="dxa"/>
          </w:tcPr>
          <w:p w14:paraId="38D54A79" w14:textId="77777777" w:rsidR="00D62413" w:rsidRDefault="00D62413" w:rsidP="00D62413">
            <w:r>
              <w:t>name</w:t>
            </w:r>
          </w:p>
        </w:tc>
        <w:tc>
          <w:tcPr>
            <w:tcW w:w="6803" w:type="dxa"/>
          </w:tcPr>
          <w:p w14:paraId="6996DCE5" w14:textId="77777777" w:rsidR="00D62413" w:rsidRDefault="00D62413" w:rsidP="00D62413"/>
        </w:tc>
      </w:tr>
    </w:tbl>
    <w:p w14:paraId="6AEF575B"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15CA4F43" w14:textId="77777777" w:rsidTr="00D62413">
        <w:tc>
          <w:tcPr>
            <w:tcW w:w="3402" w:type="dxa"/>
          </w:tcPr>
          <w:p w14:paraId="7AF72E26" w14:textId="77777777" w:rsidR="00D62413" w:rsidRDefault="00D62413" w:rsidP="00D62413">
            <w:r>
              <w:t>Non Mandatory Attributes</w:t>
            </w:r>
          </w:p>
        </w:tc>
        <w:tc>
          <w:tcPr>
            <w:tcW w:w="2268" w:type="dxa"/>
          </w:tcPr>
          <w:p w14:paraId="77B25DD0" w14:textId="77777777" w:rsidR="00D62413" w:rsidRDefault="00D62413" w:rsidP="00D62413">
            <w:r>
              <w:t>Default Value</w:t>
            </w:r>
          </w:p>
        </w:tc>
        <w:tc>
          <w:tcPr>
            <w:tcW w:w="4535" w:type="dxa"/>
          </w:tcPr>
          <w:p w14:paraId="10C5F811" w14:textId="77777777" w:rsidR="00D62413" w:rsidRDefault="00D62413" w:rsidP="00D62413">
            <w:r>
              <w:t>Rule</w:t>
            </w:r>
          </w:p>
        </w:tc>
      </w:tr>
      <w:tr w:rsidR="00D62413" w14:paraId="5DCBD5B5" w14:textId="77777777" w:rsidTr="00D62413">
        <w:tc>
          <w:tcPr>
            <w:tcW w:w="3402" w:type="dxa"/>
          </w:tcPr>
          <w:p w14:paraId="0D4F81D4" w14:textId="77777777" w:rsidR="00D62413" w:rsidRDefault="00D62413" w:rsidP="00D62413">
            <w:r>
              <w:t>creditLimit</w:t>
            </w:r>
          </w:p>
        </w:tc>
        <w:tc>
          <w:tcPr>
            <w:tcW w:w="2268" w:type="dxa"/>
          </w:tcPr>
          <w:p w14:paraId="3E34563E" w14:textId="77777777" w:rsidR="00D62413" w:rsidRDefault="00D62413" w:rsidP="00D62413"/>
        </w:tc>
        <w:tc>
          <w:tcPr>
            <w:tcW w:w="4535" w:type="dxa"/>
          </w:tcPr>
          <w:p w14:paraId="78DD5326" w14:textId="77777777" w:rsidR="00D62413" w:rsidRDefault="00D62413" w:rsidP="00D62413"/>
        </w:tc>
      </w:tr>
      <w:tr w:rsidR="00D62413" w14:paraId="68FD531D" w14:textId="77777777" w:rsidTr="00D62413">
        <w:tc>
          <w:tcPr>
            <w:tcW w:w="3402" w:type="dxa"/>
          </w:tcPr>
          <w:p w14:paraId="6FD27929" w14:textId="77777777" w:rsidR="00D62413" w:rsidRDefault="00D62413" w:rsidP="00D62413">
            <w:r>
              <w:t>description</w:t>
            </w:r>
          </w:p>
        </w:tc>
        <w:tc>
          <w:tcPr>
            <w:tcW w:w="2268" w:type="dxa"/>
          </w:tcPr>
          <w:p w14:paraId="787F161F" w14:textId="77777777" w:rsidR="00D62413" w:rsidRDefault="00D62413" w:rsidP="00D62413"/>
        </w:tc>
        <w:tc>
          <w:tcPr>
            <w:tcW w:w="4535" w:type="dxa"/>
          </w:tcPr>
          <w:p w14:paraId="3E80A9C2" w14:textId="77777777" w:rsidR="00D62413" w:rsidRDefault="00D62413" w:rsidP="00D62413"/>
        </w:tc>
      </w:tr>
      <w:tr w:rsidR="00D62413" w14:paraId="4C8F79AF" w14:textId="77777777" w:rsidTr="00D62413">
        <w:tc>
          <w:tcPr>
            <w:tcW w:w="3402" w:type="dxa"/>
          </w:tcPr>
          <w:p w14:paraId="596A5EFE" w14:textId="77777777" w:rsidR="00D62413" w:rsidRDefault="00D62413" w:rsidP="00D62413">
            <w:r>
              <w:t>lastModified</w:t>
            </w:r>
          </w:p>
        </w:tc>
        <w:tc>
          <w:tcPr>
            <w:tcW w:w="2268" w:type="dxa"/>
          </w:tcPr>
          <w:p w14:paraId="60CB1FD9" w14:textId="77777777" w:rsidR="00D62413" w:rsidRDefault="00D62413" w:rsidP="00D62413">
            <w:r>
              <w:t>Automatically generated</w:t>
            </w:r>
          </w:p>
        </w:tc>
        <w:tc>
          <w:tcPr>
            <w:tcW w:w="4535" w:type="dxa"/>
          </w:tcPr>
          <w:p w14:paraId="6B919F0C" w14:textId="77777777" w:rsidR="00D62413" w:rsidRDefault="00D62413" w:rsidP="00D62413"/>
        </w:tc>
      </w:tr>
      <w:tr w:rsidR="00D62413" w14:paraId="12221BB8" w14:textId="77777777" w:rsidTr="00D62413">
        <w:tc>
          <w:tcPr>
            <w:tcW w:w="3402" w:type="dxa"/>
          </w:tcPr>
          <w:p w14:paraId="373BFED3" w14:textId="77777777" w:rsidR="00D62413" w:rsidRDefault="00D62413" w:rsidP="00D62413">
            <w:r>
              <w:t>state</w:t>
            </w:r>
          </w:p>
        </w:tc>
        <w:tc>
          <w:tcPr>
            <w:tcW w:w="2268" w:type="dxa"/>
          </w:tcPr>
          <w:p w14:paraId="13ABACBD" w14:textId="77777777" w:rsidR="00D62413" w:rsidRDefault="00D62413" w:rsidP="00D62413"/>
        </w:tc>
        <w:tc>
          <w:tcPr>
            <w:tcW w:w="4535" w:type="dxa"/>
          </w:tcPr>
          <w:p w14:paraId="3C0E7819" w14:textId="77777777" w:rsidR="00D62413" w:rsidRDefault="00D62413" w:rsidP="00D62413"/>
        </w:tc>
      </w:tr>
      <w:tr w:rsidR="00D62413" w14:paraId="0F9F1DF2" w14:textId="77777777" w:rsidTr="00D62413">
        <w:tc>
          <w:tcPr>
            <w:tcW w:w="3402" w:type="dxa"/>
          </w:tcPr>
          <w:p w14:paraId="418E2401" w14:textId="77777777" w:rsidR="00D62413" w:rsidRDefault="00D62413" w:rsidP="00D62413">
            <w:r>
              <w:t>type</w:t>
            </w:r>
          </w:p>
        </w:tc>
        <w:tc>
          <w:tcPr>
            <w:tcW w:w="2268" w:type="dxa"/>
          </w:tcPr>
          <w:p w14:paraId="0508231E" w14:textId="77777777" w:rsidR="00D62413" w:rsidRDefault="00D62413" w:rsidP="00D62413"/>
        </w:tc>
        <w:tc>
          <w:tcPr>
            <w:tcW w:w="4535" w:type="dxa"/>
          </w:tcPr>
          <w:p w14:paraId="2437E6D4" w14:textId="77777777" w:rsidR="00D62413" w:rsidRDefault="00D62413" w:rsidP="00D62413"/>
        </w:tc>
      </w:tr>
      <w:tr w:rsidR="00D62413" w14:paraId="562CA00F" w14:textId="77777777" w:rsidTr="00D62413">
        <w:tc>
          <w:tcPr>
            <w:tcW w:w="3402" w:type="dxa"/>
          </w:tcPr>
          <w:p w14:paraId="664C98F7" w14:textId="77777777" w:rsidR="00D62413" w:rsidRDefault="00D62413" w:rsidP="00D62413">
            <w:r>
              <w:t>relatedParty</w:t>
            </w:r>
          </w:p>
        </w:tc>
        <w:tc>
          <w:tcPr>
            <w:tcW w:w="2268" w:type="dxa"/>
          </w:tcPr>
          <w:p w14:paraId="23952395" w14:textId="77777777" w:rsidR="00D62413" w:rsidRDefault="00D62413" w:rsidP="00D62413"/>
        </w:tc>
        <w:tc>
          <w:tcPr>
            <w:tcW w:w="4535" w:type="dxa"/>
          </w:tcPr>
          <w:p w14:paraId="2B82DB87" w14:textId="77777777" w:rsidR="00D62413" w:rsidRDefault="00D62413" w:rsidP="00D62413"/>
        </w:tc>
      </w:tr>
      <w:tr w:rsidR="00D62413" w14:paraId="3BEB2063" w14:textId="77777777" w:rsidTr="00D62413">
        <w:tc>
          <w:tcPr>
            <w:tcW w:w="3402" w:type="dxa"/>
          </w:tcPr>
          <w:p w14:paraId="09054D5F" w14:textId="77777777" w:rsidR="00D62413" w:rsidRDefault="00D62413" w:rsidP="00D62413">
            <w:r>
              <w:t>taxExemption</w:t>
            </w:r>
          </w:p>
        </w:tc>
        <w:tc>
          <w:tcPr>
            <w:tcW w:w="2268" w:type="dxa"/>
          </w:tcPr>
          <w:p w14:paraId="2B75FAE6" w14:textId="77777777" w:rsidR="00D62413" w:rsidRDefault="00D62413" w:rsidP="00D62413"/>
        </w:tc>
        <w:tc>
          <w:tcPr>
            <w:tcW w:w="4535" w:type="dxa"/>
          </w:tcPr>
          <w:p w14:paraId="682704AC" w14:textId="77777777" w:rsidR="00D62413" w:rsidRDefault="00D62413" w:rsidP="00D62413"/>
        </w:tc>
      </w:tr>
      <w:tr w:rsidR="00D62413" w14:paraId="4774BDDE" w14:textId="77777777" w:rsidTr="00D62413">
        <w:tc>
          <w:tcPr>
            <w:tcW w:w="3402" w:type="dxa"/>
          </w:tcPr>
          <w:p w14:paraId="46465101" w14:textId="77777777" w:rsidR="00D62413" w:rsidRDefault="00D62413" w:rsidP="00D62413">
            <w:r>
              <w:t>contact</w:t>
            </w:r>
          </w:p>
        </w:tc>
        <w:tc>
          <w:tcPr>
            <w:tcW w:w="2268" w:type="dxa"/>
          </w:tcPr>
          <w:p w14:paraId="129E6171" w14:textId="77777777" w:rsidR="00D62413" w:rsidRDefault="00D62413" w:rsidP="00D62413"/>
        </w:tc>
        <w:tc>
          <w:tcPr>
            <w:tcW w:w="4535" w:type="dxa"/>
          </w:tcPr>
          <w:p w14:paraId="610CE9DD" w14:textId="77777777" w:rsidR="00D62413" w:rsidRDefault="00D62413" w:rsidP="00D62413"/>
        </w:tc>
      </w:tr>
      <w:tr w:rsidR="00D62413" w14:paraId="66501A12" w14:textId="77777777" w:rsidTr="00D62413">
        <w:tc>
          <w:tcPr>
            <w:tcW w:w="3402" w:type="dxa"/>
          </w:tcPr>
          <w:p w14:paraId="64A4CDC8" w14:textId="77777777" w:rsidR="00D62413" w:rsidRDefault="00D62413" w:rsidP="00D62413">
            <w:r>
              <w:t>accountBalance</w:t>
            </w:r>
          </w:p>
        </w:tc>
        <w:tc>
          <w:tcPr>
            <w:tcW w:w="2268" w:type="dxa"/>
          </w:tcPr>
          <w:p w14:paraId="21774D39" w14:textId="77777777" w:rsidR="00D62413" w:rsidRDefault="00D62413" w:rsidP="00D62413"/>
        </w:tc>
        <w:tc>
          <w:tcPr>
            <w:tcW w:w="4535" w:type="dxa"/>
          </w:tcPr>
          <w:p w14:paraId="78DA35D5" w14:textId="77777777" w:rsidR="00D62413" w:rsidRDefault="00D62413" w:rsidP="00D62413"/>
        </w:tc>
      </w:tr>
      <w:tr w:rsidR="00D62413" w14:paraId="59A8DB33" w14:textId="77777777" w:rsidTr="00D62413">
        <w:tc>
          <w:tcPr>
            <w:tcW w:w="3402" w:type="dxa"/>
          </w:tcPr>
          <w:p w14:paraId="2A0521BF" w14:textId="77777777" w:rsidR="00D62413" w:rsidRDefault="00D62413" w:rsidP="00D62413">
            <w:r>
              <w:t>accountRelationship</w:t>
            </w:r>
          </w:p>
        </w:tc>
        <w:tc>
          <w:tcPr>
            <w:tcW w:w="2268" w:type="dxa"/>
          </w:tcPr>
          <w:p w14:paraId="21EC63DF" w14:textId="77777777" w:rsidR="00D62413" w:rsidRDefault="00D62413" w:rsidP="00D62413"/>
        </w:tc>
        <w:tc>
          <w:tcPr>
            <w:tcW w:w="4535" w:type="dxa"/>
          </w:tcPr>
          <w:p w14:paraId="04C0206E" w14:textId="77777777" w:rsidR="00D62413" w:rsidRDefault="00D62413" w:rsidP="00D62413"/>
        </w:tc>
      </w:tr>
    </w:tbl>
    <w:p w14:paraId="3DEE190E" w14:textId="77777777" w:rsidR="00D62413" w:rsidRDefault="00D62413" w:rsidP="00D62413"/>
    <w:p w14:paraId="72440CA5" w14:textId="77777777" w:rsidR="00D62413" w:rsidRDefault="00D62413" w:rsidP="00D62413">
      <w:r>
        <w:rPr>
          <w:b/>
        </w:rPr>
        <w:t>Additional Rules</w:t>
      </w:r>
    </w:p>
    <w:p w14:paraId="37A5F89F" w14:textId="77777777" w:rsidR="00D62413" w:rsidRDefault="00D62413" w:rsidP="00D62413">
      <w:r>
        <w:t>The following table provides additional rules indicating mandatory fields in sub-resources or relationships when creating a FinancialAccount resource.</w:t>
      </w:r>
    </w:p>
    <w:tbl>
      <w:tblPr>
        <w:tblW w:w="0" w:type="auto"/>
        <w:tblLook w:val="04A0" w:firstRow="1" w:lastRow="0" w:firstColumn="1" w:lastColumn="0" w:noHBand="0" w:noVBand="1"/>
      </w:tblPr>
      <w:tblGrid>
        <w:gridCol w:w="3402"/>
        <w:gridCol w:w="6803"/>
      </w:tblGrid>
      <w:tr w:rsidR="00D62413" w14:paraId="050A8C54" w14:textId="77777777" w:rsidTr="00D62413">
        <w:tc>
          <w:tcPr>
            <w:tcW w:w="3402" w:type="dxa"/>
          </w:tcPr>
          <w:p w14:paraId="753FCE24" w14:textId="77777777" w:rsidR="00D62413" w:rsidRDefault="00D62413" w:rsidP="00D62413">
            <w:r>
              <w:t>Context</w:t>
            </w:r>
          </w:p>
        </w:tc>
        <w:tc>
          <w:tcPr>
            <w:tcW w:w="6803" w:type="dxa"/>
          </w:tcPr>
          <w:p w14:paraId="2BD427E0" w14:textId="77777777" w:rsidR="00D62413" w:rsidRDefault="00D62413" w:rsidP="00D62413">
            <w:r>
              <w:t>Mandatory Sub-Attributes</w:t>
            </w:r>
          </w:p>
        </w:tc>
      </w:tr>
      <w:tr w:rsidR="00D62413" w14:paraId="64B8C7E9" w14:textId="77777777" w:rsidTr="00D62413">
        <w:tc>
          <w:tcPr>
            <w:tcW w:w="3402" w:type="dxa"/>
          </w:tcPr>
          <w:p w14:paraId="00B61EBA" w14:textId="77777777" w:rsidR="00D62413" w:rsidRDefault="00D62413" w:rsidP="00D62413">
            <w:r>
              <w:t>taxExemption</w:t>
            </w:r>
          </w:p>
        </w:tc>
        <w:tc>
          <w:tcPr>
            <w:tcW w:w="6803" w:type="dxa"/>
          </w:tcPr>
          <w:p w14:paraId="65C57F7D" w14:textId="77777777" w:rsidR="00D62413" w:rsidRDefault="00D62413" w:rsidP="00D62413">
            <w:r>
              <w:t>issuingJurisdiction, validFor</w:t>
            </w:r>
          </w:p>
        </w:tc>
      </w:tr>
      <w:tr w:rsidR="00D62413" w14:paraId="13DD9881" w14:textId="77777777" w:rsidTr="00D62413">
        <w:tc>
          <w:tcPr>
            <w:tcW w:w="3402" w:type="dxa"/>
          </w:tcPr>
          <w:p w14:paraId="1FDA115C" w14:textId="77777777" w:rsidR="00D62413" w:rsidRDefault="00D62413" w:rsidP="00D62413">
            <w:r>
              <w:t>accountRelationship</w:t>
            </w:r>
          </w:p>
        </w:tc>
        <w:tc>
          <w:tcPr>
            <w:tcW w:w="6803" w:type="dxa"/>
          </w:tcPr>
          <w:p w14:paraId="0BD8B67D" w14:textId="77777777" w:rsidR="00D62413" w:rsidRDefault="00D62413" w:rsidP="00D62413">
            <w:r>
              <w:t>relationshipType, validFor</w:t>
            </w:r>
          </w:p>
        </w:tc>
      </w:tr>
      <w:tr w:rsidR="00D62413" w14:paraId="11DFE377" w14:textId="77777777" w:rsidTr="00D62413">
        <w:tc>
          <w:tcPr>
            <w:tcW w:w="3402" w:type="dxa"/>
          </w:tcPr>
          <w:p w14:paraId="37303E18" w14:textId="77777777" w:rsidR="00D62413" w:rsidRDefault="00D62413" w:rsidP="00D62413">
            <w:r>
              <w:t>contact</w:t>
            </w:r>
          </w:p>
        </w:tc>
        <w:tc>
          <w:tcPr>
            <w:tcW w:w="6803" w:type="dxa"/>
          </w:tcPr>
          <w:p w14:paraId="50CADF28" w14:textId="77777777" w:rsidR="00D62413" w:rsidRDefault="00D62413" w:rsidP="00D62413">
            <w:r>
              <w:t>contactType, validFor</w:t>
            </w:r>
          </w:p>
        </w:tc>
      </w:tr>
      <w:tr w:rsidR="00D62413" w14:paraId="3A6D925B" w14:textId="77777777" w:rsidTr="00D62413">
        <w:tc>
          <w:tcPr>
            <w:tcW w:w="3402" w:type="dxa"/>
          </w:tcPr>
          <w:p w14:paraId="55260F37" w14:textId="77777777" w:rsidR="00D62413" w:rsidRDefault="00D62413" w:rsidP="00D62413">
            <w:r>
              <w:t>accountBalance</w:t>
            </w:r>
          </w:p>
        </w:tc>
        <w:tc>
          <w:tcPr>
            <w:tcW w:w="6803" w:type="dxa"/>
          </w:tcPr>
          <w:p w14:paraId="302299A8" w14:textId="77777777" w:rsidR="00D62413" w:rsidRDefault="00D62413" w:rsidP="00D62413">
            <w:r>
              <w:t>type, amount, validFor, status</w:t>
            </w:r>
          </w:p>
        </w:tc>
      </w:tr>
      <w:tr w:rsidR="00D62413" w14:paraId="6608B534" w14:textId="77777777" w:rsidTr="00D62413">
        <w:tc>
          <w:tcPr>
            <w:tcW w:w="3402" w:type="dxa"/>
          </w:tcPr>
          <w:p w14:paraId="18947C1C" w14:textId="77777777" w:rsidR="00D62413" w:rsidRDefault="00D62413" w:rsidP="00D62413">
            <w:r>
              <w:t>paymentPlan</w:t>
            </w:r>
          </w:p>
        </w:tc>
        <w:tc>
          <w:tcPr>
            <w:tcW w:w="6803" w:type="dxa"/>
          </w:tcPr>
          <w:p w14:paraId="136A09DA" w14:textId="77777777" w:rsidR="00D62413" w:rsidRDefault="00D62413" w:rsidP="00D62413">
            <w:r>
              <w:t>status, amount, paymentFrequency, validFor, paymentMethod</w:t>
            </w:r>
          </w:p>
        </w:tc>
      </w:tr>
    </w:tbl>
    <w:p w14:paraId="771C70E4" w14:textId="77777777" w:rsidR="00D62413" w:rsidRDefault="00D62413" w:rsidP="00D62413"/>
    <w:p w14:paraId="1923D557" w14:textId="77777777" w:rsidR="00D62413" w:rsidRDefault="00D62413" w:rsidP="00D62413">
      <w:r>
        <w:rPr>
          <w:b/>
        </w:rPr>
        <w:t>Default Values Summary</w:t>
      </w:r>
    </w:p>
    <w:p w14:paraId="0EBC1D7C" w14:textId="77777777" w:rsidR="00D62413" w:rsidRDefault="00D62413" w:rsidP="00D62413">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402"/>
        <w:gridCol w:w="6803"/>
      </w:tblGrid>
      <w:tr w:rsidR="00D62413" w14:paraId="4446B863" w14:textId="77777777" w:rsidTr="00D62413">
        <w:tc>
          <w:tcPr>
            <w:tcW w:w="3402" w:type="dxa"/>
          </w:tcPr>
          <w:p w14:paraId="61C3DE55" w14:textId="77777777" w:rsidR="00D62413" w:rsidRDefault="00D62413" w:rsidP="00D62413">
            <w:r>
              <w:t>Attributes</w:t>
            </w:r>
          </w:p>
        </w:tc>
        <w:tc>
          <w:tcPr>
            <w:tcW w:w="6803" w:type="dxa"/>
          </w:tcPr>
          <w:p w14:paraId="32355D3D" w14:textId="77777777" w:rsidR="00D62413" w:rsidRDefault="00D62413" w:rsidP="00D62413">
            <w:r>
              <w:t>Default Value</w:t>
            </w:r>
          </w:p>
        </w:tc>
      </w:tr>
      <w:tr w:rsidR="00D62413" w14:paraId="78E6070F" w14:textId="77777777" w:rsidTr="00D62413">
        <w:tc>
          <w:tcPr>
            <w:tcW w:w="3402" w:type="dxa"/>
          </w:tcPr>
          <w:p w14:paraId="681C95E3" w14:textId="77777777" w:rsidR="00D62413" w:rsidRDefault="00D62413" w:rsidP="00D62413">
            <w:r>
              <w:t>id</w:t>
            </w:r>
          </w:p>
        </w:tc>
        <w:tc>
          <w:tcPr>
            <w:tcW w:w="6803" w:type="dxa"/>
          </w:tcPr>
          <w:p w14:paraId="2BAF2332" w14:textId="77777777" w:rsidR="00D62413" w:rsidRDefault="00D62413" w:rsidP="00D62413">
            <w:r>
              <w:t>Automatically generated</w:t>
            </w:r>
          </w:p>
        </w:tc>
      </w:tr>
      <w:tr w:rsidR="00D62413" w14:paraId="7A9E1920" w14:textId="77777777" w:rsidTr="00D62413">
        <w:tc>
          <w:tcPr>
            <w:tcW w:w="3402" w:type="dxa"/>
          </w:tcPr>
          <w:p w14:paraId="2BA9B8BF" w14:textId="77777777" w:rsidR="00D62413" w:rsidRDefault="00D62413" w:rsidP="00D62413">
            <w:r>
              <w:t>href</w:t>
            </w:r>
          </w:p>
        </w:tc>
        <w:tc>
          <w:tcPr>
            <w:tcW w:w="6803" w:type="dxa"/>
          </w:tcPr>
          <w:p w14:paraId="29213940" w14:textId="77777777" w:rsidR="00D62413" w:rsidRDefault="00D62413" w:rsidP="00D62413">
            <w:r>
              <w:t>Automatically generated</w:t>
            </w:r>
          </w:p>
        </w:tc>
      </w:tr>
      <w:tr w:rsidR="00D62413" w14:paraId="076B9ED8" w14:textId="77777777" w:rsidTr="00D62413">
        <w:tc>
          <w:tcPr>
            <w:tcW w:w="3402" w:type="dxa"/>
          </w:tcPr>
          <w:p w14:paraId="1E36C867" w14:textId="77777777" w:rsidR="00D62413" w:rsidRDefault="00D62413" w:rsidP="00D62413">
            <w:r>
              <w:t>lastModified</w:t>
            </w:r>
          </w:p>
        </w:tc>
        <w:tc>
          <w:tcPr>
            <w:tcW w:w="6803" w:type="dxa"/>
          </w:tcPr>
          <w:p w14:paraId="36B2E0EC" w14:textId="77777777" w:rsidR="00D62413" w:rsidRDefault="00D62413" w:rsidP="00D62413">
            <w:r>
              <w:t>Automatically generated</w:t>
            </w:r>
          </w:p>
        </w:tc>
      </w:tr>
    </w:tbl>
    <w:p w14:paraId="46B98788" w14:textId="77777777" w:rsidR="00D62413" w:rsidRDefault="00D62413" w:rsidP="00D62413">
      <w:pPr>
        <w:pStyle w:val="Heading2"/>
      </w:pPr>
      <w:bookmarkStart w:id="49" w:name="_Toc497382990"/>
      <w:r>
        <w:lastRenderedPageBreak/>
        <w:t>/billingCycleSpecification</w:t>
      </w:r>
      <w:bookmarkEnd w:id="49"/>
    </w:p>
    <w:p w14:paraId="569135AF" w14:textId="77777777" w:rsidR="00D62413" w:rsidRDefault="00D62413" w:rsidP="00D62413">
      <w:r>
        <w:t>This operation creates a billing cycle specification entity.</w:t>
      </w:r>
    </w:p>
    <w:p w14:paraId="1BC56D24" w14:textId="35FEFF93" w:rsidR="00D62413" w:rsidRDefault="00D62413" w:rsidP="00D62413">
      <w:r>
        <w:rPr>
          <w:b/>
        </w:rPr>
        <w:t>Mandatory and Non- Mandatory Attributes</w:t>
      </w:r>
    </w:p>
    <w:p w14:paraId="7FF8CD80" w14:textId="04448387" w:rsidR="00D62413" w:rsidRDefault="00D62413" w:rsidP="00D62413">
      <w:r>
        <w:t>The following tables provides the list of mandatory and non-mandatory attributes when creating a BillingCycleSpecification,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6EFD5EE0" w14:textId="77777777" w:rsidTr="00D62413">
        <w:tc>
          <w:tcPr>
            <w:tcW w:w="3402" w:type="dxa"/>
          </w:tcPr>
          <w:p w14:paraId="06F09606" w14:textId="77777777" w:rsidR="00D62413" w:rsidRDefault="00D62413" w:rsidP="00D62413">
            <w:r>
              <w:t>Mandatory Attributes</w:t>
            </w:r>
          </w:p>
        </w:tc>
        <w:tc>
          <w:tcPr>
            <w:tcW w:w="6803" w:type="dxa"/>
          </w:tcPr>
          <w:p w14:paraId="56B814A8" w14:textId="77777777" w:rsidR="00D62413" w:rsidRDefault="00D62413" w:rsidP="00D62413">
            <w:r>
              <w:t>Rule</w:t>
            </w:r>
          </w:p>
        </w:tc>
      </w:tr>
      <w:tr w:rsidR="00D62413" w14:paraId="7E056FF6" w14:textId="77777777" w:rsidTr="00D62413">
        <w:tc>
          <w:tcPr>
            <w:tcW w:w="3402" w:type="dxa"/>
          </w:tcPr>
          <w:p w14:paraId="092D9C28" w14:textId="77777777" w:rsidR="00D62413" w:rsidRDefault="00D62413" w:rsidP="00D62413">
            <w:r>
              <w:t>name</w:t>
            </w:r>
          </w:p>
        </w:tc>
        <w:tc>
          <w:tcPr>
            <w:tcW w:w="6803" w:type="dxa"/>
          </w:tcPr>
          <w:p w14:paraId="35CC69D9" w14:textId="77777777" w:rsidR="00D62413" w:rsidRDefault="00D62413" w:rsidP="00D62413"/>
        </w:tc>
      </w:tr>
    </w:tbl>
    <w:p w14:paraId="31A5312C"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624EBF0C" w14:textId="77777777" w:rsidTr="00D62413">
        <w:tc>
          <w:tcPr>
            <w:tcW w:w="3402" w:type="dxa"/>
          </w:tcPr>
          <w:p w14:paraId="295C21C1" w14:textId="30BA0D4D" w:rsidR="00D62413" w:rsidRDefault="00D62413" w:rsidP="00D62413">
            <w:r>
              <w:t>Non- Mandatory Attributes</w:t>
            </w:r>
          </w:p>
        </w:tc>
        <w:tc>
          <w:tcPr>
            <w:tcW w:w="2268" w:type="dxa"/>
          </w:tcPr>
          <w:p w14:paraId="4E87A881" w14:textId="77777777" w:rsidR="00D62413" w:rsidRDefault="00D62413" w:rsidP="00D62413">
            <w:r>
              <w:t>Default Value</w:t>
            </w:r>
          </w:p>
        </w:tc>
        <w:tc>
          <w:tcPr>
            <w:tcW w:w="4535" w:type="dxa"/>
          </w:tcPr>
          <w:p w14:paraId="455829F7" w14:textId="77777777" w:rsidR="00D62413" w:rsidRDefault="00D62413" w:rsidP="00D62413">
            <w:r>
              <w:t>Rule</w:t>
            </w:r>
          </w:p>
        </w:tc>
      </w:tr>
      <w:tr w:rsidR="00D62413" w14:paraId="26A2728E" w14:textId="77777777" w:rsidTr="00D62413">
        <w:tc>
          <w:tcPr>
            <w:tcW w:w="3402" w:type="dxa"/>
          </w:tcPr>
          <w:p w14:paraId="020412CB" w14:textId="77777777" w:rsidR="00D62413" w:rsidRDefault="00D62413" w:rsidP="00D62413">
            <w:r>
              <w:t>billingDateShift</w:t>
            </w:r>
          </w:p>
        </w:tc>
        <w:tc>
          <w:tcPr>
            <w:tcW w:w="2268" w:type="dxa"/>
          </w:tcPr>
          <w:p w14:paraId="7151AAA5" w14:textId="77777777" w:rsidR="00D62413" w:rsidRDefault="00D62413" w:rsidP="00D62413"/>
        </w:tc>
        <w:tc>
          <w:tcPr>
            <w:tcW w:w="4535" w:type="dxa"/>
          </w:tcPr>
          <w:p w14:paraId="650C5EEC" w14:textId="77777777" w:rsidR="00D62413" w:rsidRDefault="00D62413" w:rsidP="00D62413"/>
        </w:tc>
      </w:tr>
      <w:tr w:rsidR="00D62413" w14:paraId="02546808" w14:textId="77777777" w:rsidTr="00D62413">
        <w:tc>
          <w:tcPr>
            <w:tcW w:w="3402" w:type="dxa"/>
          </w:tcPr>
          <w:p w14:paraId="41117DDD" w14:textId="77777777" w:rsidR="00D62413" w:rsidRDefault="00D62413" w:rsidP="00D62413">
            <w:r>
              <w:t>billingPeriod</w:t>
            </w:r>
          </w:p>
        </w:tc>
        <w:tc>
          <w:tcPr>
            <w:tcW w:w="2268" w:type="dxa"/>
          </w:tcPr>
          <w:p w14:paraId="57165DAD" w14:textId="77777777" w:rsidR="00D62413" w:rsidRDefault="00D62413" w:rsidP="00D62413"/>
        </w:tc>
        <w:tc>
          <w:tcPr>
            <w:tcW w:w="4535" w:type="dxa"/>
          </w:tcPr>
          <w:p w14:paraId="1014A040" w14:textId="77777777" w:rsidR="00D62413" w:rsidRDefault="00D62413" w:rsidP="00D62413"/>
        </w:tc>
      </w:tr>
      <w:tr w:rsidR="00D62413" w14:paraId="37447590" w14:textId="77777777" w:rsidTr="00D62413">
        <w:tc>
          <w:tcPr>
            <w:tcW w:w="3402" w:type="dxa"/>
          </w:tcPr>
          <w:p w14:paraId="7B27B7E5" w14:textId="77777777" w:rsidR="00D62413" w:rsidRDefault="00D62413" w:rsidP="00D62413">
            <w:r>
              <w:t>chargeDateOffset</w:t>
            </w:r>
          </w:p>
        </w:tc>
        <w:tc>
          <w:tcPr>
            <w:tcW w:w="2268" w:type="dxa"/>
          </w:tcPr>
          <w:p w14:paraId="3DC6C6DA" w14:textId="77777777" w:rsidR="00D62413" w:rsidRDefault="00D62413" w:rsidP="00D62413"/>
        </w:tc>
        <w:tc>
          <w:tcPr>
            <w:tcW w:w="4535" w:type="dxa"/>
          </w:tcPr>
          <w:p w14:paraId="0DC770F1" w14:textId="77777777" w:rsidR="00D62413" w:rsidRDefault="00D62413" w:rsidP="00D62413"/>
        </w:tc>
      </w:tr>
      <w:tr w:rsidR="00D62413" w14:paraId="256ABEF5" w14:textId="77777777" w:rsidTr="00D62413">
        <w:tc>
          <w:tcPr>
            <w:tcW w:w="3402" w:type="dxa"/>
          </w:tcPr>
          <w:p w14:paraId="585EEF00" w14:textId="77777777" w:rsidR="00D62413" w:rsidRDefault="00D62413" w:rsidP="00D62413">
            <w:r>
              <w:t>creditDateOffset</w:t>
            </w:r>
          </w:p>
        </w:tc>
        <w:tc>
          <w:tcPr>
            <w:tcW w:w="2268" w:type="dxa"/>
          </w:tcPr>
          <w:p w14:paraId="4D03BD19" w14:textId="77777777" w:rsidR="00D62413" w:rsidRDefault="00D62413" w:rsidP="00D62413"/>
        </w:tc>
        <w:tc>
          <w:tcPr>
            <w:tcW w:w="4535" w:type="dxa"/>
          </w:tcPr>
          <w:p w14:paraId="237A49B7" w14:textId="77777777" w:rsidR="00D62413" w:rsidRDefault="00D62413" w:rsidP="00D62413"/>
        </w:tc>
      </w:tr>
      <w:tr w:rsidR="00D62413" w14:paraId="21E77AC3" w14:textId="77777777" w:rsidTr="00D62413">
        <w:tc>
          <w:tcPr>
            <w:tcW w:w="3402" w:type="dxa"/>
          </w:tcPr>
          <w:p w14:paraId="0B2C8FCE" w14:textId="77777777" w:rsidR="00D62413" w:rsidRDefault="00D62413" w:rsidP="00D62413">
            <w:r>
              <w:t>description</w:t>
            </w:r>
          </w:p>
        </w:tc>
        <w:tc>
          <w:tcPr>
            <w:tcW w:w="2268" w:type="dxa"/>
          </w:tcPr>
          <w:p w14:paraId="47957A4C" w14:textId="77777777" w:rsidR="00D62413" w:rsidRDefault="00D62413" w:rsidP="00D62413"/>
        </w:tc>
        <w:tc>
          <w:tcPr>
            <w:tcW w:w="4535" w:type="dxa"/>
          </w:tcPr>
          <w:p w14:paraId="4C8192BF" w14:textId="77777777" w:rsidR="00D62413" w:rsidRDefault="00D62413" w:rsidP="00D62413"/>
        </w:tc>
      </w:tr>
      <w:tr w:rsidR="00D62413" w14:paraId="7B63B659" w14:textId="77777777" w:rsidTr="00D62413">
        <w:tc>
          <w:tcPr>
            <w:tcW w:w="3402" w:type="dxa"/>
          </w:tcPr>
          <w:p w14:paraId="485D485B" w14:textId="77777777" w:rsidR="00D62413" w:rsidRDefault="00D62413" w:rsidP="00D62413">
            <w:r>
              <w:t>frequency</w:t>
            </w:r>
          </w:p>
        </w:tc>
        <w:tc>
          <w:tcPr>
            <w:tcW w:w="2268" w:type="dxa"/>
          </w:tcPr>
          <w:p w14:paraId="3DADA9C5" w14:textId="77777777" w:rsidR="00D62413" w:rsidRDefault="00D62413" w:rsidP="00D62413"/>
        </w:tc>
        <w:tc>
          <w:tcPr>
            <w:tcW w:w="4535" w:type="dxa"/>
          </w:tcPr>
          <w:p w14:paraId="4A56B4D2" w14:textId="77777777" w:rsidR="00D62413" w:rsidRDefault="00D62413" w:rsidP="00D62413"/>
        </w:tc>
      </w:tr>
      <w:tr w:rsidR="00D62413" w14:paraId="69CC36A2" w14:textId="77777777" w:rsidTr="00D62413">
        <w:tc>
          <w:tcPr>
            <w:tcW w:w="3402" w:type="dxa"/>
          </w:tcPr>
          <w:p w14:paraId="3B578146" w14:textId="77777777" w:rsidR="00D62413" w:rsidRDefault="00D62413" w:rsidP="00D62413">
            <w:r>
              <w:t>mailingDateOffset</w:t>
            </w:r>
          </w:p>
        </w:tc>
        <w:tc>
          <w:tcPr>
            <w:tcW w:w="2268" w:type="dxa"/>
          </w:tcPr>
          <w:p w14:paraId="27072788" w14:textId="77777777" w:rsidR="00D62413" w:rsidRDefault="00D62413" w:rsidP="00D62413"/>
        </w:tc>
        <w:tc>
          <w:tcPr>
            <w:tcW w:w="4535" w:type="dxa"/>
          </w:tcPr>
          <w:p w14:paraId="588462B9" w14:textId="77777777" w:rsidR="00D62413" w:rsidRDefault="00D62413" w:rsidP="00D62413"/>
        </w:tc>
      </w:tr>
      <w:tr w:rsidR="00D62413" w14:paraId="3E1098BA" w14:textId="77777777" w:rsidTr="00D62413">
        <w:tc>
          <w:tcPr>
            <w:tcW w:w="3402" w:type="dxa"/>
          </w:tcPr>
          <w:p w14:paraId="5A58E67A" w14:textId="77777777" w:rsidR="00D62413" w:rsidRDefault="00D62413" w:rsidP="00D62413">
            <w:r>
              <w:t>paymentDueDateOffset</w:t>
            </w:r>
          </w:p>
        </w:tc>
        <w:tc>
          <w:tcPr>
            <w:tcW w:w="2268" w:type="dxa"/>
          </w:tcPr>
          <w:p w14:paraId="1F8EB94E" w14:textId="77777777" w:rsidR="00D62413" w:rsidRDefault="00D62413" w:rsidP="00D62413"/>
        </w:tc>
        <w:tc>
          <w:tcPr>
            <w:tcW w:w="4535" w:type="dxa"/>
          </w:tcPr>
          <w:p w14:paraId="416796CA" w14:textId="77777777" w:rsidR="00D62413" w:rsidRDefault="00D62413" w:rsidP="00D62413"/>
        </w:tc>
      </w:tr>
      <w:tr w:rsidR="00D62413" w14:paraId="09141F19" w14:textId="77777777" w:rsidTr="00D62413">
        <w:tc>
          <w:tcPr>
            <w:tcW w:w="3402" w:type="dxa"/>
          </w:tcPr>
          <w:p w14:paraId="1DBFED24" w14:textId="77777777" w:rsidR="00D62413" w:rsidRDefault="00D62413" w:rsidP="00D62413">
            <w:r>
              <w:t>validFor</w:t>
            </w:r>
          </w:p>
        </w:tc>
        <w:tc>
          <w:tcPr>
            <w:tcW w:w="2268" w:type="dxa"/>
          </w:tcPr>
          <w:p w14:paraId="66F94230" w14:textId="77777777" w:rsidR="00D62413" w:rsidRDefault="00D62413" w:rsidP="00D62413"/>
        </w:tc>
        <w:tc>
          <w:tcPr>
            <w:tcW w:w="4535" w:type="dxa"/>
          </w:tcPr>
          <w:p w14:paraId="036D098D" w14:textId="77777777" w:rsidR="00D62413" w:rsidRDefault="00D62413" w:rsidP="00D62413"/>
        </w:tc>
      </w:tr>
    </w:tbl>
    <w:p w14:paraId="63F9B063" w14:textId="77777777" w:rsidR="00D62413" w:rsidRDefault="00D62413" w:rsidP="00D62413">
      <w:pPr>
        <w:pStyle w:val="Heading2"/>
      </w:pPr>
      <w:bookmarkStart w:id="50" w:name="_Toc497382991"/>
      <w:r>
        <w:t>/billFormat</w:t>
      </w:r>
      <w:bookmarkEnd w:id="50"/>
    </w:p>
    <w:p w14:paraId="7CF0A98B" w14:textId="77777777" w:rsidR="00D62413" w:rsidRDefault="00D62413" w:rsidP="00D62413">
      <w:r>
        <w:t>This operation creates a bill format entity.</w:t>
      </w:r>
    </w:p>
    <w:p w14:paraId="37A522B2" w14:textId="63829E46" w:rsidR="00D62413" w:rsidRDefault="00D62413" w:rsidP="00D62413">
      <w:r>
        <w:rPr>
          <w:b/>
        </w:rPr>
        <w:t>Mandatory and Non- Mandatory Attributes</w:t>
      </w:r>
    </w:p>
    <w:p w14:paraId="5530E167" w14:textId="5EF10E9F" w:rsidR="00D62413" w:rsidRDefault="00D62413" w:rsidP="00D62413">
      <w:r>
        <w:t>The following tables provides the list of mandatory and non-mandatory attributes when creating a BillFormat,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6D6D288D" w14:textId="77777777" w:rsidTr="00D62413">
        <w:tc>
          <w:tcPr>
            <w:tcW w:w="3402" w:type="dxa"/>
          </w:tcPr>
          <w:p w14:paraId="4F4404FC" w14:textId="77777777" w:rsidR="00D62413" w:rsidRDefault="00D62413" w:rsidP="00D62413">
            <w:r>
              <w:t>Mandatory Attributes</w:t>
            </w:r>
          </w:p>
        </w:tc>
        <w:tc>
          <w:tcPr>
            <w:tcW w:w="6803" w:type="dxa"/>
          </w:tcPr>
          <w:p w14:paraId="7F8005D8" w14:textId="77777777" w:rsidR="00D62413" w:rsidRDefault="00D62413" w:rsidP="00D62413">
            <w:r>
              <w:t>Rule</w:t>
            </w:r>
          </w:p>
        </w:tc>
      </w:tr>
      <w:tr w:rsidR="00D62413" w14:paraId="6802A691" w14:textId="77777777" w:rsidTr="00D62413">
        <w:tc>
          <w:tcPr>
            <w:tcW w:w="3402" w:type="dxa"/>
          </w:tcPr>
          <w:p w14:paraId="0FB99772" w14:textId="77777777" w:rsidR="00D62413" w:rsidRDefault="00D62413" w:rsidP="00D62413">
            <w:r>
              <w:t>name</w:t>
            </w:r>
          </w:p>
        </w:tc>
        <w:tc>
          <w:tcPr>
            <w:tcW w:w="6803" w:type="dxa"/>
          </w:tcPr>
          <w:p w14:paraId="5DF3AB62" w14:textId="77777777" w:rsidR="00D62413" w:rsidRDefault="00D62413" w:rsidP="00D62413"/>
        </w:tc>
      </w:tr>
    </w:tbl>
    <w:p w14:paraId="48BCEBF5"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375658F5" w14:textId="77777777" w:rsidTr="00D62413">
        <w:tc>
          <w:tcPr>
            <w:tcW w:w="3402" w:type="dxa"/>
          </w:tcPr>
          <w:p w14:paraId="12B4E355" w14:textId="78EC4CE2" w:rsidR="00D62413" w:rsidRDefault="00D62413" w:rsidP="00D62413">
            <w:r>
              <w:t>Non- Mandatory Attributes</w:t>
            </w:r>
          </w:p>
        </w:tc>
        <w:tc>
          <w:tcPr>
            <w:tcW w:w="2268" w:type="dxa"/>
          </w:tcPr>
          <w:p w14:paraId="4081F8BD" w14:textId="77777777" w:rsidR="00D62413" w:rsidRDefault="00D62413" w:rsidP="00D62413">
            <w:r>
              <w:t>Default Value</w:t>
            </w:r>
          </w:p>
        </w:tc>
        <w:tc>
          <w:tcPr>
            <w:tcW w:w="4535" w:type="dxa"/>
          </w:tcPr>
          <w:p w14:paraId="553041BA" w14:textId="77777777" w:rsidR="00D62413" w:rsidRDefault="00D62413" w:rsidP="00D62413">
            <w:r>
              <w:t>Rule</w:t>
            </w:r>
          </w:p>
        </w:tc>
      </w:tr>
      <w:tr w:rsidR="00D62413" w14:paraId="4591B3F7" w14:textId="77777777" w:rsidTr="00D62413">
        <w:tc>
          <w:tcPr>
            <w:tcW w:w="3402" w:type="dxa"/>
          </w:tcPr>
          <w:p w14:paraId="069F876C" w14:textId="77777777" w:rsidR="00D62413" w:rsidRDefault="00D62413" w:rsidP="00D62413">
            <w:r>
              <w:t>description</w:t>
            </w:r>
          </w:p>
        </w:tc>
        <w:tc>
          <w:tcPr>
            <w:tcW w:w="2268" w:type="dxa"/>
          </w:tcPr>
          <w:p w14:paraId="311AFA99" w14:textId="77777777" w:rsidR="00D62413" w:rsidRDefault="00D62413" w:rsidP="00D62413"/>
        </w:tc>
        <w:tc>
          <w:tcPr>
            <w:tcW w:w="4535" w:type="dxa"/>
          </w:tcPr>
          <w:p w14:paraId="730C9A8B" w14:textId="77777777" w:rsidR="00D62413" w:rsidRDefault="00D62413" w:rsidP="00D62413"/>
        </w:tc>
      </w:tr>
    </w:tbl>
    <w:p w14:paraId="01B1F31C" w14:textId="77777777" w:rsidR="00D62413" w:rsidRDefault="00D62413" w:rsidP="00D62413">
      <w:pPr>
        <w:pStyle w:val="Heading2"/>
      </w:pPr>
      <w:bookmarkStart w:id="51" w:name="_Toc497382992"/>
      <w:r>
        <w:lastRenderedPageBreak/>
        <w:t>/billPresentationMedia</w:t>
      </w:r>
      <w:bookmarkEnd w:id="51"/>
    </w:p>
    <w:p w14:paraId="22C82DA0" w14:textId="77777777" w:rsidR="00D62413" w:rsidRDefault="00D62413" w:rsidP="00D62413">
      <w:r>
        <w:t>This operation creates a bill presentation media entity.</w:t>
      </w:r>
    </w:p>
    <w:p w14:paraId="748B0C4B" w14:textId="5E65C7D8" w:rsidR="00D62413" w:rsidRDefault="00D62413" w:rsidP="00D62413">
      <w:r>
        <w:rPr>
          <w:b/>
        </w:rPr>
        <w:t>Mandatory and Non- Mandatory Attributes</w:t>
      </w:r>
    </w:p>
    <w:p w14:paraId="1563A0CB" w14:textId="298A002C" w:rsidR="00D62413" w:rsidRDefault="00D62413" w:rsidP="00D62413">
      <w:r>
        <w:t>The following tables provides the list of mandatory and non-mandatory attributes when creating a BillPresentationMedia,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62413" w14:paraId="2047309C" w14:textId="77777777" w:rsidTr="00D62413">
        <w:tc>
          <w:tcPr>
            <w:tcW w:w="3402" w:type="dxa"/>
          </w:tcPr>
          <w:p w14:paraId="2A1C55DA" w14:textId="77777777" w:rsidR="00D62413" w:rsidRDefault="00D62413" w:rsidP="00D62413">
            <w:r>
              <w:t>Mandatory Attributes</w:t>
            </w:r>
          </w:p>
        </w:tc>
        <w:tc>
          <w:tcPr>
            <w:tcW w:w="6803" w:type="dxa"/>
          </w:tcPr>
          <w:p w14:paraId="1C165853" w14:textId="77777777" w:rsidR="00D62413" w:rsidRDefault="00D62413" w:rsidP="00D62413">
            <w:r>
              <w:t>Rule</w:t>
            </w:r>
          </w:p>
        </w:tc>
      </w:tr>
      <w:tr w:rsidR="00D62413" w14:paraId="72514684" w14:textId="77777777" w:rsidTr="00D62413">
        <w:tc>
          <w:tcPr>
            <w:tcW w:w="3402" w:type="dxa"/>
          </w:tcPr>
          <w:p w14:paraId="66209CF2" w14:textId="77777777" w:rsidR="00D62413" w:rsidRDefault="00D62413" w:rsidP="00D62413">
            <w:r>
              <w:t>name</w:t>
            </w:r>
          </w:p>
        </w:tc>
        <w:tc>
          <w:tcPr>
            <w:tcW w:w="6803" w:type="dxa"/>
          </w:tcPr>
          <w:p w14:paraId="0C31ECAC" w14:textId="77777777" w:rsidR="00D62413" w:rsidRDefault="00D62413" w:rsidP="00D62413"/>
        </w:tc>
      </w:tr>
    </w:tbl>
    <w:p w14:paraId="330B3376" w14:textId="77777777" w:rsidR="00D62413" w:rsidRDefault="00D62413" w:rsidP="00D62413"/>
    <w:tbl>
      <w:tblPr>
        <w:tblW w:w="0" w:type="auto"/>
        <w:tblLook w:val="04A0" w:firstRow="1" w:lastRow="0" w:firstColumn="1" w:lastColumn="0" w:noHBand="0" w:noVBand="1"/>
      </w:tblPr>
      <w:tblGrid>
        <w:gridCol w:w="3402"/>
        <w:gridCol w:w="2268"/>
        <w:gridCol w:w="4535"/>
      </w:tblGrid>
      <w:tr w:rsidR="00D62413" w14:paraId="7CF3A445" w14:textId="77777777" w:rsidTr="00D62413">
        <w:tc>
          <w:tcPr>
            <w:tcW w:w="3402" w:type="dxa"/>
          </w:tcPr>
          <w:p w14:paraId="4FC1F2EF" w14:textId="26306881" w:rsidR="00D62413" w:rsidRDefault="00D62413" w:rsidP="00D62413">
            <w:r>
              <w:t>Non- Mandatory Attributes</w:t>
            </w:r>
          </w:p>
        </w:tc>
        <w:tc>
          <w:tcPr>
            <w:tcW w:w="2268" w:type="dxa"/>
          </w:tcPr>
          <w:p w14:paraId="5E919616" w14:textId="77777777" w:rsidR="00D62413" w:rsidRDefault="00D62413" w:rsidP="00D62413">
            <w:r>
              <w:t>Default Value</w:t>
            </w:r>
          </w:p>
        </w:tc>
        <w:tc>
          <w:tcPr>
            <w:tcW w:w="4535" w:type="dxa"/>
          </w:tcPr>
          <w:p w14:paraId="1237ACFA" w14:textId="77777777" w:rsidR="00D62413" w:rsidRDefault="00D62413" w:rsidP="00D62413">
            <w:r>
              <w:t>Rule</w:t>
            </w:r>
          </w:p>
        </w:tc>
      </w:tr>
      <w:tr w:rsidR="00D62413" w14:paraId="75F759AB" w14:textId="77777777" w:rsidTr="00D62413">
        <w:tc>
          <w:tcPr>
            <w:tcW w:w="3402" w:type="dxa"/>
          </w:tcPr>
          <w:p w14:paraId="29F1E6C6" w14:textId="77777777" w:rsidR="00D62413" w:rsidRDefault="00D62413" w:rsidP="00D62413">
            <w:r>
              <w:t>description</w:t>
            </w:r>
          </w:p>
        </w:tc>
        <w:tc>
          <w:tcPr>
            <w:tcW w:w="2268" w:type="dxa"/>
          </w:tcPr>
          <w:p w14:paraId="402F0F93" w14:textId="77777777" w:rsidR="00D62413" w:rsidRDefault="00D62413" w:rsidP="00D62413"/>
        </w:tc>
        <w:tc>
          <w:tcPr>
            <w:tcW w:w="4535" w:type="dxa"/>
          </w:tcPr>
          <w:p w14:paraId="6875457A" w14:textId="77777777" w:rsidR="00D62413" w:rsidRDefault="00D62413" w:rsidP="00D62413"/>
        </w:tc>
      </w:tr>
    </w:tbl>
    <w:p w14:paraId="2D37FB18" w14:textId="77777777" w:rsidR="00D62413" w:rsidRDefault="00D62413" w:rsidP="00D62413">
      <w:pPr>
        <w:rPr>
          <w:rFonts w:ascii="Helvetica" w:hAnsi="Helvetica" w:cs="Helvetica"/>
          <w:sz w:val="24"/>
          <w:lang w:eastAsia="it-IT"/>
        </w:rPr>
      </w:pPr>
    </w:p>
    <w:p w14:paraId="57A898DD" w14:textId="77777777" w:rsidR="00D62413" w:rsidRPr="00BC2E5F" w:rsidRDefault="00D62413" w:rsidP="00D62413">
      <w:pPr>
        <w:rPr>
          <w:rFonts w:ascii="Helvetica" w:hAnsi="Helvetica" w:cs="Helvetica"/>
          <w:sz w:val="24"/>
          <w:lang w:val="it-IT" w:eastAsia="it-IT"/>
        </w:rPr>
      </w:pPr>
    </w:p>
    <w:p w14:paraId="79FD4B9F" w14:textId="77777777" w:rsidR="00D62413" w:rsidRDefault="00D62413" w:rsidP="00D62413">
      <w:pPr>
        <w:rPr>
          <w:rFonts w:ascii="Helvetica" w:hAnsi="Helvetica" w:cs="Helvetica"/>
          <w:sz w:val="24"/>
          <w:lang w:eastAsia="it-IT"/>
        </w:rPr>
      </w:pPr>
    </w:p>
    <w:p w14:paraId="054AFDD7" w14:textId="77777777" w:rsidR="00D62413" w:rsidRDefault="00D62413" w:rsidP="00D62413">
      <w:pPr>
        <w:pStyle w:val="Heading1"/>
      </w:pPr>
      <w:bookmarkStart w:id="52" w:name="_Toc497382993"/>
      <w:r>
        <w:lastRenderedPageBreak/>
        <w:t>API PATCH OPERATION CONFORMANCE</w:t>
      </w:r>
      <w:bookmarkEnd w:id="52"/>
    </w:p>
    <w:p w14:paraId="28F8C3F3" w14:textId="77777777" w:rsidR="00D62413" w:rsidRDefault="00D62413" w:rsidP="00D62413">
      <w:r>
        <w:t>All the PATCH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197"/>
      </w:tblGrid>
      <w:tr w:rsidR="00D62413" w14:paraId="46A70B6D" w14:textId="77777777" w:rsidTr="00D62413">
        <w:tc>
          <w:tcPr>
            <w:tcW w:w="4111" w:type="dxa"/>
          </w:tcPr>
          <w:p w14:paraId="6A820682" w14:textId="77777777" w:rsidR="00D62413" w:rsidRDefault="00D62413" w:rsidP="00D62413">
            <w:pPr>
              <w:rPr>
                <w:rFonts w:ascii="Helvetica" w:hAnsi="Helvetica" w:cs="Helvetica"/>
                <w:sz w:val="24"/>
              </w:rPr>
            </w:pPr>
            <w:r>
              <w:rPr>
                <w:rFonts w:ascii="Helvetica" w:hAnsi="Helvetica" w:cs="Helvetica"/>
                <w:sz w:val="24"/>
              </w:rPr>
              <w:t>PATCH</w:t>
            </w:r>
          </w:p>
        </w:tc>
        <w:tc>
          <w:tcPr>
            <w:tcW w:w="1068" w:type="dxa"/>
          </w:tcPr>
          <w:p w14:paraId="1940A323" w14:textId="77777777" w:rsidR="00D62413" w:rsidRDefault="00D62413" w:rsidP="00D62413">
            <w:pPr>
              <w:rPr>
                <w:rFonts w:ascii="Helvetica" w:hAnsi="Helvetica" w:cs="Helvetica"/>
                <w:sz w:val="24"/>
              </w:rPr>
            </w:pPr>
            <w:r>
              <w:rPr>
                <w:rFonts w:ascii="Helvetica" w:hAnsi="Helvetica" w:cs="Helvetica"/>
                <w:sz w:val="24"/>
              </w:rPr>
              <w:t>O</w:t>
            </w:r>
          </w:p>
        </w:tc>
        <w:tc>
          <w:tcPr>
            <w:tcW w:w="4197" w:type="dxa"/>
          </w:tcPr>
          <w:p w14:paraId="5FBF3D7F" w14:textId="77777777" w:rsidR="00D62413" w:rsidRDefault="00D62413" w:rsidP="00D62413">
            <w:pPr>
              <w:rPr>
                <w:rFonts w:ascii="Helvetica" w:hAnsi="Helvetica" w:cs="Helvetica"/>
                <w:sz w:val="24"/>
              </w:rPr>
            </w:pPr>
          </w:p>
        </w:tc>
      </w:tr>
      <w:tr w:rsidR="00D62413" w14:paraId="7823E703" w14:textId="77777777" w:rsidTr="00D62413">
        <w:tc>
          <w:tcPr>
            <w:tcW w:w="4111" w:type="dxa"/>
          </w:tcPr>
          <w:p w14:paraId="116E29B8" w14:textId="77777777" w:rsidR="00D62413" w:rsidRDefault="00D62413" w:rsidP="00D62413">
            <w:pPr>
              <w:rPr>
                <w:rFonts w:ascii="Helvetica" w:hAnsi="Helvetica" w:cs="Helvetica"/>
                <w:sz w:val="24"/>
              </w:rPr>
            </w:pPr>
            <w:r>
              <w:rPr>
                <w:rFonts w:ascii="Helvetica" w:hAnsi="Helvetica" w:cs="Helvetica"/>
                <w:sz w:val="24"/>
              </w:rPr>
              <w:t>Status Code 201</w:t>
            </w:r>
          </w:p>
        </w:tc>
        <w:tc>
          <w:tcPr>
            <w:tcW w:w="1068" w:type="dxa"/>
          </w:tcPr>
          <w:p w14:paraId="4A433882" w14:textId="77777777" w:rsidR="00D62413" w:rsidRDefault="00D62413" w:rsidP="00D62413">
            <w:pPr>
              <w:rPr>
                <w:rFonts w:ascii="Helvetica" w:hAnsi="Helvetica" w:cs="Helvetica"/>
                <w:sz w:val="24"/>
              </w:rPr>
            </w:pPr>
            <w:r>
              <w:rPr>
                <w:rFonts w:ascii="Helvetica" w:hAnsi="Helvetica" w:cs="Helvetica"/>
                <w:sz w:val="24"/>
              </w:rPr>
              <w:t xml:space="preserve">M </w:t>
            </w:r>
          </w:p>
        </w:tc>
        <w:tc>
          <w:tcPr>
            <w:tcW w:w="4197" w:type="dxa"/>
          </w:tcPr>
          <w:p w14:paraId="0FDBA3B4" w14:textId="77777777" w:rsidR="00D62413" w:rsidRDefault="00D62413" w:rsidP="00D62413">
            <w:pPr>
              <w:rPr>
                <w:rFonts w:ascii="Helvetica" w:hAnsi="Helvetica" w:cs="Helvetica"/>
                <w:sz w:val="24"/>
              </w:rPr>
            </w:pPr>
          </w:p>
        </w:tc>
      </w:tr>
      <w:tr w:rsidR="00D62413" w14:paraId="7772FE6F" w14:textId="77777777" w:rsidTr="00D62413">
        <w:tc>
          <w:tcPr>
            <w:tcW w:w="4111" w:type="dxa"/>
          </w:tcPr>
          <w:p w14:paraId="146247E4" w14:textId="77777777" w:rsidR="00D62413" w:rsidRDefault="00D62413" w:rsidP="00D62413">
            <w:pPr>
              <w:rPr>
                <w:rFonts w:ascii="Helvetica" w:hAnsi="Helvetica" w:cs="Helvetica"/>
                <w:sz w:val="24"/>
              </w:rPr>
            </w:pPr>
            <w:r>
              <w:rPr>
                <w:rFonts w:ascii="Helvetica" w:hAnsi="Helvetica" w:cs="Helvetica"/>
                <w:sz w:val="24"/>
              </w:rPr>
              <w:t>Other Status Codes</w:t>
            </w:r>
          </w:p>
        </w:tc>
        <w:tc>
          <w:tcPr>
            <w:tcW w:w="1068" w:type="dxa"/>
          </w:tcPr>
          <w:p w14:paraId="196CBB97" w14:textId="77777777" w:rsidR="00D62413" w:rsidRDefault="00D62413" w:rsidP="00D62413">
            <w:pPr>
              <w:rPr>
                <w:rFonts w:ascii="Helvetica" w:hAnsi="Helvetica" w:cs="Helvetica"/>
                <w:sz w:val="24"/>
              </w:rPr>
            </w:pPr>
            <w:r>
              <w:rPr>
                <w:rFonts w:ascii="Helvetica" w:hAnsi="Helvetica" w:cs="Helvetica"/>
                <w:sz w:val="24"/>
              </w:rPr>
              <w:t>NA</w:t>
            </w:r>
          </w:p>
        </w:tc>
        <w:tc>
          <w:tcPr>
            <w:tcW w:w="4197" w:type="dxa"/>
          </w:tcPr>
          <w:p w14:paraId="7B654773" w14:textId="77777777" w:rsidR="00D62413" w:rsidRDefault="00D62413" w:rsidP="00D62413">
            <w:pPr>
              <w:rPr>
                <w:rFonts w:ascii="Helvetica" w:hAnsi="Helvetica" w:cs="Helvetica"/>
                <w:sz w:val="24"/>
              </w:rPr>
            </w:pPr>
          </w:p>
        </w:tc>
      </w:tr>
    </w:tbl>
    <w:p w14:paraId="1197EBAD" w14:textId="77777777" w:rsidR="00D62413" w:rsidRDefault="00D62413" w:rsidP="00D62413">
      <w:pPr>
        <w:pStyle w:val="Heading2"/>
      </w:pPr>
      <w:bookmarkStart w:id="53" w:name="_Toc497382994"/>
      <w:r>
        <w:t>/partyAccount/{id}</w:t>
      </w:r>
      <w:bookmarkEnd w:id="53"/>
    </w:p>
    <w:p w14:paraId="0C390F5D" w14:textId="77777777" w:rsidR="00D62413" w:rsidRDefault="00D62413" w:rsidP="00D62413">
      <w:r>
        <w:t>This operation allows partial updates of a party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040F0927" w14:textId="7F02DCD1" w:rsidR="00D62413" w:rsidRDefault="00D62413" w:rsidP="00D62413">
      <w:r>
        <w:rPr>
          <w:b/>
        </w:rPr>
        <w:t>Patchable and Non- Patchable Attributes</w:t>
      </w:r>
    </w:p>
    <w:p w14:paraId="4FDED0A5" w14:textId="73F4DD9C" w:rsidR="00D62413" w:rsidRDefault="00D62413" w:rsidP="00D62413">
      <w:r>
        <w:t>The tables below provide the list of patchable and non-patchable attributes, including constraint rules on their usage.</w:t>
      </w:r>
    </w:p>
    <w:tbl>
      <w:tblPr>
        <w:tblW w:w="0" w:type="auto"/>
        <w:tblLook w:val="04A0" w:firstRow="1" w:lastRow="0" w:firstColumn="1" w:lastColumn="0" w:noHBand="0" w:noVBand="1"/>
      </w:tblPr>
      <w:tblGrid>
        <w:gridCol w:w="3402"/>
        <w:gridCol w:w="6803"/>
      </w:tblGrid>
      <w:tr w:rsidR="00D62413" w14:paraId="2C8736D3" w14:textId="77777777" w:rsidTr="00D62413">
        <w:tc>
          <w:tcPr>
            <w:tcW w:w="3402" w:type="dxa"/>
          </w:tcPr>
          <w:p w14:paraId="31F71B9D" w14:textId="77777777" w:rsidR="00D62413" w:rsidRDefault="00D62413" w:rsidP="00D62413">
            <w:r>
              <w:t>Patchable Attributes</w:t>
            </w:r>
          </w:p>
        </w:tc>
        <w:tc>
          <w:tcPr>
            <w:tcW w:w="6803" w:type="dxa"/>
          </w:tcPr>
          <w:p w14:paraId="6FEB2F6C" w14:textId="77777777" w:rsidR="00D62413" w:rsidRDefault="00D62413" w:rsidP="00D62413">
            <w:r>
              <w:t>Rule</w:t>
            </w:r>
          </w:p>
        </w:tc>
      </w:tr>
      <w:tr w:rsidR="00D62413" w14:paraId="63D4785B" w14:textId="77777777" w:rsidTr="00D62413">
        <w:tc>
          <w:tcPr>
            <w:tcW w:w="3402" w:type="dxa"/>
          </w:tcPr>
          <w:p w14:paraId="5A4F0867" w14:textId="77777777" w:rsidR="00D62413" w:rsidRDefault="00D62413" w:rsidP="00D62413">
            <w:r>
              <w:t>creditLimit</w:t>
            </w:r>
          </w:p>
        </w:tc>
        <w:tc>
          <w:tcPr>
            <w:tcW w:w="6803" w:type="dxa"/>
          </w:tcPr>
          <w:p w14:paraId="250249C3" w14:textId="77777777" w:rsidR="00D62413" w:rsidRDefault="00D62413" w:rsidP="00D62413"/>
        </w:tc>
      </w:tr>
      <w:tr w:rsidR="00D62413" w14:paraId="29A32D3E" w14:textId="77777777" w:rsidTr="00D62413">
        <w:tc>
          <w:tcPr>
            <w:tcW w:w="3402" w:type="dxa"/>
          </w:tcPr>
          <w:p w14:paraId="691A35F0" w14:textId="77777777" w:rsidR="00D62413" w:rsidRDefault="00D62413" w:rsidP="00D62413">
            <w:r>
              <w:t>description</w:t>
            </w:r>
          </w:p>
        </w:tc>
        <w:tc>
          <w:tcPr>
            <w:tcW w:w="6803" w:type="dxa"/>
          </w:tcPr>
          <w:p w14:paraId="2D943432" w14:textId="77777777" w:rsidR="00D62413" w:rsidRDefault="00D62413" w:rsidP="00D62413"/>
        </w:tc>
      </w:tr>
      <w:tr w:rsidR="00D62413" w14:paraId="245777AD" w14:textId="77777777" w:rsidTr="00D62413">
        <w:tc>
          <w:tcPr>
            <w:tcW w:w="3402" w:type="dxa"/>
          </w:tcPr>
          <w:p w14:paraId="740B7D82" w14:textId="77777777" w:rsidR="00D62413" w:rsidRDefault="00D62413" w:rsidP="00D62413">
            <w:r>
              <w:t>lastModified</w:t>
            </w:r>
          </w:p>
        </w:tc>
        <w:tc>
          <w:tcPr>
            <w:tcW w:w="6803" w:type="dxa"/>
          </w:tcPr>
          <w:p w14:paraId="77DAEA32" w14:textId="77777777" w:rsidR="00D62413" w:rsidRDefault="00D62413" w:rsidP="00D62413"/>
        </w:tc>
      </w:tr>
      <w:tr w:rsidR="00D62413" w14:paraId="0D583FCF" w14:textId="77777777" w:rsidTr="00D62413">
        <w:tc>
          <w:tcPr>
            <w:tcW w:w="3402" w:type="dxa"/>
          </w:tcPr>
          <w:p w14:paraId="4A96F6E6" w14:textId="77777777" w:rsidR="00D62413" w:rsidRDefault="00D62413" w:rsidP="00D62413">
            <w:r>
              <w:t>name</w:t>
            </w:r>
          </w:p>
        </w:tc>
        <w:tc>
          <w:tcPr>
            <w:tcW w:w="6803" w:type="dxa"/>
          </w:tcPr>
          <w:p w14:paraId="1C8AA13C" w14:textId="77777777" w:rsidR="00D62413" w:rsidRDefault="00D62413" w:rsidP="00D62413"/>
        </w:tc>
      </w:tr>
      <w:tr w:rsidR="00D62413" w14:paraId="6C80226A" w14:textId="77777777" w:rsidTr="00D62413">
        <w:tc>
          <w:tcPr>
            <w:tcW w:w="3402" w:type="dxa"/>
          </w:tcPr>
          <w:p w14:paraId="0D94A6D8" w14:textId="77777777" w:rsidR="00D62413" w:rsidRDefault="00D62413" w:rsidP="00D62413">
            <w:r>
              <w:t>state</w:t>
            </w:r>
          </w:p>
        </w:tc>
        <w:tc>
          <w:tcPr>
            <w:tcW w:w="6803" w:type="dxa"/>
          </w:tcPr>
          <w:p w14:paraId="1AD15A41" w14:textId="77777777" w:rsidR="00D62413" w:rsidRDefault="00D62413" w:rsidP="00D62413"/>
        </w:tc>
      </w:tr>
      <w:tr w:rsidR="00D62413" w14:paraId="7260F118" w14:textId="77777777" w:rsidTr="00D62413">
        <w:tc>
          <w:tcPr>
            <w:tcW w:w="3402" w:type="dxa"/>
          </w:tcPr>
          <w:p w14:paraId="0AB51C32" w14:textId="77777777" w:rsidR="00D62413" w:rsidRDefault="00D62413" w:rsidP="00D62413">
            <w:r>
              <w:t>type</w:t>
            </w:r>
          </w:p>
        </w:tc>
        <w:tc>
          <w:tcPr>
            <w:tcW w:w="6803" w:type="dxa"/>
          </w:tcPr>
          <w:p w14:paraId="61075BFD" w14:textId="77777777" w:rsidR="00D62413" w:rsidRDefault="00D62413" w:rsidP="00D62413"/>
        </w:tc>
      </w:tr>
      <w:tr w:rsidR="00D62413" w14:paraId="22B51B58" w14:textId="77777777" w:rsidTr="00D62413">
        <w:tc>
          <w:tcPr>
            <w:tcW w:w="3402" w:type="dxa"/>
          </w:tcPr>
          <w:p w14:paraId="0C0E0D0C" w14:textId="77777777" w:rsidR="00D62413" w:rsidRDefault="00D62413" w:rsidP="00D62413">
            <w:r>
              <w:t>paymentStatus</w:t>
            </w:r>
          </w:p>
        </w:tc>
        <w:tc>
          <w:tcPr>
            <w:tcW w:w="6803" w:type="dxa"/>
          </w:tcPr>
          <w:p w14:paraId="12174B6C" w14:textId="77777777" w:rsidR="00D62413" w:rsidRDefault="00D62413" w:rsidP="00D62413"/>
        </w:tc>
      </w:tr>
      <w:tr w:rsidR="00D62413" w14:paraId="3EB872EC" w14:textId="77777777" w:rsidTr="00D62413">
        <w:tc>
          <w:tcPr>
            <w:tcW w:w="3402" w:type="dxa"/>
          </w:tcPr>
          <w:p w14:paraId="18E6BFC9" w14:textId="77777777" w:rsidR="00D62413" w:rsidRDefault="00D62413" w:rsidP="00D62413">
            <w:r>
              <w:t>billStructure</w:t>
            </w:r>
          </w:p>
        </w:tc>
        <w:tc>
          <w:tcPr>
            <w:tcW w:w="6803" w:type="dxa"/>
          </w:tcPr>
          <w:p w14:paraId="67583A10" w14:textId="77777777" w:rsidR="00D62413" w:rsidRDefault="00D62413" w:rsidP="00D62413"/>
        </w:tc>
      </w:tr>
      <w:tr w:rsidR="00D62413" w14:paraId="689165E3" w14:textId="77777777" w:rsidTr="00D62413">
        <w:tc>
          <w:tcPr>
            <w:tcW w:w="3402" w:type="dxa"/>
          </w:tcPr>
          <w:p w14:paraId="451D8BEB" w14:textId="77777777" w:rsidR="00D62413" w:rsidRDefault="00D62413" w:rsidP="00D62413">
            <w:r>
              <w:t>paymentPlan</w:t>
            </w:r>
          </w:p>
        </w:tc>
        <w:tc>
          <w:tcPr>
            <w:tcW w:w="6803" w:type="dxa"/>
          </w:tcPr>
          <w:p w14:paraId="198D9B74" w14:textId="77777777" w:rsidR="00D62413" w:rsidRDefault="00D62413" w:rsidP="00D62413"/>
        </w:tc>
      </w:tr>
      <w:tr w:rsidR="00D62413" w14:paraId="05EAF623" w14:textId="77777777" w:rsidTr="00D62413">
        <w:tc>
          <w:tcPr>
            <w:tcW w:w="3402" w:type="dxa"/>
          </w:tcPr>
          <w:p w14:paraId="2CFEB0E0" w14:textId="77777777" w:rsidR="00D62413" w:rsidRDefault="00D62413" w:rsidP="00D62413">
            <w:r>
              <w:t>financialAccount</w:t>
            </w:r>
          </w:p>
        </w:tc>
        <w:tc>
          <w:tcPr>
            <w:tcW w:w="6803" w:type="dxa"/>
          </w:tcPr>
          <w:p w14:paraId="41D43B12" w14:textId="77777777" w:rsidR="00D62413" w:rsidRDefault="00D62413" w:rsidP="00D62413"/>
        </w:tc>
      </w:tr>
      <w:tr w:rsidR="00D62413" w14:paraId="5E3CFE4D" w14:textId="77777777" w:rsidTr="00D62413">
        <w:tc>
          <w:tcPr>
            <w:tcW w:w="3402" w:type="dxa"/>
          </w:tcPr>
          <w:p w14:paraId="21F152F7" w14:textId="77777777" w:rsidR="00D62413" w:rsidRDefault="00D62413" w:rsidP="00D62413">
            <w:r>
              <w:t>defaultPaymentMethod</w:t>
            </w:r>
          </w:p>
        </w:tc>
        <w:tc>
          <w:tcPr>
            <w:tcW w:w="6803" w:type="dxa"/>
          </w:tcPr>
          <w:p w14:paraId="420894B0" w14:textId="77777777" w:rsidR="00D62413" w:rsidRDefault="00D62413" w:rsidP="00D62413"/>
        </w:tc>
      </w:tr>
      <w:tr w:rsidR="00D62413" w14:paraId="69BCD9E7" w14:textId="77777777" w:rsidTr="00D62413">
        <w:tc>
          <w:tcPr>
            <w:tcW w:w="3402" w:type="dxa"/>
          </w:tcPr>
          <w:p w14:paraId="64F4AC0F" w14:textId="77777777" w:rsidR="00D62413" w:rsidRDefault="00D62413" w:rsidP="00D62413">
            <w:r>
              <w:t>relatedParty</w:t>
            </w:r>
          </w:p>
        </w:tc>
        <w:tc>
          <w:tcPr>
            <w:tcW w:w="6803" w:type="dxa"/>
          </w:tcPr>
          <w:p w14:paraId="19799E5B" w14:textId="77777777" w:rsidR="00D62413" w:rsidRDefault="00D62413" w:rsidP="00D62413"/>
        </w:tc>
      </w:tr>
      <w:tr w:rsidR="00D62413" w14:paraId="37EDC1C3" w14:textId="77777777" w:rsidTr="00D62413">
        <w:tc>
          <w:tcPr>
            <w:tcW w:w="3402" w:type="dxa"/>
          </w:tcPr>
          <w:p w14:paraId="0D0072C0" w14:textId="77777777" w:rsidR="00D62413" w:rsidRDefault="00D62413" w:rsidP="00D62413">
            <w:r>
              <w:t>taxExemption</w:t>
            </w:r>
          </w:p>
        </w:tc>
        <w:tc>
          <w:tcPr>
            <w:tcW w:w="6803" w:type="dxa"/>
          </w:tcPr>
          <w:p w14:paraId="653EDE94" w14:textId="77777777" w:rsidR="00D62413" w:rsidRDefault="00D62413" w:rsidP="00D62413"/>
        </w:tc>
      </w:tr>
      <w:tr w:rsidR="00D62413" w14:paraId="6F63FE2B" w14:textId="77777777" w:rsidTr="00D62413">
        <w:tc>
          <w:tcPr>
            <w:tcW w:w="3402" w:type="dxa"/>
          </w:tcPr>
          <w:p w14:paraId="372F2231" w14:textId="77777777" w:rsidR="00D62413" w:rsidRDefault="00D62413" w:rsidP="00D62413">
            <w:r>
              <w:t>contact</w:t>
            </w:r>
          </w:p>
        </w:tc>
        <w:tc>
          <w:tcPr>
            <w:tcW w:w="6803" w:type="dxa"/>
          </w:tcPr>
          <w:p w14:paraId="263F8F2A" w14:textId="77777777" w:rsidR="00D62413" w:rsidRDefault="00D62413" w:rsidP="00D62413"/>
        </w:tc>
      </w:tr>
      <w:tr w:rsidR="00D62413" w14:paraId="496BD5EE" w14:textId="77777777" w:rsidTr="00D62413">
        <w:tc>
          <w:tcPr>
            <w:tcW w:w="3402" w:type="dxa"/>
          </w:tcPr>
          <w:p w14:paraId="6A1AB580" w14:textId="77777777" w:rsidR="00D62413" w:rsidRDefault="00D62413" w:rsidP="00D62413">
            <w:r>
              <w:lastRenderedPageBreak/>
              <w:t>accountRelationship</w:t>
            </w:r>
          </w:p>
        </w:tc>
        <w:tc>
          <w:tcPr>
            <w:tcW w:w="6803" w:type="dxa"/>
          </w:tcPr>
          <w:p w14:paraId="1DB1CF56" w14:textId="77777777" w:rsidR="00D62413" w:rsidRDefault="00D62413" w:rsidP="00D62413"/>
        </w:tc>
      </w:tr>
    </w:tbl>
    <w:p w14:paraId="48FAF46F" w14:textId="77777777" w:rsidR="00D62413" w:rsidRDefault="00D62413" w:rsidP="00D62413"/>
    <w:tbl>
      <w:tblPr>
        <w:tblW w:w="0" w:type="auto"/>
        <w:tblLook w:val="04A0" w:firstRow="1" w:lastRow="0" w:firstColumn="1" w:lastColumn="0" w:noHBand="0" w:noVBand="1"/>
      </w:tblPr>
      <w:tblGrid>
        <w:gridCol w:w="3402"/>
        <w:gridCol w:w="6803"/>
      </w:tblGrid>
      <w:tr w:rsidR="00D62413" w14:paraId="7AE6270F" w14:textId="77777777" w:rsidTr="00D62413">
        <w:tc>
          <w:tcPr>
            <w:tcW w:w="3402" w:type="dxa"/>
          </w:tcPr>
          <w:p w14:paraId="5E803285" w14:textId="6914451D" w:rsidR="00D62413" w:rsidRDefault="00D62413" w:rsidP="00D62413">
            <w:r>
              <w:t>Non- Patchable Attributes</w:t>
            </w:r>
          </w:p>
        </w:tc>
        <w:tc>
          <w:tcPr>
            <w:tcW w:w="6803" w:type="dxa"/>
          </w:tcPr>
          <w:p w14:paraId="771EFD3E" w14:textId="77777777" w:rsidR="00D62413" w:rsidRDefault="00D62413" w:rsidP="00D62413">
            <w:r>
              <w:t>Rule</w:t>
            </w:r>
          </w:p>
        </w:tc>
      </w:tr>
      <w:tr w:rsidR="00D62413" w14:paraId="1E924F9F" w14:textId="77777777" w:rsidTr="00D62413">
        <w:tc>
          <w:tcPr>
            <w:tcW w:w="3402" w:type="dxa"/>
          </w:tcPr>
          <w:p w14:paraId="6A756E3F" w14:textId="77777777" w:rsidR="00D62413" w:rsidRDefault="00D62413" w:rsidP="00D62413">
            <w:r>
              <w:t>id</w:t>
            </w:r>
          </w:p>
        </w:tc>
        <w:tc>
          <w:tcPr>
            <w:tcW w:w="6803" w:type="dxa"/>
          </w:tcPr>
          <w:p w14:paraId="36135435" w14:textId="77777777" w:rsidR="00D62413" w:rsidRDefault="00D62413" w:rsidP="00D62413"/>
        </w:tc>
      </w:tr>
      <w:tr w:rsidR="00D62413" w14:paraId="24B1B87E" w14:textId="77777777" w:rsidTr="00D62413">
        <w:tc>
          <w:tcPr>
            <w:tcW w:w="3402" w:type="dxa"/>
          </w:tcPr>
          <w:p w14:paraId="6E053C7C" w14:textId="77777777" w:rsidR="00D62413" w:rsidRDefault="00D62413" w:rsidP="00D62413">
            <w:r>
              <w:t>href</w:t>
            </w:r>
          </w:p>
        </w:tc>
        <w:tc>
          <w:tcPr>
            <w:tcW w:w="6803" w:type="dxa"/>
          </w:tcPr>
          <w:p w14:paraId="59EE43F3" w14:textId="77777777" w:rsidR="00D62413" w:rsidRDefault="00D62413" w:rsidP="00D62413"/>
        </w:tc>
      </w:tr>
      <w:tr w:rsidR="00D62413" w14:paraId="1D6982AC" w14:textId="77777777" w:rsidTr="00D62413">
        <w:tc>
          <w:tcPr>
            <w:tcW w:w="3402" w:type="dxa"/>
          </w:tcPr>
          <w:p w14:paraId="50FF6CE0" w14:textId="77777777" w:rsidR="00D62413" w:rsidRDefault="00D62413" w:rsidP="00D62413">
            <w:r>
              <w:t>accountBalance</w:t>
            </w:r>
          </w:p>
        </w:tc>
        <w:tc>
          <w:tcPr>
            <w:tcW w:w="6803" w:type="dxa"/>
          </w:tcPr>
          <w:p w14:paraId="7200A291" w14:textId="77777777" w:rsidR="00D62413" w:rsidRDefault="00D62413" w:rsidP="00D62413"/>
        </w:tc>
      </w:tr>
      <w:tr w:rsidR="00D62413" w14:paraId="058FCAE0" w14:textId="77777777" w:rsidTr="00D62413">
        <w:tc>
          <w:tcPr>
            <w:tcW w:w="3402" w:type="dxa"/>
          </w:tcPr>
          <w:p w14:paraId="73C6CCD5" w14:textId="77777777" w:rsidR="00D62413" w:rsidRDefault="00D62413" w:rsidP="00D62413">
            <w:r>
              <w:t>creditLimit</w:t>
            </w:r>
          </w:p>
        </w:tc>
        <w:tc>
          <w:tcPr>
            <w:tcW w:w="6803" w:type="dxa"/>
          </w:tcPr>
          <w:p w14:paraId="2CAD0B1B" w14:textId="77777777" w:rsidR="00D62413" w:rsidRDefault="00D62413" w:rsidP="00D62413"/>
        </w:tc>
      </w:tr>
      <w:tr w:rsidR="00D62413" w14:paraId="2AE49D2B" w14:textId="77777777" w:rsidTr="00D62413">
        <w:tc>
          <w:tcPr>
            <w:tcW w:w="3402" w:type="dxa"/>
          </w:tcPr>
          <w:p w14:paraId="7866B276" w14:textId="77777777" w:rsidR="00D62413" w:rsidRDefault="00D62413" w:rsidP="00D62413">
            <w:r>
              <w:t>description</w:t>
            </w:r>
          </w:p>
        </w:tc>
        <w:tc>
          <w:tcPr>
            <w:tcW w:w="6803" w:type="dxa"/>
          </w:tcPr>
          <w:p w14:paraId="16D956D3" w14:textId="77777777" w:rsidR="00D62413" w:rsidRDefault="00D62413" w:rsidP="00D62413"/>
        </w:tc>
      </w:tr>
      <w:tr w:rsidR="00D62413" w14:paraId="524F5786" w14:textId="77777777" w:rsidTr="00D62413">
        <w:tc>
          <w:tcPr>
            <w:tcW w:w="3402" w:type="dxa"/>
          </w:tcPr>
          <w:p w14:paraId="1F6E3D29" w14:textId="77777777" w:rsidR="00D62413" w:rsidRDefault="00D62413" w:rsidP="00D62413">
            <w:r>
              <w:t>lastModified</w:t>
            </w:r>
          </w:p>
        </w:tc>
        <w:tc>
          <w:tcPr>
            <w:tcW w:w="6803" w:type="dxa"/>
          </w:tcPr>
          <w:p w14:paraId="632D0CC2" w14:textId="77777777" w:rsidR="00D62413" w:rsidRDefault="00D62413" w:rsidP="00D62413"/>
        </w:tc>
      </w:tr>
      <w:tr w:rsidR="00D62413" w14:paraId="667F8657" w14:textId="77777777" w:rsidTr="00D62413">
        <w:tc>
          <w:tcPr>
            <w:tcW w:w="3402" w:type="dxa"/>
          </w:tcPr>
          <w:p w14:paraId="48DDA2D8" w14:textId="77777777" w:rsidR="00D62413" w:rsidRDefault="00D62413" w:rsidP="00D62413">
            <w:r>
              <w:t>name</w:t>
            </w:r>
          </w:p>
        </w:tc>
        <w:tc>
          <w:tcPr>
            <w:tcW w:w="6803" w:type="dxa"/>
          </w:tcPr>
          <w:p w14:paraId="79BD1946" w14:textId="77777777" w:rsidR="00D62413" w:rsidRDefault="00D62413" w:rsidP="00D62413"/>
        </w:tc>
      </w:tr>
      <w:tr w:rsidR="00D62413" w14:paraId="4622B167" w14:textId="77777777" w:rsidTr="00D62413">
        <w:tc>
          <w:tcPr>
            <w:tcW w:w="3402" w:type="dxa"/>
          </w:tcPr>
          <w:p w14:paraId="4551B7CF" w14:textId="77777777" w:rsidR="00D62413" w:rsidRDefault="00D62413" w:rsidP="00D62413">
            <w:r>
              <w:t>state</w:t>
            </w:r>
          </w:p>
        </w:tc>
        <w:tc>
          <w:tcPr>
            <w:tcW w:w="6803" w:type="dxa"/>
          </w:tcPr>
          <w:p w14:paraId="6B0551DE" w14:textId="77777777" w:rsidR="00D62413" w:rsidRDefault="00D62413" w:rsidP="00D62413"/>
        </w:tc>
      </w:tr>
      <w:tr w:rsidR="00D62413" w14:paraId="78F78D87" w14:textId="77777777" w:rsidTr="00D62413">
        <w:tc>
          <w:tcPr>
            <w:tcW w:w="3402" w:type="dxa"/>
          </w:tcPr>
          <w:p w14:paraId="3BFC8AB8" w14:textId="77777777" w:rsidR="00D62413" w:rsidRDefault="00D62413" w:rsidP="00D62413">
            <w:r>
              <w:t>type</w:t>
            </w:r>
          </w:p>
        </w:tc>
        <w:tc>
          <w:tcPr>
            <w:tcW w:w="6803" w:type="dxa"/>
          </w:tcPr>
          <w:p w14:paraId="62628790" w14:textId="77777777" w:rsidR="00D62413" w:rsidRDefault="00D62413" w:rsidP="00D62413"/>
        </w:tc>
      </w:tr>
      <w:tr w:rsidR="00D62413" w14:paraId="39E90842" w14:textId="77777777" w:rsidTr="00D62413">
        <w:tc>
          <w:tcPr>
            <w:tcW w:w="3402" w:type="dxa"/>
          </w:tcPr>
          <w:p w14:paraId="4BFD7BAA" w14:textId="77777777" w:rsidR="00D62413" w:rsidRDefault="00D62413" w:rsidP="00D62413">
            <w:r>
              <w:t>paymentStatus</w:t>
            </w:r>
          </w:p>
        </w:tc>
        <w:tc>
          <w:tcPr>
            <w:tcW w:w="6803" w:type="dxa"/>
          </w:tcPr>
          <w:p w14:paraId="567DF9E7" w14:textId="77777777" w:rsidR="00D62413" w:rsidRDefault="00D62413" w:rsidP="00D62413"/>
        </w:tc>
      </w:tr>
      <w:tr w:rsidR="00D62413" w14:paraId="66FE65CD" w14:textId="77777777" w:rsidTr="00D62413">
        <w:tc>
          <w:tcPr>
            <w:tcW w:w="3402" w:type="dxa"/>
          </w:tcPr>
          <w:p w14:paraId="3BEE90B0" w14:textId="77777777" w:rsidR="00D62413" w:rsidRDefault="00D62413" w:rsidP="00D62413">
            <w:r>
              <w:t>billStructure</w:t>
            </w:r>
          </w:p>
        </w:tc>
        <w:tc>
          <w:tcPr>
            <w:tcW w:w="6803" w:type="dxa"/>
          </w:tcPr>
          <w:p w14:paraId="4A317911" w14:textId="77777777" w:rsidR="00D62413" w:rsidRDefault="00D62413" w:rsidP="00D62413"/>
        </w:tc>
      </w:tr>
      <w:tr w:rsidR="00D62413" w14:paraId="1F793FE1" w14:textId="77777777" w:rsidTr="00D62413">
        <w:tc>
          <w:tcPr>
            <w:tcW w:w="3402" w:type="dxa"/>
          </w:tcPr>
          <w:p w14:paraId="48946780" w14:textId="77777777" w:rsidR="00D62413" w:rsidRDefault="00D62413" w:rsidP="00D62413">
            <w:r>
              <w:t>paymentPlan</w:t>
            </w:r>
          </w:p>
        </w:tc>
        <w:tc>
          <w:tcPr>
            <w:tcW w:w="6803" w:type="dxa"/>
          </w:tcPr>
          <w:p w14:paraId="00538746" w14:textId="77777777" w:rsidR="00D62413" w:rsidRDefault="00D62413" w:rsidP="00D62413"/>
        </w:tc>
      </w:tr>
      <w:tr w:rsidR="00D62413" w14:paraId="1B85290D" w14:textId="77777777" w:rsidTr="00D62413">
        <w:tc>
          <w:tcPr>
            <w:tcW w:w="3402" w:type="dxa"/>
          </w:tcPr>
          <w:p w14:paraId="09945E1B" w14:textId="77777777" w:rsidR="00D62413" w:rsidRDefault="00D62413" w:rsidP="00D62413">
            <w:r>
              <w:t>financialAccount</w:t>
            </w:r>
          </w:p>
        </w:tc>
        <w:tc>
          <w:tcPr>
            <w:tcW w:w="6803" w:type="dxa"/>
          </w:tcPr>
          <w:p w14:paraId="1BEAD8A0" w14:textId="77777777" w:rsidR="00D62413" w:rsidRDefault="00D62413" w:rsidP="00D62413"/>
        </w:tc>
      </w:tr>
      <w:tr w:rsidR="00D62413" w14:paraId="32CBB0F0" w14:textId="77777777" w:rsidTr="00D62413">
        <w:tc>
          <w:tcPr>
            <w:tcW w:w="3402" w:type="dxa"/>
          </w:tcPr>
          <w:p w14:paraId="5E8490AB" w14:textId="77777777" w:rsidR="00D62413" w:rsidRDefault="00D62413" w:rsidP="00D62413">
            <w:r>
              <w:t>defaultPaymentMethod</w:t>
            </w:r>
          </w:p>
        </w:tc>
        <w:tc>
          <w:tcPr>
            <w:tcW w:w="6803" w:type="dxa"/>
          </w:tcPr>
          <w:p w14:paraId="1EAECBC3" w14:textId="77777777" w:rsidR="00D62413" w:rsidRDefault="00D62413" w:rsidP="00D62413"/>
        </w:tc>
      </w:tr>
      <w:tr w:rsidR="00D62413" w14:paraId="691D5B63" w14:textId="77777777" w:rsidTr="00D62413">
        <w:tc>
          <w:tcPr>
            <w:tcW w:w="3402" w:type="dxa"/>
          </w:tcPr>
          <w:p w14:paraId="4B4FAA66" w14:textId="77777777" w:rsidR="00D62413" w:rsidRDefault="00D62413" w:rsidP="00D62413">
            <w:r>
              <w:t>relatedParty</w:t>
            </w:r>
          </w:p>
        </w:tc>
        <w:tc>
          <w:tcPr>
            <w:tcW w:w="6803" w:type="dxa"/>
          </w:tcPr>
          <w:p w14:paraId="4A48E245" w14:textId="77777777" w:rsidR="00D62413" w:rsidRDefault="00D62413" w:rsidP="00D62413"/>
        </w:tc>
      </w:tr>
      <w:tr w:rsidR="00D62413" w14:paraId="3911DEBE" w14:textId="77777777" w:rsidTr="00D62413">
        <w:tc>
          <w:tcPr>
            <w:tcW w:w="3402" w:type="dxa"/>
          </w:tcPr>
          <w:p w14:paraId="2647DB81" w14:textId="77777777" w:rsidR="00D62413" w:rsidRDefault="00D62413" w:rsidP="00D62413">
            <w:r>
              <w:t>taxExemption</w:t>
            </w:r>
          </w:p>
        </w:tc>
        <w:tc>
          <w:tcPr>
            <w:tcW w:w="6803" w:type="dxa"/>
          </w:tcPr>
          <w:p w14:paraId="2DBCA4FA" w14:textId="77777777" w:rsidR="00D62413" w:rsidRDefault="00D62413" w:rsidP="00D62413"/>
        </w:tc>
      </w:tr>
      <w:tr w:rsidR="00D62413" w14:paraId="4CE8FB08" w14:textId="77777777" w:rsidTr="00D62413">
        <w:tc>
          <w:tcPr>
            <w:tcW w:w="3402" w:type="dxa"/>
          </w:tcPr>
          <w:p w14:paraId="7D9AE348" w14:textId="77777777" w:rsidR="00D62413" w:rsidRDefault="00D62413" w:rsidP="00D62413">
            <w:r>
              <w:t>contact</w:t>
            </w:r>
          </w:p>
        </w:tc>
        <w:tc>
          <w:tcPr>
            <w:tcW w:w="6803" w:type="dxa"/>
          </w:tcPr>
          <w:p w14:paraId="3A0E2D34" w14:textId="77777777" w:rsidR="00D62413" w:rsidRDefault="00D62413" w:rsidP="00D62413"/>
        </w:tc>
      </w:tr>
      <w:tr w:rsidR="00D62413" w14:paraId="4B5A00F4" w14:textId="77777777" w:rsidTr="00D62413">
        <w:tc>
          <w:tcPr>
            <w:tcW w:w="3402" w:type="dxa"/>
          </w:tcPr>
          <w:p w14:paraId="20F34543" w14:textId="77777777" w:rsidR="00D62413" w:rsidRDefault="00D62413" w:rsidP="00D62413">
            <w:r>
              <w:t>accountRelationship</w:t>
            </w:r>
          </w:p>
        </w:tc>
        <w:tc>
          <w:tcPr>
            <w:tcW w:w="6803" w:type="dxa"/>
          </w:tcPr>
          <w:p w14:paraId="2FB4EFA3" w14:textId="77777777" w:rsidR="00D62413" w:rsidRDefault="00D62413" w:rsidP="00D62413"/>
        </w:tc>
      </w:tr>
    </w:tbl>
    <w:p w14:paraId="56E36815" w14:textId="77777777" w:rsidR="00D62413" w:rsidRDefault="00D62413" w:rsidP="00D62413">
      <w:pPr>
        <w:pStyle w:val="Heading2"/>
      </w:pPr>
      <w:bookmarkStart w:id="54" w:name="_Toc497382995"/>
      <w:r>
        <w:t>/billingAccount/{id}</w:t>
      </w:r>
      <w:bookmarkEnd w:id="54"/>
    </w:p>
    <w:p w14:paraId="6D1CC67E" w14:textId="77777777" w:rsidR="00D62413" w:rsidRDefault="00D62413" w:rsidP="00D62413">
      <w:r>
        <w:t>This operation allows partial updates of a billing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03F7B9F3" w14:textId="77777777" w:rsidR="00D62413" w:rsidRDefault="00D62413" w:rsidP="00D62413">
      <w:r>
        <w:rPr>
          <w:b/>
        </w:rPr>
        <w:t>Patchable and Non Patchable Attributes</w:t>
      </w:r>
    </w:p>
    <w:p w14:paraId="51A56197" w14:textId="77777777" w:rsidR="00D62413" w:rsidRDefault="00D62413" w:rsidP="00D62413">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D62413" w14:paraId="6527A984" w14:textId="77777777" w:rsidTr="00D62413">
        <w:tc>
          <w:tcPr>
            <w:tcW w:w="3402" w:type="dxa"/>
          </w:tcPr>
          <w:p w14:paraId="509DAE2E" w14:textId="77777777" w:rsidR="00D62413" w:rsidRDefault="00D62413" w:rsidP="00D62413">
            <w:r>
              <w:lastRenderedPageBreak/>
              <w:t>Patchable Attributes</w:t>
            </w:r>
          </w:p>
        </w:tc>
        <w:tc>
          <w:tcPr>
            <w:tcW w:w="6803" w:type="dxa"/>
          </w:tcPr>
          <w:p w14:paraId="4C2FE9C3" w14:textId="77777777" w:rsidR="00D62413" w:rsidRDefault="00D62413" w:rsidP="00D62413">
            <w:r>
              <w:t>Rule</w:t>
            </w:r>
          </w:p>
        </w:tc>
      </w:tr>
      <w:tr w:rsidR="00D62413" w14:paraId="74868BAC" w14:textId="77777777" w:rsidTr="00D62413">
        <w:tc>
          <w:tcPr>
            <w:tcW w:w="3402" w:type="dxa"/>
          </w:tcPr>
          <w:p w14:paraId="3D9F1853" w14:textId="77777777" w:rsidR="00D62413" w:rsidRDefault="00D62413" w:rsidP="00D62413">
            <w:r>
              <w:t>billStructure.cycleSpecification</w:t>
            </w:r>
          </w:p>
        </w:tc>
        <w:tc>
          <w:tcPr>
            <w:tcW w:w="6803" w:type="dxa"/>
          </w:tcPr>
          <w:p w14:paraId="1B750D29" w14:textId="77777777" w:rsidR="00D62413" w:rsidRDefault="00D62413" w:rsidP="00D62413"/>
        </w:tc>
      </w:tr>
      <w:tr w:rsidR="00D62413" w14:paraId="090B3ACA" w14:textId="77777777" w:rsidTr="00D62413">
        <w:tc>
          <w:tcPr>
            <w:tcW w:w="3402" w:type="dxa"/>
          </w:tcPr>
          <w:p w14:paraId="68A94503" w14:textId="77777777" w:rsidR="00D62413" w:rsidRDefault="00D62413" w:rsidP="00D62413">
            <w:r>
              <w:t>billStructure.format</w:t>
            </w:r>
          </w:p>
        </w:tc>
        <w:tc>
          <w:tcPr>
            <w:tcW w:w="6803" w:type="dxa"/>
          </w:tcPr>
          <w:p w14:paraId="40C963EC" w14:textId="77777777" w:rsidR="00D62413" w:rsidRDefault="00D62413" w:rsidP="00D62413"/>
        </w:tc>
      </w:tr>
      <w:tr w:rsidR="00D62413" w14:paraId="20880D86" w14:textId="77777777" w:rsidTr="00D62413">
        <w:tc>
          <w:tcPr>
            <w:tcW w:w="3402" w:type="dxa"/>
          </w:tcPr>
          <w:p w14:paraId="0EDB19FF" w14:textId="77777777" w:rsidR="00D62413" w:rsidRDefault="00D62413" w:rsidP="00D62413">
            <w:r>
              <w:t>billStructure.presentationMedia</w:t>
            </w:r>
          </w:p>
        </w:tc>
        <w:tc>
          <w:tcPr>
            <w:tcW w:w="6803" w:type="dxa"/>
          </w:tcPr>
          <w:p w14:paraId="06811179" w14:textId="77777777" w:rsidR="00D62413" w:rsidRDefault="00D62413" w:rsidP="00D62413"/>
        </w:tc>
      </w:tr>
      <w:tr w:rsidR="00D62413" w14:paraId="58575DC7" w14:textId="77777777" w:rsidTr="00D62413">
        <w:tc>
          <w:tcPr>
            <w:tcW w:w="3402" w:type="dxa"/>
          </w:tcPr>
          <w:p w14:paraId="1E7B9ADC" w14:textId="77777777" w:rsidR="00D62413" w:rsidRDefault="00D62413" w:rsidP="00D62413">
            <w:r>
              <w:t>paymentStatus</w:t>
            </w:r>
          </w:p>
        </w:tc>
        <w:tc>
          <w:tcPr>
            <w:tcW w:w="6803" w:type="dxa"/>
          </w:tcPr>
          <w:p w14:paraId="06F0A0D9" w14:textId="77777777" w:rsidR="00D62413" w:rsidRDefault="00D62413" w:rsidP="00D62413"/>
        </w:tc>
      </w:tr>
      <w:tr w:rsidR="00D62413" w14:paraId="3ABF8BF2" w14:textId="77777777" w:rsidTr="00D62413">
        <w:tc>
          <w:tcPr>
            <w:tcW w:w="3402" w:type="dxa"/>
          </w:tcPr>
          <w:p w14:paraId="2AB576EF" w14:textId="77777777" w:rsidR="00D62413" w:rsidRDefault="00D62413" w:rsidP="00D62413">
            <w:r>
              <w:t>creditLimit</w:t>
            </w:r>
          </w:p>
        </w:tc>
        <w:tc>
          <w:tcPr>
            <w:tcW w:w="6803" w:type="dxa"/>
          </w:tcPr>
          <w:p w14:paraId="0EA067EC" w14:textId="77777777" w:rsidR="00D62413" w:rsidRDefault="00D62413" w:rsidP="00D62413"/>
        </w:tc>
      </w:tr>
      <w:tr w:rsidR="00D62413" w14:paraId="3210A33D" w14:textId="77777777" w:rsidTr="00D62413">
        <w:tc>
          <w:tcPr>
            <w:tcW w:w="3402" w:type="dxa"/>
          </w:tcPr>
          <w:p w14:paraId="61689A21" w14:textId="77777777" w:rsidR="00D62413" w:rsidRDefault="00D62413" w:rsidP="00D62413">
            <w:r>
              <w:t>description</w:t>
            </w:r>
          </w:p>
        </w:tc>
        <w:tc>
          <w:tcPr>
            <w:tcW w:w="6803" w:type="dxa"/>
          </w:tcPr>
          <w:p w14:paraId="04EDCE51" w14:textId="77777777" w:rsidR="00D62413" w:rsidRDefault="00D62413" w:rsidP="00D62413"/>
        </w:tc>
      </w:tr>
      <w:tr w:rsidR="00D62413" w14:paraId="0485A9F5" w14:textId="77777777" w:rsidTr="00D62413">
        <w:tc>
          <w:tcPr>
            <w:tcW w:w="3402" w:type="dxa"/>
          </w:tcPr>
          <w:p w14:paraId="43531C46" w14:textId="77777777" w:rsidR="00D62413" w:rsidRDefault="00D62413" w:rsidP="00D62413">
            <w:r>
              <w:t>lastModified</w:t>
            </w:r>
          </w:p>
        </w:tc>
        <w:tc>
          <w:tcPr>
            <w:tcW w:w="6803" w:type="dxa"/>
          </w:tcPr>
          <w:p w14:paraId="66707D59" w14:textId="77777777" w:rsidR="00D62413" w:rsidRDefault="00D62413" w:rsidP="00D62413"/>
        </w:tc>
      </w:tr>
      <w:tr w:rsidR="00D62413" w14:paraId="7E7DC6E0" w14:textId="77777777" w:rsidTr="00D62413">
        <w:tc>
          <w:tcPr>
            <w:tcW w:w="3402" w:type="dxa"/>
          </w:tcPr>
          <w:p w14:paraId="16D5E1B1" w14:textId="77777777" w:rsidR="00D62413" w:rsidRDefault="00D62413" w:rsidP="00D62413">
            <w:r>
              <w:t>name</w:t>
            </w:r>
          </w:p>
        </w:tc>
        <w:tc>
          <w:tcPr>
            <w:tcW w:w="6803" w:type="dxa"/>
          </w:tcPr>
          <w:p w14:paraId="263FF3EE" w14:textId="77777777" w:rsidR="00D62413" w:rsidRDefault="00D62413" w:rsidP="00D62413"/>
        </w:tc>
      </w:tr>
      <w:tr w:rsidR="00D62413" w14:paraId="7F59C002" w14:textId="77777777" w:rsidTr="00D62413">
        <w:tc>
          <w:tcPr>
            <w:tcW w:w="3402" w:type="dxa"/>
          </w:tcPr>
          <w:p w14:paraId="3A438247" w14:textId="77777777" w:rsidR="00D62413" w:rsidRDefault="00D62413" w:rsidP="00D62413">
            <w:r>
              <w:t>state</w:t>
            </w:r>
          </w:p>
        </w:tc>
        <w:tc>
          <w:tcPr>
            <w:tcW w:w="6803" w:type="dxa"/>
          </w:tcPr>
          <w:p w14:paraId="4AE99DDB" w14:textId="77777777" w:rsidR="00D62413" w:rsidRDefault="00D62413" w:rsidP="00D62413"/>
        </w:tc>
      </w:tr>
      <w:tr w:rsidR="00D62413" w14:paraId="5F26E0E4" w14:textId="77777777" w:rsidTr="00D62413">
        <w:tc>
          <w:tcPr>
            <w:tcW w:w="3402" w:type="dxa"/>
          </w:tcPr>
          <w:p w14:paraId="31280AAF" w14:textId="77777777" w:rsidR="00D62413" w:rsidRDefault="00D62413" w:rsidP="00D62413">
            <w:r>
              <w:t>type</w:t>
            </w:r>
          </w:p>
        </w:tc>
        <w:tc>
          <w:tcPr>
            <w:tcW w:w="6803" w:type="dxa"/>
          </w:tcPr>
          <w:p w14:paraId="682E9C16" w14:textId="77777777" w:rsidR="00D62413" w:rsidRDefault="00D62413" w:rsidP="00D62413"/>
        </w:tc>
      </w:tr>
      <w:tr w:rsidR="00D62413" w14:paraId="0B57B5AB" w14:textId="77777777" w:rsidTr="00D62413">
        <w:tc>
          <w:tcPr>
            <w:tcW w:w="3402" w:type="dxa"/>
          </w:tcPr>
          <w:p w14:paraId="718E700E" w14:textId="77777777" w:rsidR="00D62413" w:rsidRDefault="00D62413" w:rsidP="00D62413">
            <w:r>
              <w:t>billStructure</w:t>
            </w:r>
          </w:p>
        </w:tc>
        <w:tc>
          <w:tcPr>
            <w:tcW w:w="6803" w:type="dxa"/>
          </w:tcPr>
          <w:p w14:paraId="006DB224" w14:textId="77777777" w:rsidR="00D62413" w:rsidRDefault="00D62413" w:rsidP="00D62413"/>
        </w:tc>
      </w:tr>
      <w:tr w:rsidR="00D62413" w14:paraId="6C6051AE" w14:textId="77777777" w:rsidTr="00D62413">
        <w:tc>
          <w:tcPr>
            <w:tcW w:w="3402" w:type="dxa"/>
          </w:tcPr>
          <w:p w14:paraId="3EE12981" w14:textId="77777777" w:rsidR="00D62413" w:rsidRDefault="00D62413" w:rsidP="00D62413">
            <w:r>
              <w:t>paymentPlan</w:t>
            </w:r>
          </w:p>
        </w:tc>
        <w:tc>
          <w:tcPr>
            <w:tcW w:w="6803" w:type="dxa"/>
          </w:tcPr>
          <w:p w14:paraId="5F020AAC" w14:textId="77777777" w:rsidR="00D62413" w:rsidRDefault="00D62413" w:rsidP="00D62413"/>
        </w:tc>
      </w:tr>
      <w:tr w:rsidR="00D62413" w14:paraId="5A6778A8" w14:textId="77777777" w:rsidTr="00D62413">
        <w:tc>
          <w:tcPr>
            <w:tcW w:w="3402" w:type="dxa"/>
          </w:tcPr>
          <w:p w14:paraId="462A8150" w14:textId="77777777" w:rsidR="00D62413" w:rsidRDefault="00D62413" w:rsidP="00D62413">
            <w:r>
              <w:t>financialAccount</w:t>
            </w:r>
          </w:p>
        </w:tc>
        <w:tc>
          <w:tcPr>
            <w:tcW w:w="6803" w:type="dxa"/>
          </w:tcPr>
          <w:p w14:paraId="67AFB2B3" w14:textId="77777777" w:rsidR="00D62413" w:rsidRDefault="00D62413" w:rsidP="00D62413"/>
        </w:tc>
      </w:tr>
      <w:tr w:rsidR="00D62413" w14:paraId="267AA963" w14:textId="77777777" w:rsidTr="00D62413">
        <w:tc>
          <w:tcPr>
            <w:tcW w:w="3402" w:type="dxa"/>
          </w:tcPr>
          <w:p w14:paraId="4E8CB9FE" w14:textId="77777777" w:rsidR="00D62413" w:rsidRDefault="00D62413" w:rsidP="00D62413">
            <w:r>
              <w:t>defaultPaymentMethod</w:t>
            </w:r>
          </w:p>
        </w:tc>
        <w:tc>
          <w:tcPr>
            <w:tcW w:w="6803" w:type="dxa"/>
          </w:tcPr>
          <w:p w14:paraId="07C833DF" w14:textId="77777777" w:rsidR="00D62413" w:rsidRDefault="00D62413" w:rsidP="00D62413"/>
        </w:tc>
      </w:tr>
      <w:tr w:rsidR="00D62413" w14:paraId="55636996" w14:textId="77777777" w:rsidTr="00D62413">
        <w:tc>
          <w:tcPr>
            <w:tcW w:w="3402" w:type="dxa"/>
          </w:tcPr>
          <w:p w14:paraId="4AC0F75B" w14:textId="77777777" w:rsidR="00D62413" w:rsidRDefault="00D62413" w:rsidP="00D62413">
            <w:r>
              <w:t>relatedParty</w:t>
            </w:r>
          </w:p>
        </w:tc>
        <w:tc>
          <w:tcPr>
            <w:tcW w:w="6803" w:type="dxa"/>
          </w:tcPr>
          <w:p w14:paraId="67DE4755" w14:textId="77777777" w:rsidR="00D62413" w:rsidRDefault="00D62413" w:rsidP="00D62413"/>
        </w:tc>
      </w:tr>
      <w:tr w:rsidR="00D62413" w14:paraId="2A6AC97C" w14:textId="77777777" w:rsidTr="00D62413">
        <w:tc>
          <w:tcPr>
            <w:tcW w:w="3402" w:type="dxa"/>
          </w:tcPr>
          <w:p w14:paraId="61D673EF" w14:textId="77777777" w:rsidR="00D62413" w:rsidRDefault="00D62413" w:rsidP="00D62413">
            <w:r>
              <w:t>taxExemption</w:t>
            </w:r>
          </w:p>
        </w:tc>
        <w:tc>
          <w:tcPr>
            <w:tcW w:w="6803" w:type="dxa"/>
          </w:tcPr>
          <w:p w14:paraId="7B2A8CDC" w14:textId="77777777" w:rsidR="00D62413" w:rsidRDefault="00D62413" w:rsidP="00D62413"/>
        </w:tc>
      </w:tr>
      <w:tr w:rsidR="00D62413" w14:paraId="104E4D54" w14:textId="77777777" w:rsidTr="00D62413">
        <w:tc>
          <w:tcPr>
            <w:tcW w:w="3402" w:type="dxa"/>
          </w:tcPr>
          <w:p w14:paraId="5DC073BC" w14:textId="77777777" w:rsidR="00D62413" w:rsidRDefault="00D62413" w:rsidP="00D62413">
            <w:r>
              <w:t>contact</w:t>
            </w:r>
          </w:p>
        </w:tc>
        <w:tc>
          <w:tcPr>
            <w:tcW w:w="6803" w:type="dxa"/>
          </w:tcPr>
          <w:p w14:paraId="3B24DD65" w14:textId="77777777" w:rsidR="00D62413" w:rsidRDefault="00D62413" w:rsidP="00D62413"/>
        </w:tc>
      </w:tr>
      <w:tr w:rsidR="00D62413" w14:paraId="541F6C58" w14:textId="77777777" w:rsidTr="00D62413">
        <w:tc>
          <w:tcPr>
            <w:tcW w:w="3402" w:type="dxa"/>
          </w:tcPr>
          <w:p w14:paraId="26F936A1" w14:textId="77777777" w:rsidR="00D62413" w:rsidRDefault="00D62413" w:rsidP="00D62413">
            <w:r>
              <w:t>accountRelationship</w:t>
            </w:r>
          </w:p>
        </w:tc>
        <w:tc>
          <w:tcPr>
            <w:tcW w:w="6803" w:type="dxa"/>
          </w:tcPr>
          <w:p w14:paraId="41B19149" w14:textId="77777777" w:rsidR="00D62413" w:rsidRDefault="00D62413" w:rsidP="00D62413"/>
        </w:tc>
      </w:tr>
    </w:tbl>
    <w:p w14:paraId="548C491B" w14:textId="77777777" w:rsidR="00D62413" w:rsidRDefault="00D62413" w:rsidP="00D62413"/>
    <w:tbl>
      <w:tblPr>
        <w:tblW w:w="0" w:type="auto"/>
        <w:tblLook w:val="04A0" w:firstRow="1" w:lastRow="0" w:firstColumn="1" w:lastColumn="0" w:noHBand="0" w:noVBand="1"/>
      </w:tblPr>
      <w:tblGrid>
        <w:gridCol w:w="3402"/>
        <w:gridCol w:w="6803"/>
      </w:tblGrid>
      <w:tr w:rsidR="00D62413" w14:paraId="622F1990" w14:textId="77777777" w:rsidTr="00D62413">
        <w:tc>
          <w:tcPr>
            <w:tcW w:w="3402" w:type="dxa"/>
          </w:tcPr>
          <w:p w14:paraId="24DD622F" w14:textId="42EBDF0F" w:rsidR="00D62413" w:rsidRDefault="00D62413" w:rsidP="00D62413">
            <w:r>
              <w:t>Non- Patchable Attributes</w:t>
            </w:r>
          </w:p>
        </w:tc>
        <w:tc>
          <w:tcPr>
            <w:tcW w:w="6803" w:type="dxa"/>
          </w:tcPr>
          <w:p w14:paraId="5C0C6297" w14:textId="77777777" w:rsidR="00D62413" w:rsidRDefault="00D62413" w:rsidP="00D62413">
            <w:r>
              <w:t>Rule</w:t>
            </w:r>
          </w:p>
        </w:tc>
      </w:tr>
      <w:tr w:rsidR="00D62413" w14:paraId="465A1042" w14:textId="77777777" w:rsidTr="00D62413">
        <w:tc>
          <w:tcPr>
            <w:tcW w:w="3402" w:type="dxa"/>
          </w:tcPr>
          <w:p w14:paraId="43F499EE" w14:textId="77777777" w:rsidR="00D62413" w:rsidRDefault="00D62413" w:rsidP="00D62413">
            <w:r>
              <w:t>id</w:t>
            </w:r>
          </w:p>
        </w:tc>
        <w:tc>
          <w:tcPr>
            <w:tcW w:w="6803" w:type="dxa"/>
          </w:tcPr>
          <w:p w14:paraId="19C21987" w14:textId="77777777" w:rsidR="00D62413" w:rsidRDefault="00D62413" w:rsidP="00D62413"/>
        </w:tc>
      </w:tr>
      <w:tr w:rsidR="00D62413" w14:paraId="5BFB77AB" w14:textId="77777777" w:rsidTr="00D62413">
        <w:tc>
          <w:tcPr>
            <w:tcW w:w="3402" w:type="dxa"/>
          </w:tcPr>
          <w:p w14:paraId="082E8102" w14:textId="77777777" w:rsidR="00D62413" w:rsidRDefault="00D62413" w:rsidP="00D62413">
            <w:r>
              <w:t>href</w:t>
            </w:r>
          </w:p>
        </w:tc>
        <w:tc>
          <w:tcPr>
            <w:tcW w:w="6803" w:type="dxa"/>
          </w:tcPr>
          <w:p w14:paraId="7B17D2B6" w14:textId="77777777" w:rsidR="00D62413" w:rsidRDefault="00D62413" w:rsidP="00D62413"/>
        </w:tc>
      </w:tr>
      <w:tr w:rsidR="00D62413" w14:paraId="15E6DE47" w14:textId="77777777" w:rsidTr="00D62413">
        <w:tc>
          <w:tcPr>
            <w:tcW w:w="3402" w:type="dxa"/>
          </w:tcPr>
          <w:p w14:paraId="592AB628" w14:textId="77777777" w:rsidR="00D62413" w:rsidRDefault="00D62413" w:rsidP="00D62413">
            <w:r>
              <w:t>accountBalance</w:t>
            </w:r>
          </w:p>
        </w:tc>
        <w:tc>
          <w:tcPr>
            <w:tcW w:w="6803" w:type="dxa"/>
          </w:tcPr>
          <w:p w14:paraId="569B10F8" w14:textId="77777777" w:rsidR="00D62413" w:rsidRDefault="00D62413" w:rsidP="00D62413"/>
        </w:tc>
      </w:tr>
      <w:tr w:rsidR="00D62413" w14:paraId="42625340" w14:textId="77777777" w:rsidTr="00D62413">
        <w:tc>
          <w:tcPr>
            <w:tcW w:w="3402" w:type="dxa"/>
          </w:tcPr>
          <w:p w14:paraId="54E9F7A6" w14:textId="77777777" w:rsidR="00D62413" w:rsidRDefault="00D62413" w:rsidP="00D62413">
            <w:r>
              <w:t>paymentStatus</w:t>
            </w:r>
          </w:p>
        </w:tc>
        <w:tc>
          <w:tcPr>
            <w:tcW w:w="6803" w:type="dxa"/>
          </w:tcPr>
          <w:p w14:paraId="2ECE7B70" w14:textId="77777777" w:rsidR="00D62413" w:rsidRDefault="00D62413" w:rsidP="00D62413"/>
        </w:tc>
      </w:tr>
      <w:tr w:rsidR="00D62413" w14:paraId="43EA7FE7" w14:textId="77777777" w:rsidTr="00D62413">
        <w:tc>
          <w:tcPr>
            <w:tcW w:w="3402" w:type="dxa"/>
          </w:tcPr>
          <w:p w14:paraId="512096BD" w14:textId="77777777" w:rsidR="00D62413" w:rsidRDefault="00D62413" w:rsidP="00D62413">
            <w:r>
              <w:t>creditLimit</w:t>
            </w:r>
          </w:p>
        </w:tc>
        <w:tc>
          <w:tcPr>
            <w:tcW w:w="6803" w:type="dxa"/>
          </w:tcPr>
          <w:p w14:paraId="6A43BE5A" w14:textId="77777777" w:rsidR="00D62413" w:rsidRDefault="00D62413" w:rsidP="00D62413"/>
        </w:tc>
      </w:tr>
      <w:tr w:rsidR="00D62413" w14:paraId="07AAF1FC" w14:textId="77777777" w:rsidTr="00D62413">
        <w:tc>
          <w:tcPr>
            <w:tcW w:w="3402" w:type="dxa"/>
          </w:tcPr>
          <w:p w14:paraId="16398867" w14:textId="77777777" w:rsidR="00D62413" w:rsidRDefault="00D62413" w:rsidP="00D62413">
            <w:r>
              <w:t>description</w:t>
            </w:r>
          </w:p>
        </w:tc>
        <w:tc>
          <w:tcPr>
            <w:tcW w:w="6803" w:type="dxa"/>
          </w:tcPr>
          <w:p w14:paraId="383295D6" w14:textId="77777777" w:rsidR="00D62413" w:rsidRDefault="00D62413" w:rsidP="00D62413"/>
        </w:tc>
      </w:tr>
      <w:tr w:rsidR="00D62413" w14:paraId="6654AA87" w14:textId="77777777" w:rsidTr="00D62413">
        <w:tc>
          <w:tcPr>
            <w:tcW w:w="3402" w:type="dxa"/>
          </w:tcPr>
          <w:p w14:paraId="44120FB6" w14:textId="77777777" w:rsidR="00D62413" w:rsidRDefault="00D62413" w:rsidP="00D62413">
            <w:r>
              <w:t>lastModified</w:t>
            </w:r>
          </w:p>
        </w:tc>
        <w:tc>
          <w:tcPr>
            <w:tcW w:w="6803" w:type="dxa"/>
          </w:tcPr>
          <w:p w14:paraId="03F197AE" w14:textId="77777777" w:rsidR="00D62413" w:rsidRDefault="00D62413" w:rsidP="00D62413"/>
        </w:tc>
      </w:tr>
      <w:tr w:rsidR="00D62413" w14:paraId="7D62DBF6" w14:textId="77777777" w:rsidTr="00D62413">
        <w:tc>
          <w:tcPr>
            <w:tcW w:w="3402" w:type="dxa"/>
          </w:tcPr>
          <w:p w14:paraId="591EDF59" w14:textId="77777777" w:rsidR="00D62413" w:rsidRDefault="00D62413" w:rsidP="00D62413">
            <w:r>
              <w:t>name</w:t>
            </w:r>
          </w:p>
        </w:tc>
        <w:tc>
          <w:tcPr>
            <w:tcW w:w="6803" w:type="dxa"/>
          </w:tcPr>
          <w:p w14:paraId="106B3F2A" w14:textId="77777777" w:rsidR="00D62413" w:rsidRDefault="00D62413" w:rsidP="00D62413"/>
        </w:tc>
      </w:tr>
      <w:tr w:rsidR="00D62413" w14:paraId="69794487" w14:textId="77777777" w:rsidTr="00D62413">
        <w:tc>
          <w:tcPr>
            <w:tcW w:w="3402" w:type="dxa"/>
          </w:tcPr>
          <w:p w14:paraId="549D64ED" w14:textId="77777777" w:rsidR="00D62413" w:rsidRDefault="00D62413" w:rsidP="00D62413">
            <w:r>
              <w:t>state</w:t>
            </w:r>
          </w:p>
        </w:tc>
        <w:tc>
          <w:tcPr>
            <w:tcW w:w="6803" w:type="dxa"/>
          </w:tcPr>
          <w:p w14:paraId="3535BBFA" w14:textId="77777777" w:rsidR="00D62413" w:rsidRDefault="00D62413" w:rsidP="00D62413"/>
        </w:tc>
      </w:tr>
      <w:tr w:rsidR="00D62413" w14:paraId="59F2DF3B" w14:textId="77777777" w:rsidTr="00D62413">
        <w:tc>
          <w:tcPr>
            <w:tcW w:w="3402" w:type="dxa"/>
          </w:tcPr>
          <w:p w14:paraId="6C46DFA8" w14:textId="77777777" w:rsidR="00D62413" w:rsidRDefault="00D62413" w:rsidP="00D62413">
            <w:r>
              <w:lastRenderedPageBreak/>
              <w:t>type</w:t>
            </w:r>
          </w:p>
        </w:tc>
        <w:tc>
          <w:tcPr>
            <w:tcW w:w="6803" w:type="dxa"/>
          </w:tcPr>
          <w:p w14:paraId="75FF3075" w14:textId="77777777" w:rsidR="00D62413" w:rsidRDefault="00D62413" w:rsidP="00D62413"/>
        </w:tc>
      </w:tr>
      <w:tr w:rsidR="00D62413" w14:paraId="70546415" w14:textId="77777777" w:rsidTr="00D62413">
        <w:tc>
          <w:tcPr>
            <w:tcW w:w="3402" w:type="dxa"/>
          </w:tcPr>
          <w:p w14:paraId="556AB578" w14:textId="77777777" w:rsidR="00D62413" w:rsidRDefault="00D62413" w:rsidP="00D62413">
            <w:r>
              <w:t>billStructure</w:t>
            </w:r>
          </w:p>
        </w:tc>
        <w:tc>
          <w:tcPr>
            <w:tcW w:w="6803" w:type="dxa"/>
          </w:tcPr>
          <w:p w14:paraId="79C0B107" w14:textId="77777777" w:rsidR="00D62413" w:rsidRDefault="00D62413" w:rsidP="00D62413"/>
        </w:tc>
      </w:tr>
      <w:tr w:rsidR="00D62413" w14:paraId="0FC9BA27" w14:textId="77777777" w:rsidTr="00D62413">
        <w:tc>
          <w:tcPr>
            <w:tcW w:w="3402" w:type="dxa"/>
          </w:tcPr>
          <w:p w14:paraId="70907449" w14:textId="77777777" w:rsidR="00D62413" w:rsidRDefault="00D62413" w:rsidP="00D62413">
            <w:r>
              <w:t>paymentPlan</w:t>
            </w:r>
          </w:p>
        </w:tc>
        <w:tc>
          <w:tcPr>
            <w:tcW w:w="6803" w:type="dxa"/>
          </w:tcPr>
          <w:p w14:paraId="70C9FBB1" w14:textId="77777777" w:rsidR="00D62413" w:rsidRDefault="00D62413" w:rsidP="00D62413"/>
        </w:tc>
      </w:tr>
      <w:tr w:rsidR="00D62413" w14:paraId="1AFF6596" w14:textId="77777777" w:rsidTr="00D62413">
        <w:tc>
          <w:tcPr>
            <w:tcW w:w="3402" w:type="dxa"/>
          </w:tcPr>
          <w:p w14:paraId="48F71F97" w14:textId="77777777" w:rsidR="00D62413" w:rsidRDefault="00D62413" w:rsidP="00D62413">
            <w:r>
              <w:t>financialAccount</w:t>
            </w:r>
          </w:p>
        </w:tc>
        <w:tc>
          <w:tcPr>
            <w:tcW w:w="6803" w:type="dxa"/>
          </w:tcPr>
          <w:p w14:paraId="4B83D140" w14:textId="77777777" w:rsidR="00D62413" w:rsidRDefault="00D62413" w:rsidP="00D62413"/>
        </w:tc>
      </w:tr>
      <w:tr w:rsidR="00D62413" w14:paraId="49705E53" w14:textId="77777777" w:rsidTr="00D62413">
        <w:tc>
          <w:tcPr>
            <w:tcW w:w="3402" w:type="dxa"/>
          </w:tcPr>
          <w:p w14:paraId="52E8DD18" w14:textId="77777777" w:rsidR="00D62413" w:rsidRDefault="00D62413" w:rsidP="00D62413">
            <w:r>
              <w:t>defaultPaymentMethod</w:t>
            </w:r>
          </w:p>
        </w:tc>
        <w:tc>
          <w:tcPr>
            <w:tcW w:w="6803" w:type="dxa"/>
          </w:tcPr>
          <w:p w14:paraId="4A76C500" w14:textId="77777777" w:rsidR="00D62413" w:rsidRDefault="00D62413" w:rsidP="00D62413"/>
        </w:tc>
      </w:tr>
      <w:tr w:rsidR="00D62413" w14:paraId="1543F817" w14:textId="77777777" w:rsidTr="00D62413">
        <w:tc>
          <w:tcPr>
            <w:tcW w:w="3402" w:type="dxa"/>
          </w:tcPr>
          <w:p w14:paraId="76DF815F" w14:textId="77777777" w:rsidR="00D62413" w:rsidRDefault="00D62413" w:rsidP="00D62413">
            <w:r>
              <w:t>relatedParty</w:t>
            </w:r>
          </w:p>
        </w:tc>
        <w:tc>
          <w:tcPr>
            <w:tcW w:w="6803" w:type="dxa"/>
          </w:tcPr>
          <w:p w14:paraId="777316F0" w14:textId="77777777" w:rsidR="00D62413" w:rsidRDefault="00D62413" w:rsidP="00D62413"/>
        </w:tc>
      </w:tr>
      <w:tr w:rsidR="00D62413" w14:paraId="2EA4D7E5" w14:textId="77777777" w:rsidTr="00D62413">
        <w:tc>
          <w:tcPr>
            <w:tcW w:w="3402" w:type="dxa"/>
          </w:tcPr>
          <w:p w14:paraId="6B914A6B" w14:textId="77777777" w:rsidR="00D62413" w:rsidRDefault="00D62413" w:rsidP="00D62413">
            <w:r>
              <w:t>taxExemption</w:t>
            </w:r>
          </w:p>
        </w:tc>
        <w:tc>
          <w:tcPr>
            <w:tcW w:w="6803" w:type="dxa"/>
          </w:tcPr>
          <w:p w14:paraId="3FE0D053" w14:textId="77777777" w:rsidR="00D62413" w:rsidRDefault="00D62413" w:rsidP="00D62413"/>
        </w:tc>
      </w:tr>
      <w:tr w:rsidR="00D62413" w14:paraId="41B527E2" w14:textId="77777777" w:rsidTr="00D62413">
        <w:tc>
          <w:tcPr>
            <w:tcW w:w="3402" w:type="dxa"/>
          </w:tcPr>
          <w:p w14:paraId="04FB3A92" w14:textId="77777777" w:rsidR="00D62413" w:rsidRDefault="00D62413" w:rsidP="00D62413">
            <w:r>
              <w:t>contact</w:t>
            </w:r>
          </w:p>
        </w:tc>
        <w:tc>
          <w:tcPr>
            <w:tcW w:w="6803" w:type="dxa"/>
          </w:tcPr>
          <w:p w14:paraId="3502A65E" w14:textId="77777777" w:rsidR="00D62413" w:rsidRDefault="00D62413" w:rsidP="00D62413"/>
        </w:tc>
      </w:tr>
      <w:tr w:rsidR="00D62413" w14:paraId="5DBBADB9" w14:textId="77777777" w:rsidTr="00D62413">
        <w:tc>
          <w:tcPr>
            <w:tcW w:w="3402" w:type="dxa"/>
          </w:tcPr>
          <w:p w14:paraId="5DC7EABB" w14:textId="77777777" w:rsidR="00D62413" w:rsidRDefault="00D62413" w:rsidP="00D62413">
            <w:r>
              <w:t>accountRelationship</w:t>
            </w:r>
          </w:p>
        </w:tc>
        <w:tc>
          <w:tcPr>
            <w:tcW w:w="6803" w:type="dxa"/>
          </w:tcPr>
          <w:p w14:paraId="5984FBC6" w14:textId="77777777" w:rsidR="00D62413" w:rsidRDefault="00D62413" w:rsidP="00D62413"/>
        </w:tc>
      </w:tr>
    </w:tbl>
    <w:p w14:paraId="04048766" w14:textId="77777777" w:rsidR="00D62413" w:rsidRDefault="00D62413" w:rsidP="00D62413">
      <w:pPr>
        <w:pStyle w:val="Heading2"/>
      </w:pPr>
      <w:bookmarkStart w:id="55" w:name="_Toc497382996"/>
      <w:r>
        <w:t>/settlementAccount/{id}</w:t>
      </w:r>
      <w:bookmarkEnd w:id="55"/>
    </w:p>
    <w:p w14:paraId="3CCB0AD4" w14:textId="77777777" w:rsidR="00D62413" w:rsidRDefault="00D62413" w:rsidP="00D62413">
      <w:r>
        <w:t>This operation allows partial updates of a settlement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546B3863" w14:textId="608FA976" w:rsidR="00D62413" w:rsidRDefault="00D62413" w:rsidP="00D62413">
      <w:r>
        <w:rPr>
          <w:b/>
        </w:rPr>
        <w:t>Patchable and Non- Patchable Attributes</w:t>
      </w:r>
    </w:p>
    <w:p w14:paraId="305F11D8" w14:textId="794B1746" w:rsidR="00D62413" w:rsidRDefault="00D62413" w:rsidP="00D62413">
      <w:r>
        <w:t>The tables below provide the list of patchable and non-patchable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D62413" w14:paraId="56DD4DCB" w14:textId="77777777" w:rsidTr="00D62413">
        <w:tc>
          <w:tcPr>
            <w:tcW w:w="3402" w:type="dxa"/>
          </w:tcPr>
          <w:p w14:paraId="4A3C6A2E" w14:textId="77777777" w:rsidR="00D62413" w:rsidRDefault="00D62413" w:rsidP="00D62413">
            <w:r>
              <w:t>Patchable Attributes</w:t>
            </w:r>
          </w:p>
        </w:tc>
        <w:tc>
          <w:tcPr>
            <w:tcW w:w="6803" w:type="dxa"/>
          </w:tcPr>
          <w:p w14:paraId="0AC230F8" w14:textId="77777777" w:rsidR="00D62413" w:rsidRDefault="00D62413" w:rsidP="00D62413">
            <w:r>
              <w:t>Rule</w:t>
            </w:r>
          </w:p>
        </w:tc>
      </w:tr>
      <w:tr w:rsidR="00D62413" w14:paraId="3E54C010" w14:textId="77777777" w:rsidTr="00D62413">
        <w:tc>
          <w:tcPr>
            <w:tcW w:w="3402" w:type="dxa"/>
          </w:tcPr>
          <w:p w14:paraId="02FE4B54" w14:textId="77777777" w:rsidR="00D62413" w:rsidRDefault="00D62413" w:rsidP="00D62413">
            <w:r>
              <w:t>billStructure.cycleSpecification</w:t>
            </w:r>
          </w:p>
        </w:tc>
        <w:tc>
          <w:tcPr>
            <w:tcW w:w="6803" w:type="dxa"/>
          </w:tcPr>
          <w:p w14:paraId="709C7C2D" w14:textId="77777777" w:rsidR="00D62413" w:rsidRDefault="00D62413" w:rsidP="00D62413"/>
        </w:tc>
      </w:tr>
      <w:tr w:rsidR="00D62413" w14:paraId="4AFF7866" w14:textId="77777777" w:rsidTr="00D62413">
        <w:tc>
          <w:tcPr>
            <w:tcW w:w="3402" w:type="dxa"/>
          </w:tcPr>
          <w:p w14:paraId="5458FE01" w14:textId="77777777" w:rsidR="00D62413" w:rsidRDefault="00D62413" w:rsidP="00D62413">
            <w:r>
              <w:t>billStructure.format</w:t>
            </w:r>
          </w:p>
        </w:tc>
        <w:tc>
          <w:tcPr>
            <w:tcW w:w="6803" w:type="dxa"/>
          </w:tcPr>
          <w:p w14:paraId="75153E2F" w14:textId="77777777" w:rsidR="00D62413" w:rsidRDefault="00D62413" w:rsidP="00D62413"/>
        </w:tc>
      </w:tr>
      <w:tr w:rsidR="00D62413" w14:paraId="2F7DF08F" w14:textId="77777777" w:rsidTr="00D62413">
        <w:tc>
          <w:tcPr>
            <w:tcW w:w="3402" w:type="dxa"/>
          </w:tcPr>
          <w:p w14:paraId="45BACD7A" w14:textId="77777777" w:rsidR="00D62413" w:rsidRDefault="00D62413" w:rsidP="00D62413">
            <w:r>
              <w:t>billStructure.presentationMedia</w:t>
            </w:r>
          </w:p>
        </w:tc>
        <w:tc>
          <w:tcPr>
            <w:tcW w:w="6803" w:type="dxa"/>
          </w:tcPr>
          <w:p w14:paraId="2A6994CB" w14:textId="77777777" w:rsidR="00D62413" w:rsidRDefault="00D62413" w:rsidP="00D62413"/>
        </w:tc>
      </w:tr>
      <w:tr w:rsidR="00D62413" w14:paraId="5C31F7CE" w14:textId="77777777" w:rsidTr="00D62413">
        <w:tc>
          <w:tcPr>
            <w:tcW w:w="3402" w:type="dxa"/>
          </w:tcPr>
          <w:p w14:paraId="0D827C5D" w14:textId="77777777" w:rsidR="00D62413" w:rsidRDefault="00D62413" w:rsidP="00D62413">
            <w:r>
              <w:t>paymentStatus</w:t>
            </w:r>
          </w:p>
        </w:tc>
        <w:tc>
          <w:tcPr>
            <w:tcW w:w="6803" w:type="dxa"/>
          </w:tcPr>
          <w:p w14:paraId="61E9AA2A" w14:textId="77777777" w:rsidR="00D62413" w:rsidRDefault="00D62413" w:rsidP="00D62413"/>
        </w:tc>
      </w:tr>
      <w:tr w:rsidR="00D62413" w14:paraId="24C7244F" w14:textId="77777777" w:rsidTr="00D62413">
        <w:tc>
          <w:tcPr>
            <w:tcW w:w="3402" w:type="dxa"/>
          </w:tcPr>
          <w:p w14:paraId="03FC7EEB" w14:textId="77777777" w:rsidR="00D62413" w:rsidRDefault="00D62413" w:rsidP="00D62413">
            <w:r>
              <w:t>creditLimit</w:t>
            </w:r>
          </w:p>
        </w:tc>
        <w:tc>
          <w:tcPr>
            <w:tcW w:w="6803" w:type="dxa"/>
          </w:tcPr>
          <w:p w14:paraId="089DB220" w14:textId="77777777" w:rsidR="00D62413" w:rsidRDefault="00D62413" w:rsidP="00D62413"/>
        </w:tc>
      </w:tr>
      <w:tr w:rsidR="00D62413" w14:paraId="6B874C21" w14:textId="77777777" w:rsidTr="00D62413">
        <w:tc>
          <w:tcPr>
            <w:tcW w:w="3402" w:type="dxa"/>
          </w:tcPr>
          <w:p w14:paraId="06C8A466" w14:textId="77777777" w:rsidR="00D62413" w:rsidRDefault="00D62413" w:rsidP="00D62413">
            <w:r>
              <w:t>description</w:t>
            </w:r>
          </w:p>
        </w:tc>
        <w:tc>
          <w:tcPr>
            <w:tcW w:w="6803" w:type="dxa"/>
          </w:tcPr>
          <w:p w14:paraId="5A578B49" w14:textId="77777777" w:rsidR="00D62413" w:rsidRDefault="00D62413" w:rsidP="00D62413"/>
        </w:tc>
      </w:tr>
      <w:tr w:rsidR="00D62413" w14:paraId="620001C5" w14:textId="77777777" w:rsidTr="00D62413">
        <w:tc>
          <w:tcPr>
            <w:tcW w:w="3402" w:type="dxa"/>
          </w:tcPr>
          <w:p w14:paraId="40807B4F" w14:textId="77777777" w:rsidR="00D62413" w:rsidRDefault="00D62413" w:rsidP="00D62413">
            <w:r>
              <w:t>lastModified</w:t>
            </w:r>
          </w:p>
        </w:tc>
        <w:tc>
          <w:tcPr>
            <w:tcW w:w="6803" w:type="dxa"/>
          </w:tcPr>
          <w:p w14:paraId="1C076024" w14:textId="77777777" w:rsidR="00D62413" w:rsidRDefault="00D62413" w:rsidP="00D62413"/>
        </w:tc>
      </w:tr>
      <w:tr w:rsidR="00D62413" w14:paraId="55108F50" w14:textId="77777777" w:rsidTr="00D62413">
        <w:tc>
          <w:tcPr>
            <w:tcW w:w="3402" w:type="dxa"/>
          </w:tcPr>
          <w:p w14:paraId="3550C15A" w14:textId="77777777" w:rsidR="00D62413" w:rsidRDefault="00D62413" w:rsidP="00D62413">
            <w:r>
              <w:t>name</w:t>
            </w:r>
          </w:p>
        </w:tc>
        <w:tc>
          <w:tcPr>
            <w:tcW w:w="6803" w:type="dxa"/>
          </w:tcPr>
          <w:p w14:paraId="76166AEA" w14:textId="77777777" w:rsidR="00D62413" w:rsidRDefault="00D62413" w:rsidP="00D62413"/>
        </w:tc>
      </w:tr>
      <w:tr w:rsidR="00D62413" w14:paraId="12CA6B28" w14:textId="77777777" w:rsidTr="00D62413">
        <w:tc>
          <w:tcPr>
            <w:tcW w:w="3402" w:type="dxa"/>
          </w:tcPr>
          <w:p w14:paraId="7756D716" w14:textId="77777777" w:rsidR="00D62413" w:rsidRDefault="00D62413" w:rsidP="00D62413">
            <w:r>
              <w:t>state</w:t>
            </w:r>
          </w:p>
        </w:tc>
        <w:tc>
          <w:tcPr>
            <w:tcW w:w="6803" w:type="dxa"/>
          </w:tcPr>
          <w:p w14:paraId="59865DD4" w14:textId="77777777" w:rsidR="00D62413" w:rsidRDefault="00D62413" w:rsidP="00D62413"/>
        </w:tc>
      </w:tr>
      <w:tr w:rsidR="00D62413" w14:paraId="43E323E0" w14:textId="77777777" w:rsidTr="00D62413">
        <w:tc>
          <w:tcPr>
            <w:tcW w:w="3402" w:type="dxa"/>
          </w:tcPr>
          <w:p w14:paraId="7A7D8889" w14:textId="77777777" w:rsidR="00D62413" w:rsidRDefault="00D62413" w:rsidP="00D62413">
            <w:r>
              <w:t>type</w:t>
            </w:r>
          </w:p>
        </w:tc>
        <w:tc>
          <w:tcPr>
            <w:tcW w:w="6803" w:type="dxa"/>
          </w:tcPr>
          <w:p w14:paraId="3CEBFA03" w14:textId="77777777" w:rsidR="00D62413" w:rsidRDefault="00D62413" w:rsidP="00D62413"/>
        </w:tc>
      </w:tr>
      <w:tr w:rsidR="00D62413" w14:paraId="199D73B5" w14:textId="77777777" w:rsidTr="00D62413">
        <w:tc>
          <w:tcPr>
            <w:tcW w:w="3402" w:type="dxa"/>
          </w:tcPr>
          <w:p w14:paraId="7BE41998" w14:textId="77777777" w:rsidR="00D62413" w:rsidRDefault="00D62413" w:rsidP="00D62413">
            <w:r>
              <w:t>billStructure</w:t>
            </w:r>
          </w:p>
        </w:tc>
        <w:tc>
          <w:tcPr>
            <w:tcW w:w="6803" w:type="dxa"/>
          </w:tcPr>
          <w:p w14:paraId="78B6D886" w14:textId="77777777" w:rsidR="00D62413" w:rsidRDefault="00D62413" w:rsidP="00D62413"/>
        </w:tc>
      </w:tr>
      <w:tr w:rsidR="00D62413" w14:paraId="3CB4B1C7" w14:textId="77777777" w:rsidTr="00D62413">
        <w:tc>
          <w:tcPr>
            <w:tcW w:w="3402" w:type="dxa"/>
          </w:tcPr>
          <w:p w14:paraId="486CB74D" w14:textId="77777777" w:rsidR="00D62413" w:rsidRDefault="00D62413" w:rsidP="00D62413">
            <w:r>
              <w:lastRenderedPageBreak/>
              <w:t>paymentPlan</w:t>
            </w:r>
          </w:p>
        </w:tc>
        <w:tc>
          <w:tcPr>
            <w:tcW w:w="6803" w:type="dxa"/>
          </w:tcPr>
          <w:p w14:paraId="0DC0E8EE" w14:textId="77777777" w:rsidR="00D62413" w:rsidRDefault="00D62413" w:rsidP="00D62413"/>
        </w:tc>
      </w:tr>
      <w:tr w:rsidR="00D62413" w14:paraId="35417967" w14:textId="77777777" w:rsidTr="00D62413">
        <w:tc>
          <w:tcPr>
            <w:tcW w:w="3402" w:type="dxa"/>
          </w:tcPr>
          <w:p w14:paraId="7B14E56C" w14:textId="77777777" w:rsidR="00D62413" w:rsidRDefault="00D62413" w:rsidP="00D62413">
            <w:r>
              <w:t>financialAccount</w:t>
            </w:r>
          </w:p>
        </w:tc>
        <w:tc>
          <w:tcPr>
            <w:tcW w:w="6803" w:type="dxa"/>
          </w:tcPr>
          <w:p w14:paraId="6BB26109" w14:textId="77777777" w:rsidR="00D62413" w:rsidRDefault="00D62413" w:rsidP="00D62413"/>
        </w:tc>
      </w:tr>
      <w:tr w:rsidR="00D62413" w14:paraId="3E5B8F2E" w14:textId="77777777" w:rsidTr="00D62413">
        <w:tc>
          <w:tcPr>
            <w:tcW w:w="3402" w:type="dxa"/>
          </w:tcPr>
          <w:p w14:paraId="2BDB23E2" w14:textId="77777777" w:rsidR="00D62413" w:rsidRDefault="00D62413" w:rsidP="00D62413">
            <w:r>
              <w:t>defaultPaymentMethod</w:t>
            </w:r>
          </w:p>
        </w:tc>
        <w:tc>
          <w:tcPr>
            <w:tcW w:w="6803" w:type="dxa"/>
          </w:tcPr>
          <w:p w14:paraId="10FC692D" w14:textId="77777777" w:rsidR="00D62413" w:rsidRDefault="00D62413" w:rsidP="00D62413"/>
        </w:tc>
      </w:tr>
      <w:tr w:rsidR="00D62413" w14:paraId="7F4D1109" w14:textId="77777777" w:rsidTr="00D62413">
        <w:tc>
          <w:tcPr>
            <w:tcW w:w="3402" w:type="dxa"/>
          </w:tcPr>
          <w:p w14:paraId="5990BB84" w14:textId="77777777" w:rsidR="00D62413" w:rsidRDefault="00D62413" w:rsidP="00D62413">
            <w:r>
              <w:t>relatedParty</w:t>
            </w:r>
          </w:p>
        </w:tc>
        <w:tc>
          <w:tcPr>
            <w:tcW w:w="6803" w:type="dxa"/>
          </w:tcPr>
          <w:p w14:paraId="20768EB2" w14:textId="77777777" w:rsidR="00D62413" w:rsidRDefault="00D62413" w:rsidP="00D62413"/>
        </w:tc>
      </w:tr>
      <w:tr w:rsidR="00D62413" w14:paraId="22AD82F8" w14:textId="77777777" w:rsidTr="00D62413">
        <w:tc>
          <w:tcPr>
            <w:tcW w:w="3402" w:type="dxa"/>
          </w:tcPr>
          <w:p w14:paraId="4A938652" w14:textId="77777777" w:rsidR="00D62413" w:rsidRDefault="00D62413" w:rsidP="00D62413">
            <w:r>
              <w:t>taxExemption</w:t>
            </w:r>
          </w:p>
        </w:tc>
        <w:tc>
          <w:tcPr>
            <w:tcW w:w="6803" w:type="dxa"/>
          </w:tcPr>
          <w:p w14:paraId="1894E1F7" w14:textId="77777777" w:rsidR="00D62413" w:rsidRDefault="00D62413" w:rsidP="00D62413"/>
        </w:tc>
      </w:tr>
      <w:tr w:rsidR="00D62413" w14:paraId="53C2A0BB" w14:textId="77777777" w:rsidTr="00D62413">
        <w:tc>
          <w:tcPr>
            <w:tcW w:w="3402" w:type="dxa"/>
          </w:tcPr>
          <w:p w14:paraId="75862D72" w14:textId="77777777" w:rsidR="00D62413" w:rsidRDefault="00D62413" w:rsidP="00D62413">
            <w:r>
              <w:t>contact</w:t>
            </w:r>
          </w:p>
        </w:tc>
        <w:tc>
          <w:tcPr>
            <w:tcW w:w="6803" w:type="dxa"/>
          </w:tcPr>
          <w:p w14:paraId="378A67F3" w14:textId="77777777" w:rsidR="00D62413" w:rsidRDefault="00D62413" w:rsidP="00D62413"/>
        </w:tc>
      </w:tr>
      <w:tr w:rsidR="00D62413" w14:paraId="5647F054" w14:textId="77777777" w:rsidTr="00D62413">
        <w:tc>
          <w:tcPr>
            <w:tcW w:w="3402" w:type="dxa"/>
          </w:tcPr>
          <w:p w14:paraId="6C9CFC66" w14:textId="77777777" w:rsidR="00D62413" w:rsidRDefault="00D62413" w:rsidP="00D62413">
            <w:r>
              <w:t>accountRelationship</w:t>
            </w:r>
          </w:p>
        </w:tc>
        <w:tc>
          <w:tcPr>
            <w:tcW w:w="6803" w:type="dxa"/>
          </w:tcPr>
          <w:p w14:paraId="5D8BC66B" w14:textId="77777777" w:rsidR="00D62413" w:rsidRDefault="00D62413" w:rsidP="00D62413"/>
        </w:tc>
      </w:tr>
    </w:tbl>
    <w:p w14:paraId="20DBB137" w14:textId="77777777" w:rsidR="00D62413" w:rsidRDefault="00D62413" w:rsidP="00D62413"/>
    <w:tbl>
      <w:tblPr>
        <w:tblW w:w="0" w:type="auto"/>
        <w:tblLook w:val="04A0" w:firstRow="1" w:lastRow="0" w:firstColumn="1" w:lastColumn="0" w:noHBand="0" w:noVBand="1"/>
      </w:tblPr>
      <w:tblGrid>
        <w:gridCol w:w="3402"/>
        <w:gridCol w:w="6803"/>
      </w:tblGrid>
      <w:tr w:rsidR="00D62413" w14:paraId="64D1F2FF" w14:textId="77777777" w:rsidTr="00D62413">
        <w:tc>
          <w:tcPr>
            <w:tcW w:w="3402" w:type="dxa"/>
          </w:tcPr>
          <w:p w14:paraId="272A57A2" w14:textId="3CB870F1" w:rsidR="00D62413" w:rsidRDefault="00D62413" w:rsidP="00D62413">
            <w:r>
              <w:t>Non- Patchable Attributes</w:t>
            </w:r>
          </w:p>
        </w:tc>
        <w:tc>
          <w:tcPr>
            <w:tcW w:w="6803" w:type="dxa"/>
          </w:tcPr>
          <w:p w14:paraId="1E70B4BA" w14:textId="77777777" w:rsidR="00D62413" w:rsidRDefault="00D62413" w:rsidP="00D62413">
            <w:r>
              <w:t>Rule</w:t>
            </w:r>
          </w:p>
        </w:tc>
      </w:tr>
      <w:tr w:rsidR="00D62413" w14:paraId="541383E2" w14:textId="77777777" w:rsidTr="00D62413">
        <w:tc>
          <w:tcPr>
            <w:tcW w:w="3402" w:type="dxa"/>
          </w:tcPr>
          <w:p w14:paraId="65642003" w14:textId="77777777" w:rsidR="00D62413" w:rsidRDefault="00D62413" w:rsidP="00D62413">
            <w:r>
              <w:t>id</w:t>
            </w:r>
          </w:p>
        </w:tc>
        <w:tc>
          <w:tcPr>
            <w:tcW w:w="6803" w:type="dxa"/>
          </w:tcPr>
          <w:p w14:paraId="4D2D0B33" w14:textId="77777777" w:rsidR="00D62413" w:rsidRDefault="00D62413" w:rsidP="00D62413"/>
        </w:tc>
      </w:tr>
      <w:tr w:rsidR="00D62413" w14:paraId="0FE96014" w14:textId="77777777" w:rsidTr="00D62413">
        <w:tc>
          <w:tcPr>
            <w:tcW w:w="3402" w:type="dxa"/>
          </w:tcPr>
          <w:p w14:paraId="0BB76593" w14:textId="77777777" w:rsidR="00D62413" w:rsidRDefault="00D62413" w:rsidP="00D62413">
            <w:r>
              <w:t>href</w:t>
            </w:r>
          </w:p>
        </w:tc>
        <w:tc>
          <w:tcPr>
            <w:tcW w:w="6803" w:type="dxa"/>
          </w:tcPr>
          <w:p w14:paraId="15C05E2B" w14:textId="77777777" w:rsidR="00D62413" w:rsidRDefault="00D62413" w:rsidP="00D62413"/>
        </w:tc>
      </w:tr>
      <w:tr w:rsidR="00D62413" w14:paraId="1579F3DE" w14:textId="77777777" w:rsidTr="00D62413">
        <w:tc>
          <w:tcPr>
            <w:tcW w:w="3402" w:type="dxa"/>
          </w:tcPr>
          <w:p w14:paraId="0717AB8C" w14:textId="77777777" w:rsidR="00D62413" w:rsidRDefault="00D62413" w:rsidP="00D62413">
            <w:r>
              <w:t>accountBalance</w:t>
            </w:r>
          </w:p>
        </w:tc>
        <w:tc>
          <w:tcPr>
            <w:tcW w:w="6803" w:type="dxa"/>
          </w:tcPr>
          <w:p w14:paraId="321CC9E4" w14:textId="77777777" w:rsidR="00D62413" w:rsidRDefault="00D62413" w:rsidP="00D62413"/>
        </w:tc>
      </w:tr>
      <w:tr w:rsidR="00D62413" w14:paraId="554ED8F0" w14:textId="77777777" w:rsidTr="00D62413">
        <w:tc>
          <w:tcPr>
            <w:tcW w:w="3402" w:type="dxa"/>
          </w:tcPr>
          <w:p w14:paraId="028D3C6E" w14:textId="77777777" w:rsidR="00D62413" w:rsidRDefault="00D62413" w:rsidP="00D62413">
            <w:r>
              <w:t>paymentStatus</w:t>
            </w:r>
          </w:p>
        </w:tc>
        <w:tc>
          <w:tcPr>
            <w:tcW w:w="6803" w:type="dxa"/>
          </w:tcPr>
          <w:p w14:paraId="7F5404F3" w14:textId="77777777" w:rsidR="00D62413" w:rsidRDefault="00D62413" w:rsidP="00D62413"/>
        </w:tc>
      </w:tr>
      <w:tr w:rsidR="00D62413" w14:paraId="0C4A796F" w14:textId="77777777" w:rsidTr="00D62413">
        <w:tc>
          <w:tcPr>
            <w:tcW w:w="3402" w:type="dxa"/>
          </w:tcPr>
          <w:p w14:paraId="4CE546EE" w14:textId="77777777" w:rsidR="00D62413" w:rsidRDefault="00D62413" w:rsidP="00D62413">
            <w:r>
              <w:t>creditLimit</w:t>
            </w:r>
          </w:p>
        </w:tc>
        <w:tc>
          <w:tcPr>
            <w:tcW w:w="6803" w:type="dxa"/>
          </w:tcPr>
          <w:p w14:paraId="12DEE6D7" w14:textId="77777777" w:rsidR="00D62413" w:rsidRDefault="00D62413" w:rsidP="00D62413"/>
        </w:tc>
      </w:tr>
      <w:tr w:rsidR="00D62413" w14:paraId="6DD4631A" w14:textId="77777777" w:rsidTr="00D62413">
        <w:tc>
          <w:tcPr>
            <w:tcW w:w="3402" w:type="dxa"/>
          </w:tcPr>
          <w:p w14:paraId="20215B10" w14:textId="77777777" w:rsidR="00D62413" w:rsidRDefault="00D62413" w:rsidP="00D62413">
            <w:r>
              <w:t>description</w:t>
            </w:r>
          </w:p>
        </w:tc>
        <w:tc>
          <w:tcPr>
            <w:tcW w:w="6803" w:type="dxa"/>
          </w:tcPr>
          <w:p w14:paraId="3AAF3015" w14:textId="77777777" w:rsidR="00D62413" w:rsidRDefault="00D62413" w:rsidP="00D62413"/>
        </w:tc>
      </w:tr>
      <w:tr w:rsidR="00D62413" w14:paraId="5224575B" w14:textId="77777777" w:rsidTr="00D62413">
        <w:tc>
          <w:tcPr>
            <w:tcW w:w="3402" w:type="dxa"/>
          </w:tcPr>
          <w:p w14:paraId="07EAD59C" w14:textId="77777777" w:rsidR="00D62413" w:rsidRDefault="00D62413" w:rsidP="00D62413">
            <w:r>
              <w:t>lastModified</w:t>
            </w:r>
          </w:p>
        </w:tc>
        <w:tc>
          <w:tcPr>
            <w:tcW w:w="6803" w:type="dxa"/>
          </w:tcPr>
          <w:p w14:paraId="57116A35" w14:textId="77777777" w:rsidR="00D62413" w:rsidRDefault="00D62413" w:rsidP="00D62413"/>
        </w:tc>
      </w:tr>
      <w:tr w:rsidR="00D62413" w14:paraId="3BBC68D9" w14:textId="77777777" w:rsidTr="00D62413">
        <w:tc>
          <w:tcPr>
            <w:tcW w:w="3402" w:type="dxa"/>
          </w:tcPr>
          <w:p w14:paraId="573831AC" w14:textId="77777777" w:rsidR="00D62413" w:rsidRDefault="00D62413" w:rsidP="00D62413">
            <w:r>
              <w:t>name</w:t>
            </w:r>
          </w:p>
        </w:tc>
        <w:tc>
          <w:tcPr>
            <w:tcW w:w="6803" w:type="dxa"/>
          </w:tcPr>
          <w:p w14:paraId="21D677BE" w14:textId="77777777" w:rsidR="00D62413" w:rsidRDefault="00D62413" w:rsidP="00D62413"/>
        </w:tc>
      </w:tr>
      <w:tr w:rsidR="00D62413" w14:paraId="3B94E4C0" w14:textId="77777777" w:rsidTr="00D62413">
        <w:tc>
          <w:tcPr>
            <w:tcW w:w="3402" w:type="dxa"/>
          </w:tcPr>
          <w:p w14:paraId="460F28D8" w14:textId="77777777" w:rsidR="00D62413" w:rsidRDefault="00D62413" w:rsidP="00D62413">
            <w:r>
              <w:t>state</w:t>
            </w:r>
          </w:p>
        </w:tc>
        <w:tc>
          <w:tcPr>
            <w:tcW w:w="6803" w:type="dxa"/>
          </w:tcPr>
          <w:p w14:paraId="4E9EC268" w14:textId="77777777" w:rsidR="00D62413" w:rsidRDefault="00D62413" w:rsidP="00D62413"/>
        </w:tc>
      </w:tr>
      <w:tr w:rsidR="00D62413" w14:paraId="0246A688" w14:textId="77777777" w:rsidTr="00D62413">
        <w:tc>
          <w:tcPr>
            <w:tcW w:w="3402" w:type="dxa"/>
          </w:tcPr>
          <w:p w14:paraId="5A1872D7" w14:textId="77777777" w:rsidR="00D62413" w:rsidRDefault="00D62413" w:rsidP="00D62413">
            <w:r>
              <w:t>type</w:t>
            </w:r>
          </w:p>
        </w:tc>
        <w:tc>
          <w:tcPr>
            <w:tcW w:w="6803" w:type="dxa"/>
          </w:tcPr>
          <w:p w14:paraId="76FA7AD1" w14:textId="77777777" w:rsidR="00D62413" w:rsidRDefault="00D62413" w:rsidP="00D62413"/>
        </w:tc>
      </w:tr>
      <w:tr w:rsidR="00D62413" w14:paraId="3CCBBFB4" w14:textId="77777777" w:rsidTr="00D62413">
        <w:tc>
          <w:tcPr>
            <w:tcW w:w="3402" w:type="dxa"/>
          </w:tcPr>
          <w:p w14:paraId="6B6F5398" w14:textId="77777777" w:rsidR="00D62413" w:rsidRDefault="00D62413" w:rsidP="00D62413">
            <w:r>
              <w:t>billStructure</w:t>
            </w:r>
          </w:p>
        </w:tc>
        <w:tc>
          <w:tcPr>
            <w:tcW w:w="6803" w:type="dxa"/>
          </w:tcPr>
          <w:p w14:paraId="28E6E429" w14:textId="77777777" w:rsidR="00D62413" w:rsidRDefault="00D62413" w:rsidP="00D62413"/>
        </w:tc>
      </w:tr>
      <w:tr w:rsidR="00D62413" w14:paraId="7E07A5D7" w14:textId="77777777" w:rsidTr="00D62413">
        <w:tc>
          <w:tcPr>
            <w:tcW w:w="3402" w:type="dxa"/>
          </w:tcPr>
          <w:p w14:paraId="6F8628D1" w14:textId="77777777" w:rsidR="00D62413" w:rsidRDefault="00D62413" w:rsidP="00D62413">
            <w:r>
              <w:t>paymentPlan</w:t>
            </w:r>
          </w:p>
        </w:tc>
        <w:tc>
          <w:tcPr>
            <w:tcW w:w="6803" w:type="dxa"/>
          </w:tcPr>
          <w:p w14:paraId="08D8BE42" w14:textId="77777777" w:rsidR="00D62413" w:rsidRDefault="00D62413" w:rsidP="00D62413"/>
        </w:tc>
      </w:tr>
      <w:tr w:rsidR="00D62413" w14:paraId="675AC551" w14:textId="77777777" w:rsidTr="00D62413">
        <w:tc>
          <w:tcPr>
            <w:tcW w:w="3402" w:type="dxa"/>
          </w:tcPr>
          <w:p w14:paraId="06722E55" w14:textId="77777777" w:rsidR="00D62413" w:rsidRDefault="00D62413" w:rsidP="00D62413">
            <w:r>
              <w:t>financialAccount</w:t>
            </w:r>
          </w:p>
        </w:tc>
        <w:tc>
          <w:tcPr>
            <w:tcW w:w="6803" w:type="dxa"/>
          </w:tcPr>
          <w:p w14:paraId="656824DB" w14:textId="77777777" w:rsidR="00D62413" w:rsidRDefault="00D62413" w:rsidP="00D62413"/>
        </w:tc>
      </w:tr>
      <w:tr w:rsidR="00D62413" w14:paraId="4E19689C" w14:textId="77777777" w:rsidTr="00D62413">
        <w:tc>
          <w:tcPr>
            <w:tcW w:w="3402" w:type="dxa"/>
          </w:tcPr>
          <w:p w14:paraId="20509383" w14:textId="77777777" w:rsidR="00D62413" w:rsidRDefault="00D62413" w:rsidP="00D62413">
            <w:r>
              <w:t>defaultPaymentMethod</w:t>
            </w:r>
          </w:p>
        </w:tc>
        <w:tc>
          <w:tcPr>
            <w:tcW w:w="6803" w:type="dxa"/>
          </w:tcPr>
          <w:p w14:paraId="4E37CF52" w14:textId="77777777" w:rsidR="00D62413" w:rsidRDefault="00D62413" w:rsidP="00D62413"/>
        </w:tc>
      </w:tr>
      <w:tr w:rsidR="00D62413" w14:paraId="3297E569" w14:textId="77777777" w:rsidTr="00D62413">
        <w:tc>
          <w:tcPr>
            <w:tcW w:w="3402" w:type="dxa"/>
          </w:tcPr>
          <w:p w14:paraId="3FCF111F" w14:textId="77777777" w:rsidR="00D62413" w:rsidRDefault="00D62413" w:rsidP="00D62413">
            <w:r>
              <w:t>relatedParty</w:t>
            </w:r>
          </w:p>
        </w:tc>
        <w:tc>
          <w:tcPr>
            <w:tcW w:w="6803" w:type="dxa"/>
          </w:tcPr>
          <w:p w14:paraId="05D0B40C" w14:textId="77777777" w:rsidR="00D62413" w:rsidRDefault="00D62413" w:rsidP="00D62413"/>
        </w:tc>
      </w:tr>
      <w:tr w:rsidR="00D62413" w14:paraId="13C8730A" w14:textId="77777777" w:rsidTr="00D62413">
        <w:tc>
          <w:tcPr>
            <w:tcW w:w="3402" w:type="dxa"/>
          </w:tcPr>
          <w:p w14:paraId="0848B7B4" w14:textId="77777777" w:rsidR="00D62413" w:rsidRDefault="00D62413" w:rsidP="00D62413">
            <w:r>
              <w:t>taxExemption</w:t>
            </w:r>
          </w:p>
        </w:tc>
        <w:tc>
          <w:tcPr>
            <w:tcW w:w="6803" w:type="dxa"/>
          </w:tcPr>
          <w:p w14:paraId="68BC1D99" w14:textId="77777777" w:rsidR="00D62413" w:rsidRDefault="00D62413" w:rsidP="00D62413"/>
        </w:tc>
      </w:tr>
      <w:tr w:rsidR="00D62413" w14:paraId="04A7EB64" w14:textId="77777777" w:rsidTr="00D62413">
        <w:tc>
          <w:tcPr>
            <w:tcW w:w="3402" w:type="dxa"/>
          </w:tcPr>
          <w:p w14:paraId="0BF21529" w14:textId="77777777" w:rsidR="00D62413" w:rsidRDefault="00D62413" w:rsidP="00D62413">
            <w:r>
              <w:t>contact</w:t>
            </w:r>
          </w:p>
        </w:tc>
        <w:tc>
          <w:tcPr>
            <w:tcW w:w="6803" w:type="dxa"/>
          </w:tcPr>
          <w:p w14:paraId="61228728" w14:textId="77777777" w:rsidR="00D62413" w:rsidRDefault="00D62413" w:rsidP="00D62413"/>
        </w:tc>
      </w:tr>
      <w:tr w:rsidR="00D62413" w14:paraId="53496A27" w14:textId="77777777" w:rsidTr="00D62413">
        <w:tc>
          <w:tcPr>
            <w:tcW w:w="3402" w:type="dxa"/>
          </w:tcPr>
          <w:p w14:paraId="38FE1759" w14:textId="77777777" w:rsidR="00D62413" w:rsidRDefault="00D62413" w:rsidP="00D62413">
            <w:r>
              <w:t>accountRelationship</w:t>
            </w:r>
          </w:p>
        </w:tc>
        <w:tc>
          <w:tcPr>
            <w:tcW w:w="6803" w:type="dxa"/>
          </w:tcPr>
          <w:p w14:paraId="06D277C5" w14:textId="77777777" w:rsidR="00D62413" w:rsidRDefault="00D62413" w:rsidP="00D62413"/>
        </w:tc>
      </w:tr>
    </w:tbl>
    <w:p w14:paraId="427A2CBD" w14:textId="77777777" w:rsidR="00D62413" w:rsidRDefault="00D62413" w:rsidP="00D62413">
      <w:pPr>
        <w:pStyle w:val="Heading2"/>
      </w:pPr>
      <w:bookmarkStart w:id="56" w:name="_Toc497382997"/>
      <w:r>
        <w:t>/financialAccount/{id}</w:t>
      </w:r>
      <w:bookmarkEnd w:id="56"/>
    </w:p>
    <w:p w14:paraId="64132EF1" w14:textId="77777777" w:rsidR="00D62413" w:rsidRDefault="00D62413" w:rsidP="00D62413">
      <w:r>
        <w:t>This operation allows partial updates of a financial account entity. Support of json/merge (https://tools.ietf.org/html/rfc7386) is mandatory, support of json/patch (http://tools.ietf.org/html/rfc5789) is optional.</w:t>
      </w:r>
      <w:r>
        <w:br/>
      </w:r>
      <w:r>
        <w:lastRenderedPageBreak/>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4EFCBD0D" w14:textId="596EA90B" w:rsidR="00D62413" w:rsidRDefault="00D62413" w:rsidP="00D62413">
      <w:r>
        <w:rPr>
          <w:b/>
        </w:rPr>
        <w:t>Patchable and Non- Patchable Attributes</w:t>
      </w:r>
    </w:p>
    <w:p w14:paraId="50ED6BF8" w14:textId="450B41A8" w:rsidR="00D62413" w:rsidRDefault="00D62413" w:rsidP="00D62413">
      <w:r>
        <w:t>The tables below provide the list of patchable and non-patchable attributes, including constraint rules on their usage.</w:t>
      </w:r>
    </w:p>
    <w:tbl>
      <w:tblPr>
        <w:tblW w:w="0" w:type="auto"/>
        <w:tblLook w:val="04A0" w:firstRow="1" w:lastRow="0" w:firstColumn="1" w:lastColumn="0" w:noHBand="0" w:noVBand="1"/>
      </w:tblPr>
      <w:tblGrid>
        <w:gridCol w:w="3402"/>
        <w:gridCol w:w="6803"/>
      </w:tblGrid>
      <w:tr w:rsidR="00D62413" w14:paraId="6E30ED75" w14:textId="77777777" w:rsidTr="00D62413">
        <w:tc>
          <w:tcPr>
            <w:tcW w:w="3402" w:type="dxa"/>
          </w:tcPr>
          <w:p w14:paraId="3F53F78A" w14:textId="77777777" w:rsidR="00D62413" w:rsidRDefault="00D62413" w:rsidP="00D62413">
            <w:r>
              <w:t>Patchable Attributes</w:t>
            </w:r>
          </w:p>
        </w:tc>
        <w:tc>
          <w:tcPr>
            <w:tcW w:w="6803" w:type="dxa"/>
          </w:tcPr>
          <w:p w14:paraId="134C38EF" w14:textId="77777777" w:rsidR="00D62413" w:rsidRDefault="00D62413" w:rsidP="00D62413">
            <w:r>
              <w:t>Rule</w:t>
            </w:r>
          </w:p>
        </w:tc>
      </w:tr>
      <w:tr w:rsidR="00D62413" w14:paraId="4BFB4F68" w14:textId="77777777" w:rsidTr="00D62413">
        <w:tc>
          <w:tcPr>
            <w:tcW w:w="3402" w:type="dxa"/>
          </w:tcPr>
          <w:p w14:paraId="66128A07" w14:textId="77777777" w:rsidR="00D62413" w:rsidRDefault="00D62413" w:rsidP="00D62413">
            <w:r>
              <w:t>creditLimit</w:t>
            </w:r>
          </w:p>
        </w:tc>
        <w:tc>
          <w:tcPr>
            <w:tcW w:w="6803" w:type="dxa"/>
          </w:tcPr>
          <w:p w14:paraId="7046175D" w14:textId="77777777" w:rsidR="00D62413" w:rsidRDefault="00D62413" w:rsidP="00D62413"/>
        </w:tc>
      </w:tr>
      <w:tr w:rsidR="00D62413" w14:paraId="6E55AA49" w14:textId="77777777" w:rsidTr="00D62413">
        <w:tc>
          <w:tcPr>
            <w:tcW w:w="3402" w:type="dxa"/>
          </w:tcPr>
          <w:p w14:paraId="0322361B" w14:textId="77777777" w:rsidR="00D62413" w:rsidRDefault="00D62413" w:rsidP="00D62413">
            <w:r>
              <w:t>description</w:t>
            </w:r>
          </w:p>
        </w:tc>
        <w:tc>
          <w:tcPr>
            <w:tcW w:w="6803" w:type="dxa"/>
          </w:tcPr>
          <w:p w14:paraId="52825DCF" w14:textId="77777777" w:rsidR="00D62413" w:rsidRDefault="00D62413" w:rsidP="00D62413"/>
        </w:tc>
      </w:tr>
      <w:tr w:rsidR="00D62413" w14:paraId="02C49630" w14:textId="77777777" w:rsidTr="00D62413">
        <w:tc>
          <w:tcPr>
            <w:tcW w:w="3402" w:type="dxa"/>
          </w:tcPr>
          <w:p w14:paraId="6772AC6D" w14:textId="77777777" w:rsidR="00D62413" w:rsidRDefault="00D62413" w:rsidP="00D62413">
            <w:r>
              <w:t>name</w:t>
            </w:r>
          </w:p>
        </w:tc>
        <w:tc>
          <w:tcPr>
            <w:tcW w:w="6803" w:type="dxa"/>
          </w:tcPr>
          <w:p w14:paraId="354DBFD1" w14:textId="77777777" w:rsidR="00D62413" w:rsidRDefault="00D62413" w:rsidP="00D62413"/>
        </w:tc>
      </w:tr>
      <w:tr w:rsidR="00D62413" w14:paraId="159C4082" w14:textId="77777777" w:rsidTr="00D62413">
        <w:tc>
          <w:tcPr>
            <w:tcW w:w="3402" w:type="dxa"/>
          </w:tcPr>
          <w:p w14:paraId="4AC25A12" w14:textId="77777777" w:rsidR="00D62413" w:rsidRDefault="00D62413" w:rsidP="00D62413">
            <w:r>
              <w:t>state</w:t>
            </w:r>
          </w:p>
        </w:tc>
        <w:tc>
          <w:tcPr>
            <w:tcW w:w="6803" w:type="dxa"/>
          </w:tcPr>
          <w:p w14:paraId="1D064BF2" w14:textId="77777777" w:rsidR="00D62413" w:rsidRDefault="00D62413" w:rsidP="00D62413"/>
        </w:tc>
      </w:tr>
      <w:tr w:rsidR="00D62413" w14:paraId="0E62B6EE" w14:textId="77777777" w:rsidTr="00D62413">
        <w:tc>
          <w:tcPr>
            <w:tcW w:w="3402" w:type="dxa"/>
          </w:tcPr>
          <w:p w14:paraId="26637A8B" w14:textId="77777777" w:rsidR="00D62413" w:rsidRDefault="00D62413" w:rsidP="00D62413">
            <w:r>
              <w:t>type</w:t>
            </w:r>
          </w:p>
        </w:tc>
        <w:tc>
          <w:tcPr>
            <w:tcW w:w="6803" w:type="dxa"/>
          </w:tcPr>
          <w:p w14:paraId="5160ECA1" w14:textId="77777777" w:rsidR="00D62413" w:rsidRDefault="00D62413" w:rsidP="00D62413"/>
        </w:tc>
      </w:tr>
      <w:tr w:rsidR="00D62413" w14:paraId="0E2AECF1" w14:textId="77777777" w:rsidTr="00D62413">
        <w:tc>
          <w:tcPr>
            <w:tcW w:w="3402" w:type="dxa"/>
          </w:tcPr>
          <w:p w14:paraId="7C108526" w14:textId="77777777" w:rsidR="00D62413" w:rsidRDefault="00D62413" w:rsidP="00D62413">
            <w:r>
              <w:t>relatedParty</w:t>
            </w:r>
          </w:p>
        </w:tc>
        <w:tc>
          <w:tcPr>
            <w:tcW w:w="6803" w:type="dxa"/>
          </w:tcPr>
          <w:p w14:paraId="20D107F4" w14:textId="77777777" w:rsidR="00D62413" w:rsidRDefault="00D62413" w:rsidP="00D62413"/>
        </w:tc>
      </w:tr>
      <w:tr w:rsidR="00D62413" w14:paraId="4D3167E3" w14:textId="77777777" w:rsidTr="00D62413">
        <w:tc>
          <w:tcPr>
            <w:tcW w:w="3402" w:type="dxa"/>
          </w:tcPr>
          <w:p w14:paraId="1FD0901A" w14:textId="77777777" w:rsidR="00D62413" w:rsidRDefault="00D62413" w:rsidP="00D62413">
            <w:r>
              <w:t>taxExemption</w:t>
            </w:r>
          </w:p>
        </w:tc>
        <w:tc>
          <w:tcPr>
            <w:tcW w:w="6803" w:type="dxa"/>
          </w:tcPr>
          <w:p w14:paraId="1F34F1EA" w14:textId="77777777" w:rsidR="00D62413" w:rsidRDefault="00D62413" w:rsidP="00D62413"/>
        </w:tc>
      </w:tr>
      <w:tr w:rsidR="00D62413" w14:paraId="33225FA6" w14:textId="77777777" w:rsidTr="00D62413">
        <w:tc>
          <w:tcPr>
            <w:tcW w:w="3402" w:type="dxa"/>
          </w:tcPr>
          <w:p w14:paraId="7B6B4D0C" w14:textId="77777777" w:rsidR="00D62413" w:rsidRDefault="00D62413" w:rsidP="00D62413">
            <w:r>
              <w:t>contact</w:t>
            </w:r>
          </w:p>
        </w:tc>
        <w:tc>
          <w:tcPr>
            <w:tcW w:w="6803" w:type="dxa"/>
          </w:tcPr>
          <w:p w14:paraId="5E77C08A" w14:textId="77777777" w:rsidR="00D62413" w:rsidRDefault="00D62413" w:rsidP="00D62413"/>
        </w:tc>
      </w:tr>
      <w:tr w:rsidR="00D62413" w14:paraId="2E812B8A" w14:textId="77777777" w:rsidTr="00D62413">
        <w:tc>
          <w:tcPr>
            <w:tcW w:w="3402" w:type="dxa"/>
          </w:tcPr>
          <w:p w14:paraId="48BC4443" w14:textId="77777777" w:rsidR="00D62413" w:rsidRDefault="00D62413" w:rsidP="00D62413">
            <w:r>
              <w:t>accountBalance</w:t>
            </w:r>
          </w:p>
        </w:tc>
        <w:tc>
          <w:tcPr>
            <w:tcW w:w="6803" w:type="dxa"/>
          </w:tcPr>
          <w:p w14:paraId="799399D3" w14:textId="77777777" w:rsidR="00D62413" w:rsidRDefault="00D62413" w:rsidP="00D62413"/>
        </w:tc>
      </w:tr>
      <w:tr w:rsidR="00D62413" w14:paraId="42A0905F" w14:textId="77777777" w:rsidTr="00D62413">
        <w:tc>
          <w:tcPr>
            <w:tcW w:w="3402" w:type="dxa"/>
          </w:tcPr>
          <w:p w14:paraId="2C701896" w14:textId="77777777" w:rsidR="00D62413" w:rsidRDefault="00D62413" w:rsidP="00D62413">
            <w:r>
              <w:t>accountRelationship</w:t>
            </w:r>
          </w:p>
        </w:tc>
        <w:tc>
          <w:tcPr>
            <w:tcW w:w="6803" w:type="dxa"/>
          </w:tcPr>
          <w:p w14:paraId="636C08F5" w14:textId="77777777" w:rsidR="00D62413" w:rsidRDefault="00D62413" w:rsidP="00D62413"/>
        </w:tc>
      </w:tr>
    </w:tbl>
    <w:p w14:paraId="24CF5F89" w14:textId="77777777" w:rsidR="00D62413" w:rsidRDefault="00D62413" w:rsidP="00D62413"/>
    <w:tbl>
      <w:tblPr>
        <w:tblW w:w="0" w:type="auto"/>
        <w:tblLook w:val="04A0" w:firstRow="1" w:lastRow="0" w:firstColumn="1" w:lastColumn="0" w:noHBand="0" w:noVBand="1"/>
      </w:tblPr>
      <w:tblGrid>
        <w:gridCol w:w="3402"/>
        <w:gridCol w:w="6803"/>
      </w:tblGrid>
      <w:tr w:rsidR="00D62413" w14:paraId="7E3E08E7" w14:textId="77777777" w:rsidTr="00D62413">
        <w:tc>
          <w:tcPr>
            <w:tcW w:w="3402" w:type="dxa"/>
          </w:tcPr>
          <w:p w14:paraId="4290C823" w14:textId="0431ADB9" w:rsidR="00D62413" w:rsidRDefault="00D62413" w:rsidP="00D62413">
            <w:r>
              <w:t>Non- Patchable Attributes</w:t>
            </w:r>
          </w:p>
        </w:tc>
        <w:tc>
          <w:tcPr>
            <w:tcW w:w="6803" w:type="dxa"/>
          </w:tcPr>
          <w:p w14:paraId="475AB77D" w14:textId="77777777" w:rsidR="00D62413" w:rsidRDefault="00D62413" w:rsidP="00D62413">
            <w:r>
              <w:t>Rule</w:t>
            </w:r>
          </w:p>
        </w:tc>
      </w:tr>
      <w:tr w:rsidR="00D62413" w14:paraId="6B9ED8FA" w14:textId="77777777" w:rsidTr="00D62413">
        <w:tc>
          <w:tcPr>
            <w:tcW w:w="3402" w:type="dxa"/>
          </w:tcPr>
          <w:p w14:paraId="2CE88599" w14:textId="77777777" w:rsidR="00D62413" w:rsidRDefault="00D62413" w:rsidP="00D62413">
            <w:r>
              <w:t>id</w:t>
            </w:r>
          </w:p>
        </w:tc>
        <w:tc>
          <w:tcPr>
            <w:tcW w:w="6803" w:type="dxa"/>
          </w:tcPr>
          <w:p w14:paraId="6F5A05D6" w14:textId="77777777" w:rsidR="00D62413" w:rsidRDefault="00D62413" w:rsidP="00D62413"/>
        </w:tc>
      </w:tr>
      <w:tr w:rsidR="00D62413" w14:paraId="1CF4C303" w14:textId="77777777" w:rsidTr="00D62413">
        <w:tc>
          <w:tcPr>
            <w:tcW w:w="3402" w:type="dxa"/>
          </w:tcPr>
          <w:p w14:paraId="47F6E0F0" w14:textId="77777777" w:rsidR="00D62413" w:rsidRDefault="00D62413" w:rsidP="00D62413">
            <w:r>
              <w:t>href</w:t>
            </w:r>
          </w:p>
        </w:tc>
        <w:tc>
          <w:tcPr>
            <w:tcW w:w="6803" w:type="dxa"/>
          </w:tcPr>
          <w:p w14:paraId="6520233D" w14:textId="77777777" w:rsidR="00D62413" w:rsidRDefault="00D62413" w:rsidP="00D62413"/>
        </w:tc>
      </w:tr>
      <w:tr w:rsidR="00D62413" w14:paraId="2C1B5A85" w14:textId="77777777" w:rsidTr="00D62413">
        <w:tc>
          <w:tcPr>
            <w:tcW w:w="3402" w:type="dxa"/>
          </w:tcPr>
          <w:p w14:paraId="74EA1A7C" w14:textId="77777777" w:rsidR="00D62413" w:rsidRDefault="00D62413" w:rsidP="00D62413">
            <w:r>
              <w:t>lastModified</w:t>
            </w:r>
          </w:p>
        </w:tc>
        <w:tc>
          <w:tcPr>
            <w:tcW w:w="6803" w:type="dxa"/>
          </w:tcPr>
          <w:p w14:paraId="5407036D" w14:textId="77777777" w:rsidR="00D62413" w:rsidRDefault="00D62413" w:rsidP="00D62413"/>
        </w:tc>
      </w:tr>
      <w:tr w:rsidR="00D62413" w14:paraId="43F11221" w14:textId="77777777" w:rsidTr="00D62413">
        <w:tc>
          <w:tcPr>
            <w:tcW w:w="3402" w:type="dxa"/>
          </w:tcPr>
          <w:p w14:paraId="306C65B4" w14:textId="77777777" w:rsidR="00D62413" w:rsidRDefault="00D62413" w:rsidP="00D62413">
            <w:r>
              <w:t>creditLimit</w:t>
            </w:r>
          </w:p>
        </w:tc>
        <w:tc>
          <w:tcPr>
            <w:tcW w:w="6803" w:type="dxa"/>
          </w:tcPr>
          <w:p w14:paraId="49866582" w14:textId="77777777" w:rsidR="00D62413" w:rsidRDefault="00D62413" w:rsidP="00D62413"/>
        </w:tc>
      </w:tr>
      <w:tr w:rsidR="00D62413" w14:paraId="55A11294" w14:textId="77777777" w:rsidTr="00D62413">
        <w:tc>
          <w:tcPr>
            <w:tcW w:w="3402" w:type="dxa"/>
          </w:tcPr>
          <w:p w14:paraId="12515707" w14:textId="77777777" w:rsidR="00D62413" w:rsidRDefault="00D62413" w:rsidP="00D62413">
            <w:r>
              <w:t>description</w:t>
            </w:r>
          </w:p>
        </w:tc>
        <w:tc>
          <w:tcPr>
            <w:tcW w:w="6803" w:type="dxa"/>
          </w:tcPr>
          <w:p w14:paraId="5584759E" w14:textId="77777777" w:rsidR="00D62413" w:rsidRDefault="00D62413" w:rsidP="00D62413"/>
        </w:tc>
      </w:tr>
      <w:tr w:rsidR="00D62413" w14:paraId="3E2C48C6" w14:textId="77777777" w:rsidTr="00D62413">
        <w:tc>
          <w:tcPr>
            <w:tcW w:w="3402" w:type="dxa"/>
          </w:tcPr>
          <w:p w14:paraId="1F528BFD" w14:textId="77777777" w:rsidR="00D62413" w:rsidRDefault="00D62413" w:rsidP="00D62413">
            <w:r>
              <w:t>name</w:t>
            </w:r>
          </w:p>
        </w:tc>
        <w:tc>
          <w:tcPr>
            <w:tcW w:w="6803" w:type="dxa"/>
          </w:tcPr>
          <w:p w14:paraId="3CD122AE" w14:textId="77777777" w:rsidR="00D62413" w:rsidRDefault="00D62413" w:rsidP="00D62413"/>
        </w:tc>
      </w:tr>
      <w:tr w:rsidR="00D62413" w14:paraId="1C1EFB85" w14:textId="77777777" w:rsidTr="00D62413">
        <w:tc>
          <w:tcPr>
            <w:tcW w:w="3402" w:type="dxa"/>
          </w:tcPr>
          <w:p w14:paraId="43F0AC6C" w14:textId="77777777" w:rsidR="00D62413" w:rsidRDefault="00D62413" w:rsidP="00D62413">
            <w:r>
              <w:t>state</w:t>
            </w:r>
          </w:p>
        </w:tc>
        <w:tc>
          <w:tcPr>
            <w:tcW w:w="6803" w:type="dxa"/>
          </w:tcPr>
          <w:p w14:paraId="03137292" w14:textId="77777777" w:rsidR="00D62413" w:rsidRDefault="00D62413" w:rsidP="00D62413"/>
        </w:tc>
      </w:tr>
      <w:tr w:rsidR="00D62413" w14:paraId="0FF1445E" w14:textId="77777777" w:rsidTr="00D62413">
        <w:tc>
          <w:tcPr>
            <w:tcW w:w="3402" w:type="dxa"/>
          </w:tcPr>
          <w:p w14:paraId="6BA3E4CC" w14:textId="77777777" w:rsidR="00D62413" w:rsidRDefault="00D62413" w:rsidP="00D62413">
            <w:r>
              <w:t>type</w:t>
            </w:r>
          </w:p>
        </w:tc>
        <w:tc>
          <w:tcPr>
            <w:tcW w:w="6803" w:type="dxa"/>
          </w:tcPr>
          <w:p w14:paraId="098D61E5" w14:textId="77777777" w:rsidR="00D62413" w:rsidRDefault="00D62413" w:rsidP="00D62413"/>
        </w:tc>
      </w:tr>
      <w:tr w:rsidR="00D62413" w14:paraId="3BDD633D" w14:textId="77777777" w:rsidTr="00D62413">
        <w:tc>
          <w:tcPr>
            <w:tcW w:w="3402" w:type="dxa"/>
          </w:tcPr>
          <w:p w14:paraId="35D88A23" w14:textId="77777777" w:rsidR="00D62413" w:rsidRDefault="00D62413" w:rsidP="00D62413">
            <w:r>
              <w:t>relatedParty</w:t>
            </w:r>
          </w:p>
        </w:tc>
        <w:tc>
          <w:tcPr>
            <w:tcW w:w="6803" w:type="dxa"/>
          </w:tcPr>
          <w:p w14:paraId="4F383F33" w14:textId="77777777" w:rsidR="00D62413" w:rsidRDefault="00D62413" w:rsidP="00D62413"/>
        </w:tc>
      </w:tr>
      <w:tr w:rsidR="00D62413" w14:paraId="707F6781" w14:textId="77777777" w:rsidTr="00D62413">
        <w:tc>
          <w:tcPr>
            <w:tcW w:w="3402" w:type="dxa"/>
          </w:tcPr>
          <w:p w14:paraId="37350197" w14:textId="77777777" w:rsidR="00D62413" w:rsidRDefault="00D62413" w:rsidP="00D62413">
            <w:r>
              <w:t>taxExemption</w:t>
            </w:r>
          </w:p>
        </w:tc>
        <w:tc>
          <w:tcPr>
            <w:tcW w:w="6803" w:type="dxa"/>
          </w:tcPr>
          <w:p w14:paraId="078ABCF3" w14:textId="77777777" w:rsidR="00D62413" w:rsidRDefault="00D62413" w:rsidP="00D62413"/>
        </w:tc>
      </w:tr>
      <w:tr w:rsidR="00D62413" w14:paraId="666AAE49" w14:textId="77777777" w:rsidTr="00D62413">
        <w:tc>
          <w:tcPr>
            <w:tcW w:w="3402" w:type="dxa"/>
          </w:tcPr>
          <w:p w14:paraId="62B2A6AA" w14:textId="77777777" w:rsidR="00D62413" w:rsidRDefault="00D62413" w:rsidP="00D62413">
            <w:r>
              <w:t>contact</w:t>
            </w:r>
          </w:p>
        </w:tc>
        <w:tc>
          <w:tcPr>
            <w:tcW w:w="6803" w:type="dxa"/>
          </w:tcPr>
          <w:p w14:paraId="7AB0A9B0" w14:textId="77777777" w:rsidR="00D62413" w:rsidRDefault="00D62413" w:rsidP="00D62413"/>
        </w:tc>
      </w:tr>
      <w:tr w:rsidR="00D62413" w14:paraId="5B947B3D" w14:textId="77777777" w:rsidTr="00D62413">
        <w:tc>
          <w:tcPr>
            <w:tcW w:w="3402" w:type="dxa"/>
          </w:tcPr>
          <w:p w14:paraId="25AD0F59" w14:textId="77777777" w:rsidR="00D62413" w:rsidRDefault="00D62413" w:rsidP="00D62413">
            <w:r>
              <w:t>accountBalance</w:t>
            </w:r>
          </w:p>
        </w:tc>
        <w:tc>
          <w:tcPr>
            <w:tcW w:w="6803" w:type="dxa"/>
          </w:tcPr>
          <w:p w14:paraId="7B32813A" w14:textId="77777777" w:rsidR="00D62413" w:rsidRDefault="00D62413" w:rsidP="00D62413"/>
        </w:tc>
      </w:tr>
      <w:tr w:rsidR="00D62413" w14:paraId="637B895A" w14:textId="77777777" w:rsidTr="00D62413">
        <w:tc>
          <w:tcPr>
            <w:tcW w:w="3402" w:type="dxa"/>
          </w:tcPr>
          <w:p w14:paraId="6A48C606" w14:textId="77777777" w:rsidR="00D62413" w:rsidRDefault="00D62413" w:rsidP="00D62413">
            <w:r>
              <w:lastRenderedPageBreak/>
              <w:t>accountRelationship</w:t>
            </w:r>
          </w:p>
        </w:tc>
        <w:tc>
          <w:tcPr>
            <w:tcW w:w="6803" w:type="dxa"/>
          </w:tcPr>
          <w:p w14:paraId="04E1BF7B" w14:textId="77777777" w:rsidR="00D62413" w:rsidRDefault="00D62413" w:rsidP="00D62413"/>
        </w:tc>
      </w:tr>
    </w:tbl>
    <w:p w14:paraId="15514054" w14:textId="77777777" w:rsidR="00D62413" w:rsidRDefault="00D62413" w:rsidP="00D62413">
      <w:pPr>
        <w:pStyle w:val="Heading2"/>
      </w:pPr>
      <w:bookmarkStart w:id="57" w:name="_Toc497382998"/>
      <w:r>
        <w:t>/billingCycleSpecification/{id}</w:t>
      </w:r>
      <w:bookmarkEnd w:id="57"/>
    </w:p>
    <w:p w14:paraId="691D88F1" w14:textId="77777777" w:rsidR="00D62413" w:rsidRDefault="00D62413" w:rsidP="00D62413">
      <w:r>
        <w:t>This operation allows partial updates of a billing cycle specification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2D1B68C2" w14:textId="48E0900B" w:rsidR="00D62413" w:rsidRDefault="00D62413" w:rsidP="00D62413">
      <w:r>
        <w:rPr>
          <w:b/>
        </w:rPr>
        <w:t>Patchable and Non- Patchable Attributes</w:t>
      </w:r>
    </w:p>
    <w:p w14:paraId="0F8EA0D6" w14:textId="2C27C152" w:rsidR="00D62413" w:rsidRDefault="00D62413" w:rsidP="00D62413">
      <w:r>
        <w:t>The tables below provide the list of patchable and non-patchable attributes, including constraint rules on their usage.</w:t>
      </w:r>
    </w:p>
    <w:tbl>
      <w:tblPr>
        <w:tblW w:w="0" w:type="auto"/>
        <w:tblLook w:val="04A0" w:firstRow="1" w:lastRow="0" w:firstColumn="1" w:lastColumn="0" w:noHBand="0" w:noVBand="1"/>
      </w:tblPr>
      <w:tblGrid>
        <w:gridCol w:w="3402"/>
        <w:gridCol w:w="6803"/>
      </w:tblGrid>
      <w:tr w:rsidR="00D62413" w14:paraId="3217948A" w14:textId="77777777" w:rsidTr="00D62413">
        <w:tc>
          <w:tcPr>
            <w:tcW w:w="3402" w:type="dxa"/>
          </w:tcPr>
          <w:p w14:paraId="6DBCFAB8" w14:textId="77777777" w:rsidR="00D62413" w:rsidRDefault="00D62413" w:rsidP="00D62413">
            <w:r>
              <w:t>Patchable Attributes</w:t>
            </w:r>
          </w:p>
        </w:tc>
        <w:tc>
          <w:tcPr>
            <w:tcW w:w="6803" w:type="dxa"/>
          </w:tcPr>
          <w:p w14:paraId="05EB61E7" w14:textId="77777777" w:rsidR="00D62413" w:rsidRDefault="00D62413" w:rsidP="00D62413">
            <w:r>
              <w:t>Rule</w:t>
            </w:r>
          </w:p>
        </w:tc>
      </w:tr>
      <w:tr w:rsidR="00D62413" w14:paraId="5F929C33" w14:textId="77777777" w:rsidTr="00D62413">
        <w:tc>
          <w:tcPr>
            <w:tcW w:w="3402" w:type="dxa"/>
          </w:tcPr>
          <w:p w14:paraId="4DAA3FC2" w14:textId="77777777" w:rsidR="00D62413" w:rsidRDefault="00D62413" w:rsidP="00D62413">
            <w:r>
              <w:t>billingDateShift</w:t>
            </w:r>
          </w:p>
        </w:tc>
        <w:tc>
          <w:tcPr>
            <w:tcW w:w="6803" w:type="dxa"/>
          </w:tcPr>
          <w:p w14:paraId="175CD636" w14:textId="77777777" w:rsidR="00D62413" w:rsidRDefault="00D62413" w:rsidP="00D62413"/>
        </w:tc>
      </w:tr>
      <w:tr w:rsidR="00D62413" w14:paraId="16F08CC7" w14:textId="77777777" w:rsidTr="00D62413">
        <w:tc>
          <w:tcPr>
            <w:tcW w:w="3402" w:type="dxa"/>
          </w:tcPr>
          <w:p w14:paraId="167F2E6A" w14:textId="77777777" w:rsidR="00D62413" w:rsidRDefault="00D62413" w:rsidP="00D62413">
            <w:r>
              <w:t>billingPeriod</w:t>
            </w:r>
          </w:p>
        </w:tc>
        <w:tc>
          <w:tcPr>
            <w:tcW w:w="6803" w:type="dxa"/>
          </w:tcPr>
          <w:p w14:paraId="282462D7" w14:textId="77777777" w:rsidR="00D62413" w:rsidRDefault="00D62413" w:rsidP="00D62413"/>
        </w:tc>
      </w:tr>
      <w:tr w:rsidR="00D62413" w14:paraId="03A952FB" w14:textId="77777777" w:rsidTr="00D62413">
        <w:tc>
          <w:tcPr>
            <w:tcW w:w="3402" w:type="dxa"/>
          </w:tcPr>
          <w:p w14:paraId="25556A63" w14:textId="77777777" w:rsidR="00D62413" w:rsidRDefault="00D62413" w:rsidP="00D62413">
            <w:r>
              <w:t>chargeDateOffset</w:t>
            </w:r>
          </w:p>
        </w:tc>
        <w:tc>
          <w:tcPr>
            <w:tcW w:w="6803" w:type="dxa"/>
          </w:tcPr>
          <w:p w14:paraId="58DF255D" w14:textId="77777777" w:rsidR="00D62413" w:rsidRDefault="00D62413" w:rsidP="00D62413"/>
        </w:tc>
      </w:tr>
      <w:tr w:rsidR="00D62413" w14:paraId="200A32A0" w14:textId="77777777" w:rsidTr="00D62413">
        <w:tc>
          <w:tcPr>
            <w:tcW w:w="3402" w:type="dxa"/>
          </w:tcPr>
          <w:p w14:paraId="11E113C5" w14:textId="77777777" w:rsidR="00D62413" w:rsidRDefault="00D62413" w:rsidP="00D62413">
            <w:r>
              <w:t>creditDateOffset</w:t>
            </w:r>
          </w:p>
        </w:tc>
        <w:tc>
          <w:tcPr>
            <w:tcW w:w="6803" w:type="dxa"/>
          </w:tcPr>
          <w:p w14:paraId="02C022F8" w14:textId="77777777" w:rsidR="00D62413" w:rsidRDefault="00D62413" w:rsidP="00D62413"/>
        </w:tc>
      </w:tr>
      <w:tr w:rsidR="00D62413" w14:paraId="40E62C5E" w14:textId="77777777" w:rsidTr="00D62413">
        <w:tc>
          <w:tcPr>
            <w:tcW w:w="3402" w:type="dxa"/>
          </w:tcPr>
          <w:p w14:paraId="4244F640" w14:textId="77777777" w:rsidR="00D62413" w:rsidRDefault="00D62413" w:rsidP="00D62413">
            <w:r>
              <w:t>description</w:t>
            </w:r>
          </w:p>
        </w:tc>
        <w:tc>
          <w:tcPr>
            <w:tcW w:w="6803" w:type="dxa"/>
          </w:tcPr>
          <w:p w14:paraId="6AA7C2B9" w14:textId="77777777" w:rsidR="00D62413" w:rsidRDefault="00D62413" w:rsidP="00D62413"/>
        </w:tc>
      </w:tr>
      <w:tr w:rsidR="00D62413" w14:paraId="085BD198" w14:textId="77777777" w:rsidTr="00D62413">
        <w:tc>
          <w:tcPr>
            <w:tcW w:w="3402" w:type="dxa"/>
          </w:tcPr>
          <w:p w14:paraId="5940E0F9" w14:textId="77777777" w:rsidR="00D62413" w:rsidRDefault="00D62413" w:rsidP="00D62413">
            <w:r>
              <w:t>frequency</w:t>
            </w:r>
          </w:p>
        </w:tc>
        <w:tc>
          <w:tcPr>
            <w:tcW w:w="6803" w:type="dxa"/>
          </w:tcPr>
          <w:p w14:paraId="29038D98" w14:textId="77777777" w:rsidR="00D62413" w:rsidRDefault="00D62413" w:rsidP="00D62413"/>
        </w:tc>
      </w:tr>
      <w:tr w:rsidR="00D62413" w14:paraId="3C01CEFB" w14:textId="77777777" w:rsidTr="00D62413">
        <w:tc>
          <w:tcPr>
            <w:tcW w:w="3402" w:type="dxa"/>
          </w:tcPr>
          <w:p w14:paraId="458471BC" w14:textId="77777777" w:rsidR="00D62413" w:rsidRDefault="00D62413" w:rsidP="00D62413">
            <w:r>
              <w:t>mailingDateOffset</w:t>
            </w:r>
          </w:p>
        </w:tc>
        <w:tc>
          <w:tcPr>
            <w:tcW w:w="6803" w:type="dxa"/>
          </w:tcPr>
          <w:p w14:paraId="050C1803" w14:textId="77777777" w:rsidR="00D62413" w:rsidRDefault="00D62413" w:rsidP="00D62413"/>
        </w:tc>
      </w:tr>
      <w:tr w:rsidR="00D62413" w14:paraId="0799B243" w14:textId="77777777" w:rsidTr="00D62413">
        <w:tc>
          <w:tcPr>
            <w:tcW w:w="3402" w:type="dxa"/>
          </w:tcPr>
          <w:p w14:paraId="2C6E4D40" w14:textId="77777777" w:rsidR="00D62413" w:rsidRDefault="00D62413" w:rsidP="00D62413">
            <w:r>
              <w:t>name</w:t>
            </w:r>
          </w:p>
        </w:tc>
        <w:tc>
          <w:tcPr>
            <w:tcW w:w="6803" w:type="dxa"/>
          </w:tcPr>
          <w:p w14:paraId="1E965077" w14:textId="77777777" w:rsidR="00D62413" w:rsidRDefault="00D62413" w:rsidP="00D62413"/>
        </w:tc>
      </w:tr>
      <w:tr w:rsidR="00D62413" w14:paraId="39507448" w14:textId="77777777" w:rsidTr="00D62413">
        <w:tc>
          <w:tcPr>
            <w:tcW w:w="3402" w:type="dxa"/>
          </w:tcPr>
          <w:p w14:paraId="2E585D54" w14:textId="77777777" w:rsidR="00D62413" w:rsidRDefault="00D62413" w:rsidP="00D62413">
            <w:r>
              <w:t>paymentDueDateOffset</w:t>
            </w:r>
          </w:p>
        </w:tc>
        <w:tc>
          <w:tcPr>
            <w:tcW w:w="6803" w:type="dxa"/>
          </w:tcPr>
          <w:p w14:paraId="0F0120B5" w14:textId="77777777" w:rsidR="00D62413" w:rsidRDefault="00D62413" w:rsidP="00D62413"/>
        </w:tc>
      </w:tr>
      <w:tr w:rsidR="00D62413" w14:paraId="3A92F698" w14:textId="77777777" w:rsidTr="00D62413">
        <w:tc>
          <w:tcPr>
            <w:tcW w:w="3402" w:type="dxa"/>
          </w:tcPr>
          <w:p w14:paraId="5E89AE4B" w14:textId="77777777" w:rsidR="00D62413" w:rsidRDefault="00D62413" w:rsidP="00D62413">
            <w:r>
              <w:t>validFor</w:t>
            </w:r>
          </w:p>
        </w:tc>
        <w:tc>
          <w:tcPr>
            <w:tcW w:w="6803" w:type="dxa"/>
          </w:tcPr>
          <w:p w14:paraId="62F05FAA" w14:textId="77777777" w:rsidR="00D62413" w:rsidRDefault="00D62413" w:rsidP="00D62413"/>
        </w:tc>
      </w:tr>
    </w:tbl>
    <w:p w14:paraId="330AE608" w14:textId="77777777" w:rsidR="00D62413" w:rsidRDefault="00D62413" w:rsidP="00D62413"/>
    <w:tbl>
      <w:tblPr>
        <w:tblW w:w="0" w:type="auto"/>
        <w:tblLook w:val="04A0" w:firstRow="1" w:lastRow="0" w:firstColumn="1" w:lastColumn="0" w:noHBand="0" w:noVBand="1"/>
      </w:tblPr>
      <w:tblGrid>
        <w:gridCol w:w="3402"/>
        <w:gridCol w:w="6803"/>
      </w:tblGrid>
      <w:tr w:rsidR="00D62413" w14:paraId="0C744B2C" w14:textId="77777777" w:rsidTr="00D62413">
        <w:tc>
          <w:tcPr>
            <w:tcW w:w="3402" w:type="dxa"/>
          </w:tcPr>
          <w:p w14:paraId="44279F51" w14:textId="686E85FC" w:rsidR="00D62413" w:rsidRDefault="00D62413" w:rsidP="00D62413">
            <w:r>
              <w:t>Non- Patchable Attributes</w:t>
            </w:r>
          </w:p>
        </w:tc>
        <w:tc>
          <w:tcPr>
            <w:tcW w:w="6803" w:type="dxa"/>
          </w:tcPr>
          <w:p w14:paraId="3F17BB2C" w14:textId="77777777" w:rsidR="00D62413" w:rsidRDefault="00D62413" w:rsidP="00D62413">
            <w:r>
              <w:t>Rule</w:t>
            </w:r>
          </w:p>
        </w:tc>
      </w:tr>
      <w:tr w:rsidR="00D62413" w14:paraId="78DA6D1E" w14:textId="77777777" w:rsidTr="00D62413">
        <w:tc>
          <w:tcPr>
            <w:tcW w:w="3402" w:type="dxa"/>
          </w:tcPr>
          <w:p w14:paraId="647495B3" w14:textId="77777777" w:rsidR="00D62413" w:rsidRDefault="00D62413" w:rsidP="00D62413">
            <w:r>
              <w:t>id</w:t>
            </w:r>
          </w:p>
        </w:tc>
        <w:tc>
          <w:tcPr>
            <w:tcW w:w="6803" w:type="dxa"/>
          </w:tcPr>
          <w:p w14:paraId="679FCF23" w14:textId="77777777" w:rsidR="00D62413" w:rsidRDefault="00D62413" w:rsidP="00D62413"/>
        </w:tc>
      </w:tr>
      <w:tr w:rsidR="00D62413" w14:paraId="7113C007" w14:textId="77777777" w:rsidTr="00D62413">
        <w:tc>
          <w:tcPr>
            <w:tcW w:w="3402" w:type="dxa"/>
          </w:tcPr>
          <w:p w14:paraId="6E991E51" w14:textId="77777777" w:rsidR="00D62413" w:rsidRDefault="00D62413" w:rsidP="00D62413">
            <w:r>
              <w:t>href</w:t>
            </w:r>
          </w:p>
        </w:tc>
        <w:tc>
          <w:tcPr>
            <w:tcW w:w="6803" w:type="dxa"/>
          </w:tcPr>
          <w:p w14:paraId="032D0489" w14:textId="77777777" w:rsidR="00D62413" w:rsidRDefault="00D62413" w:rsidP="00D62413"/>
        </w:tc>
      </w:tr>
      <w:tr w:rsidR="00D62413" w14:paraId="37A1656B" w14:textId="77777777" w:rsidTr="00D62413">
        <w:tc>
          <w:tcPr>
            <w:tcW w:w="3402" w:type="dxa"/>
          </w:tcPr>
          <w:p w14:paraId="1DBAB898" w14:textId="77777777" w:rsidR="00D62413" w:rsidRDefault="00D62413" w:rsidP="00D62413">
            <w:r>
              <w:t>billingDateShift</w:t>
            </w:r>
          </w:p>
        </w:tc>
        <w:tc>
          <w:tcPr>
            <w:tcW w:w="6803" w:type="dxa"/>
          </w:tcPr>
          <w:p w14:paraId="1F4866ED" w14:textId="77777777" w:rsidR="00D62413" w:rsidRDefault="00D62413" w:rsidP="00D62413"/>
        </w:tc>
      </w:tr>
      <w:tr w:rsidR="00D62413" w14:paraId="208895A6" w14:textId="77777777" w:rsidTr="00D62413">
        <w:tc>
          <w:tcPr>
            <w:tcW w:w="3402" w:type="dxa"/>
          </w:tcPr>
          <w:p w14:paraId="45BC931C" w14:textId="77777777" w:rsidR="00D62413" w:rsidRDefault="00D62413" w:rsidP="00D62413">
            <w:r>
              <w:t>billingPeriod</w:t>
            </w:r>
          </w:p>
        </w:tc>
        <w:tc>
          <w:tcPr>
            <w:tcW w:w="6803" w:type="dxa"/>
          </w:tcPr>
          <w:p w14:paraId="6E647FD2" w14:textId="77777777" w:rsidR="00D62413" w:rsidRDefault="00D62413" w:rsidP="00D62413"/>
        </w:tc>
      </w:tr>
      <w:tr w:rsidR="00D62413" w14:paraId="3032AF23" w14:textId="77777777" w:rsidTr="00D62413">
        <w:tc>
          <w:tcPr>
            <w:tcW w:w="3402" w:type="dxa"/>
          </w:tcPr>
          <w:p w14:paraId="32E1CC9C" w14:textId="77777777" w:rsidR="00D62413" w:rsidRDefault="00D62413" w:rsidP="00D62413">
            <w:r>
              <w:t>chargeDateOffset</w:t>
            </w:r>
          </w:p>
        </w:tc>
        <w:tc>
          <w:tcPr>
            <w:tcW w:w="6803" w:type="dxa"/>
          </w:tcPr>
          <w:p w14:paraId="1B734534" w14:textId="77777777" w:rsidR="00D62413" w:rsidRDefault="00D62413" w:rsidP="00D62413"/>
        </w:tc>
      </w:tr>
      <w:tr w:rsidR="00D62413" w14:paraId="500A4E69" w14:textId="77777777" w:rsidTr="00D62413">
        <w:tc>
          <w:tcPr>
            <w:tcW w:w="3402" w:type="dxa"/>
          </w:tcPr>
          <w:p w14:paraId="2375A3FD" w14:textId="77777777" w:rsidR="00D62413" w:rsidRDefault="00D62413" w:rsidP="00D62413">
            <w:r>
              <w:t>creditDateOffset</w:t>
            </w:r>
          </w:p>
        </w:tc>
        <w:tc>
          <w:tcPr>
            <w:tcW w:w="6803" w:type="dxa"/>
          </w:tcPr>
          <w:p w14:paraId="7320E551" w14:textId="77777777" w:rsidR="00D62413" w:rsidRDefault="00D62413" w:rsidP="00D62413"/>
        </w:tc>
      </w:tr>
      <w:tr w:rsidR="00D62413" w14:paraId="3373A9EB" w14:textId="77777777" w:rsidTr="00D62413">
        <w:tc>
          <w:tcPr>
            <w:tcW w:w="3402" w:type="dxa"/>
          </w:tcPr>
          <w:p w14:paraId="366EE0E5" w14:textId="77777777" w:rsidR="00D62413" w:rsidRDefault="00D62413" w:rsidP="00D62413">
            <w:r>
              <w:t>description</w:t>
            </w:r>
          </w:p>
        </w:tc>
        <w:tc>
          <w:tcPr>
            <w:tcW w:w="6803" w:type="dxa"/>
          </w:tcPr>
          <w:p w14:paraId="56B6875C" w14:textId="77777777" w:rsidR="00D62413" w:rsidRDefault="00D62413" w:rsidP="00D62413"/>
        </w:tc>
      </w:tr>
      <w:tr w:rsidR="00D62413" w14:paraId="3D82CF39" w14:textId="77777777" w:rsidTr="00D62413">
        <w:tc>
          <w:tcPr>
            <w:tcW w:w="3402" w:type="dxa"/>
          </w:tcPr>
          <w:p w14:paraId="774A5982" w14:textId="77777777" w:rsidR="00D62413" w:rsidRDefault="00D62413" w:rsidP="00D62413">
            <w:r>
              <w:t>frequency</w:t>
            </w:r>
          </w:p>
        </w:tc>
        <w:tc>
          <w:tcPr>
            <w:tcW w:w="6803" w:type="dxa"/>
          </w:tcPr>
          <w:p w14:paraId="7A58D8D1" w14:textId="77777777" w:rsidR="00D62413" w:rsidRDefault="00D62413" w:rsidP="00D62413"/>
        </w:tc>
      </w:tr>
      <w:tr w:rsidR="00D62413" w14:paraId="2B63ADED" w14:textId="77777777" w:rsidTr="00D62413">
        <w:tc>
          <w:tcPr>
            <w:tcW w:w="3402" w:type="dxa"/>
          </w:tcPr>
          <w:p w14:paraId="5E549CF0" w14:textId="77777777" w:rsidR="00D62413" w:rsidRDefault="00D62413" w:rsidP="00D62413">
            <w:r>
              <w:lastRenderedPageBreak/>
              <w:t>mailingDateOffset</w:t>
            </w:r>
          </w:p>
        </w:tc>
        <w:tc>
          <w:tcPr>
            <w:tcW w:w="6803" w:type="dxa"/>
          </w:tcPr>
          <w:p w14:paraId="6F159E38" w14:textId="77777777" w:rsidR="00D62413" w:rsidRDefault="00D62413" w:rsidP="00D62413"/>
        </w:tc>
      </w:tr>
      <w:tr w:rsidR="00D62413" w14:paraId="29284CC5" w14:textId="77777777" w:rsidTr="00D62413">
        <w:tc>
          <w:tcPr>
            <w:tcW w:w="3402" w:type="dxa"/>
          </w:tcPr>
          <w:p w14:paraId="2A142003" w14:textId="77777777" w:rsidR="00D62413" w:rsidRDefault="00D62413" w:rsidP="00D62413">
            <w:r>
              <w:t>name</w:t>
            </w:r>
          </w:p>
        </w:tc>
        <w:tc>
          <w:tcPr>
            <w:tcW w:w="6803" w:type="dxa"/>
          </w:tcPr>
          <w:p w14:paraId="611CCE6E" w14:textId="77777777" w:rsidR="00D62413" w:rsidRDefault="00D62413" w:rsidP="00D62413"/>
        </w:tc>
      </w:tr>
      <w:tr w:rsidR="00D62413" w14:paraId="674F17D2" w14:textId="77777777" w:rsidTr="00D62413">
        <w:tc>
          <w:tcPr>
            <w:tcW w:w="3402" w:type="dxa"/>
          </w:tcPr>
          <w:p w14:paraId="0A15F03F" w14:textId="77777777" w:rsidR="00D62413" w:rsidRDefault="00D62413" w:rsidP="00D62413">
            <w:r>
              <w:t>paymentDueDateOffset</w:t>
            </w:r>
          </w:p>
        </w:tc>
        <w:tc>
          <w:tcPr>
            <w:tcW w:w="6803" w:type="dxa"/>
          </w:tcPr>
          <w:p w14:paraId="06AE49BA" w14:textId="77777777" w:rsidR="00D62413" w:rsidRDefault="00D62413" w:rsidP="00D62413"/>
        </w:tc>
      </w:tr>
      <w:tr w:rsidR="00D62413" w14:paraId="7D812339" w14:textId="77777777" w:rsidTr="00D62413">
        <w:tc>
          <w:tcPr>
            <w:tcW w:w="3402" w:type="dxa"/>
          </w:tcPr>
          <w:p w14:paraId="6051B66B" w14:textId="77777777" w:rsidR="00D62413" w:rsidRDefault="00D62413" w:rsidP="00D62413">
            <w:r>
              <w:t>validFor</w:t>
            </w:r>
          </w:p>
        </w:tc>
        <w:tc>
          <w:tcPr>
            <w:tcW w:w="6803" w:type="dxa"/>
          </w:tcPr>
          <w:p w14:paraId="39D00CA0" w14:textId="77777777" w:rsidR="00D62413" w:rsidRDefault="00D62413" w:rsidP="00D62413"/>
        </w:tc>
      </w:tr>
    </w:tbl>
    <w:p w14:paraId="5E313E63" w14:textId="77777777" w:rsidR="00D62413" w:rsidRDefault="00D62413" w:rsidP="00D62413">
      <w:pPr>
        <w:pStyle w:val="Heading2"/>
      </w:pPr>
      <w:bookmarkStart w:id="58" w:name="_Toc497382999"/>
      <w:r>
        <w:t>/billFormat/{id}</w:t>
      </w:r>
      <w:bookmarkEnd w:id="58"/>
    </w:p>
    <w:p w14:paraId="22333F66" w14:textId="77777777" w:rsidR="00D62413" w:rsidRDefault="00D62413" w:rsidP="00D62413">
      <w:r>
        <w:t>This operation allows partial updates of a bill format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2313E0F5" w14:textId="0F8DDB03" w:rsidR="00D62413" w:rsidRDefault="00D62413" w:rsidP="00D62413">
      <w:r>
        <w:rPr>
          <w:b/>
        </w:rPr>
        <w:t>Patchable and Non- Patchable Attributes</w:t>
      </w:r>
    </w:p>
    <w:p w14:paraId="4CA9D39F" w14:textId="3699598C" w:rsidR="00D62413" w:rsidRDefault="00D62413" w:rsidP="00D62413">
      <w:r>
        <w:t>The tables below provide the list of patchable and non-patchable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D62413" w14:paraId="356D80BE" w14:textId="77777777" w:rsidTr="00D62413">
        <w:tc>
          <w:tcPr>
            <w:tcW w:w="3402" w:type="dxa"/>
          </w:tcPr>
          <w:p w14:paraId="2A285294" w14:textId="77777777" w:rsidR="00D62413" w:rsidRDefault="00D62413" w:rsidP="00D62413">
            <w:r>
              <w:t>Patchable Attributes</w:t>
            </w:r>
          </w:p>
        </w:tc>
        <w:tc>
          <w:tcPr>
            <w:tcW w:w="6803" w:type="dxa"/>
          </w:tcPr>
          <w:p w14:paraId="67F4CD1B" w14:textId="77777777" w:rsidR="00D62413" w:rsidRDefault="00D62413" w:rsidP="00D62413">
            <w:r>
              <w:t>Rule</w:t>
            </w:r>
          </w:p>
        </w:tc>
      </w:tr>
      <w:tr w:rsidR="00D62413" w14:paraId="7AB65119" w14:textId="77777777" w:rsidTr="00D62413">
        <w:tc>
          <w:tcPr>
            <w:tcW w:w="3402" w:type="dxa"/>
          </w:tcPr>
          <w:p w14:paraId="44F0BD22" w14:textId="77777777" w:rsidR="00D62413" w:rsidRDefault="00D62413" w:rsidP="00D62413">
            <w:r>
              <w:t>description</w:t>
            </w:r>
          </w:p>
        </w:tc>
        <w:tc>
          <w:tcPr>
            <w:tcW w:w="6803" w:type="dxa"/>
          </w:tcPr>
          <w:p w14:paraId="62949F76" w14:textId="77777777" w:rsidR="00D62413" w:rsidRDefault="00D62413" w:rsidP="00D62413"/>
        </w:tc>
      </w:tr>
      <w:tr w:rsidR="00D62413" w14:paraId="768D6C79" w14:textId="77777777" w:rsidTr="00D62413">
        <w:tc>
          <w:tcPr>
            <w:tcW w:w="3402" w:type="dxa"/>
          </w:tcPr>
          <w:p w14:paraId="3F52271D" w14:textId="77777777" w:rsidR="00D62413" w:rsidRDefault="00D62413" w:rsidP="00D62413">
            <w:r>
              <w:t>name</w:t>
            </w:r>
          </w:p>
        </w:tc>
        <w:tc>
          <w:tcPr>
            <w:tcW w:w="6803" w:type="dxa"/>
          </w:tcPr>
          <w:p w14:paraId="4DB36744" w14:textId="77777777" w:rsidR="00D62413" w:rsidRDefault="00D62413" w:rsidP="00D62413"/>
        </w:tc>
      </w:tr>
    </w:tbl>
    <w:p w14:paraId="2A8756D1" w14:textId="77777777" w:rsidR="00D62413" w:rsidRDefault="00D62413" w:rsidP="00D62413"/>
    <w:tbl>
      <w:tblPr>
        <w:tblW w:w="0" w:type="auto"/>
        <w:tblLook w:val="04A0" w:firstRow="1" w:lastRow="0" w:firstColumn="1" w:lastColumn="0" w:noHBand="0" w:noVBand="1"/>
      </w:tblPr>
      <w:tblGrid>
        <w:gridCol w:w="3402"/>
        <w:gridCol w:w="6803"/>
      </w:tblGrid>
      <w:tr w:rsidR="00D62413" w14:paraId="1F3CD06C" w14:textId="77777777" w:rsidTr="00D62413">
        <w:tc>
          <w:tcPr>
            <w:tcW w:w="3402" w:type="dxa"/>
          </w:tcPr>
          <w:p w14:paraId="251A6951" w14:textId="77777777" w:rsidR="00D62413" w:rsidRDefault="00D62413" w:rsidP="00D62413">
            <w:r>
              <w:t>Non Patchable Attributes</w:t>
            </w:r>
          </w:p>
        </w:tc>
        <w:tc>
          <w:tcPr>
            <w:tcW w:w="6803" w:type="dxa"/>
          </w:tcPr>
          <w:p w14:paraId="014716A8" w14:textId="77777777" w:rsidR="00D62413" w:rsidRDefault="00D62413" w:rsidP="00D62413">
            <w:r>
              <w:t>Rule</w:t>
            </w:r>
          </w:p>
        </w:tc>
      </w:tr>
      <w:tr w:rsidR="00D62413" w14:paraId="13077A48" w14:textId="77777777" w:rsidTr="00D62413">
        <w:tc>
          <w:tcPr>
            <w:tcW w:w="3402" w:type="dxa"/>
          </w:tcPr>
          <w:p w14:paraId="7B148B36" w14:textId="77777777" w:rsidR="00D62413" w:rsidRDefault="00D62413" w:rsidP="00D62413">
            <w:r>
              <w:t>id</w:t>
            </w:r>
          </w:p>
        </w:tc>
        <w:tc>
          <w:tcPr>
            <w:tcW w:w="6803" w:type="dxa"/>
          </w:tcPr>
          <w:p w14:paraId="5E2D8300" w14:textId="77777777" w:rsidR="00D62413" w:rsidRDefault="00D62413" w:rsidP="00D62413"/>
        </w:tc>
      </w:tr>
      <w:tr w:rsidR="00D62413" w14:paraId="3A3EE159" w14:textId="77777777" w:rsidTr="00D62413">
        <w:tc>
          <w:tcPr>
            <w:tcW w:w="3402" w:type="dxa"/>
          </w:tcPr>
          <w:p w14:paraId="20EAE97C" w14:textId="77777777" w:rsidR="00D62413" w:rsidRDefault="00D62413" w:rsidP="00D62413">
            <w:r>
              <w:t>href</w:t>
            </w:r>
          </w:p>
        </w:tc>
        <w:tc>
          <w:tcPr>
            <w:tcW w:w="6803" w:type="dxa"/>
          </w:tcPr>
          <w:p w14:paraId="6F0BFEE7" w14:textId="77777777" w:rsidR="00D62413" w:rsidRDefault="00D62413" w:rsidP="00D62413"/>
        </w:tc>
      </w:tr>
      <w:tr w:rsidR="00D62413" w14:paraId="77B2247B" w14:textId="77777777" w:rsidTr="00D62413">
        <w:tc>
          <w:tcPr>
            <w:tcW w:w="3402" w:type="dxa"/>
          </w:tcPr>
          <w:p w14:paraId="1957EFDF" w14:textId="77777777" w:rsidR="00D62413" w:rsidRDefault="00D62413" w:rsidP="00D62413">
            <w:r>
              <w:t>description</w:t>
            </w:r>
          </w:p>
        </w:tc>
        <w:tc>
          <w:tcPr>
            <w:tcW w:w="6803" w:type="dxa"/>
          </w:tcPr>
          <w:p w14:paraId="5D99FE00" w14:textId="77777777" w:rsidR="00D62413" w:rsidRDefault="00D62413" w:rsidP="00D62413"/>
        </w:tc>
      </w:tr>
      <w:tr w:rsidR="00D62413" w14:paraId="74383F5E" w14:textId="77777777" w:rsidTr="00D62413">
        <w:tc>
          <w:tcPr>
            <w:tcW w:w="3402" w:type="dxa"/>
          </w:tcPr>
          <w:p w14:paraId="082E84C3" w14:textId="77777777" w:rsidR="00D62413" w:rsidRDefault="00D62413" w:rsidP="00D62413">
            <w:r>
              <w:t>name</w:t>
            </w:r>
          </w:p>
        </w:tc>
        <w:tc>
          <w:tcPr>
            <w:tcW w:w="6803" w:type="dxa"/>
          </w:tcPr>
          <w:p w14:paraId="7BA7ECE6" w14:textId="77777777" w:rsidR="00D62413" w:rsidRDefault="00D62413" w:rsidP="00D62413"/>
        </w:tc>
      </w:tr>
    </w:tbl>
    <w:p w14:paraId="2CE3F741" w14:textId="77777777" w:rsidR="00D62413" w:rsidRDefault="00D62413" w:rsidP="00D62413">
      <w:pPr>
        <w:pStyle w:val="Heading2"/>
      </w:pPr>
      <w:bookmarkStart w:id="59" w:name="_Toc497383000"/>
      <w:r>
        <w:t>/billPresentationMedia/{id}</w:t>
      </w:r>
      <w:bookmarkEnd w:id="59"/>
    </w:p>
    <w:p w14:paraId="40914710" w14:textId="77777777" w:rsidR="00D62413" w:rsidRDefault="00D62413" w:rsidP="00D62413">
      <w:r>
        <w:t>This operation allows partial updates of a bill presentation media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20601179" w14:textId="77777777" w:rsidR="00D62413" w:rsidRDefault="00D62413" w:rsidP="00D62413">
      <w:r>
        <w:rPr>
          <w:b/>
        </w:rPr>
        <w:t>Patchable and Non Patchable Attributes</w:t>
      </w:r>
    </w:p>
    <w:p w14:paraId="208B0E93" w14:textId="77777777" w:rsidR="00D62413" w:rsidRDefault="00D62413" w:rsidP="00D62413">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D62413" w14:paraId="5E92C09D" w14:textId="77777777" w:rsidTr="00D62413">
        <w:tc>
          <w:tcPr>
            <w:tcW w:w="3402" w:type="dxa"/>
          </w:tcPr>
          <w:p w14:paraId="11BAD90C" w14:textId="77777777" w:rsidR="00D62413" w:rsidRDefault="00D62413" w:rsidP="00D62413">
            <w:r>
              <w:lastRenderedPageBreak/>
              <w:t>Patchable Attributes</w:t>
            </w:r>
          </w:p>
        </w:tc>
        <w:tc>
          <w:tcPr>
            <w:tcW w:w="6803" w:type="dxa"/>
          </w:tcPr>
          <w:p w14:paraId="48256B50" w14:textId="77777777" w:rsidR="00D62413" w:rsidRDefault="00D62413" w:rsidP="00D62413">
            <w:r>
              <w:t>Rule</w:t>
            </w:r>
          </w:p>
        </w:tc>
      </w:tr>
      <w:tr w:rsidR="00D62413" w14:paraId="662D0E1B" w14:textId="77777777" w:rsidTr="00D62413">
        <w:tc>
          <w:tcPr>
            <w:tcW w:w="3402" w:type="dxa"/>
          </w:tcPr>
          <w:p w14:paraId="3EF43E19" w14:textId="77777777" w:rsidR="00D62413" w:rsidRDefault="00D62413" w:rsidP="00D62413">
            <w:r>
              <w:t>description</w:t>
            </w:r>
          </w:p>
        </w:tc>
        <w:tc>
          <w:tcPr>
            <w:tcW w:w="6803" w:type="dxa"/>
          </w:tcPr>
          <w:p w14:paraId="3AFF109C" w14:textId="77777777" w:rsidR="00D62413" w:rsidRDefault="00D62413" w:rsidP="00D62413"/>
        </w:tc>
      </w:tr>
      <w:tr w:rsidR="00D62413" w14:paraId="718CD1E4" w14:textId="77777777" w:rsidTr="00D62413">
        <w:tc>
          <w:tcPr>
            <w:tcW w:w="3402" w:type="dxa"/>
          </w:tcPr>
          <w:p w14:paraId="69830F0D" w14:textId="77777777" w:rsidR="00D62413" w:rsidRDefault="00D62413" w:rsidP="00D62413">
            <w:r>
              <w:t>name</w:t>
            </w:r>
          </w:p>
        </w:tc>
        <w:tc>
          <w:tcPr>
            <w:tcW w:w="6803" w:type="dxa"/>
          </w:tcPr>
          <w:p w14:paraId="63E55F7B" w14:textId="77777777" w:rsidR="00D62413" w:rsidRDefault="00D62413" w:rsidP="00D62413"/>
        </w:tc>
      </w:tr>
    </w:tbl>
    <w:p w14:paraId="425CFA5C" w14:textId="77777777" w:rsidR="00D62413" w:rsidRDefault="00D62413" w:rsidP="00D62413"/>
    <w:tbl>
      <w:tblPr>
        <w:tblW w:w="0" w:type="auto"/>
        <w:tblLook w:val="04A0" w:firstRow="1" w:lastRow="0" w:firstColumn="1" w:lastColumn="0" w:noHBand="0" w:noVBand="1"/>
      </w:tblPr>
      <w:tblGrid>
        <w:gridCol w:w="3402"/>
        <w:gridCol w:w="6803"/>
      </w:tblGrid>
      <w:tr w:rsidR="00D62413" w14:paraId="5F974D5A" w14:textId="77777777" w:rsidTr="00D62413">
        <w:tc>
          <w:tcPr>
            <w:tcW w:w="3402" w:type="dxa"/>
          </w:tcPr>
          <w:p w14:paraId="03FD6FDF" w14:textId="6AEBAFA0" w:rsidR="00D62413" w:rsidRDefault="00D62413" w:rsidP="00D62413">
            <w:r>
              <w:t>Non- Patchable Attributes</w:t>
            </w:r>
          </w:p>
        </w:tc>
        <w:tc>
          <w:tcPr>
            <w:tcW w:w="6803" w:type="dxa"/>
          </w:tcPr>
          <w:p w14:paraId="2CB96653" w14:textId="77777777" w:rsidR="00D62413" w:rsidRDefault="00D62413" w:rsidP="00D62413">
            <w:r>
              <w:t>Rule</w:t>
            </w:r>
          </w:p>
        </w:tc>
      </w:tr>
      <w:tr w:rsidR="00D62413" w14:paraId="0AE5E6C6" w14:textId="77777777" w:rsidTr="00D62413">
        <w:tc>
          <w:tcPr>
            <w:tcW w:w="3402" w:type="dxa"/>
          </w:tcPr>
          <w:p w14:paraId="4A7F4F4F" w14:textId="77777777" w:rsidR="00D62413" w:rsidRDefault="00D62413" w:rsidP="00D62413">
            <w:r>
              <w:t>id</w:t>
            </w:r>
          </w:p>
        </w:tc>
        <w:tc>
          <w:tcPr>
            <w:tcW w:w="6803" w:type="dxa"/>
          </w:tcPr>
          <w:p w14:paraId="11126CD5" w14:textId="77777777" w:rsidR="00D62413" w:rsidRDefault="00D62413" w:rsidP="00D62413"/>
        </w:tc>
      </w:tr>
      <w:tr w:rsidR="00D62413" w14:paraId="528C6A1E" w14:textId="77777777" w:rsidTr="00D62413">
        <w:tc>
          <w:tcPr>
            <w:tcW w:w="3402" w:type="dxa"/>
          </w:tcPr>
          <w:p w14:paraId="30D2E0AB" w14:textId="77777777" w:rsidR="00D62413" w:rsidRDefault="00D62413" w:rsidP="00D62413">
            <w:r>
              <w:t>href</w:t>
            </w:r>
          </w:p>
        </w:tc>
        <w:tc>
          <w:tcPr>
            <w:tcW w:w="6803" w:type="dxa"/>
          </w:tcPr>
          <w:p w14:paraId="2501D671" w14:textId="77777777" w:rsidR="00D62413" w:rsidRDefault="00D62413" w:rsidP="00D62413"/>
        </w:tc>
      </w:tr>
      <w:tr w:rsidR="00D62413" w14:paraId="27C1B045" w14:textId="77777777" w:rsidTr="00D62413">
        <w:tc>
          <w:tcPr>
            <w:tcW w:w="3402" w:type="dxa"/>
          </w:tcPr>
          <w:p w14:paraId="6FCFDC29" w14:textId="77777777" w:rsidR="00D62413" w:rsidRDefault="00D62413" w:rsidP="00D62413">
            <w:r>
              <w:t>description</w:t>
            </w:r>
          </w:p>
        </w:tc>
        <w:tc>
          <w:tcPr>
            <w:tcW w:w="6803" w:type="dxa"/>
          </w:tcPr>
          <w:p w14:paraId="143DF3E1" w14:textId="77777777" w:rsidR="00D62413" w:rsidRDefault="00D62413" w:rsidP="00D62413"/>
        </w:tc>
      </w:tr>
      <w:tr w:rsidR="00D62413" w14:paraId="11C58968" w14:textId="77777777" w:rsidTr="00D62413">
        <w:tc>
          <w:tcPr>
            <w:tcW w:w="3402" w:type="dxa"/>
          </w:tcPr>
          <w:p w14:paraId="4C93FD04" w14:textId="77777777" w:rsidR="00D62413" w:rsidRDefault="00D62413" w:rsidP="00D62413">
            <w:r>
              <w:t>name</w:t>
            </w:r>
          </w:p>
        </w:tc>
        <w:tc>
          <w:tcPr>
            <w:tcW w:w="6803" w:type="dxa"/>
          </w:tcPr>
          <w:p w14:paraId="645E53E6" w14:textId="77777777" w:rsidR="00D62413" w:rsidRDefault="00D62413" w:rsidP="00D62413"/>
        </w:tc>
      </w:tr>
    </w:tbl>
    <w:p w14:paraId="62350F01" w14:textId="77777777" w:rsidR="00D62413" w:rsidRDefault="00D62413" w:rsidP="00D62413">
      <w:pPr>
        <w:pStyle w:val="Heading1"/>
      </w:pPr>
      <w:bookmarkStart w:id="60" w:name="_Ref234978967"/>
      <w:bookmarkStart w:id="61" w:name="_Toc235288517"/>
      <w:bookmarkStart w:id="62" w:name="_Toc236554611"/>
      <w:bookmarkStart w:id="63" w:name="_Toc236554912"/>
      <w:bookmarkStart w:id="64" w:name="_Toc236555375"/>
      <w:bookmarkStart w:id="65" w:name="_Toc225613455"/>
      <w:bookmarkStart w:id="66" w:name="_Toc225603244"/>
      <w:bookmarkStart w:id="67" w:name="_Ref226733430"/>
      <w:bookmarkStart w:id="68" w:name="_Ref230885009"/>
      <w:bookmarkStart w:id="69" w:name="_Ref231980155"/>
      <w:bookmarkStart w:id="70" w:name="_Ref232940733"/>
      <w:bookmarkStart w:id="71" w:name="_Ref232940829"/>
      <w:bookmarkStart w:id="72" w:name="_Toc497383001"/>
      <w:bookmarkEnd w:id="17"/>
      <w:bookmarkEnd w:id="18"/>
      <w:bookmarkEnd w:id="19"/>
      <w:bookmarkEnd w:id="20"/>
      <w:bookmarkEnd w:id="21"/>
      <w:bookmarkEnd w:id="22"/>
      <w:bookmarkEnd w:id="23"/>
      <w:bookmarkEnd w:id="24"/>
      <w:bookmarkEnd w:id="25"/>
      <w:bookmarkEnd w:id="26"/>
      <w:r>
        <w:lastRenderedPageBreak/>
        <w:t>API DELETE OPERATION CONFORMANCE</w:t>
      </w:r>
      <w:bookmarkEnd w:id="72"/>
    </w:p>
    <w:p w14:paraId="288D8A5B" w14:textId="77777777" w:rsidR="00D62413" w:rsidRDefault="00D62413" w:rsidP="00D62413">
      <w:pPr>
        <w:spacing w:after="0" w:line="240" w:lineRule="auto"/>
        <w:rPr>
          <w:rFonts w:ascii="Helvetica" w:eastAsia="Calibri" w:hAnsi="Helvetica" w:cs="Helvetica"/>
          <w:sz w:val="24"/>
          <w:szCs w:val="22"/>
          <w:lang w:eastAsia="it-IT"/>
        </w:rPr>
      </w:pPr>
    </w:p>
    <w:p w14:paraId="59019B99" w14:textId="77777777" w:rsidR="00D62413" w:rsidRDefault="00D62413" w:rsidP="00D62413">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62413" w14:paraId="2DB08E3D" w14:textId="77777777" w:rsidTr="00D62413">
        <w:tc>
          <w:tcPr>
            <w:tcW w:w="4111" w:type="dxa"/>
          </w:tcPr>
          <w:p w14:paraId="2DBB34EB" w14:textId="77777777" w:rsidR="00D62413" w:rsidRDefault="00D62413" w:rsidP="00D62413">
            <w:pPr>
              <w:rPr>
                <w:rFonts w:ascii="Helvetica" w:hAnsi="Helvetica" w:cs="Helvetica"/>
                <w:sz w:val="24"/>
              </w:rPr>
            </w:pPr>
            <w:r>
              <w:rPr>
                <w:rFonts w:ascii="Helvetica" w:hAnsi="Helvetica" w:cs="Helvetica"/>
                <w:sz w:val="24"/>
              </w:rPr>
              <w:t>DELETE</w:t>
            </w:r>
          </w:p>
        </w:tc>
        <w:tc>
          <w:tcPr>
            <w:tcW w:w="1068" w:type="dxa"/>
          </w:tcPr>
          <w:p w14:paraId="01E9EA46" w14:textId="77777777" w:rsidR="00D62413" w:rsidRDefault="00D62413" w:rsidP="00D62413">
            <w:pPr>
              <w:rPr>
                <w:rFonts w:ascii="Helvetica" w:hAnsi="Helvetica" w:cs="Helvetica"/>
                <w:sz w:val="24"/>
              </w:rPr>
            </w:pPr>
            <w:r>
              <w:rPr>
                <w:rFonts w:ascii="Helvetica" w:hAnsi="Helvetica" w:cs="Helvetica"/>
                <w:sz w:val="24"/>
              </w:rPr>
              <w:t>O</w:t>
            </w:r>
          </w:p>
        </w:tc>
        <w:tc>
          <w:tcPr>
            <w:tcW w:w="4055" w:type="dxa"/>
          </w:tcPr>
          <w:p w14:paraId="05CD3D2D" w14:textId="77777777" w:rsidR="00D62413" w:rsidRDefault="00D62413" w:rsidP="00D62413">
            <w:pPr>
              <w:rPr>
                <w:rFonts w:ascii="Helvetica" w:hAnsi="Helvetica" w:cs="Helvetica"/>
                <w:sz w:val="24"/>
              </w:rPr>
            </w:pPr>
          </w:p>
        </w:tc>
      </w:tr>
      <w:tr w:rsidR="00D62413" w14:paraId="6005255D" w14:textId="77777777" w:rsidTr="00D62413">
        <w:tc>
          <w:tcPr>
            <w:tcW w:w="4111" w:type="dxa"/>
          </w:tcPr>
          <w:p w14:paraId="694D8F0B" w14:textId="77777777" w:rsidR="00D62413" w:rsidRDefault="00D62413" w:rsidP="00D62413">
            <w:pPr>
              <w:rPr>
                <w:rFonts w:ascii="Helvetica" w:hAnsi="Helvetica" w:cs="Helvetica"/>
                <w:sz w:val="24"/>
              </w:rPr>
            </w:pPr>
            <w:r>
              <w:rPr>
                <w:rFonts w:ascii="Helvetica" w:hAnsi="Helvetica" w:cs="Helvetica"/>
                <w:sz w:val="24"/>
              </w:rPr>
              <w:t>Status Code 200</w:t>
            </w:r>
          </w:p>
        </w:tc>
        <w:tc>
          <w:tcPr>
            <w:tcW w:w="1068" w:type="dxa"/>
          </w:tcPr>
          <w:p w14:paraId="5F75823B" w14:textId="77777777" w:rsidR="00D62413" w:rsidRDefault="00D62413" w:rsidP="00D62413">
            <w:pPr>
              <w:rPr>
                <w:rFonts w:ascii="Helvetica" w:hAnsi="Helvetica" w:cs="Helvetica"/>
                <w:sz w:val="24"/>
              </w:rPr>
            </w:pPr>
            <w:r>
              <w:rPr>
                <w:rFonts w:ascii="Helvetica" w:hAnsi="Helvetica" w:cs="Helvetica"/>
                <w:sz w:val="24"/>
              </w:rPr>
              <w:t xml:space="preserve">M </w:t>
            </w:r>
          </w:p>
        </w:tc>
        <w:tc>
          <w:tcPr>
            <w:tcW w:w="4055" w:type="dxa"/>
          </w:tcPr>
          <w:p w14:paraId="3A1202E0" w14:textId="77777777" w:rsidR="00D62413" w:rsidRDefault="00D62413" w:rsidP="00D62413">
            <w:pPr>
              <w:rPr>
                <w:rFonts w:ascii="Helvetica" w:hAnsi="Helvetica" w:cs="Helvetica"/>
                <w:sz w:val="24"/>
              </w:rPr>
            </w:pPr>
          </w:p>
        </w:tc>
      </w:tr>
      <w:tr w:rsidR="00D62413" w14:paraId="0E228057" w14:textId="77777777" w:rsidTr="00D62413">
        <w:tc>
          <w:tcPr>
            <w:tcW w:w="4111" w:type="dxa"/>
          </w:tcPr>
          <w:p w14:paraId="40774065" w14:textId="77777777" w:rsidR="00D62413" w:rsidRDefault="00D62413" w:rsidP="00D62413">
            <w:pPr>
              <w:rPr>
                <w:rFonts w:ascii="Helvetica" w:hAnsi="Helvetica" w:cs="Helvetica"/>
                <w:sz w:val="24"/>
              </w:rPr>
            </w:pPr>
            <w:r>
              <w:rPr>
                <w:rFonts w:ascii="Helvetica" w:hAnsi="Helvetica" w:cs="Helvetica"/>
                <w:sz w:val="24"/>
              </w:rPr>
              <w:t>Other Status Codes</w:t>
            </w:r>
          </w:p>
        </w:tc>
        <w:tc>
          <w:tcPr>
            <w:tcW w:w="1068" w:type="dxa"/>
          </w:tcPr>
          <w:p w14:paraId="39EE33D7" w14:textId="77777777" w:rsidR="00D62413" w:rsidRDefault="00D62413" w:rsidP="00D62413">
            <w:pPr>
              <w:rPr>
                <w:rFonts w:ascii="Helvetica" w:hAnsi="Helvetica" w:cs="Helvetica"/>
                <w:sz w:val="24"/>
              </w:rPr>
            </w:pPr>
            <w:r>
              <w:rPr>
                <w:rFonts w:ascii="Helvetica" w:hAnsi="Helvetica" w:cs="Helvetica"/>
                <w:sz w:val="24"/>
              </w:rPr>
              <w:t>NA</w:t>
            </w:r>
          </w:p>
        </w:tc>
        <w:tc>
          <w:tcPr>
            <w:tcW w:w="4055" w:type="dxa"/>
          </w:tcPr>
          <w:p w14:paraId="02478E15" w14:textId="77777777" w:rsidR="00D62413" w:rsidRDefault="00D62413" w:rsidP="00D62413">
            <w:pPr>
              <w:rPr>
                <w:rFonts w:ascii="Helvetica" w:hAnsi="Helvetica" w:cs="Helvetica"/>
                <w:sz w:val="24"/>
              </w:rPr>
            </w:pPr>
          </w:p>
        </w:tc>
      </w:tr>
    </w:tbl>
    <w:p w14:paraId="5CA252BD" w14:textId="77777777" w:rsidR="00D62413" w:rsidRDefault="00D62413" w:rsidP="00D62413">
      <w:pPr>
        <w:pStyle w:val="Heading2"/>
      </w:pPr>
      <w:bookmarkStart w:id="73" w:name="_Toc497383002"/>
      <w:r>
        <w:t>/partyAccount/{id}</w:t>
      </w:r>
      <w:bookmarkEnd w:id="73"/>
    </w:p>
    <w:p w14:paraId="5A4CF1ED" w14:textId="77777777" w:rsidR="00D62413" w:rsidRDefault="00D62413" w:rsidP="00D62413">
      <w:r>
        <w:t>This operation deletes a party account entity.</w:t>
      </w:r>
    </w:p>
    <w:p w14:paraId="54EA060F" w14:textId="77777777" w:rsidR="00D62413" w:rsidRDefault="00D62413" w:rsidP="00D62413">
      <w:pPr>
        <w:pStyle w:val="Heading2"/>
      </w:pPr>
      <w:bookmarkStart w:id="74" w:name="_Toc497383003"/>
      <w:r>
        <w:t>/billingAccount/{id}</w:t>
      </w:r>
      <w:bookmarkEnd w:id="74"/>
    </w:p>
    <w:p w14:paraId="30F75C0B" w14:textId="77777777" w:rsidR="00D62413" w:rsidRDefault="00D62413" w:rsidP="00D62413">
      <w:r>
        <w:t>This operation deletes a billing account entity.</w:t>
      </w:r>
    </w:p>
    <w:p w14:paraId="1C92EFBC" w14:textId="77777777" w:rsidR="00D62413" w:rsidRDefault="00D62413" w:rsidP="00D62413">
      <w:pPr>
        <w:pStyle w:val="Heading2"/>
      </w:pPr>
      <w:bookmarkStart w:id="75" w:name="_Toc497383004"/>
      <w:r>
        <w:t>/settlementAccount/{id}</w:t>
      </w:r>
      <w:bookmarkEnd w:id="75"/>
    </w:p>
    <w:p w14:paraId="4C03BBB0" w14:textId="77777777" w:rsidR="00D62413" w:rsidRDefault="00D62413" w:rsidP="00D62413">
      <w:r>
        <w:t>This operation deletes a settlement account entity.</w:t>
      </w:r>
    </w:p>
    <w:p w14:paraId="46443836" w14:textId="77777777" w:rsidR="00D62413" w:rsidRDefault="00D62413" w:rsidP="00D62413">
      <w:pPr>
        <w:pStyle w:val="Heading2"/>
      </w:pPr>
      <w:bookmarkStart w:id="76" w:name="_Toc497383005"/>
      <w:r>
        <w:t>/financialAccount/{id}</w:t>
      </w:r>
      <w:bookmarkEnd w:id="76"/>
    </w:p>
    <w:p w14:paraId="422D5153" w14:textId="77777777" w:rsidR="00D62413" w:rsidRDefault="00D62413" w:rsidP="00D62413">
      <w:r>
        <w:t>This operation deletes a financial account entity.</w:t>
      </w:r>
    </w:p>
    <w:p w14:paraId="5F95B198" w14:textId="77777777" w:rsidR="00D62413" w:rsidRDefault="00D62413" w:rsidP="00D62413">
      <w:pPr>
        <w:pStyle w:val="Heading2"/>
      </w:pPr>
      <w:bookmarkStart w:id="77" w:name="_Toc497383006"/>
      <w:r>
        <w:t>/billingCycleSpecification/{id}</w:t>
      </w:r>
      <w:bookmarkEnd w:id="77"/>
    </w:p>
    <w:p w14:paraId="0CCB0943" w14:textId="77777777" w:rsidR="00D62413" w:rsidRDefault="00D62413" w:rsidP="00D62413">
      <w:r>
        <w:t>This operation deletes a billing cycle specification entity.</w:t>
      </w:r>
    </w:p>
    <w:p w14:paraId="642EF82D" w14:textId="77777777" w:rsidR="00D62413" w:rsidRDefault="00D62413" w:rsidP="00D62413">
      <w:pPr>
        <w:pStyle w:val="Heading2"/>
      </w:pPr>
      <w:bookmarkStart w:id="78" w:name="_Toc497383007"/>
      <w:r>
        <w:t>/billFormat/{id}</w:t>
      </w:r>
      <w:bookmarkEnd w:id="78"/>
    </w:p>
    <w:p w14:paraId="78F3AFF5" w14:textId="77777777" w:rsidR="00D62413" w:rsidRDefault="00D62413" w:rsidP="00D62413">
      <w:r>
        <w:t>This operation deletes a bill format entity.</w:t>
      </w:r>
    </w:p>
    <w:p w14:paraId="37B25380" w14:textId="77777777" w:rsidR="00D62413" w:rsidRDefault="00D62413" w:rsidP="00D62413">
      <w:pPr>
        <w:pStyle w:val="Heading2"/>
      </w:pPr>
      <w:bookmarkStart w:id="79" w:name="_Toc497383008"/>
      <w:r>
        <w:t>/billPresentationMedia/{id}</w:t>
      </w:r>
      <w:bookmarkEnd w:id="79"/>
    </w:p>
    <w:p w14:paraId="4F3A14F7" w14:textId="77777777" w:rsidR="00D62413" w:rsidRDefault="00D62413" w:rsidP="00D62413">
      <w:r>
        <w:t>This operation deletes a bill presentation media entity.</w:t>
      </w:r>
    </w:p>
    <w:p w14:paraId="02431BCE" w14:textId="77777777" w:rsidR="00D62413" w:rsidRDefault="00D62413" w:rsidP="00D62413">
      <w:pPr>
        <w:pStyle w:val="Heading1"/>
      </w:pPr>
      <w:bookmarkStart w:id="80" w:name="_Toc468360918"/>
      <w:bookmarkStart w:id="81" w:name="_Toc497383009"/>
      <w:r>
        <w:lastRenderedPageBreak/>
        <w:t>API CONFORMANCE TEST SCENARIOS</w:t>
      </w:r>
      <w:bookmarkEnd w:id="80"/>
      <w:bookmarkEnd w:id="81"/>
    </w:p>
    <w:p w14:paraId="638E59AB" w14:textId="77777777" w:rsidR="00D62413" w:rsidRDefault="00D62413" w:rsidP="00D62413">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14:paraId="6712D8ED" w14:textId="77777777" w:rsidR="00D62413" w:rsidRDefault="00D62413" w:rsidP="00D62413">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5918EAD7" w14:textId="77777777" w:rsidR="00D62413" w:rsidRDefault="00D62413" w:rsidP="00D62413">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partyAccount</w:t>
      </w:r>
      <w:r w:rsidRPr="002F057D">
        <w:rPr>
          <w:rFonts w:ascii="Helvetica" w:hAnsi="Helvetica" w:cs="Helvetica"/>
          <w:b/>
          <w:sz w:val="24"/>
        </w:rPr>
        <w:t>/v</w:t>
      </w:r>
      <w:r>
        <w:rPr>
          <w:rFonts w:ascii="Helvetica" w:hAnsi="Helvetica" w:cs="Helvetica"/>
          <w:b/>
          <w:sz w:val="24"/>
        </w:rPr>
        <w:t>1</w:t>
      </w:r>
      <w:r>
        <w:rPr>
          <w:rFonts w:ascii="Helvetica" w:hAnsi="Helvetica" w:cs="Helvetica"/>
          <w:sz w:val="24"/>
        </w:rPr>
        <w:t>, where {serverRoot} defines the certification endpoint</w:t>
      </w:r>
    </w:p>
    <w:p w14:paraId="2BF625C7" w14:textId="7CB78B13" w:rsidR="00D62413" w:rsidRDefault="00D62413" w:rsidP="00D62413">
      <w:pPr>
        <w:rPr>
          <w:lang w:eastAsia="it-IT"/>
        </w:rPr>
      </w:pPr>
      <w:r>
        <w:rPr>
          <w:lang w:eastAsia="it-IT"/>
        </w:rPr>
        <w:t>For convenience we provide the test cases for only the PartyAccount resource. For the other kinds of accounts, the test cases are similar. Simply replace the PartyAccount by the actual resource being considered.</w:t>
      </w:r>
    </w:p>
    <w:p w14:paraId="1D141DCF" w14:textId="4AF79F9B" w:rsidR="00D62413" w:rsidRDefault="00D62413" w:rsidP="00D62413">
      <w:pPr>
        <w:pStyle w:val="Heading2"/>
        <w:tabs>
          <w:tab w:val="left" w:pos="1008"/>
        </w:tabs>
        <w:rPr>
          <w:rFonts w:ascii="Helvetica" w:eastAsia="Times New Roman" w:hAnsi="Helvetica" w:cs="Helvetica"/>
          <w:caps w:val="0"/>
          <w:spacing w:val="0"/>
          <w:sz w:val="24"/>
          <w:szCs w:val="24"/>
          <w:lang w:val="en-US" w:eastAsia="it-IT"/>
        </w:rPr>
      </w:pPr>
      <w:bookmarkStart w:id="82" w:name="_Toc468360919"/>
      <w:bookmarkStart w:id="83" w:name="_Toc497383010"/>
      <w:r>
        <w:rPr>
          <w:rFonts w:ascii="Helvetica" w:eastAsia="Times New Roman" w:hAnsi="Helvetica" w:cs="Helvetica"/>
          <w:caps w:val="0"/>
          <w:spacing w:val="0"/>
          <w:sz w:val="24"/>
          <w:szCs w:val="24"/>
          <w:lang w:val="en-US" w:eastAsia="it-IT"/>
        </w:rPr>
        <w:t>PartyAccount resource TEST CASES</w:t>
      </w:r>
      <w:bookmarkEnd w:id="82"/>
      <w:bookmarkEnd w:id="83"/>
    </w:p>
    <w:p w14:paraId="27C851DC" w14:textId="77777777" w:rsidR="00D62413" w:rsidRPr="00EE0DEA" w:rsidRDefault="00D62413" w:rsidP="00D62413">
      <w:pPr>
        <w:rPr>
          <w:lang w:eastAsia="it-IT"/>
        </w:rPr>
      </w:pPr>
    </w:p>
    <w:p w14:paraId="4AF93F96" w14:textId="77777777" w:rsidR="00D62413" w:rsidRDefault="00D62413" w:rsidP="00D62413">
      <w:pPr>
        <w:rPr>
          <w:rFonts w:ascii="Helvetica" w:hAnsi="Helvetica" w:cs="Helvetica"/>
          <w:b/>
          <w:sz w:val="24"/>
          <w:lang w:eastAsia="it-IT"/>
        </w:rPr>
      </w:pPr>
      <w:r w:rsidRPr="00085685">
        <w:rPr>
          <w:rFonts w:ascii="Helvetica" w:hAnsi="Helvetica" w:cs="Helvetica"/>
          <w:b/>
          <w:sz w:val="24"/>
          <w:lang w:eastAsia="it-IT"/>
        </w:rPr>
        <w:t>Nominal Scenarios</w:t>
      </w:r>
    </w:p>
    <w:p w14:paraId="57092F17" w14:textId="77777777" w:rsidR="00D62413" w:rsidRDefault="00D62413" w:rsidP="00D62413">
      <w:pPr>
        <w:ind w:left="720"/>
        <w:rPr>
          <w:rFonts w:ascii="Helvetica" w:hAnsi="Helvetica" w:cs="Helvetica"/>
          <w:b/>
          <w:sz w:val="24"/>
          <w:lang w:eastAsia="it-IT"/>
        </w:rPr>
      </w:pPr>
      <w:r w:rsidRPr="00943544">
        <w:rPr>
          <w:rFonts w:ascii="Helvetica" w:hAnsi="Helvetica" w:cs="Helvetica"/>
          <w:b/>
          <w:sz w:val="24"/>
          <w:lang w:eastAsia="it-IT"/>
        </w:rPr>
        <w:t xml:space="preserve">TC_Trou_N1 – Create new </w:t>
      </w:r>
      <w:r>
        <w:rPr>
          <w:rFonts w:ascii="Helvetica" w:hAnsi="Helvetica" w:cs="Helvetica"/>
          <w:b/>
          <w:sz w:val="24"/>
          <w:lang w:eastAsia="it-IT"/>
        </w:rPr>
        <w:t>PartyAccount</w:t>
      </w:r>
      <w:r w:rsidRPr="00943544">
        <w:rPr>
          <w:rFonts w:ascii="Helvetica" w:hAnsi="Helvetica" w:cs="Helvetica"/>
          <w:b/>
          <w:sz w:val="24"/>
          <w:lang w:eastAsia="it-IT"/>
        </w:rPr>
        <w:t xml:space="preserve"> with minimum required information</w:t>
      </w:r>
    </w:p>
    <w:p w14:paraId="166057C8" w14:textId="77777777" w:rsidR="00D62413" w:rsidRPr="0036734F" w:rsidRDefault="00D62413" w:rsidP="00D6241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r>
        <w:rPr>
          <w:rFonts w:ascii="Helvetica" w:hAnsi="Helvetica" w:cs="Helvetica"/>
          <w:sz w:val="24"/>
        </w:rPr>
        <w:t xml:space="preserve"> with the following contents in the BODY</w:t>
      </w:r>
    </w:p>
    <w:p w14:paraId="09143FA5" w14:textId="77777777" w:rsidR="00D62413" w:rsidRDefault="00D62413" w:rsidP="00D62413">
      <w:pPr>
        <w:pStyle w:val="cdigo"/>
      </w:pPr>
      <w:r>
        <w:t>{</w:t>
      </w:r>
    </w:p>
    <w:p w14:paraId="68DA41F4" w14:textId="77777777" w:rsidR="00D62413" w:rsidRDefault="00D62413" w:rsidP="00D62413">
      <w:pPr>
        <w:pStyle w:val="cdigo"/>
      </w:pPr>
      <w:r>
        <w:t xml:space="preserve">    "name": "MyAccount",</w:t>
      </w:r>
    </w:p>
    <w:p w14:paraId="18212381" w14:textId="77777777" w:rsidR="00D62413" w:rsidRPr="006B67D5" w:rsidRDefault="00D62413" w:rsidP="00D62413">
      <w:pPr>
        <w:pStyle w:val="cdigo"/>
        <w:rPr>
          <w:b/>
          <w:sz w:val="24"/>
        </w:rPr>
      </w:pPr>
      <w:r>
        <w:t>}</w:t>
      </w:r>
    </w:p>
    <w:p w14:paraId="4A5BDAFD"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0ECEE8E" w14:textId="77777777" w:rsidR="00D62413" w:rsidRPr="002F36C3" w:rsidRDefault="00D62413" w:rsidP="00D62413">
      <w:pPr>
        <w:pStyle w:val="ListParagraph"/>
        <w:ind w:left="1440"/>
        <w:rPr>
          <w:rFonts w:ascii="Helvetica" w:hAnsi="Helvetica" w:cs="Helvetica"/>
          <w:b/>
          <w:sz w:val="24"/>
        </w:rPr>
      </w:pPr>
    </w:p>
    <w:p w14:paraId="5C88A4D6"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201-Created</w:t>
      </w:r>
    </w:p>
    <w:p w14:paraId="01288B20" w14:textId="77777777" w:rsidR="00D62413" w:rsidRPr="005B4399" w:rsidRDefault="00D62413" w:rsidP="00D62413">
      <w:pPr>
        <w:pStyle w:val="ListParagraph"/>
        <w:ind w:left="2160"/>
        <w:rPr>
          <w:rFonts w:ascii="Helvetica" w:hAnsi="Helvetica" w:cs="Helvetica"/>
          <w:b/>
          <w:sz w:val="24"/>
        </w:rPr>
      </w:pPr>
    </w:p>
    <w:p w14:paraId="0B6DF4E3" w14:textId="77777777" w:rsidR="00D62413" w:rsidRPr="00C93793" w:rsidRDefault="00D62413" w:rsidP="00D62413">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partyAccount</w:t>
      </w:r>
      <w:r w:rsidRPr="00C93793">
        <w:rPr>
          <w:rFonts w:ascii="Helvetica" w:hAnsi="Helvetica" w:cs="Helvetica"/>
          <w:sz w:val="24"/>
        </w:rPr>
        <w:t>/{ID</w:t>
      </w:r>
      <w:r>
        <w:rPr>
          <w:rFonts w:ascii="Helvetica" w:hAnsi="Helvetica" w:cs="Helvetica"/>
          <w:sz w:val="24"/>
        </w:rPr>
        <w:t>tt</w:t>
      </w:r>
      <w:r w:rsidRPr="00C93793">
        <w:rPr>
          <w:rFonts w:ascii="Helvetica" w:hAnsi="Helvetica" w:cs="Helvetica"/>
          <w:sz w:val="24"/>
        </w:rPr>
        <w:t>1}</w:t>
      </w:r>
      <w:r>
        <w:rPr>
          <w:rFonts w:ascii="Helvetica" w:hAnsi="Helvetica" w:cs="Helvetica"/>
          <w:sz w:val="24"/>
        </w:rPr>
        <w:t xml:space="preserve"> where {IDtt</w:t>
      </w:r>
      <w:r w:rsidRPr="00C93793">
        <w:rPr>
          <w:rFonts w:ascii="Helvetica" w:hAnsi="Helvetica" w:cs="Helvetica"/>
          <w:sz w:val="24"/>
        </w:rPr>
        <w:t xml:space="preserve">1} indicates the identifier assigned by the server to the new </w:t>
      </w:r>
      <w:r>
        <w:rPr>
          <w:rFonts w:ascii="Helvetica" w:hAnsi="Helvetica" w:cs="Helvetica"/>
          <w:sz w:val="24"/>
        </w:rPr>
        <w:t>PartyAccount</w:t>
      </w:r>
      <w:r w:rsidRPr="00C93793">
        <w:rPr>
          <w:rFonts w:ascii="Helvetica" w:hAnsi="Helvetica" w:cs="Helvetica"/>
          <w:sz w:val="24"/>
        </w:rPr>
        <w:t xml:space="preserve"> resource</w:t>
      </w:r>
    </w:p>
    <w:p w14:paraId="14586D07" w14:textId="77777777" w:rsidR="00D62413" w:rsidRPr="005B4399" w:rsidRDefault="00D62413" w:rsidP="00D62413">
      <w:pPr>
        <w:pStyle w:val="ListParagraph"/>
        <w:ind w:left="2160"/>
        <w:rPr>
          <w:rFonts w:ascii="Helvetica" w:hAnsi="Helvetica" w:cs="Helvetica"/>
          <w:b/>
          <w:sz w:val="24"/>
        </w:rPr>
      </w:pPr>
    </w:p>
    <w:p w14:paraId="1F5B6C3D" w14:textId="77777777" w:rsidR="00D62413" w:rsidRPr="00E62F3A" w:rsidRDefault="00D62413" w:rsidP="00D6241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(including description, severity and type that were not sent in the original request)</w:t>
      </w:r>
    </w:p>
    <w:p w14:paraId="11543552" w14:textId="77777777" w:rsidR="00D62413" w:rsidRPr="00E62F3A" w:rsidRDefault="00D62413" w:rsidP="00D62413">
      <w:pPr>
        <w:pStyle w:val="ListParagraph"/>
        <w:rPr>
          <w:rFonts w:ascii="Helvetica" w:hAnsi="Helvetica" w:cs="Helvetica"/>
          <w:sz w:val="24"/>
        </w:rPr>
      </w:pPr>
    </w:p>
    <w:p w14:paraId="668E3BC1" w14:textId="77777777" w:rsidR="00D62413" w:rsidRPr="002F36C3"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matches the values set in the original request</w:t>
      </w:r>
    </w:p>
    <w:p w14:paraId="79973CB4" w14:textId="77777777" w:rsidR="00D62413" w:rsidRPr="005B4399" w:rsidRDefault="00D62413" w:rsidP="00D62413">
      <w:pPr>
        <w:pStyle w:val="ListParagraph"/>
        <w:ind w:left="1440"/>
        <w:rPr>
          <w:rFonts w:ascii="Helvetica" w:hAnsi="Helvetica" w:cs="Helvetica"/>
          <w:b/>
          <w:sz w:val="24"/>
        </w:rPr>
      </w:pPr>
    </w:p>
    <w:p w14:paraId="3A00C8F7"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p>
    <w:p w14:paraId="4B2A8412" w14:textId="77777777" w:rsidR="00D62413" w:rsidRPr="005B4399" w:rsidRDefault="00D62413" w:rsidP="00D62413">
      <w:pPr>
        <w:pStyle w:val="ListParagraph"/>
        <w:ind w:left="1440"/>
        <w:rPr>
          <w:rFonts w:ascii="Helvetica" w:hAnsi="Helvetica" w:cs="Helvetica"/>
          <w:b/>
          <w:sz w:val="24"/>
        </w:rPr>
      </w:pPr>
    </w:p>
    <w:p w14:paraId="3919864C"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2341F0B2" w14:textId="77777777" w:rsidR="00D62413" w:rsidRPr="005B6E2D" w:rsidRDefault="00D62413" w:rsidP="00D62413">
      <w:pPr>
        <w:pStyle w:val="ListParagraph"/>
        <w:ind w:left="1440"/>
        <w:rPr>
          <w:rFonts w:ascii="Helvetica" w:hAnsi="Helvetica" w:cs="Helvetica"/>
          <w:b/>
          <w:sz w:val="24"/>
        </w:rPr>
      </w:pPr>
    </w:p>
    <w:p w14:paraId="33BBA366"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lastRenderedPageBreak/>
        <w:t>Response Code 200-OK</w:t>
      </w:r>
    </w:p>
    <w:p w14:paraId="40784583" w14:textId="77777777" w:rsidR="00D62413" w:rsidRPr="005B4399" w:rsidRDefault="00D62413" w:rsidP="00D62413">
      <w:pPr>
        <w:pStyle w:val="ListParagraph"/>
        <w:ind w:left="2160"/>
        <w:rPr>
          <w:rFonts w:ascii="Helvetica" w:hAnsi="Helvetica" w:cs="Helvetica"/>
          <w:b/>
          <w:sz w:val="24"/>
        </w:rPr>
      </w:pPr>
    </w:p>
    <w:p w14:paraId="610F9B0A" w14:textId="77777777" w:rsidR="00D62413" w:rsidRPr="00E62F3A"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includes one PartyAccount resource with ID set to {IDtt1}, the same identifier as assigned by the server to the new resource created</w:t>
      </w:r>
    </w:p>
    <w:p w14:paraId="2EBBB06A" w14:textId="77777777" w:rsidR="00D62413" w:rsidRPr="00E62F3A" w:rsidRDefault="00D62413" w:rsidP="00D62413">
      <w:pPr>
        <w:pStyle w:val="ListParagraph"/>
        <w:rPr>
          <w:rFonts w:ascii="Helvetica" w:hAnsi="Helvetica" w:cs="Helvetica"/>
          <w:b/>
          <w:sz w:val="24"/>
        </w:rPr>
      </w:pPr>
    </w:p>
    <w:p w14:paraId="716BADEB"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4AFC014A" w14:textId="77777777" w:rsidR="00D62413" w:rsidRPr="005B6E2D" w:rsidRDefault="00D62413" w:rsidP="00D62413">
      <w:pPr>
        <w:pStyle w:val="ListParagraph"/>
        <w:rPr>
          <w:rFonts w:ascii="Helvetica" w:hAnsi="Helvetica" w:cs="Helvetica"/>
          <w:b/>
          <w:sz w:val="24"/>
        </w:rPr>
      </w:pPr>
    </w:p>
    <w:p w14:paraId="40CA4388" w14:textId="77777777" w:rsidR="00D62413"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set in the original request</w:t>
      </w:r>
    </w:p>
    <w:p w14:paraId="2A8D9578" w14:textId="77777777" w:rsidR="00D62413" w:rsidRPr="002F36C3" w:rsidRDefault="00D62413" w:rsidP="00D62413">
      <w:pPr>
        <w:pStyle w:val="ListParagraph"/>
        <w:ind w:left="2160"/>
        <w:rPr>
          <w:rFonts w:ascii="Helvetica" w:hAnsi="Helvetica" w:cs="Helvetica"/>
          <w:b/>
          <w:sz w:val="24"/>
        </w:rPr>
      </w:pPr>
    </w:p>
    <w:p w14:paraId="14ABE700"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{IDtt1}</w:t>
      </w:r>
    </w:p>
    <w:p w14:paraId="21C9ACA4" w14:textId="77777777" w:rsidR="00D62413" w:rsidRPr="005B4399" w:rsidRDefault="00D62413" w:rsidP="00D62413">
      <w:pPr>
        <w:pStyle w:val="ListParagraph"/>
        <w:ind w:left="1440"/>
        <w:rPr>
          <w:rFonts w:ascii="Helvetica" w:hAnsi="Helvetica" w:cs="Helvetica"/>
          <w:b/>
          <w:sz w:val="24"/>
        </w:rPr>
      </w:pPr>
    </w:p>
    <w:p w14:paraId="50F0C78D"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0243A00" w14:textId="77777777" w:rsidR="00D62413" w:rsidRPr="005B6E2D" w:rsidRDefault="00D62413" w:rsidP="00D62413">
      <w:pPr>
        <w:pStyle w:val="ListParagraph"/>
        <w:ind w:left="2160"/>
        <w:rPr>
          <w:rFonts w:ascii="Helvetica" w:hAnsi="Helvetica" w:cs="Helvetica"/>
          <w:b/>
          <w:sz w:val="24"/>
        </w:rPr>
      </w:pPr>
    </w:p>
    <w:p w14:paraId="48D1DA4E"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35B0C70A" w14:textId="77777777" w:rsidR="00D62413" w:rsidRPr="005B4399" w:rsidRDefault="00D62413" w:rsidP="00D62413">
      <w:pPr>
        <w:pStyle w:val="ListParagraph"/>
        <w:ind w:left="2160"/>
        <w:rPr>
          <w:rFonts w:ascii="Helvetica" w:hAnsi="Helvetica" w:cs="Helvetica"/>
          <w:b/>
          <w:sz w:val="24"/>
        </w:rPr>
      </w:pPr>
    </w:p>
    <w:p w14:paraId="59D0A944" w14:textId="77777777" w:rsidR="00D62413" w:rsidRPr="00E62F3A" w:rsidRDefault="00D62413" w:rsidP="00D6241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34FA7F5A" w14:textId="77777777" w:rsidR="00D62413" w:rsidRPr="00E62F3A" w:rsidRDefault="00D62413" w:rsidP="00D62413">
      <w:pPr>
        <w:pStyle w:val="ListParagraph"/>
        <w:rPr>
          <w:rFonts w:ascii="Helvetica" w:hAnsi="Helvetica" w:cs="Helvetica"/>
          <w:sz w:val="24"/>
        </w:rPr>
      </w:pPr>
    </w:p>
    <w:p w14:paraId="08F47DE2" w14:textId="77777777" w:rsidR="00D62413" w:rsidRPr="003E7A5E"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includes a PartyAccount resource structure that matches the values in the original request</w:t>
      </w:r>
    </w:p>
    <w:p w14:paraId="268E06F1" w14:textId="77777777" w:rsidR="00D62413" w:rsidRPr="003E7A5E" w:rsidRDefault="00D62413" w:rsidP="00D62413">
      <w:pPr>
        <w:pStyle w:val="ListParagraph"/>
        <w:rPr>
          <w:rFonts w:ascii="Helvetica" w:hAnsi="Helvetica" w:cs="Helvetica"/>
          <w:b/>
          <w:sz w:val="24"/>
        </w:rPr>
      </w:pPr>
    </w:p>
    <w:p w14:paraId="31AD1C1A" w14:textId="77777777" w:rsidR="00D62413" w:rsidRPr="002F36C3" w:rsidRDefault="00D62413" w:rsidP="00D62413">
      <w:pPr>
        <w:pStyle w:val="ListParagraph"/>
        <w:ind w:left="2160"/>
        <w:rPr>
          <w:rFonts w:ascii="Helvetica" w:hAnsi="Helvetica" w:cs="Helvetica"/>
          <w:b/>
          <w:sz w:val="24"/>
        </w:rPr>
      </w:pPr>
    </w:p>
    <w:p w14:paraId="591BCF09" w14:textId="77777777" w:rsidR="00D62413" w:rsidRDefault="00D62413" w:rsidP="00D62413">
      <w:pPr>
        <w:ind w:left="720"/>
        <w:rPr>
          <w:rFonts w:ascii="Helvetica" w:hAnsi="Helvetica" w:cs="Helvetica"/>
          <w:b/>
          <w:sz w:val="24"/>
          <w:lang w:eastAsia="it-IT"/>
        </w:rPr>
      </w:pPr>
      <w:r>
        <w:rPr>
          <w:rFonts w:ascii="Helvetica" w:hAnsi="Helvetica" w:cs="Helvetica"/>
          <w:b/>
          <w:sz w:val="24"/>
          <w:lang w:eastAsia="it-IT"/>
        </w:rPr>
        <w:t>TC_Trou_N2</w:t>
      </w:r>
      <w:r w:rsidRPr="00314AB7">
        <w:rPr>
          <w:rFonts w:ascii="Helvetica" w:hAnsi="Helvetica" w:cs="Helvetica"/>
          <w:b/>
          <w:sz w:val="24"/>
          <w:lang w:eastAsia="it-IT"/>
        </w:rPr>
        <w:t xml:space="preserve"> – Search for </w:t>
      </w:r>
      <w:r>
        <w:rPr>
          <w:rFonts w:ascii="Helvetica" w:hAnsi="Helvetica" w:cs="Helvetica"/>
          <w:b/>
          <w:sz w:val="24"/>
          <w:lang w:eastAsia="it-IT"/>
        </w:rPr>
        <w:t>PartyAccount</w:t>
      </w:r>
      <w:r w:rsidRPr="00314AB7">
        <w:rPr>
          <w:rFonts w:ascii="Helvetica" w:hAnsi="Helvetica" w:cs="Helvetica"/>
          <w:b/>
          <w:sz w:val="24"/>
          <w:lang w:eastAsia="it-IT"/>
        </w:rPr>
        <w:t>s with specific characteristics</w:t>
      </w:r>
      <w:r w:rsidRPr="007F76DB">
        <w:rPr>
          <w:rFonts w:ascii="Helvetica" w:hAnsi="Helvetica" w:cs="Helvetica"/>
          <w:b/>
          <w:sz w:val="24"/>
          <w:lang w:eastAsia="it-IT"/>
        </w:rPr>
        <w:t xml:space="preserve"> </w:t>
      </w:r>
    </w:p>
    <w:p w14:paraId="1AE271F3" w14:textId="77777777" w:rsidR="00D62413" w:rsidRPr="00902D7D"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w:t>
      </w:r>
    </w:p>
    <w:p w14:paraId="7C3A3D68" w14:textId="77777777" w:rsidR="00D62413" w:rsidRPr="00902D7D" w:rsidRDefault="00D62413" w:rsidP="00D62413">
      <w:pPr>
        <w:pStyle w:val="ListParagraph"/>
        <w:ind w:left="1440"/>
        <w:rPr>
          <w:rFonts w:ascii="Helvetica" w:hAnsi="Helvetica" w:cs="Helvetica"/>
          <w:b/>
          <w:sz w:val="24"/>
        </w:rPr>
      </w:pPr>
    </w:p>
    <w:p w14:paraId="6152BF95" w14:textId="77777777" w:rsidR="00D62413" w:rsidRPr="00902D7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3E8C9A42"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3306BBBB" w14:textId="77777777" w:rsidR="00D62413" w:rsidRPr="005B4399" w:rsidRDefault="00D62413" w:rsidP="00D62413">
      <w:pPr>
        <w:pStyle w:val="ListParagraph"/>
        <w:ind w:left="2160"/>
        <w:rPr>
          <w:rFonts w:ascii="Helvetica" w:hAnsi="Helvetica" w:cs="Helvetica"/>
          <w:b/>
          <w:sz w:val="24"/>
        </w:rPr>
      </w:pPr>
    </w:p>
    <w:p w14:paraId="245CC209" w14:textId="77777777" w:rsidR="00D62413" w:rsidRPr="00902D7D"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includes at least two PartyAccount resources referring to {IDtt1} and {IDtt2}</w:t>
      </w:r>
    </w:p>
    <w:p w14:paraId="158CA997" w14:textId="77777777" w:rsidR="00D62413" w:rsidRPr="00902D7D" w:rsidRDefault="00D62413" w:rsidP="00D62413">
      <w:pPr>
        <w:pStyle w:val="ListParagraph"/>
        <w:rPr>
          <w:rFonts w:ascii="Helvetica" w:hAnsi="Helvetica" w:cs="Helvetica"/>
          <w:b/>
          <w:sz w:val="24"/>
        </w:rPr>
      </w:pPr>
    </w:p>
    <w:p w14:paraId="5052C2EC"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120CB300" w14:textId="77777777" w:rsidR="00D62413" w:rsidRPr="00E638A5" w:rsidRDefault="00D62413" w:rsidP="00D62413">
      <w:pPr>
        <w:pStyle w:val="ListParagraph"/>
        <w:ind w:left="1440"/>
        <w:rPr>
          <w:rFonts w:ascii="Helvetica" w:hAnsi="Helvetica" w:cs="Helvetica"/>
          <w:b/>
          <w:sz w:val="24"/>
        </w:rPr>
      </w:pPr>
    </w:p>
    <w:p w14:paraId="0C3BC39F"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Pr>
          <w:rFonts w:ascii="Helvetica" w:hAnsi="Helvetica" w:cs="Helvetica"/>
          <w:sz w:val="24"/>
        </w:rPr>
        <w:t>partyAccount?type</w:t>
      </w:r>
      <w:r w:rsidRPr="00583730">
        <w:rPr>
          <w:rFonts w:ascii="Helvetica" w:hAnsi="Helvetica" w:cs="Helvetica"/>
          <w:sz w:val="24"/>
        </w:rPr>
        <w:t>=</w:t>
      </w:r>
      <w:r>
        <w:rPr>
          <w:rFonts w:ascii="Helvetica" w:hAnsi="Helvetica" w:cs="Helvetica"/>
          <w:sz w:val="24"/>
        </w:rPr>
        <w:t>joint</w:t>
      </w:r>
    </w:p>
    <w:p w14:paraId="6BCC5C36" w14:textId="77777777" w:rsidR="00D62413" w:rsidRPr="005B4399" w:rsidRDefault="00D62413" w:rsidP="00D62413">
      <w:pPr>
        <w:pStyle w:val="ListParagraph"/>
        <w:ind w:left="1440"/>
        <w:rPr>
          <w:rFonts w:ascii="Helvetica" w:hAnsi="Helvetica" w:cs="Helvetica"/>
          <w:b/>
          <w:sz w:val="24"/>
        </w:rPr>
      </w:pPr>
    </w:p>
    <w:p w14:paraId="19FA7F54"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39F368CC" w14:textId="77777777" w:rsidR="00D62413" w:rsidRPr="005B6E2D" w:rsidRDefault="00D62413" w:rsidP="00D62413">
      <w:pPr>
        <w:pStyle w:val="ListParagraph"/>
        <w:ind w:left="1440"/>
        <w:rPr>
          <w:rFonts w:ascii="Helvetica" w:hAnsi="Helvetica" w:cs="Helvetica"/>
          <w:b/>
          <w:sz w:val="24"/>
        </w:rPr>
      </w:pPr>
    </w:p>
    <w:p w14:paraId="4A082530"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35877C6D" w14:textId="77777777" w:rsidR="00D62413" w:rsidRPr="005B4399" w:rsidRDefault="00D62413" w:rsidP="00D62413">
      <w:pPr>
        <w:pStyle w:val="ListParagraph"/>
        <w:ind w:left="2160"/>
        <w:rPr>
          <w:rFonts w:ascii="Helvetica" w:hAnsi="Helvetica" w:cs="Helvetica"/>
          <w:b/>
          <w:sz w:val="24"/>
        </w:rPr>
      </w:pPr>
    </w:p>
    <w:p w14:paraId="29BD4135"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lastRenderedPageBreak/>
        <w:t>The body of the response includes one PartyAccount resource referring to {IDtt1} and there is no reference to PartyAccount resource {IDtt2}</w:t>
      </w:r>
    </w:p>
    <w:p w14:paraId="5C7B5F66" w14:textId="77777777" w:rsidR="00D62413" w:rsidRPr="005B6E2D" w:rsidRDefault="00D62413" w:rsidP="00D62413">
      <w:pPr>
        <w:pStyle w:val="ListParagraph"/>
        <w:rPr>
          <w:rFonts w:ascii="Helvetica" w:hAnsi="Helvetica" w:cs="Helvetica"/>
          <w:b/>
          <w:sz w:val="24"/>
        </w:rPr>
      </w:pPr>
    </w:p>
    <w:p w14:paraId="0407C165" w14:textId="77777777" w:rsidR="00D62413" w:rsidRPr="00E62F3A" w:rsidRDefault="00D62413" w:rsidP="00D6241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38930467" w14:textId="77777777" w:rsidR="00D62413" w:rsidRPr="00E62F3A" w:rsidRDefault="00D62413" w:rsidP="00D62413">
      <w:pPr>
        <w:pStyle w:val="ListParagraph"/>
        <w:ind w:left="2160"/>
        <w:rPr>
          <w:rFonts w:ascii="Helvetica" w:hAnsi="Helvetica" w:cs="Helvetica"/>
          <w:b/>
          <w:sz w:val="24"/>
        </w:rPr>
      </w:pPr>
    </w:p>
    <w:p w14:paraId="7B1CAC8B" w14:textId="77777777" w:rsidR="00D62413"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in the original request</w:t>
      </w:r>
    </w:p>
    <w:p w14:paraId="16145B7E" w14:textId="77777777" w:rsidR="00D62413" w:rsidRDefault="00D62413" w:rsidP="00D62413">
      <w:pPr>
        <w:pStyle w:val="ListParagraph"/>
        <w:ind w:left="2160"/>
        <w:rPr>
          <w:rFonts w:ascii="Helvetica" w:hAnsi="Helvetica" w:cs="Helvetica"/>
          <w:b/>
          <w:sz w:val="24"/>
        </w:rPr>
      </w:pPr>
    </w:p>
    <w:p w14:paraId="2606A227"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partyAccount?state</w:t>
      </w:r>
      <w:r w:rsidRPr="00CF585C">
        <w:rPr>
          <w:rFonts w:ascii="Helvetica" w:hAnsi="Helvetica" w:cs="Helvetica"/>
          <w:sz w:val="24"/>
        </w:rPr>
        <w:t>=</w:t>
      </w:r>
      <w:r>
        <w:rPr>
          <w:rFonts w:ascii="Helvetica" w:hAnsi="Helvetica" w:cs="Helvetica"/>
          <w:sz w:val="24"/>
        </w:rPr>
        <w:t>Active</w:t>
      </w:r>
    </w:p>
    <w:p w14:paraId="6787808A" w14:textId="77777777" w:rsidR="00D62413" w:rsidRPr="005B4399" w:rsidRDefault="00D62413" w:rsidP="00D62413">
      <w:pPr>
        <w:pStyle w:val="ListParagraph"/>
        <w:ind w:left="1440"/>
        <w:rPr>
          <w:rFonts w:ascii="Helvetica" w:hAnsi="Helvetica" w:cs="Helvetica"/>
          <w:b/>
          <w:sz w:val="24"/>
        </w:rPr>
      </w:pPr>
    </w:p>
    <w:p w14:paraId="545B2E2F"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907AB2C" w14:textId="77777777" w:rsidR="00D62413" w:rsidRPr="005B6E2D" w:rsidRDefault="00D62413" w:rsidP="00D62413">
      <w:pPr>
        <w:pStyle w:val="ListParagraph"/>
        <w:ind w:left="1440"/>
        <w:rPr>
          <w:rFonts w:ascii="Helvetica" w:hAnsi="Helvetica" w:cs="Helvetica"/>
          <w:b/>
          <w:sz w:val="24"/>
        </w:rPr>
      </w:pPr>
    </w:p>
    <w:p w14:paraId="463E989E"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6A71B2DF" w14:textId="77777777" w:rsidR="00D62413" w:rsidRPr="005B4399" w:rsidRDefault="00D62413" w:rsidP="00D62413">
      <w:pPr>
        <w:pStyle w:val="ListParagraph"/>
        <w:ind w:left="2160"/>
        <w:rPr>
          <w:rFonts w:ascii="Helvetica" w:hAnsi="Helvetica" w:cs="Helvetica"/>
          <w:b/>
          <w:sz w:val="24"/>
        </w:rPr>
      </w:pPr>
    </w:p>
    <w:p w14:paraId="26E80E2C"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includes</w:t>
      </w:r>
      <w:r w:rsidRPr="0012082F">
        <w:rPr>
          <w:rFonts w:ascii="Helvetica" w:hAnsi="Helvetica" w:cs="Helvetica"/>
          <w:sz w:val="24"/>
        </w:rPr>
        <w:t xml:space="preserve"> </w:t>
      </w:r>
      <w:r>
        <w:rPr>
          <w:rFonts w:ascii="Helvetica" w:hAnsi="Helvetica" w:cs="Helvetica"/>
          <w:sz w:val="24"/>
        </w:rPr>
        <w:t>one PartyAccount resource referring to {IDtt2} and there is no reference to PartyAccount resource {IDtt1}</w:t>
      </w:r>
    </w:p>
    <w:p w14:paraId="2F747CCF" w14:textId="77777777" w:rsidR="00D62413" w:rsidRPr="005B6E2D" w:rsidRDefault="00D62413" w:rsidP="00D62413">
      <w:pPr>
        <w:pStyle w:val="ListParagraph"/>
        <w:rPr>
          <w:rFonts w:ascii="Helvetica" w:hAnsi="Helvetica" w:cs="Helvetica"/>
          <w:b/>
          <w:sz w:val="24"/>
        </w:rPr>
      </w:pPr>
    </w:p>
    <w:p w14:paraId="22E4EE56" w14:textId="77777777" w:rsidR="00D62413" w:rsidRPr="00E62F3A" w:rsidRDefault="00D62413" w:rsidP="00D6241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43982A9D" w14:textId="77777777" w:rsidR="00D62413" w:rsidRPr="00E62F3A" w:rsidRDefault="00D62413" w:rsidP="00D62413">
      <w:pPr>
        <w:pStyle w:val="ListParagraph"/>
        <w:ind w:left="2160"/>
        <w:rPr>
          <w:rFonts w:ascii="Helvetica" w:hAnsi="Helvetica" w:cs="Helvetica"/>
          <w:b/>
          <w:sz w:val="24"/>
        </w:rPr>
      </w:pPr>
    </w:p>
    <w:p w14:paraId="3FA7ACEA" w14:textId="77777777" w:rsidR="00D62413"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{IDtt2} matches the values in the original request</w:t>
      </w:r>
    </w:p>
    <w:p w14:paraId="1EA16BB8" w14:textId="77777777" w:rsidR="00D62413" w:rsidRDefault="00D62413" w:rsidP="00D62413">
      <w:pPr>
        <w:pStyle w:val="ListParagraph"/>
        <w:ind w:left="2160"/>
        <w:rPr>
          <w:rFonts w:ascii="Helvetica" w:hAnsi="Helvetica" w:cs="Helvetica"/>
          <w:b/>
          <w:sz w:val="24"/>
        </w:rPr>
      </w:pPr>
    </w:p>
    <w:p w14:paraId="31AE3C19" w14:textId="77777777" w:rsidR="00D62413" w:rsidRPr="00E62F3A" w:rsidRDefault="00D62413" w:rsidP="00D62413">
      <w:pPr>
        <w:pStyle w:val="ListParagraph"/>
        <w:ind w:left="2160"/>
        <w:rPr>
          <w:rFonts w:ascii="Helvetica" w:hAnsi="Helvetica" w:cs="Helvetica"/>
          <w:b/>
          <w:sz w:val="24"/>
        </w:rPr>
      </w:pPr>
    </w:p>
    <w:p w14:paraId="04446526" w14:textId="77777777" w:rsidR="00D62413" w:rsidRDefault="00D62413" w:rsidP="00D62413">
      <w:pPr>
        <w:ind w:left="720"/>
        <w:rPr>
          <w:rFonts w:ascii="Helvetica" w:hAnsi="Helvetica" w:cs="Helvetica"/>
          <w:b/>
          <w:sz w:val="24"/>
          <w:lang w:eastAsia="it-IT"/>
        </w:rPr>
      </w:pPr>
      <w:r>
        <w:rPr>
          <w:rFonts w:ascii="Helvetica" w:hAnsi="Helvetica" w:cs="Helvetica"/>
          <w:b/>
          <w:sz w:val="24"/>
          <w:lang w:eastAsia="it-IT"/>
        </w:rPr>
        <w:t>TC_Trou_N3</w:t>
      </w:r>
      <w:r w:rsidRPr="006D763E">
        <w:rPr>
          <w:rFonts w:ascii="Helvetica" w:hAnsi="Helvetica" w:cs="Helvetica"/>
          <w:b/>
          <w:sz w:val="24"/>
          <w:lang w:eastAsia="it-IT"/>
        </w:rPr>
        <w:t xml:space="preserve"> – Filtered retrieval of </w:t>
      </w:r>
      <w:r>
        <w:rPr>
          <w:rFonts w:ascii="Helvetica" w:hAnsi="Helvetica" w:cs="Helvetica"/>
          <w:b/>
          <w:sz w:val="24"/>
          <w:lang w:eastAsia="it-IT"/>
        </w:rPr>
        <w:t>PartyAccount</w:t>
      </w:r>
      <w:r w:rsidRPr="006D763E">
        <w:rPr>
          <w:rFonts w:ascii="Helvetica" w:hAnsi="Helvetica" w:cs="Helvetica"/>
          <w:b/>
          <w:sz w:val="24"/>
          <w:lang w:eastAsia="it-IT"/>
        </w:rPr>
        <w:t>s</w:t>
      </w:r>
      <w:r w:rsidRPr="007F76DB">
        <w:rPr>
          <w:rFonts w:ascii="Helvetica" w:hAnsi="Helvetica" w:cs="Helvetica"/>
          <w:b/>
          <w:sz w:val="24"/>
          <w:lang w:eastAsia="it-IT"/>
        </w:rPr>
        <w:t xml:space="preserve"> </w:t>
      </w:r>
    </w:p>
    <w:p w14:paraId="4EE92305"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{IDtt1}</w:t>
      </w:r>
      <w:r w:rsidRPr="00EB7CE6">
        <w:rPr>
          <w:rFonts w:ascii="Helvetica" w:hAnsi="Helvetica" w:cs="Helvetica"/>
          <w:sz w:val="24"/>
        </w:rPr>
        <w:t>?fields=</w:t>
      </w:r>
      <w:r>
        <w:rPr>
          <w:rFonts w:ascii="Helvetica" w:hAnsi="Helvetica" w:cs="Helvetica"/>
          <w:sz w:val="24"/>
        </w:rPr>
        <w:t>state</w:t>
      </w:r>
    </w:p>
    <w:p w14:paraId="60F143D7" w14:textId="77777777" w:rsidR="00D62413" w:rsidRPr="005B4399" w:rsidRDefault="00D62413" w:rsidP="00D62413">
      <w:pPr>
        <w:pStyle w:val="ListParagraph"/>
        <w:ind w:left="1440"/>
        <w:rPr>
          <w:rFonts w:ascii="Helvetica" w:hAnsi="Helvetica" w:cs="Helvetica"/>
          <w:b/>
          <w:sz w:val="24"/>
        </w:rPr>
      </w:pPr>
    </w:p>
    <w:p w14:paraId="22C484D2"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8282D79" w14:textId="77777777" w:rsidR="00D62413" w:rsidRPr="005B6E2D" w:rsidRDefault="00D62413" w:rsidP="00D62413">
      <w:pPr>
        <w:pStyle w:val="ListParagraph"/>
        <w:ind w:left="1440"/>
        <w:rPr>
          <w:rFonts w:ascii="Helvetica" w:hAnsi="Helvetica" w:cs="Helvetica"/>
          <w:b/>
          <w:sz w:val="24"/>
        </w:rPr>
      </w:pPr>
    </w:p>
    <w:p w14:paraId="68657C35"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185AE3C2" w14:textId="77777777" w:rsidR="00D62413" w:rsidRPr="005B4399" w:rsidRDefault="00D62413" w:rsidP="00D62413">
      <w:pPr>
        <w:pStyle w:val="ListParagraph"/>
        <w:ind w:left="2160"/>
        <w:rPr>
          <w:rFonts w:ascii="Helvetica" w:hAnsi="Helvetica" w:cs="Helvetica"/>
          <w:b/>
          <w:sz w:val="24"/>
        </w:rPr>
      </w:pPr>
    </w:p>
    <w:p w14:paraId="71E04F88" w14:textId="77777777" w:rsidR="00D62413" w:rsidRPr="0099229A" w:rsidRDefault="00D62413" w:rsidP="00D62413">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PartyAccount</w:t>
      </w:r>
      <w:r w:rsidRPr="0099229A">
        <w:rPr>
          <w:rFonts w:ascii="Helvetica" w:hAnsi="Helvetica" w:cs="Helvetica"/>
          <w:sz w:val="24"/>
        </w:rPr>
        <w:t xml:space="preserve"> resource referring to </w:t>
      </w:r>
      <w:r>
        <w:rPr>
          <w:rFonts w:ascii="Helvetica" w:hAnsi="Helvetica" w:cs="Helvetica"/>
          <w:sz w:val="24"/>
        </w:rPr>
        <w:t>{IDtt</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45580E3D" w14:textId="77777777" w:rsidR="00D62413" w:rsidRDefault="00D62413" w:rsidP="00D62413">
      <w:pPr>
        <w:pStyle w:val="ListParagraph"/>
        <w:ind w:left="2160"/>
        <w:rPr>
          <w:rFonts w:ascii="Helvetica" w:hAnsi="Helvetica" w:cs="Helvetica"/>
          <w:b/>
          <w:sz w:val="24"/>
        </w:rPr>
      </w:pPr>
    </w:p>
    <w:p w14:paraId="5E27217C"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Pr>
          <w:rFonts w:ascii="Helvetica" w:hAnsi="Helvetica" w:cs="Helvetica"/>
          <w:sz w:val="24"/>
        </w:rPr>
        <w:t>partyAccount</w:t>
      </w:r>
      <w:r w:rsidRPr="0036734F">
        <w:rPr>
          <w:rFonts w:ascii="Helvetica" w:hAnsi="Helvetica" w:cs="Helvetica"/>
          <w:sz w:val="24"/>
        </w:rPr>
        <w:t xml:space="preserve"> /</w:t>
      </w:r>
      <w:r>
        <w:rPr>
          <w:rFonts w:ascii="Helvetica" w:hAnsi="Helvetica" w:cs="Helvetica"/>
          <w:sz w:val="24"/>
        </w:rPr>
        <w:t>{IDtt2}?</w:t>
      </w:r>
      <w:r w:rsidRPr="004C7060">
        <w:rPr>
          <w:rFonts w:ascii="Helvetica" w:hAnsi="Helvetica" w:cs="Helvetica"/>
          <w:sz w:val="24"/>
        </w:rPr>
        <w:t>fields=</w:t>
      </w:r>
      <w:r>
        <w:rPr>
          <w:rFonts w:ascii="Helvetica" w:hAnsi="Helvetica" w:cs="Helvetica"/>
          <w:sz w:val="24"/>
        </w:rPr>
        <w:t>state,type</w:t>
      </w:r>
    </w:p>
    <w:p w14:paraId="1E3C7E65" w14:textId="77777777" w:rsidR="00D62413" w:rsidRPr="005B4399" w:rsidRDefault="00D62413" w:rsidP="00D62413">
      <w:pPr>
        <w:pStyle w:val="ListParagraph"/>
        <w:ind w:left="1440"/>
        <w:rPr>
          <w:rFonts w:ascii="Helvetica" w:hAnsi="Helvetica" w:cs="Helvetica"/>
          <w:b/>
          <w:sz w:val="24"/>
        </w:rPr>
      </w:pPr>
    </w:p>
    <w:p w14:paraId="11C9B532"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239041A" w14:textId="77777777" w:rsidR="00D62413" w:rsidRPr="005B6E2D" w:rsidRDefault="00D62413" w:rsidP="00D62413">
      <w:pPr>
        <w:pStyle w:val="ListParagraph"/>
        <w:ind w:left="1440"/>
        <w:rPr>
          <w:rFonts w:ascii="Helvetica" w:hAnsi="Helvetica" w:cs="Helvetica"/>
          <w:b/>
          <w:sz w:val="24"/>
        </w:rPr>
      </w:pPr>
    </w:p>
    <w:p w14:paraId="605F111E"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3A20842B" w14:textId="77777777" w:rsidR="00D62413" w:rsidRPr="005B4399" w:rsidRDefault="00D62413" w:rsidP="00D62413">
      <w:pPr>
        <w:pStyle w:val="ListParagraph"/>
        <w:ind w:left="2160"/>
        <w:rPr>
          <w:rFonts w:ascii="Helvetica" w:hAnsi="Helvetica" w:cs="Helvetica"/>
          <w:b/>
          <w:sz w:val="24"/>
        </w:rPr>
      </w:pPr>
    </w:p>
    <w:p w14:paraId="0C7B2F0E" w14:textId="77777777" w:rsidR="00D62413" w:rsidRPr="0099229A" w:rsidRDefault="00D62413" w:rsidP="00D62413">
      <w:pPr>
        <w:pStyle w:val="ListParagraph"/>
        <w:numPr>
          <w:ilvl w:val="1"/>
          <w:numId w:val="33"/>
        </w:numPr>
        <w:rPr>
          <w:rFonts w:ascii="Helvetica" w:hAnsi="Helvetica" w:cs="Helvetica"/>
          <w:b/>
          <w:sz w:val="24"/>
        </w:rPr>
      </w:pPr>
      <w:r w:rsidRPr="0099229A">
        <w:rPr>
          <w:rFonts w:ascii="Helvetica" w:hAnsi="Helvetica" w:cs="Helvetica"/>
          <w:sz w:val="24"/>
        </w:rPr>
        <w:lastRenderedPageBreak/>
        <w:t xml:space="preserve">The body of the response includes one </w:t>
      </w:r>
      <w:r>
        <w:rPr>
          <w:rFonts w:ascii="Helvetica" w:hAnsi="Helvetica" w:cs="Helvetica"/>
          <w:sz w:val="24"/>
        </w:rPr>
        <w:t>PartyAccount</w:t>
      </w:r>
      <w:r w:rsidRPr="0099229A">
        <w:rPr>
          <w:rFonts w:ascii="Helvetica" w:hAnsi="Helvetica" w:cs="Helvetica"/>
          <w:sz w:val="24"/>
        </w:rPr>
        <w:t xml:space="preserve"> resource referring to </w:t>
      </w:r>
      <w:r>
        <w:rPr>
          <w:rFonts w:ascii="Helvetica" w:hAnsi="Helvetica" w:cs="Helvetica"/>
          <w:sz w:val="24"/>
        </w:rPr>
        <w:t>{IDtt2}</w:t>
      </w:r>
      <w:r w:rsidRPr="0099229A">
        <w:rPr>
          <w:rFonts w:ascii="Helvetica" w:hAnsi="Helvetica" w:cs="Helvetica"/>
          <w:sz w:val="24"/>
        </w:rPr>
        <w:t xml:space="preserve"> and including only attributes </w:t>
      </w:r>
      <w:r>
        <w:rPr>
          <w:rFonts w:ascii="Helvetica" w:hAnsi="Helvetica" w:cs="Helvetica"/>
          <w:sz w:val="24"/>
        </w:rPr>
        <w:t>severity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6CC8DFDC" w14:textId="069F2136" w:rsidR="00D62413" w:rsidRDefault="00D62413" w:rsidP="00D62413">
      <w:pPr>
        <w:ind w:left="1440"/>
        <w:rPr>
          <w:rFonts w:ascii="Helvetica" w:hAnsi="Helvetica" w:cs="Helvetica"/>
          <w:b/>
          <w:sz w:val="24"/>
          <w:lang w:val="it-IT" w:eastAsia="it-IT"/>
        </w:rPr>
      </w:pPr>
      <w:r>
        <w:rPr>
          <w:rFonts w:ascii="Helvetica" w:hAnsi="Helvetica" w:cs="Helvetica"/>
          <w:sz w:val="24"/>
        </w:rPr>
        <w:t>Notice that this test case is using some specific parameters to filter the data included in the response</w:t>
      </w:r>
      <w:r>
        <w:t xml:space="preserve"> </w:t>
      </w:r>
      <w:r>
        <w:rPr>
          <w:rFonts w:ascii="Helvetica" w:hAnsi="Helvetica" w:cs="Helvetica"/>
          <w:sz w:val="24"/>
        </w:rPr>
        <w:t>but</w:t>
      </w:r>
      <w:bookmarkStart w:id="84" w:name="_GoBack"/>
      <w:bookmarkEnd w:id="84"/>
      <w:r>
        <w:rPr>
          <w:rFonts w:ascii="Helvetica" w:hAnsi="Helvetica" w:cs="Helvetica"/>
          <w:sz w:val="24"/>
        </w:rPr>
        <w:t xml:space="preserve"> any other parameter could be used</w:t>
      </w:r>
    </w:p>
    <w:p w14:paraId="7140E877" w14:textId="77777777" w:rsidR="00D62413" w:rsidRDefault="00D62413" w:rsidP="00D62413">
      <w:pPr>
        <w:rPr>
          <w:rFonts w:ascii="Helvetica" w:hAnsi="Helvetica" w:cs="Helvetica"/>
          <w:b/>
          <w:sz w:val="24"/>
          <w:lang w:val="it-IT" w:eastAsia="it-IT"/>
        </w:rPr>
      </w:pPr>
    </w:p>
    <w:p w14:paraId="62230CA6" w14:textId="77777777" w:rsidR="00D62413" w:rsidRDefault="00D62413" w:rsidP="00D62413">
      <w:pPr>
        <w:ind w:left="720"/>
        <w:rPr>
          <w:rFonts w:ascii="Helvetica" w:hAnsi="Helvetica" w:cs="Helvetica"/>
          <w:b/>
          <w:sz w:val="24"/>
          <w:lang w:eastAsia="it-IT"/>
        </w:rPr>
      </w:pPr>
      <w:r>
        <w:rPr>
          <w:rFonts w:ascii="Helvetica" w:hAnsi="Helvetica" w:cs="Helvetica"/>
          <w:b/>
          <w:sz w:val="24"/>
          <w:lang w:eastAsia="it-IT"/>
        </w:rPr>
        <w:t>TC_Trou_N4</w:t>
      </w:r>
      <w:r w:rsidRPr="007D285C">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75A91A09" w14:textId="77777777" w:rsidR="00D62413" w:rsidRPr="005B4399" w:rsidRDefault="00D62413" w:rsidP="00D6241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partyAccount?state=Active</w:t>
      </w:r>
      <w:r w:rsidRPr="00CF5F4D">
        <w:rPr>
          <w:rFonts w:ascii="Helvetica" w:hAnsi="Helvetica" w:cs="Helvetica"/>
          <w:sz w:val="24"/>
        </w:rPr>
        <w:t>&amp;fields=</w:t>
      </w:r>
      <w:r>
        <w:rPr>
          <w:rFonts w:ascii="Helvetica" w:hAnsi="Helvetica" w:cs="Helvetica"/>
          <w:sz w:val="24"/>
        </w:rPr>
        <w:t>state,type</w:t>
      </w:r>
    </w:p>
    <w:p w14:paraId="7358D463" w14:textId="77777777" w:rsidR="00D62413" w:rsidRPr="005B4399" w:rsidRDefault="00D62413" w:rsidP="00D62413">
      <w:pPr>
        <w:pStyle w:val="ListParagraph"/>
        <w:ind w:left="1440"/>
        <w:rPr>
          <w:rFonts w:ascii="Helvetica" w:hAnsi="Helvetica" w:cs="Helvetica"/>
          <w:b/>
          <w:sz w:val="24"/>
        </w:rPr>
      </w:pPr>
    </w:p>
    <w:p w14:paraId="31D8C364" w14:textId="77777777" w:rsidR="00D62413" w:rsidRPr="005B6E2D" w:rsidRDefault="00D62413" w:rsidP="00D6241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3CC9CAE" w14:textId="77777777" w:rsidR="00D62413" w:rsidRPr="005B6E2D" w:rsidRDefault="00D62413" w:rsidP="00D62413">
      <w:pPr>
        <w:pStyle w:val="ListParagraph"/>
        <w:ind w:left="1440"/>
        <w:rPr>
          <w:rFonts w:ascii="Helvetica" w:hAnsi="Helvetica" w:cs="Helvetica"/>
          <w:b/>
          <w:sz w:val="24"/>
        </w:rPr>
      </w:pPr>
    </w:p>
    <w:p w14:paraId="3BA3B8BF"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Response Code 200-OK</w:t>
      </w:r>
    </w:p>
    <w:p w14:paraId="12F342B1" w14:textId="77777777" w:rsidR="00D62413" w:rsidRPr="005B4399" w:rsidRDefault="00D62413" w:rsidP="00D62413">
      <w:pPr>
        <w:pStyle w:val="ListParagraph"/>
        <w:ind w:left="2160"/>
        <w:rPr>
          <w:rFonts w:ascii="Helvetica" w:hAnsi="Helvetica" w:cs="Helvetica"/>
          <w:b/>
          <w:sz w:val="24"/>
        </w:rPr>
      </w:pPr>
    </w:p>
    <w:p w14:paraId="195248D6" w14:textId="77777777" w:rsidR="00D62413" w:rsidRPr="005B6E2D" w:rsidRDefault="00D62413" w:rsidP="00D62413">
      <w:pPr>
        <w:pStyle w:val="ListParagraph"/>
        <w:numPr>
          <w:ilvl w:val="1"/>
          <w:numId w:val="33"/>
        </w:numPr>
        <w:rPr>
          <w:rFonts w:ascii="Helvetica" w:hAnsi="Helvetica" w:cs="Helvetica"/>
          <w:b/>
          <w:sz w:val="24"/>
        </w:rPr>
      </w:pPr>
      <w:r>
        <w:rPr>
          <w:rFonts w:ascii="Helvetica" w:hAnsi="Helvetica" w:cs="Helvetica"/>
          <w:sz w:val="24"/>
        </w:rPr>
        <w:t>The body of the response includes one PartyAccountresource referring to {IDtt1} and there is no reference to PartyAccount resource {IDtt2}</w:t>
      </w:r>
    </w:p>
    <w:p w14:paraId="04C0E6A1" w14:textId="77777777" w:rsidR="00D62413" w:rsidRPr="005B6E2D" w:rsidRDefault="00D62413" w:rsidP="00D62413">
      <w:pPr>
        <w:pStyle w:val="ListParagraph"/>
        <w:rPr>
          <w:rFonts w:ascii="Helvetica" w:hAnsi="Helvetica" w:cs="Helvetica"/>
          <w:b/>
          <w:sz w:val="24"/>
        </w:rPr>
      </w:pPr>
    </w:p>
    <w:p w14:paraId="775C5A65" w14:textId="77777777" w:rsidR="00D62413" w:rsidRDefault="00D62413" w:rsidP="00D62413">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2D04BF77" w14:textId="77777777" w:rsidR="00D62413" w:rsidRDefault="00D62413" w:rsidP="00D62413">
      <w:pPr>
        <w:ind w:left="1440"/>
        <w:rPr>
          <w:rFonts w:ascii="Helvetica" w:hAnsi="Helvetica" w:cs="Helvetica"/>
          <w:sz w:val="24"/>
        </w:rPr>
      </w:pPr>
      <w:r>
        <w:rPr>
          <w:rFonts w:ascii="Helvetica" w:hAnsi="Helvetica" w:cs="Helvetica"/>
          <w:sz w:val="24"/>
        </w:rPr>
        <w:t xml:space="preserve">Notice that this test case is using the parameter </w:t>
      </w:r>
      <w:r>
        <w:t xml:space="preserve">”description”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2A320BED" w14:textId="77777777" w:rsidR="00D62413" w:rsidRDefault="00D62413" w:rsidP="00D62413">
      <w:pPr>
        <w:ind w:left="1440"/>
        <w:rPr>
          <w:rFonts w:ascii="Helvetica" w:hAnsi="Helvetica" w:cs="Helvetica"/>
          <w:sz w:val="24"/>
        </w:rPr>
      </w:pPr>
    </w:p>
    <w:p w14:paraId="5D0058D0" w14:textId="77777777" w:rsidR="00D62413" w:rsidRPr="003C5F3A" w:rsidRDefault="00D62413" w:rsidP="00D62413">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715C1BF8" w14:textId="77777777" w:rsidR="00D62413" w:rsidRPr="00CE1A0F" w:rsidRDefault="00D62413" w:rsidP="00D62413">
      <w:pPr>
        <w:ind w:left="720"/>
        <w:rPr>
          <w:rFonts w:ascii="Helvetica" w:hAnsi="Helvetica" w:cs="Helvetica"/>
          <w:b/>
          <w:sz w:val="24"/>
          <w:lang w:val="en-GB" w:eastAsia="it-IT"/>
        </w:rPr>
      </w:pPr>
      <w:r>
        <w:rPr>
          <w:rFonts w:ascii="Helvetica" w:hAnsi="Helvetica" w:cs="Helvetica"/>
          <w:b/>
          <w:sz w:val="24"/>
          <w:lang w:val="en-GB" w:eastAsia="it-IT"/>
        </w:rPr>
        <w:t>TC_Trou_E1 – Unknown PartyAccount</w:t>
      </w:r>
      <w:r w:rsidRPr="00CE1A0F">
        <w:rPr>
          <w:rFonts w:ascii="Helvetica" w:hAnsi="Helvetica" w:cs="Helvetica"/>
          <w:b/>
          <w:sz w:val="24"/>
          <w:lang w:val="en-GB" w:eastAsia="it-IT"/>
        </w:rPr>
        <w:t xml:space="preserve"> identifier</w:t>
      </w:r>
    </w:p>
    <w:p w14:paraId="75A9F552" w14:textId="77777777" w:rsidR="00D62413" w:rsidRPr="005B4399" w:rsidRDefault="00D62413" w:rsidP="00D62413">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{IDtt3},</w:t>
      </w:r>
      <w:r w:rsidRPr="00EC600B">
        <w:rPr>
          <w:rFonts w:ascii="Helvetica" w:hAnsi="Helvetica" w:cs="Helvetica"/>
          <w:sz w:val="24"/>
        </w:rPr>
        <w:t xml:space="preserve"> </w:t>
      </w:r>
      <w:r>
        <w:rPr>
          <w:rFonts w:ascii="Helvetica" w:hAnsi="Helvetica" w:cs="Helvetica"/>
          <w:sz w:val="24"/>
        </w:rPr>
        <w:t>where {IDtt3} does not match any of the identifiers previously creted in the server</w:t>
      </w:r>
    </w:p>
    <w:p w14:paraId="1435514A" w14:textId="77777777" w:rsidR="00D62413" w:rsidRPr="005B4399" w:rsidRDefault="00D62413" w:rsidP="00D62413">
      <w:pPr>
        <w:pStyle w:val="ListParagraph"/>
        <w:ind w:left="1440"/>
        <w:rPr>
          <w:rFonts w:ascii="Helvetica" w:hAnsi="Helvetica" w:cs="Helvetica"/>
          <w:b/>
          <w:sz w:val="24"/>
        </w:rPr>
      </w:pPr>
    </w:p>
    <w:p w14:paraId="5C7C3928" w14:textId="77777777" w:rsidR="00D62413" w:rsidRPr="005B6E2D" w:rsidRDefault="00D62413" w:rsidP="00D62413">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14:paraId="24A992FE" w14:textId="77777777" w:rsidR="00D62413" w:rsidRPr="005B6E2D" w:rsidRDefault="00D62413" w:rsidP="00D62413">
      <w:pPr>
        <w:pStyle w:val="ListParagraph"/>
        <w:ind w:left="2160"/>
        <w:rPr>
          <w:rFonts w:ascii="Helvetica" w:hAnsi="Helvetica" w:cs="Helvetica"/>
          <w:b/>
          <w:sz w:val="24"/>
        </w:rPr>
      </w:pPr>
    </w:p>
    <w:p w14:paraId="1878DD7D" w14:textId="77777777" w:rsidR="00D62413" w:rsidRPr="005B6E2D" w:rsidRDefault="00D62413" w:rsidP="00D62413">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6FD5B543" w14:textId="77777777" w:rsidR="00D62413" w:rsidRDefault="00D62413" w:rsidP="00D62413">
      <w:pPr>
        <w:pStyle w:val="ListParagraph"/>
        <w:ind w:left="2160"/>
        <w:rPr>
          <w:rFonts w:ascii="Helvetica" w:hAnsi="Helvetica" w:cs="Helvetica"/>
          <w:b/>
          <w:sz w:val="24"/>
        </w:rPr>
      </w:pPr>
    </w:p>
    <w:p w14:paraId="7497B5A9" w14:textId="77777777" w:rsidR="00D62413" w:rsidRDefault="00D62413" w:rsidP="00D62413">
      <w:pPr>
        <w:ind w:left="720"/>
        <w:rPr>
          <w:rFonts w:ascii="Helvetica" w:hAnsi="Helvetica" w:cs="Helvetica"/>
          <w:b/>
          <w:sz w:val="24"/>
          <w:lang w:eastAsia="it-IT"/>
        </w:rPr>
      </w:pPr>
      <w:r>
        <w:rPr>
          <w:rFonts w:ascii="Helvetica" w:hAnsi="Helvetica" w:cs="Helvetica"/>
          <w:b/>
          <w:sz w:val="24"/>
          <w:lang w:eastAsia="it-IT"/>
        </w:rPr>
        <w:t>TC_Trou_E2 – Invalid Request – Missing mandatory parameter</w:t>
      </w:r>
    </w:p>
    <w:p w14:paraId="7B210B01" w14:textId="77777777" w:rsidR="00D62413" w:rsidRPr="0036734F" w:rsidRDefault="00D62413" w:rsidP="00D6241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partyAccount</w:t>
      </w:r>
      <w:r w:rsidRPr="0036734F">
        <w:rPr>
          <w:rFonts w:ascii="Helvetica" w:hAnsi="Helvetica" w:cs="Helvetica"/>
          <w:sz w:val="24"/>
        </w:rPr>
        <w:t>/</w:t>
      </w:r>
      <w:r>
        <w:rPr>
          <w:rFonts w:ascii="Helvetica" w:hAnsi="Helvetica" w:cs="Helvetica"/>
          <w:sz w:val="24"/>
        </w:rPr>
        <w:t xml:space="preserve"> with the following contents in the BODY. </w:t>
      </w:r>
    </w:p>
    <w:p w14:paraId="3DB013E2" w14:textId="77777777" w:rsidR="00D62413" w:rsidRPr="006B67D5" w:rsidRDefault="00D62413" w:rsidP="00D62413">
      <w:pPr>
        <w:pStyle w:val="cdigo"/>
      </w:pPr>
      <w:r w:rsidRPr="006B67D5">
        <w:t>{</w:t>
      </w:r>
    </w:p>
    <w:p w14:paraId="26F79BF2" w14:textId="77777777" w:rsidR="00D62413" w:rsidRPr="006B67D5" w:rsidRDefault="00D62413" w:rsidP="00D62413">
      <w:pPr>
        <w:pStyle w:val="cdigo"/>
        <w:rPr>
          <w:b/>
          <w:sz w:val="24"/>
        </w:rPr>
      </w:pPr>
      <w:r w:rsidRPr="006B67D5">
        <w:t>}</w:t>
      </w:r>
    </w:p>
    <w:p w14:paraId="04265A66" w14:textId="77777777" w:rsidR="00D62413" w:rsidRDefault="00D62413" w:rsidP="00D62413">
      <w:pPr>
        <w:pStyle w:val="cdigo"/>
        <w:rPr>
          <w:b/>
          <w:sz w:val="24"/>
        </w:rPr>
      </w:pPr>
    </w:p>
    <w:p w14:paraId="4E66B978" w14:textId="77777777" w:rsidR="00D62413" w:rsidRPr="006B67D5" w:rsidRDefault="00D62413" w:rsidP="00D62413">
      <w:pPr>
        <w:pStyle w:val="cdigo"/>
        <w:rPr>
          <w:b/>
          <w:sz w:val="24"/>
        </w:rPr>
      </w:pPr>
      <w:r>
        <w:rPr>
          <w:rFonts w:ascii="Helvetica" w:hAnsi="Helvetica" w:cs="Helvetica"/>
          <w:sz w:val="24"/>
        </w:rPr>
        <w:t xml:space="preserve">Notice that this request is missing mandatory parameter </w:t>
      </w:r>
      <w:r>
        <w:t xml:space="preserve">”name” </w:t>
      </w:r>
      <w:r>
        <w:rPr>
          <w:rFonts w:ascii="Helvetica" w:hAnsi="Helvetica" w:cs="Helvetica"/>
          <w:sz w:val="24"/>
        </w:rPr>
        <w:t>but any other mandatory parameter could be used</w:t>
      </w:r>
    </w:p>
    <w:p w14:paraId="55E61632" w14:textId="77777777" w:rsidR="00D62413" w:rsidRPr="00B611BA" w:rsidRDefault="00D62413" w:rsidP="00D62413">
      <w:pPr>
        <w:pStyle w:val="ListParagraph"/>
        <w:ind w:left="1440"/>
        <w:rPr>
          <w:rFonts w:ascii="Helvetica" w:hAnsi="Helvetica" w:cs="Helvetica"/>
          <w:b/>
          <w:sz w:val="24"/>
          <w:lang w:val="en-US"/>
        </w:rPr>
      </w:pPr>
    </w:p>
    <w:p w14:paraId="76EE61B0" w14:textId="77777777" w:rsidR="00D62413" w:rsidRPr="005B6E2D" w:rsidRDefault="00D62413" w:rsidP="00D62413">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2CFAA33A" w14:textId="77777777" w:rsidR="00D62413" w:rsidRDefault="00D62413" w:rsidP="00D62413">
      <w:pPr>
        <w:pStyle w:val="Heading2"/>
      </w:pPr>
      <w:bookmarkStart w:id="85" w:name="_Toc497383011"/>
      <w:r>
        <w:t>Release History</w:t>
      </w:r>
      <w:bookmarkEnd w:id="85"/>
    </w:p>
    <w:p w14:paraId="2654BADE" w14:textId="77777777" w:rsidR="00D62413" w:rsidRDefault="00D62413" w:rsidP="00D62413"/>
    <w:tbl>
      <w:tblPr>
        <w:tblW w:w="8647" w:type="dxa"/>
        <w:tblInd w:w="108" w:type="dxa"/>
        <w:tblLayout w:type="fixed"/>
        <w:tblLook w:val="0000" w:firstRow="0" w:lastRow="0" w:firstColumn="0" w:lastColumn="0" w:noHBand="0" w:noVBand="0"/>
      </w:tblPr>
      <w:tblGrid>
        <w:gridCol w:w="1630"/>
        <w:gridCol w:w="1272"/>
        <w:gridCol w:w="2340"/>
        <w:gridCol w:w="3405"/>
      </w:tblGrid>
      <w:tr w:rsidR="00D62413" w14:paraId="780C0481" w14:textId="77777777" w:rsidTr="00D62413">
        <w:tc>
          <w:tcPr>
            <w:tcW w:w="1630" w:type="dxa"/>
            <w:tcBorders>
              <w:top w:val="single" w:sz="4" w:space="0" w:color="000000"/>
              <w:left w:val="single" w:sz="4" w:space="0" w:color="000000"/>
              <w:bottom w:val="single" w:sz="4" w:space="0" w:color="auto"/>
            </w:tcBorders>
            <w:shd w:val="clear" w:color="auto" w:fill="F3F3F3"/>
          </w:tcPr>
          <w:p w14:paraId="1B91A57A" w14:textId="77777777" w:rsidR="00D62413" w:rsidRDefault="00D62413" w:rsidP="00D62413">
            <w:pPr>
              <w:snapToGrid w:val="0"/>
              <w:rPr>
                <w:b/>
                <w:bCs/>
              </w:rPr>
            </w:pPr>
            <w:r>
              <w:rPr>
                <w:b/>
                <w:bCs/>
              </w:rPr>
              <w:t>Release Number</w:t>
            </w:r>
          </w:p>
        </w:tc>
        <w:tc>
          <w:tcPr>
            <w:tcW w:w="1272" w:type="dxa"/>
            <w:tcBorders>
              <w:top w:val="single" w:sz="4" w:space="0" w:color="000000"/>
              <w:left w:val="single" w:sz="4" w:space="0" w:color="000000"/>
              <w:bottom w:val="single" w:sz="4" w:space="0" w:color="auto"/>
            </w:tcBorders>
            <w:shd w:val="clear" w:color="auto" w:fill="F3F3F3"/>
          </w:tcPr>
          <w:p w14:paraId="3D85F018" w14:textId="77777777" w:rsidR="00D62413" w:rsidRDefault="00D62413" w:rsidP="00D62413">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14:paraId="56589A17" w14:textId="77777777" w:rsidR="00D62413" w:rsidRDefault="00D62413" w:rsidP="00D62413">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14:paraId="201C483D" w14:textId="77777777" w:rsidR="00D62413" w:rsidRDefault="00D62413" w:rsidP="00D62413">
            <w:pPr>
              <w:snapToGrid w:val="0"/>
              <w:rPr>
                <w:b/>
                <w:bCs/>
              </w:rPr>
            </w:pPr>
            <w:r>
              <w:rPr>
                <w:b/>
                <w:bCs/>
              </w:rPr>
              <w:t xml:space="preserve">Description </w:t>
            </w:r>
          </w:p>
        </w:tc>
      </w:tr>
      <w:tr w:rsidR="00D62413" w14:paraId="0AF7481C" w14:textId="77777777" w:rsidTr="00D62413">
        <w:tc>
          <w:tcPr>
            <w:tcW w:w="1630" w:type="dxa"/>
            <w:tcBorders>
              <w:top w:val="single" w:sz="4" w:space="0" w:color="auto"/>
              <w:left w:val="single" w:sz="4" w:space="0" w:color="auto"/>
              <w:bottom w:val="single" w:sz="4" w:space="0" w:color="auto"/>
              <w:right w:val="single" w:sz="4" w:space="0" w:color="auto"/>
            </w:tcBorders>
          </w:tcPr>
          <w:p w14:paraId="0015B97C" w14:textId="77777777" w:rsidR="00D62413" w:rsidRDefault="00D62413" w:rsidP="00D62413">
            <w:pPr>
              <w:snapToGrid w:val="0"/>
            </w:pPr>
            <w:r>
              <w:t>Release 1.0</w:t>
            </w:r>
          </w:p>
        </w:tc>
        <w:tc>
          <w:tcPr>
            <w:tcW w:w="1272" w:type="dxa"/>
            <w:tcBorders>
              <w:top w:val="single" w:sz="4" w:space="0" w:color="auto"/>
              <w:left w:val="single" w:sz="4" w:space="0" w:color="auto"/>
              <w:bottom w:val="single" w:sz="4" w:space="0" w:color="auto"/>
              <w:right w:val="single" w:sz="4" w:space="0" w:color="auto"/>
            </w:tcBorders>
          </w:tcPr>
          <w:p w14:paraId="5C797DD2" w14:textId="77777777" w:rsidR="00D62413" w:rsidRDefault="00D62413" w:rsidP="00D62413">
            <w:pPr>
              <w:snapToGrid w:val="0"/>
            </w:pPr>
            <w:r>
              <w:t>07/15/2015</w:t>
            </w:r>
          </w:p>
        </w:tc>
        <w:tc>
          <w:tcPr>
            <w:tcW w:w="2340" w:type="dxa"/>
            <w:tcBorders>
              <w:top w:val="single" w:sz="4" w:space="0" w:color="auto"/>
              <w:left w:val="single" w:sz="4" w:space="0" w:color="auto"/>
              <w:bottom w:val="single" w:sz="4" w:space="0" w:color="auto"/>
              <w:right w:val="single" w:sz="4" w:space="0" w:color="auto"/>
            </w:tcBorders>
          </w:tcPr>
          <w:p w14:paraId="3BDCCED6" w14:textId="77777777" w:rsidR="00D62413" w:rsidRPr="00E069DF" w:rsidRDefault="00D62413" w:rsidP="00D62413">
            <w:pPr>
              <w:snapToGrid w:val="0"/>
              <w:rPr>
                <w:lang w:val="fr-FR"/>
              </w:rPr>
            </w:pPr>
            <w:r w:rsidRPr="00E069DF">
              <w:rPr>
                <w:lang w:val="fr-FR"/>
              </w:rPr>
              <w:t>Pierre Gauthier</w:t>
            </w:r>
          </w:p>
          <w:p w14:paraId="20F7BE49" w14:textId="77777777" w:rsidR="00D62413" w:rsidRDefault="00D62413" w:rsidP="00D62413">
            <w:pPr>
              <w:snapToGrid w:val="0"/>
              <w:rPr>
                <w:lang w:val="fr-FR"/>
              </w:rPr>
            </w:pPr>
            <w:r w:rsidRPr="00E069DF">
              <w:rPr>
                <w:lang w:val="fr-FR"/>
              </w:rPr>
              <w:t>TM Forum</w:t>
            </w:r>
          </w:p>
          <w:p w14:paraId="5B4BC87D" w14:textId="77777777" w:rsidR="00D62413" w:rsidRPr="00E069DF" w:rsidRDefault="00D62413" w:rsidP="00D62413">
            <w:pPr>
              <w:snapToGrid w:val="0"/>
              <w:rPr>
                <w:lang w:val="fr-FR"/>
              </w:rPr>
            </w:pPr>
            <w:r>
              <w:rPr>
                <w:lang w:val="fr-FR"/>
              </w:rPr>
              <w:t>pgauthier@tmforum.orf</w:t>
            </w:r>
          </w:p>
          <w:p w14:paraId="055758AD" w14:textId="77777777" w:rsidR="00D62413" w:rsidRPr="00E069DF" w:rsidRDefault="00D62413" w:rsidP="00D62413">
            <w:pPr>
              <w:rPr>
                <w:lang w:val="fr-FR"/>
              </w:rPr>
            </w:pPr>
          </w:p>
        </w:tc>
        <w:tc>
          <w:tcPr>
            <w:tcW w:w="3405" w:type="dxa"/>
            <w:tcBorders>
              <w:top w:val="single" w:sz="4" w:space="0" w:color="auto"/>
              <w:left w:val="single" w:sz="4" w:space="0" w:color="auto"/>
              <w:bottom w:val="single" w:sz="4" w:space="0" w:color="auto"/>
              <w:right w:val="single" w:sz="4" w:space="0" w:color="auto"/>
            </w:tcBorders>
          </w:tcPr>
          <w:p w14:paraId="02F1A298" w14:textId="77777777" w:rsidR="00D62413" w:rsidRDefault="00D62413" w:rsidP="00D62413">
            <w:pPr>
              <w:snapToGrid w:val="0"/>
            </w:pPr>
            <w:r>
              <w:t>First Release of Draft Version of the Document.</w:t>
            </w:r>
          </w:p>
        </w:tc>
      </w:tr>
      <w:tr w:rsidR="00D62413" w14:paraId="61286A06" w14:textId="77777777" w:rsidTr="00D62413">
        <w:tc>
          <w:tcPr>
            <w:tcW w:w="1630" w:type="dxa"/>
            <w:tcBorders>
              <w:top w:val="single" w:sz="4" w:space="0" w:color="auto"/>
              <w:left w:val="single" w:sz="4" w:space="0" w:color="000000"/>
              <w:bottom w:val="single" w:sz="4" w:space="0" w:color="auto"/>
            </w:tcBorders>
          </w:tcPr>
          <w:p w14:paraId="4B961811" w14:textId="77777777" w:rsidR="00D62413" w:rsidRDefault="00D62413" w:rsidP="00D62413">
            <w:pPr>
              <w:snapToGrid w:val="0"/>
            </w:pPr>
            <w:r>
              <w:t>Release 1.1</w:t>
            </w:r>
          </w:p>
        </w:tc>
        <w:tc>
          <w:tcPr>
            <w:tcW w:w="1272" w:type="dxa"/>
            <w:tcBorders>
              <w:top w:val="single" w:sz="4" w:space="0" w:color="auto"/>
              <w:left w:val="single" w:sz="4" w:space="0" w:color="000000"/>
              <w:bottom w:val="single" w:sz="4" w:space="0" w:color="auto"/>
            </w:tcBorders>
          </w:tcPr>
          <w:p w14:paraId="58260FFE" w14:textId="77777777" w:rsidR="00D62413" w:rsidRDefault="00D62413" w:rsidP="00D62413">
            <w:pPr>
              <w:snapToGrid w:val="0"/>
            </w:pPr>
            <w:r>
              <w:t>03/15/2017</w:t>
            </w:r>
          </w:p>
        </w:tc>
        <w:tc>
          <w:tcPr>
            <w:tcW w:w="2340" w:type="dxa"/>
            <w:tcBorders>
              <w:top w:val="single" w:sz="4" w:space="0" w:color="auto"/>
              <w:left w:val="single" w:sz="4" w:space="0" w:color="000000"/>
              <w:bottom w:val="single" w:sz="4" w:space="0" w:color="auto"/>
            </w:tcBorders>
          </w:tcPr>
          <w:p w14:paraId="47406D4C" w14:textId="77777777" w:rsidR="00D62413" w:rsidRPr="00E069DF" w:rsidRDefault="00D62413" w:rsidP="00D62413">
            <w:pPr>
              <w:snapToGrid w:val="0"/>
              <w:rPr>
                <w:lang w:val="fr-FR"/>
              </w:rPr>
            </w:pPr>
          </w:p>
        </w:tc>
        <w:tc>
          <w:tcPr>
            <w:tcW w:w="3405" w:type="dxa"/>
            <w:tcBorders>
              <w:top w:val="single" w:sz="4" w:space="0" w:color="auto"/>
              <w:left w:val="single" w:sz="4" w:space="0" w:color="000000"/>
              <w:bottom w:val="single" w:sz="4" w:space="0" w:color="auto"/>
              <w:right w:val="single" w:sz="4" w:space="0" w:color="000000"/>
            </w:tcBorders>
          </w:tcPr>
          <w:p w14:paraId="0DADD747" w14:textId="77777777" w:rsidR="00D62413" w:rsidRDefault="00D62413" w:rsidP="00D62413">
            <w:pPr>
              <w:snapToGrid w:val="0"/>
            </w:pPr>
            <w:r>
              <w:t>Updated version including Test scenarios</w:t>
            </w:r>
          </w:p>
        </w:tc>
      </w:tr>
      <w:bookmarkEnd w:id="60"/>
      <w:bookmarkEnd w:id="61"/>
      <w:bookmarkEnd w:id="62"/>
      <w:bookmarkEnd w:id="63"/>
      <w:bookmarkEnd w:id="64"/>
      <w:bookmarkEnd w:id="65"/>
      <w:bookmarkEnd w:id="66"/>
      <w:bookmarkEnd w:id="67"/>
      <w:bookmarkEnd w:id="68"/>
      <w:bookmarkEnd w:id="69"/>
      <w:bookmarkEnd w:id="70"/>
      <w:bookmarkEnd w:id="71"/>
    </w:tbl>
    <w:p w14:paraId="5CB2FDDC" w14:textId="77777777" w:rsidR="00D62413" w:rsidRDefault="00D62413" w:rsidP="00D62413"/>
    <w:sectPr w:rsidR="00D62413" w:rsidSect="00D62413">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FED4" w14:textId="77777777" w:rsidR="001D6EB1" w:rsidRDefault="001D6EB1">
      <w:r>
        <w:separator/>
      </w:r>
    </w:p>
  </w:endnote>
  <w:endnote w:type="continuationSeparator" w:id="0">
    <w:p w14:paraId="25A612C3" w14:textId="77777777" w:rsidR="001D6EB1" w:rsidRDefault="001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422433C5" w:rsidR="00D62413" w:rsidRPr="004E3E77" w:rsidRDefault="00D62413"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4813F9">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2413" w:rsidRPr="00DD3513" w:rsidRDefault="00D62413"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92F2" w14:textId="77777777" w:rsidR="001D6EB1" w:rsidRDefault="001D6EB1">
      <w:r>
        <w:separator/>
      </w:r>
    </w:p>
  </w:footnote>
  <w:footnote w:type="continuationSeparator" w:id="0">
    <w:p w14:paraId="0A6E472A" w14:textId="77777777" w:rsidR="001D6EB1" w:rsidRDefault="001D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2413" w:rsidRPr="004E3E77" w:rsidRDefault="00D62413"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2413" w:rsidRDefault="00D62413">
    <w:pPr>
      <w:pStyle w:val="Header"/>
    </w:pPr>
    <w:r>
      <w:rPr>
        <w:noProof/>
        <w:lang w:val="en-GB" w:eastAsia="en-GB"/>
      </w:rPr>
      <w:drawing>
        <wp:anchor distT="0" distB="0" distL="114300" distR="114300" simplePos="0" relativeHeight="25165670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2"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2571CB"/>
    <w:multiLevelType w:val="singleLevel"/>
    <w:tmpl w:val="57E45806"/>
    <w:lvl w:ilvl="0">
      <w:numFmt w:val="decimal"/>
      <w:pStyle w:val="HeaderLeft"/>
      <w:lvlText w:val="*"/>
      <w:lvlJc w:val="left"/>
      <w:rPr>
        <w:rFonts w:cs="Times New Roman"/>
      </w:rPr>
    </w:lvl>
  </w:abstractNum>
  <w:abstractNum w:abstractNumId="35"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6"/>
  </w:num>
  <w:num w:numId="6">
    <w:abstractNumId w:val="3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1"/>
  </w:num>
  <w:num w:numId="8">
    <w:abstractNumId w:val="3"/>
  </w:num>
  <w:num w:numId="9">
    <w:abstractNumId w:val="23"/>
  </w:num>
  <w:num w:numId="10">
    <w:abstractNumId w:val="9"/>
  </w:num>
  <w:num w:numId="11">
    <w:abstractNumId w:val="13"/>
  </w:num>
  <w:num w:numId="12">
    <w:abstractNumId w:val="10"/>
  </w:num>
  <w:num w:numId="13">
    <w:abstractNumId w:val="17"/>
  </w:num>
  <w:num w:numId="14">
    <w:abstractNumId w:val="8"/>
  </w:num>
  <w:num w:numId="15">
    <w:abstractNumId w:val="29"/>
  </w:num>
  <w:num w:numId="16">
    <w:abstractNumId w:val="22"/>
  </w:num>
  <w:num w:numId="17">
    <w:abstractNumId w:val="28"/>
  </w:num>
  <w:num w:numId="18">
    <w:abstractNumId w:val="18"/>
  </w:num>
  <w:num w:numId="19">
    <w:abstractNumId w:val="32"/>
  </w:num>
  <w:num w:numId="20">
    <w:abstractNumId w:val="11"/>
  </w:num>
  <w:num w:numId="21">
    <w:abstractNumId w:val="27"/>
  </w:num>
  <w:num w:numId="22">
    <w:abstractNumId w:val="25"/>
  </w:num>
  <w:num w:numId="23">
    <w:abstractNumId w:val="33"/>
  </w:num>
  <w:num w:numId="24">
    <w:abstractNumId w:val="6"/>
  </w:num>
  <w:num w:numId="25">
    <w:abstractNumId w:val="36"/>
  </w:num>
  <w:num w:numId="26">
    <w:abstractNumId w:val="14"/>
  </w:num>
  <w:num w:numId="27">
    <w:abstractNumId w:val="21"/>
  </w:num>
  <w:num w:numId="28">
    <w:abstractNumId w:val="15"/>
  </w:num>
  <w:num w:numId="29">
    <w:abstractNumId w:val="24"/>
  </w:num>
  <w:num w:numId="30">
    <w:abstractNumId w:val="19"/>
  </w:num>
  <w:num w:numId="31">
    <w:abstractNumId w:val="4"/>
  </w:num>
  <w:num w:numId="32">
    <w:abstractNumId w:val="35"/>
  </w:num>
  <w:num w:numId="33">
    <w:abstractNumId w:val="20"/>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6EB1"/>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13F9"/>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46D"/>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098D"/>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2413"/>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1255-1147-4CEA-AE01-4EFE758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38</Pages>
  <Words>6026</Words>
  <Characters>34350</Characters>
  <Application>Microsoft Office Word</Application>
  <DocSecurity>0</DocSecurity>
  <Lines>286</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2017-11-02T10:51:00Z</dcterms:created>
  <dcterms:modified xsi:type="dcterms:W3CDTF">2017-11-02T10:51:00Z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