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EBB" w:rsidRPr="009C2EE4" w:rsidRDefault="00290EBB" w:rsidP="00E3465C">
      <w:pPr>
        <w:pStyle w:val="TitleCover"/>
        <w:spacing w:before="1000"/>
        <w:ind w:left="720" w:hanging="720"/>
        <w:rPr>
          <w:rFonts w:ascii="Arial" w:hAnsi="Arial"/>
          <w:i/>
          <w:color w:val="F47721"/>
          <w:spacing w:val="-16"/>
          <w:kern w:val="28"/>
          <w:sz w:val="52"/>
          <w:szCs w:val="48"/>
        </w:rPr>
      </w:pPr>
    </w:p>
    <w:p w:rsidR="00290EBB" w:rsidRPr="009C2EE4" w:rsidRDefault="00290EBB" w:rsidP="00290EBB">
      <w:pPr>
        <w:pStyle w:val="TitleCover"/>
        <w:spacing w:before="1000"/>
      </w:pPr>
      <w:r w:rsidRPr="009C2EE4">
        <w:rPr>
          <w:rFonts w:ascii="Arial" w:hAnsi="Arial"/>
          <w:i/>
          <w:color w:val="F47721"/>
          <w:spacing w:val="-16"/>
          <w:kern w:val="28"/>
          <w:sz w:val="52"/>
          <w:szCs w:val="48"/>
        </w:rPr>
        <w:t>Frameworx Specification</w:t>
      </w:r>
      <w:r w:rsidRPr="009C2EE4">
        <w:t xml:space="preserve"> </w:t>
      </w:r>
    </w:p>
    <w:p w:rsidR="00BF3684" w:rsidRPr="009C2EE4" w:rsidRDefault="00BE385D" w:rsidP="00290EBB">
      <w:pPr>
        <w:pStyle w:val="TitleCover"/>
        <w:spacing w:before="1000"/>
        <w:rPr>
          <w:rFonts w:ascii="Arial Rounded MT Bold" w:eastAsia="Times New Roman" w:hAnsi="Arial Rounded MT Bold"/>
        </w:rPr>
      </w:pPr>
      <w:r w:rsidRPr="009C2EE4">
        <w:rPr>
          <w:rFonts w:ascii="Arial Rounded MT Bold" w:eastAsia="Times New Roman" w:hAnsi="Arial Rounded MT Bold"/>
        </w:rPr>
        <w:t>Payment</w:t>
      </w:r>
      <w:r w:rsidR="00247C58">
        <w:rPr>
          <w:rFonts w:ascii="Arial Rounded MT Bold" w:eastAsia="Times New Roman" w:hAnsi="Arial Rounded MT Bold"/>
        </w:rPr>
        <w:t>Management</w:t>
      </w:r>
      <w:r w:rsidRPr="009C2EE4">
        <w:rPr>
          <w:rFonts w:ascii="Arial Rounded MT Bold" w:eastAsia="Times New Roman" w:hAnsi="Arial Rounded MT Bold"/>
        </w:rPr>
        <w:br/>
      </w:r>
      <w:r w:rsidR="00BF3684" w:rsidRPr="009C2EE4">
        <w:rPr>
          <w:rFonts w:ascii="Arial Rounded MT Bold" w:eastAsia="Times New Roman" w:hAnsi="Arial Rounded MT Bold"/>
        </w:rPr>
        <w:t>REST S</w:t>
      </w:r>
      <w:r w:rsidR="00290EBB" w:rsidRPr="009C2EE4">
        <w:rPr>
          <w:rFonts w:ascii="Arial Rounded MT Bold" w:eastAsia="Times New Roman" w:hAnsi="Arial Rounded MT Bold"/>
        </w:rPr>
        <w:t>pecification</w:t>
      </w:r>
      <w:r w:rsidR="00BF3684" w:rsidRPr="009C2EE4">
        <w:rPr>
          <w:rFonts w:ascii="Arial Rounded MT Bold" w:eastAsia="Times New Roman" w:hAnsi="Arial Rounded MT Bold"/>
        </w:rPr>
        <w:t xml:space="preserve"> </w:t>
      </w:r>
    </w:p>
    <w:p w:rsidR="00BF3684" w:rsidRPr="009C2EE4" w:rsidRDefault="00BF3684" w:rsidP="00BF3684">
      <w:pPr>
        <w:pStyle w:val="DocumentNumber"/>
        <w:rPr>
          <w:color w:val="404040"/>
        </w:rPr>
      </w:pPr>
    </w:p>
    <w:p w:rsidR="00290EBB" w:rsidRPr="009C2EE4" w:rsidRDefault="00290EBB" w:rsidP="00BF3684">
      <w:pPr>
        <w:pStyle w:val="DocumentNumber"/>
        <w:rPr>
          <w:color w:val="404040"/>
        </w:rPr>
      </w:pPr>
    </w:p>
    <w:p w:rsidR="00290EBB" w:rsidRPr="009C2EE4" w:rsidRDefault="00290EBB" w:rsidP="00BF3684">
      <w:pPr>
        <w:pStyle w:val="DocumentNumber"/>
        <w:rPr>
          <w:color w:val="404040"/>
        </w:rPr>
      </w:pPr>
    </w:p>
    <w:p w:rsidR="00290EBB" w:rsidRPr="009C2EE4" w:rsidRDefault="00290EBB" w:rsidP="00BF3684">
      <w:pPr>
        <w:pStyle w:val="DocumentNumber"/>
        <w:rPr>
          <w:color w:val="404040"/>
        </w:rPr>
      </w:pPr>
    </w:p>
    <w:p w:rsidR="00290EBB" w:rsidRPr="009C2EE4" w:rsidRDefault="00290EBB" w:rsidP="00BF3684">
      <w:pPr>
        <w:pStyle w:val="DocumentNumber"/>
        <w:rPr>
          <w:color w:val="404040"/>
        </w:rPr>
      </w:pPr>
    </w:p>
    <w:p w:rsidR="00290EBB" w:rsidRPr="009C2EE4" w:rsidRDefault="00290EBB" w:rsidP="00BF3684">
      <w:pPr>
        <w:pStyle w:val="DocumentNumber"/>
        <w:rPr>
          <w:color w:val="404040"/>
        </w:rPr>
      </w:pPr>
    </w:p>
    <w:p w:rsidR="00290EBB" w:rsidRPr="009C2EE4" w:rsidRDefault="00290EBB" w:rsidP="00BF3684">
      <w:pPr>
        <w:pStyle w:val="DocumentNumber"/>
        <w:rPr>
          <w:color w:val="404040"/>
        </w:rPr>
      </w:pPr>
    </w:p>
    <w:p w:rsidR="00290EBB" w:rsidRPr="009C2EE4" w:rsidRDefault="00290EBB" w:rsidP="00290EBB">
      <w:pPr>
        <w:tabs>
          <w:tab w:val="right" w:pos="9360"/>
        </w:tabs>
        <w:spacing w:after="0" w:line="240" w:lineRule="auto"/>
        <w:rPr>
          <w:b/>
          <w:color w:val="404040"/>
          <w:spacing w:val="-5"/>
          <w:sz w:val="36"/>
          <w:szCs w:val="20"/>
        </w:rPr>
      </w:pPr>
      <w:r w:rsidRPr="009C2EE4">
        <w:rPr>
          <w:b/>
          <w:color w:val="404040"/>
          <w:spacing w:val="-5"/>
          <w:sz w:val="36"/>
          <w:szCs w:val="20"/>
        </w:rPr>
        <w:t>TMFXYZ</w:t>
      </w:r>
    </w:p>
    <w:p w:rsidR="00290EBB" w:rsidRPr="009C2EE4" w:rsidRDefault="00290EBB" w:rsidP="00290EBB">
      <w:pPr>
        <w:tabs>
          <w:tab w:val="right" w:pos="9360"/>
        </w:tabs>
        <w:spacing w:after="0" w:line="240" w:lineRule="auto"/>
        <w:rPr>
          <w:b/>
          <w:color w:val="404040"/>
          <w:spacing w:val="-5"/>
          <w:sz w:val="36"/>
          <w:szCs w:val="20"/>
        </w:rPr>
      </w:pPr>
      <w:r w:rsidRPr="009C2EE4">
        <w:rPr>
          <w:b/>
          <w:color w:val="404040"/>
          <w:spacing w:val="-5"/>
          <w:sz w:val="36"/>
          <w:szCs w:val="20"/>
        </w:rPr>
        <w:t xml:space="preserve"> Release 1</w:t>
      </w:r>
      <w:r w:rsidR="0092195D" w:rsidRPr="009C2EE4">
        <w:rPr>
          <w:b/>
          <w:color w:val="404040"/>
          <w:spacing w:val="-5"/>
          <w:sz w:val="36"/>
          <w:szCs w:val="20"/>
        </w:rPr>
        <w:t>7</w:t>
      </w:r>
      <w:r w:rsidRPr="009C2EE4">
        <w:rPr>
          <w:b/>
          <w:color w:val="404040"/>
          <w:spacing w:val="-5"/>
          <w:sz w:val="36"/>
          <w:szCs w:val="20"/>
        </w:rPr>
        <w:t>.</w:t>
      </w:r>
      <w:r w:rsidR="00BE385D" w:rsidRPr="009C2EE4">
        <w:rPr>
          <w:b/>
          <w:color w:val="404040"/>
          <w:spacing w:val="-5"/>
          <w:sz w:val="36"/>
          <w:szCs w:val="20"/>
        </w:rPr>
        <w:t>5</w:t>
      </w:r>
    </w:p>
    <w:p w:rsidR="00290EBB" w:rsidRPr="009C2EE4" w:rsidRDefault="00BE385D" w:rsidP="00290EBB">
      <w:pPr>
        <w:pStyle w:val="DocumentNumber"/>
        <w:rPr>
          <w:color w:val="404040"/>
          <w:spacing w:val="-5"/>
        </w:rPr>
      </w:pPr>
      <w:r w:rsidRPr="009C2EE4">
        <w:rPr>
          <w:color w:val="404040"/>
          <w:spacing w:val="-5"/>
        </w:rPr>
        <w:t>June</w:t>
      </w:r>
      <w:r w:rsidR="00290EBB" w:rsidRPr="009C2EE4">
        <w:rPr>
          <w:color w:val="404040"/>
          <w:spacing w:val="-5"/>
        </w:rPr>
        <w:t xml:space="preserve"> 201</w:t>
      </w:r>
      <w:r w:rsidRPr="009C2EE4">
        <w:rPr>
          <w:color w:val="404040"/>
          <w:spacing w:val="-5"/>
        </w:rPr>
        <w:t>7</w:t>
      </w:r>
    </w:p>
    <w:p w:rsidR="002F0A9D" w:rsidRPr="009C2EE4" w:rsidRDefault="002F0A9D" w:rsidP="002F0A9D">
      <w:pPr>
        <w:pStyle w:val="Titlesubtitle"/>
        <w:ind w:left="0"/>
        <w:rPr>
          <w:rFonts w:asciiTheme="minorHAnsi" w:hAnsiTheme="minorHAnsi" w:cs="Arial"/>
          <w:b/>
          <w:i w:val="0"/>
          <w:color w:val="404040"/>
        </w:rPr>
      </w:pPr>
    </w:p>
    <w:tbl>
      <w:tblPr>
        <w:tblStyle w:val="TableGrid1"/>
        <w:tblW w:w="9889" w:type="dxa"/>
        <w:tblLook w:val="04A0" w:firstRow="1" w:lastRow="0" w:firstColumn="1" w:lastColumn="0" w:noHBand="0" w:noVBand="1"/>
      </w:tblPr>
      <w:tblGrid>
        <w:gridCol w:w="5445"/>
        <w:gridCol w:w="4444"/>
      </w:tblGrid>
      <w:tr w:rsidR="00290EBB" w:rsidRPr="009C2EE4" w:rsidTr="00290EBB">
        <w:trPr>
          <w:trHeight w:val="414"/>
        </w:trPr>
        <w:tc>
          <w:tcPr>
            <w:tcW w:w="5445" w:type="dxa"/>
          </w:tcPr>
          <w:p w:rsidR="00290EBB" w:rsidRPr="009C2EE4" w:rsidRDefault="00290EBB" w:rsidP="0092195D">
            <w:pPr>
              <w:tabs>
                <w:tab w:val="right" w:pos="9360"/>
              </w:tabs>
              <w:rPr>
                <w:b/>
                <w:color w:val="404040"/>
                <w:spacing w:val="-5"/>
                <w:sz w:val="36"/>
                <w:szCs w:val="20"/>
              </w:rPr>
            </w:pPr>
            <w:r w:rsidRPr="009C2EE4">
              <w:rPr>
                <w:b/>
                <w:color w:val="404040"/>
                <w:spacing w:val="-5"/>
                <w:sz w:val="28"/>
                <w:szCs w:val="20"/>
              </w:rPr>
              <w:t>Latest Update: Frameworx Release 1</w:t>
            </w:r>
            <w:r w:rsidR="0092195D" w:rsidRPr="009C2EE4">
              <w:rPr>
                <w:b/>
                <w:color w:val="404040"/>
                <w:spacing w:val="-5"/>
                <w:sz w:val="28"/>
                <w:szCs w:val="20"/>
              </w:rPr>
              <w:t>7</w:t>
            </w:r>
            <w:r w:rsidRPr="009C2EE4">
              <w:rPr>
                <w:b/>
                <w:color w:val="404040"/>
                <w:spacing w:val="-5"/>
                <w:sz w:val="28"/>
                <w:szCs w:val="20"/>
              </w:rPr>
              <w:t>.</w:t>
            </w:r>
            <w:r w:rsidR="0092195D" w:rsidRPr="009C2EE4">
              <w:rPr>
                <w:b/>
                <w:color w:val="404040"/>
                <w:spacing w:val="-5"/>
                <w:sz w:val="28"/>
                <w:szCs w:val="20"/>
              </w:rPr>
              <w:t>0</w:t>
            </w:r>
          </w:p>
        </w:tc>
        <w:tc>
          <w:tcPr>
            <w:tcW w:w="4444" w:type="dxa"/>
          </w:tcPr>
          <w:p w:rsidR="00290EBB" w:rsidRPr="009C2EE4" w:rsidRDefault="00290EBB" w:rsidP="005334AB">
            <w:pPr>
              <w:tabs>
                <w:tab w:val="right" w:pos="9360"/>
              </w:tabs>
              <w:rPr>
                <w:b/>
                <w:color w:val="404040"/>
                <w:spacing w:val="-5"/>
                <w:sz w:val="28"/>
                <w:szCs w:val="20"/>
              </w:rPr>
            </w:pPr>
            <w:r w:rsidRPr="009C2EE4">
              <w:rPr>
                <w:b/>
                <w:color w:val="404040"/>
                <w:spacing w:val="-5"/>
                <w:sz w:val="28"/>
                <w:szCs w:val="20"/>
              </w:rPr>
              <w:t>Member Evaluation</w:t>
            </w:r>
          </w:p>
        </w:tc>
      </w:tr>
      <w:tr w:rsidR="00290EBB" w:rsidRPr="009C2EE4" w:rsidTr="00290EBB">
        <w:trPr>
          <w:trHeight w:val="398"/>
        </w:trPr>
        <w:tc>
          <w:tcPr>
            <w:tcW w:w="5445" w:type="dxa"/>
          </w:tcPr>
          <w:p w:rsidR="00290EBB" w:rsidRPr="009C2EE4" w:rsidRDefault="00290EBB" w:rsidP="0092195D">
            <w:pPr>
              <w:tabs>
                <w:tab w:val="right" w:pos="9360"/>
              </w:tabs>
              <w:rPr>
                <w:b/>
                <w:color w:val="404040"/>
                <w:spacing w:val="-5"/>
                <w:sz w:val="28"/>
                <w:szCs w:val="20"/>
              </w:rPr>
            </w:pPr>
            <w:r w:rsidRPr="009C2EE4">
              <w:rPr>
                <w:b/>
                <w:color w:val="404040"/>
                <w:spacing w:val="-5"/>
                <w:sz w:val="28"/>
                <w:szCs w:val="20"/>
              </w:rPr>
              <w:t>Version 0.</w:t>
            </w:r>
            <w:r w:rsidR="0092195D" w:rsidRPr="009C2EE4">
              <w:rPr>
                <w:b/>
                <w:color w:val="404040"/>
                <w:spacing w:val="-5"/>
                <w:sz w:val="28"/>
                <w:szCs w:val="20"/>
              </w:rPr>
              <w:t>1</w:t>
            </w:r>
            <w:r w:rsidRPr="009C2EE4">
              <w:rPr>
                <w:b/>
                <w:color w:val="404040"/>
                <w:spacing w:val="-5"/>
                <w:sz w:val="28"/>
                <w:szCs w:val="20"/>
              </w:rPr>
              <w:t>.</w:t>
            </w:r>
            <w:r w:rsidR="004F61F5">
              <w:rPr>
                <w:b/>
                <w:color w:val="404040"/>
                <w:spacing w:val="-5"/>
                <w:sz w:val="28"/>
                <w:szCs w:val="20"/>
              </w:rPr>
              <w:t>6</w:t>
            </w:r>
            <w:bookmarkStart w:id="0" w:name="_GoBack"/>
            <w:bookmarkEnd w:id="0"/>
          </w:p>
        </w:tc>
        <w:tc>
          <w:tcPr>
            <w:tcW w:w="4444" w:type="dxa"/>
          </w:tcPr>
          <w:p w:rsidR="00290EBB" w:rsidRPr="009C2EE4" w:rsidRDefault="00290EBB" w:rsidP="005334AB">
            <w:pPr>
              <w:tabs>
                <w:tab w:val="right" w:pos="9360"/>
              </w:tabs>
              <w:rPr>
                <w:b/>
                <w:color w:val="404040"/>
                <w:spacing w:val="-5"/>
                <w:sz w:val="28"/>
                <w:szCs w:val="20"/>
              </w:rPr>
            </w:pPr>
            <w:r w:rsidRPr="009C2EE4">
              <w:rPr>
                <w:b/>
                <w:color w:val="404040"/>
                <w:spacing w:val="-5"/>
                <w:sz w:val="28"/>
                <w:szCs w:val="20"/>
              </w:rPr>
              <w:t>IPR Mode: RAND</w:t>
            </w:r>
          </w:p>
        </w:tc>
      </w:tr>
    </w:tbl>
    <w:p w:rsidR="002F0A9D" w:rsidRPr="009C2EE4" w:rsidRDefault="002F0A9D" w:rsidP="002F0A9D">
      <w:pPr>
        <w:pStyle w:val="Titlesubtitle"/>
        <w:ind w:left="0"/>
        <w:rPr>
          <w:rFonts w:asciiTheme="minorHAnsi" w:hAnsiTheme="minorHAnsi" w:cs="Arial"/>
          <w:b/>
          <w:i w:val="0"/>
          <w:color w:val="404040"/>
        </w:rPr>
      </w:pPr>
    </w:p>
    <w:p w:rsidR="002F0A9D" w:rsidRPr="009C2EE4" w:rsidRDefault="002F0A9D" w:rsidP="002F0A9D">
      <w:pPr>
        <w:pStyle w:val="Titlesubtitle"/>
        <w:ind w:left="0"/>
        <w:rPr>
          <w:rFonts w:asciiTheme="minorHAnsi" w:hAnsiTheme="minorHAnsi" w:cs="Arial"/>
          <w:b/>
          <w:i w:val="0"/>
          <w:color w:val="404040"/>
        </w:rPr>
      </w:pPr>
    </w:p>
    <w:p w:rsidR="00CA2BB0" w:rsidRPr="009C2EE4" w:rsidRDefault="00842D56" w:rsidP="005F51B6">
      <w:pPr>
        <w:pStyle w:val="Ttulo1"/>
        <w:rPr>
          <w:lang w:val="en-US"/>
        </w:rPr>
      </w:pPr>
      <w:bookmarkStart w:id="1" w:name="_Toc484529546"/>
      <w:r w:rsidRPr="009C2EE4">
        <w:rPr>
          <w:lang w:val="en-US"/>
        </w:rPr>
        <w:lastRenderedPageBreak/>
        <w:t>NOTICE</w:t>
      </w:r>
      <w:bookmarkEnd w:id="1"/>
    </w:p>
    <w:p w:rsidR="00703B24" w:rsidRPr="009C2EE4" w:rsidRDefault="00703B24" w:rsidP="004E3E77">
      <w:pPr>
        <w:autoSpaceDE w:val="0"/>
        <w:autoSpaceDN w:val="0"/>
        <w:adjustRightInd w:val="0"/>
        <w:rPr>
          <w:rFonts w:asciiTheme="minorHAnsi" w:eastAsiaTheme="minorHAnsi" w:hAnsiTheme="minorHAnsi" w:cs="Arial"/>
          <w:color w:val="000000"/>
          <w:sz w:val="22"/>
          <w:szCs w:val="22"/>
        </w:rPr>
      </w:pPr>
      <w:bookmarkStart w:id="2" w:name="OLE_LINK1"/>
    </w:p>
    <w:p w:rsidR="00703B24" w:rsidRPr="009C2EE4" w:rsidRDefault="00A23141" w:rsidP="00703B24">
      <w:pPr>
        <w:autoSpaceDE w:val="0"/>
        <w:autoSpaceDN w:val="0"/>
        <w:adjustRightInd w:val="0"/>
        <w:spacing w:after="0" w:line="240" w:lineRule="auto"/>
        <w:rPr>
          <w:rFonts w:asciiTheme="minorHAnsi" w:eastAsiaTheme="minorHAnsi" w:hAnsiTheme="minorHAnsi" w:cs="Arial"/>
          <w:color w:val="000000"/>
          <w:sz w:val="22"/>
          <w:szCs w:val="22"/>
        </w:rPr>
      </w:pPr>
      <w:bookmarkStart w:id="3" w:name="OLE_LINK2"/>
      <w:bookmarkEnd w:id="2"/>
      <w:r w:rsidRPr="009C2EE4">
        <w:rPr>
          <w:rFonts w:asciiTheme="minorHAnsi" w:eastAsiaTheme="minorHAnsi" w:hAnsiTheme="minorHAnsi" w:cs="Arial"/>
          <w:color w:val="000000"/>
          <w:sz w:val="22"/>
          <w:szCs w:val="22"/>
        </w:rPr>
        <w:t>Copyright © TM Forum 201</w:t>
      </w:r>
      <w:r w:rsidRPr="009C2EE4">
        <w:rPr>
          <w:rFonts w:asciiTheme="minorHAnsi" w:hAnsiTheme="minorHAnsi" w:cs="Arial"/>
          <w:color w:val="000000"/>
          <w:sz w:val="22"/>
          <w:szCs w:val="22"/>
          <w:lang w:eastAsia="zh-CN"/>
        </w:rPr>
        <w:t>6</w:t>
      </w:r>
      <w:r w:rsidR="00703B24" w:rsidRPr="009C2EE4">
        <w:rPr>
          <w:rFonts w:asciiTheme="minorHAnsi" w:eastAsiaTheme="minorHAnsi" w:hAnsiTheme="minorHAnsi" w:cs="Arial"/>
          <w:color w:val="000000"/>
          <w:sz w:val="22"/>
          <w:szCs w:val="22"/>
        </w:rPr>
        <w:t>. All Rights Reserved.</w:t>
      </w:r>
    </w:p>
    <w:p w:rsidR="00703B24" w:rsidRPr="009C2EE4" w:rsidRDefault="00703B24" w:rsidP="00703B24">
      <w:pPr>
        <w:tabs>
          <w:tab w:val="left" w:pos="1656"/>
          <w:tab w:val="left" w:pos="2196"/>
        </w:tabs>
        <w:autoSpaceDE w:val="0"/>
        <w:autoSpaceDN w:val="0"/>
        <w:adjustRightInd w:val="0"/>
        <w:spacing w:after="0" w:line="240" w:lineRule="auto"/>
        <w:ind w:firstLine="720"/>
        <w:rPr>
          <w:rFonts w:asciiTheme="minorHAnsi" w:eastAsiaTheme="minorHAnsi" w:hAnsiTheme="minorHAnsi" w:cs="Arial"/>
          <w:color w:val="000000"/>
          <w:sz w:val="22"/>
          <w:szCs w:val="22"/>
        </w:rPr>
      </w:pPr>
      <w:r w:rsidRPr="009C2EE4">
        <w:rPr>
          <w:rFonts w:asciiTheme="minorHAnsi" w:eastAsiaTheme="minorHAnsi" w:hAnsiTheme="minorHAnsi" w:cs="Arial"/>
          <w:color w:val="000000"/>
          <w:sz w:val="22"/>
          <w:szCs w:val="22"/>
        </w:rPr>
        <w:tab/>
      </w:r>
      <w:r w:rsidRPr="009C2EE4">
        <w:rPr>
          <w:rFonts w:asciiTheme="minorHAnsi" w:eastAsiaTheme="minorHAnsi" w:hAnsiTheme="minorHAnsi" w:cs="Arial"/>
          <w:color w:val="000000"/>
          <w:sz w:val="22"/>
          <w:szCs w:val="22"/>
        </w:rPr>
        <w:tab/>
      </w:r>
    </w:p>
    <w:p w:rsidR="00703B24" w:rsidRPr="009C2EE4"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9C2EE4">
        <w:rPr>
          <w:rFonts w:asciiTheme="minorHAnsi" w:eastAsiaTheme="minorHAnsi" w:hAnsi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9C2EE4">
          <w:rPr>
            <w:rFonts w:asciiTheme="minorHAnsi" w:eastAsiaTheme="minorHAnsi" w:hAnsiTheme="minorHAnsi" w:cs="Arial"/>
            <w:color w:val="0000FF" w:themeColor="hyperlink"/>
            <w:sz w:val="22"/>
            <w:szCs w:val="22"/>
            <w:u w:val="single"/>
          </w:rPr>
          <w:t>TM FORUM IPR Policy</w:t>
        </w:r>
      </w:hyperlink>
      <w:r w:rsidRPr="009C2EE4">
        <w:rPr>
          <w:rFonts w:asciiTheme="minorHAnsi" w:eastAsiaTheme="minorHAnsi" w:hAnsiTheme="minorHAnsi" w:cs="Arial"/>
          <w:color w:val="000000"/>
          <w:sz w:val="22"/>
          <w:szCs w:val="22"/>
        </w:rPr>
        <w:t xml:space="preserve">, must be followed) or as required to translate it into languages other than English. </w:t>
      </w:r>
    </w:p>
    <w:p w:rsidR="00703B24" w:rsidRPr="009C2EE4" w:rsidRDefault="00703B24" w:rsidP="00703B24">
      <w:pPr>
        <w:tabs>
          <w:tab w:val="left" w:pos="2088"/>
          <w:tab w:val="center" w:pos="4446"/>
          <w:tab w:val="left" w:pos="5724"/>
          <w:tab w:val="left" w:pos="6636"/>
        </w:tabs>
        <w:autoSpaceDE w:val="0"/>
        <w:autoSpaceDN w:val="0"/>
        <w:adjustRightInd w:val="0"/>
        <w:spacing w:after="0" w:line="240" w:lineRule="auto"/>
        <w:rPr>
          <w:rFonts w:asciiTheme="minorHAnsi" w:eastAsiaTheme="minorHAnsi" w:hAnsiTheme="minorHAnsi" w:cs="Arial"/>
          <w:color w:val="000000"/>
          <w:sz w:val="22"/>
          <w:szCs w:val="22"/>
        </w:rPr>
      </w:pPr>
      <w:r w:rsidRPr="009C2EE4">
        <w:rPr>
          <w:rFonts w:asciiTheme="minorHAnsi" w:eastAsiaTheme="minorHAnsi" w:hAnsiTheme="minorHAnsi" w:cs="Arial"/>
          <w:color w:val="000000"/>
          <w:sz w:val="22"/>
          <w:szCs w:val="22"/>
        </w:rPr>
        <w:tab/>
      </w:r>
      <w:r w:rsidRPr="009C2EE4">
        <w:rPr>
          <w:rFonts w:asciiTheme="minorHAnsi" w:eastAsiaTheme="minorHAnsi" w:hAnsiTheme="minorHAnsi" w:cs="Arial"/>
          <w:color w:val="000000"/>
          <w:sz w:val="22"/>
          <w:szCs w:val="22"/>
        </w:rPr>
        <w:tab/>
      </w:r>
      <w:r w:rsidRPr="009C2EE4">
        <w:rPr>
          <w:rFonts w:asciiTheme="minorHAnsi" w:eastAsiaTheme="minorHAnsi" w:hAnsiTheme="minorHAnsi" w:cs="Arial"/>
          <w:color w:val="000000"/>
          <w:sz w:val="22"/>
          <w:szCs w:val="22"/>
        </w:rPr>
        <w:tab/>
      </w:r>
      <w:r w:rsidRPr="009C2EE4">
        <w:rPr>
          <w:rFonts w:asciiTheme="minorHAnsi" w:eastAsiaTheme="minorHAnsi" w:hAnsiTheme="minorHAnsi" w:cs="Arial"/>
          <w:color w:val="000000"/>
          <w:sz w:val="22"/>
          <w:szCs w:val="22"/>
        </w:rPr>
        <w:tab/>
      </w:r>
    </w:p>
    <w:p w:rsidR="00703B24" w:rsidRPr="009C2EE4"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9C2EE4">
        <w:rPr>
          <w:rFonts w:asciiTheme="minorHAnsi" w:eastAsiaTheme="minorHAnsi" w:hAnsiTheme="minorHAnsi" w:cs="Arial"/>
          <w:color w:val="000000"/>
          <w:sz w:val="22"/>
          <w:szCs w:val="22"/>
        </w:rPr>
        <w:t xml:space="preserve">The limited permissions granted above are perpetual and will not be revoked by TM FORUM or its successors or assigns. </w:t>
      </w:r>
    </w:p>
    <w:p w:rsidR="00703B24" w:rsidRPr="009C2EE4" w:rsidRDefault="00703B24" w:rsidP="00703B24">
      <w:pPr>
        <w:tabs>
          <w:tab w:val="left" w:pos="2400"/>
          <w:tab w:val="center" w:pos="4311"/>
        </w:tabs>
        <w:autoSpaceDE w:val="0"/>
        <w:autoSpaceDN w:val="0"/>
        <w:adjustRightInd w:val="0"/>
        <w:spacing w:after="0" w:line="240" w:lineRule="auto"/>
        <w:rPr>
          <w:rFonts w:asciiTheme="minorHAnsi" w:eastAsiaTheme="minorHAnsi" w:hAnsiTheme="minorHAnsi" w:cs="Arial"/>
          <w:color w:val="000000"/>
          <w:sz w:val="22"/>
          <w:szCs w:val="22"/>
        </w:rPr>
      </w:pPr>
      <w:r w:rsidRPr="009C2EE4">
        <w:rPr>
          <w:rFonts w:asciiTheme="minorHAnsi" w:eastAsiaTheme="minorHAnsi" w:hAnsiTheme="minorHAnsi" w:cs="Arial"/>
          <w:color w:val="000000"/>
          <w:sz w:val="22"/>
          <w:szCs w:val="22"/>
        </w:rPr>
        <w:tab/>
      </w:r>
      <w:r w:rsidRPr="009C2EE4">
        <w:rPr>
          <w:rFonts w:asciiTheme="minorHAnsi" w:eastAsiaTheme="minorHAnsi" w:hAnsiTheme="minorHAnsi" w:cs="Arial"/>
          <w:color w:val="000000"/>
          <w:sz w:val="22"/>
          <w:szCs w:val="22"/>
        </w:rPr>
        <w:tab/>
      </w:r>
    </w:p>
    <w:p w:rsidR="00703B24" w:rsidRPr="009C2EE4"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9C2EE4">
        <w:rPr>
          <w:rFonts w:asciiTheme="minorHAnsi" w:eastAsiaTheme="minorHAnsi" w:hAnsi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rsidR="00703B24" w:rsidRPr="009C2EE4"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p>
    <w:p w:rsidR="00703B24" w:rsidRPr="009C2EE4"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9C2EE4">
        <w:rPr>
          <w:rFonts w:asciiTheme="minorHAnsi" w:eastAsiaTheme="minorHAnsi" w:hAnsiTheme="minorHAnsi" w:cs="Arial"/>
          <w:color w:val="000000"/>
          <w:sz w:val="22"/>
          <w:szCs w:val="22"/>
        </w:rPr>
        <w:t>TM FORUM invites any TM FORUM Member or any other party that believes it has patent claims that would necessarily be infringed by implementations of this TM Forum Standards Final Deliverable, to notify the TM FORUM Team Administrator and provide an indication of its willingness to grant patent licenses to such patent claims in a manner consistent with the IPR Mode of the TM FORUM Collaboration Project Team that produced this deliverable.</w:t>
      </w:r>
    </w:p>
    <w:p w:rsidR="00703B24" w:rsidRPr="009C2EE4"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9C2EE4">
        <w:rPr>
          <w:rFonts w:asciiTheme="minorHAnsi" w:eastAsiaTheme="minorHAnsi" w:hAnsiTheme="minorHAnsi" w:cs="Arial"/>
          <w:color w:val="000000"/>
          <w:sz w:val="22"/>
          <w:szCs w:val="22"/>
        </w:rPr>
        <w:t xml:space="preserve"> </w:t>
      </w:r>
    </w:p>
    <w:p w:rsidR="00703B24" w:rsidRPr="009C2EE4"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9C2EE4">
        <w:rPr>
          <w:rFonts w:asciiTheme="minorHAnsi" w:eastAsiaTheme="minorHAnsi" w:hAnsiTheme="minorHAnsi" w:cs="Arial"/>
          <w:color w:val="000000"/>
          <w:sz w:val="22"/>
          <w:szCs w:val="22"/>
        </w:rPr>
        <w:t>The TM FORUM invites any party to contact the TM FORUM Team Administrator if it is aware of a claim of ownership of any patent claims that would necessarily be infringed by implementations of this TM FORUM Standards Final Deliverable by a patent holder that is not willing to provide a license to such patent claims in a manner consistent with the IPR Mode of the TM FORUM Collaboration Project Team that produced this TM FORUM Standards Final Deliverable. TM FORUM may include such claims on its website, but disclaims any obligation to do so.</w:t>
      </w:r>
    </w:p>
    <w:p w:rsidR="00703B24" w:rsidRPr="009C2EE4"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p>
    <w:p w:rsidR="00703B24" w:rsidRPr="009C2EE4" w:rsidRDefault="00703B24" w:rsidP="00703B24">
      <w:pPr>
        <w:autoSpaceDE w:val="0"/>
        <w:autoSpaceDN w:val="0"/>
        <w:adjustRightInd w:val="0"/>
        <w:spacing w:after="0" w:line="240" w:lineRule="auto"/>
        <w:rPr>
          <w:rFonts w:asciiTheme="minorHAnsi" w:eastAsiaTheme="minorHAnsi" w:hAnsiTheme="minorHAnsi" w:cs="Arial"/>
          <w:color w:val="000000"/>
          <w:sz w:val="22"/>
          <w:szCs w:val="22"/>
        </w:rPr>
      </w:pPr>
      <w:r w:rsidRPr="009C2EE4">
        <w:rPr>
          <w:rFonts w:asciiTheme="minorHAnsi" w:eastAsiaTheme="minorHAnsi" w:hAnsiTheme="minorHAnsi" w:cs="Arial"/>
          <w:color w:val="000000"/>
          <w:sz w:val="22"/>
          <w:szCs w:val="22"/>
        </w:rPr>
        <w:t>TM FORUM takes no position regarding the validity or scope of any intellectual property or other rights that might be claimed to pertain to the implementation or use of the technology described in this TM FORUM Standards Final Deliverable or the extent to which any license under such rights might or might not be available; neither does it represent that it has made any effort to identify any such rights. Information on TM FORUM's procedures with respect to rights in any document or deliverable produced by a TM FORUM Collaboration Project Team can be found on the TM FORUM website. Copies of claims of rights made available for publication and any assurances of licenses to be made available, or the result of an attempt made to obtain a general license or permission for the use of such proprietary rights by implementers or users of this TM FORUM Standards Final Deliverable, can be obtained from the TM FORUM Team Administrator. TM FORUM makes no representation that any information or list of intellectual property rights will at any time be complete, or that any claims in such list are, in fact, Essential Claims.</w:t>
      </w:r>
    </w:p>
    <w:p w:rsidR="00703B24" w:rsidRPr="009C2EE4" w:rsidRDefault="00703B24" w:rsidP="00703B24">
      <w:pPr>
        <w:spacing w:after="0" w:line="240" w:lineRule="auto"/>
        <w:rPr>
          <w:rFonts w:asciiTheme="minorHAnsi" w:hAnsiTheme="minorHAnsi" w:cs="Arial"/>
          <w:sz w:val="22"/>
          <w:szCs w:val="22"/>
        </w:rPr>
      </w:pPr>
    </w:p>
    <w:p w:rsidR="00703B24" w:rsidRPr="009C2EE4" w:rsidRDefault="00703B24" w:rsidP="00703B24">
      <w:pPr>
        <w:spacing w:after="0" w:line="240" w:lineRule="auto"/>
        <w:rPr>
          <w:rFonts w:asciiTheme="minorHAnsi" w:hAnsiTheme="minorHAnsi" w:cs="Arial"/>
          <w:sz w:val="22"/>
          <w:szCs w:val="22"/>
        </w:rPr>
      </w:pPr>
    </w:p>
    <w:p w:rsidR="00703B24" w:rsidRPr="009C2EE4" w:rsidRDefault="00703B24" w:rsidP="00703B24">
      <w:pPr>
        <w:spacing w:after="0" w:line="240" w:lineRule="auto"/>
        <w:rPr>
          <w:rFonts w:asciiTheme="minorHAnsi" w:hAnsiTheme="minorHAnsi" w:cs="Arial"/>
          <w:sz w:val="22"/>
          <w:szCs w:val="22"/>
        </w:rPr>
      </w:pPr>
      <w:r w:rsidRPr="009C2EE4">
        <w:rPr>
          <w:rFonts w:asciiTheme="minorHAnsi" w:hAnsiTheme="minorHAnsi" w:cs="Arial"/>
          <w:sz w:val="22"/>
          <w:szCs w:val="22"/>
        </w:rPr>
        <w:t xml:space="preserve">Direct inquiries to the TM Forum office: </w:t>
      </w:r>
    </w:p>
    <w:p w:rsidR="00703B24" w:rsidRPr="009C2EE4" w:rsidRDefault="00703B24" w:rsidP="00703B24">
      <w:pPr>
        <w:spacing w:after="0" w:line="240" w:lineRule="auto"/>
        <w:rPr>
          <w:rFonts w:asciiTheme="minorHAnsi" w:hAnsiTheme="minorHAnsi" w:cs="Arial"/>
          <w:sz w:val="22"/>
          <w:szCs w:val="22"/>
        </w:rPr>
      </w:pPr>
      <w:r w:rsidRPr="009C2EE4">
        <w:rPr>
          <w:rFonts w:asciiTheme="minorHAnsi" w:hAnsiTheme="minorHAnsi" w:cs="Arial"/>
          <w:sz w:val="22"/>
          <w:szCs w:val="22"/>
        </w:rPr>
        <w:t> </w:t>
      </w:r>
    </w:p>
    <w:p w:rsidR="00703B24" w:rsidRPr="009C2EE4" w:rsidRDefault="00703B24" w:rsidP="00703B24">
      <w:pPr>
        <w:spacing w:after="0" w:line="240" w:lineRule="auto"/>
        <w:rPr>
          <w:rFonts w:asciiTheme="minorHAnsi" w:hAnsiTheme="minorHAnsi" w:cs="Arial"/>
          <w:sz w:val="22"/>
          <w:szCs w:val="22"/>
        </w:rPr>
      </w:pPr>
      <w:r w:rsidRPr="009C2EE4">
        <w:rPr>
          <w:rFonts w:asciiTheme="minorHAnsi" w:hAnsiTheme="minorHAnsi" w:cs="Arial"/>
          <w:sz w:val="22"/>
          <w:szCs w:val="22"/>
        </w:rPr>
        <w:t>240 Headquarters Plaza,</w:t>
      </w:r>
    </w:p>
    <w:p w:rsidR="00703B24" w:rsidRPr="009C2EE4" w:rsidRDefault="00703B24" w:rsidP="00703B24">
      <w:pPr>
        <w:spacing w:after="0" w:line="240" w:lineRule="auto"/>
        <w:rPr>
          <w:rFonts w:asciiTheme="minorHAnsi" w:hAnsiTheme="minorHAnsi" w:cs="Arial"/>
          <w:sz w:val="22"/>
          <w:szCs w:val="22"/>
        </w:rPr>
      </w:pPr>
      <w:r w:rsidRPr="009C2EE4">
        <w:rPr>
          <w:rFonts w:asciiTheme="minorHAnsi" w:hAnsiTheme="minorHAnsi" w:cs="Arial"/>
          <w:sz w:val="22"/>
          <w:szCs w:val="22"/>
        </w:rPr>
        <w:t>East Tower – 10</w:t>
      </w:r>
      <w:r w:rsidRPr="009C2EE4">
        <w:rPr>
          <w:rFonts w:asciiTheme="minorHAnsi" w:hAnsiTheme="minorHAnsi" w:cs="Arial"/>
          <w:sz w:val="22"/>
          <w:szCs w:val="22"/>
          <w:vertAlign w:val="superscript"/>
        </w:rPr>
        <w:t>th</w:t>
      </w:r>
      <w:r w:rsidRPr="009C2EE4">
        <w:rPr>
          <w:rFonts w:asciiTheme="minorHAnsi" w:hAnsiTheme="minorHAnsi" w:cs="Arial"/>
          <w:sz w:val="22"/>
          <w:szCs w:val="22"/>
        </w:rPr>
        <w:t xml:space="preserve"> Floor,</w:t>
      </w:r>
    </w:p>
    <w:p w:rsidR="00703B24" w:rsidRPr="000B4FB8" w:rsidRDefault="00703B24" w:rsidP="00703B24">
      <w:pPr>
        <w:spacing w:after="0" w:line="240" w:lineRule="auto"/>
        <w:rPr>
          <w:rFonts w:asciiTheme="minorHAnsi" w:hAnsiTheme="minorHAnsi" w:cs="Arial"/>
          <w:sz w:val="22"/>
          <w:szCs w:val="22"/>
          <w:lang w:val="es-ES"/>
        </w:rPr>
      </w:pPr>
      <w:r w:rsidRPr="000B4FB8">
        <w:rPr>
          <w:rFonts w:asciiTheme="minorHAnsi" w:hAnsiTheme="minorHAnsi" w:cs="Arial"/>
          <w:sz w:val="22"/>
          <w:szCs w:val="22"/>
          <w:lang w:val="es-ES"/>
        </w:rPr>
        <w:t>Morristown, NJ  07960 USA</w:t>
      </w:r>
    </w:p>
    <w:p w:rsidR="00703B24" w:rsidRPr="009C2EE4" w:rsidRDefault="00703B24" w:rsidP="00703B24">
      <w:pPr>
        <w:spacing w:after="0" w:line="240" w:lineRule="auto"/>
        <w:rPr>
          <w:rFonts w:asciiTheme="minorHAnsi" w:hAnsiTheme="minorHAnsi" w:cs="Arial"/>
          <w:sz w:val="22"/>
          <w:szCs w:val="22"/>
        </w:rPr>
      </w:pPr>
      <w:r w:rsidRPr="000B4FB8">
        <w:rPr>
          <w:rFonts w:asciiTheme="minorHAnsi" w:hAnsiTheme="minorHAnsi" w:cs="Arial"/>
          <w:sz w:val="22"/>
          <w:szCs w:val="22"/>
          <w:lang w:val="es-ES"/>
        </w:rPr>
        <w:t xml:space="preserve">Tel No.  </w:t>
      </w:r>
      <w:r w:rsidRPr="009C2EE4">
        <w:rPr>
          <w:rFonts w:asciiTheme="minorHAnsi" w:hAnsiTheme="minorHAnsi" w:cs="Arial"/>
          <w:sz w:val="22"/>
          <w:szCs w:val="22"/>
        </w:rPr>
        <w:t>+1 973 944 5100</w:t>
      </w:r>
    </w:p>
    <w:p w:rsidR="00703B24" w:rsidRPr="009C2EE4" w:rsidRDefault="00703B24" w:rsidP="00703B24">
      <w:pPr>
        <w:spacing w:after="0" w:line="240" w:lineRule="auto"/>
        <w:rPr>
          <w:rFonts w:asciiTheme="minorHAnsi" w:hAnsiTheme="minorHAnsi" w:cs="Arial"/>
          <w:sz w:val="22"/>
          <w:szCs w:val="22"/>
        </w:rPr>
      </w:pPr>
      <w:r w:rsidRPr="009C2EE4">
        <w:rPr>
          <w:rFonts w:asciiTheme="minorHAnsi" w:hAnsiTheme="minorHAnsi" w:cs="Arial"/>
          <w:sz w:val="22"/>
          <w:szCs w:val="22"/>
        </w:rPr>
        <w:t>Fax No.  +1 973 944 5110</w:t>
      </w:r>
    </w:p>
    <w:p w:rsidR="00703B24" w:rsidRPr="009C2EE4" w:rsidRDefault="00703B24" w:rsidP="00703B24">
      <w:pPr>
        <w:spacing w:after="0" w:line="240" w:lineRule="auto"/>
        <w:rPr>
          <w:rFonts w:asciiTheme="minorHAnsi" w:hAnsiTheme="minorHAnsi" w:cs="Arial"/>
          <w:sz w:val="22"/>
          <w:szCs w:val="22"/>
        </w:rPr>
      </w:pPr>
      <w:r w:rsidRPr="009C2EE4">
        <w:rPr>
          <w:rFonts w:asciiTheme="minorHAnsi" w:hAnsiTheme="minorHAnsi" w:cs="Arial"/>
          <w:sz w:val="22"/>
          <w:szCs w:val="22"/>
        </w:rPr>
        <w:t xml:space="preserve">TM Forum Web Page: </w:t>
      </w:r>
      <w:hyperlink r:id="rId10" w:history="1">
        <w:r w:rsidRPr="009C2EE4">
          <w:rPr>
            <w:rFonts w:asciiTheme="minorHAnsi" w:hAnsiTheme="minorHAnsi" w:cs="Arial"/>
            <w:color w:val="0000FF"/>
            <w:sz w:val="22"/>
            <w:szCs w:val="22"/>
            <w:u w:val="single"/>
          </w:rPr>
          <w:t>www.tmforum.org</w:t>
        </w:r>
      </w:hyperlink>
      <w:bookmarkEnd w:id="3"/>
    </w:p>
    <w:p w:rsidR="00E923E4" w:rsidRPr="009C2EE4" w:rsidRDefault="00CA2BB0" w:rsidP="004E3E77">
      <w:pPr>
        <w:pStyle w:val="Ttulo1"/>
        <w:rPr>
          <w:rFonts w:cs="Arial"/>
          <w:lang w:val="en-US"/>
        </w:rPr>
      </w:pPr>
      <w:bookmarkStart w:id="4" w:name="_Toc484529547"/>
      <w:r w:rsidRPr="009C2EE4">
        <w:rPr>
          <w:rFonts w:cs="Arial"/>
          <w:lang w:val="en-US"/>
        </w:rPr>
        <w:lastRenderedPageBreak/>
        <w:t>Table of Contents</w:t>
      </w:r>
      <w:bookmarkEnd w:id="4"/>
    </w:p>
    <w:p w:rsidR="003802B2" w:rsidRDefault="00430A86">
      <w:pPr>
        <w:pStyle w:val="TDC1"/>
        <w:rPr>
          <w:rFonts w:asciiTheme="minorHAnsi" w:eastAsiaTheme="minorEastAsia" w:hAnsiTheme="minorHAnsi" w:cstheme="minorBidi"/>
          <w:sz w:val="22"/>
          <w:szCs w:val="22"/>
          <w:lang w:val="en-GB" w:eastAsia="en-GB"/>
        </w:rPr>
      </w:pPr>
      <w:r w:rsidRPr="009C2EE4">
        <w:rPr>
          <w:rFonts w:asciiTheme="minorHAnsi" w:hAnsiTheme="minorHAnsi" w:cs="Arial"/>
          <w:b/>
          <w:spacing w:val="-5"/>
          <w:szCs w:val="20"/>
        </w:rPr>
        <w:fldChar w:fldCharType="begin"/>
      </w:r>
      <w:r w:rsidR="00E41538" w:rsidRPr="009C2EE4">
        <w:rPr>
          <w:rFonts w:asciiTheme="minorHAnsi" w:hAnsiTheme="minorHAnsi" w:cs="Arial"/>
          <w:b/>
          <w:spacing w:val="-5"/>
          <w:szCs w:val="20"/>
        </w:rPr>
        <w:instrText xml:space="preserve"> TOC \o "1-3" \h \z \u </w:instrText>
      </w:r>
      <w:r w:rsidRPr="009C2EE4">
        <w:rPr>
          <w:rFonts w:asciiTheme="minorHAnsi" w:hAnsiTheme="minorHAnsi" w:cs="Arial"/>
          <w:b/>
          <w:spacing w:val="-5"/>
          <w:szCs w:val="20"/>
        </w:rPr>
        <w:fldChar w:fldCharType="separate"/>
      </w:r>
      <w:hyperlink w:anchor="_Toc484529546" w:history="1">
        <w:r w:rsidR="003802B2" w:rsidRPr="009A2431">
          <w:rPr>
            <w:rStyle w:val="Hipervnculo"/>
          </w:rPr>
          <w:t>NOTICE</w:t>
        </w:r>
        <w:r w:rsidR="003802B2">
          <w:rPr>
            <w:webHidden/>
          </w:rPr>
          <w:tab/>
        </w:r>
        <w:r w:rsidR="003802B2">
          <w:rPr>
            <w:webHidden/>
          </w:rPr>
          <w:fldChar w:fldCharType="begin"/>
        </w:r>
        <w:r w:rsidR="003802B2">
          <w:rPr>
            <w:webHidden/>
          </w:rPr>
          <w:instrText xml:space="preserve"> PAGEREF _Toc484529546 \h </w:instrText>
        </w:r>
        <w:r w:rsidR="003802B2">
          <w:rPr>
            <w:webHidden/>
          </w:rPr>
        </w:r>
        <w:r w:rsidR="003802B2">
          <w:rPr>
            <w:webHidden/>
          </w:rPr>
          <w:fldChar w:fldCharType="separate"/>
        </w:r>
        <w:r w:rsidR="003802B2">
          <w:rPr>
            <w:webHidden/>
          </w:rPr>
          <w:t>2</w:t>
        </w:r>
        <w:r w:rsidR="003802B2">
          <w:rPr>
            <w:webHidden/>
          </w:rPr>
          <w:fldChar w:fldCharType="end"/>
        </w:r>
      </w:hyperlink>
    </w:p>
    <w:p w:rsidR="003802B2" w:rsidRDefault="00DF029F">
      <w:pPr>
        <w:pStyle w:val="TDC1"/>
        <w:rPr>
          <w:rFonts w:asciiTheme="minorHAnsi" w:eastAsiaTheme="minorEastAsia" w:hAnsiTheme="minorHAnsi" w:cstheme="minorBidi"/>
          <w:sz w:val="22"/>
          <w:szCs w:val="22"/>
          <w:lang w:val="en-GB" w:eastAsia="en-GB"/>
        </w:rPr>
      </w:pPr>
      <w:hyperlink w:anchor="_Toc484529547" w:history="1">
        <w:r w:rsidR="003802B2" w:rsidRPr="009A2431">
          <w:rPr>
            <w:rStyle w:val="Hipervnculo"/>
            <w:rFonts w:cs="Arial"/>
          </w:rPr>
          <w:t>Table of Contents</w:t>
        </w:r>
        <w:r w:rsidR="003802B2">
          <w:rPr>
            <w:webHidden/>
          </w:rPr>
          <w:tab/>
        </w:r>
        <w:r w:rsidR="003802B2">
          <w:rPr>
            <w:webHidden/>
          </w:rPr>
          <w:fldChar w:fldCharType="begin"/>
        </w:r>
        <w:r w:rsidR="003802B2">
          <w:rPr>
            <w:webHidden/>
          </w:rPr>
          <w:instrText xml:space="preserve"> PAGEREF _Toc484529547 \h </w:instrText>
        </w:r>
        <w:r w:rsidR="003802B2">
          <w:rPr>
            <w:webHidden/>
          </w:rPr>
        </w:r>
        <w:r w:rsidR="003802B2">
          <w:rPr>
            <w:webHidden/>
          </w:rPr>
          <w:fldChar w:fldCharType="separate"/>
        </w:r>
        <w:r w:rsidR="003802B2">
          <w:rPr>
            <w:webHidden/>
          </w:rPr>
          <w:t>4</w:t>
        </w:r>
        <w:r w:rsidR="003802B2">
          <w:rPr>
            <w:webHidden/>
          </w:rPr>
          <w:fldChar w:fldCharType="end"/>
        </w:r>
      </w:hyperlink>
    </w:p>
    <w:p w:rsidR="003802B2" w:rsidRDefault="00DF029F">
      <w:pPr>
        <w:pStyle w:val="TDC1"/>
        <w:rPr>
          <w:rFonts w:asciiTheme="minorHAnsi" w:eastAsiaTheme="minorEastAsia" w:hAnsiTheme="minorHAnsi" w:cstheme="minorBidi"/>
          <w:sz w:val="22"/>
          <w:szCs w:val="22"/>
          <w:lang w:val="en-GB" w:eastAsia="en-GB"/>
        </w:rPr>
      </w:pPr>
      <w:hyperlink w:anchor="_Toc484529548" w:history="1">
        <w:r w:rsidR="003802B2" w:rsidRPr="009A2431">
          <w:rPr>
            <w:rStyle w:val="Hipervnculo"/>
            <w:rFonts w:cs="Arial"/>
          </w:rPr>
          <w:t>List of Tables</w:t>
        </w:r>
        <w:r w:rsidR="003802B2">
          <w:rPr>
            <w:webHidden/>
          </w:rPr>
          <w:tab/>
        </w:r>
        <w:r w:rsidR="003802B2">
          <w:rPr>
            <w:webHidden/>
          </w:rPr>
          <w:fldChar w:fldCharType="begin"/>
        </w:r>
        <w:r w:rsidR="003802B2">
          <w:rPr>
            <w:webHidden/>
          </w:rPr>
          <w:instrText xml:space="preserve"> PAGEREF _Toc484529548 \h </w:instrText>
        </w:r>
        <w:r w:rsidR="003802B2">
          <w:rPr>
            <w:webHidden/>
          </w:rPr>
        </w:r>
        <w:r w:rsidR="003802B2">
          <w:rPr>
            <w:webHidden/>
          </w:rPr>
          <w:fldChar w:fldCharType="separate"/>
        </w:r>
        <w:r w:rsidR="003802B2">
          <w:rPr>
            <w:webHidden/>
          </w:rPr>
          <w:t>5</w:t>
        </w:r>
        <w:r w:rsidR="003802B2">
          <w:rPr>
            <w:webHidden/>
          </w:rPr>
          <w:fldChar w:fldCharType="end"/>
        </w:r>
      </w:hyperlink>
    </w:p>
    <w:p w:rsidR="003802B2" w:rsidRDefault="00DF029F">
      <w:pPr>
        <w:pStyle w:val="TDC1"/>
        <w:rPr>
          <w:rFonts w:asciiTheme="minorHAnsi" w:eastAsiaTheme="minorEastAsia" w:hAnsiTheme="minorHAnsi" w:cstheme="minorBidi"/>
          <w:sz w:val="22"/>
          <w:szCs w:val="22"/>
          <w:lang w:val="en-GB" w:eastAsia="en-GB"/>
        </w:rPr>
      </w:pPr>
      <w:hyperlink w:anchor="_Toc484529549" w:history="1">
        <w:r w:rsidR="003802B2" w:rsidRPr="009A2431">
          <w:rPr>
            <w:rStyle w:val="Hipervnculo"/>
            <w:rFonts w:cs="Arial"/>
          </w:rPr>
          <w:t>Introduction</w:t>
        </w:r>
        <w:r w:rsidR="003802B2">
          <w:rPr>
            <w:webHidden/>
          </w:rPr>
          <w:tab/>
        </w:r>
        <w:r w:rsidR="003802B2">
          <w:rPr>
            <w:webHidden/>
          </w:rPr>
          <w:fldChar w:fldCharType="begin"/>
        </w:r>
        <w:r w:rsidR="003802B2">
          <w:rPr>
            <w:webHidden/>
          </w:rPr>
          <w:instrText xml:space="preserve"> PAGEREF _Toc484529549 \h </w:instrText>
        </w:r>
        <w:r w:rsidR="003802B2">
          <w:rPr>
            <w:webHidden/>
          </w:rPr>
        </w:r>
        <w:r w:rsidR="003802B2">
          <w:rPr>
            <w:webHidden/>
          </w:rPr>
          <w:fldChar w:fldCharType="separate"/>
        </w:r>
        <w:r w:rsidR="003802B2">
          <w:rPr>
            <w:webHidden/>
          </w:rPr>
          <w:t>6</w:t>
        </w:r>
        <w:r w:rsidR="003802B2">
          <w:rPr>
            <w:webHidden/>
          </w:rPr>
          <w:fldChar w:fldCharType="end"/>
        </w:r>
      </w:hyperlink>
    </w:p>
    <w:p w:rsidR="003802B2" w:rsidRDefault="00DF029F">
      <w:pPr>
        <w:pStyle w:val="TDC1"/>
        <w:rPr>
          <w:rFonts w:asciiTheme="minorHAnsi" w:eastAsiaTheme="minorEastAsia" w:hAnsiTheme="minorHAnsi" w:cstheme="minorBidi"/>
          <w:sz w:val="22"/>
          <w:szCs w:val="22"/>
          <w:lang w:val="en-GB" w:eastAsia="en-GB"/>
        </w:rPr>
      </w:pPr>
      <w:hyperlink w:anchor="_Toc484529550" w:history="1">
        <w:r w:rsidR="003802B2" w:rsidRPr="009A2431">
          <w:rPr>
            <w:rStyle w:val="Hipervnculo"/>
          </w:rPr>
          <w:t>SAMPLE USE CASES</w:t>
        </w:r>
        <w:r w:rsidR="003802B2">
          <w:rPr>
            <w:webHidden/>
          </w:rPr>
          <w:tab/>
        </w:r>
        <w:r w:rsidR="003802B2">
          <w:rPr>
            <w:webHidden/>
          </w:rPr>
          <w:fldChar w:fldCharType="begin"/>
        </w:r>
        <w:r w:rsidR="003802B2">
          <w:rPr>
            <w:webHidden/>
          </w:rPr>
          <w:instrText xml:space="preserve"> PAGEREF _Toc484529550 \h </w:instrText>
        </w:r>
        <w:r w:rsidR="003802B2">
          <w:rPr>
            <w:webHidden/>
          </w:rPr>
        </w:r>
        <w:r w:rsidR="003802B2">
          <w:rPr>
            <w:webHidden/>
          </w:rPr>
          <w:fldChar w:fldCharType="separate"/>
        </w:r>
        <w:r w:rsidR="003802B2">
          <w:rPr>
            <w:webHidden/>
          </w:rPr>
          <w:t>7</w:t>
        </w:r>
        <w:r w:rsidR="003802B2">
          <w:rPr>
            <w:webHidden/>
          </w:rPr>
          <w:fldChar w:fldCharType="end"/>
        </w:r>
      </w:hyperlink>
    </w:p>
    <w:p w:rsidR="003802B2" w:rsidRDefault="00DF029F">
      <w:pPr>
        <w:pStyle w:val="TDC1"/>
        <w:rPr>
          <w:rFonts w:asciiTheme="minorHAnsi" w:eastAsiaTheme="minorEastAsia" w:hAnsiTheme="minorHAnsi" w:cstheme="minorBidi"/>
          <w:sz w:val="22"/>
          <w:szCs w:val="22"/>
          <w:lang w:val="en-GB" w:eastAsia="en-GB"/>
        </w:rPr>
      </w:pPr>
      <w:hyperlink w:anchor="_Toc484529551" w:history="1">
        <w:r w:rsidR="003802B2" w:rsidRPr="009A2431">
          <w:rPr>
            <w:rStyle w:val="Hipervnculo"/>
            <w:rFonts w:cs="Arial"/>
          </w:rPr>
          <w:t>RESOURCE MODEL</w:t>
        </w:r>
        <w:r w:rsidR="003802B2">
          <w:rPr>
            <w:webHidden/>
          </w:rPr>
          <w:tab/>
        </w:r>
        <w:r w:rsidR="003802B2">
          <w:rPr>
            <w:webHidden/>
          </w:rPr>
          <w:fldChar w:fldCharType="begin"/>
        </w:r>
        <w:r w:rsidR="003802B2">
          <w:rPr>
            <w:webHidden/>
          </w:rPr>
          <w:instrText xml:space="preserve"> PAGEREF _Toc484529551 \h </w:instrText>
        </w:r>
        <w:r w:rsidR="003802B2">
          <w:rPr>
            <w:webHidden/>
          </w:rPr>
        </w:r>
        <w:r w:rsidR="003802B2">
          <w:rPr>
            <w:webHidden/>
          </w:rPr>
          <w:fldChar w:fldCharType="separate"/>
        </w:r>
        <w:r w:rsidR="003802B2">
          <w:rPr>
            <w:webHidden/>
          </w:rPr>
          <w:t>8</w:t>
        </w:r>
        <w:r w:rsidR="003802B2">
          <w:rPr>
            <w:webHidden/>
          </w:rPr>
          <w:fldChar w:fldCharType="end"/>
        </w:r>
      </w:hyperlink>
    </w:p>
    <w:p w:rsidR="003802B2" w:rsidRDefault="00DF029F">
      <w:pPr>
        <w:pStyle w:val="TDC2"/>
        <w:rPr>
          <w:rFonts w:asciiTheme="minorHAnsi" w:eastAsiaTheme="minorEastAsia" w:hAnsiTheme="minorHAnsi" w:cstheme="minorBidi"/>
          <w:noProof/>
          <w:sz w:val="22"/>
          <w:szCs w:val="22"/>
          <w:lang w:val="en-GB" w:eastAsia="en-GB"/>
        </w:rPr>
      </w:pPr>
      <w:hyperlink w:anchor="_Toc484529552" w:history="1">
        <w:r w:rsidR="003802B2" w:rsidRPr="009A2431">
          <w:rPr>
            <w:rStyle w:val="Hipervnculo"/>
            <w:rFonts w:eastAsia="Times New Roman" w:cs="Helvetica"/>
            <w:noProof/>
            <w:lang w:eastAsia="it-IT"/>
          </w:rPr>
          <w:t>PAYMENT RESOURCE</w:t>
        </w:r>
        <w:r w:rsidR="003802B2">
          <w:rPr>
            <w:noProof/>
            <w:webHidden/>
          </w:rPr>
          <w:tab/>
        </w:r>
        <w:r w:rsidR="003802B2">
          <w:rPr>
            <w:noProof/>
            <w:webHidden/>
          </w:rPr>
          <w:fldChar w:fldCharType="begin"/>
        </w:r>
        <w:r w:rsidR="003802B2">
          <w:rPr>
            <w:noProof/>
            <w:webHidden/>
          </w:rPr>
          <w:instrText xml:space="preserve"> PAGEREF _Toc484529552 \h </w:instrText>
        </w:r>
        <w:r w:rsidR="003802B2">
          <w:rPr>
            <w:noProof/>
            <w:webHidden/>
          </w:rPr>
        </w:r>
        <w:r w:rsidR="003802B2">
          <w:rPr>
            <w:noProof/>
            <w:webHidden/>
          </w:rPr>
          <w:fldChar w:fldCharType="separate"/>
        </w:r>
        <w:r w:rsidR="003802B2">
          <w:rPr>
            <w:noProof/>
            <w:webHidden/>
          </w:rPr>
          <w:t>8</w:t>
        </w:r>
        <w:r w:rsidR="003802B2">
          <w:rPr>
            <w:noProof/>
            <w:webHidden/>
          </w:rPr>
          <w:fldChar w:fldCharType="end"/>
        </w:r>
      </w:hyperlink>
    </w:p>
    <w:p w:rsidR="003802B2" w:rsidRDefault="00DF029F">
      <w:pPr>
        <w:pStyle w:val="TDC3"/>
        <w:rPr>
          <w:rFonts w:asciiTheme="minorHAnsi" w:eastAsiaTheme="minorEastAsia" w:hAnsiTheme="minorHAnsi" w:cstheme="minorBidi"/>
          <w:noProof/>
          <w:sz w:val="22"/>
          <w:szCs w:val="22"/>
          <w:lang w:val="en-GB" w:eastAsia="en-GB"/>
        </w:rPr>
      </w:pPr>
      <w:hyperlink w:anchor="_Toc484529553" w:history="1">
        <w:r w:rsidR="003802B2" w:rsidRPr="009A2431">
          <w:rPr>
            <w:rStyle w:val="Hipervnculo"/>
            <w:rFonts w:cs="Arial"/>
            <w:noProof/>
          </w:rPr>
          <w:t>Field Descriptions</w:t>
        </w:r>
        <w:r w:rsidR="003802B2">
          <w:rPr>
            <w:noProof/>
            <w:webHidden/>
          </w:rPr>
          <w:tab/>
        </w:r>
        <w:r w:rsidR="003802B2">
          <w:rPr>
            <w:noProof/>
            <w:webHidden/>
          </w:rPr>
          <w:fldChar w:fldCharType="begin"/>
        </w:r>
        <w:r w:rsidR="003802B2">
          <w:rPr>
            <w:noProof/>
            <w:webHidden/>
          </w:rPr>
          <w:instrText xml:space="preserve"> PAGEREF _Toc484529553 \h </w:instrText>
        </w:r>
        <w:r w:rsidR="003802B2">
          <w:rPr>
            <w:noProof/>
            <w:webHidden/>
          </w:rPr>
        </w:r>
        <w:r w:rsidR="003802B2">
          <w:rPr>
            <w:noProof/>
            <w:webHidden/>
          </w:rPr>
          <w:fldChar w:fldCharType="separate"/>
        </w:r>
        <w:r w:rsidR="003802B2">
          <w:rPr>
            <w:noProof/>
            <w:webHidden/>
          </w:rPr>
          <w:t>9</w:t>
        </w:r>
        <w:r w:rsidR="003802B2">
          <w:rPr>
            <w:noProof/>
            <w:webHidden/>
          </w:rPr>
          <w:fldChar w:fldCharType="end"/>
        </w:r>
      </w:hyperlink>
    </w:p>
    <w:p w:rsidR="003802B2" w:rsidRDefault="00DF029F">
      <w:pPr>
        <w:pStyle w:val="TDC2"/>
        <w:rPr>
          <w:rFonts w:asciiTheme="minorHAnsi" w:eastAsiaTheme="minorEastAsia" w:hAnsiTheme="minorHAnsi" w:cstheme="minorBidi"/>
          <w:noProof/>
          <w:sz w:val="22"/>
          <w:szCs w:val="22"/>
          <w:lang w:val="en-GB" w:eastAsia="en-GB"/>
        </w:rPr>
      </w:pPr>
      <w:hyperlink w:anchor="_Toc484529554" w:history="1">
        <w:r w:rsidR="003802B2" w:rsidRPr="009A2431">
          <w:rPr>
            <w:rStyle w:val="Hipervnculo"/>
            <w:rFonts w:eastAsia="Times New Roman" w:cs="Helvetica"/>
            <w:noProof/>
            <w:lang w:eastAsia="it-IT"/>
          </w:rPr>
          <w:t>REFUND RESOURCE</w:t>
        </w:r>
        <w:r w:rsidR="003802B2">
          <w:rPr>
            <w:noProof/>
            <w:webHidden/>
          </w:rPr>
          <w:tab/>
        </w:r>
        <w:r w:rsidR="003802B2">
          <w:rPr>
            <w:noProof/>
            <w:webHidden/>
          </w:rPr>
          <w:fldChar w:fldCharType="begin"/>
        </w:r>
        <w:r w:rsidR="003802B2">
          <w:rPr>
            <w:noProof/>
            <w:webHidden/>
          </w:rPr>
          <w:instrText xml:space="preserve"> PAGEREF _Toc484529554 \h </w:instrText>
        </w:r>
        <w:r w:rsidR="003802B2">
          <w:rPr>
            <w:noProof/>
            <w:webHidden/>
          </w:rPr>
        </w:r>
        <w:r w:rsidR="003802B2">
          <w:rPr>
            <w:noProof/>
            <w:webHidden/>
          </w:rPr>
          <w:fldChar w:fldCharType="separate"/>
        </w:r>
        <w:r w:rsidR="003802B2">
          <w:rPr>
            <w:noProof/>
            <w:webHidden/>
          </w:rPr>
          <w:t>12</w:t>
        </w:r>
        <w:r w:rsidR="003802B2">
          <w:rPr>
            <w:noProof/>
            <w:webHidden/>
          </w:rPr>
          <w:fldChar w:fldCharType="end"/>
        </w:r>
      </w:hyperlink>
    </w:p>
    <w:p w:rsidR="003802B2" w:rsidRDefault="00DF029F">
      <w:pPr>
        <w:pStyle w:val="TDC3"/>
        <w:rPr>
          <w:rFonts w:asciiTheme="minorHAnsi" w:eastAsiaTheme="minorEastAsia" w:hAnsiTheme="minorHAnsi" w:cstheme="minorBidi"/>
          <w:noProof/>
          <w:sz w:val="22"/>
          <w:szCs w:val="22"/>
          <w:lang w:val="en-GB" w:eastAsia="en-GB"/>
        </w:rPr>
      </w:pPr>
      <w:hyperlink w:anchor="_Toc484529555" w:history="1">
        <w:r w:rsidR="003802B2" w:rsidRPr="009A2431">
          <w:rPr>
            <w:rStyle w:val="Hipervnculo"/>
            <w:rFonts w:cs="Arial"/>
            <w:noProof/>
          </w:rPr>
          <w:t>Field Descriptions</w:t>
        </w:r>
        <w:r w:rsidR="003802B2">
          <w:rPr>
            <w:noProof/>
            <w:webHidden/>
          </w:rPr>
          <w:tab/>
        </w:r>
        <w:r w:rsidR="003802B2">
          <w:rPr>
            <w:noProof/>
            <w:webHidden/>
          </w:rPr>
          <w:fldChar w:fldCharType="begin"/>
        </w:r>
        <w:r w:rsidR="003802B2">
          <w:rPr>
            <w:noProof/>
            <w:webHidden/>
          </w:rPr>
          <w:instrText xml:space="preserve"> PAGEREF _Toc484529555 \h </w:instrText>
        </w:r>
        <w:r w:rsidR="003802B2">
          <w:rPr>
            <w:noProof/>
            <w:webHidden/>
          </w:rPr>
        </w:r>
        <w:r w:rsidR="003802B2">
          <w:rPr>
            <w:noProof/>
            <w:webHidden/>
          </w:rPr>
          <w:fldChar w:fldCharType="separate"/>
        </w:r>
        <w:r w:rsidR="003802B2">
          <w:rPr>
            <w:noProof/>
            <w:webHidden/>
          </w:rPr>
          <w:t>13</w:t>
        </w:r>
        <w:r w:rsidR="003802B2">
          <w:rPr>
            <w:noProof/>
            <w:webHidden/>
          </w:rPr>
          <w:fldChar w:fldCharType="end"/>
        </w:r>
      </w:hyperlink>
    </w:p>
    <w:p w:rsidR="003802B2" w:rsidRDefault="00DF029F">
      <w:pPr>
        <w:pStyle w:val="TDC2"/>
        <w:rPr>
          <w:rFonts w:asciiTheme="minorHAnsi" w:eastAsiaTheme="minorEastAsia" w:hAnsiTheme="minorHAnsi" w:cstheme="minorBidi"/>
          <w:noProof/>
          <w:sz w:val="22"/>
          <w:szCs w:val="22"/>
          <w:lang w:val="en-GB" w:eastAsia="en-GB"/>
        </w:rPr>
      </w:pPr>
      <w:hyperlink w:anchor="_Toc484529556" w:history="1">
        <w:r w:rsidR="003802B2" w:rsidRPr="009A2431">
          <w:rPr>
            <w:rStyle w:val="Hipervnculo"/>
            <w:rFonts w:eastAsia="Times New Roman" w:cs="Helvetica"/>
            <w:noProof/>
            <w:lang w:eastAsia="it-IT"/>
          </w:rPr>
          <w:t>Notification Resources Models</w:t>
        </w:r>
        <w:r w:rsidR="003802B2">
          <w:rPr>
            <w:noProof/>
            <w:webHidden/>
          </w:rPr>
          <w:tab/>
        </w:r>
        <w:r w:rsidR="003802B2">
          <w:rPr>
            <w:noProof/>
            <w:webHidden/>
          </w:rPr>
          <w:fldChar w:fldCharType="begin"/>
        </w:r>
        <w:r w:rsidR="003802B2">
          <w:rPr>
            <w:noProof/>
            <w:webHidden/>
          </w:rPr>
          <w:instrText xml:space="preserve"> PAGEREF _Toc484529556 \h </w:instrText>
        </w:r>
        <w:r w:rsidR="003802B2">
          <w:rPr>
            <w:noProof/>
            <w:webHidden/>
          </w:rPr>
        </w:r>
        <w:r w:rsidR="003802B2">
          <w:rPr>
            <w:noProof/>
            <w:webHidden/>
          </w:rPr>
          <w:fldChar w:fldCharType="separate"/>
        </w:r>
        <w:r w:rsidR="003802B2">
          <w:rPr>
            <w:noProof/>
            <w:webHidden/>
          </w:rPr>
          <w:t>16</w:t>
        </w:r>
        <w:r w:rsidR="003802B2">
          <w:rPr>
            <w:noProof/>
            <w:webHidden/>
          </w:rPr>
          <w:fldChar w:fldCharType="end"/>
        </w:r>
      </w:hyperlink>
    </w:p>
    <w:p w:rsidR="003802B2" w:rsidRDefault="00DF029F">
      <w:pPr>
        <w:pStyle w:val="TDC3"/>
        <w:rPr>
          <w:rFonts w:asciiTheme="minorHAnsi" w:eastAsiaTheme="minorEastAsia" w:hAnsiTheme="minorHAnsi" w:cstheme="minorBidi"/>
          <w:noProof/>
          <w:sz w:val="22"/>
          <w:szCs w:val="22"/>
          <w:lang w:val="en-GB" w:eastAsia="en-GB"/>
        </w:rPr>
      </w:pPr>
      <w:hyperlink w:anchor="_Toc484529557" w:history="1">
        <w:r w:rsidR="003802B2" w:rsidRPr="009A2431">
          <w:rPr>
            <w:rStyle w:val="Hipervnculo"/>
            <w:noProof/>
          </w:rPr>
          <w:t>Payment Creation Notification</w:t>
        </w:r>
        <w:r w:rsidR="003802B2">
          <w:rPr>
            <w:noProof/>
            <w:webHidden/>
          </w:rPr>
          <w:tab/>
        </w:r>
        <w:r w:rsidR="003802B2">
          <w:rPr>
            <w:noProof/>
            <w:webHidden/>
          </w:rPr>
          <w:fldChar w:fldCharType="begin"/>
        </w:r>
        <w:r w:rsidR="003802B2">
          <w:rPr>
            <w:noProof/>
            <w:webHidden/>
          </w:rPr>
          <w:instrText xml:space="preserve"> PAGEREF _Toc484529557 \h </w:instrText>
        </w:r>
        <w:r w:rsidR="003802B2">
          <w:rPr>
            <w:noProof/>
            <w:webHidden/>
          </w:rPr>
        </w:r>
        <w:r w:rsidR="003802B2">
          <w:rPr>
            <w:noProof/>
            <w:webHidden/>
          </w:rPr>
          <w:fldChar w:fldCharType="separate"/>
        </w:r>
        <w:r w:rsidR="003802B2">
          <w:rPr>
            <w:noProof/>
            <w:webHidden/>
          </w:rPr>
          <w:t>16</w:t>
        </w:r>
        <w:r w:rsidR="003802B2">
          <w:rPr>
            <w:noProof/>
            <w:webHidden/>
          </w:rPr>
          <w:fldChar w:fldCharType="end"/>
        </w:r>
      </w:hyperlink>
    </w:p>
    <w:p w:rsidR="003802B2" w:rsidRDefault="00DF029F">
      <w:pPr>
        <w:pStyle w:val="TDC3"/>
        <w:rPr>
          <w:rFonts w:asciiTheme="minorHAnsi" w:eastAsiaTheme="minorEastAsia" w:hAnsiTheme="minorHAnsi" w:cstheme="minorBidi"/>
          <w:noProof/>
          <w:sz w:val="22"/>
          <w:szCs w:val="22"/>
          <w:lang w:val="en-GB" w:eastAsia="en-GB"/>
        </w:rPr>
      </w:pPr>
      <w:hyperlink w:anchor="_Toc484529558" w:history="1">
        <w:r w:rsidR="003802B2" w:rsidRPr="009A2431">
          <w:rPr>
            <w:rStyle w:val="Hipervnculo"/>
            <w:noProof/>
          </w:rPr>
          <w:t>Payment Change Notification</w:t>
        </w:r>
        <w:r w:rsidR="003802B2">
          <w:rPr>
            <w:noProof/>
            <w:webHidden/>
          </w:rPr>
          <w:tab/>
        </w:r>
        <w:r w:rsidR="003802B2">
          <w:rPr>
            <w:noProof/>
            <w:webHidden/>
          </w:rPr>
          <w:fldChar w:fldCharType="begin"/>
        </w:r>
        <w:r w:rsidR="003802B2">
          <w:rPr>
            <w:noProof/>
            <w:webHidden/>
          </w:rPr>
          <w:instrText xml:space="preserve"> PAGEREF _Toc484529558 \h </w:instrText>
        </w:r>
        <w:r w:rsidR="003802B2">
          <w:rPr>
            <w:noProof/>
            <w:webHidden/>
          </w:rPr>
        </w:r>
        <w:r w:rsidR="003802B2">
          <w:rPr>
            <w:noProof/>
            <w:webHidden/>
          </w:rPr>
          <w:fldChar w:fldCharType="separate"/>
        </w:r>
        <w:r w:rsidR="003802B2">
          <w:rPr>
            <w:noProof/>
            <w:webHidden/>
          </w:rPr>
          <w:t>17</w:t>
        </w:r>
        <w:r w:rsidR="003802B2">
          <w:rPr>
            <w:noProof/>
            <w:webHidden/>
          </w:rPr>
          <w:fldChar w:fldCharType="end"/>
        </w:r>
      </w:hyperlink>
    </w:p>
    <w:p w:rsidR="003802B2" w:rsidRDefault="00DF029F">
      <w:pPr>
        <w:pStyle w:val="TDC3"/>
        <w:rPr>
          <w:rFonts w:asciiTheme="minorHAnsi" w:eastAsiaTheme="minorEastAsia" w:hAnsiTheme="minorHAnsi" w:cstheme="minorBidi"/>
          <w:noProof/>
          <w:sz w:val="22"/>
          <w:szCs w:val="22"/>
          <w:lang w:val="en-GB" w:eastAsia="en-GB"/>
        </w:rPr>
      </w:pPr>
      <w:hyperlink w:anchor="_Toc484529559" w:history="1">
        <w:r w:rsidR="003802B2" w:rsidRPr="009A2431">
          <w:rPr>
            <w:rStyle w:val="Hipervnculo"/>
            <w:noProof/>
          </w:rPr>
          <w:t>Refund Creation Notification</w:t>
        </w:r>
        <w:r w:rsidR="003802B2">
          <w:rPr>
            <w:noProof/>
            <w:webHidden/>
          </w:rPr>
          <w:tab/>
        </w:r>
        <w:r w:rsidR="003802B2">
          <w:rPr>
            <w:noProof/>
            <w:webHidden/>
          </w:rPr>
          <w:fldChar w:fldCharType="begin"/>
        </w:r>
        <w:r w:rsidR="003802B2">
          <w:rPr>
            <w:noProof/>
            <w:webHidden/>
          </w:rPr>
          <w:instrText xml:space="preserve"> PAGEREF _Toc484529559 \h </w:instrText>
        </w:r>
        <w:r w:rsidR="003802B2">
          <w:rPr>
            <w:noProof/>
            <w:webHidden/>
          </w:rPr>
        </w:r>
        <w:r w:rsidR="003802B2">
          <w:rPr>
            <w:noProof/>
            <w:webHidden/>
          </w:rPr>
          <w:fldChar w:fldCharType="separate"/>
        </w:r>
        <w:r w:rsidR="003802B2">
          <w:rPr>
            <w:noProof/>
            <w:webHidden/>
          </w:rPr>
          <w:t>17</w:t>
        </w:r>
        <w:r w:rsidR="003802B2">
          <w:rPr>
            <w:noProof/>
            <w:webHidden/>
          </w:rPr>
          <w:fldChar w:fldCharType="end"/>
        </w:r>
      </w:hyperlink>
    </w:p>
    <w:p w:rsidR="003802B2" w:rsidRDefault="00DF029F">
      <w:pPr>
        <w:pStyle w:val="TDC1"/>
        <w:rPr>
          <w:rFonts w:asciiTheme="minorHAnsi" w:eastAsiaTheme="minorEastAsia" w:hAnsiTheme="minorHAnsi" w:cstheme="minorBidi"/>
          <w:sz w:val="22"/>
          <w:szCs w:val="22"/>
          <w:lang w:val="en-GB" w:eastAsia="en-GB"/>
        </w:rPr>
      </w:pPr>
      <w:hyperlink w:anchor="_Toc484529560" w:history="1">
        <w:r w:rsidR="003802B2" w:rsidRPr="009A2431">
          <w:rPr>
            <w:rStyle w:val="Hipervnculo"/>
            <w:rFonts w:cs="Arial"/>
          </w:rPr>
          <w:t>API OPERATION TEMPLATES</w:t>
        </w:r>
        <w:r w:rsidR="003802B2">
          <w:rPr>
            <w:webHidden/>
          </w:rPr>
          <w:tab/>
        </w:r>
        <w:r w:rsidR="003802B2">
          <w:rPr>
            <w:webHidden/>
          </w:rPr>
          <w:fldChar w:fldCharType="begin"/>
        </w:r>
        <w:r w:rsidR="003802B2">
          <w:rPr>
            <w:webHidden/>
          </w:rPr>
          <w:instrText xml:space="preserve"> PAGEREF _Toc484529560 \h </w:instrText>
        </w:r>
        <w:r w:rsidR="003802B2">
          <w:rPr>
            <w:webHidden/>
          </w:rPr>
        </w:r>
        <w:r w:rsidR="003802B2">
          <w:rPr>
            <w:webHidden/>
          </w:rPr>
          <w:fldChar w:fldCharType="separate"/>
        </w:r>
        <w:r w:rsidR="003802B2">
          <w:rPr>
            <w:webHidden/>
          </w:rPr>
          <w:t>18</w:t>
        </w:r>
        <w:r w:rsidR="003802B2">
          <w:rPr>
            <w:webHidden/>
          </w:rPr>
          <w:fldChar w:fldCharType="end"/>
        </w:r>
      </w:hyperlink>
    </w:p>
    <w:p w:rsidR="003802B2" w:rsidRDefault="00DF029F">
      <w:pPr>
        <w:pStyle w:val="TDC2"/>
        <w:rPr>
          <w:rFonts w:asciiTheme="minorHAnsi" w:eastAsiaTheme="minorEastAsia" w:hAnsiTheme="minorHAnsi" w:cstheme="minorBidi"/>
          <w:noProof/>
          <w:sz w:val="22"/>
          <w:szCs w:val="22"/>
          <w:lang w:val="en-GB" w:eastAsia="en-GB"/>
        </w:rPr>
      </w:pPr>
      <w:hyperlink w:anchor="_Toc484529561" w:history="1">
        <w:r w:rsidR="003802B2" w:rsidRPr="009A2431">
          <w:rPr>
            <w:rStyle w:val="Hipervnculo"/>
            <w:rFonts w:eastAsia="Times New Roman" w:cs="Helvetica"/>
            <w:b/>
            <w:noProof/>
            <w:lang w:eastAsia="it-IT"/>
          </w:rPr>
          <w:t>PAYMENT RESOURCE</w:t>
        </w:r>
        <w:r w:rsidR="003802B2">
          <w:rPr>
            <w:noProof/>
            <w:webHidden/>
          </w:rPr>
          <w:tab/>
        </w:r>
        <w:r w:rsidR="003802B2">
          <w:rPr>
            <w:noProof/>
            <w:webHidden/>
          </w:rPr>
          <w:fldChar w:fldCharType="begin"/>
        </w:r>
        <w:r w:rsidR="003802B2">
          <w:rPr>
            <w:noProof/>
            <w:webHidden/>
          </w:rPr>
          <w:instrText xml:space="preserve"> PAGEREF _Toc484529561 \h </w:instrText>
        </w:r>
        <w:r w:rsidR="003802B2">
          <w:rPr>
            <w:noProof/>
            <w:webHidden/>
          </w:rPr>
        </w:r>
        <w:r w:rsidR="003802B2">
          <w:rPr>
            <w:noProof/>
            <w:webHidden/>
          </w:rPr>
          <w:fldChar w:fldCharType="separate"/>
        </w:r>
        <w:r w:rsidR="003802B2">
          <w:rPr>
            <w:noProof/>
            <w:webHidden/>
          </w:rPr>
          <w:t>18</w:t>
        </w:r>
        <w:r w:rsidR="003802B2">
          <w:rPr>
            <w:noProof/>
            <w:webHidden/>
          </w:rPr>
          <w:fldChar w:fldCharType="end"/>
        </w:r>
      </w:hyperlink>
    </w:p>
    <w:p w:rsidR="003802B2" w:rsidRDefault="00DF029F">
      <w:pPr>
        <w:pStyle w:val="TDC2"/>
        <w:rPr>
          <w:rFonts w:asciiTheme="minorHAnsi" w:eastAsiaTheme="minorEastAsia" w:hAnsiTheme="minorHAnsi" w:cstheme="minorBidi"/>
          <w:noProof/>
          <w:sz w:val="22"/>
          <w:szCs w:val="22"/>
          <w:lang w:val="en-GB" w:eastAsia="en-GB"/>
        </w:rPr>
      </w:pPr>
      <w:hyperlink w:anchor="_Toc484529562" w:history="1">
        <w:r w:rsidR="003802B2" w:rsidRPr="009A2431">
          <w:rPr>
            <w:rStyle w:val="Hipervnculo"/>
            <w:rFonts w:eastAsia="Times New Roman" w:cs="Helvetica"/>
            <w:b/>
            <w:noProof/>
            <w:lang w:eastAsia="it-IT"/>
          </w:rPr>
          <w:t>REFUND RESOURCE</w:t>
        </w:r>
        <w:r w:rsidR="003802B2">
          <w:rPr>
            <w:noProof/>
            <w:webHidden/>
          </w:rPr>
          <w:tab/>
        </w:r>
        <w:r w:rsidR="003802B2">
          <w:rPr>
            <w:noProof/>
            <w:webHidden/>
          </w:rPr>
          <w:fldChar w:fldCharType="begin"/>
        </w:r>
        <w:r w:rsidR="003802B2">
          <w:rPr>
            <w:noProof/>
            <w:webHidden/>
          </w:rPr>
          <w:instrText xml:space="preserve"> PAGEREF _Toc484529562 \h </w:instrText>
        </w:r>
        <w:r w:rsidR="003802B2">
          <w:rPr>
            <w:noProof/>
            <w:webHidden/>
          </w:rPr>
        </w:r>
        <w:r w:rsidR="003802B2">
          <w:rPr>
            <w:noProof/>
            <w:webHidden/>
          </w:rPr>
          <w:fldChar w:fldCharType="separate"/>
        </w:r>
        <w:r w:rsidR="003802B2">
          <w:rPr>
            <w:noProof/>
            <w:webHidden/>
          </w:rPr>
          <w:t>30</w:t>
        </w:r>
        <w:r w:rsidR="003802B2">
          <w:rPr>
            <w:noProof/>
            <w:webHidden/>
          </w:rPr>
          <w:fldChar w:fldCharType="end"/>
        </w:r>
      </w:hyperlink>
    </w:p>
    <w:p w:rsidR="003802B2" w:rsidRDefault="00DF029F">
      <w:pPr>
        <w:pStyle w:val="TDC1"/>
        <w:rPr>
          <w:rFonts w:asciiTheme="minorHAnsi" w:eastAsiaTheme="minorEastAsia" w:hAnsiTheme="minorHAnsi" w:cstheme="minorBidi"/>
          <w:sz w:val="22"/>
          <w:szCs w:val="22"/>
          <w:lang w:val="en-GB" w:eastAsia="en-GB"/>
        </w:rPr>
      </w:pPr>
      <w:hyperlink w:anchor="_Toc484529563" w:history="1">
        <w:r w:rsidR="003802B2" w:rsidRPr="009A2431">
          <w:rPr>
            <w:rStyle w:val="Hipervnculo"/>
            <w:rFonts w:cs="Arial"/>
          </w:rPr>
          <w:t>API notification</w:t>
        </w:r>
        <w:r w:rsidR="003802B2">
          <w:rPr>
            <w:webHidden/>
          </w:rPr>
          <w:tab/>
        </w:r>
        <w:r w:rsidR="003802B2">
          <w:rPr>
            <w:webHidden/>
          </w:rPr>
          <w:fldChar w:fldCharType="begin"/>
        </w:r>
        <w:r w:rsidR="003802B2">
          <w:rPr>
            <w:webHidden/>
          </w:rPr>
          <w:instrText xml:space="preserve"> PAGEREF _Toc484529563 \h </w:instrText>
        </w:r>
        <w:r w:rsidR="003802B2">
          <w:rPr>
            <w:webHidden/>
          </w:rPr>
        </w:r>
        <w:r w:rsidR="003802B2">
          <w:rPr>
            <w:webHidden/>
          </w:rPr>
          <w:fldChar w:fldCharType="separate"/>
        </w:r>
        <w:r w:rsidR="003802B2">
          <w:rPr>
            <w:webHidden/>
          </w:rPr>
          <w:t>41</w:t>
        </w:r>
        <w:r w:rsidR="003802B2">
          <w:rPr>
            <w:webHidden/>
          </w:rPr>
          <w:fldChar w:fldCharType="end"/>
        </w:r>
      </w:hyperlink>
    </w:p>
    <w:p w:rsidR="003802B2" w:rsidRDefault="00DF029F">
      <w:pPr>
        <w:pStyle w:val="TDC2"/>
        <w:rPr>
          <w:rFonts w:asciiTheme="minorHAnsi" w:eastAsiaTheme="minorEastAsia" w:hAnsiTheme="minorHAnsi" w:cstheme="minorBidi"/>
          <w:noProof/>
          <w:sz w:val="22"/>
          <w:szCs w:val="22"/>
          <w:lang w:val="en-GB" w:eastAsia="en-GB"/>
        </w:rPr>
      </w:pPr>
      <w:hyperlink w:anchor="_Toc484529564" w:history="1">
        <w:r w:rsidR="003802B2" w:rsidRPr="009A2431">
          <w:rPr>
            <w:rStyle w:val="Hipervnculo"/>
            <w:noProof/>
          </w:rPr>
          <w:t>Register listener</w:t>
        </w:r>
        <w:r w:rsidR="003802B2">
          <w:rPr>
            <w:noProof/>
            <w:webHidden/>
          </w:rPr>
          <w:tab/>
        </w:r>
        <w:r w:rsidR="003802B2">
          <w:rPr>
            <w:noProof/>
            <w:webHidden/>
          </w:rPr>
          <w:fldChar w:fldCharType="begin"/>
        </w:r>
        <w:r w:rsidR="003802B2">
          <w:rPr>
            <w:noProof/>
            <w:webHidden/>
          </w:rPr>
          <w:instrText xml:space="preserve"> PAGEREF _Toc484529564 \h </w:instrText>
        </w:r>
        <w:r w:rsidR="003802B2">
          <w:rPr>
            <w:noProof/>
            <w:webHidden/>
          </w:rPr>
        </w:r>
        <w:r w:rsidR="003802B2">
          <w:rPr>
            <w:noProof/>
            <w:webHidden/>
          </w:rPr>
          <w:fldChar w:fldCharType="separate"/>
        </w:r>
        <w:r w:rsidR="003802B2">
          <w:rPr>
            <w:noProof/>
            <w:webHidden/>
          </w:rPr>
          <w:t>41</w:t>
        </w:r>
        <w:r w:rsidR="003802B2">
          <w:rPr>
            <w:noProof/>
            <w:webHidden/>
          </w:rPr>
          <w:fldChar w:fldCharType="end"/>
        </w:r>
      </w:hyperlink>
    </w:p>
    <w:p w:rsidR="003802B2" w:rsidRDefault="00DF029F">
      <w:pPr>
        <w:pStyle w:val="TDC2"/>
        <w:rPr>
          <w:rFonts w:asciiTheme="minorHAnsi" w:eastAsiaTheme="minorEastAsia" w:hAnsiTheme="minorHAnsi" w:cstheme="minorBidi"/>
          <w:noProof/>
          <w:sz w:val="22"/>
          <w:szCs w:val="22"/>
          <w:lang w:val="en-GB" w:eastAsia="en-GB"/>
        </w:rPr>
      </w:pPr>
      <w:hyperlink w:anchor="_Toc484529565" w:history="1">
        <w:r w:rsidR="003802B2" w:rsidRPr="009A2431">
          <w:rPr>
            <w:rStyle w:val="Hipervnculo"/>
            <w:noProof/>
            <w:lang w:val="es-ES_tradnl"/>
          </w:rPr>
          <w:t>Unregister listener</w:t>
        </w:r>
        <w:r w:rsidR="003802B2">
          <w:rPr>
            <w:noProof/>
            <w:webHidden/>
          </w:rPr>
          <w:tab/>
        </w:r>
        <w:r w:rsidR="003802B2">
          <w:rPr>
            <w:noProof/>
            <w:webHidden/>
          </w:rPr>
          <w:fldChar w:fldCharType="begin"/>
        </w:r>
        <w:r w:rsidR="003802B2">
          <w:rPr>
            <w:noProof/>
            <w:webHidden/>
          </w:rPr>
          <w:instrText xml:space="preserve"> PAGEREF _Toc484529565 \h </w:instrText>
        </w:r>
        <w:r w:rsidR="003802B2">
          <w:rPr>
            <w:noProof/>
            <w:webHidden/>
          </w:rPr>
        </w:r>
        <w:r w:rsidR="003802B2">
          <w:rPr>
            <w:noProof/>
            <w:webHidden/>
          </w:rPr>
          <w:fldChar w:fldCharType="separate"/>
        </w:r>
        <w:r w:rsidR="003802B2">
          <w:rPr>
            <w:noProof/>
            <w:webHidden/>
          </w:rPr>
          <w:t>41</w:t>
        </w:r>
        <w:r w:rsidR="003802B2">
          <w:rPr>
            <w:noProof/>
            <w:webHidden/>
          </w:rPr>
          <w:fldChar w:fldCharType="end"/>
        </w:r>
      </w:hyperlink>
    </w:p>
    <w:p w:rsidR="003802B2" w:rsidRDefault="00DF029F">
      <w:pPr>
        <w:pStyle w:val="TDC2"/>
        <w:rPr>
          <w:rFonts w:asciiTheme="minorHAnsi" w:eastAsiaTheme="minorEastAsia" w:hAnsiTheme="minorHAnsi" w:cstheme="minorBidi"/>
          <w:noProof/>
          <w:sz w:val="22"/>
          <w:szCs w:val="22"/>
          <w:lang w:val="en-GB" w:eastAsia="en-GB"/>
        </w:rPr>
      </w:pPr>
      <w:hyperlink w:anchor="_Toc484529566" w:history="1">
        <w:r w:rsidR="003802B2" w:rsidRPr="009A2431">
          <w:rPr>
            <w:rStyle w:val="Hipervnculo"/>
            <w:noProof/>
          </w:rPr>
          <w:t>Publish Event to listener</w:t>
        </w:r>
        <w:r w:rsidR="003802B2">
          <w:rPr>
            <w:noProof/>
            <w:webHidden/>
          </w:rPr>
          <w:tab/>
        </w:r>
        <w:r w:rsidR="003802B2">
          <w:rPr>
            <w:noProof/>
            <w:webHidden/>
          </w:rPr>
          <w:fldChar w:fldCharType="begin"/>
        </w:r>
        <w:r w:rsidR="003802B2">
          <w:rPr>
            <w:noProof/>
            <w:webHidden/>
          </w:rPr>
          <w:instrText xml:space="preserve"> PAGEREF _Toc484529566 \h </w:instrText>
        </w:r>
        <w:r w:rsidR="003802B2">
          <w:rPr>
            <w:noProof/>
            <w:webHidden/>
          </w:rPr>
        </w:r>
        <w:r w:rsidR="003802B2">
          <w:rPr>
            <w:noProof/>
            <w:webHidden/>
          </w:rPr>
          <w:fldChar w:fldCharType="separate"/>
        </w:r>
        <w:r w:rsidR="003802B2">
          <w:rPr>
            <w:noProof/>
            <w:webHidden/>
          </w:rPr>
          <w:t>42</w:t>
        </w:r>
        <w:r w:rsidR="003802B2">
          <w:rPr>
            <w:noProof/>
            <w:webHidden/>
          </w:rPr>
          <w:fldChar w:fldCharType="end"/>
        </w:r>
      </w:hyperlink>
    </w:p>
    <w:p w:rsidR="003802B2" w:rsidRDefault="00DF029F">
      <w:pPr>
        <w:pStyle w:val="TDC2"/>
        <w:rPr>
          <w:rFonts w:asciiTheme="minorHAnsi" w:eastAsiaTheme="minorEastAsia" w:hAnsiTheme="minorHAnsi" w:cstheme="minorBidi"/>
          <w:noProof/>
          <w:sz w:val="22"/>
          <w:szCs w:val="22"/>
          <w:lang w:val="en-GB" w:eastAsia="en-GB"/>
        </w:rPr>
      </w:pPr>
      <w:hyperlink w:anchor="_Toc484529567" w:history="1">
        <w:r w:rsidR="003802B2" w:rsidRPr="009A2431">
          <w:rPr>
            <w:rStyle w:val="Hipervnculo"/>
            <w:rFonts w:cs="Arial"/>
            <w:noProof/>
          </w:rPr>
          <w:t>Release History</w:t>
        </w:r>
        <w:r w:rsidR="003802B2">
          <w:rPr>
            <w:noProof/>
            <w:webHidden/>
          </w:rPr>
          <w:tab/>
        </w:r>
        <w:r w:rsidR="003802B2">
          <w:rPr>
            <w:noProof/>
            <w:webHidden/>
          </w:rPr>
          <w:fldChar w:fldCharType="begin"/>
        </w:r>
        <w:r w:rsidR="003802B2">
          <w:rPr>
            <w:noProof/>
            <w:webHidden/>
          </w:rPr>
          <w:instrText xml:space="preserve"> PAGEREF _Toc484529567 \h </w:instrText>
        </w:r>
        <w:r w:rsidR="003802B2">
          <w:rPr>
            <w:noProof/>
            <w:webHidden/>
          </w:rPr>
        </w:r>
        <w:r w:rsidR="003802B2">
          <w:rPr>
            <w:noProof/>
            <w:webHidden/>
          </w:rPr>
          <w:fldChar w:fldCharType="separate"/>
        </w:r>
        <w:r w:rsidR="003802B2">
          <w:rPr>
            <w:noProof/>
            <w:webHidden/>
          </w:rPr>
          <w:t>43</w:t>
        </w:r>
        <w:r w:rsidR="003802B2">
          <w:rPr>
            <w:noProof/>
            <w:webHidden/>
          </w:rPr>
          <w:fldChar w:fldCharType="end"/>
        </w:r>
      </w:hyperlink>
    </w:p>
    <w:p w:rsidR="00FE3213" w:rsidRPr="009C2EE4" w:rsidRDefault="00430A86" w:rsidP="005F51B6">
      <w:pPr>
        <w:pStyle w:val="TDC1"/>
      </w:pPr>
      <w:r w:rsidRPr="009C2EE4">
        <w:rPr>
          <w:noProof w:val="0"/>
        </w:rPr>
        <w:fldChar w:fldCharType="end"/>
      </w:r>
    </w:p>
    <w:p w:rsidR="00CA2BB0" w:rsidRPr="009C2EE4" w:rsidRDefault="00CA2BB0" w:rsidP="004E3E77">
      <w:pPr>
        <w:pStyle w:val="Ttulo1"/>
        <w:rPr>
          <w:rFonts w:cs="Arial"/>
          <w:lang w:val="en-US"/>
        </w:rPr>
      </w:pPr>
      <w:bookmarkStart w:id="5" w:name="_Toc484529548"/>
      <w:r w:rsidRPr="009C2EE4">
        <w:rPr>
          <w:rFonts w:cs="Arial"/>
          <w:lang w:val="en-US"/>
        </w:rPr>
        <w:lastRenderedPageBreak/>
        <w:t>List of Tables</w:t>
      </w:r>
      <w:bookmarkEnd w:id="5"/>
    </w:p>
    <w:p w:rsidR="00336F5F" w:rsidRPr="009C2EE4" w:rsidRDefault="00336F5F" w:rsidP="00336F5F">
      <w:pPr>
        <w:rPr>
          <w:rFonts w:asciiTheme="minorHAnsi" w:hAnsiTheme="minorHAnsi" w:cs="Arial"/>
        </w:rPr>
      </w:pPr>
    </w:p>
    <w:p w:rsidR="00CA2BB0" w:rsidRPr="009C2EE4" w:rsidRDefault="008F273E" w:rsidP="00A92E1E">
      <w:pPr>
        <w:rPr>
          <w:rFonts w:asciiTheme="minorHAnsi" w:hAnsiTheme="minorHAnsi" w:cs="Arial"/>
        </w:rPr>
      </w:pPr>
      <w:r w:rsidRPr="009C2EE4">
        <w:rPr>
          <w:rFonts w:asciiTheme="minorHAnsi" w:hAnsiTheme="minorHAnsi" w:cs="Arial"/>
          <w:sz w:val="22"/>
          <w:lang w:eastAsia="ar-SA"/>
        </w:rPr>
        <w:t>N/A</w:t>
      </w:r>
    </w:p>
    <w:p w:rsidR="00CA2BB0" w:rsidRPr="009C2EE4" w:rsidRDefault="00CA2BB0" w:rsidP="00A92E1E">
      <w:pPr>
        <w:rPr>
          <w:rFonts w:asciiTheme="minorHAnsi" w:hAnsiTheme="minorHAnsi" w:cs="Arial"/>
        </w:rPr>
      </w:pPr>
    </w:p>
    <w:p w:rsidR="00CA2BB0" w:rsidRPr="009C2EE4" w:rsidRDefault="00A22311" w:rsidP="006341A9">
      <w:pPr>
        <w:pStyle w:val="Ttulo1"/>
        <w:rPr>
          <w:rFonts w:cs="Arial"/>
          <w:lang w:val="en-US"/>
        </w:rPr>
      </w:pPr>
      <w:bookmarkStart w:id="6" w:name="_Toc484529549"/>
      <w:r w:rsidRPr="009C2EE4">
        <w:rPr>
          <w:rFonts w:cs="Arial"/>
          <w:lang w:val="en-US"/>
        </w:rPr>
        <w:lastRenderedPageBreak/>
        <w:t>Introduction</w:t>
      </w:r>
      <w:bookmarkEnd w:id="6"/>
    </w:p>
    <w:p w:rsidR="00966A3C" w:rsidRPr="009C2EE4" w:rsidRDefault="00966A3C" w:rsidP="00966A3C">
      <w:pPr>
        <w:autoSpaceDE w:val="0"/>
        <w:autoSpaceDN w:val="0"/>
        <w:adjustRightInd w:val="0"/>
        <w:spacing w:after="0" w:line="240" w:lineRule="auto"/>
        <w:rPr>
          <w:rFonts w:asciiTheme="minorHAnsi" w:hAnsiTheme="minorHAnsi" w:cs="Arial"/>
          <w:szCs w:val="20"/>
          <w:lang w:eastAsia="it-IT"/>
        </w:rPr>
      </w:pPr>
      <w:r w:rsidRPr="009C2EE4">
        <w:rPr>
          <w:rFonts w:asciiTheme="minorHAnsi" w:hAnsiTheme="minorHAnsi" w:cs="Arial"/>
          <w:szCs w:val="20"/>
          <w:lang w:eastAsia="it-IT"/>
        </w:rPr>
        <w:t xml:space="preserve">The following document is the specification of the REST API for </w:t>
      </w:r>
      <w:r w:rsidR="00AC466E" w:rsidRPr="009C2EE4">
        <w:rPr>
          <w:rFonts w:asciiTheme="minorHAnsi" w:hAnsiTheme="minorHAnsi" w:cs="Arial"/>
          <w:szCs w:val="20"/>
          <w:lang w:eastAsia="it-IT"/>
        </w:rPr>
        <w:t>Payments</w:t>
      </w:r>
      <w:r w:rsidRPr="009C2EE4">
        <w:rPr>
          <w:rFonts w:asciiTheme="minorHAnsi" w:hAnsiTheme="minorHAnsi" w:cs="Arial"/>
          <w:szCs w:val="20"/>
          <w:lang w:eastAsia="it-IT"/>
        </w:rPr>
        <w:t>. It includes the model definition as well as all available operations</w:t>
      </w:r>
      <w:r w:rsidR="00F35D95" w:rsidRPr="009C2EE4">
        <w:rPr>
          <w:rFonts w:asciiTheme="minorHAnsi" w:hAnsiTheme="minorHAnsi" w:cs="Arial"/>
          <w:szCs w:val="20"/>
          <w:lang w:eastAsia="it-IT"/>
        </w:rPr>
        <w:t xml:space="preserve"> for </w:t>
      </w:r>
      <w:r w:rsidR="0092195D" w:rsidRPr="009C2EE4">
        <w:rPr>
          <w:rFonts w:asciiTheme="minorHAnsi" w:hAnsiTheme="minorHAnsi" w:cs="Arial"/>
          <w:szCs w:val="20"/>
          <w:lang w:eastAsia="it-IT"/>
        </w:rPr>
        <w:t>usage consumption reports</w:t>
      </w:r>
      <w:r w:rsidRPr="009C2EE4">
        <w:rPr>
          <w:rFonts w:asciiTheme="minorHAnsi" w:hAnsiTheme="minorHAnsi" w:cs="Arial"/>
          <w:szCs w:val="20"/>
          <w:lang w:eastAsia="it-IT"/>
        </w:rPr>
        <w:t xml:space="preserve">. </w:t>
      </w:r>
    </w:p>
    <w:p w:rsidR="00CB7E0C" w:rsidRPr="009C2EE4" w:rsidRDefault="00CB7E0C" w:rsidP="00966A3C">
      <w:pPr>
        <w:autoSpaceDE w:val="0"/>
        <w:autoSpaceDN w:val="0"/>
        <w:adjustRightInd w:val="0"/>
        <w:spacing w:after="0" w:line="240" w:lineRule="auto"/>
        <w:rPr>
          <w:rFonts w:asciiTheme="minorHAnsi" w:hAnsiTheme="minorHAnsi" w:cs="Arial"/>
          <w:szCs w:val="20"/>
          <w:lang w:eastAsia="it-IT"/>
        </w:rPr>
      </w:pPr>
    </w:p>
    <w:p w:rsidR="003A02FA" w:rsidRPr="009C2EE4" w:rsidRDefault="0092195D" w:rsidP="00D45D5F">
      <w:pPr>
        <w:pStyle w:val="BodyTextKeep"/>
        <w:ind w:left="0"/>
        <w:rPr>
          <w:rFonts w:asciiTheme="minorHAnsi" w:hAnsiTheme="minorHAnsi" w:cs="Arial"/>
          <w:sz w:val="20"/>
        </w:rPr>
      </w:pPr>
      <w:r w:rsidRPr="009C2EE4">
        <w:rPr>
          <w:rFonts w:asciiTheme="minorHAnsi" w:hAnsiTheme="minorHAnsi" w:cs="Arial"/>
          <w:sz w:val="20"/>
          <w:lang w:eastAsia="zh-CN"/>
        </w:rPr>
        <w:t xml:space="preserve">This </w:t>
      </w:r>
      <w:r w:rsidR="003A02FA" w:rsidRPr="009C2EE4">
        <w:rPr>
          <w:rFonts w:asciiTheme="minorHAnsi" w:hAnsiTheme="minorHAnsi" w:cs="Arial"/>
          <w:sz w:val="20"/>
        </w:rPr>
        <w:t xml:space="preserve">API </w:t>
      </w:r>
      <w:r w:rsidRPr="009C2EE4">
        <w:rPr>
          <w:rFonts w:asciiTheme="minorHAnsi" w:hAnsiTheme="minorHAnsi" w:cs="Arial"/>
          <w:sz w:val="20"/>
        </w:rPr>
        <w:t>allow</w:t>
      </w:r>
      <w:r w:rsidR="003A02FA" w:rsidRPr="009C2EE4">
        <w:rPr>
          <w:rFonts w:asciiTheme="minorHAnsi" w:hAnsiTheme="minorHAnsi" w:cs="Arial"/>
          <w:sz w:val="20"/>
        </w:rPr>
        <w:t xml:space="preserve">s the following operations </w:t>
      </w:r>
    </w:p>
    <w:p w:rsidR="00765D00" w:rsidRPr="009C2EE4" w:rsidRDefault="00AC466E" w:rsidP="00765D00">
      <w:pPr>
        <w:pStyle w:val="Prrafodelista"/>
        <w:numPr>
          <w:ilvl w:val="0"/>
          <w:numId w:val="43"/>
        </w:numPr>
        <w:rPr>
          <w:rFonts w:asciiTheme="minorHAnsi" w:eastAsia="SimSun" w:hAnsiTheme="minorHAnsi" w:cs="Arial"/>
          <w:sz w:val="20"/>
          <w:szCs w:val="20"/>
          <w:lang w:val="en-US"/>
        </w:rPr>
      </w:pPr>
      <w:r w:rsidRPr="009C2EE4">
        <w:rPr>
          <w:rFonts w:asciiTheme="minorHAnsi" w:eastAsia="SimSun" w:hAnsiTheme="minorHAnsi" w:cs="Arial"/>
          <w:sz w:val="20"/>
          <w:szCs w:val="20"/>
          <w:lang w:val="en-US"/>
        </w:rPr>
        <w:t>Notify of a performed payment</w:t>
      </w:r>
    </w:p>
    <w:p w:rsidR="00765D00" w:rsidRPr="009C2EE4" w:rsidRDefault="00765D00" w:rsidP="00765D00">
      <w:pPr>
        <w:pStyle w:val="Prrafodelista"/>
        <w:rPr>
          <w:rFonts w:asciiTheme="minorHAnsi" w:eastAsia="SimSun" w:hAnsiTheme="minorHAnsi" w:cs="Arial"/>
          <w:sz w:val="20"/>
          <w:szCs w:val="20"/>
          <w:lang w:val="en-US"/>
        </w:rPr>
      </w:pPr>
    </w:p>
    <w:p w:rsidR="00765D00" w:rsidRPr="009C2EE4" w:rsidRDefault="00AC466E" w:rsidP="00AC466E">
      <w:pPr>
        <w:pStyle w:val="Prrafodelista"/>
        <w:numPr>
          <w:ilvl w:val="0"/>
          <w:numId w:val="43"/>
        </w:numPr>
        <w:rPr>
          <w:rFonts w:asciiTheme="minorHAnsi" w:eastAsia="SimSun" w:hAnsiTheme="minorHAnsi" w:cs="Arial"/>
          <w:sz w:val="20"/>
          <w:szCs w:val="20"/>
          <w:lang w:val="en-US"/>
        </w:rPr>
      </w:pPr>
      <w:r w:rsidRPr="009C2EE4">
        <w:rPr>
          <w:rFonts w:asciiTheme="minorHAnsi" w:eastAsia="SimSun" w:hAnsiTheme="minorHAnsi" w:cs="Arial"/>
          <w:sz w:val="20"/>
          <w:szCs w:val="20"/>
          <w:lang w:val="en-US"/>
        </w:rPr>
        <w:t>Retrieve a list of payments filtered by a given criteria</w:t>
      </w:r>
    </w:p>
    <w:p w:rsidR="00AC466E" w:rsidRPr="009C2EE4" w:rsidRDefault="00AC466E" w:rsidP="00AC466E">
      <w:pPr>
        <w:pStyle w:val="Prrafodelista"/>
        <w:rPr>
          <w:rFonts w:asciiTheme="minorHAnsi" w:eastAsia="SimSun" w:hAnsiTheme="minorHAnsi" w:cs="Arial"/>
          <w:sz w:val="20"/>
          <w:szCs w:val="20"/>
          <w:lang w:val="en-US"/>
        </w:rPr>
      </w:pPr>
    </w:p>
    <w:p w:rsidR="00AC466E" w:rsidRPr="009C2EE4" w:rsidRDefault="00AC466E" w:rsidP="00AC466E">
      <w:pPr>
        <w:pStyle w:val="Prrafodelista"/>
        <w:numPr>
          <w:ilvl w:val="0"/>
          <w:numId w:val="43"/>
        </w:numPr>
        <w:rPr>
          <w:rFonts w:asciiTheme="minorHAnsi" w:eastAsia="SimSun" w:hAnsiTheme="minorHAnsi" w:cs="Arial"/>
          <w:sz w:val="20"/>
          <w:szCs w:val="20"/>
          <w:lang w:val="en-US"/>
        </w:rPr>
      </w:pPr>
      <w:r w:rsidRPr="009C2EE4">
        <w:rPr>
          <w:rFonts w:asciiTheme="minorHAnsi" w:eastAsia="SimSun" w:hAnsiTheme="minorHAnsi" w:cs="Arial"/>
          <w:sz w:val="20"/>
          <w:szCs w:val="20"/>
          <w:lang w:val="en-US"/>
        </w:rPr>
        <w:t>Retrieve a single perfo</w:t>
      </w:r>
      <w:r w:rsidR="002A2D96">
        <w:rPr>
          <w:rFonts w:asciiTheme="minorHAnsi" w:eastAsia="SimSun" w:hAnsiTheme="minorHAnsi" w:cs="Arial"/>
          <w:sz w:val="20"/>
          <w:szCs w:val="20"/>
          <w:lang w:val="en-US"/>
        </w:rPr>
        <w:t>r</w:t>
      </w:r>
      <w:r w:rsidRPr="009C2EE4">
        <w:rPr>
          <w:rFonts w:asciiTheme="minorHAnsi" w:eastAsia="SimSun" w:hAnsiTheme="minorHAnsi" w:cs="Arial"/>
          <w:sz w:val="20"/>
          <w:szCs w:val="20"/>
          <w:lang w:val="en-US"/>
        </w:rPr>
        <w:t>med payment</w:t>
      </w:r>
    </w:p>
    <w:p w:rsidR="00765D00" w:rsidRPr="009C2EE4" w:rsidRDefault="00765D00" w:rsidP="00765D00">
      <w:pPr>
        <w:pStyle w:val="Prrafodelista"/>
        <w:rPr>
          <w:rFonts w:asciiTheme="minorHAnsi" w:eastAsia="SimSun" w:hAnsiTheme="minorHAnsi" w:cs="Arial"/>
          <w:sz w:val="20"/>
          <w:szCs w:val="20"/>
          <w:lang w:val="en-US"/>
        </w:rPr>
      </w:pPr>
    </w:p>
    <w:p w:rsidR="00765D00" w:rsidRPr="009C2EE4" w:rsidRDefault="00AC466E" w:rsidP="00765D00">
      <w:pPr>
        <w:pStyle w:val="Prrafodelista"/>
        <w:numPr>
          <w:ilvl w:val="0"/>
          <w:numId w:val="43"/>
        </w:numPr>
        <w:rPr>
          <w:rFonts w:asciiTheme="minorHAnsi" w:eastAsia="SimSun" w:hAnsiTheme="minorHAnsi" w:cs="Arial"/>
          <w:sz w:val="20"/>
          <w:szCs w:val="20"/>
          <w:lang w:val="en-US"/>
        </w:rPr>
      </w:pPr>
      <w:r w:rsidRPr="009C2EE4">
        <w:rPr>
          <w:rFonts w:asciiTheme="minorHAnsi" w:eastAsia="SimSun" w:hAnsiTheme="minorHAnsi" w:cs="Arial"/>
          <w:sz w:val="20"/>
          <w:szCs w:val="20"/>
          <w:lang w:val="en-US"/>
        </w:rPr>
        <w:t>Notify of a performed refund</w:t>
      </w:r>
    </w:p>
    <w:p w:rsidR="00765D00" w:rsidRPr="009C2EE4" w:rsidRDefault="00765D00" w:rsidP="00765D00">
      <w:pPr>
        <w:pStyle w:val="Prrafodelista"/>
        <w:rPr>
          <w:rFonts w:asciiTheme="minorHAnsi" w:eastAsia="SimSun" w:hAnsiTheme="minorHAnsi" w:cs="Arial"/>
          <w:sz w:val="20"/>
          <w:szCs w:val="20"/>
          <w:lang w:val="en-US"/>
        </w:rPr>
      </w:pPr>
    </w:p>
    <w:p w:rsidR="00AC466E" w:rsidRPr="009C2EE4" w:rsidRDefault="006F36D3" w:rsidP="00AC466E">
      <w:pPr>
        <w:pStyle w:val="Prrafodelista"/>
        <w:numPr>
          <w:ilvl w:val="0"/>
          <w:numId w:val="43"/>
        </w:numPr>
        <w:rPr>
          <w:rFonts w:asciiTheme="minorHAnsi" w:eastAsia="SimSun" w:hAnsiTheme="minorHAnsi" w:cs="Arial"/>
          <w:sz w:val="20"/>
          <w:szCs w:val="20"/>
          <w:lang w:val="en-US"/>
        </w:rPr>
      </w:pPr>
      <w:r w:rsidRPr="009C2EE4">
        <w:rPr>
          <w:rFonts w:asciiTheme="minorHAnsi" w:eastAsia="SimSun" w:hAnsiTheme="minorHAnsi" w:cs="Arial"/>
          <w:sz w:val="20"/>
          <w:szCs w:val="20"/>
          <w:lang w:val="en-US"/>
        </w:rPr>
        <w:t xml:space="preserve">Retrieve a </w:t>
      </w:r>
      <w:r w:rsidR="00AC466E" w:rsidRPr="009C2EE4">
        <w:rPr>
          <w:rFonts w:asciiTheme="minorHAnsi" w:eastAsia="SimSun" w:hAnsiTheme="minorHAnsi" w:cs="Arial"/>
          <w:sz w:val="20"/>
          <w:szCs w:val="20"/>
          <w:lang w:val="en-US"/>
        </w:rPr>
        <w:t>list of refunds filtered by a given criteria</w:t>
      </w:r>
    </w:p>
    <w:p w:rsidR="00AC466E" w:rsidRPr="009C2EE4" w:rsidRDefault="00AC466E" w:rsidP="00AC466E">
      <w:pPr>
        <w:pStyle w:val="Prrafodelista"/>
        <w:rPr>
          <w:rFonts w:asciiTheme="minorHAnsi" w:eastAsia="SimSun" w:hAnsiTheme="minorHAnsi" w:cs="Arial"/>
          <w:sz w:val="20"/>
          <w:szCs w:val="20"/>
          <w:lang w:val="en-US"/>
        </w:rPr>
      </w:pPr>
    </w:p>
    <w:p w:rsidR="00AC466E" w:rsidRPr="009C2EE4" w:rsidRDefault="00AC466E" w:rsidP="00AC466E">
      <w:pPr>
        <w:pStyle w:val="Prrafodelista"/>
        <w:numPr>
          <w:ilvl w:val="0"/>
          <w:numId w:val="43"/>
        </w:numPr>
        <w:rPr>
          <w:rFonts w:asciiTheme="minorHAnsi" w:eastAsia="SimSun" w:hAnsiTheme="minorHAnsi" w:cs="Arial"/>
          <w:sz w:val="20"/>
          <w:szCs w:val="20"/>
          <w:lang w:val="en-US"/>
        </w:rPr>
      </w:pPr>
      <w:r w:rsidRPr="009C2EE4">
        <w:rPr>
          <w:rFonts w:asciiTheme="minorHAnsi" w:eastAsia="SimSun" w:hAnsiTheme="minorHAnsi" w:cs="Arial"/>
          <w:sz w:val="20"/>
          <w:szCs w:val="20"/>
          <w:lang w:val="en-US"/>
        </w:rPr>
        <w:t>Retrieve a single performed refund</w:t>
      </w:r>
    </w:p>
    <w:p w:rsidR="00765D00" w:rsidRPr="009C2EE4" w:rsidRDefault="00765D00" w:rsidP="00765D00">
      <w:pPr>
        <w:pStyle w:val="Prrafodelista"/>
        <w:ind w:left="1440"/>
        <w:rPr>
          <w:rFonts w:asciiTheme="minorHAnsi" w:eastAsia="SimSun" w:hAnsiTheme="minorHAnsi" w:cs="Arial"/>
          <w:sz w:val="20"/>
          <w:szCs w:val="20"/>
          <w:lang w:val="en-US"/>
        </w:rPr>
      </w:pPr>
    </w:p>
    <w:p w:rsidR="009F3334" w:rsidRPr="009C2EE4" w:rsidRDefault="009F3334" w:rsidP="00D45D5F">
      <w:pPr>
        <w:rPr>
          <w:b/>
          <w:lang w:eastAsia="zh-CN"/>
        </w:rPr>
      </w:pPr>
    </w:p>
    <w:p w:rsidR="00DB51CE" w:rsidRPr="009C2EE4" w:rsidRDefault="00DB51CE" w:rsidP="00DB51CE">
      <w:pPr>
        <w:pStyle w:val="Ttulo1"/>
        <w:rPr>
          <w:lang w:val="en-US"/>
        </w:rPr>
      </w:pPr>
      <w:bookmarkStart w:id="7" w:name="_Toc439368503"/>
      <w:bookmarkStart w:id="8" w:name="_Toc484529550"/>
      <w:r w:rsidRPr="009C2EE4">
        <w:rPr>
          <w:lang w:val="en-US"/>
        </w:rPr>
        <w:lastRenderedPageBreak/>
        <w:t>SAMPLE USE CASES</w:t>
      </w:r>
      <w:bookmarkEnd w:id="7"/>
      <w:bookmarkEnd w:id="8"/>
    </w:p>
    <w:p w:rsidR="009F3334" w:rsidRPr="009C2EE4" w:rsidRDefault="009F3334" w:rsidP="009F3334">
      <w:r w:rsidRPr="009C2EE4">
        <w:t>This section includes a set of main use cases that can be performed with this API. Additional use cases can be generated using the operations and resources defined in this specification.</w:t>
      </w:r>
    </w:p>
    <w:p w:rsidR="008671F3" w:rsidRPr="009C2EE4" w:rsidRDefault="00387512" w:rsidP="00387512">
      <w:pPr>
        <w:pStyle w:val="Prrafodelista"/>
        <w:numPr>
          <w:ilvl w:val="0"/>
          <w:numId w:val="43"/>
        </w:numPr>
        <w:rPr>
          <w:rFonts w:ascii="Arial" w:eastAsia="SimSun" w:hAnsi="Arial"/>
          <w:sz w:val="20"/>
          <w:szCs w:val="24"/>
          <w:lang w:val="en-US" w:eastAsia="en-US"/>
        </w:rPr>
      </w:pPr>
      <w:r w:rsidRPr="009C2EE4">
        <w:rPr>
          <w:rFonts w:ascii="Arial" w:eastAsia="SimSun" w:hAnsi="Arial"/>
          <w:sz w:val="20"/>
          <w:szCs w:val="24"/>
          <w:lang w:val="en-US" w:eastAsia="en-US"/>
        </w:rPr>
        <w:t xml:space="preserve">Request a </w:t>
      </w:r>
      <w:r w:rsidR="00213727" w:rsidRPr="009C2EE4">
        <w:rPr>
          <w:rFonts w:ascii="Arial" w:eastAsia="SimSun" w:hAnsi="Arial"/>
          <w:sz w:val="20"/>
          <w:szCs w:val="24"/>
          <w:lang w:val="en-US" w:eastAsia="en-US"/>
        </w:rPr>
        <w:t xml:space="preserve">list of </w:t>
      </w:r>
      <w:r w:rsidR="005014ED" w:rsidRPr="009C2EE4">
        <w:rPr>
          <w:rFonts w:ascii="Arial" w:eastAsia="SimSun" w:hAnsi="Arial"/>
          <w:sz w:val="20"/>
          <w:szCs w:val="24"/>
          <w:lang w:val="en-US" w:eastAsia="en-US"/>
        </w:rPr>
        <w:t xml:space="preserve">performed </w:t>
      </w:r>
      <w:r w:rsidR="00213727" w:rsidRPr="009C2EE4">
        <w:rPr>
          <w:rFonts w:ascii="Arial" w:eastAsia="SimSun" w:hAnsi="Arial"/>
          <w:sz w:val="20"/>
          <w:szCs w:val="24"/>
          <w:lang w:val="en-US" w:eastAsia="en-US"/>
        </w:rPr>
        <w:t>payment</w:t>
      </w:r>
      <w:r w:rsidR="005014ED" w:rsidRPr="009C2EE4">
        <w:rPr>
          <w:rFonts w:ascii="Arial" w:eastAsia="SimSun" w:hAnsi="Arial"/>
          <w:sz w:val="20"/>
          <w:szCs w:val="24"/>
          <w:lang w:val="en-US" w:eastAsia="en-US"/>
        </w:rPr>
        <w:t>s</w:t>
      </w:r>
      <w:r w:rsidR="00213727" w:rsidRPr="009C2EE4">
        <w:rPr>
          <w:rFonts w:ascii="Arial" w:eastAsia="SimSun" w:hAnsi="Arial"/>
          <w:sz w:val="20"/>
          <w:szCs w:val="24"/>
          <w:lang w:val="en-US" w:eastAsia="en-US"/>
        </w:rPr>
        <w:t xml:space="preserve"> stored on a server</w:t>
      </w:r>
      <w:r w:rsidR="00BF78D4" w:rsidRPr="009C2EE4">
        <w:rPr>
          <w:rFonts w:ascii="Arial" w:eastAsia="SimSun" w:hAnsi="Arial"/>
          <w:sz w:val="20"/>
          <w:szCs w:val="24"/>
          <w:lang w:val="en-US" w:eastAsia="en-US"/>
        </w:rPr>
        <w:t xml:space="preserve"> filtered by different criteria</w:t>
      </w:r>
    </w:p>
    <w:p w:rsidR="005014ED" w:rsidRPr="009C2EE4" w:rsidRDefault="005014ED" w:rsidP="005014ED">
      <w:pPr>
        <w:pStyle w:val="Prrafodelista"/>
        <w:rPr>
          <w:rFonts w:ascii="Arial" w:eastAsia="SimSun" w:hAnsi="Arial"/>
          <w:sz w:val="20"/>
          <w:szCs w:val="24"/>
          <w:lang w:val="en-US" w:eastAsia="en-US"/>
        </w:rPr>
      </w:pPr>
    </w:p>
    <w:p w:rsidR="005014ED" w:rsidRPr="009C2EE4" w:rsidRDefault="00387512" w:rsidP="005014ED">
      <w:pPr>
        <w:pStyle w:val="Prrafodelista"/>
        <w:numPr>
          <w:ilvl w:val="0"/>
          <w:numId w:val="43"/>
        </w:numPr>
        <w:rPr>
          <w:rFonts w:ascii="Arial" w:eastAsia="SimSun" w:hAnsi="Arial"/>
          <w:sz w:val="20"/>
          <w:szCs w:val="24"/>
          <w:lang w:val="en-US" w:eastAsia="en-US"/>
        </w:rPr>
      </w:pPr>
      <w:r w:rsidRPr="009C2EE4">
        <w:rPr>
          <w:rFonts w:ascii="Arial" w:eastAsia="SimSun" w:hAnsi="Arial"/>
          <w:sz w:val="20"/>
          <w:szCs w:val="24"/>
          <w:lang w:val="en-US" w:eastAsia="en-US"/>
        </w:rPr>
        <w:t xml:space="preserve">Request a </w:t>
      </w:r>
      <w:r w:rsidR="00213727" w:rsidRPr="009C2EE4">
        <w:rPr>
          <w:rFonts w:ascii="Arial" w:eastAsia="SimSun" w:hAnsi="Arial"/>
          <w:sz w:val="20"/>
          <w:szCs w:val="24"/>
          <w:lang w:val="en-US" w:eastAsia="en-US"/>
        </w:rPr>
        <w:t>specific payment stored on a server</w:t>
      </w:r>
    </w:p>
    <w:p w:rsidR="005014ED" w:rsidRPr="009C2EE4" w:rsidRDefault="005014ED" w:rsidP="005014ED">
      <w:pPr>
        <w:pStyle w:val="Prrafodelista"/>
        <w:rPr>
          <w:rFonts w:ascii="Arial" w:eastAsia="SimSun" w:hAnsi="Arial"/>
          <w:sz w:val="20"/>
          <w:szCs w:val="24"/>
          <w:lang w:val="en-US" w:eastAsia="en-US"/>
        </w:rPr>
      </w:pPr>
    </w:p>
    <w:p w:rsidR="00387512" w:rsidRPr="009C2EE4" w:rsidRDefault="00BF78D4" w:rsidP="005014ED">
      <w:pPr>
        <w:pStyle w:val="Prrafodelista"/>
        <w:numPr>
          <w:ilvl w:val="0"/>
          <w:numId w:val="43"/>
        </w:numPr>
        <w:rPr>
          <w:rFonts w:ascii="Arial" w:eastAsia="SimSun" w:hAnsi="Arial"/>
          <w:sz w:val="20"/>
          <w:szCs w:val="24"/>
          <w:lang w:val="en-US" w:eastAsia="en-US"/>
        </w:rPr>
      </w:pPr>
      <w:r w:rsidRPr="009C2EE4">
        <w:rPr>
          <w:rFonts w:ascii="Arial" w:eastAsia="SimSun" w:hAnsi="Arial"/>
          <w:sz w:val="20"/>
          <w:szCs w:val="24"/>
          <w:lang w:val="en-US" w:eastAsia="en-US"/>
        </w:rPr>
        <w:t>Notify of</w:t>
      </w:r>
      <w:r w:rsidR="005014ED" w:rsidRPr="009C2EE4">
        <w:rPr>
          <w:rFonts w:ascii="Arial" w:eastAsia="SimSun" w:hAnsi="Arial"/>
          <w:sz w:val="20"/>
          <w:szCs w:val="24"/>
          <w:lang w:val="en-US" w:eastAsia="en-US"/>
        </w:rPr>
        <w:t xml:space="preserve"> a new</w:t>
      </w:r>
      <w:r w:rsidRPr="009C2EE4">
        <w:rPr>
          <w:rFonts w:ascii="Arial" w:eastAsia="SimSun" w:hAnsi="Arial"/>
          <w:sz w:val="20"/>
          <w:szCs w:val="24"/>
          <w:lang w:val="en-US" w:eastAsia="en-US"/>
        </w:rPr>
        <w:t xml:space="preserve"> performed</w:t>
      </w:r>
      <w:r w:rsidR="005014ED" w:rsidRPr="009C2EE4">
        <w:rPr>
          <w:rFonts w:ascii="Arial" w:eastAsia="SimSun" w:hAnsi="Arial"/>
          <w:sz w:val="20"/>
          <w:szCs w:val="24"/>
          <w:lang w:val="en-US" w:eastAsia="en-US"/>
        </w:rPr>
        <w:t xml:space="preserve"> payment</w:t>
      </w:r>
    </w:p>
    <w:p w:rsidR="00BF78D4" w:rsidRPr="009C2EE4" w:rsidRDefault="00BF78D4" w:rsidP="00BF78D4">
      <w:pPr>
        <w:pStyle w:val="Prrafodelista"/>
        <w:rPr>
          <w:rFonts w:ascii="Arial" w:eastAsia="SimSun" w:hAnsi="Arial"/>
          <w:sz w:val="20"/>
          <w:szCs w:val="24"/>
          <w:lang w:val="en-US" w:eastAsia="en-US"/>
        </w:rPr>
      </w:pPr>
    </w:p>
    <w:p w:rsidR="00BF78D4" w:rsidRPr="009C2EE4" w:rsidRDefault="00BF78D4" w:rsidP="005014ED">
      <w:pPr>
        <w:pStyle w:val="Prrafodelista"/>
        <w:numPr>
          <w:ilvl w:val="0"/>
          <w:numId w:val="43"/>
        </w:numPr>
        <w:rPr>
          <w:rFonts w:ascii="Arial" w:eastAsia="SimSun" w:hAnsi="Arial"/>
          <w:sz w:val="20"/>
          <w:szCs w:val="24"/>
          <w:lang w:val="en-US" w:eastAsia="en-US"/>
        </w:rPr>
      </w:pPr>
      <w:r w:rsidRPr="009C2EE4">
        <w:rPr>
          <w:rFonts w:ascii="Arial" w:eastAsia="SimSun" w:hAnsi="Arial"/>
          <w:sz w:val="20"/>
          <w:szCs w:val="24"/>
          <w:lang w:val="en-US" w:eastAsia="en-US"/>
        </w:rPr>
        <w:t>Request a list of performed refunds stored on a server filtered by different criteria</w:t>
      </w:r>
    </w:p>
    <w:p w:rsidR="000D2078" w:rsidRPr="009C2EE4" w:rsidRDefault="000D2078" w:rsidP="000D2078">
      <w:pPr>
        <w:pStyle w:val="Prrafodelista"/>
        <w:rPr>
          <w:rFonts w:ascii="Arial" w:eastAsia="SimSun" w:hAnsi="Arial"/>
          <w:sz w:val="20"/>
          <w:szCs w:val="24"/>
          <w:lang w:val="en-US" w:eastAsia="en-US"/>
        </w:rPr>
      </w:pPr>
    </w:p>
    <w:p w:rsidR="000D2078" w:rsidRPr="009C2EE4" w:rsidRDefault="000D2078" w:rsidP="005014ED">
      <w:pPr>
        <w:pStyle w:val="Prrafodelista"/>
        <w:numPr>
          <w:ilvl w:val="0"/>
          <w:numId w:val="43"/>
        </w:numPr>
        <w:rPr>
          <w:rFonts w:ascii="Arial" w:eastAsia="SimSun" w:hAnsi="Arial"/>
          <w:sz w:val="20"/>
          <w:szCs w:val="24"/>
          <w:lang w:val="en-US" w:eastAsia="en-US"/>
        </w:rPr>
      </w:pPr>
      <w:r w:rsidRPr="009C2EE4">
        <w:rPr>
          <w:rFonts w:ascii="Arial" w:eastAsia="SimSun" w:hAnsi="Arial"/>
          <w:sz w:val="20"/>
          <w:szCs w:val="24"/>
          <w:lang w:val="en-US" w:eastAsia="en-US"/>
        </w:rPr>
        <w:t>Request a specific refund stored on a server</w:t>
      </w:r>
    </w:p>
    <w:p w:rsidR="000D2078" w:rsidRPr="009C2EE4" w:rsidRDefault="000D2078" w:rsidP="000D2078">
      <w:pPr>
        <w:pStyle w:val="Prrafodelista"/>
        <w:rPr>
          <w:rFonts w:ascii="Arial" w:eastAsia="SimSun" w:hAnsi="Arial"/>
          <w:sz w:val="20"/>
          <w:szCs w:val="24"/>
          <w:lang w:val="en-US" w:eastAsia="en-US"/>
        </w:rPr>
      </w:pPr>
    </w:p>
    <w:p w:rsidR="000D2078" w:rsidRPr="009C2EE4" w:rsidRDefault="000D2078" w:rsidP="005014ED">
      <w:pPr>
        <w:pStyle w:val="Prrafodelista"/>
        <w:numPr>
          <w:ilvl w:val="0"/>
          <w:numId w:val="43"/>
        </w:numPr>
        <w:rPr>
          <w:rFonts w:ascii="Arial" w:eastAsia="SimSun" w:hAnsi="Arial"/>
          <w:sz w:val="20"/>
          <w:szCs w:val="24"/>
          <w:lang w:val="en-US" w:eastAsia="en-US"/>
        </w:rPr>
      </w:pPr>
      <w:r w:rsidRPr="009C2EE4">
        <w:rPr>
          <w:rFonts w:ascii="Arial" w:eastAsia="SimSun" w:hAnsi="Arial"/>
          <w:sz w:val="20"/>
          <w:szCs w:val="24"/>
          <w:lang w:val="en-US" w:eastAsia="en-US"/>
        </w:rPr>
        <w:t>Notify of a new performed refund</w:t>
      </w:r>
    </w:p>
    <w:p w:rsidR="00387512" w:rsidRPr="009C2EE4" w:rsidRDefault="00387512" w:rsidP="00371E93">
      <w:pPr>
        <w:pStyle w:val="Prrafodelista"/>
        <w:rPr>
          <w:rFonts w:ascii="Arial" w:eastAsia="SimSun" w:hAnsi="Arial"/>
          <w:sz w:val="20"/>
          <w:szCs w:val="24"/>
          <w:lang w:val="en-US" w:eastAsia="en-US"/>
        </w:rPr>
      </w:pPr>
    </w:p>
    <w:p w:rsidR="008B1B95" w:rsidRPr="009C2EE4" w:rsidRDefault="008B1B95" w:rsidP="008B1B95">
      <w:pPr>
        <w:pStyle w:val="Ttulo1"/>
        <w:rPr>
          <w:rFonts w:cs="Arial"/>
          <w:lang w:val="en-US"/>
        </w:rPr>
      </w:pPr>
      <w:bookmarkStart w:id="9" w:name="_Toc484529551"/>
      <w:r w:rsidRPr="009C2EE4">
        <w:rPr>
          <w:rFonts w:cs="Arial"/>
          <w:lang w:val="en-US"/>
        </w:rPr>
        <w:lastRenderedPageBreak/>
        <w:t>RESOURCE MODEL</w:t>
      </w:r>
      <w:bookmarkEnd w:id="9"/>
    </w:p>
    <w:p w:rsidR="00E860AA" w:rsidRPr="009C2EE4" w:rsidRDefault="001F1F88" w:rsidP="00E860AA">
      <w:pPr>
        <w:pStyle w:val="Ttulo2"/>
        <w:tabs>
          <w:tab w:val="left" w:pos="1008"/>
        </w:tabs>
        <w:rPr>
          <w:rFonts w:eastAsia="Times New Roman" w:cs="Helvetica"/>
          <w:caps w:val="0"/>
          <w:spacing w:val="0"/>
          <w:sz w:val="24"/>
          <w:szCs w:val="24"/>
          <w:lang w:val="en-US" w:eastAsia="it-IT"/>
        </w:rPr>
      </w:pPr>
      <w:bookmarkStart w:id="10" w:name="_Toc484529552"/>
      <w:r w:rsidRPr="009C2EE4">
        <w:rPr>
          <w:rFonts w:eastAsia="Times New Roman" w:cs="Helvetica"/>
          <w:caps w:val="0"/>
          <w:spacing w:val="0"/>
          <w:sz w:val="24"/>
          <w:szCs w:val="24"/>
          <w:lang w:val="en-US" w:eastAsia="it-IT"/>
        </w:rPr>
        <w:t>PAYMENT</w:t>
      </w:r>
      <w:r w:rsidR="00E860AA" w:rsidRPr="009C2EE4">
        <w:rPr>
          <w:rFonts w:eastAsia="Times New Roman" w:cs="Helvetica"/>
          <w:caps w:val="0"/>
          <w:spacing w:val="0"/>
          <w:sz w:val="24"/>
          <w:szCs w:val="24"/>
          <w:lang w:val="en-US" w:eastAsia="it-IT"/>
        </w:rPr>
        <w:t xml:space="preserve"> RESOURCE</w:t>
      </w:r>
      <w:bookmarkEnd w:id="10"/>
    </w:p>
    <w:p w:rsidR="00E860AA" w:rsidRDefault="00E860AA" w:rsidP="00E860AA">
      <w:pPr>
        <w:rPr>
          <w:lang w:eastAsia="it-IT"/>
        </w:rPr>
      </w:pPr>
      <w:r w:rsidRPr="009C2EE4">
        <w:rPr>
          <w:lang w:eastAsia="it-IT"/>
        </w:rPr>
        <w:t xml:space="preserve">The </w:t>
      </w:r>
      <w:r w:rsidR="001F1F88" w:rsidRPr="009C2EE4">
        <w:rPr>
          <w:lang w:eastAsia="it-IT"/>
        </w:rPr>
        <w:t xml:space="preserve">Payment </w:t>
      </w:r>
      <w:r w:rsidRPr="009C2EE4">
        <w:rPr>
          <w:lang w:eastAsia="it-IT"/>
        </w:rPr>
        <w:t xml:space="preserve">resource represents </w:t>
      </w:r>
      <w:r w:rsidR="00B14967" w:rsidRPr="009C2EE4">
        <w:t xml:space="preserve">a performed </w:t>
      </w:r>
      <w:r w:rsidR="004C4109" w:rsidRPr="009C2EE4">
        <w:t>payment</w:t>
      </w:r>
      <w:r w:rsidRPr="009C2EE4">
        <w:rPr>
          <w:lang w:eastAsia="it-IT"/>
        </w:rPr>
        <w:t xml:space="preserve">. </w:t>
      </w:r>
      <w:r w:rsidR="00B14967" w:rsidRPr="009C2EE4">
        <w:rPr>
          <w:lang w:eastAsia="it-IT"/>
        </w:rPr>
        <w:t>It contains both information about the payment and the payment methods used in order to perform it</w:t>
      </w:r>
      <w:r w:rsidR="00162020" w:rsidRPr="009C2EE4">
        <w:rPr>
          <w:lang w:eastAsia="it-IT"/>
        </w:rPr>
        <w:t>.</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FF42D0"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FF42D0" w:rsidRDefault="00FF42D0" w:rsidP="00FF42D0">
            <w:pPr>
              <w:pStyle w:val="code0"/>
            </w:pPr>
            <w:r>
              <w:t>{</w:t>
            </w:r>
          </w:p>
          <w:p w:rsidR="00FF42D0" w:rsidRDefault="00FF42D0" w:rsidP="00FF42D0">
            <w:pPr>
              <w:pStyle w:val="code0"/>
            </w:pPr>
            <w:r>
              <w:tab/>
              <w:t>"id": "12345",</w:t>
            </w:r>
          </w:p>
          <w:p w:rsidR="006777C3" w:rsidRDefault="006777C3" w:rsidP="006777C3">
            <w:pPr>
              <w:pStyle w:val="code0"/>
            </w:pPr>
            <w:r>
              <w:tab/>
              <w:t>"href": "{paymentsAPI}/payment/12345",</w:t>
            </w:r>
          </w:p>
          <w:p w:rsidR="00FF42D0" w:rsidRDefault="00FF42D0" w:rsidP="00FF42D0">
            <w:pPr>
              <w:pStyle w:val="code0"/>
            </w:pPr>
            <w:r>
              <w:tab/>
              <w:t>"correlatorId": "67890",</w:t>
            </w:r>
          </w:p>
          <w:p w:rsidR="00FF42D0" w:rsidRDefault="00FF42D0" w:rsidP="00FF42D0">
            <w:pPr>
              <w:pStyle w:val="code0"/>
            </w:pPr>
            <w:r>
              <w:tab/>
              <w:t>"paymentDate": "2017-05-08T12:06:38.230Z",</w:t>
            </w:r>
          </w:p>
          <w:p w:rsidR="006777C3" w:rsidRDefault="006777C3" w:rsidP="006777C3">
            <w:pPr>
              <w:pStyle w:val="code0"/>
            </w:pPr>
            <w:r>
              <w:tab/>
              <w:t>"</w:t>
            </w:r>
            <w:r>
              <w:t>authorizationCode</w:t>
            </w:r>
            <w:r>
              <w:t>": "</w:t>
            </w:r>
            <w:r>
              <w:t>xxxxxxxxxxxxxxxxx</w:t>
            </w:r>
            <w:r>
              <w:t>",</w:t>
            </w:r>
          </w:p>
          <w:p w:rsidR="008A2D30" w:rsidRDefault="008A2D30" w:rsidP="008A2D30">
            <w:pPr>
              <w:pStyle w:val="code0"/>
            </w:pPr>
            <w:r>
              <w:tab/>
              <w:t>"name": "Example",</w:t>
            </w:r>
          </w:p>
          <w:p w:rsidR="00FF42D0" w:rsidRDefault="00FF42D0" w:rsidP="00FF42D0">
            <w:pPr>
              <w:pStyle w:val="code0"/>
            </w:pPr>
            <w:r>
              <w:tab/>
              <w:t>"description": "an example payment",</w:t>
            </w:r>
          </w:p>
          <w:p w:rsidR="00FF42D0" w:rsidRDefault="00FF42D0" w:rsidP="00FF42D0">
            <w:pPr>
              <w:pStyle w:val="code0"/>
            </w:pPr>
            <w:r>
              <w:tab/>
              <w:t>"amount": {</w:t>
            </w:r>
          </w:p>
          <w:p w:rsidR="00FF42D0" w:rsidRDefault="00FF42D0" w:rsidP="00FF42D0">
            <w:pPr>
              <w:pStyle w:val="code0"/>
            </w:pPr>
            <w:r>
              <w:tab/>
            </w:r>
            <w:r>
              <w:tab/>
              <w:t>"amount": 10,</w:t>
            </w:r>
          </w:p>
          <w:p w:rsidR="00FF42D0" w:rsidRDefault="00FF42D0" w:rsidP="00FF42D0">
            <w:pPr>
              <w:pStyle w:val="code0"/>
            </w:pPr>
            <w:r>
              <w:tab/>
            </w:r>
            <w:r>
              <w:tab/>
              <w:t>"units": "EUR"</w:t>
            </w:r>
          </w:p>
          <w:p w:rsidR="00FF42D0" w:rsidRDefault="00FF42D0" w:rsidP="00FF42D0">
            <w:pPr>
              <w:pStyle w:val="code0"/>
            </w:pPr>
            <w:r>
              <w:tab/>
              <w:t>},</w:t>
            </w:r>
          </w:p>
          <w:p w:rsidR="00FF42D0" w:rsidRDefault="00FF42D0" w:rsidP="00FF42D0">
            <w:pPr>
              <w:pStyle w:val="code0"/>
            </w:pPr>
            <w:r>
              <w:tab/>
              <w:t>"taxAmount": {</w:t>
            </w:r>
          </w:p>
          <w:p w:rsidR="00FF42D0" w:rsidRDefault="00FF42D0" w:rsidP="00FF42D0">
            <w:pPr>
              <w:pStyle w:val="code0"/>
            </w:pPr>
            <w:r>
              <w:tab/>
            </w:r>
            <w:r>
              <w:tab/>
              <w:t>"amount": 1.6,</w:t>
            </w:r>
          </w:p>
          <w:p w:rsidR="00FF42D0" w:rsidRDefault="00FF42D0" w:rsidP="00FF42D0">
            <w:pPr>
              <w:pStyle w:val="code0"/>
            </w:pPr>
            <w:r>
              <w:tab/>
            </w:r>
            <w:r>
              <w:tab/>
              <w:t>"units": "EUR"</w:t>
            </w:r>
          </w:p>
          <w:p w:rsidR="00FF42D0" w:rsidRDefault="00FF42D0" w:rsidP="00FF42D0">
            <w:pPr>
              <w:pStyle w:val="code0"/>
            </w:pPr>
            <w:r>
              <w:tab/>
              <w:t>},</w:t>
            </w:r>
          </w:p>
          <w:p w:rsidR="00FF42D0" w:rsidRDefault="00FF42D0" w:rsidP="00FF42D0">
            <w:pPr>
              <w:pStyle w:val="code0"/>
            </w:pPr>
            <w:r>
              <w:tab/>
              <w:t>"totalAmount": {</w:t>
            </w:r>
          </w:p>
          <w:p w:rsidR="00FF42D0" w:rsidRDefault="00FF42D0" w:rsidP="00FF42D0">
            <w:pPr>
              <w:pStyle w:val="code0"/>
            </w:pPr>
            <w:r>
              <w:tab/>
            </w:r>
            <w:r>
              <w:tab/>
              <w:t>"amount": 11.6,</w:t>
            </w:r>
          </w:p>
          <w:p w:rsidR="00FF42D0" w:rsidRDefault="00FF42D0" w:rsidP="00FF42D0">
            <w:pPr>
              <w:pStyle w:val="code0"/>
            </w:pPr>
            <w:r>
              <w:tab/>
            </w:r>
            <w:r>
              <w:tab/>
              <w:t>"units": "EUR"</w:t>
            </w:r>
          </w:p>
          <w:p w:rsidR="00FF42D0" w:rsidRDefault="00FF42D0" w:rsidP="00FF42D0">
            <w:pPr>
              <w:pStyle w:val="code0"/>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channel1</w:t>
            </w:r>
            <w:r w:rsidRPr="00ED403E">
              <w:t>",</w:t>
            </w:r>
          </w:p>
          <w:p w:rsidR="00324DD0" w:rsidRDefault="00324DD0" w:rsidP="00324DD0">
            <w:pPr>
              <w:pStyle w:val="code0"/>
            </w:pPr>
            <w:r w:rsidRPr="00ED403E">
              <w:tab/>
            </w:r>
            <w:r w:rsidRPr="00ED403E">
              <w:tab/>
              <w:t>"</w:t>
            </w:r>
            <w:r>
              <w:t>href</w:t>
            </w:r>
            <w:r w:rsidRPr="00ED403E">
              <w:t>": "</w:t>
            </w:r>
            <w:hyperlink r:id="rId11" w:history="1">
              <w:r w:rsidRPr="009233FA">
                <w:rPr>
                  <w:rStyle w:val="Hipervnculo"/>
                </w:rPr>
                <w:t>http://server:port/channels/channel1</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WEB Portal</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FF42D0" w:rsidRDefault="00FF42D0" w:rsidP="00FF42D0">
            <w:pPr>
              <w:pStyle w:val="code0"/>
            </w:pPr>
            <w:r>
              <w:tab/>
              <w:t>"account": {</w:t>
            </w:r>
          </w:p>
          <w:p w:rsidR="00FF42D0" w:rsidRDefault="00FF42D0" w:rsidP="00FF42D0">
            <w:pPr>
              <w:pStyle w:val="code0"/>
            </w:pPr>
            <w:r>
              <w:tab/>
            </w:r>
            <w:r>
              <w:tab/>
              <w:t>"id": "44444",</w:t>
            </w:r>
          </w:p>
          <w:p w:rsidR="00FF42D0" w:rsidRDefault="00FF42D0" w:rsidP="00FF42D0">
            <w:pPr>
              <w:pStyle w:val="code0"/>
            </w:pPr>
            <w:r>
              <w:tab/>
            </w:r>
            <w:r>
              <w:tab/>
              <w:t>"href": "{accountsAPI}/accounts/44444",</w:t>
            </w:r>
          </w:p>
          <w:p w:rsidR="00FF42D0" w:rsidRDefault="00FF42D0" w:rsidP="00FF42D0">
            <w:pPr>
              <w:pStyle w:val="code0"/>
            </w:pPr>
            <w:r>
              <w:tab/>
            </w:r>
            <w:r>
              <w:tab/>
              <w:t>"name": "Telco fusion account",</w:t>
            </w:r>
          </w:p>
          <w:p w:rsidR="00FF42D0" w:rsidRDefault="00FF42D0" w:rsidP="00FF42D0">
            <w:pPr>
              <w:pStyle w:val="code0"/>
            </w:pPr>
            <w:r>
              <w:tab/>
            </w:r>
            <w:r>
              <w:tab/>
              <w:t>"description": "John Doe’s telco account"</w:t>
            </w:r>
          </w:p>
          <w:p w:rsidR="00FF42D0" w:rsidRDefault="00FF42D0" w:rsidP="00FF42D0">
            <w:pPr>
              <w:pStyle w:val="code0"/>
            </w:pPr>
            <w:r>
              <w:tab/>
              <w:t>},</w:t>
            </w:r>
          </w:p>
          <w:p w:rsidR="00FF42D0" w:rsidRDefault="00FF42D0" w:rsidP="00FF42D0">
            <w:pPr>
              <w:pStyle w:val="code0"/>
            </w:pPr>
            <w:r>
              <w:tab/>
              <w:t>"paymentItem": [{</w:t>
            </w:r>
          </w:p>
          <w:p w:rsidR="00FF42D0" w:rsidRDefault="00FF42D0" w:rsidP="00FF42D0">
            <w:pPr>
              <w:pStyle w:val="code0"/>
            </w:pPr>
            <w:r>
              <w:tab/>
            </w:r>
            <w:r>
              <w:tab/>
            </w:r>
            <w:r>
              <w:tab/>
              <w:t>"amount": {</w:t>
            </w:r>
          </w:p>
          <w:p w:rsidR="00FF42D0" w:rsidRDefault="00FF42D0" w:rsidP="00FF42D0">
            <w:pPr>
              <w:pStyle w:val="code0"/>
            </w:pPr>
            <w:r>
              <w:tab/>
            </w:r>
            <w:r>
              <w:tab/>
            </w:r>
            <w:r>
              <w:tab/>
            </w:r>
            <w:r>
              <w:tab/>
              <w:t>"amount": 6,</w:t>
            </w:r>
          </w:p>
          <w:p w:rsidR="00FF42D0" w:rsidRDefault="00FF42D0" w:rsidP="00FF42D0">
            <w:pPr>
              <w:pStyle w:val="code0"/>
            </w:pPr>
            <w:r>
              <w:tab/>
            </w:r>
            <w:r>
              <w:tab/>
            </w:r>
            <w:r>
              <w:tab/>
            </w:r>
            <w:r>
              <w:tab/>
              <w:t>"units": "EUR"</w:t>
            </w:r>
          </w:p>
          <w:p w:rsidR="00FF42D0" w:rsidRDefault="00FF42D0" w:rsidP="00FF42D0">
            <w:pPr>
              <w:pStyle w:val="code0"/>
            </w:pPr>
            <w:r>
              <w:tab/>
            </w:r>
            <w:r>
              <w:tab/>
            </w:r>
            <w:r>
              <w:tab/>
              <w:t>},</w:t>
            </w:r>
          </w:p>
          <w:p w:rsidR="00FF42D0" w:rsidRDefault="00FF42D0" w:rsidP="00FF42D0">
            <w:pPr>
              <w:pStyle w:val="code0"/>
            </w:pPr>
            <w:r>
              <w:tab/>
            </w:r>
            <w:r>
              <w:tab/>
            </w:r>
            <w:r>
              <w:tab/>
              <w:t>"taxAmount": {</w:t>
            </w:r>
          </w:p>
          <w:p w:rsidR="00FF42D0" w:rsidRDefault="00FF42D0" w:rsidP="00FF42D0">
            <w:pPr>
              <w:pStyle w:val="code0"/>
            </w:pPr>
            <w:r>
              <w:tab/>
            </w:r>
            <w:r>
              <w:tab/>
            </w:r>
            <w:r>
              <w:tab/>
            </w:r>
            <w:r>
              <w:tab/>
              <w:t>"amount": 0.96,</w:t>
            </w:r>
          </w:p>
          <w:p w:rsidR="00FF42D0" w:rsidRDefault="00FF42D0" w:rsidP="00FF42D0">
            <w:pPr>
              <w:pStyle w:val="code0"/>
            </w:pPr>
            <w:r>
              <w:tab/>
            </w:r>
            <w:r>
              <w:tab/>
            </w:r>
            <w:r>
              <w:tab/>
            </w:r>
            <w:r>
              <w:tab/>
              <w:t>"units": "EUR"</w:t>
            </w:r>
          </w:p>
          <w:p w:rsidR="00FF42D0" w:rsidRDefault="00FF42D0" w:rsidP="00FF42D0">
            <w:pPr>
              <w:pStyle w:val="code0"/>
            </w:pPr>
            <w:r>
              <w:tab/>
            </w:r>
            <w:r>
              <w:tab/>
            </w:r>
            <w:r>
              <w:tab/>
              <w:t>},</w:t>
            </w:r>
          </w:p>
          <w:p w:rsidR="00FF42D0" w:rsidRDefault="00FF42D0" w:rsidP="00FF42D0">
            <w:pPr>
              <w:pStyle w:val="code0"/>
            </w:pPr>
            <w:r>
              <w:tab/>
            </w:r>
            <w:r>
              <w:tab/>
            </w:r>
            <w:r>
              <w:tab/>
              <w:t>"totalAmount": {</w:t>
            </w:r>
          </w:p>
          <w:p w:rsidR="00FF42D0" w:rsidRDefault="00FF42D0" w:rsidP="00FF42D0">
            <w:pPr>
              <w:pStyle w:val="code0"/>
            </w:pPr>
            <w:r>
              <w:tab/>
            </w:r>
            <w:r>
              <w:tab/>
            </w:r>
            <w:r>
              <w:tab/>
            </w:r>
            <w:r>
              <w:tab/>
              <w:t>"amount": 6.96,</w:t>
            </w:r>
          </w:p>
          <w:p w:rsidR="00FF42D0" w:rsidRDefault="00FF42D0" w:rsidP="00FF42D0">
            <w:pPr>
              <w:pStyle w:val="code0"/>
            </w:pPr>
            <w:r>
              <w:tab/>
            </w:r>
            <w:r>
              <w:tab/>
            </w:r>
            <w:r>
              <w:tab/>
            </w:r>
            <w:r>
              <w:tab/>
              <w:t>"units": "EUR"</w:t>
            </w:r>
          </w:p>
          <w:p w:rsidR="00FF42D0" w:rsidRDefault="00FF42D0" w:rsidP="00FF42D0">
            <w:pPr>
              <w:pStyle w:val="code0"/>
            </w:pPr>
            <w:r>
              <w:tab/>
            </w:r>
            <w:r>
              <w:tab/>
            </w:r>
            <w:r>
              <w:tab/>
              <w:t>},</w:t>
            </w:r>
          </w:p>
          <w:p w:rsidR="00FF42D0" w:rsidRDefault="00FF42D0" w:rsidP="00FF42D0">
            <w:pPr>
              <w:pStyle w:val="code0"/>
            </w:pPr>
            <w:r>
              <w:tab/>
            </w:r>
            <w:r>
              <w:tab/>
            </w:r>
            <w:r>
              <w:tab/>
              <w:t>"item": {</w:t>
            </w:r>
          </w:p>
          <w:p w:rsidR="00FF42D0" w:rsidRDefault="00FF42D0" w:rsidP="00FF42D0">
            <w:pPr>
              <w:pStyle w:val="code0"/>
            </w:pPr>
            <w:r>
              <w:tab/>
            </w:r>
            <w:r>
              <w:tab/>
            </w:r>
            <w:r>
              <w:tab/>
            </w:r>
            <w:r>
              <w:tab/>
              <w:t>"id": "1234",</w:t>
            </w:r>
          </w:p>
          <w:p w:rsidR="00FF42D0" w:rsidRDefault="00FF42D0" w:rsidP="00FF42D0">
            <w:pPr>
              <w:pStyle w:val="code0"/>
            </w:pPr>
            <w:r>
              <w:tab/>
            </w:r>
            <w:r>
              <w:tab/>
            </w:r>
            <w:r>
              <w:tab/>
            </w:r>
            <w:r>
              <w:tab/>
              <w:t>"type": "bill",</w:t>
            </w:r>
          </w:p>
          <w:p w:rsidR="00FF42D0" w:rsidRDefault="00FF42D0" w:rsidP="00FF42D0">
            <w:pPr>
              <w:pStyle w:val="code0"/>
            </w:pPr>
            <w:r>
              <w:tab/>
            </w:r>
            <w:r>
              <w:tab/>
            </w:r>
            <w:r>
              <w:tab/>
            </w:r>
            <w:r>
              <w:tab/>
              <w:t>"href": "{billingAPI}/accounts/44444/bills/1234"</w:t>
            </w:r>
          </w:p>
          <w:p w:rsidR="00FF42D0" w:rsidRDefault="00FF42D0" w:rsidP="00FF42D0">
            <w:pPr>
              <w:pStyle w:val="code0"/>
            </w:pPr>
            <w:r>
              <w:tab/>
            </w:r>
            <w:r>
              <w:tab/>
            </w:r>
            <w:r>
              <w:tab/>
              <w:t>}</w:t>
            </w:r>
          </w:p>
          <w:p w:rsidR="00FF42D0" w:rsidRDefault="00FF42D0" w:rsidP="00FF42D0">
            <w:pPr>
              <w:pStyle w:val="code0"/>
            </w:pPr>
            <w:r>
              <w:tab/>
            </w:r>
            <w:r>
              <w:tab/>
              <w:t>},</w:t>
            </w:r>
          </w:p>
          <w:p w:rsidR="00FF42D0" w:rsidRDefault="00FF42D0" w:rsidP="00FF42D0">
            <w:pPr>
              <w:pStyle w:val="code0"/>
            </w:pPr>
            <w:r>
              <w:lastRenderedPageBreak/>
              <w:tab/>
            </w:r>
            <w:r>
              <w:tab/>
              <w:t>{</w:t>
            </w:r>
          </w:p>
          <w:p w:rsidR="00FF42D0" w:rsidRDefault="00FF42D0" w:rsidP="00FF42D0">
            <w:pPr>
              <w:pStyle w:val="code0"/>
            </w:pPr>
            <w:r>
              <w:tab/>
            </w:r>
            <w:r>
              <w:tab/>
            </w:r>
            <w:r>
              <w:tab/>
              <w:t>"amount": {</w:t>
            </w:r>
          </w:p>
          <w:p w:rsidR="00FF42D0" w:rsidRDefault="00FF42D0" w:rsidP="00FF42D0">
            <w:pPr>
              <w:pStyle w:val="code0"/>
            </w:pPr>
            <w:r>
              <w:tab/>
            </w:r>
            <w:r>
              <w:tab/>
            </w:r>
            <w:r>
              <w:tab/>
            </w:r>
            <w:r>
              <w:tab/>
              <w:t>"amount": 4,</w:t>
            </w:r>
          </w:p>
          <w:p w:rsidR="00FF42D0" w:rsidRDefault="00FF42D0" w:rsidP="00FF42D0">
            <w:pPr>
              <w:pStyle w:val="code0"/>
            </w:pPr>
            <w:r>
              <w:tab/>
            </w:r>
            <w:r>
              <w:tab/>
            </w:r>
            <w:r>
              <w:tab/>
            </w:r>
            <w:r>
              <w:tab/>
              <w:t>"units": "EUR"</w:t>
            </w:r>
          </w:p>
          <w:p w:rsidR="00FF42D0" w:rsidRDefault="00FF42D0" w:rsidP="00FF42D0">
            <w:pPr>
              <w:pStyle w:val="code0"/>
            </w:pPr>
            <w:r>
              <w:tab/>
            </w:r>
            <w:r>
              <w:tab/>
            </w:r>
            <w:r>
              <w:tab/>
              <w:t>},</w:t>
            </w:r>
          </w:p>
          <w:p w:rsidR="00FF42D0" w:rsidRDefault="00FF42D0" w:rsidP="00FF42D0">
            <w:pPr>
              <w:pStyle w:val="code0"/>
            </w:pPr>
            <w:r>
              <w:tab/>
            </w:r>
            <w:r>
              <w:tab/>
            </w:r>
            <w:r>
              <w:tab/>
              <w:t>"taxAmount": {</w:t>
            </w:r>
          </w:p>
          <w:p w:rsidR="00FF42D0" w:rsidRDefault="00FF42D0" w:rsidP="00FF42D0">
            <w:pPr>
              <w:pStyle w:val="code0"/>
            </w:pPr>
            <w:r>
              <w:tab/>
            </w:r>
            <w:r>
              <w:tab/>
            </w:r>
            <w:r>
              <w:tab/>
            </w:r>
            <w:r>
              <w:tab/>
              <w:t>"amount": 0.64,</w:t>
            </w:r>
          </w:p>
          <w:p w:rsidR="00FF42D0" w:rsidRDefault="00FF42D0" w:rsidP="00FF42D0">
            <w:pPr>
              <w:pStyle w:val="code0"/>
            </w:pPr>
            <w:r>
              <w:tab/>
            </w:r>
            <w:r>
              <w:tab/>
            </w:r>
            <w:r>
              <w:tab/>
            </w:r>
            <w:r>
              <w:tab/>
              <w:t>"units": "EUR"</w:t>
            </w:r>
          </w:p>
          <w:p w:rsidR="00FF42D0" w:rsidRDefault="00FF42D0" w:rsidP="00FF42D0">
            <w:pPr>
              <w:pStyle w:val="code0"/>
            </w:pPr>
            <w:r>
              <w:tab/>
            </w:r>
            <w:r>
              <w:tab/>
            </w:r>
            <w:r>
              <w:tab/>
              <w:t>},</w:t>
            </w:r>
          </w:p>
          <w:p w:rsidR="00FF42D0" w:rsidRDefault="00FF42D0" w:rsidP="00FF42D0">
            <w:pPr>
              <w:pStyle w:val="code0"/>
            </w:pPr>
            <w:r>
              <w:tab/>
            </w:r>
            <w:r>
              <w:tab/>
            </w:r>
            <w:r>
              <w:tab/>
              <w:t>"item": {</w:t>
            </w:r>
          </w:p>
          <w:p w:rsidR="00FF42D0" w:rsidRDefault="00FF42D0" w:rsidP="00FF42D0">
            <w:pPr>
              <w:pStyle w:val="code0"/>
            </w:pPr>
            <w:r>
              <w:tab/>
            </w:r>
            <w:r>
              <w:tab/>
            </w:r>
            <w:r>
              <w:tab/>
            </w:r>
            <w:r>
              <w:tab/>
              <w:t>"type": "product",</w:t>
            </w:r>
          </w:p>
          <w:p w:rsidR="00FF42D0" w:rsidRDefault="00FF42D0" w:rsidP="00FF42D0">
            <w:pPr>
              <w:pStyle w:val="code0"/>
            </w:pPr>
            <w:r>
              <w:tab/>
            </w:r>
            <w:r>
              <w:tab/>
            </w:r>
            <w:r>
              <w:tab/>
            </w:r>
            <w:r>
              <w:tab/>
              <w:t>"id": "9999",</w:t>
            </w:r>
          </w:p>
          <w:p w:rsidR="00FF42D0" w:rsidRDefault="00FF42D0" w:rsidP="00FF42D0">
            <w:pPr>
              <w:pStyle w:val="code0"/>
            </w:pPr>
            <w:r>
              <w:tab/>
            </w:r>
            <w:r>
              <w:tab/>
            </w:r>
            <w:r>
              <w:tab/>
            </w:r>
            <w:r>
              <w:tab/>
              <w:t>"href": "{catalogAPI}/products/9999"</w:t>
            </w:r>
          </w:p>
          <w:p w:rsidR="00FF42D0" w:rsidRDefault="00FF42D0" w:rsidP="00FF42D0">
            <w:pPr>
              <w:pStyle w:val="code0"/>
            </w:pPr>
            <w:r>
              <w:tab/>
            </w:r>
            <w:r>
              <w:tab/>
            </w:r>
            <w:r>
              <w:tab/>
              <w:t>}</w:t>
            </w:r>
          </w:p>
          <w:p w:rsidR="00FF42D0" w:rsidRDefault="00FF42D0" w:rsidP="00FF42D0">
            <w:pPr>
              <w:pStyle w:val="code0"/>
            </w:pPr>
            <w:r>
              <w:tab/>
            </w:r>
            <w:r>
              <w:tab/>
              <w:t>}</w:t>
            </w:r>
          </w:p>
          <w:p w:rsidR="00FF42D0" w:rsidRDefault="00FF42D0" w:rsidP="00FF42D0">
            <w:pPr>
              <w:pStyle w:val="code0"/>
            </w:pPr>
            <w:r>
              <w:tab/>
              <w:t>],</w:t>
            </w:r>
          </w:p>
          <w:p w:rsidR="00FF42D0" w:rsidRDefault="00FF42D0" w:rsidP="00FF42D0">
            <w:pPr>
              <w:pStyle w:val="code0"/>
            </w:pPr>
            <w:r>
              <w:tab/>
              <w:t>"paymentMethod": [{</w:t>
            </w:r>
          </w:p>
          <w:p w:rsidR="00FF42D0" w:rsidRDefault="00FF42D0" w:rsidP="00FF42D0">
            <w:pPr>
              <w:pStyle w:val="code0"/>
            </w:pPr>
            <w:r>
              <w:tab/>
            </w:r>
            <w:r>
              <w:tab/>
            </w:r>
            <w:r>
              <w:tab/>
              <w:t>"type": "voucher",</w:t>
            </w:r>
          </w:p>
          <w:p w:rsidR="00FF42D0" w:rsidRDefault="00FF42D0" w:rsidP="00FF42D0">
            <w:pPr>
              <w:pStyle w:val="code0"/>
            </w:pPr>
            <w:r>
              <w:tab/>
            </w:r>
            <w:r>
              <w:tab/>
            </w:r>
            <w:r>
              <w:tab/>
              <w:t>"details": {</w:t>
            </w:r>
          </w:p>
          <w:p w:rsidR="00FF42D0" w:rsidRDefault="00FF42D0" w:rsidP="00FF42D0">
            <w:pPr>
              <w:pStyle w:val="code0"/>
            </w:pPr>
            <w:r>
              <w:tab/>
            </w:r>
            <w:r>
              <w:tab/>
            </w:r>
            <w:r>
              <w:tab/>
            </w:r>
            <w:r>
              <w:tab/>
              <w:t>"code": "H%3845",</w:t>
            </w:r>
          </w:p>
          <w:p w:rsidR="00FF42D0" w:rsidRDefault="00FF42D0" w:rsidP="00FF42D0">
            <w:pPr>
              <w:pStyle w:val="code0"/>
            </w:pPr>
            <w:r>
              <w:tab/>
            </w:r>
            <w:r>
              <w:tab/>
            </w:r>
            <w:r>
              <w:tab/>
            </w:r>
            <w:r>
              <w:tab/>
              <w:t>"description": "Get 300MB free",</w:t>
            </w:r>
          </w:p>
          <w:p w:rsidR="00FF42D0" w:rsidRDefault="00FF42D0" w:rsidP="00FF42D0">
            <w:pPr>
              <w:pStyle w:val="code0"/>
            </w:pPr>
            <w:r>
              <w:tab/>
            </w:r>
            <w:r>
              <w:tab/>
            </w:r>
            <w:r>
              <w:tab/>
            </w:r>
            <w:r>
              <w:tab/>
              <w:t>"value": [{</w:t>
            </w:r>
          </w:p>
          <w:p w:rsidR="00FF42D0" w:rsidRDefault="00FF42D0" w:rsidP="00FF42D0">
            <w:pPr>
              <w:pStyle w:val="code0"/>
            </w:pPr>
            <w:r>
              <w:tab/>
            </w:r>
            <w:r>
              <w:tab/>
            </w:r>
            <w:r>
              <w:tab/>
            </w:r>
            <w:r>
              <w:tab/>
            </w:r>
            <w:r>
              <w:tab/>
              <w:t>"amount": "3",</w:t>
            </w:r>
          </w:p>
          <w:p w:rsidR="00FF42D0" w:rsidRDefault="00FF42D0" w:rsidP="00FF42D0">
            <w:pPr>
              <w:pStyle w:val="code0"/>
            </w:pPr>
            <w:r>
              <w:tab/>
            </w:r>
            <w:r>
              <w:tab/>
            </w:r>
            <w:r>
              <w:tab/>
            </w:r>
            <w:r>
              <w:tab/>
            </w:r>
            <w:r>
              <w:tab/>
              <w:t>"units": "EUR"</w:t>
            </w:r>
          </w:p>
          <w:p w:rsidR="00FF42D0" w:rsidRDefault="00FF42D0" w:rsidP="00FF42D0">
            <w:pPr>
              <w:pStyle w:val="code0"/>
            </w:pPr>
            <w:r>
              <w:tab/>
            </w:r>
            <w:r>
              <w:tab/>
            </w:r>
            <w:r>
              <w:tab/>
            </w:r>
            <w:r>
              <w:tab/>
              <w:t>}]</w:t>
            </w:r>
          </w:p>
          <w:p w:rsidR="00FF42D0" w:rsidRDefault="00FF42D0" w:rsidP="00FF42D0">
            <w:pPr>
              <w:pStyle w:val="code0"/>
            </w:pPr>
            <w:r>
              <w:tab/>
            </w:r>
            <w:r>
              <w:tab/>
            </w:r>
            <w:r>
              <w:tab/>
              <w:t>}</w:t>
            </w:r>
          </w:p>
          <w:p w:rsidR="00FF42D0" w:rsidRDefault="00FF42D0" w:rsidP="00FF42D0">
            <w:pPr>
              <w:pStyle w:val="code0"/>
            </w:pPr>
            <w:r>
              <w:tab/>
            </w:r>
            <w:r>
              <w:tab/>
              <w:t>},</w:t>
            </w:r>
          </w:p>
          <w:p w:rsidR="00FF42D0" w:rsidRDefault="00FF42D0" w:rsidP="00FF42D0">
            <w:pPr>
              <w:pStyle w:val="code0"/>
            </w:pPr>
            <w:r>
              <w:tab/>
            </w:r>
            <w:r>
              <w:tab/>
              <w:t>{</w:t>
            </w:r>
          </w:p>
          <w:p w:rsidR="00FF42D0" w:rsidRDefault="00FF42D0" w:rsidP="00FF42D0">
            <w:pPr>
              <w:pStyle w:val="code0"/>
            </w:pPr>
            <w:r>
              <w:tab/>
            </w:r>
            <w:r>
              <w:tab/>
            </w:r>
            <w:r>
              <w:tab/>
              <w:t>"id": "88888",</w:t>
            </w:r>
          </w:p>
          <w:p w:rsidR="00FF42D0" w:rsidRDefault="00FF42D0" w:rsidP="00FF42D0">
            <w:pPr>
              <w:pStyle w:val="code0"/>
            </w:pPr>
            <w:r>
              <w:tab/>
            </w:r>
            <w:r>
              <w:tab/>
            </w:r>
            <w:r>
              <w:tab/>
              <w:t>"href": "{paymentMethodsAPI}/paymentMethods/88888",</w:t>
            </w:r>
          </w:p>
          <w:p w:rsidR="00FF42D0" w:rsidRDefault="00FF42D0" w:rsidP="00FF42D0">
            <w:pPr>
              <w:pStyle w:val="code0"/>
            </w:pPr>
            <w:r>
              <w:tab/>
            </w:r>
            <w:r>
              <w:tab/>
            </w:r>
            <w:r>
              <w:tab/>
              <w:t>"description": "bank card",</w:t>
            </w:r>
          </w:p>
          <w:p w:rsidR="00FF42D0" w:rsidRDefault="00FF42D0" w:rsidP="00FF42D0">
            <w:pPr>
              <w:pStyle w:val="code0"/>
            </w:pPr>
            <w:r>
              <w:tab/>
            </w:r>
            <w:r>
              <w:tab/>
            </w:r>
            <w:r>
              <w:tab/>
              <w:t>"type": "bankCard",</w:t>
            </w:r>
          </w:p>
          <w:p w:rsidR="00FF42D0" w:rsidRDefault="00FF42D0" w:rsidP="00FF42D0">
            <w:pPr>
              <w:pStyle w:val="code0"/>
            </w:pPr>
            <w:r>
              <w:tab/>
            </w:r>
            <w:r>
              <w:tab/>
            </w:r>
            <w:r>
              <w:tab/>
              <w:t>"details": {</w:t>
            </w:r>
          </w:p>
          <w:p w:rsidR="00FF42D0" w:rsidRDefault="00FF42D0" w:rsidP="00FF42D0">
            <w:pPr>
              <w:pStyle w:val="code0"/>
            </w:pPr>
            <w:r>
              <w:tab/>
            </w:r>
            <w:r>
              <w:tab/>
            </w:r>
            <w:r>
              <w:tab/>
            </w:r>
            <w:r>
              <w:tab/>
              <w:t>"</w:t>
            </w:r>
            <w:r w:rsidR="007934E8">
              <w:t>brand</w:t>
            </w:r>
            <w:r>
              <w:t>": "MasterCard",</w:t>
            </w:r>
          </w:p>
          <w:p w:rsidR="00FF42D0" w:rsidRPr="003B205A" w:rsidRDefault="00FF42D0" w:rsidP="00FF42D0">
            <w:pPr>
              <w:pStyle w:val="code0"/>
              <w:rPr>
                <w:lang w:val="fr-FR"/>
              </w:rPr>
            </w:pPr>
            <w:r>
              <w:tab/>
            </w:r>
            <w:r>
              <w:tab/>
            </w:r>
            <w:r>
              <w:tab/>
            </w:r>
            <w:r>
              <w:tab/>
            </w:r>
            <w:r w:rsidRPr="003B205A">
              <w:rPr>
                <w:lang w:val="fr-FR"/>
              </w:rPr>
              <w:t>"type": "Debit",</w:t>
            </w:r>
          </w:p>
          <w:p w:rsidR="00FF42D0" w:rsidRPr="003B205A" w:rsidRDefault="00FF42D0" w:rsidP="00FF42D0">
            <w:pPr>
              <w:pStyle w:val="code0"/>
              <w:rPr>
                <w:lang w:val="fr-FR"/>
              </w:rPr>
            </w:pPr>
            <w:r w:rsidRPr="003B205A">
              <w:rPr>
                <w:lang w:val="fr-FR"/>
              </w:rPr>
              <w:tab/>
            </w:r>
            <w:r w:rsidRPr="003B205A">
              <w:rPr>
                <w:lang w:val="fr-FR"/>
              </w:rPr>
              <w:tab/>
            </w:r>
            <w:r w:rsidRPr="003B205A">
              <w:rPr>
                <w:lang w:val="fr-FR"/>
              </w:rPr>
              <w:tab/>
            </w:r>
            <w:r w:rsidRPr="003B205A">
              <w:rPr>
                <w:lang w:val="fr-FR"/>
              </w:rPr>
              <w:tab/>
              <w:t>"</w:t>
            </w:r>
            <w:r w:rsidR="007934E8">
              <w:rPr>
                <w:lang w:val="fr-FR"/>
              </w:rPr>
              <w:t>cardN</w:t>
            </w:r>
            <w:r w:rsidRPr="003B205A">
              <w:rPr>
                <w:lang w:val="fr-FR"/>
              </w:rPr>
              <w:t>umber": "00000000000000000",</w:t>
            </w:r>
          </w:p>
          <w:p w:rsidR="00FF42D0" w:rsidRPr="003B205A" w:rsidRDefault="00FF42D0" w:rsidP="00FF42D0">
            <w:pPr>
              <w:pStyle w:val="code0"/>
              <w:rPr>
                <w:lang w:val="fr-FR"/>
              </w:rPr>
            </w:pPr>
            <w:r w:rsidRPr="003B205A">
              <w:rPr>
                <w:lang w:val="fr-FR"/>
              </w:rPr>
              <w:tab/>
            </w:r>
            <w:r w:rsidRPr="003B205A">
              <w:rPr>
                <w:lang w:val="fr-FR"/>
              </w:rPr>
              <w:tab/>
            </w:r>
            <w:r w:rsidRPr="003B205A">
              <w:rPr>
                <w:lang w:val="fr-FR"/>
              </w:rPr>
              <w:tab/>
            </w:r>
            <w:r w:rsidRPr="003B205A">
              <w:rPr>
                <w:lang w:val="fr-FR"/>
              </w:rPr>
              <w:tab/>
              <w:t>"expirationDate": "2019-03-25T12:00:00",</w:t>
            </w:r>
          </w:p>
          <w:p w:rsidR="00FF42D0" w:rsidRDefault="00FF42D0" w:rsidP="00FF42D0">
            <w:pPr>
              <w:pStyle w:val="code0"/>
            </w:pPr>
            <w:r w:rsidRPr="003B205A">
              <w:rPr>
                <w:lang w:val="fr-FR"/>
              </w:rPr>
              <w:tab/>
            </w:r>
            <w:r w:rsidRPr="003B205A">
              <w:rPr>
                <w:lang w:val="fr-FR"/>
              </w:rPr>
              <w:tab/>
            </w:r>
            <w:r w:rsidRPr="003B205A">
              <w:rPr>
                <w:lang w:val="fr-FR"/>
              </w:rPr>
              <w:tab/>
            </w:r>
            <w:r w:rsidRPr="003B205A">
              <w:rPr>
                <w:lang w:val="fr-FR"/>
              </w:rPr>
              <w:tab/>
            </w:r>
            <w:r>
              <w:t>"</w:t>
            </w:r>
            <w:r w:rsidR="00E51322">
              <w:t>cvv</w:t>
            </w:r>
            <w:r>
              <w:t>": "000",</w:t>
            </w:r>
          </w:p>
          <w:p w:rsidR="00FF42D0" w:rsidRDefault="00FF42D0" w:rsidP="00FF42D0">
            <w:pPr>
              <w:pStyle w:val="code0"/>
            </w:pPr>
            <w:r>
              <w:tab/>
            </w:r>
            <w:r>
              <w:tab/>
            </w:r>
            <w:r>
              <w:tab/>
            </w:r>
            <w:r>
              <w:tab/>
              <w:t>"name</w:t>
            </w:r>
            <w:r w:rsidR="007934E8">
              <w:t>OnCard</w:t>
            </w:r>
            <w:r>
              <w:t>": "John Doe",</w:t>
            </w:r>
          </w:p>
          <w:p w:rsidR="00FF42D0" w:rsidRDefault="00FF42D0" w:rsidP="00FF42D0">
            <w:pPr>
              <w:pStyle w:val="code0"/>
            </w:pPr>
            <w:r>
              <w:tab/>
            </w:r>
            <w:r>
              <w:tab/>
            </w:r>
            <w:r>
              <w:tab/>
            </w:r>
            <w:r>
              <w:tab/>
              <w:t>"bank": "Fictitious Bank.inc"</w:t>
            </w:r>
          </w:p>
          <w:p w:rsidR="00FF42D0" w:rsidRDefault="00FF42D0" w:rsidP="00FF42D0">
            <w:pPr>
              <w:pStyle w:val="code0"/>
            </w:pPr>
            <w:r>
              <w:tab/>
            </w:r>
            <w:r>
              <w:tab/>
            </w:r>
            <w:r>
              <w:tab/>
              <w:t>}</w:t>
            </w:r>
          </w:p>
          <w:p w:rsidR="00FF42D0" w:rsidRDefault="00FF42D0" w:rsidP="00FF42D0">
            <w:pPr>
              <w:pStyle w:val="code0"/>
            </w:pPr>
            <w:r>
              <w:tab/>
            </w:r>
            <w:r>
              <w:tab/>
              <w:t>}</w:t>
            </w:r>
          </w:p>
          <w:p w:rsidR="00FF42D0" w:rsidRDefault="00FF42D0" w:rsidP="00FF42D0">
            <w:pPr>
              <w:pStyle w:val="code0"/>
            </w:pPr>
            <w:r>
              <w:tab/>
              <w:t>],</w:t>
            </w:r>
          </w:p>
          <w:p w:rsidR="00FF42D0" w:rsidRDefault="00FF42D0" w:rsidP="00FF42D0">
            <w:pPr>
              <w:pStyle w:val="code0"/>
            </w:pPr>
            <w:r>
              <w:tab/>
              <w:t>"status": "pendingAuthorization",</w:t>
            </w:r>
          </w:p>
          <w:p w:rsidR="00B044CD" w:rsidRDefault="00FF42D0" w:rsidP="00B044CD">
            <w:pPr>
              <w:pStyle w:val="code0"/>
            </w:pPr>
            <w:r>
              <w:tab/>
              <w:t>"statusDate": "2017-05-08T12:06:38.230Z"</w:t>
            </w:r>
            <w:r w:rsidR="00B044CD">
              <w:t>,</w:t>
            </w:r>
          </w:p>
          <w:p w:rsidR="00B044CD" w:rsidRDefault="00B044CD" w:rsidP="00B044CD">
            <w:pPr>
              <w:pStyle w:val="code0"/>
            </w:pPr>
            <w:r>
              <w:tab/>
              <w:t>"payer": {</w:t>
            </w:r>
          </w:p>
          <w:p w:rsidR="00B044CD" w:rsidRDefault="00B044CD" w:rsidP="00B044CD">
            <w:pPr>
              <w:pStyle w:val="code0"/>
            </w:pPr>
            <w:r>
              <w:tab/>
            </w:r>
            <w:r>
              <w:tab/>
              <w:t>"id": "3333333333333"</w:t>
            </w:r>
          </w:p>
          <w:p w:rsidR="00B044CD" w:rsidRDefault="00B044CD" w:rsidP="00B044CD">
            <w:pPr>
              <w:pStyle w:val="code0"/>
            </w:pPr>
            <w:r>
              <w:tab/>
            </w:r>
            <w:r>
              <w:tab/>
              <w:t>"href": "{partiesAPI}/party/3333333333333",</w:t>
            </w:r>
          </w:p>
          <w:p w:rsidR="00B044CD" w:rsidRDefault="00B044CD" w:rsidP="00B044CD">
            <w:pPr>
              <w:pStyle w:val="code0"/>
            </w:pPr>
            <w:r>
              <w:tab/>
            </w:r>
            <w:r>
              <w:tab/>
              <w:t>"role": "customer",</w:t>
            </w:r>
          </w:p>
          <w:p w:rsidR="00B044CD" w:rsidRDefault="00B044CD" w:rsidP="00B044CD">
            <w:pPr>
              <w:pStyle w:val="code0"/>
            </w:pPr>
            <w:r>
              <w:tab/>
            </w:r>
            <w:r>
              <w:tab/>
              <w:t>"name": "somebody"</w:t>
            </w:r>
          </w:p>
          <w:p w:rsidR="00FF42D0" w:rsidRDefault="00B044CD" w:rsidP="00B044CD">
            <w:pPr>
              <w:pStyle w:val="code0"/>
            </w:pPr>
            <w:r>
              <w:tab/>
              <w:t>}</w:t>
            </w:r>
          </w:p>
          <w:p w:rsidR="00FF42D0" w:rsidRPr="009C2EE4" w:rsidRDefault="00FF42D0" w:rsidP="00FF42D0">
            <w:pPr>
              <w:pStyle w:val="code0"/>
            </w:pPr>
            <w:r>
              <w:t>}</w:t>
            </w:r>
          </w:p>
        </w:tc>
      </w:tr>
    </w:tbl>
    <w:p w:rsidR="00FF42D0" w:rsidRPr="009C2EE4" w:rsidRDefault="00FF42D0" w:rsidP="00E860AA">
      <w:pPr>
        <w:rPr>
          <w:lang w:eastAsia="it-IT"/>
        </w:rPr>
      </w:pPr>
    </w:p>
    <w:p w:rsidR="00E860AA" w:rsidRPr="009C2EE4" w:rsidRDefault="00E860AA" w:rsidP="00E860AA">
      <w:pPr>
        <w:pStyle w:val="Ttulo3"/>
        <w:rPr>
          <w:rFonts w:eastAsia="SimSun" w:cs="Arial"/>
          <w:lang w:val="en-US" w:eastAsia="zh-CN"/>
        </w:rPr>
      </w:pPr>
      <w:bookmarkStart w:id="11" w:name="_Toc484529553"/>
      <w:r w:rsidRPr="009C2EE4">
        <w:rPr>
          <w:rFonts w:cs="Arial"/>
          <w:lang w:val="en-US"/>
        </w:rPr>
        <w:t>Field Descriptions</w:t>
      </w:r>
      <w:bookmarkEnd w:id="11"/>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5"/>
        <w:gridCol w:w="2551"/>
        <w:gridCol w:w="1418"/>
        <w:gridCol w:w="3226"/>
      </w:tblGrid>
      <w:tr w:rsidR="00E860AA" w:rsidRPr="009C2EE4" w:rsidTr="00815C82">
        <w:trPr>
          <w:cantSplit/>
          <w:trHeight w:val="400"/>
          <w:tblHeader/>
        </w:trPr>
        <w:tc>
          <w:tcPr>
            <w:tcW w:w="1985"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E860AA" w:rsidRPr="009C2EE4" w:rsidRDefault="00E860AA" w:rsidP="00815C82">
            <w:pPr>
              <w:pStyle w:val="TableHeading"/>
              <w:ind w:left="0" w:firstLineChars="15" w:firstLine="32"/>
              <w:rPr>
                <w:color w:val="548DD4" w:themeColor="text2" w:themeTint="99"/>
                <w:sz w:val="22"/>
                <w:szCs w:val="22"/>
              </w:rPr>
            </w:pPr>
            <w:r w:rsidRPr="009C2EE4">
              <w:rPr>
                <w:color w:val="548DD4" w:themeColor="text2" w:themeTint="99"/>
                <w:sz w:val="22"/>
                <w:szCs w:val="22"/>
              </w:rPr>
              <w:lastRenderedPageBreak/>
              <w:t>Element</w:t>
            </w:r>
          </w:p>
        </w:tc>
        <w:tc>
          <w:tcPr>
            <w:tcW w:w="255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E860AA" w:rsidRPr="009C2EE4" w:rsidRDefault="00E860AA" w:rsidP="00815C82">
            <w:pPr>
              <w:pStyle w:val="TableHeading"/>
              <w:ind w:left="0" w:firstLineChars="15" w:firstLine="32"/>
              <w:rPr>
                <w:color w:val="548DD4" w:themeColor="text2" w:themeTint="99"/>
                <w:sz w:val="22"/>
                <w:szCs w:val="22"/>
              </w:rPr>
            </w:pPr>
            <w:r w:rsidRPr="009C2EE4">
              <w:rPr>
                <w:color w:val="548DD4" w:themeColor="text2" w:themeTint="99"/>
                <w:sz w:val="22"/>
                <w:szCs w:val="22"/>
              </w:rPr>
              <w:t>Type</w:t>
            </w:r>
          </w:p>
        </w:tc>
        <w:tc>
          <w:tcPr>
            <w:tcW w:w="1418"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E860AA" w:rsidRPr="009C2EE4" w:rsidRDefault="00E860AA" w:rsidP="00815C82">
            <w:pPr>
              <w:pStyle w:val="TableHeading"/>
              <w:ind w:left="0" w:firstLineChars="15" w:firstLine="32"/>
              <w:rPr>
                <w:color w:val="548DD4" w:themeColor="text2" w:themeTint="99"/>
                <w:sz w:val="22"/>
                <w:szCs w:val="22"/>
              </w:rPr>
            </w:pPr>
            <w:r w:rsidRPr="009C2EE4">
              <w:rPr>
                <w:color w:val="548DD4" w:themeColor="text2" w:themeTint="99"/>
                <w:sz w:val="22"/>
                <w:szCs w:val="22"/>
              </w:rPr>
              <w:t>Mandatory in API messages</w:t>
            </w:r>
          </w:p>
        </w:tc>
        <w:tc>
          <w:tcPr>
            <w:tcW w:w="322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E860AA" w:rsidRPr="009C2EE4" w:rsidRDefault="00E860AA" w:rsidP="00815C82">
            <w:pPr>
              <w:pStyle w:val="TableHeading"/>
              <w:ind w:left="0" w:firstLineChars="15" w:firstLine="32"/>
              <w:rPr>
                <w:color w:val="548DD4" w:themeColor="text2" w:themeTint="99"/>
                <w:sz w:val="22"/>
                <w:szCs w:val="22"/>
              </w:rPr>
            </w:pPr>
            <w:r w:rsidRPr="009C2EE4">
              <w:rPr>
                <w:color w:val="548DD4" w:themeColor="text2" w:themeTint="99"/>
                <w:sz w:val="22"/>
                <w:szCs w:val="22"/>
              </w:rPr>
              <w:t>Description</w:t>
            </w:r>
          </w:p>
        </w:tc>
      </w:tr>
      <w:tr w:rsidR="00E860AA" w:rsidRPr="009C2EE4" w:rsidTr="00815C82">
        <w:trPr>
          <w:cantSplit/>
          <w:trHeight w:val="656"/>
        </w:trPr>
        <w:tc>
          <w:tcPr>
            <w:tcW w:w="1985" w:type="dxa"/>
            <w:shd w:val="clear" w:color="auto" w:fill="auto"/>
          </w:tcPr>
          <w:p w:rsidR="00E860AA" w:rsidRPr="009C2EE4" w:rsidRDefault="00E860AA" w:rsidP="00815C82">
            <w:pPr>
              <w:rPr>
                <w:sz w:val="18"/>
                <w:szCs w:val="18"/>
              </w:rPr>
            </w:pPr>
            <w:r w:rsidRPr="009C2EE4">
              <w:rPr>
                <w:sz w:val="18"/>
                <w:szCs w:val="18"/>
              </w:rPr>
              <w:t>id</w:t>
            </w:r>
          </w:p>
        </w:tc>
        <w:tc>
          <w:tcPr>
            <w:tcW w:w="2551" w:type="dxa"/>
          </w:tcPr>
          <w:p w:rsidR="00E860AA" w:rsidRPr="009C2EE4" w:rsidRDefault="002E7D30" w:rsidP="00815C82">
            <w:pPr>
              <w:rPr>
                <w:b/>
                <w:sz w:val="18"/>
                <w:szCs w:val="18"/>
              </w:rPr>
            </w:pPr>
            <w:r w:rsidRPr="009C2EE4">
              <w:rPr>
                <w:szCs w:val="20"/>
              </w:rPr>
              <w:t>s</w:t>
            </w:r>
            <w:r w:rsidR="00E860AA" w:rsidRPr="009C2EE4">
              <w:rPr>
                <w:szCs w:val="20"/>
              </w:rPr>
              <w:t>tring</w:t>
            </w:r>
          </w:p>
        </w:tc>
        <w:tc>
          <w:tcPr>
            <w:tcW w:w="1418" w:type="dxa"/>
          </w:tcPr>
          <w:p w:rsidR="00E860AA" w:rsidRPr="009C2EE4" w:rsidRDefault="00E860AA" w:rsidP="00815C82">
            <w:pPr>
              <w:rPr>
                <w:rFonts w:eastAsia="Times New Roman"/>
                <w:sz w:val="18"/>
                <w:szCs w:val="18"/>
              </w:rPr>
            </w:pPr>
            <w:r w:rsidRPr="009C2EE4">
              <w:rPr>
                <w:sz w:val="18"/>
                <w:szCs w:val="18"/>
              </w:rPr>
              <w:t>Yes in response</w:t>
            </w:r>
          </w:p>
        </w:tc>
        <w:tc>
          <w:tcPr>
            <w:tcW w:w="3226" w:type="dxa"/>
          </w:tcPr>
          <w:p w:rsidR="00E860AA" w:rsidRPr="009C2EE4" w:rsidRDefault="00E860AA" w:rsidP="005C23AE">
            <w:pPr>
              <w:rPr>
                <w:sz w:val="18"/>
                <w:szCs w:val="18"/>
              </w:rPr>
            </w:pPr>
            <w:r w:rsidRPr="009C2EE4">
              <w:rPr>
                <w:sz w:val="18"/>
                <w:szCs w:val="18"/>
              </w:rPr>
              <w:t xml:space="preserve">Unique Identifier within the server for the </w:t>
            </w:r>
            <w:r w:rsidR="00C42D62" w:rsidRPr="009C2EE4">
              <w:rPr>
                <w:sz w:val="18"/>
                <w:szCs w:val="18"/>
              </w:rPr>
              <w:t>paymen</w:t>
            </w:r>
            <w:r w:rsidR="00A67FA7" w:rsidRPr="009C2EE4">
              <w:rPr>
                <w:sz w:val="18"/>
                <w:szCs w:val="18"/>
              </w:rPr>
              <w:t>t</w:t>
            </w:r>
            <w:r w:rsidRPr="009C2EE4">
              <w:rPr>
                <w:sz w:val="18"/>
                <w:szCs w:val="18"/>
              </w:rPr>
              <w:t>.</w:t>
            </w:r>
          </w:p>
        </w:tc>
      </w:tr>
      <w:tr w:rsidR="006777C3" w:rsidRPr="009C2EE4" w:rsidTr="0069676D">
        <w:trPr>
          <w:cantSplit/>
          <w:trHeight w:val="762"/>
        </w:trPr>
        <w:tc>
          <w:tcPr>
            <w:tcW w:w="1985" w:type="dxa"/>
            <w:shd w:val="clear" w:color="auto" w:fill="auto"/>
          </w:tcPr>
          <w:p w:rsidR="006777C3" w:rsidRPr="009C2EE4" w:rsidRDefault="006777C3" w:rsidP="0069676D">
            <w:pPr>
              <w:rPr>
                <w:sz w:val="18"/>
                <w:szCs w:val="18"/>
              </w:rPr>
            </w:pPr>
            <w:r w:rsidRPr="009C2EE4">
              <w:rPr>
                <w:sz w:val="18"/>
                <w:szCs w:val="18"/>
              </w:rPr>
              <w:t>href</w:t>
            </w:r>
          </w:p>
        </w:tc>
        <w:tc>
          <w:tcPr>
            <w:tcW w:w="2551" w:type="dxa"/>
          </w:tcPr>
          <w:p w:rsidR="006777C3" w:rsidRPr="009C2EE4" w:rsidRDefault="006777C3" w:rsidP="0069676D">
            <w:pPr>
              <w:pStyle w:val="Default"/>
              <w:rPr>
                <w:color w:val="auto"/>
                <w:sz w:val="20"/>
                <w:szCs w:val="20"/>
              </w:rPr>
            </w:pPr>
            <w:r w:rsidRPr="009C2EE4">
              <w:rPr>
                <w:color w:val="auto"/>
                <w:sz w:val="20"/>
                <w:szCs w:val="20"/>
              </w:rPr>
              <w:t>string</w:t>
            </w:r>
          </w:p>
        </w:tc>
        <w:tc>
          <w:tcPr>
            <w:tcW w:w="1418" w:type="dxa"/>
          </w:tcPr>
          <w:p w:rsidR="006777C3" w:rsidRPr="009C2EE4" w:rsidRDefault="006777C3" w:rsidP="0069676D">
            <w:pPr>
              <w:rPr>
                <w:sz w:val="18"/>
                <w:szCs w:val="18"/>
              </w:rPr>
            </w:pPr>
            <w:r w:rsidRPr="009C2EE4">
              <w:rPr>
                <w:sz w:val="18"/>
                <w:szCs w:val="18"/>
              </w:rPr>
              <w:t>Yes in response</w:t>
            </w:r>
          </w:p>
        </w:tc>
        <w:tc>
          <w:tcPr>
            <w:tcW w:w="3226" w:type="dxa"/>
          </w:tcPr>
          <w:p w:rsidR="006777C3" w:rsidRPr="009C2EE4" w:rsidRDefault="006777C3" w:rsidP="0069676D">
            <w:pPr>
              <w:rPr>
                <w:sz w:val="18"/>
                <w:szCs w:val="18"/>
              </w:rPr>
            </w:pPr>
            <w:r w:rsidRPr="009C2EE4">
              <w:rPr>
                <w:sz w:val="18"/>
                <w:szCs w:val="18"/>
              </w:rPr>
              <w:t xml:space="preserve">A resource URI pointing to the resource in the server that stores the detailed information. This is typically the resource url to retrieve individual details for the specific payment </w:t>
            </w:r>
          </w:p>
        </w:tc>
      </w:tr>
      <w:tr w:rsidR="00C42D62" w:rsidRPr="009C2EE4" w:rsidTr="00815C82">
        <w:trPr>
          <w:cantSplit/>
          <w:trHeight w:val="656"/>
        </w:trPr>
        <w:tc>
          <w:tcPr>
            <w:tcW w:w="1985" w:type="dxa"/>
            <w:shd w:val="clear" w:color="auto" w:fill="auto"/>
          </w:tcPr>
          <w:p w:rsidR="00C42D62" w:rsidRPr="009C2EE4" w:rsidRDefault="00C42D62" w:rsidP="00815C82">
            <w:pPr>
              <w:rPr>
                <w:sz w:val="18"/>
                <w:szCs w:val="18"/>
              </w:rPr>
            </w:pPr>
            <w:r w:rsidRPr="009C2EE4">
              <w:rPr>
                <w:sz w:val="18"/>
                <w:szCs w:val="18"/>
              </w:rPr>
              <w:t>correlatorId</w:t>
            </w:r>
          </w:p>
        </w:tc>
        <w:tc>
          <w:tcPr>
            <w:tcW w:w="2551" w:type="dxa"/>
          </w:tcPr>
          <w:p w:rsidR="00C42D62" w:rsidRPr="009C2EE4" w:rsidRDefault="00C42D62" w:rsidP="00815C82">
            <w:pPr>
              <w:rPr>
                <w:szCs w:val="20"/>
              </w:rPr>
            </w:pPr>
            <w:r w:rsidRPr="009C2EE4">
              <w:rPr>
                <w:szCs w:val="20"/>
              </w:rPr>
              <w:t>string</w:t>
            </w:r>
          </w:p>
        </w:tc>
        <w:tc>
          <w:tcPr>
            <w:tcW w:w="1418" w:type="dxa"/>
          </w:tcPr>
          <w:p w:rsidR="00C42D62" w:rsidRPr="009C2EE4" w:rsidRDefault="00C42D62" w:rsidP="00815C82">
            <w:pPr>
              <w:rPr>
                <w:sz w:val="18"/>
                <w:szCs w:val="18"/>
              </w:rPr>
            </w:pPr>
            <w:r w:rsidRPr="009C2EE4">
              <w:rPr>
                <w:sz w:val="18"/>
                <w:szCs w:val="18"/>
              </w:rPr>
              <w:t>No</w:t>
            </w:r>
          </w:p>
        </w:tc>
        <w:tc>
          <w:tcPr>
            <w:tcW w:w="3226" w:type="dxa"/>
          </w:tcPr>
          <w:p w:rsidR="00C42D62" w:rsidRPr="009C2EE4" w:rsidRDefault="00C42D62" w:rsidP="005C23AE">
            <w:pPr>
              <w:rPr>
                <w:sz w:val="18"/>
                <w:szCs w:val="18"/>
              </w:rPr>
            </w:pPr>
            <w:r w:rsidRPr="009C2EE4">
              <w:rPr>
                <w:sz w:val="18"/>
                <w:szCs w:val="18"/>
              </w:rPr>
              <w:t>Unique identifier in the client for the payment in case it is needed to correlate.</w:t>
            </w:r>
          </w:p>
        </w:tc>
      </w:tr>
      <w:tr w:rsidR="006105E3" w:rsidRPr="009C2EE4" w:rsidTr="004204A5">
        <w:trPr>
          <w:cantSplit/>
          <w:trHeight w:val="762"/>
        </w:trPr>
        <w:tc>
          <w:tcPr>
            <w:tcW w:w="1985" w:type="dxa"/>
            <w:shd w:val="clear" w:color="auto" w:fill="auto"/>
          </w:tcPr>
          <w:p w:rsidR="006105E3" w:rsidRPr="009C2EE4" w:rsidRDefault="006105E3" w:rsidP="00815C82">
            <w:pPr>
              <w:rPr>
                <w:sz w:val="18"/>
                <w:szCs w:val="18"/>
              </w:rPr>
            </w:pPr>
            <w:r>
              <w:rPr>
                <w:sz w:val="18"/>
                <w:szCs w:val="18"/>
              </w:rPr>
              <w:t>name</w:t>
            </w:r>
          </w:p>
        </w:tc>
        <w:tc>
          <w:tcPr>
            <w:tcW w:w="2551" w:type="dxa"/>
          </w:tcPr>
          <w:p w:rsidR="006105E3" w:rsidRPr="009C2EE4" w:rsidRDefault="006105E3" w:rsidP="00815C82">
            <w:pPr>
              <w:pStyle w:val="Default"/>
              <w:rPr>
                <w:color w:val="auto"/>
                <w:sz w:val="20"/>
                <w:szCs w:val="20"/>
              </w:rPr>
            </w:pPr>
            <w:r>
              <w:rPr>
                <w:color w:val="auto"/>
                <w:sz w:val="20"/>
                <w:szCs w:val="20"/>
              </w:rPr>
              <w:t>string</w:t>
            </w:r>
          </w:p>
        </w:tc>
        <w:tc>
          <w:tcPr>
            <w:tcW w:w="1418" w:type="dxa"/>
          </w:tcPr>
          <w:p w:rsidR="006105E3" w:rsidRPr="009C2EE4" w:rsidRDefault="006105E3" w:rsidP="00815C82">
            <w:pPr>
              <w:rPr>
                <w:sz w:val="18"/>
                <w:szCs w:val="18"/>
              </w:rPr>
            </w:pPr>
            <w:r>
              <w:rPr>
                <w:sz w:val="18"/>
                <w:szCs w:val="18"/>
              </w:rPr>
              <w:t>No</w:t>
            </w:r>
          </w:p>
        </w:tc>
        <w:tc>
          <w:tcPr>
            <w:tcW w:w="3226" w:type="dxa"/>
          </w:tcPr>
          <w:p w:rsidR="006105E3" w:rsidRPr="009C2EE4" w:rsidRDefault="006105E3" w:rsidP="005C23AE">
            <w:pPr>
              <w:rPr>
                <w:sz w:val="18"/>
                <w:szCs w:val="18"/>
              </w:rPr>
            </w:pPr>
            <w:r>
              <w:rPr>
                <w:sz w:val="18"/>
                <w:szCs w:val="18"/>
              </w:rPr>
              <w:t>Screen name of the payment</w:t>
            </w:r>
          </w:p>
        </w:tc>
      </w:tr>
      <w:tr w:rsidR="005B051F" w:rsidRPr="009C2EE4" w:rsidTr="004204A5">
        <w:trPr>
          <w:cantSplit/>
          <w:trHeight w:val="762"/>
        </w:trPr>
        <w:tc>
          <w:tcPr>
            <w:tcW w:w="1985" w:type="dxa"/>
            <w:shd w:val="clear" w:color="auto" w:fill="auto"/>
          </w:tcPr>
          <w:p w:rsidR="005B051F" w:rsidRPr="009C2EE4" w:rsidRDefault="005B051F" w:rsidP="00815C82">
            <w:pPr>
              <w:rPr>
                <w:sz w:val="18"/>
                <w:szCs w:val="18"/>
              </w:rPr>
            </w:pPr>
            <w:r w:rsidRPr="009C2EE4">
              <w:rPr>
                <w:sz w:val="18"/>
                <w:szCs w:val="18"/>
              </w:rPr>
              <w:t>paymentDate</w:t>
            </w:r>
          </w:p>
        </w:tc>
        <w:tc>
          <w:tcPr>
            <w:tcW w:w="2551" w:type="dxa"/>
          </w:tcPr>
          <w:p w:rsidR="005B051F" w:rsidRPr="009C2EE4" w:rsidRDefault="005B051F" w:rsidP="00815C82">
            <w:pPr>
              <w:pStyle w:val="Default"/>
              <w:rPr>
                <w:color w:val="auto"/>
                <w:sz w:val="20"/>
                <w:szCs w:val="20"/>
              </w:rPr>
            </w:pPr>
            <w:r w:rsidRPr="009C2EE4">
              <w:rPr>
                <w:color w:val="auto"/>
                <w:sz w:val="20"/>
                <w:szCs w:val="20"/>
              </w:rPr>
              <w:t>date-time</w:t>
            </w:r>
          </w:p>
        </w:tc>
        <w:tc>
          <w:tcPr>
            <w:tcW w:w="1418" w:type="dxa"/>
          </w:tcPr>
          <w:p w:rsidR="005B051F" w:rsidRPr="009C2EE4" w:rsidRDefault="005B051F" w:rsidP="00815C82">
            <w:pPr>
              <w:rPr>
                <w:sz w:val="18"/>
                <w:szCs w:val="18"/>
              </w:rPr>
            </w:pPr>
            <w:r w:rsidRPr="009C2EE4">
              <w:rPr>
                <w:sz w:val="18"/>
                <w:szCs w:val="18"/>
              </w:rPr>
              <w:t>Yes in response</w:t>
            </w:r>
          </w:p>
        </w:tc>
        <w:tc>
          <w:tcPr>
            <w:tcW w:w="3226" w:type="dxa"/>
          </w:tcPr>
          <w:p w:rsidR="005B051F" w:rsidRPr="009C2EE4" w:rsidRDefault="000C2456" w:rsidP="005C23AE">
            <w:pPr>
              <w:rPr>
                <w:sz w:val="18"/>
                <w:szCs w:val="18"/>
              </w:rPr>
            </w:pPr>
            <w:r>
              <w:rPr>
                <w:sz w:val="18"/>
                <w:szCs w:val="18"/>
              </w:rPr>
              <w:t>Date when the payment was performed</w:t>
            </w:r>
          </w:p>
        </w:tc>
      </w:tr>
      <w:tr w:rsidR="006777C3" w:rsidRPr="009C2EE4" w:rsidTr="004204A5">
        <w:trPr>
          <w:cantSplit/>
          <w:trHeight w:val="762"/>
        </w:trPr>
        <w:tc>
          <w:tcPr>
            <w:tcW w:w="1985" w:type="dxa"/>
            <w:shd w:val="clear" w:color="auto" w:fill="auto"/>
          </w:tcPr>
          <w:p w:rsidR="006777C3" w:rsidRPr="009C2EE4" w:rsidRDefault="006777C3" w:rsidP="00815C82">
            <w:pPr>
              <w:rPr>
                <w:sz w:val="18"/>
                <w:szCs w:val="18"/>
              </w:rPr>
            </w:pPr>
            <w:r>
              <w:rPr>
                <w:sz w:val="18"/>
                <w:szCs w:val="18"/>
              </w:rPr>
              <w:t>authorizationCode</w:t>
            </w:r>
          </w:p>
        </w:tc>
        <w:tc>
          <w:tcPr>
            <w:tcW w:w="2551" w:type="dxa"/>
          </w:tcPr>
          <w:p w:rsidR="006777C3" w:rsidRPr="009C2EE4" w:rsidRDefault="006777C3" w:rsidP="00815C82">
            <w:pPr>
              <w:pStyle w:val="Default"/>
              <w:rPr>
                <w:color w:val="auto"/>
                <w:sz w:val="20"/>
                <w:szCs w:val="20"/>
              </w:rPr>
            </w:pPr>
            <w:r>
              <w:rPr>
                <w:color w:val="auto"/>
                <w:sz w:val="20"/>
                <w:szCs w:val="20"/>
              </w:rPr>
              <w:t>string</w:t>
            </w:r>
          </w:p>
        </w:tc>
        <w:tc>
          <w:tcPr>
            <w:tcW w:w="1418" w:type="dxa"/>
          </w:tcPr>
          <w:p w:rsidR="006777C3" w:rsidRPr="009C2EE4" w:rsidRDefault="006777C3" w:rsidP="00815C82">
            <w:pPr>
              <w:rPr>
                <w:sz w:val="18"/>
                <w:szCs w:val="18"/>
              </w:rPr>
            </w:pPr>
            <w:r>
              <w:rPr>
                <w:sz w:val="18"/>
                <w:szCs w:val="18"/>
              </w:rPr>
              <w:t>No</w:t>
            </w:r>
          </w:p>
        </w:tc>
        <w:tc>
          <w:tcPr>
            <w:tcW w:w="3226" w:type="dxa"/>
          </w:tcPr>
          <w:p w:rsidR="006777C3" w:rsidRDefault="006777C3" w:rsidP="005C23AE">
            <w:pPr>
              <w:rPr>
                <w:sz w:val="18"/>
                <w:szCs w:val="18"/>
              </w:rPr>
            </w:pPr>
            <w:r>
              <w:rPr>
                <w:sz w:val="18"/>
                <w:szCs w:val="18"/>
              </w:rPr>
              <w:t>Authorization code retrieved from an external payment gateway that could be used for conciliation</w:t>
            </w:r>
          </w:p>
        </w:tc>
      </w:tr>
      <w:tr w:rsidR="00A82D31" w:rsidRPr="009C2EE4" w:rsidTr="004204A5">
        <w:trPr>
          <w:cantSplit/>
          <w:trHeight w:val="261"/>
        </w:trPr>
        <w:tc>
          <w:tcPr>
            <w:tcW w:w="1985" w:type="dxa"/>
            <w:shd w:val="clear" w:color="auto" w:fill="auto"/>
          </w:tcPr>
          <w:p w:rsidR="00A82D31" w:rsidRPr="009C2EE4" w:rsidRDefault="00A82D31" w:rsidP="00815C82">
            <w:pPr>
              <w:rPr>
                <w:sz w:val="18"/>
                <w:szCs w:val="18"/>
              </w:rPr>
            </w:pPr>
            <w:r w:rsidRPr="009C2EE4">
              <w:rPr>
                <w:sz w:val="18"/>
                <w:szCs w:val="18"/>
              </w:rPr>
              <w:t>description</w:t>
            </w:r>
          </w:p>
        </w:tc>
        <w:tc>
          <w:tcPr>
            <w:tcW w:w="2551" w:type="dxa"/>
          </w:tcPr>
          <w:p w:rsidR="00A82D31" w:rsidRPr="009C2EE4" w:rsidRDefault="00A82D31" w:rsidP="00815C82">
            <w:pPr>
              <w:pStyle w:val="Default"/>
              <w:rPr>
                <w:color w:val="auto"/>
                <w:sz w:val="20"/>
                <w:szCs w:val="20"/>
              </w:rPr>
            </w:pPr>
            <w:r w:rsidRPr="009C2EE4">
              <w:rPr>
                <w:color w:val="auto"/>
                <w:sz w:val="20"/>
                <w:szCs w:val="20"/>
              </w:rPr>
              <w:t>string</w:t>
            </w:r>
          </w:p>
        </w:tc>
        <w:tc>
          <w:tcPr>
            <w:tcW w:w="1418" w:type="dxa"/>
          </w:tcPr>
          <w:p w:rsidR="00A82D31" w:rsidRPr="009C2EE4" w:rsidRDefault="00A82D31" w:rsidP="00815C82">
            <w:pPr>
              <w:rPr>
                <w:sz w:val="18"/>
                <w:szCs w:val="18"/>
              </w:rPr>
            </w:pPr>
            <w:r w:rsidRPr="009C2EE4">
              <w:rPr>
                <w:sz w:val="18"/>
                <w:szCs w:val="18"/>
              </w:rPr>
              <w:t>No</w:t>
            </w:r>
          </w:p>
        </w:tc>
        <w:tc>
          <w:tcPr>
            <w:tcW w:w="3226" w:type="dxa"/>
          </w:tcPr>
          <w:p w:rsidR="00A82D31" w:rsidRPr="009C2EE4" w:rsidRDefault="00A82D31" w:rsidP="005C23AE">
            <w:pPr>
              <w:rPr>
                <w:sz w:val="18"/>
                <w:szCs w:val="18"/>
              </w:rPr>
            </w:pPr>
            <w:r w:rsidRPr="009C2EE4">
              <w:rPr>
                <w:sz w:val="18"/>
                <w:szCs w:val="18"/>
              </w:rPr>
              <w:t xml:space="preserve">Text describing the contents of the </w:t>
            </w:r>
            <w:r w:rsidR="005C23AE" w:rsidRPr="009C2EE4">
              <w:rPr>
                <w:sz w:val="18"/>
                <w:szCs w:val="18"/>
              </w:rPr>
              <w:t>payment</w:t>
            </w:r>
          </w:p>
        </w:tc>
      </w:tr>
      <w:tr w:rsidR="00A82D31" w:rsidRPr="009C2EE4" w:rsidTr="004204A5">
        <w:trPr>
          <w:cantSplit/>
          <w:trHeight w:val="65"/>
        </w:trPr>
        <w:tc>
          <w:tcPr>
            <w:tcW w:w="1985" w:type="dxa"/>
            <w:shd w:val="clear" w:color="auto" w:fill="auto"/>
          </w:tcPr>
          <w:p w:rsidR="00A82D31" w:rsidRPr="009C2EE4" w:rsidRDefault="00D93AB1" w:rsidP="00A82D31">
            <w:pPr>
              <w:rPr>
                <w:sz w:val="18"/>
                <w:szCs w:val="18"/>
              </w:rPr>
            </w:pPr>
            <w:r w:rsidRPr="009C2EE4">
              <w:rPr>
                <w:sz w:val="18"/>
                <w:szCs w:val="18"/>
              </w:rPr>
              <w:t>amount</w:t>
            </w:r>
          </w:p>
        </w:tc>
        <w:tc>
          <w:tcPr>
            <w:tcW w:w="2551" w:type="dxa"/>
          </w:tcPr>
          <w:p w:rsidR="00A82D31" w:rsidRPr="009C2EE4" w:rsidRDefault="00B55D5E" w:rsidP="00815C82">
            <w:pPr>
              <w:pStyle w:val="Default"/>
              <w:rPr>
                <w:color w:val="auto"/>
                <w:sz w:val="20"/>
                <w:szCs w:val="20"/>
              </w:rPr>
            </w:pPr>
            <w:r w:rsidRPr="009C2EE4">
              <w:rPr>
                <w:color w:val="auto"/>
                <w:sz w:val="18"/>
                <w:szCs w:val="18"/>
              </w:rPr>
              <w:t>MoneyType</w:t>
            </w:r>
          </w:p>
        </w:tc>
        <w:tc>
          <w:tcPr>
            <w:tcW w:w="1418" w:type="dxa"/>
          </w:tcPr>
          <w:p w:rsidR="00A82D31" w:rsidRPr="009C2EE4" w:rsidRDefault="006B4947" w:rsidP="00815C82">
            <w:pPr>
              <w:rPr>
                <w:rFonts w:eastAsia="Times New Roman"/>
                <w:sz w:val="18"/>
                <w:szCs w:val="18"/>
              </w:rPr>
            </w:pPr>
            <w:r>
              <w:rPr>
                <w:sz w:val="18"/>
                <w:szCs w:val="18"/>
              </w:rPr>
              <w:t>No</w:t>
            </w:r>
          </w:p>
        </w:tc>
        <w:tc>
          <w:tcPr>
            <w:tcW w:w="3226" w:type="dxa"/>
          </w:tcPr>
          <w:p w:rsidR="00A82D31" w:rsidRPr="009C2EE4" w:rsidRDefault="000C2456" w:rsidP="005C23AE">
            <w:pPr>
              <w:rPr>
                <w:bCs/>
                <w:sz w:val="18"/>
                <w:szCs w:val="18"/>
              </w:rPr>
            </w:pPr>
            <w:r>
              <w:rPr>
                <w:bCs/>
                <w:sz w:val="18"/>
                <w:szCs w:val="18"/>
              </w:rPr>
              <w:t>Amount to be paid (net of taxes)</w:t>
            </w:r>
          </w:p>
        </w:tc>
      </w:tr>
      <w:tr w:rsidR="00944375" w:rsidRPr="009C2EE4" w:rsidTr="004204A5">
        <w:trPr>
          <w:cantSplit/>
          <w:trHeight w:val="65"/>
        </w:trPr>
        <w:tc>
          <w:tcPr>
            <w:tcW w:w="1985" w:type="dxa"/>
            <w:shd w:val="clear" w:color="auto" w:fill="auto"/>
          </w:tcPr>
          <w:p w:rsidR="00944375" w:rsidRPr="009C2EE4" w:rsidRDefault="00B55D5E" w:rsidP="00815C82">
            <w:pPr>
              <w:rPr>
                <w:sz w:val="18"/>
                <w:szCs w:val="18"/>
              </w:rPr>
            </w:pPr>
            <w:r w:rsidRPr="009C2EE4">
              <w:rPr>
                <w:sz w:val="18"/>
                <w:szCs w:val="18"/>
              </w:rPr>
              <w:t>taxAmount</w:t>
            </w:r>
          </w:p>
        </w:tc>
        <w:tc>
          <w:tcPr>
            <w:tcW w:w="2551" w:type="dxa"/>
          </w:tcPr>
          <w:p w:rsidR="00944375" w:rsidRPr="009C2EE4" w:rsidRDefault="00CC261D" w:rsidP="00815C82">
            <w:pPr>
              <w:pStyle w:val="Default"/>
              <w:rPr>
                <w:color w:val="auto"/>
                <w:sz w:val="18"/>
                <w:szCs w:val="18"/>
              </w:rPr>
            </w:pPr>
            <w:r w:rsidRPr="00CC261D">
              <w:rPr>
                <w:color w:val="auto"/>
                <w:sz w:val="18"/>
                <w:szCs w:val="18"/>
              </w:rPr>
              <w:t>MoneyType</w:t>
            </w:r>
          </w:p>
        </w:tc>
        <w:tc>
          <w:tcPr>
            <w:tcW w:w="1418" w:type="dxa"/>
          </w:tcPr>
          <w:p w:rsidR="008E480B" w:rsidRPr="009C2EE4" w:rsidRDefault="005C23AE" w:rsidP="00815C82">
            <w:pPr>
              <w:rPr>
                <w:sz w:val="18"/>
                <w:szCs w:val="18"/>
              </w:rPr>
            </w:pPr>
            <w:r w:rsidRPr="009C2EE4">
              <w:rPr>
                <w:sz w:val="18"/>
                <w:szCs w:val="18"/>
              </w:rPr>
              <w:t>No</w:t>
            </w:r>
          </w:p>
        </w:tc>
        <w:tc>
          <w:tcPr>
            <w:tcW w:w="3226" w:type="dxa"/>
          </w:tcPr>
          <w:p w:rsidR="00944375" w:rsidRPr="009C2EE4" w:rsidRDefault="000C2456" w:rsidP="000C2456">
            <w:r>
              <w:t>Tax applied</w:t>
            </w:r>
          </w:p>
        </w:tc>
      </w:tr>
      <w:tr w:rsidR="000C2456" w:rsidRPr="009C2EE4" w:rsidTr="004204A5">
        <w:trPr>
          <w:cantSplit/>
          <w:trHeight w:val="71"/>
        </w:trPr>
        <w:tc>
          <w:tcPr>
            <w:tcW w:w="1985" w:type="dxa"/>
            <w:shd w:val="clear" w:color="auto" w:fill="auto"/>
          </w:tcPr>
          <w:p w:rsidR="000C2456" w:rsidRPr="009C2EE4" w:rsidRDefault="000C2456" w:rsidP="00815C82">
            <w:pPr>
              <w:rPr>
                <w:sz w:val="18"/>
                <w:szCs w:val="18"/>
              </w:rPr>
            </w:pPr>
            <w:r w:rsidRPr="009C2EE4">
              <w:rPr>
                <w:sz w:val="18"/>
                <w:szCs w:val="18"/>
              </w:rPr>
              <w:t>totalAmount</w:t>
            </w:r>
          </w:p>
        </w:tc>
        <w:tc>
          <w:tcPr>
            <w:tcW w:w="2551" w:type="dxa"/>
          </w:tcPr>
          <w:p w:rsidR="000C2456" w:rsidRPr="009C2EE4" w:rsidRDefault="000C2456" w:rsidP="00815C82">
            <w:pPr>
              <w:pStyle w:val="Default"/>
              <w:rPr>
                <w:color w:val="auto"/>
                <w:sz w:val="18"/>
                <w:szCs w:val="18"/>
              </w:rPr>
            </w:pPr>
            <w:r w:rsidRPr="009C2EE4">
              <w:rPr>
                <w:color w:val="auto"/>
                <w:sz w:val="18"/>
                <w:szCs w:val="18"/>
              </w:rPr>
              <w:t>MoneyType</w:t>
            </w:r>
          </w:p>
        </w:tc>
        <w:tc>
          <w:tcPr>
            <w:tcW w:w="1418" w:type="dxa"/>
          </w:tcPr>
          <w:p w:rsidR="000C2456" w:rsidRPr="009C2EE4" w:rsidRDefault="006B4947" w:rsidP="00815C82">
            <w:pPr>
              <w:rPr>
                <w:sz w:val="18"/>
                <w:szCs w:val="18"/>
              </w:rPr>
            </w:pPr>
            <w:r>
              <w:rPr>
                <w:sz w:val="18"/>
                <w:szCs w:val="18"/>
              </w:rPr>
              <w:t>Yes</w:t>
            </w:r>
          </w:p>
        </w:tc>
        <w:tc>
          <w:tcPr>
            <w:tcW w:w="3226" w:type="dxa"/>
          </w:tcPr>
          <w:p w:rsidR="000C2456" w:rsidRPr="009C2EE4" w:rsidRDefault="000C2456" w:rsidP="000C2456">
            <w:pPr>
              <w:rPr>
                <w:bCs/>
                <w:sz w:val="18"/>
                <w:szCs w:val="18"/>
              </w:rPr>
            </w:pPr>
            <w:r>
              <w:rPr>
                <w:bCs/>
                <w:sz w:val="18"/>
                <w:szCs w:val="18"/>
              </w:rPr>
              <w:t>Amount to be paid (including taxes)</w:t>
            </w:r>
          </w:p>
        </w:tc>
      </w:tr>
      <w:tr w:rsidR="000C2456" w:rsidRPr="009C2EE4" w:rsidTr="00EC3385">
        <w:trPr>
          <w:cantSplit/>
          <w:trHeight w:val="465"/>
        </w:trPr>
        <w:tc>
          <w:tcPr>
            <w:tcW w:w="1985" w:type="dxa"/>
          </w:tcPr>
          <w:p w:rsidR="000C2456" w:rsidRPr="009C2EE4" w:rsidRDefault="000C2456" w:rsidP="00EC3385">
            <w:pPr>
              <w:rPr>
                <w:sz w:val="18"/>
                <w:szCs w:val="18"/>
              </w:rPr>
            </w:pPr>
            <w:r w:rsidRPr="009C2EE4">
              <w:rPr>
                <w:sz w:val="18"/>
                <w:szCs w:val="18"/>
              </w:rPr>
              <w:t>channel</w:t>
            </w:r>
          </w:p>
        </w:tc>
        <w:tc>
          <w:tcPr>
            <w:tcW w:w="2551" w:type="dxa"/>
          </w:tcPr>
          <w:p w:rsidR="000C2456" w:rsidRPr="009C2EE4" w:rsidRDefault="00324DD0" w:rsidP="00324DD0">
            <w:pPr>
              <w:pStyle w:val="Default"/>
              <w:rPr>
                <w:color w:val="auto"/>
                <w:sz w:val="18"/>
                <w:szCs w:val="18"/>
              </w:rPr>
            </w:pPr>
            <w:r>
              <w:rPr>
                <w:color w:val="auto"/>
                <w:sz w:val="18"/>
                <w:szCs w:val="18"/>
              </w:rPr>
              <w:t>ChannelRef type</w:t>
            </w:r>
          </w:p>
        </w:tc>
        <w:tc>
          <w:tcPr>
            <w:tcW w:w="1418" w:type="dxa"/>
          </w:tcPr>
          <w:p w:rsidR="000C2456" w:rsidRPr="009C2EE4" w:rsidRDefault="000C2456" w:rsidP="00EC3385">
            <w:pPr>
              <w:rPr>
                <w:sz w:val="18"/>
                <w:szCs w:val="18"/>
              </w:rPr>
            </w:pPr>
            <w:r w:rsidRPr="009C2EE4">
              <w:rPr>
                <w:sz w:val="18"/>
                <w:szCs w:val="18"/>
              </w:rPr>
              <w:t>No</w:t>
            </w:r>
          </w:p>
        </w:tc>
        <w:tc>
          <w:tcPr>
            <w:tcW w:w="3226" w:type="dxa"/>
          </w:tcPr>
          <w:p w:rsidR="000C2456" w:rsidRPr="009C2EE4" w:rsidRDefault="000C2456" w:rsidP="00EC3385">
            <w:pPr>
              <w:rPr>
                <w:sz w:val="18"/>
                <w:szCs w:val="18"/>
              </w:rPr>
            </w:pPr>
            <w:r>
              <w:rPr>
                <w:sz w:val="18"/>
                <w:szCs w:val="18"/>
              </w:rPr>
              <w:t>Channel used for the payment</w:t>
            </w:r>
          </w:p>
        </w:tc>
      </w:tr>
      <w:tr w:rsidR="000C2456" w:rsidRPr="009C2EE4" w:rsidTr="00815C82">
        <w:trPr>
          <w:cantSplit/>
          <w:trHeight w:val="465"/>
        </w:trPr>
        <w:tc>
          <w:tcPr>
            <w:tcW w:w="1985" w:type="dxa"/>
          </w:tcPr>
          <w:p w:rsidR="000C2456" w:rsidRPr="009C2EE4" w:rsidRDefault="000C2456" w:rsidP="00815C82">
            <w:pPr>
              <w:rPr>
                <w:sz w:val="18"/>
                <w:szCs w:val="18"/>
              </w:rPr>
            </w:pPr>
            <w:r w:rsidRPr="009C2EE4">
              <w:rPr>
                <w:sz w:val="18"/>
                <w:szCs w:val="18"/>
              </w:rPr>
              <w:t>account</w:t>
            </w:r>
          </w:p>
        </w:tc>
        <w:tc>
          <w:tcPr>
            <w:tcW w:w="2551" w:type="dxa"/>
          </w:tcPr>
          <w:p w:rsidR="000C2456" w:rsidRPr="009C2EE4" w:rsidRDefault="000C2456" w:rsidP="0054686F">
            <w:pPr>
              <w:pStyle w:val="Default"/>
              <w:rPr>
                <w:color w:val="auto"/>
                <w:sz w:val="18"/>
                <w:szCs w:val="18"/>
              </w:rPr>
            </w:pPr>
            <w:r w:rsidRPr="009C2EE4">
              <w:rPr>
                <w:color w:val="auto"/>
                <w:sz w:val="18"/>
                <w:szCs w:val="18"/>
              </w:rPr>
              <w:t>AccountRef</w:t>
            </w:r>
            <w:r w:rsidR="0054686F">
              <w:rPr>
                <w:color w:val="auto"/>
                <w:sz w:val="18"/>
                <w:szCs w:val="18"/>
              </w:rPr>
              <w:t xml:space="preserve"> t</w:t>
            </w:r>
            <w:r w:rsidRPr="009C2EE4">
              <w:rPr>
                <w:color w:val="auto"/>
                <w:sz w:val="18"/>
                <w:szCs w:val="18"/>
              </w:rPr>
              <w:t>ype</w:t>
            </w:r>
          </w:p>
        </w:tc>
        <w:tc>
          <w:tcPr>
            <w:tcW w:w="1418" w:type="dxa"/>
          </w:tcPr>
          <w:p w:rsidR="000C2456" w:rsidRPr="009C2EE4" w:rsidRDefault="000C2456" w:rsidP="00A82D31">
            <w:pPr>
              <w:rPr>
                <w:sz w:val="18"/>
                <w:szCs w:val="18"/>
              </w:rPr>
            </w:pPr>
            <w:r w:rsidRPr="009C2EE4">
              <w:rPr>
                <w:sz w:val="18"/>
                <w:szCs w:val="18"/>
              </w:rPr>
              <w:t>No</w:t>
            </w:r>
          </w:p>
        </w:tc>
        <w:tc>
          <w:tcPr>
            <w:tcW w:w="3226" w:type="dxa"/>
          </w:tcPr>
          <w:p w:rsidR="000C2456" w:rsidRPr="009C2EE4" w:rsidRDefault="000C2456" w:rsidP="000E057A">
            <w:pPr>
              <w:rPr>
                <w:bCs/>
                <w:sz w:val="18"/>
                <w:szCs w:val="18"/>
              </w:rPr>
            </w:pPr>
            <w:r>
              <w:rPr>
                <w:bCs/>
                <w:sz w:val="18"/>
                <w:szCs w:val="18"/>
              </w:rPr>
              <w:t>Account where the payment is charged</w:t>
            </w:r>
          </w:p>
        </w:tc>
      </w:tr>
      <w:tr w:rsidR="000C2456" w:rsidRPr="009C2EE4" w:rsidTr="00815C82">
        <w:trPr>
          <w:cantSplit/>
          <w:trHeight w:val="465"/>
        </w:trPr>
        <w:tc>
          <w:tcPr>
            <w:tcW w:w="1985" w:type="dxa"/>
          </w:tcPr>
          <w:p w:rsidR="000C2456" w:rsidRPr="006E7461" w:rsidRDefault="000C2456" w:rsidP="00815C82">
            <w:pPr>
              <w:rPr>
                <w:sz w:val="18"/>
                <w:szCs w:val="18"/>
                <w:highlight w:val="red"/>
              </w:rPr>
            </w:pPr>
            <w:r w:rsidRPr="0080778D">
              <w:rPr>
                <w:sz w:val="18"/>
                <w:szCs w:val="18"/>
              </w:rPr>
              <w:t>paymentItem</w:t>
            </w:r>
          </w:p>
        </w:tc>
        <w:tc>
          <w:tcPr>
            <w:tcW w:w="2551" w:type="dxa"/>
          </w:tcPr>
          <w:p w:rsidR="000C2456" w:rsidRPr="009C2EE4" w:rsidRDefault="000C2456" w:rsidP="0054686F">
            <w:pPr>
              <w:pStyle w:val="Default"/>
              <w:rPr>
                <w:color w:val="auto"/>
                <w:sz w:val="18"/>
                <w:szCs w:val="18"/>
              </w:rPr>
            </w:pPr>
            <w:r w:rsidRPr="009C2EE4">
              <w:rPr>
                <w:color w:val="auto"/>
                <w:sz w:val="18"/>
                <w:szCs w:val="18"/>
              </w:rPr>
              <w:t>array of PaymentItem</w:t>
            </w:r>
            <w:r w:rsidR="0054686F">
              <w:rPr>
                <w:color w:val="auto"/>
                <w:sz w:val="18"/>
                <w:szCs w:val="18"/>
              </w:rPr>
              <w:t xml:space="preserve"> t</w:t>
            </w:r>
            <w:r w:rsidRPr="009C2EE4">
              <w:rPr>
                <w:color w:val="auto"/>
                <w:sz w:val="18"/>
                <w:szCs w:val="18"/>
              </w:rPr>
              <w:t>ype</w:t>
            </w:r>
          </w:p>
        </w:tc>
        <w:tc>
          <w:tcPr>
            <w:tcW w:w="1418" w:type="dxa"/>
          </w:tcPr>
          <w:p w:rsidR="000C2456" w:rsidRPr="009C2EE4" w:rsidRDefault="000C2456" w:rsidP="00A82D31">
            <w:pPr>
              <w:rPr>
                <w:sz w:val="18"/>
                <w:szCs w:val="18"/>
              </w:rPr>
            </w:pPr>
            <w:r w:rsidRPr="009C2EE4">
              <w:rPr>
                <w:sz w:val="18"/>
                <w:szCs w:val="18"/>
              </w:rPr>
              <w:t>No</w:t>
            </w:r>
          </w:p>
        </w:tc>
        <w:tc>
          <w:tcPr>
            <w:tcW w:w="3226" w:type="dxa"/>
          </w:tcPr>
          <w:p w:rsidR="000C2456" w:rsidRPr="009C2EE4" w:rsidRDefault="0080778D" w:rsidP="000E057A">
            <w:pPr>
              <w:rPr>
                <w:bCs/>
                <w:sz w:val="18"/>
                <w:szCs w:val="18"/>
              </w:rPr>
            </w:pPr>
            <w:r>
              <w:rPr>
                <w:bCs/>
                <w:sz w:val="18"/>
                <w:szCs w:val="18"/>
              </w:rPr>
              <w:t>Elements that were paid with the payment</w:t>
            </w:r>
          </w:p>
        </w:tc>
      </w:tr>
      <w:tr w:rsidR="000C2456" w:rsidRPr="009C2EE4" w:rsidTr="00815C82">
        <w:trPr>
          <w:cantSplit/>
          <w:trHeight w:val="465"/>
        </w:trPr>
        <w:tc>
          <w:tcPr>
            <w:tcW w:w="1985" w:type="dxa"/>
          </w:tcPr>
          <w:p w:rsidR="000C2456" w:rsidRPr="006E7461" w:rsidRDefault="000C2456" w:rsidP="00815C82">
            <w:pPr>
              <w:rPr>
                <w:sz w:val="18"/>
                <w:szCs w:val="18"/>
                <w:highlight w:val="red"/>
              </w:rPr>
            </w:pPr>
            <w:r w:rsidRPr="0080778D">
              <w:rPr>
                <w:sz w:val="18"/>
                <w:szCs w:val="18"/>
              </w:rPr>
              <w:t>paymentMethod</w:t>
            </w:r>
          </w:p>
        </w:tc>
        <w:tc>
          <w:tcPr>
            <w:tcW w:w="2551" w:type="dxa"/>
          </w:tcPr>
          <w:p w:rsidR="000C2456" w:rsidRPr="009C2EE4" w:rsidRDefault="000C2456" w:rsidP="0054686F">
            <w:pPr>
              <w:pStyle w:val="Default"/>
              <w:rPr>
                <w:color w:val="auto"/>
                <w:sz w:val="18"/>
                <w:szCs w:val="18"/>
              </w:rPr>
            </w:pPr>
            <w:r w:rsidRPr="009C2EE4">
              <w:rPr>
                <w:color w:val="auto"/>
                <w:sz w:val="18"/>
                <w:szCs w:val="18"/>
              </w:rPr>
              <w:t>array of PaymentMethod</w:t>
            </w:r>
            <w:r w:rsidR="0054686F">
              <w:rPr>
                <w:color w:val="auto"/>
                <w:sz w:val="18"/>
                <w:szCs w:val="18"/>
              </w:rPr>
              <w:t>ReforValue t</w:t>
            </w:r>
            <w:r w:rsidRPr="009C2EE4">
              <w:rPr>
                <w:color w:val="auto"/>
                <w:sz w:val="18"/>
                <w:szCs w:val="18"/>
              </w:rPr>
              <w:t>ype</w:t>
            </w:r>
          </w:p>
        </w:tc>
        <w:tc>
          <w:tcPr>
            <w:tcW w:w="1418" w:type="dxa"/>
          </w:tcPr>
          <w:p w:rsidR="000C2456" w:rsidRPr="009C2EE4" w:rsidRDefault="000C2456" w:rsidP="00A82D31">
            <w:pPr>
              <w:rPr>
                <w:sz w:val="18"/>
                <w:szCs w:val="18"/>
              </w:rPr>
            </w:pPr>
            <w:r w:rsidRPr="009C2EE4">
              <w:rPr>
                <w:sz w:val="18"/>
                <w:szCs w:val="18"/>
              </w:rPr>
              <w:t>No</w:t>
            </w:r>
          </w:p>
        </w:tc>
        <w:tc>
          <w:tcPr>
            <w:tcW w:w="3226" w:type="dxa"/>
          </w:tcPr>
          <w:p w:rsidR="000C2456" w:rsidRPr="009C2EE4" w:rsidRDefault="0080778D" w:rsidP="000E057A">
            <w:pPr>
              <w:rPr>
                <w:bCs/>
                <w:sz w:val="18"/>
                <w:szCs w:val="18"/>
              </w:rPr>
            </w:pPr>
            <w:r>
              <w:rPr>
                <w:bCs/>
                <w:sz w:val="18"/>
                <w:szCs w:val="18"/>
              </w:rPr>
              <w:t>Payment methods used to perform the payment</w:t>
            </w:r>
          </w:p>
        </w:tc>
      </w:tr>
      <w:tr w:rsidR="000C2456" w:rsidRPr="009C2EE4" w:rsidTr="00815C82">
        <w:trPr>
          <w:cantSplit/>
          <w:trHeight w:val="465"/>
        </w:trPr>
        <w:tc>
          <w:tcPr>
            <w:tcW w:w="1985" w:type="dxa"/>
          </w:tcPr>
          <w:p w:rsidR="000C2456" w:rsidRPr="009C2EE4" w:rsidRDefault="000C2456" w:rsidP="00815C82">
            <w:pPr>
              <w:rPr>
                <w:sz w:val="18"/>
                <w:szCs w:val="18"/>
              </w:rPr>
            </w:pPr>
            <w:r w:rsidRPr="009C2EE4">
              <w:rPr>
                <w:sz w:val="18"/>
                <w:szCs w:val="18"/>
              </w:rPr>
              <w:t>status</w:t>
            </w:r>
          </w:p>
        </w:tc>
        <w:tc>
          <w:tcPr>
            <w:tcW w:w="2551" w:type="dxa"/>
          </w:tcPr>
          <w:p w:rsidR="000C2456" w:rsidRPr="009C2EE4" w:rsidRDefault="000C2456" w:rsidP="00820094">
            <w:pPr>
              <w:pStyle w:val="Default"/>
              <w:rPr>
                <w:color w:val="auto"/>
                <w:sz w:val="18"/>
                <w:szCs w:val="18"/>
              </w:rPr>
            </w:pPr>
            <w:r w:rsidRPr="009C2EE4">
              <w:rPr>
                <w:color w:val="auto"/>
                <w:sz w:val="18"/>
                <w:szCs w:val="18"/>
              </w:rPr>
              <w:t>string</w:t>
            </w:r>
          </w:p>
        </w:tc>
        <w:tc>
          <w:tcPr>
            <w:tcW w:w="1418" w:type="dxa"/>
          </w:tcPr>
          <w:p w:rsidR="000C2456" w:rsidRPr="009C2EE4" w:rsidRDefault="000C2456" w:rsidP="00A82D31">
            <w:pPr>
              <w:rPr>
                <w:sz w:val="18"/>
                <w:szCs w:val="18"/>
              </w:rPr>
            </w:pPr>
            <w:r w:rsidRPr="009C2EE4">
              <w:rPr>
                <w:sz w:val="18"/>
                <w:szCs w:val="18"/>
              </w:rPr>
              <w:t>No</w:t>
            </w:r>
          </w:p>
        </w:tc>
        <w:tc>
          <w:tcPr>
            <w:tcW w:w="3226" w:type="dxa"/>
          </w:tcPr>
          <w:p w:rsidR="000C2456" w:rsidRPr="009C2EE4" w:rsidRDefault="000C2456" w:rsidP="000E057A">
            <w:pPr>
              <w:rPr>
                <w:bCs/>
                <w:sz w:val="18"/>
                <w:szCs w:val="18"/>
              </w:rPr>
            </w:pPr>
            <w:r>
              <w:rPr>
                <w:bCs/>
                <w:sz w:val="18"/>
                <w:szCs w:val="18"/>
              </w:rPr>
              <w:t>Status of the payment</w:t>
            </w:r>
          </w:p>
        </w:tc>
      </w:tr>
      <w:tr w:rsidR="000C2456" w:rsidRPr="009C2EE4" w:rsidTr="00815C82">
        <w:trPr>
          <w:cantSplit/>
          <w:trHeight w:val="465"/>
        </w:trPr>
        <w:tc>
          <w:tcPr>
            <w:tcW w:w="1985" w:type="dxa"/>
          </w:tcPr>
          <w:p w:rsidR="000C2456" w:rsidRPr="009C2EE4" w:rsidRDefault="000C2456" w:rsidP="00815C82">
            <w:pPr>
              <w:rPr>
                <w:sz w:val="18"/>
                <w:szCs w:val="18"/>
              </w:rPr>
            </w:pPr>
            <w:r w:rsidRPr="009C2EE4">
              <w:rPr>
                <w:sz w:val="18"/>
                <w:szCs w:val="18"/>
              </w:rPr>
              <w:t>statusDate</w:t>
            </w:r>
          </w:p>
        </w:tc>
        <w:tc>
          <w:tcPr>
            <w:tcW w:w="2551" w:type="dxa"/>
          </w:tcPr>
          <w:p w:rsidR="000C2456" w:rsidRPr="009C2EE4" w:rsidRDefault="000C2456" w:rsidP="00820094">
            <w:pPr>
              <w:pStyle w:val="Default"/>
              <w:rPr>
                <w:color w:val="auto"/>
                <w:sz w:val="18"/>
                <w:szCs w:val="18"/>
              </w:rPr>
            </w:pPr>
            <w:r w:rsidRPr="009C2EE4">
              <w:rPr>
                <w:color w:val="auto"/>
                <w:sz w:val="18"/>
                <w:szCs w:val="18"/>
              </w:rPr>
              <w:t>string</w:t>
            </w:r>
          </w:p>
        </w:tc>
        <w:tc>
          <w:tcPr>
            <w:tcW w:w="1418" w:type="dxa"/>
          </w:tcPr>
          <w:p w:rsidR="000C2456" w:rsidRPr="009C2EE4" w:rsidRDefault="000C2456" w:rsidP="00A82D31">
            <w:pPr>
              <w:rPr>
                <w:sz w:val="18"/>
                <w:szCs w:val="18"/>
              </w:rPr>
            </w:pPr>
            <w:r w:rsidRPr="009C2EE4">
              <w:rPr>
                <w:sz w:val="18"/>
                <w:szCs w:val="18"/>
              </w:rPr>
              <w:t>No</w:t>
            </w:r>
          </w:p>
        </w:tc>
        <w:tc>
          <w:tcPr>
            <w:tcW w:w="3226" w:type="dxa"/>
          </w:tcPr>
          <w:p w:rsidR="000C2456" w:rsidRPr="009C2EE4" w:rsidRDefault="000C2456" w:rsidP="000E057A">
            <w:pPr>
              <w:rPr>
                <w:bCs/>
                <w:sz w:val="18"/>
                <w:szCs w:val="18"/>
              </w:rPr>
            </w:pPr>
            <w:r>
              <w:rPr>
                <w:bCs/>
                <w:sz w:val="18"/>
                <w:szCs w:val="18"/>
              </w:rPr>
              <w:t xml:space="preserve">Date when the status was recorded </w:t>
            </w:r>
          </w:p>
        </w:tc>
      </w:tr>
      <w:tr w:rsidR="006B4947" w:rsidRPr="009C2EE4" w:rsidTr="00815C82">
        <w:trPr>
          <w:cantSplit/>
          <w:trHeight w:val="465"/>
        </w:trPr>
        <w:tc>
          <w:tcPr>
            <w:tcW w:w="1985" w:type="dxa"/>
          </w:tcPr>
          <w:p w:rsidR="006B4947" w:rsidRPr="006B4947" w:rsidRDefault="006B4947" w:rsidP="00815C82">
            <w:pPr>
              <w:rPr>
                <w:sz w:val="18"/>
                <w:szCs w:val="18"/>
                <w:lang w:val="en-GB"/>
              </w:rPr>
            </w:pPr>
            <w:r>
              <w:rPr>
                <w:sz w:val="18"/>
                <w:szCs w:val="18"/>
                <w:lang w:val="en-GB"/>
              </w:rPr>
              <w:t>payer</w:t>
            </w:r>
          </w:p>
        </w:tc>
        <w:tc>
          <w:tcPr>
            <w:tcW w:w="2551" w:type="dxa"/>
          </w:tcPr>
          <w:p w:rsidR="006B4947" w:rsidRPr="009C2EE4" w:rsidRDefault="006B4947" w:rsidP="00820094">
            <w:pPr>
              <w:pStyle w:val="Default"/>
              <w:rPr>
                <w:color w:val="auto"/>
                <w:sz w:val="18"/>
                <w:szCs w:val="18"/>
              </w:rPr>
            </w:pPr>
            <w:r w:rsidRPr="006B4947">
              <w:rPr>
                <w:color w:val="auto"/>
                <w:sz w:val="18"/>
                <w:szCs w:val="18"/>
              </w:rPr>
              <w:t>RelatedPartyRef</w:t>
            </w:r>
            <w:r w:rsidR="00814678">
              <w:rPr>
                <w:color w:val="auto"/>
                <w:sz w:val="18"/>
                <w:szCs w:val="18"/>
              </w:rPr>
              <w:t xml:space="preserve"> type</w:t>
            </w:r>
          </w:p>
        </w:tc>
        <w:tc>
          <w:tcPr>
            <w:tcW w:w="1418" w:type="dxa"/>
          </w:tcPr>
          <w:p w:rsidR="006B4947" w:rsidRPr="009C2EE4" w:rsidRDefault="006B4947" w:rsidP="00A82D31">
            <w:pPr>
              <w:rPr>
                <w:sz w:val="18"/>
                <w:szCs w:val="18"/>
              </w:rPr>
            </w:pPr>
            <w:r>
              <w:rPr>
                <w:sz w:val="18"/>
                <w:szCs w:val="18"/>
              </w:rPr>
              <w:t>No</w:t>
            </w:r>
          </w:p>
        </w:tc>
        <w:tc>
          <w:tcPr>
            <w:tcW w:w="3226" w:type="dxa"/>
          </w:tcPr>
          <w:p w:rsidR="006B4947" w:rsidRDefault="006B4947" w:rsidP="006B4947">
            <w:pPr>
              <w:rPr>
                <w:bCs/>
                <w:sz w:val="18"/>
                <w:szCs w:val="18"/>
              </w:rPr>
            </w:pPr>
            <w:r>
              <w:rPr>
                <w:sz w:val="18"/>
                <w:szCs w:val="18"/>
              </w:rPr>
              <w:t>A reference to the individual that is performing the payment</w:t>
            </w:r>
          </w:p>
        </w:tc>
      </w:tr>
    </w:tbl>
    <w:p w:rsidR="00E860AA" w:rsidRDefault="00E860AA" w:rsidP="00E860AA">
      <w:pPr>
        <w:rPr>
          <w:lang w:eastAsia="it-IT"/>
        </w:rPr>
      </w:pPr>
    </w:p>
    <w:p w:rsidR="0054686F" w:rsidRPr="009C2EE4" w:rsidRDefault="0054686F" w:rsidP="0054686F">
      <w:pPr>
        <w:rPr>
          <w:szCs w:val="20"/>
          <w:u w:val="single"/>
        </w:rPr>
      </w:pPr>
      <w:r w:rsidRPr="009C2EE4">
        <w:rPr>
          <w:szCs w:val="20"/>
          <w:u w:val="single"/>
        </w:rPr>
        <w:t>Field Descriptions</w:t>
      </w:r>
    </w:p>
    <w:p w:rsidR="0054686F" w:rsidRPr="009C2EE4" w:rsidRDefault="0054686F" w:rsidP="0054686F">
      <w:pPr>
        <w:rPr>
          <w:szCs w:val="20"/>
        </w:rPr>
      </w:pPr>
      <w:r w:rsidRPr="009C2EE4">
        <w:rPr>
          <w:b/>
          <w:szCs w:val="20"/>
        </w:rPr>
        <w:lastRenderedPageBreak/>
        <w:t>PaymentItem</w:t>
      </w:r>
      <w:r w:rsidRPr="009C2EE4">
        <w:rPr>
          <w:szCs w:val="20"/>
        </w:rPr>
        <w:t>: Something that was paid with the payment.</w:t>
      </w:r>
    </w:p>
    <w:tbl>
      <w:tblPr>
        <w:tblStyle w:val="Sombreadoclaro-nfasis1"/>
        <w:tblW w:w="0" w:type="auto"/>
        <w:tblInd w:w="720" w:type="dxa"/>
        <w:tblLook w:val="04A0" w:firstRow="1" w:lastRow="0" w:firstColumn="1" w:lastColumn="0" w:noHBand="0" w:noVBand="1"/>
      </w:tblPr>
      <w:tblGrid>
        <w:gridCol w:w="2494"/>
        <w:gridCol w:w="4985"/>
      </w:tblGrid>
      <w:tr w:rsidR="0054686F" w:rsidRPr="009C2EE4" w:rsidTr="006B4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54686F" w:rsidRPr="009C2EE4" w:rsidRDefault="0054686F" w:rsidP="006B4947">
            <w:pPr>
              <w:rPr>
                <w:rFonts w:ascii="Helvetica" w:hAnsi="Helvetica" w:cs="Helvetica"/>
                <w:sz w:val="24"/>
                <w:lang w:eastAsia="it-IT"/>
              </w:rPr>
            </w:pPr>
            <w:r w:rsidRPr="009C2EE4">
              <w:rPr>
                <w:rFonts w:ascii="Helvetica" w:hAnsi="Helvetica" w:cs="Helvetica"/>
                <w:sz w:val="24"/>
                <w:lang w:eastAsia="it-IT"/>
              </w:rPr>
              <w:t>Field</w:t>
            </w:r>
          </w:p>
        </w:tc>
        <w:tc>
          <w:tcPr>
            <w:tcW w:w="4985" w:type="dxa"/>
          </w:tcPr>
          <w:p w:rsidR="0054686F" w:rsidRPr="009C2EE4" w:rsidRDefault="0054686F"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C2EE4">
              <w:rPr>
                <w:rFonts w:ascii="Helvetica" w:hAnsi="Helvetica" w:cs="Helvetica"/>
                <w:sz w:val="24"/>
                <w:lang w:eastAsia="it-IT"/>
              </w:rPr>
              <w:t>Description</w:t>
            </w:r>
          </w:p>
        </w:tc>
      </w:tr>
      <w:tr w:rsidR="0054686F" w:rsidRPr="009C2EE4" w:rsidTr="006B4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54686F" w:rsidRPr="009C2EE4" w:rsidRDefault="0054686F" w:rsidP="006B4947">
            <w:pPr>
              <w:rPr>
                <w:rFonts w:ascii="Helvetica" w:hAnsi="Helvetica" w:cs="Helvetica"/>
                <w:sz w:val="18"/>
                <w:szCs w:val="18"/>
                <w:lang w:eastAsia="it-IT"/>
              </w:rPr>
            </w:pPr>
            <w:r w:rsidRPr="009C2EE4">
              <w:rPr>
                <w:sz w:val="18"/>
                <w:szCs w:val="18"/>
              </w:rPr>
              <w:t>amount</w:t>
            </w:r>
          </w:p>
        </w:tc>
        <w:tc>
          <w:tcPr>
            <w:tcW w:w="4985" w:type="dxa"/>
          </w:tcPr>
          <w:p w:rsidR="0054686F" w:rsidRPr="009C2EE4" w:rsidRDefault="0054686F"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cs="Arial"/>
                <w:sz w:val="18"/>
                <w:szCs w:val="18"/>
                <w:lang w:eastAsia="it-IT"/>
              </w:rPr>
              <w:t>MoneyType</w:t>
            </w:r>
          </w:p>
        </w:tc>
      </w:tr>
      <w:tr w:rsidR="0054686F" w:rsidRPr="009C2EE4" w:rsidTr="006B4947">
        <w:trPr>
          <w:trHeight w:val="170"/>
        </w:trPr>
        <w:tc>
          <w:tcPr>
            <w:cnfStyle w:val="001000000000" w:firstRow="0" w:lastRow="0" w:firstColumn="1" w:lastColumn="0" w:oddVBand="0" w:evenVBand="0" w:oddHBand="0" w:evenHBand="0" w:firstRowFirstColumn="0" w:firstRowLastColumn="0" w:lastRowFirstColumn="0" w:lastRowLastColumn="0"/>
            <w:tcW w:w="2494" w:type="dxa"/>
          </w:tcPr>
          <w:p w:rsidR="0054686F" w:rsidRPr="009C2EE4" w:rsidRDefault="0054686F" w:rsidP="006B4947">
            <w:pPr>
              <w:rPr>
                <w:rFonts w:ascii="Helvetica" w:hAnsi="Helvetica" w:cs="Helvetica"/>
                <w:sz w:val="18"/>
                <w:szCs w:val="18"/>
                <w:lang w:eastAsia="it-IT"/>
              </w:rPr>
            </w:pPr>
            <w:r w:rsidRPr="009C2EE4">
              <w:rPr>
                <w:rFonts w:ascii="Helvetica" w:hAnsi="Helvetica" w:cs="Helvetica"/>
                <w:sz w:val="18"/>
                <w:szCs w:val="18"/>
                <w:lang w:eastAsia="it-IT"/>
              </w:rPr>
              <w:t>taxAmount</w:t>
            </w:r>
          </w:p>
        </w:tc>
        <w:tc>
          <w:tcPr>
            <w:tcW w:w="4985" w:type="dxa"/>
          </w:tcPr>
          <w:p w:rsidR="0054686F" w:rsidRPr="009C2EE4" w:rsidRDefault="0054686F"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Pr>
                <w:rFonts w:cs="Arial"/>
                <w:sz w:val="18"/>
                <w:szCs w:val="18"/>
                <w:lang w:eastAsia="it-IT"/>
              </w:rPr>
              <w:t>MoneyType</w:t>
            </w:r>
          </w:p>
        </w:tc>
      </w:tr>
      <w:tr w:rsidR="0054686F" w:rsidRPr="009C2EE4" w:rsidTr="006B494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94" w:type="dxa"/>
          </w:tcPr>
          <w:p w:rsidR="0054686F" w:rsidRPr="009C2EE4" w:rsidRDefault="0054686F" w:rsidP="006B4947">
            <w:pPr>
              <w:rPr>
                <w:rFonts w:ascii="Helvetica" w:hAnsi="Helvetica" w:cs="Helvetica"/>
                <w:sz w:val="18"/>
                <w:szCs w:val="18"/>
                <w:lang w:eastAsia="it-IT"/>
              </w:rPr>
            </w:pPr>
            <w:r>
              <w:rPr>
                <w:rFonts w:ascii="Helvetica" w:hAnsi="Helvetica" w:cs="Helvetica"/>
                <w:sz w:val="18"/>
                <w:szCs w:val="18"/>
                <w:lang w:eastAsia="it-IT"/>
              </w:rPr>
              <w:t>totalAmount</w:t>
            </w:r>
          </w:p>
        </w:tc>
        <w:tc>
          <w:tcPr>
            <w:tcW w:w="4985" w:type="dxa"/>
          </w:tcPr>
          <w:p w:rsidR="0054686F" w:rsidRDefault="0054686F"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MoneyType</w:t>
            </w:r>
          </w:p>
        </w:tc>
      </w:tr>
      <w:tr w:rsidR="0054686F" w:rsidRPr="009C2EE4" w:rsidTr="006B4947">
        <w:trPr>
          <w:trHeight w:val="170"/>
        </w:trPr>
        <w:tc>
          <w:tcPr>
            <w:cnfStyle w:val="001000000000" w:firstRow="0" w:lastRow="0" w:firstColumn="1" w:lastColumn="0" w:oddVBand="0" w:evenVBand="0" w:oddHBand="0" w:evenHBand="0" w:firstRowFirstColumn="0" w:firstRowLastColumn="0" w:lastRowFirstColumn="0" w:lastRowLastColumn="0"/>
            <w:tcW w:w="2494" w:type="dxa"/>
          </w:tcPr>
          <w:p w:rsidR="0054686F" w:rsidRPr="009C2EE4" w:rsidRDefault="0054686F" w:rsidP="006B4947">
            <w:pPr>
              <w:rPr>
                <w:rFonts w:ascii="Helvetica" w:hAnsi="Helvetica" w:cs="Helvetica"/>
                <w:sz w:val="18"/>
                <w:szCs w:val="18"/>
                <w:lang w:eastAsia="it-IT"/>
              </w:rPr>
            </w:pPr>
            <w:r>
              <w:rPr>
                <w:rFonts w:ascii="Helvetica" w:hAnsi="Helvetica" w:cs="Helvetica"/>
                <w:sz w:val="18"/>
                <w:szCs w:val="18"/>
                <w:lang w:eastAsia="it-IT"/>
              </w:rPr>
              <w:t>item</w:t>
            </w:r>
          </w:p>
        </w:tc>
        <w:tc>
          <w:tcPr>
            <w:tcW w:w="4985" w:type="dxa"/>
          </w:tcPr>
          <w:p w:rsidR="0054686F" w:rsidRPr="009C2EE4" w:rsidRDefault="0054686F"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Pr>
                <w:rFonts w:cs="Arial"/>
                <w:sz w:val="18"/>
                <w:szCs w:val="18"/>
                <w:lang w:eastAsia="it-IT"/>
              </w:rPr>
              <w:t>EntityRefType with a reference where to get more information about the entity with another API call</w:t>
            </w:r>
          </w:p>
        </w:tc>
      </w:tr>
    </w:tbl>
    <w:p w:rsidR="0054686F" w:rsidRDefault="0054686F" w:rsidP="0054686F">
      <w:pPr>
        <w:rPr>
          <w:b/>
          <w:szCs w:val="20"/>
        </w:rPr>
      </w:pPr>
    </w:p>
    <w:p w:rsidR="0054686F" w:rsidRPr="009C2EE4" w:rsidRDefault="0054686F" w:rsidP="0054686F">
      <w:pPr>
        <w:rPr>
          <w:szCs w:val="20"/>
        </w:rPr>
      </w:pPr>
      <w:r w:rsidRPr="009C2EE4">
        <w:rPr>
          <w:b/>
          <w:szCs w:val="20"/>
        </w:rPr>
        <w:t>AccountRef</w:t>
      </w:r>
      <w:r w:rsidRPr="009C2EE4">
        <w:rPr>
          <w:szCs w:val="20"/>
        </w:rPr>
        <w:t>: Reference to a telco account. It is used to reference the account that owns the</w:t>
      </w:r>
      <w:r w:rsidR="0066439B">
        <w:rPr>
          <w:szCs w:val="20"/>
        </w:rPr>
        <w:t xml:space="preserve"> payment</w:t>
      </w:r>
      <w:r w:rsidRPr="009C2EE4">
        <w:rPr>
          <w:szCs w:val="20"/>
        </w:rPr>
        <w:t>.</w:t>
      </w:r>
    </w:p>
    <w:tbl>
      <w:tblPr>
        <w:tblStyle w:val="Sombreadoclaro-nfasis1"/>
        <w:tblW w:w="0" w:type="auto"/>
        <w:tblInd w:w="720" w:type="dxa"/>
        <w:tblLook w:val="04A0" w:firstRow="1" w:lastRow="0" w:firstColumn="1" w:lastColumn="0" w:noHBand="0" w:noVBand="1"/>
      </w:tblPr>
      <w:tblGrid>
        <w:gridCol w:w="1961"/>
        <w:gridCol w:w="1538"/>
        <w:gridCol w:w="5081"/>
      </w:tblGrid>
      <w:tr w:rsidR="00814604" w:rsidRPr="009C2EE4"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24"/>
                <w:lang w:eastAsia="it-IT"/>
              </w:rPr>
            </w:pPr>
            <w:r w:rsidRPr="009C2EE4">
              <w:rPr>
                <w:rFonts w:ascii="Helvetica" w:hAnsi="Helvetica" w:cs="Helvetica"/>
                <w:sz w:val="24"/>
                <w:lang w:eastAsia="it-IT"/>
              </w:rPr>
              <w:t>Field</w:t>
            </w:r>
          </w:p>
        </w:tc>
        <w:tc>
          <w:tcPr>
            <w:tcW w:w="1538" w:type="dxa"/>
          </w:tcPr>
          <w:p w:rsidR="00814604" w:rsidRPr="009C2EE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Type</w:t>
            </w:r>
          </w:p>
        </w:tc>
        <w:tc>
          <w:tcPr>
            <w:tcW w:w="5081" w:type="dxa"/>
          </w:tcPr>
          <w:p w:rsidR="00814604" w:rsidRPr="009C2EE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C2EE4">
              <w:rPr>
                <w:rFonts w:ascii="Helvetica" w:hAnsi="Helvetica" w:cs="Helvetica"/>
                <w:sz w:val="24"/>
                <w:lang w:eastAsia="it-IT"/>
              </w:rPr>
              <w:t>Description</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sz w:val="18"/>
                <w:szCs w:val="18"/>
              </w:rPr>
              <w:t>id</w:t>
            </w:r>
          </w:p>
        </w:tc>
        <w:tc>
          <w:tcPr>
            <w:tcW w:w="1538"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String</w:t>
            </w:r>
          </w:p>
        </w:tc>
        <w:tc>
          <w:tcPr>
            <w:tcW w:w="5081" w:type="dxa"/>
          </w:tcPr>
          <w:p w:rsidR="00814604" w:rsidRPr="009C2EE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C2EE4">
              <w:rPr>
                <w:rFonts w:cs="Arial"/>
                <w:sz w:val="18"/>
                <w:szCs w:val="18"/>
                <w:lang w:eastAsia="it-IT"/>
              </w:rPr>
              <w:t>Unique identifier of the account</w:t>
            </w:r>
          </w:p>
        </w:tc>
      </w:tr>
      <w:tr w:rsidR="00814604" w:rsidRPr="009C2EE4"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rFonts w:ascii="Helvetica" w:hAnsi="Helvetica" w:cs="Helvetica"/>
                <w:sz w:val="18"/>
                <w:szCs w:val="18"/>
                <w:lang w:eastAsia="it-IT"/>
              </w:rPr>
              <w:t>href</w:t>
            </w:r>
          </w:p>
        </w:tc>
        <w:tc>
          <w:tcPr>
            <w:tcW w:w="1538"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5081" w:type="dxa"/>
          </w:tcPr>
          <w:p w:rsidR="00814604" w:rsidRPr="009C2EE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Reference to a resource in the server where to perform actions on the account. Most likely the given uri will be called using a different API</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rFonts w:ascii="Helvetica" w:hAnsi="Helvetica" w:cs="Helvetica"/>
                <w:sz w:val="18"/>
                <w:szCs w:val="18"/>
                <w:lang w:eastAsia="it-IT"/>
              </w:rPr>
              <w:t>name</w:t>
            </w:r>
          </w:p>
        </w:tc>
        <w:tc>
          <w:tcPr>
            <w:tcW w:w="1538"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5081" w:type="dxa"/>
          </w:tcPr>
          <w:p w:rsidR="00814604" w:rsidRPr="009C2EE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Account</w:t>
            </w:r>
            <w:r w:rsidRPr="009C2EE4">
              <w:rPr>
                <w:rFonts w:cs="Arial"/>
                <w:sz w:val="18"/>
                <w:szCs w:val="18"/>
                <w:lang w:eastAsia="it-IT"/>
              </w:rPr>
              <w:t xml:space="preserve"> name</w:t>
            </w:r>
          </w:p>
        </w:tc>
      </w:tr>
      <w:tr w:rsidR="00814604" w:rsidRPr="009C2EE4" w:rsidTr="00814604">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rFonts w:ascii="Helvetica" w:hAnsi="Helvetica" w:cs="Helvetica"/>
                <w:sz w:val="18"/>
                <w:szCs w:val="18"/>
                <w:lang w:eastAsia="it-IT"/>
              </w:rPr>
              <w:t>description</w:t>
            </w:r>
          </w:p>
        </w:tc>
        <w:tc>
          <w:tcPr>
            <w:tcW w:w="1538"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5081" w:type="dxa"/>
          </w:tcPr>
          <w:p w:rsidR="00814604" w:rsidRPr="009C2EE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Description of the associated account</w:t>
            </w:r>
          </w:p>
        </w:tc>
      </w:tr>
    </w:tbl>
    <w:p w:rsidR="0054686F" w:rsidRDefault="0054686F" w:rsidP="0054686F">
      <w:pPr>
        <w:jc w:val="center"/>
        <w:rPr>
          <w:b/>
          <w:sz w:val="18"/>
          <w:szCs w:val="18"/>
          <w:lang w:eastAsia="it-IT"/>
        </w:rPr>
      </w:pPr>
    </w:p>
    <w:p w:rsidR="00324DD0" w:rsidRPr="00343B45" w:rsidRDefault="00324DD0" w:rsidP="00324DD0">
      <w:pPr>
        <w:rPr>
          <w:szCs w:val="20"/>
        </w:rPr>
      </w:pPr>
      <w:r>
        <w:rPr>
          <w:b/>
          <w:szCs w:val="20"/>
        </w:rPr>
        <w:t>Channel</w:t>
      </w:r>
      <w:r w:rsidRPr="009C2EE4">
        <w:rPr>
          <w:b/>
          <w:szCs w:val="20"/>
        </w:rPr>
        <w:t>Ref</w:t>
      </w:r>
      <w:r w:rsidRPr="009C2EE4">
        <w:rPr>
          <w:szCs w:val="20"/>
        </w:rPr>
        <w:t xml:space="preserve">: </w:t>
      </w:r>
      <w:r>
        <w:t>link to the resource that holds information about the channel used to perform the payment operation</w:t>
      </w:r>
    </w:p>
    <w:tbl>
      <w:tblPr>
        <w:tblStyle w:val="Sombreadoclaro-nfasis1"/>
        <w:tblW w:w="0" w:type="auto"/>
        <w:tblInd w:w="720" w:type="dxa"/>
        <w:tblLook w:val="04A0" w:firstRow="1" w:lastRow="0" w:firstColumn="1" w:lastColumn="0" w:noHBand="0" w:noVBand="1"/>
      </w:tblPr>
      <w:tblGrid>
        <w:gridCol w:w="1822"/>
        <w:gridCol w:w="1819"/>
        <w:gridCol w:w="4939"/>
      </w:tblGrid>
      <w:tr w:rsidR="00814604"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14604" w:rsidRDefault="00814604" w:rsidP="006B4947">
            <w:pPr>
              <w:rPr>
                <w:rFonts w:ascii="Helvetica" w:hAnsi="Helvetica" w:cs="Helvetica"/>
                <w:sz w:val="24"/>
                <w:lang w:eastAsia="it-IT"/>
              </w:rPr>
            </w:pPr>
            <w:r>
              <w:rPr>
                <w:rFonts w:ascii="Helvetica" w:hAnsi="Helvetica" w:cs="Helvetica"/>
                <w:sz w:val="24"/>
                <w:lang w:eastAsia="it-IT"/>
              </w:rPr>
              <w:t>Field</w:t>
            </w:r>
          </w:p>
        </w:tc>
        <w:tc>
          <w:tcPr>
            <w:tcW w:w="1819" w:type="dxa"/>
          </w:tcPr>
          <w:p w:rsidR="0081460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Type</w:t>
            </w:r>
          </w:p>
        </w:tc>
        <w:tc>
          <w:tcPr>
            <w:tcW w:w="4939" w:type="dxa"/>
          </w:tcPr>
          <w:p w:rsidR="0081460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814604"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14604" w:rsidRPr="00343B45" w:rsidRDefault="00814604" w:rsidP="006B4947">
            <w:pPr>
              <w:rPr>
                <w:rFonts w:ascii="Helvetica" w:hAnsi="Helvetica" w:cs="Helvetica"/>
                <w:sz w:val="18"/>
                <w:szCs w:val="18"/>
                <w:lang w:eastAsia="it-IT"/>
              </w:rPr>
            </w:pPr>
            <w:r>
              <w:rPr>
                <w:sz w:val="18"/>
                <w:szCs w:val="18"/>
              </w:rPr>
              <w:t>id</w:t>
            </w:r>
          </w:p>
        </w:tc>
        <w:tc>
          <w:tcPr>
            <w:tcW w:w="1819"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String</w:t>
            </w:r>
          </w:p>
        </w:tc>
        <w:tc>
          <w:tcPr>
            <w:tcW w:w="4939" w:type="dxa"/>
          </w:tcPr>
          <w:p w:rsidR="00814604" w:rsidRPr="00132156"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cs="Arial"/>
                <w:sz w:val="18"/>
                <w:szCs w:val="18"/>
                <w:lang w:val="en-GB" w:eastAsia="it-IT"/>
              </w:rPr>
              <w:t xml:space="preserve">Unique identifier for the channel entity </w:t>
            </w:r>
          </w:p>
        </w:tc>
      </w:tr>
      <w:tr w:rsidR="00814604" w:rsidTr="00814604">
        <w:tc>
          <w:tcPr>
            <w:cnfStyle w:val="001000000000" w:firstRow="0" w:lastRow="0" w:firstColumn="1" w:lastColumn="0" w:oddVBand="0" w:evenVBand="0" w:oddHBand="0" w:evenHBand="0" w:firstRowFirstColumn="0" w:firstRowLastColumn="0" w:lastRowFirstColumn="0" w:lastRowLastColumn="0"/>
            <w:tcW w:w="1822" w:type="dxa"/>
          </w:tcPr>
          <w:p w:rsidR="00814604" w:rsidRDefault="00814604" w:rsidP="006B4947">
            <w:pPr>
              <w:rPr>
                <w:sz w:val="18"/>
                <w:szCs w:val="18"/>
              </w:rPr>
            </w:pPr>
            <w:r>
              <w:rPr>
                <w:sz w:val="18"/>
                <w:szCs w:val="18"/>
              </w:rPr>
              <w:t>href</w:t>
            </w:r>
          </w:p>
        </w:tc>
        <w:tc>
          <w:tcPr>
            <w:tcW w:w="1819"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81460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sidRPr="00A97D18">
              <w:rPr>
                <w:sz w:val="18"/>
                <w:szCs w:val="18"/>
              </w:rPr>
              <w:t xml:space="preserve">A resource URI pointing to the resource in the OB that stores the </w:t>
            </w:r>
            <w:r>
              <w:rPr>
                <w:sz w:val="18"/>
                <w:szCs w:val="18"/>
              </w:rPr>
              <w:t>channel information</w:t>
            </w:r>
          </w:p>
        </w:tc>
      </w:tr>
      <w:tr w:rsidR="00814604"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14604" w:rsidRDefault="00814604" w:rsidP="006B4947">
            <w:pPr>
              <w:rPr>
                <w:sz w:val="18"/>
                <w:szCs w:val="18"/>
              </w:rPr>
            </w:pPr>
            <w:r>
              <w:rPr>
                <w:sz w:val="18"/>
                <w:szCs w:val="18"/>
              </w:rPr>
              <w:t>name</w:t>
            </w:r>
          </w:p>
        </w:tc>
        <w:tc>
          <w:tcPr>
            <w:tcW w:w="1819"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4939" w:type="dxa"/>
          </w:tcPr>
          <w:p w:rsidR="00814604" w:rsidRPr="00A97D18"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 of the channel</w:t>
            </w:r>
          </w:p>
        </w:tc>
      </w:tr>
      <w:tr w:rsidR="006571C7" w:rsidTr="00814604">
        <w:tc>
          <w:tcPr>
            <w:cnfStyle w:val="001000000000" w:firstRow="0" w:lastRow="0" w:firstColumn="1" w:lastColumn="0" w:oddVBand="0" w:evenVBand="0" w:oddHBand="0" w:evenHBand="0" w:firstRowFirstColumn="0" w:firstRowLastColumn="0" w:lastRowFirstColumn="0" w:lastRowLastColumn="0"/>
            <w:tcW w:w="1822" w:type="dxa"/>
          </w:tcPr>
          <w:p w:rsidR="006571C7" w:rsidRDefault="006571C7" w:rsidP="006B4947">
            <w:pPr>
              <w:rPr>
                <w:sz w:val="18"/>
                <w:szCs w:val="18"/>
              </w:rPr>
            </w:pPr>
            <w:r>
              <w:rPr>
                <w:sz w:val="18"/>
                <w:szCs w:val="18"/>
              </w:rPr>
              <w:t>description</w:t>
            </w:r>
          </w:p>
        </w:tc>
        <w:tc>
          <w:tcPr>
            <w:tcW w:w="1819" w:type="dxa"/>
          </w:tcPr>
          <w:p w:rsidR="006571C7" w:rsidRDefault="006571C7"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6571C7" w:rsidRDefault="006571C7"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Description of the channel</w:t>
            </w:r>
          </w:p>
        </w:tc>
      </w:tr>
    </w:tbl>
    <w:p w:rsidR="00324DD0" w:rsidRDefault="00324DD0" w:rsidP="00324DD0">
      <w:pPr>
        <w:rPr>
          <w:lang w:val="en-GB" w:eastAsia="it-IT"/>
        </w:rPr>
      </w:pPr>
    </w:p>
    <w:p w:rsidR="0054686F" w:rsidRPr="009C2EE4" w:rsidRDefault="0054686F" w:rsidP="00324DD0">
      <w:pPr>
        <w:rPr>
          <w:szCs w:val="20"/>
        </w:rPr>
      </w:pPr>
      <w:r>
        <w:rPr>
          <w:b/>
          <w:szCs w:val="20"/>
        </w:rPr>
        <w:t>Entity</w:t>
      </w:r>
      <w:r w:rsidRPr="009C2EE4">
        <w:rPr>
          <w:b/>
          <w:szCs w:val="20"/>
        </w:rPr>
        <w:t>Ref</w:t>
      </w:r>
      <w:r w:rsidRPr="009C2EE4">
        <w:rPr>
          <w:szCs w:val="20"/>
        </w:rPr>
        <w:t xml:space="preserve">: Reference to an </w:t>
      </w:r>
      <w:r>
        <w:rPr>
          <w:szCs w:val="20"/>
        </w:rPr>
        <w:t>external entity</w:t>
      </w:r>
      <w:r w:rsidRPr="009C2EE4">
        <w:rPr>
          <w:szCs w:val="20"/>
        </w:rPr>
        <w:t xml:space="preserve">. It is used to reference </w:t>
      </w:r>
      <w:r>
        <w:rPr>
          <w:szCs w:val="20"/>
        </w:rPr>
        <w:t>something</w:t>
      </w:r>
      <w:r w:rsidRPr="009C2EE4">
        <w:rPr>
          <w:szCs w:val="20"/>
        </w:rPr>
        <w:t xml:space="preserve"> that </w:t>
      </w:r>
      <w:r>
        <w:rPr>
          <w:szCs w:val="20"/>
        </w:rPr>
        <w:t>wa</w:t>
      </w:r>
      <w:r w:rsidRPr="009C2EE4">
        <w:rPr>
          <w:szCs w:val="20"/>
        </w:rPr>
        <w:t>s paid with this payment.</w:t>
      </w:r>
    </w:p>
    <w:tbl>
      <w:tblPr>
        <w:tblStyle w:val="Sombreadoclaro-nfasis1"/>
        <w:tblW w:w="0" w:type="auto"/>
        <w:tblInd w:w="720" w:type="dxa"/>
        <w:tblLook w:val="04A0" w:firstRow="1" w:lastRow="0" w:firstColumn="1" w:lastColumn="0" w:noHBand="0" w:noVBand="1"/>
      </w:tblPr>
      <w:tblGrid>
        <w:gridCol w:w="1961"/>
        <w:gridCol w:w="1680"/>
        <w:gridCol w:w="4939"/>
      </w:tblGrid>
      <w:tr w:rsidR="00814604" w:rsidRPr="009C2EE4"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24"/>
                <w:lang w:eastAsia="it-IT"/>
              </w:rPr>
            </w:pPr>
            <w:r w:rsidRPr="009C2EE4">
              <w:rPr>
                <w:rFonts w:ascii="Helvetica" w:hAnsi="Helvetica" w:cs="Helvetica"/>
                <w:sz w:val="24"/>
                <w:lang w:eastAsia="it-IT"/>
              </w:rPr>
              <w:t>Field</w:t>
            </w:r>
          </w:p>
        </w:tc>
        <w:tc>
          <w:tcPr>
            <w:tcW w:w="1680" w:type="dxa"/>
          </w:tcPr>
          <w:p w:rsidR="00814604" w:rsidRPr="009C2EE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Type</w:t>
            </w:r>
          </w:p>
        </w:tc>
        <w:tc>
          <w:tcPr>
            <w:tcW w:w="4939" w:type="dxa"/>
          </w:tcPr>
          <w:p w:rsidR="00814604" w:rsidRPr="009C2EE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C2EE4">
              <w:rPr>
                <w:rFonts w:ascii="Helvetica" w:hAnsi="Helvetica" w:cs="Helvetica"/>
                <w:sz w:val="24"/>
                <w:lang w:eastAsia="it-IT"/>
              </w:rPr>
              <w:t>Description</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sz w:val="18"/>
                <w:szCs w:val="18"/>
              </w:rPr>
              <w:t>id</w:t>
            </w:r>
          </w:p>
        </w:tc>
        <w:tc>
          <w:tcPr>
            <w:tcW w:w="1680"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String</w:t>
            </w:r>
          </w:p>
        </w:tc>
        <w:tc>
          <w:tcPr>
            <w:tcW w:w="4939" w:type="dxa"/>
          </w:tcPr>
          <w:p w:rsidR="00814604" w:rsidRPr="009C2EE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C2EE4">
              <w:rPr>
                <w:rFonts w:cs="Arial"/>
                <w:sz w:val="18"/>
                <w:szCs w:val="18"/>
                <w:lang w:eastAsia="it-IT"/>
              </w:rPr>
              <w:t xml:space="preserve">Unique identifier of the </w:t>
            </w:r>
            <w:r>
              <w:rPr>
                <w:rFonts w:cs="Arial"/>
                <w:sz w:val="18"/>
                <w:szCs w:val="18"/>
                <w:lang w:eastAsia="it-IT"/>
              </w:rPr>
              <w:t>entity in its environment</w:t>
            </w:r>
          </w:p>
        </w:tc>
      </w:tr>
      <w:tr w:rsidR="00814604" w:rsidRPr="009C2EE4"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rFonts w:ascii="Helvetica" w:hAnsi="Helvetica" w:cs="Helvetica"/>
                <w:sz w:val="18"/>
                <w:szCs w:val="18"/>
                <w:lang w:eastAsia="it-IT"/>
              </w:rPr>
              <w:t>href</w:t>
            </w:r>
          </w:p>
        </w:tc>
        <w:tc>
          <w:tcPr>
            <w:tcW w:w="1680"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814604" w:rsidRPr="009C2EE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Reference to a resource in the server wher</w:t>
            </w:r>
            <w:r>
              <w:rPr>
                <w:rFonts w:cs="Arial"/>
                <w:sz w:val="18"/>
                <w:szCs w:val="18"/>
                <w:lang w:eastAsia="it-IT"/>
              </w:rPr>
              <w:t>e to perform actions on the entity</w:t>
            </w:r>
            <w:r w:rsidRPr="009C2EE4">
              <w:rPr>
                <w:rFonts w:cs="Arial"/>
                <w:sz w:val="18"/>
                <w:szCs w:val="18"/>
                <w:lang w:eastAsia="it-IT"/>
              </w:rPr>
              <w:t>. Most likely the given uri will be called using a different API</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Pr>
                <w:rFonts w:ascii="Helvetica" w:hAnsi="Helvetica" w:cs="Helvetica"/>
                <w:sz w:val="18"/>
                <w:szCs w:val="18"/>
                <w:lang w:eastAsia="it-IT"/>
              </w:rPr>
              <w:t>type</w:t>
            </w:r>
          </w:p>
        </w:tc>
        <w:tc>
          <w:tcPr>
            <w:tcW w:w="1680"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4939" w:type="dxa"/>
          </w:tcPr>
          <w:p w:rsidR="00814604" w:rsidRPr="009C2EE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Entity type (e.g.: bill, product, account, etc)</w:t>
            </w:r>
          </w:p>
        </w:tc>
      </w:tr>
      <w:tr w:rsidR="00814604" w:rsidRPr="009C2EE4"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Pr>
                <w:rFonts w:ascii="Helvetica" w:hAnsi="Helvetica" w:cs="Helvetica"/>
                <w:sz w:val="18"/>
                <w:szCs w:val="18"/>
                <w:lang w:eastAsia="it-IT"/>
              </w:rPr>
              <w:t>name</w:t>
            </w:r>
          </w:p>
        </w:tc>
        <w:tc>
          <w:tcPr>
            <w:tcW w:w="1680"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814604" w:rsidRPr="009C2EE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Pr>
                <w:rFonts w:cs="Arial"/>
                <w:sz w:val="18"/>
                <w:szCs w:val="18"/>
                <w:lang w:eastAsia="it-IT"/>
              </w:rPr>
              <w:t>Entity name</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Pr>
                <w:rFonts w:ascii="Helvetica" w:hAnsi="Helvetica" w:cs="Helvetica"/>
                <w:sz w:val="18"/>
                <w:szCs w:val="18"/>
                <w:lang w:eastAsia="it-IT"/>
              </w:rPr>
              <w:t>description</w:t>
            </w:r>
          </w:p>
        </w:tc>
        <w:tc>
          <w:tcPr>
            <w:tcW w:w="1680" w:type="dxa"/>
          </w:tcPr>
          <w:p w:rsidR="0081460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String</w:t>
            </w:r>
          </w:p>
        </w:tc>
        <w:tc>
          <w:tcPr>
            <w:tcW w:w="4939" w:type="dxa"/>
          </w:tcPr>
          <w:p w:rsidR="00814604" w:rsidRPr="009C2EE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Entity description</w:t>
            </w:r>
          </w:p>
        </w:tc>
      </w:tr>
    </w:tbl>
    <w:p w:rsidR="0054686F" w:rsidRPr="009C2EE4" w:rsidRDefault="0054686F" w:rsidP="0054686F">
      <w:pPr>
        <w:rPr>
          <w:lang w:eastAsia="it-IT"/>
        </w:rPr>
      </w:pPr>
    </w:p>
    <w:p w:rsidR="0054686F" w:rsidRPr="009C2EE4" w:rsidRDefault="0054686F" w:rsidP="0054686F">
      <w:pPr>
        <w:rPr>
          <w:szCs w:val="20"/>
        </w:rPr>
      </w:pPr>
      <w:r w:rsidRPr="009C2EE4">
        <w:rPr>
          <w:b/>
          <w:szCs w:val="20"/>
        </w:rPr>
        <w:t>Payment</w:t>
      </w:r>
      <w:r>
        <w:rPr>
          <w:b/>
          <w:szCs w:val="20"/>
        </w:rPr>
        <w:t>MethodRefOrValue</w:t>
      </w:r>
      <w:r w:rsidRPr="009C2EE4">
        <w:rPr>
          <w:szCs w:val="20"/>
        </w:rPr>
        <w:t xml:space="preserve">: </w:t>
      </w:r>
      <w:r>
        <w:rPr>
          <w:szCs w:val="20"/>
        </w:rPr>
        <w:t>Reference</w:t>
      </w:r>
      <w:r w:rsidR="00182D21">
        <w:rPr>
          <w:szCs w:val="20"/>
        </w:rPr>
        <w:t xml:space="preserve"> or value of</w:t>
      </w:r>
      <w:r>
        <w:rPr>
          <w:szCs w:val="20"/>
        </w:rPr>
        <w:t xml:space="preserve"> the method used to process the payment</w:t>
      </w:r>
      <w:r w:rsidR="00182D21">
        <w:rPr>
          <w:szCs w:val="20"/>
        </w:rPr>
        <w:t>. Mirrors the current definition of the Payment Methods Management API</w:t>
      </w:r>
    </w:p>
    <w:tbl>
      <w:tblPr>
        <w:tblStyle w:val="Sombreadoclaro-nfasis1"/>
        <w:tblW w:w="0" w:type="auto"/>
        <w:tblInd w:w="720" w:type="dxa"/>
        <w:tblLook w:val="04A0" w:firstRow="1" w:lastRow="0" w:firstColumn="1" w:lastColumn="0" w:noHBand="0" w:noVBand="1"/>
      </w:tblPr>
      <w:tblGrid>
        <w:gridCol w:w="1961"/>
        <w:gridCol w:w="1680"/>
        <w:gridCol w:w="4939"/>
      </w:tblGrid>
      <w:tr w:rsidR="00814604" w:rsidRPr="009C2EE4"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24"/>
                <w:lang w:eastAsia="it-IT"/>
              </w:rPr>
            </w:pPr>
            <w:r w:rsidRPr="009C2EE4">
              <w:rPr>
                <w:rFonts w:ascii="Helvetica" w:hAnsi="Helvetica" w:cs="Helvetica"/>
                <w:sz w:val="24"/>
                <w:lang w:eastAsia="it-IT"/>
              </w:rPr>
              <w:t>Field</w:t>
            </w:r>
          </w:p>
        </w:tc>
        <w:tc>
          <w:tcPr>
            <w:tcW w:w="1680" w:type="dxa"/>
          </w:tcPr>
          <w:p w:rsidR="00814604" w:rsidRPr="009C2EE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Type</w:t>
            </w:r>
          </w:p>
        </w:tc>
        <w:tc>
          <w:tcPr>
            <w:tcW w:w="4939" w:type="dxa"/>
          </w:tcPr>
          <w:p w:rsidR="00814604" w:rsidRPr="009C2EE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C2EE4">
              <w:rPr>
                <w:rFonts w:ascii="Helvetica" w:hAnsi="Helvetica" w:cs="Helvetica"/>
                <w:sz w:val="24"/>
                <w:lang w:eastAsia="it-IT"/>
              </w:rPr>
              <w:t>Description</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sz w:val="18"/>
                <w:szCs w:val="18"/>
              </w:rPr>
              <w:t>id</w:t>
            </w:r>
          </w:p>
        </w:tc>
        <w:tc>
          <w:tcPr>
            <w:tcW w:w="1680"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String</w:t>
            </w:r>
          </w:p>
        </w:tc>
        <w:tc>
          <w:tcPr>
            <w:tcW w:w="4939" w:type="dxa"/>
          </w:tcPr>
          <w:p w:rsidR="00814604" w:rsidRPr="009C2EE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C2EE4">
              <w:rPr>
                <w:rFonts w:cs="Arial"/>
                <w:sz w:val="18"/>
                <w:szCs w:val="18"/>
                <w:lang w:eastAsia="it-IT"/>
              </w:rPr>
              <w:t xml:space="preserve">Unique identifier of the </w:t>
            </w:r>
            <w:r>
              <w:rPr>
                <w:rFonts w:cs="Arial"/>
                <w:sz w:val="18"/>
                <w:szCs w:val="18"/>
                <w:lang w:eastAsia="it-IT"/>
              </w:rPr>
              <w:t>payment method</w:t>
            </w:r>
          </w:p>
        </w:tc>
      </w:tr>
      <w:tr w:rsidR="00814604" w:rsidRPr="009C2EE4"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rFonts w:ascii="Helvetica" w:hAnsi="Helvetica" w:cs="Helvetica"/>
                <w:sz w:val="18"/>
                <w:szCs w:val="18"/>
                <w:lang w:eastAsia="it-IT"/>
              </w:rPr>
              <w:t>href</w:t>
            </w:r>
          </w:p>
        </w:tc>
        <w:tc>
          <w:tcPr>
            <w:tcW w:w="1680"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814604" w:rsidRPr="009C2EE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 xml:space="preserve">Reference to a resource in the server where to perform actions on the </w:t>
            </w:r>
            <w:r>
              <w:rPr>
                <w:rFonts w:cs="Arial"/>
                <w:sz w:val="18"/>
                <w:szCs w:val="18"/>
                <w:lang w:eastAsia="it-IT"/>
              </w:rPr>
              <w:t>payment method</w:t>
            </w:r>
            <w:r w:rsidRPr="009C2EE4">
              <w:rPr>
                <w:rFonts w:cs="Arial"/>
                <w:sz w:val="18"/>
                <w:szCs w:val="18"/>
                <w:lang w:eastAsia="it-IT"/>
              </w:rPr>
              <w:t xml:space="preserve">. </w:t>
            </w:r>
            <w:r>
              <w:rPr>
                <w:rFonts w:cs="Arial"/>
                <w:sz w:val="18"/>
                <w:szCs w:val="18"/>
                <w:lang w:eastAsia="it-IT"/>
              </w:rPr>
              <w:t>T</w:t>
            </w:r>
            <w:r w:rsidRPr="009C2EE4">
              <w:rPr>
                <w:rFonts w:cs="Arial"/>
                <w:sz w:val="18"/>
                <w:szCs w:val="18"/>
                <w:lang w:eastAsia="it-IT"/>
              </w:rPr>
              <w:t xml:space="preserve">he given uri will be called using </w:t>
            </w:r>
            <w:r>
              <w:rPr>
                <w:rFonts w:cs="Arial"/>
                <w:sz w:val="18"/>
                <w:szCs w:val="18"/>
                <w:lang w:eastAsia="it-IT"/>
              </w:rPr>
              <w:t xml:space="preserve">the payment methods </w:t>
            </w:r>
            <w:r w:rsidRPr="009C2EE4">
              <w:rPr>
                <w:rFonts w:cs="Arial"/>
                <w:sz w:val="18"/>
                <w:szCs w:val="18"/>
                <w:lang w:eastAsia="it-IT"/>
              </w:rPr>
              <w:t>API</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Pr>
                <w:rFonts w:ascii="Helvetica" w:hAnsi="Helvetica" w:cs="Helvetica"/>
                <w:sz w:val="18"/>
                <w:szCs w:val="18"/>
                <w:lang w:eastAsia="it-IT"/>
              </w:rPr>
              <w:t>name</w:t>
            </w:r>
          </w:p>
        </w:tc>
        <w:tc>
          <w:tcPr>
            <w:tcW w:w="1680"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4939" w:type="dxa"/>
          </w:tcPr>
          <w:p w:rsidR="00814604" w:rsidRPr="009C2EE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221A65">
              <w:rPr>
                <w:rFonts w:cs="Arial"/>
                <w:sz w:val="18"/>
                <w:szCs w:val="18"/>
                <w:lang w:eastAsia="it-IT"/>
              </w:rPr>
              <w:t>Friendly name assigned to the payment method</w:t>
            </w:r>
          </w:p>
        </w:tc>
      </w:tr>
      <w:tr w:rsidR="00814604" w:rsidRPr="009C2EE4"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rFonts w:ascii="Helvetica" w:hAnsi="Helvetica" w:cs="Helvetica"/>
                <w:sz w:val="18"/>
                <w:szCs w:val="18"/>
                <w:lang w:eastAsia="it-IT"/>
              </w:rPr>
              <w:t>description</w:t>
            </w:r>
          </w:p>
        </w:tc>
        <w:tc>
          <w:tcPr>
            <w:tcW w:w="1680"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814604" w:rsidRPr="009C2EE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 xml:space="preserve">Description of the associated </w:t>
            </w:r>
            <w:r>
              <w:rPr>
                <w:rFonts w:cs="Arial"/>
                <w:sz w:val="18"/>
                <w:szCs w:val="18"/>
                <w:lang w:eastAsia="it-IT"/>
              </w:rPr>
              <w:t>payment method</w:t>
            </w:r>
          </w:p>
        </w:tc>
      </w:tr>
      <w:tr w:rsidR="00182D21" w:rsidRPr="009C2EE4"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182D21" w:rsidRPr="009C2EE4" w:rsidRDefault="00182D21" w:rsidP="006B4947">
            <w:pPr>
              <w:rPr>
                <w:rFonts w:ascii="Helvetica" w:hAnsi="Helvetica" w:cs="Helvetica"/>
                <w:sz w:val="18"/>
                <w:szCs w:val="18"/>
                <w:lang w:eastAsia="it-IT"/>
              </w:rPr>
            </w:pPr>
            <w:r>
              <w:rPr>
                <w:rFonts w:ascii="Helvetica" w:hAnsi="Helvetica" w:cs="Helvetica"/>
                <w:sz w:val="18"/>
                <w:szCs w:val="18"/>
                <w:lang w:eastAsia="it-IT"/>
              </w:rPr>
              <w:t>validFor</w:t>
            </w:r>
          </w:p>
        </w:tc>
        <w:tc>
          <w:tcPr>
            <w:tcW w:w="1680" w:type="dxa"/>
          </w:tcPr>
          <w:p w:rsidR="00182D21" w:rsidRDefault="00182D21"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TimePeriodType</w:t>
            </w:r>
          </w:p>
        </w:tc>
        <w:tc>
          <w:tcPr>
            <w:tcW w:w="4939" w:type="dxa"/>
          </w:tcPr>
          <w:p w:rsidR="00182D21" w:rsidRPr="009C2EE4" w:rsidRDefault="00182D21"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Time period the payment method is valid</w:t>
            </w:r>
          </w:p>
        </w:tc>
      </w:tr>
      <w:tr w:rsidR="00182D21" w:rsidRPr="009C2EE4"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182D21" w:rsidRDefault="00182D21" w:rsidP="006B4947">
            <w:pPr>
              <w:rPr>
                <w:rFonts w:ascii="Helvetica" w:hAnsi="Helvetica" w:cs="Helvetica"/>
                <w:sz w:val="18"/>
                <w:szCs w:val="18"/>
                <w:lang w:eastAsia="it-IT"/>
              </w:rPr>
            </w:pPr>
            <w:r>
              <w:rPr>
                <w:rFonts w:ascii="Helvetica" w:hAnsi="Helvetica" w:cs="Helvetica"/>
                <w:sz w:val="18"/>
                <w:szCs w:val="18"/>
                <w:lang w:eastAsia="it-IT"/>
              </w:rPr>
              <w:t>preferred</w:t>
            </w:r>
          </w:p>
        </w:tc>
        <w:tc>
          <w:tcPr>
            <w:tcW w:w="1680" w:type="dxa"/>
          </w:tcPr>
          <w:p w:rsidR="00182D21" w:rsidRDefault="00182D21"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boolean</w:t>
            </w:r>
          </w:p>
        </w:tc>
        <w:tc>
          <w:tcPr>
            <w:tcW w:w="4939" w:type="dxa"/>
          </w:tcPr>
          <w:p w:rsidR="00182D21" w:rsidRDefault="00182D21"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Pr>
                <w:rFonts w:cs="Arial"/>
                <w:sz w:val="18"/>
                <w:szCs w:val="18"/>
                <w:lang w:eastAsia="it-IT"/>
              </w:rPr>
              <w:t>Defines wether this method is the preferred one of the owner</w:t>
            </w:r>
          </w:p>
        </w:tc>
      </w:tr>
      <w:tr w:rsidR="00182D21" w:rsidRPr="009C2EE4"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182D21" w:rsidRDefault="00182D21" w:rsidP="006B4947">
            <w:pPr>
              <w:rPr>
                <w:rFonts w:ascii="Helvetica" w:hAnsi="Helvetica" w:cs="Helvetica"/>
                <w:sz w:val="18"/>
                <w:szCs w:val="18"/>
                <w:lang w:eastAsia="it-IT"/>
              </w:rPr>
            </w:pPr>
            <w:r>
              <w:rPr>
                <w:rFonts w:ascii="Helvetica" w:hAnsi="Helvetica" w:cs="Helvetica"/>
                <w:sz w:val="18"/>
                <w:szCs w:val="18"/>
                <w:lang w:eastAsia="it-IT"/>
              </w:rPr>
              <w:t>account</w:t>
            </w:r>
          </w:p>
        </w:tc>
        <w:tc>
          <w:tcPr>
            <w:tcW w:w="1680" w:type="dxa"/>
          </w:tcPr>
          <w:p w:rsidR="00182D21" w:rsidRDefault="00182D21"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AccountRefType</w:t>
            </w:r>
          </w:p>
        </w:tc>
        <w:tc>
          <w:tcPr>
            <w:tcW w:w="4939" w:type="dxa"/>
          </w:tcPr>
          <w:p w:rsidR="00182D21" w:rsidRDefault="00182D21"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Account that owns the payment method</w:t>
            </w:r>
          </w:p>
        </w:tc>
      </w:tr>
      <w:tr w:rsidR="00182D21" w:rsidRPr="009C2EE4"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182D21" w:rsidRDefault="00182D21" w:rsidP="006B4947">
            <w:pPr>
              <w:rPr>
                <w:rFonts w:ascii="Helvetica" w:hAnsi="Helvetica" w:cs="Helvetica"/>
                <w:sz w:val="18"/>
                <w:szCs w:val="18"/>
                <w:lang w:eastAsia="it-IT"/>
              </w:rPr>
            </w:pPr>
            <w:r>
              <w:rPr>
                <w:rFonts w:ascii="Helvetica" w:hAnsi="Helvetica" w:cs="Helvetica"/>
                <w:sz w:val="18"/>
                <w:szCs w:val="18"/>
                <w:lang w:eastAsia="it-IT"/>
              </w:rPr>
              <w:t>status</w:t>
            </w:r>
          </w:p>
        </w:tc>
        <w:tc>
          <w:tcPr>
            <w:tcW w:w="1680" w:type="dxa"/>
          </w:tcPr>
          <w:p w:rsidR="00182D21" w:rsidRDefault="00182D21"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182D21" w:rsidRDefault="00182D21"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Pr>
                <w:rFonts w:cs="Arial"/>
                <w:sz w:val="18"/>
                <w:szCs w:val="18"/>
                <w:lang w:eastAsia="it-IT"/>
              </w:rPr>
              <w:t>Current status of the payment method</w:t>
            </w:r>
          </w:p>
        </w:tc>
      </w:tr>
      <w:tr w:rsidR="00182D21" w:rsidRPr="009C2EE4"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182D21" w:rsidRDefault="00182D21" w:rsidP="006B4947">
            <w:pPr>
              <w:rPr>
                <w:rFonts w:ascii="Helvetica" w:hAnsi="Helvetica" w:cs="Helvetica"/>
                <w:sz w:val="18"/>
                <w:szCs w:val="18"/>
                <w:lang w:eastAsia="it-IT"/>
              </w:rPr>
            </w:pPr>
            <w:r>
              <w:rPr>
                <w:rFonts w:ascii="Helvetica" w:hAnsi="Helvetica" w:cs="Helvetica"/>
                <w:sz w:val="18"/>
                <w:szCs w:val="18"/>
                <w:lang w:eastAsia="it-IT"/>
              </w:rPr>
              <w:t>statusDate</w:t>
            </w:r>
          </w:p>
        </w:tc>
        <w:tc>
          <w:tcPr>
            <w:tcW w:w="1680" w:type="dxa"/>
          </w:tcPr>
          <w:p w:rsidR="00182D21" w:rsidRDefault="00182D21"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date-time</w:t>
            </w:r>
          </w:p>
        </w:tc>
        <w:tc>
          <w:tcPr>
            <w:tcW w:w="4939" w:type="dxa"/>
          </w:tcPr>
          <w:p w:rsidR="00182D21" w:rsidRDefault="00182D21"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Time the payment method changed</w:t>
            </w:r>
          </w:p>
        </w:tc>
      </w:tr>
      <w:tr w:rsidR="00814604" w:rsidRPr="009C2EE4"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rFonts w:ascii="Helvetica" w:hAnsi="Helvetica" w:cs="Helvetica"/>
                <w:sz w:val="18"/>
                <w:szCs w:val="18"/>
                <w:lang w:eastAsia="it-IT"/>
              </w:rPr>
              <w:lastRenderedPageBreak/>
              <w:t>type</w:t>
            </w:r>
          </w:p>
        </w:tc>
        <w:tc>
          <w:tcPr>
            <w:tcW w:w="1680" w:type="dxa"/>
          </w:tcPr>
          <w:p w:rsidR="00814604" w:rsidRPr="009C2EE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Pr>
                <w:rFonts w:cs="Arial"/>
                <w:sz w:val="18"/>
                <w:szCs w:val="18"/>
                <w:lang w:eastAsia="it-IT"/>
              </w:rPr>
              <w:t>String</w:t>
            </w:r>
          </w:p>
        </w:tc>
        <w:tc>
          <w:tcPr>
            <w:tcW w:w="4939" w:type="dxa"/>
          </w:tcPr>
          <w:p w:rsidR="00814604" w:rsidRPr="009C2EE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 xml:space="preserve">Type of </w:t>
            </w:r>
            <w:r>
              <w:rPr>
                <w:rFonts w:cs="Arial"/>
                <w:sz w:val="18"/>
                <w:szCs w:val="18"/>
                <w:lang w:eastAsia="it-IT"/>
              </w:rPr>
              <w:t>payment method</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Pr>
                <w:rFonts w:ascii="Helvetica" w:hAnsi="Helvetica" w:cs="Helvetica"/>
                <w:sz w:val="18"/>
                <w:szCs w:val="18"/>
                <w:lang w:eastAsia="it-IT"/>
              </w:rPr>
              <w:t>details</w:t>
            </w:r>
          </w:p>
        </w:tc>
        <w:tc>
          <w:tcPr>
            <w:tcW w:w="1680" w:type="dxa"/>
          </w:tcPr>
          <w:p w:rsidR="0081460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Object</w:t>
            </w:r>
          </w:p>
        </w:tc>
        <w:tc>
          <w:tcPr>
            <w:tcW w:w="4939" w:type="dxa"/>
          </w:tcPr>
          <w:p w:rsidR="00814604" w:rsidRPr="009C2EE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Definition of the payment method. Its contents depends on the type field</w:t>
            </w:r>
          </w:p>
        </w:tc>
      </w:tr>
    </w:tbl>
    <w:p w:rsidR="0054686F" w:rsidRDefault="0054686F" w:rsidP="0054686F">
      <w:pPr>
        <w:rPr>
          <w:b/>
          <w:szCs w:val="20"/>
        </w:rPr>
      </w:pPr>
    </w:p>
    <w:p w:rsidR="00814678" w:rsidRDefault="00814678" w:rsidP="00814678">
      <w:pPr>
        <w:rPr>
          <w:szCs w:val="20"/>
        </w:rPr>
      </w:pPr>
      <w:r>
        <w:rPr>
          <w:b/>
          <w:szCs w:val="20"/>
        </w:rPr>
        <w:t>RelatedPartyRef</w:t>
      </w:r>
      <w:r>
        <w:rPr>
          <w:szCs w:val="20"/>
        </w:rPr>
        <w:t xml:space="preserve">: </w:t>
      </w:r>
      <w:r>
        <w:t>link to the resource that holds information about the individual that performs the payment</w:t>
      </w:r>
    </w:p>
    <w:tbl>
      <w:tblPr>
        <w:tblStyle w:val="Sombreadoclaro-nfasis1"/>
        <w:tblW w:w="0" w:type="auto"/>
        <w:tblInd w:w="720" w:type="dxa"/>
        <w:tblLook w:val="04A0" w:firstRow="1" w:lastRow="0" w:firstColumn="1" w:lastColumn="0" w:noHBand="0" w:noVBand="1"/>
      </w:tblPr>
      <w:tblGrid>
        <w:gridCol w:w="1420"/>
        <w:gridCol w:w="1937"/>
        <w:gridCol w:w="3522"/>
      </w:tblGrid>
      <w:tr w:rsidR="00814604" w:rsidTr="005F4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rsidR="00814604" w:rsidRDefault="00814604" w:rsidP="005F4971">
            <w:pPr>
              <w:rPr>
                <w:rFonts w:ascii="Helvetica" w:hAnsi="Helvetica" w:cs="Helvetica"/>
                <w:sz w:val="24"/>
                <w:lang w:eastAsia="it-IT"/>
              </w:rPr>
            </w:pPr>
            <w:r>
              <w:rPr>
                <w:rFonts w:ascii="Helvetica" w:hAnsi="Helvetica" w:cs="Helvetica"/>
                <w:sz w:val="24"/>
                <w:lang w:eastAsia="it-IT"/>
              </w:rPr>
              <w:t>Field</w:t>
            </w:r>
          </w:p>
        </w:tc>
        <w:tc>
          <w:tcPr>
            <w:tcW w:w="1937" w:type="dxa"/>
            <w:hideMark/>
          </w:tcPr>
          <w:p w:rsidR="00814604" w:rsidRDefault="00814604" w:rsidP="005F4971">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Type</w:t>
            </w:r>
          </w:p>
        </w:tc>
        <w:tc>
          <w:tcPr>
            <w:tcW w:w="3522" w:type="dxa"/>
            <w:hideMark/>
          </w:tcPr>
          <w:p w:rsidR="00814604" w:rsidRDefault="00814604" w:rsidP="005F4971">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814604" w:rsidTr="005F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Borders>
              <w:top w:val="nil"/>
              <w:bottom w:val="nil"/>
            </w:tcBorders>
            <w:hideMark/>
          </w:tcPr>
          <w:p w:rsidR="00814604" w:rsidRDefault="00814604" w:rsidP="005F4971">
            <w:pPr>
              <w:rPr>
                <w:rFonts w:ascii="Helvetica" w:hAnsi="Helvetica" w:cs="Helvetica"/>
                <w:sz w:val="18"/>
                <w:szCs w:val="18"/>
                <w:lang w:eastAsia="it-IT"/>
              </w:rPr>
            </w:pPr>
            <w:r>
              <w:rPr>
                <w:sz w:val="18"/>
                <w:szCs w:val="18"/>
              </w:rPr>
              <w:t>id</w:t>
            </w:r>
          </w:p>
        </w:tc>
        <w:tc>
          <w:tcPr>
            <w:tcW w:w="1937" w:type="dxa"/>
            <w:tcBorders>
              <w:top w:val="nil"/>
              <w:bottom w:val="nil"/>
            </w:tcBorders>
            <w:hideMark/>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String</w:t>
            </w:r>
          </w:p>
        </w:tc>
        <w:tc>
          <w:tcPr>
            <w:tcW w:w="3522" w:type="dxa"/>
            <w:tcBorders>
              <w:top w:val="nil"/>
              <w:bottom w:val="nil"/>
            </w:tcBorders>
            <w:hideMark/>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cs="Arial"/>
                <w:sz w:val="18"/>
                <w:szCs w:val="18"/>
                <w:lang w:val="en-GB" w:eastAsia="it-IT"/>
              </w:rPr>
              <w:t xml:space="preserve">Unique identifier for the party entity </w:t>
            </w:r>
          </w:p>
        </w:tc>
      </w:tr>
      <w:tr w:rsidR="00814604" w:rsidTr="005F4971">
        <w:tc>
          <w:tcPr>
            <w:cnfStyle w:val="001000000000" w:firstRow="0" w:lastRow="0" w:firstColumn="1" w:lastColumn="0" w:oddVBand="0" w:evenVBand="0" w:oddHBand="0" w:evenHBand="0" w:firstRowFirstColumn="0" w:firstRowLastColumn="0" w:lastRowFirstColumn="0" w:lastRowLastColumn="0"/>
            <w:tcW w:w="1420" w:type="dxa"/>
            <w:tcBorders>
              <w:top w:val="nil"/>
              <w:left w:val="nil"/>
              <w:bottom w:val="nil"/>
              <w:right w:val="nil"/>
            </w:tcBorders>
            <w:hideMark/>
          </w:tcPr>
          <w:p w:rsidR="00814604" w:rsidRDefault="00814604" w:rsidP="005F4971">
            <w:pPr>
              <w:rPr>
                <w:sz w:val="18"/>
                <w:szCs w:val="18"/>
              </w:rPr>
            </w:pPr>
            <w:r>
              <w:rPr>
                <w:sz w:val="18"/>
                <w:szCs w:val="18"/>
              </w:rPr>
              <w:t>href</w:t>
            </w:r>
          </w:p>
        </w:tc>
        <w:tc>
          <w:tcPr>
            <w:tcW w:w="1937" w:type="dxa"/>
            <w:tcBorders>
              <w:top w:val="nil"/>
              <w:left w:val="nil"/>
              <w:bottom w:val="nil"/>
              <w:right w:val="nil"/>
            </w:tcBorders>
            <w:hideMark/>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3522" w:type="dxa"/>
            <w:tcBorders>
              <w:top w:val="nil"/>
              <w:left w:val="nil"/>
              <w:bottom w:val="nil"/>
              <w:right w:val="nil"/>
            </w:tcBorders>
            <w:hideMark/>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sz w:val="18"/>
                <w:szCs w:val="18"/>
              </w:rPr>
              <w:t>A resource URI pointing to the resource in the OB that stores the party entity information</w:t>
            </w:r>
          </w:p>
        </w:tc>
      </w:tr>
      <w:tr w:rsidR="00814604" w:rsidTr="005F4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Borders>
              <w:top w:val="nil"/>
              <w:bottom w:val="nil"/>
            </w:tcBorders>
          </w:tcPr>
          <w:p w:rsidR="00814604" w:rsidRDefault="00814604" w:rsidP="005F4971">
            <w:pPr>
              <w:rPr>
                <w:sz w:val="18"/>
                <w:szCs w:val="18"/>
              </w:rPr>
            </w:pPr>
            <w:r>
              <w:rPr>
                <w:sz w:val="18"/>
                <w:szCs w:val="18"/>
              </w:rPr>
              <w:t>role</w:t>
            </w:r>
          </w:p>
        </w:tc>
        <w:tc>
          <w:tcPr>
            <w:tcW w:w="1937" w:type="dxa"/>
            <w:tcBorders>
              <w:top w:val="nil"/>
              <w:bottom w:val="nil"/>
            </w:tcBorders>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3522" w:type="dxa"/>
            <w:tcBorders>
              <w:top w:val="nil"/>
              <w:bottom w:val="nil"/>
            </w:tcBorders>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sz w:val="18"/>
                <w:szCs w:val="18"/>
              </w:rPr>
              <w:t>Role of the entity (customer, user, agent)</w:t>
            </w:r>
          </w:p>
        </w:tc>
      </w:tr>
      <w:tr w:rsidR="00814604" w:rsidTr="005F4971">
        <w:tc>
          <w:tcPr>
            <w:cnfStyle w:val="001000000000" w:firstRow="0" w:lastRow="0" w:firstColumn="1" w:lastColumn="0" w:oddVBand="0" w:evenVBand="0" w:oddHBand="0" w:evenHBand="0" w:firstRowFirstColumn="0" w:firstRowLastColumn="0" w:lastRowFirstColumn="0" w:lastRowLastColumn="0"/>
            <w:tcW w:w="1420" w:type="dxa"/>
            <w:tcBorders>
              <w:top w:val="nil"/>
              <w:left w:val="nil"/>
              <w:bottom w:val="single" w:sz="8" w:space="0" w:color="4F81BD" w:themeColor="accent1"/>
              <w:right w:val="nil"/>
            </w:tcBorders>
            <w:hideMark/>
          </w:tcPr>
          <w:p w:rsidR="00814604" w:rsidRDefault="00814604" w:rsidP="005F4971">
            <w:pPr>
              <w:rPr>
                <w:sz w:val="18"/>
                <w:szCs w:val="18"/>
              </w:rPr>
            </w:pPr>
            <w:r>
              <w:rPr>
                <w:sz w:val="18"/>
                <w:szCs w:val="18"/>
              </w:rPr>
              <w:t>name</w:t>
            </w:r>
          </w:p>
        </w:tc>
        <w:tc>
          <w:tcPr>
            <w:tcW w:w="1937" w:type="dxa"/>
            <w:tcBorders>
              <w:top w:val="nil"/>
              <w:left w:val="nil"/>
              <w:bottom w:val="single" w:sz="8" w:space="0" w:color="4F81BD" w:themeColor="accent1"/>
              <w:right w:val="nil"/>
            </w:tcBorders>
            <w:hideMark/>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3522" w:type="dxa"/>
            <w:tcBorders>
              <w:top w:val="nil"/>
              <w:left w:val="nil"/>
              <w:bottom w:val="single" w:sz="8" w:space="0" w:color="4F81BD" w:themeColor="accent1"/>
              <w:right w:val="nil"/>
            </w:tcBorders>
            <w:hideMark/>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 of the party</w:t>
            </w:r>
          </w:p>
        </w:tc>
      </w:tr>
    </w:tbl>
    <w:p w:rsidR="00814678" w:rsidRDefault="00814678" w:rsidP="00814678">
      <w:pPr>
        <w:rPr>
          <w:lang w:val="en-GB" w:eastAsia="it-IT"/>
        </w:rPr>
      </w:pPr>
    </w:p>
    <w:p w:rsidR="0054686F" w:rsidRPr="009C2EE4" w:rsidRDefault="0054686F" w:rsidP="0054686F">
      <w:pPr>
        <w:rPr>
          <w:szCs w:val="20"/>
          <w:u w:val="single"/>
        </w:rPr>
      </w:pPr>
    </w:p>
    <w:p w:rsidR="0054686F" w:rsidRPr="009C2EE4" w:rsidRDefault="0054686F" w:rsidP="00E860AA">
      <w:pPr>
        <w:rPr>
          <w:lang w:eastAsia="it-IT"/>
        </w:rPr>
      </w:pPr>
    </w:p>
    <w:p w:rsidR="00E860AA" w:rsidRPr="009C2EE4" w:rsidRDefault="00E557A3" w:rsidP="002819F3">
      <w:pPr>
        <w:jc w:val="center"/>
        <w:rPr>
          <w:lang w:eastAsia="it-IT"/>
        </w:rPr>
      </w:pPr>
      <w:r>
        <w:rPr>
          <w:noProof/>
          <w:lang w:eastAsia="it-IT"/>
        </w:rPr>
        <w:drawing>
          <wp:inline distT="0" distB="0" distL="0" distR="0" wp14:anchorId="6FAA0678">
            <wp:extent cx="5787646" cy="3496945"/>
            <wp:effectExtent l="0" t="0" r="381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8463" cy="3503481"/>
                    </a:xfrm>
                    <a:prstGeom prst="rect">
                      <a:avLst/>
                    </a:prstGeom>
                    <a:noFill/>
                  </pic:spPr>
                </pic:pic>
              </a:graphicData>
            </a:graphic>
          </wp:inline>
        </w:drawing>
      </w:r>
    </w:p>
    <w:p w:rsidR="00E860AA" w:rsidRPr="009C2EE4" w:rsidRDefault="00E860AA" w:rsidP="00E860AA">
      <w:pPr>
        <w:jc w:val="center"/>
        <w:rPr>
          <w:b/>
          <w:sz w:val="18"/>
          <w:szCs w:val="18"/>
          <w:lang w:eastAsia="it-IT"/>
        </w:rPr>
      </w:pPr>
      <w:r w:rsidRPr="002762B5">
        <w:rPr>
          <w:b/>
          <w:sz w:val="18"/>
          <w:szCs w:val="18"/>
          <w:lang w:eastAsia="it-IT"/>
        </w:rPr>
        <w:t xml:space="preserve">Figure 1 </w:t>
      </w:r>
      <w:r w:rsidR="00570E58" w:rsidRPr="002762B5">
        <w:rPr>
          <w:b/>
          <w:sz w:val="18"/>
          <w:szCs w:val="18"/>
          <w:lang w:eastAsia="it-IT"/>
        </w:rPr>
        <w:t>Payment</w:t>
      </w:r>
      <w:r w:rsidR="00A82D31" w:rsidRPr="002762B5">
        <w:rPr>
          <w:b/>
          <w:sz w:val="18"/>
          <w:szCs w:val="18"/>
          <w:lang w:eastAsia="it-IT"/>
        </w:rPr>
        <w:t xml:space="preserve"> </w:t>
      </w:r>
      <w:r w:rsidRPr="002762B5">
        <w:rPr>
          <w:b/>
          <w:sz w:val="18"/>
          <w:szCs w:val="18"/>
          <w:lang w:eastAsia="it-IT"/>
        </w:rPr>
        <w:t>resource model</w:t>
      </w:r>
    </w:p>
    <w:p w:rsidR="0071230F" w:rsidRPr="009C2EE4" w:rsidRDefault="0071230F" w:rsidP="0071230F">
      <w:pPr>
        <w:pStyle w:val="Ttulo2"/>
        <w:tabs>
          <w:tab w:val="left" w:pos="1008"/>
        </w:tabs>
        <w:rPr>
          <w:rFonts w:eastAsia="Times New Roman" w:cs="Helvetica"/>
          <w:caps w:val="0"/>
          <w:spacing w:val="0"/>
          <w:sz w:val="24"/>
          <w:szCs w:val="24"/>
          <w:lang w:val="en-US" w:eastAsia="it-IT"/>
        </w:rPr>
      </w:pPr>
      <w:bookmarkStart w:id="12" w:name="_Toc484529554"/>
      <w:r>
        <w:rPr>
          <w:rFonts w:eastAsia="Times New Roman" w:cs="Helvetica"/>
          <w:caps w:val="0"/>
          <w:spacing w:val="0"/>
          <w:sz w:val="24"/>
          <w:szCs w:val="24"/>
          <w:lang w:val="en-US" w:eastAsia="it-IT"/>
        </w:rPr>
        <w:t>REFUND</w:t>
      </w:r>
      <w:r w:rsidRPr="009C2EE4">
        <w:rPr>
          <w:rFonts w:eastAsia="Times New Roman" w:cs="Helvetica"/>
          <w:caps w:val="0"/>
          <w:spacing w:val="0"/>
          <w:sz w:val="24"/>
          <w:szCs w:val="24"/>
          <w:lang w:val="en-US" w:eastAsia="it-IT"/>
        </w:rPr>
        <w:t xml:space="preserve"> RESOURCE</w:t>
      </w:r>
      <w:bookmarkEnd w:id="12"/>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71230F"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71230F" w:rsidRDefault="0071230F" w:rsidP="006B4947">
            <w:pPr>
              <w:pStyle w:val="code0"/>
            </w:pPr>
            <w:r>
              <w:t>{</w:t>
            </w:r>
          </w:p>
          <w:p w:rsidR="0071230F" w:rsidRDefault="0071230F" w:rsidP="006B4947">
            <w:pPr>
              <w:pStyle w:val="code0"/>
            </w:pPr>
            <w:r>
              <w:tab/>
              <w:t>"id": "12345",</w:t>
            </w:r>
          </w:p>
          <w:p w:rsidR="006777C3" w:rsidRDefault="006777C3" w:rsidP="006777C3">
            <w:pPr>
              <w:pStyle w:val="code0"/>
            </w:pPr>
            <w:r>
              <w:tab/>
              <w:t>"href": "{paymentsApi}/refund/67890",</w:t>
            </w:r>
          </w:p>
          <w:p w:rsidR="0071230F" w:rsidRDefault="0071230F" w:rsidP="006B4947">
            <w:pPr>
              <w:pStyle w:val="code0"/>
            </w:pPr>
            <w:r>
              <w:tab/>
              <w:t>"correlatorId": "67890",</w:t>
            </w:r>
          </w:p>
          <w:p w:rsidR="0071230F" w:rsidRDefault="0071230F" w:rsidP="006B4947">
            <w:pPr>
              <w:pStyle w:val="code0"/>
            </w:pPr>
            <w:r>
              <w:tab/>
              <w:t>"name": "Example refund",</w:t>
            </w:r>
          </w:p>
          <w:p w:rsidR="006105E3" w:rsidRDefault="006105E3" w:rsidP="006B4947">
            <w:pPr>
              <w:pStyle w:val="code0"/>
            </w:pPr>
            <w:r>
              <w:tab/>
              <w:t>"refundDate": "2017-05-11T12:06:38.230Z"</w:t>
            </w:r>
            <w:r w:rsidR="006777C3">
              <w:t>,</w:t>
            </w:r>
          </w:p>
          <w:p w:rsidR="006777C3" w:rsidRDefault="006777C3" w:rsidP="006777C3">
            <w:pPr>
              <w:pStyle w:val="code0"/>
            </w:pPr>
            <w:r>
              <w:tab/>
              <w:t>"</w:t>
            </w:r>
            <w:r>
              <w:t>authorizationCode</w:t>
            </w:r>
            <w:r>
              <w:t>": "</w:t>
            </w:r>
            <w:r>
              <w:t>xxxxxxxxxxxxxxxxxx</w:t>
            </w:r>
            <w:r>
              <w:t>"</w:t>
            </w:r>
            <w:r>
              <w:t>,</w:t>
            </w:r>
          </w:p>
          <w:p w:rsidR="0071230F" w:rsidRDefault="0071230F" w:rsidP="006B4947">
            <w:pPr>
              <w:pStyle w:val="code0"/>
            </w:pPr>
            <w:r>
              <w:tab/>
              <w:t>"description": "Refund because the order 666 was cancelled",</w:t>
            </w:r>
          </w:p>
          <w:p w:rsidR="0071230F" w:rsidRDefault="0071230F" w:rsidP="006B4947">
            <w:pPr>
              <w:pStyle w:val="code0"/>
            </w:pPr>
            <w:r>
              <w:lastRenderedPageBreak/>
              <w:tab/>
              <w:t>"amount": {</w:t>
            </w:r>
          </w:p>
          <w:p w:rsidR="0071230F" w:rsidRDefault="0071230F" w:rsidP="006B4947">
            <w:pPr>
              <w:pStyle w:val="code0"/>
            </w:pPr>
            <w:r>
              <w:tab/>
            </w:r>
            <w:r>
              <w:tab/>
              <w:t>"amount": 10,</w:t>
            </w:r>
          </w:p>
          <w:p w:rsidR="0071230F" w:rsidRDefault="0071230F" w:rsidP="006B4947">
            <w:pPr>
              <w:pStyle w:val="code0"/>
            </w:pPr>
            <w:r>
              <w:tab/>
            </w:r>
            <w:r>
              <w:tab/>
              <w:t>"units": "EUR"</w:t>
            </w:r>
          </w:p>
          <w:p w:rsidR="0071230F" w:rsidRDefault="0071230F" w:rsidP="006B4947">
            <w:pPr>
              <w:pStyle w:val="code0"/>
            </w:pPr>
            <w:r>
              <w:tab/>
              <w:t>},</w:t>
            </w:r>
          </w:p>
          <w:p w:rsidR="0071230F" w:rsidRDefault="0071230F" w:rsidP="006B4947">
            <w:pPr>
              <w:pStyle w:val="code0"/>
            </w:pPr>
            <w:r>
              <w:tab/>
              <w:t>"taxAmount": {</w:t>
            </w:r>
          </w:p>
          <w:p w:rsidR="0071230F" w:rsidRDefault="0071230F" w:rsidP="006B4947">
            <w:pPr>
              <w:pStyle w:val="code0"/>
            </w:pPr>
            <w:r>
              <w:tab/>
            </w:r>
            <w:r>
              <w:tab/>
              <w:t>"amount": 1.6,</w:t>
            </w:r>
          </w:p>
          <w:p w:rsidR="0071230F" w:rsidRDefault="0071230F" w:rsidP="006B4947">
            <w:pPr>
              <w:pStyle w:val="code0"/>
            </w:pPr>
            <w:r>
              <w:tab/>
            </w:r>
            <w:r>
              <w:tab/>
              <w:t>"units": "EUR"</w:t>
            </w:r>
          </w:p>
          <w:p w:rsidR="0071230F" w:rsidRDefault="0071230F" w:rsidP="006B4947">
            <w:pPr>
              <w:pStyle w:val="code0"/>
            </w:pPr>
            <w:r>
              <w:tab/>
              <w:t>},</w:t>
            </w:r>
          </w:p>
          <w:p w:rsidR="0071230F" w:rsidRDefault="0071230F" w:rsidP="006B4947">
            <w:pPr>
              <w:pStyle w:val="code0"/>
            </w:pPr>
            <w:r>
              <w:tab/>
              <w:t>"totalAmount": {</w:t>
            </w:r>
          </w:p>
          <w:p w:rsidR="0071230F" w:rsidRDefault="0071230F" w:rsidP="006B4947">
            <w:pPr>
              <w:pStyle w:val="code0"/>
            </w:pPr>
            <w:r>
              <w:tab/>
            </w:r>
            <w:r>
              <w:tab/>
              <w:t>"amount": 11.6,</w:t>
            </w:r>
          </w:p>
          <w:p w:rsidR="0071230F" w:rsidRDefault="0071230F" w:rsidP="006B4947">
            <w:pPr>
              <w:pStyle w:val="code0"/>
            </w:pPr>
            <w:r>
              <w:tab/>
            </w:r>
            <w:r>
              <w:tab/>
              <w:t>"units": "EUR"</w:t>
            </w:r>
          </w:p>
          <w:p w:rsidR="0071230F" w:rsidRDefault="0071230F" w:rsidP="006B4947">
            <w:pPr>
              <w:pStyle w:val="code0"/>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channel1</w:t>
            </w:r>
            <w:r w:rsidRPr="00ED403E">
              <w:t>",</w:t>
            </w:r>
          </w:p>
          <w:p w:rsidR="00324DD0" w:rsidRDefault="00324DD0" w:rsidP="00324DD0">
            <w:pPr>
              <w:pStyle w:val="code0"/>
            </w:pPr>
            <w:r w:rsidRPr="00ED403E">
              <w:tab/>
            </w:r>
            <w:r w:rsidRPr="00ED403E">
              <w:tab/>
              <w:t>"</w:t>
            </w:r>
            <w:r>
              <w:t>href</w:t>
            </w:r>
            <w:r w:rsidRPr="00ED403E">
              <w:t>": "</w:t>
            </w:r>
            <w:hyperlink r:id="rId13" w:history="1">
              <w:r w:rsidRPr="009233FA">
                <w:rPr>
                  <w:rStyle w:val="Hipervnculo"/>
                </w:rPr>
                <w:t>http://server:port/channels/channel1</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WEB Portal</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71230F" w:rsidRDefault="0071230F" w:rsidP="006B4947">
            <w:pPr>
              <w:pStyle w:val="code0"/>
            </w:pPr>
            <w:r>
              <w:tab/>
              <w:t>"account": {</w:t>
            </w:r>
          </w:p>
          <w:p w:rsidR="0071230F" w:rsidRDefault="0071230F" w:rsidP="006B4947">
            <w:pPr>
              <w:pStyle w:val="code0"/>
            </w:pPr>
            <w:r>
              <w:tab/>
            </w:r>
            <w:r>
              <w:tab/>
              <w:t>"id": "44444",</w:t>
            </w:r>
          </w:p>
          <w:p w:rsidR="0071230F" w:rsidRDefault="0071230F" w:rsidP="006B4947">
            <w:pPr>
              <w:pStyle w:val="code0"/>
            </w:pPr>
            <w:r>
              <w:tab/>
            </w:r>
            <w:r>
              <w:tab/>
              <w:t>"href": "{accountManagementAPI}/account/44444",</w:t>
            </w:r>
          </w:p>
          <w:p w:rsidR="0071230F" w:rsidRDefault="0071230F" w:rsidP="006B4947">
            <w:pPr>
              <w:pStyle w:val="code0"/>
            </w:pPr>
            <w:r>
              <w:tab/>
            </w:r>
            <w:r>
              <w:tab/>
              <w:t>"name": "Telco fusion account",</w:t>
            </w:r>
          </w:p>
          <w:p w:rsidR="0071230F" w:rsidRDefault="0071230F" w:rsidP="006B4947">
            <w:pPr>
              <w:pStyle w:val="code0"/>
            </w:pPr>
            <w:r>
              <w:tab/>
            </w:r>
            <w:r>
              <w:tab/>
              <w:t>"description": "John Doe’s telco account"</w:t>
            </w:r>
          </w:p>
          <w:p w:rsidR="0071230F" w:rsidRDefault="0071230F" w:rsidP="006B4947">
            <w:pPr>
              <w:pStyle w:val="code0"/>
            </w:pPr>
            <w:r>
              <w:tab/>
              <w:t>},</w:t>
            </w:r>
          </w:p>
          <w:p w:rsidR="0071230F" w:rsidRDefault="007C3CD8" w:rsidP="006B4947">
            <w:pPr>
              <w:pStyle w:val="code0"/>
            </w:pPr>
            <w:r>
              <w:tab/>
              <w:t>"paymentMethod</w:t>
            </w:r>
            <w:r w:rsidR="0071230F">
              <w:t>": [{</w:t>
            </w:r>
          </w:p>
          <w:p w:rsidR="0071230F" w:rsidRDefault="0071230F" w:rsidP="006B4947">
            <w:pPr>
              <w:pStyle w:val="code0"/>
            </w:pPr>
            <w:r>
              <w:tab/>
            </w:r>
            <w:r>
              <w:tab/>
              <w:t>"id": "88888",</w:t>
            </w:r>
          </w:p>
          <w:p w:rsidR="0071230F" w:rsidRDefault="0071230F" w:rsidP="006B4947">
            <w:pPr>
              <w:pStyle w:val="code0"/>
            </w:pPr>
            <w:r>
              <w:tab/>
            </w:r>
            <w:r>
              <w:tab/>
              <w:t>"href": "{paymentMethodsAPI}/paymentMethod/88888",</w:t>
            </w:r>
          </w:p>
          <w:p w:rsidR="0071230F" w:rsidRDefault="0071230F" w:rsidP="006B4947">
            <w:pPr>
              <w:pStyle w:val="code0"/>
            </w:pPr>
            <w:r>
              <w:tab/>
            </w:r>
            <w:r>
              <w:tab/>
              <w:t>"description": "bank card",</w:t>
            </w:r>
          </w:p>
          <w:p w:rsidR="0071230F" w:rsidRDefault="0071230F" w:rsidP="006B4947">
            <w:pPr>
              <w:pStyle w:val="code0"/>
            </w:pPr>
            <w:r>
              <w:tab/>
            </w:r>
            <w:r>
              <w:tab/>
              <w:t>"validFor": {</w:t>
            </w:r>
          </w:p>
          <w:p w:rsidR="0071230F" w:rsidRDefault="0071230F" w:rsidP="006B4947">
            <w:pPr>
              <w:pStyle w:val="code0"/>
            </w:pPr>
            <w:r>
              <w:tab/>
            </w:r>
            <w:r>
              <w:tab/>
            </w:r>
            <w:r>
              <w:tab/>
              <w:t>"startDateTime": "2010-03-25T12:00:00",</w:t>
            </w:r>
          </w:p>
          <w:p w:rsidR="0071230F" w:rsidRDefault="0071230F" w:rsidP="006B4947">
            <w:pPr>
              <w:pStyle w:val="code0"/>
            </w:pPr>
            <w:r>
              <w:tab/>
            </w:r>
            <w:r>
              <w:tab/>
            </w:r>
            <w:r>
              <w:tab/>
              <w:t>"endDateTime": "2010-04-25T12:00:00"</w:t>
            </w:r>
          </w:p>
          <w:p w:rsidR="0071230F" w:rsidRDefault="0071230F" w:rsidP="006B4947">
            <w:pPr>
              <w:pStyle w:val="code0"/>
            </w:pPr>
            <w:r>
              <w:tab/>
            </w:r>
            <w:r>
              <w:tab/>
              <w:t>},</w:t>
            </w:r>
          </w:p>
          <w:p w:rsidR="0071230F" w:rsidRDefault="0071230F" w:rsidP="006B4947">
            <w:pPr>
              <w:pStyle w:val="code0"/>
            </w:pPr>
            <w:r>
              <w:tab/>
            </w:r>
            <w:r>
              <w:tab/>
              <w:t>"preferred": false,</w:t>
            </w:r>
          </w:p>
          <w:p w:rsidR="0071230F" w:rsidRDefault="0071230F" w:rsidP="006B4947">
            <w:pPr>
              <w:pStyle w:val="code0"/>
            </w:pPr>
            <w:r>
              <w:tab/>
            </w:r>
            <w:r>
              <w:tab/>
              <w:t>"account": {</w:t>
            </w:r>
          </w:p>
          <w:p w:rsidR="0071230F" w:rsidRDefault="0071230F" w:rsidP="006B4947">
            <w:pPr>
              <w:pStyle w:val="code0"/>
            </w:pPr>
            <w:r>
              <w:tab/>
            </w:r>
            <w:r>
              <w:tab/>
            </w:r>
            <w:r>
              <w:tab/>
              <w:t>"id": "99999",</w:t>
            </w:r>
          </w:p>
          <w:p w:rsidR="0071230F" w:rsidRDefault="0071230F" w:rsidP="006B4947">
            <w:pPr>
              <w:pStyle w:val="code0"/>
            </w:pPr>
            <w:r>
              <w:tab/>
            </w:r>
            <w:r>
              <w:tab/>
            </w:r>
            <w:r>
              <w:tab/>
              <w:t>"href": "{customerManagementAPI}/customerAccount/99999",</w:t>
            </w:r>
          </w:p>
          <w:p w:rsidR="0071230F" w:rsidRDefault="0071230F" w:rsidP="006B4947">
            <w:pPr>
              <w:pStyle w:val="code0"/>
            </w:pPr>
            <w:r>
              <w:tab/>
            </w:r>
            <w:r>
              <w:tab/>
            </w:r>
            <w:r>
              <w:tab/>
              <w:t>"name": "John Doe’s account",</w:t>
            </w:r>
          </w:p>
          <w:p w:rsidR="0071230F" w:rsidRDefault="0071230F" w:rsidP="006B4947">
            <w:pPr>
              <w:pStyle w:val="code0"/>
            </w:pPr>
            <w:r>
              <w:tab/>
            </w:r>
            <w:r>
              <w:tab/>
            </w:r>
            <w:r>
              <w:tab/>
              <w:t>"description": "John Doe’s telco account"</w:t>
            </w:r>
          </w:p>
          <w:p w:rsidR="0071230F" w:rsidRDefault="0071230F" w:rsidP="006B4947">
            <w:pPr>
              <w:pStyle w:val="code0"/>
            </w:pPr>
            <w:r>
              <w:tab/>
            </w:r>
            <w:r>
              <w:tab/>
              <w:t>},</w:t>
            </w:r>
          </w:p>
          <w:p w:rsidR="0071230F" w:rsidRDefault="0071230F" w:rsidP="006B4947">
            <w:pPr>
              <w:pStyle w:val="code0"/>
            </w:pPr>
            <w:r>
              <w:tab/>
            </w:r>
            <w:r>
              <w:tab/>
              <w:t>"type": "bankCard",</w:t>
            </w:r>
          </w:p>
          <w:p w:rsidR="0071230F" w:rsidRDefault="0071230F" w:rsidP="006B4947">
            <w:pPr>
              <w:pStyle w:val="code0"/>
            </w:pPr>
            <w:r>
              <w:tab/>
            </w:r>
            <w:r>
              <w:tab/>
              <w:t>"details": {</w:t>
            </w:r>
          </w:p>
          <w:p w:rsidR="0071230F" w:rsidRDefault="0071230F" w:rsidP="006B4947">
            <w:pPr>
              <w:pStyle w:val="code0"/>
            </w:pPr>
            <w:r>
              <w:tab/>
            </w:r>
            <w:r>
              <w:tab/>
            </w:r>
            <w:r>
              <w:tab/>
              <w:t>"</w:t>
            </w:r>
            <w:r w:rsidR="00761D1F">
              <w:t>brand</w:t>
            </w:r>
            <w:r>
              <w:t>": "MasterCard",</w:t>
            </w:r>
          </w:p>
          <w:p w:rsidR="0071230F" w:rsidRPr="00E53806" w:rsidRDefault="0071230F" w:rsidP="006B4947">
            <w:pPr>
              <w:pStyle w:val="code0"/>
              <w:rPr>
                <w:lang w:val="fr-FR"/>
              </w:rPr>
            </w:pPr>
            <w:r>
              <w:tab/>
            </w:r>
            <w:r>
              <w:tab/>
            </w:r>
            <w:r>
              <w:tab/>
            </w:r>
            <w:r w:rsidRPr="00E53806">
              <w:rPr>
                <w:lang w:val="fr-FR"/>
              </w:rPr>
              <w:t>"type": "Debit",</w:t>
            </w:r>
          </w:p>
          <w:p w:rsidR="0071230F" w:rsidRPr="00E53806" w:rsidRDefault="0071230F" w:rsidP="006B4947">
            <w:pPr>
              <w:pStyle w:val="code0"/>
              <w:rPr>
                <w:lang w:val="fr-FR"/>
              </w:rPr>
            </w:pPr>
            <w:r w:rsidRPr="00E53806">
              <w:rPr>
                <w:lang w:val="fr-FR"/>
              </w:rPr>
              <w:tab/>
            </w:r>
            <w:r w:rsidRPr="00E53806">
              <w:rPr>
                <w:lang w:val="fr-FR"/>
              </w:rPr>
              <w:tab/>
            </w:r>
            <w:r w:rsidRPr="00E53806">
              <w:rPr>
                <w:lang w:val="fr-FR"/>
              </w:rPr>
              <w:tab/>
              <w:t>"</w:t>
            </w:r>
            <w:r w:rsidR="00761D1F">
              <w:rPr>
                <w:lang w:val="fr-FR"/>
              </w:rPr>
              <w:t>cardN</w:t>
            </w:r>
            <w:r w:rsidRPr="00E53806">
              <w:rPr>
                <w:lang w:val="fr-FR"/>
              </w:rPr>
              <w:t>umber": "00000000000000000",</w:t>
            </w:r>
          </w:p>
          <w:p w:rsidR="0071230F" w:rsidRPr="00E53806" w:rsidRDefault="0071230F" w:rsidP="006B4947">
            <w:pPr>
              <w:pStyle w:val="code0"/>
              <w:rPr>
                <w:lang w:val="fr-FR"/>
              </w:rPr>
            </w:pPr>
            <w:r w:rsidRPr="00E53806">
              <w:rPr>
                <w:lang w:val="fr-FR"/>
              </w:rPr>
              <w:tab/>
            </w:r>
            <w:r w:rsidRPr="00E53806">
              <w:rPr>
                <w:lang w:val="fr-FR"/>
              </w:rPr>
              <w:tab/>
            </w:r>
            <w:r w:rsidRPr="00E53806">
              <w:rPr>
                <w:lang w:val="fr-FR"/>
              </w:rPr>
              <w:tab/>
              <w:t>"expirationDate": "2019-03-25T12:00:00",</w:t>
            </w:r>
          </w:p>
          <w:p w:rsidR="0071230F" w:rsidRDefault="0071230F" w:rsidP="006B4947">
            <w:pPr>
              <w:pStyle w:val="code0"/>
            </w:pPr>
            <w:r w:rsidRPr="00E53806">
              <w:rPr>
                <w:lang w:val="fr-FR"/>
              </w:rPr>
              <w:tab/>
            </w:r>
            <w:r w:rsidRPr="00E53806">
              <w:rPr>
                <w:lang w:val="fr-FR"/>
              </w:rPr>
              <w:tab/>
            </w:r>
            <w:r w:rsidRPr="00E53806">
              <w:rPr>
                <w:lang w:val="fr-FR"/>
              </w:rPr>
              <w:tab/>
            </w:r>
            <w:r>
              <w:t>"</w:t>
            </w:r>
            <w:r w:rsidR="00761D1F">
              <w:t>cvv</w:t>
            </w:r>
            <w:r>
              <w:t>": "000",</w:t>
            </w:r>
          </w:p>
          <w:p w:rsidR="0071230F" w:rsidRDefault="0071230F" w:rsidP="006B4947">
            <w:pPr>
              <w:pStyle w:val="code0"/>
            </w:pPr>
            <w:r>
              <w:tab/>
            </w:r>
            <w:r>
              <w:tab/>
            </w:r>
            <w:r>
              <w:tab/>
              <w:t>"name</w:t>
            </w:r>
            <w:r w:rsidR="00761D1F">
              <w:t>OnCard</w:t>
            </w:r>
            <w:r>
              <w:t>": "John Doe",</w:t>
            </w:r>
          </w:p>
          <w:p w:rsidR="0071230F" w:rsidRDefault="0071230F" w:rsidP="006B4947">
            <w:pPr>
              <w:pStyle w:val="code0"/>
            </w:pPr>
            <w:r>
              <w:tab/>
            </w:r>
            <w:r>
              <w:tab/>
            </w:r>
            <w:r>
              <w:tab/>
              <w:t>"bank": "Fictitious Bank.inc"</w:t>
            </w:r>
          </w:p>
          <w:p w:rsidR="0071230F" w:rsidRDefault="0071230F" w:rsidP="006B4947">
            <w:pPr>
              <w:pStyle w:val="code0"/>
            </w:pPr>
            <w:r>
              <w:tab/>
            </w:r>
            <w:r>
              <w:tab/>
              <w:t>}</w:t>
            </w:r>
          </w:p>
          <w:p w:rsidR="0071230F" w:rsidRDefault="0071230F" w:rsidP="006B4947">
            <w:pPr>
              <w:pStyle w:val="code0"/>
            </w:pPr>
            <w:r>
              <w:tab/>
              <w:t>}],</w:t>
            </w:r>
          </w:p>
          <w:p w:rsidR="0071230F" w:rsidRDefault="0071230F" w:rsidP="006B4947">
            <w:pPr>
              <w:pStyle w:val="code0"/>
            </w:pPr>
            <w:r>
              <w:tab/>
              <w:t>"relatedPayment": {</w:t>
            </w:r>
          </w:p>
          <w:p w:rsidR="0071230F" w:rsidRDefault="0071230F" w:rsidP="006B4947">
            <w:pPr>
              <w:pStyle w:val="code0"/>
            </w:pPr>
            <w:r>
              <w:tab/>
            </w:r>
            <w:r>
              <w:tab/>
              <w:t>"id": "55555",</w:t>
            </w:r>
          </w:p>
          <w:p w:rsidR="0071230F" w:rsidRDefault="0071230F" w:rsidP="006B4947">
            <w:pPr>
              <w:pStyle w:val="code0"/>
            </w:pPr>
            <w:r>
              <w:tab/>
            </w:r>
            <w:r>
              <w:tab/>
              <w:t>"href": "{paymentsAPI}/payments/55555",</w:t>
            </w:r>
          </w:p>
          <w:p w:rsidR="0071230F" w:rsidRDefault="0071230F" w:rsidP="006B4947">
            <w:pPr>
              <w:pStyle w:val="code0"/>
            </w:pPr>
            <w:r>
              <w:tab/>
            </w:r>
            <w:r>
              <w:tab/>
              <w:t>"name": "Some payment",</w:t>
            </w:r>
          </w:p>
          <w:p w:rsidR="0071230F" w:rsidRDefault="0071230F" w:rsidP="006B4947">
            <w:pPr>
              <w:pStyle w:val="code0"/>
            </w:pPr>
            <w:r>
              <w:tab/>
            </w:r>
            <w:r>
              <w:tab/>
              <w:t>"description": "John Doe’s last payment"</w:t>
            </w:r>
          </w:p>
          <w:p w:rsidR="0071230F" w:rsidRDefault="0071230F" w:rsidP="006B4947">
            <w:pPr>
              <w:pStyle w:val="code0"/>
            </w:pPr>
            <w:r>
              <w:tab/>
              <w:t>},</w:t>
            </w:r>
          </w:p>
          <w:p w:rsidR="0071230F" w:rsidRDefault="0071230F" w:rsidP="006B4947">
            <w:pPr>
              <w:pStyle w:val="code0"/>
            </w:pPr>
            <w:r>
              <w:tab/>
              <w:t>"reason": "orderCancelled",</w:t>
            </w:r>
          </w:p>
          <w:p w:rsidR="0071230F" w:rsidRDefault="0071230F" w:rsidP="006B4947">
            <w:pPr>
              <w:pStyle w:val="code0"/>
            </w:pPr>
            <w:r>
              <w:tab/>
              <w:t>"status": "pendingAuthorization",</w:t>
            </w:r>
          </w:p>
          <w:p w:rsidR="00B044CD" w:rsidRDefault="0071230F" w:rsidP="00B044CD">
            <w:pPr>
              <w:pStyle w:val="code0"/>
            </w:pPr>
            <w:r>
              <w:tab/>
              <w:t>"statusDate": "2017-05-11T12:06:38.230Z"</w:t>
            </w:r>
            <w:r w:rsidR="00B044CD">
              <w:t>,</w:t>
            </w:r>
          </w:p>
          <w:p w:rsidR="00B044CD" w:rsidRDefault="00B044CD" w:rsidP="00B044CD">
            <w:pPr>
              <w:pStyle w:val="code0"/>
            </w:pPr>
            <w:r>
              <w:tab/>
              <w:t>"requestor": {</w:t>
            </w:r>
          </w:p>
          <w:p w:rsidR="00B044CD" w:rsidRDefault="00B044CD" w:rsidP="00B044CD">
            <w:pPr>
              <w:pStyle w:val="code0"/>
            </w:pPr>
            <w:r>
              <w:lastRenderedPageBreak/>
              <w:tab/>
            </w:r>
            <w:r>
              <w:tab/>
              <w:t>"id": "1234567890"</w:t>
            </w:r>
          </w:p>
          <w:p w:rsidR="00B044CD" w:rsidRDefault="00B044CD" w:rsidP="00B044CD">
            <w:pPr>
              <w:pStyle w:val="code0"/>
            </w:pPr>
            <w:r>
              <w:tab/>
            </w:r>
            <w:r>
              <w:tab/>
              <w:t>"href": "{partiesAPI}/party/1234567890",</w:t>
            </w:r>
          </w:p>
          <w:p w:rsidR="00B044CD" w:rsidRDefault="00B044CD" w:rsidP="00B044CD">
            <w:pPr>
              <w:pStyle w:val="code0"/>
            </w:pPr>
            <w:r>
              <w:tab/>
            </w:r>
            <w:r>
              <w:tab/>
              <w:t>"role": "agent",</w:t>
            </w:r>
          </w:p>
          <w:p w:rsidR="00B044CD" w:rsidRDefault="00B044CD" w:rsidP="00B044CD">
            <w:pPr>
              <w:pStyle w:val="code0"/>
            </w:pPr>
            <w:r>
              <w:tab/>
            </w:r>
            <w:r>
              <w:tab/>
              <w:t>"name": "somebody"</w:t>
            </w:r>
          </w:p>
          <w:p w:rsidR="00B044CD" w:rsidRDefault="00B044CD" w:rsidP="00B044CD">
            <w:pPr>
              <w:pStyle w:val="code0"/>
            </w:pPr>
            <w:r>
              <w:tab/>
              <w:t>}</w:t>
            </w:r>
          </w:p>
          <w:p w:rsidR="0071230F" w:rsidRPr="009C2EE4" w:rsidRDefault="0071230F" w:rsidP="006B4947">
            <w:pPr>
              <w:pStyle w:val="code0"/>
            </w:pPr>
            <w:r>
              <w:t>}</w:t>
            </w:r>
          </w:p>
        </w:tc>
      </w:tr>
    </w:tbl>
    <w:p w:rsidR="006105E3" w:rsidRPr="009C2EE4" w:rsidRDefault="006105E3" w:rsidP="006105E3">
      <w:pPr>
        <w:pStyle w:val="Ttulo3"/>
        <w:rPr>
          <w:rFonts w:eastAsia="SimSun" w:cs="Arial"/>
          <w:lang w:val="en-US" w:eastAsia="zh-CN"/>
        </w:rPr>
      </w:pPr>
      <w:bookmarkStart w:id="13" w:name="_Toc484529555"/>
      <w:r w:rsidRPr="009C2EE4">
        <w:rPr>
          <w:rFonts w:cs="Arial"/>
          <w:lang w:val="en-US"/>
        </w:rPr>
        <w:lastRenderedPageBreak/>
        <w:t>Field Descriptions</w:t>
      </w:r>
      <w:bookmarkEnd w:id="13"/>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5"/>
        <w:gridCol w:w="2551"/>
        <w:gridCol w:w="1418"/>
        <w:gridCol w:w="3226"/>
      </w:tblGrid>
      <w:tr w:rsidR="006105E3" w:rsidRPr="009C2EE4" w:rsidTr="006B4947">
        <w:trPr>
          <w:cantSplit/>
          <w:trHeight w:val="400"/>
          <w:tblHeader/>
        </w:trPr>
        <w:tc>
          <w:tcPr>
            <w:tcW w:w="1985"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105E3" w:rsidRPr="009C2EE4" w:rsidRDefault="006105E3" w:rsidP="006B4947">
            <w:pPr>
              <w:pStyle w:val="TableHeading"/>
              <w:ind w:left="0" w:firstLineChars="15" w:firstLine="32"/>
              <w:rPr>
                <w:color w:val="548DD4" w:themeColor="text2" w:themeTint="99"/>
                <w:sz w:val="22"/>
                <w:szCs w:val="22"/>
              </w:rPr>
            </w:pPr>
            <w:r w:rsidRPr="009C2EE4">
              <w:rPr>
                <w:color w:val="548DD4" w:themeColor="text2" w:themeTint="99"/>
                <w:sz w:val="22"/>
                <w:szCs w:val="22"/>
              </w:rPr>
              <w:t>Element</w:t>
            </w:r>
          </w:p>
        </w:tc>
        <w:tc>
          <w:tcPr>
            <w:tcW w:w="255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105E3" w:rsidRPr="009C2EE4" w:rsidRDefault="006105E3" w:rsidP="006B4947">
            <w:pPr>
              <w:pStyle w:val="TableHeading"/>
              <w:ind w:left="0" w:firstLineChars="15" w:firstLine="32"/>
              <w:rPr>
                <w:color w:val="548DD4" w:themeColor="text2" w:themeTint="99"/>
                <w:sz w:val="22"/>
                <w:szCs w:val="22"/>
              </w:rPr>
            </w:pPr>
            <w:r w:rsidRPr="009C2EE4">
              <w:rPr>
                <w:color w:val="548DD4" w:themeColor="text2" w:themeTint="99"/>
                <w:sz w:val="22"/>
                <w:szCs w:val="22"/>
              </w:rPr>
              <w:t>Type</w:t>
            </w:r>
          </w:p>
        </w:tc>
        <w:tc>
          <w:tcPr>
            <w:tcW w:w="1418"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105E3" w:rsidRPr="009C2EE4" w:rsidRDefault="006105E3" w:rsidP="006B4947">
            <w:pPr>
              <w:pStyle w:val="TableHeading"/>
              <w:ind w:left="0" w:firstLineChars="15" w:firstLine="32"/>
              <w:rPr>
                <w:color w:val="548DD4" w:themeColor="text2" w:themeTint="99"/>
                <w:sz w:val="22"/>
                <w:szCs w:val="22"/>
              </w:rPr>
            </w:pPr>
            <w:r w:rsidRPr="009C2EE4">
              <w:rPr>
                <w:color w:val="548DD4" w:themeColor="text2" w:themeTint="99"/>
                <w:sz w:val="22"/>
                <w:szCs w:val="22"/>
              </w:rPr>
              <w:t>Mandatory in API messages</w:t>
            </w:r>
          </w:p>
        </w:tc>
        <w:tc>
          <w:tcPr>
            <w:tcW w:w="3226"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105E3" w:rsidRPr="009C2EE4" w:rsidRDefault="006105E3" w:rsidP="006B4947">
            <w:pPr>
              <w:pStyle w:val="TableHeading"/>
              <w:ind w:left="0" w:firstLineChars="15" w:firstLine="32"/>
              <w:rPr>
                <w:color w:val="548DD4" w:themeColor="text2" w:themeTint="99"/>
                <w:sz w:val="22"/>
                <w:szCs w:val="22"/>
              </w:rPr>
            </w:pPr>
            <w:r w:rsidRPr="009C2EE4">
              <w:rPr>
                <w:color w:val="548DD4" w:themeColor="text2" w:themeTint="99"/>
                <w:sz w:val="22"/>
                <w:szCs w:val="22"/>
              </w:rPr>
              <w:t>Description</w:t>
            </w:r>
          </w:p>
        </w:tc>
      </w:tr>
      <w:tr w:rsidR="006105E3" w:rsidRPr="009C2EE4" w:rsidTr="006B4947">
        <w:trPr>
          <w:cantSplit/>
          <w:trHeight w:val="656"/>
        </w:trPr>
        <w:tc>
          <w:tcPr>
            <w:tcW w:w="1985" w:type="dxa"/>
            <w:shd w:val="clear" w:color="auto" w:fill="auto"/>
          </w:tcPr>
          <w:p w:rsidR="006105E3" w:rsidRPr="009C2EE4" w:rsidRDefault="006105E3" w:rsidP="006B4947">
            <w:pPr>
              <w:rPr>
                <w:sz w:val="18"/>
                <w:szCs w:val="18"/>
              </w:rPr>
            </w:pPr>
            <w:r w:rsidRPr="009C2EE4">
              <w:rPr>
                <w:sz w:val="18"/>
                <w:szCs w:val="18"/>
              </w:rPr>
              <w:t>id</w:t>
            </w:r>
          </w:p>
        </w:tc>
        <w:tc>
          <w:tcPr>
            <w:tcW w:w="2551" w:type="dxa"/>
          </w:tcPr>
          <w:p w:rsidR="006105E3" w:rsidRPr="009C2EE4" w:rsidRDefault="006105E3" w:rsidP="006B4947">
            <w:pPr>
              <w:rPr>
                <w:b/>
                <w:sz w:val="18"/>
                <w:szCs w:val="18"/>
              </w:rPr>
            </w:pPr>
            <w:r w:rsidRPr="009C2EE4">
              <w:rPr>
                <w:szCs w:val="20"/>
              </w:rPr>
              <w:t>string</w:t>
            </w:r>
          </w:p>
        </w:tc>
        <w:tc>
          <w:tcPr>
            <w:tcW w:w="1418" w:type="dxa"/>
          </w:tcPr>
          <w:p w:rsidR="006105E3" w:rsidRPr="009C2EE4" w:rsidRDefault="006105E3" w:rsidP="006B4947">
            <w:pPr>
              <w:rPr>
                <w:rFonts w:eastAsia="Times New Roman"/>
                <w:sz w:val="18"/>
                <w:szCs w:val="18"/>
              </w:rPr>
            </w:pPr>
            <w:r w:rsidRPr="009C2EE4">
              <w:rPr>
                <w:sz w:val="18"/>
                <w:szCs w:val="18"/>
              </w:rPr>
              <w:t>Yes in response</w:t>
            </w:r>
          </w:p>
        </w:tc>
        <w:tc>
          <w:tcPr>
            <w:tcW w:w="3226" w:type="dxa"/>
          </w:tcPr>
          <w:p w:rsidR="006105E3" w:rsidRPr="009C2EE4" w:rsidRDefault="006105E3" w:rsidP="006B4947">
            <w:pPr>
              <w:rPr>
                <w:sz w:val="18"/>
                <w:szCs w:val="18"/>
              </w:rPr>
            </w:pPr>
            <w:r w:rsidRPr="009C2EE4">
              <w:rPr>
                <w:sz w:val="18"/>
                <w:szCs w:val="18"/>
              </w:rPr>
              <w:t xml:space="preserve">Unique Identifier within the server for the </w:t>
            </w:r>
            <w:r>
              <w:rPr>
                <w:sz w:val="18"/>
                <w:szCs w:val="18"/>
              </w:rPr>
              <w:t>refund</w:t>
            </w:r>
            <w:r w:rsidRPr="009C2EE4">
              <w:rPr>
                <w:sz w:val="18"/>
                <w:szCs w:val="18"/>
              </w:rPr>
              <w:t>.</w:t>
            </w:r>
          </w:p>
        </w:tc>
      </w:tr>
      <w:tr w:rsidR="006105E3" w:rsidRPr="009C2EE4" w:rsidTr="006B4947">
        <w:trPr>
          <w:cantSplit/>
          <w:trHeight w:val="656"/>
        </w:trPr>
        <w:tc>
          <w:tcPr>
            <w:tcW w:w="1985" w:type="dxa"/>
            <w:shd w:val="clear" w:color="auto" w:fill="auto"/>
          </w:tcPr>
          <w:p w:rsidR="006105E3" w:rsidRPr="009C2EE4" w:rsidRDefault="006105E3" w:rsidP="006B4947">
            <w:pPr>
              <w:rPr>
                <w:sz w:val="18"/>
                <w:szCs w:val="18"/>
              </w:rPr>
            </w:pPr>
            <w:r w:rsidRPr="009C2EE4">
              <w:rPr>
                <w:sz w:val="18"/>
                <w:szCs w:val="18"/>
              </w:rPr>
              <w:t>correlatorId</w:t>
            </w:r>
          </w:p>
        </w:tc>
        <w:tc>
          <w:tcPr>
            <w:tcW w:w="2551" w:type="dxa"/>
          </w:tcPr>
          <w:p w:rsidR="006105E3" w:rsidRPr="009C2EE4" w:rsidRDefault="006105E3" w:rsidP="006B4947">
            <w:pPr>
              <w:rPr>
                <w:szCs w:val="20"/>
              </w:rPr>
            </w:pPr>
            <w:r w:rsidRPr="009C2EE4">
              <w:rPr>
                <w:szCs w:val="20"/>
              </w:rPr>
              <w:t>string</w:t>
            </w:r>
          </w:p>
        </w:tc>
        <w:tc>
          <w:tcPr>
            <w:tcW w:w="1418" w:type="dxa"/>
          </w:tcPr>
          <w:p w:rsidR="006105E3" w:rsidRPr="009C2EE4" w:rsidRDefault="006105E3" w:rsidP="006B4947">
            <w:pPr>
              <w:rPr>
                <w:sz w:val="18"/>
                <w:szCs w:val="18"/>
              </w:rPr>
            </w:pPr>
            <w:r w:rsidRPr="009C2EE4">
              <w:rPr>
                <w:sz w:val="18"/>
                <w:szCs w:val="18"/>
              </w:rPr>
              <w:t>No</w:t>
            </w:r>
          </w:p>
        </w:tc>
        <w:tc>
          <w:tcPr>
            <w:tcW w:w="3226" w:type="dxa"/>
          </w:tcPr>
          <w:p w:rsidR="006105E3" w:rsidRPr="009C2EE4" w:rsidRDefault="006105E3" w:rsidP="006B4947">
            <w:pPr>
              <w:rPr>
                <w:sz w:val="18"/>
                <w:szCs w:val="18"/>
              </w:rPr>
            </w:pPr>
            <w:r w:rsidRPr="009C2EE4">
              <w:rPr>
                <w:sz w:val="18"/>
                <w:szCs w:val="18"/>
              </w:rPr>
              <w:t xml:space="preserve">Unique identifier in the client for the </w:t>
            </w:r>
            <w:r>
              <w:rPr>
                <w:sz w:val="18"/>
                <w:szCs w:val="18"/>
              </w:rPr>
              <w:t>refund</w:t>
            </w:r>
            <w:r w:rsidRPr="009C2EE4">
              <w:rPr>
                <w:sz w:val="18"/>
                <w:szCs w:val="18"/>
              </w:rPr>
              <w:t xml:space="preserve"> in case it is needed to correlate.</w:t>
            </w:r>
          </w:p>
        </w:tc>
      </w:tr>
      <w:tr w:rsidR="006105E3" w:rsidRPr="009C2EE4" w:rsidTr="006B4947">
        <w:trPr>
          <w:cantSplit/>
          <w:trHeight w:val="762"/>
        </w:trPr>
        <w:tc>
          <w:tcPr>
            <w:tcW w:w="1985" w:type="dxa"/>
            <w:shd w:val="clear" w:color="auto" w:fill="auto"/>
          </w:tcPr>
          <w:p w:rsidR="006105E3" w:rsidRPr="009C2EE4" w:rsidRDefault="006105E3" w:rsidP="006B4947">
            <w:pPr>
              <w:rPr>
                <w:sz w:val="18"/>
                <w:szCs w:val="18"/>
              </w:rPr>
            </w:pPr>
            <w:r>
              <w:rPr>
                <w:sz w:val="18"/>
                <w:szCs w:val="18"/>
              </w:rPr>
              <w:t>name</w:t>
            </w:r>
          </w:p>
        </w:tc>
        <w:tc>
          <w:tcPr>
            <w:tcW w:w="2551" w:type="dxa"/>
          </w:tcPr>
          <w:p w:rsidR="006105E3" w:rsidRPr="009C2EE4" w:rsidRDefault="006105E3" w:rsidP="006B4947">
            <w:pPr>
              <w:pStyle w:val="Default"/>
              <w:rPr>
                <w:color w:val="auto"/>
                <w:sz w:val="20"/>
                <w:szCs w:val="20"/>
              </w:rPr>
            </w:pPr>
            <w:r>
              <w:rPr>
                <w:color w:val="auto"/>
                <w:sz w:val="20"/>
                <w:szCs w:val="20"/>
              </w:rPr>
              <w:t>string</w:t>
            </w:r>
          </w:p>
        </w:tc>
        <w:tc>
          <w:tcPr>
            <w:tcW w:w="1418" w:type="dxa"/>
          </w:tcPr>
          <w:p w:rsidR="006105E3" w:rsidRPr="009C2EE4" w:rsidRDefault="006105E3" w:rsidP="006B4947">
            <w:pPr>
              <w:rPr>
                <w:sz w:val="18"/>
                <w:szCs w:val="18"/>
              </w:rPr>
            </w:pPr>
            <w:r>
              <w:rPr>
                <w:sz w:val="18"/>
                <w:szCs w:val="18"/>
              </w:rPr>
              <w:t>No</w:t>
            </w:r>
          </w:p>
        </w:tc>
        <w:tc>
          <w:tcPr>
            <w:tcW w:w="3226" w:type="dxa"/>
          </w:tcPr>
          <w:p w:rsidR="006105E3" w:rsidRPr="009C2EE4" w:rsidRDefault="006105E3" w:rsidP="006B4947">
            <w:pPr>
              <w:rPr>
                <w:sz w:val="18"/>
                <w:szCs w:val="18"/>
              </w:rPr>
            </w:pPr>
            <w:r>
              <w:rPr>
                <w:sz w:val="18"/>
                <w:szCs w:val="18"/>
              </w:rPr>
              <w:t>Screen name of the refund</w:t>
            </w:r>
          </w:p>
        </w:tc>
      </w:tr>
      <w:tr w:rsidR="006105E3" w:rsidRPr="009C2EE4" w:rsidTr="006B4947">
        <w:trPr>
          <w:cantSplit/>
          <w:trHeight w:val="762"/>
        </w:trPr>
        <w:tc>
          <w:tcPr>
            <w:tcW w:w="1985" w:type="dxa"/>
            <w:shd w:val="clear" w:color="auto" w:fill="auto"/>
          </w:tcPr>
          <w:p w:rsidR="006105E3" w:rsidRPr="009C2EE4" w:rsidRDefault="006105E3" w:rsidP="006B4947">
            <w:pPr>
              <w:rPr>
                <w:sz w:val="18"/>
                <w:szCs w:val="18"/>
              </w:rPr>
            </w:pPr>
            <w:r w:rsidRPr="009C2EE4">
              <w:rPr>
                <w:sz w:val="18"/>
                <w:szCs w:val="18"/>
              </w:rPr>
              <w:t>href</w:t>
            </w:r>
          </w:p>
        </w:tc>
        <w:tc>
          <w:tcPr>
            <w:tcW w:w="2551" w:type="dxa"/>
          </w:tcPr>
          <w:p w:rsidR="006105E3" w:rsidRPr="009C2EE4" w:rsidRDefault="006105E3" w:rsidP="006B4947">
            <w:pPr>
              <w:pStyle w:val="Default"/>
              <w:rPr>
                <w:color w:val="auto"/>
                <w:sz w:val="20"/>
                <w:szCs w:val="20"/>
              </w:rPr>
            </w:pPr>
            <w:r w:rsidRPr="009C2EE4">
              <w:rPr>
                <w:color w:val="auto"/>
                <w:sz w:val="20"/>
                <w:szCs w:val="20"/>
              </w:rPr>
              <w:t>string</w:t>
            </w:r>
          </w:p>
        </w:tc>
        <w:tc>
          <w:tcPr>
            <w:tcW w:w="1418" w:type="dxa"/>
          </w:tcPr>
          <w:p w:rsidR="006105E3" w:rsidRPr="009C2EE4" w:rsidRDefault="006105E3" w:rsidP="006B4947">
            <w:pPr>
              <w:rPr>
                <w:sz w:val="18"/>
                <w:szCs w:val="18"/>
              </w:rPr>
            </w:pPr>
            <w:r w:rsidRPr="009C2EE4">
              <w:rPr>
                <w:sz w:val="18"/>
                <w:szCs w:val="18"/>
              </w:rPr>
              <w:t>Yes in response</w:t>
            </w:r>
          </w:p>
        </w:tc>
        <w:tc>
          <w:tcPr>
            <w:tcW w:w="3226" w:type="dxa"/>
          </w:tcPr>
          <w:p w:rsidR="006105E3" w:rsidRPr="009C2EE4" w:rsidRDefault="006105E3" w:rsidP="006B4947">
            <w:pPr>
              <w:rPr>
                <w:sz w:val="18"/>
                <w:szCs w:val="18"/>
              </w:rPr>
            </w:pPr>
            <w:r w:rsidRPr="009C2EE4">
              <w:rPr>
                <w:sz w:val="18"/>
                <w:szCs w:val="18"/>
              </w:rPr>
              <w:t xml:space="preserve">A resource URI pointing to the resource in the server that stores the detailed information. This is typically the resource url to retrieve individual details for the specific </w:t>
            </w:r>
            <w:r>
              <w:rPr>
                <w:sz w:val="18"/>
                <w:szCs w:val="18"/>
              </w:rPr>
              <w:t>refund</w:t>
            </w:r>
          </w:p>
        </w:tc>
      </w:tr>
      <w:tr w:rsidR="006105E3" w:rsidRPr="009C2EE4" w:rsidTr="006B4947">
        <w:trPr>
          <w:cantSplit/>
          <w:trHeight w:val="762"/>
        </w:trPr>
        <w:tc>
          <w:tcPr>
            <w:tcW w:w="1985" w:type="dxa"/>
            <w:shd w:val="clear" w:color="auto" w:fill="auto"/>
          </w:tcPr>
          <w:p w:rsidR="006105E3" w:rsidRPr="009C2EE4" w:rsidRDefault="006105E3" w:rsidP="006B4947">
            <w:pPr>
              <w:rPr>
                <w:sz w:val="18"/>
                <w:szCs w:val="18"/>
              </w:rPr>
            </w:pPr>
            <w:r>
              <w:rPr>
                <w:sz w:val="18"/>
                <w:szCs w:val="18"/>
              </w:rPr>
              <w:t>refund</w:t>
            </w:r>
            <w:r w:rsidRPr="009C2EE4">
              <w:rPr>
                <w:sz w:val="18"/>
                <w:szCs w:val="18"/>
              </w:rPr>
              <w:t>Date</w:t>
            </w:r>
          </w:p>
        </w:tc>
        <w:tc>
          <w:tcPr>
            <w:tcW w:w="2551" w:type="dxa"/>
          </w:tcPr>
          <w:p w:rsidR="006105E3" w:rsidRPr="009C2EE4" w:rsidRDefault="006105E3" w:rsidP="006B4947">
            <w:pPr>
              <w:pStyle w:val="Default"/>
              <w:rPr>
                <w:color w:val="auto"/>
                <w:sz w:val="20"/>
                <w:szCs w:val="20"/>
              </w:rPr>
            </w:pPr>
            <w:r w:rsidRPr="009C2EE4">
              <w:rPr>
                <w:color w:val="auto"/>
                <w:sz w:val="20"/>
                <w:szCs w:val="20"/>
              </w:rPr>
              <w:t>date-time</w:t>
            </w:r>
          </w:p>
        </w:tc>
        <w:tc>
          <w:tcPr>
            <w:tcW w:w="1418" w:type="dxa"/>
          </w:tcPr>
          <w:p w:rsidR="006105E3" w:rsidRPr="009C2EE4" w:rsidRDefault="006105E3" w:rsidP="006B4947">
            <w:pPr>
              <w:rPr>
                <w:sz w:val="18"/>
                <w:szCs w:val="18"/>
              </w:rPr>
            </w:pPr>
            <w:r w:rsidRPr="009C2EE4">
              <w:rPr>
                <w:sz w:val="18"/>
                <w:szCs w:val="18"/>
              </w:rPr>
              <w:t>Yes in response</w:t>
            </w:r>
          </w:p>
        </w:tc>
        <w:tc>
          <w:tcPr>
            <w:tcW w:w="3226" w:type="dxa"/>
          </w:tcPr>
          <w:p w:rsidR="006105E3" w:rsidRPr="009C2EE4" w:rsidRDefault="006105E3" w:rsidP="006B4947">
            <w:pPr>
              <w:rPr>
                <w:sz w:val="18"/>
                <w:szCs w:val="18"/>
              </w:rPr>
            </w:pPr>
            <w:r>
              <w:rPr>
                <w:sz w:val="18"/>
                <w:szCs w:val="18"/>
              </w:rPr>
              <w:t>Date when the refund was performed</w:t>
            </w:r>
          </w:p>
        </w:tc>
      </w:tr>
      <w:tr w:rsidR="006777C3" w:rsidRPr="009C2EE4" w:rsidTr="006B4947">
        <w:trPr>
          <w:cantSplit/>
          <w:trHeight w:val="762"/>
        </w:trPr>
        <w:tc>
          <w:tcPr>
            <w:tcW w:w="1985" w:type="dxa"/>
            <w:shd w:val="clear" w:color="auto" w:fill="auto"/>
          </w:tcPr>
          <w:p w:rsidR="006777C3" w:rsidRDefault="006777C3" w:rsidP="006B4947">
            <w:pPr>
              <w:rPr>
                <w:sz w:val="18"/>
                <w:szCs w:val="18"/>
              </w:rPr>
            </w:pPr>
            <w:r>
              <w:rPr>
                <w:sz w:val="18"/>
                <w:szCs w:val="18"/>
              </w:rPr>
              <w:t>authorizationCode</w:t>
            </w:r>
          </w:p>
        </w:tc>
        <w:tc>
          <w:tcPr>
            <w:tcW w:w="2551" w:type="dxa"/>
          </w:tcPr>
          <w:p w:rsidR="006777C3" w:rsidRPr="009C2EE4" w:rsidRDefault="006777C3" w:rsidP="006B4947">
            <w:pPr>
              <w:pStyle w:val="Default"/>
              <w:rPr>
                <w:color w:val="auto"/>
                <w:sz w:val="20"/>
                <w:szCs w:val="20"/>
              </w:rPr>
            </w:pPr>
            <w:r>
              <w:rPr>
                <w:color w:val="auto"/>
                <w:sz w:val="20"/>
                <w:szCs w:val="20"/>
              </w:rPr>
              <w:t>string</w:t>
            </w:r>
          </w:p>
        </w:tc>
        <w:tc>
          <w:tcPr>
            <w:tcW w:w="1418" w:type="dxa"/>
          </w:tcPr>
          <w:p w:rsidR="006777C3" w:rsidRPr="009C2EE4" w:rsidRDefault="006777C3" w:rsidP="006B4947">
            <w:pPr>
              <w:rPr>
                <w:sz w:val="18"/>
                <w:szCs w:val="18"/>
              </w:rPr>
            </w:pPr>
            <w:r>
              <w:rPr>
                <w:sz w:val="18"/>
                <w:szCs w:val="18"/>
              </w:rPr>
              <w:t>No</w:t>
            </w:r>
          </w:p>
        </w:tc>
        <w:tc>
          <w:tcPr>
            <w:tcW w:w="3226" w:type="dxa"/>
          </w:tcPr>
          <w:p w:rsidR="006777C3" w:rsidRDefault="006777C3" w:rsidP="006B4947">
            <w:pPr>
              <w:rPr>
                <w:sz w:val="18"/>
                <w:szCs w:val="18"/>
              </w:rPr>
            </w:pPr>
            <w:r>
              <w:rPr>
                <w:sz w:val="18"/>
                <w:szCs w:val="18"/>
              </w:rPr>
              <w:t>Authorization code retrieved from an external payment gateway that can be used for conciliation</w:t>
            </w:r>
          </w:p>
        </w:tc>
      </w:tr>
      <w:tr w:rsidR="006105E3" w:rsidRPr="009C2EE4" w:rsidTr="006B4947">
        <w:trPr>
          <w:cantSplit/>
          <w:trHeight w:val="261"/>
        </w:trPr>
        <w:tc>
          <w:tcPr>
            <w:tcW w:w="1985" w:type="dxa"/>
            <w:shd w:val="clear" w:color="auto" w:fill="auto"/>
          </w:tcPr>
          <w:p w:rsidR="006105E3" w:rsidRPr="009C2EE4" w:rsidRDefault="006105E3" w:rsidP="006B4947">
            <w:pPr>
              <w:rPr>
                <w:sz w:val="18"/>
                <w:szCs w:val="18"/>
              </w:rPr>
            </w:pPr>
            <w:r w:rsidRPr="009C2EE4">
              <w:rPr>
                <w:sz w:val="18"/>
                <w:szCs w:val="18"/>
              </w:rPr>
              <w:t>description</w:t>
            </w:r>
          </w:p>
        </w:tc>
        <w:tc>
          <w:tcPr>
            <w:tcW w:w="2551" w:type="dxa"/>
          </w:tcPr>
          <w:p w:rsidR="006105E3" w:rsidRPr="009C2EE4" w:rsidRDefault="006105E3" w:rsidP="006B4947">
            <w:pPr>
              <w:pStyle w:val="Default"/>
              <w:rPr>
                <w:color w:val="auto"/>
                <w:sz w:val="20"/>
                <w:szCs w:val="20"/>
              </w:rPr>
            </w:pPr>
            <w:r w:rsidRPr="009C2EE4">
              <w:rPr>
                <w:color w:val="auto"/>
                <w:sz w:val="20"/>
                <w:szCs w:val="20"/>
              </w:rPr>
              <w:t>string</w:t>
            </w:r>
          </w:p>
        </w:tc>
        <w:tc>
          <w:tcPr>
            <w:tcW w:w="1418" w:type="dxa"/>
          </w:tcPr>
          <w:p w:rsidR="006105E3" w:rsidRPr="009C2EE4" w:rsidRDefault="006105E3" w:rsidP="006B4947">
            <w:pPr>
              <w:rPr>
                <w:sz w:val="18"/>
                <w:szCs w:val="18"/>
              </w:rPr>
            </w:pPr>
            <w:r w:rsidRPr="009C2EE4">
              <w:rPr>
                <w:sz w:val="18"/>
                <w:szCs w:val="18"/>
              </w:rPr>
              <w:t>No</w:t>
            </w:r>
          </w:p>
        </w:tc>
        <w:tc>
          <w:tcPr>
            <w:tcW w:w="3226" w:type="dxa"/>
          </w:tcPr>
          <w:p w:rsidR="006105E3" w:rsidRPr="009C2EE4" w:rsidRDefault="006105E3" w:rsidP="006B4947">
            <w:pPr>
              <w:rPr>
                <w:sz w:val="18"/>
                <w:szCs w:val="18"/>
              </w:rPr>
            </w:pPr>
            <w:r w:rsidRPr="009C2EE4">
              <w:rPr>
                <w:sz w:val="18"/>
                <w:szCs w:val="18"/>
              </w:rPr>
              <w:t xml:space="preserve">Text describing the contents of the </w:t>
            </w:r>
            <w:r>
              <w:rPr>
                <w:sz w:val="18"/>
                <w:szCs w:val="18"/>
              </w:rPr>
              <w:t>refund</w:t>
            </w:r>
          </w:p>
        </w:tc>
      </w:tr>
      <w:tr w:rsidR="006105E3" w:rsidRPr="009C2EE4" w:rsidTr="006B4947">
        <w:trPr>
          <w:cantSplit/>
          <w:trHeight w:val="65"/>
        </w:trPr>
        <w:tc>
          <w:tcPr>
            <w:tcW w:w="1985" w:type="dxa"/>
            <w:shd w:val="clear" w:color="auto" w:fill="auto"/>
          </w:tcPr>
          <w:p w:rsidR="006105E3" w:rsidRPr="009C2EE4" w:rsidRDefault="006105E3" w:rsidP="006B4947">
            <w:pPr>
              <w:rPr>
                <w:sz w:val="18"/>
                <w:szCs w:val="18"/>
              </w:rPr>
            </w:pPr>
            <w:r w:rsidRPr="009C2EE4">
              <w:rPr>
                <w:sz w:val="18"/>
                <w:szCs w:val="18"/>
              </w:rPr>
              <w:t>amount</w:t>
            </w:r>
          </w:p>
        </w:tc>
        <w:tc>
          <w:tcPr>
            <w:tcW w:w="2551" w:type="dxa"/>
          </w:tcPr>
          <w:p w:rsidR="006105E3" w:rsidRPr="009C2EE4" w:rsidRDefault="006105E3" w:rsidP="006B4947">
            <w:pPr>
              <w:pStyle w:val="Default"/>
              <w:rPr>
                <w:color w:val="auto"/>
                <w:sz w:val="20"/>
                <w:szCs w:val="20"/>
              </w:rPr>
            </w:pPr>
            <w:r w:rsidRPr="009C2EE4">
              <w:rPr>
                <w:color w:val="auto"/>
                <w:sz w:val="18"/>
                <w:szCs w:val="18"/>
              </w:rPr>
              <w:t>MoneyType</w:t>
            </w:r>
          </w:p>
        </w:tc>
        <w:tc>
          <w:tcPr>
            <w:tcW w:w="1418" w:type="dxa"/>
          </w:tcPr>
          <w:p w:rsidR="006105E3" w:rsidRPr="009C2EE4" w:rsidRDefault="00814678" w:rsidP="006B4947">
            <w:pPr>
              <w:rPr>
                <w:rFonts w:eastAsia="Times New Roman"/>
                <w:sz w:val="18"/>
                <w:szCs w:val="18"/>
              </w:rPr>
            </w:pPr>
            <w:r>
              <w:rPr>
                <w:sz w:val="18"/>
                <w:szCs w:val="18"/>
              </w:rPr>
              <w:t>No</w:t>
            </w:r>
          </w:p>
        </w:tc>
        <w:tc>
          <w:tcPr>
            <w:tcW w:w="3226" w:type="dxa"/>
          </w:tcPr>
          <w:p w:rsidR="006105E3" w:rsidRPr="009C2EE4" w:rsidRDefault="006105E3" w:rsidP="006B4947">
            <w:pPr>
              <w:rPr>
                <w:bCs/>
                <w:sz w:val="18"/>
                <w:szCs w:val="18"/>
              </w:rPr>
            </w:pPr>
            <w:r>
              <w:rPr>
                <w:bCs/>
                <w:sz w:val="18"/>
                <w:szCs w:val="18"/>
              </w:rPr>
              <w:t>Amount to be refunded (net of taxes)</w:t>
            </w:r>
          </w:p>
        </w:tc>
      </w:tr>
      <w:tr w:rsidR="006105E3" w:rsidRPr="009C2EE4" w:rsidTr="006B4947">
        <w:trPr>
          <w:cantSplit/>
          <w:trHeight w:val="65"/>
        </w:trPr>
        <w:tc>
          <w:tcPr>
            <w:tcW w:w="1985" w:type="dxa"/>
            <w:shd w:val="clear" w:color="auto" w:fill="auto"/>
          </w:tcPr>
          <w:p w:rsidR="006105E3" w:rsidRPr="009C2EE4" w:rsidRDefault="006105E3" w:rsidP="006B4947">
            <w:pPr>
              <w:rPr>
                <w:sz w:val="18"/>
                <w:szCs w:val="18"/>
              </w:rPr>
            </w:pPr>
            <w:r w:rsidRPr="009C2EE4">
              <w:rPr>
                <w:sz w:val="18"/>
                <w:szCs w:val="18"/>
              </w:rPr>
              <w:t>taxAmount</w:t>
            </w:r>
          </w:p>
        </w:tc>
        <w:tc>
          <w:tcPr>
            <w:tcW w:w="2551" w:type="dxa"/>
          </w:tcPr>
          <w:p w:rsidR="006105E3" w:rsidRPr="009C2EE4" w:rsidRDefault="00CC261D" w:rsidP="006B4947">
            <w:pPr>
              <w:pStyle w:val="Default"/>
              <w:rPr>
                <w:color w:val="auto"/>
                <w:sz w:val="18"/>
                <w:szCs w:val="18"/>
              </w:rPr>
            </w:pPr>
            <w:r w:rsidRPr="009C2EE4">
              <w:rPr>
                <w:color w:val="auto"/>
                <w:sz w:val="18"/>
                <w:szCs w:val="18"/>
              </w:rPr>
              <w:t>MoneyType</w:t>
            </w:r>
          </w:p>
        </w:tc>
        <w:tc>
          <w:tcPr>
            <w:tcW w:w="1418" w:type="dxa"/>
          </w:tcPr>
          <w:p w:rsidR="006105E3" w:rsidRPr="009C2EE4" w:rsidRDefault="006105E3" w:rsidP="006B4947">
            <w:pPr>
              <w:rPr>
                <w:sz w:val="18"/>
                <w:szCs w:val="18"/>
              </w:rPr>
            </w:pPr>
            <w:r w:rsidRPr="009C2EE4">
              <w:rPr>
                <w:sz w:val="18"/>
                <w:szCs w:val="18"/>
              </w:rPr>
              <w:t>No</w:t>
            </w:r>
          </w:p>
        </w:tc>
        <w:tc>
          <w:tcPr>
            <w:tcW w:w="3226" w:type="dxa"/>
          </w:tcPr>
          <w:p w:rsidR="006105E3" w:rsidRPr="009C2EE4" w:rsidRDefault="006105E3" w:rsidP="006B4947">
            <w:r>
              <w:t>Tax applied</w:t>
            </w:r>
          </w:p>
        </w:tc>
      </w:tr>
      <w:tr w:rsidR="006105E3" w:rsidRPr="009C2EE4" w:rsidTr="006B4947">
        <w:trPr>
          <w:cantSplit/>
          <w:trHeight w:val="71"/>
        </w:trPr>
        <w:tc>
          <w:tcPr>
            <w:tcW w:w="1985" w:type="dxa"/>
            <w:shd w:val="clear" w:color="auto" w:fill="auto"/>
          </w:tcPr>
          <w:p w:rsidR="006105E3" w:rsidRPr="009C2EE4" w:rsidRDefault="006105E3" w:rsidP="006B4947">
            <w:pPr>
              <w:rPr>
                <w:sz w:val="18"/>
                <w:szCs w:val="18"/>
              </w:rPr>
            </w:pPr>
            <w:r w:rsidRPr="009C2EE4">
              <w:rPr>
                <w:sz w:val="18"/>
                <w:szCs w:val="18"/>
              </w:rPr>
              <w:t>totalAmount</w:t>
            </w:r>
          </w:p>
        </w:tc>
        <w:tc>
          <w:tcPr>
            <w:tcW w:w="2551" w:type="dxa"/>
          </w:tcPr>
          <w:p w:rsidR="006105E3" w:rsidRPr="009C2EE4" w:rsidRDefault="006105E3" w:rsidP="006B4947">
            <w:pPr>
              <w:pStyle w:val="Default"/>
              <w:rPr>
                <w:color w:val="auto"/>
                <w:sz w:val="18"/>
                <w:szCs w:val="18"/>
              </w:rPr>
            </w:pPr>
            <w:r w:rsidRPr="009C2EE4">
              <w:rPr>
                <w:color w:val="auto"/>
                <w:sz w:val="18"/>
                <w:szCs w:val="18"/>
              </w:rPr>
              <w:t>MoneyType</w:t>
            </w:r>
          </w:p>
        </w:tc>
        <w:tc>
          <w:tcPr>
            <w:tcW w:w="1418" w:type="dxa"/>
          </w:tcPr>
          <w:p w:rsidR="006105E3" w:rsidRPr="009C2EE4" w:rsidRDefault="00814678" w:rsidP="006B4947">
            <w:pPr>
              <w:rPr>
                <w:sz w:val="18"/>
                <w:szCs w:val="18"/>
              </w:rPr>
            </w:pPr>
            <w:r>
              <w:rPr>
                <w:sz w:val="18"/>
                <w:szCs w:val="18"/>
              </w:rPr>
              <w:t>Yes</w:t>
            </w:r>
          </w:p>
        </w:tc>
        <w:tc>
          <w:tcPr>
            <w:tcW w:w="3226" w:type="dxa"/>
          </w:tcPr>
          <w:p w:rsidR="006105E3" w:rsidRPr="009C2EE4" w:rsidRDefault="006105E3" w:rsidP="006B4947">
            <w:pPr>
              <w:rPr>
                <w:bCs/>
                <w:sz w:val="18"/>
                <w:szCs w:val="18"/>
              </w:rPr>
            </w:pPr>
            <w:r>
              <w:rPr>
                <w:bCs/>
                <w:sz w:val="18"/>
                <w:szCs w:val="18"/>
              </w:rPr>
              <w:t xml:space="preserve">Amount to be </w:t>
            </w:r>
            <w:r w:rsidR="00095519">
              <w:rPr>
                <w:bCs/>
                <w:sz w:val="18"/>
                <w:szCs w:val="18"/>
              </w:rPr>
              <w:t>refunded</w:t>
            </w:r>
            <w:r>
              <w:rPr>
                <w:bCs/>
                <w:sz w:val="18"/>
                <w:szCs w:val="18"/>
              </w:rPr>
              <w:t xml:space="preserve"> (including taxes)</w:t>
            </w:r>
          </w:p>
        </w:tc>
      </w:tr>
      <w:tr w:rsidR="006105E3" w:rsidRPr="009C2EE4" w:rsidTr="006B4947">
        <w:trPr>
          <w:cantSplit/>
          <w:trHeight w:val="465"/>
        </w:trPr>
        <w:tc>
          <w:tcPr>
            <w:tcW w:w="1985" w:type="dxa"/>
          </w:tcPr>
          <w:p w:rsidR="006105E3" w:rsidRPr="009C2EE4" w:rsidRDefault="006105E3" w:rsidP="006B4947">
            <w:pPr>
              <w:rPr>
                <w:sz w:val="18"/>
                <w:szCs w:val="18"/>
              </w:rPr>
            </w:pPr>
            <w:r w:rsidRPr="009C2EE4">
              <w:rPr>
                <w:sz w:val="18"/>
                <w:szCs w:val="18"/>
              </w:rPr>
              <w:t>channel</w:t>
            </w:r>
          </w:p>
        </w:tc>
        <w:tc>
          <w:tcPr>
            <w:tcW w:w="2551" w:type="dxa"/>
          </w:tcPr>
          <w:p w:rsidR="006105E3" w:rsidRPr="009C2EE4" w:rsidRDefault="00324DD0" w:rsidP="006B4947">
            <w:pPr>
              <w:pStyle w:val="Default"/>
              <w:rPr>
                <w:color w:val="auto"/>
                <w:sz w:val="18"/>
                <w:szCs w:val="18"/>
              </w:rPr>
            </w:pPr>
            <w:r>
              <w:rPr>
                <w:color w:val="auto"/>
                <w:sz w:val="18"/>
                <w:szCs w:val="18"/>
              </w:rPr>
              <w:t>ChannelRef type</w:t>
            </w:r>
          </w:p>
        </w:tc>
        <w:tc>
          <w:tcPr>
            <w:tcW w:w="1418" w:type="dxa"/>
          </w:tcPr>
          <w:p w:rsidR="006105E3" w:rsidRPr="009C2EE4" w:rsidRDefault="006105E3" w:rsidP="006B4947">
            <w:pPr>
              <w:rPr>
                <w:sz w:val="18"/>
                <w:szCs w:val="18"/>
              </w:rPr>
            </w:pPr>
            <w:r w:rsidRPr="009C2EE4">
              <w:rPr>
                <w:sz w:val="18"/>
                <w:szCs w:val="18"/>
              </w:rPr>
              <w:t>No</w:t>
            </w:r>
          </w:p>
        </w:tc>
        <w:tc>
          <w:tcPr>
            <w:tcW w:w="3226" w:type="dxa"/>
          </w:tcPr>
          <w:p w:rsidR="006105E3" w:rsidRPr="009C2EE4" w:rsidRDefault="006105E3" w:rsidP="006B4947">
            <w:pPr>
              <w:rPr>
                <w:sz w:val="18"/>
                <w:szCs w:val="18"/>
              </w:rPr>
            </w:pPr>
            <w:r>
              <w:rPr>
                <w:sz w:val="18"/>
                <w:szCs w:val="18"/>
              </w:rPr>
              <w:t>Channel used for the refund</w:t>
            </w:r>
          </w:p>
        </w:tc>
      </w:tr>
      <w:tr w:rsidR="006105E3" w:rsidRPr="009C2EE4" w:rsidTr="006B4947">
        <w:trPr>
          <w:cantSplit/>
          <w:trHeight w:val="465"/>
        </w:trPr>
        <w:tc>
          <w:tcPr>
            <w:tcW w:w="1985" w:type="dxa"/>
          </w:tcPr>
          <w:p w:rsidR="006105E3" w:rsidRPr="009C2EE4" w:rsidRDefault="006105E3" w:rsidP="006B4947">
            <w:pPr>
              <w:rPr>
                <w:sz w:val="18"/>
                <w:szCs w:val="18"/>
              </w:rPr>
            </w:pPr>
            <w:r w:rsidRPr="009C2EE4">
              <w:rPr>
                <w:sz w:val="18"/>
                <w:szCs w:val="18"/>
              </w:rPr>
              <w:t>account</w:t>
            </w:r>
          </w:p>
        </w:tc>
        <w:tc>
          <w:tcPr>
            <w:tcW w:w="2551" w:type="dxa"/>
          </w:tcPr>
          <w:p w:rsidR="006105E3" w:rsidRPr="009C2EE4" w:rsidRDefault="006105E3" w:rsidP="0054686F">
            <w:pPr>
              <w:pStyle w:val="Default"/>
              <w:rPr>
                <w:color w:val="auto"/>
                <w:sz w:val="18"/>
                <w:szCs w:val="18"/>
              </w:rPr>
            </w:pPr>
            <w:r w:rsidRPr="009C2EE4">
              <w:rPr>
                <w:color w:val="auto"/>
                <w:sz w:val="18"/>
                <w:szCs w:val="18"/>
              </w:rPr>
              <w:t>AccountRef</w:t>
            </w:r>
            <w:r w:rsidR="0054686F">
              <w:rPr>
                <w:color w:val="auto"/>
                <w:sz w:val="18"/>
                <w:szCs w:val="18"/>
              </w:rPr>
              <w:t xml:space="preserve"> t</w:t>
            </w:r>
            <w:r w:rsidRPr="009C2EE4">
              <w:rPr>
                <w:color w:val="auto"/>
                <w:sz w:val="18"/>
                <w:szCs w:val="18"/>
              </w:rPr>
              <w:t>ype</w:t>
            </w:r>
          </w:p>
        </w:tc>
        <w:tc>
          <w:tcPr>
            <w:tcW w:w="1418" w:type="dxa"/>
          </w:tcPr>
          <w:p w:rsidR="006105E3" w:rsidRPr="009C2EE4" w:rsidRDefault="006105E3" w:rsidP="006B4947">
            <w:pPr>
              <w:rPr>
                <w:sz w:val="18"/>
                <w:szCs w:val="18"/>
              </w:rPr>
            </w:pPr>
            <w:r w:rsidRPr="009C2EE4">
              <w:rPr>
                <w:sz w:val="18"/>
                <w:szCs w:val="18"/>
              </w:rPr>
              <w:t>No</w:t>
            </w:r>
          </w:p>
        </w:tc>
        <w:tc>
          <w:tcPr>
            <w:tcW w:w="3226" w:type="dxa"/>
          </w:tcPr>
          <w:p w:rsidR="006105E3" w:rsidRPr="009C2EE4" w:rsidRDefault="006105E3" w:rsidP="006B4947">
            <w:pPr>
              <w:rPr>
                <w:bCs/>
                <w:sz w:val="18"/>
                <w:szCs w:val="18"/>
              </w:rPr>
            </w:pPr>
            <w:r>
              <w:rPr>
                <w:bCs/>
                <w:sz w:val="18"/>
                <w:szCs w:val="18"/>
              </w:rPr>
              <w:t>Account where the refund is associated</w:t>
            </w:r>
          </w:p>
        </w:tc>
      </w:tr>
      <w:tr w:rsidR="006105E3" w:rsidRPr="009C2EE4" w:rsidTr="006B4947">
        <w:trPr>
          <w:cantSplit/>
          <w:trHeight w:val="465"/>
        </w:trPr>
        <w:tc>
          <w:tcPr>
            <w:tcW w:w="1985" w:type="dxa"/>
          </w:tcPr>
          <w:p w:rsidR="006105E3" w:rsidRPr="006E7461" w:rsidRDefault="006105E3" w:rsidP="006B4947">
            <w:pPr>
              <w:rPr>
                <w:sz w:val="18"/>
                <w:szCs w:val="18"/>
                <w:highlight w:val="red"/>
              </w:rPr>
            </w:pPr>
            <w:r w:rsidRPr="0080778D">
              <w:rPr>
                <w:sz w:val="18"/>
                <w:szCs w:val="18"/>
              </w:rPr>
              <w:t>paymentMethod</w:t>
            </w:r>
          </w:p>
        </w:tc>
        <w:tc>
          <w:tcPr>
            <w:tcW w:w="2551" w:type="dxa"/>
          </w:tcPr>
          <w:p w:rsidR="006105E3" w:rsidRPr="009C2EE4" w:rsidRDefault="006105E3" w:rsidP="0054686F">
            <w:pPr>
              <w:pStyle w:val="Default"/>
              <w:rPr>
                <w:color w:val="auto"/>
                <w:sz w:val="18"/>
                <w:szCs w:val="18"/>
              </w:rPr>
            </w:pPr>
            <w:r w:rsidRPr="009C2EE4">
              <w:rPr>
                <w:color w:val="auto"/>
                <w:sz w:val="18"/>
                <w:szCs w:val="18"/>
              </w:rPr>
              <w:t>array of PaymentMethod</w:t>
            </w:r>
            <w:r w:rsidR="0054686F">
              <w:rPr>
                <w:color w:val="auto"/>
                <w:sz w:val="18"/>
                <w:szCs w:val="18"/>
              </w:rPr>
              <w:t>RefOrValue t</w:t>
            </w:r>
            <w:r w:rsidRPr="009C2EE4">
              <w:rPr>
                <w:color w:val="auto"/>
                <w:sz w:val="18"/>
                <w:szCs w:val="18"/>
              </w:rPr>
              <w:t>ype</w:t>
            </w:r>
          </w:p>
        </w:tc>
        <w:tc>
          <w:tcPr>
            <w:tcW w:w="1418" w:type="dxa"/>
          </w:tcPr>
          <w:p w:rsidR="006105E3" w:rsidRPr="009C2EE4" w:rsidRDefault="006105E3" w:rsidP="006B4947">
            <w:pPr>
              <w:rPr>
                <w:sz w:val="18"/>
                <w:szCs w:val="18"/>
              </w:rPr>
            </w:pPr>
            <w:r w:rsidRPr="009C2EE4">
              <w:rPr>
                <w:sz w:val="18"/>
                <w:szCs w:val="18"/>
              </w:rPr>
              <w:t>No</w:t>
            </w:r>
          </w:p>
        </w:tc>
        <w:tc>
          <w:tcPr>
            <w:tcW w:w="3226" w:type="dxa"/>
          </w:tcPr>
          <w:p w:rsidR="006105E3" w:rsidRPr="009C2EE4" w:rsidRDefault="006105E3" w:rsidP="006B4947">
            <w:pPr>
              <w:rPr>
                <w:bCs/>
                <w:sz w:val="18"/>
                <w:szCs w:val="18"/>
              </w:rPr>
            </w:pPr>
            <w:r>
              <w:rPr>
                <w:bCs/>
                <w:sz w:val="18"/>
                <w:szCs w:val="18"/>
              </w:rPr>
              <w:t>Payment methods where the amount will be refunded</w:t>
            </w:r>
          </w:p>
        </w:tc>
      </w:tr>
      <w:tr w:rsidR="006105E3" w:rsidRPr="009C2EE4" w:rsidTr="006B4947">
        <w:trPr>
          <w:cantSplit/>
          <w:trHeight w:val="465"/>
        </w:trPr>
        <w:tc>
          <w:tcPr>
            <w:tcW w:w="1985" w:type="dxa"/>
          </w:tcPr>
          <w:p w:rsidR="006105E3" w:rsidRPr="0080778D" w:rsidRDefault="006105E3" w:rsidP="006B4947">
            <w:pPr>
              <w:rPr>
                <w:sz w:val="18"/>
                <w:szCs w:val="18"/>
              </w:rPr>
            </w:pPr>
            <w:r>
              <w:rPr>
                <w:sz w:val="18"/>
                <w:szCs w:val="18"/>
              </w:rPr>
              <w:lastRenderedPageBreak/>
              <w:t>relatedPayment</w:t>
            </w:r>
          </w:p>
        </w:tc>
        <w:tc>
          <w:tcPr>
            <w:tcW w:w="2551" w:type="dxa"/>
          </w:tcPr>
          <w:p w:rsidR="006105E3" w:rsidRPr="009C2EE4" w:rsidRDefault="006105E3" w:rsidP="0054686F">
            <w:pPr>
              <w:pStyle w:val="Default"/>
              <w:rPr>
                <w:color w:val="auto"/>
                <w:sz w:val="18"/>
                <w:szCs w:val="18"/>
              </w:rPr>
            </w:pPr>
            <w:r>
              <w:rPr>
                <w:color w:val="auto"/>
                <w:sz w:val="18"/>
                <w:szCs w:val="18"/>
              </w:rPr>
              <w:t>PaymentRef</w:t>
            </w:r>
            <w:r w:rsidR="0054686F">
              <w:rPr>
                <w:color w:val="auto"/>
                <w:sz w:val="18"/>
                <w:szCs w:val="18"/>
              </w:rPr>
              <w:t xml:space="preserve"> t</w:t>
            </w:r>
            <w:r>
              <w:rPr>
                <w:color w:val="auto"/>
                <w:sz w:val="18"/>
                <w:szCs w:val="18"/>
              </w:rPr>
              <w:t>ype</w:t>
            </w:r>
          </w:p>
        </w:tc>
        <w:tc>
          <w:tcPr>
            <w:tcW w:w="1418" w:type="dxa"/>
          </w:tcPr>
          <w:p w:rsidR="006105E3" w:rsidRPr="009C2EE4" w:rsidRDefault="006105E3" w:rsidP="006B4947">
            <w:pPr>
              <w:rPr>
                <w:sz w:val="18"/>
                <w:szCs w:val="18"/>
              </w:rPr>
            </w:pPr>
            <w:r>
              <w:rPr>
                <w:sz w:val="18"/>
                <w:szCs w:val="18"/>
              </w:rPr>
              <w:t>No</w:t>
            </w:r>
          </w:p>
        </w:tc>
        <w:tc>
          <w:tcPr>
            <w:tcW w:w="3226" w:type="dxa"/>
          </w:tcPr>
          <w:p w:rsidR="006105E3" w:rsidRDefault="006105E3" w:rsidP="006B4947">
            <w:pPr>
              <w:rPr>
                <w:bCs/>
                <w:sz w:val="18"/>
                <w:szCs w:val="18"/>
              </w:rPr>
            </w:pPr>
            <w:r>
              <w:rPr>
                <w:bCs/>
                <w:sz w:val="18"/>
                <w:szCs w:val="18"/>
              </w:rPr>
              <w:t>Payment related to this refund (e.g.: in case a refund is used to compensate for a previous payment)</w:t>
            </w:r>
          </w:p>
        </w:tc>
      </w:tr>
      <w:tr w:rsidR="006105E3" w:rsidRPr="009C2EE4" w:rsidTr="006B4947">
        <w:trPr>
          <w:cantSplit/>
          <w:trHeight w:val="465"/>
        </w:trPr>
        <w:tc>
          <w:tcPr>
            <w:tcW w:w="1985" w:type="dxa"/>
          </w:tcPr>
          <w:p w:rsidR="006105E3" w:rsidRDefault="006105E3" w:rsidP="006B4947">
            <w:pPr>
              <w:rPr>
                <w:sz w:val="18"/>
                <w:szCs w:val="18"/>
              </w:rPr>
            </w:pPr>
            <w:r>
              <w:rPr>
                <w:sz w:val="18"/>
                <w:szCs w:val="18"/>
              </w:rPr>
              <w:t>reason</w:t>
            </w:r>
          </w:p>
        </w:tc>
        <w:tc>
          <w:tcPr>
            <w:tcW w:w="2551" w:type="dxa"/>
          </w:tcPr>
          <w:p w:rsidR="006105E3" w:rsidRDefault="006105E3" w:rsidP="006B4947">
            <w:pPr>
              <w:pStyle w:val="Default"/>
              <w:rPr>
                <w:color w:val="auto"/>
                <w:sz w:val="18"/>
                <w:szCs w:val="18"/>
              </w:rPr>
            </w:pPr>
            <w:r>
              <w:rPr>
                <w:color w:val="auto"/>
                <w:sz w:val="18"/>
                <w:szCs w:val="18"/>
              </w:rPr>
              <w:t>string</w:t>
            </w:r>
          </w:p>
        </w:tc>
        <w:tc>
          <w:tcPr>
            <w:tcW w:w="1418" w:type="dxa"/>
          </w:tcPr>
          <w:p w:rsidR="006105E3" w:rsidRDefault="006105E3" w:rsidP="006B4947">
            <w:pPr>
              <w:rPr>
                <w:sz w:val="18"/>
                <w:szCs w:val="18"/>
              </w:rPr>
            </w:pPr>
            <w:r>
              <w:rPr>
                <w:sz w:val="18"/>
                <w:szCs w:val="18"/>
              </w:rPr>
              <w:t>No</w:t>
            </w:r>
          </w:p>
        </w:tc>
        <w:tc>
          <w:tcPr>
            <w:tcW w:w="3226" w:type="dxa"/>
          </w:tcPr>
          <w:p w:rsidR="006105E3" w:rsidRDefault="006105E3" w:rsidP="006B4947">
            <w:pPr>
              <w:rPr>
                <w:bCs/>
                <w:sz w:val="18"/>
                <w:szCs w:val="18"/>
              </w:rPr>
            </w:pPr>
            <w:r>
              <w:rPr>
                <w:bCs/>
                <w:sz w:val="18"/>
                <w:szCs w:val="18"/>
              </w:rPr>
              <w:t>Reason for the refund</w:t>
            </w:r>
          </w:p>
        </w:tc>
      </w:tr>
      <w:tr w:rsidR="006105E3" w:rsidRPr="009C2EE4" w:rsidTr="006B4947">
        <w:trPr>
          <w:cantSplit/>
          <w:trHeight w:val="465"/>
        </w:trPr>
        <w:tc>
          <w:tcPr>
            <w:tcW w:w="1985" w:type="dxa"/>
          </w:tcPr>
          <w:p w:rsidR="006105E3" w:rsidRPr="009C2EE4" w:rsidRDefault="006105E3" w:rsidP="006B4947">
            <w:pPr>
              <w:rPr>
                <w:sz w:val="18"/>
                <w:szCs w:val="18"/>
              </w:rPr>
            </w:pPr>
            <w:r w:rsidRPr="009C2EE4">
              <w:rPr>
                <w:sz w:val="18"/>
                <w:szCs w:val="18"/>
              </w:rPr>
              <w:t>status</w:t>
            </w:r>
          </w:p>
        </w:tc>
        <w:tc>
          <w:tcPr>
            <w:tcW w:w="2551" w:type="dxa"/>
          </w:tcPr>
          <w:p w:rsidR="006105E3" w:rsidRPr="009C2EE4" w:rsidRDefault="006105E3" w:rsidP="006B4947">
            <w:pPr>
              <w:pStyle w:val="Default"/>
              <w:rPr>
                <w:color w:val="auto"/>
                <w:sz w:val="18"/>
                <w:szCs w:val="18"/>
              </w:rPr>
            </w:pPr>
            <w:r w:rsidRPr="009C2EE4">
              <w:rPr>
                <w:color w:val="auto"/>
                <w:sz w:val="18"/>
                <w:szCs w:val="18"/>
              </w:rPr>
              <w:t>string</w:t>
            </w:r>
          </w:p>
        </w:tc>
        <w:tc>
          <w:tcPr>
            <w:tcW w:w="1418" w:type="dxa"/>
          </w:tcPr>
          <w:p w:rsidR="006105E3" w:rsidRPr="009C2EE4" w:rsidRDefault="006105E3" w:rsidP="006B4947">
            <w:pPr>
              <w:rPr>
                <w:sz w:val="18"/>
                <w:szCs w:val="18"/>
              </w:rPr>
            </w:pPr>
            <w:r w:rsidRPr="009C2EE4">
              <w:rPr>
                <w:sz w:val="18"/>
                <w:szCs w:val="18"/>
              </w:rPr>
              <w:t>No</w:t>
            </w:r>
          </w:p>
        </w:tc>
        <w:tc>
          <w:tcPr>
            <w:tcW w:w="3226" w:type="dxa"/>
          </w:tcPr>
          <w:p w:rsidR="006105E3" w:rsidRPr="009C2EE4" w:rsidRDefault="006105E3" w:rsidP="006B4947">
            <w:pPr>
              <w:rPr>
                <w:bCs/>
                <w:sz w:val="18"/>
                <w:szCs w:val="18"/>
              </w:rPr>
            </w:pPr>
            <w:r>
              <w:rPr>
                <w:bCs/>
                <w:sz w:val="18"/>
                <w:szCs w:val="18"/>
              </w:rPr>
              <w:t>Status of the refund</w:t>
            </w:r>
          </w:p>
        </w:tc>
      </w:tr>
      <w:tr w:rsidR="006105E3" w:rsidRPr="009C2EE4" w:rsidTr="006B4947">
        <w:trPr>
          <w:cantSplit/>
          <w:trHeight w:val="465"/>
        </w:trPr>
        <w:tc>
          <w:tcPr>
            <w:tcW w:w="1985" w:type="dxa"/>
          </w:tcPr>
          <w:p w:rsidR="006105E3" w:rsidRPr="009C2EE4" w:rsidRDefault="006105E3" w:rsidP="006B4947">
            <w:pPr>
              <w:rPr>
                <w:sz w:val="18"/>
                <w:szCs w:val="18"/>
              </w:rPr>
            </w:pPr>
            <w:r w:rsidRPr="009C2EE4">
              <w:rPr>
                <w:sz w:val="18"/>
                <w:szCs w:val="18"/>
              </w:rPr>
              <w:t>statusDate</w:t>
            </w:r>
          </w:p>
        </w:tc>
        <w:tc>
          <w:tcPr>
            <w:tcW w:w="2551" w:type="dxa"/>
          </w:tcPr>
          <w:p w:rsidR="006105E3" w:rsidRPr="009C2EE4" w:rsidRDefault="006105E3" w:rsidP="006B4947">
            <w:pPr>
              <w:pStyle w:val="Default"/>
              <w:rPr>
                <w:color w:val="auto"/>
                <w:sz w:val="18"/>
                <w:szCs w:val="18"/>
              </w:rPr>
            </w:pPr>
            <w:r w:rsidRPr="009C2EE4">
              <w:rPr>
                <w:color w:val="auto"/>
                <w:sz w:val="18"/>
                <w:szCs w:val="18"/>
              </w:rPr>
              <w:t>string</w:t>
            </w:r>
          </w:p>
        </w:tc>
        <w:tc>
          <w:tcPr>
            <w:tcW w:w="1418" w:type="dxa"/>
          </w:tcPr>
          <w:p w:rsidR="006105E3" w:rsidRPr="009C2EE4" w:rsidRDefault="006105E3" w:rsidP="006B4947">
            <w:pPr>
              <w:rPr>
                <w:sz w:val="18"/>
                <w:szCs w:val="18"/>
              </w:rPr>
            </w:pPr>
            <w:r w:rsidRPr="009C2EE4">
              <w:rPr>
                <w:sz w:val="18"/>
                <w:szCs w:val="18"/>
              </w:rPr>
              <w:t>No</w:t>
            </w:r>
          </w:p>
        </w:tc>
        <w:tc>
          <w:tcPr>
            <w:tcW w:w="3226" w:type="dxa"/>
          </w:tcPr>
          <w:p w:rsidR="006105E3" w:rsidRPr="009C2EE4" w:rsidRDefault="006105E3" w:rsidP="006B4947">
            <w:pPr>
              <w:rPr>
                <w:bCs/>
                <w:sz w:val="18"/>
                <w:szCs w:val="18"/>
              </w:rPr>
            </w:pPr>
            <w:r>
              <w:rPr>
                <w:bCs/>
                <w:sz w:val="18"/>
                <w:szCs w:val="18"/>
              </w:rPr>
              <w:t xml:space="preserve">Date when the status was recorded </w:t>
            </w:r>
          </w:p>
        </w:tc>
      </w:tr>
      <w:tr w:rsidR="00814678" w:rsidRPr="009C2EE4" w:rsidTr="006B4947">
        <w:trPr>
          <w:cantSplit/>
          <w:trHeight w:val="465"/>
        </w:trPr>
        <w:tc>
          <w:tcPr>
            <w:tcW w:w="1985" w:type="dxa"/>
          </w:tcPr>
          <w:p w:rsidR="00814678" w:rsidRPr="006B4947" w:rsidRDefault="003E102B" w:rsidP="005F4971">
            <w:pPr>
              <w:rPr>
                <w:sz w:val="18"/>
                <w:szCs w:val="18"/>
                <w:lang w:val="en-GB"/>
              </w:rPr>
            </w:pPr>
            <w:r>
              <w:rPr>
                <w:sz w:val="18"/>
                <w:szCs w:val="18"/>
                <w:lang w:val="en-GB"/>
              </w:rPr>
              <w:t>requestor</w:t>
            </w:r>
          </w:p>
        </w:tc>
        <w:tc>
          <w:tcPr>
            <w:tcW w:w="2551" w:type="dxa"/>
          </w:tcPr>
          <w:p w:rsidR="00814678" w:rsidRPr="009C2EE4" w:rsidRDefault="00814678" w:rsidP="005F4971">
            <w:pPr>
              <w:pStyle w:val="Default"/>
              <w:rPr>
                <w:color w:val="auto"/>
                <w:sz w:val="18"/>
                <w:szCs w:val="18"/>
              </w:rPr>
            </w:pPr>
            <w:r w:rsidRPr="006B4947">
              <w:rPr>
                <w:color w:val="auto"/>
                <w:sz w:val="18"/>
                <w:szCs w:val="18"/>
              </w:rPr>
              <w:t>RelatedPartyRef</w:t>
            </w:r>
            <w:r>
              <w:rPr>
                <w:color w:val="auto"/>
                <w:sz w:val="18"/>
                <w:szCs w:val="18"/>
              </w:rPr>
              <w:t xml:space="preserve"> type</w:t>
            </w:r>
          </w:p>
        </w:tc>
        <w:tc>
          <w:tcPr>
            <w:tcW w:w="1418" w:type="dxa"/>
          </w:tcPr>
          <w:p w:rsidR="00814678" w:rsidRPr="009C2EE4" w:rsidRDefault="00814678" w:rsidP="005F4971">
            <w:pPr>
              <w:rPr>
                <w:sz w:val="18"/>
                <w:szCs w:val="18"/>
              </w:rPr>
            </w:pPr>
            <w:r>
              <w:rPr>
                <w:sz w:val="18"/>
                <w:szCs w:val="18"/>
              </w:rPr>
              <w:t>No</w:t>
            </w:r>
          </w:p>
        </w:tc>
        <w:tc>
          <w:tcPr>
            <w:tcW w:w="3226" w:type="dxa"/>
          </w:tcPr>
          <w:p w:rsidR="00814678" w:rsidRDefault="00814678" w:rsidP="00814678">
            <w:pPr>
              <w:rPr>
                <w:bCs/>
                <w:sz w:val="18"/>
                <w:szCs w:val="18"/>
              </w:rPr>
            </w:pPr>
            <w:r>
              <w:rPr>
                <w:sz w:val="18"/>
                <w:szCs w:val="18"/>
              </w:rPr>
              <w:t>A reference to the individual that is performing the refund</w:t>
            </w:r>
          </w:p>
        </w:tc>
      </w:tr>
    </w:tbl>
    <w:p w:rsidR="0071230F" w:rsidRDefault="0071230F" w:rsidP="004D2476">
      <w:pPr>
        <w:rPr>
          <w:szCs w:val="20"/>
          <w:u w:val="single"/>
        </w:rPr>
      </w:pPr>
    </w:p>
    <w:p w:rsidR="001A45DA" w:rsidRDefault="001A45DA" w:rsidP="004D2476">
      <w:pPr>
        <w:rPr>
          <w:noProof/>
          <w:szCs w:val="20"/>
          <w:u w:val="single"/>
          <w:lang w:val="en-GB" w:eastAsia="en-GB"/>
        </w:rPr>
      </w:pPr>
    </w:p>
    <w:p w:rsidR="00FD0AFF" w:rsidRDefault="00E557A3" w:rsidP="00FD0AFF">
      <w:pPr>
        <w:jc w:val="center"/>
        <w:rPr>
          <w:noProof/>
          <w:szCs w:val="20"/>
          <w:u w:val="single"/>
          <w:lang w:val="en-GB" w:eastAsia="en-GB"/>
        </w:rPr>
      </w:pPr>
      <w:r>
        <w:rPr>
          <w:noProof/>
          <w:szCs w:val="20"/>
          <w:u w:val="single"/>
          <w:lang w:val="en-GB" w:eastAsia="en-GB"/>
        </w:rPr>
        <w:drawing>
          <wp:inline distT="0" distB="0" distL="0" distR="0" wp14:anchorId="29BA4645">
            <wp:extent cx="5779089" cy="398208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9513" cy="3989268"/>
                    </a:xfrm>
                    <a:prstGeom prst="rect">
                      <a:avLst/>
                    </a:prstGeom>
                    <a:noFill/>
                  </pic:spPr>
                </pic:pic>
              </a:graphicData>
            </a:graphic>
          </wp:inline>
        </w:drawing>
      </w:r>
    </w:p>
    <w:p w:rsidR="001A45DA" w:rsidRPr="009C2EE4" w:rsidRDefault="001A45DA" w:rsidP="001A45DA">
      <w:pPr>
        <w:jc w:val="center"/>
        <w:rPr>
          <w:b/>
          <w:sz w:val="18"/>
          <w:szCs w:val="18"/>
          <w:lang w:eastAsia="it-IT"/>
        </w:rPr>
      </w:pPr>
      <w:r>
        <w:rPr>
          <w:b/>
          <w:sz w:val="18"/>
          <w:szCs w:val="18"/>
          <w:lang w:eastAsia="it-IT"/>
        </w:rPr>
        <w:t>Figure 2</w:t>
      </w:r>
      <w:r w:rsidRPr="002762B5">
        <w:rPr>
          <w:b/>
          <w:sz w:val="18"/>
          <w:szCs w:val="18"/>
          <w:lang w:eastAsia="it-IT"/>
        </w:rPr>
        <w:t xml:space="preserve"> </w:t>
      </w:r>
      <w:r>
        <w:rPr>
          <w:b/>
          <w:sz w:val="18"/>
          <w:szCs w:val="18"/>
          <w:lang w:eastAsia="it-IT"/>
        </w:rPr>
        <w:t>Refund</w:t>
      </w:r>
      <w:r w:rsidRPr="002762B5">
        <w:rPr>
          <w:b/>
          <w:sz w:val="18"/>
          <w:szCs w:val="18"/>
          <w:lang w:eastAsia="it-IT"/>
        </w:rPr>
        <w:t xml:space="preserve"> resource model</w:t>
      </w:r>
    </w:p>
    <w:p w:rsidR="004D2476" w:rsidRPr="009C2EE4" w:rsidRDefault="004D2476" w:rsidP="004D2476">
      <w:pPr>
        <w:rPr>
          <w:szCs w:val="20"/>
          <w:u w:val="single"/>
        </w:rPr>
      </w:pPr>
      <w:r w:rsidRPr="009C2EE4">
        <w:rPr>
          <w:szCs w:val="20"/>
          <w:u w:val="single"/>
        </w:rPr>
        <w:t>Field Descriptions</w:t>
      </w:r>
    </w:p>
    <w:p w:rsidR="00D358E6" w:rsidRPr="009C2EE4" w:rsidRDefault="00D358E6" w:rsidP="00D358E6">
      <w:pPr>
        <w:rPr>
          <w:szCs w:val="20"/>
        </w:rPr>
      </w:pPr>
      <w:r w:rsidRPr="009C2EE4">
        <w:rPr>
          <w:b/>
          <w:szCs w:val="20"/>
        </w:rPr>
        <w:t>AccountRef</w:t>
      </w:r>
      <w:r w:rsidRPr="009C2EE4">
        <w:rPr>
          <w:szCs w:val="20"/>
        </w:rPr>
        <w:t>: Reference</w:t>
      </w:r>
      <w:r w:rsidR="00155E38" w:rsidRPr="009C2EE4">
        <w:rPr>
          <w:szCs w:val="20"/>
        </w:rPr>
        <w:t xml:space="preserve"> to a telco account. It is used to reference the account </w:t>
      </w:r>
      <w:r w:rsidR="00ED0A81">
        <w:rPr>
          <w:szCs w:val="20"/>
        </w:rPr>
        <w:t>associated with the refund</w:t>
      </w:r>
      <w:r w:rsidR="00155E38" w:rsidRPr="009C2EE4">
        <w:rPr>
          <w:szCs w:val="20"/>
        </w:rPr>
        <w:t>.</w:t>
      </w:r>
    </w:p>
    <w:tbl>
      <w:tblPr>
        <w:tblStyle w:val="Sombreadoclaro-nfasis1"/>
        <w:tblW w:w="0" w:type="auto"/>
        <w:tblInd w:w="720" w:type="dxa"/>
        <w:tblLook w:val="04A0" w:firstRow="1" w:lastRow="0" w:firstColumn="1" w:lastColumn="0" w:noHBand="0" w:noVBand="1"/>
      </w:tblPr>
      <w:tblGrid>
        <w:gridCol w:w="1961"/>
        <w:gridCol w:w="1538"/>
        <w:gridCol w:w="5081"/>
      </w:tblGrid>
      <w:tr w:rsidR="00814604" w:rsidRPr="009C2EE4"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8C770F">
            <w:pPr>
              <w:rPr>
                <w:rFonts w:ascii="Helvetica" w:hAnsi="Helvetica" w:cs="Helvetica"/>
                <w:sz w:val="24"/>
                <w:lang w:eastAsia="it-IT"/>
              </w:rPr>
            </w:pPr>
            <w:r w:rsidRPr="009C2EE4">
              <w:rPr>
                <w:rFonts w:ascii="Helvetica" w:hAnsi="Helvetica" w:cs="Helvetica"/>
                <w:sz w:val="24"/>
                <w:lang w:eastAsia="it-IT"/>
              </w:rPr>
              <w:t>Field</w:t>
            </w:r>
          </w:p>
        </w:tc>
        <w:tc>
          <w:tcPr>
            <w:tcW w:w="1538" w:type="dxa"/>
          </w:tcPr>
          <w:p w:rsidR="00814604" w:rsidRPr="009C2EE4" w:rsidRDefault="00814604" w:rsidP="008C770F">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Type</w:t>
            </w:r>
          </w:p>
        </w:tc>
        <w:tc>
          <w:tcPr>
            <w:tcW w:w="5081" w:type="dxa"/>
          </w:tcPr>
          <w:p w:rsidR="00814604" w:rsidRPr="009C2EE4" w:rsidRDefault="00814604" w:rsidP="008C770F">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C2EE4">
              <w:rPr>
                <w:rFonts w:ascii="Helvetica" w:hAnsi="Helvetica" w:cs="Helvetica"/>
                <w:sz w:val="24"/>
                <w:lang w:eastAsia="it-IT"/>
              </w:rPr>
              <w:t>Description</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8C770F">
            <w:pPr>
              <w:rPr>
                <w:rFonts w:ascii="Helvetica" w:hAnsi="Helvetica" w:cs="Helvetica"/>
                <w:sz w:val="18"/>
                <w:szCs w:val="18"/>
                <w:lang w:eastAsia="it-IT"/>
              </w:rPr>
            </w:pPr>
            <w:r w:rsidRPr="009C2EE4">
              <w:rPr>
                <w:sz w:val="18"/>
                <w:szCs w:val="18"/>
              </w:rPr>
              <w:t>id</w:t>
            </w:r>
          </w:p>
        </w:tc>
        <w:tc>
          <w:tcPr>
            <w:tcW w:w="1538"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String</w:t>
            </w:r>
          </w:p>
        </w:tc>
        <w:tc>
          <w:tcPr>
            <w:tcW w:w="5081" w:type="dxa"/>
          </w:tcPr>
          <w:p w:rsidR="00814604" w:rsidRPr="009C2EE4" w:rsidRDefault="00814604" w:rsidP="008C770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C2EE4">
              <w:rPr>
                <w:rFonts w:cs="Arial"/>
                <w:sz w:val="18"/>
                <w:szCs w:val="18"/>
                <w:lang w:eastAsia="it-IT"/>
              </w:rPr>
              <w:t>Unique identifier of the account</w:t>
            </w:r>
          </w:p>
        </w:tc>
      </w:tr>
      <w:tr w:rsidR="00814604" w:rsidRPr="009C2EE4"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8C770F">
            <w:pPr>
              <w:rPr>
                <w:rFonts w:ascii="Helvetica" w:hAnsi="Helvetica" w:cs="Helvetica"/>
                <w:sz w:val="18"/>
                <w:szCs w:val="18"/>
                <w:lang w:eastAsia="it-IT"/>
              </w:rPr>
            </w:pPr>
            <w:r w:rsidRPr="009C2EE4">
              <w:rPr>
                <w:rFonts w:ascii="Helvetica" w:hAnsi="Helvetica" w:cs="Helvetica"/>
                <w:sz w:val="18"/>
                <w:szCs w:val="18"/>
                <w:lang w:eastAsia="it-IT"/>
              </w:rPr>
              <w:lastRenderedPageBreak/>
              <w:t>href</w:t>
            </w:r>
          </w:p>
        </w:tc>
        <w:tc>
          <w:tcPr>
            <w:tcW w:w="1538"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5081" w:type="dxa"/>
          </w:tcPr>
          <w:p w:rsidR="00814604" w:rsidRPr="009C2EE4" w:rsidRDefault="00814604" w:rsidP="008C77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Reference to a resource in the server where to perform actions on the account. Most likely the given uri will be called using a different API</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8C770F">
            <w:pPr>
              <w:rPr>
                <w:rFonts w:ascii="Helvetica" w:hAnsi="Helvetica" w:cs="Helvetica"/>
                <w:sz w:val="18"/>
                <w:szCs w:val="18"/>
                <w:lang w:eastAsia="it-IT"/>
              </w:rPr>
            </w:pPr>
            <w:r w:rsidRPr="009C2EE4">
              <w:rPr>
                <w:rFonts w:ascii="Helvetica" w:hAnsi="Helvetica" w:cs="Helvetica"/>
                <w:sz w:val="18"/>
                <w:szCs w:val="18"/>
                <w:lang w:eastAsia="it-IT"/>
              </w:rPr>
              <w:t>name</w:t>
            </w:r>
          </w:p>
        </w:tc>
        <w:tc>
          <w:tcPr>
            <w:tcW w:w="1538"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5081" w:type="dxa"/>
          </w:tcPr>
          <w:p w:rsidR="00814604" w:rsidRPr="009C2EE4" w:rsidRDefault="00814604" w:rsidP="008C770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Account</w:t>
            </w:r>
            <w:r w:rsidRPr="009C2EE4">
              <w:rPr>
                <w:rFonts w:cs="Arial"/>
                <w:sz w:val="18"/>
                <w:szCs w:val="18"/>
                <w:lang w:eastAsia="it-IT"/>
              </w:rPr>
              <w:t xml:space="preserve"> name</w:t>
            </w:r>
          </w:p>
        </w:tc>
      </w:tr>
      <w:tr w:rsidR="00814604" w:rsidRPr="009C2EE4" w:rsidTr="00814604">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8C770F">
            <w:pPr>
              <w:rPr>
                <w:rFonts w:ascii="Helvetica" w:hAnsi="Helvetica" w:cs="Helvetica"/>
                <w:sz w:val="18"/>
                <w:szCs w:val="18"/>
                <w:lang w:eastAsia="it-IT"/>
              </w:rPr>
            </w:pPr>
            <w:r w:rsidRPr="009C2EE4">
              <w:rPr>
                <w:rFonts w:ascii="Helvetica" w:hAnsi="Helvetica" w:cs="Helvetica"/>
                <w:sz w:val="18"/>
                <w:szCs w:val="18"/>
                <w:lang w:eastAsia="it-IT"/>
              </w:rPr>
              <w:t>description</w:t>
            </w:r>
          </w:p>
        </w:tc>
        <w:tc>
          <w:tcPr>
            <w:tcW w:w="1538"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5081" w:type="dxa"/>
          </w:tcPr>
          <w:p w:rsidR="00814604" w:rsidRPr="009C2EE4" w:rsidRDefault="00814604" w:rsidP="008C77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Description of the associated account</w:t>
            </w:r>
          </w:p>
        </w:tc>
      </w:tr>
    </w:tbl>
    <w:p w:rsidR="004D2476" w:rsidRDefault="004D2476" w:rsidP="00E860AA">
      <w:pPr>
        <w:jc w:val="center"/>
        <w:rPr>
          <w:b/>
          <w:sz w:val="18"/>
          <w:szCs w:val="18"/>
          <w:lang w:eastAsia="it-IT"/>
        </w:rPr>
      </w:pPr>
    </w:p>
    <w:p w:rsidR="00324DD0" w:rsidRPr="00343B45" w:rsidRDefault="00324DD0" w:rsidP="00324DD0">
      <w:pPr>
        <w:rPr>
          <w:szCs w:val="20"/>
        </w:rPr>
      </w:pPr>
      <w:r>
        <w:rPr>
          <w:b/>
          <w:szCs w:val="20"/>
        </w:rPr>
        <w:t>Channel</w:t>
      </w:r>
      <w:r w:rsidRPr="009C2EE4">
        <w:rPr>
          <w:b/>
          <w:szCs w:val="20"/>
        </w:rPr>
        <w:t>Ref</w:t>
      </w:r>
      <w:r w:rsidRPr="009C2EE4">
        <w:rPr>
          <w:szCs w:val="20"/>
        </w:rPr>
        <w:t xml:space="preserve">: </w:t>
      </w:r>
      <w:r>
        <w:t xml:space="preserve">link to the resource that holds information about the channel used to perform the </w:t>
      </w:r>
      <w:r w:rsidR="00ED0A81">
        <w:t>refund</w:t>
      </w:r>
      <w:r>
        <w:t xml:space="preserve"> operation</w:t>
      </w:r>
    </w:p>
    <w:tbl>
      <w:tblPr>
        <w:tblStyle w:val="Sombreadoclaro-nfasis1"/>
        <w:tblW w:w="0" w:type="auto"/>
        <w:tblInd w:w="720" w:type="dxa"/>
        <w:tblLook w:val="04A0" w:firstRow="1" w:lastRow="0" w:firstColumn="1" w:lastColumn="0" w:noHBand="0" w:noVBand="1"/>
      </w:tblPr>
      <w:tblGrid>
        <w:gridCol w:w="1822"/>
        <w:gridCol w:w="1819"/>
        <w:gridCol w:w="4939"/>
      </w:tblGrid>
      <w:tr w:rsidR="00814604"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14604" w:rsidRDefault="00814604" w:rsidP="006B4947">
            <w:pPr>
              <w:rPr>
                <w:rFonts w:ascii="Helvetica" w:hAnsi="Helvetica" w:cs="Helvetica"/>
                <w:sz w:val="24"/>
                <w:lang w:eastAsia="it-IT"/>
              </w:rPr>
            </w:pPr>
            <w:r>
              <w:rPr>
                <w:rFonts w:ascii="Helvetica" w:hAnsi="Helvetica" w:cs="Helvetica"/>
                <w:sz w:val="24"/>
                <w:lang w:eastAsia="it-IT"/>
              </w:rPr>
              <w:t>Field</w:t>
            </w:r>
          </w:p>
        </w:tc>
        <w:tc>
          <w:tcPr>
            <w:tcW w:w="1819" w:type="dxa"/>
          </w:tcPr>
          <w:p w:rsidR="0081460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Type</w:t>
            </w:r>
          </w:p>
        </w:tc>
        <w:tc>
          <w:tcPr>
            <w:tcW w:w="4939" w:type="dxa"/>
          </w:tcPr>
          <w:p w:rsidR="0081460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814604"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14604" w:rsidRPr="00343B45" w:rsidRDefault="00814604" w:rsidP="006B4947">
            <w:pPr>
              <w:rPr>
                <w:rFonts w:ascii="Helvetica" w:hAnsi="Helvetica" w:cs="Helvetica"/>
                <w:sz w:val="18"/>
                <w:szCs w:val="18"/>
                <w:lang w:eastAsia="it-IT"/>
              </w:rPr>
            </w:pPr>
            <w:r>
              <w:rPr>
                <w:sz w:val="18"/>
                <w:szCs w:val="18"/>
              </w:rPr>
              <w:t>id</w:t>
            </w:r>
          </w:p>
        </w:tc>
        <w:tc>
          <w:tcPr>
            <w:tcW w:w="1819"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String</w:t>
            </w:r>
          </w:p>
        </w:tc>
        <w:tc>
          <w:tcPr>
            <w:tcW w:w="4939" w:type="dxa"/>
          </w:tcPr>
          <w:p w:rsidR="00814604" w:rsidRPr="00132156"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cs="Arial"/>
                <w:sz w:val="18"/>
                <w:szCs w:val="18"/>
                <w:lang w:val="en-GB" w:eastAsia="it-IT"/>
              </w:rPr>
              <w:t xml:space="preserve">Unique identifier for the channel entity </w:t>
            </w:r>
          </w:p>
        </w:tc>
      </w:tr>
      <w:tr w:rsidR="00814604" w:rsidTr="00814604">
        <w:tc>
          <w:tcPr>
            <w:cnfStyle w:val="001000000000" w:firstRow="0" w:lastRow="0" w:firstColumn="1" w:lastColumn="0" w:oddVBand="0" w:evenVBand="0" w:oddHBand="0" w:evenHBand="0" w:firstRowFirstColumn="0" w:firstRowLastColumn="0" w:lastRowFirstColumn="0" w:lastRowLastColumn="0"/>
            <w:tcW w:w="1822" w:type="dxa"/>
          </w:tcPr>
          <w:p w:rsidR="00814604" w:rsidRDefault="00814604" w:rsidP="006B4947">
            <w:pPr>
              <w:rPr>
                <w:sz w:val="18"/>
                <w:szCs w:val="18"/>
              </w:rPr>
            </w:pPr>
            <w:r>
              <w:rPr>
                <w:sz w:val="18"/>
                <w:szCs w:val="18"/>
              </w:rPr>
              <w:t>href</w:t>
            </w:r>
          </w:p>
        </w:tc>
        <w:tc>
          <w:tcPr>
            <w:tcW w:w="1819"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81460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sidRPr="00A97D18">
              <w:rPr>
                <w:sz w:val="18"/>
                <w:szCs w:val="18"/>
              </w:rPr>
              <w:t xml:space="preserve">A resource URI pointing to the resource in the OB that stores the </w:t>
            </w:r>
            <w:r>
              <w:rPr>
                <w:sz w:val="18"/>
                <w:szCs w:val="18"/>
              </w:rPr>
              <w:t>channel information</w:t>
            </w:r>
          </w:p>
        </w:tc>
      </w:tr>
      <w:tr w:rsidR="00814604"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Pr>
          <w:p w:rsidR="00814604" w:rsidRDefault="00814604" w:rsidP="006B4947">
            <w:pPr>
              <w:rPr>
                <w:sz w:val="18"/>
                <w:szCs w:val="18"/>
              </w:rPr>
            </w:pPr>
            <w:r>
              <w:rPr>
                <w:sz w:val="18"/>
                <w:szCs w:val="18"/>
              </w:rPr>
              <w:t>name</w:t>
            </w:r>
          </w:p>
        </w:tc>
        <w:tc>
          <w:tcPr>
            <w:tcW w:w="1819"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4939" w:type="dxa"/>
          </w:tcPr>
          <w:p w:rsidR="00814604" w:rsidRPr="00A97D18"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Name of the channel</w:t>
            </w:r>
          </w:p>
        </w:tc>
      </w:tr>
    </w:tbl>
    <w:p w:rsidR="00324DD0" w:rsidRDefault="00324DD0" w:rsidP="00324DD0">
      <w:pPr>
        <w:rPr>
          <w:lang w:val="en-GB" w:eastAsia="it-IT"/>
        </w:rPr>
      </w:pPr>
    </w:p>
    <w:p w:rsidR="00D368AA" w:rsidRPr="009C2EE4" w:rsidRDefault="00D368AA" w:rsidP="00D368AA">
      <w:pPr>
        <w:rPr>
          <w:szCs w:val="20"/>
        </w:rPr>
      </w:pPr>
      <w:bookmarkStart w:id="14" w:name="OLE_LINK4"/>
      <w:bookmarkStart w:id="15" w:name="_Toc203490678"/>
      <w:bookmarkStart w:id="16" w:name="_Toc223843133"/>
      <w:bookmarkStart w:id="17" w:name="_Toc225613409"/>
      <w:bookmarkStart w:id="18" w:name="_Ref225602564"/>
      <w:bookmarkStart w:id="19" w:name="_Ref225602608"/>
      <w:bookmarkStart w:id="20" w:name="_Toc225603198"/>
      <w:bookmarkStart w:id="21" w:name="_Ref226276288"/>
      <w:bookmarkStart w:id="22" w:name="_Ref226276315"/>
      <w:bookmarkStart w:id="23" w:name="_Ref226276328"/>
      <w:r w:rsidRPr="009C2EE4">
        <w:rPr>
          <w:b/>
          <w:szCs w:val="20"/>
        </w:rPr>
        <w:t>Payment</w:t>
      </w:r>
      <w:r>
        <w:rPr>
          <w:b/>
          <w:szCs w:val="20"/>
        </w:rPr>
        <w:t>MethodRefOrValue</w:t>
      </w:r>
      <w:r w:rsidRPr="009C2EE4">
        <w:rPr>
          <w:szCs w:val="20"/>
        </w:rPr>
        <w:t xml:space="preserve">: </w:t>
      </w:r>
      <w:r>
        <w:rPr>
          <w:szCs w:val="20"/>
        </w:rPr>
        <w:t xml:space="preserve">Reference or value of the method used to process the </w:t>
      </w:r>
      <w:r w:rsidR="00ED0A81">
        <w:rPr>
          <w:szCs w:val="20"/>
        </w:rPr>
        <w:t>refund</w:t>
      </w:r>
      <w:r>
        <w:rPr>
          <w:szCs w:val="20"/>
        </w:rPr>
        <w:t>. Mirrors the current definition of the Payment Methods Management API</w:t>
      </w:r>
    </w:p>
    <w:tbl>
      <w:tblPr>
        <w:tblStyle w:val="Sombreadoclaro-nfasis1"/>
        <w:tblW w:w="0" w:type="auto"/>
        <w:tblInd w:w="720" w:type="dxa"/>
        <w:tblLook w:val="04A0" w:firstRow="1" w:lastRow="0" w:firstColumn="1" w:lastColumn="0" w:noHBand="0" w:noVBand="1"/>
      </w:tblPr>
      <w:tblGrid>
        <w:gridCol w:w="1961"/>
        <w:gridCol w:w="1680"/>
        <w:gridCol w:w="4939"/>
      </w:tblGrid>
      <w:tr w:rsidR="00D368AA" w:rsidRPr="009C2EE4" w:rsidTr="00CA1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D368AA" w:rsidRPr="009C2EE4" w:rsidRDefault="00D368AA" w:rsidP="00CA1379">
            <w:pPr>
              <w:rPr>
                <w:rFonts w:ascii="Helvetica" w:hAnsi="Helvetica" w:cs="Helvetica"/>
                <w:sz w:val="24"/>
                <w:lang w:eastAsia="it-IT"/>
              </w:rPr>
            </w:pPr>
            <w:r w:rsidRPr="009C2EE4">
              <w:rPr>
                <w:rFonts w:ascii="Helvetica" w:hAnsi="Helvetica" w:cs="Helvetica"/>
                <w:sz w:val="24"/>
                <w:lang w:eastAsia="it-IT"/>
              </w:rPr>
              <w:t>Field</w:t>
            </w:r>
          </w:p>
        </w:tc>
        <w:tc>
          <w:tcPr>
            <w:tcW w:w="1680" w:type="dxa"/>
          </w:tcPr>
          <w:p w:rsidR="00D368AA" w:rsidRPr="009C2EE4" w:rsidRDefault="00D368AA" w:rsidP="00CA137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Type</w:t>
            </w:r>
          </w:p>
        </w:tc>
        <w:tc>
          <w:tcPr>
            <w:tcW w:w="4939" w:type="dxa"/>
          </w:tcPr>
          <w:p w:rsidR="00D368AA" w:rsidRPr="009C2EE4" w:rsidRDefault="00D368AA" w:rsidP="00CA1379">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C2EE4">
              <w:rPr>
                <w:rFonts w:ascii="Helvetica" w:hAnsi="Helvetica" w:cs="Helvetica"/>
                <w:sz w:val="24"/>
                <w:lang w:eastAsia="it-IT"/>
              </w:rPr>
              <w:t>Description</w:t>
            </w:r>
          </w:p>
        </w:tc>
      </w:tr>
      <w:tr w:rsidR="00D368AA" w:rsidRPr="009C2EE4" w:rsidTr="00CA1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D368AA" w:rsidRPr="009C2EE4" w:rsidRDefault="00D368AA" w:rsidP="00CA1379">
            <w:pPr>
              <w:rPr>
                <w:rFonts w:ascii="Helvetica" w:hAnsi="Helvetica" w:cs="Helvetica"/>
                <w:sz w:val="18"/>
                <w:szCs w:val="18"/>
                <w:lang w:eastAsia="it-IT"/>
              </w:rPr>
            </w:pPr>
            <w:r w:rsidRPr="009C2EE4">
              <w:rPr>
                <w:sz w:val="18"/>
                <w:szCs w:val="18"/>
              </w:rPr>
              <w:t>id</w:t>
            </w:r>
          </w:p>
        </w:tc>
        <w:tc>
          <w:tcPr>
            <w:tcW w:w="1680" w:type="dxa"/>
          </w:tcPr>
          <w:p w:rsidR="00D368AA"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String</w:t>
            </w:r>
          </w:p>
        </w:tc>
        <w:tc>
          <w:tcPr>
            <w:tcW w:w="4939" w:type="dxa"/>
          </w:tcPr>
          <w:p w:rsidR="00D368AA" w:rsidRPr="009C2EE4"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C2EE4">
              <w:rPr>
                <w:rFonts w:cs="Arial"/>
                <w:sz w:val="18"/>
                <w:szCs w:val="18"/>
                <w:lang w:eastAsia="it-IT"/>
              </w:rPr>
              <w:t xml:space="preserve">Unique identifier of the </w:t>
            </w:r>
            <w:r>
              <w:rPr>
                <w:rFonts w:cs="Arial"/>
                <w:sz w:val="18"/>
                <w:szCs w:val="18"/>
                <w:lang w:eastAsia="it-IT"/>
              </w:rPr>
              <w:t>payment method</w:t>
            </w:r>
          </w:p>
        </w:tc>
      </w:tr>
      <w:tr w:rsidR="00D368AA" w:rsidRPr="009C2EE4" w:rsidTr="00CA1379">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D368AA" w:rsidRPr="009C2EE4" w:rsidRDefault="00D368AA" w:rsidP="00CA1379">
            <w:pPr>
              <w:rPr>
                <w:rFonts w:ascii="Helvetica" w:hAnsi="Helvetica" w:cs="Helvetica"/>
                <w:sz w:val="18"/>
                <w:szCs w:val="18"/>
                <w:lang w:eastAsia="it-IT"/>
              </w:rPr>
            </w:pPr>
            <w:r w:rsidRPr="009C2EE4">
              <w:rPr>
                <w:rFonts w:ascii="Helvetica" w:hAnsi="Helvetica" w:cs="Helvetica"/>
                <w:sz w:val="18"/>
                <w:szCs w:val="18"/>
                <w:lang w:eastAsia="it-IT"/>
              </w:rPr>
              <w:t>href</w:t>
            </w:r>
          </w:p>
        </w:tc>
        <w:tc>
          <w:tcPr>
            <w:tcW w:w="1680" w:type="dxa"/>
          </w:tcPr>
          <w:p w:rsidR="00D368AA" w:rsidRDefault="00D368AA" w:rsidP="00CA137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D368AA" w:rsidRPr="009C2EE4" w:rsidRDefault="00D368AA" w:rsidP="00CA13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 xml:space="preserve">Reference to a resource in the server where to perform actions on the </w:t>
            </w:r>
            <w:r>
              <w:rPr>
                <w:rFonts w:cs="Arial"/>
                <w:sz w:val="18"/>
                <w:szCs w:val="18"/>
                <w:lang w:eastAsia="it-IT"/>
              </w:rPr>
              <w:t>payment method</w:t>
            </w:r>
            <w:r w:rsidRPr="009C2EE4">
              <w:rPr>
                <w:rFonts w:cs="Arial"/>
                <w:sz w:val="18"/>
                <w:szCs w:val="18"/>
                <w:lang w:eastAsia="it-IT"/>
              </w:rPr>
              <w:t xml:space="preserve">. </w:t>
            </w:r>
            <w:r>
              <w:rPr>
                <w:rFonts w:cs="Arial"/>
                <w:sz w:val="18"/>
                <w:szCs w:val="18"/>
                <w:lang w:eastAsia="it-IT"/>
              </w:rPr>
              <w:t>T</w:t>
            </w:r>
            <w:r w:rsidRPr="009C2EE4">
              <w:rPr>
                <w:rFonts w:cs="Arial"/>
                <w:sz w:val="18"/>
                <w:szCs w:val="18"/>
                <w:lang w:eastAsia="it-IT"/>
              </w:rPr>
              <w:t xml:space="preserve">he given uri will be called using </w:t>
            </w:r>
            <w:r>
              <w:rPr>
                <w:rFonts w:cs="Arial"/>
                <w:sz w:val="18"/>
                <w:szCs w:val="18"/>
                <w:lang w:eastAsia="it-IT"/>
              </w:rPr>
              <w:t xml:space="preserve">the payment methods </w:t>
            </w:r>
            <w:r w:rsidRPr="009C2EE4">
              <w:rPr>
                <w:rFonts w:cs="Arial"/>
                <w:sz w:val="18"/>
                <w:szCs w:val="18"/>
                <w:lang w:eastAsia="it-IT"/>
              </w:rPr>
              <w:t>API</w:t>
            </w:r>
          </w:p>
        </w:tc>
      </w:tr>
      <w:tr w:rsidR="00D368AA" w:rsidRPr="009C2EE4" w:rsidTr="00CA137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D368AA" w:rsidRPr="009C2EE4" w:rsidRDefault="00D368AA" w:rsidP="00CA1379">
            <w:pPr>
              <w:rPr>
                <w:rFonts w:ascii="Helvetica" w:hAnsi="Helvetica" w:cs="Helvetica"/>
                <w:sz w:val="18"/>
                <w:szCs w:val="18"/>
                <w:lang w:eastAsia="it-IT"/>
              </w:rPr>
            </w:pPr>
            <w:r>
              <w:rPr>
                <w:rFonts w:ascii="Helvetica" w:hAnsi="Helvetica" w:cs="Helvetica"/>
                <w:sz w:val="18"/>
                <w:szCs w:val="18"/>
                <w:lang w:eastAsia="it-IT"/>
              </w:rPr>
              <w:t>name</w:t>
            </w:r>
          </w:p>
        </w:tc>
        <w:tc>
          <w:tcPr>
            <w:tcW w:w="1680" w:type="dxa"/>
          </w:tcPr>
          <w:p w:rsidR="00D368AA"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4939" w:type="dxa"/>
          </w:tcPr>
          <w:p w:rsidR="00D368AA" w:rsidRPr="009C2EE4"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sidRPr="00221A65">
              <w:rPr>
                <w:rFonts w:cs="Arial"/>
                <w:sz w:val="18"/>
                <w:szCs w:val="18"/>
                <w:lang w:eastAsia="it-IT"/>
              </w:rPr>
              <w:t>Friendly name assigned to the payment method</w:t>
            </w:r>
          </w:p>
        </w:tc>
      </w:tr>
      <w:tr w:rsidR="00D368AA" w:rsidRPr="009C2EE4" w:rsidTr="00CA1379">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D368AA" w:rsidRPr="009C2EE4" w:rsidRDefault="00D368AA" w:rsidP="00CA1379">
            <w:pPr>
              <w:rPr>
                <w:rFonts w:ascii="Helvetica" w:hAnsi="Helvetica" w:cs="Helvetica"/>
                <w:sz w:val="18"/>
                <w:szCs w:val="18"/>
                <w:lang w:eastAsia="it-IT"/>
              </w:rPr>
            </w:pPr>
            <w:r w:rsidRPr="009C2EE4">
              <w:rPr>
                <w:rFonts w:ascii="Helvetica" w:hAnsi="Helvetica" w:cs="Helvetica"/>
                <w:sz w:val="18"/>
                <w:szCs w:val="18"/>
                <w:lang w:eastAsia="it-IT"/>
              </w:rPr>
              <w:t>description</w:t>
            </w:r>
          </w:p>
        </w:tc>
        <w:tc>
          <w:tcPr>
            <w:tcW w:w="1680" w:type="dxa"/>
          </w:tcPr>
          <w:p w:rsidR="00D368AA" w:rsidRDefault="00D368AA" w:rsidP="00CA137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D368AA" w:rsidRPr="009C2EE4" w:rsidRDefault="00D368AA" w:rsidP="00CA13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 xml:space="preserve">Description of the associated </w:t>
            </w:r>
            <w:r>
              <w:rPr>
                <w:rFonts w:cs="Arial"/>
                <w:sz w:val="18"/>
                <w:szCs w:val="18"/>
                <w:lang w:eastAsia="it-IT"/>
              </w:rPr>
              <w:t>payment method</w:t>
            </w:r>
          </w:p>
        </w:tc>
      </w:tr>
      <w:tr w:rsidR="00D368AA" w:rsidRPr="009C2EE4" w:rsidTr="00CA137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D368AA" w:rsidRPr="009C2EE4" w:rsidRDefault="00D368AA" w:rsidP="00CA1379">
            <w:pPr>
              <w:rPr>
                <w:rFonts w:ascii="Helvetica" w:hAnsi="Helvetica" w:cs="Helvetica"/>
                <w:sz w:val="18"/>
                <w:szCs w:val="18"/>
                <w:lang w:eastAsia="it-IT"/>
              </w:rPr>
            </w:pPr>
            <w:r>
              <w:rPr>
                <w:rFonts w:ascii="Helvetica" w:hAnsi="Helvetica" w:cs="Helvetica"/>
                <w:sz w:val="18"/>
                <w:szCs w:val="18"/>
                <w:lang w:eastAsia="it-IT"/>
              </w:rPr>
              <w:t>validFor</w:t>
            </w:r>
          </w:p>
        </w:tc>
        <w:tc>
          <w:tcPr>
            <w:tcW w:w="1680" w:type="dxa"/>
          </w:tcPr>
          <w:p w:rsidR="00D368AA"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TimePeriodType</w:t>
            </w:r>
          </w:p>
        </w:tc>
        <w:tc>
          <w:tcPr>
            <w:tcW w:w="4939" w:type="dxa"/>
          </w:tcPr>
          <w:p w:rsidR="00D368AA" w:rsidRPr="009C2EE4"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Time period the payment method is valid</w:t>
            </w:r>
          </w:p>
        </w:tc>
      </w:tr>
      <w:tr w:rsidR="00D368AA" w:rsidRPr="009C2EE4" w:rsidTr="00CA1379">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D368AA" w:rsidRDefault="00D368AA" w:rsidP="00CA1379">
            <w:pPr>
              <w:rPr>
                <w:rFonts w:ascii="Helvetica" w:hAnsi="Helvetica" w:cs="Helvetica"/>
                <w:sz w:val="18"/>
                <w:szCs w:val="18"/>
                <w:lang w:eastAsia="it-IT"/>
              </w:rPr>
            </w:pPr>
            <w:r>
              <w:rPr>
                <w:rFonts w:ascii="Helvetica" w:hAnsi="Helvetica" w:cs="Helvetica"/>
                <w:sz w:val="18"/>
                <w:szCs w:val="18"/>
                <w:lang w:eastAsia="it-IT"/>
              </w:rPr>
              <w:t>preferred</w:t>
            </w:r>
          </w:p>
        </w:tc>
        <w:tc>
          <w:tcPr>
            <w:tcW w:w="1680" w:type="dxa"/>
          </w:tcPr>
          <w:p w:rsidR="00D368AA" w:rsidRDefault="00D368AA" w:rsidP="00CA137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boolean</w:t>
            </w:r>
          </w:p>
        </w:tc>
        <w:tc>
          <w:tcPr>
            <w:tcW w:w="4939" w:type="dxa"/>
          </w:tcPr>
          <w:p w:rsidR="00D368AA" w:rsidRDefault="00D368AA" w:rsidP="00CA13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Pr>
                <w:rFonts w:cs="Arial"/>
                <w:sz w:val="18"/>
                <w:szCs w:val="18"/>
                <w:lang w:eastAsia="it-IT"/>
              </w:rPr>
              <w:t>Defines wether this method is the preferred one of the owner</w:t>
            </w:r>
          </w:p>
        </w:tc>
      </w:tr>
      <w:tr w:rsidR="00D368AA" w:rsidRPr="009C2EE4" w:rsidTr="00CA137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D368AA" w:rsidRDefault="00D368AA" w:rsidP="00CA1379">
            <w:pPr>
              <w:rPr>
                <w:rFonts w:ascii="Helvetica" w:hAnsi="Helvetica" w:cs="Helvetica"/>
                <w:sz w:val="18"/>
                <w:szCs w:val="18"/>
                <w:lang w:eastAsia="it-IT"/>
              </w:rPr>
            </w:pPr>
            <w:r>
              <w:rPr>
                <w:rFonts w:ascii="Helvetica" w:hAnsi="Helvetica" w:cs="Helvetica"/>
                <w:sz w:val="18"/>
                <w:szCs w:val="18"/>
                <w:lang w:eastAsia="it-IT"/>
              </w:rPr>
              <w:t>account</w:t>
            </w:r>
          </w:p>
        </w:tc>
        <w:tc>
          <w:tcPr>
            <w:tcW w:w="1680" w:type="dxa"/>
          </w:tcPr>
          <w:p w:rsidR="00D368AA"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AccountRefType</w:t>
            </w:r>
          </w:p>
        </w:tc>
        <w:tc>
          <w:tcPr>
            <w:tcW w:w="4939" w:type="dxa"/>
          </w:tcPr>
          <w:p w:rsidR="00D368AA"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Account that owns the payment method</w:t>
            </w:r>
          </w:p>
        </w:tc>
      </w:tr>
      <w:tr w:rsidR="00D368AA" w:rsidRPr="009C2EE4" w:rsidTr="00CA1379">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D368AA" w:rsidRDefault="00D368AA" w:rsidP="00CA1379">
            <w:pPr>
              <w:rPr>
                <w:rFonts w:ascii="Helvetica" w:hAnsi="Helvetica" w:cs="Helvetica"/>
                <w:sz w:val="18"/>
                <w:szCs w:val="18"/>
                <w:lang w:eastAsia="it-IT"/>
              </w:rPr>
            </w:pPr>
            <w:r>
              <w:rPr>
                <w:rFonts w:ascii="Helvetica" w:hAnsi="Helvetica" w:cs="Helvetica"/>
                <w:sz w:val="18"/>
                <w:szCs w:val="18"/>
                <w:lang w:eastAsia="it-IT"/>
              </w:rPr>
              <w:t>status</w:t>
            </w:r>
          </w:p>
        </w:tc>
        <w:tc>
          <w:tcPr>
            <w:tcW w:w="1680" w:type="dxa"/>
          </w:tcPr>
          <w:p w:rsidR="00D368AA" w:rsidRDefault="00D368AA" w:rsidP="00CA137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D368AA" w:rsidRDefault="00D368AA" w:rsidP="00CA13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Pr>
                <w:rFonts w:cs="Arial"/>
                <w:sz w:val="18"/>
                <w:szCs w:val="18"/>
                <w:lang w:eastAsia="it-IT"/>
              </w:rPr>
              <w:t>Current status of the payment method</w:t>
            </w:r>
          </w:p>
        </w:tc>
      </w:tr>
      <w:tr w:rsidR="00D368AA" w:rsidRPr="009C2EE4" w:rsidTr="00CA137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D368AA" w:rsidRDefault="00D368AA" w:rsidP="00CA1379">
            <w:pPr>
              <w:rPr>
                <w:rFonts w:ascii="Helvetica" w:hAnsi="Helvetica" w:cs="Helvetica"/>
                <w:sz w:val="18"/>
                <w:szCs w:val="18"/>
                <w:lang w:eastAsia="it-IT"/>
              </w:rPr>
            </w:pPr>
            <w:r>
              <w:rPr>
                <w:rFonts w:ascii="Helvetica" w:hAnsi="Helvetica" w:cs="Helvetica"/>
                <w:sz w:val="18"/>
                <w:szCs w:val="18"/>
                <w:lang w:eastAsia="it-IT"/>
              </w:rPr>
              <w:t>statusDate</w:t>
            </w:r>
          </w:p>
        </w:tc>
        <w:tc>
          <w:tcPr>
            <w:tcW w:w="1680" w:type="dxa"/>
          </w:tcPr>
          <w:p w:rsidR="00D368AA"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date-time</w:t>
            </w:r>
          </w:p>
        </w:tc>
        <w:tc>
          <w:tcPr>
            <w:tcW w:w="4939" w:type="dxa"/>
          </w:tcPr>
          <w:p w:rsidR="00D368AA"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Time the payment method changed</w:t>
            </w:r>
          </w:p>
        </w:tc>
      </w:tr>
      <w:tr w:rsidR="00D368AA" w:rsidRPr="009C2EE4" w:rsidTr="00CA1379">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D368AA" w:rsidRPr="009C2EE4" w:rsidRDefault="00D368AA" w:rsidP="00CA1379">
            <w:pPr>
              <w:rPr>
                <w:rFonts w:ascii="Helvetica" w:hAnsi="Helvetica" w:cs="Helvetica"/>
                <w:sz w:val="18"/>
                <w:szCs w:val="18"/>
                <w:lang w:eastAsia="it-IT"/>
              </w:rPr>
            </w:pPr>
            <w:r w:rsidRPr="009C2EE4">
              <w:rPr>
                <w:rFonts w:ascii="Helvetica" w:hAnsi="Helvetica" w:cs="Helvetica"/>
                <w:sz w:val="18"/>
                <w:szCs w:val="18"/>
                <w:lang w:eastAsia="it-IT"/>
              </w:rPr>
              <w:t>type</w:t>
            </w:r>
          </w:p>
        </w:tc>
        <w:tc>
          <w:tcPr>
            <w:tcW w:w="1680" w:type="dxa"/>
          </w:tcPr>
          <w:p w:rsidR="00D368AA" w:rsidRPr="009C2EE4" w:rsidRDefault="00D368AA" w:rsidP="00CA13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Pr>
                <w:rFonts w:cs="Arial"/>
                <w:sz w:val="18"/>
                <w:szCs w:val="18"/>
                <w:lang w:eastAsia="it-IT"/>
              </w:rPr>
              <w:t>String</w:t>
            </w:r>
          </w:p>
        </w:tc>
        <w:tc>
          <w:tcPr>
            <w:tcW w:w="4939" w:type="dxa"/>
          </w:tcPr>
          <w:p w:rsidR="00D368AA" w:rsidRPr="009C2EE4" w:rsidRDefault="00D368AA" w:rsidP="00CA13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 xml:space="preserve">Type of </w:t>
            </w:r>
            <w:r>
              <w:rPr>
                <w:rFonts w:cs="Arial"/>
                <w:sz w:val="18"/>
                <w:szCs w:val="18"/>
                <w:lang w:eastAsia="it-IT"/>
              </w:rPr>
              <w:t>payment method</w:t>
            </w:r>
          </w:p>
        </w:tc>
      </w:tr>
      <w:tr w:rsidR="00D368AA" w:rsidRPr="009C2EE4" w:rsidTr="00CA1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D368AA" w:rsidRPr="009C2EE4" w:rsidRDefault="00D368AA" w:rsidP="00CA1379">
            <w:pPr>
              <w:rPr>
                <w:rFonts w:ascii="Helvetica" w:hAnsi="Helvetica" w:cs="Helvetica"/>
                <w:sz w:val="18"/>
                <w:szCs w:val="18"/>
                <w:lang w:eastAsia="it-IT"/>
              </w:rPr>
            </w:pPr>
            <w:r>
              <w:rPr>
                <w:rFonts w:ascii="Helvetica" w:hAnsi="Helvetica" w:cs="Helvetica"/>
                <w:sz w:val="18"/>
                <w:szCs w:val="18"/>
                <w:lang w:eastAsia="it-IT"/>
              </w:rPr>
              <w:t>details</w:t>
            </w:r>
          </w:p>
        </w:tc>
        <w:tc>
          <w:tcPr>
            <w:tcW w:w="1680" w:type="dxa"/>
          </w:tcPr>
          <w:p w:rsidR="00D368AA"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Object</w:t>
            </w:r>
          </w:p>
        </w:tc>
        <w:tc>
          <w:tcPr>
            <w:tcW w:w="4939" w:type="dxa"/>
          </w:tcPr>
          <w:p w:rsidR="00D368AA" w:rsidRPr="009C2EE4" w:rsidRDefault="00D368AA" w:rsidP="00CA137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Definition of the payment method. Its contents depends on the type field</w:t>
            </w:r>
          </w:p>
        </w:tc>
      </w:tr>
    </w:tbl>
    <w:p w:rsidR="00E5694A" w:rsidRDefault="00E5694A" w:rsidP="00E5694A">
      <w:pPr>
        <w:rPr>
          <w:b/>
          <w:szCs w:val="20"/>
        </w:rPr>
      </w:pPr>
    </w:p>
    <w:p w:rsidR="00E5694A" w:rsidRPr="009C2EE4" w:rsidRDefault="00E5694A" w:rsidP="00E5694A">
      <w:pPr>
        <w:rPr>
          <w:szCs w:val="20"/>
        </w:rPr>
      </w:pPr>
      <w:r>
        <w:rPr>
          <w:b/>
          <w:szCs w:val="20"/>
        </w:rPr>
        <w:t>Payment</w:t>
      </w:r>
      <w:r w:rsidRPr="009C2EE4">
        <w:rPr>
          <w:b/>
          <w:szCs w:val="20"/>
        </w:rPr>
        <w:t>Ref</w:t>
      </w:r>
      <w:r w:rsidRPr="009C2EE4">
        <w:rPr>
          <w:szCs w:val="20"/>
        </w:rPr>
        <w:t xml:space="preserve">: Reference to a </w:t>
      </w:r>
      <w:r>
        <w:rPr>
          <w:szCs w:val="20"/>
        </w:rPr>
        <w:t xml:space="preserve">payment. It is used to reference a payment </w:t>
      </w:r>
      <w:r w:rsidRPr="009C2EE4">
        <w:rPr>
          <w:szCs w:val="20"/>
        </w:rPr>
        <w:t xml:space="preserve">that </w:t>
      </w:r>
      <w:r>
        <w:rPr>
          <w:szCs w:val="20"/>
        </w:rPr>
        <w:t>is being compensated with the refund</w:t>
      </w:r>
      <w:r w:rsidRPr="009C2EE4">
        <w:rPr>
          <w:szCs w:val="20"/>
        </w:rPr>
        <w:t>.</w:t>
      </w:r>
      <w:r>
        <w:rPr>
          <w:szCs w:val="20"/>
        </w:rPr>
        <w:t xml:space="preserve"> The reference can be used to request details of the payment or perform actions on it.</w:t>
      </w:r>
    </w:p>
    <w:tbl>
      <w:tblPr>
        <w:tblStyle w:val="Sombreadoclaro-nfasis1"/>
        <w:tblW w:w="0" w:type="auto"/>
        <w:tblInd w:w="720" w:type="dxa"/>
        <w:tblLook w:val="04A0" w:firstRow="1" w:lastRow="0" w:firstColumn="1" w:lastColumn="0" w:noHBand="0" w:noVBand="1"/>
      </w:tblPr>
      <w:tblGrid>
        <w:gridCol w:w="1961"/>
        <w:gridCol w:w="1680"/>
        <w:gridCol w:w="4939"/>
      </w:tblGrid>
      <w:tr w:rsidR="00814604" w:rsidRPr="009C2EE4" w:rsidTr="00814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24"/>
                <w:lang w:eastAsia="it-IT"/>
              </w:rPr>
            </w:pPr>
            <w:r w:rsidRPr="009C2EE4">
              <w:rPr>
                <w:rFonts w:ascii="Helvetica" w:hAnsi="Helvetica" w:cs="Helvetica"/>
                <w:sz w:val="24"/>
                <w:lang w:eastAsia="it-IT"/>
              </w:rPr>
              <w:t>Field</w:t>
            </w:r>
          </w:p>
        </w:tc>
        <w:tc>
          <w:tcPr>
            <w:tcW w:w="1680" w:type="dxa"/>
          </w:tcPr>
          <w:p w:rsidR="00814604" w:rsidRPr="009C2EE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Type</w:t>
            </w:r>
          </w:p>
        </w:tc>
        <w:tc>
          <w:tcPr>
            <w:tcW w:w="4939" w:type="dxa"/>
          </w:tcPr>
          <w:p w:rsidR="00814604" w:rsidRPr="009C2EE4" w:rsidRDefault="00814604" w:rsidP="006B4947">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sidRPr="009C2EE4">
              <w:rPr>
                <w:rFonts w:ascii="Helvetica" w:hAnsi="Helvetica" w:cs="Helvetica"/>
                <w:sz w:val="24"/>
                <w:lang w:eastAsia="it-IT"/>
              </w:rPr>
              <w:t>Description</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sz w:val="18"/>
                <w:szCs w:val="18"/>
              </w:rPr>
              <w:t>id</w:t>
            </w:r>
          </w:p>
        </w:tc>
        <w:tc>
          <w:tcPr>
            <w:tcW w:w="1680"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String</w:t>
            </w:r>
          </w:p>
        </w:tc>
        <w:tc>
          <w:tcPr>
            <w:tcW w:w="4939" w:type="dxa"/>
          </w:tcPr>
          <w:p w:rsidR="00814604" w:rsidRPr="009C2EE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sidRPr="009C2EE4">
              <w:rPr>
                <w:rFonts w:cs="Arial"/>
                <w:sz w:val="18"/>
                <w:szCs w:val="18"/>
                <w:lang w:eastAsia="it-IT"/>
              </w:rPr>
              <w:t xml:space="preserve">Unique identifier of the </w:t>
            </w:r>
            <w:r>
              <w:rPr>
                <w:rFonts w:cs="Arial"/>
                <w:sz w:val="18"/>
                <w:szCs w:val="18"/>
                <w:lang w:eastAsia="it-IT"/>
              </w:rPr>
              <w:t>payment</w:t>
            </w:r>
          </w:p>
        </w:tc>
      </w:tr>
      <w:tr w:rsidR="00814604" w:rsidRPr="009C2EE4" w:rsidTr="00814604">
        <w:trPr>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rFonts w:ascii="Helvetica" w:hAnsi="Helvetica" w:cs="Helvetica"/>
                <w:sz w:val="18"/>
                <w:szCs w:val="18"/>
                <w:lang w:eastAsia="it-IT"/>
              </w:rPr>
              <w:t>href</w:t>
            </w:r>
          </w:p>
        </w:tc>
        <w:tc>
          <w:tcPr>
            <w:tcW w:w="1680"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814604" w:rsidRPr="009C2EE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 xml:space="preserve">Reference to a resource in the server where to perform actions on the </w:t>
            </w:r>
            <w:r>
              <w:rPr>
                <w:rFonts w:cs="Arial"/>
                <w:sz w:val="18"/>
                <w:szCs w:val="18"/>
                <w:lang w:eastAsia="it-IT"/>
              </w:rPr>
              <w:t>payment using the payments API</w:t>
            </w:r>
            <w:r w:rsidRPr="009C2EE4">
              <w:rPr>
                <w:rFonts w:cs="Arial"/>
                <w:sz w:val="18"/>
                <w:szCs w:val="18"/>
                <w:lang w:eastAsia="it-IT"/>
              </w:rPr>
              <w:t>.</w:t>
            </w:r>
          </w:p>
        </w:tc>
      </w:tr>
      <w:tr w:rsidR="00814604" w:rsidRPr="009C2EE4" w:rsidTr="0081460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rFonts w:ascii="Helvetica" w:hAnsi="Helvetica" w:cs="Helvetica"/>
                <w:sz w:val="18"/>
                <w:szCs w:val="18"/>
                <w:lang w:eastAsia="it-IT"/>
              </w:rPr>
              <w:t>name</w:t>
            </w:r>
          </w:p>
        </w:tc>
        <w:tc>
          <w:tcPr>
            <w:tcW w:w="1680" w:type="dxa"/>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4939" w:type="dxa"/>
          </w:tcPr>
          <w:p w:rsidR="00814604" w:rsidRPr="009C2EE4" w:rsidRDefault="00814604" w:rsidP="006B49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eastAsia="it-IT"/>
              </w:rPr>
            </w:pPr>
            <w:r>
              <w:rPr>
                <w:rFonts w:cs="Arial"/>
                <w:sz w:val="18"/>
                <w:szCs w:val="18"/>
                <w:lang w:eastAsia="it-IT"/>
              </w:rPr>
              <w:t>payment</w:t>
            </w:r>
            <w:r w:rsidRPr="009C2EE4">
              <w:rPr>
                <w:rFonts w:cs="Arial"/>
                <w:sz w:val="18"/>
                <w:szCs w:val="18"/>
                <w:lang w:eastAsia="it-IT"/>
              </w:rPr>
              <w:t xml:space="preserve"> name</w:t>
            </w:r>
          </w:p>
        </w:tc>
      </w:tr>
      <w:tr w:rsidR="00814604" w:rsidRPr="009C2EE4" w:rsidTr="00814604">
        <w:tc>
          <w:tcPr>
            <w:cnfStyle w:val="001000000000" w:firstRow="0" w:lastRow="0" w:firstColumn="1" w:lastColumn="0" w:oddVBand="0" w:evenVBand="0" w:oddHBand="0" w:evenHBand="0" w:firstRowFirstColumn="0" w:firstRowLastColumn="0" w:lastRowFirstColumn="0" w:lastRowLastColumn="0"/>
            <w:tcW w:w="1961" w:type="dxa"/>
          </w:tcPr>
          <w:p w:rsidR="00814604" w:rsidRPr="009C2EE4" w:rsidRDefault="00814604" w:rsidP="006B4947">
            <w:pPr>
              <w:rPr>
                <w:rFonts w:ascii="Helvetica" w:hAnsi="Helvetica" w:cs="Helvetica"/>
                <w:sz w:val="18"/>
                <w:szCs w:val="18"/>
                <w:lang w:eastAsia="it-IT"/>
              </w:rPr>
            </w:pPr>
            <w:r w:rsidRPr="009C2EE4">
              <w:rPr>
                <w:rFonts w:ascii="Helvetica" w:hAnsi="Helvetica" w:cs="Helvetica"/>
                <w:sz w:val="18"/>
                <w:szCs w:val="18"/>
                <w:lang w:eastAsia="it-IT"/>
              </w:rPr>
              <w:t>description</w:t>
            </w:r>
          </w:p>
        </w:tc>
        <w:tc>
          <w:tcPr>
            <w:tcW w:w="1680" w:type="dxa"/>
          </w:tcPr>
          <w:p w:rsidR="00814604" w:rsidRDefault="00814604" w:rsidP="005F497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4939" w:type="dxa"/>
          </w:tcPr>
          <w:p w:rsidR="00814604" w:rsidRPr="009C2EE4" w:rsidRDefault="00814604" w:rsidP="006B49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eastAsia="it-IT"/>
              </w:rPr>
            </w:pPr>
            <w:r w:rsidRPr="009C2EE4">
              <w:rPr>
                <w:rFonts w:cs="Arial"/>
                <w:sz w:val="18"/>
                <w:szCs w:val="18"/>
                <w:lang w:eastAsia="it-IT"/>
              </w:rPr>
              <w:t xml:space="preserve">Description of the associated </w:t>
            </w:r>
            <w:r>
              <w:rPr>
                <w:rFonts w:cs="Arial"/>
                <w:sz w:val="18"/>
                <w:szCs w:val="18"/>
                <w:lang w:eastAsia="it-IT"/>
              </w:rPr>
              <w:t>payment</w:t>
            </w:r>
          </w:p>
        </w:tc>
      </w:tr>
    </w:tbl>
    <w:p w:rsidR="00AE7B01" w:rsidRDefault="00AE7B01" w:rsidP="00AE7B01">
      <w:pPr>
        <w:rPr>
          <w:szCs w:val="20"/>
          <w:u w:val="single"/>
        </w:rPr>
      </w:pPr>
    </w:p>
    <w:p w:rsidR="00814678" w:rsidRDefault="00814678" w:rsidP="00814678">
      <w:pPr>
        <w:rPr>
          <w:szCs w:val="20"/>
        </w:rPr>
      </w:pPr>
      <w:r>
        <w:rPr>
          <w:b/>
          <w:szCs w:val="20"/>
        </w:rPr>
        <w:t>RelatedPartyRef</w:t>
      </w:r>
      <w:r>
        <w:rPr>
          <w:szCs w:val="20"/>
        </w:rPr>
        <w:t xml:space="preserve">: </w:t>
      </w:r>
      <w:r>
        <w:t>link to the resource that holds information about the individual that performs the refund</w:t>
      </w:r>
    </w:p>
    <w:tbl>
      <w:tblPr>
        <w:tblStyle w:val="Sombreadoclaro-nfasis1"/>
        <w:tblW w:w="0" w:type="auto"/>
        <w:tblInd w:w="720" w:type="dxa"/>
        <w:tblLook w:val="04A0" w:firstRow="1" w:lastRow="0" w:firstColumn="1" w:lastColumn="0" w:noHBand="0" w:noVBand="1"/>
      </w:tblPr>
      <w:tblGrid>
        <w:gridCol w:w="1420"/>
        <w:gridCol w:w="1937"/>
        <w:gridCol w:w="3522"/>
      </w:tblGrid>
      <w:tr w:rsidR="00814604" w:rsidTr="00814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hideMark/>
          </w:tcPr>
          <w:p w:rsidR="00814604" w:rsidRDefault="00814604">
            <w:pPr>
              <w:rPr>
                <w:rFonts w:ascii="Helvetica" w:hAnsi="Helvetica" w:cs="Helvetica"/>
                <w:sz w:val="24"/>
                <w:lang w:eastAsia="it-IT"/>
              </w:rPr>
            </w:pPr>
            <w:r>
              <w:rPr>
                <w:rFonts w:ascii="Helvetica" w:hAnsi="Helvetica" w:cs="Helvetica"/>
                <w:sz w:val="24"/>
                <w:lang w:eastAsia="it-IT"/>
              </w:rPr>
              <w:t>Field</w:t>
            </w:r>
          </w:p>
        </w:tc>
        <w:tc>
          <w:tcPr>
            <w:tcW w:w="1937" w:type="dxa"/>
            <w:hideMark/>
          </w:tcPr>
          <w:p w:rsidR="00814604" w:rsidRDefault="00814604">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Type</w:t>
            </w:r>
          </w:p>
        </w:tc>
        <w:tc>
          <w:tcPr>
            <w:tcW w:w="3522" w:type="dxa"/>
            <w:hideMark/>
          </w:tcPr>
          <w:p w:rsidR="00814604" w:rsidRDefault="00814604">
            <w:pPr>
              <w:cnfStyle w:val="100000000000" w:firstRow="1" w:lastRow="0" w:firstColumn="0" w:lastColumn="0" w:oddVBand="0" w:evenVBand="0" w:oddHBand="0" w:evenHBand="0" w:firstRowFirstColumn="0" w:firstRowLastColumn="0" w:lastRowFirstColumn="0" w:lastRowLastColumn="0"/>
              <w:rPr>
                <w:rFonts w:ascii="Helvetica" w:hAnsi="Helvetica" w:cs="Helvetica"/>
                <w:sz w:val="24"/>
                <w:lang w:eastAsia="it-IT"/>
              </w:rPr>
            </w:pPr>
            <w:r>
              <w:rPr>
                <w:rFonts w:ascii="Helvetica" w:hAnsi="Helvetica" w:cs="Helvetica"/>
                <w:sz w:val="24"/>
                <w:lang w:eastAsia="it-IT"/>
              </w:rPr>
              <w:t>Description</w:t>
            </w:r>
          </w:p>
        </w:tc>
      </w:tr>
      <w:tr w:rsidR="00814604" w:rsidTr="0081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Borders>
              <w:top w:val="nil"/>
              <w:bottom w:val="nil"/>
            </w:tcBorders>
            <w:hideMark/>
          </w:tcPr>
          <w:p w:rsidR="00814604" w:rsidRDefault="00814604">
            <w:pPr>
              <w:rPr>
                <w:rFonts w:ascii="Helvetica" w:hAnsi="Helvetica" w:cs="Helvetica"/>
                <w:sz w:val="18"/>
                <w:szCs w:val="18"/>
                <w:lang w:eastAsia="it-IT"/>
              </w:rPr>
            </w:pPr>
            <w:r>
              <w:rPr>
                <w:sz w:val="18"/>
                <w:szCs w:val="18"/>
              </w:rPr>
              <w:t>id</w:t>
            </w:r>
          </w:p>
        </w:tc>
        <w:tc>
          <w:tcPr>
            <w:tcW w:w="1937" w:type="dxa"/>
            <w:tcBorders>
              <w:top w:val="nil"/>
              <w:bottom w:val="nil"/>
            </w:tcBorders>
            <w:hideMark/>
          </w:tcPr>
          <w:p w:rsidR="00814604" w:rsidRDefault="008146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rFonts w:cs="Arial"/>
                <w:sz w:val="18"/>
                <w:szCs w:val="18"/>
                <w:lang w:val="en-GB" w:eastAsia="it-IT"/>
              </w:rPr>
              <w:t>String</w:t>
            </w:r>
          </w:p>
        </w:tc>
        <w:tc>
          <w:tcPr>
            <w:tcW w:w="3522" w:type="dxa"/>
            <w:tcBorders>
              <w:top w:val="nil"/>
              <w:bottom w:val="nil"/>
            </w:tcBorders>
            <w:hideMark/>
          </w:tcPr>
          <w:p w:rsidR="00814604" w:rsidRDefault="0081460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Helvetica" w:hAnsi="Helvetica" w:cs="Helvetica"/>
                <w:bCs/>
                <w:lang w:eastAsia="it-IT"/>
              </w:rPr>
            </w:pPr>
            <w:r>
              <w:rPr>
                <w:rFonts w:cs="Arial"/>
                <w:sz w:val="18"/>
                <w:szCs w:val="18"/>
                <w:lang w:val="en-GB" w:eastAsia="it-IT"/>
              </w:rPr>
              <w:t xml:space="preserve">Unique identifier for the party entity </w:t>
            </w:r>
          </w:p>
        </w:tc>
      </w:tr>
      <w:tr w:rsidR="00814604" w:rsidTr="00814678">
        <w:tc>
          <w:tcPr>
            <w:cnfStyle w:val="001000000000" w:firstRow="0" w:lastRow="0" w:firstColumn="1" w:lastColumn="0" w:oddVBand="0" w:evenVBand="0" w:oddHBand="0" w:evenHBand="0" w:firstRowFirstColumn="0" w:firstRowLastColumn="0" w:lastRowFirstColumn="0" w:lastRowLastColumn="0"/>
            <w:tcW w:w="1420" w:type="dxa"/>
            <w:tcBorders>
              <w:top w:val="nil"/>
              <w:left w:val="nil"/>
              <w:bottom w:val="nil"/>
              <w:right w:val="nil"/>
            </w:tcBorders>
            <w:hideMark/>
          </w:tcPr>
          <w:p w:rsidR="00814604" w:rsidRDefault="00814604">
            <w:pPr>
              <w:rPr>
                <w:sz w:val="18"/>
                <w:szCs w:val="18"/>
              </w:rPr>
            </w:pPr>
            <w:r>
              <w:rPr>
                <w:sz w:val="18"/>
                <w:szCs w:val="18"/>
              </w:rPr>
              <w:t>href</w:t>
            </w:r>
          </w:p>
        </w:tc>
        <w:tc>
          <w:tcPr>
            <w:tcW w:w="1937" w:type="dxa"/>
            <w:tcBorders>
              <w:top w:val="nil"/>
              <w:left w:val="nil"/>
              <w:bottom w:val="nil"/>
              <w:right w:val="nil"/>
            </w:tcBorders>
            <w:hideMark/>
          </w:tcPr>
          <w:p w:rsidR="00814604" w:rsidRDefault="0081460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3522" w:type="dxa"/>
            <w:tcBorders>
              <w:top w:val="nil"/>
              <w:left w:val="nil"/>
              <w:bottom w:val="nil"/>
              <w:right w:val="nil"/>
            </w:tcBorders>
            <w:hideMark/>
          </w:tcPr>
          <w:p w:rsidR="00814604" w:rsidRDefault="008146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18"/>
                <w:szCs w:val="18"/>
                <w:lang w:val="en-GB" w:eastAsia="it-IT"/>
              </w:rPr>
            </w:pPr>
            <w:r>
              <w:rPr>
                <w:sz w:val="18"/>
                <w:szCs w:val="18"/>
              </w:rPr>
              <w:t>A resource URI pointing to the resource in the OB that stores the party entity information</w:t>
            </w:r>
          </w:p>
        </w:tc>
      </w:tr>
      <w:tr w:rsidR="00814604" w:rsidTr="0081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0" w:type="dxa"/>
            <w:tcBorders>
              <w:top w:val="nil"/>
              <w:bottom w:val="nil"/>
            </w:tcBorders>
          </w:tcPr>
          <w:p w:rsidR="00814604" w:rsidRDefault="00814604">
            <w:pPr>
              <w:rPr>
                <w:sz w:val="18"/>
                <w:szCs w:val="18"/>
              </w:rPr>
            </w:pPr>
            <w:r>
              <w:rPr>
                <w:sz w:val="18"/>
                <w:szCs w:val="18"/>
              </w:rPr>
              <w:t>role</w:t>
            </w:r>
          </w:p>
        </w:tc>
        <w:tc>
          <w:tcPr>
            <w:tcW w:w="1937" w:type="dxa"/>
            <w:tcBorders>
              <w:top w:val="nil"/>
              <w:bottom w:val="nil"/>
            </w:tcBorders>
          </w:tcPr>
          <w:p w:rsidR="00814604" w:rsidRDefault="00814604" w:rsidP="005F497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3522" w:type="dxa"/>
            <w:tcBorders>
              <w:top w:val="nil"/>
              <w:bottom w:val="nil"/>
            </w:tcBorders>
          </w:tcPr>
          <w:p w:rsidR="00814604" w:rsidRDefault="00814604" w:rsidP="008146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lang w:val="en-GB" w:eastAsia="it-IT"/>
              </w:rPr>
            </w:pPr>
            <w:r>
              <w:rPr>
                <w:sz w:val="18"/>
                <w:szCs w:val="18"/>
              </w:rPr>
              <w:t>Role of the entity (customer, user, agent)</w:t>
            </w:r>
          </w:p>
        </w:tc>
      </w:tr>
      <w:tr w:rsidR="00814604" w:rsidTr="00814678">
        <w:tc>
          <w:tcPr>
            <w:cnfStyle w:val="001000000000" w:firstRow="0" w:lastRow="0" w:firstColumn="1" w:lastColumn="0" w:oddVBand="0" w:evenVBand="0" w:oddHBand="0" w:evenHBand="0" w:firstRowFirstColumn="0" w:firstRowLastColumn="0" w:lastRowFirstColumn="0" w:lastRowLastColumn="0"/>
            <w:tcW w:w="1420" w:type="dxa"/>
            <w:tcBorders>
              <w:top w:val="nil"/>
              <w:left w:val="nil"/>
              <w:bottom w:val="single" w:sz="8" w:space="0" w:color="4F81BD" w:themeColor="accent1"/>
              <w:right w:val="nil"/>
            </w:tcBorders>
            <w:hideMark/>
          </w:tcPr>
          <w:p w:rsidR="00814604" w:rsidRDefault="00814604">
            <w:pPr>
              <w:rPr>
                <w:sz w:val="18"/>
                <w:szCs w:val="18"/>
              </w:rPr>
            </w:pPr>
            <w:r>
              <w:rPr>
                <w:sz w:val="18"/>
                <w:szCs w:val="18"/>
              </w:rPr>
              <w:t>name</w:t>
            </w:r>
          </w:p>
        </w:tc>
        <w:tc>
          <w:tcPr>
            <w:tcW w:w="1937" w:type="dxa"/>
            <w:tcBorders>
              <w:top w:val="nil"/>
              <w:left w:val="nil"/>
              <w:bottom w:val="single" w:sz="8" w:space="0" w:color="4F81BD" w:themeColor="accent1"/>
              <w:right w:val="nil"/>
            </w:tcBorders>
            <w:hideMark/>
          </w:tcPr>
          <w:p w:rsidR="00814604" w:rsidRDefault="0081460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3522" w:type="dxa"/>
            <w:tcBorders>
              <w:top w:val="nil"/>
              <w:left w:val="nil"/>
              <w:bottom w:val="single" w:sz="8" w:space="0" w:color="4F81BD" w:themeColor="accent1"/>
              <w:right w:val="nil"/>
            </w:tcBorders>
            <w:hideMark/>
          </w:tcPr>
          <w:p w:rsidR="00814604" w:rsidRDefault="0081460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 of the party</w:t>
            </w:r>
          </w:p>
        </w:tc>
      </w:tr>
    </w:tbl>
    <w:p w:rsidR="00814678" w:rsidRDefault="00814678" w:rsidP="00814678">
      <w:pPr>
        <w:rPr>
          <w:lang w:val="en-GB" w:eastAsia="it-IT"/>
        </w:rPr>
      </w:pPr>
    </w:p>
    <w:p w:rsidR="00686958" w:rsidRPr="009C2EE4" w:rsidRDefault="00686958" w:rsidP="00AE7B01">
      <w:pPr>
        <w:rPr>
          <w:szCs w:val="20"/>
          <w:u w:val="single"/>
        </w:rPr>
      </w:pPr>
    </w:p>
    <w:p w:rsidR="005A4668" w:rsidRDefault="005A4668" w:rsidP="005A4668">
      <w:pPr>
        <w:pStyle w:val="Ttulo2"/>
        <w:tabs>
          <w:tab w:val="left" w:pos="1008"/>
        </w:tabs>
        <w:rPr>
          <w:rFonts w:eastAsia="Times New Roman" w:cs="Helvetica"/>
          <w:caps w:val="0"/>
          <w:spacing w:val="0"/>
          <w:sz w:val="24"/>
          <w:szCs w:val="24"/>
          <w:lang w:val="en-US" w:eastAsia="it-IT"/>
        </w:rPr>
      </w:pPr>
      <w:bookmarkStart w:id="24" w:name="_Toc468129994"/>
      <w:bookmarkStart w:id="25" w:name="_Toc481752612"/>
      <w:bookmarkStart w:id="26" w:name="_Toc484529556"/>
      <w:r>
        <w:rPr>
          <w:rFonts w:eastAsia="Times New Roman" w:cs="Helvetica"/>
          <w:caps w:val="0"/>
          <w:spacing w:val="0"/>
          <w:sz w:val="24"/>
          <w:szCs w:val="24"/>
          <w:lang w:val="en-US" w:eastAsia="it-IT"/>
        </w:rPr>
        <w:t>Notification Resources Models</w:t>
      </w:r>
      <w:bookmarkEnd w:id="24"/>
      <w:bookmarkEnd w:id="25"/>
      <w:bookmarkEnd w:id="26"/>
    </w:p>
    <w:p w:rsidR="005A4668" w:rsidRDefault="005A4668" w:rsidP="005A4668">
      <w:pPr>
        <w:rPr>
          <w:lang w:eastAsia="it-IT"/>
        </w:rPr>
      </w:pPr>
      <w:r>
        <w:rPr>
          <w:lang w:eastAsia="it-IT"/>
        </w:rPr>
        <w:t xml:space="preserve">The following </w:t>
      </w:r>
      <w:r w:rsidRPr="00505E49">
        <w:rPr>
          <w:lang w:eastAsia="it-IT"/>
        </w:rPr>
        <w:t>notifications are defined for this API</w:t>
      </w:r>
    </w:p>
    <w:p w:rsidR="005A4668" w:rsidRDefault="005A4668" w:rsidP="005A4668">
      <w:r>
        <w:t>Notifications related to Payment:</w:t>
      </w:r>
    </w:p>
    <w:p w:rsidR="005A4668" w:rsidRDefault="005A4668" w:rsidP="005A4668">
      <w:r>
        <w:t xml:space="preserve">    - PaymentCreationNotification</w:t>
      </w:r>
      <w:r>
        <w:br/>
        <w:t xml:space="preserve">    - PaymentModificationNotification</w:t>
      </w:r>
      <w:r>
        <w:br/>
      </w:r>
    </w:p>
    <w:p w:rsidR="005A4668" w:rsidRDefault="005A4668" w:rsidP="005A4668">
      <w:r>
        <w:t>Notifications related to User Refund:</w:t>
      </w:r>
    </w:p>
    <w:p w:rsidR="005A4668" w:rsidRDefault="005A4668" w:rsidP="005A4668">
      <w:r>
        <w:t xml:space="preserve">    - RefundCreationNotification</w:t>
      </w:r>
    </w:p>
    <w:p w:rsidR="005A4668" w:rsidRDefault="005A4668" w:rsidP="005A4668">
      <w:pPr>
        <w:rPr>
          <w:b/>
          <w:sz w:val="18"/>
          <w:szCs w:val="18"/>
          <w:lang w:eastAsia="it-IT"/>
        </w:rPr>
      </w:pPr>
    </w:p>
    <w:p w:rsidR="005A4668" w:rsidRDefault="005A4668" w:rsidP="005A4668">
      <w:pPr>
        <w:pStyle w:val="Ttulo3"/>
      </w:pPr>
      <w:bookmarkStart w:id="27" w:name="_Toc468129997"/>
      <w:bookmarkStart w:id="28" w:name="_Toc481752613"/>
      <w:bookmarkStart w:id="29" w:name="_Toc484529557"/>
      <w:r>
        <w:t>Payment Creation Notification</w:t>
      </w:r>
      <w:bookmarkEnd w:id="27"/>
      <w:bookmarkEnd w:id="28"/>
      <w:bookmarkEnd w:id="29"/>
    </w:p>
    <w:p w:rsidR="005A4668" w:rsidRDefault="005A4668" w:rsidP="005A4668">
      <w:r>
        <w:t>Notification sent when a new payment has been performed.</w:t>
      </w:r>
    </w:p>
    <w:p w:rsidR="005A4668" w:rsidRDefault="005A4668" w:rsidP="005A4668">
      <w:r>
        <w:rPr>
          <w:b/>
        </w:rPr>
        <w:t>Json representation sample</w:t>
      </w:r>
    </w:p>
    <w:p w:rsidR="005A4668" w:rsidRDefault="005A4668" w:rsidP="005A4668">
      <w:r>
        <w:t>We provide below the json representation of an example of a 'PaymentCreationNotification ' notification object</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9958EE"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9958EE" w:rsidRDefault="009958EE" w:rsidP="009958EE">
            <w:pPr>
              <w:pStyle w:val="code0"/>
            </w:pPr>
            <w:bookmarkStart w:id="30" w:name="_Hlk484436782"/>
            <w:r>
              <w:t>{</w:t>
            </w:r>
          </w:p>
          <w:p w:rsidR="009958EE" w:rsidRDefault="009958EE" w:rsidP="009958EE">
            <w:pPr>
              <w:pStyle w:val="code0"/>
            </w:pPr>
            <w:r>
              <w:t xml:space="preserve">    "eventId":"00001",</w:t>
            </w:r>
          </w:p>
          <w:p w:rsidR="009958EE" w:rsidRDefault="009958EE" w:rsidP="009958EE">
            <w:pPr>
              <w:pStyle w:val="code0"/>
            </w:pPr>
            <w:r>
              <w:t xml:space="preserve">    "eventTime":"2016-11-16T16:42:25-04:00",</w:t>
            </w:r>
          </w:p>
          <w:p w:rsidR="009958EE" w:rsidRDefault="009958EE" w:rsidP="009958EE">
            <w:pPr>
              <w:pStyle w:val="code0"/>
            </w:pPr>
            <w:r>
              <w:t xml:space="preserve">    "eventType":"PaymentCreationNotification",</w:t>
            </w:r>
          </w:p>
          <w:p w:rsidR="009958EE" w:rsidRDefault="009958EE" w:rsidP="009958EE">
            <w:pPr>
              <w:pStyle w:val="code0"/>
            </w:pPr>
            <w:r>
              <w:t xml:space="preserve">     "event": {</w:t>
            </w:r>
          </w:p>
          <w:p w:rsidR="009958EE" w:rsidRDefault="009958EE" w:rsidP="009958EE">
            <w:pPr>
              <w:pStyle w:val="code0"/>
            </w:pPr>
            <w:r>
              <w:t xml:space="preserve">        "payment" : </w:t>
            </w:r>
          </w:p>
          <w:p w:rsidR="009958EE" w:rsidRDefault="009958EE" w:rsidP="009958EE">
            <w:pPr>
              <w:pStyle w:val="code0"/>
            </w:pPr>
            <w:r>
              <w:t xml:space="preserve">            {-- SEE Payment RESOURCE SAMPLE --}</w:t>
            </w:r>
          </w:p>
          <w:p w:rsidR="009958EE" w:rsidRDefault="009958EE" w:rsidP="009958EE">
            <w:pPr>
              <w:pStyle w:val="code0"/>
            </w:pPr>
            <w:r>
              <w:t xml:space="preserve">    }</w:t>
            </w:r>
          </w:p>
          <w:p w:rsidR="009958EE" w:rsidRPr="009C2EE4" w:rsidRDefault="009958EE" w:rsidP="009958EE">
            <w:pPr>
              <w:pStyle w:val="code0"/>
            </w:pPr>
            <w:r>
              <w:t>}</w:t>
            </w:r>
          </w:p>
        </w:tc>
      </w:tr>
    </w:tbl>
    <w:p w:rsidR="005A4668" w:rsidRDefault="005A4668" w:rsidP="005A4668">
      <w:pPr>
        <w:pStyle w:val="Ttulo3"/>
      </w:pPr>
      <w:bookmarkStart w:id="31" w:name="_Toc468129998"/>
      <w:bookmarkStart w:id="32" w:name="_Toc481752614"/>
      <w:bookmarkStart w:id="33" w:name="_Toc484529558"/>
      <w:bookmarkEnd w:id="30"/>
      <w:r>
        <w:t>Payment Change Notification</w:t>
      </w:r>
      <w:bookmarkEnd w:id="31"/>
      <w:bookmarkEnd w:id="32"/>
      <w:bookmarkEnd w:id="33"/>
    </w:p>
    <w:p w:rsidR="005A4668" w:rsidRDefault="005A4668" w:rsidP="005A4668">
      <w:r>
        <w:t>Notification sent when the status of a payment has been modified.</w:t>
      </w:r>
    </w:p>
    <w:p w:rsidR="005A4668" w:rsidRDefault="005A4668" w:rsidP="005A4668">
      <w:r>
        <w:rPr>
          <w:b/>
        </w:rPr>
        <w:t>Json representation sample</w:t>
      </w:r>
    </w:p>
    <w:p w:rsidR="005A4668" w:rsidRDefault="005A4668" w:rsidP="005A4668">
      <w:r>
        <w:t>We provide below the json representation of an example of a 'PaymentChangeNotification' notification object</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53355F"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53355F" w:rsidRDefault="0053355F" w:rsidP="0053355F">
            <w:pPr>
              <w:pStyle w:val="code0"/>
            </w:pPr>
            <w:r>
              <w:t>{</w:t>
            </w:r>
          </w:p>
          <w:p w:rsidR="0053355F" w:rsidRDefault="0053355F" w:rsidP="0053355F">
            <w:pPr>
              <w:pStyle w:val="code0"/>
            </w:pPr>
            <w:r>
              <w:tab/>
              <w:t>"eventId": "00001",</w:t>
            </w:r>
          </w:p>
          <w:p w:rsidR="0053355F" w:rsidRDefault="0053355F" w:rsidP="0053355F">
            <w:pPr>
              <w:pStyle w:val="code0"/>
            </w:pPr>
            <w:r>
              <w:tab/>
              <w:t>"eventTime": "2016-11-16T16:42:25-04:00",</w:t>
            </w:r>
          </w:p>
          <w:p w:rsidR="0053355F" w:rsidRDefault="0053355F" w:rsidP="0053355F">
            <w:pPr>
              <w:pStyle w:val="code0"/>
            </w:pPr>
            <w:r>
              <w:tab/>
              <w:t>"eventType": "PaymentChangeNotification",</w:t>
            </w:r>
          </w:p>
          <w:p w:rsidR="0053355F" w:rsidRDefault="0053355F" w:rsidP="0053355F">
            <w:pPr>
              <w:pStyle w:val="code0"/>
            </w:pPr>
            <w:r>
              <w:tab/>
              <w:t>"event": {</w:t>
            </w:r>
          </w:p>
          <w:p w:rsidR="0053355F" w:rsidRDefault="0053355F" w:rsidP="0053355F">
            <w:pPr>
              <w:pStyle w:val="code0"/>
            </w:pPr>
            <w:r>
              <w:tab/>
            </w:r>
            <w:r>
              <w:tab/>
              <w:t xml:space="preserve">"payment": </w:t>
            </w:r>
          </w:p>
          <w:p w:rsidR="0053355F" w:rsidRDefault="0053355F" w:rsidP="0053355F">
            <w:pPr>
              <w:pStyle w:val="code0"/>
            </w:pPr>
            <w:r>
              <w:tab/>
            </w:r>
            <w:r>
              <w:tab/>
              <w:t>{-- SEE Payment RESOURCE SAMPLE --}</w:t>
            </w:r>
          </w:p>
          <w:p w:rsidR="0053355F" w:rsidRDefault="0053355F" w:rsidP="0053355F">
            <w:pPr>
              <w:pStyle w:val="code0"/>
            </w:pPr>
            <w:r>
              <w:tab/>
              <w:t>}</w:t>
            </w:r>
          </w:p>
          <w:p w:rsidR="0053355F" w:rsidRPr="009C2EE4" w:rsidRDefault="0053355F" w:rsidP="0053355F">
            <w:pPr>
              <w:pStyle w:val="code0"/>
            </w:pPr>
            <w:r>
              <w:lastRenderedPageBreak/>
              <w:t>}</w:t>
            </w:r>
          </w:p>
        </w:tc>
      </w:tr>
    </w:tbl>
    <w:p w:rsidR="005A4668" w:rsidRDefault="005A4668" w:rsidP="005A4668">
      <w:pPr>
        <w:rPr>
          <w:b/>
          <w:sz w:val="18"/>
          <w:szCs w:val="18"/>
          <w:lang w:eastAsia="it-IT"/>
        </w:rPr>
      </w:pPr>
    </w:p>
    <w:p w:rsidR="005A4668" w:rsidRDefault="005A4668" w:rsidP="005A4668">
      <w:pPr>
        <w:pStyle w:val="Ttulo3"/>
      </w:pPr>
      <w:bookmarkStart w:id="34" w:name="_Toc481752615"/>
      <w:bookmarkStart w:id="35" w:name="_Toc484529559"/>
      <w:r>
        <w:t>Refund Creation Notification</w:t>
      </w:r>
      <w:bookmarkEnd w:id="34"/>
      <w:bookmarkEnd w:id="35"/>
    </w:p>
    <w:p w:rsidR="005A4668" w:rsidRDefault="005A4668" w:rsidP="005A4668">
      <w:r>
        <w:t>Notification sent when a payment refund has been performed.</w:t>
      </w:r>
    </w:p>
    <w:p w:rsidR="005A4668" w:rsidRDefault="005A4668" w:rsidP="005A4668">
      <w:r>
        <w:rPr>
          <w:b/>
        </w:rPr>
        <w:t>Json representation sample</w:t>
      </w:r>
    </w:p>
    <w:p w:rsidR="005A4668" w:rsidRDefault="005A4668" w:rsidP="005A4668">
      <w:r>
        <w:t>We provide below the json representation of an example of a 'RefundCreationNotification' notification object</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53355F"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53355F" w:rsidRDefault="0053355F" w:rsidP="0053355F">
            <w:pPr>
              <w:pStyle w:val="code0"/>
            </w:pPr>
            <w:bookmarkStart w:id="36" w:name="_Hlk484436683"/>
            <w:r>
              <w:t>{</w:t>
            </w:r>
          </w:p>
          <w:p w:rsidR="0053355F" w:rsidRDefault="0053355F" w:rsidP="0053355F">
            <w:pPr>
              <w:pStyle w:val="code0"/>
            </w:pPr>
            <w:r>
              <w:tab/>
              <w:t>"eventId": "00001",</w:t>
            </w:r>
          </w:p>
          <w:p w:rsidR="0053355F" w:rsidRDefault="0053355F" w:rsidP="0053355F">
            <w:pPr>
              <w:pStyle w:val="code0"/>
            </w:pPr>
            <w:r>
              <w:tab/>
              <w:t>"eventTime": "2016-11-16T16:42:25-04:00",</w:t>
            </w:r>
          </w:p>
          <w:p w:rsidR="0053355F" w:rsidRDefault="0053355F" w:rsidP="0053355F">
            <w:pPr>
              <w:pStyle w:val="code0"/>
            </w:pPr>
            <w:r>
              <w:tab/>
              <w:t>"eventType": "RefundCreationNotification",</w:t>
            </w:r>
          </w:p>
          <w:p w:rsidR="0053355F" w:rsidRDefault="0053355F" w:rsidP="0053355F">
            <w:pPr>
              <w:pStyle w:val="code0"/>
            </w:pPr>
            <w:r>
              <w:tab/>
              <w:t>"event": {</w:t>
            </w:r>
          </w:p>
          <w:p w:rsidR="0053355F" w:rsidRDefault="0053355F" w:rsidP="0053355F">
            <w:pPr>
              <w:pStyle w:val="code0"/>
            </w:pPr>
            <w:r>
              <w:tab/>
            </w:r>
            <w:r>
              <w:tab/>
              <w:t xml:space="preserve">"refund": </w:t>
            </w:r>
          </w:p>
          <w:p w:rsidR="0053355F" w:rsidRDefault="0053355F" w:rsidP="0053355F">
            <w:pPr>
              <w:pStyle w:val="code0"/>
            </w:pPr>
            <w:r>
              <w:tab/>
            </w:r>
            <w:r>
              <w:tab/>
              <w:t>{-- SEE Refund RESOURCE SAMPLE --}</w:t>
            </w:r>
          </w:p>
          <w:p w:rsidR="0053355F" w:rsidRDefault="0053355F" w:rsidP="0053355F">
            <w:pPr>
              <w:pStyle w:val="code0"/>
            </w:pPr>
            <w:r>
              <w:tab/>
              <w:t>}</w:t>
            </w:r>
          </w:p>
          <w:p w:rsidR="0053355F" w:rsidRPr="009C2EE4" w:rsidRDefault="0053355F" w:rsidP="0053355F">
            <w:pPr>
              <w:pStyle w:val="code0"/>
            </w:pPr>
            <w:r>
              <w:t>}</w:t>
            </w:r>
          </w:p>
        </w:tc>
      </w:tr>
      <w:bookmarkEnd w:id="36"/>
    </w:tbl>
    <w:p w:rsidR="0053355F" w:rsidRPr="009C2EE4" w:rsidRDefault="0053355F" w:rsidP="000547DD"/>
    <w:p w:rsidR="00CA2BB0" w:rsidRPr="009C2EE4" w:rsidRDefault="00485BFC" w:rsidP="006341A9">
      <w:pPr>
        <w:pStyle w:val="Ttulo1"/>
        <w:rPr>
          <w:rFonts w:cs="Arial"/>
          <w:lang w:val="en-US"/>
        </w:rPr>
      </w:pPr>
      <w:bookmarkStart w:id="37" w:name="_Toc481140401"/>
      <w:bookmarkStart w:id="38" w:name="_Toc484529560"/>
      <w:r w:rsidRPr="009C2EE4">
        <w:rPr>
          <w:rFonts w:cs="Arial"/>
          <w:lang w:val="en-US"/>
        </w:rPr>
        <w:lastRenderedPageBreak/>
        <w:t>API OPERATION TEMPLATES</w:t>
      </w:r>
      <w:bookmarkEnd w:id="37"/>
      <w:bookmarkEnd w:id="38"/>
    </w:p>
    <w:p w:rsidR="002B6E8C" w:rsidRPr="009C2EE4" w:rsidRDefault="008B1B95" w:rsidP="002B6E8C">
      <w:pPr>
        <w:rPr>
          <w:rFonts w:asciiTheme="minorHAnsi" w:hAnsiTheme="minorHAnsi" w:cs="Arial"/>
          <w:sz w:val="24"/>
          <w:lang w:eastAsia="it-IT"/>
        </w:rPr>
      </w:pPr>
      <w:r w:rsidRPr="009C2EE4">
        <w:rPr>
          <w:rFonts w:asciiTheme="minorHAnsi" w:hAnsiTheme="minorHAnsi" w:cs="Arial"/>
          <w:sz w:val="24"/>
          <w:lang w:eastAsia="it-IT"/>
        </w:rPr>
        <w:t xml:space="preserve">For every single </w:t>
      </w:r>
      <w:r w:rsidR="008B21DE" w:rsidRPr="009C2EE4">
        <w:rPr>
          <w:rFonts w:asciiTheme="minorHAnsi" w:hAnsiTheme="minorHAnsi" w:cs="Arial"/>
          <w:sz w:val="24"/>
          <w:lang w:eastAsia="it-IT"/>
        </w:rPr>
        <w:t>of operation on the entities</w:t>
      </w:r>
      <w:r w:rsidR="00CC629A" w:rsidRPr="009C2EE4">
        <w:rPr>
          <w:rFonts w:asciiTheme="minorHAnsi" w:hAnsiTheme="minorHAnsi" w:cs="Arial"/>
          <w:sz w:val="24"/>
          <w:lang w:eastAsia="it-IT"/>
        </w:rPr>
        <w:t xml:space="preserve"> </w:t>
      </w:r>
      <w:r w:rsidRPr="009C2EE4">
        <w:rPr>
          <w:rFonts w:asciiTheme="minorHAnsi" w:hAnsiTheme="minorHAnsi" w:cs="Arial"/>
          <w:sz w:val="24"/>
          <w:lang w:eastAsia="it-IT"/>
        </w:rPr>
        <w:t>use the following template</w:t>
      </w:r>
      <w:r w:rsidR="004D2586" w:rsidRPr="009C2EE4">
        <w:rPr>
          <w:rFonts w:asciiTheme="minorHAnsi" w:hAnsiTheme="minorHAnsi" w:cs="Arial"/>
          <w:sz w:val="24"/>
          <w:lang w:eastAsia="it-IT"/>
        </w:rPr>
        <w:t>s</w:t>
      </w:r>
      <w:r w:rsidRPr="009C2EE4">
        <w:rPr>
          <w:rFonts w:asciiTheme="minorHAnsi" w:hAnsiTheme="minorHAnsi" w:cs="Arial"/>
          <w:sz w:val="24"/>
          <w:lang w:eastAsia="it-IT"/>
        </w:rPr>
        <w:t xml:space="preserve"> and </w:t>
      </w:r>
      <w:r w:rsidR="00CC629A" w:rsidRPr="009C2EE4">
        <w:rPr>
          <w:rFonts w:asciiTheme="minorHAnsi" w:hAnsiTheme="minorHAnsi" w:cs="Arial"/>
          <w:sz w:val="24"/>
          <w:lang w:eastAsia="it-IT"/>
        </w:rPr>
        <w:t xml:space="preserve">provide sample </w:t>
      </w:r>
      <w:r w:rsidR="008B21DE" w:rsidRPr="009C2EE4">
        <w:rPr>
          <w:rFonts w:asciiTheme="minorHAnsi" w:hAnsiTheme="minorHAnsi" w:cs="Arial"/>
          <w:sz w:val="24"/>
          <w:lang w:eastAsia="it-IT"/>
        </w:rPr>
        <w:t xml:space="preserve">REST </w:t>
      </w:r>
      <w:r w:rsidR="00CC629A" w:rsidRPr="009C2EE4">
        <w:rPr>
          <w:rFonts w:asciiTheme="minorHAnsi" w:hAnsiTheme="minorHAnsi" w:cs="Arial"/>
          <w:sz w:val="24"/>
          <w:lang w:eastAsia="it-IT"/>
        </w:rPr>
        <w:t xml:space="preserve">requests and responses. </w:t>
      </w:r>
    </w:p>
    <w:p w:rsidR="004D2586" w:rsidRPr="009C2EE4" w:rsidRDefault="004D2586" w:rsidP="002B6E8C">
      <w:pPr>
        <w:rPr>
          <w:rFonts w:asciiTheme="minorHAnsi" w:hAnsiTheme="minorHAnsi" w:cs="Arial"/>
          <w:sz w:val="24"/>
          <w:lang w:eastAsia="it-IT"/>
        </w:rPr>
      </w:pPr>
      <w:r w:rsidRPr="009C2EE4">
        <w:rPr>
          <w:rFonts w:asciiTheme="minorHAnsi" w:hAnsiTheme="minorHAnsi" w:cs="Arial"/>
          <w:sz w:val="24"/>
          <w:lang w:eastAsia="it-IT"/>
        </w:rPr>
        <w:t xml:space="preserve">Remember that the following Uniform Contract rules must be </w:t>
      </w:r>
      <w:r w:rsidR="004312DC" w:rsidRPr="009C2EE4">
        <w:rPr>
          <w:rFonts w:asciiTheme="minorHAnsi" w:hAnsiTheme="minorHAnsi" w:cs="Arial"/>
          <w:sz w:val="24"/>
          <w:lang w:eastAsia="it-IT"/>
        </w:rPr>
        <w:t>used:</w:t>
      </w:r>
    </w:p>
    <w:tbl>
      <w:tblPr>
        <w:tblStyle w:val="Tablaconcuadrcula"/>
        <w:tblW w:w="9214" w:type="dxa"/>
        <w:tblInd w:w="-5" w:type="dxa"/>
        <w:tblLook w:val="04A0" w:firstRow="1" w:lastRow="0" w:firstColumn="1" w:lastColumn="0" w:noHBand="0" w:noVBand="1"/>
      </w:tblPr>
      <w:tblGrid>
        <w:gridCol w:w="2620"/>
        <w:gridCol w:w="2620"/>
        <w:gridCol w:w="3974"/>
      </w:tblGrid>
      <w:tr w:rsidR="004D2586" w:rsidRPr="009C2EE4" w:rsidTr="00611399">
        <w:tc>
          <w:tcPr>
            <w:tcW w:w="2620" w:type="dxa"/>
            <w:shd w:val="clear" w:color="auto" w:fill="B3B3B3"/>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Operation on Entities</w:t>
            </w:r>
          </w:p>
        </w:tc>
        <w:tc>
          <w:tcPr>
            <w:tcW w:w="2620" w:type="dxa"/>
            <w:shd w:val="clear" w:color="auto" w:fill="B3B3B3"/>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Uniform API Operation</w:t>
            </w:r>
          </w:p>
        </w:tc>
        <w:tc>
          <w:tcPr>
            <w:tcW w:w="3974" w:type="dxa"/>
            <w:shd w:val="clear" w:color="auto" w:fill="B3B3B3"/>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Description</w:t>
            </w:r>
          </w:p>
        </w:tc>
      </w:tr>
      <w:tr w:rsidR="004D2586" w:rsidRPr="009C2EE4" w:rsidTr="00611399">
        <w:tc>
          <w:tcPr>
            <w:tcW w:w="2620"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Query Entities</w:t>
            </w:r>
          </w:p>
        </w:tc>
        <w:tc>
          <w:tcPr>
            <w:tcW w:w="2620"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GET Resource</w:t>
            </w:r>
          </w:p>
        </w:tc>
        <w:tc>
          <w:tcPr>
            <w:tcW w:w="3974" w:type="dxa"/>
          </w:tcPr>
          <w:p w:rsidR="004D2586" w:rsidRPr="009C2EE4" w:rsidRDefault="004D2586" w:rsidP="004D2586">
            <w:pPr>
              <w:widowControl w:val="0"/>
              <w:autoSpaceDE w:val="0"/>
              <w:autoSpaceDN w:val="0"/>
              <w:adjustRightInd w:val="0"/>
              <w:spacing w:after="240" w:line="240" w:lineRule="auto"/>
              <w:rPr>
                <w:rFonts w:asciiTheme="minorHAnsi" w:hAnsiTheme="minorHAnsi" w:cs="Arial"/>
                <w:sz w:val="24"/>
                <w:lang w:eastAsia="it-IT"/>
              </w:rPr>
            </w:pPr>
            <w:r w:rsidRPr="009C2EE4">
              <w:rPr>
                <w:rFonts w:asciiTheme="minorHAnsi" w:hAnsiTheme="minorHAnsi" w:cs="Arial"/>
                <w:sz w:val="24"/>
                <w:lang w:eastAsia="it-IT"/>
              </w:rPr>
              <w:t>GET must be used to retrieve a representation of a resource.</w:t>
            </w:r>
          </w:p>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p>
        </w:tc>
      </w:tr>
      <w:tr w:rsidR="004D2586" w:rsidRPr="009C2EE4" w:rsidTr="00611399">
        <w:tc>
          <w:tcPr>
            <w:tcW w:w="2620"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Create Entity</w:t>
            </w:r>
          </w:p>
        </w:tc>
        <w:tc>
          <w:tcPr>
            <w:tcW w:w="2620"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POST Resource</w:t>
            </w:r>
          </w:p>
        </w:tc>
        <w:tc>
          <w:tcPr>
            <w:tcW w:w="3974"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POST must be used to create a new resource</w:t>
            </w:r>
          </w:p>
        </w:tc>
      </w:tr>
      <w:tr w:rsidR="004D2586" w:rsidRPr="009C2EE4" w:rsidTr="00611399">
        <w:tc>
          <w:tcPr>
            <w:tcW w:w="2620"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Partial Update of an Entity</w:t>
            </w:r>
          </w:p>
        </w:tc>
        <w:tc>
          <w:tcPr>
            <w:tcW w:w="2620"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PATCH Resource</w:t>
            </w:r>
          </w:p>
        </w:tc>
        <w:tc>
          <w:tcPr>
            <w:tcW w:w="3974"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 xml:space="preserve">PATCH </w:t>
            </w:r>
            <w:r w:rsidR="008569C5" w:rsidRPr="009C2EE4">
              <w:rPr>
                <w:rFonts w:asciiTheme="minorHAnsi" w:hAnsiTheme="minorHAnsi" w:cs="Arial"/>
                <w:sz w:val="24"/>
                <w:lang w:eastAsia="it-IT"/>
              </w:rPr>
              <w:t>must</w:t>
            </w:r>
            <w:r w:rsidRPr="009C2EE4">
              <w:rPr>
                <w:rFonts w:asciiTheme="minorHAnsi" w:hAnsiTheme="minorHAnsi" w:cs="Arial"/>
                <w:sz w:val="24"/>
                <w:lang w:eastAsia="it-IT"/>
              </w:rPr>
              <w:t xml:space="preserve"> be used to partially update a resource</w:t>
            </w:r>
          </w:p>
          <w:p w:rsidR="002C0296" w:rsidRPr="009C2EE4" w:rsidRDefault="002C029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For reconciliation processes</w:t>
            </w:r>
          </w:p>
        </w:tc>
      </w:tr>
      <w:tr w:rsidR="004D2586" w:rsidRPr="009C2EE4" w:rsidTr="00611399">
        <w:tc>
          <w:tcPr>
            <w:tcW w:w="2620"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Complete Update of an Entity</w:t>
            </w:r>
          </w:p>
        </w:tc>
        <w:tc>
          <w:tcPr>
            <w:tcW w:w="2620"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PUT Resource</w:t>
            </w:r>
          </w:p>
        </w:tc>
        <w:tc>
          <w:tcPr>
            <w:tcW w:w="3974" w:type="dxa"/>
          </w:tcPr>
          <w:p w:rsidR="004D2586" w:rsidRPr="009C2EE4" w:rsidRDefault="004D2586" w:rsidP="008569C5">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 xml:space="preserve">PUT </w:t>
            </w:r>
            <w:r w:rsidR="008569C5" w:rsidRPr="009C2EE4">
              <w:rPr>
                <w:rFonts w:asciiTheme="minorHAnsi" w:hAnsiTheme="minorHAnsi" w:cs="Arial"/>
                <w:sz w:val="24"/>
                <w:lang w:eastAsia="it-IT"/>
              </w:rPr>
              <w:t>must</w:t>
            </w:r>
            <w:r w:rsidRPr="009C2EE4">
              <w:rPr>
                <w:rFonts w:asciiTheme="minorHAnsi" w:hAnsiTheme="minorHAnsi" w:cs="Arial"/>
                <w:sz w:val="24"/>
                <w:lang w:eastAsia="it-IT"/>
              </w:rPr>
              <w:t xml:space="preserve"> be used to completely update a resource identified by its resource URI </w:t>
            </w:r>
          </w:p>
        </w:tc>
      </w:tr>
      <w:tr w:rsidR="004D2586" w:rsidRPr="009C2EE4" w:rsidTr="00611399">
        <w:tc>
          <w:tcPr>
            <w:tcW w:w="2620"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Remove an Entity</w:t>
            </w:r>
          </w:p>
        </w:tc>
        <w:tc>
          <w:tcPr>
            <w:tcW w:w="2620" w:type="dxa"/>
          </w:tcPr>
          <w:p w:rsidR="004D2586" w:rsidRPr="009C2EE4" w:rsidRDefault="004D2586" w:rsidP="004D2586">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DELETE Resource</w:t>
            </w:r>
          </w:p>
        </w:tc>
        <w:tc>
          <w:tcPr>
            <w:tcW w:w="3974" w:type="dxa"/>
          </w:tcPr>
          <w:p w:rsidR="004D2586" w:rsidRPr="009C2EE4" w:rsidRDefault="004D2586" w:rsidP="008569C5">
            <w:pPr>
              <w:widowControl w:val="0"/>
              <w:autoSpaceDE w:val="0"/>
              <w:autoSpaceDN w:val="0"/>
              <w:adjustRightInd w:val="0"/>
              <w:spacing w:after="240"/>
              <w:rPr>
                <w:rFonts w:asciiTheme="minorHAnsi" w:hAnsiTheme="minorHAnsi" w:cs="Arial"/>
                <w:sz w:val="24"/>
                <w:lang w:eastAsia="it-IT"/>
              </w:rPr>
            </w:pPr>
            <w:r w:rsidRPr="009C2EE4">
              <w:rPr>
                <w:rFonts w:asciiTheme="minorHAnsi" w:hAnsiTheme="minorHAnsi" w:cs="Arial"/>
                <w:sz w:val="24"/>
                <w:lang w:eastAsia="it-IT"/>
              </w:rPr>
              <w:t xml:space="preserve">DELETE </w:t>
            </w:r>
            <w:r w:rsidR="008569C5" w:rsidRPr="009C2EE4">
              <w:rPr>
                <w:rFonts w:asciiTheme="minorHAnsi" w:hAnsiTheme="minorHAnsi" w:cs="Arial"/>
                <w:sz w:val="24"/>
                <w:lang w:eastAsia="it-IT"/>
              </w:rPr>
              <w:t>must</w:t>
            </w:r>
            <w:r w:rsidRPr="009C2EE4">
              <w:rPr>
                <w:rFonts w:asciiTheme="minorHAnsi" w:hAnsiTheme="minorHAnsi" w:cs="Arial"/>
                <w:sz w:val="24"/>
                <w:lang w:eastAsia="it-IT"/>
              </w:rPr>
              <w:t xml:space="preserve"> be used to remove a resource</w:t>
            </w:r>
          </w:p>
        </w:tc>
      </w:tr>
    </w:tbl>
    <w:p w:rsidR="004D2586" w:rsidRPr="009C2EE4" w:rsidRDefault="004D2586" w:rsidP="002B6E8C">
      <w:pPr>
        <w:rPr>
          <w:rFonts w:asciiTheme="minorHAnsi" w:hAnsiTheme="minorHAnsi" w:cs="Arial"/>
          <w:color w:val="FF0000"/>
          <w:sz w:val="24"/>
          <w:lang w:eastAsia="it-IT"/>
        </w:rPr>
      </w:pPr>
    </w:p>
    <w:p w:rsidR="004D2586" w:rsidRPr="009C2EE4" w:rsidRDefault="008B21DE" w:rsidP="002B6E8C">
      <w:pPr>
        <w:rPr>
          <w:rFonts w:asciiTheme="minorHAnsi" w:hAnsiTheme="minorHAnsi" w:cs="Arial"/>
          <w:sz w:val="24"/>
          <w:lang w:eastAsia="it-IT"/>
        </w:rPr>
      </w:pPr>
      <w:r w:rsidRPr="009C2EE4">
        <w:rPr>
          <w:rFonts w:asciiTheme="minorHAnsi" w:hAnsiTheme="minorHAnsi" w:cs="Arial"/>
          <w:sz w:val="24"/>
          <w:lang w:eastAsia="it-IT"/>
        </w:rPr>
        <w:t>Filtering and attribute selection rules are described in the TMF REST Design Guidelines.</w:t>
      </w:r>
    </w:p>
    <w:p w:rsidR="00DA416E" w:rsidRPr="009C2EE4" w:rsidRDefault="00AC4B1F" w:rsidP="00DA416E">
      <w:pPr>
        <w:pStyle w:val="Ttulo2"/>
        <w:tabs>
          <w:tab w:val="left" w:pos="1008"/>
        </w:tabs>
        <w:rPr>
          <w:rFonts w:eastAsia="Times New Roman" w:cs="Helvetica"/>
          <w:b/>
          <w:caps w:val="0"/>
          <w:spacing w:val="0"/>
          <w:sz w:val="24"/>
          <w:szCs w:val="24"/>
          <w:lang w:val="en-US" w:eastAsia="it-IT"/>
        </w:rPr>
      </w:pPr>
      <w:bookmarkStart w:id="39" w:name="_Toc484529561"/>
      <w:r w:rsidRPr="009C2EE4">
        <w:rPr>
          <w:rFonts w:eastAsia="Times New Roman" w:cs="Helvetica"/>
          <w:b/>
          <w:caps w:val="0"/>
          <w:spacing w:val="0"/>
          <w:sz w:val="24"/>
          <w:szCs w:val="24"/>
          <w:lang w:val="en-US" w:eastAsia="it-IT"/>
        </w:rPr>
        <w:t>PAYMENT</w:t>
      </w:r>
      <w:r w:rsidR="0070109B" w:rsidRPr="009C2EE4">
        <w:rPr>
          <w:rFonts w:eastAsia="Times New Roman" w:cs="Helvetica"/>
          <w:b/>
          <w:caps w:val="0"/>
          <w:spacing w:val="0"/>
          <w:sz w:val="24"/>
          <w:szCs w:val="24"/>
          <w:lang w:val="en-US" w:eastAsia="it-IT"/>
        </w:rPr>
        <w:t xml:space="preserve"> </w:t>
      </w:r>
      <w:r w:rsidR="00DA416E" w:rsidRPr="009C2EE4">
        <w:rPr>
          <w:rFonts w:eastAsia="Times New Roman" w:cs="Helvetica"/>
          <w:b/>
          <w:caps w:val="0"/>
          <w:spacing w:val="0"/>
          <w:sz w:val="24"/>
          <w:szCs w:val="24"/>
          <w:lang w:val="en-US" w:eastAsia="it-IT"/>
        </w:rPr>
        <w:t>RESOURCE</w:t>
      </w:r>
      <w:bookmarkEnd w:id="39"/>
    </w:p>
    <w:p w:rsidR="00BA39DE" w:rsidRPr="009C2EE4" w:rsidRDefault="00815C82" w:rsidP="00BA39DE">
      <w:pPr>
        <w:shd w:val="clear" w:color="auto" w:fill="C6D9F1" w:themeFill="text2" w:themeFillTint="33"/>
        <w:rPr>
          <w:rFonts w:asciiTheme="minorHAnsi" w:hAnsiTheme="minorHAnsi" w:cs="Arial"/>
          <w:sz w:val="24"/>
          <w:lang w:eastAsia="it-IT"/>
        </w:rPr>
      </w:pPr>
      <w:r w:rsidRPr="009C2EE4">
        <w:rPr>
          <w:rFonts w:ascii="Helvetica" w:eastAsia="Times New Roman" w:hAnsi="Helvetica" w:cs="Helvetica"/>
          <w:sz w:val="24"/>
          <w:lang w:eastAsia="it-IT"/>
        </w:rPr>
        <w:t>GET</w:t>
      </w:r>
      <w:r w:rsidR="00BA39DE" w:rsidRPr="009C2EE4">
        <w:rPr>
          <w:rFonts w:ascii="Helvetica" w:eastAsia="Times New Roman" w:hAnsi="Helvetica" w:cs="Helvetica"/>
          <w:sz w:val="24"/>
          <w:lang w:eastAsia="it-IT"/>
        </w:rPr>
        <w:t xml:space="preserve"> </w:t>
      </w:r>
      <w:r w:rsidRPr="009C2EE4">
        <w:rPr>
          <w:rFonts w:ascii="Helvetica" w:eastAsia="Times New Roman" w:hAnsi="Helvetica" w:cs="Helvetica"/>
          <w:sz w:val="24"/>
          <w:lang w:eastAsia="it-IT"/>
        </w:rPr>
        <w:t>/</w:t>
      </w:r>
      <w:r w:rsidR="00AC4B1F" w:rsidRPr="009C2EE4">
        <w:rPr>
          <w:rFonts w:ascii="Helvetica" w:eastAsia="Times New Roman" w:hAnsi="Helvetica" w:cs="Helvetica"/>
          <w:sz w:val="24"/>
          <w:lang w:eastAsia="it-IT"/>
        </w:rPr>
        <w:t>payment</w:t>
      </w:r>
      <w:r w:rsidR="006E7461" w:rsidRPr="006E7461">
        <w:rPr>
          <w:rFonts w:ascii="Helvetica" w:eastAsia="Times New Roman" w:hAnsi="Helvetica" w:cs="Helvetica"/>
          <w:sz w:val="24"/>
          <w:lang w:eastAsia="it-IT"/>
        </w:rPr>
        <w:t>Management</w:t>
      </w:r>
      <w:r w:rsidRPr="009C2EE4">
        <w:rPr>
          <w:rFonts w:ascii="Helvetica" w:eastAsia="Times New Roman" w:hAnsi="Helvetica" w:cs="Helvetica"/>
          <w:sz w:val="24"/>
          <w:lang w:eastAsia="it-IT"/>
        </w:rPr>
        <w:t>/v1/</w:t>
      </w:r>
      <w:r w:rsidR="00AC4B1F" w:rsidRPr="009C2EE4">
        <w:rPr>
          <w:rFonts w:ascii="Helvetica" w:eastAsia="Times New Roman" w:hAnsi="Helvetica" w:cs="Helvetica"/>
          <w:sz w:val="24"/>
          <w:lang w:eastAsia="it-IT"/>
        </w:rPr>
        <w:t>payment</w:t>
      </w:r>
    </w:p>
    <w:p w:rsidR="00C57627" w:rsidRPr="009C2EE4" w:rsidRDefault="00C57627" w:rsidP="00C57627">
      <w:pPr>
        <w:rPr>
          <w:rFonts w:asciiTheme="minorHAnsi" w:hAnsiTheme="minorHAnsi" w:cs="Arial"/>
          <w:sz w:val="24"/>
          <w:lang w:eastAsia="it-IT"/>
        </w:rPr>
      </w:pPr>
      <w:r w:rsidRPr="009C2EE4">
        <w:rPr>
          <w:rFonts w:asciiTheme="minorHAnsi" w:hAnsiTheme="minorHAnsi" w:cs="Arial"/>
          <w:sz w:val="24"/>
          <w:lang w:eastAsia="it-IT"/>
        </w:rPr>
        <w:t>Description:</w:t>
      </w:r>
    </w:p>
    <w:p w:rsidR="00766B86" w:rsidRPr="009C2EE4" w:rsidRDefault="00766B86" w:rsidP="00766B86">
      <w:pPr>
        <w:pStyle w:val="Prrafodelista"/>
        <w:spacing w:before="200"/>
        <w:ind w:left="426"/>
        <w:rPr>
          <w:rFonts w:asciiTheme="minorHAnsi" w:hAnsiTheme="minorHAnsi" w:cs="Arial"/>
          <w:lang w:val="en-US" w:eastAsia="zh-CN"/>
        </w:rPr>
      </w:pPr>
      <w:r w:rsidRPr="009C2EE4">
        <w:rPr>
          <w:rFonts w:asciiTheme="minorHAnsi" w:hAnsiTheme="minorHAnsi" w:cs="Arial"/>
          <w:lang w:val="en-US" w:eastAsia="zh-CN"/>
        </w:rPr>
        <w:t xml:space="preserve">The Application invokes this operation to </w:t>
      </w:r>
      <w:r w:rsidR="00815C82" w:rsidRPr="009C2EE4">
        <w:rPr>
          <w:rFonts w:asciiTheme="minorHAnsi" w:hAnsiTheme="minorHAnsi" w:cs="Arial"/>
          <w:lang w:val="en-US" w:eastAsia="zh-CN"/>
        </w:rPr>
        <w:t xml:space="preserve">retrieve </w:t>
      </w:r>
      <w:r w:rsidR="00A73295" w:rsidRPr="009C2EE4">
        <w:rPr>
          <w:rFonts w:asciiTheme="minorHAnsi" w:hAnsiTheme="minorHAnsi" w:cs="Arial"/>
          <w:lang w:val="en-US" w:eastAsia="zh-CN"/>
        </w:rPr>
        <w:t xml:space="preserve">a list of payments </w:t>
      </w:r>
      <w:r w:rsidR="00AC4B1F" w:rsidRPr="009C2EE4">
        <w:rPr>
          <w:rFonts w:asciiTheme="minorHAnsi" w:hAnsiTheme="minorHAnsi" w:cs="Arial"/>
          <w:lang w:val="en-US" w:eastAsia="zh-CN"/>
        </w:rPr>
        <w:t>from the server</w:t>
      </w:r>
      <w:r w:rsidRPr="009C2EE4">
        <w:rPr>
          <w:rFonts w:asciiTheme="minorHAnsi" w:hAnsiTheme="minorHAnsi" w:cs="Arial"/>
          <w:lang w:val="en-US" w:eastAsia="zh-CN"/>
        </w:rPr>
        <w:t xml:space="preserve">. </w:t>
      </w:r>
    </w:p>
    <w:p w:rsidR="00766B86" w:rsidRPr="009C2EE4" w:rsidRDefault="00766B86" w:rsidP="00766B86">
      <w:pPr>
        <w:pStyle w:val="Prrafodelista"/>
        <w:spacing w:before="200"/>
        <w:ind w:left="841"/>
        <w:rPr>
          <w:rFonts w:asciiTheme="minorHAnsi" w:hAnsiTheme="minorHAnsi" w:cs="Arial"/>
          <w:lang w:val="en-US" w:eastAsia="zh-CN"/>
        </w:rPr>
      </w:pPr>
    </w:p>
    <w:p w:rsidR="00C57627" w:rsidRPr="009C2EE4" w:rsidRDefault="00766B86" w:rsidP="00766B86">
      <w:pPr>
        <w:pStyle w:val="Prrafodelista"/>
        <w:spacing w:before="200"/>
        <w:ind w:left="426"/>
        <w:rPr>
          <w:rFonts w:asciiTheme="minorHAnsi" w:hAnsiTheme="minorHAnsi" w:cs="Arial"/>
          <w:lang w:val="en-US" w:eastAsia="zh-CN"/>
        </w:rPr>
      </w:pPr>
      <w:r w:rsidRPr="009C2EE4">
        <w:rPr>
          <w:rFonts w:asciiTheme="minorHAnsi" w:hAnsiTheme="minorHAnsi" w:cs="Arial"/>
          <w:lang w:val="en-US" w:eastAsia="zh-CN"/>
        </w:rPr>
        <w:t xml:space="preserve">The </w:t>
      </w:r>
      <w:r w:rsidR="00AC4B1F" w:rsidRPr="009C2EE4">
        <w:rPr>
          <w:rFonts w:asciiTheme="minorHAnsi" w:hAnsiTheme="minorHAnsi" w:cs="Arial"/>
          <w:lang w:val="en-US" w:eastAsia="zh-CN"/>
        </w:rPr>
        <w:t>request could include</w:t>
      </w:r>
      <w:r w:rsidR="00815C82" w:rsidRPr="009C2EE4">
        <w:rPr>
          <w:rFonts w:asciiTheme="minorHAnsi" w:hAnsiTheme="minorHAnsi" w:cs="Arial"/>
          <w:lang w:val="en-US" w:eastAsia="zh-CN"/>
        </w:rPr>
        <w:t xml:space="preserve"> filter</w:t>
      </w:r>
      <w:r w:rsidR="00AC4B1F" w:rsidRPr="009C2EE4">
        <w:rPr>
          <w:rFonts w:asciiTheme="minorHAnsi" w:hAnsiTheme="minorHAnsi" w:cs="Arial"/>
          <w:lang w:val="en-US" w:eastAsia="zh-CN"/>
        </w:rPr>
        <w:t>s</w:t>
      </w:r>
      <w:r w:rsidR="00815C82" w:rsidRPr="009C2EE4">
        <w:rPr>
          <w:rFonts w:asciiTheme="minorHAnsi" w:hAnsiTheme="minorHAnsi" w:cs="Arial"/>
          <w:lang w:val="en-US" w:eastAsia="zh-CN"/>
        </w:rPr>
        <w:t xml:space="preserve"> </w:t>
      </w:r>
      <w:r w:rsidR="00D071ED" w:rsidRPr="009C2EE4">
        <w:rPr>
          <w:rFonts w:asciiTheme="minorHAnsi" w:hAnsiTheme="minorHAnsi" w:cs="Arial"/>
          <w:lang w:val="en-US" w:eastAsia="zh-CN"/>
        </w:rPr>
        <w:t>in order to retrieve only a spe</w:t>
      </w:r>
      <w:r w:rsidR="00A73295" w:rsidRPr="009C2EE4">
        <w:rPr>
          <w:rFonts w:asciiTheme="minorHAnsi" w:hAnsiTheme="minorHAnsi" w:cs="Arial"/>
          <w:lang w:val="en-US" w:eastAsia="zh-CN"/>
        </w:rPr>
        <w:t xml:space="preserve">cific subset of all the payments </w:t>
      </w:r>
      <w:r w:rsidR="00D071ED" w:rsidRPr="009C2EE4">
        <w:rPr>
          <w:rFonts w:asciiTheme="minorHAnsi" w:hAnsiTheme="minorHAnsi" w:cs="Arial"/>
          <w:lang w:val="en-US" w:eastAsia="zh-CN"/>
        </w:rPr>
        <w:t>stored in the server</w:t>
      </w:r>
      <w:r w:rsidR="007A2A6C" w:rsidRPr="009C2EE4">
        <w:rPr>
          <w:rFonts w:asciiTheme="minorHAnsi" w:hAnsiTheme="minorHAnsi" w:cs="Arial"/>
          <w:lang w:val="en-US" w:eastAsia="zh-CN"/>
        </w:rPr>
        <w:t xml:space="preserve"> such as filtering by type or validity date</w:t>
      </w:r>
      <w:r w:rsidRPr="009C2EE4">
        <w:rPr>
          <w:rFonts w:asciiTheme="minorHAnsi" w:hAnsiTheme="minorHAnsi" w:cs="Arial"/>
          <w:lang w:val="en-US" w:eastAsia="zh-CN"/>
        </w:rPr>
        <w:t>.</w:t>
      </w:r>
    </w:p>
    <w:p w:rsidR="00097D9A" w:rsidRPr="009C2EE4" w:rsidRDefault="00097D9A" w:rsidP="00766B86">
      <w:pPr>
        <w:pStyle w:val="Prrafodelista"/>
        <w:spacing w:before="200"/>
        <w:ind w:left="426"/>
        <w:rPr>
          <w:rFonts w:asciiTheme="minorHAnsi" w:hAnsiTheme="minorHAnsi" w:cs="Arial"/>
          <w:lang w:val="en-US" w:eastAsia="zh-CN"/>
        </w:rPr>
      </w:pPr>
    </w:p>
    <w:p w:rsidR="00C57627" w:rsidRPr="009C2EE4" w:rsidRDefault="00C57627" w:rsidP="0030093A">
      <w:pPr>
        <w:rPr>
          <w:rFonts w:asciiTheme="minorHAnsi" w:hAnsiTheme="minorHAnsi" w:cs="Arial"/>
          <w:sz w:val="24"/>
          <w:lang w:eastAsia="it-IT"/>
        </w:rPr>
      </w:pPr>
      <w:r w:rsidRPr="009C2EE4">
        <w:rPr>
          <w:rFonts w:asciiTheme="minorHAnsi" w:hAnsiTheme="minorHAnsi" w:cs="Arial"/>
          <w:sz w:val="24"/>
          <w:lang w:eastAsia="it-IT"/>
        </w:rPr>
        <w:lastRenderedPageBreak/>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C57627" w:rsidRPr="009C2EE4" w:rsidTr="00B3554A">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57627" w:rsidRPr="009C2EE4" w:rsidRDefault="00C57627" w:rsidP="0030093A">
            <w:pPr>
              <w:pStyle w:val="TableHeading"/>
              <w:ind w:left="0"/>
              <w:jc w:val="left"/>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57627" w:rsidRPr="009C2EE4" w:rsidRDefault="00C57627" w:rsidP="00C57627">
            <w:pPr>
              <w:pStyle w:val="TableHeading"/>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Description</w:t>
            </w:r>
          </w:p>
        </w:tc>
      </w:tr>
      <w:tr w:rsidR="00C57627" w:rsidRPr="009C2EE4" w:rsidTr="00B3554A">
        <w:trPr>
          <w:cantSplit/>
          <w:trHeight w:val="465"/>
        </w:trPr>
        <w:tc>
          <w:tcPr>
            <w:tcW w:w="1559" w:type="dxa"/>
          </w:tcPr>
          <w:p w:rsidR="00C57627" w:rsidRPr="009C2EE4" w:rsidRDefault="00766B86" w:rsidP="00C57627">
            <w:pPr>
              <w:pStyle w:val="TableText"/>
              <w:rPr>
                <w:rFonts w:asciiTheme="minorHAnsi" w:hAnsiTheme="minorHAnsi" w:cs="Arial"/>
                <w:lang w:eastAsia="zh-CN"/>
              </w:rPr>
            </w:pPr>
            <w:r w:rsidRPr="009C2EE4">
              <w:rPr>
                <w:rFonts w:asciiTheme="minorHAnsi" w:hAnsiTheme="minorHAnsi" w:cs="Arial"/>
                <w:lang w:eastAsia="zh-CN"/>
              </w:rPr>
              <w:t>200</w:t>
            </w:r>
          </w:p>
        </w:tc>
        <w:tc>
          <w:tcPr>
            <w:tcW w:w="7371" w:type="dxa"/>
          </w:tcPr>
          <w:p w:rsidR="00C57627" w:rsidRPr="009C2EE4" w:rsidRDefault="007A2A6C" w:rsidP="00815C82">
            <w:pPr>
              <w:pStyle w:val="TableText"/>
              <w:rPr>
                <w:rFonts w:asciiTheme="minorHAnsi" w:hAnsiTheme="minorHAnsi" w:cs="Arial"/>
                <w:lang w:eastAsia="zh-CN"/>
              </w:rPr>
            </w:pPr>
            <w:r w:rsidRPr="009C2EE4">
              <w:rPr>
                <w:rFonts w:asciiTheme="minorHAnsi" w:hAnsiTheme="minorHAnsi" w:cs="Arial"/>
                <w:lang w:eastAsia="zh-CN"/>
              </w:rPr>
              <w:t>Payment</w:t>
            </w:r>
            <w:r w:rsidR="00766B86" w:rsidRPr="009C2EE4">
              <w:rPr>
                <w:rFonts w:asciiTheme="minorHAnsi" w:hAnsiTheme="minorHAnsi" w:cs="Arial"/>
                <w:lang w:eastAsia="zh-CN"/>
              </w:rPr>
              <w:t xml:space="preserve"> information was returned successfully</w:t>
            </w:r>
          </w:p>
        </w:tc>
      </w:tr>
      <w:tr w:rsidR="00C57627" w:rsidRPr="009C2EE4" w:rsidTr="00B3554A">
        <w:trPr>
          <w:cantSplit/>
          <w:trHeight w:val="465"/>
        </w:trPr>
        <w:tc>
          <w:tcPr>
            <w:tcW w:w="1559" w:type="dxa"/>
          </w:tcPr>
          <w:p w:rsidR="00C57627" w:rsidRPr="009C2EE4" w:rsidRDefault="00C57627" w:rsidP="00C57627">
            <w:pPr>
              <w:pStyle w:val="TableText"/>
              <w:rPr>
                <w:rFonts w:asciiTheme="minorHAnsi" w:hAnsiTheme="minorHAnsi" w:cs="Arial"/>
                <w:lang w:eastAsia="zh-CN"/>
              </w:rPr>
            </w:pPr>
            <w:r w:rsidRPr="009C2EE4">
              <w:rPr>
                <w:rFonts w:asciiTheme="minorHAnsi" w:hAnsiTheme="minorHAnsi" w:cs="Arial"/>
                <w:lang w:eastAsia="zh-CN"/>
              </w:rPr>
              <w:t>400</w:t>
            </w:r>
          </w:p>
        </w:tc>
        <w:tc>
          <w:tcPr>
            <w:tcW w:w="7371" w:type="dxa"/>
          </w:tcPr>
          <w:p w:rsidR="00C57627" w:rsidRPr="009C2EE4" w:rsidRDefault="00C57627" w:rsidP="00C57627">
            <w:pPr>
              <w:pStyle w:val="TableText"/>
              <w:rPr>
                <w:rFonts w:asciiTheme="minorHAnsi" w:hAnsiTheme="minorHAnsi" w:cs="Arial"/>
                <w:lang w:eastAsia="zh-CN"/>
              </w:rPr>
            </w:pPr>
            <w:r w:rsidRPr="009C2EE4">
              <w:rPr>
                <w:rFonts w:asciiTheme="minorHAnsi" w:hAnsiTheme="minorHAnsi" w:cs="Arial"/>
                <w:lang w:eastAsia="zh-CN"/>
              </w:rPr>
              <w:t>Request Error</w:t>
            </w:r>
          </w:p>
        </w:tc>
      </w:tr>
      <w:tr w:rsidR="00C57627" w:rsidRPr="009C2EE4" w:rsidTr="00B3554A">
        <w:trPr>
          <w:cantSplit/>
          <w:trHeight w:val="465"/>
        </w:trPr>
        <w:tc>
          <w:tcPr>
            <w:tcW w:w="1559" w:type="dxa"/>
          </w:tcPr>
          <w:p w:rsidR="00C57627" w:rsidRPr="009C2EE4" w:rsidRDefault="00C57627" w:rsidP="00C57627">
            <w:pPr>
              <w:pStyle w:val="TableText"/>
              <w:rPr>
                <w:rFonts w:asciiTheme="minorHAnsi" w:hAnsiTheme="minorHAnsi" w:cs="Arial"/>
                <w:lang w:eastAsia="zh-CN"/>
              </w:rPr>
            </w:pPr>
            <w:r w:rsidRPr="009C2EE4">
              <w:rPr>
                <w:rFonts w:asciiTheme="minorHAnsi" w:hAnsiTheme="minorHAnsi" w:cs="Arial"/>
                <w:lang w:eastAsia="zh-CN"/>
              </w:rPr>
              <w:t>500</w:t>
            </w:r>
          </w:p>
        </w:tc>
        <w:tc>
          <w:tcPr>
            <w:tcW w:w="7371" w:type="dxa"/>
          </w:tcPr>
          <w:p w:rsidR="00C57627" w:rsidRPr="009C2EE4" w:rsidRDefault="00C57627" w:rsidP="00C57627">
            <w:pPr>
              <w:pStyle w:val="TableText"/>
              <w:rPr>
                <w:rFonts w:asciiTheme="minorHAnsi" w:hAnsiTheme="minorHAnsi" w:cs="Arial"/>
                <w:lang w:eastAsia="zh-CN"/>
              </w:rPr>
            </w:pPr>
            <w:r w:rsidRPr="009C2EE4">
              <w:rPr>
                <w:rFonts w:asciiTheme="minorHAnsi" w:hAnsiTheme="minorHAnsi" w:cs="Arial"/>
                <w:lang w:eastAsia="zh-CN"/>
              </w:rPr>
              <w:t>The server encountered an unexpected condition which prevented it from fulfilling the request</w:t>
            </w:r>
          </w:p>
        </w:tc>
      </w:tr>
      <w:tr w:rsidR="00C57627" w:rsidRPr="009C2EE4" w:rsidTr="00B3554A">
        <w:trPr>
          <w:cantSplit/>
          <w:trHeight w:val="465"/>
        </w:trPr>
        <w:tc>
          <w:tcPr>
            <w:tcW w:w="1559" w:type="dxa"/>
          </w:tcPr>
          <w:p w:rsidR="00C57627" w:rsidRPr="009C2EE4" w:rsidRDefault="00C57627" w:rsidP="00C57627">
            <w:pPr>
              <w:pStyle w:val="TableText"/>
              <w:rPr>
                <w:rFonts w:asciiTheme="minorHAnsi" w:hAnsiTheme="minorHAnsi" w:cs="Arial"/>
                <w:lang w:eastAsia="zh-CN"/>
              </w:rPr>
            </w:pPr>
            <w:r w:rsidRPr="009C2EE4">
              <w:rPr>
                <w:rFonts w:asciiTheme="minorHAnsi" w:hAnsiTheme="minorHAnsi" w:cs="Arial"/>
                <w:lang w:eastAsia="zh-CN"/>
              </w:rPr>
              <w:t>Other</w:t>
            </w:r>
          </w:p>
        </w:tc>
        <w:tc>
          <w:tcPr>
            <w:tcW w:w="7371" w:type="dxa"/>
          </w:tcPr>
          <w:p w:rsidR="00C57627" w:rsidRPr="009C2EE4" w:rsidRDefault="00C57627" w:rsidP="00C57627">
            <w:pPr>
              <w:pStyle w:val="TableText"/>
              <w:rPr>
                <w:rFonts w:asciiTheme="minorHAnsi" w:hAnsiTheme="minorHAnsi" w:cs="Arial"/>
                <w:lang w:eastAsia="zh-CN"/>
              </w:rPr>
            </w:pPr>
            <w:r w:rsidRPr="009C2EE4">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rsidR="00C57627" w:rsidRPr="009C2EE4" w:rsidRDefault="00C57627" w:rsidP="00C57627">
      <w:pPr>
        <w:rPr>
          <w:rFonts w:asciiTheme="minorHAnsi" w:hAnsiTheme="minorHAnsi" w:cs="Arial"/>
          <w:lang w:eastAsia="zh-CN"/>
        </w:rPr>
      </w:pPr>
    </w:p>
    <w:p w:rsidR="006F3C4F" w:rsidRPr="009C2EE4" w:rsidRDefault="006F3C4F" w:rsidP="00C57627">
      <w:pPr>
        <w:rPr>
          <w:rFonts w:asciiTheme="minorHAnsi" w:hAnsiTheme="minorHAnsi" w:cs="Arial"/>
          <w:lang w:eastAsia="zh-CN"/>
        </w:rPr>
      </w:pPr>
      <w:r w:rsidRPr="009C2EE4">
        <w:rPr>
          <w:rFonts w:asciiTheme="minorHAnsi" w:eastAsia="Calibri" w:hAnsiTheme="minorHAnsi" w:cs="Arial"/>
          <w:sz w:val="22"/>
          <w:szCs w:val="22"/>
          <w:lang w:eastAsia="zh-CN"/>
        </w:rPr>
        <w:t xml:space="preserve">The </w:t>
      </w:r>
      <w:r w:rsidR="00BA39DE" w:rsidRPr="009C2EE4">
        <w:rPr>
          <w:rFonts w:asciiTheme="minorHAnsi" w:eastAsia="Calibri" w:hAnsiTheme="minorHAnsi" w:cs="Arial"/>
          <w:sz w:val="22"/>
          <w:szCs w:val="22"/>
          <w:lang w:eastAsia="zh-CN"/>
        </w:rPr>
        <w:t>example</w:t>
      </w:r>
      <w:r w:rsidRPr="009C2EE4">
        <w:rPr>
          <w:rFonts w:asciiTheme="minorHAnsi" w:eastAsia="Calibri" w:hAnsiTheme="minorHAnsi" w:cs="Arial"/>
          <w:sz w:val="22"/>
          <w:szCs w:val="22"/>
          <w:lang w:eastAsia="zh-CN"/>
        </w:rPr>
        <w:t xml:space="preserve"> below includes the attributes within the </w:t>
      </w:r>
      <w:r w:rsidR="007A2A6C" w:rsidRPr="009C2EE4">
        <w:rPr>
          <w:rFonts w:asciiTheme="minorHAnsi" w:eastAsia="Calibri" w:hAnsiTheme="minorHAnsi" w:cs="Arial"/>
          <w:sz w:val="22"/>
          <w:szCs w:val="22"/>
          <w:lang w:eastAsia="zh-CN"/>
        </w:rPr>
        <w:t xml:space="preserve">Payment </w:t>
      </w:r>
      <w:r w:rsidRPr="009C2EE4">
        <w:rPr>
          <w:rFonts w:asciiTheme="minorHAnsi" w:eastAsia="Calibri" w:hAnsiTheme="minorHAnsi" w:cs="Arial"/>
          <w:sz w:val="22"/>
          <w:szCs w:val="22"/>
          <w:lang w:eastAsia="zh-CN"/>
        </w:rPr>
        <w:t xml:space="preserve">resource model that </w:t>
      </w:r>
      <w:r w:rsidR="008326FE" w:rsidRPr="009C2EE4">
        <w:rPr>
          <w:rFonts w:asciiTheme="minorHAnsi" w:eastAsia="Calibri" w:hAnsiTheme="minorHAnsi" w:cs="Arial"/>
          <w:sz w:val="22"/>
          <w:szCs w:val="22"/>
          <w:lang w:eastAsia="zh-CN"/>
        </w:rPr>
        <w:t>must</w:t>
      </w:r>
      <w:r w:rsidRPr="009C2EE4">
        <w:rPr>
          <w:rFonts w:asciiTheme="minorHAnsi" w:eastAsia="Calibri" w:hAnsiTheme="minorHAnsi" w:cs="Arial"/>
          <w:sz w:val="22"/>
          <w:szCs w:val="22"/>
          <w:lang w:eastAsia="zh-CN"/>
        </w:rPr>
        <w:t xml:space="preserve"> be included in the query 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C57627" w:rsidRPr="009C2EE4" w:rsidTr="00B3554A">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7627" w:rsidRPr="009C2EE4" w:rsidRDefault="00C57627" w:rsidP="00C57627">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C57627" w:rsidRPr="009C2EE4" w:rsidTr="00B3554A">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737E44" w:rsidRPr="009C2EE4" w:rsidRDefault="000C3961" w:rsidP="00765A47">
            <w:pPr>
              <w:pStyle w:val="code0"/>
            </w:pPr>
            <w:r w:rsidRPr="009C2EE4">
              <w:t>GET</w:t>
            </w:r>
            <w:r w:rsidR="00737E44" w:rsidRPr="009C2EE4">
              <w:t xml:space="preserve"> </w:t>
            </w:r>
            <w:r w:rsidRPr="009C2EE4">
              <w:t>https://{serverRoot}</w:t>
            </w:r>
            <w:r w:rsidR="00F50C69" w:rsidRPr="009C2EE4">
              <w:t>/</w:t>
            </w:r>
            <w:r w:rsidR="007A2A6C" w:rsidRPr="009C2EE4">
              <w:t>payment</w:t>
            </w:r>
            <w:r w:rsidR="00247C58">
              <w:t>Management</w:t>
            </w:r>
            <w:r w:rsidR="00F50C69" w:rsidRPr="009C2EE4">
              <w:t>/v1/</w:t>
            </w:r>
            <w:r w:rsidR="00247C58">
              <w:t>payment</w:t>
            </w:r>
          </w:p>
          <w:p w:rsidR="00C57627" w:rsidRDefault="00737E44" w:rsidP="00765A47">
            <w:pPr>
              <w:pStyle w:val="code0"/>
            </w:pPr>
            <w:r w:rsidRPr="009C2EE4">
              <w:t>Content-type: application/json</w:t>
            </w:r>
          </w:p>
          <w:p w:rsidR="007B781B" w:rsidRPr="009C2EE4" w:rsidRDefault="007B781B" w:rsidP="00765A47">
            <w:pPr>
              <w:pStyle w:val="code0"/>
              <w:rPr>
                <w:lang w:eastAsia="zh-CN"/>
              </w:rPr>
            </w:pPr>
            <w:r>
              <w:t>X</w:t>
            </w:r>
            <w:r w:rsidRPr="009C2EE4">
              <w:t>-</w:t>
            </w:r>
            <w:r>
              <w:t>Total-Count</w:t>
            </w:r>
            <w:r w:rsidRPr="009C2EE4">
              <w:t xml:space="preserve">: </w:t>
            </w:r>
            <w:r>
              <w:t>2</w:t>
            </w:r>
          </w:p>
        </w:tc>
      </w:tr>
      <w:tr w:rsidR="00C57627" w:rsidRPr="009C2EE4" w:rsidTr="00B3554A">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7627" w:rsidRPr="009C2EE4" w:rsidRDefault="00C57627" w:rsidP="000547DD">
            <w:pPr>
              <w:pStyle w:val="CodeHead"/>
              <w:rPr>
                <w:lang w:eastAsia="it-IT"/>
              </w:rPr>
            </w:pPr>
            <w:r w:rsidRPr="009C2EE4">
              <w:t>RESPONSE</w:t>
            </w:r>
          </w:p>
        </w:tc>
      </w:tr>
      <w:tr w:rsidR="00C57627" w:rsidRPr="009C2EE4" w:rsidTr="00634C54">
        <w:tc>
          <w:tcPr>
            <w:tcW w:w="8952" w:type="dxa"/>
            <w:tcBorders>
              <w:top w:val="single" w:sz="4" w:space="0" w:color="auto"/>
              <w:left w:val="single" w:sz="4" w:space="0" w:color="auto"/>
              <w:bottom w:val="single" w:sz="4" w:space="0" w:color="auto"/>
              <w:right w:val="single" w:sz="4" w:space="0" w:color="auto"/>
            </w:tcBorders>
            <w:shd w:val="clear" w:color="auto" w:fill="EEECE1"/>
          </w:tcPr>
          <w:p w:rsidR="00BA4ACB" w:rsidRPr="00247C58" w:rsidRDefault="00BA4ACB" w:rsidP="00BA4ACB">
            <w:pPr>
              <w:pStyle w:val="code0"/>
              <w:rPr>
                <w:lang w:val="fr-FR"/>
              </w:rPr>
            </w:pPr>
            <w:r w:rsidRPr="00247C58">
              <w:rPr>
                <w:lang w:val="fr-FR"/>
              </w:rPr>
              <w:t>200</w:t>
            </w:r>
          </w:p>
          <w:p w:rsidR="00BA4ACB" w:rsidRPr="00247C58" w:rsidRDefault="00BA4ACB" w:rsidP="00BA4ACB">
            <w:pPr>
              <w:pStyle w:val="code0"/>
              <w:rPr>
                <w:lang w:val="fr-FR"/>
              </w:rPr>
            </w:pPr>
            <w:r w:rsidRPr="00247C58">
              <w:rPr>
                <w:lang w:val="fr-FR"/>
              </w:rPr>
              <w:t>Content-Type: application/json</w:t>
            </w:r>
          </w:p>
          <w:p w:rsidR="004C239E" w:rsidRPr="00247C58" w:rsidRDefault="004C239E" w:rsidP="004C239E">
            <w:pPr>
              <w:pStyle w:val="code0"/>
              <w:shd w:val="clear" w:color="auto" w:fill="EEECE1" w:themeFill="background2"/>
              <w:rPr>
                <w:lang w:val="fr-FR"/>
              </w:rPr>
            </w:pPr>
            <w:r w:rsidRPr="00247C58">
              <w:rPr>
                <w:lang w:val="fr-FR"/>
              </w:rPr>
              <w:t>[{</w:t>
            </w:r>
          </w:p>
          <w:p w:rsidR="004C239E" w:rsidRPr="00247C58" w:rsidRDefault="00165C0A" w:rsidP="004C239E">
            <w:pPr>
              <w:pStyle w:val="code0"/>
              <w:shd w:val="clear" w:color="auto" w:fill="EEECE1" w:themeFill="background2"/>
              <w:rPr>
                <w:lang w:val="fr-FR"/>
              </w:rPr>
            </w:pPr>
            <w:r>
              <w:rPr>
                <w:lang w:val="fr-FR"/>
              </w:rPr>
              <w:tab/>
            </w:r>
            <w:r w:rsidR="004C239E" w:rsidRPr="00247C58">
              <w:rPr>
                <w:lang w:val="fr-FR"/>
              </w:rPr>
              <w:t>"id": "12345",</w:t>
            </w:r>
          </w:p>
          <w:p w:rsidR="004C239E" w:rsidRDefault="004C239E" w:rsidP="004C239E">
            <w:pPr>
              <w:pStyle w:val="code0"/>
              <w:shd w:val="clear" w:color="auto" w:fill="EEECE1" w:themeFill="background2"/>
            </w:pPr>
            <w:r w:rsidRPr="00247C58">
              <w:rPr>
                <w:lang w:val="fr-FR"/>
              </w:rPr>
              <w:tab/>
            </w:r>
            <w:r>
              <w:t>"correlatorId": "67890",</w:t>
            </w:r>
          </w:p>
          <w:p w:rsidR="004C239E" w:rsidRDefault="004C239E" w:rsidP="004C239E">
            <w:pPr>
              <w:pStyle w:val="code0"/>
              <w:shd w:val="clear" w:color="auto" w:fill="EEECE1" w:themeFill="background2"/>
            </w:pPr>
            <w:r>
              <w:tab/>
              <w:t>"href": "{payment</w:t>
            </w:r>
            <w:r w:rsidR="00247C58">
              <w:t>Management</w:t>
            </w:r>
            <w:r>
              <w:t>API}/payment/12345",</w:t>
            </w:r>
          </w:p>
          <w:p w:rsidR="004C239E" w:rsidRDefault="004C239E" w:rsidP="004C239E">
            <w:pPr>
              <w:pStyle w:val="code0"/>
              <w:shd w:val="clear" w:color="auto" w:fill="EEECE1" w:themeFill="background2"/>
            </w:pPr>
            <w:r>
              <w:tab/>
              <w:t>"paymentDate": "2017-05-08T12:06:38.230Z",</w:t>
            </w:r>
          </w:p>
          <w:p w:rsidR="00165C0A" w:rsidRDefault="00165C0A" w:rsidP="00165C0A">
            <w:pPr>
              <w:pStyle w:val="code0"/>
            </w:pPr>
            <w:r>
              <w:tab/>
              <w:t>"name": "Example",</w:t>
            </w:r>
          </w:p>
          <w:p w:rsidR="004C239E" w:rsidRDefault="004C239E" w:rsidP="004C239E">
            <w:pPr>
              <w:pStyle w:val="code0"/>
              <w:shd w:val="clear" w:color="auto" w:fill="EEECE1" w:themeFill="background2"/>
            </w:pPr>
            <w:r>
              <w:tab/>
              <w:t>"description": "an example payment",</w:t>
            </w:r>
          </w:p>
          <w:p w:rsidR="004C239E" w:rsidRDefault="004C239E" w:rsidP="004C239E">
            <w:pPr>
              <w:pStyle w:val="code0"/>
              <w:shd w:val="clear" w:color="auto" w:fill="EEECE1" w:themeFill="background2"/>
            </w:pPr>
            <w:r>
              <w:tab/>
              <w:t>"amount": {</w:t>
            </w:r>
          </w:p>
          <w:p w:rsidR="004C239E" w:rsidRDefault="004C239E" w:rsidP="004C239E">
            <w:pPr>
              <w:pStyle w:val="code0"/>
              <w:shd w:val="clear" w:color="auto" w:fill="EEECE1" w:themeFill="background2"/>
            </w:pPr>
            <w:r>
              <w:tab/>
            </w:r>
            <w:r>
              <w:tab/>
              <w:t>"amount": 10,</w:t>
            </w:r>
          </w:p>
          <w:p w:rsidR="004C239E" w:rsidRDefault="004C239E" w:rsidP="004C239E">
            <w:pPr>
              <w:pStyle w:val="code0"/>
              <w:shd w:val="clear" w:color="auto" w:fill="EEECE1" w:themeFill="background2"/>
            </w:pPr>
            <w:r>
              <w:tab/>
            </w:r>
            <w:r>
              <w:tab/>
              <w:t>"units": "EUR"</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t>"taxAmount": {</w:t>
            </w:r>
          </w:p>
          <w:p w:rsidR="004C239E" w:rsidRDefault="004C239E" w:rsidP="004C239E">
            <w:pPr>
              <w:pStyle w:val="code0"/>
              <w:shd w:val="clear" w:color="auto" w:fill="EEECE1" w:themeFill="background2"/>
            </w:pPr>
            <w:r>
              <w:tab/>
            </w:r>
            <w:r>
              <w:tab/>
              <w:t>"amount": 1.6,</w:t>
            </w:r>
          </w:p>
          <w:p w:rsidR="004C239E" w:rsidRDefault="004C239E" w:rsidP="004C239E">
            <w:pPr>
              <w:pStyle w:val="code0"/>
              <w:shd w:val="clear" w:color="auto" w:fill="EEECE1" w:themeFill="background2"/>
            </w:pPr>
            <w:r>
              <w:tab/>
            </w:r>
            <w:r>
              <w:tab/>
              <w:t>"units": "EUR"</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t>"totalAmount": {</w:t>
            </w:r>
          </w:p>
          <w:p w:rsidR="004C239E" w:rsidRDefault="004C239E" w:rsidP="004C239E">
            <w:pPr>
              <w:pStyle w:val="code0"/>
              <w:shd w:val="clear" w:color="auto" w:fill="EEECE1" w:themeFill="background2"/>
            </w:pPr>
            <w:r>
              <w:tab/>
            </w:r>
            <w:r>
              <w:tab/>
              <w:t>"amount": 11.6,</w:t>
            </w:r>
          </w:p>
          <w:p w:rsidR="004C239E" w:rsidRDefault="004C239E" w:rsidP="004C239E">
            <w:pPr>
              <w:pStyle w:val="code0"/>
              <w:shd w:val="clear" w:color="auto" w:fill="EEECE1" w:themeFill="background2"/>
            </w:pPr>
            <w:r>
              <w:tab/>
            </w:r>
            <w:r>
              <w:tab/>
              <w:t>"units": "EUR"</w:t>
            </w:r>
          </w:p>
          <w:p w:rsidR="004C239E" w:rsidRDefault="00165C0A" w:rsidP="004C239E">
            <w:pPr>
              <w:pStyle w:val="code0"/>
              <w:shd w:val="clear" w:color="auto" w:fill="EEECE1" w:themeFill="background2"/>
            </w:pPr>
            <w:r>
              <w:tab/>
            </w:r>
            <w:r w:rsidR="004C239E">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channel1</w:t>
            </w:r>
            <w:r w:rsidRPr="00ED403E">
              <w:t>",</w:t>
            </w:r>
          </w:p>
          <w:p w:rsidR="00324DD0" w:rsidRDefault="00324DD0" w:rsidP="00324DD0">
            <w:pPr>
              <w:pStyle w:val="code0"/>
            </w:pPr>
            <w:r w:rsidRPr="00ED403E">
              <w:tab/>
            </w:r>
            <w:r w:rsidRPr="00ED403E">
              <w:tab/>
              <w:t>"</w:t>
            </w:r>
            <w:r>
              <w:t>href</w:t>
            </w:r>
            <w:r w:rsidRPr="00ED403E">
              <w:t>": "</w:t>
            </w:r>
            <w:hyperlink r:id="rId15" w:history="1">
              <w:r w:rsidRPr="009233FA">
                <w:rPr>
                  <w:rStyle w:val="Hipervnculo"/>
                </w:rPr>
                <w:t>http://server:port/channels/channel1</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WEB Portal</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4C239E" w:rsidRDefault="004C239E" w:rsidP="004C239E">
            <w:pPr>
              <w:pStyle w:val="code0"/>
              <w:shd w:val="clear" w:color="auto" w:fill="EEECE1" w:themeFill="background2"/>
            </w:pPr>
            <w:r>
              <w:tab/>
              <w:t>"account": {</w:t>
            </w:r>
          </w:p>
          <w:p w:rsidR="004C239E" w:rsidRDefault="004C239E" w:rsidP="004C239E">
            <w:pPr>
              <w:pStyle w:val="code0"/>
              <w:shd w:val="clear" w:color="auto" w:fill="EEECE1" w:themeFill="background2"/>
            </w:pPr>
            <w:r>
              <w:lastRenderedPageBreak/>
              <w:tab/>
            </w:r>
            <w:r>
              <w:tab/>
              <w:t>"id": "44444",</w:t>
            </w:r>
          </w:p>
          <w:p w:rsidR="004C239E" w:rsidRDefault="004C239E" w:rsidP="004C239E">
            <w:pPr>
              <w:pStyle w:val="code0"/>
              <w:shd w:val="clear" w:color="auto" w:fill="EEECE1" w:themeFill="background2"/>
            </w:pPr>
            <w:r>
              <w:tab/>
            </w:r>
            <w:r>
              <w:tab/>
              <w:t>"href": "{account</w:t>
            </w:r>
            <w:r w:rsidR="00247C58">
              <w:t>Management</w:t>
            </w:r>
            <w:r>
              <w:t>API}/accounts/44444",</w:t>
            </w:r>
          </w:p>
          <w:p w:rsidR="004C239E" w:rsidRDefault="004C239E" w:rsidP="004C239E">
            <w:pPr>
              <w:pStyle w:val="code0"/>
              <w:shd w:val="clear" w:color="auto" w:fill="EEECE1" w:themeFill="background2"/>
            </w:pPr>
            <w:r>
              <w:tab/>
            </w:r>
            <w:r>
              <w:tab/>
              <w:t>"name": "Telco fusion account",</w:t>
            </w:r>
          </w:p>
          <w:p w:rsidR="004C239E" w:rsidRDefault="004C239E" w:rsidP="004C239E">
            <w:pPr>
              <w:pStyle w:val="code0"/>
              <w:shd w:val="clear" w:color="auto" w:fill="EEECE1" w:themeFill="background2"/>
            </w:pPr>
            <w:r>
              <w:tab/>
            </w:r>
            <w:r>
              <w:tab/>
              <w:t>"description": "John Doe’s telco account"</w:t>
            </w:r>
          </w:p>
          <w:p w:rsidR="004C239E" w:rsidRDefault="004C239E" w:rsidP="004C239E">
            <w:pPr>
              <w:pStyle w:val="code0"/>
              <w:shd w:val="clear" w:color="auto" w:fill="EEECE1" w:themeFill="background2"/>
            </w:pPr>
            <w:r>
              <w:tab/>
              <w:t>},</w:t>
            </w:r>
          </w:p>
          <w:p w:rsidR="004C239E" w:rsidRDefault="00247C58" w:rsidP="004C239E">
            <w:pPr>
              <w:pStyle w:val="code0"/>
              <w:shd w:val="clear" w:color="auto" w:fill="EEECE1" w:themeFill="background2"/>
            </w:pPr>
            <w:r>
              <w:tab/>
              <w:t>"paymentItem</w:t>
            </w:r>
            <w:r w:rsidR="004C239E">
              <w:t>": [{</w:t>
            </w:r>
          </w:p>
          <w:p w:rsidR="004C239E" w:rsidRDefault="004C239E" w:rsidP="004C239E">
            <w:pPr>
              <w:pStyle w:val="code0"/>
              <w:shd w:val="clear" w:color="auto" w:fill="EEECE1" w:themeFill="background2"/>
            </w:pPr>
            <w:r>
              <w:tab/>
            </w:r>
            <w:r>
              <w:tab/>
              <w:t>"amount": {</w:t>
            </w:r>
          </w:p>
          <w:p w:rsidR="004C239E" w:rsidRDefault="004C239E" w:rsidP="004C239E">
            <w:pPr>
              <w:pStyle w:val="code0"/>
              <w:shd w:val="clear" w:color="auto" w:fill="EEECE1" w:themeFill="background2"/>
            </w:pPr>
            <w:r>
              <w:tab/>
            </w:r>
            <w:r>
              <w:tab/>
            </w:r>
            <w:r>
              <w:tab/>
              <w:t>"amount": 6,</w:t>
            </w:r>
          </w:p>
          <w:p w:rsidR="004C239E" w:rsidRDefault="004C239E" w:rsidP="004C239E">
            <w:pPr>
              <w:pStyle w:val="code0"/>
              <w:shd w:val="clear" w:color="auto" w:fill="EEECE1" w:themeFill="background2"/>
            </w:pPr>
            <w:r>
              <w:tab/>
            </w:r>
            <w:r>
              <w:tab/>
            </w:r>
            <w:r>
              <w:tab/>
              <w:t>"units": "EUR"</w:t>
            </w:r>
          </w:p>
          <w:p w:rsidR="004C239E" w:rsidRDefault="004C239E"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r>
            <w:r>
              <w:tab/>
              <w:t>"taxAmount": {</w:t>
            </w:r>
          </w:p>
          <w:p w:rsidR="004C239E" w:rsidRDefault="004C239E" w:rsidP="004C239E">
            <w:pPr>
              <w:pStyle w:val="code0"/>
              <w:shd w:val="clear" w:color="auto" w:fill="EEECE1" w:themeFill="background2"/>
            </w:pPr>
            <w:r>
              <w:tab/>
            </w:r>
            <w:r>
              <w:tab/>
            </w:r>
            <w:r>
              <w:tab/>
              <w:t>"amount": 0.96,</w:t>
            </w:r>
          </w:p>
          <w:p w:rsidR="004C239E" w:rsidRDefault="004C239E" w:rsidP="004C239E">
            <w:pPr>
              <w:pStyle w:val="code0"/>
              <w:shd w:val="clear" w:color="auto" w:fill="EEECE1" w:themeFill="background2"/>
            </w:pPr>
            <w:r>
              <w:tab/>
            </w:r>
            <w:r>
              <w:tab/>
            </w:r>
            <w:r>
              <w:tab/>
              <w:t>"units": "EUR"</w:t>
            </w:r>
          </w:p>
          <w:p w:rsidR="00E3465C" w:rsidRDefault="004C239E" w:rsidP="00E3465C">
            <w:pPr>
              <w:pStyle w:val="code0"/>
              <w:shd w:val="clear" w:color="auto" w:fill="EEECE1" w:themeFill="background2"/>
            </w:pPr>
            <w:r>
              <w:tab/>
            </w:r>
            <w:r>
              <w:tab/>
              <w:t>},</w:t>
            </w:r>
          </w:p>
          <w:p w:rsidR="00E3465C" w:rsidRPr="009C2EE4" w:rsidRDefault="00E3465C" w:rsidP="00E3465C">
            <w:pPr>
              <w:pStyle w:val="code0"/>
              <w:shd w:val="clear" w:color="auto" w:fill="EEECE1" w:themeFill="background2"/>
            </w:pPr>
            <w:r w:rsidRPr="009C2EE4">
              <w:tab/>
            </w:r>
            <w:r w:rsidRPr="009C2EE4">
              <w:tab/>
              <w:t>"t</w:t>
            </w:r>
            <w:r>
              <w:t>otal</w:t>
            </w:r>
            <w:r w:rsidRPr="009C2EE4">
              <w:t>Amount": {</w:t>
            </w:r>
          </w:p>
          <w:p w:rsidR="00E3465C" w:rsidRPr="009C2EE4" w:rsidRDefault="00E3465C" w:rsidP="00E3465C">
            <w:pPr>
              <w:pStyle w:val="code0"/>
              <w:shd w:val="clear" w:color="auto" w:fill="EEECE1" w:themeFill="background2"/>
            </w:pPr>
            <w:r w:rsidRPr="009C2EE4">
              <w:tab/>
            </w:r>
            <w:r w:rsidRPr="009C2EE4">
              <w:tab/>
            </w:r>
            <w:r w:rsidRPr="009C2EE4">
              <w:tab/>
              <w:t xml:space="preserve">"amount": </w:t>
            </w:r>
            <w:r>
              <w:t>6</w:t>
            </w:r>
            <w:r w:rsidRPr="009C2EE4">
              <w:t>.96,</w:t>
            </w:r>
          </w:p>
          <w:p w:rsidR="00E3465C" w:rsidRPr="009C2EE4" w:rsidRDefault="00E3465C" w:rsidP="00E3465C">
            <w:pPr>
              <w:pStyle w:val="code0"/>
              <w:shd w:val="clear" w:color="auto" w:fill="EEECE1" w:themeFill="background2"/>
            </w:pPr>
            <w:r w:rsidRPr="009C2EE4">
              <w:tab/>
            </w:r>
            <w:r w:rsidRPr="009C2EE4">
              <w:tab/>
            </w:r>
            <w:r w:rsidRPr="009C2EE4">
              <w:tab/>
              <w:t>"units": "EUR"</w:t>
            </w:r>
          </w:p>
          <w:p w:rsidR="00E3465C" w:rsidRDefault="00E3465C" w:rsidP="00E3465C">
            <w:pPr>
              <w:pStyle w:val="code0"/>
              <w:shd w:val="clear" w:color="auto" w:fill="EEECE1" w:themeFill="background2"/>
            </w:pPr>
            <w:r w:rsidRPr="009C2EE4">
              <w:tab/>
            </w:r>
            <w:r w:rsidRPr="009C2EE4">
              <w:tab/>
              <w:t>},</w:t>
            </w:r>
          </w:p>
          <w:p w:rsidR="004C239E" w:rsidRDefault="004C239E" w:rsidP="004C239E">
            <w:pPr>
              <w:pStyle w:val="code0"/>
              <w:shd w:val="clear" w:color="auto" w:fill="EEECE1" w:themeFill="background2"/>
            </w:pPr>
            <w:r>
              <w:tab/>
            </w:r>
            <w:r>
              <w:tab/>
              <w:t>"</w:t>
            </w:r>
            <w:r w:rsidR="003C5514">
              <w:t>item</w:t>
            </w:r>
            <w:r>
              <w:t>": {</w:t>
            </w:r>
          </w:p>
          <w:p w:rsidR="003C5514" w:rsidRDefault="003C5514" w:rsidP="003C5514">
            <w:pPr>
              <w:pStyle w:val="code0"/>
              <w:shd w:val="clear" w:color="auto" w:fill="EEECE1" w:themeFill="background2"/>
            </w:pPr>
            <w:r>
              <w:tab/>
            </w:r>
            <w:r>
              <w:tab/>
            </w:r>
            <w:r>
              <w:tab/>
              <w:t>"type": "bill",</w:t>
            </w:r>
          </w:p>
          <w:p w:rsidR="004C239E" w:rsidRDefault="004C239E" w:rsidP="004C239E">
            <w:pPr>
              <w:pStyle w:val="code0"/>
              <w:shd w:val="clear" w:color="auto" w:fill="EEECE1" w:themeFill="background2"/>
            </w:pPr>
            <w:r>
              <w:tab/>
            </w:r>
            <w:r>
              <w:tab/>
            </w:r>
            <w:r>
              <w:tab/>
              <w:t>"id": "1234",</w:t>
            </w:r>
          </w:p>
          <w:p w:rsidR="004C239E" w:rsidRDefault="004C239E" w:rsidP="004C239E">
            <w:pPr>
              <w:pStyle w:val="code0"/>
              <w:shd w:val="clear" w:color="auto" w:fill="EEECE1" w:themeFill="background2"/>
            </w:pPr>
            <w:r>
              <w:tab/>
            </w:r>
            <w:r>
              <w:tab/>
            </w:r>
            <w:r>
              <w:tab/>
              <w:t>"href": "{billingAPI}/account/44444/</w:t>
            </w:r>
            <w:r w:rsidR="003C5514">
              <w:t>bill</w:t>
            </w:r>
            <w:r>
              <w:t>/1234"</w:t>
            </w:r>
          </w:p>
          <w:p w:rsidR="004C239E" w:rsidRDefault="004C239E"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r>
            <w:r>
              <w:tab/>
              <w:t>"amount": {</w:t>
            </w:r>
          </w:p>
          <w:p w:rsidR="004C239E" w:rsidRDefault="004C239E" w:rsidP="004C239E">
            <w:pPr>
              <w:pStyle w:val="code0"/>
              <w:shd w:val="clear" w:color="auto" w:fill="EEECE1" w:themeFill="background2"/>
            </w:pPr>
            <w:r>
              <w:tab/>
            </w:r>
            <w:r>
              <w:tab/>
            </w:r>
            <w:r>
              <w:tab/>
              <w:t>"amount": 4,</w:t>
            </w:r>
          </w:p>
          <w:p w:rsidR="004C239E" w:rsidRDefault="004C239E" w:rsidP="004C239E">
            <w:pPr>
              <w:pStyle w:val="code0"/>
              <w:shd w:val="clear" w:color="auto" w:fill="EEECE1" w:themeFill="background2"/>
            </w:pPr>
            <w:r>
              <w:tab/>
            </w:r>
            <w:r>
              <w:tab/>
            </w:r>
            <w:r>
              <w:tab/>
              <w:t>"units": "EUR"</w:t>
            </w:r>
          </w:p>
          <w:p w:rsidR="004C239E" w:rsidRDefault="004C239E"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r>
            <w:r>
              <w:tab/>
              <w:t>"taxAmount": {</w:t>
            </w:r>
          </w:p>
          <w:p w:rsidR="004C239E" w:rsidRDefault="004C239E" w:rsidP="004C239E">
            <w:pPr>
              <w:pStyle w:val="code0"/>
              <w:shd w:val="clear" w:color="auto" w:fill="EEECE1" w:themeFill="background2"/>
            </w:pPr>
            <w:r>
              <w:tab/>
            </w:r>
            <w:r>
              <w:tab/>
            </w:r>
            <w:r>
              <w:tab/>
              <w:t>"amount": 0.64,</w:t>
            </w:r>
          </w:p>
          <w:p w:rsidR="004C239E" w:rsidRDefault="004C239E" w:rsidP="004C239E">
            <w:pPr>
              <w:pStyle w:val="code0"/>
              <w:shd w:val="clear" w:color="auto" w:fill="EEECE1" w:themeFill="background2"/>
            </w:pPr>
            <w:r>
              <w:tab/>
            </w:r>
            <w:r>
              <w:tab/>
            </w:r>
            <w:r>
              <w:tab/>
              <w:t>"units": "EUR"</w:t>
            </w:r>
          </w:p>
          <w:p w:rsidR="004C239E" w:rsidRDefault="004C239E"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r>
            <w:r>
              <w:tab/>
              <w:t>"</w:t>
            </w:r>
            <w:r w:rsidR="003C5514">
              <w:t>item</w:t>
            </w:r>
            <w:r>
              <w:t>": {</w:t>
            </w:r>
          </w:p>
          <w:p w:rsidR="003C5514" w:rsidRDefault="003C5514" w:rsidP="003C5514">
            <w:pPr>
              <w:pStyle w:val="code0"/>
              <w:shd w:val="clear" w:color="auto" w:fill="EEECE1" w:themeFill="background2"/>
            </w:pPr>
            <w:r>
              <w:tab/>
            </w:r>
            <w:r>
              <w:tab/>
            </w:r>
            <w:r>
              <w:tab/>
              <w:t>"type": "product",</w:t>
            </w:r>
          </w:p>
          <w:p w:rsidR="004C239E" w:rsidRDefault="004C239E" w:rsidP="004C239E">
            <w:pPr>
              <w:pStyle w:val="code0"/>
              <w:shd w:val="clear" w:color="auto" w:fill="EEECE1" w:themeFill="background2"/>
            </w:pPr>
            <w:r>
              <w:tab/>
            </w:r>
            <w:r>
              <w:tab/>
            </w:r>
            <w:r>
              <w:tab/>
              <w:t>"id": "9999",</w:t>
            </w:r>
          </w:p>
          <w:p w:rsidR="004C239E" w:rsidRDefault="004C239E" w:rsidP="004C239E">
            <w:pPr>
              <w:pStyle w:val="code0"/>
              <w:shd w:val="clear" w:color="auto" w:fill="EEECE1" w:themeFill="background2"/>
            </w:pPr>
            <w:r>
              <w:tab/>
            </w:r>
            <w:r>
              <w:tab/>
            </w:r>
            <w:r>
              <w:tab/>
              <w:t>"href": "{</w:t>
            </w:r>
            <w:r w:rsidR="003C5514">
              <w:t>catalog</w:t>
            </w:r>
            <w:r>
              <w:t>API}/</w:t>
            </w:r>
            <w:r w:rsidR="003C5514">
              <w:t>product</w:t>
            </w:r>
            <w:r>
              <w:t>/9999"</w:t>
            </w:r>
          </w:p>
          <w:p w:rsidR="004C239E" w:rsidRDefault="004C239E"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t>}],</w:t>
            </w:r>
          </w:p>
          <w:p w:rsidR="004C239E" w:rsidRDefault="00165C0A" w:rsidP="004C239E">
            <w:pPr>
              <w:pStyle w:val="code0"/>
              <w:shd w:val="clear" w:color="auto" w:fill="EEECE1" w:themeFill="background2"/>
            </w:pPr>
            <w:r>
              <w:tab/>
            </w:r>
            <w:r w:rsidR="004C239E">
              <w:t>"paymentMethod": [{</w:t>
            </w:r>
          </w:p>
          <w:p w:rsidR="004C239E" w:rsidRDefault="004C239E" w:rsidP="004C239E">
            <w:pPr>
              <w:pStyle w:val="code0"/>
              <w:shd w:val="clear" w:color="auto" w:fill="EEECE1" w:themeFill="background2"/>
            </w:pPr>
            <w:r>
              <w:tab/>
            </w:r>
            <w:r>
              <w:tab/>
              <w:t>"type": "voucher",</w:t>
            </w:r>
          </w:p>
          <w:p w:rsidR="004C239E" w:rsidRDefault="004C239E" w:rsidP="004C239E">
            <w:pPr>
              <w:pStyle w:val="code0"/>
              <w:shd w:val="clear" w:color="auto" w:fill="EEECE1" w:themeFill="background2"/>
            </w:pPr>
            <w:r>
              <w:tab/>
            </w:r>
            <w:r>
              <w:tab/>
              <w:t>"details": {</w:t>
            </w:r>
          </w:p>
          <w:p w:rsidR="004C239E" w:rsidRDefault="004C239E" w:rsidP="004C239E">
            <w:pPr>
              <w:pStyle w:val="code0"/>
              <w:shd w:val="clear" w:color="auto" w:fill="EEECE1" w:themeFill="background2"/>
            </w:pPr>
            <w:r>
              <w:tab/>
            </w:r>
            <w:r>
              <w:tab/>
            </w:r>
            <w:r>
              <w:tab/>
              <w:t>"id": "12345",</w:t>
            </w:r>
          </w:p>
          <w:p w:rsidR="004C239E" w:rsidRDefault="004C239E" w:rsidP="004C239E">
            <w:pPr>
              <w:pStyle w:val="code0"/>
              <w:shd w:val="clear" w:color="auto" w:fill="EEECE1" w:themeFill="background2"/>
            </w:pPr>
            <w:r>
              <w:tab/>
            </w:r>
            <w:r>
              <w:tab/>
            </w:r>
            <w:r>
              <w:tab/>
              <w:t>"code": "H%3845",</w:t>
            </w:r>
          </w:p>
          <w:p w:rsidR="004C239E" w:rsidRDefault="004C239E" w:rsidP="004C239E">
            <w:pPr>
              <w:pStyle w:val="code0"/>
              <w:shd w:val="clear" w:color="auto" w:fill="EEECE1" w:themeFill="background2"/>
            </w:pPr>
            <w:r>
              <w:tab/>
            </w:r>
            <w:r>
              <w:tab/>
            </w:r>
            <w:r>
              <w:tab/>
              <w:t>"description": "Get 300MB free",</w:t>
            </w:r>
          </w:p>
          <w:p w:rsidR="004C239E" w:rsidRDefault="004C239E" w:rsidP="004C239E">
            <w:pPr>
              <w:pStyle w:val="code0"/>
              <w:shd w:val="clear" w:color="auto" w:fill="EEECE1" w:themeFill="background2"/>
            </w:pPr>
            <w:r>
              <w:tab/>
            </w:r>
            <w:r>
              <w:tab/>
            </w:r>
            <w:r>
              <w:tab/>
              <w:t>"value": [{</w:t>
            </w:r>
          </w:p>
          <w:p w:rsidR="004C239E" w:rsidRDefault="004C239E" w:rsidP="004C239E">
            <w:pPr>
              <w:pStyle w:val="code0"/>
              <w:shd w:val="clear" w:color="auto" w:fill="EEECE1" w:themeFill="background2"/>
            </w:pPr>
            <w:r>
              <w:tab/>
            </w:r>
            <w:r>
              <w:tab/>
            </w:r>
            <w:r>
              <w:tab/>
            </w:r>
            <w:r>
              <w:tab/>
              <w:t>"amount": "3",</w:t>
            </w:r>
          </w:p>
          <w:p w:rsidR="004C239E" w:rsidRDefault="004C239E" w:rsidP="004C239E">
            <w:pPr>
              <w:pStyle w:val="code0"/>
              <w:shd w:val="clear" w:color="auto" w:fill="EEECE1" w:themeFill="background2"/>
            </w:pPr>
            <w:r>
              <w:tab/>
            </w:r>
            <w:r>
              <w:tab/>
            </w:r>
            <w:r>
              <w:tab/>
            </w:r>
            <w:r>
              <w:tab/>
              <w:t>"units": "EUR"</w:t>
            </w:r>
          </w:p>
          <w:p w:rsidR="004C239E" w:rsidRDefault="004C239E" w:rsidP="004C239E">
            <w:pPr>
              <w:pStyle w:val="code0"/>
              <w:shd w:val="clear" w:color="auto" w:fill="EEECE1" w:themeFill="background2"/>
            </w:pPr>
            <w:r>
              <w:tab/>
            </w:r>
            <w:r>
              <w:tab/>
            </w:r>
            <w:r>
              <w:tab/>
              <w:t>}]</w:t>
            </w:r>
          </w:p>
          <w:p w:rsidR="004C239E" w:rsidRDefault="004C239E"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r>
            <w:r>
              <w:tab/>
              <w:t>"id": "88888",</w:t>
            </w:r>
          </w:p>
          <w:p w:rsidR="004C239E" w:rsidRDefault="004C239E" w:rsidP="004C239E">
            <w:pPr>
              <w:pStyle w:val="code0"/>
              <w:shd w:val="clear" w:color="auto" w:fill="EEECE1" w:themeFill="background2"/>
            </w:pPr>
            <w:r>
              <w:tab/>
            </w:r>
            <w:r>
              <w:tab/>
              <w:t>"href": "{paymentMethodsAPI}/paymentMethod/88888",</w:t>
            </w:r>
          </w:p>
          <w:p w:rsidR="004C239E" w:rsidRDefault="004C239E" w:rsidP="004C239E">
            <w:pPr>
              <w:pStyle w:val="code0"/>
              <w:shd w:val="clear" w:color="auto" w:fill="EEECE1" w:themeFill="background2"/>
            </w:pPr>
            <w:r>
              <w:tab/>
            </w:r>
            <w:r>
              <w:tab/>
              <w:t>"description": "bank card",</w:t>
            </w:r>
          </w:p>
          <w:p w:rsidR="004C239E" w:rsidRDefault="004C239E" w:rsidP="004C239E">
            <w:pPr>
              <w:pStyle w:val="code0"/>
              <w:shd w:val="clear" w:color="auto" w:fill="EEECE1" w:themeFill="background2"/>
            </w:pPr>
            <w:r>
              <w:tab/>
            </w:r>
            <w:r>
              <w:tab/>
              <w:t>"validFor": {</w:t>
            </w:r>
          </w:p>
          <w:p w:rsidR="004C239E" w:rsidRDefault="004C239E" w:rsidP="004C239E">
            <w:pPr>
              <w:pStyle w:val="code0"/>
              <w:shd w:val="clear" w:color="auto" w:fill="EEECE1" w:themeFill="background2"/>
            </w:pPr>
            <w:r>
              <w:tab/>
            </w:r>
            <w:r>
              <w:tab/>
            </w:r>
            <w:r>
              <w:tab/>
              <w:t>"startDateTime": "2010-03-25T12:00:00",</w:t>
            </w:r>
          </w:p>
          <w:p w:rsidR="004C239E" w:rsidRDefault="004C239E" w:rsidP="004C239E">
            <w:pPr>
              <w:pStyle w:val="code0"/>
              <w:shd w:val="clear" w:color="auto" w:fill="EEECE1" w:themeFill="background2"/>
            </w:pPr>
            <w:r>
              <w:tab/>
            </w:r>
            <w:r>
              <w:tab/>
            </w:r>
            <w:r>
              <w:tab/>
              <w:t>"endDateTime": "2010-04-25T12:00:00"</w:t>
            </w:r>
          </w:p>
          <w:p w:rsidR="004C239E" w:rsidRDefault="004C239E"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r>
            <w:r>
              <w:tab/>
              <w:t>"preferred": false,</w:t>
            </w:r>
          </w:p>
          <w:p w:rsidR="004C239E" w:rsidRDefault="004C239E" w:rsidP="004C239E">
            <w:pPr>
              <w:pStyle w:val="code0"/>
              <w:shd w:val="clear" w:color="auto" w:fill="EEECE1" w:themeFill="background2"/>
            </w:pPr>
            <w:r>
              <w:lastRenderedPageBreak/>
              <w:tab/>
            </w:r>
            <w:r>
              <w:tab/>
              <w:t>"account": {</w:t>
            </w:r>
          </w:p>
          <w:p w:rsidR="004C239E" w:rsidRDefault="004C239E" w:rsidP="004C239E">
            <w:pPr>
              <w:pStyle w:val="code0"/>
              <w:shd w:val="clear" w:color="auto" w:fill="EEECE1" w:themeFill="background2"/>
            </w:pPr>
            <w:r>
              <w:tab/>
            </w:r>
            <w:r>
              <w:tab/>
            </w:r>
            <w:r>
              <w:tab/>
              <w:t>"id": "99999",</w:t>
            </w:r>
          </w:p>
          <w:p w:rsidR="004C239E" w:rsidRDefault="004C239E" w:rsidP="004C239E">
            <w:pPr>
              <w:pStyle w:val="code0"/>
              <w:shd w:val="clear" w:color="auto" w:fill="EEECE1" w:themeFill="background2"/>
            </w:pPr>
            <w:r>
              <w:tab/>
            </w:r>
            <w:r>
              <w:tab/>
            </w:r>
            <w:r>
              <w:tab/>
              <w:t>"href":</w:t>
            </w:r>
            <w:r w:rsidR="00165C0A">
              <w:t xml:space="preserve"> </w:t>
            </w:r>
            <w:r>
              <w:t>"{customerManagementAPI}/customerAccount/99999",</w:t>
            </w:r>
          </w:p>
          <w:p w:rsidR="004C239E" w:rsidRDefault="00165C0A" w:rsidP="004C239E">
            <w:pPr>
              <w:pStyle w:val="code0"/>
              <w:shd w:val="clear" w:color="auto" w:fill="EEECE1" w:themeFill="background2"/>
            </w:pPr>
            <w:r>
              <w:tab/>
            </w:r>
            <w:r>
              <w:tab/>
            </w:r>
            <w:r>
              <w:tab/>
            </w:r>
            <w:r w:rsidR="004C239E">
              <w:t>"name": "John Doe’s account",</w:t>
            </w:r>
          </w:p>
          <w:p w:rsidR="004C239E" w:rsidRDefault="004C239E" w:rsidP="004C239E">
            <w:pPr>
              <w:pStyle w:val="code0"/>
              <w:shd w:val="clear" w:color="auto" w:fill="EEECE1" w:themeFill="background2"/>
            </w:pPr>
            <w:r>
              <w:tab/>
            </w:r>
            <w:r>
              <w:tab/>
            </w:r>
            <w:r>
              <w:tab/>
              <w:t>"description": "John Doe’s telco account"</w:t>
            </w:r>
          </w:p>
          <w:p w:rsidR="004C239E" w:rsidRDefault="00165C0A" w:rsidP="004C239E">
            <w:pPr>
              <w:pStyle w:val="code0"/>
              <w:shd w:val="clear" w:color="auto" w:fill="EEECE1" w:themeFill="background2"/>
            </w:pPr>
            <w:r>
              <w:tab/>
            </w:r>
            <w:r>
              <w:tab/>
            </w:r>
            <w:r w:rsidR="004C239E">
              <w:t>},</w:t>
            </w:r>
          </w:p>
          <w:p w:rsidR="004C239E" w:rsidRDefault="004C239E" w:rsidP="004C239E">
            <w:pPr>
              <w:pStyle w:val="code0"/>
              <w:shd w:val="clear" w:color="auto" w:fill="EEECE1" w:themeFill="background2"/>
            </w:pPr>
            <w:r>
              <w:tab/>
            </w:r>
            <w:r>
              <w:tab/>
              <w:t>"type": "bankCard",</w:t>
            </w:r>
          </w:p>
          <w:p w:rsidR="004C239E" w:rsidRDefault="004C239E" w:rsidP="004C239E">
            <w:pPr>
              <w:pStyle w:val="code0"/>
              <w:shd w:val="clear" w:color="auto" w:fill="EEECE1" w:themeFill="background2"/>
            </w:pPr>
            <w:r>
              <w:tab/>
            </w:r>
            <w:r>
              <w:tab/>
              <w:t>"details": {</w:t>
            </w:r>
          </w:p>
          <w:p w:rsidR="004C239E" w:rsidRDefault="004C239E" w:rsidP="004C239E">
            <w:pPr>
              <w:pStyle w:val="code0"/>
              <w:shd w:val="clear" w:color="auto" w:fill="EEECE1" w:themeFill="background2"/>
            </w:pPr>
            <w:r>
              <w:tab/>
            </w:r>
            <w:r>
              <w:tab/>
            </w:r>
            <w:r>
              <w:tab/>
              <w:t>"</w:t>
            </w:r>
            <w:r w:rsidR="003B5E23">
              <w:t>brand</w:t>
            </w:r>
            <w:r>
              <w:t>": "MasterCard",</w:t>
            </w:r>
          </w:p>
          <w:p w:rsidR="004C239E" w:rsidRPr="00247C58" w:rsidRDefault="004C239E" w:rsidP="004C239E">
            <w:pPr>
              <w:pStyle w:val="code0"/>
              <w:shd w:val="clear" w:color="auto" w:fill="EEECE1" w:themeFill="background2"/>
              <w:rPr>
                <w:lang w:val="fr-FR"/>
              </w:rPr>
            </w:pPr>
            <w:r>
              <w:tab/>
            </w:r>
            <w:r>
              <w:tab/>
            </w:r>
            <w:r>
              <w:tab/>
            </w:r>
            <w:r w:rsidRPr="00247C58">
              <w:rPr>
                <w:lang w:val="fr-FR"/>
              </w:rPr>
              <w:t>"type": "Debit",</w:t>
            </w:r>
          </w:p>
          <w:p w:rsidR="004C239E" w:rsidRPr="00247C58" w:rsidRDefault="004C239E" w:rsidP="004C239E">
            <w:pPr>
              <w:pStyle w:val="code0"/>
              <w:shd w:val="clear" w:color="auto" w:fill="EEECE1" w:themeFill="background2"/>
              <w:rPr>
                <w:lang w:val="fr-FR"/>
              </w:rPr>
            </w:pPr>
            <w:r w:rsidRPr="00247C58">
              <w:rPr>
                <w:lang w:val="fr-FR"/>
              </w:rPr>
              <w:tab/>
            </w:r>
            <w:r w:rsidRPr="00247C58">
              <w:rPr>
                <w:lang w:val="fr-FR"/>
              </w:rPr>
              <w:tab/>
            </w:r>
            <w:r w:rsidRPr="00247C58">
              <w:rPr>
                <w:lang w:val="fr-FR"/>
              </w:rPr>
              <w:tab/>
              <w:t>"</w:t>
            </w:r>
            <w:r w:rsidR="003B5E23">
              <w:rPr>
                <w:lang w:val="fr-FR"/>
              </w:rPr>
              <w:t>cardN</w:t>
            </w:r>
            <w:r w:rsidRPr="00247C58">
              <w:rPr>
                <w:lang w:val="fr-FR"/>
              </w:rPr>
              <w:t>umber": "00000000000000000",</w:t>
            </w:r>
          </w:p>
          <w:p w:rsidR="004C239E" w:rsidRPr="00247C58" w:rsidRDefault="004C239E" w:rsidP="004C239E">
            <w:pPr>
              <w:pStyle w:val="code0"/>
              <w:shd w:val="clear" w:color="auto" w:fill="EEECE1" w:themeFill="background2"/>
              <w:rPr>
                <w:lang w:val="fr-FR"/>
              </w:rPr>
            </w:pPr>
            <w:r w:rsidRPr="00247C58">
              <w:rPr>
                <w:lang w:val="fr-FR"/>
              </w:rPr>
              <w:tab/>
            </w:r>
            <w:r w:rsidRPr="00247C58">
              <w:rPr>
                <w:lang w:val="fr-FR"/>
              </w:rPr>
              <w:tab/>
            </w:r>
            <w:r w:rsidRPr="00247C58">
              <w:rPr>
                <w:lang w:val="fr-FR"/>
              </w:rPr>
              <w:tab/>
              <w:t>"expirationDate": "2019-03-25T12:00:00",</w:t>
            </w:r>
          </w:p>
          <w:p w:rsidR="004C239E" w:rsidRDefault="004C239E" w:rsidP="004C239E">
            <w:pPr>
              <w:pStyle w:val="code0"/>
              <w:shd w:val="clear" w:color="auto" w:fill="EEECE1" w:themeFill="background2"/>
            </w:pPr>
            <w:r w:rsidRPr="00247C58">
              <w:rPr>
                <w:lang w:val="fr-FR"/>
              </w:rPr>
              <w:tab/>
            </w:r>
            <w:r w:rsidRPr="00247C58">
              <w:rPr>
                <w:lang w:val="fr-FR"/>
              </w:rPr>
              <w:tab/>
            </w:r>
            <w:r w:rsidRPr="00247C58">
              <w:rPr>
                <w:lang w:val="fr-FR"/>
              </w:rPr>
              <w:tab/>
            </w:r>
            <w:r>
              <w:t>"</w:t>
            </w:r>
            <w:r w:rsidR="003B5E23">
              <w:t>cvv</w:t>
            </w:r>
            <w:r>
              <w:t>": "000",</w:t>
            </w:r>
          </w:p>
          <w:p w:rsidR="004C239E" w:rsidRDefault="004C239E" w:rsidP="004C239E">
            <w:pPr>
              <w:pStyle w:val="code0"/>
              <w:shd w:val="clear" w:color="auto" w:fill="EEECE1" w:themeFill="background2"/>
            </w:pPr>
            <w:r>
              <w:tab/>
            </w:r>
            <w:r>
              <w:tab/>
            </w:r>
            <w:r>
              <w:tab/>
              <w:t>"name</w:t>
            </w:r>
            <w:r w:rsidR="003B5E23">
              <w:t>OnCard</w:t>
            </w:r>
            <w:r>
              <w:t>": "John Doe",</w:t>
            </w:r>
          </w:p>
          <w:p w:rsidR="004C239E" w:rsidRDefault="004C239E" w:rsidP="004C239E">
            <w:pPr>
              <w:pStyle w:val="code0"/>
              <w:shd w:val="clear" w:color="auto" w:fill="EEECE1" w:themeFill="background2"/>
            </w:pPr>
            <w:r>
              <w:tab/>
            </w:r>
            <w:r>
              <w:tab/>
            </w:r>
            <w:r>
              <w:tab/>
              <w:t>"bank": "Fictitious Bank.inc"</w:t>
            </w:r>
          </w:p>
          <w:p w:rsidR="004C239E" w:rsidRDefault="004C239E"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t>"status": "pendingAuthorization",</w:t>
            </w:r>
          </w:p>
          <w:p w:rsidR="00A758B3" w:rsidRDefault="004C239E" w:rsidP="00A758B3">
            <w:pPr>
              <w:pStyle w:val="code0"/>
            </w:pPr>
            <w:r>
              <w:tab/>
              <w:t>"statusDate": "2017-05-08T12:06:38.230Z"</w:t>
            </w:r>
            <w:r w:rsidR="00A758B3">
              <w:t>,</w:t>
            </w:r>
          </w:p>
          <w:p w:rsidR="00A758B3" w:rsidRDefault="00A758B3" w:rsidP="00A758B3">
            <w:pPr>
              <w:pStyle w:val="code0"/>
            </w:pPr>
            <w:r>
              <w:tab/>
              <w:t>"payer": {</w:t>
            </w:r>
          </w:p>
          <w:p w:rsidR="00A758B3" w:rsidRDefault="00A758B3" w:rsidP="00A758B3">
            <w:pPr>
              <w:pStyle w:val="code0"/>
            </w:pPr>
            <w:r>
              <w:tab/>
            </w:r>
            <w:r>
              <w:tab/>
              <w:t>"id": "3333333333333"</w:t>
            </w:r>
          </w:p>
          <w:p w:rsidR="00A758B3" w:rsidRDefault="00A758B3" w:rsidP="00A758B3">
            <w:pPr>
              <w:pStyle w:val="code0"/>
            </w:pPr>
            <w:r>
              <w:tab/>
            </w:r>
            <w:r>
              <w:tab/>
              <w:t>"href": "{partiesAPI}/party/3333333333333",</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pPr>
            <w:r>
              <w:tab/>
              <w:t>}</w:t>
            </w:r>
          </w:p>
          <w:p w:rsidR="004C239E" w:rsidRDefault="004C239E" w:rsidP="004C239E">
            <w:pPr>
              <w:pStyle w:val="code0"/>
              <w:shd w:val="clear" w:color="auto" w:fill="EEECE1" w:themeFill="background2"/>
            </w:pPr>
            <w:r>
              <w:t>},</w:t>
            </w:r>
          </w:p>
          <w:p w:rsidR="004C239E" w:rsidRDefault="004C239E" w:rsidP="004C239E">
            <w:pPr>
              <w:pStyle w:val="code0"/>
              <w:shd w:val="clear" w:color="auto" w:fill="EEECE1" w:themeFill="background2"/>
            </w:pPr>
            <w:r>
              <w:t>{</w:t>
            </w:r>
          </w:p>
          <w:p w:rsidR="004C239E" w:rsidRDefault="004C239E" w:rsidP="004C239E">
            <w:pPr>
              <w:pStyle w:val="code0"/>
              <w:shd w:val="clear" w:color="auto" w:fill="EEECE1" w:themeFill="background2"/>
            </w:pPr>
            <w:r>
              <w:tab/>
              <w:t>"id": "67890",</w:t>
            </w:r>
          </w:p>
          <w:p w:rsidR="004C239E" w:rsidRDefault="004C239E" w:rsidP="004C239E">
            <w:pPr>
              <w:pStyle w:val="code0"/>
              <w:shd w:val="clear" w:color="auto" w:fill="EEECE1" w:themeFill="background2"/>
            </w:pPr>
            <w:r>
              <w:tab/>
              <w:t>"correlatorId": "333333",</w:t>
            </w:r>
          </w:p>
          <w:p w:rsidR="004C239E" w:rsidRDefault="004C239E" w:rsidP="004C239E">
            <w:pPr>
              <w:pStyle w:val="code0"/>
              <w:shd w:val="clear" w:color="auto" w:fill="EEECE1" w:themeFill="background2"/>
            </w:pPr>
            <w:r>
              <w:tab/>
              <w:t>"href": "{payment</w:t>
            </w:r>
            <w:r w:rsidR="00247C58">
              <w:t>Management</w:t>
            </w:r>
            <w:r>
              <w:t>API}/payment/67890",</w:t>
            </w:r>
          </w:p>
          <w:p w:rsidR="004C239E" w:rsidRDefault="004C239E" w:rsidP="004C239E">
            <w:pPr>
              <w:pStyle w:val="code0"/>
              <w:shd w:val="clear" w:color="auto" w:fill="EEECE1" w:themeFill="background2"/>
            </w:pPr>
            <w:r>
              <w:tab/>
              <w:t>"paymentDate": "2017-05-10T12:06:38.230Z",</w:t>
            </w:r>
          </w:p>
          <w:p w:rsidR="009A63C3" w:rsidRDefault="009A63C3" w:rsidP="009A63C3">
            <w:pPr>
              <w:pStyle w:val="code0"/>
              <w:shd w:val="clear" w:color="auto" w:fill="EEECE1" w:themeFill="background2"/>
            </w:pPr>
            <w:r>
              <w:tab/>
              <w:t>"name": "second example",</w:t>
            </w:r>
          </w:p>
          <w:p w:rsidR="004C239E" w:rsidRDefault="004C239E" w:rsidP="004C239E">
            <w:pPr>
              <w:pStyle w:val="code0"/>
              <w:shd w:val="clear" w:color="auto" w:fill="EEECE1" w:themeFill="background2"/>
            </w:pPr>
            <w:r>
              <w:tab/>
              <w:t>"description": "a second example payment",</w:t>
            </w:r>
          </w:p>
          <w:p w:rsidR="004C239E" w:rsidRDefault="004C239E" w:rsidP="004C239E">
            <w:pPr>
              <w:pStyle w:val="code0"/>
              <w:shd w:val="clear" w:color="auto" w:fill="EEECE1" w:themeFill="background2"/>
            </w:pPr>
            <w:r>
              <w:tab/>
              <w:t>"amount": {</w:t>
            </w:r>
          </w:p>
          <w:p w:rsidR="004C239E" w:rsidRDefault="004C239E" w:rsidP="004C239E">
            <w:pPr>
              <w:pStyle w:val="code0"/>
              <w:shd w:val="clear" w:color="auto" w:fill="EEECE1" w:themeFill="background2"/>
            </w:pPr>
            <w:r>
              <w:tab/>
            </w:r>
            <w:r>
              <w:tab/>
              <w:t>"amount": 5,</w:t>
            </w:r>
          </w:p>
          <w:p w:rsidR="004C239E" w:rsidRDefault="004C239E" w:rsidP="004C239E">
            <w:pPr>
              <w:pStyle w:val="code0"/>
              <w:shd w:val="clear" w:color="auto" w:fill="EEECE1" w:themeFill="background2"/>
            </w:pPr>
            <w:r>
              <w:tab/>
            </w:r>
            <w:r>
              <w:tab/>
              <w:t>"units": "EUR"</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t>"taxAmount": {</w:t>
            </w:r>
          </w:p>
          <w:p w:rsidR="004C239E" w:rsidRDefault="004C239E" w:rsidP="004C239E">
            <w:pPr>
              <w:pStyle w:val="code0"/>
              <w:shd w:val="clear" w:color="auto" w:fill="EEECE1" w:themeFill="background2"/>
            </w:pPr>
            <w:r>
              <w:tab/>
            </w:r>
            <w:r>
              <w:tab/>
              <w:t>"amount": 0.8,</w:t>
            </w:r>
          </w:p>
          <w:p w:rsidR="004C239E" w:rsidRDefault="004C239E" w:rsidP="004C239E">
            <w:pPr>
              <w:pStyle w:val="code0"/>
              <w:shd w:val="clear" w:color="auto" w:fill="EEECE1" w:themeFill="background2"/>
            </w:pPr>
            <w:r>
              <w:tab/>
            </w:r>
            <w:r>
              <w:tab/>
              <w:t>"units": "EUR"</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t>"totalAmount": {</w:t>
            </w:r>
          </w:p>
          <w:p w:rsidR="004C239E" w:rsidRDefault="004C239E" w:rsidP="004C239E">
            <w:pPr>
              <w:pStyle w:val="code0"/>
              <w:shd w:val="clear" w:color="auto" w:fill="EEECE1" w:themeFill="background2"/>
            </w:pPr>
            <w:r>
              <w:tab/>
            </w:r>
            <w:r>
              <w:tab/>
              <w:t>"amount": 5.8,</w:t>
            </w:r>
          </w:p>
          <w:p w:rsidR="004C239E" w:rsidRDefault="004C239E" w:rsidP="004C239E">
            <w:pPr>
              <w:pStyle w:val="code0"/>
              <w:shd w:val="clear" w:color="auto" w:fill="EEECE1" w:themeFill="background2"/>
            </w:pPr>
            <w:r>
              <w:tab/>
            </w:r>
            <w:r>
              <w:tab/>
              <w:t>"units": "EUR"</w:t>
            </w:r>
          </w:p>
          <w:p w:rsidR="004C239E" w:rsidRDefault="004C239E" w:rsidP="004C239E">
            <w:pPr>
              <w:pStyle w:val="code0"/>
              <w:shd w:val="clear" w:color="auto" w:fill="EEECE1" w:themeFill="background2"/>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channel2</w:t>
            </w:r>
            <w:r w:rsidRPr="00ED403E">
              <w:t>",</w:t>
            </w:r>
          </w:p>
          <w:p w:rsidR="00324DD0" w:rsidRDefault="00324DD0" w:rsidP="00324DD0">
            <w:pPr>
              <w:pStyle w:val="code0"/>
            </w:pPr>
            <w:r w:rsidRPr="00ED403E">
              <w:tab/>
            </w:r>
            <w:r w:rsidRPr="00ED403E">
              <w:tab/>
              <w:t>"</w:t>
            </w:r>
            <w:r>
              <w:t>href</w:t>
            </w:r>
            <w:r w:rsidRPr="00ED403E">
              <w:t>": "</w:t>
            </w:r>
            <w:hyperlink r:id="rId16" w:history="1">
              <w:r w:rsidRPr="00BD5F87">
                <w:rPr>
                  <w:rStyle w:val="Hipervnculo"/>
                </w:rPr>
                <w:t>http://server:port/channels/channel2</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mobile app</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4C239E" w:rsidRDefault="004C239E" w:rsidP="004C239E">
            <w:pPr>
              <w:pStyle w:val="code0"/>
              <w:shd w:val="clear" w:color="auto" w:fill="EEECE1" w:themeFill="background2"/>
            </w:pPr>
            <w:r>
              <w:tab/>
              <w:t>"account": {</w:t>
            </w:r>
          </w:p>
          <w:p w:rsidR="004C239E" w:rsidRDefault="004C239E" w:rsidP="004C239E">
            <w:pPr>
              <w:pStyle w:val="code0"/>
              <w:shd w:val="clear" w:color="auto" w:fill="EEECE1" w:themeFill="background2"/>
            </w:pPr>
            <w:r>
              <w:tab/>
            </w:r>
            <w:r>
              <w:tab/>
              <w:t>"id": "55555",</w:t>
            </w:r>
          </w:p>
          <w:p w:rsidR="004C239E" w:rsidRDefault="004C239E" w:rsidP="004C239E">
            <w:pPr>
              <w:pStyle w:val="code0"/>
              <w:shd w:val="clear" w:color="auto" w:fill="EEECE1" w:themeFill="background2"/>
            </w:pPr>
            <w:r>
              <w:tab/>
            </w:r>
            <w:r>
              <w:tab/>
              <w:t>"href": "{account</w:t>
            </w:r>
            <w:r w:rsidR="00247C58">
              <w:t>Management</w:t>
            </w:r>
            <w:r>
              <w:t>API}/account/55555",</w:t>
            </w:r>
          </w:p>
          <w:p w:rsidR="004C239E" w:rsidRDefault="004C239E" w:rsidP="004C239E">
            <w:pPr>
              <w:pStyle w:val="code0"/>
              <w:shd w:val="clear" w:color="auto" w:fill="EEECE1" w:themeFill="background2"/>
            </w:pPr>
            <w:r>
              <w:tab/>
            </w:r>
            <w:r>
              <w:tab/>
              <w:t>"name": "Telco fusion account",</w:t>
            </w:r>
          </w:p>
          <w:p w:rsidR="004C239E" w:rsidRDefault="004C239E" w:rsidP="004C239E">
            <w:pPr>
              <w:pStyle w:val="code0"/>
              <w:shd w:val="clear" w:color="auto" w:fill="EEECE1" w:themeFill="background2"/>
            </w:pPr>
            <w:r>
              <w:tab/>
            </w:r>
            <w:r>
              <w:tab/>
              <w:t>"description": "Jane Doe’s telco account"</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t>"paymentItem": [{</w:t>
            </w:r>
          </w:p>
          <w:p w:rsidR="004C239E" w:rsidRDefault="004C239E" w:rsidP="004C239E">
            <w:pPr>
              <w:pStyle w:val="code0"/>
              <w:shd w:val="clear" w:color="auto" w:fill="EEECE1" w:themeFill="background2"/>
            </w:pPr>
            <w:r>
              <w:tab/>
            </w:r>
            <w:r>
              <w:tab/>
              <w:t>"amount": {</w:t>
            </w:r>
          </w:p>
          <w:p w:rsidR="004C239E" w:rsidRDefault="004C239E" w:rsidP="004C239E">
            <w:pPr>
              <w:pStyle w:val="code0"/>
              <w:shd w:val="clear" w:color="auto" w:fill="EEECE1" w:themeFill="background2"/>
            </w:pPr>
            <w:r>
              <w:tab/>
            </w:r>
            <w:r>
              <w:tab/>
            </w:r>
            <w:r>
              <w:tab/>
              <w:t>"amount": 5,</w:t>
            </w:r>
          </w:p>
          <w:p w:rsidR="004C239E" w:rsidRDefault="004C239E" w:rsidP="004C239E">
            <w:pPr>
              <w:pStyle w:val="code0"/>
              <w:shd w:val="clear" w:color="auto" w:fill="EEECE1" w:themeFill="background2"/>
            </w:pPr>
            <w:r>
              <w:lastRenderedPageBreak/>
              <w:tab/>
            </w:r>
            <w:r>
              <w:tab/>
            </w:r>
            <w:r>
              <w:tab/>
              <w:t>"units": "EUR"</w:t>
            </w:r>
          </w:p>
          <w:p w:rsidR="004C239E" w:rsidRDefault="004C239E"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r>
            <w:r>
              <w:tab/>
              <w:t>"taxAmount": {</w:t>
            </w:r>
          </w:p>
          <w:p w:rsidR="004C239E" w:rsidRDefault="004C239E" w:rsidP="004C239E">
            <w:pPr>
              <w:pStyle w:val="code0"/>
              <w:shd w:val="clear" w:color="auto" w:fill="EEECE1" w:themeFill="background2"/>
            </w:pPr>
            <w:r>
              <w:tab/>
            </w:r>
            <w:r>
              <w:tab/>
            </w:r>
            <w:r>
              <w:tab/>
              <w:t>"amount": 0.8,</w:t>
            </w:r>
          </w:p>
          <w:p w:rsidR="004C239E" w:rsidRDefault="004C239E" w:rsidP="004C239E">
            <w:pPr>
              <w:pStyle w:val="code0"/>
              <w:shd w:val="clear" w:color="auto" w:fill="EEECE1" w:themeFill="background2"/>
            </w:pPr>
            <w:r>
              <w:tab/>
            </w:r>
            <w:r>
              <w:tab/>
            </w:r>
            <w:r>
              <w:tab/>
              <w:t>"units": "EUR"</w:t>
            </w:r>
          </w:p>
          <w:p w:rsidR="004C239E" w:rsidRDefault="004C239E" w:rsidP="004C239E">
            <w:pPr>
              <w:pStyle w:val="code0"/>
              <w:shd w:val="clear" w:color="auto" w:fill="EEECE1" w:themeFill="background2"/>
            </w:pPr>
            <w:r>
              <w:tab/>
            </w:r>
            <w:r>
              <w:tab/>
              <w:t>},</w:t>
            </w:r>
          </w:p>
          <w:p w:rsidR="00E3465C" w:rsidRDefault="00E3465C" w:rsidP="00E3465C">
            <w:pPr>
              <w:pStyle w:val="code0"/>
              <w:shd w:val="clear" w:color="auto" w:fill="EEECE1" w:themeFill="background2"/>
            </w:pPr>
            <w:r>
              <w:tab/>
            </w:r>
            <w:r>
              <w:tab/>
              <w:t>"totalAmount": {</w:t>
            </w:r>
          </w:p>
          <w:p w:rsidR="00E3465C" w:rsidRDefault="00E3465C" w:rsidP="00E3465C">
            <w:pPr>
              <w:pStyle w:val="code0"/>
              <w:shd w:val="clear" w:color="auto" w:fill="EEECE1" w:themeFill="background2"/>
            </w:pPr>
            <w:r>
              <w:tab/>
            </w:r>
            <w:r>
              <w:tab/>
            </w:r>
            <w:r>
              <w:tab/>
              <w:t>"amount": 5.8,</w:t>
            </w:r>
          </w:p>
          <w:p w:rsidR="00E3465C" w:rsidRDefault="00E3465C" w:rsidP="00E3465C">
            <w:pPr>
              <w:pStyle w:val="code0"/>
              <w:shd w:val="clear" w:color="auto" w:fill="EEECE1" w:themeFill="background2"/>
            </w:pPr>
            <w:r>
              <w:tab/>
            </w:r>
            <w:r>
              <w:tab/>
            </w:r>
            <w:r>
              <w:tab/>
              <w:t>"units": "EUR"</w:t>
            </w:r>
          </w:p>
          <w:p w:rsidR="00E3465C" w:rsidRDefault="00E3465C"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r>
            <w:r>
              <w:tab/>
              <w:t>"</w:t>
            </w:r>
            <w:r w:rsidR="003C5514">
              <w:t>item</w:t>
            </w:r>
            <w:r>
              <w:t>": {</w:t>
            </w:r>
          </w:p>
          <w:p w:rsidR="003C5514" w:rsidRDefault="003C5514" w:rsidP="003C5514">
            <w:pPr>
              <w:pStyle w:val="code0"/>
              <w:shd w:val="clear" w:color="auto" w:fill="EEECE1" w:themeFill="background2"/>
            </w:pPr>
            <w:r>
              <w:tab/>
            </w:r>
            <w:r>
              <w:tab/>
            </w:r>
            <w:r>
              <w:tab/>
              <w:t>"type": "product",</w:t>
            </w:r>
          </w:p>
          <w:p w:rsidR="004C239E" w:rsidRDefault="004C239E" w:rsidP="004C239E">
            <w:pPr>
              <w:pStyle w:val="code0"/>
              <w:shd w:val="clear" w:color="auto" w:fill="EEECE1" w:themeFill="background2"/>
            </w:pPr>
            <w:r>
              <w:tab/>
            </w:r>
            <w:r>
              <w:tab/>
            </w:r>
            <w:r>
              <w:tab/>
              <w:t>"id": "1234",</w:t>
            </w:r>
          </w:p>
          <w:p w:rsidR="004C239E" w:rsidRDefault="004C239E" w:rsidP="004C239E">
            <w:pPr>
              <w:pStyle w:val="code0"/>
              <w:shd w:val="clear" w:color="auto" w:fill="EEECE1" w:themeFill="background2"/>
            </w:pPr>
            <w:r>
              <w:tab/>
            </w:r>
            <w:r>
              <w:tab/>
            </w:r>
            <w:r>
              <w:tab/>
              <w:t>"href": "{catalogAPI}/product/687954"</w:t>
            </w:r>
          </w:p>
          <w:p w:rsidR="004C239E" w:rsidRDefault="004C239E" w:rsidP="004C239E">
            <w:pPr>
              <w:pStyle w:val="code0"/>
              <w:shd w:val="clear" w:color="auto" w:fill="EEECE1" w:themeFill="background2"/>
            </w:pPr>
            <w:r>
              <w:tab/>
            </w:r>
            <w:r>
              <w:tab/>
              <w:t>}</w:t>
            </w:r>
          </w:p>
          <w:p w:rsidR="004C239E" w:rsidRDefault="00165C0A" w:rsidP="004C239E">
            <w:pPr>
              <w:pStyle w:val="code0"/>
              <w:shd w:val="clear" w:color="auto" w:fill="EEECE1" w:themeFill="background2"/>
            </w:pPr>
            <w:r>
              <w:tab/>
            </w:r>
            <w:r w:rsidR="004C239E">
              <w:t>}],</w:t>
            </w:r>
          </w:p>
          <w:p w:rsidR="004C239E" w:rsidRDefault="004C239E" w:rsidP="004C239E">
            <w:pPr>
              <w:pStyle w:val="code0"/>
              <w:shd w:val="clear" w:color="auto" w:fill="EEECE1" w:themeFill="background2"/>
            </w:pPr>
            <w:r>
              <w:tab/>
              <w:t>"paymentMethod": [{</w:t>
            </w:r>
          </w:p>
          <w:p w:rsidR="004C239E" w:rsidRDefault="004C239E" w:rsidP="004C239E">
            <w:pPr>
              <w:pStyle w:val="code0"/>
              <w:shd w:val="clear" w:color="auto" w:fill="EEECE1" w:themeFill="background2"/>
            </w:pPr>
            <w:r>
              <w:tab/>
            </w:r>
            <w:r>
              <w:tab/>
              <w:t>"type": "bankCard",</w:t>
            </w:r>
          </w:p>
          <w:p w:rsidR="004C239E" w:rsidRDefault="004C239E" w:rsidP="004C239E">
            <w:pPr>
              <w:pStyle w:val="code0"/>
              <w:shd w:val="clear" w:color="auto" w:fill="EEECE1" w:themeFill="background2"/>
            </w:pPr>
            <w:r>
              <w:tab/>
            </w:r>
            <w:r>
              <w:tab/>
              <w:t>"details": {</w:t>
            </w:r>
          </w:p>
          <w:p w:rsidR="004C239E" w:rsidRDefault="004C239E" w:rsidP="004C239E">
            <w:pPr>
              <w:pStyle w:val="code0"/>
              <w:shd w:val="clear" w:color="auto" w:fill="EEECE1" w:themeFill="background2"/>
            </w:pPr>
            <w:r>
              <w:tab/>
            </w:r>
            <w:r>
              <w:tab/>
            </w:r>
            <w:r>
              <w:tab/>
              <w:t>"network": "MasterCard",</w:t>
            </w:r>
          </w:p>
          <w:p w:rsidR="004C239E" w:rsidRPr="00E53806" w:rsidRDefault="004C239E" w:rsidP="004C239E">
            <w:pPr>
              <w:pStyle w:val="code0"/>
              <w:shd w:val="clear" w:color="auto" w:fill="EEECE1" w:themeFill="background2"/>
              <w:rPr>
                <w:lang w:val="en-GB"/>
              </w:rPr>
            </w:pPr>
            <w:r>
              <w:tab/>
            </w:r>
            <w:r>
              <w:tab/>
            </w:r>
            <w:r>
              <w:tab/>
            </w:r>
            <w:r w:rsidRPr="00E53806">
              <w:rPr>
                <w:lang w:val="en-GB"/>
              </w:rPr>
              <w:t>"type": "Debit",</w:t>
            </w:r>
          </w:p>
          <w:p w:rsidR="004C239E" w:rsidRPr="00E53806" w:rsidRDefault="004C239E" w:rsidP="004C239E">
            <w:pPr>
              <w:pStyle w:val="code0"/>
              <w:shd w:val="clear" w:color="auto" w:fill="EEECE1" w:themeFill="background2"/>
              <w:rPr>
                <w:lang w:val="en-GB"/>
              </w:rPr>
            </w:pPr>
            <w:r w:rsidRPr="00E53806">
              <w:rPr>
                <w:lang w:val="en-GB"/>
              </w:rPr>
              <w:tab/>
            </w:r>
            <w:r w:rsidRPr="00E53806">
              <w:rPr>
                <w:lang w:val="en-GB"/>
              </w:rPr>
              <w:tab/>
            </w:r>
            <w:r w:rsidRPr="00E53806">
              <w:rPr>
                <w:lang w:val="en-GB"/>
              </w:rPr>
              <w:tab/>
              <w:t>"</w:t>
            </w:r>
            <w:r w:rsidR="00CA1808">
              <w:rPr>
                <w:lang w:val="en-GB"/>
              </w:rPr>
              <w:t>cardNumber</w:t>
            </w:r>
            <w:r w:rsidRPr="00E53806">
              <w:rPr>
                <w:lang w:val="en-GB"/>
              </w:rPr>
              <w:t>": "00000000000000000",</w:t>
            </w:r>
          </w:p>
          <w:p w:rsidR="004C239E" w:rsidRPr="00E53806" w:rsidRDefault="004C239E" w:rsidP="004C239E">
            <w:pPr>
              <w:pStyle w:val="code0"/>
              <w:shd w:val="clear" w:color="auto" w:fill="EEECE1" w:themeFill="background2"/>
              <w:rPr>
                <w:lang w:val="en-GB"/>
              </w:rPr>
            </w:pPr>
            <w:r w:rsidRPr="00E53806">
              <w:rPr>
                <w:lang w:val="en-GB"/>
              </w:rPr>
              <w:tab/>
            </w:r>
            <w:r w:rsidRPr="00E53806">
              <w:rPr>
                <w:lang w:val="en-GB"/>
              </w:rPr>
              <w:tab/>
            </w:r>
            <w:r w:rsidRPr="00E53806">
              <w:rPr>
                <w:lang w:val="en-GB"/>
              </w:rPr>
              <w:tab/>
              <w:t>"expirationDate": "2020-10-10T12:00:00",</w:t>
            </w:r>
          </w:p>
          <w:p w:rsidR="004C239E" w:rsidRDefault="004C239E" w:rsidP="004C239E">
            <w:pPr>
              <w:pStyle w:val="code0"/>
              <w:shd w:val="clear" w:color="auto" w:fill="EEECE1" w:themeFill="background2"/>
            </w:pPr>
            <w:r w:rsidRPr="00E53806">
              <w:rPr>
                <w:lang w:val="en-GB"/>
              </w:rPr>
              <w:tab/>
            </w:r>
            <w:r w:rsidRPr="00E53806">
              <w:rPr>
                <w:lang w:val="en-GB"/>
              </w:rPr>
              <w:tab/>
            </w:r>
            <w:r w:rsidRPr="00E53806">
              <w:rPr>
                <w:lang w:val="en-GB"/>
              </w:rPr>
              <w:tab/>
            </w:r>
            <w:r>
              <w:t>"</w:t>
            </w:r>
            <w:r w:rsidR="00CA1808">
              <w:t>cvv</w:t>
            </w:r>
            <w:r>
              <w:t>": "000",</w:t>
            </w:r>
          </w:p>
          <w:p w:rsidR="004C239E" w:rsidRDefault="004C239E" w:rsidP="004C239E">
            <w:pPr>
              <w:pStyle w:val="code0"/>
              <w:shd w:val="clear" w:color="auto" w:fill="EEECE1" w:themeFill="background2"/>
            </w:pPr>
            <w:r>
              <w:tab/>
            </w:r>
            <w:r>
              <w:tab/>
            </w:r>
            <w:r>
              <w:tab/>
              <w:t>"name</w:t>
            </w:r>
            <w:r w:rsidR="00CA1808">
              <w:t>OnCard</w:t>
            </w:r>
            <w:r>
              <w:t>": "Jane Doe",</w:t>
            </w:r>
          </w:p>
          <w:p w:rsidR="004C239E" w:rsidRDefault="004C239E" w:rsidP="004C239E">
            <w:pPr>
              <w:pStyle w:val="code0"/>
              <w:shd w:val="clear" w:color="auto" w:fill="EEECE1" w:themeFill="background2"/>
            </w:pPr>
            <w:r>
              <w:tab/>
            </w:r>
            <w:r>
              <w:tab/>
            </w:r>
            <w:r>
              <w:tab/>
              <w:t>"bank": "Fictitious Bank.inc"</w:t>
            </w:r>
          </w:p>
          <w:p w:rsidR="004C239E" w:rsidRDefault="004C239E" w:rsidP="004C239E">
            <w:pPr>
              <w:pStyle w:val="code0"/>
              <w:shd w:val="clear" w:color="auto" w:fill="EEECE1" w:themeFill="background2"/>
            </w:pPr>
            <w:r>
              <w:tab/>
            </w:r>
            <w:r>
              <w:tab/>
              <w:t>}</w:t>
            </w:r>
          </w:p>
          <w:p w:rsidR="004C239E" w:rsidRDefault="004C239E" w:rsidP="004C239E">
            <w:pPr>
              <w:pStyle w:val="code0"/>
              <w:shd w:val="clear" w:color="auto" w:fill="EEECE1" w:themeFill="background2"/>
            </w:pPr>
            <w:r>
              <w:tab/>
              <w:t>}],</w:t>
            </w:r>
          </w:p>
          <w:p w:rsidR="004C239E" w:rsidRDefault="004C239E" w:rsidP="004C239E">
            <w:pPr>
              <w:pStyle w:val="code0"/>
              <w:shd w:val="clear" w:color="auto" w:fill="EEECE1" w:themeFill="background2"/>
            </w:pPr>
            <w:r>
              <w:tab/>
              <w:t>"status": "authorized",</w:t>
            </w:r>
          </w:p>
          <w:p w:rsidR="00A758B3" w:rsidRDefault="004C239E" w:rsidP="00A758B3">
            <w:pPr>
              <w:pStyle w:val="code0"/>
            </w:pPr>
            <w:r>
              <w:tab/>
              <w:t>"statusDate": "2017-05-11T12:06:38.230Z"</w:t>
            </w:r>
            <w:r w:rsidR="00A758B3">
              <w:t>,</w:t>
            </w:r>
          </w:p>
          <w:p w:rsidR="00A758B3" w:rsidRDefault="00A758B3" w:rsidP="00A758B3">
            <w:pPr>
              <w:pStyle w:val="code0"/>
            </w:pPr>
            <w:r>
              <w:tab/>
              <w:t>"payer": {</w:t>
            </w:r>
          </w:p>
          <w:p w:rsidR="00A758B3" w:rsidRDefault="00A758B3" w:rsidP="00A758B3">
            <w:pPr>
              <w:pStyle w:val="code0"/>
            </w:pPr>
            <w:r>
              <w:tab/>
            </w:r>
            <w:r>
              <w:tab/>
              <w:t>"id": "3333333333333"</w:t>
            </w:r>
          </w:p>
          <w:p w:rsidR="00A758B3" w:rsidRDefault="00A758B3" w:rsidP="00A758B3">
            <w:pPr>
              <w:pStyle w:val="code0"/>
            </w:pPr>
            <w:r>
              <w:tab/>
            </w:r>
            <w:r>
              <w:tab/>
              <w:t>"href": "{partiesAPI}/party/3333333333333",</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pPr>
            <w:r>
              <w:tab/>
              <w:t>}</w:t>
            </w:r>
          </w:p>
          <w:p w:rsidR="00C57627" w:rsidRPr="009C2EE4" w:rsidRDefault="004C239E" w:rsidP="00165C0A">
            <w:pPr>
              <w:pStyle w:val="code0"/>
              <w:shd w:val="clear" w:color="auto" w:fill="EEECE1" w:themeFill="background2"/>
            </w:pPr>
            <w:r>
              <w:t>}]</w:t>
            </w:r>
          </w:p>
        </w:tc>
      </w:tr>
    </w:tbl>
    <w:p w:rsidR="00BA39DE" w:rsidRPr="009C2EE4" w:rsidRDefault="00BA39DE" w:rsidP="00BA39DE">
      <w:pPr>
        <w:rPr>
          <w:rFonts w:ascii="Helvetica" w:eastAsia="Times New Roman" w:hAnsi="Helvetica" w:cs="Helvetica"/>
          <w:sz w:val="24"/>
          <w:lang w:eastAsia="it-IT"/>
        </w:rPr>
      </w:pPr>
    </w:p>
    <w:p w:rsidR="00825F5D" w:rsidRPr="009C2EE4" w:rsidRDefault="00825F5D" w:rsidP="00825F5D">
      <w:pPr>
        <w:rPr>
          <w:rFonts w:asciiTheme="minorHAnsi" w:hAnsiTheme="minorHAnsi" w:cs="Arial"/>
          <w:lang w:eastAsia="zh-CN"/>
        </w:rPr>
      </w:pPr>
      <w:r w:rsidRPr="009C2EE4">
        <w:rPr>
          <w:rFonts w:asciiTheme="minorHAnsi" w:eastAsia="Calibri" w:hAnsiTheme="minorHAnsi" w:cs="Arial"/>
          <w:sz w:val="22"/>
          <w:szCs w:val="22"/>
          <w:lang w:eastAsia="zh-CN"/>
        </w:rPr>
        <w:t>The example be</w:t>
      </w:r>
      <w:r w:rsidR="008326FE" w:rsidRPr="009C2EE4">
        <w:rPr>
          <w:rFonts w:asciiTheme="minorHAnsi" w:eastAsia="Calibri" w:hAnsiTheme="minorHAnsi" w:cs="Arial"/>
          <w:sz w:val="22"/>
          <w:szCs w:val="22"/>
          <w:lang w:eastAsia="zh-CN"/>
        </w:rPr>
        <w:t>l</w:t>
      </w:r>
      <w:r w:rsidRPr="009C2EE4">
        <w:rPr>
          <w:rFonts w:asciiTheme="minorHAnsi" w:eastAsia="Calibri" w:hAnsiTheme="minorHAnsi" w:cs="Arial"/>
          <w:sz w:val="22"/>
          <w:szCs w:val="22"/>
          <w:lang w:eastAsia="zh-CN"/>
        </w:rPr>
        <w:t xml:space="preserve">ow shows the case where the </w:t>
      </w:r>
      <w:r w:rsidR="008326FE" w:rsidRPr="009C2EE4">
        <w:rPr>
          <w:rFonts w:asciiTheme="minorHAnsi" w:eastAsia="Calibri" w:hAnsiTheme="minorHAnsi" w:cs="Arial"/>
          <w:sz w:val="22"/>
          <w:szCs w:val="22"/>
          <w:lang w:eastAsia="zh-CN"/>
        </w:rPr>
        <w:t xml:space="preserve">reports for an user must only include </w:t>
      </w:r>
      <w:r w:rsidR="00A73295" w:rsidRPr="009C2EE4">
        <w:rPr>
          <w:rFonts w:asciiTheme="minorHAnsi" w:eastAsia="Calibri" w:hAnsiTheme="minorHAnsi" w:cs="Arial"/>
          <w:sz w:val="22"/>
          <w:szCs w:val="22"/>
          <w:lang w:eastAsia="zh-CN"/>
        </w:rPr>
        <w:t>payments performed in a specific time period</w:t>
      </w:r>
    </w:p>
    <w:tbl>
      <w:tblPr>
        <w:tblStyle w:val="Tablaconcuadrcula"/>
        <w:tblW w:w="9199" w:type="dxa"/>
        <w:tblInd w:w="115" w:type="dxa"/>
        <w:tblCellMar>
          <w:top w:w="115" w:type="dxa"/>
          <w:left w:w="115" w:type="dxa"/>
          <w:bottom w:w="115" w:type="dxa"/>
          <w:right w:w="115" w:type="dxa"/>
        </w:tblCellMar>
        <w:tblLook w:val="04A0" w:firstRow="1" w:lastRow="0" w:firstColumn="1" w:lastColumn="0" w:noHBand="0" w:noVBand="1"/>
      </w:tblPr>
      <w:tblGrid>
        <w:gridCol w:w="9199"/>
      </w:tblGrid>
      <w:tr w:rsidR="00825F5D" w:rsidRPr="009C2EE4" w:rsidTr="008326FE">
        <w:tc>
          <w:tcPr>
            <w:tcW w:w="9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F5D" w:rsidRPr="009C2EE4" w:rsidRDefault="00825F5D" w:rsidP="007A2AC2">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8326FE" w:rsidRPr="009C2EE4" w:rsidTr="008326FE">
        <w:tc>
          <w:tcPr>
            <w:tcW w:w="9199" w:type="dxa"/>
            <w:tcBorders>
              <w:top w:val="single" w:sz="4" w:space="0" w:color="auto"/>
              <w:left w:val="single" w:sz="4" w:space="0" w:color="auto"/>
              <w:bottom w:val="single" w:sz="4" w:space="0" w:color="auto"/>
              <w:right w:val="single" w:sz="4" w:space="0" w:color="auto"/>
            </w:tcBorders>
            <w:shd w:val="clear" w:color="auto" w:fill="EEECE1" w:themeFill="background2"/>
          </w:tcPr>
          <w:p w:rsidR="008326FE" w:rsidRPr="009C2EE4" w:rsidRDefault="008326FE" w:rsidP="008E480B">
            <w:pPr>
              <w:pStyle w:val="code0"/>
            </w:pPr>
            <w:r w:rsidRPr="009C2EE4">
              <w:t>GET https://{serverRoot}/</w:t>
            </w:r>
            <w:r w:rsidR="005D77C3" w:rsidRPr="009C2EE4">
              <w:t>payments</w:t>
            </w:r>
            <w:r w:rsidRPr="009C2EE4">
              <w:t>/v1/</w:t>
            </w:r>
            <w:r w:rsidR="005D77C3" w:rsidRPr="009C2EE4">
              <w:t>payment</w:t>
            </w:r>
            <w:r w:rsidRPr="009C2EE4">
              <w:t>?</w:t>
            </w:r>
            <w:r w:rsidR="00FC493E" w:rsidRPr="009C2EE4">
              <w:t>startDate=2017-05-10&amp;endDate</w:t>
            </w:r>
            <w:r w:rsidR="00A73295" w:rsidRPr="009C2EE4">
              <w:t>=</w:t>
            </w:r>
            <w:r w:rsidR="00FC493E" w:rsidRPr="009C2EE4">
              <w:t>2017-05-12</w:t>
            </w:r>
          </w:p>
          <w:p w:rsidR="008326FE" w:rsidRDefault="008326FE" w:rsidP="008E480B">
            <w:pPr>
              <w:pStyle w:val="code0"/>
            </w:pPr>
            <w:r w:rsidRPr="009C2EE4">
              <w:t>Content-type: application/json</w:t>
            </w:r>
          </w:p>
          <w:p w:rsidR="007B781B" w:rsidRPr="009C2EE4" w:rsidRDefault="007B781B" w:rsidP="008E480B">
            <w:pPr>
              <w:pStyle w:val="code0"/>
              <w:rPr>
                <w:lang w:eastAsia="zh-CN"/>
              </w:rPr>
            </w:pPr>
            <w:r>
              <w:t>X</w:t>
            </w:r>
            <w:r w:rsidRPr="009C2EE4">
              <w:t>-</w:t>
            </w:r>
            <w:r>
              <w:t>Total-Count</w:t>
            </w:r>
            <w:r w:rsidRPr="009C2EE4">
              <w:t xml:space="preserve">: </w:t>
            </w:r>
            <w:r>
              <w:t>1</w:t>
            </w:r>
          </w:p>
        </w:tc>
      </w:tr>
      <w:tr w:rsidR="00825F5D" w:rsidRPr="009C2EE4" w:rsidTr="008326FE">
        <w:tc>
          <w:tcPr>
            <w:tcW w:w="9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5F5D" w:rsidRPr="009C2EE4" w:rsidRDefault="00825F5D" w:rsidP="007A2AC2">
            <w:pPr>
              <w:spacing w:after="0" w:line="240" w:lineRule="auto"/>
              <w:rPr>
                <w:rFonts w:asciiTheme="minorHAnsi" w:hAnsiTheme="minorHAnsi" w:cs="Arial"/>
                <w:b/>
                <w:lang w:eastAsia="it-IT"/>
              </w:rPr>
            </w:pPr>
            <w:r w:rsidRPr="009C2EE4">
              <w:rPr>
                <w:rFonts w:asciiTheme="minorHAnsi" w:hAnsiTheme="minorHAnsi" w:cs="Arial"/>
                <w:b/>
                <w:lang w:eastAsia="zh-CN"/>
              </w:rPr>
              <w:t>RESPONSE</w:t>
            </w:r>
          </w:p>
        </w:tc>
      </w:tr>
      <w:tr w:rsidR="008326FE" w:rsidRPr="009C2EE4" w:rsidTr="008326FE">
        <w:tc>
          <w:tcPr>
            <w:tcW w:w="9199" w:type="dxa"/>
            <w:tcBorders>
              <w:top w:val="single" w:sz="4" w:space="0" w:color="auto"/>
              <w:left w:val="single" w:sz="4" w:space="0" w:color="auto"/>
              <w:bottom w:val="single" w:sz="4" w:space="0" w:color="auto"/>
              <w:right w:val="single" w:sz="4" w:space="0" w:color="auto"/>
            </w:tcBorders>
            <w:shd w:val="clear" w:color="auto" w:fill="EEECE1"/>
          </w:tcPr>
          <w:p w:rsidR="00CE7C61" w:rsidRPr="00247C58" w:rsidRDefault="00CE7C61" w:rsidP="00CE7C61">
            <w:pPr>
              <w:pStyle w:val="code0"/>
              <w:rPr>
                <w:lang w:val="fr-FR"/>
              </w:rPr>
            </w:pPr>
            <w:r w:rsidRPr="00247C58">
              <w:rPr>
                <w:lang w:val="fr-FR"/>
              </w:rPr>
              <w:t>200</w:t>
            </w:r>
          </w:p>
          <w:p w:rsidR="00CE7C61" w:rsidRPr="00247C58" w:rsidRDefault="00CE7C61" w:rsidP="00CE7C61">
            <w:pPr>
              <w:pStyle w:val="code0"/>
              <w:rPr>
                <w:lang w:val="fr-FR"/>
              </w:rPr>
            </w:pPr>
            <w:r w:rsidRPr="00247C58">
              <w:rPr>
                <w:lang w:val="fr-FR"/>
              </w:rPr>
              <w:t>Content-Type: application/json</w:t>
            </w:r>
          </w:p>
          <w:p w:rsidR="00FC493E" w:rsidRPr="00247C58" w:rsidRDefault="00FC493E" w:rsidP="00FC493E">
            <w:pPr>
              <w:pStyle w:val="code0"/>
              <w:shd w:val="clear" w:color="auto" w:fill="EEECE1" w:themeFill="background2"/>
              <w:rPr>
                <w:lang w:val="fr-FR"/>
              </w:rPr>
            </w:pPr>
            <w:r w:rsidRPr="00247C58">
              <w:rPr>
                <w:rFonts w:asciiTheme="minorHAnsi" w:hAnsiTheme="minorHAnsi" w:cs="Arial"/>
                <w:lang w:val="fr-FR" w:eastAsia="zh-CN"/>
              </w:rPr>
              <w:t>[</w:t>
            </w:r>
            <w:r w:rsidRPr="00247C58">
              <w:rPr>
                <w:lang w:val="fr-FR"/>
              </w:rPr>
              <w:t>{</w:t>
            </w:r>
          </w:p>
          <w:p w:rsidR="00FC493E" w:rsidRPr="00247C58" w:rsidRDefault="00FC493E" w:rsidP="00FC493E">
            <w:pPr>
              <w:pStyle w:val="code0"/>
              <w:shd w:val="clear" w:color="auto" w:fill="EEECE1" w:themeFill="background2"/>
              <w:rPr>
                <w:lang w:val="fr-FR"/>
              </w:rPr>
            </w:pPr>
            <w:r w:rsidRPr="00247C58">
              <w:rPr>
                <w:lang w:val="fr-FR"/>
              </w:rPr>
              <w:tab/>
              <w:t>"id": "67890",</w:t>
            </w:r>
          </w:p>
          <w:p w:rsidR="00FC493E" w:rsidRPr="009C2EE4" w:rsidRDefault="00FC493E" w:rsidP="00FC493E">
            <w:pPr>
              <w:pStyle w:val="code0"/>
              <w:shd w:val="clear" w:color="auto" w:fill="EEECE1" w:themeFill="background2"/>
            </w:pPr>
            <w:r w:rsidRPr="00247C58">
              <w:rPr>
                <w:lang w:val="fr-FR"/>
              </w:rPr>
              <w:lastRenderedPageBreak/>
              <w:tab/>
            </w:r>
            <w:r w:rsidRPr="009C2EE4">
              <w:t>"correlatorId": "333333",</w:t>
            </w:r>
          </w:p>
          <w:p w:rsidR="00FC493E" w:rsidRPr="009C2EE4" w:rsidRDefault="00FC493E" w:rsidP="00FC493E">
            <w:pPr>
              <w:pStyle w:val="code0"/>
              <w:shd w:val="clear" w:color="auto" w:fill="EEECE1" w:themeFill="background2"/>
            </w:pPr>
            <w:r w:rsidRPr="009C2EE4">
              <w:tab/>
              <w:t>"href": "{payment</w:t>
            </w:r>
            <w:r w:rsidR="00247C58">
              <w:t>Management</w:t>
            </w:r>
            <w:r w:rsidRPr="009C2EE4">
              <w:t>API}/payment/67890",</w:t>
            </w:r>
          </w:p>
          <w:p w:rsidR="00FC493E" w:rsidRDefault="00FC493E" w:rsidP="00FC493E">
            <w:pPr>
              <w:pStyle w:val="code0"/>
              <w:shd w:val="clear" w:color="auto" w:fill="EEECE1" w:themeFill="background2"/>
            </w:pPr>
            <w:r w:rsidRPr="009C2EE4">
              <w:tab/>
              <w:t>"</w:t>
            </w:r>
            <w:r w:rsidR="006D4FD6" w:rsidRPr="009C2EE4">
              <w:t>payment</w:t>
            </w:r>
            <w:r w:rsidRPr="009C2EE4">
              <w:t>Date": "2017-05-10T12:06:38.230Z",</w:t>
            </w:r>
          </w:p>
          <w:p w:rsidR="009A63C3" w:rsidRDefault="009A63C3" w:rsidP="009A63C3">
            <w:pPr>
              <w:pStyle w:val="code0"/>
              <w:shd w:val="clear" w:color="auto" w:fill="EEECE1" w:themeFill="background2"/>
            </w:pPr>
            <w:r>
              <w:tab/>
              <w:t>"name": "second example",</w:t>
            </w:r>
          </w:p>
          <w:p w:rsidR="00FC493E" w:rsidRPr="009C2EE4" w:rsidRDefault="00FC493E" w:rsidP="00FC493E">
            <w:pPr>
              <w:pStyle w:val="code0"/>
              <w:shd w:val="clear" w:color="auto" w:fill="EEECE1" w:themeFill="background2"/>
            </w:pPr>
            <w:r w:rsidRPr="009C2EE4">
              <w:tab/>
              <w:t>"description": "a second example payment",</w:t>
            </w:r>
          </w:p>
          <w:p w:rsidR="00FC493E" w:rsidRPr="009C2EE4" w:rsidRDefault="00FC493E" w:rsidP="00FC493E">
            <w:pPr>
              <w:pStyle w:val="code0"/>
              <w:shd w:val="clear" w:color="auto" w:fill="EEECE1" w:themeFill="background2"/>
            </w:pPr>
            <w:r w:rsidRPr="009C2EE4">
              <w:tab/>
              <w:t>"amount": {</w:t>
            </w:r>
          </w:p>
          <w:p w:rsidR="00FC493E" w:rsidRPr="009C2EE4" w:rsidRDefault="00FC493E" w:rsidP="00FC493E">
            <w:pPr>
              <w:pStyle w:val="code0"/>
              <w:shd w:val="clear" w:color="auto" w:fill="EEECE1" w:themeFill="background2"/>
            </w:pPr>
            <w:r w:rsidRPr="009C2EE4">
              <w:tab/>
            </w:r>
            <w:r w:rsidRPr="009C2EE4">
              <w:tab/>
              <w:t>"amount": 5,</w:t>
            </w:r>
          </w:p>
          <w:p w:rsidR="00FC493E" w:rsidRPr="009C2EE4" w:rsidRDefault="00FC493E" w:rsidP="00FC493E">
            <w:pPr>
              <w:pStyle w:val="code0"/>
              <w:shd w:val="clear" w:color="auto" w:fill="EEECE1" w:themeFill="background2"/>
            </w:pPr>
            <w:r w:rsidRPr="009C2EE4">
              <w:tab/>
            </w:r>
            <w:r w:rsidRPr="009C2EE4">
              <w:tab/>
              <w:t>"units": "EUR"</w:t>
            </w:r>
          </w:p>
          <w:p w:rsidR="00FC493E" w:rsidRPr="009C2EE4" w:rsidRDefault="00FC493E" w:rsidP="00FC493E">
            <w:pPr>
              <w:pStyle w:val="code0"/>
              <w:shd w:val="clear" w:color="auto" w:fill="EEECE1" w:themeFill="background2"/>
            </w:pPr>
            <w:r w:rsidRPr="009C2EE4">
              <w:tab/>
              <w:t>},</w:t>
            </w:r>
          </w:p>
          <w:p w:rsidR="00FC493E" w:rsidRPr="009C2EE4" w:rsidRDefault="00FC493E" w:rsidP="00FC493E">
            <w:pPr>
              <w:pStyle w:val="code0"/>
              <w:shd w:val="clear" w:color="auto" w:fill="EEECE1" w:themeFill="background2"/>
            </w:pPr>
            <w:r w:rsidRPr="009C2EE4">
              <w:tab/>
              <w:t>"taxAmount": {</w:t>
            </w:r>
          </w:p>
          <w:p w:rsidR="00FC493E" w:rsidRPr="009C2EE4" w:rsidRDefault="00FC493E" w:rsidP="00FC493E">
            <w:pPr>
              <w:pStyle w:val="code0"/>
              <w:shd w:val="clear" w:color="auto" w:fill="EEECE1" w:themeFill="background2"/>
            </w:pPr>
            <w:r w:rsidRPr="009C2EE4">
              <w:tab/>
            </w:r>
            <w:r w:rsidRPr="009C2EE4">
              <w:tab/>
              <w:t>"amount": 0.8,</w:t>
            </w:r>
          </w:p>
          <w:p w:rsidR="00FC493E" w:rsidRPr="009C2EE4" w:rsidRDefault="00FC493E" w:rsidP="00FC493E">
            <w:pPr>
              <w:pStyle w:val="code0"/>
              <w:shd w:val="clear" w:color="auto" w:fill="EEECE1" w:themeFill="background2"/>
            </w:pPr>
            <w:r w:rsidRPr="009C2EE4">
              <w:tab/>
            </w:r>
            <w:r w:rsidRPr="009C2EE4">
              <w:tab/>
              <w:t>"units": "EUR"</w:t>
            </w:r>
          </w:p>
          <w:p w:rsidR="00FC493E" w:rsidRPr="009C2EE4" w:rsidRDefault="00FC493E" w:rsidP="00FC493E">
            <w:pPr>
              <w:pStyle w:val="code0"/>
              <w:shd w:val="clear" w:color="auto" w:fill="EEECE1" w:themeFill="background2"/>
            </w:pPr>
            <w:r w:rsidRPr="009C2EE4">
              <w:tab/>
              <w:t>},</w:t>
            </w:r>
          </w:p>
          <w:p w:rsidR="00FC493E" w:rsidRPr="009C2EE4" w:rsidRDefault="00FC493E" w:rsidP="00FC493E">
            <w:pPr>
              <w:pStyle w:val="code0"/>
              <w:shd w:val="clear" w:color="auto" w:fill="EEECE1" w:themeFill="background2"/>
            </w:pPr>
            <w:r w:rsidRPr="009C2EE4">
              <w:tab/>
              <w:t>"totalAmount": {</w:t>
            </w:r>
          </w:p>
          <w:p w:rsidR="00FC493E" w:rsidRPr="009C2EE4" w:rsidRDefault="00FC493E" w:rsidP="00FC493E">
            <w:pPr>
              <w:pStyle w:val="code0"/>
              <w:shd w:val="clear" w:color="auto" w:fill="EEECE1" w:themeFill="background2"/>
            </w:pPr>
            <w:r w:rsidRPr="009C2EE4">
              <w:tab/>
            </w:r>
            <w:r w:rsidRPr="009C2EE4">
              <w:tab/>
              <w:t>"amount": 5.8,</w:t>
            </w:r>
          </w:p>
          <w:p w:rsidR="00FC493E" w:rsidRPr="006B4947" w:rsidRDefault="00FC493E" w:rsidP="00FC493E">
            <w:pPr>
              <w:pStyle w:val="code0"/>
              <w:shd w:val="clear" w:color="auto" w:fill="EEECE1" w:themeFill="background2"/>
              <w:rPr>
                <w:lang w:val="en-GB"/>
              </w:rPr>
            </w:pPr>
            <w:r w:rsidRPr="009C2EE4">
              <w:tab/>
            </w:r>
            <w:r w:rsidRPr="009C2EE4">
              <w:tab/>
            </w:r>
            <w:r w:rsidRPr="006B4947">
              <w:rPr>
                <w:lang w:val="en-GB"/>
              </w:rPr>
              <w:t>"units": "EUR"</w:t>
            </w:r>
          </w:p>
          <w:p w:rsidR="00FC493E" w:rsidRPr="006B4947" w:rsidRDefault="00FC493E" w:rsidP="00FC493E">
            <w:pPr>
              <w:pStyle w:val="code0"/>
              <w:shd w:val="clear" w:color="auto" w:fill="EEECE1" w:themeFill="background2"/>
              <w:rPr>
                <w:lang w:val="en-GB"/>
              </w:rPr>
            </w:pPr>
            <w:r w:rsidRPr="006B4947">
              <w:rPr>
                <w:lang w:val="en-GB"/>
              </w:rP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channel2</w:t>
            </w:r>
            <w:r w:rsidRPr="00ED403E">
              <w:t>",</w:t>
            </w:r>
          </w:p>
          <w:p w:rsidR="00324DD0" w:rsidRDefault="00324DD0" w:rsidP="00324DD0">
            <w:pPr>
              <w:pStyle w:val="code0"/>
            </w:pPr>
            <w:r w:rsidRPr="00ED403E">
              <w:tab/>
            </w:r>
            <w:r w:rsidRPr="00ED403E">
              <w:tab/>
              <w:t>"</w:t>
            </w:r>
            <w:r>
              <w:t>href</w:t>
            </w:r>
            <w:r w:rsidRPr="00ED403E">
              <w:t>": "</w:t>
            </w:r>
            <w:hyperlink r:id="rId17" w:history="1">
              <w:r w:rsidRPr="00BD5F87">
                <w:rPr>
                  <w:rStyle w:val="Hipervnculo"/>
                </w:rPr>
                <w:t>http://server:port/channels/channel2</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mobile app</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FC493E" w:rsidRPr="009C2EE4" w:rsidRDefault="00FC493E" w:rsidP="00FC493E">
            <w:pPr>
              <w:pStyle w:val="code0"/>
              <w:shd w:val="clear" w:color="auto" w:fill="EEECE1" w:themeFill="background2"/>
            </w:pPr>
            <w:r w:rsidRPr="006B4947">
              <w:rPr>
                <w:lang w:val="en-GB"/>
              </w:rPr>
              <w:tab/>
            </w:r>
            <w:r w:rsidRPr="009C2EE4">
              <w:t>"account": {</w:t>
            </w:r>
          </w:p>
          <w:p w:rsidR="00FC493E" w:rsidRPr="009C2EE4" w:rsidRDefault="00FC493E" w:rsidP="00FC493E">
            <w:pPr>
              <w:pStyle w:val="code0"/>
              <w:shd w:val="clear" w:color="auto" w:fill="EEECE1" w:themeFill="background2"/>
            </w:pPr>
            <w:r w:rsidRPr="009C2EE4">
              <w:tab/>
            </w:r>
            <w:r w:rsidRPr="009C2EE4">
              <w:tab/>
              <w:t>"id": "55555",</w:t>
            </w:r>
          </w:p>
          <w:p w:rsidR="00FC493E" w:rsidRPr="009C2EE4" w:rsidRDefault="00FC493E" w:rsidP="00FC493E">
            <w:pPr>
              <w:pStyle w:val="code0"/>
              <w:shd w:val="clear" w:color="auto" w:fill="EEECE1" w:themeFill="background2"/>
            </w:pPr>
            <w:r w:rsidRPr="009C2EE4">
              <w:tab/>
            </w:r>
            <w:r w:rsidRPr="009C2EE4">
              <w:tab/>
              <w:t>"href": "{account</w:t>
            </w:r>
            <w:r w:rsidR="00247C58">
              <w:t>Management</w:t>
            </w:r>
            <w:r w:rsidRPr="009C2EE4">
              <w:t>API}/account/55555",</w:t>
            </w:r>
          </w:p>
          <w:p w:rsidR="00FC493E" w:rsidRPr="009C2EE4" w:rsidRDefault="00FC493E" w:rsidP="00FC493E">
            <w:pPr>
              <w:pStyle w:val="code0"/>
              <w:shd w:val="clear" w:color="auto" w:fill="EEECE1" w:themeFill="background2"/>
            </w:pPr>
            <w:r w:rsidRPr="009C2EE4">
              <w:tab/>
            </w:r>
            <w:r w:rsidRPr="009C2EE4">
              <w:tab/>
              <w:t>"name": "Telco fusion account",</w:t>
            </w:r>
          </w:p>
          <w:p w:rsidR="00FC493E" w:rsidRPr="009C2EE4" w:rsidRDefault="00FC493E" w:rsidP="00FC493E">
            <w:pPr>
              <w:pStyle w:val="code0"/>
              <w:shd w:val="clear" w:color="auto" w:fill="EEECE1" w:themeFill="background2"/>
            </w:pPr>
            <w:r w:rsidRPr="009C2EE4">
              <w:tab/>
            </w:r>
            <w:r w:rsidRPr="009C2EE4">
              <w:tab/>
              <w:t>"description": "Jane Doe’s telco account"</w:t>
            </w:r>
          </w:p>
          <w:p w:rsidR="00FC493E" w:rsidRPr="009C2EE4" w:rsidRDefault="00FC493E" w:rsidP="00FC493E">
            <w:pPr>
              <w:pStyle w:val="code0"/>
              <w:shd w:val="clear" w:color="auto" w:fill="EEECE1" w:themeFill="background2"/>
            </w:pPr>
            <w:r w:rsidRPr="009C2EE4">
              <w:tab/>
              <w:t>},</w:t>
            </w:r>
          </w:p>
          <w:p w:rsidR="00FC493E" w:rsidRPr="009C2EE4" w:rsidRDefault="00FC493E" w:rsidP="00FC493E">
            <w:pPr>
              <w:pStyle w:val="code0"/>
              <w:shd w:val="clear" w:color="auto" w:fill="EEECE1" w:themeFill="background2"/>
            </w:pPr>
            <w:r w:rsidRPr="009C2EE4">
              <w:tab/>
              <w:t>"paymentItem": [{</w:t>
            </w:r>
          </w:p>
          <w:p w:rsidR="00FC493E" w:rsidRPr="009C2EE4" w:rsidRDefault="00FC493E" w:rsidP="00FC493E">
            <w:pPr>
              <w:pStyle w:val="code0"/>
              <w:shd w:val="clear" w:color="auto" w:fill="EEECE1" w:themeFill="background2"/>
            </w:pPr>
            <w:r w:rsidRPr="009C2EE4">
              <w:tab/>
            </w:r>
            <w:r w:rsidRPr="009C2EE4">
              <w:tab/>
            </w:r>
            <w:r w:rsidRPr="009C2EE4">
              <w:tab/>
              <w:t>"amount": {</w:t>
            </w:r>
          </w:p>
          <w:p w:rsidR="00FC493E" w:rsidRPr="009C2EE4" w:rsidRDefault="00FC493E" w:rsidP="00FC493E">
            <w:pPr>
              <w:pStyle w:val="code0"/>
              <w:shd w:val="clear" w:color="auto" w:fill="EEECE1" w:themeFill="background2"/>
            </w:pPr>
            <w:r w:rsidRPr="009C2EE4">
              <w:tab/>
            </w:r>
            <w:r w:rsidRPr="009C2EE4">
              <w:tab/>
            </w:r>
            <w:r w:rsidRPr="009C2EE4">
              <w:tab/>
            </w:r>
            <w:r w:rsidRPr="009C2EE4">
              <w:tab/>
              <w:t>"amount": 5,</w:t>
            </w:r>
          </w:p>
          <w:p w:rsidR="00FC493E" w:rsidRPr="009C2EE4" w:rsidRDefault="00FC493E" w:rsidP="00FC493E">
            <w:pPr>
              <w:pStyle w:val="code0"/>
              <w:shd w:val="clear" w:color="auto" w:fill="EEECE1" w:themeFill="background2"/>
            </w:pPr>
            <w:r w:rsidRPr="009C2EE4">
              <w:tab/>
            </w:r>
            <w:r w:rsidRPr="009C2EE4">
              <w:tab/>
            </w:r>
            <w:r w:rsidRPr="009C2EE4">
              <w:tab/>
            </w:r>
            <w:r w:rsidRPr="009C2EE4">
              <w:tab/>
              <w:t>"units": "EUR"</w:t>
            </w:r>
          </w:p>
          <w:p w:rsidR="00FC493E" w:rsidRPr="009C2EE4" w:rsidRDefault="00FC493E" w:rsidP="00FC493E">
            <w:pPr>
              <w:pStyle w:val="code0"/>
              <w:shd w:val="clear" w:color="auto" w:fill="EEECE1" w:themeFill="background2"/>
            </w:pPr>
            <w:r w:rsidRPr="009C2EE4">
              <w:tab/>
            </w:r>
            <w:r w:rsidRPr="009C2EE4">
              <w:tab/>
            </w:r>
            <w:r w:rsidRPr="009C2EE4">
              <w:tab/>
              <w:t>},</w:t>
            </w:r>
          </w:p>
          <w:p w:rsidR="00FC493E" w:rsidRPr="009C2EE4" w:rsidRDefault="00FC493E" w:rsidP="00FC493E">
            <w:pPr>
              <w:pStyle w:val="code0"/>
              <w:shd w:val="clear" w:color="auto" w:fill="EEECE1" w:themeFill="background2"/>
            </w:pPr>
            <w:r w:rsidRPr="009C2EE4">
              <w:tab/>
            </w:r>
            <w:r w:rsidRPr="009C2EE4">
              <w:tab/>
            </w:r>
            <w:r w:rsidRPr="009C2EE4">
              <w:tab/>
              <w:t>"taxAmount": {</w:t>
            </w:r>
          </w:p>
          <w:p w:rsidR="00FC493E" w:rsidRPr="009C2EE4" w:rsidRDefault="00FC493E" w:rsidP="00FC493E">
            <w:pPr>
              <w:pStyle w:val="code0"/>
              <w:shd w:val="clear" w:color="auto" w:fill="EEECE1" w:themeFill="background2"/>
            </w:pPr>
            <w:r w:rsidRPr="009C2EE4">
              <w:tab/>
            </w:r>
            <w:r w:rsidRPr="009C2EE4">
              <w:tab/>
            </w:r>
            <w:r w:rsidRPr="009C2EE4">
              <w:tab/>
            </w:r>
            <w:r w:rsidRPr="009C2EE4">
              <w:tab/>
              <w:t>"amount": 0.8,</w:t>
            </w:r>
          </w:p>
          <w:p w:rsidR="00FC493E" w:rsidRPr="009C2EE4" w:rsidRDefault="00FC493E" w:rsidP="00FC493E">
            <w:pPr>
              <w:pStyle w:val="code0"/>
              <w:shd w:val="clear" w:color="auto" w:fill="EEECE1" w:themeFill="background2"/>
            </w:pPr>
            <w:r w:rsidRPr="009C2EE4">
              <w:tab/>
            </w:r>
            <w:r w:rsidRPr="009C2EE4">
              <w:tab/>
            </w:r>
            <w:r w:rsidRPr="009C2EE4">
              <w:tab/>
            </w:r>
            <w:r w:rsidRPr="009C2EE4">
              <w:tab/>
              <w:t>"units": "EUR"</w:t>
            </w:r>
          </w:p>
          <w:p w:rsidR="00FC493E" w:rsidRDefault="00FC493E" w:rsidP="00FC493E">
            <w:pPr>
              <w:pStyle w:val="code0"/>
              <w:shd w:val="clear" w:color="auto" w:fill="EEECE1" w:themeFill="background2"/>
            </w:pPr>
            <w:r w:rsidRPr="009C2EE4">
              <w:tab/>
            </w:r>
            <w:r w:rsidRPr="009C2EE4">
              <w:tab/>
            </w:r>
            <w:r w:rsidRPr="009C2EE4">
              <w:tab/>
              <w:t>},</w:t>
            </w:r>
          </w:p>
          <w:p w:rsidR="00E3465C" w:rsidRPr="009C2EE4" w:rsidRDefault="00E3465C" w:rsidP="00E3465C">
            <w:pPr>
              <w:pStyle w:val="code0"/>
              <w:shd w:val="clear" w:color="auto" w:fill="EEECE1" w:themeFill="background2"/>
            </w:pPr>
            <w:r>
              <w:tab/>
            </w:r>
            <w:r>
              <w:tab/>
            </w:r>
            <w:r>
              <w:tab/>
              <w:t>"total</w:t>
            </w:r>
            <w:r w:rsidRPr="009C2EE4">
              <w:t>Amount": {</w:t>
            </w:r>
          </w:p>
          <w:p w:rsidR="00E3465C" w:rsidRPr="009C2EE4" w:rsidRDefault="00E3465C" w:rsidP="00E3465C">
            <w:pPr>
              <w:pStyle w:val="code0"/>
              <w:shd w:val="clear" w:color="auto" w:fill="EEECE1" w:themeFill="background2"/>
            </w:pPr>
            <w:r>
              <w:tab/>
            </w:r>
            <w:r>
              <w:tab/>
            </w:r>
            <w:r>
              <w:tab/>
            </w:r>
            <w:r>
              <w:tab/>
              <w:t>"amount": 5</w:t>
            </w:r>
            <w:r w:rsidRPr="009C2EE4">
              <w:t>.8,</w:t>
            </w:r>
          </w:p>
          <w:p w:rsidR="00E3465C" w:rsidRPr="009C2EE4" w:rsidRDefault="00E3465C" w:rsidP="00E3465C">
            <w:pPr>
              <w:pStyle w:val="code0"/>
              <w:shd w:val="clear" w:color="auto" w:fill="EEECE1" w:themeFill="background2"/>
            </w:pPr>
            <w:r w:rsidRPr="009C2EE4">
              <w:tab/>
            </w:r>
            <w:r w:rsidRPr="009C2EE4">
              <w:tab/>
            </w:r>
            <w:r w:rsidRPr="009C2EE4">
              <w:tab/>
            </w:r>
            <w:r w:rsidRPr="009C2EE4">
              <w:tab/>
              <w:t>"units": "EUR"</w:t>
            </w:r>
          </w:p>
          <w:p w:rsidR="00E3465C" w:rsidRDefault="00E3465C" w:rsidP="00E3465C">
            <w:pPr>
              <w:pStyle w:val="code0"/>
              <w:shd w:val="clear" w:color="auto" w:fill="EEECE1" w:themeFill="background2"/>
            </w:pPr>
            <w:r w:rsidRPr="009C2EE4">
              <w:tab/>
            </w:r>
            <w:r w:rsidRPr="009C2EE4">
              <w:tab/>
            </w:r>
            <w:r w:rsidRPr="009C2EE4">
              <w:tab/>
              <w:t>},</w:t>
            </w:r>
          </w:p>
          <w:p w:rsidR="00FC493E" w:rsidRDefault="00FC493E" w:rsidP="00FC493E">
            <w:pPr>
              <w:pStyle w:val="code0"/>
              <w:shd w:val="clear" w:color="auto" w:fill="EEECE1" w:themeFill="background2"/>
            </w:pPr>
            <w:r w:rsidRPr="009C2EE4">
              <w:tab/>
            </w:r>
            <w:r w:rsidRPr="009C2EE4">
              <w:tab/>
            </w:r>
            <w:r w:rsidRPr="009C2EE4">
              <w:tab/>
              <w:t>"</w:t>
            </w:r>
            <w:r w:rsidR="003C5514">
              <w:t>item</w:t>
            </w:r>
            <w:r w:rsidRPr="009C2EE4">
              <w:t>": {</w:t>
            </w:r>
          </w:p>
          <w:p w:rsidR="003C5514" w:rsidRPr="009C2EE4" w:rsidRDefault="003C5514" w:rsidP="003C5514">
            <w:pPr>
              <w:pStyle w:val="code0"/>
              <w:shd w:val="clear" w:color="auto" w:fill="EEECE1" w:themeFill="background2"/>
            </w:pPr>
            <w:r w:rsidRPr="009C2EE4">
              <w:tab/>
            </w:r>
            <w:r w:rsidRPr="009C2EE4">
              <w:tab/>
            </w:r>
            <w:r w:rsidRPr="009C2EE4">
              <w:tab/>
            </w:r>
            <w:r w:rsidRPr="009C2EE4">
              <w:tab/>
              <w:t>"type": "product",</w:t>
            </w:r>
          </w:p>
          <w:p w:rsidR="00FC493E" w:rsidRPr="009C2EE4" w:rsidRDefault="00FC493E" w:rsidP="00FC493E">
            <w:pPr>
              <w:pStyle w:val="code0"/>
              <w:shd w:val="clear" w:color="auto" w:fill="EEECE1" w:themeFill="background2"/>
            </w:pPr>
            <w:r w:rsidRPr="009C2EE4">
              <w:tab/>
            </w:r>
            <w:r w:rsidRPr="009C2EE4">
              <w:tab/>
            </w:r>
            <w:r w:rsidRPr="009C2EE4">
              <w:tab/>
            </w:r>
            <w:r w:rsidRPr="009C2EE4">
              <w:tab/>
              <w:t>"id": "1234",</w:t>
            </w:r>
          </w:p>
          <w:p w:rsidR="00FC493E" w:rsidRPr="009C2EE4" w:rsidRDefault="00FC493E" w:rsidP="00FC493E">
            <w:pPr>
              <w:pStyle w:val="code0"/>
              <w:shd w:val="clear" w:color="auto" w:fill="EEECE1" w:themeFill="background2"/>
            </w:pPr>
            <w:r w:rsidRPr="009C2EE4">
              <w:tab/>
            </w:r>
            <w:r w:rsidRPr="009C2EE4">
              <w:tab/>
            </w:r>
            <w:r w:rsidRPr="009C2EE4">
              <w:tab/>
            </w:r>
            <w:r w:rsidRPr="009C2EE4">
              <w:tab/>
              <w:t>"href": "{catalogAPI}/product/687954"</w:t>
            </w:r>
            <w:r w:rsidRPr="009C2EE4">
              <w:tab/>
            </w:r>
            <w:r w:rsidRPr="009C2EE4">
              <w:tab/>
            </w:r>
            <w:r w:rsidRPr="009C2EE4">
              <w:tab/>
            </w:r>
            <w:r w:rsidRPr="009C2EE4">
              <w:tab/>
            </w:r>
            <w:r w:rsidRPr="009C2EE4">
              <w:tab/>
              <w:t>}</w:t>
            </w:r>
          </w:p>
          <w:p w:rsidR="00FC493E" w:rsidRPr="009C2EE4" w:rsidRDefault="00FC493E" w:rsidP="00FC493E">
            <w:pPr>
              <w:pStyle w:val="code0"/>
              <w:shd w:val="clear" w:color="auto" w:fill="EEECE1" w:themeFill="background2"/>
            </w:pPr>
            <w:r w:rsidRPr="009C2EE4">
              <w:tab/>
            </w:r>
            <w:r w:rsidRPr="009C2EE4">
              <w:tab/>
              <w:t>}</w:t>
            </w:r>
          </w:p>
          <w:p w:rsidR="00FC493E" w:rsidRPr="009C2EE4" w:rsidRDefault="00FC493E" w:rsidP="00FC493E">
            <w:pPr>
              <w:pStyle w:val="code0"/>
              <w:shd w:val="clear" w:color="auto" w:fill="EEECE1" w:themeFill="background2"/>
            </w:pPr>
            <w:r w:rsidRPr="009C2EE4">
              <w:tab/>
              <w:t>],</w:t>
            </w:r>
          </w:p>
          <w:p w:rsidR="00FC493E" w:rsidRPr="009C2EE4" w:rsidRDefault="00FC493E" w:rsidP="00FC493E">
            <w:pPr>
              <w:pStyle w:val="code0"/>
              <w:shd w:val="clear" w:color="auto" w:fill="EEECE1" w:themeFill="background2"/>
            </w:pPr>
            <w:r w:rsidRPr="009C2EE4">
              <w:tab/>
              <w:t>"paymentMethod": [{</w:t>
            </w:r>
          </w:p>
          <w:p w:rsidR="00FC493E" w:rsidRPr="009C2EE4" w:rsidRDefault="00FC493E" w:rsidP="00FC493E">
            <w:pPr>
              <w:pStyle w:val="code0"/>
              <w:shd w:val="clear" w:color="auto" w:fill="EEECE1" w:themeFill="background2"/>
            </w:pPr>
            <w:r w:rsidRPr="009C2EE4">
              <w:tab/>
            </w:r>
            <w:r w:rsidRPr="009C2EE4">
              <w:tab/>
            </w:r>
            <w:r w:rsidRPr="009C2EE4">
              <w:tab/>
              <w:t>"type": "bankCard",</w:t>
            </w:r>
          </w:p>
          <w:p w:rsidR="00FC493E" w:rsidRPr="009C2EE4" w:rsidRDefault="00FC493E" w:rsidP="00FC493E">
            <w:pPr>
              <w:pStyle w:val="code0"/>
              <w:shd w:val="clear" w:color="auto" w:fill="EEECE1" w:themeFill="background2"/>
            </w:pPr>
            <w:r w:rsidRPr="009C2EE4">
              <w:tab/>
            </w:r>
            <w:r w:rsidRPr="009C2EE4">
              <w:tab/>
            </w:r>
            <w:r w:rsidRPr="009C2EE4">
              <w:tab/>
              <w:t>"details": {</w:t>
            </w:r>
          </w:p>
          <w:p w:rsidR="00FC493E" w:rsidRPr="009C2EE4" w:rsidRDefault="00FC493E" w:rsidP="00FC493E">
            <w:pPr>
              <w:pStyle w:val="code0"/>
              <w:shd w:val="clear" w:color="auto" w:fill="EEECE1" w:themeFill="background2"/>
            </w:pPr>
            <w:r w:rsidRPr="009C2EE4">
              <w:tab/>
            </w:r>
            <w:r w:rsidRPr="009C2EE4">
              <w:tab/>
            </w:r>
            <w:r w:rsidRPr="009C2EE4">
              <w:tab/>
            </w:r>
            <w:r w:rsidRPr="009C2EE4">
              <w:tab/>
              <w:t>"</w:t>
            </w:r>
            <w:r w:rsidR="00CA1808">
              <w:t>brand</w:t>
            </w:r>
            <w:r w:rsidRPr="009C2EE4">
              <w:t>": "MasterCard",</w:t>
            </w:r>
          </w:p>
          <w:p w:rsidR="00FC493E" w:rsidRPr="00E53806" w:rsidRDefault="00FC493E" w:rsidP="00FC493E">
            <w:pPr>
              <w:pStyle w:val="code0"/>
              <w:shd w:val="clear" w:color="auto" w:fill="EEECE1" w:themeFill="background2"/>
              <w:rPr>
                <w:lang w:val="en-GB"/>
              </w:rPr>
            </w:pPr>
            <w:r w:rsidRPr="009C2EE4">
              <w:tab/>
            </w:r>
            <w:r w:rsidRPr="009C2EE4">
              <w:tab/>
            </w:r>
            <w:r w:rsidRPr="009C2EE4">
              <w:tab/>
            </w:r>
            <w:r w:rsidRPr="009C2EE4">
              <w:tab/>
            </w:r>
            <w:r w:rsidRPr="00E53806">
              <w:rPr>
                <w:lang w:val="en-GB"/>
              </w:rPr>
              <w:t>"type": "Debit",</w:t>
            </w:r>
          </w:p>
          <w:p w:rsidR="00FC493E" w:rsidRPr="00E53806" w:rsidRDefault="00FC493E" w:rsidP="00FC493E">
            <w:pPr>
              <w:pStyle w:val="code0"/>
              <w:shd w:val="clear" w:color="auto" w:fill="EEECE1" w:themeFill="background2"/>
              <w:rPr>
                <w:lang w:val="en-GB"/>
              </w:rPr>
            </w:pPr>
            <w:r w:rsidRPr="00E53806">
              <w:rPr>
                <w:lang w:val="en-GB"/>
              </w:rPr>
              <w:tab/>
            </w:r>
            <w:r w:rsidRPr="00E53806">
              <w:rPr>
                <w:lang w:val="en-GB"/>
              </w:rPr>
              <w:tab/>
            </w:r>
            <w:r w:rsidRPr="00E53806">
              <w:rPr>
                <w:lang w:val="en-GB"/>
              </w:rPr>
              <w:tab/>
            </w:r>
            <w:r w:rsidRPr="00E53806">
              <w:rPr>
                <w:lang w:val="en-GB"/>
              </w:rPr>
              <w:tab/>
              <w:t>"</w:t>
            </w:r>
            <w:r w:rsidR="00CA1808">
              <w:rPr>
                <w:lang w:val="en-GB"/>
              </w:rPr>
              <w:t>cardN</w:t>
            </w:r>
            <w:r w:rsidRPr="00E53806">
              <w:rPr>
                <w:lang w:val="en-GB"/>
              </w:rPr>
              <w:t>umber": "00000000000000000",</w:t>
            </w:r>
          </w:p>
          <w:p w:rsidR="00FC493E" w:rsidRPr="00E53806" w:rsidRDefault="00FC493E" w:rsidP="00FC493E">
            <w:pPr>
              <w:pStyle w:val="code0"/>
              <w:shd w:val="clear" w:color="auto" w:fill="EEECE1" w:themeFill="background2"/>
              <w:rPr>
                <w:lang w:val="en-GB"/>
              </w:rPr>
            </w:pPr>
            <w:r w:rsidRPr="00E53806">
              <w:rPr>
                <w:lang w:val="en-GB"/>
              </w:rPr>
              <w:tab/>
            </w:r>
            <w:r w:rsidRPr="00E53806">
              <w:rPr>
                <w:lang w:val="en-GB"/>
              </w:rPr>
              <w:tab/>
            </w:r>
            <w:r w:rsidRPr="00E53806">
              <w:rPr>
                <w:lang w:val="en-GB"/>
              </w:rPr>
              <w:tab/>
            </w:r>
            <w:r w:rsidRPr="00E53806">
              <w:rPr>
                <w:lang w:val="en-GB"/>
              </w:rPr>
              <w:tab/>
              <w:t>"expirationDate": "2020-10-10T12:00:00",</w:t>
            </w:r>
          </w:p>
          <w:p w:rsidR="00FC493E" w:rsidRPr="009C2EE4" w:rsidRDefault="00FC493E" w:rsidP="00FC493E">
            <w:pPr>
              <w:pStyle w:val="code0"/>
              <w:shd w:val="clear" w:color="auto" w:fill="EEECE1" w:themeFill="background2"/>
            </w:pPr>
            <w:r w:rsidRPr="00E53806">
              <w:rPr>
                <w:lang w:val="en-GB"/>
              </w:rPr>
              <w:tab/>
            </w:r>
            <w:r w:rsidRPr="00E53806">
              <w:rPr>
                <w:lang w:val="en-GB"/>
              </w:rPr>
              <w:tab/>
            </w:r>
            <w:r w:rsidRPr="00E53806">
              <w:rPr>
                <w:lang w:val="en-GB"/>
              </w:rPr>
              <w:tab/>
            </w:r>
            <w:r w:rsidRPr="00E53806">
              <w:rPr>
                <w:lang w:val="en-GB"/>
              </w:rPr>
              <w:tab/>
            </w:r>
            <w:r w:rsidR="00CA1808">
              <w:t>"cvv"</w:t>
            </w:r>
            <w:r w:rsidRPr="009C2EE4">
              <w:t>: "000",</w:t>
            </w:r>
          </w:p>
          <w:p w:rsidR="00FC493E" w:rsidRPr="009C2EE4" w:rsidRDefault="00FC493E" w:rsidP="00FC493E">
            <w:pPr>
              <w:pStyle w:val="code0"/>
              <w:shd w:val="clear" w:color="auto" w:fill="EEECE1" w:themeFill="background2"/>
            </w:pPr>
            <w:r w:rsidRPr="009C2EE4">
              <w:tab/>
            </w:r>
            <w:r w:rsidRPr="009C2EE4">
              <w:tab/>
            </w:r>
            <w:r w:rsidRPr="009C2EE4">
              <w:tab/>
            </w:r>
            <w:r w:rsidRPr="009C2EE4">
              <w:tab/>
              <w:t>"name</w:t>
            </w:r>
            <w:r w:rsidR="00CA1808">
              <w:t>OnCard</w:t>
            </w:r>
            <w:r w:rsidRPr="009C2EE4">
              <w:t>": "Jane Doe",</w:t>
            </w:r>
          </w:p>
          <w:p w:rsidR="00FC493E" w:rsidRPr="009C2EE4" w:rsidRDefault="00FC493E" w:rsidP="00FC493E">
            <w:pPr>
              <w:pStyle w:val="code0"/>
              <w:shd w:val="clear" w:color="auto" w:fill="EEECE1" w:themeFill="background2"/>
            </w:pPr>
            <w:r w:rsidRPr="009C2EE4">
              <w:tab/>
            </w:r>
            <w:r w:rsidRPr="009C2EE4">
              <w:tab/>
            </w:r>
            <w:r w:rsidRPr="009C2EE4">
              <w:tab/>
            </w:r>
            <w:r w:rsidRPr="009C2EE4">
              <w:tab/>
              <w:t>"bank": "Fictitious Bank.inc"</w:t>
            </w:r>
          </w:p>
          <w:p w:rsidR="00FC493E" w:rsidRPr="009C2EE4" w:rsidRDefault="00FC493E" w:rsidP="00FC493E">
            <w:pPr>
              <w:pStyle w:val="code0"/>
              <w:shd w:val="clear" w:color="auto" w:fill="EEECE1" w:themeFill="background2"/>
            </w:pPr>
            <w:r w:rsidRPr="009C2EE4">
              <w:tab/>
            </w:r>
            <w:r w:rsidRPr="009C2EE4">
              <w:tab/>
            </w:r>
            <w:r w:rsidRPr="009C2EE4">
              <w:tab/>
              <w:t>}</w:t>
            </w:r>
          </w:p>
          <w:p w:rsidR="00FC493E" w:rsidRPr="009C2EE4" w:rsidRDefault="00FC493E" w:rsidP="00FC493E">
            <w:pPr>
              <w:pStyle w:val="code0"/>
              <w:shd w:val="clear" w:color="auto" w:fill="EEECE1" w:themeFill="background2"/>
            </w:pPr>
            <w:r w:rsidRPr="009C2EE4">
              <w:tab/>
            </w:r>
            <w:r w:rsidRPr="009C2EE4">
              <w:tab/>
              <w:t>}</w:t>
            </w:r>
          </w:p>
          <w:p w:rsidR="00FC493E" w:rsidRPr="009C2EE4" w:rsidRDefault="00FC493E" w:rsidP="00FC493E">
            <w:pPr>
              <w:pStyle w:val="code0"/>
              <w:shd w:val="clear" w:color="auto" w:fill="EEECE1" w:themeFill="background2"/>
            </w:pPr>
            <w:r w:rsidRPr="009C2EE4">
              <w:lastRenderedPageBreak/>
              <w:tab/>
              <w:t>],</w:t>
            </w:r>
          </w:p>
          <w:p w:rsidR="00FC493E" w:rsidRPr="009C2EE4" w:rsidRDefault="00FC493E" w:rsidP="00FC493E">
            <w:pPr>
              <w:pStyle w:val="code0"/>
              <w:shd w:val="clear" w:color="auto" w:fill="EEECE1" w:themeFill="background2"/>
            </w:pPr>
            <w:r w:rsidRPr="009C2EE4">
              <w:tab/>
              <w:t>"status": "authorized",</w:t>
            </w:r>
          </w:p>
          <w:p w:rsidR="00A758B3" w:rsidRDefault="00FC493E" w:rsidP="00A758B3">
            <w:pPr>
              <w:pStyle w:val="code0"/>
            </w:pPr>
            <w:r w:rsidRPr="009C2EE4">
              <w:tab/>
              <w:t>"statusDate": "2017-05-11T12:06:38.230Z"</w:t>
            </w:r>
            <w:r w:rsidR="00A758B3">
              <w:t>,</w:t>
            </w:r>
          </w:p>
          <w:p w:rsidR="00A758B3" w:rsidRDefault="00A758B3" w:rsidP="00A758B3">
            <w:pPr>
              <w:pStyle w:val="code0"/>
            </w:pPr>
            <w:r>
              <w:tab/>
              <w:t>"payer": {</w:t>
            </w:r>
          </w:p>
          <w:p w:rsidR="00A758B3" w:rsidRDefault="00A758B3" w:rsidP="00A758B3">
            <w:pPr>
              <w:pStyle w:val="code0"/>
            </w:pPr>
            <w:r>
              <w:tab/>
            </w:r>
            <w:r>
              <w:tab/>
              <w:t>"id": "3333333333333"</w:t>
            </w:r>
          </w:p>
          <w:p w:rsidR="00A758B3" w:rsidRDefault="00A758B3" w:rsidP="00A758B3">
            <w:pPr>
              <w:pStyle w:val="code0"/>
            </w:pPr>
            <w:r>
              <w:tab/>
            </w:r>
            <w:r>
              <w:tab/>
              <w:t>"href": "{partiesAPI}/party/3333333333333",</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pPr>
            <w:r>
              <w:tab/>
              <w:t>}</w:t>
            </w:r>
          </w:p>
          <w:p w:rsidR="008326FE" w:rsidRPr="009C2EE4" w:rsidRDefault="00FC493E" w:rsidP="00FC493E">
            <w:pPr>
              <w:pStyle w:val="code0"/>
              <w:shd w:val="clear" w:color="auto" w:fill="EEECE1" w:themeFill="background2"/>
              <w:rPr>
                <w:rFonts w:asciiTheme="minorHAnsi" w:hAnsiTheme="minorHAnsi" w:cs="Arial"/>
                <w:lang w:eastAsia="zh-CN"/>
              </w:rPr>
            </w:pPr>
            <w:r w:rsidRPr="009C2EE4">
              <w:t>}</w:t>
            </w:r>
            <w:r w:rsidRPr="009C2EE4">
              <w:rPr>
                <w:rFonts w:asciiTheme="minorHAnsi" w:hAnsiTheme="minorHAnsi" w:cs="Arial"/>
                <w:lang w:eastAsia="zh-CN"/>
              </w:rPr>
              <w:t>]</w:t>
            </w:r>
          </w:p>
        </w:tc>
      </w:tr>
    </w:tbl>
    <w:p w:rsidR="00825F5D" w:rsidRPr="009C2EE4" w:rsidRDefault="00825F5D" w:rsidP="00BA39DE">
      <w:pPr>
        <w:rPr>
          <w:rFonts w:ascii="Helvetica" w:eastAsia="Times New Roman" w:hAnsi="Helvetica" w:cs="Helvetica"/>
          <w:sz w:val="24"/>
          <w:lang w:eastAsia="it-IT"/>
        </w:rPr>
      </w:pPr>
    </w:p>
    <w:p w:rsidR="008E480B" w:rsidRPr="009C2EE4" w:rsidRDefault="008E480B" w:rsidP="008E480B">
      <w:pPr>
        <w:shd w:val="clear" w:color="auto" w:fill="DBE5F1" w:themeFill="accent1" w:themeFillTint="33"/>
        <w:rPr>
          <w:rFonts w:ascii="Helvetica" w:eastAsia="Times New Roman" w:hAnsi="Helvetica" w:cs="Helvetica"/>
          <w:sz w:val="24"/>
          <w:lang w:eastAsia="it-IT"/>
        </w:rPr>
      </w:pPr>
      <w:r w:rsidRPr="009C2EE4">
        <w:rPr>
          <w:rFonts w:ascii="Helvetica" w:eastAsia="Times New Roman" w:hAnsi="Helvetica" w:cs="Helvetica"/>
          <w:sz w:val="24"/>
          <w:lang w:eastAsia="it-IT"/>
        </w:rPr>
        <w:t>POST /</w:t>
      </w:r>
      <w:r w:rsidR="00574957" w:rsidRPr="009C2EE4">
        <w:rPr>
          <w:rFonts w:ascii="Helvetica" w:eastAsia="Times New Roman" w:hAnsi="Helvetica" w:cs="Helvetica"/>
          <w:sz w:val="24"/>
          <w:lang w:eastAsia="it-IT"/>
        </w:rPr>
        <w:t>payment</w:t>
      </w:r>
      <w:r w:rsidR="006E7461" w:rsidRPr="006E7461">
        <w:rPr>
          <w:rFonts w:ascii="Helvetica" w:eastAsia="Times New Roman" w:hAnsi="Helvetica" w:cs="Helvetica"/>
          <w:sz w:val="24"/>
          <w:lang w:eastAsia="it-IT"/>
        </w:rPr>
        <w:t>Management</w:t>
      </w:r>
      <w:r w:rsidRPr="009C2EE4">
        <w:rPr>
          <w:rFonts w:ascii="Helvetica" w:eastAsia="Times New Roman" w:hAnsi="Helvetica" w:cs="Helvetica"/>
          <w:sz w:val="24"/>
          <w:lang w:eastAsia="it-IT"/>
        </w:rPr>
        <w:t>/v1/</w:t>
      </w:r>
      <w:r w:rsidR="00574957" w:rsidRPr="009C2EE4">
        <w:rPr>
          <w:rFonts w:ascii="Helvetica" w:eastAsia="Times New Roman" w:hAnsi="Helvetica" w:cs="Helvetica"/>
          <w:sz w:val="24"/>
          <w:lang w:eastAsia="it-IT"/>
        </w:rPr>
        <w:t>payment</w:t>
      </w:r>
    </w:p>
    <w:p w:rsidR="008E480B" w:rsidRPr="009C2EE4" w:rsidRDefault="008E480B" w:rsidP="008E480B">
      <w:pPr>
        <w:rPr>
          <w:rFonts w:asciiTheme="minorHAnsi" w:hAnsiTheme="minorHAnsi" w:cs="Arial"/>
          <w:sz w:val="24"/>
          <w:lang w:eastAsia="it-IT"/>
        </w:rPr>
      </w:pPr>
      <w:r w:rsidRPr="009C2EE4">
        <w:rPr>
          <w:rFonts w:asciiTheme="minorHAnsi" w:hAnsiTheme="minorHAnsi" w:cs="Arial"/>
          <w:sz w:val="24"/>
          <w:lang w:eastAsia="it-IT"/>
        </w:rPr>
        <w:t>Description:</w:t>
      </w:r>
    </w:p>
    <w:p w:rsidR="008E480B" w:rsidRPr="009C2EE4" w:rsidRDefault="008E480B" w:rsidP="00574957">
      <w:pPr>
        <w:pStyle w:val="Prrafodelista"/>
        <w:spacing w:before="200"/>
        <w:ind w:left="426"/>
        <w:rPr>
          <w:rFonts w:asciiTheme="minorHAnsi" w:hAnsiTheme="minorHAnsi" w:cs="Arial"/>
          <w:lang w:val="en-US" w:eastAsia="zh-CN"/>
        </w:rPr>
      </w:pPr>
      <w:r w:rsidRPr="009C2EE4">
        <w:rPr>
          <w:rFonts w:asciiTheme="minorHAnsi" w:hAnsiTheme="minorHAnsi" w:cs="Arial"/>
          <w:lang w:val="en-US" w:eastAsia="zh-CN"/>
        </w:rPr>
        <w:t xml:space="preserve">The Application invokes this operation to request a new </w:t>
      </w:r>
      <w:r w:rsidR="00574957" w:rsidRPr="009C2EE4">
        <w:rPr>
          <w:rFonts w:asciiTheme="minorHAnsi" w:hAnsiTheme="minorHAnsi" w:cs="Arial"/>
          <w:lang w:val="en-US" w:eastAsia="zh-CN"/>
        </w:rPr>
        <w:t xml:space="preserve">payment </w:t>
      </w:r>
      <w:r w:rsidRPr="009C2EE4">
        <w:rPr>
          <w:rFonts w:asciiTheme="minorHAnsi" w:hAnsiTheme="minorHAnsi" w:cs="Arial"/>
          <w:lang w:val="en-US" w:eastAsia="zh-CN"/>
        </w:rPr>
        <w:t xml:space="preserve">to be </w:t>
      </w:r>
      <w:r w:rsidR="00574957" w:rsidRPr="009C2EE4">
        <w:rPr>
          <w:rFonts w:asciiTheme="minorHAnsi" w:hAnsiTheme="minorHAnsi" w:cs="Arial"/>
          <w:lang w:val="en-US" w:eastAsia="zh-CN"/>
        </w:rPr>
        <w:t>created.</w:t>
      </w:r>
    </w:p>
    <w:p w:rsidR="008E480B" w:rsidRPr="009C2EE4" w:rsidRDefault="008E480B" w:rsidP="008E480B">
      <w:pPr>
        <w:rPr>
          <w:rFonts w:asciiTheme="minorHAnsi" w:hAnsiTheme="minorHAnsi" w:cs="Arial"/>
          <w:sz w:val="24"/>
          <w:lang w:eastAsia="it-IT"/>
        </w:rPr>
      </w:pPr>
      <w:r w:rsidRPr="009C2EE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8E480B" w:rsidRPr="009C2EE4" w:rsidTr="008E480B">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8E480B" w:rsidRPr="009C2EE4" w:rsidRDefault="008E480B" w:rsidP="008E480B">
            <w:pPr>
              <w:pStyle w:val="TableHeading"/>
              <w:ind w:left="0"/>
              <w:jc w:val="left"/>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8E480B" w:rsidRPr="009C2EE4" w:rsidRDefault="008E480B" w:rsidP="008E480B">
            <w:pPr>
              <w:pStyle w:val="TableHeading"/>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Description</w:t>
            </w:r>
          </w:p>
        </w:tc>
      </w:tr>
      <w:tr w:rsidR="008E480B" w:rsidRPr="009C2EE4" w:rsidTr="008E480B">
        <w:trPr>
          <w:cantSplit/>
          <w:trHeight w:val="465"/>
        </w:trPr>
        <w:tc>
          <w:tcPr>
            <w:tcW w:w="1559"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201</w:t>
            </w:r>
          </w:p>
        </w:tc>
        <w:tc>
          <w:tcPr>
            <w:tcW w:w="7371" w:type="dxa"/>
          </w:tcPr>
          <w:p w:rsidR="008E480B" w:rsidRPr="009C2EE4" w:rsidRDefault="008E480B" w:rsidP="006403AE">
            <w:pPr>
              <w:pStyle w:val="TableText"/>
              <w:rPr>
                <w:rFonts w:asciiTheme="minorHAnsi" w:hAnsiTheme="minorHAnsi" w:cs="Arial"/>
                <w:lang w:eastAsia="zh-CN"/>
              </w:rPr>
            </w:pPr>
            <w:r w:rsidRPr="009C2EE4">
              <w:rPr>
                <w:rFonts w:asciiTheme="minorHAnsi" w:hAnsiTheme="minorHAnsi" w:cs="Arial"/>
                <w:lang w:eastAsia="zh-CN"/>
              </w:rPr>
              <w:t xml:space="preserve">Successful </w:t>
            </w:r>
            <w:r w:rsidR="006403AE" w:rsidRPr="009C2EE4">
              <w:rPr>
                <w:rFonts w:asciiTheme="minorHAnsi" w:hAnsiTheme="minorHAnsi" w:cs="Arial"/>
                <w:lang w:eastAsia="zh-CN"/>
              </w:rPr>
              <w:t>payment</w:t>
            </w:r>
            <w:r w:rsidR="00590624" w:rsidRPr="009C2EE4">
              <w:rPr>
                <w:rFonts w:asciiTheme="minorHAnsi" w:hAnsiTheme="minorHAnsi" w:cs="Arial"/>
                <w:lang w:eastAsia="zh-CN"/>
              </w:rPr>
              <w:t xml:space="preserve"> </w:t>
            </w:r>
            <w:r w:rsidRPr="009C2EE4">
              <w:rPr>
                <w:rFonts w:asciiTheme="minorHAnsi" w:hAnsiTheme="minorHAnsi" w:cs="Arial"/>
                <w:lang w:eastAsia="zh-CN"/>
              </w:rPr>
              <w:t>generated (resource created)</w:t>
            </w:r>
          </w:p>
        </w:tc>
      </w:tr>
      <w:tr w:rsidR="008E480B" w:rsidRPr="009C2EE4" w:rsidTr="008E480B">
        <w:trPr>
          <w:cantSplit/>
          <w:trHeight w:val="465"/>
        </w:trPr>
        <w:tc>
          <w:tcPr>
            <w:tcW w:w="1559"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400</w:t>
            </w:r>
          </w:p>
        </w:tc>
        <w:tc>
          <w:tcPr>
            <w:tcW w:w="7371"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Request Error</w:t>
            </w:r>
          </w:p>
        </w:tc>
      </w:tr>
      <w:tr w:rsidR="008E480B" w:rsidRPr="009C2EE4" w:rsidTr="008E480B">
        <w:trPr>
          <w:cantSplit/>
          <w:trHeight w:val="465"/>
        </w:trPr>
        <w:tc>
          <w:tcPr>
            <w:tcW w:w="1559"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500</w:t>
            </w:r>
          </w:p>
        </w:tc>
        <w:tc>
          <w:tcPr>
            <w:tcW w:w="7371"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The server encountered an unexpected condition which prevented it from fulfilling the request</w:t>
            </w:r>
          </w:p>
        </w:tc>
      </w:tr>
      <w:tr w:rsidR="008E480B" w:rsidRPr="009C2EE4" w:rsidTr="008E480B">
        <w:trPr>
          <w:cantSplit/>
          <w:trHeight w:val="465"/>
        </w:trPr>
        <w:tc>
          <w:tcPr>
            <w:tcW w:w="1559"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Other</w:t>
            </w:r>
          </w:p>
        </w:tc>
        <w:tc>
          <w:tcPr>
            <w:tcW w:w="7371"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rsidR="008E480B" w:rsidRPr="009C2EE4" w:rsidRDefault="008E480B" w:rsidP="008E480B">
      <w:pPr>
        <w:rPr>
          <w:rFonts w:asciiTheme="minorHAnsi" w:hAnsiTheme="minorHAnsi" w:cs="Arial"/>
          <w:lang w:eastAsia="zh-CN"/>
        </w:rPr>
      </w:pPr>
    </w:p>
    <w:p w:rsidR="008E480B" w:rsidRPr="009C2EE4" w:rsidRDefault="008E480B" w:rsidP="008E480B">
      <w:pPr>
        <w:rPr>
          <w:rFonts w:asciiTheme="minorHAnsi" w:eastAsia="Calibri" w:hAnsiTheme="minorHAnsi" w:cs="Arial"/>
          <w:sz w:val="22"/>
          <w:szCs w:val="22"/>
          <w:lang w:eastAsia="zh-CN"/>
        </w:rPr>
      </w:pPr>
      <w:r w:rsidRPr="009C2EE4">
        <w:rPr>
          <w:rFonts w:asciiTheme="minorHAnsi" w:eastAsia="Calibri" w:hAnsiTheme="minorHAnsi" w:cs="Arial"/>
          <w:sz w:val="22"/>
          <w:szCs w:val="22"/>
          <w:lang w:eastAsia="zh-CN"/>
        </w:rPr>
        <w:t xml:space="preserve">The example below includes the attributes within the </w:t>
      </w:r>
      <w:r w:rsidR="00590624" w:rsidRPr="009C2EE4">
        <w:rPr>
          <w:rFonts w:asciiTheme="minorHAnsi" w:eastAsia="Calibri" w:hAnsiTheme="minorHAnsi" w:cs="Arial"/>
          <w:sz w:val="22"/>
          <w:szCs w:val="22"/>
          <w:lang w:eastAsia="zh-CN"/>
        </w:rPr>
        <w:t>payment</w:t>
      </w:r>
      <w:r w:rsidRPr="009C2EE4">
        <w:rPr>
          <w:rFonts w:asciiTheme="minorHAnsi" w:eastAsia="Calibri" w:hAnsiTheme="minorHAnsi" w:cs="Arial"/>
          <w:sz w:val="22"/>
          <w:szCs w:val="22"/>
          <w:lang w:eastAsia="zh-CN"/>
        </w:rPr>
        <w:t xml:space="preserve"> entity resource model that are mandatory to be included in the request when creating a new resource in the server</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8E480B"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480B" w:rsidRPr="009C2EE4" w:rsidRDefault="008E480B" w:rsidP="008E480B">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8E480B"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8E480B" w:rsidRPr="00247C58" w:rsidRDefault="008E480B" w:rsidP="008E480B">
            <w:pPr>
              <w:pStyle w:val="code0"/>
              <w:rPr>
                <w:lang w:val="fr-FR" w:eastAsia="zh-CN"/>
              </w:rPr>
            </w:pPr>
            <w:r w:rsidRPr="00247C58">
              <w:rPr>
                <w:lang w:val="fr-FR"/>
              </w:rPr>
              <w:t>POST https://{serverRoot}/</w:t>
            </w:r>
            <w:r w:rsidR="00150B89" w:rsidRPr="00247C58">
              <w:rPr>
                <w:lang w:val="fr-FR"/>
              </w:rPr>
              <w:t>payment</w:t>
            </w:r>
            <w:r w:rsidR="006E7461">
              <w:rPr>
                <w:lang w:val="fr-FR"/>
              </w:rPr>
              <w:t>Management</w:t>
            </w:r>
            <w:r w:rsidRPr="00247C58">
              <w:rPr>
                <w:lang w:val="fr-FR"/>
              </w:rPr>
              <w:t>/v1/</w:t>
            </w:r>
            <w:r w:rsidR="00150B89" w:rsidRPr="00247C58">
              <w:rPr>
                <w:lang w:val="fr-FR"/>
              </w:rPr>
              <w:t>paymen</w:t>
            </w:r>
            <w:r w:rsidR="00247C58">
              <w:rPr>
                <w:lang w:val="fr-FR"/>
              </w:rPr>
              <w:t>t</w:t>
            </w:r>
            <w:r w:rsidRPr="00247C58">
              <w:rPr>
                <w:lang w:val="fr-FR"/>
              </w:rPr>
              <w:t xml:space="preserve"> </w:t>
            </w:r>
          </w:p>
          <w:p w:rsidR="008E480B" w:rsidRPr="00247C58" w:rsidRDefault="003B7F17" w:rsidP="008E480B">
            <w:pPr>
              <w:pStyle w:val="code0"/>
              <w:rPr>
                <w:lang w:val="fr-FR"/>
              </w:rPr>
            </w:pPr>
            <w:r w:rsidRPr="00247C58">
              <w:rPr>
                <w:lang w:val="fr-FR"/>
              </w:rPr>
              <w:t>Content-Type</w:t>
            </w:r>
            <w:r w:rsidR="008E480B" w:rsidRPr="00247C58">
              <w:rPr>
                <w:lang w:val="fr-FR"/>
              </w:rPr>
              <w:t>: application/json</w:t>
            </w:r>
          </w:p>
          <w:p w:rsidR="00C478A4" w:rsidRPr="009C2EE4" w:rsidRDefault="00C478A4" w:rsidP="00C478A4">
            <w:pPr>
              <w:pStyle w:val="code0"/>
              <w:shd w:val="clear" w:color="auto" w:fill="EEECE1" w:themeFill="background2"/>
            </w:pPr>
            <w:r w:rsidRPr="009C2EE4">
              <w:t>{</w:t>
            </w:r>
          </w:p>
          <w:p w:rsidR="00C478A4" w:rsidRDefault="00C478A4" w:rsidP="00C478A4">
            <w:pPr>
              <w:pStyle w:val="code0"/>
              <w:shd w:val="clear" w:color="auto" w:fill="EEECE1" w:themeFill="background2"/>
            </w:pPr>
            <w:r w:rsidRPr="009C2EE4">
              <w:tab/>
              <w:t>"correlatorId": "987654321",</w:t>
            </w:r>
          </w:p>
          <w:p w:rsidR="009A63C3" w:rsidRDefault="009A63C3" w:rsidP="009A63C3">
            <w:pPr>
              <w:pStyle w:val="code0"/>
              <w:shd w:val="clear" w:color="auto" w:fill="EEECE1" w:themeFill="background2"/>
            </w:pPr>
            <w:r>
              <w:tab/>
              <w:t>"name": "third example",</w:t>
            </w:r>
          </w:p>
          <w:p w:rsidR="00C478A4" w:rsidRPr="009C2EE4" w:rsidRDefault="00C478A4" w:rsidP="00C478A4">
            <w:pPr>
              <w:pStyle w:val="code0"/>
              <w:shd w:val="clear" w:color="auto" w:fill="EEECE1" w:themeFill="background2"/>
            </w:pPr>
            <w:r w:rsidRPr="009C2EE4">
              <w:tab/>
              <w:t xml:space="preserve">"description": "a </w:t>
            </w:r>
            <w:r w:rsidR="00AE3B67" w:rsidRPr="009C2EE4">
              <w:t xml:space="preserve">third </w:t>
            </w:r>
            <w:r w:rsidRPr="009C2EE4">
              <w:t>example payment",</w:t>
            </w:r>
          </w:p>
          <w:p w:rsidR="00C478A4" w:rsidRPr="009C2EE4" w:rsidRDefault="00C478A4" w:rsidP="00C478A4">
            <w:pPr>
              <w:pStyle w:val="code0"/>
              <w:shd w:val="clear" w:color="auto" w:fill="EEECE1" w:themeFill="background2"/>
            </w:pPr>
            <w:r w:rsidRPr="009C2EE4">
              <w:tab/>
              <w:t>"amount": {</w:t>
            </w:r>
          </w:p>
          <w:p w:rsidR="00C478A4" w:rsidRPr="009C2EE4" w:rsidRDefault="00C478A4" w:rsidP="00C478A4">
            <w:pPr>
              <w:pStyle w:val="code0"/>
              <w:shd w:val="clear" w:color="auto" w:fill="EEECE1" w:themeFill="background2"/>
            </w:pPr>
            <w:r w:rsidRPr="009C2EE4">
              <w:tab/>
            </w:r>
            <w:r w:rsidRPr="009C2EE4">
              <w:tab/>
              <w:t>"amount": 5</w:t>
            </w:r>
            <w:r w:rsidR="00AE3B67" w:rsidRPr="009C2EE4">
              <w:t>0</w:t>
            </w:r>
            <w:r w:rsidRPr="009C2EE4">
              <w:t>,</w:t>
            </w:r>
          </w:p>
          <w:p w:rsidR="00C478A4" w:rsidRPr="009C2EE4" w:rsidRDefault="00C478A4" w:rsidP="00C478A4">
            <w:pPr>
              <w:pStyle w:val="code0"/>
              <w:shd w:val="clear" w:color="auto" w:fill="EEECE1" w:themeFill="background2"/>
            </w:pPr>
            <w:r w:rsidRPr="009C2EE4">
              <w:tab/>
            </w:r>
            <w:r w:rsidRPr="009C2EE4">
              <w:tab/>
              <w:t>"units": "EUR"</w:t>
            </w:r>
          </w:p>
          <w:p w:rsidR="00C478A4" w:rsidRPr="009C2EE4" w:rsidRDefault="00C478A4" w:rsidP="00C478A4">
            <w:pPr>
              <w:pStyle w:val="code0"/>
              <w:shd w:val="clear" w:color="auto" w:fill="EEECE1" w:themeFill="background2"/>
            </w:pPr>
            <w:r w:rsidRPr="009C2EE4">
              <w:tab/>
              <w:t>},</w:t>
            </w:r>
          </w:p>
          <w:p w:rsidR="00C478A4" w:rsidRPr="009C2EE4" w:rsidRDefault="00C478A4" w:rsidP="00C478A4">
            <w:pPr>
              <w:pStyle w:val="code0"/>
              <w:shd w:val="clear" w:color="auto" w:fill="EEECE1" w:themeFill="background2"/>
            </w:pPr>
            <w:r w:rsidRPr="009C2EE4">
              <w:tab/>
              <w:t>"taxAmount": {</w:t>
            </w:r>
          </w:p>
          <w:p w:rsidR="00C478A4" w:rsidRPr="009C2EE4" w:rsidRDefault="00C478A4" w:rsidP="00C478A4">
            <w:pPr>
              <w:pStyle w:val="code0"/>
              <w:shd w:val="clear" w:color="auto" w:fill="EEECE1" w:themeFill="background2"/>
            </w:pPr>
            <w:r w:rsidRPr="009C2EE4">
              <w:tab/>
            </w:r>
            <w:r w:rsidRPr="009C2EE4">
              <w:tab/>
              <w:t xml:space="preserve">"amount": </w:t>
            </w:r>
            <w:r w:rsidR="00AE3B67" w:rsidRPr="009C2EE4">
              <w:t>10</w:t>
            </w:r>
            <w:r w:rsidRPr="009C2EE4">
              <w:t>,</w:t>
            </w:r>
          </w:p>
          <w:p w:rsidR="00C478A4" w:rsidRPr="009C2EE4" w:rsidRDefault="00C478A4" w:rsidP="00C478A4">
            <w:pPr>
              <w:pStyle w:val="code0"/>
              <w:shd w:val="clear" w:color="auto" w:fill="EEECE1" w:themeFill="background2"/>
            </w:pPr>
            <w:r w:rsidRPr="009C2EE4">
              <w:tab/>
            </w:r>
            <w:r w:rsidRPr="009C2EE4">
              <w:tab/>
              <w:t>"units": "EUR"</w:t>
            </w:r>
          </w:p>
          <w:p w:rsidR="00C478A4" w:rsidRPr="009C2EE4" w:rsidRDefault="00C478A4" w:rsidP="00C478A4">
            <w:pPr>
              <w:pStyle w:val="code0"/>
              <w:shd w:val="clear" w:color="auto" w:fill="EEECE1" w:themeFill="background2"/>
            </w:pPr>
            <w:r w:rsidRPr="009C2EE4">
              <w:tab/>
              <w:t>},</w:t>
            </w:r>
          </w:p>
          <w:p w:rsidR="00C478A4" w:rsidRPr="009C2EE4" w:rsidRDefault="00C478A4" w:rsidP="00C478A4">
            <w:pPr>
              <w:pStyle w:val="code0"/>
              <w:shd w:val="clear" w:color="auto" w:fill="EEECE1" w:themeFill="background2"/>
            </w:pPr>
            <w:r w:rsidRPr="009C2EE4">
              <w:lastRenderedPageBreak/>
              <w:tab/>
              <w:t>"totalAmount": {</w:t>
            </w:r>
          </w:p>
          <w:p w:rsidR="00C478A4" w:rsidRPr="009C2EE4" w:rsidRDefault="00AE3B67" w:rsidP="00C478A4">
            <w:pPr>
              <w:pStyle w:val="code0"/>
              <w:shd w:val="clear" w:color="auto" w:fill="EEECE1" w:themeFill="background2"/>
            </w:pPr>
            <w:r w:rsidRPr="009C2EE4">
              <w:tab/>
            </w:r>
            <w:r w:rsidRPr="009C2EE4">
              <w:tab/>
              <w:t>"amount": 60</w:t>
            </w:r>
            <w:r w:rsidR="00C478A4" w:rsidRPr="009C2EE4">
              <w:t>,</w:t>
            </w:r>
          </w:p>
          <w:p w:rsidR="00C478A4" w:rsidRPr="009C2EE4" w:rsidRDefault="00C478A4" w:rsidP="00C478A4">
            <w:pPr>
              <w:pStyle w:val="code0"/>
              <w:shd w:val="clear" w:color="auto" w:fill="EEECE1" w:themeFill="background2"/>
            </w:pPr>
            <w:r w:rsidRPr="009C2EE4">
              <w:tab/>
            </w:r>
            <w:r w:rsidRPr="009C2EE4">
              <w:tab/>
              <w:t>"units": "EUR"</w:t>
            </w:r>
          </w:p>
          <w:p w:rsidR="00C478A4" w:rsidRPr="009C2EE4" w:rsidRDefault="00C478A4" w:rsidP="00C478A4">
            <w:pPr>
              <w:pStyle w:val="code0"/>
              <w:shd w:val="clear" w:color="auto" w:fill="EEECE1" w:themeFill="background2"/>
            </w:pPr>
            <w:r w:rsidRPr="009C2EE4">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channel3</w:t>
            </w:r>
            <w:r w:rsidRPr="00ED403E">
              <w:t>",</w:t>
            </w:r>
          </w:p>
          <w:p w:rsidR="00324DD0" w:rsidRDefault="00324DD0" w:rsidP="00324DD0">
            <w:pPr>
              <w:pStyle w:val="code0"/>
            </w:pPr>
            <w:r w:rsidRPr="00ED403E">
              <w:tab/>
            </w:r>
            <w:r w:rsidRPr="00ED403E">
              <w:tab/>
              <w:t>"</w:t>
            </w:r>
            <w:r>
              <w:t>href</w:t>
            </w:r>
            <w:r w:rsidRPr="00ED403E">
              <w:t>": "</w:t>
            </w:r>
            <w:hyperlink r:id="rId18" w:history="1">
              <w:r w:rsidRPr="00BD5F87">
                <w:rPr>
                  <w:rStyle w:val="Hipervnculo"/>
                </w:rPr>
                <w:t>http://server:port/channels/channel3</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Retailer</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C478A4" w:rsidRPr="009C2EE4" w:rsidRDefault="00C478A4" w:rsidP="00C478A4">
            <w:pPr>
              <w:pStyle w:val="code0"/>
              <w:shd w:val="clear" w:color="auto" w:fill="EEECE1" w:themeFill="background2"/>
            </w:pPr>
            <w:r w:rsidRPr="009C2EE4">
              <w:tab/>
              <w:t>"account": {</w:t>
            </w:r>
          </w:p>
          <w:p w:rsidR="00C478A4" w:rsidRPr="009C2EE4" w:rsidRDefault="00C478A4" w:rsidP="00C478A4">
            <w:pPr>
              <w:pStyle w:val="code0"/>
              <w:shd w:val="clear" w:color="auto" w:fill="EEECE1" w:themeFill="background2"/>
            </w:pPr>
            <w:r w:rsidRPr="009C2EE4">
              <w:tab/>
            </w:r>
            <w:r w:rsidRPr="009C2EE4">
              <w:tab/>
              <w:t>"id": "</w:t>
            </w:r>
            <w:r w:rsidR="00673568" w:rsidRPr="009C2EE4">
              <w:t>3210654</w:t>
            </w:r>
            <w:r w:rsidRPr="009C2EE4">
              <w:t>",</w:t>
            </w:r>
          </w:p>
          <w:p w:rsidR="00C478A4" w:rsidRPr="009C2EE4" w:rsidRDefault="00C478A4" w:rsidP="00C478A4">
            <w:pPr>
              <w:pStyle w:val="code0"/>
              <w:shd w:val="clear" w:color="auto" w:fill="EEECE1" w:themeFill="background2"/>
            </w:pPr>
            <w:r w:rsidRPr="009C2EE4">
              <w:tab/>
            </w:r>
            <w:r w:rsidRPr="009C2EE4">
              <w:tab/>
              <w:t>"href": "{account</w:t>
            </w:r>
            <w:r w:rsidR="006E7461" w:rsidRPr="005A4668">
              <w:rPr>
                <w:lang w:val="en-GB"/>
              </w:rPr>
              <w:t>Management</w:t>
            </w:r>
            <w:r w:rsidRPr="009C2EE4">
              <w:t>API}/account/</w:t>
            </w:r>
            <w:r w:rsidR="00673568" w:rsidRPr="009C2EE4">
              <w:t>3210654</w:t>
            </w:r>
            <w:r w:rsidRPr="009C2EE4">
              <w:t>",</w:t>
            </w:r>
          </w:p>
          <w:p w:rsidR="00C478A4" w:rsidRPr="009C2EE4" w:rsidRDefault="00673568" w:rsidP="00C478A4">
            <w:pPr>
              <w:pStyle w:val="code0"/>
              <w:shd w:val="clear" w:color="auto" w:fill="EEECE1" w:themeFill="background2"/>
            </w:pPr>
            <w:r w:rsidRPr="009C2EE4">
              <w:tab/>
            </w:r>
            <w:r w:rsidRPr="009C2EE4">
              <w:tab/>
              <w:t>"name": "Somebody’s telco</w:t>
            </w:r>
            <w:r w:rsidR="00C478A4" w:rsidRPr="009C2EE4">
              <w:t xml:space="preserve"> account",</w:t>
            </w:r>
          </w:p>
          <w:p w:rsidR="00C478A4" w:rsidRPr="009C2EE4" w:rsidRDefault="00C478A4" w:rsidP="00C478A4">
            <w:pPr>
              <w:pStyle w:val="code0"/>
              <w:shd w:val="clear" w:color="auto" w:fill="EEECE1" w:themeFill="background2"/>
            </w:pPr>
            <w:r w:rsidRPr="009C2EE4">
              <w:tab/>
            </w:r>
            <w:r w:rsidRPr="009C2EE4">
              <w:tab/>
              <w:t>"description": "</w:t>
            </w:r>
            <w:r w:rsidR="00673568" w:rsidRPr="009C2EE4">
              <w:t>Somebody</w:t>
            </w:r>
            <w:r w:rsidRPr="009C2EE4">
              <w:t>’s telco account"</w:t>
            </w:r>
          </w:p>
          <w:p w:rsidR="00C478A4" w:rsidRPr="009C2EE4" w:rsidRDefault="00C478A4" w:rsidP="00C478A4">
            <w:pPr>
              <w:pStyle w:val="code0"/>
              <w:shd w:val="clear" w:color="auto" w:fill="EEECE1" w:themeFill="background2"/>
            </w:pPr>
            <w:r w:rsidRPr="009C2EE4">
              <w:tab/>
              <w:t>},</w:t>
            </w:r>
          </w:p>
          <w:p w:rsidR="00C478A4" w:rsidRPr="009C2EE4" w:rsidRDefault="00C478A4" w:rsidP="00C478A4">
            <w:pPr>
              <w:pStyle w:val="code0"/>
              <w:shd w:val="clear" w:color="auto" w:fill="EEECE1" w:themeFill="background2"/>
            </w:pPr>
            <w:r w:rsidRPr="009C2EE4">
              <w:tab/>
              <w:t>"paymentItem": [{</w:t>
            </w:r>
          </w:p>
          <w:p w:rsidR="00C478A4" w:rsidRPr="009C2EE4" w:rsidRDefault="00C478A4" w:rsidP="00C478A4">
            <w:pPr>
              <w:pStyle w:val="code0"/>
              <w:shd w:val="clear" w:color="auto" w:fill="EEECE1" w:themeFill="background2"/>
            </w:pPr>
            <w:r w:rsidRPr="009C2EE4">
              <w:tab/>
            </w:r>
            <w:r w:rsidRPr="009C2EE4">
              <w:tab/>
            </w:r>
            <w:r w:rsidRPr="009C2EE4">
              <w:tab/>
              <w:t>"amount": {</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"amount": 5</w:t>
            </w:r>
            <w:r w:rsidR="00673568" w:rsidRPr="009C2EE4">
              <w:t>0</w:t>
            </w:r>
            <w:r w:rsidRPr="009C2EE4">
              <w:t>,</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"units": "EUR"</w:t>
            </w:r>
          </w:p>
          <w:p w:rsidR="00C478A4" w:rsidRPr="009C2EE4" w:rsidRDefault="00C478A4" w:rsidP="00C478A4">
            <w:pPr>
              <w:pStyle w:val="code0"/>
              <w:shd w:val="clear" w:color="auto" w:fill="EEECE1" w:themeFill="background2"/>
            </w:pPr>
            <w:r w:rsidRPr="009C2EE4">
              <w:tab/>
            </w:r>
            <w:r w:rsidRPr="009C2EE4">
              <w:tab/>
            </w:r>
            <w:r w:rsidRPr="009C2EE4">
              <w:tab/>
              <w:t>},</w:t>
            </w:r>
          </w:p>
          <w:p w:rsidR="00C478A4" w:rsidRPr="009C2EE4" w:rsidRDefault="00C478A4" w:rsidP="00C478A4">
            <w:pPr>
              <w:pStyle w:val="code0"/>
              <w:shd w:val="clear" w:color="auto" w:fill="EEECE1" w:themeFill="background2"/>
            </w:pPr>
            <w:r w:rsidRPr="009C2EE4">
              <w:tab/>
            </w:r>
            <w:r w:rsidRPr="009C2EE4">
              <w:tab/>
            </w:r>
            <w:r w:rsidRPr="009C2EE4">
              <w:tab/>
              <w:t>"taxAmount": {</w:t>
            </w:r>
          </w:p>
          <w:p w:rsidR="00C478A4" w:rsidRPr="009C2EE4" w:rsidRDefault="00673568" w:rsidP="00C478A4">
            <w:pPr>
              <w:pStyle w:val="code0"/>
              <w:shd w:val="clear" w:color="auto" w:fill="EEECE1" w:themeFill="background2"/>
            </w:pPr>
            <w:r w:rsidRPr="009C2EE4">
              <w:tab/>
            </w:r>
            <w:r w:rsidRPr="009C2EE4">
              <w:tab/>
            </w:r>
            <w:r w:rsidRPr="009C2EE4">
              <w:tab/>
            </w:r>
            <w:r w:rsidRPr="009C2EE4">
              <w:tab/>
              <w:t>"amount": 10</w:t>
            </w:r>
            <w:r w:rsidR="00C478A4" w:rsidRPr="009C2EE4">
              <w:t>,</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"units": "EUR"</w:t>
            </w:r>
          </w:p>
          <w:p w:rsidR="00C478A4" w:rsidRDefault="00C478A4" w:rsidP="00C478A4">
            <w:pPr>
              <w:pStyle w:val="code0"/>
              <w:shd w:val="clear" w:color="auto" w:fill="EEECE1" w:themeFill="background2"/>
            </w:pPr>
            <w:r w:rsidRPr="009C2EE4">
              <w:tab/>
            </w:r>
            <w:r w:rsidRPr="009C2EE4">
              <w:tab/>
            </w:r>
            <w:r w:rsidRPr="009C2EE4">
              <w:tab/>
              <w:t>},</w:t>
            </w:r>
          </w:p>
          <w:p w:rsidR="00E3465C" w:rsidRPr="009C2EE4" w:rsidRDefault="00E3465C" w:rsidP="00E3465C">
            <w:pPr>
              <w:pStyle w:val="code0"/>
              <w:shd w:val="clear" w:color="auto" w:fill="EEECE1" w:themeFill="background2"/>
            </w:pPr>
            <w:r w:rsidRPr="009C2EE4">
              <w:tab/>
            </w:r>
            <w:r w:rsidRPr="009C2EE4">
              <w:tab/>
            </w:r>
            <w:r w:rsidRPr="009C2EE4">
              <w:tab/>
              <w:t>"</w:t>
            </w:r>
            <w:r>
              <w:t>total</w:t>
            </w:r>
            <w:r w:rsidRPr="009C2EE4">
              <w:t>Amount": {</w:t>
            </w:r>
          </w:p>
          <w:p w:rsidR="00E3465C" w:rsidRPr="009C2EE4" w:rsidRDefault="00E3465C" w:rsidP="00E3465C">
            <w:pPr>
              <w:pStyle w:val="code0"/>
              <w:shd w:val="clear" w:color="auto" w:fill="EEECE1" w:themeFill="background2"/>
            </w:pPr>
            <w:r>
              <w:tab/>
            </w:r>
            <w:r>
              <w:tab/>
            </w:r>
            <w:r>
              <w:tab/>
            </w:r>
            <w:r>
              <w:tab/>
              <w:t>"amount": 6</w:t>
            </w:r>
            <w:r w:rsidRPr="009C2EE4">
              <w:t>0,</w:t>
            </w:r>
          </w:p>
          <w:p w:rsidR="00E3465C" w:rsidRPr="009C2EE4" w:rsidRDefault="00E3465C" w:rsidP="00E3465C">
            <w:pPr>
              <w:pStyle w:val="code0"/>
              <w:shd w:val="clear" w:color="auto" w:fill="EEECE1" w:themeFill="background2"/>
            </w:pPr>
            <w:r w:rsidRPr="009C2EE4">
              <w:tab/>
            </w:r>
            <w:r w:rsidRPr="009C2EE4">
              <w:tab/>
            </w:r>
            <w:r w:rsidRPr="009C2EE4">
              <w:tab/>
            </w:r>
            <w:r w:rsidRPr="009C2EE4">
              <w:tab/>
              <w:t>"units": "EUR"</w:t>
            </w:r>
          </w:p>
          <w:p w:rsidR="00E3465C" w:rsidRPr="009C2EE4" w:rsidRDefault="00E3465C" w:rsidP="00C478A4">
            <w:pPr>
              <w:pStyle w:val="code0"/>
              <w:shd w:val="clear" w:color="auto" w:fill="EEECE1" w:themeFill="background2"/>
            </w:pPr>
            <w:r w:rsidRPr="009C2EE4">
              <w:tab/>
            </w:r>
            <w:r w:rsidRPr="009C2EE4">
              <w:tab/>
            </w:r>
            <w:r w:rsidRPr="009C2EE4">
              <w:tab/>
              <w:t>},</w:t>
            </w:r>
          </w:p>
          <w:p w:rsidR="00C478A4" w:rsidRDefault="00C478A4" w:rsidP="00C478A4">
            <w:pPr>
              <w:pStyle w:val="code0"/>
              <w:shd w:val="clear" w:color="auto" w:fill="EEECE1" w:themeFill="background2"/>
            </w:pPr>
            <w:r w:rsidRPr="009C2EE4">
              <w:tab/>
            </w:r>
            <w:r w:rsidRPr="009C2EE4">
              <w:tab/>
            </w:r>
            <w:r w:rsidRPr="009C2EE4">
              <w:tab/>
              <w:t>"</w:t>
            </w:r>
            <w:r w:rsidR="003C5514">
              <w:t>item</w:t>
            </w:r>
            <w:r w:rsidRPr="009C2EE4">
              <w:t>": {</w:t>
            </w:r>
          </w:p>
          <w:p w:rsidR="003C5514" w:rsidRPr="009C2EE4" w:rsidRDefault="003C5514" w:rsidP="003C5514">
            <w:pPr>
              <w:pStyle w:val="code0"/>
              <w:shd w:val="clear" w:color="auto" w:fill="EEECE1" w:themeFill="background2"/>
            </w:pPr>
            <w:r w:rsidRPr="009C2EE4">
              <w:tab/>
            </w:r>
            <w:r w:rsidRPr="009C2EE4">
              <w:tab/>
            </w:r>
            <w:r w:rsidRPr="009C2EE4">
              <w:tab/>
            </w:r>
            <w:r w:rsidRPr="009C2EE4">
              <w:tab/>
              <w:t>"type": "order",</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"id": "</w:t>
            </w:r>
            <w:r w:rsidR="00673568" w:rsidRPr="009C2EE4">
              <w:t>32</w:t>
            </w:r>
            <w:r w:rsidRPr="009C2EE4">
              <w:t>",</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"href": "{</w:t>
            </w:r>
            <w:r w:rsidR="00673568" w:rsidRPr="009C2EE4">
              <w:t>ordering</w:t>
            </w:r>
            <w:r w:rsidRPr="009C2EE4">
              <w:t>API}/</w:t>
            </w:r>
            <w:r w:rsidR="00673568" w:rsidRPr="009C2EE4">
              <w:t>orders</w:t>
            </w:r>
            <w:r w:rsidRPr="009C2EE4">
              <w:t>/</w:t>
            </w:r>
            <w:r w:rsidR="00673568" w:rsidRPr="009C2EE4">
              <w:t>32</w:t>
            </w:r>
            <w:r w:rsidRPr="009C2EE4">
              <w:t>"</w:t>
            </w:r>
            <w:r w:rsidRPr="009C2EE4">
              <w:tab/>
            </w:r>
            <w:r w:rsidRPr="009C2EE4">
              <w:tab/>
            </w:r>
            <w:r w:rsidRPr="009C2EE4">
              <w:tab/>
            </w:r>
            <w:r w:rsidRPr="009C2EE4">
              <w:tab/>
            </w:r>
            <w:r w:rsidRPr="009C2EE4">
              <w:tab/>
            </w:r>
            <w:r w:rsidR="00673568" w:rsidRPr="009C2EE4">
              <w:tab/>
            </w:r>
            <w:r w:rsidRPr="009C2EE4">
              <w:t>}</w:t>
            </w:r>
          </w:p>
          <w:p w:rsidR="00C478A4" w:rsidRPr="009C2EE4" w:rsidRDefault="00C478A4" w:rsidP="00C478A4">
            <w:pPr>
              <w:pStyle w:val="code0"/>
              <w:shd w:val="clear" w:color="auto" w:fill="EEECE1" w:themeFill="background2"/>
            </w:pPr>
            <w:r w:rsidRPr="009C2EE4">
              <w:tab/>
            </w:r>
            <w:r w:rsidRPr="009C2EE4">
              <w:tab/>
              <w:t>}</w:t>
            </w:r>
          </w:p>
          <w:p w:rsidR="00C478A4" w:rsidRPr="009C2EE4" w:rsidRDefault="00C478A4" w:rsidP="00C478A4">
            <w:pPr>
              <w:pStyle w:val="code0"/>
              <w:shd w:val="clear" w:color="auto" w:fill="EEECE1" w:themeFill="background2"/>
            </w:pPr>
            <w:r w:rsidRPr="009C2EE4">
              <w:tab/>
              <w:t>],</w:t>
            </w:r>
          </w:p>
          <w:p w:rsidR="00C478A4" w:rsidRPr="009C2EE4" w:rsidRDefault="00C478A4" w:rsidP="00C478A4">
            <w:pPr>
              <w:pStyle w:val="code0"/>
              <w:shd w:val="clear" w:color="auto" w:fill="EEECE1" w:themeFill="background2"/>
            </w:pPr>
            <w:r w:rsidRPr="009C2EE4">
              <w:tab/>
              <w:t>"paymentMethod": [{</w:t>
            </w:r>
          </w:p>
          <w:p w:rsidR="00C478A4" w:rsidRPr="009C2EE4" w:rsidRDefault="00C478A4" w:rsidP="00C478A4">
            <w:pPr>
              <w:pStyle w:val="code0"/>
              <w:shd w:val="clear" w:color="auto" w:fill="EEECE1" w:themeFill="background2"/>
            </w:pPr>
            <w:r w:rsidRPr="009C2EE4">
              <w:tab/>
            </w:r>
            <w:r w:rsidRPr="009C2EE4">
              <w:tab/>
            </w:r>
            <w:r w:rsidRPr="009C2EE4">
              <w:tab/>
              <w:t>"type": "bankCard",</w:t>
            </w:r>
          </w:p>
          <w:p w:rsidR="00C478A4" w:rsidRPr="009C2EE4" w:rsidRDefault="00C478A4" w:rsidP="00C478A4">
            <w:pPr>
              <w:pStyle w:val="code0"/>
              <w:shd w:val="clear" w:color="auto" w:fill="EEECE1" w:themeFill="background2"/>
            </w:pPr>
            <w:r w:rsidRPr="009C2EE4">
              <w:tab/>
            </w:r>
            <w:r w:rsidRPr="009C2EE4">
              <w:tab/>
            </w:r>
            <w:r w:rsidRPr="009C2EE4">
              <w:tab/>
              <w:t>"details": {</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w:t>
            </w:r>
            <w:r w:rsidR="00CA1808">
              <w:t>brand</w:t>
            </w:r>
            <w:r w:rsidRPr="009C2EE4">
              <w:t>": "</w:t>
            </w:r>
            <w:r w:rsidR="009D7212" w:rsidRPr="009C2EE4">
              <w:t>Visa</w:t>
            </w:r>
            <w:r w:rsidRPr="009C2EE4">
              <w:t>",</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"type": "</w:t>
            </w:r>
            <w:r w:rsidR="009D7212" w:rsidRPr="009C2EE4">
              <w:t>Cre</w:t>
            </w:r>
            <w:r w:rsidRPr="009C2EE4">
              <w:t>it",</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w:t>
            </w:r>
            <w:r w:rsidR="00CA1808">
              <w:t>cardNumber</w:t>
            </w:r>
            <w:r w:rsidRPr="009C2EE4">
              <w:t>": "</w:t>
            </w:r>
            <w:r w:rsidR="009D7212" w:rsidRPr="009C2EE4">
              <w:t>1234567890123456</w:t>
            </w:r>
            <w:r w:rsidRPr="009C2EE4">
              <w:t>",</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"expirationDate": "20</w:t>
            </w:r>
            <w:r w:rsidR="009D7212" w:rsidRPr="009C2EE4">
              <w:t>19</w:t>
            </w:r>
            <w:r w:rsidRPr="009C2EE4">
              <w:t>-</w:t>
            </w:r>
            <w:r w:rsidR="009D7212" w:rsidRPr="009C2EE4">
              <w:t>01-</w:t>
            </w:r>
            <w:r w:rsidRPr="009C2EE4">
              <w:t>0</w:t>
            </w:r>
            <w:r w:rsidR="009D7212" w:rsidRPr="009C2EE4">
              <w:t>1</w:t>
            </w:r>
            <w:r w:rsidRPr="009C2EE4">
              <w:t>T12:00:00",</w:t>
            </w:r>
          </w:p>
          <w:p w:rsidR="00C478A4" w:rsidRPr="009C2EE4" w:rsidRDefault="00CA1808" w:rsidP="00C478A4">
            <w:pPr>
              <w:pStyle w:val="code0"/>
              <w:shd w:val="clear" w:color="auto" w:fill="EEECE1" w:themeFill="background2"/>
            </w:pPr>
            <w:r>
              <w:tab/>
            </w:r>
            <w:r>
              <w:tab/>
            </w:r>
            <w:r>
              <w:tab/>
            </w:r>
            <w:r>
              <w:tab/>
              <w:t>"cvv</w:t>
            </w:r>
            <w:r w:rsidR="00C478A4" w:rsidRPr="009C2EE4">
              <w:t>": "000",</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"name</w:t>
            </w:r>
            <w:r w:rsidR="00CA1808">
              <w:t>OnCard</w:t>
            </w:r>
            <w:r w:rsidRPr="009C2EE4">
              <w:t>": "</w:t>
            </w:r>
            <w:r w:rsidR="009D7212" w:rsidRPr="009C2EE4">
              <w:t>Somebody</w:t>
            </w:r>
            <w:r w:rsidRPr="009C2EE4">
              <w:t>",</w:t>
            </w:r>
          </w:p>
          <w:p w:rsidR="00C478A4" w:rsidRPr="009C2EE4" w:rsidRDefault="00C478A4" w:rsidP="00C478A4">
            <w:pPr>
              <w:pStyle w:val="code0"/>
              <w:shd w:val="clear" w:color="auto" w:fill="EEECE1" w:themeFill="background2"/>
            </w:pPr>
            <w:r w:rsidRPr="009C2EE4">
              <w:tab/>
            </w:r>
            <w:r w:rsidRPr="009C2EE4">
              <w:tab/>
            </w:r>
            <w:r w:rsidRPr="009C2EE4">
              <w:tab/>
            </w:r>
            <w:r w:rsidRPr="009C2EE4">
              <w:tab/>
              <w:t>"bank": "Fictitious Bank.inc"</w:t>
            </w:r>
          </w:p>
          <w:p w:rsidR="00C478A4" w:rsidRPr="009C2EE4" w:rsidRDefault="00C478A4" w:rsidP="00C478A4">
            <w:pPr>
              <w:pStyle w:val="code0"/>
              <w:shd w:val="clear" w:color="auto" w:fill="EEECE1" w:themeFill="background2"/>
            </w:pPr>
            <w:r w:rsidRPr="009C2EE4">
              <w:tab/>
            </w:r>
            <w:r w:rsidRPr="009C2EE4">
              <w:tab/>
            </w:r>
            <w:r w:rsidRPr="009C2EE4">
              <w:tab/>
              <w:t>}</w:t>
            </w:r>
          </w:p>
          <w:p w:rsidR="00C478A4" w:rsidRPr="009C2EE4" w:rsidRDefault="00C478A4" w:rsidP="00C478A4">
            <w:pPr>
              <w:pStyle w:val="code0"/>
              <w:shd w:val="clear" w:color="auto" w:fill="EEECE1" w:themeFill="background2"/>
            </w:pPr>
            <w:r w:rsidRPr="009C2EE4">
              <w:tab/>
            </w:r>
            <w:r w:rsidRPr="009C2EE4">
              <w:tab/>
              <w:t>}</w:t>
            </w:r>
          </w:p>
          <w:p w:rsidR="00A758B3" w:rsidRDefault="009C2EE4" w:rsidP="00A758B3">
            <w:pPr>
              <w:pStyle w:val="code0"/>
            </w:pPr>
            <w:r>
              <w:tab/>
              <w:t>]</w:t>
            </w:r>
            <w:r w:rsidR="00A758B3">
              <w:t>,</w:t>
            </w:r>
          </w:p>
          <w:p w:rsidR="00A758B3" w:rsidRDefault="00A758B3" w:rsidP="00A758B3">
            <w:pPr>
              <w:pStyle w:val="code0"/>
            </w:pPr>
            <w:r>
              <w:tab/>
              <w:t>"payer": {</w:t>
            </w:r>
          </w:p>
          <w:p w:rsidR="00A758B3" w:rsidRDefault="00A758B3" w:rsidP="00A758B3">
            <w:pPr>
              <w:pStyle w:val="code0"/>
            </w:pPr>
            <w:r>
              <w:tab/>
            </w:r>
            <w:r>
              <w:tab/>
              <w:t>"id": "3333333333333"</w:t>
            </w:r>
          </w:p>
          <w:p w:rsidR="00A758B3" w:rsidRDefault="00A758B3" w:rsidP="00A758B3">
            <w:pPr>
              <w:pStyle w:val="code0"/>
            </w:pPr>
            <w:r>
              <w:tab/>
            </w:r>
            <w:r>
              <w:tab/>
              <w:t>"href": "{partiesAPI}/party/3333333333333",</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pPr>
            <w:r>
              <w:tab/>
              <w:t>}</w:t>
            </w:r>
          </w:p>
          <w:p w:rsidR="008E480B" w:rsidRPr="009C2EE4" w:rsidRDefault="00C478A4" w:rsidP="00C478A4">
            <w:pPr>
              <w:pStyle w:val="code0"/>
            </w:pPr>
            <w:r w:rsidRPr="009C2EE4">
              <w:t>}</w:t>
            </w:r>
          </w:p>
        </w:tc>
      </w:tr>
      <w:tr w:rsidR="008E480B"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480B" w:rsidRPr="009C2EE4" w:rsidRDefault="008E480B" w:rsidP="008E480B">
            <w:pPr>
              <w:spacing w:after="0" w:line="240" w:lineRule="auto"/>
              <w:rPr>
                <w:rFonts w:asciiTheme="minorHAnsi" w:hAnsiTheme="minorHAnsi" w:cs="Arial"/>
                <w:b/>
                <w:lang w:eastAsia="it-IT"/>
              </w:rPr>
            </w:pPr>
            <w:r w:rsidRPr="009C2EE4">
              <w:rPr>
                <w:rFonts w:asciiTheme="minorHAnsi" w:hAnsiTheme="minorHAnsi" w:cs="Arial"/>
                <w:b/>
                <w:lang w:eastAsia="zh-CN"/>
              </w:rPr>
              <w:lastRenderedPageBreak/>
              <w:t>RESPONSE</w:t>
            </w:r>
          </w:p>
        </w:tc>
      </w:tr>
      <w:tr w:rsidR="008E480B"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8E480B" w:rsidRPr="00247C58" w:rsidRDefault="008E480B" w:rsidP="008E480B">
            <w:pPr>
              <w:pStyle w:val="code0"/>
              <w:rPr>
                <w:lang w:val="fr-FR"/>
              </w:rPr>
            </w:pPr>
            <w:r w:rsidRPr="00247C58">
              <w:rPr>
                <w:lang w:val="fr-FR"/>
              </w:rPr>
              <w:t>201</w:t>
            </w:r>
          </w:p>
          <w:p w:rsidR="008E480B" w:rsidRPr="00247C58" w:rsidRDefault="008E480B" w:rsidP="008E480B">
            <w:pPr>
              <w:pStyle w:val="code0"/>
              <w:rPr>
                <w:lang w:val="fr-FR"/>
              </w:rPr>
            </w:pPr>
            <w:r w:rsidRPr="00247C58">
              <w:rPr>
                <w:lang w:val="fr-FR"/>
              </w:rPr>
              <w:lastRenderedPageBreak/>
              <w:t>Content-Type: application/json</w:t>
            </w:r>
          </w:p>
          <w:p w:rsidR="008E480B" w:rsidRPr="00247C58" w:rsidRDefault="008E480B" w:rsidP="008E480B">
            <w:pPr>
              <w:pStyle w:val="code0"/>
              <w:rPr>
                <w:rStyle w:val="Hipervnculo"/>
                <w:lang w:val="fr-FR"/>
              </w:rPr>
            </w:pPr>
            <w:r w:rsidRPr="00247C58">
              <w:rPr>
                <w:lang w:val="fr-FR"/>
              </w:rPr>
              <w:t xml:space="preserve">Location: </w:t>
            </w:r>
            <w:r w:rsidR="000A489A" w:rsidRPr="00247C58">
              <w:rPr>
                <w:lang w:val="fr-FR"/>
              </w:rPr>
              <w:t>https://{serverRoot}/payment</w:t>
            </w:r>
            <w:r w:rsidR="006E7461">
              <w:rPr>
                <w:lang w:val="fr-FR"/>
              </w:rPr>
              <w:t>Management</w:t>
            </w:r>
            <w:r w:rsidR="000A489A" w:rsidRPr="00247C58">
              <w:rPr>
                <w:lang w:val="fr-FR"/>
              </w:rPr>
              <w:t>/v1/payment/</w:t>
            </w:r>
            <w:r w:rsidR="000037D5" w:rsidRPr="00247C58">
              <w:rPr>
                <w:lang w:val="fr-FR"/>
              </w:rPr>
              <w:t>99999999</w:t>
            </w:r>
          </w:p>
          <w:p w:rsidR="008E480B" w:rsidRPr="00247C58" w:rsidRDefault="008E480B" w:rsidP="008E480B">
            <w:pPr>
              <w:pStyle w:val="code0"/>
              <w:rPr>
                <w:lang w:val="fr-FR"/>
              </w:rPr>
            </w:pPr>
          </w:p>
          <w:p w:rsidR="008E480B" w:rsidRPr="00247C58" w:rsidRDefault="008E480B" w:rsidP="008E480B">
            <w:pPr>
              <w:pStyle w:val="code0"/>
              <w:rPr>
                <w:lang w:val="fr-FR"/>
              </w:rPr>
            </w:pPr>
          </w:p>
          <w:p w:rsidR="008E480B" w:rsidRPr="009C2EE4" w:rsidRDefault="008E480B" w:rsidP="000A489A">
            <w:pPr>
              <w:pStyle w:val="code0"/>
              <w:ind w:left="720"/>
            </w:pPr>
            <w:r w:rsidRPr="009C2EE4">
              <w:t xml:space="preserve">Response is not required to include a BODY with the contents of </w:t>
            </w:r>
            <w:r w:rsidR="000A489A" w:rsidRPr="009C2EE4">
              <w:t>the payment</w:t>
            </w:r>
            <w:r w:rsidRPr="009C2EE4">
              <w:t xml:space="preserve"> resource created, but if included it must be filled with at least the mandatory parameters.</w:t>
            </w:r>
          </w:p>
        </w:tc>
      </w:tr>
    </w:tbl>
    <w:p w:rsidR="008E480B" w:rsidRPr="009C2EE4" w:rsidRDefault="008E480B" w:rsidP="008326FE">
      <w:pPr>
        <w:rPr>
          <w:rFonts w:ascii="Helvetica" w:eastAsia="Times New Roman" w:hAnsi="Helvetica" w:cs="Helvetica"/>
          <w:sz w:val="24"/>
          <w:lang w:eastAsia="it-IT"/>
        </w:rPr>
      </w:pPr>
    </w:p>
    <w:p w:rsidR="00097D9A" w:rsidRPr="009C2EE4" w:rsidRDefault="00097D9A" w:rsidP="00097D9A">
      <w:pPr>
        <w:shd w:val="clear" w:color="auto" w:fill="C6D9F1" w:themeFill="text2" w:themeFillTint="33"/>
        <w:rPr>
          <w:rFonts w:asciiTheme="minorHAnsi" w:hAnsiTheme="minorHAnsi" w:cs="Arial"/>
          <w:sz w:val="24"/>
          <w:lang w:eastAsia="it-IT"/>
        </w:rPr>
      </w:pPr>
      <w:r w:rsidRPr="009C2EE4">
        <w:rPr>
          <w:rFonts w:ascii="Helvetica" w:eastAsia="Times New Roman" w:hAnsi="Helvetica" w:cs="Helvetica"/>
          <w:sz w:val="24"/>
          <w:lang w:eastAsia="it-IT"/>
        </w:rPr>
        <w:t>GET /</w:t>
      </w:r>
      <w:r w:rsidR="00F502BB" w:rsidRPr="009C2EE4">
        <w:rPr>
          <w:rFonts w:ascii="Helvetica" w:eastAsia="Times New Roman" w:hAnsi="Helvetica" w:cs="Helvetica"/>
          <w:sz w:val="24"/>
          <w:lang w:eastAsia="it-IT"/>
        </w:rPr>
        <w:t>payment</w:t>
      </w:r>
      <w:r w:rsidR="006E7461" w:rsidRPr="006E7461">
        <w:rPr>
          <w:rFonts w:ascii="Helvetica" w:eastAsia="Times New Roman" w:hAnsi="Helvetica" w:cs="Helvetica"/>
          <w:sz w:val="24"/>
          <w:lang w:eastAsia="it-IT"/>
        </w:rPr>
        <w:t>Management</w:t>
      </w:r>
      <w:r w:rsidRPr="009C2EE4">
        <w:rPr>
          <w:rFonts w:ascii="Helvetica" w:eastAsia="Times New Roman" w:hAnsi="Helvetica" w:cs="Helvetica"/>
          <w:sz w:val="24"/>
          <w:lang w:eastAsia="it-IT"/>
        </w:rPr>
        <w:t>/v1/</w:t>
      </w:r>
      <w:r w:rsidR="00F502BB" w:rsidRPr="009C2EE4">
        <w:rPr>
          <w:rFonts w:ascii="Helvetica" w:eastAsia="Times New Roman" w:hAnsi="Helvetica" w:cs="Helvetica"/>
          <w:sz w:val="24"/>
          <w:lang w:eastAsia="it-IT"/>
        </w:rPr>
        <w:t>payment</w:t>
      </w:r>
      <w:r w:rsidRPr="009C2EE4">
        <w:rPr>
          <w:rFonts w:ascii="Helvetica" w:eastAsia="Times New Roman" w:hAnsi="Helvetica" w:cs="Helvetica"/>
          <w:sz w:val="24"/>
          <w:lang w:eastAsia="it-IT"/>
        </w:rPr>
        <w:t>/{</w:t>
      </w:r>
      <w:r w:rsidR="00F502BB" w:rsidRPr="009C2EE4">
        <w:rPr>
          <w:rFonts w:ascii="Helvetica" w:eastAsia="Times New Roman" w:hAnsi="Helvetica" w:cs="Helvetica"/>
          <w:sz w:val="24"/>
          <w:lang w:eastAsia="it-IT"/>
        </w:rPr>
        <w:t>p</w:t>
      </w:r>
      <w:r w:rsidR="00205189" w:rsidRPr="009C2EE4">
        <w:rPr>
          <w:rFonts w:ascii="Helvetica" w:eastAsia="Times New Roman" w:hAnsi="Helvetica" w:cs="Helvetica"/>
          <w:sz w:val="24"/>
          <w:lang w:eastAsia="it-IT"/>
        </w:rPr>
        <w:t>ayment</w:t>
      </w:r>
      <w:r w:rsidR="00F502BB" w:rsidRPr="009C2EE4">
        <w:rPr>
          <w:rFonts w:ascii="Helvetica" w:eastAsia="Times New Roman" w:hAnsi="Helvetica" w:cs="Helvetica"/>
          <w:sz w:val="24"/>
          <w:lang w:eastAsia="it-IT"/>
        </w:rPr>
        <w:t>Id</w:t>
      </w:r>
      <w:r w:rsidRPr="009C2EE4">
        <w:rPr>
          <w:rFonts w:ascii="Helvetica" w:eastAsia="Times New Roman" w:hAnsi="Helvetica" w:cs="Helvetica"/>
          <w:sz w:val="24"/>
          <w:lang w:eastAsia="it-IT"/>
        </w:rPr>
        <w:t>}</w:t>
      </w:r>
    </w:p>
    <w:p w:rsidR="00097D9A" w:rsidRPr="009C2EE4" w:rsidRDefault="00097D9A" w:rsidP="00097D9A">
      <w:pPr>
        <w:rPr>
          <w:rFonts w:asciiTheme="minorHAnsi" w:hAnsiTheme="minorHAnsi" w:cs="Arial"/>
          <w:sz w:val="24"/>
          <w:lang w:eastAsia="it-IT"/>
        </w:rPr>
      </w:pPr>
      <w:r w:rsidRPr="009C2EE4">
        <w:rPr>
          <w:rFonts w:asciiTheme="minorHAnsi" w:hAnsiTheme="minorHAnsi" w:cs="Arial"/>
          <w:sz w:val="24"/>
          <w:lang w:eastAsia="it-IT"/>
        </w:rPr>
        <w:t>Description:</w:t>
      </w:r>
    </w:p>
    <w:p w:rsidR="00097D9A" w:rsidRPr="009C2EE4" w:rsidRDefault="00097D9A" w:rsidP="00097D9A">
      <w:pPr>
        <w:pStyle w:val="Prrafodelista"/>
        <w:spacing w:before="200"/>
        <w:ind w:left="426"/>
        <w:rPr>
          <w:rFonts w:asciiTheme="minorHAnsi" w:hAnsiTheme="minorHAnsi" w:cs="Arial"/>
          <w:lang w:val="en-US" w:eastAsia="zh-CN"/>
        </w:rPr>
      </w:pPr>
      <w:r w:rsidRPr="009C2EE4">
        <w:rPr>
          <w:rFonts w:asciiTheme="minorHAnsi" w:hAnsiTheme="minorHAnsi" w:cs="Arial"/>
          <w:lang w:val="en-US" w:eastAsia="zh-CN"/>
        </w:rPr>
        <w:t xml:space="preserve">The Application invokes this operation to retrieve </w:t>
      </w:r>
      <w:r w:rsidR="00590624" w:rsidRPr="009C2EE4">
        <w:rPr>
          <w:rFonts w:asciiTheme="minorHAnsi" w:hAnsiTheme="minorHAnsi" w:cs="Arial"/>
          <w:lang w:val="en-US" w:eastAsia="zh-CN"/>
        </w:rPr>
        <w:t>a specific payment</w:t>
      </w:r>
      <w:r w:rsidRPr="009C2EE4">
        <w:rPr>
          <w:rFonts w:asciiTheme="minorHAnsi" w:hAnsiTheme="minorHAnsi" w:cs="Arial"/>
          <w:lang w:val="en-US" w:eastAsia="zh-CN"/>
        </w:rPr>
        <w:t xml:space="preserve">. </w:t>
      </w:r>
    </w:p>
    <w:p w:rsidR="00097D9A" w:rsidRPr="009C2EE4" w:rsidRDefault="00097D9A" w:rsidP="00097D9A">
      <w:pPr>
        <w:rPr>
          <w:rFonts w:asciiTheme="minorHAnsi" w:hAnsiTheme="minorHAnsi" w:cs="Arial"/>
          <w:sz w:val="24"/>
          <w:lang w:eastAsia="it-IT"/>
        </w:rPr>
      </w:pPr>
      <w:r w:rsidRPr="009C2EE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97D9A" w:rsidRPr="009C2EE4" w:rsidTr="008E480B">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97D9A" w:rsidRPr="009C2EE4" w:rsidRDefault="00097D9A" w:rsidP="008E480B">
            <w:pPr>
              <w:pStyle w:val="TableHeading"/>
              <w:ind w:left="0"/>
              <w:jc w:val="left"/>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97D9A" w:rsidRPr="009C2EE4" w:rsidRDefault="00097D9A" w:rsidP="008E480B">
            <w:pPr>
              <w:pStyle w:val="TableHeading"/>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Description</w:t>
            </w:r>
          </w:p>
        </w:tc>
      </w:tr>
      <w:tr w:rsidR="00097D9A" w:rsidRPr="009C2EE4" w:rsidTr="008E480B">
        <w:trPr>
          <w:cantSplit/>
          <w:trHeight w:val="465"/>
        </w:trPr>
        <w:tc>
          <w:tcPr>
            <w:tcW w:w="1559" w:type="dxa"/>
          </w:tcPr>
          <w:p w:rsidR="00097D9A" w:rsidRPr="009C2EE4" w:rsidRDefault="00097D9A" w:rsidP="008E480B">
            <w:pPr>
              <w:pStyle w:val="TableText"/>
              <w:rPr>
                <w:rFonts w:asciiTheme="minorHAnsi" w:hAnsiTheme="minorHAnsi" w:cs="Arial"/>
                <w:lang w:eastAsia="zh-CN"/>
              </w:rPr>
            </w:pPr>
            <w:r w:rsidRPr="009C2EE4">
              <w:rPr>
                <w:rFonts w:asciiTheme="minorHAnsi" w:hAnsiTheme="minorHAnsi" w:cs="Arial"/>
                <w:lang w:eastAsia="zh-CN"/>
              </w:rPr>
              <w:t>200</w:t>
            </w:r>
          </w:p>
        </w:tc>
        <w:tc>
          <w:tcPr>
            <w:tcW w:w="7371" w:type="dxa"/>
          </w:tcPr>
          <w:p w:rsidR="00097D9A" w:rsidRPr="009C2EE4" w:rsidRDefault="00231080" w:rsidP="008E480B">
            <w:pPr>
              <w:pStyle w:val="TableText"/>
              <w:rPr>
                <w:rFonts w:asciiTheme="minorHAnsi" w:hAnsiTheme="minorHAnsi" w:cs="Arial"/>
                <w:lang w:eastAsia="zh-CN"/>
              </w:rPr>
            </w:pPr>
            <w:r w:rsidRPr="009C2EE4">
              <w:rPr>
                <w:rFonts w:asciiTheme="minorHAnsi" w:hAnsiTheme="minorHAnsi" w:cs="Arial"/>
                <w:lang w:eastAsia="zh-CN"/>
              </w:rPr>
              <w:t xml:space="preserve">the payment </w:t>
            </w:r>
            <w:r w:rsidR="00097D9A" w:rsidRPr="009C2EE4">
              <w:rPr>
                <w:rFonts w:asciiTheme="minorHAnsi" w:hAnsiTheme="minorHAnsi" w:cs="Arial"/>
                <w:lang w:eastAsia="zh-CN"/>
              </w:rPr>
              <w:t>information was returned successfully</w:t>
            </w:r>
          </w:p>
        </w:tc>
      </w:tr>
      <w:tr w:rsidR="00097D9A" w:rsidRPr="009C2EE4" w:rsidTr="008E480B">
        <w:trPr>
          <w:cantSplit/>
          <w:trHeight w:val="465"/>
        </w:trPr>
        <w:tc>
          <w:tcPr>
            <w:tcW w:w="1559" w:type="dxa"/>
          </w:tcPr>
          <w:p w:rsidR="00097D9A" w:rsidRPr="009C2EE4" w:rsidRDefault="00097D9A" w:rsidP="008E480B">
            <w:pPr>
              <w:pStyle w:val="TableText"/>
              <w:rPr>
                <w:rFonts w:asciiTheme="minorHAnsi" w:hAnsiTheme="minorHAnsi" w:cs="Arial"/>
                <w:lang w:eastAsia="zh-CN"/>
              </w:rPr>
            </w:pPr>
            <w:r w:rsidRPr="009C2EE4">
              <w:rPr>
                <w:rFonts w:asciiTheme="minorHAnsi" w:hAnsiTheme="minorHAnsi" w:cs="Arial"/>
                <w:lang w:eastAsia="zh-CN"/>
              </w:rPr>
              <w:t>400</w:t>
            </w:r>
          </w:p>
        </w:tc>
        <w:tc>
          <w:tcPr>
            <w:tcW w:w="7371" w:type="dxa"/>
          </w:tcPr>
          <w:p w:rsidR="00097D9A" w:rsidRPr="009C2EE4" w:rsidRDefault="00097D9A" w:rsidP="008E480B">
            <w:pPr>
              <w:pStyle w:val="TableText"/>
              <w:rPr>
                <w:rFonts w:asciiTheme="minorHAnsi" w:hAnsiTheme="minorHAnsi" w:cs="Arial"/>
                <w:lang w:eastAsia="zh-CN"/>
              </w:rPr>
            </w:pPr>
            <w:r w:rsidRPr="009C2EE4">
              <w:rPr>
                <w:rFonts w:asciiTheme="minorHAnsi" w:hAnsiTheme="minorHAnsi" w:cs="Arial"/>
                <w:lang w:eastAsia="zh-CN"/>
              </w:rPr>
              <w:t>Request Error</w:t>
            </w:r>
          </w:p>
        </w:tc>
      </w:tr>
      <w:tr w:rsidR="00097D9A" w:rsidRPr="009C2EE4" w:rsidTr="008E480B">
        <w:trPr>
          <w:cantSplit/>
          <w:trHeight w:val="465"/>
        </w:trPr>
        <w:tc>
          <w:tcPr>
            <w:tcW w:w="1559" w:type="dxa"/>
          </w:tcPr>
          <w:p w:rsidR="00097D9A" w:rsidRPr="009C2EE4" w:rsidRDefault="00097D9A" w:rsidP="008E480B">
            <w:pPr>
              <w:pStyle w:val="TableText"/>
              <w:rPr>
                <w:rFonts w:asciiTheme="minorHAnsi" w:hAnsiTheme="minorHAnsi" w:cs="Arial"/>
                <w:lang w:eastAsia="zh-CN"/>
              </w:rPr>
            </w:pPr>
            <w:r w:rsidRPr="009C2EE4">
              <w:rPr>
                <w:rFonts w:asciiTheme="minorHAnsi" w:hAnsiTheme="minorHAnsi" w:cs="Arial"/>
                <w:lang w:eastAsia="zh-CN"/>
              </w:rPr>
              <w:t>500</w:t>
            </w:r>
          </w:p>
        </w:tc>
        <w:tc>
          <w:tcPr>
            <w:tcW w:w="7371" w:type="dxa"/>
          </w:tcPr>
          <w:p w:rsidR="00097D9A" w:rsidRPr="009C2EE4" w:rsidRDefault="00097D9A" w:rsidP="008E480B">
            <w:pPr>
              <w:pStyle w:val="TableText"/>
              <w:rPr>
                <w:rFonts w:asciiTheme="minorHAnsi" w:hAnsiTheme="minorHAnsi" w:cs="Arial"/>
                <w:lang w:eastAsia="zh-CN"/>
              </w:rPr>
            </w:pPr>
            <w:r w:rsidRPr="009C2EE4">
              <w:rPr>
                <w:rFonts w:asciiTheme="minorHAnsi" w:hAnsiTheme="minorHAnsi" w:cs="Arial"/>
                <w:lang w:eastAsia="zh-CN"/>
              </w:rPr>
              <w:t>The server encountered an unexpected condition which prevented it from fulfilling the request</w:t>
            </w:r>
          </w:p>
        </w:tc>
      </w:tr>
      <w:tr w:rsidR="00097D9A" w:rsidRPr="009C2EE4" w:rsidTr="008E480B">
        <w:trPr>
          <w:cantSplit/>
          <w:trHeight w:val="465"/>
        </w:trPr>
        <w:tc>
          <w:tcPr>
            <w:tcW w:w="1559" w:type="dxa"/>
          </w:tcPr>
          <w:p w:rsidR="00097D9A" w:rsidRPr="009C2EE4" w:rsidRDefault="00097D9A" w:rsidP="008E480B">
            <w:pPr>
              <w:pStyle w:val="TableText"/>
              <w:rPr>
                <w:rFonts w:asciiTheme="minorHAnsi" w:hAnsiTheme="minorHAnsi" w:cs="Arial"/>
                <w:lang w:eastAsia="zh-CN"/>
              </w:rPr>
            </w:pPr>
            <w:r w:rsidRPr="009C2EE4">
              <w:rPr>
                <w:rFonts w:asciiTheme="minorHAnsi" w:hAnsiTheme="minorHAnsi" w:cs="Arial"/>
                <w:lang w:eastAsia="zh-CN"/>
              </w:rPr>
              <w:t>Other</w:t>
            </w:r>
          </w:p>
        </w:tc>
        <w:tc>
          <w:tcPr>
            <w:tcW w:w="7371" w:type="dxa"/>
          </w:tcPr>
          <w:p w:rsidR="00097D9A" w:rsidRPr="009C2EE4" w:rsidRDefault="00097D9A" w:rsidP="008E480B">
            <w:pPr>
              <w:pStyle w:val="TableText"/>
              <w:rPr>
                <w:rFonts w:asciiTheme="minorHAnsi" w:hAnsiTheme="minorHAnsi" w:cs="Arial"/>
                <w:lang w:eastAsia="zh-CN"/>
              </w:rPr>
            </w:pPr>
            <w:r w:rsidRPr="009C2EE4">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rsidR="00097D9A" w:rsidRPr="009C2EE4" w:rsidRDefault="00097D9A" w:rsidP="00097D9A">
      <w:pPr>
        <w:rPr>
          <w:rFonts w:asciiTheme="minorHAnsi" w:hAnsiTheme="minorHAnsi" w:cs="Arial"/>
          <w:lang w:eastAsia="zh-CN"/>
        </w:rPr>
      </w:pPr>
    </w:p>
    <w:p w:rsidR="00097D9A" w:rsidRPr="009C2EE4" w:rsidRDefault="00097D9A" w:rsidP="00097D9A">
      <w:pPr>
        <w:rPr>
          <w:rFonts w:asciiTheme="minorHAnsi" w:hAnsiTheme="minorHAnsi" w:cs="Arial"/>
          <w:lang w:eastAsia="zh-CN"/>
        </w:rPr>
      </w:pPr>
      <w:r w:rsidRPr="009C2EE4">
        <w:rPr>
          <w:rFonts w:asciiTheme="minorHAnsi" w:eastAsia="Calibri" w:hAnsiTheme="minorHAnsi" w:cs="Arial"/>
          <w:sz w:val="22"/>
          <w:szCs w:val="22"/>
          <w:lang w:eastAsia="zh-CN"/>
        </w:rPr>
        <w:t xml:space="preserve">The example below includes the attributes within the </w:t>
      </w:r>
      <w:r w:rsidR="00231080" w:rsidRPr="009C2EE4">
        <w:rPr>
          <w:rFonts w:asciiTheme="minorHAnsi" w:eastAsia="Calibri" w:hAnsiTheme="minorHAnsi" w:cs="Arial"/>
          <w:sz w:val="22"/>
          <w:szCs w:val="22"/>
          <w:lang w:eastAsia="zh-CN"/>
        </w:rPr>
        <w:t>Payment</w:t>
      </w:r>
      <w:r w:rsidRPr="009C2EE4">
        <w:rPr>
          <w:rFonts w:asciiTheme="minorHAnsi" w:eastAsia="Calibri" w:hAnsiTheme="minorHAnsi" w:cs="Arial"/>
          <w:sz w:val="22"/>
          <w:szCs w:val="22"/>
          <w:lang w:eastAsia="zh-CN"/>
        </w:rPr>
        <w:t xml:space="preserve"> resource model that must be included in the query 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97D9A"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7D9A" w:rsidRPr="009C2EE4" w:rsidRDefault="00097D9A" w:rsidP="008E480B">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097D9A"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97D9A" w:rsidRPr="009C2EE4" w:rsidRDefault="00097D9A" w:rsidP="008E480B">
            <w:pPr>
              <w:pStyle w:val="code0"/>
            </w:pPr>
            <w:r w:rsidRPr="009C2EE4">
              <w:t>GET https://{serverRoot}/</w:t>
            </w:r>
            <w:r w:rsidR="00324CA7" w:rsidRPr="009C2EE4">
              <w:t>payment</w:t>
            </w:r>
            <w:r w:rsidR="006E7461" w:rsidRPr="006E7461">
              <w:rPr>
                <w:lang w:val="en-GB"/>
              </w:rPr>
              <w:t>Management</w:t>
            </w:r>
            <w:r w:rsidRPr="009C2EE4">
              <w:t>/v1/</w:t>
            </w:r>
            <w:r w:rsidR="00BA4ACB" w:rsidRPr="009C2EE4">
              <w:t>payment</w:t>
            </w:r>
            <w:r w:rsidRPr="009C2EE4">
              <w:t>/</w:t>
            </w:r>
            <w:r w:rsidR="009C2EE4" w:rsidRPr="009C2EE4">
              <w:t>99999999</w:t>
            </w:r>
          </w:p>
          <w:p w:rsidR="00097D9A" w:rsidRPr="009C2EE4" w:rsidRDefault="00097D9A" w:rsidP="008E480B">
            <w:pPr>
              <w:pStyle w:val="code0"/>
              <w:rPr>
                <w:lang w:eastAsia="zh-CN"/>
              </w:rPr>
            </w:pPr>
            <w:r w:rsidRPr="009C2EE4">
              <w:t>Content-type: application/json</w:t>
            </w:r>
          </w:p>
        </w:tc>
      </w:tr>
      <w:tr w:rsidR="00097D9A"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97D9A" w:rsidRPr="009C2EE4" w:rsidRDefault="00097D9A" w:rsidP="008E480B">
            <w:pPr>
              <w:spacing w:after="0" w:line="240" w:lineRule="auto"/>
              <w:rPr>
                <w:rFonts w:asciiTheme="minorHAnsi" w:hAnsiTheme="minorHAnsi" w:cs="Arial"/>
                <w:b/>
                <w:lang w:eastAsia="it-IT"/>
              </w:rPr>
            </w:pPr>
            <w:r w:rsidRPr="009C2EE4">
              <w:rPr>
                <w:rFonts w:asciiTheme="minorHAnsi" w:hAnsiTheme="minorHAnsi" w:cs="Arial"/>
                <w:b/>
                <w:lang w:eastAsia="zh-CN"/>
              </w:rPr>
              <w:t>RESPONSE</w:t>
            </w:r>
          </w:p>
        </w:tc>
      </w:tr>
      <w:tr w:rsidR="00097D9A"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EEECE1"/>
          </w:tcPr>
          <w:p w:rsidR="00097D9A" w:rsidRPr="00247C58" w:rsidRDefault="00097D9A" w:rsidP="008E480B">
            <w:pPr>
              <w:pStyle w:val="code0"/>
              <w:rPr>
                <w:lang w:val="fr-FR"/>
              </w:rPr>
            </w:pPr>
            <w:r w:rsidRPr="00247C58">
              <w:rPr>
                <w:lang w:val="fr-FR"/>
              </w:rPr>
              <w:t>200</w:t>
            </w:r>
          </w:p>
          <w:p w:rsidR="00097D9A" w:rsidRPr="00247C58" w:rsidRDefault="00097D9A" w:rsidP="008E480B">
            <w:pPr>
              <w:pStyle w:val="code0"/>
              <w:rPr>
                <w:lang w:val="fr-FR"/>
              </w:rPr>
            </w:pPr>
            <w:r w:rsidRPr="00247C58">
              <w:rPr>
                <w:lang w:val="fr-FR"/>
              </w:rPr>
              <w:t>Content-Type: application/json</w:t>
            </w:r>
          </w:p>
          <w:p w:rsidR="00365A86" w:rsidRPr="00247C58" w:rsidRDefault="00365A86" w:rsidP="00365A86">
            <w:pPr>
              <w:pStyle w:val="code0"/>
              <w:rPr>
                <w:lang w:val="fr-FR"/>
              </w:rPr>
            </w:pPr>
            <w:r w:rsidRPr="00247C58">
              <w:rPr>
                <w:lang w:val="fr-FR"/>
              </w:rPr>
              <w:t>{</w:t>
            </w:r>
          </w:p>
          <w:p w:rsidR="00365A86" w:rsidRPr="00247C58" w:rsidRDefault="00365A86" w:rsidP="00365A86">
            <w:pPr>
              <w:pStyle w:val="code0"/>
              <w:rPr>
                <w:lang w:val="fr-FR"/>
              </w:rPr>
            </w:pPr>
            <w:r w:rsidRPr="00247C58">
              <w:rPr>
                <w:lang w:val="fr-FR"/>
              </w:rPr>
              <w:tab/>
              <w:t>"id": "99999999",</w:t>
            </w:r>
          </w:p>
          <w:p w:rsidR="00365A86" w:rsidRDefault="00365A86" w:rsidP="00365A86">
            <w:pPr>
              <w:pStyle w:val="code0"/>
            </w:pPr>
            <w:r w:rsidRPr="00247C58">
              <w:rPr>
                <w:lang w:val="fr-FR"/>
              </w:rPr>
              <w:tab/>
            </w:r>
            <w:r>
              <w:t>"href": "{payment</w:t>
            </w:r>
            <w:r w:rsidR="006E7461" w:rsidRPr="005A4668">
              <w:rPr>
                <w:lang w:val="en-GB"/>
              </w:rPr>
              <w:t>Management</w:t>
            </w:r>
            <w:r>
              <w:t>API}/payment/99999999",</w:t>
            </w:r>
          </w:p>
          <w:p w:rsidR="00365A86" w:rsidRDefault="00365A86" w:rsidP="00365A86">
            <w:pPr>
              <w:pStyle w:val="code0"/>
            </w:pPr>
            <w:r>
              <w:tab/>
              <w:t>"paymentDate": "2017-05-11T12:00:00",</w:t>
            </w:r>
          </w:p>
          <w:p w:rsidR="00365A86" w:rsidRDefault="00365A86" w:rsidP="00365A86">
            <w:pPr>
              <w:pStyle w:val="code0"/>
            </w:pPr>
            <w:r>
              <w:tab/>
              <w:t>"correlatorId": "987654321",</w:t>
            </w:r>
          </w:p>
          <w:p w:rsidR="009A63C3" w:rsidRDefault="009A63C3" w:rsidP="009A63C3">
            <w:pPr>
              <w:pStyle w:val="code0"/>
              <w:shd w:val="clear" w:color="auto" w:fill="EEECE1" w:themeFill="background2"/>
            </w:pPr>
            <w:r>
              <w:tab/>
              <w:t>"name": "third example",</w:t>
            </w:r>
          </w:p>
          <w:p w:rsidR="00365A86" w:rsidRDefault="00365A86" w:rsidP="00365A86">
            <w:pPr>
              <w:pStyle w:val="code0"/>
            </w:pPr>
            <w:r>
              <w:tab/>
              <w:t>"description": "a third example payment",</w:t>
            </w:r>
          </w:p>
          <w:p w:rsidR="00365A86" w:rsidRDefault="00365A86" w:rsidP="00365A86">
            <w:pPr>
              <w:pStyle w:val="code0"/>
            </w:pPr>
            <w:r>
              <w:tab/>
              <w:t>"amount": {</w:t>
            </w:r>
          </w:p>
          <w:p w:rsidR="00365A86" w:rsidRDefault="00365A86" w:rsidP="00365A86">
            <w:pPr>
              <w:pStyle w:val="code0"/>
            </w:pPr>
            <w:r>
              <w:lastRenderedPageBreak/>
              <w:tab/>
            </w:r>
            <w:r>
              <w:tab/>
              <w:t>"amount": 50,</w:t>
            </w:r>
          </w:p>
          <w:p w:rsidR="00365A86" w:rsidRDefault="00365A86" w:rsidP="00365A86">
            <w:pPr>
              <w:pStyle w:val="code0"/>
            </w:pPr>
            <w:r>
              <w:tab/>
            </w:r>
            <w:r>
              <w:tab/>
              <w:t>"units": "EUR"</w:t>
            </w:r>
          </w:p>
          <w:p w:rsidR="00365A86" w:rsidRDefault="00365A86" w:rsidP="00365A86">
            <w:pPr>
              <w:pStyle w:val="code0"/>
            </w:pPr>
            <w:r>
              <w:tab/>
              <w:t>},</w:t>
            </w:r>
          </w:p>
          <w:p w:rsidR="00365A86" w:rsidRDefault="00365A86" w:rsidP="00365A86">
            <w:pPr>
              <w:pStyle w:val="code0"/>
            </w:pPr>
            <w:r>
              <w:tab/>
              <w:t>"taxAmount": {</w:t>
            </w:r>
          </w:p>
          <w:p w:rsidR="00365A86" w:rsidRDefault="00365A86" w:rsidP="00365A86">
            <w:pPr>
              <w:pStyle w:val="code0"/>
            </w:pPr>
            <w:r>
              <w:tab/>
            </w:r>
            <w:r>
              <w:tab/>
              <w:t>"amount": 10,</w:t>
            </w:r>
          </w:p>
          <w:p w:rsidR="00365A86" w:rsidRDefault="00365A86" w:rsidP="00365A86">
            <w:pPr>
              <w:pStyle w:val="code0"/>
            </w:pPr>
            <w:r>
              <w:tab/>
            </w:r>
            <w:r>
              <w:tab/>
              <w:t>"units": "EUR"</w:t>
            </w:r>
          </w:p>
          <w:p w:rsidR="00365A86" w:rsidRDefault="00365A86" w:rsidP="00365A86">
            <w:pPr>
              <w:pStyle w:val="code0"/>
            </w:pPr>
            <w:r>
              <w:tab/>
              <w:t>},</w:t>
            </w:r>
          </w:p>
          <w:p w:rsidR="00365A86" w:rsidRDefault="00365A86" w:rsidP="00365A86">
            <w:pPr>
              <w:pStyle w:val="code0"/>
            </w:pPr>
            <w:r>
              <w:tab/>
              <w:t>"totalAmount": {</w:t>
            </w:r>
          </w:p>
          <w:p w:rsidR="00365A86" w:rsidRDefault="00365A86" w:rsidP="00365A86">
            <w:pPr>
              <w:pStyle w:val="code0"/>
            </w:pPr>
            <w:r>
              <w:tab/>
            </w:r>
            <w:r>
              <w:tab/>
              <w:t>"amount": 60,</w:t>
            </w:r>
          </w:p>
          <w:p w:rsidR="00365A86" w:rsidRDefault="00365A86" w:rsidP="00365A86">
            <w:pPr>
              <w:pStyle w:val="code0"/>
            </w:pPr>
            <w:r>
              <w:tab/>
            </w:r>
            <w:r>
              <w:tab/>
              <w:t>"units": "EUR"</w:t>
            </w:r>
          </w:p>
          <w:p w:rsidR="00365A86" w:rsidRDefault="00365A86" w:rsidP="00365A86">
            <w:pPr>
              <w:pStyle w:val="code0"/>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channel3</w:t>
            </w:r>
            <w:r w:rsidRPr="00ED403E">
              <w:t>",</w:t>
            </w:r>
          </w:p>
          <w:p w:rsidR="00324DD0" w:rsidRDefault="00324DD0" w:rsidP="00324DD0">
            <w:pPr>
              <w:pStyle w:val="code0"/>
            </w:pPr>
            <w:r w:rsidRPr="00ED403E">
              <w:tab/>
            </w:r>
            <w:r w:rsidRPr="00ED403E">
              <w:tab/>
              <w:t>"</w:t>
            </w:r>
            <w:r>
              <w:t>href</w:t>
            </w:r>
            <w:r w:rsidRPr="00ED403E">
              <w:t>": "</w:t>
            </w:r>
            <w:hyperlink r:id="rId19" w:history="1">
              <w:r w:rsidRPr="00BD5F87">
                <w:rPr>
                  <w:rStyle w:val="Hipervnculo"/>
                </w:rPr>
                <w:t>http://server:port/channels/channel3</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Retailer</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365A86" w:rsidRDefault="00365A86" w:rsidP="00365A86">
            <w:pPr>
              <w:pStyle w:val="code0"/>
            </w:pPr>
            <w:r>
              <w:tab/>
              <w:t>"account": {</w:t>
            </w:r>
          </w:p>
          <w:p w:rsidR="00365A86" w:rsidRDefault="00365A86" w:rsidP="00365A86">
            <w:pPr>
              <w:pStyle w:val="code0"/>
            </w:pPr>
            <w:r>
              <w:tab/>
            </w:r>
            <w:r>
              <w:tab/>
              <w:t>"id": "3210654",</w:t>
            </w:r>
          </w:p>
          <w:p w:rsidR="00365A86" w:rsidRDefault="00365A86" w:rsidP="00365A86">
            <w:pPr>
              <w:pStyle w:val="code0"/>
            </w:pPr>
            <w:r>
              <w:tab/>
            </w:r>
            <w:r>
              <w:tab/>
              <w:t>"href": "{account</w:t>
            </w:r>
            <w:r w:rsidR="006E7461" w:rsidRPr="005A4668">
              <w:rPr>
                <w:lang w:val="en-GB"/>
              </w:rPr>
              <w:t>Management</w:t>
            </w:r>
            <w:r>
              <w:t>API}/account/3210654",</w:t>
            </w:r>
          </w:p>
          <w:p w:rsidR="00365A86" w:rsidRDefault="00365A86" w:rsidP="00365A86">
            <w:pPr>
              <w:pStyle w:val="code0"/>
            </w:pPr>
            <w:r>
              <w:tab/>
            </w:r>
            <w:r>
              <w:tab/>
              <w:t>"name": "Somebody’s telco account",</w:t>
            </w:r>
          </w:p>
          <w:p w:rsidR="00365A86" w:rsidRDefault="00365A86" w:rsidP="00365A86">
            <w:pPr>
              <w:pStyle w:val="code0"/>
            </w:pPr>
            <w:r>
              <w:tab/>
            </w:r>
            <w:r>
              <w:tab/>
              <w:t>"description": "Somebody’s telco account"</w:t>
            </w:r>
          </w:p>
          <w:p w:rsidR="00365A86" w:rsidRDefault="00365A86" w:rsidP="00365A86">
            <w:pPr>
              <w:pStyle w:val="code0"/>
            </w:pPr>
            <w:r>
              <w:tab/>
              <w:t>},</w:t>
            </w:r>
          </w:p>
          <w:p w:rsidR="00365A86" w:rsidRDefault="00365A86" w:rsidP="00365A86">
            <w:pPr>
              <w:pStyle w:val="code0"/>
            </w:pPr>
            <w:r>
              <w:tab/>
              <w:t>"paymentItem": [{</w:t>
            </w:r>
          </w:p>
          <w:p w:rsidR="00365A86" w:rsidRDefault="00365A86" w:rsidP="00365A86">
            <w:pPr>
              <w:pStyle w:val="code0"/>
            </w:pPr>
            <w:r>
              <w:tab/>
            </w:r>
            <w:r>
              <w:tab/>
              <w:t>"amount": {</w:t>
            </w:r>
          </w:p>
          <w:p w:rsidR="00365A86" w:rsidRDefault="00365A86" w:rsidP="00365A86">
            <w:pPr>
              <w:pStyle w:val="code0"/>
            </w:pPr>
            <w:r>
              <w:tab/>
            </w:r>
            <w:r>
              <w:tab/>
            </w:r>
            <w:r>
              <w:tab/>
              <w:t>"amount": 50,</w:t>
            </w:r>
          </w:p>
          <w:p w:rsidR="00365A86" w:rsidRDefault="00365A86" w:rsidP="00365A86">
            <w:pPr>
              <w:pStyle w:val="code0"/>
            </w:pPr>
            <w:r>
              <w:tab/>
            </w:r>
            <w:r>
              <w:tab/>
            </w:r>
            <w:r>
              <w:tab/>
              <w:t>"units": "EUR"</w:t>
            </w:r>
          </w:p>
          <w:p w:rsidR="00365A86" w:rsidRDefault="00365A86" w:rsidP="00365A86">
            <w:pPr>
              <w:pStyle w:val="code0"/>
            </w:pPr>
            <w:r>
              <w:tab/>
            </w:r>
            <w:r>
              <w:tab/>
              <w:t>},</w:t>
            </w:r>
          </w:p>
          <w:p w:rsidR="00365A86" w:rsidRDefault="00365A86" w:rsidP="00365A86">
            <w:pPr>
              <w:pStyle w:val="code0"/>
            </w:pPr>
            <w:r>
              <w:tab/>
            </w:r>
            <w:r>
              <w:tab/>
              <w:t>"taxAmount": {</w:t>
            </w:r>
          </w:p>
          <w:p w:rsidR="00365A86" w:rsidRDefault="00365A86" w:rsidP="00365A86">
            <w:pPr>
              <w:pStyle w:val="code0"/>
            </w:pPr>
            <w:r>
              <w:tab/>
            </w:r>
            <w:r>
              <w:tab/>
            </w:r>
            <w:r>
              <w:tab/>
              <w:t>"amount": 10,</w:t>
            </w:r>
          </w:p>
          <w:p w:rsidR="00365A86" w:rsidRDefault="00365A86" w:rsidP="00365A86">
            <w:pPr>
              <w:pStyle w:val="code0"/>
            </w:pPr>
            <w:r>
              <w:tab/>
            </w:r>
            <w:r>
              <w:tab/>
            </w:r>
            <w:r>
              <w:tab/>
              <w:t>"units": "EUR"</w:t>
            </w:r>
          </w:p>
          <w:p w:rsidR="00365A86" w:rsidRDefault="00365A86" w:rsidP="00365A86">
            <w:pPr>
              <w:pStyle w:val="code0"/>
            </w:pPr>
            <w:r>
              <w:tab/>
            </w:r>
            <w:r>
              <w:tab/>
              <w:t>},</w:t>
            </w:r>
          </w:p>
          <w:p w:rsidR="00E3465C" w:rsidRDefault="00E3465C" w:rsidP="00E3465C">
            <w:pPr>
              <w:pStyle w:val="code0"/>
            </w:pPr>
            <w:r>
              <w:tab/>
            </w:r>
            <w:r>
              <w:tab/>
              <w:t>"totalAmount": {</w:t>
            </w:r>
          </w:p>
          <w:p w:rsidR="00E3465C" w:rsidRDefault="00E3465C" w:rsidP="00E3465C">
            <w:pPr>
              <w:pStyle w:val="code0"/>
            </w:pPr>
            <w:r>
              <w:tab/>
            </w:r>
            <w:r>
              <w:tab/>
            </w:r>
            <w:r>
              <w:tab/>
              <w:t>"amount": 60,</w:t>
            </w:r>
          </w:p>
          <w:p w:rsidR="00E3465C" w:rsidRDefault="00E3465C" w:rsidP="00E3465C">
            <w:pPr>
              <w:pStyle w:val="code0"/>
            </w:pPr>
            <w:r>
              <w:tab/>
            </w:r>
            <w:r>
              <w:tab/>
            </w:r>
            <w:r>
              <w:tab/>
              <w:t>"units": "EUR"</w:t>
            </w:r>
          </w:p>
          <w:p w:rsidR="00E3465C" w:rsidRDefault="00E3465C" w:rsidP="00E3465C">
            <w:pPr>
              <w:pStyle w:val="code0"/>
            </w:pPr>
            <w:r>
              <w:tab/>
            </w:r>
            <w:r>
              <w:tab/>
              <w:t>},</w:t>
            </w:r>
          </w:p>
          <w:p w:rsidR="00365A86" w:rsidRDefault="00365A86" w:rsidP="00365A86">
            <w:pPr>
              <w:pStyle w:val="code0"/>
            </w:pPr>
            <w:r>
              <w:tab/>
            </w:r>
            <w:r>
              <w:tab/>
              <w:t>"</w:t>
            </w:r>
            <w:r w:rsidR="003C5514">
              <w:t>item</w:t>
            </w:r>
            <w:r>
              <w:t>": {</w:t>
            </w:r>
          </w:p>
          <w:p w:rsidR="003C5514" w:rsidRDefault="003C5514" w:rsidP="003C5514">
            <w:pPr>
              <w:pStyle w:val="code0"/>
            </w:pPr>
            <w:r>
              <w:tab/>
            </w:r>
            <w:r>
              <w:tab/>
            </w:r>
            <w:r>
              <w:tab/>
              <w:t>"type": "order",</w:t>
            </w:r>
          </w:p>
          <w:p w:rsidR="00365A86" w:rsidRDefault="00365A86" w:rsidP="00365A86">
            <w:pPr>
              <w:pStyle w:val="code0"/>
            </w:pPr>
            <w:r>
              <w:tab/>
            </w:r>
            <w:r>
              <w:tab/>
            </w:r>
            <w:r>
              <w:tab/>
              <w:t>"id": "32",</w:t>
            </w:r>
          </w:p>
          <w:p w:rsidR="00365A86" w:rsidRDefault="00365A86" w:rsidP="00365A86">
            <w:pPr>
              <w:pStyle w:val="code0"/>
            </w:pPr>
            <w:r>
              <w:tab/>
            </w:r>
            <w:r>
              <w:tab/>
            </w:r>
            <w:r>
              <w:tab/>
              <w:t>"href": "{orderingAPI}/orders/32"</w:t>
            </w:r>
          </w:p>
          <w:p w:rsidR="00365A86" w:rsidRDefault="00365A86" w:rsidP="00365A86">
            <w:pPr>
              <w:pStyle w:val="code0"/>
            </w:pPr>
            <w:r>
              <w:tab/>
            </w:r>
            <w:r>
              <w:tab/>
              <w:t>}</w:t>
            </w:r>
          </w:p>
          <w:p w:rsidR="00365A86" w:rsidRDefault="00365A86" w:rsidP="00365A86">
            <w:pPr>
              <w:pStyle w:val="code0"/>
            </w:pPr>
            <w:r>
              <w:tab/>
              <w:t>}],</w:t>
            </w:r>
          </w:p>
          <w:p w:rsidR="00365A86" w:rsidRDefault="00365A86" w:rsidP="00365A86">
            <w:pPr>
              <w:pStyle w:val="code0"/>
            </w:pPr>
            <w:r>
              <w:tab/>
              <w:t>"paymentMethod": [{</w:t>
            </w:r>
          </w:p>
          <w:p w:rsidR="00365A86" w:rsidRDefault="00365A86" w:rsidP="00365A86">
            <w:pPr>
              <w:pStyle w:val="code0"/>
            </w:pPr>
            <w:r>
              <w:tab/>
            </w:r>
            <w:r>
              <w:tab/>
              <w:t>"type": "bankCard",</w:t>
            </w:r>
          </w:p>
          <w:p w:rsidR="00365A86" w:rsidRDefault="00365A86" w:rsidP="00365A86">
            <w:pPr>
              <w:pStyle w:val="code0"/>
            </w:pPr>
            <w:r>
              <w:tab/>
            </w:r>
            <w:r>
              <w:tab/>
              <w:t>"details": {</w:t>
            </w:r>
          </w:p>
          <w:p w:rsidR="00365A86" w:rsidRDefault="00365A86" w:rsidP="00365A86">
            <w:pPr>
              <w:pStyle w:val="code0"/>
            </w:pPr>
            <w:r>
              <w:tab/>
            </w:r>
            <w:r>
              <w:tab/>
            </w:r>
            <w:r>
              <w:tab/>
              <w:t>"</w:t>
            </w:r>
            <w:r w:rsidR="00780A79">
              <w:t>brand</w:t>
            </w:r>
            <w:r>
              <w:t>": "Visa",</w:t>
            </w:r>
          </w:p>
          <w:p w:rsidR="00365A86" w:rsidRDefault="00365A86" w:rsidP="00365A86">
            <w:pPr>
              <w:pStyle w:val="code0"/>
            </w:pPr>
            <w:r>
              <w:tab/>
            </w:r>
            <w:r>
              <w:tab/>
            </w:r>
            <w:r>
              <w:tab/>
              <w:t>"type": "Cre</w:t>
            </w:r>
            <w:r w:rsidR="00780A79">
              <w:t>d</w:t>
            </w:r>
            <w:r>
              <w:t>it",</w:t>
            </w:r>
          </w:p>
          <w:p w:rsidR="00365A86" w:rsidRDefault="00365A86" w:rsidP="00365A86">
            <w:pPr>
              <w:pStyle w:val="code0"/>
            </w:pPr>
            <w:r>
              <w:tab/>
            </w:r>
            <w:r>
              <w:tab/>
            </w:r>
            <w:r>
              <w:tab/>
              <w:t>"</w:t>
            </w:r>
            <w:r w:rsidR="00780A79">
              <w:t>cardN</w:t>
            </w:r>
            <w:r>
              <w:t>umber": "1234567890123456",</w:t>
            </w:r>
          </w:p>
          <w:p w:rsidR="00365A86" w:rsidRDefault="00365A86" w:rsidP="00365A86">
            <w:pPr>
              <w:pStyle w:val="code0"/>
            </w:pPr>
            <w:r>
              <w:tab/>
            </w:r>
            <w:r>
              <w:tab/>
            </w:r>
            <w:r>
              <w:tab/>
              <w:t>"expirationDate": "2019-01-01T12:00:00",</w:t>
            </w:r>
          </w:p>
          <w:p w:rsidR="00365A86" w:rsidRDefault="00780A79" w:rsidP="00365A86">
            <w:pPr>
              <w:pStyle w:val="code0"/>
            </w:pPr>
            <w:r>
              <w:tab/>
            </w:r>
            <w:r>
              <w:tab/>
            </w:r>
            <w:r>
              <w:tab/>
              <w:t>"cvv</w:t>
            </w:r>
            <w:r w:rsidR="00365A86">
              <w:t>": "000",</w:t>
            </w:r>
          </w:p>
          <w:p w:rsidR="00365A86" w:rsidRDefault="00365A86" w:rsidP="00365A86">
            <w:pPr>
              <w:pStyle w:val="code0"/>
            </w:pPr>
            <w:r>
              <w:tab/>
            </w:r>
            <w:r>
              <w:tab/>
            </w:r>
            <w:r>
              <w:tab/>
              <w:t>"name</w:t>
            </w:r>
            <w:r w:rsidR="00780A79">
              <w:t>OnCard</w:t>
            </w:r>
            <w:r>
              <w:t>": "Somebody",</w:t>
            </w:r>
          </w:p>
          <w:p w:rsidR="00365A86" w:rsidRDefault="00365A86" w:rsidP="00365A86">
            <w:pPr>
              <w:pStyle w:val="code0"/>
            </w:pPr>
            <w:r>
              <w:tab/>
            </w:r>
            <w:r>
              <w:tab/>
            </w:r>
            <w:r>
              <w:tab/>
              <w:t>"bank": "Fictitious Bank.inc"</w:t>
            </w:r>
          </w:p>
          <w:p w:rsidR="00365A86" w:rsidRDefault="00365A86" w:rsidP="00365A86">
            <w:pPr>
              <w:pStyle w:val="code0"/>
            </w:pPr>
            <w:r>
              <w:tab/>
            </w:r>
            <w:r>
              <w:tab/>
              <w:t>}</w:t>
            </w:r>
          </w:p>
          <w:p w:rsidR="00365A86" w:rsidRDefault="00365A86" w:rsidP="00365A86">
            <w:pPr>
              <w:pStyle w:val="code0"/>
            </w:pPr>
            <w:r>
              <w:tab/>
              <w:t>}],</w:t>
            </w:r>
          </w:p>
          <w:p w:rsidR="00365A86" w:rsidRDefault="00365A86" w:rsidP="00365A86">
            <w:pPr>
              <w:pStyle w:val="code0"/>
            </w:pPr>
            <w:r>
              <w:tab/>
            </w:r>
            <w:r w:rsidR="00552BEB" w:rsidRPr="009C2EE4">
              <w:t>"status": "authorized",</w:t>
            </w:r>
          </w:p>
          <w:p w:rsidR="00A758B3" w:rsidRDefault="00365A86" w:rsidP="00A758B3">
            <w:pPr>
              <w:pStyle w:val="code0"/>
            </w:pPr>
            <w:r>
              <w:tab/>
              <w:t>"statusDate": "2017-05-11T12:00:00"</w:t>
            </w:r>
            <w:r w:rsidR="00A758B3">
              <w:t>,</w:t>
            </w:r>
          </w:p>
          <w:p w:rsidR="00A758B3" w:rsidRDefault="00A758B3" w:rsidP="00A758B3">
            <w:pPr>
              <w:pStyle w:val="code0"/>
            </w:pPr>
            <w:r>
              <w:tab/>
              <w:t>"payer": {</w:t>
            </w:r>
          </w:p>
          <w:p w:rsidR="00A758B3" w:rsidRDefault="00A758B3" w:rsidP="00A758B3">
            <w:pPr>
              <w:pStyle w:val="code0"/>
            </w:pPr>
            <w:r>
              <w:tab/>
            </w:r>
            <w:r>
              <w:tab/>
              <w:t>"id": "3333333333333"</w:t>
            </w:r>
          </w:p>
          <w:p w:rsidR="00A758B3" w:rsidRDefault="00A758B3" w:rsidP="00A758B3">
            <w:pPr>
              <w:pStyle w:val="code0"/>
            </w:pPr>
            <w:r>
              <w:tab/>
            </w:r>
            <w:r>
              <w:tab/>
              <w:t>"href": "{partiesAPI}/party/3333333333333",</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pPr>
            <w:r>
              <w:lastRenderedPageBreak/>
              <w:tab/>
              <w:t>}</w:t>
            </w:r>
          </w:p>
          <w:p w:rsidR="00097D9A" w:rsidRPr="009C2EE4" w:rsidRDefault="00365A86" w:rsidP="00365A86">
            <w:pPr>
              <w:pStyle w:val="code0"/>
              <w:rPr>
                <w:rFonts w:asciiTheme="minorHAnsi" w:hAnsiTheme="minorHAnsi" w:cs="Arial"/>
                <w:lang w:eastAsia="zh-CN"/>
              </w:rPr>
            </w:pPr>
            <w:r>
              <w:t>}</w:t>
            </w:r>
          </w:p>
        </w:tc>
      </w:tr>
    </w:tbl>
    <w:p w:rsidR="00097D9A" w:rsidRPr="009C2EE4" w:rsidRDefault="00097D9A" w:rsidP="00097D9A">
      <w:pPr>
        <w:rPr>
          <w:rFonts w:ascii="Helvetica" w:eastAsia="Times New Roman" w:hAnsi="Helvetica" w:cs="Helvetica"/>
          <w:sz w:val="24"/>
          <w:lang w:eastAsia="it-IT"/>
        </w:rPr>
      </w:pPr>
    </w:p>
    <w:p w:rsidR="008E480B" w:rsidRPr="009C2EE4" w:rsidRDefault="008A5391" w:rsidP="008E480B">
      <w:pPr>
        <w:shd w:val="clear" w:color="auto" w:fill="DBE5F1" w:themeFill="accent1" w:themeFillTint="33"/>
        <w:rPr>
          <w:rFonts w:ascii="Helvetica" w:eastAsia="Times New Roman" w:hAnsi="Helvetica" w:cs="Helvetica"/>
          <w:sz w:val="24"/>
          <w:lang w:eastAsia="it-IT"/>
        </w:rPr>
      </w:pPr>
      <w:r w:rsidRPr="009C2EE4">
        <w:rPr>
          <w:rFonts w:ascii="Helvetica" w:eastAsia="Times New Roman" w:hAnsi="Helvetica" w:cs="Helvetica"/>
          <w:sz w:val="24"/>
          <w:lang w:eastAsia="it-IT"/>
        </w:rPr>
        <w:t>GET</w:t>
      </w:r>
      <w:r w:rsidR="008E480B" w:rsidRPr="009C2EE4">
        <w:rPr>
          <w:rFonts w:ascii="Helvetica" w:eastAsia="Times New Roman" w:hAnsi="Helvetica" w:cs="Helvetica"/>
          <w:sz w:val="24"/>
          <w:lang w:eastAsia="it-IT"/>
        </w:rPr>
        <w:t xml:space="preserve"> /</w:t>
      </w:r>
      <w:r w:rsidRPr="009C2EE4">
        <w:rPr>
          <w:rFonts w:ascii="Helvetica" w:eastAsia="Times New Roman" w:hAnsi="Helvetica" w:cs="Helvetica"/>
          <w:sz w:val="24"/>
          <w:lang w:eastAsia="it-IT"/>
        </w:rPr>
        <w:t>payment</w:t>
      </w:r>
      <w:r w:rsidR="006E7461" w:rsidRPr="006E7461">
        <w:rPr>
          <w:rFonts w:ascii="Helvetica" w:eastAsia="Times New Roman" w:hAnsi="Helvetica" w:cs="Helvetica"/>
          <w:sz w:val="24"/>
          <w:lang w:eastAsia="it-IT"/>
        </w:rPr>
        <w:t>Management</w:t>
      </w:r>
      <w:r w:rsidR="004F44C7" w:rsidRPr="009C2EE4">
        <w:rPr>
          <w:rFonts w:ascii="Helvetica" w:eastAsia="Times New Roman" w:hAnsi="Helvetica" w:cs="Helvetica"/>
          <w:sz w:val="24"/>
          <w:lang w:eastAsia="it-IT"/>
        </w:rPr>
        <w:t xml:space="preserve"> </w:t>
      </w:r>
      <w:r w:rsidR="008E480B" w:rsidRPr="009C2EE4">
        <w:rPr>
          <w:rFonts w:ascii="Helvetica" w:eastAsia="Times New Roman" w:hAnsi="Helvetica" w:cs="Helvetica"/>
          <w:sz w:val="24"/>
          <w:lang w:eastAsia="it-IT"/>
        </w:rPr>
        <w:t>/v1/</w:t>
      </w:r>
      <w:r w:rsidRPr="009C2EE4">
        <w:rPr>
          <w:rFonts w:ascii="Helvetica" w:eastAsia="Times New Roman" w:hAnsi="Helvetica" w:cs="Helvetica"/>
          <w:sz w:val="24"/>
          <w:lang w:eastAsia="it-IT"/>
        </w:rPr>
        <w:t>account</w:t>
      </w:r>
      <w:r w:rsidR="008E480B" w:rsidRPr="009C2EE4">
        <w:rPr>
          <w:rFonts w:ascii="Helvetica" w:eastAsia="Times New Roman" w:hAnsi="Helvetica" w:cs="Helvetica"/>
          <w:sz w:val="24"/>
          <w:lang w:eastAsia="it-IT"/>
        </w:rPr>
        <w:t>/{</w:t>
      </w:r>
      <w:r w:rsidRPr="009C2EE4">
        <w:rPr>
          <w:rFonts w:ascii="Helvetica" w:eastAsia="Times New Roman" w:hAnsi="Helvetica" w:cs="Helvetica"/>
          <w:sz w:val="24"/>
          <w:lang w:eastAsia="it-IT"/>
        </w:rPr>
        <w:t>account</w:t>
      </w:r>
      <w:r w:rsidR="008E480B" w:rsidRPr="009C2EE4">
        <w:rPr>
          <w:rFonts w:ascii="Helvetica" w:eastAsia="Times New Roman" w:hAnsi="Helvetica" w:cs="Helvetica"/>
          <w:sz w:val="24"/>
          <w:lang w:eastAsia="it-IT"/>
        </w:rPr>
        <w:t>Id}/</w:t>
      </w:r>
      <w:r w:rsidRPr="009C2EE4">
        <w:rPr>
          <w:rFonts w:ascii="Helvetica" w:eastAsia="Times New Roman" w:hAnsi="Helvetica" w:cs="Helvetica"/>
          <w:sz w:val="24"/>
          <w:lang w:eastAsia="it-IT"/>
        </w:rPr>
        <w:t>payment</w:t>
      </w:r>
    </w:p>
    <w:p w:rsidR="008E480B" w:rsidRPr="009C2EE4" w:rsidRDefault="008E480B" w:rsidP="008E480B">
      <w:pPr>
        <w:rPr>
          <w:rFonts w:asciiTheme="minorHAnsi" w:hAnsiTheme="minorHAnsi" w:cs="Arial"/>
          <w:sz w:val="24"/>
          <w:lang w:eastAsia="it-IT"/>
        </w:rPr>
      </w:pPr>
      <w:r w:rsidRPr="009C2EE4">
        <w:rPr>
          <w:rFonts w:asciiTheme="minorHAnsi" w:hAnsiTheme="minorHAnsi" w:cs="Arial"/>
          <w:sz w:val="24"/>
          <w:lang w:eastAsia="it-IT"/>
        </w:rPr>
        <w:t>Description:</w:t>
      </w:r>
    </w:p>
    <w:p w:rsidR="008E480B" w:rsidRPr="009C2EE4" w:rsidRDefault="008E480B" w:rsidP="00AF5974">
      <w:pPr>
        <w:pStyle w:val="Prrafodelista"/>
        <w:spacing w:before="200"/>
        <w:ind w:left="426"/>
        <w:rPr>
          <w:rFonts w:asciiTheme="minorHAnsi" w:hAnsiTheme="minorHAnsi" w:cs="Arial"/>
          <w:lang w:val="en-US" w:eastAsia="zh-CN"/>
        </w:rPr>
      </w:pPr>
      <w:r w:rsidRPr="009C2EE4">
        <w:rPr>
          <w:rFonts w:asciiTheme="minorHAnsi" w:hAnsiTheme="minorHAnsi" w:cs="Arial"/>
          <w:lang w:val="en-US" w:eastAsia="zh-CN"/>
        </w:rPr>
        <w:t>The Application invo</w:t>
      </w:r>
      <w:r w:rsidR="004F44C7" w:rsidRPr="009C2EE4">
        <w:rPr>
          <w:rFonts w:asciiTheme="minorHAnsi" w:hAnsiTheme="minorHAnsi" w:cs="Arial"/>
          <w:lang w:val="en-US" w:eastAsia="zh-CN"/>
        </w:rPr>
        <w:t>kes this o</w:t>
      </w:r>
      <w:r w:rsidR="00E91021" w:rsidRPr="009C2EE4">
        <w:rPr>
          <w:rFonts w:asciiTheme="minorHAnsi" w:hAnsiTheme="minorHAnsi" w:cs="Arial"/>
          <w:lang w:val="en-US" w:eastAsia="zh-CN"/>
        </w:rPr>
        <w:t xml:space="preserve">peration to request the payments </w:t>
      </w:r>
      <w:r w:rsidR="004F44C7" w:rsidRPr="009C2EE4">
        <w:rPr>
          <w:rFonts w:asciiTheme="minorHAnsi" w:hAnsiTheme="minorHAnsi" w:cs="Arial"/>
          <w:lang w:val="en-US" w:eastAsia="zh-CN"/>
        </w:rPr>
        <w:t>associated to a specific account</w:t>
      </w:r>
      <w:r w:rsidRPr="009C2EE4">
        <w:rPr>
          <w:rFonts w:asciiTheme="minorHAnsi" w:hAnsiTheme="minorHAnsi" w:cs="Arial"/>
          <w:lang w:val="en-US" w:eastAsia="zh-CN"/>
        </w:rPr>
        <w:t xml:space="preserve">. </w:t>
      </w:r>
    </w:p>
    <w:p w:rsidR="008E480B" w:rsidRPr="009C2EE4" w:rsidRDefault="008E480B" w:rsidP="008E480B">
      <w:pPr>
        <w:rPr>
          <w:rFonts w:asciiTheme="minorHAnsi" w:hAnsiTheme="minorHAnsi" w:cs="Arial"/>
          <w:sz w:val="24"/>
          <w:lang w:eastAsia="it-IT"/>
        </w:rPr>
      </w:pPr>
      <w:r w:rsidRPr="009C2EE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8E480B" w:rsidRPr="009C2EE4" w:rsidTr="008E480B">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8E480B" w:rsidRPr="009C2EE4" w:rsidRDefault="008E480B" w:rsidP="008E480B">
            <w:pPr>
              <w:pStyle w:val="TableHeading"/>
              <w:ind w:left="0"/>
              <w:jc w:val="left"/>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8E480B" w:rsidRPr="009C2EE4" w:rsidRDefault="008E480B" w:rsidP="008E480B">
            <w:pPr>
              <w:pStyle w:val="TableHeading"/>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Description</w:t>
            </w:r>
          </w:p>
        </w:tc>
      </w:tr>
      <w:tr w:rsidR="008E480B" w:rsidRPr="009C2EE4" w:rsidTr="008E480B">
        <w:trPr>
          <w:cantSplit/>
          <w:trHeight w:val="465"/>
        </w:trPr>
        <w:tc>
          <w:tcPr>
            <w:tcW w:w="1559"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20</w:t>
            </w:r>
            <w:r w:rsidR="00AF5974" w:rsidRPr="009C2EE4">
              <w:rPr>
                <w:rFonts w:asciiTheme="minorHAnsi" w:hAnsiTheme="minorHAnsi" w:cs="Arial"/>
                <w:lang w:eastAsia="zh-CN"/>
              </w:rPr>
              <w:t>0</w:t>
            </w:r>
          </w:p>
        </w:tc>
        <w:tc>
          <w:tcPr>
            <w:tcW w:w="7371" w:type="dxa"/>
          </w:tcPr>
          <w:p w:rsidR="008E480B" w:rsidRPr="009C2EE4" w:rsidRDefault="00AF5974" w:rsidP="008E480B">
            <w:pPr>
              <w:pStyle w:val="TableText"/>
              <w:rPr>
                <w:rFonts w:asciiTheme="minorHAnsi" w:hAnsiTheme="minorHAnsi" w:cs="Arial"/>
                <w:lang w:eastAsia="zh-CN"/>
              </w:rPr>
            </w:pPr>
            <w:r w:rsidRPr="009C2EE4">
              <w:rPr>
                <w:rFonts w:asciiTheme="minorHAnsi" w:hAnsiTheme="minorHAnsi" w:cs="Arial"/>
                <w:lang w:eastAsia="zh-CN"/>
              </w:rPr>
              <w:t>Payment</w:t>
            </w:r>
            <w:r w:rsidR="00E91021" w:rsidRPr="009C2EE4">
              <w:rPr>
                <w:rFonts w:asciiTheme="minorHAnsi" w:hAnsiTheme="minorHAnsi" w:cs="Arial"/>
                <w:lang w:eastAsia="zh-CN"/>
              </w:rPr>
              <w:t>s</w:t>
            </w:r>
            <w:r w:rsidRPr="009C2EE4">
              <w:rPr>
                <w:rFonts w:asciiTheme="minorHAnsi" w:hAnsiTheme="minorHAnsi" w:cs="Arial"/>
                <w:lang w:eastAsia="zh-CN"/>
              </w:rPr>
              <w:t xml:space="preserve"> retrieved successfully</w:t>
            </w:r>
          </w:p>
        </w:tc>
      </w:tr>
      <w:tr w:rsidR="008E480B" w:rsidRPr="009C2EE4" w:rsidTr="008E480B">
        <w:trPr>
          <w:cantSplit/>
          <w:trHeight w:val="465"/>
        </w:trPr>
        <w:tc>
          <w:tcPr>
            <w:tcW w:w="1559"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400</w:t>
            </w:r>
          </w:p>
        </w:tc>
        <w:tc>
          <w:tcPr>
            <w:tcW w:w="7371"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Request Error</w:t>
            </w:r>
          </w:p>
        </w:tc>
      </w:tr>
      <w:tr w:rsidR="008E480B" w:rsidRPr="009C2EE4" w:rsidTr="008E480B">
        <w:trPr>
          <w:cantSplit/>
          <w:trHeight w:val="465"/>
        </w:trPr>
        <w:tc>
          <w:tcPr>
            <w:tcW w:w="1559"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500</w:t>
            </w:r>
          </w:p>
        </w:tc>
        <w:tc>
          <w:tcPr>
            <w:tcW w:w="7371"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The server encountered an unexpected condition which prevented it from fulfilling the request</w:t>
            </w:r>
          </w:p>
        </w:tc>
      </w:tr>
      <w:tr w:rsidR="008E480B" w:rsidRPr="009C2EE4" w:rsidTr="008E480B">
        <w:trPr>
          <w:cantSplit/>
          <w:trHeight w:val="465"/>
        </w:trPr>
        <w:tc>
          <w:tcPr>
            <w:tcW w:w="1559"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Other</w:t>
            </w:r>
          </w:p>
        </w:tc>
        <w:tc>
          <w:tcPr>
            <w:tcW w:w="7371" w:type="dxa"/>
          </w:tcPr>
          <w:p w:rsidR="008E480B" w:rsidRPr="009C2EE4" w:rsidRDefault="008E480B" w:rsidP="008E480B">
            <w:pPr>
              <w:pStyle w:val="TableText"/>
              <w:rPr>
                <w:rFonts w:asciiTheme="minorHAnsi" w:hAnsiTheme="minorHAnsi" w:cs="Arial"/>
                <w:lang w:eastAsia="zh-CN"/>
              </w:rPr>
            </w:pPr>
            <w:r w:rsidRPr="009C2EE4">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rsidR="008E480B" w:rsidRPr="009C2EE4" w:rsidRDefault="008E480B" w:rsidP="008E480B">
      <w:pPr>
        <w:rPr>
          <w:rFonts w:asciiTheme="minorHAnsi" w:eastAsia="Calibri" w:hAnsiTheme="minorHAnsi" w:cs="Arial"/>
          <w:sz w:val="22"/>
          <w:szCs w:val="22"/>
          <w:lang w:eastAsia="zh-CN"/>
        </w:rPr>
      </w:pPr>
      <w:r w:rsidRPr="009C2EE4">
        <w:rPr>
          <w:rFonts w:asciiTheme="minorHAnsi" w:eastAsia="Calibri" w:hAnsiTheme="minorHAnsi" w:cs="Arial"/>
          <w:sz w:val="22"/>
          <w:szCs w:val="22"/>
          <w:lang w:eastAsia="zh-CN"/>
        </w:rPr>
        <w:t xml:space="preserve">The example below includes the attributes within the </w:t>
      </w:r>
      <w:r w:rsidR="00E91021" w:rsidRPr="009C2EE4">
        <w:rPr>
          <w:rFonts w:asciiTheme="minorHAnsi" w:eastAsia="Calibri" w:hAnsiTheme="minorHAnsi" w:cs="Arial"/>
          <w:sz w:val="22"/>
          <w:szCs w:val="22"/>
          <w:lang w:eastAsia="zh-CN"/>
        </w:rPr>
        <w:t>Payment</w:t>
      </w:r>
      <w:r w:rsidRPr="009C2EE4">
        <w:rPr>
          <w:rFonts w:asciiTheme="minorHAnsi" w:eastAsia="Calibri" w:hAnsiTheme="minorHAnsi" w:cs="Arial"/>
          <w:sz w:val="22"/>
          <w:szCs w:val="22"/>
          <w:lang w:eastAsia="zh-CN"/>
        </w:rPr>
        <w:t xml:space="preserve"> entity resource model that are mandatory to be included in the </w:t>
      </w:r>
      <w:r w:rsidR="001645A4" w:rsidRPr="009C2EE4">
        <w:rPr>
          <w:rFonts w:asciiTheme="minorHAnsi" w:eastAsia="Calibri" w:hAnsiTheme="minorHAnsi" w:cs="Arial"/>
          <w:sz w:val="22"/>
          <w:szCs w:val="22"/>
          <w:lang w:eastAsia="zh-CN"/>
        </w:rPr>
        <w:t>response</w:t>
      </w:r>
      <w:r w:rsidRPr="009C2EE4">
        <w:rPr>
          <w:rFonts w:asciiTheme="minorHAnsi" w:eastAsia="Calibri" w:hAnsiTheme="minorHAnsi" w:cs="Arial"/>
          <w:sz w:val="22"/>
          <w:szCs w:val="22"/>
          <w:lang w:eastAsia="zh-CN"/>
        </w:rPr>
        <w:t xml:space="preserve"> when </w:t>
      </w:r>
      <w:r w:rsidR="00E91021" w:rsidRPr="009C2EE4">
        <w:rPr>
          <w:rFonts w:asciiTheme="minorHAnsi" w:eastAsia="Calibri" w:hAnsiTheme="minorHAnsi" w:cs="Arial"/>
          <w:sz w:val="22"/>
          <w:szCs w:val="22"/>
          <w:lang w:eastAsia="zh-CN"/>
        </w:rPr>
        <w:t xml:space="preserve">retrieving the payments </w:t>
      </w:r>
      <w:r w:rsidR="001645A4" w:rsidRPr="009C2EE4">
        <w:rPr>
          <w:rFonts w:asciiTheme="minorHAnsi" w:eastAsia="Calibri" w:hAnsiTheme="minorHAnsi" w:cs="Arial"/>
          <w:sz w:val="22"/>
          <w:szCs w:val="22"/>
          <w:lang w:eastAsia="zh-CN"/>
        </w:rPr>
        <w:t>associated to an account</w:t>
      </w:r>
      <w:r w:rsidRPr="009C2EE4">
        <w:rPr>
          <w:rFonts w:asciiTheme="minorHAnsi" w:eastAsia="Calibri" w:hAnsiTheme="minorHAnsi" w:cs="Arial"/>
          <w:sz w:val="22"/>
          <w:szCs w:val="22"/>
          <w:lang w:eastAsia="zh-CN"/>
        </w:rPr>
        <w:t xml:space="preserve"> in the server</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8E480B"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480B" w:rsidRPr="009C2EE4" w:rsidRDefault="008E480B" w:rsidP="008E480B">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8E480B"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1645A4" w:rsidRPr="009C2EE4" w:rsidRDefault="001645A4" w:rsidP="001645A4">
            <w:pPr>
              <w:pStyle w:val="code0"/>
            </w:pPr>
            <w:r w:rsidRPr="009C2EE4">
              <w:t>GET https://{serverRoot}/payment</w:t>
            </w:r>
            <w:r w:rsidR="006E7461" w:rsidRPr="006E7461">
              <w:rPr>
                <w:lang w:val="en-GB"/>
              </w:rPr>
              <w:t>Management</w:t>
            </w:r>
            <w:r w:rsidRPr="009C2EE4">
              <w:t>/v1/account/</w:t>
            </w:r>
            <w:r w:rsidR="00107CC5">
              <w:t>310654</w:t>
            </w:r>
            <w:r w:rsidRPr="009C2EE4">
              <w:t xml:space="preserve">/payment  </w:t>
            </w:r>
          </w:p>
          <w:p w:rsidR="008E480B" w:rsidRDefault="001645A4" w:rsidP="001645A4">
            <w:pPr>
              <w:pStyle w:val="code0"/>
            </w:pPr>
            <w:r w:rsidRPr="009C2EE4">
              <w:t>Content-type: application/json</w:t>
            </w:r>
          </w:p>
          <w:p w:rsidR="007B781B" w:rsidRPr="009C2EE4" w:rsidRDefault="007B781B" w:rsidP="001645A4">
            <w:pPr>
              <w:pStyle w:val="code0"/>
            </w:pPr>
            <w:r>
              <w:t>X</w:t>
            </w:r>
            <w:r w:rsidRPr="009C2EE4">
              <w:t>-</w:t>
            </w:r>
            <w:r>
              <w:t>Total-Count</w:t>
            </w:r>
            <w:r w:rsidRPr="009C2EE4">
              <w:t xml:space="preserve">: </w:t>
            </w:r>
            <w:r>
              <w:t>2</w:t>
            </w:r>
          </w:p>
        </w:tc>
      </w:tr>
      <w:tr w:rsidR="008E480B"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E480B" w:rsidRPr="009C2EE4" w:rsidRDefault="008E480B" w:rsidP="008E480B">
            <w:pPr>
              <w:spacing w:after="0" w:line="240" w:lineRule="auto"/>
              <w:rPr>
                <w:rFonts w:asciiTheme="minorHAnsi" w:hAnsiTheme="minorHAnsi" w:cs="Arial"/>
                <w:b/>
                <w:lang w:eastAsia="it-IT"/>
              </w:rPr>
            </w:pPr>
            <w:r w:rsidRPr="009C2EE4">
              <w:rPr>
                <w:rFonts w:asciiTheme="minorHAnsi" w:hAnsiTheme="minorHAnsi" w:cs="Arial"/>
                <w:b/>
                <w:lang w:eastAsia="zh-CN"/>
              </w:rPr>
              <w:t>RESPONSE</w:t>
            </w:r>
          </w:p>
        </w:tc>
      </w:tr>
      <w:tr w:rsidR="008E480B" w:rsidRPr="009C2EE4" w:rsidTr="008E480B">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107CC5" w:rsidRPr="00247C58" w:rsidRDefault="00107CC5" w:rsidP="00107CC5">
            <w:pPr>
              <w:pStyle w:val="code0"/>
              <w:rPr>
                <w:lang w:val="fr-FR"/>
              </w:rPr>
            </w:pPr>
            <w:r w:rsidRPr="00247C58">
              <w:rPr>
                <w:lang w:val="fr-FR"/>
              </w:rPr>
              <w:t>200</w:t>
            </w:r>
          </w:p>
          <w:p w:rsidR="00107CC5" w:rsidRPr="00247C58" w:rsidRDefault="00107CC5" w:rsidP="00107CC5">
            <w:pPr>
              <w:pStyle w:val="code0"/>
              <w:rPr>
                <w:lang w:val="fr-FR"/>
              </w:rPr>
            </w:pPr>
            <w:r w:rsidRPr="00247C58">
              <w:rPr>
                <w:lang w:val="fr-FR"/>
              </w:rPr>
              <w:t>Content-Type: application/json</w:t>
            </w:r>
          </w:p>
          <w:p w:rsidR="007B781B" w:rsidRPr="00247C58" w:rsidRDefault="007B781B" w:rsidP="00107CC5">
            <w:pPr>
              <w:pStyle w:val="code0"/>
              <w:rPr>
                <w:lang w:val="fr-FR"/>
              </w:rPr>
            </w:pPr>
            <w:r w:rsidRPr="00247C58">
              <w:rPr>
                <w:lang w:val="fr-FR"/>
              </w:rPr>
              <w:t>[{</w:t>
            </w:r>
          </w:p>
          <w:p w:rsidR="002D2015" w:rsidRPr="00247C58" w:rsidRDefault="002D2015" w:rsidP="002D2015">
            <w:pPr>
              <w:pStyle w:val="code0"/>
              <w:rPr>
                <w:lang w:val="fr-FR"/>
              </w:rPr>
            </w:pPr>
            <w:r w:rsidRPr="00247C58">
              <w:rPr>
                <w:lang w:val="fr-FR"/>
              </w:rPr>
              <w:tab/>
              <w:t>"id": "88888888",</w:t>
            </w:r>
          </w:p>
          <w:p w:rsidR="002D2015" w:rsidRDefault="002D2015" w:rsidP="002D2015">
            <w:pPr>
              <w:pStyle w:val="code0"/>
            </w:pPr>
            <w:r w:rsidRPr="00247C58">
              <w:rPr>
                <w:lang w:val="fr-FR"/>
              </w:rPr>
              <w:tab/>
            </w:r>
            <w:r>
              <w:t>"href": "{payment</w:t>
            </w:r>
            <w:r w:rsidR="006E7461" w:rsidRPr="005A4668">
              <w:rPr>
                <w:lang w:val="en-GB"/>
              </w:rPr>
              <w:t>Management</w:t>
            </w:r>
            <w:r>
              <w:t>API}/payment/88888888",</w:t>
            </w:r>
          </w:p>
          <w:p w:rsidR="002D2015" w:rsidRDefault="002D2015" w:rsidP="002D2015">
            <w:pPr>
              <w:pStyle w:val="code0"/>
            </w:pPr>
            <w:r>
              <w:tab/>
              <w:t>"paymentDate": "</w:t>
            </w:r>
            <w:r w:rsidRPr="009C2EE4">
              <w:t>201</w:t>
            </w:r>
            <w:r>
              <w:t>6</w:t>
            </w:r>
            <w:r w:rsidRPr="009C2EE4">
              <w:t>-0</w:t>
            </w:r>
            <w:r>
              <w:t>3</w:t>
            </w:r>
            <w:r w:rsidRPr="009C2EE4">
              <w:t>-</w:t>
            </w:r>
            <w:r>
              <w:t>1</w:t>
            </w:r>
            <w:r w:rsidRPr="009C2EE4">
              <w:t>1T12:</w:t>
            </w:r>
            <w:r>
              <w:t>15:04",</w:t>
            </w:r>
          </w:p>
          <w:p w:rsidR="002D2015" w:rsidRDefault="002D2015" w:rsidP="002D2015">
            <w:pPr>
              <w:pStyle w:val="code0"/>
            </w:pPr>
            <w:r>
              <w:tab/>
              <w:t>"correlatorId": "88664422",</w:t>
            </w:r>
          </w:p>
          <w:p w:rsidR="009A63C3" w:rsidRDefault="009A63C3" w:rsidP="009A63C3">
            <w:pPr>
              <w:pStyle w:val="code0"/>
              <w:shd w:val="clear" w:color="auto" w:fill="EEECE1" w:themeFill="background2"/>
            </w:pPr>
            <w:r>
              <w:tab/>
              <w:t>"name": "another example",</w:t>
            </w:r>
          </w:p>
          <w:p w:rsidR="002D2015" w:rsidRDefault="002D2015" w:rsidP="002D2015">
            <w:pPr>
              <w:pStyle w:val="code0"/>
            </w:pPr>
            <w:r>
              <w:tab/>
              <w:t>"description": "another payment example",</w:t>
            </w:r>
          </w:p>
          <w:p w:rsidR="002D2015" w:rsidRDefault="002D2015" w:rsidP="002D2015">
            <w:pPr>
              <w:pStyle w:val="code0"/>
            </w:pPr>
            <w:r>
              <w:tab/>
              <w:t>"amount": {</w:t>
            </w:r>
          </w:p>
          <w:p w:rsidR="002D2015" w:rsidRDefault="002D2015" w:rsidP="002D2015">
            <w:pPr>
              <w:pStyle w:val="code0"/>
            </w:pPr>
            <w:r>
              <w:tab/>
            </w:r>
            <w:r>
              <w:tab/>
              <w:t>"amount": 30,</w:t>
            </w:r>
          </w:p>
          <w:p w:rsidR="002D2015" w:rsidRDefault="002D2015" w:rsidP="002D2015">
            <w:pPr>
              <w:pStyle w:val="code0"/>
            </w:pPr>
            <w:r>
              <w:tab/>
            </w:r>
            <w:r>
              <w:tab/>
              <w:t>"units": "EUR"</w:t>
            </w:r>
          </w:p>
          <w:p w:rsidR="002D2015" w:rsidRDefault="002D2015" w:rsidP="002D2015">
            <w:pPr>
              <w:pStyle w:val="code0"/>
            </w:pPr>
            <w:r>
              <w:tab/>
              <w:t>},</w:t>
            </w:r>
          </w:p>
          <w:p w:rsidR="002D2015" w:rsidRDefault="002D2015" w:rsidP="002D2015">
            <w:pPr>
              <w:pStyle w:val="code0"/>
            </w:pPr>
            <w:r>
              <w:tab/>
              <w:t>"taxAmount": {</w:t>
            </w:r>
          </w:p>
          <w:p w:rsidR="002D2015" w:rsidRDefault="002D2015" w:rsidP="002D2015">
            <w:pPr>
              <w:pStyle w:val="code0"/>
            </w:pPr>
            <w:r>
              <w:tab/>
            </w:r>
            <w:r>
              <w:tab/>
              <w:t>"amount": 1,</w:t>
            </w:r>
          </w:p>
          <w:p w:rsidR="002D2015" w:rsidRDefault="002D2015" w:rsidP="002D2015">
            <w:pPr>
              <w:pStyle w:val="code0"/>
            </w:pPr>
            <w:r>
              <w:lastRenderedPageBreak/>
              <w:tab/>
            </w:r>
            <w:r>
              <w:tab/>
              <w:t>"units": "EUR"</w:t>
            </w:r>
          </w:p>
          <w:p w:rsidR="002D2015" w:rsidRDefault="002D2015" w:rsidP="002D2015">
            <w:pPr>
              <w:pStyle w:val="code0"/>
            </w:pPr>
            <w:r>
              <w:tab/>
              <w:t>},</w:t>
            </w:r>
          </w:p>
          <w:p w:rsidR="002D2015" w:rsidRDefault="002D2015" w:rsidP="002D2015">
            <w:pPr>
              <w:pStyle w:val="code0"/>
            </w:pPr>
            <w:r>
              <w:tab/>
              <w:t>"totalAmount": {</w:t>
            </w:r>
          </w:p>
          <w:p w:rsidR="002D2015" w:rsidRDefault="002D2015" w:rsidP="002D2015">
            <w:pPr>
              <w:pStyle w:val="code0"/>
            </w:pPr>
            <w:r>
              <w:tab/>
            </w:r>
            <w:r>
              <w:tab/>
              <w:t>"amount": 31,</w:t>
            </w:r>
          </w:p>
          <w:p w:rsidR="002D2015" w:rsidRDefault="002D2015" w:rsidP="002D2015">
            <w:pPr>
              <w:pStyle w:val="code0"/>
            </w:pPr>
            <w:r>
              <w:tab/>
            </w:r>
            <w:r>
              <w:tab/>
              <w:t>"units": "EUR"</w:t>
            </w:r>
          </w:p>
          <w:p w:rsidR="002D2015" w:rsidRDefault="002D2015" w:rsidP="002D2015">
            <w:pPr>
              <w:pStyle w:val="code0"/>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channel2</w:t>
            </w:r>
            <w:r w:rsidRPr="00ED403E">
              <w:t>",</w:t>
            </w:r>
          </w:p>
          <w:p w:rsidR="00324DD0" w:rsidRDefault="00324DD0" w:rsidP="00324DD0">
            <w:pPr>
              <w:pStyle w:val="code0"/>
            </w:pPr>
            <w:r w:rsidRPr="00ED403E">
              <w:tab/>
            </w:r>
            <w:r w:rsidRPr="00ED403E">
              <w:tab/>
              <w:t>"</w:t>
            </w:r>
            <w:r>
              <w:t>href</w:t>
            </w:r>
            <w:r w:rsidRPr="00ED403E">
              <w:t>": "</w:t>
            </w:r>
            <w:hyperlink r:id="rId20" w:history="1">
              <w:r w:rsidRPr="00BD5F87">
                <w:rPr>
                  <w:rStyle w:val="Hipervnculo"/>
                </w:rPr>
                <w:t>http://server:port/channels/channel2</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Mobile App</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2D2015" w:rsidRDefault="002D2015" w:rsidP="002D2015">
            <w:pPr>
              <w:pStyle w:val="code0"/>
            </w:pPr>
            <w:r>
              <w:tab/>
              <w:t>"account": {</w:t>
            </w:r>
          </w:p>
          <w:p w:rsidR="002D2015" w:rsidRDefault="002D2015" w:rsidP="002D2015">
            <w:pPr>
              <w:pStyle w:val="code0"/>
            </w:pPr>
            <w:r>
              <w:tab/>
            </w:r>
            <w:r>
              <w:tab/>
              <w:t>"id": "3210654",</w:t>
            </w:r>
          </w:p>
          <w:p w:rsidR="002D2015" w:rsidRDefault="002D2015" w:rsidP="002D2015">
            <w:pPr>
              <w:pStyle w:val="code0"/>
            </w:pPr>
            <w:r>
              <w:tab/>
            </w:r>
            <w:r>
              <w:tab/>
              <w:t>"href": "{account</w:t>
            </w:r>
            <w:r w:rsidR="006E7461" w:rsidRPr="005A4668">
              <w:rPr>
                <w:lang w:val="en-GB"/>
              </w:rPr>
              <w:t>Management</w:t>
            </w:r>
            <w:r>
              <w:t>API}/account/3210654",</w:t>
            </w:r>
          </w:p>
          <w:p w:rsidR="002D2015" w:rsidRDefault="002D2015" w:rsidP="002D2015">
            <w:pPr>
              <w:pStyle w:val="code0"/>
            </w:pPr>
            <w:r>
              <w:tab/>
            </w:r>
            <w:r>
              <w:tab/>
              <w:t>"name": "Somebody’s telco account",</w:t>
            </w:r>
          </w:p>
          <w:p w:rsidR="002D2015" w:rsidRDefault="002D2015" w:rsidP="002D2015">
            <w:pPr>
              <w:pStyle w:val="code0"/>
            </w:pPr>
            <w:r>
              <w:tab/>
            </w:r>
            <w:r>
              <w:tab/>
              <w:t>"description": "Somebody’s telco account"</w:t>
            </w:r>
          </w:p>
          <w:p w:rsidR="002D2015" w:rsidRDefault="002D2015" w:rsidP="002D2015">
            <w:pPr>
              <w:pStyle w:val="code0"/>
            </w:pPr>
            <w:r>
              <w:tab/>
              <w:t>},</w:t>
            </w:r>
          </w:p>
          <w:p w:rsidR="002D2015" w:rsidRDefault="002D2015" w:rsidP="002D2015">
            <w:pPr>
              <w:pStyle w:val="code0"/>
            </w:pPr>
            <w:r>
              <w:tab/>
              <w:t>"paymentItem": [{</w:t>
            </w:r>
          </w:p>
          <w:p w:rsidR="002D2015" w:rsidRDefault="002D2015" w:rsidP="002D2015">
            <w:pPr>
              <w:pStyle w:val="code0"/>
            </w:pPr>
            <w:r>
              <w:tab/>
            </w:r>
            <w:r>
              <w:tab/>
            </w:r>
            <w:r>
              <w:tab/>
              <w:t>"amount": {</w:t>
            </w:r>
          </w:p>
          <w:p w:rsidR="002D2015" w:rsidRDefault="002D2015" w:rsidP="002D2015">
            <w:pPr>
              <w:pStyle w:val="code0"/>
            </w:pPr>
            <w:r>
              <w:tab/>
            </w:r>
            <w:r>
              <w:tab/>
            </w:r>
            <w:r>
              <w:tab/>
            </w:r>
            <w:r>
              <w:tab/>
              <w:t>"amount": 30,</w:t>
            </w:r>
          </w:p>
          <w:p w:rsidR="002D2015" w:rsidRDefault="002D2015" w:rsidP="002D2015">
            <w:pPr>
              <w:pStyle w:val="code0"/>
            </w:pPr>
            <w:r>
              <w:tab/>
            </w:r>
            <w:r>
              <w:tab/>
            </w:r>
            <w:r>
              <w:tab/>
            </w:r>
            <w:r>
              <w:tab/>
              <w:t>"units": "EUR"</w:t>
            </w:r>
          </w:p>
          <w:p w:rsidR="002D2015" w:rsidRDefault="002D2015" w:rsidP="002D2015">
            <w:pPr>
              <w:pStyle w:val="code0"/>
            </w:pPr>
            <w:r>
              <w:tab/>
            </w:r>
            <w:r>
              <w:tab/>
            </w:r>
            <w:r>
              <w:tab/>
              <w:t>},</w:t>
            </w:r>
          </w:p>
          <w:p w:rsidR="002D2015" w:rsidRDefault="002D2015" w:rsidP="002D2015">
            <w:pPr>
              <w:pStyle w:val="code0"/>
            </w:pPr>
            <w:r>
              <w:tab/>
            </w:r>
            <w:r>
              <w:tab/>
            </w:r>
            <w:r>
              <w:tab/>
              <w:t>"taxAmount": {</w:t>
            </w:r>
          </w:p>
          <w:p w:rsidR="002D2015" w:rsidRDefault="002D2015" w:rsidP="002D2015">
            <w:pPr>
              <w:pStyle w:val="code0"/>
            </w:pPr>
            <w:r>
              <w:tab/>
            </w:r>
            <w:r>
              <w:tab/>
            </w:r>
            <w:r>
              <w:tab/>
            </w:r>
            <w:r>
              <w:tab/>
              <w:t>"amount": 1,</w:t>
            </w:r>
          </w:p>
          <w:p w:rsidR="002D2015" w:rsidRDefault="002D2015" w:rsidP="002D2015">
            <w:pPr>
              <w:pStyle w:val="code0"/>
            </w:pPr>
            <w:r>
              <w:tab/>
            </w:r>
            <w:r>
              <w:tab/>
            </w:r>
            <w:r>
              <w:tab/>
            </w:r>
            <w:r>
              <w:tab/>
              <w:t>"units": "EUR"</w:t>
            </w:r>
          </w:p>
          <w:p w:rsidR="002D2015" w:rsidRDefault="002D2015" w:rsidP="002D2015">
            <w:pPr>
              <w:pStyle w:val="code0"/>
            </w:pPr>
            <w:r>
              <w:tab/>
            </w:r>
            <w:r>
              <w:tab/>
            </w:r>
            <w:r>
              <w:tab/>
              <w:t>},</w:t>
            </w:r>
          </w:p>
          <w:p w:rsidR="00E3465C" w:rsidRDefault="00E3465C" w:rsidP="00E3465C">
            <w:pPr>
              <w:pStyle w:val="code0"/>
            </w:pPr>
            <w:r>
              <w:tab/>
            </w:r>
            <w:r>
              <w:tab/>
            </w:r>
            <w:r>
              <w:tab/>
              <w:t>"totalAmount": {</w:t>
            </w:r>
          </w:p>
          <w:p w:rsidR="00E3465C" w:rsidRDefault="00E3465C" w:rsidP="00E3465C">
            <w:pPr>
              <w:pStyle w:val="code0"/>
            </w:pPr>
            <w:r>
              <w:tab/>
            </w:r>
            <w:r>
              <w:tab/>
            </w:r>
            <w:r>
              <w:tab/>
            </w:r>
            <w:r>
              <w:tab/>
              <w:t>"amount": 31,</w:t>
            </w:r>
          </w:p>
          <w:p w:rsidR="00E3465C" w:rsidRDefault="00E3465C" w:rsidP="00E3465C">
            <w:pPr>
              <w:pStyle w:val="code0"/>
            </w:pPr>
            <w:r>
              <w:tab/>
            </w:r>
            <w:r>
              <w:tab/>
            </w:r>
            <w:r>
              <w:tab/>
            </w:r>
            <w:r>
              <w:tab/>
              <w:t>"units": "EUR"</w:t>
            </w:r>
          </w:p>
          <w:p w:rsidR="00E3465C" w:rsidRDefault="00E3465C" w:rsidP="00E3465C">
            <w:pPr>
              <w:pStyle w:val="code0"/>
            </w:pPr>
            <w:r>
              <w:tab/>
            </w:r>
            <w:r>
              <w:tab/>
            </w:r>
            <w:r>
              <w:tab/>
              <w:t>},</w:t>
            </w:r>
          </w:p>
          <w:p w:rsidR="002D2015" w:rsidRDefault="002D2015" w:rsidP="002D2015">
            <w:pPr>
              <w:pStyle w:val="code0"/>
            </w:pPr>
            <w:r>
              <w:tab/>
            </w:r>
            <w:r>
              <w:tab/>
            </w:r>
            <w:r>
              <w:tab/>
              <w:t>"</w:t>
            </w:r>
            <w:r w:rsidR="00552BEB">
              <w:t>item</w:t>
            </w:r>
            <w:r>
              <w:t>": {</w:t>
            </w:r>
          </w:p>
          <w:p w:rsidR="00552BEB" w:rsidRDefault="00552BEB" w:rsidP="00552BEB">
            <w:pPr>
              <w:pStyle w:val="code0"/>
            </w:pPr>
            <w:r>
              <w:tab/>
            </w:r>
            <w:r>
              <w:tab/>
            </w:r>
            <w:r>
              <w:tab/>
            </w:r>
            <w:r>
              <w:tab/>
              <w:t>"type": "order",</w:t>
            </w:r>
          </w:p>
          <w:p w:rsidR="002D2015" w:rsidRDefault="002D2015" w:rsidP="002D2015">
            <w:pPr>
              <w:pStyle w:val="code0"/>
            </w:pPr>
            <w:r>
              <w:tab/>
            </w:r>
            <w:r>
              <w:tab/>
            </w:r>
            <w:r>
              <w:tab/>
            </w:r>
            <w:r>
              <w:tab/>
              <w:t>"id": "12",</w:t>
            </w:r>
          </w:p>
          <w:p w:rsidR="002D2015" w:rsidRDefault="002D2015" w:rsidP="002D2015">
            <w:pPr>
              <w:pStyle w:val="code0"/>
            </w:pPr>
            <w:r>
              <w:tab/>
            </w:r>
            <w:r>
              <w:tab/>
            </w:r>
            <w:r>
              <w:tab/>
            </w:r>
            <w:r>
              <w:tab/>
              <w:t>"href": "{orderingAPI}/orders/12"</w:t>
            </w:r>
            <w:r>
              <w:tab/>
            </w:r>
            <w:r>
              <w:tab/>
            </w:r>
            <w:r>
              <w:tab/>
            </w:r>
            <w:r>
              <w:tab/>
            </w:r>
            <w:r>
              <w:tab/>
            </w:r>
            <w:r>
              <w:tab/>
              <w:t>}</w:t>
            </w:r>
          </w:p>
          <w:p w:rsidR="002D2015" w:rsidRDefault="002D2015" w:rsidP="002D2015">
            <w:pPr>
              <w:pStyle w:val="code0"/>
            </w:pPr>
            <w:r>
              <w:tab/>
            </w:r>
            <w:r>
              <w:tab/>
              <w:t>}</w:t>
            </w:r>
          </w:p>
          <w:p w:rsidR="002D2015" w:rsidRDefault="002D2015" w:rsidP="002D2015">
            <w:pPr>
              <w:pStyle w:val="code0"/>
            </w:pPr>
            <w:r>
              <w:tab/>
              <w:t>],</w:t>
            </w:r>
          </w:p>
          <w:p w:rsidR="002D2015" w:rsidRDefault="002D2015" w:rsidP="002D2015">
            <w:pPr>
              <w:pStyle w:val="code0"/>
            </w:pPr>
            <w:r>
              <w:tab/>
              <w:t>"paymentMethod": [{</w:t>
            </w:r>
          </w:p>
          <w:p w:rsidR="002D2015" w:rsidRDefault="002D2015" w:rsidP="002D2015">
            <w:pPr>
              <w:pStyle w:val="code0"/>
            </w:pPr>
            <w:r>
              <w:tab/>
            </w:r>
            <w:r>
              <w:tab/>
            </w:r>
            <w:r>
              <w:tab/>
              <w:t>"type": "cash",</w:t>
            </w:r>
          </w:p>
          <w:p w:rsidR="002D2015" w:rsidRDefault="002D2015" w:rsidP="002D2015">
            <w:pPr>
              <w:pStyle w:val="code0"/>
            </w:pPr>
            <w:r>
              <w:tab/>
            </w:r>
            <w:r>
              <w:tab/>
            </w:r>
            <w:r>
              <w:tab/>
              <w:t>"details": {}</w:t>
            </w:r>
          </w:p>
          <w:p w:rsidR="002D2015" w:rsidRDefault="002D2015" w:rsidP="002D2015">
            <w:pPr>
              <w:pStyle w:val="code0"/>
            </w:pPr>
            <w:r>
              <w:tab/>
            </w:r>
            <w:r>
              <w:tab/>
              <w:t>}</w:t>
            </w:r>
          </w:p>
          <w:p w:rsidR="002D2015" w:rsidRDefault="002D2015" w:rsidP="002D2015">
            <w:pPr>
              <w:pStyle w:val="code0"/>
            </w:pPr>
            <w:r>
              <w:tab/>
              <w:t>],</w:t>
            </w:r>
          </w:p>
          <w:p w:rsidR="002D2015" w:rsidRDefault="002D2015" w:rsidP="002D2015">
            <w:pPr>
              <w:pStyle w:val="code0"/>
            </w:pPr>
            <w:r>
              <w:tab/>
              <w:t>"</w:t>
            </w:r>
            <w:r w:rsidR="00552BEB">
              <w:t>status</w:t>
            </w:r>
            <w:r>
              <w:t>": "</w:t>
            </w:r>
            <w:r w:rsidR="00552BEB">
              <w:t>authorized</w:t>
            </w:r>
            <w:r>
              <w:t>",</w:t>
            </w:r>
          </w:p>
          <w:p w:rsidR="00A758B3" w:rsidRDefault="002D2015" w:rsidP="00A758B3">
            <w:pPr>
              <w:pStyle w:val="code0"/>
            </w:pPr>
            <w:r>
              <w:tab/>
              <w:t>"statusDate": "</w:t>
            </w:r>
            <w:r w:rsidRPr="009C2EE4">
              <w:t>201</w:t>
            </w:r>
            <w:r>
              <w:t>6</w:t>
            </w:r>
            <w:r w:rsidRPr="009C2EE4">
              <w:t>-0</w:t>
            </w:r>
            <w:r>
              <w:t>3</w:t>
            </w:r>
            <w:r w:rsidRPr="009C2EE4">
              <w:t>-</w:t>
            </w:r>
            <w:r>
              <w:t>1</w:t>
            </w:r>
            <w:r w:rsidRPr="009C2EE4">
              <w:t>1T12:</w:t>
            </w:r>
            <w:r>
              <w:t>15:04"</w:t>
            </w:r>
            <w:r w:rsidR="00A758B3">
              <w:t>,</w:t>
            </w:r>
          </w:p>
          <w:p w:rsidR="00A758B3" w:rsidRDefault="00A758B3" w:rsidP="00A758B3">
            <w:pPr>
              <w:pStyle w:val="code0"/>
            </w:pPr>
            <w:r>
              <w:tab/>
              <w:t>"payer": {</w:t>
            </w:r>
          </w:p>
          <w:p w:rsidR="00A758B3" w:rsidRDefault="00A758B3" w:rsidP="00A758B3">
            <w:pPr>
              <w:pStyle w:val="code0"/>
            </w:pPr>
            <w:r>
              <w:tab/>
            </w:r>
            <w:r>
              <w:tab/>
              <w:t>"id": "3333333333333"</w:t>
            </w:r>
          </w:p>
          <w:p w:rsidR="00A758B3" w:rsidRDefault="00A758B3" w:rsidP="00A758B3">
            <w:pPr>
              <w:pStyle w:val="code0"/>
            </w:pPr>
            <w:r>
              <w:tab/>
            </w:r>
            <w:r>
              <w:tab/>
              <w:t>"href": "{partiesAPI}/party/3333333333333",</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pPr>
            <w:r>
              <w:tab/>
              <w:t>}</w:t>
            </w:r>
          </w:p>
          <w:p w:rsidR="007B781B" w:rsidRDefault="007B781B" w:rsidP="002D2015">
            <w:pPr>
              <w:pStyle w:val="code0"/>
            </w:pPr>
            <w:r>
              <w:t>},</w:t>
            </w:r>
          </w:p>
          <w:p w:rsidR="00107CC5" w:rsidRDefault="00107CC5" w:rsidP="00107CC5">
            <w:pPr>
              <w:pStyle w:val="code0"/>
            </w:pPr>
            <w:r>
              <w:t>{</w:t>
            </w:r>
          </w:p>
          <w:p w:rsidR="00107CC5" w:rsidRDefault="00107CC5" w:rsidP="00107CC5">
            <w:pPr>
              <w:pStyle w:val="code0"/>
            </w:pPr>
            <w:r>
              <w:tab/>
              <w:t>"id": "</w:t>
            </w:r>
            <w:r w:rsidRPr="009C2EE4">
              <w:t>99999999</w:t>
            </w:r>
            <w:r>
              <w:t>",</w:t>
            </w:r>
          </w:p>
          <w:p w:rsidR="00107CC5" w:rsidRDefault="00107CC5" w:rsidP="00107CC5">
            <w:pPr>
              <w:pStyle w:val="code0"/>
            </w:pPr>
            <w:r>
              <w:tab/>
              <w:t>"href": "{payment</w:t>
            </w:r>
            <w:r w:rsidR="006E7461" w:rsidRPr="005A4668">
              <w:rPr>
                <w:lang w:val="en-GB"/>
              </w:rPr>
              <w:t>Management</w:t>
            </w:r>
            <w:r w:rsidR="006E7461">
              <w:t>API}/payment</w:t>
            </w:r>
            <w:r>
              <w:t>/</w:t>
            </w:r>
            <w:r w:rsidRPr="009C2EE4">
              <w:t>99999999</w:t>
            </w:r>
            <w:r>
              <w:t>",</w:t>
            </w:r>
          </w:p>
          <w:p w:rsidR="00107CC5" w:rsidRDefault="00107CC5" w:rsidP="00107CC5">
            <w:pPr>
              <w:pStyle w:val="code0"/>
            </w:pPr>
            <w:r>
              <w:tab/>
              <w:t>"paymentDate": "</w:t>
            </w:r>
            <w:r w:rsidRPr="009C2EE4">
              <w:t>201</w:t>
            </w:r>
            <w:r>
              <w:t>7</w:t>
            </w:r>
            <w:r w:rsidRPr="009C2EE4">
              <w:t>-0</w:t>
            </w:r>
            <w:r>
              <w:t>5</w:t>
            </w:r>
            <w:r w:rsidRPr="009C2EE4">
              <w:t>-</w:t>
            </w:r>
            <w:r>
              <w:t>1</w:t>
            </w:r>
            <w:r w:rsidRPr="009C2EE4">
              <w:t>1T12:00:00</w:t>
            </w:r>
            <w:r>
              <w:t>",</w:t>
            </w:r>
          </w:p>
          <w:p w:rsidR="00107CC5" w:rsidRDefault="00107CC5" w:rsidP="00107CC5">
            <w:pPr>
              <w:pStyle w:val="code0"/>
            </w:pPr>
            <w:r>
              <w:tab/>
              <w:t>"correlatorId": "987654321",</w:t>
            </w:r>
          </w:p>
          <w:p w:rsidR="009A63C3" w:rsidRDefault="009A63C3" w:rsidP="009A63C3">
            <w:pPr>
              <w:pStyle w:val="code0"/>
              <w:shd w:val="clear" w:color="auto" w:fill="EEECE1" w:themeFill="background2"/>
            </w:pPr>
            <w:r>
              <w:tab/>
              <w:t>"name": "third example",</w:t>
            </w:r>
          </w:p>
          <w:p w:rsidR="00107CC5" w:rsidRDefault="00107CC5" w:rsidP="00107CC5">
            <w:pPr>
              <w:pStyle w:val="code0"/>
            </w:pPr>
            <w:r>
              <w:tab/>
              <w:t>"description": "a third example payment",</w:t>
            </w:r>
          </w:p>
          <w:p w:rsidR="00107CC5" w:rsidRDefault="00107CC5" w:rsidP="00107CC5">
            <w:pPr>
              <w:pStyle w:val="code0"/>
            </w:pPr>
            <w:r>
              <w:tab/>
              <w:t>"amount": {</w:t>
            </w:r>
          </w:p>
          <w:p w:rsidR="00107CC5" w:rsidRDefault="00107CC5" w:rsidP="00107CC5">
            <w:pPr>
              <w:pStyle w:val="code0"/>
            </w:pPr>
            <w:r>
              <w:tab/>
            </w:r>
            <w:r>
              <w:tab/>
              <w:t>"amount": 50,</w:t>
            </w:r>
          </w:p>
          <w:p w:rsidR="00107CC5" w:rsidRDefault="00107CC5" w:rsidP="00107CC5">
            <w:pPr>
              <w:pStyle w:val="code0"/>
            </w:pPr>
            <w:r>
              <w:lastRenderedPageBreak/>
              <w:tab/>
            </w:r>
            <w:r>
              <w:tab/>
              <w:t>"units": "EUR"</w:t>
            </w:r>
          </w:p>
          <w:p w:rsidR="00107CC5" w:rsidRDefault="00107CC5" w:rsidP="00107CC5">
            <w:pPr>
              <w:pStyle w:val="code0"/>
            </w:pPr>
            <w:r>
              <w:tab/>
              <w:t>},</w:t>
            </w:r>
          </w:p>
          <w:p w:rsidR="00107CC5" w:rsidRDefault="00107CC5" w:rsidP="00107CC5">
            <w:pPr>
              <w:pStyle w:val="code0"/>
            </w:pPr>
            <w:r>
              <w:tab/>
              <w:t>"taxAmount": {</w:t>
            </w:r>
          </w:p>
          <w:p w:rsidR="00107CC5" w:rsidRDefault="00107CC5" w:rsidP="00107CC5">
            <w:pPr>
              <w:pStyle w:val="code0"/>
            </w:pPr>
            <w:r>
              <w:tab/>
            </w:r>
            <w:r>
              <w:tab/>
              <w:t>"amount": 10,</w:t>
            </w:r>
          </w:p>
          <w:p w:rsidR="00107CC5" w:rsidRDefault="00107CC5" w:rsidP="00107CC5">
            <w:pPr>
              <w:pStyle w:val="code0"/>
            </w:pPr>
            <w:r>
              <w:tab/>
            </w:r>
            <w:r>
              <w:tab/>
              <w:t>"units": "EUR"</w:t>
            </w:r>
          </w:p>
          <w:p w:rsidR="00107CC5" w:rsidRDefault="00107CC5" w:rsidP="00107CC5">
            <w:pPr>
              <w:pStyle w:val="code0"/>
            </w:pPr>
            <w:r>
              <w:tab/>
              <w:t>},</w:t>
            </w:r>
          </w:p>
          <w:p w:rsidR="00107CC5" w:rsidRDefault="00107CC5" w:rsidP="00107CC5">
            <w:pPr>
              <w:pStyle w:val="code0"/>
            </w:pPr>
            <w:r>
              <w:tab/>
              <w:t>"totalAmount": {</w:t>
            </w:r>
          </w:p>
          <w:p w:rsidR="00107CC5" w:rsidRDefault="00107CC5" w:rsidP="00107CC5">
            <w:pPr>
              <w:pStyle w:val="code0"/>
            </w:pPr>
            <w:r>
              <w:tab/>
            </w:r>
            <w:r>
              <w:tab/>
              <w:t>"amount": 60,</w:t>
            </w:r>
          </w:p>
          <w:p w:rsidR="00107CC5" w:rsidRDefault="00107CC5" w:rsidP="00107CC5">
            <w:pPr>
              <w:pStyle w:val="code0"/>
            </w:pPr>
            <w:r>
              <w:tab/>
            </w:r>
            <w:r>
              <w:tab/>
              <w:t>"units": "EUR"</w:t>
            </w:r>
          </w:p>
          <w:p w:rsidR="00107CC5" w:rsidRDefault="00107CC5" w:rsidP="00107CC5">
            <w:pPr>
              <w:pStyle w:val="code0"/>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channel3</w:t>
            </w:r>
            <w:r w:rsidRPr="00ED403E">
              <w:t>",</w:t>
            </w:r>
          </w:p>
          <w:p w:rsidR="00324DD0" w:rsidRDefault="00324DD0" w:rsidP="00324DD0">
            <w:pPr>
              <w:pStyle w:val="code0"/>
            </w:pPr>
            <w:r w:rsidRPr="00ED403E">
              <w:tab/>
            </w:r>
            <w:r w:rsidRPr="00ED403E">
              <w:tab/>
              <w:t>"</w:t>
            </w:r>
            <w:r>
              <w:t>href</w:t>
            </w:r>
            <w:r w:rsidRPr="00ED403E">
              <w:t>": "</w:t>
            </w:r>
            <w:hyperlink r:id="rId21" w:history="1">
              <w:r w:rsidRPr="00BD5F87">
                <w:rPr>
                  <w:rStyle w:val="Hipervnculo"/>
                </w:rPr>
                <w:t>http://server:port/channels/channel3</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Retailer</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107CC5" w:rsidRDefault="00107CC5" w:rsidP="00107CC5">
            <w:pPr>
              <w:pStyle w:val="code0"/>
            </w:pPr>
            <w:r>
              <w:tab/>
              <w:t>"account": {</w:t>
            </w:r>
          </w:p>
          <w:p w:rsidR="00107CC5" w:rsidRDefault="00107CC5" w:rsidP="00107CC5">
            <w:pPr>
              <w:pStyle w:val="code0"/>
            </w:pPr>
            <w:r>
              <w:tab/>
            </w:r>
            <w:r>
              <w:tab/>
              <w:t>"id": "3210654",</w:t>
            </w:r>
          </w:p>
          <w:p w:rsidR="00107CC5" w:rsidRDefault="00107CC5" w:rsidP="00107CC5">
            <w:pPr>
              <w:pStyle w:val="code0"/>
            </w:pPr>
            <w:r>
              <w:tab/>
            </w:r>
            <w:r>
              <w:tab/>
              <w:t>"href": "{account</w:t>
            </w:r>
            <w:r w:rsidR="006E7461" w:rsidRPr="005A4668">
              <w:rPr>
                <w:lang w:val="en-GB"/>
              </w:rPr>
              <w:t>Management</w:t>
            </w:r>
            <w:r>
              <w:t>API}/account/3210654",</w:t>
            </w:r>
          </w:p>
          <w:p w:rsidR="00107CC5" w:rsidRDefault="00107CC5" w:rsidP="00107CC5">
            <w:pPr>
              <w:pStyle w:val="code0"/>
            </w:pPr>
            <w:r>
              <w:tab/>
            </w:r>
            <w:r>
              <w:tab/>
              <w:t>"name": "Somebody’s telco account",</w:t>
            </w:r>
          </w:p>
          <w:p w:rsidR="00107CC5" w:rsidRDefault="00107CC5" w:rsidP="00107CC5">
            <w:pPr>
              <w:pStyle w:val="code0"/>
            </w:pPr>
            <w:r>
              <w:tab/>
            </w:r>
            <w:r>
              <w:tab/>
              <w:t>"description": "Somebody’s telco account"</w:t>
            </w:r>
          </w:p>
          <w:p w:rsidR="00107CC5" w:rsidRDefault="00107CC5" w:rsidP="00107CC5">
            <w:pPr>
              <w:pStyle w:val="code0"/>
            </w:pPr>
            <w:r>
              <w:tab/>
              <w:t>},</w:t>
            </w:r>
          </w:p>
          <w:p w:rsidR="00107CC5" w:rsidRDefault="00107CC5" w:rsidP="00107CC5">
            <w:pPr>
              <w:pStyle w:val="code0"/>
            </w:pPr>
            <w:r>
              <w:tab/>
              <w:t>"paymentItem": [{</w:t>
            </w:r>
          </w:p>
          <w:p w:rsidR="00107CC5" w:rsidRDefault="00107CC5" w:rsidP="00107CC5">
            <w:pPr>
              <w:pStyle w:val="code0"/>
            </w:pPr>
            <w:r>
              <w:tab/>
            </w:r>
            <w:r>
              <w:tab/>
            </w:r>
            <w:r>
              <w:tab/>
              <w:t>"amount": {</w:t>
            </w:r>
          </w:p>
          <w:p w:rsidR="00107CC5" w:rsidRDefault="00107CC5" w:rsidP="00107CC5">
            <w:pPr>
              <w:pStyle w:val="code0"/>
            </w:pPr>
            <w:r>
              <w:tab/>
            </w:r>
            <w:r>
              <w:tab/>
            </w:r>
            <w:r>
              <w:tab/>
            </w:r>
            <w:r>
              <w:tab/>
              <w:t>"amount": 50,</w:t>
            </w:r>
          </w:p>
          <w:p w:rsidR="00107CC5" w:rsidRDefault="00107CC5" w:rsidP="00107CC5">
            <w:pPr>
              <w:pStyle w:val="code0"/>
            </w:pPr>
            <w:r>
              <w:tab/>
            </w:r>
            <w:r>
              <w:tab/>
            </w:r>
            <w:r>
              <w:tab/>
            </w:r>
            <w:r>
              <w:tab/>
              <w:t>"units": "EUR"</w:t>
            </w:r>
          </w:p>
          <w:p w:rsidR="00107CC5" w:rsidRDefault="00107CC5" w:rsidP="00107CC5">
            <w:pPr>
              <w:pStyle w:val="code0"/>
            </w:pPr>
            <w:r>
              <w:tab/>
            </w:r>
            <w:r>
              <w:tab/>
            </w:r>
            <w:r>
              <w:tab/>
              <w:t>},</w:t>
            </w:r>
          </w:p>
          <w:p w:rsidR="00107CC5" w:rsidRDefault="00107CC5" w:rsidP="00107CC5">
            <w:pPr>
              <w:pStyle w:val="code0"/>
            </w:pPr>
            <w:r>
              <w:tab/>
            </w:r>
            <w:r>
              <w:tab/>
            </w:r>
            <w:r>
              <w:tab/>
              <w:t>"taxAmount": {</w:t>
            </w:r>
          </w:p>
          <w:p w:rsidR="00107CC5" w:rsidRDefault="00107CC5" w:rsidP="00107CC5">
            <w:pPr>
              <w:pStyle w:val="code0"/>
            </w:pPr>
            <w:r>
              <w:tab/>
            </w:r>
            <w:r>
              <w:tab/>
            </w:r>
            <w:r>
              <w:tab/>
            </w:r>
            <w:r>
              <w:tab/>
              <w:t>"amount": 10,</w:t>
            </w:r>
          </w:p>
          <w:p w:rsidR="00107CC5" w:rsidRDefault="00107CC5" w:rsidP="00107CC5">
            <w:pPr>
              <w:pStyle w:val="code0"/>
            </w:pPr>
            <w:r>
              <w:tab/>
            </w:r>
            <w:r>
              <w:tab/>
            </w:r>
            <w:r>
              <w:tab/>
            </w:r>
            <w:r>
              <w:tab/>
              <w:t>"units": "EUR"</w:t>
            </w:r>
          </w:p>
          <w:p w:rsidR="00107CC5" w:rsidRDefault="00107CC5" w:rsidP="00107CC5">
            <w:pPr>
              <w:pStyle w:val="code0"/>
            </w:pPr>
            <w:r>
              <w:tab/>
            </w:r>
            <w:r>
              <w:tab/>
            </w:r>
            <w:r>
              <w:tab/>
              <w:t>},</w:t>
            </w:r>
          </w:p>
          <w:p w:rsidR="00E3465C" w:rsidRDefault="00E3465C" w:rsidP="00E3465C">
            <w:pPr>
              <w:pStyle w:val="code0"/>
            </w:pPr>
            <w:r>
              <w:tab/>
            </w:r>
            <w:r>
              <w:tab/>
            </w:r>
            <w:r>
              <w:tab/>
              <w:t>"totalAmount": {</w:t>
            </w:r>
          </w:p>
          <w:p w:rsidR="00E3465C" w:rsidRDefault="00E3465C" w:rsidP="00E3465C">
            <w:pPr>
              <w:pStyle w:val="code0"/>
            </w:pPr>
            <w:r>
              <w:tab/>
            </w:r>
            <w:r>
              <w:tab/>
            </w:r>
            <w:r>
              <w:tab/>
            </w:r>
            <w:r>
              <w:tab/>
              <w:t>"amount": 60,</w:t>
            </w:r>
          </w:p>
          <w:p w:rsidR="00E3465C" w:rsidRDefault="00E3465C" w:rsidP="00E3465C">
            <w:pPr>
              <w:pStyle w:val="code0"/>
            </w:pPr>
            <w:r>
              <w:tab/>
            </w:r>
            <w:r>
              <w:tab/>
            </w:r>
            <w:r>
              <w:tab/>
            </w:r>
            <w:r>
              <w:tab/>
              <w:t>"units": "EUR"</w:t>
            </w:r>
          </w:p>
          <w:p w:rsidR="00E3465C" w:rsidRDefault="00E3465C" w:rsidP="00E3465C">
            <w:pPr>
              <w:pStyle w:val="code0"/>
            </w:pPr>
            <w:r>
              <w:tab/>
            </w:r>
            <w:r>
              <w:tab/>
            </w:r>
            <w:r>
              <w:tab/>
              <w:t>},</w:t>
            </w:r>
          </w:p>
          <w:p w:rsidR="00107CC5" w:rsidRDefault="00107CC5" w:rsidP="00107CC5">
            <w:pPr>
              <w:pStyle w:val="code0"/>
            </w:pPr>
            <w:r>
              <w:tab/>
            </w:r>
            <w:r>
              <w:tab/>
            </w:r>
            <w:r>
              <w:tab/>
              <w:t>"</w:t>
            </w:r>
            <w:r w:rsidR="00552BEB">
              <w:t>item</w:t>
            </w:r>
            <w:r>
              <w:t>": {</w:t>
            </w:r>
          </w:p>
          <w:p w:rsidR="00552BEB" w:rsidRDefault="00552BEB" w:rsidP="00552BEB">
            <w:pPr>
              <w:pStyle w:val="code0"/>
            </w:pPr>
            <w:r>
              <w:tab/>
            </w:r>
            <w:r>
              <w:tab/>
            </w:r>
            <w:r>
              <w:tab/>
            </w:r>
            <w:r>
              <w:tab/>
              <w:t>"type": "bill",</w:t>
            </w:r>
          </w:p>
          <w:p w:rsidR="00107CC5" w:rsidRDefault="00107CC5" w:rsidP="00107CC5">
            <w:pPr>
              <w:pStyle w:val="code0"/>
            </w:pPr>
            <w:r>
              <w:tab/>
            </w:r>
            <w:r>
              <w:tab/>
            </w:r>
            <w:r>
              <w:tab/>
            </w:r>
            <w:r>
              <w:tab/>
              <w:t>"id": "32",</w:t>
            </w:r>
          </w:p>
          <w:p w:rsidR="00107CC5" w:rsidRDefault="00107CC5" w:rsidP="00107CC5">
            <w:pPr>
              <w:pStyle w:val="code0"/>
            </w:pPr>
            <w:r>
              <w:tab/>
            </w:r>
            <w:r>
              <w:tab/>
            </w:r>
            <w:r>
              <w:tab/>
            </w:r>
            <w:r>
              <w:tab/>
              <w:t>"href": "{</w:t>
            </w:r>
            <w:r w:rsidR="00552BEB">
              <w:t>blling</w:t>
            </w:r>
            <w:r>
              <w:t>API}/</w:t>
            </w:r>
            <w:r w:rsidR="00552BEB" w:rsidRPr="00552BEB">
              <w:rPr>
                <w:u w:val="single"/>
              </w:rPr>
              <w:t>bill</w:t>
            </w:r>
            <w:r w:rsidRPr="00552BEB">
              <w:rPr>
                <w:u w:val="single"/>
              </w:rPr>
              <w:t>s</w:t>
            </w:r>
            <w:r>
              <w:t>/32"</w:t>
            </w:r>
            <w:r>
              <w:tab/>
            </w:r>
            <w:r>
              <w:tab/>
            </w:r>
            <w:r>
              <w:tab/>
            </w:r>
            <w:r>
              <w:tab/>
            </w:r>
            <w:r>
              <w:tab/>
            </w:r>
            <w:r>
              <w:tab/>
              <w:t>}</w:t>
            </w:r>
          </w:p>
          <w:p w:rsidR="00107CC5" w:rsidRDefault="00107CC5" w:rsidP="00107CC5">
            <w:pPr>
              <w:pStyle w:val="code0"/>
            </w:pPr>
            <w:r>
              <w:tab/>
            </w:r>
            <w:r>
              <w:tab/>
              <w:t>}</w:t>
            </w:r>
          </w:p>
          <w:p w:rsidR="00107CC5" w:rsidRDefault="00107CC5" w:rsidP="00107CC5">
            <w:pPr>
              <w:pStyle w:val="code0"/>
            </w:pPr>
            <w:r>
              <w:tab/>
              <w:t>],</w:t>
            </w:r>
          </w:p>
          <w:p w:rsidR="00107CC5" w:rsidRDefault="00107CC5" w:rsidP="00107CC5">
            <w:pPr>
              <w:pStyle w:val="code0"/>
            </w:pPr>
            <w:r>
              <w:tab/>
              <w:t>"paymentMethod": [{</w:t>
            </w:r>
          </w:p>
          <w:p w:rsidR="00107CC5" w:rsidRDefault="00107CC5" w:rsidP="00107CC5">
            <w:pPr>
              <w:pStyle w:val="code0"/>
            </w:pPr>
            <w:r>
              <w:tab/>
            </w:r>
            <w:r>
              <w:tab/>
            </w:r>
            <w:r>
              <w:tab/>
              <w:t>"type": "bankCard",</w:t>
            </w:r>
          </w:p>
          <w:p w:rsidR="00107CC5" w:rsidRDefault="00107CC5" w:rsidP="00107CC5">
            <w:pPr>
              <w:pStyle w:val="code0"/>
            </w:pPr>
            <w:r>
              <w:tab/>
            </w:r>
            <w:r>
              <w:tab/>
            </w:r>
            <w:r>
              <w:tab/>
              <w:t>"details": {</w:t>
            </w:r>
          </w:p>
          <w:p w:rsidR="00107CC5" w:rsidRDefault="00107CC5" w:rsidP="00107CC5">
            <w:pPr>
              <w:pStyle w:val="code0"/>
            </w:pPr>
            <w:r>
              <w:tab/>
            </w:r>
            <w:r>
              <w:tab/>
            </w:r>
            <w:r>
              <w:tab/>
            </w:r>
            <w:r>
              <w:tab/>
              <w:t>"</w:t>
            </w:r>
            <w:r w:rsidR="006E5DCA">
              <w:t>brand</w:t>
            </w:r>
            <w:r>
              <w:t>": "Visa",</w:t>
            </w:r>
          </w:p>
          <w:p w:rsidR="00107CC5" w:rsidRDefault="00107CC5" w:rsidP="00107CC5">
            <w:pPr>
              <w:pStyle w:val="code0"/>
            </w:pPr>
            <w:r>
              <w:tab/>
            </w:r>
            <w:r>
              <w:tab/>
            </w:r>
            <w:r>
              <w:tab/>
            </w:r>
            <w:r>
              <w:tab/>
              <w:t>"type": "Cre</w:t>
            </w:r>
            <w:r w:rsidR="002D2015">
              <w:t>d</w:t>
            </w:r>
            <w:r>
              <w:t>it",</w:t>
            </w:r>
          </w:p>
          <w:p w:rsidR="00107CC5" w:rsidRDefault="00107CC5" w:rsidP="00107CC5">
            <w:pPr>
              <w:pStyle w:val="code0"/>
            </w:pPr>
            <w:r>
              <w:tab/>
            </w:r>
            <w:r>
              <w:tab/>
            </w:r>
            <w:r>
              <w:tab/>
            </w:r>
            <w:r>
              <w:tab/>
              <w:t>"</w:t>
            </w:r>
            <w:r w:rsidR="006E5DCA">
              <w:t>cardN</w:t>
            </w:r>
            <w:r>
              <w:t>umber": "1234567890123456",</w:t>
            </w:r>
          </w:p>
          <w:p w:rsidR="00107CC5" w:rsidRDefault="00107CC5" w:rsidP="00107CC5">
            <w:pPr>
              <w:pStyle w:val="code0"/>
            </w:pPr>
            <w:r>
              <w:tab/>
            </w:r>
            <w:r>
              <w:tab/>
            </w:r>
            <w:r>
              <w:tab/>
            </w:r>
            <w:r>
              <w:tab/>
              <w:t>"expirationDate": "2019-01-01T12:00:00",</w:t>
            </w:r>
          </w:p>
          <w:p w:rsidR="00107CC5" w:rsidRDefault="006E5DCA" w:rsidP="00107CC5">
            <w:pPr>
              <w:pStyle w:val="code0"/>
            </w:pPr>
            <w:r>
              <w:tab/>
            </w:r>
            <w:r>
              <w:tab/>
            </w:r>
            <w:r>
              <w:tab/>
            </w:r>
            <w:r>
              <w:tab/>
              <w:t>"cvv</w:t>
            </w:r>
            <w:r w:rsidR="00107CC5">
              <w:t>": "000",</w:t>
            </w:r>
          </w:p>
          <w:p w:rsidR="00107CC5" w:rsidRDefault="00107CC5" w:rsidP="00107CC5">
            <w:pPr>
              <w:pStyle w:val="code0"/>
            </w:pPr>
            <w:r>
              <w:tab/>
            </w:r>
            <w:r>
              <w:tab/>
            </w:r>
            <w:r>
              <w:tab/>
            </w:r>
            <w:r>
              <w:tab/>
              <w:t>"name</w:t>
            </w:r>
            <w:r w:rsidR="006E5DCA">
              <w:t>OnCard</w:t>
            </w:r>
            <w:r>
              <w:t>": "Somebody",</w:t>
            </w:r>
          </w:p>
          <w:p w:rsidR="00107CC5" w:rsidRDefault="00107CC5" w:rsidP="00107CC5">
            <w:pPr>
              <w:pStyle w:val="code0"/>
            </w:pPr>
            <w:r>
              <w:tab/>
            </w:r>
            <w:r>
              <w:tab/>
            </w:r>
            <w:r>
              <w:tab/>
            </w:r>
            <w:r>
              <w:tab/>
              <w:t>"bank": "Fictitious Bank.inc"</w:t>
            </w:r>
          </w:p>
          <w:p w:rsidR="00107CC5" w:rsidRDefault="00107CC5" w:rsidP="00107CC5">
            <w:pPr>
              <w:pStyle w:val="code0"/>
            </w:pPr>
            <w:r>
              <w:tab/>
            </w:r>
            <w:r>
              <w:tab/>
            </w:r>
            <w:r>
              <w:tab/>
              <w:t>}</w:t>
            </w:r>
          </w:p>
          <w:p w:rsidR="00107CC5" w:rsidRDefault="00107CC5" w:rsidP="00107CC5">
            <w:pPr>
              <w:pStyle w:val="code0"/>
            </w:pPr>
            <w:r>
              <w:tab/>
            </w:r>
            <w:r>
              <w:tab/>
              <w:t>}</w:t>
            </w:r>
          </w:p>
          <w:p w:rsidR="00107CC5" w:rsidRDefault="00107CC5" w:rsidP="00107CC5">
            <w:pPr>
              <w:pStyle w:val="code0"/>
            </w:pPr>
            <w:r>
              <w:tab/>
              <w:t>],</w:t>
            </w:r>
          </w:p>
          <w:p w:rsidR="00107CC5" w:rsidRDefault="00107CC5" w:rsidP="00107CC5">
            <w:pPr>
              <w:pStyle w:val="code0"/>
            </w:pPr>
            <w:r>
              <w:tab/>
              <w:t>"</w:t>
            </w:r>
            <w:r w:rsidR="00552BEB">
              <w:t>status</w:t>
            </w:r>
            <w:r>
              <w:t>": "</w:t>
            </w:r>
            <w:r w:rsidR="00552BEB">
              <w:t>authorized</w:t>
            </w:r>
            <w:r>
              <w:t>",</w:t>
            </w:r>
          </w:p>
          <w:p w:rsidR="00A758B3" w:rsidRDefault="00107CC5" w:rsidP="00A758B3">
            <w:pPr>
              <w:pStyle w:val="code0"/>
            </w:pPr>
            <w:r>
              <w:tab/>
              <w:t>"statusDate": "</w:t>
            </w:r>
            <w:r w:rsidRPr="009C2EE4">
              <w:t>201</w:t>
            </w:r>
            <w:r>
              <w:t>7</w:t>
            </w:r>
            <w:r w:rsidRPr="009C2EE4">
              <w:t>-0</w:t>
            </w:r>
            <w:r>
              <w:t>5</w:t>
            </w:r>
            <w:r w:rsidRPr="009C2EE4">
              <w:t>-</w:t>
            </w:r>
            <w:r>
              <w:t>1</w:t>
            </w:r>
            <w:r w:rsidRPr="009C2EE4">
              <w:t>1T12:00:00</w:t>
            </w:r>
            <w:r w:rsidR="002D2015">
              <w:t>"</w:t>
            </w:r>
            <w:r w:rsidR="00A758B3">
              <w:t>,</w:t>
            </w:r>
          </w:p>
          <w:p w:rsidR="00A758B3" w:rsidRDefault="00A758B3" w:rsidP="00A758B3">
            <w:pPr>
              <w:pStyle w:val="code0"/>
            </w:pPr>
            <w:r>
              <w:tab/>
              <w:t>"payer": {</w:t>
            </w:r>
          </w:p>
          <w:p w:rsidR="00A758B3" w:rsidRDefault="00A758B3" w:rsidP="00A758B3">
            <w:pPr>
              <w:pStyle w:val="code0"/>
            </w:pPr>
            <w:r>
              <w:tab/>
            </w:r>
            <w:r>
              <w:tab/>
              <w:t>"id": "3333333333333"</w:t>
            </w:r>
          </w:p>
          <w:p w:rsidR="00A758B3" w:rsidRDefault="00A758B3" w:rsidP="00A758B3">
            <w:pPr>
              <w:pStyle w:val="code0"/>
            </w:pPr>
            <w:r>
              <w:tab/>
            </w:r>
            <w:r>
              <w:tab/>
              <w:t>"href": "{partiesAPI}/party/3333333333333",</w:t>
            </w:r>
          </w:p>
          <w:p w:rsidR="00A758B3" w:rsidRDefault="00A758B3" w:rsidP="00A758B3">
            <w:pPr>
              <w:pStyle w:val="code0"/>
            </w:pPr>
            <w:r>
              <w:tab/>
            </w:r>
            <w:r>
              <w:tab/>
              <w:t>"role": "customer",</w:t>
            </w:r>
          </w:p>
          <w:p w:rsidR="00A758B3" w:rsidRDefault="00A758B3" w:rsidP="00A758B3">
            <w:pPr>
              <w:pStyle w:val="code0"/>
            </w:pPr>
            <w:r>
              <w:lastRenderedPageBreak/>
              <w:tab/>
            </w:r>
            <w:r>
              <w:tab/>
              <w:t>"name": "somebody"</w:t>
            </w:r>
          </w:p>
          <w:p w:rsidR="00A758B3" w:rsidRDefault="00A758B3" w:rsidP="00A758B3">
            <w:pPr>
              <w:pStyle w:val="code0"/>
            </w:pPr>
            <w:r>
              <w:tab/>
              <w:t>}</w:t>
            </w:r>
          </w:p>
          <w:p w:rsidR="00883752" w:rsidRPr="009C2EE4" w:rsidRDefault="00107CC5" w:rsidP="00107CC5">
            <w:pPr>
              <w:pStyle w:val="code0"/>
            </w:pPr>
            <w:r>
              <w:t>}</w:t>
            </w:r>
            <w:r w:rsidR="007B781B">
              <w:t>]</w:t>
            </w:r>
          </w:p>
        </w:tc>
      </w:tr>
    </w:tbl>
    <w:p w:rsidR="000B4FB8" w:rsidRPr="009C2EE4" w:rsidRDefault="00D256B9" w:rsidP="000B4FB8">
      <w:pPr>
        <w:pStyle w:val="Ttulo2"/>
        <w:tabs>
          <w:tab w:val="left" w:pos="1008"/>
        </w:tabs>
        <w:rPr>
          <w:rFonts w:eastAsia="Times New Roman" w:cs="Helvetica"/>
          <w:b/>
          <w:caps w:val="0"/>
          <w:spacing w:val="0"/>
          <w:sz w:val="24"/>
          <w:szCs w:val="24"/>
          <w:lang w:val="en-US" w:eastAsia="it-IT"/>
        </w:rPr>
      </w:pPr>
      <w:bookmarkStart w:id="40" w:name="_Toc484529562"/>
      <w:bookmarkStart w:id="41" w:name="_Toc203490686"/>
      <w:bookmarkStart w:id="42" w:name="_Toc225613461"/>
      <w:bookmarkStart w:id="43" w:name="_Toc225603250"/>
      <w:bookmarkStart w:id="44" w:name="_Toc235288526"/>
      <w:bookmarkEnd w:id="14"/>
      <w:bookmarkEnd w:id="15"/>
      <w:bookmarkEnd w:id="16"/>
      <w:bookmarkEnd w:id="17"/>
      <w:bookmarkEnd w:id="18"/>
      <w:bookmarkEnd w:id="19"/>
      <w:bookmarkEnd w:id="20"/>
      <w:bookmarkEnd w:id="21"/>
      <w:bookmarkEnd w:id="22"/>
      <w:bookmarkEnd w:id="23"/>
      <w:r>
        <w:rPr>
          <w:rFonts w:eastAsia="Times New Roman" w:cs="Helvetica"/>
          <w:b/>
          <w:caps w:val="0"/>
          <w:spacing w:val="0"/>
          <w:sz w:val="24"/>
          <w:szCs w:val="24"/>
          <w:lang w:val="en-US" w:eastAsia="it-IT"/>
        </w:rPr>
        <w:lastRenderedPageBreak/>
        <w:t>REFUND</w:t>
      </w:r>
      <w:r w:rsidR="000B4FB8" w:rsidRPr="009C2EE4">
        <w:rPr>
          <w:rFonts w:eastAsia="Times New Roman" w:cs="Helvetica"/>
          <w:b/>
          <w:caps w:val="0"/>
          <w:spacing w:val="0"/>
          <w:sz w:val="24"/>
          <w:szCs w:val="24"/>
          <w:lang w:val="en-US" w:eastAsia="it-IT"/>
        </w:rPr>
        <w:t xml:space="preserve"> RESOURCE</w:t>
      </w:r>
      <w:bookmarkEnd w:id="40"/>
    </w:p>
    <w:p w:rsidR="00FE5B14" w:rsidRDefault="00FE5B14" w:rsidP="00FE5B14">
      <w:pPr>
        <w:rPr>
          <w:rFonts w:ascii="Helvetica" w:eastAsia="Times New Roman" w:hAnsi="Helvetica" w:cs="Helvetica"/>
          <w:sz w:val="24"/>
          <w:lang w:eastAsia="it-IT"/>
        </w:rPr>
      </w:pPr>
      <w:r>
        <w:rPr>
          <w:rFonts w:ascii="Helvetica" w:eastAsia="Times New Roman" w:hAnsi="Helvetica" w:cs="Helvetica"/>
          <w:sz w:val="24"/>
          <w:lang w:eastAsia="it-IT"/>
        </w:rPr>
        <w:t>Operations over refund resource are expected to be performed by a privileged user/system (such as an admin)</w:t>
      </w:r>
    </w:p>
    <w:p w:rsidR="00F0722D" w:rsidRPr="00F0722D" w:rsidRDefault="000B4FB8" w:rsidP="000B4FB8">
      <w:pPr>
        <w:shd w:val="clear" w:color="auto" w:fill="C6D9F1" w:themeFill="text2" w:themeFillTint="33"/>
        <w:rPr>
          <w:rFonts w:ascii="Helvetica" w:eastAsia="Times New Roman" w:hAnsi="Helvetica" w:cs="Helvetica"/>
          <w:sz w:val="24"/>
          <w:lang w:eastAsia="it-IT"/>
        </w:rPr>
      </w:pPr>
      <w:r w:rsidRPr="009C2EE4">
        <w:rPr>
          <w:rFonts w:ascii="Helvetica" w:eastAsia="Times New Roman" w:hAnsi="Helvetica" w:cs="Helvetica"/>
          <w:sz w:val="24"/>
          <w:lang w:eastAsia="it-IT"/>
        </w:rPr>
        <w:t>GET /payment</w:t>
      </w:r>
      <w:r w:rsidR="00FD6CC3" w:rsidRPr="00FD6CC3">
        <w:rPr>
          <w:rFonts w:ascii="Helvetica" w:eastAsia="Times New Roman" w:hAnsi="Helvetica" w:cs="Helvetica"/>
          <w:sz w:val="24"/>
          <w:lang w:eastAsia="it-IT"/>
        </w:rPr>
        <w:t>Management</w:t>
      </w:r>
      <w:r w:rsidRPr="009C2EE4">
        <w:rPr>
          <w:rFonts w:ascii="Helvetica" w:eastAsia="Times New Roman" w:hAnsi="Helvetica" w:cs="Helvetica"/>
          <w:sz w:val="24"/>
          <w:lang w:eastAsia="it-IT"/>
        </w:rPr>
        <w:t>/v1/</w:t>
      </w:r>
      <w:r w:rsidR="00D256B9">
        <w:rPr>
          <w:rFonts w:ascii="Helvetica" w:eastAsia="Times New Roman" w:hAnsi="Helvetica" w:cs="Helvetica"/>
          <w:sz w:val="24"/>
          <w:lang w:eastAsia="it-IT"/>
        </w:rPr>
        <w:t>refund</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F0722D"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F0722D" w:rsidRDefault="00A758B3" w:rsidP="00F0722D">
            <w:pPr>
              <w:pStyle w:val="code0"/>
            </w:pPr>
            <w:r>
              <w:t>[</w:t>
            </w:r>
            <w:r w:rsidR="00F0722D">
              <w:t>{</w:t>
            </w:r>
          </w:p>
          <w:p w:rsidR="00F0722D" w:rsidRDefault="00F0722D" w:rsidP="00F0722D">
            <w:pPr>
              <w:pStyle w:val="code0"/>
            </w:pPr>
            <w:r>
              <w:tab/>
              <w:t>"id": "12345",</w:t>
            </w:r>
          </w:p>
          <w:p w:rsidR="00F0722D" w:rsidRDefault="00F0722D" w:rsidP="00F0722D">
            <w:pPr>
              <w:pStyle w:val="code0"/>
            </w:pPr>
            <w:r>
              <w:tab/>
              <w:t>"correlatorId": "67890",</w:t>
            </w:r>
          </w:p>
          <w:p w:rsidR="009A63C3" w:rsidRDefault="009A63C3" w:rsidP="009A63C3">
            <w:pPr>
              <w:pStyle w:val="code0"/>
              <w:shd w:val="clear" w:color="auto" w:fill="EEECE1" w:themeFill="background2"/>
            </w:pPr>
            <w:r>
              <w:tab/>
              <w:t>"name": "Example refund",</w:t>
            </w:r>
          </w:p>
          <w:p w:rsidR="00F0722D" w:rsidRDefault="00F0722D" w:rsidP="00F0722D">
            <w:pPr>
              <w:pStyle w:val="code0"/>
            </w:pPr>
            <w:r>
              <w:tab/>
              <w:t>"description": "Refund because the order 666 was cancelled",</w:t>
            </w:r>
          </w:p>
          <w:p w:rsidR="00F0722D" w:rsidRDefault="00F0722D" w:rsidP="00F0722D">
            <w:pPr>
              <w:pStyle w:val="code0"/>
            </w:pPr>
            <w:r>
              <w:tab/>
              <w:t>"amount": {</w:t>
            </w:r>
          </w:p>
          <w:p w:rsidR="00F0722D" w:rsidRDefault="00F0722D" w:rsidP="00F0722D">
            <w:pPr>
              <w:pStyle w:val="code0"/>
            </w:pPr>
            <w:r>
              <w:tab/>
            </w:r>
            <w:r>
              <w:tab/>
              <w:t>"amount": 10,</w:t>
            </w:r>
          </w:p>
          <w:p w:rsidR="00F0722D" w:rsidRDefault="00F0722D" w:rsidP="00F0722D">
            <w:pPr>
              <w:pStyle w:val="code0"/>
            </w:pPr>
            <w:r>
              <w:tab/>
            </w:r>
            <w:r>
              <w:tab/>
              <w:t>"units": "EUR"</w:t>
            </w:r>
          </w:p>
          <w:p w:rsidR="00F0722D" w:rsidRDefault="00F0722D" w:rsidP="00F0722D">
            <w:pPr>
              <w:pStyle w:val="code0"/>
            </w:pPr>
            <w:r>
              <w:tab/>
              <w:t>},</w:t>
            </w:r>
          </w:p>
          <w:p w:rsidR="00F0722D" w:rsidRDefault="00F0722D" w:rsidP="00F0722D">
            <w:pPr>
              <w:pStyle w:val="code0"/>
            </w:pPr>
            <w:r>
              <w:tab/>
              <w:t>"taxAmount": {</w:t>
            </w:r>
          </w:p>
          <w:p w:rsidR="00F0722D" w:rsidRDefault="00F0722D" w:rsidP="00F0722D">
            <w:pPr>
              <w:pStyle w:val="code0"/>
            </w:pPr>
            <w:r>
              <w:tab/>
            </w:r>
            <w:r>
              <w:tab/>
              <w:t>"amount": 1.6,</w:t>
            </w:r>
          </w:p>
          <w:p w:rsidR="00F0722D" w:rsidRDefault="00F0722D" w:rsidP="00F0722D">
            <w:pPr>
              <w:pStyle w:val="code0"/>
            </w:pPr>
            <w:r>
              <w:tab/>
            </w:r>
            <w:r>
              <w:tab/>
              <w:t>"units": "EUR"</w:t>
            </w:r>
          </w:p>
          <w:p w:rsidR="00F0722D" w:rsidRDefault="00F0722D" w:rsidP="00F0722D">
            <w:pPr>
              <w:pStyle w:val="code0"/>
            </w:pPr>
            <w:r>
              <w:tab/>
              <w:t>},</w:t>
            </w:r>
          </w:p>
          <w:p w:rsidR="00F0722D" w:rsidRDefault="00F0722D" w:rsidP="00F0722D">
            <w:pPr>
              <w:pStyle w:val="code0"/>
            </w:pPr>
            <w:r>
              <w:tab/>
              <w:t>"totalAmount": {</w:t>
            </w:r>
          </w:p>
          <w:p w:rsidR="00F0722D" w:rsidRDefault="00F0722D" w:rsidP="00F0722D">
            <w:pPr>
              <w:pStyle w:val="code0"/>
            </w:pPr>
            <w:r>
              <w:tab/>
            </w:r>
            <w:r>
              <w:tab/>
              <w:t>"amount": 11.6,</w:t>
            </w:r>
          </w:p>
          <w:p w:rsidR="00F0722D" w:rsidRDefault="00F0722D" w:rsidP="00F0722D">
            <w:pPr>
              <w:pStyle w:val="code0"/>
            </w:pPr>
            <w:r>
              <w:tab/>
            </w:r>
            <w:r>
              <w:tab/>
              <w:t>"units": "EUR"</w:t>
            </w:r>
          </w:p>
          <w:p w:rsidR="00F0722D" w:rsidRDefault="00F0722D" w:rsidP="00F0722D">
            <w:pPr>
              <w:pStyle w:val="code0"/>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channel1</w:t>
            </w:r>
            <w:r w:rsidRPr="00ED403E">
              <w:t>",</w:t>
            </w:r>
          </w:p>
          <w:p w:rsidR="00324DD0" w:rsidRDefault="00324DD0" w:rsidP="00324DD0">
            <w:pPr>
              <w:pStyle w:val="code0"/>
            </w:pPr>
            <w:r w:rsidRPr="00ED403E">
              <w:tab/>
            </w:r>
            <w:r w:rsidRPr="00ED403E">
              <w:tab/>
              <w:t>"</w:t>
            </w:r>
            <w:r>
              <w:t>href</w:t>
            </w:r>
            <w:r w:rsidRPr="00ED403E">
              <w:t>": "</w:t>
            </w:r>
            <w:hyperlink r:id="rId22" w:history="1">
              <w:r w:rsidRPr="009233FA">
                <w:rPr>
                  <w:rStyle w:val="Hipervnculo"/>
                </w:rPr>
                <w:t>http://server:port/channels/channel1</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WEB Portal</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F0722D" w:rsidRDefault="00F0722D" w:rsidP="00F0722D">
            <w:pPr>
              <w:pStyle w:val="code0"/>
            </w:pPr>
            <w:r>
              <w:tab/>
              <w:t>"account": {</w:t>
            </w:r>
          </w:p>
          <w:p w:rsidR="00F0722D" w:rsidRDefault="00F0722D" w:rsidP="00F0722D">
            <w:pPr>
              <w:pStyle w:val="code0"/>
            </w:pPr>
            <w:r>
              <w:tab/>
            </w:r>
            <w:r>
              <w:tab/>
              <w:t>"id": "44444",</w:t>
            </w:r>
          </w:p>
          <w:p w:rsidR="00F0722D" w:rsidRDefault="00F0722D" w:rsidP="00F0722D">
            <w:pPr>
              <w:pStyle w:val="code0"/>
            </w:pPr>
            <w:r>
              <w:tab/>
            </w:r>
            <w:r>
              <w:tab/>
              <w:t>"href": "{accountManagementAPI}/account/44444",</w:t>
            </w:r>
          </w:p>
          <w:p w:rsidR="00F0722D" w:rsidRDefault="00F0722D" w:rsidP="00F0722D">
            <w:pPr>
              <w:pStyle w:val="code0"/>
            </w:pPr>
            <w:r>
              <w:tab/>
            </w:r>
            <w:r>
              <w:tab/>
              <w:t>"name": "Telco fusion account",</w:t>
            </w:r>
          </w:p>
          <w:p w:rsidR="00F0722D" w:rsidRDefault="00F0722D" w:rsidP="00F0722D">
            <w:pPr>
              <w:pStyle w:val="code0"/>
            </w:pPr>
            <w:r>
              <w:tab/>
            </w:r>
            <w:r>
              <w:tab/>
              <w:t>"description": "John Doe’s telco account"</w:t>
            </w:r>
          </w:p>
          <w:p w:rsidR="00F0722D" w:rsidRDefault="00F0722D" w:rsidP="00F0722D">
            <w:pPr>
              <w:pStyle w:val="code0"/>
            </w:pPr>
            <w:r>
              <w:tab/>
              <w:t>},</w:t>
            </w:r>
          </w:p>
          <w:p w:rsidR="00F0722D" w:rsidRDefault="00422978" w:rsidP="00F0722D">
            <w:pPr>
              <w:pStyle w:val="code0"/>
            </w:pPr>
            <w:r>
              <w:tab/>
              <w:t>"paymentMethod</w:t>
            </w:r>
            <w:r w:rsidR="00F0722D">
              <w:t>": [{</w:t>
            </w:r>
          </w:p>
          <w:p w:rsidR="00F0722D" w:rsidRDefault="00F0722D" w:rsidP="00F0722D">
            <w:pPr>
              <w:pStyle w:val="code0"/>
            </w:pPr>
            <w:r>
              <w:tab/>
            </w:r>
            <w:r>
              <w:tab/>
              <w:t>"id": "88888",</w:t>
            </w:r>
          </w:p>
          <w:p w:rsidR="00F0722D" w:rsidRDefault="00F0722D" w:rsidP="00F0722D">
            <w:pPr>
              <w:pStyle w:val="code0"/>
            </w:pPr>
            <w:r>
              <w:tab/>
            </w:r>
            <w:r>
              <w:tab/>
              <w:t>"href": "{paymentMethodsAPI}/paymentMethod/88888",</w:t>
            </w:r>
          </w:p>
          <w:p w:rsidR="00F0722D" w:rsidRDefault="00F0722D" w:rsidP="00F0722D">
            <w:pPr>
              <w:pStyle w:val="code0"/>
            </w:pPr>
            <w:r>
              <w:tab/>
            </w:r>
            <w:r>
              <w:tab/>
              <w:t>"description": "bank card",</w:t>
            </w:r>
          </w:p>
          <w:p w:rsidR="00F0722D" w:rsidRDefault="00F0722D" w:rsidP="00F0722D">
            <w:pPr>
              <w:pStyle w:val="code0"/>
            </w:pPr>
            <w:r>
              <w:tab/>
            </w:r>
            <w:r>
              <w:tab/>
              <w:t>"validFor": {</w:t>
            </w:r>
          </w:p>
          <w:p w:rsidR="00F0722D" w:rsidRDefault="00F0722D" w:rsidP="00F0722D">
            <w:pPr>
              <w:pStyle w:val="code0"/>
            </w:pPr>
            <w:r>
              <w:tab/>
            </w:r>
            <w:r>
              <w:tab/>
            </w:r>
            <w:r>
              <w:tab/>
              <w:t>"startDateTime": "2010-03-25T12:00:00",</w:t>
            </w:r>
          </w:p>
          <w:p w:rsidR="00F0722D" w:rsidRDefault="00F0722D" w:rsidP="00F0722D">
            <w:pPr>
              <w:pStyle w:val="code0"/>
            </w:pPr>
            <w:r>
              <w:tab/>
            </w:r>
            <w:r>
              <w:tab/>
            </w:r>
            <w:r>
              <w:tab/>
              <w:t>"endDateTime": "2010-04-25T12:00:00"</w:t>
            </w:r>
          </w:p>
          <w:p w:rsidR="00F0722D" w:rsidRDefault="00F0722D" w:rsidP="00F0722D">
            <w:pPr>
              <w:pStyle w:val="code0"/>
            </w:pPr>
            <w:r>
              <w:tab/>
            </w:r>
            <w:r>
              <w:tab/>
              <w:t>},</w:t>
            </w:r>
          </w:p>
          <w:p w:rsidR="00F0722D" w:rsidRDefault="00F0722D" w:rsidP="00F0722D">
            <w:pPr>
              <w:pStyle w:val="code0"/>
            </w:pPr>
            <w:r>
              <w:tab/>
            </w:r>
            <w:r>
              <w:tab/>
              <w:t>"preferred": false,</w:t>
            </w:r>
          </w:p>
          <w:p w:rsidR="00F0722D" w:rsidRDefault="00F0722D" w:rsidP="00F0722D">
            <w:pPr>
              <w:pStyle w:val="code0"/>
            </w:pPr>
            <w:r>
              <w:tab/>
            </w:r>
            <w:r>
              <w:tab/>
              <w:t>"account": {</w:t>
            </w:r>
          </w:p>
          <w:p w:rsidR="00F0722D" w:rsidRDefault="00F0722D" w:rsidP="00F0722D">
            <w:pPr>
              <w:pStyle w:val="code0"/>
            </w:pPr>
            <w:r>
              <w:tab/>
            </w:r>
            <w:r>
              <w:tab/>
            </w:r>
            <w:r>
              <w:tab/>
              <w:t>"id": "99999",</w:t>
            </w:r>
          </w:p>
          <w:p w:rsidR="00F0722D" w:rsidRDefault="00F0722D" w:rsidP="00F0722D">
            <w:pPr>
              <w:pStyle w:val="code0"/>
            </w:pPr>
            <w:r>
              <w:tab/>
            </w:r>
            <w:r>
              <w:tab/>
            </w:r>
            <w:r>
              <w:tab/>
              <w:t>"href": "{customerManagementAPI}/customerAccount/99999",</w:t>
            </w:r>
          </w:p>
          <w:p w:rsidR="00F0722D" w:rsidRDefault="00F0722D" w:rsidP="00F0722D">
            <w:pPr>
              <w:pStyle w:val="code0"/>
            </w:pPr>
            <w:r>
              <w:tab/>
            </w:r>
            <w:r>
              <w:tab/>
            </w:r>
            <w:r>
              <w:tab/>
              <w:t>"name": "John Doe’s account",</w:t>
            </w:r>
          </w:p>
          <w:p w:rsidR="00F0722D" w:rsidRDefault="00F0722D" w:rsidP="00F0722D">
            <w:pPr>
              <w:pStyle w:val="code0"/>
            </w:pPr>
            <w:r>
              <w:tab/>
            </w:r>
            <w:r>
              <w:tab/>
            </w:r>
            <w:r>
              <w:tab/>
              <w:t>"description": "John Doe’s telco account"</w:t>
            </w:r>
          </w:p>
          <w:p w:rsidR="00F0722D" w:rsidRDefault="00F0722D" w:rsidP="00F0722D">
            <w:pPr>
              <w:pStyle w:val="code0"/>
            </w:pPr>
            <w:r>
              <w:tab/>
            </w:r>
            <w:r>
              <w:tab/>
              <w:t>},</w:t>
            </w:r>
          </w:p>
          <w:p w:rsidR="00F0722D" w:rsidRDefault="00F0722D" w:rsidP="00F0722D">
            <w:pPr>
              <w:pStyle w:val="code0"/>
            </w:pPr>
            <w:r>
              <w:tab/>
            </w:r>
            <w:r>
              <w:tab/>
              <w:t>"type": "bankCard",</w:t>
            </w:r>
          </w:p>
          <w:p w:rsidR="00F0722D" w:rsidRDefault="00F0722D" w:rsidP="00F0722D">
            <w:pPr>
              <w:pStyle w:val="code0"/>
            </w:pPr>
            <w:r>
              <w:tab/>
            </w:r>
            <w:r>
              <w:tab/>
              <w:t>"details": {</w:t>
            </w:r>
          </w:p>
          <w:p w:rsidR="00F0722D" w:rsidRDefault="00F0722D" w:rsidP="00F0722D">
            <w:pPr>
              <w:pStyle w:val="code0"/>
            </w:pPr>
            <w:r>
              <w:lastRenderedPageBreak/>
              <w:tab/>
            </w:r>
            <w:r>
              <w:tab/>
            </w:r>
            <w:r>
              <w:tab/>
              <w:t>"</w:t>
            </w:r>
            <w:r w:rsidR="00733E85">
              <w:t>brand</w:t>
            </w:r>
            <w:r>
              <w:t>": "MasterCard",</w:t>
            </w:r>
          </w:p>
          <w:p w:rsidR="00F0722D" w:rsidRPr="00E53806" w:rsidRDefault="00F0722D" w:rsidP="00F0722D">
            <w:pPr>
              <w:pStyle w:val="code0"/>
              <w:rPr>
                <w:lang w:val="fr-FR"/>
              </w:rPr>
            </w:pPr>
            <w:r>
              <w:tab/>
            </w:r>
            <w:r>
              <w:tab/>
            </w:r>
            <w:r>
              <w:tab/>
            </w:r>
            <w:r w:rsidRPr="00E53806">
              <w:rPr>
                <w:lang w:val="fr-FR"/>
              </w:rPr>
              <w:t>"type": "Debit",</w:t>
            </w:r>
          </w:p>
          <w:p w:rsidR="00F0722D" w:rsidRPr="00E53806" w:rsidRDefault="00F0722D" w:rsidP="00F0722D">
            <w:pPr>
              <w:pStyle w:val="code0"/>
              <w:rPr>
                <w:lang w:val="fr-FR"/>
              </w:rPr>
            </w:pPr>
            <w:r w:rsidRPr="00E53806">
              <w:rPr>
                <w:lang w:val="fr-FR"/>
              </w:rPr>
              <w:tab/>
            </w:r>
            <w:r w:rsidRPr="00E53806">
              <w:rPr>
                <w:lang w:val="fr-FR"/>
              </w:rPr>
              <w:tab/>
            </w:r>
            <w:r w:rsidRPr="00E53806">
              <w:rPr>
                <w:lang w:val="fr-FR"/>
              </w:rPr>
              <w:tab/>
              <w:t>"</w:t>
            </w:r>
            <w:r w:rsidR="00733E85">
              <w:rPr>
                <w:lang w:val="fr-FR"/>
              </w:rPr>
              <w:t>cardN</w:t>
            </w:r>
            <w:r w:rsidRPr="00E53806">
              <w:rPr>
                <w:lang w:val="fr-FR"/>
              </w:rPr>
              <w:t>umber": "00000000000000000",</w:t>
            </w:r>
          </w:p>
          <w:p w:rsidR="00F0722D" w:rsidRPr="00E53806" w:rsidRDefault="00F0722D" w:rsidP="00F0722D">
            <w:pPr>
              <w:pStyle w:val="code0"/>
              <w:rPr>
                <w:lang w:val="fr-FR"/>
              </w:rPr>
            </w:pPr>
            <w:r w:rsidRPr="00E53806">
              <w:rPr>
                <w:lang w:val="fr-FR"/>
              </w:rPr>
              <w:tab/>
            </w:r>
            <w:r w:rsidRPr="00E53806">
              <w:rPr>
                <w:lang w:val="fr-FR"/>
              </w:rPr>
              <w:tab/>
            </w:r>
            <w:r w:rsidRPr="00E53806">
              <w:rPr>
                <w:lang w:val="fr-FR"/>
              </w:rPr>
              <w:tab/>
              <w:t>"expirationDate": "2019-03-25T12:00:00",</w:t>
            </w:r>
          </w:p>
          <w:p w:rsidR="00F0722D" w:rsidRDefault="00F0722D" w:rsidP="00F0722D">
            <w:pPr>
              <w:pStyle w:val="code0"/>
            </w:pPr>
            <w:r w:rsidRPr="00E53806">
              <w:rPr>
                <w:lang w:val="fr-FR"/>
              </w:rPr>
              <w:tab/>
            </w:r>
            <w:r w:rsidRPr="00E53806">
              <w:rPr>
                <w:lang w:val="fr-FR"/>
              </w:rPr>
              <w:tab/>
            </w:r>
            <w:r w:rsidRPr="00E53806">
              <w:rPr>
                <w:lang w:val="fr-FR"/>
              </w:rPr>
              <w:tab/>
            </w:r>
            <w:r w:rsidR="00733E85">
              <w:t>"cvv</w:t>
            </w:r>
            <w:r>
              <w:t>": "000",</w:t>
            </w:r>
          </w:p>
          <w:p w:rsidR="00F0722D" w:rsidRDefault="00F0722D" w:rsidP="00F0722D">
            <w:pPr>
              <w:pStyle w:val="code0"/>
            </w:pPr>
            <w:r>
              <w:tab/>
            </w:r>
            <w:r>
              <w:tab/>
            </w:r>
            <w:r>
              <w:tab/>
              <w:t>"name</w:t>
            </w:r>
            <w:r w:rsidR="00733E85">
              <w:t>OnCard</w:t>
            </w:r>
            <w:r>
              <w:t>": "John Doe",</w:t>
            </w:r>
          </w:p>
          <w:p w:rsidR="00F0722D" w:rsidRDefault="00F0722D" w:rsidP="00F0722D">
            <w:pPr>
              <w:pStyle w:val="code0"/>
            </w:pPr>
            <w:r>
              <w:tab/>
            </w:r>
            <w:r>
              <w:tab/>
            </w:r>
            <w:r>
              <w:tab/>
              <w:t>"bank": "Fictitious Bank.inc"</w:t>
            </w:r>
          </w:p>
          <w:p w:rsidR="00F0722D" w:rsidRDefault="00F0722D" w:rsidP="00F0722D">
            <w:pPr>
              <w:pStyle w:val="code0"/>
            </w:pPr>
            <w:r>
              <w:tab/>
            </w:r>
            <w:r>
              <w:tab/>
              <w:t>}</w:t>
            </w:r>
          </w:p>
          <w:p w:rsidR="00F0722D" w:rsidRDefault="00F0722D" w:rsidP="00F0722D">
            <w:pPr>
              <w:pStyle w:val="code0"/>
            </w:pPr>
            <w:r>
              <w:tab/>
              <w:t>}],</w:t>
            </w:r>
          </w:p>
          <w:p w:rsidR="00F0722D" w:rsidRDefault="00F0722D" w:rsidP="00F0722D">
            <w:pPr>
              <w:pStyle w:val="code0"/>
            </w:pPr>
            <w:r>
              <w:tab/>
              <w:t>"relatedPayment": {</w:t>
            </w:r>
          </w:p>
          <w:p w:rsidR="00F0722D" w:rsidRDefault="00F0722D" w:rsidP="00F0722D">
            <w:pPr>
              <w:pStyle w:val="code0"/>
            </w:pPr>
            <w:r>
              <w:tab/>
            </w:r>
            <w:r>
              <w:tab/>
              <w:t>"id": "55555",</w:t>
            </w:r>
          </w:p>
          <w:p w:rsidR="00F0722D" w:rsidRDefault="00F0722D" w:rsidP="00F0722D">
            <w:pPr>
              <w:pStyle w:val="code0"/>
            </w:pPr>
            <w:r>
              <w:tab/>
            </w:r>
            <w:r w:rsidR="00CB2B1D">
              <w:tab/>
              <w:t>"href": "{paymentsAPI}/payment</w:t>
            </w:r>
            <w:r>
              <w:t>/55555",</w:t>
            </w:r>
          </w:p>
          <w:p w:rsidR="00F0722D" w:rsidRDefault="00F0722D" w:rsidP="00F0722D">
            <w:pPr>
              <w:pStyle w:val="code0"/>
            </w:pPr>
            <w:r>
              <w:tab/>
            </w:r>
            <w:r>
              <w:tab/>
              <w:t>"name": "Some payment",</w:t>
            </w:r>
          </w:p>
          <w:p w:rsidR="00F0722D" w:rsidRDefault="00F0722D" w:rsidP="00F0722D">
            <w:pPr>
              <w:pStyle w:val="code0"/>
            </w:pPr>
            <w:r>
              <w:tab/>
            </w:r>
            <w:r>
              <w:tab/>
              <w:t>"description": "John Doe’s last payment"</w:t>
            </w:r>
          </w:p>
          <w:p w:rsidR="00F0722D" w:rsidRDefault="00F0722D" w:rsidP="00F0722D">
            <w:pPr>
              <w:pStyle w:val="code0"/>
            </w:pPr>
            <w:r>
              <w:tab/>
              <w:t>},</w:t>
            </w:r>
          </w:p>
          <w:p w:rsidR="00F0722D" w:rsidRDefault="00F0722D" w:rsidP="00F0722D">
            <w:pPr>
              <w:pStyle w:val="code0"/>
            </w:pPr>
            <w:r>
              <w:tab/>
              <w:t>"reason": "orderCancelled",</w:t>
            </w:r>
          </w:p>
          <w:p w:rsidR="00F0722D" w:rsidRDefault="00F0722D" w:rsidP="00F0722D">
            <w:pPr>
              <w:pStyle w:val="code0"/>
            </w:pPr>
            <w:r>
              <w:tab/>
              <w:t>"status": "pendingAuthorization",</w:t>
            </w:r>
          </w:p>
          <w:p w:rsidR="00A758B3" w:rsidRDefault="00F0722D" w:rsidP="00A758B3">
            <w:pPr>
              <w:pStyle w:val="code0"/>
            </w:pPr>
            <w:r>
              <w:tab/>
              <w:t>"statusDate": "2017-05-11T12:06:38.230Z"</w:t>
            </w:r>
            <w:r w:rsidR="00A758B3">
              <w:t>,</w:t>
            </w:r>
          </w:p>
          <w:p w:rsidR="00A758B3" w:rsidRDefault="00A758B3" w:rsidP="00A758B3">
            <w:pPr>
              <w:pStyle w:val="code0"/>
            </w:pPr>
            <w:r>
              <w:tab/>
              <w:t>"requestor": {</w:t>
            </w:r>
          </w:p>
          <w:p w:rsidR="00A758B3" w:rsidRDefault="00A758B3" w:rsidP="00A758B3">
            <w:pPr>
              <w:pStyle w:val="code0"/>
            </w:pPr>
            <w:r>
              <w:tab/>
            </w:r>
            <w:r>
              <w:tab/>
              <w:t>"id": "1234567890"</w:t>
            </w:r>
          </w:p>
          <w:p w:rsidR="00A758B3" w:rsidRDefault="00A758B3" w:rsidP="00A758B3">
            <w:pPr>
              <w:pStyle w:val="code0"/>
            </w:pPr>
            <w:r>
              <w:tab/>
            </w:r>
            <w:r>
              <w:tab/>
              <w:t>"href": "{partiesAPI}/party/1234567890",</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pPr>
            <w:r>
              <w:tab/>
              <w:t>}</w:t>
            </w:r>
          </w:p>
          <w:p w:rsidR="00F0722D" w:rsidRPr="009C2EE4" w:rsidRDefault="00F0722D" w:rsidP="00F0722D">
            <w:pPr>
              <w:pStyle w:val="code0"/>
            </w:pPr>
            <w:r>
              <w:t>}</w:t>
            </w:r>
            <w:r w:rsidR="00A758B3">
              <w:t>]</w:t>
            </w:r>
          </w:p>
        </w:tc>
      </w:tr>
    </w:tbl>
    <w:p w:rsidR="000B4FB8" w:rsidRPr="009C2EE4" w:rsidRDefault="000B4FB8" w:rsidP="000B4FB8">
      <w:pPr>
        <w:rPr>
          <w:rFonts w:asciiTheme="minorHAnsi" w:hAnsiTheme="minorHAnsi" w:cs="Arial"/>
          <w:sz w:val="24"/>
          <w:lang w:eastAsia="it-IT"/>
        </w:rPr>
      </w:pPr>
      <w:r w:rsidRPr="009C2EE4">
        <w:rPr>
          <w:rFonts w:asciiTheme="minorHAnsi" w:hAnsiTheme="minorHAnsi" w:cs="Arial"/>
          <w:sz w:val="24"/>
          <w:lang w:eastAsia="it-IT"/>
        </w:rPr>
        <w:lastRenderedPageBreak/>
        <w:t>Description:</w:t>
      </w:r>
    </w:p>
    <w:p w:rsidR="000B4FB8" w:rsidRPr="009C2EE4" w:rsidRDefault="000B4FB8" w:rsidP="000B4FB8">
      <w:pPr>
        <w:pStyle w:val="Prrafodelista"/>
        <w:spacing w:before="200"/>
        <w:ind w:left="426"/>
        <w:rPr>
          <w:rFonts w:asciiTheme="minorHAnsi" w:hAnsiTheme="minorHAnsi" w:cs="Arial"/>
          <w:lang w:val="en-US" w:eastAsia="zh-CN"/>
        </w:rPr>
      </w:pPr>
      <w:r w:rsidRPr="009C2EE4">
        <w:rPr>
          <w:rFonts w:asciiTheme="minorHAnsi" w:hAnsiTheme="minorHAnsi" w:cs="Arial"/>
          <w:lang w:val="en-US" w:eastAsia="zh-CN"/>
        </w:rPr>
        <w:t xml:space="preserve">The Application invokes this operation to retrieve a list of </w:t>
      </w:r>
      <w:r w:rsidR="00D256B9">
        <w:rPr>
          <w:rFonts w:asciiTheme="minorHAnsi" w:hAnsiTheme="minorHAnsi" w:cs="Arial"/>
          <w:lang w:val="en-US" w:eastAsia="zh-CN"/>
        </w:rPr>
        <w:t>refund</w:t>
      </w:r>
      <w:r w:rsidRPr="009C2EE4">
        <w:rPr>
          <w:rFonts w:asciiTheme="minorHAnsi" w:hAnsiTheme="minorHAnsi" w:cs="Arial"/>
          <w:lang w:val="en-US" w:eastAsia="zh-CN"/>
        </w:rPr>
        <w:t xml:space="preserve">s from the server. </w:t>
      </w:r>
    </w:p>
    <w:p w:rsidR="000B4FB8" w:rsidRPr="009C2EE4" w:rsidRDefault="000B4FB8" w:rsidP="000B4FB8">
      <w:pPr>
        <w:pStyle w:val="Prrafodelista"/>
        <w:spacing w:before="200"/>
        <w:ind w:left="841"/>
        <w:rPr>
          <w:rFonts w:asciiTheme="minorHAnsi" w:hAnsiTheme="minorHAnsi" w:cs="Arial"/>
          <w:lang w:val="en-US" w:eastAsia="zh-CN"/>
        </w:rPr>
      </w:pPr>
    </w:p>
    <w:p w:rsidR="000B4FB8" w:rsidRPr="009C2EE4" w:rsidRDefault="000B4FB8" w:rsidP="000B4FB8">
      <w:pPr>
        <w:pStyle w:val="Prrafodelista"/>
        <w:spacing w:before="200"/>
        <w:ind w:left="426"/>
        <w:rPr>
          <w:rFonts w:asciiTheme="minorHAnsi" w:hAnsiTheme="minorHAnsi" w:cs="Arial"/>
          <w:lang w:val="en-US" w:eastAsia="zh-CN"/>
        </w:rPr>
      </w:pPr>
      <w:r w:rsidRPr="009C2EE4">
        <w:rPr>
          <w:rFonts w:asciiTheme="minorHAnsi" w:hAnsiTheme="minorHAnsi" w:cs="Arial"/>
          <w:lang w:val="en-US" w:eastAsia="zh-CN"/>
        </w:rPr>
        <w:t xml:space="preserve">The request could include filters in order to retrieve only a specific subset of all the </w:t>
      </w:r>
      <w:r w:rsidR="00D256B9">
        <w:rPr>
          <w:rFonts w:asciiTheme="minorHAnsi" w:hAnsiTheme="minorHAnsi" w:cs="Arial"/>
          <w:lang w:val="en-US" w:eastAsia="zh-CN"/>
        </w:rPr>
        <w:t>refunds</w:t>
      </w:r>
      <w:r w:rsidRPr="009C2EE4">
        <w:rPr>
          <w:rFonts w:asciiTheme="minorHAnsi" w:hAnsiTheme="minorHAnsi" w:cs="Arial"/>
          <w:lang w:val="en-US" w:eastAsia="zh-CN"/>
        </w:rPr>
        <w:t xml:space="preserve"> stored in the server such as filtering by type or validity date.</w:t>
      </w:r>
    </w:p>
    <w:p w:rsidR="000B4FB8" w:rsidRPr="009C2EE4" w:rsidRDefault="000B4FB8" w:rsidP="000B4FB8">
      <w:pPr>
        <w:rPr>
          <w:rFonts w:asciiTheme="minorHAnsi" w:hAnsiTheme="minorHAnsi" w:cs="Arial"/>
          <w:sz w:val="24"/>
          <w:lang w:eastAsia="it-IT"/>
        </w:rPr>
      </w:pPr>
      <w:r w:rsidRPr="009C2EE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B4FB8" w:rsidRPr="009C2EE4" w:rsidTr="000B4FB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B4FB8" w:rsidRPr="009C2EE4" w:rsidRDefault="000B4FB8" w:rsidP="000B4FB8">
            <w:pPr>
              <w:pStyle w:val="TableHeading"/>
              <w:ind w:left="0"/>
              <w:jc w:val="left"/>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B4FB8" w:rsidRPr="009C2EE4" w:rsidRDefault="000B4FB8" w:rsidP="000B4FB8">
            <w:pPr>
              <w:pStyle w:val="TableHeading"/>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Description</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200</w:t>
            </w:r>
          </w:p>
        </w:tc>
        <w:tc>
          <w:tcPr>
            <w:tcW w:w="7371" w:type="dxa"/>
          </w:tcPr>
          <w:p w:rsidR="000B4FB8" w:rsidRPr="009C2EE4" w:rsidRDefault="00D256B9" w:rsidP="000B4FB8">
            <w:pPr>
              <w:pStyle w:val="TableText"/>
              <w:rPr>
                <w:rFonts w:asciiTheme="minorHAnsi" w:hAnsiTheme="minorHAnsi" w:cs="Arial"/>
                <w:lang w:eastAsia="zh-CN"/>
              </w:rPr>
            </w:pPr>
            <w:r>
              <w:rPr>
                <w:rFonts w:asciiTheme="minorHAnsi" w:hAnsiTheme="minorHAnsi" w:cs="Arial"/>
                <w:lang w:eastAsia="zh-CN"/>
              </w:rPr>
              <w:t>Refund</w:t>
            </w:r>
            <w:r w:rsidR="000B4FB8" w:rsidRPr="009C2EE4">
              <w:rPr>
                <w:rFonts w:asciiTheme="minorHAnsi" w:hAnsiTheme="minorHAnsi" w:cs="Arial"/>
                <w:lang w:eastAsia="zh-CN"/>
              </w:rPr>
              <w:t xml:space="preserve"> information was returned successfully</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400</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Request Error</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500</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The server encountered an unexpected condition which prevented it from fulfilling the request</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Other</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rsidR="000B4FB8" w:rsidRPr="009C2EE4" w:rsidRDefault="000B4FB8" w:rsidP="000B4FB8">
      <w:pPr>
        <w:rPr>
          <w:rFonts w:asciiTheme="minorHAnsi" w:hAnsiTheme="minorHAnsi" w:cs="Arial"/>
          <w:lang w:eastAsia="zh-CN"/>
        </w:rPr>
      </w:pPr>
    </w:p>
    <w:p w:rsidR="000B4FB8" w:rsidRPr="009C2EE4" w:rsidRDefault="000B4FB8" w:rsidP="000B4FB8">
      <w:pPr>
        <w:rPr>
          <w:rFonts w:asciiTheme="minorHAnsi" w:hAnsiTheme="minorHAnsi" w:cs="Arial"/>
          <w:lang w:eastAsia="zh-CN"/>
        </w:rPr>
      </w:pPr>
      <w:r w:rsidRPr="009C2EE4">
        <w:rPr>
          <w:rFonts w:asciiTheme="minorHAnsi" w:eastAsia="Calibri" w:hAnsiTheme="minorHAnsi" w:cs="Arial"/>
          <w:sz w:val="22"/>
          <w:szCs w:val="22"/>
          <w:lang w:eastAsia="zh-CN"/>
        </w:rPr>
        <w:t xml:space="preserve">The example below includes the attributes within the </w:t>
      </w:r>
      <w:r w:rsidR="00D256B9">
        <w:rPr>
          <w:rFonts w:asciiTheme="minorHAnsi" w:eastAsia="Calibri" w:hAnsiTheme="minorHAnsi" w:cs="Arial"/>
          <w:sz w:val="22"/>
          <w:szCs w:val="22"/>
          <w:lang w:eastAsia="zh-CN"/>
        </w:rPr>
        <w:t>Refund</w:t>
      </w:r>
      <w:r w:rsidRPr="009C2EE4">
        <w:rPr>
          <w:rFonts w:asciiTheme="minorHAnsi" w:eastAsia="Calibri" w:hAnsiTheme="minorHAnsi" w:cs="Arial"/>
          <w:sz w:val="22"/>
          <w:szCs w:val="22"/>
          <w:lang w:eastAsia="zh-CN"/>
        </w:rPr>
        <w:t xml:space="preserve"> resource model that must be included in the query 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9C2EE4" w:rsidRDefault="000B4FB8" w:rsidP="000B4FB8">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B4FB8" w:rsidRPr="009C2EE4" w:rsidRDefault="000B4FB8" w:rsidP="000B4FB8">
            <w:pPr>
              <w:pStyle w:val="code0"/>
            </w:pPr>
            <w:r w:rsidRPr="009C2EE4">
              <w:lastRenderedPageBreak/>
              <w:t>GET https://{serverRoot}/payment</w:t>
            </w:r>
            <w:r w:rsidR="00FD6CC3" w:rsidRPr="00FD6CC3">
              <w:rPr>
                <w:lang w:val="en-GB"/>
              </w:rPr>
              <w:t>Management</w:t>
            </w:r>
            <w:r w:rsidRPr="009C2EE4">
              <w:t>/v1/</w:t>
            </w:r>
            <w:r w:rsidR="00FD6CC3">
              <w:t>refund</w:t>
            </w:r>
          </w:p>
          <w:p w:rsidR="000B4FB8" w:rsidRDefault="000B4FB8" w:rsidP="000B4FB8">
            <w:pPr>
              <w:pStyle w:val="code0"/>
            </w:pPr>
            <w:r w:rsidRPr="009C2EE4">
              <w:t>Content-type: application/json</w:t>
            </w:r>
          </w:p>
          <w:p w:rsidR="000B4FB8" w:rsidRPr="009C2EE4" w:rsidRDefault="000B4FB8" w:rsidP="000B4FB8">
            <w:pPr>
              <w:pStyle w:val="code0"/>
              <w:rPr>
                <w:lang w:eastAsia="zh-CN"/>
              </w:rPr>
            </w:pPr>
            <w:r>
              <w:t>X</w:t>
            </w:r>
            <w:r w:rsidRPr="009C2EE4">
              <w:t>-</w:t>
            </w:r>
            <w:r>
              <w:t>Total-Count</w:t>
            </w:r>
            <w:r w:rsidRPr="009C2EE4">
              <w:t xml:space="preserve">: </w:t>
            </w:r>
            <w:r>
              <w:t>2</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9C2EE4" w:rsidRDefault="000B4FB8" w:rsidP="000B4FB8">
            <w:pPr>
              <w:spacing w:after="0" w:line="240" w:lineRule="auto"/>
              <w:rPr>
                <w:rFonts w:asciiTheme="minorHAnsi" w:hAnsiTheme="minorHAnsi" w:cs="Arial"/>
                <w:b/>
                <w:lang w:eastAsia="it-IT"/>
              </w:rPr>
            </w:pPr>
            <w:r w:rsidRPr="009C2EE4">
              <w:rPr>
                <w:rFonts w:asciiTheme="minorHAnsi" w:hAnsiTheme="minorHAnsi" w:cs="Arial"/>
                <w:b/>
                <w:lang w:eastAsia="zh-CN"/>
              </w:rPr>
              <w:t>RESPONSE</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EEECE1"/>
          </w:tcPr>
          <w:p w:rsidR="000B4FB8" w:rsidRPr="00247C58" w:rsidRDefault="000B4FB8" w:rsidP="000B4FB8">
            <w:pPr>
              <w:pStyle w:val="code0"/>
              <w:rPr>
                <w:lang w:val="fr-FR"/>
              </w:rPr>
            </w:pPr>
            <w:r w:rsidRPr="00247C58">
              <w:rPr>
                <w:lang w:val="fr-FR"/>
              </w:rPr>
              <w:t>200</w:t>
            </w:r>
          </w:p>
          <w:p w:rsidR="000B4FB8" w:rsidRPr="00247C58" w:rsidRDefault="000B4FB8" w:rsidP="000B4FB8">
            <w:pPr>
              <w:pStyle w:val="code0"/>
              <w:rPr>
                <w:lang w:val="fr-FR"/>
              </w:rPr>
            </w:pPr>
            <w:r w:rsidRPr="00247C58">
              <w:rPr>
                <w:lang w:val="fr-FR"/>
              </w:rPr>
              <w:t>Content-Type: application/json</w:t>
            </w:r>
          </w:p>
          <w:p w:rsidR="00B30473" w:rsidRPr="00247C58" w:rsidRDefault="00B30473" w:rsidP="00B30473">
            <w:pPr>
              <w:pStyle w:val="code0"/>
              <w:shd w:val="clear" w:color="auto" w:fill="EEECE1" w:themeFill="background2"/>
              <w:rPr>
                <w:lang w:val="fr-FR"/>
              </w:rPr>
            </w:pPr>
            <w:r w:rsidRPr="00247C58">
              <w:rPr>
                <w:lang w:val="fr-FR"/>
              </w:rPr>
              <w:t>[{</w:t>
            </w:r>
          </w:p>
          <w:p w:rsidR="00B30473" w:rsidRPr="00247C58" w:rsidRDefault="009A63C3" w:rsidP="00B30473">
            <w:pPr>
              <w:pStyle w:val="code0"/>
              <w:shd w:val="clear" w:color="auto" w:fill="EEECE1" w:themeFill="background2"/>
              <w:rPr>
                <w:lang w:val="fr-FR"/>
              </w:rPr>
            </w:pPr>
            <w:r>
              <w:rPr>
                <w:lang w:val="fr-FR"/>
              </w:rPr>
              <w:tab/>
            </w:r>
            <w:r w:rsidR="00B30473" w:rsidRPr="00247C58">
              <w:rPr>
                <w:lang w:val="fr-FR"/>
              </w:rPr>
              <w:t>"id": "12345",</w:t>
            </w:r>
          </w:p>
          <w:p w:rsidR="00B30473" w:rsidRDefault="00B30473" w:rsidP="00B30473">
            <w:pPr>
              <w:pStyle w:val="code0"/>
              <w:shd w:val="clear" w:color="auto" w:fill="EEECE1" w:themeFill="background2"/>
            </w:pPr>
            <w:r w:rsidRPr="00247C58">
              <w:rPr>
                <w:lang w:val="fr-FR"/>
              </w:rPr>
              <w:tab/>
            </w:r>
            <w:r>
              <w:t>"correlatorId": "67890",</w:t>
            </w:r>
          </w:p>
          <w:p w:rsidR="009A63C3" w:rsidRDefault="009A63C3" w:rsidP="009A63C3">
            <w:pPr>
              <w:pStyle w:val="code0"/>
              <w:shd w:val="clear" w:color="auto" w:fill="EEECE1" w:themeFill="background2"/>
            </w:pPr>
            <w:r>
              <w:tab/>
              <w:t>"name": "Example refund",</w:t>
            </w:r>
          </w:p>
          <w:p w:rsidR="00B30473" w:rsidRDefault="00B30473" w:rsidP="00B30473">
            <w:pPr>
              <w:pStyle w:val="code0"/>
              <w:shd w:val="clear" w:color="auto" w:fill="EEECE1" w:themeFill="background2"/>
            </w:pPr>
            <w:r>
              <w:tab/>
              <w:t>"description": "Refund because the order 666 was cancelled",</w:t>
            </w:r>
          </w:p>
          <w:p w:rsidR="00B30473" w:rsidRDefault="00B30473" w:rsidP="00B30473">
            <w:pPr>
              <w:pStyle w:val="code0"/>
              <w:shd w:val="clear" w:color="auto" w:fill="EEECE1" w:themeFill="background2"/>
            </w:pPr>
            <w:r>
              <w:tab/>
              <w:t>"amount": {</w:t>
            </w:r>
          </w:p>
          <w:p w:rsidR="00B30473" w:rsidRDefault="00B30473" w:rsidP="00B30473">
            <w:pPr>
              <w:pStyle w:val="code0"/>
              <w:shd w:val="clear" w:color="auto" w:fill="EEECE1" w:themeFill="background2"/>
            </w:pPr>
            <w:r>
              <w:tab/>
            </w:r>
            <w:r>
              <w:tab/>
              <w:t>"amount": 10,</w:t>
            </w:r>
          </w:p>
          <w:p w:rsidR="00B30473" w:rsidRDefault="00B30473" w:rsidP="00B30473">
            <w:pPr>
              <w:pStyle w:val="code0"/>
              <w:shd w:val="clear" w:color="auto" w:fill="EEECE1" w:themeFill="background2"/>
            </w:pPr>
            <w:r>
              <w:tab/>
            </w:r>
            <w:r>
              <w:tab/>
              <w:t>"units": "EUR"</w:t>
            </w:r>
          </w:p>
          <w:p w:rsidR="00B30473" w:rsidRDefault="00B30473" w:rsidP="00B30473">
            <w:pPr>
              <w:pStyle w:val="code0"/>
              <w:shd w:val="clear" w:color="auto" w:fill="EEECE1" w:themeFill="background2"/>
            </w:pPr>
            <w:r>
              <w:tab/>
              <w:t>},</w:t>
            </w:r>
          </w:p>
          <w:p w:rsidR="00B30473" w:rsidRDefault="00B30473" w:rsidP="00B30473">
            <w:pPr>
              <w:pStyle w:val="code0"/>
              <w:shd w:val="clear" w:color="auto" w:fill="EEECE1" w:themeFill="background2"/>
            </w:pPr>
            <w:r>
              <w:tab/>
              <w:t>"taxAmount": {</w:t>
            </w:r>
          </w:p>
          <w:p w:rsidR="00B30473" w:rsidRDefault="00B30473" w:rsidP="00B30473">
            <w:pPr>
              <w:pStyle w:val="code0"/>
              <w:shd w:val="clear" w:color="auto" w:fill="EEECE1" w:themeFill="background2"/>
            </w:pPr>
            <w:r>
              <w:tab/>
            </w:r>
            <w:r>
              <w:tab/>
              <w:t>"amount": 1.6,</w:t>
            </w:r>
          </w:p>
          <w:p w:rsidR="00B30473" w:rsidRDefault="00B30473" w:rsidP="00B30473">
            <w:pPr>
              <w:pStyle w:val="code0"/>
              <w:shd w:val="clear" w:color="auto" w:fill="EEECE1" w:themeFill="background2"/>
            </w:pPr>
            <w:r>
              <w:tab/>
            </w:r>
            <w:r>
              <w:tab/>
              <w:t>"units": "EUR"</w:t>
            </w:r>
          </w:p>
          <w:p w:rsidR="00B30473" w:rsidRDefault="00B30473" w:rsidP="00B30473">
            <w:pPr>
              <w:pStyle w:val="code0"/>
              <w:shd w:val="clear" w:color="auto" w:fill="EEECE1" w:themeFill="background2"/>
            </w:pPr>
            <w:r>
              <w:tab/>
              <w:t>},</w:t>
            </w:r>
          </w:p>
          <w:p w:rsidR="00B30473" w:rsidRDefault="00B30473" w:rsidP="00B30473">
            <w:pPr>
              <w:pStyle w:val="code0"/>
              <w:shd w:val="clear" w:color="auto" w:fill="EEECE1" w:themeFill="background2"/>
            </w:pPr>
            <w:r>
              <w:tab/>
              <w:t>"totalAmount": {</w:t>
            </w:r>
          </w:p>
          <w:p w:rsidR="00B30473" w:rsidRDefault="00B30473" w:rsidP="00B30473">
            <w:pPr>
              <w:pStyle w:val="code0"/>
              <w:shd w:val="clear" w:color="auto" w:fill="EEECE1" w:themeFill="background2"/>
            </w:pPr>
            <w:r>
              <w:tab/>
            </w:r>
            <w:r>
              <w:tab/>
              <w:t>"amount": 11.6,</w:t>
            </w:r>
          </w:p>
          <w:p w:rsidR="00B30473" w:rsidRDefault="00B30473" w:rsidP="00B30473">
            <w:pPr>
              <w:pStyle w:val="code0"/>
              <w:shd w:val="clear" w:color="auto" w:fill="EEECE1" w:themeFill="background2"/>
            </w:pPr>
            <w:r>
              <w:tab/>
            </w:r>
            <w:r>
              <w:tab/>
              <w:t>"units": "EUR"</w:t>
            </w:r>
          </w:p>
          <w:p w:rsidR="00B30473" w:rsidRDefault="00B30473" w:rsidP="00B30473">
            <w:pPr>
              <w:pStyle w:val="code0"/>
              <w:shd w:val="clear" w:color="auto" w:fill="EEECE1" w:themeFill="background2"/>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channel1</w:t>
            </w:r>
            <w:r w:rsidRPr="00ED403E">
              <w:t>",</w:t>
            </w:r>
          </w:p>
          <w:p w:rsidR="00324DD0" w:rsidRDefault="00324DD0" w:rsidP="00324DD0">
            <w:pPr>
              <w:pStyle w:val="code0"/>
            </w:pPr>
            <w:r w:rsidRPr="00ED403E">
              <w:tab/>
            </w:r>
            <w:r w:rsidRPr="00ED403E">
              <w:tab/>
              <w:t>"</w:t>
            </w:r>
            <w:r>
              <w:t>href</w:t>
            </w:r>
            <w:r w:rsidRPr="00ED403E">
              <w:t>": "</w:t>
            </w:r>
            <w:hyperlink r:id="rId23" w:history="1">
              <w:r w:rsidRPr="009233FA">
                <w:rPr>
                  <w:rStyle w:val="Hipervnculo"/>
                </w:rPr>
                <w:t>http://server:port/channels/channel1</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WEB Portal</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B30473" w:rsidRDefault="00B30473" w:rsidP="00B30473">
            <w:pPr>
              <w:pStyle w:val="code0"/>
              <w:shd w:val="clear" w:color="auto" w:fill="EEECE1" w:themeFill="background2"/>
            </w:pPr>
            <w:r>
              <w:tab/>
              <w:t>"account": {</w:t>
            </w:r>
          </w:p>
          <w:p w:rsidR="00B30473" w:rsidRDefault="00B30473" w:rsidP="00B30473">
            <w:pPr>
              <w:pStyle w:val="code0"/>
              <w:shd w:val="clear" w:color="auto" w:fill="EEECE1" w:themeFill="background2"/>
            </w:pPr>
            <w:r>
              <w:tab/>
            </w:r>
            <w:r>
              <w:tab/>
              <w:t>"id": "44444",</w:t>
            </w:r>
          </w:p>
          <w:p w:rsidR="00B30473" w:rsidRDefault="00B30473" w:rsidP="00B30473">
            <w:pPr>
              <w:pStyle w:val="code0"/>
              <w:shd w:val="clear" w:color="auto" w:fill="EEECE1" w:themeFill="background2"/>
            </w:pPr>
            <w:r>
              <w:tab/>
            </w:r>
            <w:r>
              <w:tab/>
              <w:t>"href": "{account</w:t>
            </w:r>
            <w:r w:rsidR="006069B6">
              <w:t>Management</w:t>
            </w:r>
            <w:r>
              <w:t>API}/account/44444",</w:t>
            </w:r>
          </w:p>
          <w:p w:rsidR="00B30473" w:rsidRDefault="00B30473" w:rsidP="00B30473">
            <w:pPr>
              <w:pStyle w:val="code0"/>
              <w:shd w:val="clear" w:color="auto" w:fill="EEECE1" w:themeFill="background2"/>
            </w:pPr>
            <w:r>
              <w:tab/>
            </w:r>
            <w:r>
              <w:tab/>
              <w:t>"name": "Telco fusion account",</w:t>
            </w:r>
          </w:p>
          <w:p w:rsidR="00B30473" w:rsidRDefault="00B30473" w:rsidP="00B30473">
            <w:pPr>
              <w:pStyle w:val="code0"/>
              <w:shd w:val="clear" w:color="auto" w:fill="EEECE1" w:themeFill="background2"/>
            </w:pPr>
            <w:r>
              <w:tab/>
            </w:r>
            <w:r>
              <w:tab/>
              <w:t>"description": "John Doe’s telco account"</w:t>
            </w:r>
          </w:p>
          <w:p w:rsidR="00B30473" w:rsidRDefault="00B30473" w:rsidP="00B30473">
            <w:pPr>
              <w:pStyle w:val="code0"/>
              <w:shd w:val="clear" w:color="auto" w:fill="EEECE1" w:themeFill="background2"/>
            </w:pPr>
            <w:r>
              <w:tab/>
              <w:t>},</w:t>
            </w:r>
          </w:p>
          <w:p w:rsidR="00B30473" w:rsidRDefault="00B30473" w:rsidP="00B30473">
            <w:pPr>
              <w:pStyle w:val="code0"/>
              <w:shd w:val="clear" w:color="auto" w:fill="EEECE1" w:themeFill="background2"/>
            </w:pPr>
            <w:r>
              <w:tab/>
              <w:t>"paymentMethod": [{</w:t>
            </w:r>
          </w:p>
          <w:p w:rsidR="00B30473" w:rsidRDefault="00B30473" w:rsidP="00B30473">
            <w:pPr>
              <w:pStyle w:val="code0"/>
              <w:shd w:val="clear" w:color="auto" w:fill="EEECE1" w:themeFill="background2"/>
            </w:pPr>
            <w:r>
              <w:tab/>
            </w:r>
            <w:r>
              <w:tab/>
              <w:t>"id": "88888",</w:t>
            </w:r>
          </w:p>
          <w:p w:rsidR="00B30473" w:rsidRDefault="00B30473" w:rsidP="00B30473">
            <w:pPr>
              <w:pStyle w:val="code0"/>
              <w:shd w:val="clear" w:color="auto" w:fill="EEECE1" w:themeFill="background2"/>
            </w:pPr>
            <w:r>
              <w:tab/>
            </w:r>
            <w:r>
              <w:tab/>
              <w:t>"href": "{paymentMethodsAPI}/paymentMethod/88888",</w:t>
            </w:r>
          </w:p>
          <w:p w:rsidR="00B30473" w:rsidRDefault="00B30473" w:rsidP="00B30473">
            <w:pPr>
              <w:pStyle w:val="code0"/>
              <w:shd w:val="clear" w:color="auto" w:fill="EEECE1" w:themeFill="background2"/>
            </w:pPr>
            <w:r>
              <w:tab/>
            </w:r>
            <w:r>
              <w:tab/>
              <w:t>"description": "bank card",</w:t>
            </w:r>
          </w:p>
          <w:p w:rsidR="00B30473" w:rsidRDefault="00B30473" w:rsidP="00B30473">
            <w:pPr>
              <w:pStyle w:val="code0"/>
              <w:shd w:val="clear" w:color="auto" w:fill="EEECE1" w:themeFill="background2"/>
            </w:pPr>
            <w:r>
              <w:tab/>
            </w:r>
            <w:r>
              <w:tab/>
              <w:t>"validFor": {</w:t>
            </w:r>
          </w:p>
          <w:p w:rsidR="00B30473" w:rsidRDefault="00B30473" w:rsidP="00B30473">
            <w:pPr>
              <w:pStyle w:val="code0"/>
              <w:shd w:val="clear" w:color="auto" w:fill="EEECE1" w:themeFill="background2"/>
            </w:pPr>
            <w:r>
              <w:tab/>
            </w:r>
            <w:r>
              <w:tab/>
            </w:r>
            <w:r>
              <w:tab/>
              <w:t>"startDateTime": "2010-03-25T12:00:00",</w:t>
            </w:r>
          </w:p>
          <w:p w:rsidR="00B30473" w:rsidRDefault="00B30473" w:rsidP="00B30473">
            <w:pPr>
              <w:pStyle w:val="code0"/>
              <w:shd w:val="clear" w:color="auto" w:fill="EEECE1" w:themeFill="background2"/>
            </w:pPr>
            <w:r>
              <w:tab/>
            </w:r>
            <w:r>
              <w:tab/>
            </w:r>
            <w:r>
              <w:tab/>
              <w:t>"endDateTime": "2010-04-25T12:00:00"</w:t>
            </w:r>
          </w:p>
          <w:p w:rsidR="00B30473" w:rsidRDefault="00B30473" w:rsidP="00B30473">
            <w:pPr>
              <w:pStyle w:val="code0"/>
              <w:shd w:val="clear" w:color="auto" w:fill="EEECE1" w:themeFill="background2"/>
            </w:pPr>
            <w:r>
              <w:tab/>
            </w:r>
            <w:r>
              <w:tab/>
              <w:t>},</w:t>
            </w:r>
          </w:p>
          <w:p w:rsidR="00B30473" w:rsidRDefault="00B30473" w:rsidP="00B30473">
            <w:pPr>
              <w:pStyle w:val="code0"/>
              <w:shd w:val="clear" w:color="auto" w:fill="EEECE1" w:themeFill="background2"/>
            </w:pPr>
            <w:r>
              <w:tab/>
            </w:r>
            <w:r>
              <w:tab/>
              <w:t>"preferred": false,</w:t>
            </w:r>
          </w:p>
          <w:p w:rsidR="00B30473" w:rsidRDefault="00B30473" w:rsidP="00B30473">
            <w:pPr>
              <w:pStyle w:val="code0"/>
              <w:shd w:val="clear" w:color="auto" w:fill="EEECE1" w:themeFill="background2"/>
            </w:pPr>
            <w:r>
              <w:tab/>
            </w:r>
            <w:r>
              <w:tab/>
              <w:t>"account": {</w:t>
            </w:r>
          </w:p>
          <w:p w:rsidR="00B30473" w:rsidRDefault="00B30473" w:rsidP="00B30473">
            <w:pPr>
              <w:pStyle w:val="code0"/>
              <w:shd w:val="clear" w:color="auto" w:fill="EEECE1" w:themeFill="background2"/>
            </w:pPr>
            <w:r>
              <w:tab/>
            </w:r>
            <w:r>
              <w:tab/>
            </w:r>
            <w:r>
              <w:tab/>
              <w:t>"id": "99999",</w:t>
            </w:r>
          </w:p>
          <w:p w:rsidR="00B30473" w:rsidRDefault="00B30473" w:rsidP="00B30473">
            <w:pPr>
              <w:pStyle w:val="code0"/>
              <w:shd w:val="clear" w:color="auto" w:fill="EEECE1" w:themeFill="background2"/>
            </w:pPr>
            <w:r>
              <w:tab/>
            </w:r>
            <w:r>
              <w:tab/>
            </w:r>
            <w:r>
              <w:tab/>
              <w:t>"href": "{customerManagementAPI}/customerAccount/99999",</w:t>
            </w:r>
          </w:p>
          <w:p w:rsidR="00B30473" w:rsidRDefault="00B30473" w:rsidP="00B30473">
            <w:pPr>
              <w:pStyle w:val="code0"/>
              <w:shd w:val="clear" w:color="auto" w:fill="EEECE1" w:themeFill="background2"/>
            </w:pPr>
            <w:r>
              <w:tab/>
            </w:r>
            <w:r>
              <w:tab/>
            </w:r>
            <w:r>
              <w:tab/>
              <w:t>"name": "John Doe’s account",</w:t>
            </w:r>
          </w:p>
          <w:p w:rsidR="00B30473" w:rsidRDefault="00B30473" w:rsidP="00B30473">
            <w:pPr>
              <w:pStyle w:val="code0"/>
              <w:shd w:val="clear" w:color="auto" w:fill="EEECE1" w:themeFill="background2"/>
            </w:pPr>
            <w:r>
              <w:tab/>
            </w:r>
            <w:r>
              <w:tab/>
            </w:r>
            <w:r>
              <w:tab/>
              <w:t>"description": "John Doe’s telco account"</w:t>
            </w:r>
          </w:p>
          <w:p w:rsidR="00B30473" w:rsidRDefault="00B30473" w:rsidP="00B30473">
            <w:pPr>
              <w:pStyle w:val="code0"/>
              <w:shd w:val="clear" w:color="auto" w:fill="EEECE1" w:themeFill="background2"/>
            </w:pPr>
            <w:r>
              <w:tab/>
            </w:r>
            <w:r>
              <w:tab/>
              <w:t>},</w:t>
            </w:r>
          </w:p>
          <w:p w:rsidR="00B30473" w:rsidRDefault="00B30473" w:rsidP="00B30473">
            <w:pPr>
              <w:pStyle w:val="code0"/>
              <w:shd w:val="clear" w:color="auto" w:fill="EEECE1" w:themeFill="background2"/>
            </w:pPr>
            <w:r>
              <w:tab/>
            </w:r>
            <w:r>
              <w:tab/>
              <w:t>"type": "bankCard",</w:t>
            </w:r>
          </w:p>
          <w:p w:rsidR="00B30473" w:rsidRDefault="00B30473" w:rsidP="00B30473">
            <w:pPr>
              <w:pStyle w:val="code0"/>
              <w:shd w:val="clear" w:color="auto" w:fill="EEECE1" w:themeFill="background2"/>
            </w:pPr>
            <w:r>
              <w:tab/>
            </w:r>
            <w:r>
              <w:tab/>
              <w:t>"details": {</w:t>
            </w:r>
          </w:p>
          <w:p w:rsidR="00B30473" w:rsidRDefault="00B30473" w:rsidP="00B30473">
            <w:pPr>
              <w:pStyle w:val="code0"/>
              <w:shd w:val="clear" w:color="auto" w:fill="EEECE1" w:themeFill="background2"/>
            </w:pPr>
            <w:r>
              <w:tab/>
            </w:r>
            <w:r>
              <w:tab/>
            </w:r>
            <w:r>
              <w:tab/>
              <w:t>"</w:t>
            </w:r>
            <w:r w:rsidR="00021D27">
              <w:t>brand</w:t>
            </w:r>
            <w:r>
              <w:t>": "MasterCard",</w:t>
            </w:r>
          </w:p>
          <w:p w:rsidR="00B30473" w:rsidRPr="00247C58" w:rsidRDefault="00B30473" w:rsidP="00B30473">
            <w:pPr>
              <w:pStyle w:val="code0"/>
              <w:shd w:val="clear" w:color="auto" w:fill="EEECE1" w:themeFill="background2"/>
              <w:rPr>
                <w:lang w:val="fr-FR"/>
              </w:rPr>
            </w:pPr>
            <w:r>
              <w:tab/>
            </w:r>
            <w:r>
              <w:tab/>
            </w:r>
            <w:r>
              <w:tab/>
            </w:r>
            <w:r w:rsidRPr="00247C58">
              <w:rPr>
                <w:lang w:val="fr-FR"/>
              </w:rPr>
              <w:t>"type": "Debit",</w:t>
            </w:r>
          </w:p>
          <w:p w:rsidR="00B30473" w:rsidRPr="00247C58" w:rsidRDefault="00B30473" w:rsidP="00B30473">
            <w:pPr>
              <w:pStyle w:val="code0"/>
              <w:shd w:val="clear" w:color="auto" w:fill="EEECE1" w:themeFill="background2"/>
              <w:rPr>
                <w:lang w:val="fr-FR"/>
              </w:rPr>
            </w:pPr>
            <w:r w:rsidRPr="00247C58">
              <w:rPr>
                <w:lang w:val="fr-FR"/>
              </w:rPr>
              <w:tab/>
            </w:r>
            <w:r w:rsidRPr="00247C58">
              <w:rPr>
                <w:lang w:val="fr-FR"/>
              </w:rPr>
              <w:tab/>
            </w:r>
            <w:r w:rsidRPr="00247C58">
              <w:rPr>
                <w:lang w:val="fr-FR"/>
              </w:rPr>
              <w:tab/>
              <w:t>"</w:t>
            </w:r>
            <w:r w:rsidR="00021D27">
              <w:rPr>
                <w:lang w:val="fr-FR"/>
              </w:rPr>
              <w:t>cardNumber</w:t>
            </w:r>
            <w:r w:rsidRPr="00247C58">
              <w:rPr>
                <w:lang w:val="fr-FR"/>
              </w:rPr>
              <w:t>": "00000000000000000",</w:t>
            </w:r>
          </w:p>
          <w:p w:rsidR="00B30473" w:rsidRPr="00247C58" w:rsidRDefault="00B30473" w:rsidP="00B30473">
            <w:pPr>
              <w:pStyle w:val="code0"/>
              <w:shd w:val="clear" w:color="auto" w:fill="EEECE1" w:themeFill="background2"/>
              <w:rPr>
                <w:lang w:val="fr-FR"/>
              </w:rPr>
            </w:pPr>
            <w:r w:rsidRPr="00247C58">
              <w:rPr>
                <w:lang w:val="fr-FR"/>
              </w:rPr>
              <w:tab/>
            </w:r>
            <w:r w:rsidRPr="00247C58">
              <w:rPr>
                <w:lang w:val="fr-FR"/>
              </w:rPr>
              <w:tab/>
            </w:r>
            <w:r w:rsidRPr="00247C58">
              <w:rPr>
                <w:lang w:val="fr-FR"/>
              </w:rPr>
              <w:tab/>
              <w:t>"expirationDate": "2019-03-25T12:00:00",</w:t>
            </w:r>
          </w:p>
          <w:p w:rsidR="00B30473" w:rsidRDefault="00B30473" w:rsidP="00B30473">
            <w:pPr>
              <w:pStyle w:val="code0"/>
              <w:shd w:val="clear" w:color="auto" w:fill="EEECE1" w:themeFill="background2"/>
            </w:pPr>
            <w:r w:rsidRPr="00247C58">
              <w:rPr>
                <w:lang w:val="fr-FR"/>
              </w:rPr>
              <w:lastRenderedPageBreak/>
              <w:tab/>
            </w:r>
            <w:r w:rsidRPr="00247C58">
              <w:rPr>
                <w:lang w:val="fr-FR"/>
              </w:rPr>
              <w:tab/>
            </w:r>
            <w:r w:rsidRPr="00247C58">
              <w:rPr>
                <w:lang w:val="fr-FR"/>
              </w:rPr>
              <w:tab/>
            </w:r>
            <w:r w:rsidR="00021D27">
              <w:t>"cvv</w:t>
            </w:r>
            <w:r>
              <w:t>": "000",</w:t>
            </w:r>
          </w:p>
          <w:p w:rsidR="00B30473" w:rsidRDefault="00B30473" w:rsidP="00B30473">
            <w:pPr>
              <w:pStyle w:val="code0"/>
              <w:shd w:val="clear" w:color="auto" w:fill="EEECE1" w:themeFill="background2"/>
            </w:pPr>
            <w:r>
              <w:tab/>
            </w:r>
            <w:r>
              <w:tab/>
            </w:r>
            <w:r>
              <w:tab/>
              <w:t>"name</w:t>
            </w:r>
            <w:r w:rsidR="00021D27">
              <w:t>OnCard</w:t>
            </w:r>
            <w:r>
              <w:t>": "John Doe",</w:t>
            </w:r>
          </w:p>
          <w:p w:rsidR="00B30473" w:rsidRDefault="00B30473" w:rsidP="00B30473">
            <w:pPr>
              <w:pStyle w:val="code0"/>
              <w:shd w:val="clear" w:color="auto" w:fill="EEECE1" w:themeFill="background2"/>
            </w:pPr>
            <w:r>
              <w:tab/>
            </w:r>
            <w:r>
              <w:tab/>
            </w:r>
            <w:r>
              <w:tab/>
              <w:t>"bank": "Fictitious Bank.inc"</w:t>
            </w:r>
          </w:p>
          <w:p w:rsidR="00B30473" w:rsidRDefault="00B30473" w:rsidP="00B30473">
            <w:pPr>
              <w:pStyle w:val="code0"/>
              <w:shd w:val="clear" w:color="auto" w:fill="EEECE1" w:themeFill="background2"/>
            </w:pPr>
            <w:r>
              <w:tab/>
            </w:r>
            <w:r>
              <w:tab/>
              <w:t>}</w:t>
            </w:r>
          </w:p>
          <w:p w:rsidR="00B30473" w:rsidRDefault="00B30473" w:rsidP="00B30473">
            <w:pPr>
              <w:pStyle w:val="code0"/>
              <w:shd w:val="clear" w:color="auto" w:fill="EEECE1" w:themeFill="background2"/>
            </w:pPr>
            <w:r>
              <w:tab/>
              <w:t>}],</w:t>
            </w:r>
          </w:p>
          <w:p w:rsidR="00B30473" w:rsidRDefault="00B30473" w:rsidP="00B30473">
            <w:pPr>
              <w:pStyle w:val="code0"/>
              <w:shd w:val="clear" w:color="auto" w:fill="EEECE1" w:themeFill="background2"/>
            </w:pPr>
            <w:r>
              <w:tab/>
              <w:t>"relatedPayment": {</w:t>
            </w:r>
          </w:p>
          <w:p w:rsidR="00B30473" w:rsidRDefault="00B30473" w:rsidP="00B30473">
            <w:pPr>
              <w:pStyle w:val="code0"/>
              <w:shd w:val="clear" w:color="auto" w:fill="EEECE1" w:themeFill="background2"/>
            </w:pPr>
            <w:r>
              <w:tab/>
            </w:r>
            <w:r>
              <w:tab/>
              <w:t>"id": "55555",</w:t>
            </w:r>
          </w:p>
          <w:p w:rsidR="00B30473" w:rsidRDefault="00B30473" w:rsidP="00B30473">
            <w:pPr>
              <w:pStyle w:val="code0"/>
              <w:shd w:val="clear" w:color="auto" w:fill="EEECE1" w:themeFill="background2"/>
            </w:pPr>
            <w:r>
              <w:tab/>
            </w:r>
            <w:r>
              <w:tab/>
              <w:t>"href": "{paymentsAPI}/payment/55555",</w:t>
            </w:r>
          </w:p>
          <w:p w:rsidR="00B30473" w:rsidRDefault="00B30473" w:rsidP="00B30473">
            <w:pPr>
              <w:pStyle w:val="code0"/>
              <w:shd w:val="clear" w:color="auto" w:fill="EEECE1" w:themeFill="background2"/>
            </w:pPr>
            <w:r>
              <w:tab/>
            </w:r>
            <w:r>
              <w:tab/>
              <w:t>"name": "Some payment",</w:t>
            </w:r>
          </w:p>
          <w:p w:rsidR="00B30473" w:rsidRDefault="00B30473" w:rsidP="00B30473">
            <w:pPr>
              <w:pStyle w:val="code0"/>
              <w:shd w:val="clear" w:color="auto" w:fill="EEECE1" w:themeFill="background2"/>
            </w:pPr>
            <w:r>
              <w:tab/>
            </w:r>
            <w:r>
              <w:tab/>
              <w:t>"description": "John Doe’s last payment"</w:t>
            </w:r>
          </w:p>
          <w:p w:rsidR="00B30473" w:rsidRDefault="00B30473" w:rsidP="00B30473">
            <w:pPr>
              <w:pStyle w:val="code0"/>
              <w:shd w:val="clear" w:color="auto" w:fill="EEECE1" w:themeFill="background2"/>
            </w:pPr>
            <w:r>
              <w:tab/>
              <w:t>},</w:t>
            </w:r>
          </w:p>
          <w:p w:rsidR="00B30473" w:rsidRDefault="00B30473" w:rsidP="00B30473">
            <w:pPr>
              <w:pStyle w:val="code0"/>
              <w:shd w:val="clear" w:color="auto" w:fill="EEECE1" w:themeFill="background2"/>
            </w:pPr>
            <w:r>
              <w:tab/>
              <w:t>"reason": "orderCancelled",</w:t>
            </w:r>
          </w:p>
          <w:p w:rsidR="00B30473" w:rsidRDefault="00B30473" w:rsidP="00B30473">
            <w:pPr>
              <w:pStyle w:val="code0"/>
              <w:shd w:val="clear" w:color="auto" w:fill="EEECE1" w:themeFill="background2"/>
            </w:pPr>
            <w:r>
              <w:tab/>
              <w:t>"status": "pendingAuthorization",</w:t>
            </w:r>
          </w:p>
          <w:p w:rsidR="00A758B3" w:rsidRDefault="00B30473" w:rsidP="00A758B3">
            <w:pPr>
              <w:pStyle w:val="code0"/>
            </w:pPr>
            <w:r>
              <w:tab/>
              <w:t>"statusDate": "2017-05-11T12:06:38.230Z"</w:t>
            </w:r>
            <w:r w:rsidR="00A758B3">
              <w:t>,</w:t>
            </w:r>
          </w:p>
          <w:p w:rsidR="00A758B3" w:rsidRDefault="00A758B3" w:rsidP="00A758B3">
            <w:pPr>
              <w:pStyle w:val="code0"/>
            </w:pPr>
            <w:r>
              <w:tab/>
              <w:t>"requestor": {</w:t>
            </w:r>
          </w:p>
          <w:p w:rsidR="00A758B3" w:rsidRDefault="00A758B3" w:rsidP="00A758B3">
            <w:pPr>
              <w:pStyle w:val="code0"/>
            </w:pPr>
            <w:r>
              <w:tab/>
            </w:r>
            <w:r>
              <w:tab/>
              <w:t>"id": "1234567890"</w:t>
            </w:r>
          </w:p>
          <w:p w:rsidR="00A758B3" w:rsidRDefault="00A758B3" w:rsidP="00A758B3">
            <w:pPr>
              <w:pStyle w:val="code0"/>
            </w:pPr>
            <w:r>
              <w:tab/>
            </w:r>
            <w:r>
              <w:tab/>
              <w:t>"href": "{partiesAPI}/party/1234567890",</w:t>
            </w:r>
          </w:p>
          <w:p w:rsidR="00A758B3" w:rsidRDefault="00A758B3" w:rsidP="00A758B3">
            <w:pPr>
              <w:pStyle w:val="code0"/>
            </w:pPr>
            <w:r>
              <w:tab/>
            </w:r>
            <w:r>
              <w:tab/>
              <w:t>"role": "customer",</w:t>
            </w:r>
          </w:p>
          <w:p w:rsidR="00A758B3" w:rsidRDefault="00A758B3" w:rsidP="00A758B3">
            <w:pPr>
              <w:pStyle w:val="code0"/>
            </w:pPr>
            <w:r>
              <w:tab/>
            </w:r>
            <w:r>
              <w:tab/>
              <w:t>"name": "somebody"</w:t>
            </w:r>
          </w:p>
          <w:p w:rsidR="00B30473" w:rsidRDefault="00A758B3" w:rsidP="00A758B3">
            <w:pPr>
              <w:pStyle w:val="code0"/>
              <w:shd w:val="clear" w:color="auto" w:fill="EEECE1" w:themeFill="background2"/>
            </w:pPr>
            <w:r>
              <w:tab/>
              <w:t>}</w:t>
            </w:r>
          </w:p>
          <w:p w:rsidR="00B30473" w:rsidRDefault="00B30473" w:rsidP="00B30473">
            <w:pPr>
              <w:pStyle w:val="code0"/>
              <w:shd w:val="clear" w:color="auto" w:fill="EEECE1" w:themeFill="background2"/>
            </w:pPr>
            <w:r>
              <w:t>},</w:t>
            </w:r>
          </w:p>
          <w:p w:rsidR="00B30473" w:rsidRDefault="00B30473" w:rsidP="00B30473">
            <w:pPr>
              <w:pStyle w:val="code0"/>
              <w:shd w:val="clear" w:color="auto" w:fill="EEECE1" w:themeFill="background2"/>
            </w:pPr>
            <w:r>
              <w:t>{</w:t>
            </w:r>
          </w:p>
          <w:p w:rsidR="00B30473" w:rsidRDefault="00B30473" w:rsidP="00B30473">
            <w:pPr>
              <w:pStyle w:val="code0"/>
              <w:shd w:val="clear" w:color="auto" w:fill="EEECE1" w:themeFill="background2"/>
            </w:pPr>
            <w:r>
              <w:tab/>
              <w:t>"id": "987634",</w:t>
            </w:r>
          </w:p>
          <w:p w:rsidR="00B30473" w:rsidRDefault="00B30473" w:rsidP="00B30473">
            <w:pPr>
              <w:pStyle w:val="code0"/>
              <w:shd w:val="clear" w:color="auto" w:fill="EEECE1" w:themeFill="background2"/>
            </w:pPr>
            <w:r>
              <w:tab/>
              <w:t>"correlatorId": "131313",</w:t>
            </w:r>
          </w:p>
          <w:p w:rsidR="00F97189" w:rsidRDefault="00F97189" w:rsidP="00F97189">
            <w:pPr>
              <w:pStyle w:val="code0"/>
              <w:shd w:val="clear" w:color="auto" w:fill="EEECE1" w:themeFill="background2"/>
            </w:pPr>
            <w:r>
              <w:tab/>
              <w:t>"name": "Another example refund",</w:t>
            </w:r>
          </w:p>
          <w:p w:rsidR="00B30473" w:rsidRDefault="00B30473" w:rsidP="00B30473">
            <w:pPr>
              <w:pStyle w:val="code0"/>
              <w:shd w:val="clear" w:color="auto" w:fill="EEECE1" w:themeFill="background2"/>
            </w:pPr>
            <w:r>
              <w:tab/>
              <w:t>"description": "Compensation for downtime",</w:t>
            </w:r>
          </w:p>
          <w:p w:rsidR="00B30473" w:rsidRDefault="00B30473" w:rsidP="00B30473">
            <w:pPr>
              <w:pStyle w:val="code0"/>
              <w:shd w:val="clear" w:color="auto" w:fill="EEECE1" w:themeFill="background2"/>
            </w:pPr>
            <w:r>
              <w:tab/>
              <w:t>"amount": {</w:t>
            </w:r>
          </w:p>
          <w:p w:rsidR="00B30473" w:rsidRDefault="00B30473" w:rsidP="00B30473">
            <w:pPr>
              <w:pStyle w:val="code0"/>
              <w:shd w:val="clear" w:color="auto" w:fill="EEECE1" w:themeFill="background2"/>
            </w:pPr>
            <w:r>
              <w:tab/>
            </w:r>
            <w:r>
              <w:tab/>
              <w:t>"amount": 4,</w:t>
            </w:r>
          </w:p>
          <w:p w:rsidR="00B30473" w:rsidRDefault="00B30473" w:rsidP="00B30473">
            <w:pPr>
              <w:pStyle w:val="code0"/>
              <w:shd w:val="clear" w:color="auto" w:fill="EEECE1" w:themeFill="background2"/>
            </w:pPr>
            <w:r>
              <w:tab/>
            </w:r>
            <w:r>
              <w:tab/>
              <w:t>"units": "EUR"</w:t>
            </w:r>
          </w:p>
          <w:p w:rsidR="00B30473" w:rsidRDefault="00F97189" w:rsidP="00B30473">
            <w:pPr>
              <w:pStyle w:val="code0"/>
              <w:shd w:val="clear" w:color="auto" w:fill="EEECE1" w:themeFill="background2"/>
            </w:pPr>
            <w:r>
              <w:tab/>
            </w:r>
            <w:r w:rsidR="00B30473">
              <w:t>},</w:t>
            </w:r>
          </w:p>
          <w:p w:rsidR="00B30473" w:rsidRDefault="00B30473" w:rsidP="00B30473">
            <w:pPr>
              <w:pStyle w:val="code0"/>
              <w:shd w:val="clear" w:color="auto" w:fill="EEECE1" w:themeFill="background2"/>
            </w:pPr>
            <w:r>
              <w:tab/>
              <w:t>"taxAmount": {</w:t>
            </w:r>
          </w:p>
          <w:p w:rsidR="00B30473" w:rsidRDefault="00B30473" w:rsidP="00B30473">
            <w:pPr>
              <w:pStyle w:val="code0"/>
              <w:shd w:val="clear" w:color="auto" w:fill="EEECE1" w:themeFill="background2"/>
            </w:pPr>
            <w:r>
              <w:tab/>
            </w:r>
            <w:r>
              <w:tab/>
              <w:t>"amount": 0.3,</w:t>
            </w:r>
          </w:p>
          <w:p w:rsidR="00B30473" w:rsidRDefault="00B30473" w:rsidP="00B30473">
            <w:pPr>
              <w:pStyle w:val="code0"/>
              <w:shd w:val="clear" w:color="auto" w:fill="EEECE1" w:themeFill="background2"/>
            </w:pPr>
            <w:r>
              <w:tab/>
            </w:r>
            <w:r>
              <w:tab/>
              <w:t>"units": "EUR"</w:t>
            </w:r>
          </w:p>
          <w:p w:rsidR="00B30473" w:rsidRDefault="00B30473" w:rsidP="00B30473">
            <w:pPr>
              <w:pStyle w:val="code0"/>
              <w:shd w:val="clear" w:color="auto" w:fill="EEECE1" w:themeFill="background2"/>
            </w:pPr>
            <w:r>
              <w:tab/>
              <w:t>},</w:t>
            </w:r>
          </w:p>
          <w:p w:rsidR="00B30473" w:rsidRDefault="00B30473" w:rsidP="00B30473">
            <w:pPr>
              <w:pStyle w:val="code0"/>
              <w:shd w:val="clear" w:color="auto" w:fill="EEECE1" w:themeFill="background2"/>
            </w:pPr>
            <w:r>
              <w:tab/>
              <w:t>"totalAmount": {</w:t>
            </w:r>
          </w:p>
          <w:p w:rsidR="00B30473" w:rsidRDefault="00B30473" w:rsidP="00B30473">
            <w:pPr>
              <w:pStyle w:val="code0"/>
              <w:shd w:val="clear" w:color="auto" w:fill="EEECE1" w:themeFill="background2"/>
            </w:pPr>
            <w:r>
              <w:tab/>
            </w:r>
            <w:r>
              <w:tab/>
              <w:t>"amount": 4.3,</w:t>
            </w:r>
          </w:p>
          <w:p w:rsidR="00B30473" w:rsidRDefault="00B30473" w:rsidP="00B30473">
            <w:pPr>
              <w:pStyle w:val="code0"/>
              <w:shd w:val="clear" w:color="auto" w:fill="EEECE1" w:themeFill="background2"/>
            </w:pPr>
            <w:r>
              <w:tab/>
            </w:r>
            <w:r>
              <w:tab/>
              <w:t>"units": "EUR"</w:t>
            </w:r>
          </w:p>
          <w:p w:rsidR="00B30473" w:rsidRDefault="00B30473" w:rsidP="00B30473">
            <w:pPr>
              <w:pStyle w:val="code0"/>
              <w:shd w:val="clear" w:color="auto" w:fill="EEECE1" w:themeFill="background2"/>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channel4</w:t>
            </w:r>
            <w:r w:rsidRPr="00ED403E">
              <w:t>",</w:t>
            </w:r>
          </w:p>
          <w:p w:rsidR="00324DD0" w:rsidRDefault="00324DD0" w:rsidP="00324DD0">
            <w:pPr>
              <w:pStyle w:val="code0"/>
            </w:pPr>
            <w:r w:rsidRPr="00ED403E">
              <w:tab/>
            </w:r>
            <w:r w:rsidRPr="00ED403E">
              <w:tab/>
              <w:t>"</w:t>
            </w:r>
            <w:r>
              <w:t>href</w:t>
            </w:r>
            <w:r w:rsidRPr="00ED403E">
              <w:t>": "</w:t>
            </w:r>
            <w:r w:rsidR="00021D27" w:rsidRPr="00021D27">
              <w:t>{channelsAPI}</w:t>
            </w:r>
            <w:r w:rsidRPr="00021D27">
              <w:t>/channel/channel4</w:t>
            </w:r>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Call Center</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B30473" w:rsidRDefault="00B30473" w:rsidP="00B30473">
            <w:pPr>
              <w:pStyle w:val="code0"/>
              <w:shd w:val="clear" w:color="auto" w:fill="EEECE1" w:themeFill="background2"/>
            </w:pPr>
            <w:r>
              <w:tab/>
              <w:t>"account": {</w:t>
            </w:r>
          </w:p>
          <w:p w:rsidR="00B30473" w:rsidRDefault="00B30473" w:rsidP="00B30473">
            <w:pPr>
              <w:pStyle w:val="code0"/>
              <w:shd w:val="clear" w:color="auto" w:fill="EEECE1" w:themeFill="background2"/>
            </w:pPr>
            <w:r>
              <w:tab/>
            </w:r>
            <w:r>
              <w:tab/>
              <w:t>"id": "44444",</w:t>
            </w:r>
          </w:p>
          <w:p w:rsidR="00B30473" w:rsidRDefault="00B30473" w:rsidP="00B30473">
            <w:pPr>
              <w:pStyle w:val="code0"/>
              <w:shd w:val="clear" w:color="auto" w:fill="EEECE1" w:themeFill="background2"/>
            </w:pPr>
            <w:r>
              <w:tab/>
            </w:r>
            <w:r w:rsidR="00021D27">
              <w:tab/>
              <w:t>"href": "{accountsAPI}/account</w:t>
            </w:r>
            <w:r>
              <w:t>/44444",</w:t>
            </w:r>
          </w:p>
          <w:p w:rsidR="00B30473" w:rsidRDefault="00B30473" w:rsidP="00B30473">
            <w:pPr>
              <w:pStyle w:val="code0"/>
              <w:shd w:val="clear" w:color="auto" w:fill="EEECE1" w:themeFill="background2"/>
            </w:pPr>
            <w:r>
              <w:tab/>
            </w:r>
            <w:r>
              <w:tab/>
              <w:t>"name": "Telco fusion account",</w:t>
            </w:r>
          </w:p>
          <w:p w:rsidR="00B30473" w:rsidRDefault="00B30473" w:rsidP="00B30473">
            <w:pPr>
              <w:pStyle w:val="code0"/>
              <w:shd w:val="clear" w:color="auto" w:fill="EEECE1" w:themeFill="background2"/>
            </w:pPr>
            <w:r>
              <w:tab/>
            </w:r>
            <w:r>
              <w:tab/>
              <w:t>"description": "John Doe’s telco account"</w:t>
            </w:r>
          </w:p>
          <w:p w:rsidR="00B30473" w:rsidRDefault="00F97189" w:rsidP="00B30473">
            <w:pPr>
              <w:pStyle w:val="code0"/>
              <w:shd w:val="clear" w:color="auto" w:fill="EEECE1" w:themeFill="background2"/>
            </w:pPr>
            <w:r>
              <w:tab/>
            </w:r>
            <w:r w:rsidR="00B30473">
              <w:t>},</w:t>
            </w:r>
          </w:p>
          <w:p w:rsidR="00B30473" w:rsidRDefault="00B30473" w:rsidP="00B30473">
            <w:pPr>
              <w:pStyle w:val="code0"/>
              <w:shd w:val="clear" w:color="auto" w:fill="EEECE1" w:themeFill="background2"/>
            </w:pPr>
            <w:r>
              <w:tab/>
              <w:t>"paymentMethod": [{</w:t>
            </w:r>
          </w:p>
          <w:p w:rsidR="00B30473" w:rsidRDefault="00B30473" w:rsidP="00B30473">
            <w:pPr>
              <w:pStyle w:val="code0"/>
              <w:shd w:val="clear" w:color="auto" w:fill="EEECE1" w:themeFill="background2"/>
            </w:pPr>
            <w:r>
              <w:tab/>
            </w:r>
            <w:r>
              <w:tab/>
              <w:t>"description": "account reference",</w:t>
            </w:r>
          </w:p>
          <w:p w:rsidR="00B30473" w:rsidRDefault="00B30473" w:rsidP="00B30473">
            <w:pPr>
              <w:pStyle w:val="code0"/>
              <w:shd w:val="clear" w:color="auto" w:fill="EEECE1" w:themeFill="background2"/>
            </w:pPr>
            <w:r>
              <w:tab/>
            </w:r>
            <w:r>
              <w:tab/>
              <w:t>"preferred": false,</w:t>
            </w:r>
          </w:p>
          <w:p w:rsidR="00B30473" w:rsidRDefault="00B30473" w:rsidP="00B30473">
            <w:pPr>
              <w:pStyle w:val="code0"/>
              <w:shd w:val="clear" w:color="auto" w:fill="EEECE1" w:themeFill="background2"/>
            </w:pPr>
            <w:r>
              <w:tab/>
            </w:r>
            <w:r>
              <w:tab/>
              <w:t>"account": {</w:t>
            </w:r>
          </w:p>
          <w:p w:rsidR="00B30473" w:rsidRDefault="00B30473" w:rsidP="00B30473">
            <w:pPr>
              <w:pStyle w:val="code0"/>
              <w:shd w:val="clear" w:color="auto" w:fill="EEECE1" w:themeFill="background2"/>
            </w:pPr>
            <w:r>
              <w:tab/>
            </w:r>
            <w:r>
              <w:tab/>
            </w:r>
            <w:r>
              <w:tab/>
              <w:t>"id": "44444",</w:t>
            </w:r>
          </w:p>
          <w:p w:rsidR="00B30473" w:rsidRDefault="00B30473" w:rsidP="00B30473">
            <w:pPr>
              <w:pStyle w:val="code0"/>
              <w:shd w:val="clear" w:color="auto" w:fill="EEECE1" w:themeFill="background2"/>
            </w:pPr>
            <w:r>
              <w:tab/>
            </w:r>
            <w:r>
              <w:tab/>
            </w:r>
            <w:r>
              <w:tab/>
              <w:t>"href": "{accountsAPI}/account/44444",</w:t>
            </w:r>
          </w:p>
          <w:p w:rsidR="00B30473" w:rsidRDefault="00B30473" w:rsidP="00B30473">
            <w:pPr>
              <w:pStyle w:val="code0"/>
              <w:shd w:val="clear" w:color="auto" w:fill="EEECE1" w:themeFill="background2"/>
            </w:pPr>
            <w:r>
              <w:tab/>
            </w:r>
            <w:r>
              <w:tab/>
            </w:r>
            <w:r>
              <w:tab/>
              <w:t>"name": "Telco fusion account",</w:t>
            </w:r>
          </w:p>
          <w:p w:rsidR="00B30473" w:rsidRDefault="00B30473" w:rsidP="00B30473">
            <w:pPr>
              <w:pStyle w:val="code0"/>
              <w:shd w:val="clear" w:color="auto" w:fill="EEECE1" w:themeFill="background2"/>
            </w:pPr>
            <w:r>
              <w:tab/>
            </w:r>
            <w:r>
              <w:tab/>
            </w:r>
            <w:r>
              <w:tab/>
              <w:t>"description": "John Doe’s telco account"</w:t>
            </w:r>
          </w:p>
          <w:p w:rsidR="00B30473" w:rsidRDefault="00B30473" w:rsidP="00B30473">
            <w:pPr>
              <w:pStyle w:val="code0"/>
              <w:shd w:val="clear" w:color="auto" w:fill="EEECE1" w:themeFill="background2"/>
            </w:pPr>
            <w:r>
              <w:tab/>
            </w:r>
            <w:r>
              <w:tab/>
              <w:t>},</w:t>
            </w:r>
          </w:p>
          <w:p w:rsidR="00B30473" w:rsidRDefault="00B30473" w:rsidP="00B30473">
            <w:pPr>
              <w:pStyle w:val="code0"/>
              <w:shd w:val="clear" w:color="auto" w:fill="EEECE1" w:themeFill="background2"/>
            </w:pPr>
            <w:r>
              <w:tab/>
            </w:r>
            <w:r>
              <w:tab/>
              <w:t>"type": "account",</w:t>
            </w:r>
          </w:p>
          <w:p w:rsidR="00B30473" w:rsidRDefault="00B30473" w:rsidP="00B30473">
            <w:pPr>
              <w:pStyle w:val="code0"/>
              <w:shd w:val="clear" w:color="auto" w:fill="EEECE1" w:themeFill="background2"/>
            </w:pPr>
            <w:r>
              <w:tab/>
            </w:r>
            <w:r>
              <w:tab/>
              <w:t>"details": {</w:t>
            </w:r>
          </w:p>
          <w:p w:rsidR="00B30473" w:rsidRDefault="00B30473" w:rsidP="00B30473">
            <w:pPr>
              <w:pStyle w:val="code0"/>
              <w:shd w:val="clear" w:color="auto" w:fill="EEECE1" w:themeFill="background2"/>
            </w:pPr>
            <w:r>
              <w:lastRenderedPageBreak/>
              <w:tab/>
            </w:r>
            <w:r>
              <w:tab/>
            </w:r>
            <w:r>
              <w:tab/>
              <w:t>"id": "44444",</w:t>
            </w:r>
          </w:p>
          <w:p w:rsidR="00B30473" w:rsidRDefault="00B30473" w:rsidP="00B30473">
            <w:pPr>
              <w:pStyle w:val="code0"/>
              <w:shd w:val="clear" w:color="auto" w:fill="EEECE1" w:themeFill="background2"/>
            </w:pPr>
            <w:r>
              <w:tab/>
            </w:r>
            <w:r>
              <w:tab/>
            </w:r>
            <w:r>
              <w:tab/>
              <w:t>"href": "{accountsAPI}/account/44444",</w:t>
            </w:r>
          </w:p>
          <w:p w:rsidR="00B30473" w:rsidRDefault="00B30473" w:rsidP="00B30473">
            <w:pPr>
              <w:pStyle w:val="code0"/>
              <w:shd w:val="clear" w:color="auto" w:fill="EEECE1" w:themeFill="background2"/>
            </w:pPr>
            <w:r>
              <w:tab/>
            </w:r>
            <w:r>
              <w:tab/>
            </w:r>
            <w:r>
              <w:tab/>
              <w:t>"name": "Telco fusion account",</w:t>
            </w:r>
          </w:p>
          <w:p w:rsidR="00B30473" w:rsidRDefault="00B30473" w:rsidP="00B30473">
            <w:pPr>
              <w:pStyle w:val="code0"/>
              <w:shd w:val="clear" w:color="auto" w:fill="EEECE1" w:themeFill="background2"/>
            </w:pPr>
            <w:r>
              <w:tab/>
            </w:r>
            <w:r>
              <w:tab/>
            </w:r>
            <w:r>
              <w:tab/>
              <w:t>"description": "John Doe’s telco account"</w:t>
            </w:r>
          </w:p>
          <w:p w:rsidR="00B30473" w:rsidRDefault="00B30473" w:rsidP="00B30473">
            <w:pPr>
              <w:pStyle w:val="code0"/>
              <w:shd w:val="clear" w:color="auto" w:fill="EEECE1" w:themeFill="background2"/>
            </w:pPr>
            <w:r>
              <w:tab/>
            </w:r>
            <w:r>
              <w:tab/>
              <w:t>}</w:t>
            </w:r>
          </w:p>
          <w:p w:rsidR="00B30473" w:rsidRDefault="00B30473" w:rsidP="00B30473">
            <w:pPr>
              <w:pStyle w:val="code0"/>
              <w:shd w:val="clear" w:color="auto" w:fill="EEECE1" w:themeFill="background2"/>
            </w:pPr>
            <w:r>
              <w:tab/>
              <w:t>}],</w:t>
            </w:r>
          </w:p>
          <w:p w:rsidR="00B30473" w:rsidRDefault="00B30473" w:rsidP="00B30473">
            <w:pPr>
              <w:pStyle w:val="code0"/>
              <w:shd w:val="clear" w:color="auto" w:fill="EEECE1" w:themeFill="background2"/>
            </w:pPr>
            <w:r>
              <w:tab/>
              <w:t>"reason": "compensation for downtime",</w:t>
            </w:r>
          </w:p>
          <w:p w:rsidR="00B30473" w:rsidRDefault="00B30473" w:rsidP="00B30473">
            <w:pPr>
              <w:pStyle w:val="code0"/>
              <w:shd w:val="clear" w:color="auto" w:fill="EEECE1" w:themeFill="background2"/>
            </w:pPr>
            <w:r>
              <w:tab/>
              <w:t>"status": "authorized",</w:t>
            </w:r>
          </w:p>
          <w:p w:rsidR="00A758B3" w:rsidRDefault="00B30473" w:rsidP="00A758B3">
            <w:pPr>
              <w:pStyle w:val="code0"/>
            </w:pPr>
            <w:r>
              <w:tab/>
              <w:t>"statusDate": "2017-07-09T12:06:38.230Z"</w:t>
            </w:r>
            <w:r w:rsidR="00A758B3">
              <w:t>,</w:t>
            </w:r>
          </w:p>
          <w:p w:rsidR="00A758B3" w:rsidRDefault="00A758B3" w:rsidP="00A758B3">
            <w:pPr>
              <w:pStyle w:val="code0"/>
            </w:pPr>
            <w:r>
              <w:tab/>
              <w:t>"requestor": {</w:t>
            </w:r>
          </w:p>
          <w:p w:rsidR="00A758B3" w:rsidRDefault="00A758B3" w:rsidP="00A758B3">
            <w:pPr>
              <w:pStyle w:val="code0"/>
            </w:pPr>
            <w:r>
              <w:tab/>
            </w:r>
            <w:r>
              <w:tab/>
              <w:t>"id": "1234567890"</w:t>
            </w:r>
          </w:p>
          <w:p w:rsidR="00A758B3" w:rsidRDefault="00A758B3" w:rsidP="00A758B3">
            <w:pPr>
              <w:pStyle w:val="code0"/>
            </w:pPr>
            <w:r>
              <w:tab/>
            </w:r>
            <w:r>
              <w:tab/>
              <w:t>"href": "{partiesAPI}/party/1234567890",</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shd w:val="clear" w:color="auto" w:fill="EEECE1" w:themeFill="background2"/>
            </w:pPr>
            <w:r>
              <w:tab/>
              <w:t>}</w:t>
            </w:r>
          </w:p>
          <w:p w:rsidR="000B4FB8" w:rsidRPr="009C2EE4" w:rsidRDefault="00B30473" w:rsidP="00F97189">
            <w:pPr>
              <w:pStyle w:val="code0"/>
              <w:shd w:val="clear" w:color="auto" w:fill="EEECE1" w:themeFill="background2"/>
            </w:pPr>
            <w:r>
              <w:t>}]</w:t>
            </w:r>
          </w:p>
        </w:tc>
      </w:tr>
    </w:tbl>
    <w:p w:rsidR="000B4FB8" w:rsidRPr="009C2EE4" w:rsidRDefault="000B4FB8" w:rsidP="000B4FB8">
      <w:pPr>
        <w:rPr>
          <w:rFonts w:ascii="Helvetica" w:eastAsia="Times New Roman" w:hAnsi="Helvetica" w:cs="Helvetica"/>
          <w:sz w:val="24"/>
          <w:lang w:eastAsia="it-IT"/>
        </w:rPr>
      </w:pPr>
    </w:p>
    <w:p w:rsidR="000B4FB8" w:rsidRPr="009C2EE4" w:rsidRDefault="000B4FB8" w:rsidP="000B4FB8">
      <w:pPr>
        <w:rPr>
          <w:rFonts w:asciiTheme="minorHAnsi" w:hAnsiTheme="minorHAnsi" w:cs="Arial"/>
          <w:lang w:eastAsia="zh-CN"/>
        </w:rPr>
      </w:pPr>
      <w:r w:rsidRPr="009C2EE4">
        <w:rPr>
          <w:rFonts w:asciiTheme="minorHAnsi" w:eastAsia="Calibri" w:hAnsiTheme="minorHAnsi" w:cs="Arial"/>
          <w:sz w:val="22"/>
          <w:szCs w:val="22"/>
          <w:lang w:eastAsia="zh-CN"/>
        </w:rPr>
        <w:t>The example below shows t</w:t>
      </w:r>
      <w:r w:rsidR="00976D85">
        <w:rPr>
          <w:rFonts w:asciiTheme="minorHAnsi" w:eastAsia="Calibri" w:hAnsiTheme="minorHAnsi" w:cs="Arial"/>
          <w:sz w:val="22"/>
          <w:szCs w:val="22"/>
          <w:lang w:eastAsia="zh-CN"/>
        </w:rPr>
        <w:t>he case where the reports for a</w:t>
      </w:r>
      <w:r w:rsidRPr="009C2EE4">
        <w:rPr>
          <w:rFonts w:asciiTheme="minorHAnsi" w:eastAsia="Calibri" w:hAnsiTheme="minorHAnsi" w:cs="Arial"/>
          <w:sz w:val="22"/>
          <w:szCs w:val="22"/>
          <w:lang w:eastAsia="zh-CN"/>
        </w:rPr>
        <w:t xml:space="preserve"> user must only include </w:t>
      </w:r>
      <w:r w:rsidR="00976D85">
        <w:rPr>
          <w:rFonts w:asciiTheme="minorHAnsi" w:eastAsia="Calibri" w:hAnsiTheme="minorHAnsi" w:cs="Arial"/>
          <w:sz w:val="22"/>
          <w:szCs w:val="22"/>
          <w:lang w:eastAsia="zh-CN"/>
        </w:rPr>
        <w:t>refunds</w:t>
      </w:r>
      <w:r w:rsidRPr="009C2EE4">
        <w:rPr>
          <w:rFonts w:asciiTheme="minorHAnsi" w:eastAsia="Calibri" w:hAnsiTheme="minorHAnsi" w:cs="Arial"/>
          <w:sz w:val="22"/>
          <w:szCs w:val="22"/>
          <w:lang w:eastAsia="zh-CN"/>
        </w:rPr>
        <w:t xml:space="preserve"> performed in a specific time period</w:t>
      </w:r>
    </w:p>
    <w:tbl>
      <w:tblPr>
        <w:tblStyle w:val="Tablaconcuadrcula"/>
        <w:tblW w:w="9199" w:type="dxa"/>
        <w:tblInd w:w="115" w:type="dxa"/>
        <w:tblCellMar>
          <w:top w:w="115" w:type="dxa"/>
          <w:left w:w="115" w:type="dxa"/>
          <w:bottom w:w="115" w:type="dxa"/>
          <w:right w:w="115" w:type="dxa"/>
        </w:tblCellMar>
        <w:tblLook w:val="04A0" w:firstRow="1" w:lastRow="0" w:firstColumn="1" w:lastColumn="0" w:noHBand="0" w:noVBand="1"/>
      </w:tblPr>
      <w:tblGrid>
        <w:gridCol w:w="9199"/>
      </w:tblGrid>
      <w:tr w:rsidR="000B4FB8" w:rsidRPr="009C2EE4" w:rsidTr="000B4FB8">
        <w:tc>
          <w:tcPr>
            <w:tcW w:w="9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9C2EE4" w:rsidRDefault="000B4FB8" w:rsidP="000B4FB8">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0B4FB8" w:rsidRPr="009C2EE4" w:rsidTr="000B4FB8">
        <w:tc>
          <w:tcPr>
            <w:tcW w:w="9199" w:type="dxa"/>
            <w:tcBorders>
              <w:top w:val="single" w:sz="4" w:space="0" w:color="auto"/>
              <w:left w:val="single" w:sz="4" w:space="0" w:color="auto"/>
              <w:bottom w:val="single" w:sz="4" w:space="0" w:color="auto"/>
              <w:right w:val="single" w:sz="4" w:space="0" w:color="auto"/>
            </w:tcBorders>
            <w:shd w:val="clear" w:color="auto" w:fill="EEECE1" w:themeFill="background2"/>
          </w:tcPr>
          <w:p w:rsidR="000B4FB8" w:rsidRPr="009C2EE4" w:rsidRDefault="000B4FB8" w:rsidP="000B4FB8">
            <w:pPr>
              <w:pStyle w:val="code0"/>
            </w:pPr>
            <w:r w:rsidRPr="009C2EE4">
              <w:t>GET https://{serverRoot}/payment</w:t>
            </w:r>
            <w:r w:rsidR="006069B6">
              <w:t>Management</w:t>
            </w:r>
            <w:r w:rsidRPr="009C2EE4">
              <w:t>/v1/</w:t>
            </w:r>
            <w:r w:rsidR="00976D85">
              <w:t>refund</w:t>
            </w:r>
            <w:r w:rsidRPr="009C2EE4">
              <w:t>?startDate=2017-05-10&amp;endDate=2017-05-12</w:t>
            </w:r>
          </w:p>
          <w:p w:rsidR="000B4FB8" w:rsidRDefault="000B4FB8" w:rsidP="000B4FB8">
            <w:pPr>
              <w:pStyle w:val="code0"/>
            </w:pPr>
            <w:r w:rsidRPr="009C2EE4">
              <w:t>Content-type: application/json</w:t>
            </w:r>
          </w:p>
          <w:p w:rsidR="000B4FB8" w:rsidRPr="009C2EE4" w:rsidRDefault="000B4FB8" w:rsidP="000B4FB8">
            <w:pPr>
              <w:pStyle w:val="code0"/>
              <w:rPr>
                <w:lang w:eastAsia="zh-CN"/>
              </w:rPr>
            </w:pPr>
            <w:r>
              <w:t>X</w:t>
            </w:r>
            <w:r w:rsidRPr="009C2EE4">
              <w:t>-</w:t>
            </w:r>
            <w:r>
              <w:t>Total-Count</w:t>
            </w:r>
            <w:r w:rsidRPr="009C2EE4">
              <w:t xml:space="preserve">: </w:t>
            </w:r>
            <w:r>
              <w:t>1</w:t>
            </w:r>
          </w:p>
        </w:tc>
      </w:tr>
      <w:tr w:rsidR="000B4FB8" w:rsidRPr="009C2EE4" w:rsidTr="000B4FB8">
        <w:tc>
          <w:tcPr>
            <w:tcW w:w="9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9C2EE4" w:rsidRDefault="000B4FB8" w:rsidP="000B4FB8">
            <w:pPr>
              <w:spacing w:after="0" w:line="240" w:lineRule="auto"/>
              <w:rPr>
                <w:rFonts w:asciiTheme="minorHAnsi" w:hAnsiTheme="minorHAnsi" w:cs="Arial"/>
                <w:b/>
                <w:lang w:eastAsia="it-IT"/>
              </w:rPr>
            </w:pPr>
            <w:r w:rsidRPr="009C2EE4">
              <w:rPr>
                <w:rFonts w:asciiTheme="minorHAnsi" w:hAnsiTheme="minorHAnsi" w:cs="Arial"/>
                <w:b/>
                <w:lang w:eastAsia="zh-CN"/>
              </w:rPr>
              <w:t>RESPONSE</w:t>
            </w:r>
          </w:p>
        </w:tc>
      </w:tr>
      <w:tr w:rsidR="000B4FB8" w:rsidRPr="009C2EE4" w:rsidTr="000B4FB8">
        <w:tc>
          <w:tcPr>
            <w:tcW w:w="9199" w:type="dxa"/>
            <w:tcBorders>
              <w:top w:val="single" w:sz="4" w:space="0" w:color="auto"/>
              <w:left w:val="single" w:sz="4" w:space="0" w:color="auto"/>
              <w:bottom w:val="single" w:sz="4" w:space="0" w:color="auto"/>
              <w:right w:val="single" w:sz="4" w:space="0" w:color="auto"/>
            </w:tcBorders>
            <w:shd w:val="clear" w:color="auto" w:fill="EEECE1"/>
          </w:tcPr>
          <w:p w:rsidR="00FA0B71" w:rsidRDefault="00FA0B71" w:rsidP="00FA0B71">
            <w:pPr>
              <w:pStyle w:val="code0"/>
            </w:pPr>
            <w:r>
              <w:t>[{</w:t>
            </w:r>
          </w:p>
          <w:p w:rsidR="00FA0B71" w:rsidRDefault="00FA0B71" w:rsidP="00FA0B71">
            <w:pPr>
              <w:pStyle w:val="code0"/>
            </w:pPr>
            <w:r>
              <w:tab/>
              <w:t>"id": "12345",</w:t>
            </w:r>
          </w:p>
          <w:p w:rsidR="00FA0B71" w:rsidRDefault="00FA0B71" w:rsidP="00FA0B71">
            <w:pPr>
              <w:pStyle w:val="code0"/>
            </w:pPr>
            <w:r>
              <w:tab/>
              <w:t>"correlatorId": "67890",</w:t>
            </w:r>
          </w:p>
          <w:p w:rsidR="00ED5F2E" w:rsidRDefault="00ED5F2E" w:rsidP="00ED5F2E">
            <w:pPr>
              <w:pStyle w:val="code0"/>
              <w:shd w:val="clear" w:color="auto" w:fill="EEECE1" w:themeFill="background2"/>
            </w:pPr>
            <w:r>
              <w:tab/>
              <w:t>"name": "Example refund",</w:t>
            </w:r>
          </w:p>
          <w:p w:rsidR="00FA0B71" w:rsidRDefault="00FA0B71" w:rsidP="00FA0B71">
            <w:pPr>
              <w:pStyle w:val="code0"/>
            </w:pPr>
            <w:r>
              <w:tab/>
              <w:t>"description": "Refund because the order 666 was cancelled",</w:t>
            </w:r>
          </w:p>
          <w:p w:rsidR="00FA0B71" w:rsidRDefault="00FA0B71" w:rsidP="00FA0B71">
            <w:pPr>
              <w:pStyle w:val="code0"/>
            </w:pPr>
            <w:r>
              <w:tab/>
              <w:t>"amount": {</w:t>
            </w:r>
          </w:p>
          <w:p w:rsidR="00FA0B71" w:rsidRDefault="00FA0B71" w:rsidP="00FA0B71">
            <w:pPr>
              <w:pStyle w:val="code0"/>
            </w:pPr>
            <w:r>
              <w:tab/>
            </w:r>
            <w:r>
              <w:tab/>
              <w:t>"amount": 10,</w:t>
            </w:r>
          </w:p>
          <w:p w:rsidR="00FA0B71" w:rsidRDefault="00FA0B71" w:rsidP="00FA0B71">
            <w:pPr>
              <w:pStyle w:val="code0"/>
            </w:pPr>
            <w:r>
              <w:tab/>
            </w:r>
            <w:r>
              <w:tab/>
              <w:t>"units": "EUR"</w:t>
            </w:r>
          </w:p>
          <w:p w:rsidR="00FA0B71" w:rsidRDefault="00FA0B71" w:rsidP="00FA0B71">
            <w:pPr>
              <w:pStyle w:val="code0"/>
            </w:pPr>
            <w:r>
              <w:tab/>
              <w:t>},</w:t>
            </w:r>
          </w:p>
          <w:p w:rsidR="00FA0B71" w:rsidRDefault="00FA0B71" w:rsidP="00FA0B71">
            <w:pPr>
              <w:pStyle w:val="code0"/>
            </w:pPr>
            <w:r>
              <w:tab/>
              <w:t>"taxAmount": {</w:t>
            </w:r>
          </w:p>
          <w:p w:rsidR="00FA0B71" w:rsidRDefault="00FA0B71" w:rsidP="00FA0B71">
            <w:pPr>
              <w:pStyle w:val="code0"/>
            </w:pPr>
            <w:r>
              <w:tab/>
            </w:r>
            <w:r>
              <w:tab/>
              <w:t>"amount": 1.6,</w:t>
            </w:r>
          </w:p>
          <w:p w:rsidR="00FA0B71" w:rsidRDefault="00FA0B71" w:rsidP="00FA0B71">
            <w:pPr>
              <w:pStyle w:val="code0"/>
            </w:pPr>
            <w:r>
              <w:tab/>
            </w:r>
            <w:r>
              <w:tab/>
              <w:t>"units": "EUR"</w:t>
            </w:r>
          </w:p>
          <w:p w:rsidR="00FA0B71" w:rsidRDefault="00FA0B71" w:rsidP="00FA0B71">
            <w:pPr>
              <w:pStyle w:val="code0"/>
            </w:pPr>
            <w:r>
              <w:tab/>
              <w:t>},</w:t>
            </w:r>
          </w:p>
          <w:p w:rsidR="00FA0B71" w:rsidRDefault="00FA0B71" w:rsidP="00FA0B71">
            <w:pPr>
              <w:pStyle w:val="code0"/>
            </w:pPr>
            <w:r>
              <w:tab/>
              <w:t>"totalAmount": {</w:t>
            </w:r>
          </w:p>
          <w:p w:rsidR="00FA0B71" w:rsidRDefault="00FA0B71" w:rsidP="00FA0B71">
            <w:pPr>
              <w:pStyle w:val="code0"/>
            </w:pPr>
            <w:r>
              <w:tab/>
            </w:r>
            <w:r>
              <w:tab/>
              <w:t>"amount": 11.6,</w:t>
            </w:r>
          </w:p>
          <w:p w:rsidR="00FA0B71" w:rsidRDefault="00FA0B71" w:rsidP="00FA0B71">
            <w:pPr>
              <w:pStyle w:val="code0"/>
            </w:pPr>
            <w:r>
              <w:tab/>
            </w:r>
            <w:r>
              <w:tab/>
              <w:t>"units": "EUR"</w:t>
            </w:r>
          </w:p>
          <w:p w:rsidR="00FA0B71" w:rsidRDefault="00FA0B71" w:rsidP="00FA0B71">
            <w:pPr>
              <w:pStyle w:val="code0"/>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channel1</w:t>
            </w:r>
            <w:r w:rsidRPr="00ED403E">
              <w:t>",</w:t>
            </w:r>
          </w:p>
          <w:p w:rsidR="00324DD0" w:rsidRDefault="00324DD0" w:rsidP="00324DD0">
            <w:pPr>
              <w:pStyle w:val="code0"/>
            </w:pPr>
            <w:r w:rsidRPr="00ED403E">
              <w:tab/>
            </w:r>
            <w:r w:rsidRPr="00ED403E">
              <w:tab/>
              <w:t>"</w:t>
            </w:r>
            <w:r>
              <w:t>href</w:t>
            </w:r>
            <w:r w:rsidRPr="00ED403E">
              <w:t>": "</w:t>
            </w:r>
            <w:hyperlink r:id="rId24" w:history="1">
              <w:r w:rsidRPr="009233FA">
                <w:rPr>
                  <w:rStyle w:val="Hipervnculo"/>
                </w:rPr>
                <w:t>http://server:port/channels/channel1</w:t>
              </w:r>
            </w:hyperlink>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WEB Portal</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FA0B71" w:rsidRDefault="00FA0B71" w:rsidP="00FA0B71">
            <w:pPr>
              <w:pStyle w:val="code0"/>
            </w:pPr>
            <w:r>
              <w:tab/>
              <w:t>"account": {</w:t>
            </w:r>
          </w:p>
          <w:p w:rsidR="00FA0B71" w:rsidRDefault="00FA0B71" w:rsidP="00FA0B71">
            <w:pPr>
              <w:pStyle w:val="code0"/>
            </w:pPr>
            <w:r>
              <w:tab/>
            </w:r>
            <w:r>
              <w:tab/>
              <w:t>"id": "44444",</w:t>
            </w:r>
          </w:p>
          <w:p w:rsidR="00FA0B71" w:rsidRDefault="00FA0B71" w:rsidP="00FA0B71">
            <w:pPr>
              <w:pStyle w:val="code0"/>
            </w:pPr>
            <w:r>
              <w:tab/>
            </w:r>
            <w:r>
              <w:tab/>
              <w:t>"href": "{account</w:t>
            </w:r>
            <w:r w:rsidR="006069B6">
              <w:t>Management</w:t>
            </w:r>
            <w:r>
              <w:t>API}/account/44444",</w:t>
            </w:r>
          </w:p>
          <w:p w:rsidR="00FA0B71" w:rsidRDefault="00FA0B71" w:rsidP="00FA0B71">
            <w:pPr>
              <w:pStyle w:val="code0"/>
            </w:pPr>
            <w:r>
              <w:lastRenderedPageBreak/>
              <w:tab/>
            </w:r>
            <w:r>
              <w:tab/>
              <w:t>"name": "Telco fusion account",</w:t>
            </w:r>
          </w:p>
          <w:p w:rsidR="00FA0B71" w:rsidRDefault="00FA0B71" w:rsidP="00FA0B71">
            <w:pPr>
              <w:pStyle w:val="code0"/>
            </w:pPr>
            <w:r>
              <w:tab/>
            </w:r>
            <w:r>
              <w:tab/>
              <w:t>"description": "John Doe’s telco account"</w:t>
            </w:r>
          </w:p>
          <w:p w:rsidR="00FA0B71" w:rsidRDefault="00FA0B71" w:rsidP="00FA0B71">
            <w:pPr>
              <w:pStyle w:val="code0"/>
            </w:pPr>
            <w:r>
              <w:tab/>
              <w:t>},</w:t>
            </w:r>
          </w:p>
          <w:p w:rsidR="00FA0B71" w:rsidRDefault="00FA0B71" w:rsidP="00FA0B71">
            <w:pPr>
              <w:pStyle w:val="code0"/>
            </w:pPr>
            <w:r>
              <w:tab/>
              <w:t>"paymentMethod": [{</w:t>
            </w:r>
          </w:p>
          <w:p w:rsidR="00FA0B71" w:rsidRDefault="00FA0B71" w:rsidP="00FA0B71">
            <w:pPr>
              <w:pStyle w:val="code0"/>
            </w:pPr>
            <w:r>
              <w:tab/>
            </w:r>
            <w:r>
              <w:tab/>
              <w:t>"id": "88888",</w:t>
            </w:r>
          </w:p>
          <w:p w:rsidR="00FA0B71" w:rsidRDefault="00FA0B71" w:rsidP="00FA0B71">
            <w:pPr>
              <w:pStyle w:val="code0"/>
            </w:pPr>
            <w:r>
              <w:tab/>
            </w:r>
            <w:r>
              <w:tab/>
              <w:t>"href": "{paymentMethodsAPI}/paymentMethod/88888",</w:t>
            </w:r>
          </w:p>
          <w:p w:rsidR="00FA0B71" w:rsidRDefault="00FA0B71" w:rsidP="00FA0B71">
            <w:pPr>
              <w:pStyle w:val="code0"/>
            </w:pPr>
            <w:r>
              <w:tab/>
            </w:r>
            <w:r>
              <w:tab/>
              <w:t>"description": "bank card",</w:t>
            </w:r>
          </w:p>
          <w:p w:rsidR="00FA0B71" w:rsidRDefault="00FA0B71" w:rsidP="00FA0B71">
            <w:pPr>
              <w:pStyle w:val="code0"/>
            </w:pPr>
            <w:r>
              <w:tab/>
            </w:r>
            <w:r>
              <w:tab/>
              <w:t>"validFor": {</w:t>
            </w:r>
          </w:p>
          <w:p w:rsidR="00FA0B71" w:rsidRDefault="00FA0B71" w:rsidP="00FA0B71">
            <w:pPr>
              <w:pStyle w:val="code0"/>
            </w:pPr>
            <w:r>
              <w:tab/>
            </w:r>
            <w:r>
              <w:tab/>
            </w:r>
            <w:r>
              <w:tab/>
              <w:t>"startDateTime": "2010-03-25T12:00:00",</w:t>
            </w:r>
          </w:p>
          <w:p w:rsidR="00FA0B71" w:rsidRDefault="00FA0B71" w:rsidP="00FA0B71">
            <w:pPr>
              <w:pStyle w:val="code0"/>
            </w:pPr>
            <w:r>
              <w:tab/>
            </w:r>
            <w:r>
              <w:tab/>
            </w:r>
            <w:r>
              <w:tab/>
              <w:t>"endDateTime": "2010-04-25T12:00:00"</w:t>
            </w:r>
          </w:p>
          <w:p w:rsidR="00FA0B71" w:rsidRDefault="00FA0B71" w:rsidP="00FA0B71">
            <w:pPr>
              <w:pStyle w:val="code0"/>
            </w:pPr>
            <w:r>
              <w:tab/>
            </w:r>
            <w:r>
              <w:tab/>
              <w:t>},</w:t>
            </w:r>
          </w:p>
          <w:p w:rsidR="00FA0B71" w:rsidRDefault="00FA0B71" w:rsidP="00FA0B71">
            <w:pPr>
              <w:pStyle w:val="code0"/>
            </w:pPr>
            <w:r>
              <w:tab/>
            </w:r>
            <w:r>
              <w:tab/>
              <w:t>"preferred": false,</w:t>
            </w:r>
          </w:p>
          <w:p w:rsidR="00FA0B71" w:rsidRDefault="00FA0B71" w:rsidP="00FA0B71">
            <w:pPr>
              <w:pStyle w:val="code0"/>
            </w:pPr>
            <w:r>
              <w:tab/>
            </w:r>
            <w:r>
              <w:tab/>
              <w:t>"account": {</w:t>
            </w:r>
          </w:p>
          <w:p w:rsidR="00FA0B71" w:rsidRDefault="00FA0B71" w:rsidP="00FA0B71">
            <w:pPr>
              <w:pStyle w:val="code0"/>
            </w:pPr>
            <w:r>
              <w:tab/>
            </w:r>
            <w:r>
              <w:tab/>
            </w:r>
            <w:r>
              <w:tab/>
              <w:t>"id": "99999",</w:t>
            </w:r>
          </w:p>
          <w:p w:rsidR="00FA0B71" w:rsidRDefault="00FA0B71" w:rsidP="00FA0B71">
            <w:pPr>
              <w:pStyle w:val="code0"/>
            </w:pPr>
            <w:r>
              <w:tab/>
            </w:r>
            <w:r>
              <w:tab/>
            </w:r>
            <w:r>
              <w:tab/>
              <w:t>"href": "{customerManagementAPI}/customerAccount/99999",</w:t>
            </w:r>
          </w:p>
          <w:p w:rsidR="00FA0B71" w:rsidRDefault="00FA0B71" w:rsidP="00FA0B71">
            <w:pPr>
              <w:pStyle w:val="code0"/>
            </w:pPr>
            <w:r>
              <w:tab/>
            </w:r>
            <w:r>
              <w:tab/>
            </w:r>
            <w:r>
              <w:tab/>
              <w:t>"name": "John Doe’s account",</w:t>
            </w:r>
          </w:p>
          <w:p w:rsidR="00FA0B71" w:rsidRDefault="00FA0B71" w:rsidP="00FA0B71">
            <w:pPr>
              <w:pStyle w:val="code0"/>
            </w:pPr>
            <w:r>
              <w:tab/>
            </w:r>
            <w:r>
              <w:tab/>
            </w:r>
            <w:r>
              <w:tab/>
              <w:t>"description": "John Doe’s telco account"</w:t>
            </w:r>
          </w:p>
          <w:p w:rsidR="00FA0B71" w:rsidRDefault="00FA0B71" w:rsidP="00FA0B71">
            <w:pPr>
              <w:pStyle w:val="code0"/>
            </w:pPr>
            <w:r>
              <w:tab/>
            </w:r>
            <w:r>
              <w:tab/>
              <w:t>},</w:t>
            </w:r>
          </w:p>
          <w:p w:rsidR="00FA0B71" w:rsidRDefault="00FA0B71" w:rsidP="00FA0B71">
            <w:pPr>
              <w:pStyle w:val="code0"/>
            </w:pPr>
            <w:r>
              <w:tab/>
            </w:r>
            <w:r>
              <w:tab/>
              <w:t>"type": "bankCard",</w:t>
            </w:r>
          </w:p>
          <w:p w:rsidR="00FA0B71" w:rsidRDefault="00FA0B71" w:rsidP="00FA0B71">
            <w:pPr>
              <w:pStyle w:val="code0"/>
            </w:pPr>
            <w:r>
              <w:tab/>
            </w:r>
            <w:r>
              <w:tab/>
              <w:t>"details": {</w:t>
            </w:r>
          </w:p>
          <w:p w:rsidR="00FA0B71" w:rsidRDefault="00FA0B71" w:rsidP="00FA0B71">
            <w:pPr>
              <w:pStyle w:val="code0"/>
            </w:pPr>
            <w:r>
              <w:tab/>
            </w:r>
            <w:r>
              <w:tab/>
            </w:r>
            <w:r>
              <w:tab/>
              <w:t>"</w:t>
            </w:r>
            <w:r w:rsidR="00215358">
              <w:t>brand</w:t>
            </w:r>
            <w:r>
              <w:t>": "MasterCard",</w:t>
            </w:r>
          </w:p>
          <w:p w:rsidR="00FA0B71" w:rsidRPr="00247C58" w:rsidRDefault="00FA0B71" w:rsidP="00FA0B71">
            <w:pPr>
              <w:pStyle w:val="code0"/>
              <w:rPr>
                <w:lang w:val="fr-FR"/>
              </w:rPr>
            </w:pPr>
            <w:r>
              <w:tab/>
            </w:r>
            <w:r>
              <w:tab/>
            </w:r>
            <w:r>
              <w:tab/>
            </w:r>
            <w:r w:rsidRPr="00247C58">
              <w:rPr>
                <w:lang w:val="fr-FR"/>
              </w:rPr>
              <w:t>"type": "Debit",</w:t>
            </w:r>
          </w:p>
          <w:p w:rsidR="00FA0B71" w:rsidRPr="00247C58" w:rsidRDefault="00FA0B71" w:rsidP="00FA0B71">
            <w:pPr>
              <w:pStyle w:val="code0"/>
              <w:rPr>
                <w:lang w:val="fr-FR"/>
              </w:rPr>
            </w:pPr>
            <w:r w:rsidRPr="00247C58">
              <w:rPr>
                <w:lang w:val="fr-FR"/>
              </w:rPr>
              <w:tab/>
            </w:r>
            <w:r w:rsidRPr="00247C58">
              <w:rPr>
                <w:lang w:val="fr-FR"/>
              </w:rPr>
              <w:tab/>
            </w:r>
            <w:r w:rsidRPr="00247C58">
              <w:rPr>
                <w:lang w:val="fr-FR"/>
              </w:rPr>
              <w:tab/>
              <w:t>"</w:t>
            </w:r>
            <w:r w:rsidR="00215358">
              <w:rPr>
                <w:lang w:val="fr-FR"/>
              </w:rPr>
              <w:t>cardN</w:t>
            </w:r>
            <w:r w:rsidRPr="00247C58">
              <w:rPr>
                <w:lang w:val="fr-FR"/>
              </w:rPr>
              <w:t>umber": "00000000000000000",</w:t>
            </w:r>
          </w:p>
          <w:p w:rsidR="00FA0B71" w:rsidRPr="00247C58" w:rsidRDefault="00FA0B71" w:rsidP="00FA0B71">
            <w:pPr>
              <w:pStyle w:val="code0"/>
              <w:rPr>
                <w:lang w:val="fr-FR"/>
              </w:rPr>
            </w:pPr>
            <w:r w:rsidRPr="00247C58">
              <w:rPr>
                <w:lang w:val="fr-FR"/>
              </w:rPr>
              <w:tab/>
            </w:r>
            <w:r w:rsidRPr="00247C58">
              <w:rPr>
                <w:lang w:val="fr-FR"/>
              </w:rPr>
              <w:tab/>
            </w:r>
            <w:r w:rsidRPr="00247C58">
              <w:rPr>
                <w:lang w:val="fr-FR"/>
              </w:rPr>
              <w:tab/>
              <w:t>"expirationDate": "2019-03-25T12:00:00",</w:t>
            </w:r>
          </w:p>
          <w:p w:rsidR="00FA0B71" w:rsidRDefault="00FA0B71" w:rsidP="00FA0B71">
            <w:pPr>
              <w:pStyle w:val="code0"/>
            </w:pPr>
            <w:r w:rsidRPr="00247C58">
              <w:rPr>
                <w:lang w:val="fr-FR"/>
              </w:rPr>
              <w:tab/>
            </w:r>
            <w:r w:rsidRPr="00247C58">
              <w:rPr>
                <w:lang w:val="fr-FR"/>
              </w:rPr>
              <w:tab/>
            </w:r>
            <w:r w:rsidRPr="00247C58">
              <w:rPr>
                <w:lang w:val="fr-FR"/>
              </w:rPr>
              <w:tab/>
            </w:r>
            <w:r w:rsidR="00215358">
              <w:t>"cvv</w:t>
            </w:r>
            <w:r>
              <w:t>": "000",</w:t>
            </w:r>
          </w:p>
          <w:p w:rsidR="00FA0B71" w:rsidRDefault="00FA0B71" w:rsidP="00FA0B71">
            <w:pPr>
              <w:pStyle w:val="code0"/>
            </w:pPr>
            <w:r>
              <w:tab/>
            </w:r>
            <w:r>
              <w:tab/>
            </w:r>
            <w:r>
              <w:tab/>
              <w:t>"name</w:t>
            </w:r>
            <w:r w:rsidR="00215358">
              <w:t>OnCard</w:t>
            </w:r>
            <w:r>
              <w:t>": "John Doe",</w:t>
            </w:r>
          </w:p>
          <w:p w:rsidR="00FA0B71" w:rsidRDefault="00FA0B71" w:rsidP="00FA0B71">
            <w:pPr>
              <w:pStyle w:val="code0"/>
            </w:pPr>
            <w:r>
              <w:tab/>
            </w:r>
            <w:r>
              <w:tab/>
            </w:r>
            <w:r>
              <w:tab/>
              <w:t>"bank": "Fictitious Bank.inc"</w:t>
            </w:r>
          </w:p>
          <w:p w:rsidR="00FA0B71" w:rsidRDefault="00FA0B71" w:rsidP="00FA0B71">
            <w:pPr>
              <w:pStyle w:val="code0"/>
            </w:pPr>
            <w:r>
              <w:tab/>
            </w:r>
            <w:r>
              <w:tab/>
              <w:t>}</w:t>
            </w:r>
          </w:p>
          <w:p w:rsidR="00A758B3" w:rsidRDefault="00FA0B71" w:rsidP="00A758B3">
            <w:pPr>
              <w:pStyle w:val="code0"/>
            </w:pPr>
            <w:r>
              <w:tab/>
              <w:t>}]</w:t>
            </w:r>
            <w:r w:rsidR="00A758B3">
              <w:t>,</w:t>
            </w:r>
          </w:p>
          <w:p w:rsidR="00A758B3" w:rsidRDefault="00A758B3" w:rsidP="00A758B3">
            <w:pPr>
              <w:pStyle w:val="code0"/>
            </w:pPr>
            <w:r>
              <w:tab/>
              <w:t>"requestor": {</w:t>
            </w:r>
          </w:p>
          <w:p w:rsidR="00A758B3" w:rsidRDefault="00A758B3" w:rsidP="00A758B3">
            <w:pPr>
              <w:pStyle w:val="code0"/>
            </w:pPr>
            <w:r>
              <w:tab/>
            </w:r>
            <w:r>
              <w:tab/>
              <w:t>"id": "1234567890"</w:t>
            </w:r>
          </w:p>
          <w:p w:rsidR="00A758B3" w:rsidRDefault="00A758B3" w:rsidP="00A758B3">
            <w:pPr>
              <w:pStyle w:val="code0"/>
            </w:pPr>
            <w:r>
              <w:tab/>
            </w:r>
            <w:r>
              <w:tab/>
              <w:t>"href": "{partiesAPI}/party/1234567890",</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shd w:val="clear" w:color="auto" w:fill="EEECE1" w:themeFill="background2"/>
            </w:pPr>
            <w:r>
              <w:tab/>
              <w:t>}</w:t>
            </w:r>
          </w:p>
          <w:p w:rsidR="000B4FB8" w:rsidRPr="009C2EE4" w:rsidRDefault="00FA0B71" w:rsidP="00FA0B71">
            <w:pPr>
              <w:pStyle w:val="code0"/>
              <w:shd w:val="clear" w:color="auto" w:fill="EEECE1" w:themeFill="background2"/>
              <w:rPr>
                <w:rFonts w:asciiTheme="minorHAnsi" w:hAnsiTheme="minorHAnsi" w:cs="Arial"/>
                <w:lang w:eastAsia="zh-CN"/>
              </w:rPr>
            </w:pPr>
            <w:r>
              <w:t>}]</w:t>
            </w:r>
          </w:p>
        </w:tc>
      </w:tr>
    </w:tbl>
    <w:p w:rsidR="000B4FB8" w:rsidRPr="009C2EE4" w:rsidRDefault="000B4FB8" w:rsidP="000B4FB8">
      <w:pPr>
        <w:rPr>
          <w:rFonts w:ascii="Helvetica" w:eastAsia="Times New Roman" w:hAnsi="Helvetica" w:cs="Helvetica"/>
          <w:sz w:val="24"/>
          <w:lang w:eastAsia="it-IT"/>
        </w:rPr>
      </w:pPr>
    </w:p>
    <w:p w:rsidR="000B4FB8" w:rsidRPr="009C2EE4" w:rsidRDefault="000B4FB8" w:rsidP="000B4FB8">
      <w:pPr>
        <w:shd w:val="clear" w:color="auto" w:fill="DBE5F1" w:themeFill="accent1" w:themeFillTint="33"/>
        <w:rPr>
          <w:rFonts w:ascii="Helvetica" w:eastAsia="Times New Roman" w:hAnsi="Helvetica" w:cs="Helvetica"/>
          <w:sz w:val="24"/>
          <w:lang w:eastAsia="it-IT"/>
        </w:rPr>
      </w:pPr>
      <w:r w:rsidRPr="009C2EE4">
        <w:rPr>
          <w:rFonts w:ascii="Helvetica" w:eastAsia="Times New Roman" w:hAnsi="Helvetica" w:cs="Helvetica"/>
          <w:sz w:val="24"/>
          <w:lang w:eastAsia="it-IT"/>
        </w:rPr>
        <w:t>POST /payment</w:t>
      </w:r>
      <w:r w:rsidR="006069B6" w:rsidRPr="006069B6">
        <w:rPr>
          <w:rFonts w:ascii="Helvetica" w:eastAsia="Times New Roman" w:hAnsi="Helvetica" w:cs="Helvetica"/>
          <w:sz w:val="24"/>
          <w:lang w:eastAsia="it-IT"/>
        </w:rPr>
        <w:t>Management</w:t>
      </w:r>
      <w:r w:rsidRPr="009C2EE4">
        <w:rPr>
          <w:rFonts w:ascii="Helvetica" w:eastAsia="Times New Roman" w:hAnsi="Helvetica" w:cs="Helvetica"/>
          <w:sz w:val="24"/>
          <w:lang w:eastAsia="it-IT"/>
        </w:rPr>
        <w:t>/v1/</w:t>
      </w:r>
      <w:r w:rsidR="006069B6">
        <w:rPr>
          <w:rFonts w:ascii="Helvetica" w:eastAsia="Times New Roman" w:hAnsi="Helvetica" w:cs="Helvetica"/>
          <w:sz w:val="24"/>
          <w:lang w:eastAsia="it-IT"/>
        </w:rPr>
        <w:t>refund</w:t>
      </w:r>
    </w:p>
    <w:p w:rsidR="000B4FB8" w:rsidRPr="009C2EE4" w:rsidRDefault="000B4FB8" w:rsidP="000B4FB8">
      <w:pPr>
        <w:rPr>
          <w:rFonts w:asciiTheme="minorHAnsi" w:hAnsiTheme="minorHAnsi" w:cs="Arial"/>
          <w:sz w:val="24"/>
          <w:lang w:eastAsia="it-IT"/>
        </w:rPr>
      </w:pPr>
      <w:r w:rsidRPr="009C2EE4">
        <w:rPr>
          <w:rFonts w:asciiTheme="minorHAnsi" w:hAnsiTheme="minorHAnsi" w:cs="Arial"/>
          <w:sz w:val="24"/>
          <w:lang w:eastAsia="it-IT"/>
        </w:rPr>
        <w:t>Description:</w:t>
      </w:r>
    </w:p>
    <w:p w:rsidR="000B4FB8" w:rsidRPr="009C2EE4" w:rsidRDefault="000B4FB8" w:rsidP="000B4FB8">
      <w:pPr>
        <w:pStyle w:val="Prrafodelista"/>
        <w:spacing w:before="200"/>
        <w:ind w:left="426"/>
        <w:rPr>
          <w:rFonts w:asciiTheme="minorHAnsi" w:hAnsiTheme="minorHAnsi" w:cs="Arial"/>
          <w:lang w:val="en-US" w:eastAsia="zh-CN"/>
        </w:rPr>
      </w:pPr>
      <w:r w:rsidRPr="009C2EE4">
        <w:rPr>
          <w:rFonts w:asciiTheme="minorHAnsi" w:hAnsiTheme="minorHAnsi" w:cs="Arial"/>
          <w:lang w:val="en-US" w:eastAsia="zh-CN"/>
        </w:rPr>
        <w:t xml:space="preserve">The Application invokes this operation to request a new </w:t>
      </w:r>
      <w:r w:rsidR="00E71EBD">
        <w:rPr>
          <w:rFonts w:asciiTheme="minorHAnsi" w:hAnsiTheme="minorHAnsi" w:cs="Arial"/>
          <w:lang w:val="en-US" w:eastAsia="zh-CN"/>
        </w:rPr>
        <w:t>refund</w:t>
      </w:r>
      <w:r w:rsidRPr="009C2EE4">
        <w:rPr>
          <w:rFonts w:asciiTheme="minorHAnsi" w:hAnsiTheme="minorHAnsi" w:cs="Arial"/>
          <w:lang w:val="en-US" w:eastAsia="zh-CN"/>
        </w:rPr>
        <w:t xml:space="preserve"> to be created.</w:t>
      </w:r>
    </w:p>
    <w:p w:rsidR="000B4FB8" w:rsidRPr="009C2EE4" w:rsidRDefault="000B4FB8" w:rsidP="000B4FB8">
      <w:pPr>
        <w:rPr>
          <w:rFonts w:asciiTheme="minorHAnsi" w:hAnsiTheme="minorHAnsi" w:cs="Arial"/>
          <w:sz w:val="24"/>
          <w:lang w:eastAsia="it-IT"/>
        </w:rPr>
      </w:pPr>
      <w:r w:rsidRPr="009C2EE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B4FB8" w:rsidRPr="009C2EE4" w:rsidTr="000B4FB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B4FB8" w:rsidRPr="009C2EE4" w:rsidRDefault="000B4FB8" w:rsidP="000B4FB8">
            <w:pPr>
              <w:pStyle w:val="TableHeading"/>
              <w:ind w:left="0"/>
              <w:jc w:val="left"/>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B4FB8" w:rsidRPr="009C2EE4" w:rsidRDefault="000B4FB8" w:rsidP="000B4FB8">
            <w:pPr>
              <w:pStyle w:val="TableHeading"/>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Description</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201</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 xml:space="preserve">Successful </w:t>
            </w:r>
            <w:r w:rsidR="00283863">
              <w:rPr>
                <w:rFonts w:asciiTheme="minorHAnsi" w:hAnsiTheme="minorHAnsi" w:cs="Arial"/>
                <w:lang w:eastAsia="zh-CN"/>
              </w:rPr>
              <w:t>refund</w:t>
            </w:r>
            <w:r w:rsidRPr="009C2EE4">
              <w:rPr>
                <w:rFonts w:asciiTheme="minorHAnsi" w:hAnsiTheme="minorHAnsi" w:cs="Arial"/>
                <w:lang w:eastAsia="zh-CN"/>
              </w:rPr>
              <w:t xml:space="preserve"> generated (resource created)</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400</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Request Error</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500</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The server encountered an unexpected condition which prevented it from fulfilling the request</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lastRenderedPageBreak/>
              <w:t>Other</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rsidR="000B4FB8" w:rsidRPr="009C2EE4" w:rsidRDefault="000B4FB8" w:rsidP="000B4FB8">
      <w:pPr>
        <w:rPr>
          <w:rFonts w:asciiTheme="minorHAnsi" w:hAnsiTheme="minorHAnsi" w:cs="Arial"/>
          <w:lang w:eastAsia="zh-CN"/>
        </w:rPr>
      </w:pPr>
    </w:p>
    <w:p w:rsidR="000B4FB8" w:rsidRPr="009C2EE4" w:rsidRDefault="000B4FB8" w:rsidP="000B4FB8">
      <w:pPr>
        <w:rPr>
          <w:rFonts w:asciiTheme="minorHAnsi" w:eastAsia="Calibri" w:hAnsiTheme="minorHAnsi" w:cs="Arial"/>
          <w:sz w:val="22"/>
          <w:szCs w:val="22"/>
          <w:lang w:eastAsia="zh-CN"/>
        </w:rPr>
      </w:pPr>
      <w:r w:rsidRPr="009C2EE4">
        <w:rPr>
          <w:rFonts w:asciiTheme="minorHAnsi" w:eastAsia="Calibri" w:hAnsiTheme="minorHAnsi" w:cs="Arial"/>
          <w:sz w:val="22"/>
          <w:szCs w:val="22"/>
          <w:lang w:eastAsia="zh-CN"/>
        </w:rPr>
        <w:t xml:space="preserve">The example below includes the attributes within the </w:t>
      </w:r>
      <w:r w:rsidR="00283863">
        <w:rPr>
          <w:rFonts w:asciiTheme="minorHAnsi" w:eastAsia="Calibri" w:hAnsiTheme="minorHAnsi" w:cs="Arial"/>
          <w:sz w:val="22"/>
          <w:szCs w:val="22"/>
          <w:lang w:eastAsia="zh-CN"/>
        </w:rPr>
        <w:t>refund</w:t>
      </w:r>
      <w:r w:rsidRPr="009C2EE4">
        <w:rPr>
          <w:rFonts w:asciiTheme="minorHAnsi" w:eastAsia="Calibri" w:hAnsiTheme="minorHAnsi" w:cs="Arial"/>
          <w:sz w:val="22"/>
          <w:szCs w:val="22"/>
          <w:lang w:eastAsia="zh-CN"/>
        </w:rPr>
        <w:t xml:space="preserve"> entity resource model that are mandatory to be included in the request when creating a new resource in the server</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9C2EE4" w:rsidRDefault="000B4FB8" w:rsidP="000B4FB8">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B4FB8" w:rsidRPr="00247C58" w:rsidRDefault="000B4FB8" w:rsidP="000B4FB8">
            <w:pPr>
              <w:pStyle w:val="code0"/>
              <w:rPr>
                <w:lang w:val="fr-FR" w:eastAsia="zh-CN"/>
              </w:rPr>
            </w:pPr>
            <w:r w:rsidRPr="00247C58">
              <w:rPr>
                <w:lang w:val="fr-FR"/>
              </w:rPr>
              <w:t>POST https://{serverRoot}/payment</w:t>
            </w:r>
            <w:r w:rsidR="006069B6" w:rsidRPr="005A4668">
              <w:rPr>
                <w:lang w:val="fr-FR"/>
              </w:rPr>
              <w:t>Management</w:t>
            </w:r>
            <w:r w:rsidRPr="00247C58">
              <w:rPr>
                <w:lang w:val="fr-FR"/>
              </w:rPr>
              <w:t>/v1/</w:t>
            </w:r>
            <w:r w:rsidR="00283863" w:rsidRPr="00247C58">
              <w:rPr>
                <w:lang w:val="fr-FR"/>
              </w:rPr>
              <w:t>refund</w:t>
            </w:r>
            <w:r w:rsidRPr="00247C58">
              <w:rPr>
                <w:lang w:val="fr-FR"/>
              </w:rPr>
              <w:t xml:space="preserve"> </w:t>
            </w:r>
          </w:p>
          <w:p w:rsidR="000B4FB8" w:rsidRPr="00247C58" w:rsidRDefault="000B4FB8" w:rsidP="000B4FB8">
            <w:pPr>
              <w:pStyle w:val="code0"/>
              <w:rPr>
                <w:lang w:val="fr-FR"/>
              </w:rPr>
            </w:pPr>
            <w:r w:rsidRPr="00247C58">
              <w:rPr>
                <w:lang w:val="fr-FR"/>
              </w:rPr>
              <w:t>Content-Type: application/json</w:t>
            </w:r>
          </w:p>
          <w:p w:rsidR="00EF2CFA" w:rsidRDefault="00EF2CFA" w:rsidP="00EF2CFA">
            <w:pPr>
              <w:pStyle w:val="code0"/>
              <w:shd w:val="clear" w:color="auto" w:fill="EEECE1" w:themeFill="background2"/>
            </w:pPr>
            <w:r>
              <w:t>{</w:t>
            </w:r>
          </w:p>
          <w:p w:rsidR="00EF2CFA" w:rsidRDefault="00EF2CFA" w:rsidP="00EF2CFA">
            <w:pPr>
              <w:pStyle w:val="code0"/>
              <w:shd w:val="clear" w:color="auto" w:fill="EEECE1" w:themeFill="background2"/>
            </w:pPr>
            <w:r>
              <w:tab/>
              <w:t>"correlatorId": "000312456",</w:t>
            </w:r>
          </w:p>
          <w:p w:rsidR="00A932DC" w:rsidRDefault="00A932DC" w:rsidP="00A932DC">
            <w:pPr>
              <w:pStyle w:val="code0"/>
              <w:shd w:val="clear" w:color="auto" w:fill="EEECE1" w:themeFill="background2"/>
            </w:pPr>
            <w:r>
              <w:tab/>
              <w:t>"name": "Example refund",</w:t>
            </w:r>
          </w:p>
          <w:p w:rsidR="00EF2CFA" w:rsidRDefault="00EF2CFA" w:rsidP="00EF2CFA">
            <w:pPr>
              <w:pStyle w:val="code0"/>
              <w:shd w:val="clear" w:color="auto" w:fill="EEECE1" w:themeFill="background2"/>
            </w:pPr>
            <w:r>
              <w:tab/>
              <w:t>"description": "Refund because the payment was wrong",</w:t>
            </w:r>
          </w:p>
          <w:p w:rsidR="00EF2CFA" w:rsidRDefault="00EF2CFA" w:rsidP="00EF2CFA">
            <w:pPr>
              <w:pStyle w:val="code0"/>
              <w:shd w:val="clear" w:color="auto" w:fill="EEECE1" w:themeFill="background2"/>
            </w:pPr>
            <w:r>
              <w:tab/>
              <w:t>"amount": {</w:t>
            </w:r>
          </w:p>
          <w:p w:rsidR="00EF2CFA" w:rsidRDefault="00EF2CFA" w:rsidP="00EF2CFA">
            <w:pPr>
              <w:pStyle w:val="code0"/>
              <w:shd w:val="clear" w:color="auto" w:fill="EEECE1" w:themeFill="background2"/>
            </w:pPr>
            <w:r>
              <w:tab/>
            </w:r>
            <w:r>
              <w:tab/>
              <w:t>"amount": 20,</w:t>
            </w:r>
          </w:p>
          <w:p w:rsidR="00EF2CFA" w:rsidRDefault="00EF2CFA" w:rsidP="00EF2CFA">
            <w:pPr>
              <w:pStyle w:val="code0"/>
              <w:shd w:val="clear" w:color="auto" w:fill="EEECE1" w:themeFill="background2"/>
            </w:pPr>
            <w:r>
              <w:tab/>
            </w:r>
            <w:r>
              <w:tab/>
              <w:t>"units": "EUR"</w:t>
            </w:r>
          </w:p>
          <w:p w:rsidR="00EF2CFA" w:rsidRDefault="00EF2CFA" w:rsidP="00EF2CFA">
            <w:pPr>
              <w:pStyle w:val="code0"/>
              <w:shd w:val="clear" w:color="auto" w:fill="EEECE1" w:themeFill="background2"/>
            </w:pPr>
            <w:r>
              <w:tab/>
              <w:t>},</w:t>
            </w:r>
          </w:p>
          <w:p w:rsidR="00EF2CFA" w:rsidRDefault="00EF2CFA" w:rsidP="00EF2CFA">
            <w:pPr>
              <w:pStyle w:val="code0"/>
              <w:shd w:val="clear" w:color="auto" w:fill="EEECE1" w:themeFill="background2"/>
            </w:pPr>
            <w:r>
              <w:tab/>
              <w:t>"taxAmount": {</w:t>
            </w:r>
          </w:p>
          <w:p w:rsidR="00EF2CFA" w:rsidRDefault="00EF2CFA" w:rsidP="00EF2CFA">
            <w:pPr>
              <w:pStyle w:val="code0"/>
              <w:shd w:val="clear" w:color="auto" w:fill="EEECE1" w:themeFill="background2"/>
            </w:pPr>
            <w:r>
              <w:tab/>
            </w:r>
            <w:r>
              <w:tab/>
              <w:t>"amount": 3,</w:t>
            </w:r>
          </w:p>
          <w:p w:rsidR="00EF2CFA" w:rsidRDefault="00EF2CFA" w:rsidP="00EF2CFA">
            <w:pPr>
              <w:pStyle w:val="code0"/>
              <w:shd w:val="clear" w:color="auto" w:fill="EEECE1" w:themeFill="background2"/>
            </w:pPr>
            <w:r>
              <w:tab/>
            </w:r>
            <w:r>
              <w:tab/>
              <w:t>"units": "EUR"</w:t>
            </w:r>
          </w:p>
          <w:p w:rsidR="00EF2CFA" w:rsidRDefault="00EF2CFA" w:rsidP="00EF2CFA">
            <w:pPr>
              <w:pStyle w:val="code0"/>
              <w:shd w:val="clear" w:color="auto" w:fill="EEECE1" w:themeFill="background2"/>
            </w:pPr>
            <w:r>
              <w:tab/>
              <w:t>},</w:t>
            </w:r>
          </w:p>
          <w:p w:rsidR="00EF2CFA" w:rsidRDefault="00EF2CFA" w:rsidP="00EF2CFA">
            <w:pPr>
              <w:pStyle w:val="code0"/>
              <w:shd w:val="clear" w:color="auto" w:fill="EEECE1" w:themeFill="background2"/>
            </w:pPr>
            <w:r>
              <w:tab/>
              <w:t>"totalAmount": {</w:t>
            </w:r>
          </w:p>
          <w:p w:rsidR="00EF2CFA" w:rsidRDefault="00EF2CFA" w:rsidP="00EF2CFA">
            <w:pPr>
              <w:pStyle w:val="code0"/>
              <w:shd w:val="clear" w:color="auto" w:fill="EEECE1" w:themeFill="background2"/>
            </w:pPr>
            <w:r>
              <w:tab/>
            </w:r>
            <w:r>
              <w:tab/>
              <w:t>"amount": 23,</w:t>
            </w:r>
          </w:p>
          <w:p w:rsidR="00EF2CFA" w:rsidRDefault="00EF2CFA" w:rsidP="00EF2CFA">
            <w:pPr>
              <w:pStyle w:val="code0"/>
              <w:shd w:val="clear" w:color="auto" w:fill="EEECE1" w:themeFill="background2"/>
            </w:pPr>
            <w:r>
              <w:tab/>
            </w:r>
            <w:r>
              <w:tab/>
              <w:t>"units": "EUR"</w:t>
            </w:r>
          </w:p>
          <w:p w:rsidR="00EF2CFA" w:rsidRDefault="00EF2CFA" w:rsidP="00EF2CFA">
            <w:pPr>
              <w:pStyle w:val="code0"/>
              <w:shd w:val="clear" w:color="auto" w:fill="EEECE1" w:themeFill="background2"/>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channel3</w:t>
            </w:r>
            <w:r w:rsidRPr="00ED403E">
              <w:t>",</w:t>
            </w:r>
          </w:p>
          <w:p w:rsidR="00324DD0" w:rsidRDefault="00324DD0" w:rsidP="00324DD0">
            <w:pPr>
              <w:pStyle w:val="code0"/>
            </w:pPr>
            <w:r w:rsidRPr="00ED403E">
              <w:tab/>
            </w:r>
            <w:r w:rsidRPr="00ED403E">
              <w:tab/>
              <w:t>"</w:t>
            </w:r>
            <w:r>
              <w:t>href</w:t>
            </w:r>
            <w:r w:rsidRPr="00ED403E">
              <w:t>": "</w:t>
            </w:r>
            <w:r w:rsidR="00D450F4" w:rsidRPr="00D450F4">
              <w:t>{channelsAPI}</w:t>
            </w:r>
            <w:r w:rsidRPr="00D450F4">
              <w:t>/channel/channel3</w:t>
            </w:r>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Retailer</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EF2CFA" w:rsidRDefault="00EF2CFA" w:rsidP="00EF2CFA">
            <w:pPr>
              <w:pStyle w:val="code0"/>
              <w:shd w:val="clear" w:color="auto" w:fill="EEECE1" w:themeFill="background2"/>
            </w:pPr>
            <w:r>
              <w:tab/>
              <w:t>"account": {</w:t>
            </w:r>
          </w:p>
          <w:p w:rsidR="00EF2CFA" w:rsidRDefault="00EF2CFA" w:rsidP="00EF2CFA">
            <w:pPr>
              <w:pStyle w:val="code0"/>
              <w:shd w:val="clear" w:color="auto" w:fill="EEECE1" w:themeFill="background2"/>
            </w:pPr>
            <w:r>
              <w:tab/>
            </w:r>
            <w:r>
              <w:tab/>
              <w:t>"id": "55556666",</w:t>
            </w:r>
          </w:p>
          <w:p w:rsidR="00EF2CFA" w:rsidRDefault="00EF2CFA" w:rsidP="00EF2CFA">
            <w:pPr>
              <w:pStyle w:val="code0"/>
              <w:shd w:val="clear" w:color="auto" w:fill="EEECE1" w:themeFill="background2"/>
            </w:pPr>
            <w:r>
              <w:tab/>
            </w:r>
            <w:r>
              <w:tab/>
              <w:t>"href": "{account</w:t>
            </w:r>
            <w:r w:rsidR="006069B6">
              <w:t>Management</w:t>
            </w:r>
            <w:r>
              <w:t>API}/account/55556666",</w:t>
            </w:r>
          </w:p>
          <w:p w:rsidR="00EF2CFA" w:rsidRDefault="00EF2CFA" w:rsidP="00EF2CFA">
            <w:pPr>
              <w:pStyle w:val="code0"/>
              <w:shd w:val="clear" w:color="auto" w:fill="EEECE1" w:themeFill="background2"/>
            </w:pPr>
            <w:r>
              <w:tab/>
            </w:r>
            <w:r>
              <w:tab/>
              <w:t>"name": "Jane Doe’s account",</w:t>
            </w:r>
          </w:p>
          <w:p w:rsidR="00EF2CFA" w:rsidRDefault="00EF2CFA" w:rsidP="00EF2CFA">
            <w:pPr>
              <w:pStyle w:val="code0"/>
              <w:shd w:val="clear" w:color="auto" w:fill="EEECE1" w:themeFill="background2"/>
            </w:pPr>
            <w:r>
              <w:tab/>
            </w:r>
            <w:r>
              <w:tab/>
              <w:t>"description": "Jane Doe’s telco account"</w:t>
            </w:r>
          </w:p>
          <w:p w:rsidR="00EF2CFA" w:rsidRDefault="00EF2CFA" w:rsidP="00EF2CFA">
            <w:pPr>
              <w:pStyle w:val="code0"/>
              <w:shd w:val="clear" w:color="auto" w:fill="EEECE1" w:themeFill="background2"/>
            </w:pPr>
            <w:r>
              <w:tab/>
              <w:t>},</w:t>
            </w:r>
          </w:p>
          <w:p w:rsidR="00EF2CFA" w:rsidRDefault="00EF2CFA" w:rsidP="00EF2CFA">
            <w:pPr>
              <w:pStyle w:val="code0"/>
              <w:shd w:val="clear" w:color="auto" w:fill="EEECE1" w:themeFill="background2"/>
            </w:pPr>
            <w:r>
              <w:tab/>
              <w:t>"paymentMethod": [{</w:t>
            </w:r>
          </w:p>
          <w:p w:rsidR="00EF2CFA" w:rsidRDefault="00EF2CFA" w:rsidP="00EF2CFA">
            <w:pPr>
              <w:pStyle w:val="code0"/>
              <w:shd w:val="clear" w:color="auto" w:fill="EEECE1" w:themeFill="background2"/>
            </w:pPr>
            <w:r>
              <w:tab/>
            </w:r>
            <w:r>
              <w:tab/>
              <w:t>"description": "</w:t>
            </w:r>
            <w:r w:rsidR="00FE7197">
              <w:t>cash paid in store</w:t>
            </w:r>
            <w:r>
              <w:t>",</w:t>
            </w:r>
          </w:p>
          <w:p w:rsidR="00EF2CFA" w:rsidRDefault="00EF2CFA" w:rsidP="00EF2CFA">
            <w:pPr>
              <w:pStyle w:val="code0"/>
              <w:shd w:val="clear" w:color="auto" w:fill="EEECE1" w:themeFill="background2"/>
            </w:pPr>
            <w:r>
              <w:tab/>
            </w:r>
            <w:r>
              <w:tab/>
              <w:t>"preferred": false,</w:t>
            </w:r>
          </w:p>
          <w:p w:rsidR="00EF2CFA" w:rsidRDefault="00EF2CFA" w:rsidP="00EF2CFA">
            <w:pPr>
              <w:pStyle w:val="code0"/>
              <w:shd w:val="clear" w:color="auto" w:fill="EEECE1" w:themeFill="background2"/>
            </w:pPr>
            <w:r>
              <w:tab/>
            </w:r>
            <w:r>
              <w:tab/>
              <w:t>"</w:t>
            </w:r>
            <w:r w:rsidR="00393CF4">
              <w:t>account</w:t>
            </w:r>
            <w:r>
              <w:t>": {</w:t>
            </w:r>
          </w:p>
          <w:p w:rsidR="00FE7197" w:rsidRDefault="00EF2CFA" w:rsidP="00FE7197">
            <w:pPr>
              <w:pStyle w:val="code0"/>
              <w:shd w:val="clear" w:color="auto" w:fill="EEECE1" w:themeFill="background2"/>
            </w:pPr>
            <w:r>
              <w:tab/>
            </w:r>
            <w:r>
              <w:tab/>
            </w:r>
            <w:r>
              <w:tab/>
            </w:r>
            <w:r w:rsidR="00FE7197">
              <w:t>"id": "55556666",</w:t>
            </w:r>
          </w:p>
          <w:p w:rsidR="00FE7197" w:rsidRDefault="00FE7197" w:rsidP="00FE7197">
            <w:pPr>
              <w:pStyle w:val="code0"/>
              <w:shd w:val="clear" w:color="auto" w:fill="EEECE1" w:themeFill="background2"/>
            </w:pPr>
            <w:r>
              <w:tab/>
            </w:r>
            <w:r>
              <w:tab/>
            </w:r>
            <w:r>
              <w:tab/>
              <w:t>"href": "{accountsAPI}/account/55556666",</w:t>
            </w:r>
          </w:p>
          <w:p w:rsidR="00FE7197" w:rsidRDefault="00FE7197" w:rsidP="00FE7197">
            <w:pPr>
              <w:pStyle w:val="code0"/>
              <w:shd w:val="clear" w:color="auto" w:fill="EEECE1" w:themeFill="background2"/>
            </w:pPr>
            <w:r>
              <w:tab/>
            </w:r>
            <w:r>
              <w:tab/>
            </w:r>
            <w:r>
              <w:tab/>
              <w:t>"name": "Jane Doe’s account",</w:t>
            </w:r>
          </w:p>
          <w:p w:rsidR="00FE7197" w:rsidRDefault="00FE7197" w:rsidP="00FE7197">
            <w:pPr>
              <w:pStyle w:val="code0"/>
              <w:shd w:val="clear" w:color="auto" w:fill="EEECE1" w:themeFill="background2"/>
            </w:pPr>
            <w:r>
              <w:tab/>
            </w:r>
            <w:r>
              <w:tab/>
            </w:r>
            <w:r>
              <w:tab/>
              <w:t>"description": "Jane Doe’s telco account"</w:t>
            </w:r>
          </w:p>
          <w:p w:rsidR="00EF2CFA" w:rsidRDefault="00EF2CFA" w:rsidP="00EF2CFA">
            <w:pPr>
              <w:pStyle w:val="code0"/>
              <w:shd w:val="clear" w:color="auto" w:fill="EEECE1" w:themeFill="background2"/>
            </w:pPr>
            <w:r>
              <w:tab/>
            </w:r>
            <w:r>
              <w:tab/>
              <w:t>},</w:t>
            </w:r>
          </w:p>
          <w:p w:rsidR="00EF2CFA" w:rsidRDefault="00EF2CFA" w:rsidP="00EF2CFA">
            <w:pPr>
              <w:pStyle w:val="code0"/>
              <w:shd w:val="clear" w:color="auto" w:fill="EEECE1" w:themeFill="background2"/>
            </w:pPr>
            <w:r>
              <w:tab/>
            </w:r>
            <w:r>
              <w:tab/>
              <w:t>"type": "</w:t>
            </w:r>
            <w:r w:rsidR="00FE7197">
              <w:t>cash</w:t>
            </w:r>
            <w:r>
              <w:t>",</w:t>
            </w:r>
          </w:p>
          <w:p w:rsidR="00EF2CFA" w:rsidRDefault="00EF2CFA" w:rsidP="00EF2CFA">
            <w:pPr>
              <w:pStyle w:val="code0"/>
              <w:shd w:val="clear" w:color="auto" w:fill="EEECE1" w:themeFill="background2"/>
            </w:pPr>
            <w:r>
              <w:tab/>
            </w:r>
            <w:r>
              <w:tab/>
              <w:t>"details": {</w:t>
            </w:r>
          </w:p>
          <w:p w:rsidR="00EF2CFA" w:rsidRDefault="00FE7197" w:rsidP="00FE7197">
            <w:pPr>
              <w:pStyle w:val="code0"/>
              <w:shd w:val="clear" w:color="auto" w:fill="EEECE1" w:themeFill="background2"/>
            </w:pPr>
            <w:r>
              <w:tab/>
            </w:r>
            <w:r>
              <w:tab/>
            </w:r>
            <w:r>
              <w:tab/>
              <w:t>"currency</w:t>
            </w:r>
            <w:r w:rsidR="00EF2CFA">
              <w:t>": "</w:t>
            </w:r>
            <w:r>
              <w:t>EUR</w:t>
            </w:r>
            <w:r w:rsidR="00EF2CFA">
              <w:t>"</w:t>
            </w:r>
            <w:r w:rsidR="00170C14">
              <w:t>,</w:t>
            </w:r>
          </w:p>
          <w:p w:rsidR="00170C14" w:rsidRDefault="00170C14" w:rsidP="00FE7197">
            <w:pPr>
              <w:pStyle w:val="code0"/>
              <w:shd w:val="clear" w:color="auto" w:fill="EEECE1" w:themeFill="background2"/>
            </w:pPr>
            <w:r>
              <w:tab/>
            </w:r>
            <w:r>
              <w:tab/>
            </w:r>
            <w:r>
              <w:tab/>
              <w:t>"cashierInfo": "id123445645"</w:t>
            </w:r>
          </w:p>
          <w:p w:rsidR="00EF2CFA" w:rsidRDefault="00EF2CFA" w:rsidP="00EF2CFA">
            <w:pPr>
              <w:pStyle w:val="code0"/>
              <w:shd w:val="clear" w:color="auto" w:fill="EEECE1" w:themeFill="background2"/>
            </w:pPr>
            <w:r>
              <w:tab/>
            </w:r>
            <w:r>
              <w:tab/>
              <w:t>}</w:t>
            </w:r>
          </w:p>
          <w:p w:rsidR="000B4FB8" w:rsidRDefault="00EF2CFA" w:rsidP="00EF2CFA">
            <w:pPr>
              <w:pStyle w:val="code0"/>
              <w:shd w:val="clear" w:color="auto" w:fill="EEECE1" w:themeFill="background2"/>
            </w:pPr>
            <w:r>
              <w:tab/>
              <w:t>}</w:t>
            </w:r>
            <w:r w:rsidR="000C1999">
              <w:t>]</w:t>
            </w:r>
            <w:r w:rsidR="00553E79">
              <w:t>,</w:t>
            </w:r>
          </w:p>
          <w:p w:rsidR="00553E79" w:rsidRDefault="00553E79" w:rsidP="00553E79">
            <w:pPr>
              <w:pStyle w:val="code0"/>
              <w:shd w:val="clear" w:color="auto" w:fill="EEECE1" w:themeFill="background2"/>
            </w:pPr>
            <w:r>
              <w:tab/>
              <w:t>"relatedPayment": {</w:t>
            </w:r>
          </w:p>
          <w:p w:rsidR="00553E79" w:rsidRDefault="00170C14" w:rsidP="00553E79">
            <w:pPr>
              <w:pStyle w:val="code0"/>
              <w:shd w:val="clear" w:color="auto" w:fill="EEECE1" w:themeFill="background2"/>
            </w:pPr>
            <w:r>
              <w:lastRenderedPageBreak/>
              <w:tab/>
            </w:r>
            <w:r>
              <w:tab/>
              <w:t>"id": "654987321</w:t>
            </w:r>
            <w:r w:rsidR="00553E79">
              <w:t>",</w:t>
            </w:r>
          </w:p>
          <w:p w:rsidR="00553E79" w:rsidRDefault="00553E79" w:rsidP="00553E79">
            <w:pPr>
              <w:pStyle w:val="code0"/>
              <w:shd w:val="clear" w:color="auto" w:fill="EEECE1" w:themeFill="background2"/>
            </w:pPr>
            <w:r>
              <w:tab/>
            </w:r>
            <w:r>
              <w:tab/>
              <w:t>"href</w:t>
            </w:r>
            <w:r w:rsidR="00170C14">
              <w:t>": "{paymentsAPI}/payment/654987321</w:t>
            </w:r>
            <w:r>
              <w:t>",</w:t>
            </w:r>
          </w:p>
          <w:p w:rsidR="00553E79" w:rsidRDefault="00553E79" w:rsidP="00553E79">
            <w:pPr>
              <w:pStyle w:val="code0"/>
              <w:shd w:val="clear" w:color="auto" w:fill="EEECE1" w:themeFill="background2"/>
            </w:pPr>
            <w:r>
              <w:tab/>
            </w:r>
            <w:r>
              <w:tab/>
              <w:t>"name": "Some payment",</w:t>
            </w:r>
          </w:p>
          <w:p w:rsidR="00553E79" w:rsidRDefault="00553E79" w:rsidP="00553E79">
            <w:pPr>
              <w:pStyle w:val="code0"/>
              <w:shd w:val="clear" w:color="auto" w:fill="EEECE1" w:themeFill="background2"/>
            </w:pPr>
            <w:r>
              <w:tab/>
            </w:r>
            <w:r>
              <w:tab/>
              <w:t>"description": "J</w:t>
            </w:r>
            <w:r w:rsidR="00170C14">
              <w:t>a</w:t>
            </w:r>
            <w:r>
              <w:t>n</w:t>
            </w:r>
            <w:r w:rsidR="00170C14">
              <w:t>e</w:t>
            </w:r>
            <w:r>
              <w:t xml:space="preserve"> Doe’s last payment"</w:t>
            </w:r>
          </w:p>
          <w:p w:rsidR="00A758B3" w:rsidRDefault="00553E79" w:rsidP="00A758B3">
            <w:pPr>
              <w:pStyle w:val="code0"/>
            </w:pPr>
            <w:r>
              <w:tab/>
              <w:t>}</w:t>
            </w:r>
            <w:r w:rsidR="00A758B3">
              <w:t>,</w:t>
            </w:r>
          </w:p>
          <w:p w:rsidR="00A758B3" w:rsidRDefault="00A758B3" w:rsidP="00A758B3">
            <w:pPr>
              <w:pStyle w:val="code0"/>
            </w:pPr>
            <w:r>
              <w:tab/>
              <w:t>"requestor": {</w:t>
            </w:r>
          </w:p>
          <w:p w:rsidR="00A758B3" w:rsidRDefault="00A758B3" w:rsidP="00A758B3">
            <w:pPr>
              <w:pStyle w:val="code0"/>
            </w:pPr>
            <w:r>
              <w:tab/>
            </w:r>
            <w:r>
              <w:tab/>
              <w:t>"id": "1234567890"</w:t>
            </w:r>
          </w:p>
          <w:p w:rsidR="00A758B3" w:rsidRDefault="00A758B3" w:rsidP="00A758B3">
            <w:pPr>
              <w:pStyle w:val="code0"/>
            </w:pPr>
            <w:r>
              <w:tab/>
            </w:r>
            <w:r>
              <w:tab/>
              <w:t>"href": "{partiesAPI}/party/1234567890",</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shd w:val="clear" w:color="auto" w:fill="EEECE1" w:themeFill="background2"/>
            </w:pPr>
            <w:r>
              <w:tab/>
              <w:t>}</w:t>
            </w:r>
          </w:p>
          <w:p w:rsidR="000B4FB8" w:rsidRPr="009C2EE4" w:rsidRDefault="000B4FB8" w:rsidP="000B4FB8">
            <w:pPr>
              <w:pStyle w:val="code0"/>
            </w:pPr>
            <w:r w:rsidRPr="009C2EE4">
              <w:t>}</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9C2EE4" w:rsidRDefault="000B4FB8" w:rsidP="000B4FB8">
            <w:pPr>
              <w:spacing w:after="0" w:line="240" w:lineRule="auto"/>
              <w:rPr>
                <w:rFonts w:asciiTheme="minorHAnsi" w:hAnsiTheme="minorHAnsi" w:cs="Arial"/>
                <w:b/>
                <w:lang w:eastAsia="it-IT"/>
              </w:rPr>
            </w:pPr>
            <w:r w:rsidRPr="009C2EE4">
              <w:rPr>
                <w:rFonts w:asciiTheme="minorHAnsi" w:hAnsiTheme="minorHAnsi" w:cs="Arial"/>
                <w:b/>
                <w:lang w:eastAsia="zh-CN"/>
              </w:rPr>
              <w:lastRenderedPageBreak/>
              <w:t>RESPONSE</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B4FB8" w:rsidRPr="00247C58" w:rsidRDefault="000B4FB8" w:rsidP="000B4FB8">
            <w:pPr>
              <w:pStyle w:val="code0"/>
              <w:rPr>
                <w:lang w:val="fr-FR"/>
              </w:rPr>
            </w:pPr>
            <w:r w:rsidRPr="00247C58">
              <w:rPr>
                <w:lang w:val="fr-FR"/>
              </w:rPr>
              <w:t>201</w:t>
            </w:r>
          </w:p>
          <w:p w:rsidR="000B4FB8" w:rsidRPr="00247C58" w:rsidRDefault="000B4FB8" w:rsidP="000B4FB8">
            <w:pPr>
              <w:pStyle w:val="code0"/>
              <w:rPr>
                <w:lang w:val="fr-FR"/>
              </w:rPr>
            </w:pPr>
            <w:r w:rsidRPr="00247C58">
              <w:rPr>
                <w:lang w:val="fr-FR"/>
              </w:rPr>
              <w:t>Content-Type: application/json</w:t>
            </w:r>
          </w:p>
          <w:p w:rsidR="000B4FB8" w:rsidRPr="00247C58" w:rsidRDefault="000B4FB8" w:rsidP="000B4FB8">
            <w:pPr>
              <w:pStyle w:val="code0"/>
              <w:rPr>
                <w:rStyle w:val="Hipervnculo"/>
                <w:lang w:val="fr-FR"/>
              </w:rPr>
            </w:pPr>
            <w:r w:rsidRPr="00247C58">
              <w:rPr>
                <w:lang w:val="fr-FR"/>
              </w:rPr>
              <w:t>Location: https://{serverRoot}/payment</w:t>
            </w:r>
            <w:r w:rsidR="006069B6" w:rsidRPr="006069B6">
              <w:rPr>
                <w:lang w:val="fr-FR"/>
              </w:rPr>
              <w:t>Management</w:t>
            </w:r>
            <w:r w:rsidRPr="00247C58">
              <w:rPr>
                <w:lang w:val="fr-FR"/>
              </w:rPr>
              <w:t>/v1/</w:t>
            </w:r>
            <w:r w:rsidR="00283863" w:rsidRPr="00247C58">
              <w:rPr>
                <w:lang w:val="fr-FR"/>
              </w:rPr>
              <w:t>refund</w:t>
            </w:r>
            <w:r w:rsidRPr="00247C58">
              <w:rPr>
                <w:lang w:val="fr-FR"/>
              </w:rPr>
              <w:t>/</w:t>
            </w:r>
            <w:r w:rsidR="00B96509" w:rsidRPr="00247C58">
              <w:rPr>
                <w:lang w:val="fr-FR"/>
              </w:rPr>
              <w:t>00000001</w:t>
            </w:r>
          </w:p>
          <w:p w:rsidR="000B4FB8" w:rsidRPr="00247C58" w:rsidRDefault="000B4FB8" w:rsidP="000B4FB8">
            <w:pPr>
              <w:pStyle w:val="code0"/>
              <w:rPr>
                <w:lang w:val="fr-FR"/>
              </w:rPr>
            </w:pPr>
          </w:p>
          <w:p w:rsidR="000B4FB8" w:rsidRPr="00247C58" w:rsidRDefault="000B4FB8" w:rsidP="000B4FB8">
            <w:pPr>
              <w:pStyle w:val="code0"/>
              <w:rPr>
                <w:lang w:val="fr-FR"/>
              </w:rPr>
            </w:pPr>
          </w:p>
          <w:p w:rsidR="000B4FB8" w:rsidRPr="009C2EE4" w:rsidRDefault="000B4FB8" w:rsidP="000B4FB8">
            <w:pPr>
              <w:pStyle w:val="code0"/>
              <w:ind w:left="720"/>
            </w:pPr>
            <w:r w:rsidRPr="009C2EE4">
              <w:t>Response is not required to include a BODY with the contents of the payment resource created, but if included it must be filled with at least the mandatory parameters.</w:t>
            </w:r>
          </w:p>
        </w:tc>
      </w:tr>
    </w:tbl>
    <w:p w:rsidR="000B4FB8" w:rsidRPr="009C2EE4" w:rsidRDefault="000B4FB8" w:rsidP="000B4FB8">
      <w:pPr>
        <w:rPr>
          <w:rFonts w:ascii="Helvetica" w:eastAsia="Times New Roman" w:hAnsi="Helvetica" w:cs="Helvetica"/>
          <w:sz w:val="24"/>
          <w:lang w:eastAsia="it-IT"/>
        </w:rPr>
      </w:pPr>
    </w:p>
    <w:p w:rsidR="000B4FB8" w:rsidRPr="009C2EE4" w:rsidRDefault="000B4FB8" w:rsidP="000B4FB8">
      <w:pPr>
        <w:shd w:val="clear" w:color="auto" w:fill="C6D9F1" w:themeFill="text2" w:themeFillTint="33"/>
        <w:rPr>
          <w:rFonts w:asciiTheme="minorHAnsi" w:hAnsiTheme="minorHAnsi" w:cs="Arial"/>
          <w:sz w:val="24"/>
          <w:lang w:eastAsia="it-IT"/>
        </w:rPr>
      </w:pPr>
      <w:r w:rsidRPr="009C2EE4">
        <w:rPr>
          <w:rFonts w:ascii="Helvetica" w:eastAsia="Times New Roman" w:hAnsi="Helvetica" w:cs="Helvetica"/>
          <w:sz w:val="24"/>
          <w:lang w:eastAsia="it-IT"/>
        </w:rPr>
        <w:t>GET /payment</w:t>
      </w:r>
      <w:r w:rsidR="006069B6" w:rsidRPr="006069B6">
        <w:rPr>
          <w:rFonts w:ascii="Helvetica" w:eastAsia="Times New Roman" w:hAnsi="Helvetica" w:cs="Helvetica"/>
          <w:sz w:val="24"/>
          <w:lang w:eastAsia="it-IT"/>
        </w:rPr>
        <w:t>Management</w:t>
      </w:r>
      <w:r w:rsidRPr="009C2EE4">
        <w:rPr>
          <w:rFonts w:ascii="Helvetica" w:eastAsia="Times New Roman" w:hAnsi="Helvetica" w:cs="Helvetica"/>
          <w:sz w:val="24"/>
          <w:lang w:eastAsia="it-IT"/>
        </w:rPr>
        <w:t>/v1/</w:t>
      </w:r>
      <w:r w:rsidR="00016419">
        <w:rPr>
          <w:rFonts w:ascii="Helvetica" w:eastAsia="Times New Roman" w:hAnsi="Helvetica" w:cs="Helvetica"/>
          <w:sz w:val="24"/>
          <w:lang w:eastAsia="it-IT"/>
        </w:rPr>
        <w:t>refund</w:t>
      </w:r>
      <w:r w:rsidRPr="009C2EE4">
        <w:rPr>
          <w:rFonts w:ascii="Helvetica" w:eastAsia="Times New Roman" w:hAnsi="Helvetica" w:cs="Helvetica"/>
          <w:sz w:val="24"/>
          <w:lang w:eastAsia="it-IT"/>
        </w:rPr>
        <w:t>/{</w:t>
      </w:r>
      <w:r w:rsidR="00016419">
        <w:rPr>
          <w:rFonts w:ascii="Helvetica" w:eastAsia="Times New Roman" w:hAnsi="Helvetica" w:cs="Helvetica"/>
          <w:sz w:val="24"/>
          <w:lang w:eastAsia="it-IT"/>
        </w:rPr>
        <w:t>refund</w:t>
      </w:r>
      <w:r w:rsidRPr="009C2EE4">
        <w:rPr>
          <w:rFonts w:ascii="Helvetica" w:eastAsia="Times New Roman" w:hAnsi="Helvetica" w:cs="Helvetica"/>
          <w:sz w:val="24"/>
          <w:lang w:eastAsia="it-IT"/>
        </w:rPr>
        <w:t>Id}</w:t>
      </w:r>
    </w:p>
    <w:p w:rsidR="000B4FB8" w:rsidRPr="009C2EE4" w:rsidRDefault="000B4FB8" w:rsidP="000B4FB8">
      <w:pPr>
        <w:rPr>
          <w:rFonts w:asciiTheme="minorHAnsi" w:hAnsiTheme="minorHAnsi" w:cs="Arial"/>
          <w:sz w:val="24"/>
          <w:lang w:eastAsia="it-IT"/>
        </w:rPr>
      </w:pPr>
      <w:r w:rsidRPr="009C2EE4">
        <w:rPr>
          <w:rFonts w:asciiTheme="minorHAnsi" w:hAnsiTheme="minorHAnsi" w:cs="Arial"/>
          <w:sz w:val="24"/>
          <w:lang w:eastAsia="it-IT"/>
        </w:rPr>
        <w:t>Description:</w:t>
      </w:r>
    </w:p>
    <w:p w:rsidR="000B4FB8" w:rsidRPr="009C2EE4" w:rsidRDefault="000B4FB8" w:rsidP="000B4FB8">
      <w:pPr>
        <w:pStyle w:val="Prrafodelista"/>
        <w:spacing w:before="200"/>
        <w:ind w:left="426"/>
        <w:rPr>
          <w:rFonts w:asciiTheme="minorHAnsi" w:hAnsiTheme="minorHAnsi" w:cs="Arial"/>
          <w:lang w:val="en-US" w:eastAsia="zh-CN"/>
        </w:rPr>
      </w:pPr>
      <w:r w:rsidRPr="009C2EE4">
        <w:rPr>
          <w:rFonts w:asciiTheme="minorHAnsi" w:hAnsiTheme="minorHAnsi" w:cs="Arial"/>
          <w:lang w:val="en-US" w:eastAsia="zh-CN"/>
        </w:rPr>
        <w:t xml:space="preserve">The Application invokes this operation to retrieve a specific </w:t>
      </w:r>
      <w:r w:rsidR="00E71EBD">
        <w:rPr>
          <w:rFonts w:asciiTheme="minorHAnsi" w:hAnsiTheme="minorHAnsi" w:cs="Arial"/>
          <w:lang w:val="en-US" w:eastAsia="zh-CN"/>
        </w:rPr>
        <w:t>refund</w:t>
      </w:r>
      <w:r w:rsidRPr="009C2EE4">
        <w:rPr>
          <w:rFonts w:asciiTheme="minorHAnsi" w:hAnsiTheme="minorHAnsi" w:cs="Arial"/>
          <w:lang w:val="en-US" w:eastAsia="zh-CN"/>
        </w:rPr>
        <w:t xml:space="preserve">. </w:t>
      </w:r>
    </w:p>
    <w:p w:rsidR="000B4FB8" w:rsidRPr="009C2EE4" w:rsidRDefault="000B4FB8" w:rsidP="000B4FB8">
      <w:pPr>
        <w:rPr>
          <w:rFonts w:asciiTheme="minorHAnsi" w:hAnsiTheme="minorHAnsi" w:cs="Arial"/>
          <w:sz w:val="24"/>
          <w:lang w:eastAsia="it-IT"/>
        </w:rPr>
      </w:pPr>
      <w:r w:rsidRPr="009C2EE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B4FB8" w:rsidRPr="009C2EE4" w:rsidTr="000B4FB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B4FB8" w:rsidRPr="009C2EE4" w:rsidRDefault="000B4FB8" w:rsidP="000B4FB8">
            <w:pPr>
              <w:pStyle w:val="TableHeading"/>
              <w:ind w:left="0"/>
              <w:jc w:val="left"/>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B4FB8" w:rsidRPr="009C2EE4" w:rsidRDefault="000B4FB8" w:rsidP="000B4FB8">
            <w:pPr>
              <w:pStyle w:val="TableHeading"/>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Description</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200</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 xml:space="preserve">the </w:t>
            </w:r>
            <w:r w:rsidR="00016419">
              <w:rPr>
                <w:rFonts w:asciiTheme="minorHAnsi" w:hAnsiTheme="minorHAnsi" w:cs="Arial"/>
                <w:lang w:eastAsia="zh-CN"/>
              </w:rPr>
              <w:t>refund</w:t>
            </w:r>
            <w:r w:rsidRPr="009C2EE4">
              <w:rPr>
                <w:rFonts w:asciiTheme="minorHAnsi" w:hAnsiTheme="minorHAnsi" w:cs="Arial"/>
                <w:lang w:eastAsia="zh-CN"/>
              </w:rPr>
              <w:t xml:space="preserve"> information was returned successfully</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400</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Request Error</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500</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The server encountered an unexpected condition which prevented it from fulfilling the request</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Other</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rsidR="000B4FB8" w:rsidRPr="009C2EE4" w:rsidRDefault="000B4FB8" w:rsidP="000B4FB8">
      <w:pPr>
        <w:rPr>
          <w:rFonts w:asciiTheme="minorHAnsi" w:hAnsiTheme="minorHAnsi" w:cs="Arial"/>
          <w:lang w:eastAsia="zh-CN"/>
        </w:rPr>
      </w:pPr>
    </w:p>
    <w:p w:rsidR="000B4FB8" w:rsidRPr="009C2EE4" w:rsidRDefault="000B4FB8" w:rsidP="000B4FB8">
      <w:pPr>
        <w:rPr>
          <w:rFonts w:asciiTheme="minorHAnsi" w:hAnsiTheme="minorHAnsi" w:cs="Arial"/>
          <w:lang w:eastAsia="zh-CN"/>
        </w:rPr>
      </w:pPr>
      <w:r w:rsidRPr="009C2EE4">
        <w:rPr>
          <w:rFonts w:asciiTheme="minorHAnsi" w:eastAsia="Calibri" w:hAnsiTheme="minorHAnsi" w:cs="Arial"/>
          <w:sz w:val="22"/>
          <w:szCs w:val="22"/>
          <w:lang w:eastAsia="zh-CN"/>
        </w:rPr>
        <w:t xml:space="preserve">The example below includes the attributes within the </w:t>
      </w:r>
      <w:r w:rsidR="00016419">
        <w:rPr>
          <w:rFonts w:asciiTheme="minorHAnsi" w:eastAsia="Calibri" w:hAnsiTheme="minorHAnsi" w:cs="Arial"/>
          <w:sz w:val="22"/>
          <w:szCs w:val="22"/>
          <w:lang w:eastAsia="zh-CN"/>
        </w:rPr>
        <w:t>Refund</w:t>
      </w:r>
      <w:r w:rsidRPr="009C2EE4">
        <w:rPr>
          <w:rFonts w:asciiTheme="minorHAnsi" w:eastAsia="Calibri" w:hAnsiTheme="minorHAnsi" w:cs="Arial"/>
          <w:sz w:val="22"/>
          <w:szCs w:val="22"/>
          <w:lang w:eastAsia="zh-CN"/>
        </w:rPr>
        <w:t xml:space="preserve"> resource model that must be included in the query response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9C2EE4" w:rsidRDefault="000B4FB8" w:rsidP="000B4FB8">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B4FB8" w:rsidRPr="009C2EE4" w:rsidRDefault="000B4FB8" w:rsidP="000B4FB8">
            <w:pPr>
              <w:pStyle w:val="code0"/>
            </w:pPr>
            <w:r w:rsidRPr="009C2EE4">
              <w:lastRenderedPageBreak/>
              <w:t>GET https://{serverRoot}/payment</w:t>
            </w:r>
            <w:r w:rsidR="00D33B5C">
              <w:t>Management</w:t>
            </w:r>
            <w:r w:rsidRPr="009C2EE4">
              <w:t>/v1/</w:t>
            </w:r>
            <w:r w:rsidR="00016419">
              <w:t>refund</w:t>
            </w:r>
            <w:r w:rsidRPr="009C2EE4">
              <w:t>/</w:t>
            </w:r>
            <w:r w:rsidR="00393CF4">
              <w:t>321987654</w:t>
            </w:r>
          </w:p>
          <w:p w:rsidR="000B4FB8" w:rsidRPr="009C2EE4" w:rsidRDefault="000B4FB8" w:rsidP="000B4FB8">
            <w:pPr>
              <w:pStyle w:val="code0"/>
              <w:rPr>
                <w:lang w:eastAsia="zh-CN"/>
              </w:rPr>
            </w:pPr>
            <w:r w:rsidRPr="009C2EE4">
              <w:t>Content-type: application/json</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9C2EE4" w:rsidRDefault="000B4FB8" w:rsidP="000B4FB8">
            <w:pPr>
              <w:spacing w:after="0" w:line="240" w:lineRule="auto"/>
              <w:rPr>
                <w:rFonts w:asciiTheme="minorHAnsi" w:hAnsiTheme="minorHAnsi" w:cs="Arial"/>
                <w:b/>
                <w:lang w:eastAsia="it-IT"/>
              </w:rPr>
            </w:pPr>
            <w:r w:rsidRPr="009C2EE4">
              <w:rPr>
                <w:rFonts w:asciiTheme="minorHAnsi" w:hAnsiTheme="minorHAnsi" w:cs="Arial"/>
                <w:b/>
                <w:lang w:eastAsia="zh-CN"/>
              </w:rPr>
              <w:t>RESPONSE</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EEECE1"/>
          </w:tcPr>
          <w:p w:rsidR="000B4FB8" w:rsidRPr="00247C58" w:rsidRDefault="000B4FB8" w:rsidP="000B4FB8">
            <w:pPr>
              <w:pStyle w:val="code0"/>
              <w:rPr>
                <w:lang w:val="fr-FR"/>
              </w:rPr>
            </w:pPr>
            <w:r w:rsidRPr="00247C58">
              <w:rPr>
                <w:lang w:val="fr-FR"/>
              </w:rPr>
              <w:t>200</w:t>
            </w:r>
          </w:p>
          <w:p w:rsidR="000B4FB8" w:rsidRPr="00247C58" w:rsidRDefault="000B4FB8" w:rsidP="000B4FB8">
            <w:pPr>
              <w:pStyle w:val="code0"/>
              <w:rPr>
                <w:lang w:val="fr-FR"/>
              </w:rPr>
            </w:pPr>
            <w:r w:rsidRPr="00247C58">
              <w:rPr>
                <w:lang w:val="fr-FR"/>
              </w:rPr>
              <w:t>Content-Type: application/json</w:t>
            </w:r>
          </w:p>
          <w:p w:rsidR="00393CF4" w:rsidRPr="00247C58" w:rsidRDefault="00393CF4" w:rsidP="00393CF4">
            <w:pPr>
              <w:pStyle w:val="code0"/>
              <w:shd w:val="clear" w:color="auto" w:fill="EEECE1" w:themeFill="background2"/>
              <w:rPr>
                <w:lang w:val="fr-FR"/>
              </w:rPr>
            </w:pPr>
            <w:r w:rsidRPr="00247C58">
              <w:rPr>
                <w:lang w:val="fr-FR"/>
              </w:rPr>
              <w:t>{</w:t>
            </w:r>
          </w:p>
          <w:p w:rsidR="00393CF4" w:rsidRPr="00247C58" w:rsidRDefault="00393CF4" w:rsidP="00393CF4">
            <w:pPr>
              <w:pStyle w:val="code0"/>
              <w:shd w:val="clear" w:color="auto" w:fill="EEECE1" w:themeFill="background2"/>
              <w:rPr>
                <w:lang w:val="fr-FR"/>
              </w:rPr>
            </w:pPr>
            <w:r w:rsidRPr="00247C58">
              <w:rPr>
                <w:lang w:val="fr-FR"/>
              </w:rPr>
              <w:tab/>
              <w:t>"id": "321987654"</w:t>
            </w:r>
            <w:r w:rsidR="002B514F" w:rsidRPr="00247C58">
              <w:rPr>
                <w:lang w:val="fr-FR"/>
              </w:rPr>
              <w:t>,</w:t>
            </w:r>
          </w:p>
          <w:p w:rsidR="00393CF4" w:rsidRDefault="00393CF4" w:rsidP="00393CF4">
            <w:pPr>
              <w:pStyle w:val="code0"/>
              <w:shd w:val="clear" w:color="auto" w:fill="EEECE1" w:themeFill="background2"/>
            </w:pPr>
            <w:r w:rsidRPr="00247C58">
              <w:rPr>
                <w:lang w:val="fr-FR"/>
              </w:rPr>
              <w:tab/>
            </w:r>
            <w:r>
              <w:t>"correlatorId": "67890",</w:t>
            </w:r>
          </w:p>
          <w:p w:rsidR="00A932DC" w:rsidRDefault="00A932DC" w:rsidP="00A932DC">
            <w:pPr>
              <w:pStyle w:val="code0"/>
              <w:shd w:val="clear" w:color="auto" w:fill="EEECE1" w:themeFill="background2"/>
            </w:pPr>
            <w:r>
              <w:tab/>
              <w:t>"name": "Example refund",</w:t>
            </w:r>
          </w:p>
          <w:p w:rsidR="00393CF4" w:rsidRDefault="00393CF4" w:rsidP="00393CF4">
            <w:pPr>
              <w:pStyle w:val="code0"/>
              <w:shd w:val="clear" w:color="auto" w:fill="EEECE1" w:themeFill="background2"/>
            </w:pPr>
            <w:r>
              <w:tab/>
              <w:t>"description": "a single refund",</w:t>
            </w:r>
          </w:p>
          <w:p w:rsidR="00393CF4" w:rsidRDefault="00393CF4" w:rsidP="00393CF4">
            <w:pPr>
              <w:pStyle w:val="code0"/>
              <w:shd w:val="clear" w:color="auto" w:fill="EEECE1" w:themeFill="background2"/>
            </w:pPr>
            <w:r>
              <w:tab/>
              <w:t>"amount": {</w:t>
            </w:r>
          </w:p>
          <w:p w:rsidR="00393CF4" w:rsidRDefault="00393CF4" w:rsidP="00393CF4">
            <w:pPr>
              <w:pStyle w:val="code0"/>
              <w:shd w:val="clear" w:color="auto" w:fill="EEECE1" w:themeFill="background2"/>
            </w:pPr>
            <w:r>
              <w:tab/>
            </w:r>
            <w:r>
              <w:tab/>
              <w:t>"amount": 30,</w:t>
            </w:r>
          </w:p>
          <w:p w:rsidR="00393CF4" w:rsidRDefault="00393CF4" w:rsidP="00393CF4">
            <w:pPr>
              <w:pStyle w:val="code0"/>
              <w:shd w:val="clear" w:color="auto" w:fill="EEECE1" w:themeFill="background2"/>
            </w:pPr>
            <w:r>
              <w:tab/>
            </w:r>
            <w:r>
              <w:tab/>
              <w:t>"units": "EUR"</w:t>
            </w:r>
          </w:p>
          <w:p w:rsidR="00393CF4" w:rsidRDefault="00393CF4" w:rsidP="00393CF4">
            <w:pPr>
              <w:pStyle w:val="code0"/>
              <w:shd w:val="clear" w:color="auto" w:fill="EEECE1" w:themeFill="background2"/>
            </w:pPr>
            <w:r>
              <w:tab/>
              <w:t>},</w:t>
            </w:r>
          </w:p>
          <w:p w:rsidR="00393CF4" w:rsidRDefault="00393CF4" w:rsidP="00393CF4">
            <w:pPr>
              <w:pStyle w:val="code0"/>
              <w:shd w:val="clear" w:color="auto" w:fill="EEECE1" w:themeFill="background2"/>
            </w:pPr>
            <w:r>
              <w:tab/>
              <w:t>"taxAmount": {</w:t>
            </w:r>
          </w:p>
          <w:p w:rsidR="00393CF4" w:rsidRDefault="00393CF4" w:rsidP="00393CF4">
            <w:pPr>
              <w:pStyle w:val="code0"/>
              <w:shd w:val="clear" w:color="auto" w:fill="EEECE1" w:themeFill="background2"/>
            </w:pPr>
            <w:r>
              <w:tab/>
            </w:r>
            <w:r>
              <w:tab/>
              <w:t>"amount": 4.2,</w:t>
            </w:r>
          </w:p>
          <w:p w:rsidR="00393CF4" w:rsidRDefault="00393CF4" w:rsidP="00393CF4">
            <w:pPr>
              <w:pStyle w:val="code0"/>
              <w:shd w:val="clear" w:color="auto" w:fill="EEECE1" w:themeFill="background2"/>
            </w:pPr>
            <w:r>
              <w:tab/>
            </w:r>
            <w:r>
              <w:tab/>
              <w:t>"units": "EUR"</w:t>
            </w:r>
          </w:p>
          <w:p w:rsidR="00393CF4" w:rsidRDefault="00393CF4" w:rsidP="00393CF4">
            <w:pPr>
              <w:pStyle w:val="code0"/>
              <w:shd w:val="clear" w:color="auto" w:fill="EEECE1" w:themeFill="background2"/>
            </w:pPr>
            <w:r>
              <w:tab/>
              <w:t>},</w:t>
            </w:r>
          </w:p>
          <w:p w:rsidR="00393CF4" w:rsidRDefault="00393CF4" w:rsidP="00393CF4">
            <w:pPr>
              <w:pStyle w:val="code0"/>
              <w:shd w:val="clear" w:color="auto" w:fill="EEECE1" w:themeFill="background2"/>
            </w:pPr>
            <w:r>
              <w:tab/>
              <w:t>"totalAmount": {</w:t>
            </w:r>
          </w:p>
          <w:p w:rsidR="00393CF4" w:rsidRDefault="00393CF4" w:rsidP="00393CF4">
            <w:pPr>
              <w:pStyle w:val="code0"/>
              <w:shd w:val="clear" w:color="auto" w:fill="EEECE1" w:themeFill="background2"/>
            </w:pPr>
            <w:r>
              <w:tab/>
            </w:r>
            <w:r>
              <w:tab/>
              <w:t>"amount": 34.2,</w:t>
            </w:r>
          </w:p>
          <w:p w:rsidR="00393CF4" w:rsidRDefault="00393CF4" w:rsidP="00393CF4">
            <w:pPr>
              <w:pStyle w:val="code0"/>
              <w:shd w:val="clear" w:color="auto" w:fill="EEECE1" w:themeFill="background2"/>
            </w:pPr>
            <w:r>
              <w:tab/>
            </w:r>
            <w:r>
              <w:tab/>
              <w:t>"units": "EUR"</w:t>
            </w:r>
          </w:p>
          <w:p w:rsidR="00393CF4" w:rsidRDefault="00393CF4" w:rsidP="00393CF4">
            <w:pPr>
              <w:pStyle w:val="code0"/>
              <w:shd w:val="clear" w:color="auto" w:fill="EEECE1" w:themeFill="background2"/>
            </w:pPr>
            <w:r>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channel4</w:t>
            </w:r>
            <w:r w:rsidRPr="00ED403E">
              <w:t>",</w:t>
            </w:r>
          </w:p>
          <w:p w:rsidR="00324DD0" w:rsidRDefault="00324DD0" w:rsidP="00324DD0">
            <w:pPr>
              <w:pStyle w:val="code0"/>
            </w:pPr>
            <w:r w:rsidRPr="00ED403E">
              <w:tab/>
            </w:r>
            <w:r w:rsidRPr="00ED403E">
              <w:tab/>
              <w:t>"</w:t>
            </w:r>
            <w:r>
              <w:t>href</w:t>
            </w:r>
            <w:r w:rsidRPr="00ED403E">
              <w:t>": "</w:t>
            </w:r>
            <w:r w:rsidR="00392B6A" w:rsidRPr="00392B6A">
              <w:t>{channelAPI}/channel</w:t>
            </w:r>
            <w:r w:rsidR="00D450F4" w:rsidRPr="00392B6A">
              <w:t>/channel4</w:t>
            </w:r>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Call Center</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393CF4" w:rsidRDefault="00393CF4" w:rsidP="00393CF4">
            <w:pPr>
              <w:pStyle w:val="code0"/>
              <w:shd w:val="clear" w:color="auto" w:fill="EEECE1" w:themeFill="background2"/>
            </w:pPr>
            <w:r>
              <w:tab/>
              <w:t>"account": {</w:t>
            </w:r>
          </w:p>
          <w:p w:rsidR="00393CF4" w:rsidRDefault="00393CF4" w:rsidP="00393CF4">
            <w:pPr>
              <w:pStyle w:val="code0"/>
              <w:shd w:val="clear" w:color="auto" w:fill="EEECE1" w:themeFill="background2"/>
            </w:pPr>
            <w:r>
              <w:tab/>
            </w:r>
            <w:r>
              <w:tab/>
              <w:t>"id": "321456987",</w:t>
            </w:r>
          </w:p>
          <w:p w:rsidR="00393CF4" w:rsidRDefault="00393CF4" w:rsidP="00393CF4">
            <w:pPr>
              <w:pStyle w:val="code0"/>
              <w:shd w:val="clear" w:color="auto" w:fill="EEECE1" w:themeFill="background2"/>
            </w:pPr>
            <w:r>
              <w:tab/>
            </w:r>
            <w:r>
              <w:tab/>
              <w:t>"href": "{account</w:t>
            </w:r>
            <w:r w:rsidR="00D33B5C">
              <w:t>Management</w:t>
            </w:r>
            <w:r>
              <w:t>API}/account/321456987",</w:t>
            </w:r>
          </w:p>
          <w:p w:rsidR="00393CF4" w:rsidRDefault="00393CF4" w:rsidP="00393CF4">
            <w:pPr>
              <w:pStyle w:val="code0"/>
              <w:shd w:val="clear" w:color="auto" w:fill="EEECE1" w:themeFill="background2"/>
            </w:pPr>
            <w:r>
              <w:tab/>
            </w:r>
            <w:r>
              <w:tab/>
              <w:t>"name": "Telco fusion account",</w:t>
            </w:r>
          </w:p>
          <w:p w:rsidR="00393CF4" w:rsidRDefault="00393CF4" w:rsidP="00393CF4">
            <w:pPr>
              <w:pStyle w:val="code0"/>
              <w:shd w:val="clear" w:color="auto" w:fill="EEECE1" w:themeFill="background2"/>
            </w:pPr>
            <w:r>
              <w:tab/>
            </w:r>
            <w:r>
              <w:tab/>
              <w:t>"description": "John Doe’s telco account"</w:t>
            </w:r>
          </w:p>
          <w:p w:rsidR="00393CF4" w:rsidRDefault="00393CF4" w:rsidP="00393CF4">
            <w:pPr>
              <w:pStyle w:val="code0"/>
              <w:shd w:val="clear" w:color="auto" w:fill="EEECE1" w:themeFill="background2"/>
            </w:pPr>
            <w:r>
              <w:tab/>
              <w:t>},</w:t>
            </w:r>
          </w:p>
          <w:p w:rsidR="00393CF4" w:rsidRDefault="00392B6A" w:rsidP="00393CF4">
            <w:pPr>
              <w:pStyle w:val="code0"/>
              <w:shd w:val="clear" w:color="auto" w:fill="EEECE1" w:themeFill="background2"/>
            </w:pPr>
            <w:r>
              <w:tab/>
              <w:t>"paymentMethod</w:t>
            </w:r>
            <w:r w:rsidR="00393CF4">
              <w:t>": [{</w:t>
            </w:r>
          </w:p>
          <w:p w:rsidR="00393CF4" w:rsidRDefault="00393CF4" w:rsidP="00393CF4">
            <w:pPr>
              <w:pStyle w:val="code0"/>
              <w:shd w:val="clear" w:color="auto" w:fill="EEECE1" w:themeFill="background2"/>
            </w:pPr>
            <w:r>
              <w:tab/>
            </w:r>
            <w:r>
              <w:tab/>
              <w:t>"id": "333333",</w:t>
            </w:r>
          </w:p>
          <w:p w:rsidR="00393CF4" w:rsidRDefault="00393CF4" w:rsidP="00393CF4">
            <w:pPr>
              <w:pStyle w:val="code0"/>
              <w:shd w:val="clear" w:color="auto" w:fill="EEECE1" w:themeFill="background2"/>
            </w:pPr>
            <w:r>
              <w:tab/>
            </w:r>
            <w:r>
              <w:tab/>
              <w:t>"href": "{p</w:t>
            </w:r>
            <w:r w:rsidR="00392B6A">
              <w:t>aymentMethodsAPI}/paymentMethod</w:t>
            </w:r>
            <w:r>
              <w:t>/333333",</w:t>
            </w:r>
          </w:p>
          <w:p w:rsidR="00393CF4" w:rsidRDefault="00393CF4" w:rsidP="00393CF4">
            <w:pPr>
              <w:pStyle w:val="code0"/>
              <w:shd w:val="clear" w:color="auto" w:fill="EEECE1" w:themeFill="background2"/>
            </w:pPr>
            <w:r>
              <w:tab/>
            </w:r>
            <w:r>
              <w:tab/>
              <w:t>"description": "bank card",</w:t>
            </w:r>
          </w:p>
          <w:p w:rsidR="00393CF4" w:rsidRDefault="00393CF4" w:rsidP="00393CF4">
            <w:pPr>
              <w:pStyle w:val="code0"/>
              <w:shd w:val="clear" w:color="auto" w:fill="EEECE1" w:themeFill="background2"/>
            </w:pPr>
            <w:r>
              <w:tab/>
            </w:r>
            <w:r>
              <w:tab/>
              <w:t>"validFor": {</w:t>
            </w:r>
          </w:p>
          <w:p w:rsidR="00393CF4" w:rsidRDefault="00393CF4" w:rsidP="00393CF4">
            <w:pPr>
              <w:pStyle w:val="code0"/>
              <w:shd w:val="clear" w:color="auto" w:fill="EEECE1" w:themeFill="background2"/>
            </w:pPr>
            <w:r>
              <w:tab/>
            </w:r>
            <w:r>
              <w:tab/>
            </w:r>
            <w:r>
              <w:tab/>
              <w:t>"startDateTime": "2010-03-25T12:00:00",</w:t>
            </w:r>
          </w:p>
          <w:p w:rsidR="00393CF4" w:rsidRDefault="00393CF4" w:rsidP="00393CF4">
            <w:pPr>
              <w:pStyle w:val="code0"/>
              <w:shd w:val="clear" w:color="auto" w:fill="EEECE1" w:themeFill="background2"/>
            </w:pPr>
            <w:r>
              <w:tab/>
            </w:r>
            <w:r>
              <w:tab/>
            </w:r>
            <w:r>
              <w:tab/>
              <w:t>"endDateTime": "2020-04-25T12:00:00"</w:t>
            </w:r>
          </w:p>
          <w:p w:rsidR="00393CF4" w:rsidRDefault="00393CF4" w:rsidP="00393CF4">
            <w:pPr>
              <w:pStyle w:val="code0"/>
              <w:shd w:val="clear" w:color="auto" w:fill="EEECE1" w:themeFill="background2"/>
            </w:pPr>
            <w:r>
              <w:tab/>
            </w:r>
            <w:r>
              <w:tab/>
              <w:t>},</w:t>
            </w:r>
          </w:p>
          <w:p w:rsidR="00393CF4" w:rsidRDefault="00393CF4" w:rsidP="00393CF4">
            <w:pPr>
              <w:pStyle w:val="code0"/>
              <w:shd w:val="clear" w:color="auto" w:fill="EEECE1" w:themeFill="background2"/>
            </w:pPr>
            <w:r>
              <w:tab/>
            </w:r>
            <w:r>
              <w:tab/>
              <w:t>"preferred": true,</w:t>
            </w:r>
          </w:p>
          <w:p w:rsidR="00393CF4" w:rsidRDefault="00393CF4" w:rsidP="00393CF4">
            <w:pPr>
              <w:pStyle w:val="code0"/>
              <w:shd w:val="clear" w:color="auto" w:fill="EEECE1" w:themeFill="background2"/>
            </w:pPr>
            <w:r>
              <w:tab/>
            </w:r>
            <w:r>
              <w:tab/>
              <w:t>"account": {</w:t>
            </w:r>
          </w:p>
          <w:p w:rsidR="00393CF4" w:rsidRDefault="00393CF4" w:rsidP="00393CF4">
            <w:pPr>
              <w:pStyle w:val="code0"/>
              <w:shd w:val="clear" w:color="auto" w:fill="EEECE1" w:themeFill="background2"/>
            </w:pPr>
            <w:r>
              <w:tab/>
            </w:r>
            <w:r>
              <w:tab/>
            </w:r>
            <w:r>
              <w:tab/>
              <w:t>"id": "321456987",</w:t>
            </w:r>
          </w:p>
          <w:p w:rsidR="00393CF4" w:rsidRDefault="00393CF4" w:rsidP="00393CF4">
            <w:pPr>
              <w:pStyle w:val="code0"/>
              <w:shd w:val="clear" w:color="auto" w:fill="EEECE1" w:themeFill="background2"/>
            </w:pPr>
            <w:r>
              <w:tab/>
            </w:r>
            <w:r>
              <w:tab/>
            </w:r>
            <w:r>
              <w:tab/>
              <w:t>"href": "{</w:t>
            </w:r>
            <w:r w:rsidR="00392B6A">
              <w:t>account</w:t>
            </w:r>
            <w:r>
              <w:t>ManagementAPI}/</w:t>
            </w:r>
            <w:r w:rsidR="00392B6A">
              <w:t>account</w:t>
            </w:r>
            <w:r>
              <w:t>/321456987",</w:t>
            </w:r>
          </w:p>
          <w:p w:rsidR="00393CF4" w:rsidRDefault="00393CF4" w:rsidP="00393CF4">
            <w:pPr>
              <w:pStyle w:val="code0"/>
              <w:shd w:val="clear" w:color="auto" w:fill="EEECE1" w:themeFill="background2"/>
            </w:pPr>
            <w:r>
              <w:tab/>
            </w:r>
            <w:r>
              <w:tab/>
            </w:r>
            <w:r>
              <w:tab/>
              <w:t>"name": "John Doe’s account",</w:t>
            </w:r>
          </w:p>
          <w:p w:rsidR="00393CF4" w:rsidRDefault="00393CF4" w:rsidP="00393CF4">
            <w:pPr>
              <w:pStyle w:val="code0"/>
              <w:shd w:val="clear" w:color="auto" w:fill="EEECE1" w:themeFill="background2"/>
            </w:pPr>
            <w:r>
              <w:tab/>
            </w:r>
            <w:r>
              <w:tab/>
            </w:r>
            <w:r>
              <w:tab/>
              <w:t>"description": "John Doe’s telco account"</w:t>
            </w:r>
          </w:p>
          <w:p w:rsidR="00393CF4" w:rsidRDefault="00393CF4" w:rsidP="00393CF4">
            <w:pPr>
              <w:pStyle w:val="code0"/>
              <w:shd w:val="clear" w:color="auto" w:fill="EEECE1" w:themeFill="background2"/>
            </w:pPr>
            <w:r>
              <w:tab/>
            </w:r>
            <w:r>
              <w:tab/>
              <w:t>},</w:t>
            </w:r>
          </w:p>
          <w:p w:rsidR="00393CF4" w:rsidRDefault="00393CF4" w:rsidP="00393CF4">
            <w:pPr>
              <w:pStyle w:val="code0"/>
              <w:shd w:val="clear" w:color="auto" w:fill="EEECE1" w:themeFill="background2"/>
            </w:pPr>
            <w:r>
              <w:tab/>
            </w:r>
            <w:r>
              <w:tab/>
              <w:t>"type": "bankCard",</w:t>
            </w:r>
          </w:p>
          <w:p w:rsidR="00393CF4" w:rsidRDefault="00393CF4" w:rsidP="00393CF4">
            <w:pPr>
              <w:pStyle w:val="code0"/>
              <w:shd w:val="clear" w:color="auto" w:fill="EEECE1" w:themeFill="background2"/>
            </w:pPr>
            <w:r>
              <w:tab/>
            </w:r>
            <w:r>
              <w:tab/>
              <w:t>"details": {</w:t>
            </w:r>
          </w:p>
          <w:p w:rsidR="00393CF4" w:rsidRDefault="00393CF4" w:rsidP="00393CF4">
            <w:pPr>
              <w:pStyle w:val="code0"/>
              <w:shd w:val="clear" w:color="auto" w:fill="EEECE1" w:themeFill="background2"/>
            </w:pPr>
            <w:r>
              <w:tab/>
            </w:r>
            <w:r>
              <w:tab/>
            </w:r>
            <w:r>
              <w:tab/>
              <w:t>"</w:t>
            </w:r>
            <w:r w:rsidR="00392B6A">
              <w:t>brand</w:t>
            </w:r>
            <w:r>
              <w:t>": "MasterCard",</w:t>
            </w:r>
          </w:p>
          <w:p w:rsidR="00393CF4" w:rsidRPr="00247C58" w:rsidRDefault="00393CF4" w:rsidP="00393CF4">
            <w:pPr>
              <w:pStyle w:val="code0"/>
              <w:shd w:val="clear" w:color="auto" w:fill="EEECE1" w:themeFill="background2"/>
              <w:rPr>
                <w:lang w:val="fr-FR"/>
              </w:rPr>
            </w:pPr>
            <w:r>
              <w:tab/>
            </w:r>
            <w:r>
              <w:tab/>
            </w:r>
            <w:r>
              <w:tab/>
            </w:r>
            <w:r w:rsidRPr="00247C58">
              <w:rPr>
                <w:lang w:val="fr-FR"/>
              </w:rPr>
              <w:t>"type": "Debit",</w:t>
            </w:r>
          </w:p>
          <w:p w:rsidR="00393CF4" w:rsidRPr="00247C58" w:rsidRDefault="00393CF4" w:rsidP="00393CF4">
            <w:pPr>
              <w:pStyle w:val="code0"/>
              <w:shd w:val="clear" w:color="auto" w:fill="EEECE1" w:themeFill="background2"/>
              <w:rPr>
                <w:lang w:val="fr-FR"/>
              </w:rPr>
            </w:pPr>
            <w:r w:rsidRPr="00247C58">
              <w:rPr>
                <w:lang w:val="fr-FR"/>
              </w:rPr>
              <w:tab/>
            </w:r>
            <w:r w:rsidRPr="00247C58">
              <w:rPr>
                <w:lang w:val="fr-FR"/>
              </w:rPr>
              <w:tab/>
            </w:r>
            <w:r w:rsidRPr="00247C58">
              <w:rPr>
                <w:lang w:val="fr-FR"/>
              </w:rPr>
              <w:tab/>
              <w:t>"</w:t>
            </w:r>
            <w:r w:rsidR="00392B6A">
              <w:rPr>
                <w:lang w:val="fr-FR"/>
              </w:rPr>
              <w:t>cardN</w:t>
            </w:r>
            <w:r w:rsidRPr="00247C58">
              <w:rPr>
                <w:lang w:val="fr-FR"/>
              </w:rPr>
              <w:t>umber": "00000000000000000",</w:t>
            </w:r>
          </w:p>
          <w:p w:rsidR="00393CF4" w:rsidRPr="00247C58" w:rsidRDefault="00393CF4" w:rsidP="00393CF4">
            <w:pPr>
              <w:pStyle w:val="code0"/>
              <w:shd w:val="clear" w:color="auto" w:fill="EEECE1" w:themeFill="background2"/>
              <w:rPr>
                <w:lang w:val="fr-FR"/>
              </w:rPr>
            </w:pPr>
            <w:r w:rsidRPr="00247C58">
              <w:rPr>
                <w:lang w:val="fr-FR"/>
              </w:rPr>
              <w:tab/>
            </w:r>
            <w:r w:rsidRPr="00247C58">
              <w:rPr>
                <w:lang w:val="fr-FR"/>
              </w:rPr>
              <w:tab/>
            </w:r>
            <w:r w:rsidRPr="00247C58">
              <w:rPr>
                <w:lang w:val="fr-FR"/>
              </w:rPr>
              <w:tab/>
              <w:t>"expirationDate": "2019-03-25T12:00:00",</w:t>
            </w:r>
          </w:p>
          <w:p w:rsidR="00393CF4" w:rsidRDefault="00393CF4" w:rsidP="00393CF4">
            <w:pPr>
              <w:pStyle w:val="code0"/>
              <w:shd w:val="clear" w:color="auto" w:fill="EEECE1" w:themeFill="background2"/>
            </w:pPr>
            <w:r w:rsidRPr="00247C58">
              <w:rPr>
                <w:lang w:val="fr-FR"/>
              </w:rPr>
              <w:tab/>
            </w:r>
            <w:r w:rsidRPr="00247C58">
              <w:rPr>
                <w:lang w:val="fr-FR"/>
              </w:rPr>
              <w:tab/>
            </w:r>
            <w:r w:rsidRPr="00247C58">
              <w:rPr>
                <w:lang w:val="fr-FR"/>
              </w:rPr>
              <w:tab/>
            </w:r>
            <w:r w:rsidR="00392B6A">
              <w:t>"cvv</w:t>
            </w:r>
            <w:r>
              <w:t>": "000",</w:t>
            </w:r>
          </w:p>
          <w:p w:rsidR="00393CF4" w:rsidRDefault="00393CF4" w:rsidP="00393CF4">
            <w:pPr>
              <w:pStyle w:val="code0"/>
              <w:shd w:val="clear" w:color="auto" w:fill="EEECE1" w:themeFill="background2"/>
            </w:pPr>
            <w:r>
              <w:tab/>
            </w:r>
            <w:r>
              <w:tab/>
            </w:r>
            <w:r>
              <w:tab/>
              <w:t>"name</w:t>
            </w:r>
            <w:r w:rsidR="00392B6A">
              <w:t>OnCard</w:t>
            </w:r>
            <w:r>
              <w:t>": "John Doe",</w:t>
            </w:r>
          </w:p>
          <w:p w:rsidR="00393CF4" w:rsidRDefault="00393CF4" w:rsidP="00393CF4">
            <w:pPr>
              <w:pStyle w:val="code0"/>
              <w:shd w:val="clear" w:color="auto" w:fill="EEECE1" w:themeFill="background2"/>
            </w:pPr>
            <w:r>
              <w:lastRenderedPageBreak/>
              <w:tab/>
            </w:r>
            <w:r>
              <w:tab/>
            </w:r>
            <w:r>
              <w:tab/>
              <w:t>"bank": "Fictitious Bank.inc"</w:t>
            </w:r>
          </w:p>
          <w:p w:rsidR="00393CF4" w:rsidRDefault="00393CF4" w:rsidP="00393CF4">
            <w:pPr>
              <w:pStyle w:val="code0"/>
              <w:shd w:val="clear" w:color="auto" w:fill="EEECE1" w:themeFill="background2"/>
            </w:pPr>
            <w:r>
              <w:tab/>
            </w:r>
            <w:r>
              <w:tab/>
              <w:t>}</w:t>
            </w:r>
          </w:p>
          <w:p w:rsidR="00A758B3" w:rsidRDefault="00393CF4" w:rsidP="00A758B3">
            <w:pPr>
              <w:pStyle w:val="code0"/>
            </w:pPr>
            <w:r>
              <w:tab/>
              <w:t>}]</w:t>
            </w:r>
            <w:r w:rsidR="00A758B3">
              <w:t>,</w:t>
            </w:r>
          </w:p>
          <w:p w:rsidR="00A758B3" w:rsidRDefault="00A758B3" w:rsidP="00A758B3">
            <w:pPr>
              <w:pStyle w:val="code0"/>
            </w:pPr>
            <w:r>
              <w:tab/>
              <w:t>"requestor": {</w:t>
            </w:r>
          </w:p>
          <w:p w:rsidR="00A758B3" w:rsidRDefault="00A758B3" w:rsidP="00A758B3">
            <w:pPr>
              <w:pStyle w:val="code0"/>
            </w:pPr>
            <w:r>
              <w:tab/>
            </w:r>
            <w:r>
              <w:tab/>
              <w:t>"id": "1234567890"</w:t>
            </w:r>
          </w:p>
          <w:p w:rsidR="00A758B3" w:rsidRDefault="00A758B3" w:rsidP="00A758B3">
            <w:pPr>
              <w:pStyle w:val="code0"/>
            </w:pPr>
            <w:r>
              <w:tab/>
            </w:r>
            <w:r>
              <w:tab/>
              <w:t>"href": "{partiesAPI}/party/1234567890",</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shd w:val="clear" w:color="auto" w:fill="EEECE1" w:themeFill="background2"/>
            </w:pPr>
            <w:r>
              <w:tab/>
              <w:t>}</w:t>
            </w:r>
          </w:p>
          <w:p w:rsidR="00393CF4" w:rsidRPr="009C2EE4" w:rsidRDefault="00393CF4" w:rsidP="00393CF4">
            <w:pPr>
              <w:pStyle w:val="code0"/>
              <w:rPr>
                <w:rFonts w:asciiTheme="minorHAnsi" w:hAnsiTheme="minorHAnsi" w:cs="Arial"/>
                <w:lang w:eastAsia="zh-CN"/>
              </w:rPr>
            </w:pPr>
            <w:r>
              <w:t>}</w:t>
            </w:r>
          </w:p>
        </w:tc>
      </w:tr>
    </w:tbl>
    <w:p w:rsidR="000B4FB8" w:rsidRPr="009C2EE4" w:rsidRDefault="000B4FB8" w:rsidP="000B4FB8">
      <w:pPr>
        <w:rPr>
          <w:rFonts w:ascii="Helvetica" w:eastAsia="Times New Roman" w:hAnsi="Helvetica" w:cs="Helvetica"/>
          <w:sz w:val="24"/>
          <w:lang w:eastAsia="it-IT"/>
        </w:rPr>
      </w:pPr>
    </w:p>
    <w:p w:rsidR="000B4FB8" w:rsidRPr="009C2EE4" w:rsidRDefault="000B4FB8" w:rsidP="000B4FB8">
      <w:pPr>
        <w:shd w:val="clear" w:color="auto" w:fill="DBE5F1" w:themeFill="accent1" w:themeFillTint="33"/>
        <w:rPr>
          <w:rFonts w:ascii="Helvetica" w:eastAsia="Times New Roman" w:hAnsi="Helvetica" w:cs="Helvetica"/>
          <w:sz w:val="24"/>
          <w:lang w:eastAsia="it-IT"/>
        </w:rPr>
      </w:pPr>
      <w:r w:rsidRPr="009C2EE4">
        <w:rPr>
          <w:rFonts w:ascii="Helvetica" w:eastAsia="Times New Roman" w:hAnsi="Helvetica" w:cs="Helvetica"/>
          <w:sz w:val="24"/>
          <w:lang w:eastAsia="it-IT"/>
        </w:rPr>
        <w:t>GET /payment</w:t>
      </w:r>
      <w:r w:rsidR="00D33B5C" w:rsidRPr="00D33B5C">
        <w:rPr>
          <w:rFonts w:ascii="Helvetica" w:eastAsia="Times New Roman" w:hAnsi="Helvetica" w:cs="Helvetica"/>
          <w:sz w:val="24"/>
          <w:lang w:eastAsia="it-IT"/>
        </w:rPr>
        <w:t>Management</w:t>
      </w:r>
      <w:r w:rsidRPr="009C2EE4">
        <w:rPr>
          <w:rFonts w:ascii="Helvetica" w:eastAsia="Times New Roman" w:hAnsi="Helvetica" w:cs="Helvetica"/>
          <w:sz w:val="24"/>
          <w:lang w:eastAsia="it-IT"/>
        </w:rPr>
        <w:t xml:space="preserve"> /v1/account/{accountId}/</w:t>
      </w:r>
      <w:r w:rsidR="00414AE4">
        <w:rPr>
          <w:rFonts w:ascii="Helvetica" w:eastAsia="Times New Roman" w:hAnsi="Helvetica" w:cs="Helvetica"/>
          <w:sz w:val="24"/>
          <w:lang w:eastAsia="it-IT"/>
        </w:rPr>
        <w:t>refund</w:t>
      </w:r>
    </w:p>
    <w:p w:rsidR="000B4FB8" w:rsidRPr="009C2EE4" w:rsidRDefault="000B4FB8" w:rsidP="000B4FB8">
      <w:pPr>
        <w:rPr>
          <w:rFonts w:asciiTheme="minorHAnsi" w:hAnsiTheme="minorHAnsi" w:cs="Arial"/>
          <w:sz w:val="24"/>
          <w:lang w:eastAsia="it-IT"/>
        </w:rPr>
      </w:pPr>
      <w:r w:rsidRPr="009C2EE4">
        <w:rPr>
          <w:rFonts w:asciiTheme="minorHAnsi" w:hAnsiTheme="minorHAnsi" w:cs="Arial"/>
          <w:sz w:val="24"/>
          <w:lang w:eastAsia="it-IT"/>
        </w:rPr>
        <w:t>Description:</w:t>
      </w:r>
    </w:p>
    <w:p w:rsidR="000B4FB8" w:rsidRPr="009C2EE4" w:rsidRDefault="000B4FB8" w:rsidP="000B4FB8">
      <w:pPr>
        <w:pStyle w:val="Prrafodelista"/>
        <w:spacing w:before="200"/>
        <w:ind w:left="426"/>
        <w:rPr>
          <w:rFonts w:asciiTheme="minorHAnsi" w:hAnsiTheme="minorHAnsi" w:cs="Arial"/>
          <w:lang w:val="en-US" w:eastAsia="zh-CN"/>
        </w:rPr>
      </w:pPr>
      <w:r w:rsidRPr="009C2EE4">
        <w:rPr>
          <w:rFonts w:asciiTheme="minorHAnsi" w:hAnsiTheme="minorHAnsi" w:cs="Arial"/>
          <w:lang w:val="en-US" w:eastAsia="zh-CN"/>
        </w:rPr>
        <w:t xml:space="preserve">The Application invokes this operation to request the </w:t>
      </w:r>
      <w:r w:rsidR="00E71EBD">
        <w:rPr>
          <w:rFonts w:asciiTheme="minorHAnsi" w:hAnsiTheme="minorHAnsi" w:cs="Arial"/>
          <w:lang w:val="en-US" w:eastAsia="zh-CN"/>
        </w:rPr>
        <w:t>refunds</w:t>
      </w:r>
      <w:r w:rsidRPr="009C2EE4">
        <w:rPr>
          <w:rFonts w:asciiTheme="minorHAnsi" w:hAnsiTheme="minorHAnsi" w:cs="Arial"/>
          <w:lang w:val="en-US" w:eastAsia="zh-CN"/>
        </w:rPr>
        <w:t xml:space="preserve"> associated to a specific account. </w:t>
      </w:r>
    </w:p>
    <w:p w:rsidR="000B4FB8" w:rsidRPr="009C2EE4" w:rsidRDefault="000B4FB8" w:rsidP="000B4FB8">
      <w:pPr>
        <w:rPr>
          <w:rFonts w:asciiTheme="minorHAnsi" w:hAnsiTheme="minorHAnsi" w:cs="Arial"/>
          <w:sz w:val="24"/>
          <w:lang w:eastAsia="it-IT"/>
        </w:rPr>
      </w:pPr>
      <w:r w:rsidRPr="009C2EE4">
        <w:rPr>
          <w:rFonts w:asciiTheme="minorHAnsi" w:hAnsiTheme="minorHAnsi" w:cs="Arial"/>
          <w:sz w:val="24"/>
          <w:lang w:eastAsia="it-IT"/>
        </w:rPr>
        <w:t>Behavior:</w:t>
      </w:r>
    </w:p>
    <w:tbl>
      <w:tblPr>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9"/>
        <w:gridCol w:w="7371"/>
      </w:tblGrid>
      <w:tr w:rsidR="000B4FB8" w:rsidRPr="009C2EE4" w:rsidTr="000B4FB8">
        <w:trPr>
          <w:cantSplit/>
          <w:trHeight w:val="465"/>
          <w:tblHeader/>
        </w:trPr>
        <w:tc>
          <w:tcPr>
            <w:tcW w:w="155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B4FB8" w:rsidRPr="009C2EE4" w:rsidRDefault="000B4FB8" w:rsidP="000B4FB8">
            <w:pPr>
              <w:pStyle w:val="TableHeading"/>
              <w:ind w:left="0"/>
              <w:jc w:val="left"/>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Status Code</w:t>
            </w:r>
          </w:p>
        </w:tc>
        <w:tc>
          <w:tcPr>
            <w:tcW w:w="737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0B4FB8" w:rsidRPr="009C2EE4" w:rsidRDefault="000B4FB8" w:rsidP="000B4FB8">
            <w:pPr>
              <w:pStyle w:val="TableHeading"/>
              <w:rPr>
                <w:rFonts w:asciiTheme="minorHAnsi" w:hAnsiTheme="minorHAnsi" w:cs="Arial"/>
                <w:color w:val="548DD4" w:themeColor="text2" w:themeTint="99"/>
                <w:sz w:val="22"/>
                <w:szCs w:val="22"/>
                <w:lang w:eastAsia="zh-CN"/>
              </w:rPr>
            </w:pPr>
            <w:r w:rsidRPr="009C2EE4">
              <w:rPr>
                <w:rFonts w:asciiTheme="minorHAnsi" w:hAnsiTheme="minorHAnsi" w:cs="Arial"/>
                <w:color w:val="548DD4" w:themeColor="text2" w:themeTint="99"/>
                <w:sz w:val="22"/>
                <w:szCs w:val="22"/>
                <w:lang w:eastAsia="zh-CN"/>
              </w:rPr>
              <w:t>Description</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200</w:t>
            </w:r>
          </w:p>
        </w:tc>
        <w:tc>
          <w:tcPr>
            <w:tcW w:w="7371" w:type="dxa"/>
          </w:tcPr>
          <w:p w:rsidR="000B4FB8" w:rsidRPr="009C2EE4" w:rsidRDefault="00414AE4" w:rsidP="000B4FB8">
            <w:pPr>
              <w:pStyle w:val="TableText"/>
              <w:rPr>
                <w:rFonts w:asciiTheme="minorHAnsi" w:hAnsiTheme="minorHAnsi" w:cs="Arial"/>
                <w:lang w:eastAsia="zh-CN"/>
              </w:rPr>
            </w:pPr>
            <w:r>
              <w:rPr>
                <w:rFonts w:asciiTheme="minorHAnsi" w:hAnsiTheme="minorHAnsi" w:cs="Arial"/>
                <w:lang w:eastAsia="zh-CN"/>
              </w:rPr>
              <w:t xml:space="preserve">Refunds </w:t>
            </w:r>
            <w:r w:rsidR="000B4FB8" w:rsidRPr="009C2EE4">
              <w:rPr>
                <w:rFonts w:asciiTheme="minorHAnsi" w:hAnsiTheme="minorHAnsi" w:cs="Arial"/>
                <w:lang w:eastAsia="zh-CN"/>
              </w:rPr>
              <w:t>retrieved successfully</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400</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Request Error</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500</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The server encountered an unexpected condition which prevented it from fulfilling the request</w:t>
            </w:r>
          </w:p>
        </w:tc>
      </w:tr>
      <w:tr w:rsidR="000B4FB8" w:rsidRPr="009C2EE4" w:rsidTr="000B4FB8">
        <w:trPr>
          <w:cantSplit/>
          <w:trHeight w:val="465"/>
        </w:trPr>
        <w:tc>
          <w:tcPr>
            <w:tcW w:w="1559"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Other</w:t>
            </w:r>
          </w:p>
        </w:tc>
        <w:tc>
          <w:tcPr>
            <w:tcW w:w="7371" w:type="dxa"/>
          </w:tcPr>
          <w:p w:rsidR="000B4FB8" w:rsidRPr="009C2EE4" w:rsidRDefault="000B4FB8" w:rsidP="000B4FB8">
            <w:pPr>
              <w:pStyle w:val="TableText"/>
              <w:rPr>
                <w:rFonts w:asciiTheme="minorHAnsi" w:hAnsiTheme="minorHAnsi" w:cs="Arial"/>
                <w:lang w:eastAsia="zh-CN"/>
              </w:rPr>
            </w:pPr>
            <w:r w:rsidRPr="009C2EE4">
              <w:rPr>
                <w:rFonts w:asciiTheme="minorHAnsi" w:hAnsiTheme="minorHAnsi" w:cs="Arial"/>
                <w:lang w:eastAsia="zh-CN"/>
              </w:rPr>
              <w:t>The server may use other HTTP error status codes to reflect the error, the client must be processed in accordance with the error messages in other HTTP specification.</w:t>
            </w:r>
          </w:p>
        </w:tc>
      </w:tr>
    </w:tbl>
    <w:p w:rsidR="000B4FB8" w:rsidRPr="009C2EE4" w:rsidRDefault="000B4FB8" w:rsidP="000B4FB8">
      <w:pPr>
        <w:rPr>
          <w:rFonts w:asciiTheme="minorHAnsi" w:eastAsia="Calibri" w:hAnsiTheme="minorHAnsi" w:cs="Arial"/>
          <w:sz w:val="22"/>
          <w:szCs w:val="22"/>
          <w:lang w:eastAsia="zh-CN"/>
        </w:rPr>
      </w:pPr>
      <w:r w:rsidRPr="009C2EE4">
        <w:rPr>
          <w:rFonts w:asciiTheme="minorHAnsi" w:eastAsia="Calibri" w:hAnsiTheme="minorHAnsi" w:cs="Arial"/>
          <w:sz w:val="22"/>
          <w:szCs w:val="22"/>
          <w:lang w:eastAsia="zh-CN"/>
        </w:rPr>
        <w:t>The example below includes the attributes within the Payment entity resource model that are mandatory to be included in the response when retrieving the payments associated to an account in the server</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9C2EE4" w:rsidRDefault="000B4FB8" w:rsidP="000B4FB8">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B4FB8" w:rsidRPr="009C2EE4" w:rsidRDefault="000B4FB8" w:rsidP="000B4FB8">
            <w:pPr>
              <w:pStyle w:val="code0"/>
            </w:pPr>
            <w:r w:rsidRPr="009C2EE4">
              <w:t>GET https://{serverRoot}/payment</w:t>
            </w:r>
            <w:r w:rsidR="00D33B5C">
              <w:t>Management</w:t>
            </w:r>
            <w:r w:rsidRPr="009C2EE4">
              <w:t>/v1/account/</w:t>
            </w:r>
            <w:r>
              <w:t>310654</w:t>
            </w:r>
            <w:r w:rsidRPr="009C2EE4">
              <w:t>/</w:t>
            </w:r>
            <w:r w:rsidR="00414AE4">
              <w:t>refund</w:t>
            </w:r>
            <w:r w:rsidRPr="009C2EE4">
              <w:t xml:space="preserve">  </w:t>
            </w:r>
          </w:p>
          <w:p w:rsidR="000B4FB8" w:rsidRDefault="000B4FB8" w:rsidP="000B4FB8">
            <w:pPr>
              <w:pStyle w:val="code0"/>
            </w:pPr>
            <w:r w:rsidRPr="009C2EE4">
              <w:t>Content-type: application/json</w:t>
            </w:r>
          </w:p>
          <w:p w:rsidR="000B4FB8" w:rsidRPr="009C2EE4" w:rsidRDefault="000B4FB8" w:rsidP="000B4FB8">
            <w:pPr>
              <w:pStyle w:val="code0"/>
            </w:pPr>
            <w:r>
              <w:t>X</w:t>
            </w:r>
            <w:r w:rsidRPr="009C2EE4">
              <w:t>-</w:t>
            </w:r>
            <w:r>
              <w:t>Total-Count</w:t>
            </w:r>
            <w:r w:rsidRPr="009C2EE4">
              <w:t xml:space="preserve">: </w:t>
            </w:r>
            <w:r w:rsidR="00F501D0">
              <w:t>1</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4FB8" w:rsidRPr="009C2EE4" w:rsidRDefault="000B4FB8" w:rsidP="000B4FB8">
            <w:pPr>
              <w:spacing w:after="0" w:line="240" w:lineRule="auto"/>
              <w:rPr>
                <w:rFonts w:asciiTheme="minorHAnsi" w:hAnsiTheme="minorHAnsi" w:cs="Arial"/>
                <w:b/>
                <w:lang w:eastAsia="it-IT"/>
              </w:rPr>
            </w:pPr>
            <w:r w:rsidRPr="009C2EE4">
              <w:rPr>
                <w:rFonts w:asciiTheme="minorHAnsi" w:hAnsiTheme="minorHAnsi" w:cs="Arial"/>
                <w:b/>
                <w:lang w:eastAsia="zh-CN"/>
              </w:rPr>
              <w:t>RESPONSE</w:t>
            </w:r>
          </w:p>
        </w:tc>
      </w:tr>
      <w:tr w:rsidR="000B4FB8" w:rsidRPr="009C2EE4" w:rsidTr="000B4FB8">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B4FB8" w:rsidRPr="00247C58" w:rsidRDefault="000B4FB8" w:rsidP="000B4FB8">
            <w:pPr>
              <w:pStyle w:val="code0"/>
              <w:rPr>
                <w:lang w:val="fr-FR"/>
              </w:rPr>
            </w:pPr>
            <w:r w:rsidRPr="00247C58">
              <w:rPr>
                <w:lang w:val="fr-FR"/>
              </w:rPr>
              <w:t>200</w:t>
            </w:r>
          </w:p>
          <w:p w:rsidR="000B4FB8" w:rsidRPr="00247C58" w:rsidRDefault="000B4FB8" w:rsidP="000B4FB8">
            <w:pPr>
              <w:pStyle w:val="code0"/>
              <w:rPr>
                <w:lang w:val="fr-FR"/>
              </w:rPr>
            </w:pPr>
            <w:r w:rsidRPr="00247C58">
              <w:rPr>
                <w:lang w:val="fr-FR"/>
              </w:rPr>
              <w:t>Content-Type: application/json</w:t>
            </w:r>
          </w:p>
          <w:p w:rsidR="005F0DDA" w:rsidRPr="00247C58" w:rsidRDefault="005F0DDA" w:rsidP="00117D51">
            <w:pPr>
              <w:pStyle w:val="code0"/>
              <w:rPr>
                <w:lang w:val="fr-FR"/>
              </w:rPr>
            </w:pPr>
            <w:r w:rsidRPr="00247C58">
              <w:rPr>
                <w:lang w:val="fr-FR"/>
              </w:rPr>
              <w:t>[{</w:t>
            </w:r>
          </w:p>
          <w:p w:rsidR="005F0DDA" w:rsidRPr="00247C58" w:rsidRDefault="005F0DDA" w:rsidP="00117D51">
            <w:pPr>
              <w:pStyle w:val="code0"/>
              <w:rPr>
                <w:lang w:val="fr-FR"/>
              </w:rPr>
            </w:pPr>
            <w:r w:rsidRPr="00247C58">
              <w:rPr>
                <w:lang w:val="fr-FR"/>
              </w:rPr>
              <w:tab/>
              <w:t>"id": "9843546",</w:t>
            </w:r>
          </w:p>
          <w:p w:rsidR="005F0DDA" w:rsidRDefault="005F0DDA" w:rsidP="00117D51">
            <w:pPr>
              <w:pStyle w:val="code0"/>
            </w:pPr>
            <w:r w:rsidRPr="00247C58">
              <w:rPr>
                <w:lang w:val="fr-FR"/>
              </w:rPr>
              <w:tab/>
            </w:r>
            <w:r w:rsidRPr="005F0DDA">
              <w:t>"correlatorId": "67890",</w:t>
            </w:r>
          </w:p>
          <w:p w:rsidR="00A932DC" w:rsidRDefault="00A932DC" w:rsidP="00A932DC">
            <w:pPr>
              <w:pStyle w:val="code0"/>
              <w:shd w:val="clear" w:color="auto" w:fill="EEECE1" w:themeFill="background2"/>
            </w:pPr>
            <w:r>
              <w:tab/>
              <w:t>"name": "Example refund",</w:t>
            </w:r>
          </w:p>
          <w:p w:rsidR="005F0DDA" w:rsidRPr="005F0DDA" w:rsidRDefault="005F0DDA" w:rsidP="00117D51">
            <w:pPr>
              <w:pStyle w:val="code0"/>
            </w:pPr>
            <w:r w:rsidRPr="005F0DDA">
              <w:tab/>
              <w:t>"description": "Refund because the order 12345 was cancelled",</w:t>
            </w:r>
          </w:p>
          <w:p w:rsidR="005F0DDA" w:rsidRPr="005F0DDA" w:rsidRDefault="005F0DDA" w:rsidP="00117D51">
            <w:pPr>
              <w:pStyle w:val="code0"/>
            </w:pPr>
            <w:r w:rsidRPr="005F0DDA">
              <w:lastRenderedPageBreak/>
              <w:tab/>
              <w:t>"amount": {</w:t>
            </w:r>
          </w:p>
          <w:p w:rsidR="005F0DDA" w:rsidRPr="005F0DDA" w:rsidRDefault="005F0DDA" w:rsidP="00117D51">
            <w:pPr>
              <w:pStyle w:val="code0"/>
            </w:pPr>
            <w:r w:rsidRPr="005F0DDA">
              <w:tab/>
            </w:r>
            <w:r w:rsidRPr="005F0DDA">
              <w:tab/>
              <w:t>"amount": 10,</w:t>
            </w:r>
          </w:p>
          <w:p w:rsidR="005F0DDA" w:rsidRPr="005F0DDA" w:rsidRDefault="005F0DDA" w:rsidP="00117D51">
            <w:pPr>
              <w:pStyle w:val="code0"/>
            </w:pPr>
            <w:r w:rsidRPr="005F0DDA">
              <w:tab/>
            </w:r>
            <w:r w:rsidRPr="005F0DDA">
              <w:tab/>
              <w:t>"units": "EUR"</w:t>
            </w:r>
          </w:p>
          <w:p w:rsidR="005F0DDA" w:rsidRPr="005F0DDA" w:rsidRDefault="005F0DDA" w:rsidP="00117D51">
            <w:pPr>
              <w:pStyle w:val="code0"/>
            </w:pPr>
            <w:r w:rsidRPr="005F0DDA">
              <w:tab/>
              <w:t>},</w:t>
            </w:r>
          </w:p>
          <w:p w:rsidR="005F0DDA" w:rsidRPr="005F0DDA" w:rsidRDefault="005F0DDA" w:rsidP="00117D51">
            <w:pPr>
              <w:pStyle w:val="code0"/>
            </w:pPr>
            <w:r w:rsidRPr="005F0DDA">
              <w:tab/>
              <w:t>"taxAmount": {</w:t>
            </w:r>
          </w:p>
          <w:p w:rsidR="005F0DDA" w:rsidRPr="005F0DDA" w:rsidRDefault="005F0DDA" w:rsidP="00117D51">
            <w:pPr>
              <w:pStyle w:val="code0"/>
            </w:pPr>
            <w:r w:rsidRPr="005F0DDA">
              <w:tab/>
            </w:r>
            <w:r w:rsidRPr="005F0DDA">
              <w:tab/>
              <w:t>"amount": 1.6,</w:t>
            </w:r>
          </w:p>
          <w:p w:rsidR="005F0DDA" w:rsidRPr="005F0DDA" w:rsidRDefault="005F0DDA" w:rsidP="00117D51">
            <w:pPr>
              <w:pStyle w:val="code0"/>
            </w:pPr>
            <w:r w:rsidRPr="005F0DDA">
              <w:tab/>
            </w:r>
            <w:r w:rsidRPr="005F0DDA">
              <w:tab/>
              <w:t>"units": "EUR"</w:t>
            </w:r>
          </w:p>
          <w:p w:rsidR="005F0DDA" w:rsidRPr="005F0DDA" w:rsidRDefault="005F0DDA" w:rsidP="00117D51">
            <w:pPr>
              <w:pStyle w:val="code0"/>
            </w:pPr>
            <w:r w:rsidRPr="005F0DDA">
              <w:tab/>
              <w:t>},</w:t>
            </w:r>
          </w:p>
          <w:p w:rsidR="005F0DDA" w:rsidRPr="005F0DDA" w:rsidRDefault="005F0DDA" w:rsidP="00117D51">
            <w:pPr>
              <w:pStyle w:val="code0"/>
            </w:pPr>
            <w:r w:rsidRPr="005F0DDA">
              <w:tab/>
              <w:t>"totalAmount": {</w:t>
            </w:r>
          </w:p>
          <w:p w:rsidR="005F0DDA" w:rsidRPr="005F0DDA" w:rsidRDefault="005F0DDA" w:rsidP="00117D51">
            <w:pPr>
              <w:pStyle w:val="code0"/>
            </w:pPr>
            <w:r w:rsidRPr="005F0DDA">
              <w:tab/>
            </w:r>
            <w:r w:rsidRPr="005F0DDA">
              <w:tab/>
              <w:t>"amount": 11.6,</w:t>
            </w:r>
          </w:p>
          <w:p w:rsidR="005F0DDA" w:rsidRPr="005F0DDA" w:rsidRDefault="005F0DDA" w:rsidP="00117D51">
            <w:pPr>
              <w:pStyle w:val="code0"/>
            </w:pPr>
            <w:r w:rsidRPr="005F0DDA">
              <w:tab/>
            </w:r>
            <w:r w:rsidRPr="005F0DDA">
              <w:tab/>
              <w:t>"units": "EUR"</w:t>
            </w:r>
          </w:p>
          <w:p w:rsidR="005F0DDA" w:rsidRPr="005F0DDA" w:rsidRDefault="005F0DDA" w:rsidP="00117D51">
            <w:pPr>
              <w:pStyle w:val="code0"/>
            </w:pPr>
            <w:r w:rsidRPr="005F0DDA">
              <w:tab/>
              <w:t>},</w:t>
            </w:r>
          </w:p>
          <w:p w:rsidR="00324DD0" w:rsidRPr="00324DD0" w:rsidRDefault="00324DD0" w:rsidP="00324DD0">
            <w:pPr>
              <w:pStyle w:val="code0"/>
              <w:rPr>
                <w:lang w:val="en-GB"/>
              </w:rPr>
            </w:pPr>
            <w:r w:rsidRPr="006B4947">
              <w:rPr>
                <w:lang w:val="en-GB"/>
              </w:rPr>
              <w:tab/>
            </w:r>
            <w:r w:rsidRPr="00324DD0">
              <w:rPr>
                <w:lang w:val="en-GB"/>
              </w:rPr>
              <w:t>"channel": {</w:t>
            </w:r>
          </w:p>
          <w:p w:rsidR="00324DD0" w:rsidRPr="00ED403E" w:rsidRDefault="00324DD0" w:rsidP="00324DD0">
            <w:pPr>
              <w:pStyle w:val="code0"/>
            </w:pPr>
            <w:r w:rsidRPr="00324DD0">
              <w:rPr>
                <w:lang w:val="en-GB"/>
              </w:rPr>
              <w:tab/>
            </w:r>
            <w:r w:rsidRPr="00324DD0">
              <w:rPr>
                <w:lang w:val="en-GB"/>
              </w:rPr>
              <w:tab/>
            </w:r>
            <w:r w:rsidRPr="00ED403E">
              <w:t>"</w:t>
            </w:r>
            <w:r>
              <w:t>id</w:t>
            </w:r>
            <w:r w:rsidRPr="00ED403E">
              <w:t>": "</w:t>
            </w:r>
            <w:r>
              <w:t>channel1</w:t>
            </w:r>
            <w:r w:rsidRPr="00ED403E">
              <w:t>",</w:t>
            </w:r>
          </w:p>
          <w:p w:rsidR="00324DD0" w:rsidRDefault="00324DD0" w:rsidP="00324DD0">
            <w:pPr>
              <w:pStyle w:val="code0"/>
            </w:pPr>
            <w:r w:rsidRPr="00ED403E">
              <w:tab/>
            </w:r>
            <w:r w:rsidRPr="00ED403E">
              <w:tab/>
              <w:t>"</w:t>
            </w:r>
            <w:r>
              <w:t>href</w:t>
            </w:r>
            <w:r w:rsidRPr="00ED403E">
              <w:t>": "</w:t>
            </w:r>
            <w:r w:rsidR="00B34674" w:rsidRPr="00B34674">
              <w:t>{channelsApi}</w:t>
            </w:r>
            <w:r w:rsidR="00392B6A" w:rsidRPr="00B34674">
              <w:t>/channel/channel1</w:t>
            </w:r>
            <w:r w:rsidRPr="00ED403E">
              <w:t>"</w:t>
            </w:r>
            <w:r>
              <w:t>,</w:t>
            </w:r>
          </w:p>
          <w:p w:rsidR="00324DD0" w:rsidRPr="00ED403E" w:rsidRDefault="00324DD0" w:rsidP="00324DD0">
            <w:pPr>
              <w:pStyle w:val="code0"/>
            </w:pPr>
            <w:r w:rsidRPr="00ED403E">
              <w:tab/>
            </w:r>
            <w:r w:rsidRPr="00ED403E">
              <w:tab/>
              <w:t>"</w:t>
            </w:r>
            <w:r>
              <w:t>name</w:t>
            </w:r>
            <w:r w:rsidRPr="00ED403E">
              <w:t>":</w:t>
            </w:r>
            <w:r>
              <w:t xml:space="preserve"> </w:t>
            </w:r>
            <w:r w:rsidRPr="00ED403E">
              <w:t>"</w:t>
            </w:r>
            <w:r>
              <w:t>WEB Portal</w:t>
            </w:r>
            <w:r w:rsidRPr="00ED403E">
              <w:t>"</w:t>
            </w:r>
          </w:p>
          <w:p w:rsidR="00324DD0" w:rsidRPr="00AC491D" w:rsidRDefault="00324DD0" w:rsidP="00324DD0">
            <w:pPr>
              <w:pStyle w:val="code0"/>
              <w:ind w:firstLine="720"/>
              <w:rPr>
                <w:lang w:val="en-GB"/>
              </w:rPr>
            </w:pPr>
            <w:r>
              <w:rPr>
                <w:lang w:val="en-GB"/>
              </w:rPr>
              <w:t>}</w:t>
            </w:r>
            <w:r w:rsidRPr="00AC491D">
              <w:rPr>
                <w:lang w:val="en-GB"/>
              </w:rPr>
              <w:t>,</w:t>
            </w:r>
          </w:p>
          <w:p w:rsidR="005F0DDA" w:rsidRPr="005F0DDA" w:rsidRDefault="005F0DDA" w:rsidP="00117D51">
            <w:pPr>
              <w:pStyle w:val="code0"/>
            </w:pPr>
            <w:r w:rsidRPr="005F0DDA">
              <w:tab/>
              <w:t>"account": {</w:t>
            </w:r>
          </w:p>
          <w:p w:rsidR="005F0DDA" w:rsidRPr="005F0DDA" w:rsidRDefault="005F0DDA" w:rsidP="00117D51">
            <w:pPr>
              <w:pStyle w:val="code0"/>
            </w:pPr>
            <w:r w:rsidRPr="005F0DDA">
              <w:tab/>
            </w:r>
            <w:r w:rsidRPr="005F0DDA">
              <w:tab/>
              <w:t>"id": "310654",</w:t>
            </w:r>
          </w:p>
          <w:p w:rsidR="005F0DDA" w:rsidRPr="005F0DDA" w:rsidRDefault="005F0DDA" w:rsidP="00117D51">
            <w:pPr>
              <w:pStyle w:val="code0"/>
            </w:pPr>
            <w:r w:rsidRPr="005F0DDA">
              <w:tab/>
            </w:r>
            <w:r w:rsidRPr="005F0DDA">
              <w:tab/>
              <w:t>"href": "{account</w:t>
            </w:r>
            <w:r w:rsidR="00D33B5C">
              <w:t>Management</w:t>
            </w:r>
            <w:r w:rsidRPr="005F0DDA">
              <w:t>API}/account/310654",</w:t>
            </w:r>
          </w:p>
          <w:p w:rsidR="005F0DDA" w:rsidRPr="005F0DDA" w:rsidRDefault="005F0DDA" w:rsidP="00117D51">
            <w:pPr>
              <w:pStyle w:val="code0"/>
            </w:pPr>
            <w:r w:rsidRPr="005F0DDA">
              <w:tab/>
            </w:r>
            <w:r w:rsidRPr="005F0DDA">
              <w:tab/>
              <w:t>"name": "Telco fusion account",</w:t>
            </w:r>
          </w:p>
          <w:p w:rsidR="005F0DDA" w:rsidRPr="005F0DDA" w:rsidRDefault="005F0DDA" w:rsidP="00117D51">
            <w:pPr>
              <w:pStyle w:val="code0"/>
            </w:pPr>
            <w:r w:rsidRPr="005F0DDA">
              <w:tab/>
            </w:r>
            <w:r w:rsidRPr="005F0DDA">
              <w:tab/>
              <w:t>"description": "John Doe’s telco account"</w:t>
            </w:r>
          </w:p>
          <w:p w:rsidR="005F0DDA" w:rsidRPr="005F0DDA" w:rsidRDefault="005F0DDA" w:rsidP="00117D51">
            <w:pPr>
              <w:pStyle w:val="code0"/>
            </w:pPr>
            <w:r w:rsidRPr="005F0DDA">
              <w:tab/>
              <w:t>},</w:t>
            </w:r>
          </w:p>
          <w:p w:rsidR="005F0DDA" w:rsidRPr="005F0DDA" w:rsidRDefault="00C56635" w:rsidP="00117D51">
            <w:pPr>
              <w:pStyle w:val="code0"/>
            </w:pPr>
            <w:r>
              <w:tab/>
              <w:t>"paymentMethod</w:t>
            </w:r>
            <w:r w:rsidR="005F0DDA" w:rsidRPr="005F0DDA">
              <w:t>": [{</w:t>
            </w:r>
          </w:p>
          <w:p w:rsidR="005F0DDA" w:rsidRPr="005F0DDA" w:rsidRDefault="005F0DDA" w:rsidP="00117D51">
            <w:pPr>
              <w:pStyle w:val="code0"/>
            </w:pPr>
            <w:r w:rsidRPr="005F0DDA">
              <w:tab/>
            </w:r>
            <w:r w:rsidRPr="005F0DDA">
              <w:tab/>
              <w:t>"id": "454545",</w:t>
            </w:r>
          </w:p>
          <w:p w:rsidR="005F0DDA" w:rsidRPr="005F0DDA" w:rsidRDefault="005F0DDA" w:rsidP="00117D51">
            <w:pPr>
              <w:pStyle w:val="code0"/>
            </w:pPr>
            <w:r w:rsidRPr="005F0DDA">
              <w:tab/>
            </w:r>
            <w:r w:rsidRPr="005F0DDA">
              <w:tab/>
              <w:t>"href": "{p</w:t>
            </w:r>
            <w:r w:rsidR="004C12F4">
              <w:t>aymentMethodsAPI}/paymentMethod</w:t>
            </w:r>
            <w:r w:rsidRPr="005F0DDA">
              <w:t>/454545",</w:t>
            </w:r>
          </w:p>
          <w:p w:rsidR="005F0DDA" w:rsidRPr="005F0DDA" w:rsidRDefault="005F0DDA" w:rsidP="00117D51">
            <w:pPr>
              <w:pStyle w:val="code0"/>
            </w:pPr>
            <w:r w:rsidRPr="005F0DDA">
              <w:tab/>
            </w:r>
            <w:r w:rsidRPr="005F0DDA">
              <w:tab/>
              <w:t>"description": "my main bank card",</w:t>
            </w:r>
          </w:p>
          <w:p w:rsidR="005F0DDA" w:rsidRPr="005F0DDA" w:rsidRDefault="005F0DDA" w:rsidP="00117D51">
            <w:pPr>
              <w:pStyle w:val="code0"/>
            </w:pPr>
            <w:r w:rsidRPr="005F0DDA">
              <w:tab/>
            </w:r>
            <w:r w:rsidRPr="005F0DDA">
              <w:tab/>
              <w:t>"validFor": {</w:t>
            </w:r>
          </w:p>
          <w:p w:rsidR="005F0DDA" w:rsidRPr="005F0DDA" w:rsidRDefault="005F0DDA" w:rsidP="00117D51">
            <w:pPr>
              <w:pStyle w:val="code0"/>
            </w:pPr>
            <w:r w:rsidRPr="005F0DDA">
              <w:tab/>
            </w:r>
            <w:r w:rsidRPr="005F0DDA">
              <w:tab/>
            </w:r>
            <w:r w:rsidRPr="005F0DDA">
              <w:tab/>
              <w:t>"startDateTime": "2014-03-25T12:00:00",</w:t>
            </w:r>
          </w:p>
          <w:p w:rsidR="005F0DDA" w:rsidRPr="005F0DDA" w:rsidRDefault="005F0DDA" w:rsidP="00117D51">
            <w:pPr>
              <w:pStyle w:val="code0"/>
            </w:pPr>
            <w:r w:rsidRPr="005F0DDA">
              <w:tab/>
            </w:r>
            <w:r w:rsidRPr="005F0DDA">
              <w:tab/>
            </w:r>
            <w:r w:rsidRPr="005F0DDA">
              <w:tab/>
              <w:t>"endDateTime": "2020-04-25T12:00:00"</w:t>
            </w:r>
          </w:p>
          <w:p w:rsidR="005F0DDA" w:rsidRPr="005F0DDA" w:rsidRDefault="005F0DDA" w:rsidP="00117D51">
            <w:pPr>
              <w:pStyle w:val="code0"/>
            </w:pPr>
            <w:r w:rsidRPr="005F0DDA">
              <w:tab/>
            </w:r>
            <w:r w:rsidRPr="005F0DDA">
              <w:tab/>
              <w:t>},</w:t>
            </w:r>
          </w:p>
          <w:p w:rsidR="005F0DDA" w:rsidRPr="005F0DDA" w:rsidRDefault="005F0DDA" w:rsidP="00117D51">
            <w:pPr>
              <w:pStyle w:val="code0"/>
            </w:pPr>
            <w:r w:rsidRPr="005F0DDA">
              <w:tab/>
            </w:r>
            <w:r w:rsidRPr="005F0DDA">
              <w:tab/>
              <w:t>"preferred": true,</w:t>
            </w:r>
          </w:p>
          <w:p w:rsidR="005F0DDA" w:rsidRPr="005F0DDA" w:rsidRDefault="005F0DDA" w:rsidP="00117D51">
            <w:pPr>
              <w:pStyle w:val="code0"/>
            </w:pPr>
            <w:r w:rsidRPr="005F0DDA">
              <w:tab/>
            </w:r>
            <w:r w:rsidRPr="005F0DDA">
              <w:tab/>
              <w:t>"account": {</w:t>
            </w:r>
          </w:p>
          <w:p w:rsidR="005F0DDA" w:rsidRPr="005F0DDA" w:rsidRDefault="005F0DDA" w:rsidP="00117D51">
            <w:pPr>
              <w:pStyle w:val="code0"/>
            </w:pPr>
            <w:r w:rsidRPr="005F0DDA">
              <w:tab/>
            </w:r>
            <w:r w:rsidRPr="005F0DDA">
              <w:tab/>
            </w:r>
            <w:r w:rsidRPr="005F0DDA">
              <w:tab/>
              <w:t>"id": "310654",</w:t>
            </w:r>
          </w:p>
          <w:p w:rsidR="005F0DDA" w:rsidRPr="005F0DDA" w:rsidRDefault="005F0DDA" w:rsidP="00117D51">
            <w:pPr>
              <w:pStyle w:val="code0"/>
            </w:pPr>
            <w:r w:rsidRPr="005F0DDA">
              <w:tab/>
            </w:r>
            <w:r w:rsidRPr="005F0DDA">
              <w:tab/>
            </w:r>
            <w:r w:rsidRPr="005F0DDA">
              <w:tab/>
              <w:t>"href": "{customerManagementAPI}/customerAccount/310654",</w:t>
            </w:r>
          </w:p>
          <w:p w:rsidR="005F0DDA" w:rsidRPr="005F0DDA" w:rsidRDefault="005F0DDA" w:rsidP="00117D51">
            <w:pPr>
              <w:pStyle w:val="code0"/>
            </w:pPr>
            <w:r w:rsidRPr="005F0DDA">
              <w:tab/>
            </w:r>
            <w:r w:rsidRPr="005F0DDA">
              <w:tab/>
            </w:r>
            <w:r w:rsidRPr="005F0DDA">
              <w:tab/>
              <w:t>"name": "Telco fusion account",</w:t>
            </w:r>
          </w:p>
          <w:p w:rsidR="005F0DDA" w:rsidRPr="005F0DDA" w:rsidRDefault="005F0DDA" w:rsidP="00117D51">
            <w:pPr>
              <w:pStyle w:val="code0"/>
            </w:pPr>
            <w:r w:rsidRPr="005F0DDA">
              <w:tab/>
            </w:r>
            <w:r w:rsidRPr="005F0DDA">
              <w:tab/>
            </w:r>
            <w:r w:rsidRPr="005F0DDA">
              <w:tab/>
              <w:t>"description": "John Doe’s telco account"</w:t>
            </w:r>
          </w:p>
          <w:p w:rsidR="005F0DDA" w:rsidRPr="005F0DDA" w:rsidRDefault="005F0DDA" w:rsidP="00117D51">
            <w:pPr>
              <w:pStyle w:val="code0"/>
            </w:pPr>
            <w:r w:rsidRPr="005F0DDA">
              <w:tab/>
            </w:r>
            <w:r w:rsidRPr="005F0DDA">
              <w:tab/>
              <w:t>},</w:t>
            </w:r>
          </w:p>
          <w:p w:rsidR="005F0DDA" w:rsidRPr="005F0DDA" w:rsidRDefault="005F0DDA" w:rsidP="00117D51">
            <w:pPr>
              <w:pStyle w:val="code0"/>
            </w:pPr>
            <w:r w:rsidRPr="005F0DDA">
              <w:tab/>
            </w:r>
            <w:r w:rsidRPr="005F0DDA">
              <w:tab/>
              <w:t>"type": "bankCard",</w:t>
            </w:r>
          </w:p>
          <w:p w:rsidR="005F0DDA" w:rsidRPr="005F0DDA" w:rsidRDefault="005F0DDA" w:rsidP="00117D51">
            <w:pPr>
              <w:pStyle w:val="code0"/>
            </w:pPr>
            <w:r w:rsidRPr="005F0DDA">
              <w:tab/>
            </w:r>
            <w:r w:rsidRPr="005F0DDA">
              <w:tab/>
              <w:t>"details": {</w:t>
            </w:r>
          </w:p>
          <w:p w:rsidR="005F0DDA" w:rsidRPr="005F0DDA" w:rsidRDefault="005F0DDA" w:rsidP="00117D51">
            <w:pPr>
              <w:pStyle w:val="code0"/>
            </w:pPr>
            <w:r w:rsidRPr="005F0DDA">
              <w:tab/>
            </w:r>
            <w:r w:rsidRPr="005F0DDA">
              <w:tab/>
            </w:r>
            <w:r w:rsidRPr="005F0DDA">
              <w:tab/>
              <w:t>"</w:t>
            </w:r>
            <w:r w:rsidR="00ED32BB">
              <w:t>brand</w:t>
            </w:r>
            <w:r w:rsidRPr="005F0DDA">
              <w:t>": "MasterCard",</w:t>
            </w:r>
          </w:p>
          <w:p w:rsidR="005F0DDA" w:rsidRPr="00247C58" w:rsidRDefault="005F0DDA" w:rsidP="00117D51">
            <w:pPr>
              <w:pStyle w:val="code0"/>
              <w:rPr>
                <w:lang w:val="fr-FR"/>
              </w:rPr>
            </w:pPr>
            <w:r w:rsidRPr="005F0DDA">
              <w:tab/>
            </w:r>
            <w:r w:rsidRPr="005F0DDA">
              <w:tab/>
            </w:r>
            <w:r w:rsidRPr="005F0DDA">
              <w:tab/>
            </w:r>
            <w:r w:rsidRPr="00247C58">
              <w:rPr>
                <w:lang w:val="fr-FR"/>
              </w:rPr>
              <w:t>"type": "Debit",</w:t>
            </w:r>
          </w:p>
          <w:p w:rsidR="005F0DDA" w:rsidRPr="00247C58" w:rsidRDefault="005F0DDA" w:rsidP="00117D51">
            <w:pPr>
              <w:pStyle w:val="code0"/>
              <w:rPr>
                <w:lang w:val="fr-FR"/>
              </w:rPr>
            </w:pPr>
            <w:r w:rsidRPr="00247C58">
              <w:rPr>
                <w:lang w:val="fr-FR"/>
              </w:rPr>
              <w:tab/>
            </w:r>
            <w:r w:rsidRPr="00247C58">
              <w:rPr>
                <w:lang w:val="fr-FR"/>
              </w:rPr>
              <w:tab/>
            </w:r>
            <w:r w:rsidRPr="00247C58">
              <w:rPr>
                <w:lang w:val="fr-FR"/>
              </w:rPr>
              <w:tab/>
              <w:t>"</w:t>
            </w:r>
            <w:r w:rsidR="00ED32BB">
              <w:rPr>
                <w:lang w:val="fr-FR"/>
              </w:rPr>
              <w:t>cardN</w:t>
            </w:r>
            <w:r w:rsidRPr="00247C58">
              <w:rPr>
                <w:lang w:val="fr-FR"/>
              </w:rPr>
              <w:t>umber": "00000000000000000",</w:t>
            </w:r>
          </w:p>
          <w:p w:rsidR="005F0DDA" w:rsidRPr="00247C58" w:rsidRDefault="005F0DDA" w:rsidP="00117D51">
            <w:pPr>
              <w:pStyle w:val="code0"/>
              <w:rPr>
                <w:lang w:val="fr-FR"/>
              </w:rPr>
            </w:pPr>
            <w:r w:rsidRPr="00247C58">
              <w:rPr>
                <w:lang w:val="fr-FR"/>
              </w:rPr>
              <w:tab/>
            </w:r>
            <w:r w:rsidRPr="00247C58">
              <w:rPr>
                <w:lang w:val="fr-FR"/>
              </w:rPr>
              <w:tab/>
            </w:r>
            <w:r w:rsidRPr="00247C58">
              <w:rPr>
                <w:lang w:val="fr-FR"/>
              </w:rPr>
              <w:tab/>
              <w:t>"expirationDate": "2020-04-25T12:00:00",</w:t>
            </w:r>
          </w:p>
          <w:p w:rsidR="005F0DDA" w:rsidRPr="005F0DDA" w:rsidRDefault="005F0DDA" w:rsidP="00117D51">
            <w:pPr>
              <w:pStyle w:val="code0"/>
            </w:pPr>
            <w:r w:rsidRPr="00247C58">
              <w:rPr>
                <w:lang w:val="fr-FR"/>
              </w:rPr>
              <w:tab/>
            </w:r>
            <w:r w:rsidRPr="00247C58">
              <w:rPr>
                <w:lang w:val="fr-FR"/>
              </w:rPr>
              <w:tab/>
            </w:r>
            <w:r w:rsidRPr="00247C58">
              <w:rPr>
                <w:lang w:val="fr-FR"/>
              </w:rPr>
              <w:tab/>
            </w:r>
            <w:r w:rsidR="00ED32BB">
              <w:t>"cvv</w:t>
            </w:r>
            <w:r w:rsidRPr="005F0DDA">
              <w:t>": "000",</w:t>
            </w:r>
          </w:p>
          <w:p w:rsidR="005F0DDA" w:rsidRPr="005F0DDA" w:rsidRDefault="005F0DDA" w:rsidP="00117D51">
            <w:pPr>
              <w:pStyle w:val="code0"/>
            </w:pPr>
            <w:r w:rsidRPr="005F0DDA">
              <w:tab/>
            </w:r>
            <w:r w:rsidRPr="005F0DDA">
              <w:tab/>
            </w:r>
            <w:r w:rsidRPr="005F0DDA">
              <w:tab/>
              <w:t>"name</w:t>
            </w:r>
            <w:r w:rsidR="00ED32BB">
              <w:t>OnCard</w:t>
            </w:r>
            <w:r w:rsidRPr="005F0DDA">
              <w:t>": "John Doe",</w:t>
            </w:r>
          </w:p>
          <w:p w:rsidR="005F0DDA" w:rsidRPr="005F0DDA" w:rsidRDefault="005F0DDA" w:rsidP="00117D51">
            <w:pPr>
              <w:pStyle w:val="code0"/>
            </w:pPr>
            <w:r w:rsidRPr="005F0DDA">
              <w:tab/>
            </w:r>
            <w:r w:rsidRPr="005F0DDA">
              <w:tab/>
            </w:r>
            <w:r w:rsidRPr="005F0DDA">
              <w:tab/>
              <w:t>"bank": "Fictitious Bank.inc"</w:t>
            </w:r>
          </w:p>
          <w:p w:rsidR="005F0DDA" w:rsidRPr="005F0DDA" w:rsidRDefault="005F0DDA" w:rsidP="00117D51">
            <w:pPr>
              <w:pStyle w:val="code0"/>
            </w:pPr>
            <w:r w:rsidRPr="005F0DDA">
              <w:tab/>
            </w:r>
            <w:r w:rsidRPr="005F0DDA">
              <w:tab/>
              <w:t>}</w:t>
            </w:r>
          </w:p>
          <w:p w:rsidR="00A758B3" w:rsidRDefault="005F0DDA" w:rsidP="00A758B3">
            <w:pPr>
              <w:pStyle w:val="code0"/>
            </w:pPr>
            <w:r w:rsidRPr="005F0DDA">
              <w:tab/>
              <w:t>}]</w:t>
            </w:r>
            <w:r w:rsidR="00A758B3">
              <w:t>,</w:t>
            </w:r>
          </w:p>
          <w:p w:rsidR="00A758B3" w:rsidRDefault="00A758B3" w:rsidP="00A758B3">
            <w:pPr>
              <w:pStyle w:val="code0"/>
            </w:pPr>
            <w:r>
              <w:tab/>
              <w:t>"requestor": {</w:t>
            </w:r>
          </w:p>
          <w:p w:rsidR="00A758B3" w:rsidRDefault="00A758B3" w:rsidP="00A758B3">
            <w:pPr>
              <w:pStyle w:val="code0"/>
            </w:pPr>
            <w:r>
              <w:tab/>
            </w:r>
            <w:r>
              <w:tab/>
              <w:t>"id": "1234567890"</w:t>
            </w:r>
          </w:p>
          <w:p w:rsidR="00A758B3" w:rsidRDefault="00A758B3" w:rsidP="00A758B3">
            <w:pPr>
              <w:pStyle w:val="code0"/>
            </w:pPr>
            <w:r>
              <w:tab/>
            </w:r>
            <w:r>
              <w:tab/>
              <w:t>"href": "{partiesAPI}/party/1234567890",</w:t>
            </w:r>
          </w:p>
          <w:p w:rsidR="00A758B3" w:rsidRDefault="00A758B3" w:rsidP="00A758B3">
            <w:pPr>
              <w:pStyle w:val="code0"/>
            </w:pPr>
            <w:r>
              <w:tab/>
            </w:r>
            <w:r>
              <w:tab/>
              <w:t>"role": "customer",</w:t>
            </w:r>
          </w:p>
          <w:p w:rsidR="00A758B3" w:rsidRDefault="00A758B3" w:rsidP="00A758B3">
            <w:pPr>
              <w:pStyle w:val="code0"/>
            </w:pPr>
            <w:r>
              <w:tab/>
            </w:r>
            <w:r>
              <w:tab/>
              <w:t>"name": "somebody"</w:t>
            </w:r>
          </w:p>
          <w:p w:rsidR="00A758B3" w:rsidRDefault="00A758B3" w:rsidP="00A758B3">
            <w:pPr>
              <w:pStyle w:val="code0"/>
              <w:shd w:val="clear" w:color="auto" w:fill="EEECE1" w:themeFill="background2"/>
            </w:pPr>
            <w:r>
              <w:tab/>
              <w:t>}</w:t>
            </w:r>
          </w:p>
          <w:p w:rsidR="000B4FB8" w:rsidRPr="009C2EE4" w:rsidRDefault="005F0DDA" w:rsidP="00117D51">
            <w:pPr>
              <w:pStyle w:val="code0"/>
            </w:pPr>
            <w:r w:rsidRPr="005F0DDA">
              <w:t>}]</w:t>
            </w:r>
          </w:p>
        </w:tc>
      </w:tr>
    </w:tbl>
    <w:p w:rsidR="00883752" w:rsidRDefault="00883752" w:rsidP="00883752">
      <w:pPr>
        <w:rPr>
          <w:rFonts w:ascii="Helvetica" w:eastAsia="Times New Roman" w:hAnsi="Helvetica" w:cs="Helvetica"/>
          <w:sz w:val="24"/>
          <w:lang w:eastAsia="it-IT"/>
        </w:rPr>
      </w:pPr>
    </w:p>
    <w:p w:rsidR="005A4668" w:rsidRPr="00C42461" w:rsidRDefault="005A4668" w:rsidP="005A4668">
      <w:pPr>
        <w:pStyle w:val="Ttulo1"/>
        <w:rPr>
          <w:rFonts w:cs="Arial"/>
        </w:rPr>
      </w:pPr>
      <w:bookmarkStart w:id="45" w:name="_Toc468130013"/>
      <w:bookmarkStart w:id="46" w:name="_Toc481752619"/>
      <w:bookmarkStart w:id="47" w:name="_Toc484529563"/>
      <w:r w:rsidRPr="00C42461">
        <w:rPr>
          <w:rFonts w:cs="Arial"/>
        </w:rPr>
        <w:lastRenderedPageBreak/>
        <w:t xml:space="preserve">API </w:t>
      </w:r>
      <w:r>
        <w:rPr>
          <w:rFonts w:cs="Arial"/>
        </w:rPr>
        <w:t>notification</w:t>
      </w:r>
      <w:bookmarkEnd w:id="45"/>
      <w:bookmarkEnd w:id="46"/>
      <w:bookmarkEnd w:id="47"/>
    </w:p>
    <w:p w:rsidR="005A4668" w:rsidRDefault="005A4668" w:rsidP="005A4668">
      <w:pPr>
        <w:rPr>
          <w:rFonts w:cs="Helvetica"/>
          <w:sz w:val="24"/>
          <w:lang w:eastAsia="it-IT"/>
        </w:rPr>
      </w:pPr>
      <w:r>
        <w:rPr>
          <w:rFonts w:cs="Helvetica"/>
          <w:sz w:val="24"/>
          <w:lang w:eastAsia="it-IT"/>
        </w:rPr>
        <w:t>It is assumed that the Pub/Sub uses the Register and UnRegister mechanisms described in the REST Guidelines reproduced below.</w:t>
      </w:r>
    </w:p>
    <w:p w:rsidR="005A4668" w:rsidRDefault="005A4668" w:rsidP="005A4668">
      <w:pPr>
        <w:pStyle w:val="Ttulo2"/>
      </w:pPr>
      <w:bookmarkStart w:id="48" w:name="_Toc468130014"/>
      <w:bookmarkStart w:id="49" w:name="_Toc481752620"/>
      <w:bookmarkStart w:id="50" w:name="_Toc484529564"/>
      <w:r>
        <w:t>Register listener</w:t>
      </w:r>
      <w:bookmarkEnd w:id="48"/>
      <w:bookmarkEnd w:id="49"/>
      <w:bookmarkEnd w:id="50"/>
    </w:p>
    <w:p w:rsidR="005A4668" w:rsidRDefault="005A4668" w:rsidP="005A4668">
      <w:r>
        <w:rPr>
          <w:rFonts w:ascii="Courier" w:hAnsi="Courier"/>
          <w:b/>
          <w:sz w:val="28"/>
        </w:rPr>
        <w:t xml:space="preserve">  POST /hub</w:t>
      </w:r>
    </w:p>
    <w:p w:rsidR="005A4668" w:rsidRDefault="005A4668" w:rsidP="005A4668">
      <w:r>
        <w:rPr>
          <w:b/>
        </w:rPr>
        <w:t>Description</w:t>
      </w:r>
    </w:p>
    <w:p w:rsidR="005A4668" w:rsidRDefault="005A4668" w:rsidP="005A4668">
      <w:r w:rsidRPr="00012462">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rsidR="005A4668" w:rsidRDefault="005A4668" w:rsidP="005A4668">
      <w:r>
        <w:rPr>
          <w:b/>
        </w:rPr>
        <w:t>Behavior</w:t>
      </w:r>
    </w:p>
    <w:p w:rsidR="005A4668" w:rsidRDefault="005A4668" w:rsidP="005A4668">
      <w:r>
        <w:t>Returns HTTP/1.1 status code 204 if the request was successful.</w:t>
      </w:r>
    </w:p>
    <w:p w:rsidR="005A4668" w:rsidRDefault="005A4668" w:rsidP="005A4668">
      <w:r>
        <w:t>Returns HTTP/1.1 error status code if request is not successful</w:t>
      </w:r>
      <w:r w:rsidRPr="00012462">
        <w:t>.</w:t>
      </w:r>
    </w:p>
    <w:p w:rsidR="005A4668" w:rsidRDefault="005A4668" w:rsidP="005A4668">
      <w:r>
        <w:rPr>
          <w:b/>
        </w:rPr>
        <w:t>Usage Samples</w:t>
      </w:r>
    </w:p>
    <w:p w:rsidR="005A4668" w:rsidRDefault="005A4668" w:rsidP="005A4668">
      <w:r>
        <w:t>Here's an example of a request for registering a listener.</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0547DD"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DD" w:rsidRPr="009C2EE4" w:rsidRDefault="000547DD" w:rsidP="006B4947">
            <w:pPr>
              <w:spacing w:after="0" w:line="240" w:lineRule="auto"/>
              <w:rPr>
                <w:rFonts w:asciiTheme="minorHAnsi" w:hAnsiTheme="minorHAnsi" w:cs="Arial"/>
                <w:b/>
                <w:lang w:eastAsia="it-IT"/>
              </w:rPr>
            </w:pPr>
            <w:bookmarkStart w:id="51" w:name="_Hlk484435679"/>
            <w:r w:rsidRPr="009C2EE4">
              <w:rPr>
                <w:rFonts w:asciiTheme="minorHAnsi" w:hAnsiTheme="minorHAnsi" w:cs="Arial"/>
                <w:b/>
                <w:lang w:eastAsia="zh-CN"/>
              </w:rPr>
              <w:t>REQUEST</w:t>
            </w:r>
          </w:p>
        </w:tc>
      </w:tr>
      <w:tr w:rsidR="000547DD"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547DD" w:rsidRDefault="000547DD" w:rsidP="000547DD">
            <w:pPr>
              <w:pStyle w:val="code0"/>
            </w:pPr>
            <w:r>
              <w:t>POST /api/hub</w:t>
            </w:r>
          </w:p>
          <w:p w:rsidR="000547DD" w:rsidRDefault="000547DD" w:rsidP="000547DD">
            <w:pPr>
              <w:pStyle w:val="code0"/>
            </w:pPr>
            <w:r>
              <w:t>Accept: application/json</w:t>
            </w:r>
          </w:p>
          <w:p w:rsidR="000547DD" w:rsidRDefault="000547DD" w:rsidP="000547DD">
            <w:pPr>
              <w:pStyle w:val="code0"/>
            </w:pPr>
          </w:p>
          <w:p w:rsidR="000547DD" w:rsidRDefault="000547DD" w:rsidP="000547DD">
            <w:pPr>
              <w:pStyle w:val="code0"/>
            </w:pPr>
            <w:r>
              <w:t>{</w:t>
            </w:r>
          </w:p>
          <w:p w:rsidR="000547DD" w:rsidRDefault="000547DD" w:rsidP="000547DD">
            <w:pPr>
              <w:pStyle w:val="code0"/>
            </w:pPr>
            <w:r w:rsidRPr="005F0DDA">
              <w:tab/>
            </w:r>
            <w:r>
              <w:t>"callback":</w:t>
            </w:r>
          </w:p>
          <w:p w:rsidR="000547DD" w:rsidRDefault="000547DD" w:rsidP="000547DD">
            <w:pPr>
              <w:pStyle w:val="code0"/>
            </w:pPr>
            <w:r w:rsidRPr="005F0DDA">
              <w:tab/>
            </w:r>
            <w:r>
              <w:t>"http://in.listener.com"</w:t>
            </w:r>
          </w:p>
          <w:p w:rsidR="000547DD" w:rsidRPr="009C2EE4" w:rsidRDefault="000547DD" w:rsidP="000547DD">
            <w:pPr>
              <w:pStyle w:val="code0"/>
            </w:pPr>
            <w:r>
              <w:t>}</w:t>
            </w:r>
          </w:p>
        </w:tc>
      </w:tr>
      <w:tr w:rsidR="000547DD"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47DD" w:rsidRPr="009C2EE4" w:rsidRDefault="000547DD" w:rsidP="006B4947">
            <w:pPr>
              <w:spacing w:after="0" w:line="240" w:lineRule="auto"/>
              <w:rPr>
                <w:rFonts w:asciiTheme="minorHAnsi" w:hAnsiTheme="minorHAnsi" w:cs="Arial"/>
                <w:b/>
                <w:lang w:eastAsia="it-IT"/>
              </w:rPr>
            </w:pPr>
            <w:r w:rsidRPr="009C2EE4">
              <w:rPr>
                <w:rFonts w:asciiTheme="minorHAnsi" w:hAnsiTheme="minorHAnsi" w:cs="Arial"/>
                <w:b/>
                <w:lang w:eastAsia="zh-CN"/>
              </w:rPr>
              <w:t>RESPONSE</w:t>
            </w:r>
          </w:p>
        </w:tc>
      </w:tr>
      <w:tr w:rsidR="000547DD" w:rsidRPr="000547DD"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0547DD" w:rsidRPr="000547DD" w:rsidRDefault="000547DD" w:rsidP="000547DD">
            <w:pPr>
              <w:pStyle w:val="code0"/>
              <w:rPr>
                <w:lang w:val="fr-FR"/>
              </w:rPr>
            </w:pPr>
            <w:r w:rsidRPr="000547DD">
              <w:rPr>
                <w:lang w:val="fr-FR"/>
              </w:rPr>
              <w:t>201</w:t>
            </w:r>
          </w:p>
          <w:p w:rsidR="000547DD" w:rsidRPr="000547DD" w:rsidRDefault="000547DD" w:rsidP="000547DD">
            <w:pPr>
              <w:pStyle w:val="code0"/>
              <w:rPr>
                <w:lang w:val="fr-FR"/>
              </w:rPr>
            </w:pPr>
            <w:r w:rsidRPr="000547DD">
              <w:rPr>
                <w:lang w:val="fr-FR"/>
              </w:rPr>
              <w:t>Content-Type: application/json</w:t>
            </w:r>
          </w:p>
          <w:p w:rsidR="000547DD" w:rsidRPr="000547DD" w:rsidRDefault="000547DD" w:rsidP="000547DD">
            <w:pPr>
              <w:pStyle w:val="code0"/>
              <w:rPr>
                <w:lang w:val="fr-FR"/>
              </w:rPr>
            </w:pPr>
            <w:r w:rsidRPr="000547DD">
              <w:rPr>
                <w:lang w:val="fr-FR"/>
              </w:rPr>
              <w:t>Location: /api/hub/42</w:t>
            </w:r>
          </w:p>
          <w:p w:rsidR="000547DD" w:rsidRPr="000547DD" w:rsidRDefault="000547DD" w:rsidP="000547DD">
            <w:pPr>
              <w:pStyle w:val="code0"/>
              <w:rPr>
                <w:lang w:val="fr-FR"/>
              </w:rPr>
            </w:pPr>
          </w:p>
          <w:p w:rsidR="000547DD" w:rsidRPr="00E53806" w:rsidRDefault="000547DD" w:rsidP="000547DD">
            <w:pPr>
              <w:pStyle w:val="code0"/>
              <w:rPr>
                <w:lang w:val="en-GB"/>
              </w:rPr>
            </w:pPr>
            <w:r w:rsidRPr="00E53806">
              <w:rPr>
                <w:lang w:val="en-GB"/>
              </w:rPr>
              <w:t>{</w:t>
            </w:r>
          </w:p>
          <w:p w:rsidR="000547DD" w:rsidRPr="00E53806" w:rsidRDefault="000547DD" w:rsidP="000547DD">
            <w:pPr>
              <w:pStyle w:val="code0"/>
              <w:rPr>
                <w:lang w:val="en-GB"/>
              </w:rPr>
            </w:pPr>
            <w:r w:rsidRPr="005F0DDA">
              <w:tab/>
            </w:r>
            <w:r w:rsidRPr="00E53806">
              <w:rPr>
                <w:lang w:val="en-GB"/>
              </w:rPr>
              <w:t>"id": "42",</w:t>
            </w:r>
          </w:p>
          <w:p w:rsidR="000547DD" w:rsidRPr="00E53806" w:rsidRDefault="000547DD" w:rsidP="000547DD">
            <w:pPr>
              <w:pStyle w:val="code0"/>
              <w:rPr>
                <w:lang w:val="en-GB"/>
              </w:rPr>
            </w:pPr>
            <w:r w:rsidRPr="005F0DDA">
              <w:tab/>
            </w:r>
            <w:r w:rsidRPr="00E53806">
              <w:rPr>
                <w:lang w:val="en-GB"/>
              </w:rPr>
              <w:t>"callback": "http://in.listener.com",</w:t>
            </w:r>
          </w:p>
          <w:p w:rsidR="000547DD" w:rsidRDefault="000547DD" w:rsidP="000547DD">
            <w:pPr>
              <w:pStyle w:val="code0"/>
              <w:rPr>
                <w:lang w:val="fr-FR"/>
              </w:rPr>
            </w:pPr>
            <w:r w:rsidRPr="005F0DDA">
              <w:tab/>
            </w:r>
            <w:r w:rsidRPr="000547DD">
              <w:rPr>
                <w:lang w:val="fr-FR"/>
              </w:rPr>
              <w:t>"query":</w:t>
            </w:r>
            <w:r>
              <w:rPr>
                <w:lang w:val="fr-FR"/>
              </w:rPr>
              <w:t xml:space="preserve"> </w:t>
            </w:r>
            <w:r w:rsidRPr="000547DD">
              <w:rPr>
                <w:lang w:val="fr-FR"/>
              </w:rPr>
              <w:t>null</w:t>
            </w:r>
          </w:p>
          <w:p w:rsidR="000547DD" w:rsidRPr="000547DD" w:rsidRDefault="000547DD" w:rsidP="000547DD">
            <w:pPr>
              <w:pStyle w:val="code0"/>
              <w:rPr>
                <w:lang w:val="fr-FR"/>
              </w:rPr>
            </w:pPr>
            <w:r w:rsidRPr="000547DD">
              <w:rPr>
                <w:lang w:val="fr-FR"/>
              </w:rPr>
              <w:t>}</w:t>
            </w:r>
          </w:p>
        </w:tc>
      </w:tr>
      <w:bookmarkEnd w:id="51"/>
    </w:tbl>
    <w:p w:rsidR="005A4668" w:rsidRPr="00F70F17" w:rsidRDefault="005A4668" w:rsidP="005A4668">
      <w:pPr>
        <w:rPr>
          <w:rFonts w:cs="Helvetica"/>
          <w:sz w:val="24"/>
          <w:lang w:val="fr-FR" w:eastAsia="it-IT"/>
        </w:rPr>
      </w:pPr>
    </w:p>
    <w:p w:rsidR="005A4668" w:rsidRPr="00012462" w:rsidRDefault="005A4668" w:rsidP="005A4668">
      <w:pPr>
        <w:pStyle w:val="Ttulo2"/>
        <w:rPr>
          <w:lang w:val="es-ES_tradnl"/>
        </w:rPr>
      </w:pPr>
      <w:bookmarkStart w:id="52" w:name="_Toc468130015"/>
      <w:bookmarkStart w:id="53" w:name="_Toc481752621"/>
      <w:bookmarkStart w:id="54" w:name="_Toc484529565"/>
      <w:r>
        <w:rPr>
          <w:lang w:val="es-ES_tradnl"/>
        </w:rPr>
        <w:t>Unregister</w:t>
      </w:r>
      <w:r w:rsidRPr="00012462">
        <w:rPr>
          <w:lang w:val="es-ES_tradnl"/>
        </w:rPr>
        <w:t xml:space="preserve"> </w:t>
      </w:r>
      <w:r>
        <w:rPr>
          <w:lang w:val="es-ES_tradnl"/>
        </w:rPr>
        <w:t>listener</w:t>
      </w:r>
      <w:bookmarkEnd w:id="52"/>
      <w:bookmarkEnd w:id="53"/>
      <w:bookmarkEnd w:id="54"/>
    </w:p>
    <w:p w:rsidR="005A4668" w:rsidRPr="00012462" w:rsidRDefault="005A4668" w:rsidP="005A4668">
      <w:pPr>
        <w:rPr>
          <w:lang w:val="es-ES_tradnl"/>
        </w:rPr>
      </w:pPr>
      <w:r w:rsidRPr="00012462">
        <w:rPr>
          <w:rFonts w:ascii="Courier" w:hAnsi="Courier"/>
          <w:b/>
          <w:sz w:val="28"/>
          <w:lang w:val="es-ES_tradnl"/>
        </w:rPr>
        <w:t xml:space="preserve">  DELETE /hub/{id}</w:t>
      </w:r>
    </w:p>
    <w:p w:rsidR="005A4668" w:rsidRDefault="005A4668" w:rsidP="005A4668">
      <w:r>
        <w:rPr>
          <w:b/>
        </w:rPr>
        <w:lastRenderedPageBreak/>
        <w:t>Description</w:t>
      </w:r>
    </w:p>
    <w:p w:rsidR="005A4668" w:rsidRDefault="005A4668" w:rsidP="005A4668">
      <w:r w:rsidRPr="00012462">
        <w:t>Clears the communication endpoint address that was set by creating the Hub..</w:t>
      </w:r>
    </w:p>
    <w:p w:rsidR="005A4668" w:rsidRDefault="005A4668" w:rsidP="005A4668">
      <w:r>
        <w:rPr>
          <w:b/>
        </w:rPr>
        <w:t>Behavior</w:t>
      </w:r>
    </w:p>
    <w:p w:rsidR="005A4668" w:rsidRDefault="005A4668" w:rsidP="005A4668">
      <w:r>
        <w:t>Returns HTTP/1.1 status code 204 if the request was successful.</w:t>
      </w:r>
    </w:p>
    <w:p w:rsidR="005A4668" w:rsidRDefault="005A4668" w:rsidP="005A4668">
      <w:r>
        <w:t>Returns HTTP/1.1 status code 404 if the resource is not found.</w:t>
      </w:r>
    </w:p>
    <w:p w:rsidR="005A4668" w:rsidRDefault="005A4668" w:rsidP="005A4668">
      <w:r>
        <w:rPr>
          <w:b/>
        </w:rPr>
        <w:t>Usage Samples</w:t>
      </w:r>
    </w:p>
    <w:p w:rsidR="005A4668" w:rsidRDefault="005A4668" w:rsidP="005A4668">
      <w:r>
        <w:t>Here's an example of a request for un-registering a listener.</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3B1CB7"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CB7" w:rsidRPr="009C2EE4" w:rsidRDefault="003B1CB7" w:rsidP="006B4947">
            <w:pPr>
              <w:spacing w:after="0" w:line="240" w:lineRule="auto"/>
              <w:rPr>
                <w:rFonts w:asciiTheme="minorHAnsi" w:hAnsiTheme="minorHAnsi" w:cs="Arial"/>
                <w:b/>
                <w:lang w:eastAsia="it-IT"/>
              </w:rPr>
            </w:pPr>
            <w:r w:rsidRPr="009C2EE4">
              <w:rPr>
                <w:rFonts w:asciiTheme="minorHAnsi" w:hAnsiTheme="minorHAnsi" w:cs="Arial"/>
                <w:b/>
                <w:lang w:eastAsia="zh-CN"/>
              </w:rPr>
              <w:t>REQUEST</w:t>
            </w:r>
          </w:p>
        </w:tc>
      </w:tr>
      <w:tr w:rsidR="003B1CB7"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3B1CB7" w:rsidRDefault="003B1CB7" w:rsidP="003B1CB7">
            <w:pPr>
              <w:pStyle w:val="code0"/>
            </w:pPr>
            <w:r>
              <w:t>DELETE /api/hub/42</w:t>
            </w:r>
          </w:p>
          <w:p w:rsidR="003B1CB7" w:rsidRPr="009C2EE4" w:rsidRDefault="003B1CB7" w:rsidP="003B1CB7">
            <w:pPr>
              <w:pStyle w:val="code0"/>
            </w:pPr>
            <w:r>
              <w:t>Accept: application/json</w:t>
            </w:r>
          </w:p>
        </w:tc>
      </w:tr>
      <w:tr w:rsidR="003B1CB7"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CB7" w:rsidRPr="009C2EE4" w:rsidRDefault="003B1CB7" w:rsidP="006B4947">
            <w:pPr>
              <w:spacing w:after="0" w:line="240" w:lineRule="auto"/>
              <w:rPr>
                <w:rFonts w:asciiTheme="minorHAnsi" w:hAnsiTheme="minorHAnsi" w:cs="Arial"/>
                <w:b/>
                <w:lang w:eastAsia="it-IT"/>
              </w:rPr>
            </w:pPr>
            <w:r w:rsidRPr="009C2EE4">
              <w:rPr>
                <w:rFonts w:asciiTheme="minorHAnsi" w:hAnsiTheme="minorHAnsi" w:cs="Arial"/>
                <w:b/>
                <w:lang w:eastAsia="zh-CN"/>
              </w:rPr>
              <w:t>RESPONSE</w:t>
            </w:r>
          </w:p>
        </w:tc>
      </w:tr>
      <w:tr w:rsidR="003B1CB7" w:rsidRPr="000547DD"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3B1CB7" w:rsidRPr="000547DD" w:rsidRDefault="003B1CB7" w:rsidP="006B4947">
            <w:pPr>
              <w:pStyle w:val="code0"/>
              <w:rPr>
                <w:lang w:val="fr-FR"/>
              </w:rPr>
            </w:pPr>
            <w:r w:rsidRPr="003B1CB7">
              <w:rPr>
                <w:lang w:val="fr-FR"/>
              </w:rPr>
              <w:t>204</w:t>
            </w:r>
          </w:p>
        </w:tc>
      </w:tr>
    </w:tbl>
    <w:p w:rsidR="005A4668" w:rsidRPr="00AF3767" w:rsidRDefault="005A4668" w:rsidP="005A4668">
      <w:pPr>
        <w:rPr>
          <w:rFonts w:cs="Helvetica"/>
          <w:sz w:val="24"/>
          <w:lang w:eastAsia="it-IT"/>
        </w:rPr>
      </w:pPr>
    </w:p>
    <w:p w:rsidR="005A4668" w:rsidRDefault="005A4668" w:rsidP="005A4668">
      <w:pPr>
        <w:pStyle w:val="Ttulo2"/>
      </w:pPr>
      <w:bookmarkStart w:id="55" w:name="_Toc431548932"/>
      <w:bookmarkStart w:id="56" w:name="_Toc468130016"/>
      <w:bookmarkStart w:id="57" w:name="_Toc481752622"/>
      <w:bookmarkStart w:id="58" w:name="_Toc484529566"/>
      <w:r>
        <w:t>Publish Event to listener</w:t>
      </w:r>
      <w:bookmarkEnd w:id="55"/>
      <w:bookmarkEnd w:id="56"/>
      <w:bookmarkEnd w:id="57"/>
      <w:bookmarkEnd w:id="58"/>
    </w:p>
    <w:p w:rsidR="005A4668" w:rsidRPr="00012462" w:rsidRDefault="005A4668" w:rsidP="005A4668">
      <w:r w:rsidRPr="00012462">
        <w:rPr>
          <w:rFonts w:ascii="Courier" w:hAnsi="Courier"/>
          <w:b/>
          <w:sz w:val="28"/>
        </w:rPr>
        <w:t xml:space="preserve">  </w:t>
      </w:r>
      <w:r>
        <w:rPr>
          <w:rFonts w:ascii="Courier" w:hAnsi="Courier"/>
          <w:b/>
          <w:sz w:val="28"/>
        </w:rPr>
        <w:t>POST</w:t>
      </w:r>
      <w:r w:rsidRPr="00012462">
        <w:rPr>
          <w:rFonts w:ascii="Courier" w:hAnsi="Courier"/>
          <w:b/>
          <w:sz w:val="28"/>
        </w:rPr>
        <w:t xml:space="preserve"> /</w:t>
      </w:r>
      <w:r>
        <w:rPr>
          <w:rFonts w:ascii="Courier" w:hAnsi="Courier"/>
          <w:b/>
          <w:sz w:val="28"/>
        </w:rPr>
        <w:t>client</w:t>
      </w:r>
      <w:r w:rsidRPr="00012462">
        <w:rPr>
          <w:rFonts w:ascii="Courier" w:hAnsi="Courier"/>
          <w:b/>
          <w:sz w:val="28"/>
        </w:rPr>
        <w:t>/</w:t>
      </w:r>
      <w:r>
        <w:rPr>
          <w:rFonts w:ascii="Courier" w:hAnsi="Courier"/>
          <w:b/>
          <w:sz w:val="28"/>
        </w:rPr>
        <w:t>listener</w:t>
      </w:r>
    </w:p>
    <w:p w:rsidR="005A4668" w:rsidRDefault="005A4668" w:rsidP="005A4668">
      <w:r>
        <w:rPr>
          <w:b/>
        </w:rPr>
        <w:t>Description</w:t>
      </w:r>
    </w:p>
    <w:p w:rsidR="005A4668" w:rsidRDefault="005A4668" w:rsidP="005A4668">
      <w:r w:rsidRPr="00012462">
        <w:t>Clears the communication endpoint address that was set by creating the Hub.</w:t>
      </w:r>
    </w:p>
    <w:p w:rsidR="005A4668" w:rsidRDefault="005A4668" w:rsidP="005A4668">
      <w:r>
        <w:rPr>
          <w:rFonts w:cs="Helvetica"/>
          <w:sz w:val="24"/>
          <w:lang w:eastAsia="it-IT"/>
        </w:rPr>
        <w:t>Provides to a registered listener the description of the event that was raised. The /client/listener url is the callback url passed when registering the listener.</w:t>
      </w:r>
    </w:p>
    <w:p w:rsidR="005A4668" w:rsidRDefault="005A4668" w:rsidP="005A4668">
      <w:r>
        <w:rPr>
          <w:b/>
        </w:rPr>
        <w:t>Behavior</w:t>
      </w:r>
    </w:p>
    <w:p w:rsidR="005A4668" w:rsidRDefault="005A4668" w:rsidP="005A4668">
      <w:r w:rsidRPr="00BC446E">
        <w:t>Returns HTTP/1.1 status code 201 if the service is able to set the configuration</w:t>
      </w:r>
      <w:r>
        <w:t>.</w:t>
      </w:r>
      <w:r w:rsidRPr="00BC446E">
        <w:t xml:space="preserve"> </w:t>
      </w:r>
    </w:p>
    <w:p w:rsidR="005A4668" w:rsidRDefault="005A4668" w:rsidP="005A4668">
      <w:r>
        <w:rPr>
          <w:b/>
        </w:rPr>
        <w:t>Usage Samples</w:t>
      </w:r>
    </w:p>
    <w:p w:rsidR="005A4668" w:rsidRDefault="005A4668" w:rsidP="005A4668">
      <w:r>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Tablaconcuadrcula"/>
        <w:tblW w:w="8952" w:type="dxa"/>
        <w:tblInd w:w="115" w:type="dxa"/>
        <w:tblCellMar>
          <w:top w:w="115" w:type="dxa"/>
          <w:left w:w="115" w:type="dxa"/>
          <w:bottom w:w="115" w:type="dxa"/>
          <w:right w:w="115" w:type="dxa"/>
        </w:tblCellMar>
        <w:tblLook w:val="04A0" w:firstRow="1" w:lastRow="0" w:firstColumn="1" w:lastColumn="0" w:noHBand="0" w:noVBand="1"/>
      </w:tblPr>
      <w:tblGrid>
        <w:gridCol w:w="8952"/>
      </w:tblGrid>
      <w:tr w:rsidR="003B1CB7"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CB7" w:rsidRPr="009C2EE4" w:rsidRDefault="003B1CB7" w:rsidP="006B4947">
            <w:pPr>
              <w:spacing w:after="0" w:line="240" w:lineRule="auto"/>
              <w:rPr>
                <w:rFonts w:asciiTheme="minorHAnsi" w:hAnsiTheme="minorHAnsi" w:cs="Arial"/>
                <w:b/>
                <w:lang w:eastAsia="it-IT"/>
              </w:rPr>
            </w:pPr>
            <w:bookmarkStart w:id="59" w:name="_Hlk484436596"/>
            <w:r w:rsidRPr="009C2EE4">
              <w:rPr>
                <w:rFonts w:asciiTheme="minorHAnsi" w:hAnsiTheme="minorHAnsi" w:cs="Arial"/>
                <w:b/>
                <w:lang w:eastAsia="zh-CN"/>
              </w:rPr>
              <w:t>REQUEST</w:t>
            </w:r>
          </w:p>
        </w:tc>
      </w:tr>
      <w:tr w:rsidR="003B1CB7"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3B1CB7" w:rsidRPr="00E53806" w:rsidRDefault="003B1CB7" w:rsidP="003B1CB7">
            <w:pPr>
              <w:pStyle w:val="code0"/>
              <w:rPr>
                <w:lang w:val="fr-FR"/>
              </w:rPr>
            </w:pPr>
            <w:r w:rsidRPr="00E53806">
              <w:rPr>
                <w:lang w:val="fr-FR"/>
              </w:rPr>
              <w:t>POST /client/listener</w:t>
            </w:r>
          </w:p>
          <w:p w:rsidR="003B1CB7" w:rsidRPr="00E53806" w:rsidRDefault="003B1CB7" w:rsidP="003B1CB7">
            <w:pPr>
              <w:pStyle w:val="code0"/>
              <w:rPr>
                <w:lang w:val="fr-FR"/>
              </w:rPr>
            </w:pPr>
            <w:r w:rsidRPr="00E53806">
              <w:rPr>
                <w:lang w:val="fr-FR"/>
              </w:rPr>
              <w:t>Accept: application/json</w:t>
            </w:r>
          </w:p>
          <w:p w:rsidR="003B1CB7" w:rsidRPr="00E53806" w:rsidRDefault="003B1CB7" w:rsidP="003B1CB7">
            <w:pPr>
              <w:pStyle w:val="code0"/>
              <w:rPr>
                <w:lang w:val="fr-FR"/>
              </w:rPr>
            </w:pPr>
          </w:p>
          <w:p w:rsidR="003B1CB7" w:rsidRDefault="003B1CB7" w:rsidP="003B1CB7">
            <w:pPr>
              <w:pStyle w:val="code0"/>
            </w:pPr>
            <w:r>
              <w:t>{</w:t>
            </w:r>
          </w:p>
          <w:p w:rsidR="003B1CB7" w:rsidRDefault="003B1CB7" w:rsidP="003B1CB7">
            <w:pPr>
              <w:pStyle w:val="code0"/>
            </w:pPr>
            <w:r>
              <w:t xml:space="preserve">    "eventId": "111",</w:t>
            </w:r>
          </w:p>
          <w:p w:rsidR="003B1CB7" w:rsidRDefault="003B1CB7" w:rsidP="003B1CB7">
            <w:pPr>
              <w:pStyle w:val="code0"/>
            </w:pPr>
            <w:r>
              <w:lastRenderedPageBreak/>
              <w:t xml:space="preserve">    "eventType": " EVENT_TYPE ",</w:t>
            </w:r>
          </w:p>
          <w:p w:rsidR="003B1CB7" w:rsidRDefault="003B1CB7" w:rsidP="003B1CB7">
            <w:pPr>
              <w:pStyle w:val="code0"/>
            </w:pPr>
            <w:r>
              <w:t xml:space="preserve">    "event": { </w:t>
            </w:r>
          </w:p>
          <w:p w:rsidR="003B1CB7" w:rsidRDefault="003B1CB7" w:rsidP="003B1CB7">
            <w:pPr>
              <w:pStyle w:val="code0"/>
            </w:pPr>
            <w:r>
              <w:t xml:space="preserve">                EVENT BODY as described in event model section</w:t>
            </w:r>
          </w:p>
          <w:p w:rsidR="003B1CB7" w:rsidRDefault="003B1CB7" w:rsidP="003B1CB7">
            <w:pPr>
              <w:pStyle w:val="code0"/>
            </w:pPr>
            <w:r>
              <w:t xml:space="preserve">     }</w:t>
            </w:r>
          </w:p>
          <w:p w:rsidR="003B1CB7" w:rsidRPr="009C2EE4" w:rsidRDefault="003B1CB7" w:rsidP="003B1CB7">
            <w:pPr>
              <w:pStyle w:val="code0"/>
            </w:pPr>
            <w:r>
              <w:t>}</w:t>
            </w:r>
          </w:p>
        </w:tc>
      </w:tr>
      <w:tr w:rsidR="003B1CB7" w:rsidRPr="009C2EE4" w:rsidTr="006B4947">
        <w:tc>
          <w:tcPr>
            <w:tcW w:w="8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B1CB7" w:rsidRPr="009C2EE4" w:rsidRDefault="003B1CB7" w:rsidP="006B4947">
            <w:pPr>
              <w:spacing w:after="0" w:line="240" w:lineRule="auto"/>
              <w:rPr>
                <w:rFonts w:asciiTheme="minorHAnsi" w:hAnsiTheme="minorHAnsi" w:cs="Arial"/>
                <w:b/>
                <w:lang w:eastAsia="it-IT"/>
              </w:rPr>
            </w:pPr>
            <w:r w:rsidRPr="009C2EE4">
              <w:rPr>
                <w:rFonts w:asciiTheme="minorHAnsi" w:hAnsiTheme="minorHAnsi" w:cs="Arial"/>
                <w:b/>
                <w:lang w:eastAsia="zh-CN"/>
              </w:rPr>
              <w:lastRenderedPageBreak/>
              <w:t>RESPONSE</w:t>
            </w:r>
          </w:p>
        </w:tc>
      </w:tr>
      <w:tr w:rsidR="003B1CB7" w:rsidRPr="000547DD" w:rsidTr="006B4947">
        <w:tc>
          <w:tcPr>
            <w:tcW w:w="8952" w:type="dxa"/>
            <w:tcBorders>
              <w:top w:val="single" w:sz="4" w:space="0" w:color="auto"/>
              <w:left w:val="single" w:sz="4" w:space="0" w:color="auto"/>
              <w:bottom w:val="single" w:sz="4" w:space="0" w:color="auto"/>
              <w:right w:val="single" w:sz="4" w:space="0" w:color="auto"/>
            </w:tcBorders>
            <w:shd w:val="clear" w:color="auto" w:fill="EEECE1" w:themeFill="background2"/>
          </w:tcPr>
          <w:p w:rsidR="003B1CB7" w:rsidRPr="000547DD" w:rsidRDefault="003B1CB7" w:rsidP="006B4947">
            <w:pPr>
              <w:pStyle w:val="code0"/>
              <w:rPr>
                <w:lang w:val="fr-FR"/>
              </w:rPr>
            </w:pPr>
            <w:r w:rsidRPr="000547DD">
              <w:rPr>
                <w:lang w:val="fr-FR"/>
              </w:rPr>
              <w:t>201</w:t>
            </w:r>
          </w:p>
        </w:tc>
      </w:tr>
      <w:bookmarkEnd w:id="59"/>
    </w:tbl>
    <w:p w:rsidR="005A4668" w:rsidRPr="00F70F17" w:rsidRDefault="005A4668" w:rsidP="005A4668">
      <w:pPr>
        <w:rPr>
          <w:rFonts w:cs="Helvetica"/>
          <w:sz w:val="24"/>
          <w:lang w:val="fr-FR" w:eastAsia="it-IT"/>
        </w:rPr>
      </w:pPr>
    </w:p>
    <w:p w:rsidR="005A4668" w:rsidRPr="009A7E65" w:rsidRDefault="005A4668" w:rsidP="005A4668">
      <w:pPr>
        <w:spacing w:after="0" w:line="240" w:lineRule="auto"/>
        <w:rPr>
          <w:rFonts w:eastAsia="Calibri" w:cs="Helvetica"/>
          <w:sz w:val="24"/>
          <w:szCs w:val="22"/>
          <w:lang w:val="it-IT" w:eastAsia="it-IT"/>
        </w:rPr>
      </w:pPr>
      <w:r>
        <w:rPr>
          <w:rFonts w:cs="Helvetica"/>
          <w:sz w:val="24"/>
          <w:lang w:eastAsia="it-IT"/>
        </w:rPr>
        <w:t xml:space="preserve">For detailed examples on the general TM Forum notification mechanism, </w:t>
      </w:r>
      <w:r>
        <w:rPr>
          <w:rFonts w:eastAsia="Calibri" w:cs="Helvetica"/>
          <w:sz w:val="24"/>
          <w:szCs w:val="22"/>
          <w:lang w:val="it-IT" w:eastAsia="it-IT"/>
        </w:rPr>
        <w:t>see the TMF REST Design Guidelines.</w:t>
      </w:r>
    </w:p>
    <w:p w:rsidR="005A4668" w:rsidRPr="009A7E65" w:rsidRDefault="005A4668" w:rsidP="005A4668">
      <w:pPr>
        <w:spacing w:after="0" w:line="240" w:lineRule="auto"/>
        <w:rPr>
          <w:rFonts w:eastAsia="Calibri" w:cs="Helvetica"/>
          <w:sz w:val="24"/>
          <w:szCs w:val="22"/>
          <w:lang w:val="it-IT" w:eastAsia="it-IT"/>
        </w:rPr>
      </w:pPr>
    </w:p>
    <w:p w:rsidR="00CA2BB0" w:rsidRPr="009C2EE4" w:rsidRDefault="00CA2BB0" w:rsidP="00D27C57">
      <w:pPr>
        <w:pStyle w:val="Ttulo2"/>
        <w:rPr>
          <w:rFonts w:cs="Arial"/>
          <w:lang w:val="en-US"/>
        </w:rPr>
      </w:pPr>
      <w:bookmarkStart w:id="60" w:name="_Toc484529567"/>
      <w:r w:rsidRPr="009C2EE4">
        <w:rPr>
          <w:rFonts w:cs="Arial"/>
          <w:lang w:val="en-US"/>
        </w:rPr>
        <w:t>Release History</w:t>
      </w:r>
      <w:bookmarkEnd w:id="41"/>
      <w:bookmarkEnd w:id="42"/>
      <w:bookmarkEnd w:id="43"/>
      <w:bookmarkEnd w:id="44"/>
      <w:bookmarkEnd w:id="60"/>
    </w:p>
    <w:tbl>
      <w:tblPr>
        <w:tblW w:w="8647" w:type="dxa"/>
        <w:tblInd w:w="108" w:type="dxa"/>
        <w:tblLayout w:type="fixed"/>
        <w:tblLook w:val="0000" w:firstRow="0" w:lastRow="0" w:firstColumn="0" w:lastColumn="0" w:noHBand="0" w:noVBand="0"/>
      </w:tblPr>
      <w:tblGrid>
        <w:gridCol w:w="1630"/>
        <w:gridCol w:w="1272"/>
        <w:gridCol w:w="2340"/>
        <w:gridCol w:w="3405"/>
      </w:tblGrid>
      <w:tr w:rsidR="00CA2BB0" w:rsidRPr="009C2EE4" w:rsidTr="00777EBC">
        <w:tc>
          <w:tcPr>
            <w:tcW w:w="1630" w:type="dxa"/>
            <w:tcBorders>
              <w:top w:val="single" w:sz="4" w:space="0" w:color="000000"/>
              <w:left w:val="single" w:sz="4" w:space="0" w:color="000000"/>
              <w:bottom w:val="single" w:sz="4" w:space="0" w:color="000000"/>
            </w:tcBorders>
            <w:shd w:val="clear" w:color="auto" w:fill="F3F3F3"/>
          </w:tcPr>
          <w:p w:rsidR="00CA2BB0" w:rsidRPr="009C2EE4" w:rsidRDefault="00CA2BB0" w:rsidP="00C1614F">
            <w:pPr>
              <w:snapToGrid w:val="0"/>
              <w:rPr>
                <w:rFonts w:asciiTheme="minorHAnsi" w:hAnsiTheme="minorHAnsi" w:cs="Arial"/>
                <w:b/>
                <w:bCs/>
              </w:rPr>
            </w:pPr>
            <w:r w:rsidRPr="009C2EE4">
              <w:rPr>
                <w:rFonts w:asciiTheme="minorHAnsi" w:hAnsiTheme="minorHAnsi" w:cs="Arial"/>
                <w:b/>
                <w:bCs/>
              </w:rPr>
              <w:t>Release Number</w:t>
            </w:r>
          </w:p>
        </w:tc>
        <w:tc>
          <w:tcPr>
            <w:tcW w:w="1272" w:type="dxa"/>
            <w:tcBorders>
              <w:top w:val="single" w:sz="4" w:space="0" w:color="000000"/>
              <w:left w:val="single" w:sz="4" w:space="0" w:color="000000"/>
              <w:bottom w:val="single" w:sz="4" w:space="0" w:color="000000"/>
            </w:tcBorders>
            <w:shd w:val="clear" w:color="auto" w:fill="F3F3F3"/>
          </w:tcPr>
          <w:p w:rsidR="00CA2BB0" w:rsidRPr="009C2EE4" w:rsidRDefault="00CA2BB0" w:rsidP="00C1614F">
            <w:pPr>
              <w:snapToGrid w:val="0"/>
              <w:rPr>
                <w:rFonts w:asciiTheme="minorHAnsi" w:hAnsiTheme="minorHAnsi" w:cs="Arial"/>
                <w:b/>
                <w:bCs/>
              </w:rPr>
            </w:pPr>
            <w:r w:rsidRPr="009C2EE4">
              <w:rPr>
                <w:rFonts w:asciiTheme="minorHAnsi" w:hAnsiTheme="minorHAnsi" w:cs="Arial"/>
                <w:b/>
                <w:bCs/>
              </w:rPr>
              <w:t xml:space="preserve">Date </w:t>
            </w:r>
          </w:p>
        </w:tc>
        <w:tc>
          <w:tcPr>
            <w:tcW w:w="2340" w:type="dxa"/>
            <w:tcBorders>
              <w:top w:val="single" w:sz="4" w:space="0" w:color="000000"/>
              <w:left w:val="single" w:sz="4" w:space="0" w:color="000000"/>
              <w:bottom w:val="single" w:sz="4" w:space="0" w:color="000000"/>
            </w:tcBorders>
            <w:shd w:val="clear" w:color="auto" w:fill="F3F3F3"/>
          </w:tcPr>
          <w:p w:rsidR="00CA2BB0" w:rsidRPr="009C2EE4" w:rsidRDefault="00CA2BB0" w:rsidP="00C1614F">
            <w:pPr>
              <w:snapToGrid w:val="0"/>
              <w:rPr>
                <w:rFonts w:asciiTheme="minorHAnsi" w:hAnsiTheme="minorHAnsi" w:cs="Arial"/>
                <w:b/>
                <w:bCs/>
              </w:rPr>
            </w:pPr>
            <w:r w:rsidRPr="009C2EE4">
              <w:rPr>
                <w:rFonts w:asciiTheme="minorHAnsi" w:hAnsiTheme="minorHAnsi" w:cs="Arial"/>
                <w:b/>
                <w:bCs/>
              </w:rPr>
              <w:t>Release led by:</w:t>
            </w:r>
          </w:p>
        </w:tc>
        <w:tc>
          <w:tcPr>
            <w:tcW w:w="3405" w:type="dxa"/>
            <w:tcBorders>
              <w:top w:val="single" w:sz="4" w:space="0" w:color="000000"/>
              <w:left w:val="single" w:sz="4" w:space="0" w:color="000000"/>
              <w:bottom w:val="single" w:sz="4" w:space="0" w:color="000000"/>
              <w:right w:val="single" w:sz="4" w:space="0" w:color="000000"/>
            </w:tcBorders>
            <w:shd w:val="clear" w:color="auto" w:fill="F3F3F3"/>
          </w:tcPr>
          <w:p w:rsidR="00CA2BB0" w:rsidRPr="009C2EE4" w:rsidRDefault="00CA2BB0" w:rsidP="00C1614F">
            <w:pPr>
              <w:snapToGrid w:val="0"/>
              <w:rPr>
                <w:rFonts w:asciiTheme="minorHAnsi" w:hAnsiTheme="minorHAnsi" w:cs="Arial"/>
                <w:b/>
                <w:bCs/>
              </w:rPr>
            </w:pPr>
            <w:r w:rsidRPr="009C2EE4">
              <w:rPr>
                <w:rFonts w:asciiTheme="minorHAnsi" w:hAnsiTheme="minorHAnsi" w:cs="Arial"/>
                <w:b/>
                <w:bCs/>
              </w:rPr>
              <w:t xml:space="preserve">Description </w:t>
            </w:r>
          </w:p>
        </w:tc>
      </w:tr>
      <w:tr w:rsidR="00CA2BB0" w:rsidRPr="009C2EE4" w:rsidTr="004E3E77">
        <w:tc>
          <w:tcPr>
            <w:tcW w:w="1630" w:type="dxa"/>
            <w:tcBorders>
              <w:left w:val="single" w:sz="4" w:space="0" w:color="000000"/>
              <w:bottom w:val="single" w:sz="4" w:space="0" w:color="auto"/>
            </w:tcBorders>
          </w:tcPr>
          <w:p w:rsidR="00CA2BB0" w:rsidRPr="009C2EE4" w:rsidRDefault="00CA2BB0" w:rsidP="00987B16">
            <w:pPr>
              <w:snapToGrid w:val="0"/>
              <w:rPr>
                <w:rFonts w:asciiTheme="minorHAnsi" w:hAnsiTheme="minorHAnsi" w:cs="Arial"/>
              </w:rPr>
            </w:pPr>
            <w:r w:rsidRPr="009C2EE4">
              <w:rPr>
                <w:rFonts w:asciiTheme="minorHAnsi" w:hAnsiTheme="minorHAnsi" w:cs="Arial"/>
              </w:rPr>
              <w:t xml:space="preserve">Release </w:t>
            </w:r>
            <w:r w:rsidR="00987B16" w:rsidRPr="009C2EE4">
              <w:rPr>
                <w:rFonts w:asciiTheme="minorHAnsi" w:hAnsiTheme="minorHAnsi" w:cs="Arial"/>
              </w:rPr>
              <w:t>0.</w:t>
            </w:r>
            <w:r w:rsidR="004E3E77" w:rsidRPr="009C2EE4">
              <w:rPr>
                <w:rFonts w:asciiTheme="minorHAnsi" w:hAnsiTheme="minorHAnsi" w:cs="Arial"/>
              </w:rPr>
              <w:t>1</w:t>
            </w:r>
          </w:p>
        </w:tc>
        <w:tc>
          <w:tcPr>
            <w:tcW w:w="1272" w:type="dxa"/>
            <w:tcBorders>
              <w:left w:val="single" w:sz="4" w:space="0" w:color="000000"/>
              <w:bottom w:val="single" w:sz="4" w:space="0" w:color="auto"/>
            </w:tcBorders>
          </w:tcPr>
          <w:p w:rsidR="00CA2BB0" w:rsidRPr="009C2EE4" w:rsidRDefault="00D33B5C" w:rsidP="00D33B5C">
            <w:pPr>
              <w:snapToGrid w:val="0"/>
              <w:rPr>
                <w:rFonts w:asciiTheme="minorHAnsi" w:hAnsiTheme="minorHAnsi" w:cs="Arial"/>
                <w:lang w:eastAsia="zh-CN"/>
              </w:rPr>
            </w:pPr>
            <w:r>
              <w:rPr>
                <w:rFonts w:asciiTheme="minorHAnsi" w:hAnsiTheme="minorHAnsi" w:cs="Arial"/>
                <w:lang w:eastAsia="zh-CN"/>
              </w:rPr>
              <w:t>05</w:t>
            </w:r>
            <w:r w:rsidR="00B70C1A" w:rsidRPr="009C2EE4">
              <w:rPr>
                <w:rFonts w:asciiTheme="minorHAnsi" w:hAnsiTheme="minorHAnsi" w:cs="Arial"/>
                <w:lang w:eastAsia="zh-CN"/>
              </w:rPr>
              <w:t>/</w:t>
            </w:r>
            <w:r w:rsidR="003268F7" w:rsidRPr="009C2EE4">
              <w:rPr>
                <w:rFonts w:asciiTheme="minorHAnsi" w:hAnsiTheme="minorHAnsi" w:cs="Arial"/>
                <w:lang w:eastAsia="zh-CN"/>
              </w:rPr>
              <w:t>0</w:t>
            </w:r>
            <w:r>
              <w:rPr>
                <w:rFonts w:asciiTheme="minorHAnsi" w:hAnsiTheme="minorHAnsi" w:cs="Arial"/>
                <w:lang w:eastAsia="zh-CN"/>
              </w:rPr>
              <w:t>6</w:t>
            </w:r>
            <w:r w:rsidR="00B70C1A" w:rsidRPr="009C2EE4">
              <w:rPr>
                <w:rFonts w:asciiTheme="minorHAnsi" w:hAnsiTheme="minorHAnsi" w:cs="Arial"/>
                <w:lang w:eastAsia="zh-CN"/>
              </w:rPr>
              <w:t>/201</w:t>
            </w:r>
            <w:r w:rsidR="003268F7" w:rsidRPr="009C2EE4">
              <w:rPr>
                <w:rFonts w:asciiTheme="minorHAnsi" w:hAnsiTheme="minorHAnsi" w:cs="Arial"/>
                <w:lang w:eastAsia="zh-CN"/>
              </w:rPr>
              <w:t>7</w:t>
            </w:r>
          </w:p>
        </w:tc>
        <w:tc>
          <w:tcPr>
            <w:tcW w:w="2340" w:type="dxa"/>
            <w:tcBorders>
              <w:left w:val="single" w:sz="4" w:space="0" w:color="000000"/>
              <w:bottom w:val="single" w:sz="4" w:space="0" w:color="auto"/>
            </w:tcBorders>
          </w:tcPr>
          <w:p w:rsidR="000136A0" w:rsidRPr="009C2EE4" w:rsidRDefault="000136A0" w:rsidP="00B70C1A">
            <w:pPr>
              <w:rPr>
                <w:rFonts w:asciiTheme="minorHAnsi" w:hAnsiTheme="minorHAnsi" w:cs="Arial"/>
              </w:rPr>
            </w:pPr>
          </w:p>
        </w:tc>
        <w:tc>
          <w:tcPr>
            <w:tcW w:w="3405" w:type="dxa"/>
            <w:tcBorders>
              <w:left w:val="single" w:sz="4" w:space="0" w:color="000000"/>
              <w:bottom w:val="single" w:sz="4" w:space="0" w:color="auto"/>
              <w:right w:val="single" w:sz="4" w:space="0" w:color="000000"/>
            </w:tcBorders>
          </w:tcPr>
          <w:p w:rsidR="00CA2BB0" w:rsidRPr="009C2EE4" w:rsidRDefault="00CA2BB0" w:rsidP="00CA4C45">
            <w:pPr>
              <w:snapToGrid w:val="0"/>
              <w:rPr>
                <w:rFonts w:asciiTheme="minorHAnsi" w:hAnsiTheme="minorHAnsi" w:cs="Arial"/>
              </w:rPr>
            </w:pPr>
            <w:r w:rsidRPr="009C2EE4">
              <w:rPr>
                <w:rFonts w:asciiTheme="minorHAnsi" w:hAnsiTheme="minorHAnsi" w:cs="Arial"/>
              </w:rPr>
              <w:t xml:space="preserve">First Release </w:t>
            </w:r>
            <w:r w:rsidR="00CA4C45" w:rsidRPr="009C2EE4">
              <w:rPr>
                <w:rFonts w:asciiTheme="minorHAnsi" w:hAnsiTheme="minorHAnsi" w:cs="Arial"/>
              </w:rPr>
              <w:t>of Draft Version of the Document.</w:t>
            </w:r>
          </w:p>
        </w:tc>
      </w:tr>
    </w:tbl>
    <w:p w:rsidR="00CA2BB0" w:rsidRPr="009C2EE4" w:rsidRDefault="00CA2BB0" w:rsidP="008C1255">
      <w:pPr>
        <w:rPr>
          <w:rFonts w:asciiTheme="minorHAnsi" w:hAnsiTheme="minorHAnsi" w:cs="Arial"/>
          <w:color w:val="BFBFBF"/>
        </w:rPr>
      </w:pPr>
    </w:p>
    <w:sectPr w:rsidR="00CA2BB0" w:rsidRPr="009C2EE4" w:rsidSect="00290EBB">
      <w:headerReference w:type="default" r:id="rId25"/>
      <w:footerReference w:type="default" r:id="rId26"/>
      <w:headerReference w:type="first" r:id="rId27"/>
      <w:footerReference w:type="first" r:id="rId28"/>
      <w:pgSz w:w="11906" w:h="16838"/>
      <w:pgMar w:top="1411" w:right="1411" w:bottom="1138" w:left="1411"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29F" w:rsidRDefault="00DF029F">
      <w:r>
        <w:separator/>
      </w:r>
    </w:p>
  </w:endnote>
  <w:endnote w:type="continuationSeparator" w:id="0">
    <w:p w:rsidR="00DF029F" w:rsidRDefault="00D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_GB2312">
    <w:charset w:val="86"/>
    <w:family w:val="modern"/>
    <w:pitch w:val="fixed"/>
    <w:sig w:usb0="800002BF" w:usb1="38CF7CFA" w:usb2="00000016" w:usb3="00000000" w:csb0="00040001" w:csb1="00000000"/>
  </w:font>
  <w:font w:name="FangSong_GB2312">
    <w:altName w:val="黑体"/>
    <w:charset w:val="86"/>
    <w:family w:val="modern"/>
    <w:pitch w:val="fixed"/>
    <w:sig w:usb0="800002BF" w:usb1="38CF7CFA" w:usb2="00000016" w:usb3="00000000" w:csb0="00040001" w:csb1="00000000"/>
  </w:font>
  <w:font w:name="Arial Bold">
    <w:altName w:val="Arial Black"/>
    <w:charset w:val="00"/>
    <w:family w:val="auto"/>
    <w:pitch w:val="default"/>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Rounded MT Bold">
    <w:altName w:val="Movistar Headline"/>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379" w:rsidRPr="008F273E" w:rsidRDefault="00CA1379" w:rsidP="004E3E77">
    <w:pPr>
      <w:pStyle w:val="Piedepgina"/>
      <w:tabs>
        <w:tab w:val="left" w:pos="3828"/>
      </w:tabs>
      <w:ind w:left="-993"/>
      <w:rPr>
        <w:color w:val="262626"/>
        <w:sz w:val="18"/>
        <w:szCs w:val="18"/>
      </w:rPr>
    </w:pPr>
    <w:r>
      <w:rPr>
        <w:color w:val="262626"/>
      </w:rPr>
      <w:t xml:space="preserve">                                                                                </w:t>
    </w:r>
    <w:r w:rsidRPr="008F273E">
      <w:rPr>
        <w:color w:val="262626"/>
        <w:sz w:val="18"/>
        <w:szCs w:val="18"/>
      </w:rPr>
      <w:t xml:space="preserve"> © TM Forum 201</w:t>
    </w:r>
    <w:r>
      <w:rPr>
        <w:rFonts w:hint="eastAsia"/>
        <w:color w:val="262626"/>
        <w:sz w:val="18"/>
        <w:szCs w:val="18"/>
        <w:lang w:eastAsia="zh-CN"/>
      </w:rPr>
      <w:t>6</w:t>
    </w:r>
    <w:r w:rsidRPr="008F273E">
      <w:rPr>
        <w:color w:val="262626"/>
        <w:sz w:val="18"/>
        <w:szCs w:val="18"/>
      </w:rPr>
      <w:t xml:space="preserve">. All Rights Reserved. </w:t>
    </w:r>
    <w:r w:rsidRPr="008F273E">
      <w:rPr>
        <w:color w:val="262626"/>
        <w:sz w:val="18"/>
        <w:szCs w:val="18"/>
      </w:rPr>
      <w:tab/>
      <w:t xml:space="preserve">Page </w:t>
    </w:r>
    <w:r w:rsidRPr="008F273E">
      <w:rPr>
        <w:rStyle w:val="Nmerodepgina"/>
        <w:color w:val="262626"/>
        <w:sz w:val="18"/>
        <w:szCs w:val="18"/>
      </w:rPr>
      <w:fldChar w:fldCharType="begin"/>
    </w:r>
    <w:r w:rsidRPr="008F273E">
      <w:rPr>
        <w:rStyle w:val="Nmerodepgina"/>
        <w:color w:val="262626"/>
        <w:sz w:val="18"/>
        <w:szCs w:val="18"/>
      </w:rPr>
      <w:instrText xml:space="preserve"> PAGE </w:instrText>
    </w:r>
    <w:r w:rsidRPr="008F273E">
      <w:rPr>
        <w:rStyle w:val="Nmerodepgina"/>
        <w:color w:val="262626"/>
        <w:sz w:val="18"/>
        <w:szCs w:val="18"/>
      </w:rPr>
      <w:fldChar w:fldCharType="separate"/>
    </w:r>
    <w:r w:rsidR="004F61F5">
      <w:rPr>
        <w:rStyle w:val="Nmerodepgina"/>
        <w:noProof/>
        <w:color w:val="262626"/>
        <w:sz w:val="18"/>
        <w:szCs w:val="18"/>
      </w:rPr>
      <w:t>2</w:t>
    </w:r>
    <w:r w:rsidRPr="008F273E">
      <w:rPr>
        <w:rStyle w:val="Nmerodepgina"/>
        <w:color w:val="262626"/>
        <w:sz w:val="18"/>
        <w:szCs w:val="18"/>
      </w:rPr>
      <w:fldChar w:fldCharType="end"/>
    </w:r>
    <w:r w:rsidRPr="008F273E">
      <w:rPr>
        <w:rStyle w:val="Nmerodepgina"/>
        <w:color w:val="262626"/>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379" w:rsidRPr="004E3E77" w:rsidRDefault="00CA1379" w:rsidP="004E3E77">
    <w:pPr>
      <w:pStyle w:val="Covercopyright"/>
      <w:rPr>
        <w:sz w:val="18"/>
        <w:szCs w:val="18"/>
      </w:rPr>
    </w:pPr>
    <w:r w:rsidRPr="00FC455C">
      <w:rPr>
        <w:sz w:val="18"/>
        <w:szCs w:val="18"/>
      </w:rPr>
      <w:sym w:font="Symbol" w:char="F0E3"/>
    </w:r>
    <w:r>
      <w:rPr>
        <w:sz w:val="18"/>
        <w:szCs w:val="18"/>
      </w:rPr>
      <w:t>TM Forum 201</w:t>
    </w:r>
    <w:r>
      <w:rPr>
        <w:rFonts w:eastAsia="SimSun" w:hint="eastAsia"/>
        <w:sz w:val="18"/>
        <w:szCs w:val="18"/>
        <w:lang w:eastAsia="zh-CN"/>
      </w:rPr>
      <w:t>6</w:t>
    </w:r>
    <w:r>
      <w:rPr>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29F" w:rsidRDefault="00DF029F">
      <w:r>
        <w:separator/>
      </w:r>
    </w:p>
  </w:footnote>
  <w:footnote w:type="continuationSeparator" w:id="0">
    <w:p w:rsidR="00DF029F" w:rsidRDefault="00DF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379" w:rsidRDefault="00CA1379" w:rsidP="00945ED0">
    <w:pPr>
      <w:pStyle w:val="Encabezado"/>
      <w:spacing w:after="0" w:line="240" w:lineRule="auto"/>
    </w:pPr>
    <w:r>
      <w:rPr>
        <w:lang w:eastAsia="zh-CN"/>
      </w:rPr>
      <w:t>Payment Methods</w:t>
    </w:r>
    <w:r w:rsidRPr="00945ED0">
      <w:t xml:space="preserve"> API</w:t>
    </w:r>
    <w:r>
      <w:t xml:space="preserve"> REST Specification</w:t>
    </w:r>
    <w:r>
      <w:rPr>
        <w:noProof/>
      </w:rPr>
      <w:t xml:space="preserve">                                                 </w:t>
    </w:r>
    <w:r>
      <w:rPr>
        <w:noProof/>
        <w:lang w:val="es-ES" w:eastAsia="es-ES"/>
      </w:rPr>
      <w:drawing>
        <wp:inline distT="0" distB="0" distL="0" distR="0" wp14:anchorId="3CB0B250" wp14:editId="61B57224">
          <wp:extent cx="1448435" cy="32893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p w:rsidR="00CA1379" w:rsidRPr="004E3E77" w:rsidRDefault="00CA1379" w:rsidP="004E3E77">
    <w:pPr>
      <w:pStyle w:val="Encabezado"/>
      <w:ind w:left="-99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379" w:rsidRDefault="00CA1379">
    <w:pPr>
      <w:pStyle w:val="Encabezado"/>
    </w:pPr>
    <w:r>
      <w:rPr>
        <w:noProof/>
        <w:lang w:val="es-ES" w:eastAsia="es-ES"/>
      </w:rPr>
      <w:drawing>
        <wp:anchor distT="0" distB="0" distL="114300" distR="114300" simplePos="0" relativeHeight="251659264" behindDoc="1" locked="0" layoutInCell="1" allowOverlap="1" wp14:anchorId="4B0E39D6" wp14:editId="7BCDB076">
          <wp:simplePos x="0" y="0"/>
          <wp:positionH relativeFrom="column">
            <wp:posOffset>-742950</wp:posOffset>
          </wp:positionH>
          <wp:positionV relativeFrom="paragraph">
            <wp:posOffset>-236855</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aconnmeros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aconnmeros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aconnmero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1A0794C"/>
    <w:multiLevelType w:val="hybridMultilevel"/>
    <w:tmpl w:val="7CC02F1E"/>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08ECB540" w:tentative="1">
      <w:start w:val="1"/>
      <w:numFmt w:val="bullet"/>
      <w:lvlText w:val=""/>
      <w:lvlJc w:val="left"/>
      <w:pPr>
        <w:tabs>
          <w:tab w:val="num" w:pos="840"/>
        </w:tabs>
        <w:ind w:left="840" w:hanging="420"/>
      </w:pPr>
      <w:rPr>
        <w:rFonts w:ascii="Wingdings" w:hAnsi="Wingdings" w:hint="default"/>
      </w:rPr>
    </w:lvl>
    <w:lvl w:ilvl="2" w:tplc="C8A86814" w:tentative="1">
      <w:start w:val="1"/>
      <w:numFmt w:val="bullet"/>
      <w:lvlText w:val=""/>
      <w:lvlJc w:val="left"/>
      <w:pPr>
        <w:tabs>
          <w:tab w:val="num" w:pos="1260"/>
        </w:tabs>
        <w:ind w:left="1260" w:hanging="420"/>
      </w:pPr>
      <w:rPr>
        <w:rFonts w:ascii="Wingdings" w:hAnsi="Wingdings" w:hint="default"/>
      </w:rPr>
    </w:lvl>
    <w:lvl w:ilvl="3" w:tplc="60A06D54" w:tentative="1">
      <w:start w:val="1"/>
      <w:numFmt w:val="bullet"/>
      <w:lvlText w:val=""/>
      <w:lvlJc w:val="left"/>
      <w:pPr>
        <w:tabs>
          <w:tab w:val="num" w:pos="1680"/>
        </w:tabs>
        <w:ind w:left="1680" w:hanging="420"/>
      </w:pPr>
      <w:rPr>
        <w:rFonts w:ascii="Wingdings" w:hAnsi="Wingdings" w:hint="default"/>
      </w:rPr>
    </w:lvl>
    <w:lvl w:ilvl="4" w:tplc="CEF06796" w:tentative="1">
      <w:start w:val="1"/>
      <w:numFmt w:val="bullet"/>
      <w:lvlText w:val=""/>
      <w:lvlJc w:val="left"/>
      <w:pPr>
        <w:tabs>
          <w:tab w:val="num" w:pos="2100"/>
        </w:tabs>
        <w:ind w:left="2100" w:hanging="420"/>
      </w:pPr>
      <w:rPr>
        <w:rFonts w:ascii="Wingdings" w:hAnsi="Wingdings" w:hint="default"/>
      </w:rPr>
    </w:lvl>
    <w:lvl w:ilvl="5" w:tplc="48C2AB90" w:tentative="1">
      <w:start w:val="1"/>
      <w:numFmt w:val="bullet"/>
      <w:lvlText w:val=""/>
      <w:lvlJc w:val="left"/>
      <w:pPr>
        <w:tabs>
          <w:tab w:val="num" w:pos="2520"/>
        </w:tabs>
        <w:ind w:left="2520" w:hanging="420"/>
      </w:pPr>
      <w:rPr>
        <w:rFonts w:ascii="Wingdings" w:hAnsi="Wingdings" w:hint="default"/>
      </w:rPr>
    </w:lvl>
    <w:lvl w:ilvl="6" w:tplc="57445842" w:tentative="1">
      <w:start w:val="1"/>
      <w:numFmt w:val="bullet"/>
      <w:lvlText w:val=""/>
      <w:lvlJc w:val="left"/>
      <w:pPr>
        <w:tabs>
          <w:tab w:val="num" w:pos="2940"/>
        </w:tabs>
        <w:ind w:left="2940" w:hanging="420"/>
      </w:pPr>
      <w:rPr>
        <w:rFonts w:ascii="Wingdings" w:hAnsi="Wingdings" w:hint="default"/>
      </w:rPr>
    </w:lvl>
    <w:lvl w:ilvl="7" w:tplc="778E2924" w:tentative="1">
      <w:start w:val="1"/>
      <w:numFmt w:val="bullet"/>
      <w:lvlText w:val=""/>
      <w:lvlJc w:val="left"/>
      <w:pPr>
        <w:tabs>
          <w:tab w:val="num" w:pos="3360"/>
        </w:tabs>
        <w:ind w:left="3360" w:hanging="420"/>
      </w:pPr>
      <w:rPr>
        <w:rFonts w:ascii="Wingdings" w:hAnsi="Wingdings" w:hint="default"/>
      </w:rPr>
    </w:lvl>
    <w:lvl w:ilvl="8" w:tplc="BA18B3E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511E5"/>
    <w:multiLevelType w:val="hybridMultilevel"/>
    <w:tmpl w:val="625A857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B2900"/>
    <w:multiLevelType w:val="multilevel"/>
    <w:tmpl w:val="3FDA0428"/>
    <w:lvl w:ilvl="0">
      <w:start w:val="1"/>
      <w:numFmt w:val="bullet"/>
      <w:pStyle w:val="SubItemList"/>
      <w:lvlText w:val="−"/>
      <w:lvlJc w:val="left"/>
      <w:pPr>
        <w:ind w:left="2411" w:hanging="284"/>
      </w:pPr>
      <w:rPr>
        <w:rFonts w:ascii="Times New Roman" w:hAnsi="Times New Roman" w:cs="Times New Roman" w:hint="default"/>
        <w:sz w:val="16"/>
        <w:szCs w:val="16"/>
      </w:rPr>
    </w:lvl>
    <w:lvl w:ilvl="1">
      <w:start w:val="1"/>
      <w:numFmt w:val="bullet"/>
      <w:lvlText w:val=""/>
      <w:lvlJc w:val="left"/>
      <w:pPr>
        <w:tabs>
          <w:tab w:val="num" w:pos="841"/>
        </w:tabs>
        <w:ind w:left="841" w:hanging="420"/>
      </w:pPr>
      <w:rPr>
        <w:rFonts w:ascii="Wingdings" w:hAnsi="Wingdings" w:cs="Wingdings" w:hint="default"/>
      </w:rPr>
    </w:lvl>
    <w:lvl w:ilvl="2">
      <w:start w:val="1"/>
      <w:numFmt w:val="bullet"/>
      <w:lvlText w:val=""/>
      <w:lvlJc w:val="left"/>
      <w:pPr>
        <w:tabs>
          <w:tab w:val="num" w:pos="1261"/>
        </w:tabs>
        <w:ind w:left="1261" w:hanging="420"/>
      </w:pPr>
      <w:rPr>
        <w:rFonts w:ascii="Wingdings" w:hAnsi="Wingdings" w:cs="Wingdings" w:hint="default"/>
      </w:rPr>
    </w:lvl>
    <w:lvl w:ilvl="3">
      <w:start w:val="1"/>
      <w:numFmt w:val="bullet"/>
      <w:lvlText w:val=""/>
      <w:lvlJc w:val="left"/>
      <w:pPr>
        <w:tabs>
          <w:tab w:val="num" w:pos="1681"/>
        </w:tabs>
        <w:ind w:left="1681" w:hanging="420"/>
      </w:pPr>
      <w:rPr>
        <w:rFonts w:ascii="Wingdings" w:hAnsi="Wingdings" w:cs="Wingdings" w:hint="default"/>
      </w:rPr>
    </w:lvl>
    <w:lvl w:ilvl="4">
      <w:start w:val="1"/>
      <w:numFmt w:val="bullet"/>
      <w:lvlText w:val=""/>
      <w:lvlJc w:val="left"/>
      <w:pPr>
        <w:tabs>
          <w:tab w:val="num" w:pos="2101"/>
        </w:tabs>
        <w:ind w:left="2101" w:hanging="420"/>
      </w:pPr>
      <w:rPr>
        <w:rFonts w:ascii="Wingdings" w:hAnsi="Wingdings" w:cs="Wingdings" w:hint="default"/>
      </w:rPr>
    </w:lvl>
    <w:lvl w:ilvl="5">
      <w:start w:val="1"/>
      <w:numFmt w:val="bullet"/>
      <w:lvlText w:val=""/>
      <w:lvlJc w:val="left"/>
      <w:pPr>
        <w:tabs>
          <w:tab w:val="num" w:pos="2521"/>
        </w:tabs>
        <w:ind w:left="2521" w:hanging="420"/>
      </w:pPr>
      <w:rPr>
        <w:rFonts w:ascii="Wingdings" w:hAnsi="Wingdings" w:cs="Wingdings" w:hint="default"/>
      </w:rPr>
    </w:lvl>
    <w:lvl w:ilvl="6">
      <w:start w:val="1"/>
      <w:numFmt w:val="bullet"/>
      <w:lvlText w:val=""/>
      <w:lvlJc w:val="left"/>
      <w:pPr>
        <w:tabs>
          <w:tab w:val="num" w:pos="2941"/>
        </w:tabs>
        <w:ind w:left="2941" w:hanging="420"/>
      </w:pPr>
      <w:rPr>
        <w:rFonts w:ascii="Wingdings" w:hAnsi="Wingdings" w:cs="Wingdings" w:hint="default"/>
      </w:rPr>
    </w:lvl>
    <w:lvl w:ilvl="7">
      <w:start w:val="1"/>
      <w:numFmt w:val="bullet"/>
      <w:lvlText w:val=""/>
      <w:lvlJc w:val="left"/>
      <w:pPr>
        <w:tabs>
          <w:tab w:val="num" w:pos="3361"/>
        </w:tabs>
        <w:ind w:left="3361" w:hanging="420"/>
      </w:pPr>
      <w:rPr>
        <w:rFonts w:ascii="Wingdings" w:hAnsi="Wingdings" w:cs="Wingdings" w:hint="default"/>
      </w:rPr>
    </w:lvl>
    <w:lvl w:ilvl="8">
      <w:start w:val="1"/>
      <w:numFmt w:val="bullet"/>
      <w:lvlText w:val=""/>
      <w:lvlJc w:val="left"/>
      <w:pPr>
        <w:tabs>
          <w:tab w:val="num" w:pos="3781"/>
        </w:tabs>
        <w:ind w:left="3781" w:hanging="420"/>
      </w:pPr>
      <w:rPr>
        <w:rFonts w:ascii="Wingdings" w:hAnsi="Wingdings" w:cs="Wingdings" w:hint="default"/>
      </w:rPr>
    </w:lvl>
  </w:abstractNum>
  <w:abstractNum w:abstractNumId="9" w15:restartNumberingAfterBreak="0">
    <w:nsid w:val="0FAA1995"/>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674F3"/>
    <w:multiLevelType w:val="hybridMultilevel"/>
    <w:tmpl w:val="04DAA2B6"/>
    <w:lvl w:ilvl="0" w:tplc="7BEA4AD6">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6E5AE470" w:tentative="1">
      <w:start w:val="1"/>
      <w:numFmt w:val="bullet"/>
      <w:lvlText w:val=""/>
      <w:lvlJc w:val="left"/>
      <w:pPr>
        <w:tabs>
          <w:tab w:val="num" w:pos="840"/>
        </w:tabs>
        <w:ind w:left="840" w:hanging="420"/>
      </w:pPr>
      <w:rPr>
        <w:rFonts w:ascii="Wingdings" w:hAnsi="Wingdings" w:hint="default"/>
      </w:rPr>
    </w:lvl>
    <w:lvl w:ilvl="2" w:tplc="341469FE" w:tentative="1">
      <w:start w:val="1"/>
      <w:numFmt w:val="bullet"/>
      <w:lvlText w:val=""/>
      <w:lvlJc w:val="left"/>
      <w:pPr>
        <w:tabs>
          <w:tab w:val="num" w:pos="1260"/>
        </w:tabs>
        <w:ind w:left="1260" w:hanging="420"/>
      </w:pPr>
      <w:rPr>
        <w:rFonts w:ascii="Wingdings" w:hAnsi="Wingdings" w:hint="default"/>
      </w:rPr>
    </w:lvl>
    <w:lvl w:ilvl="3" w:tplc="B6880DC4" w:tentative="1">
      <w:start w:val="1"/>
      <w:numFmt w:val="bullet"/>
      <w:lvlText w:val=""/>
      <w:lvlJc w:val="left"/>
      <w:pPr>
        <w:tabs>
          <w:tab w:val="num" w:pos="1680"/>
        </w:tabs>
        <w:ind w:left="1680" w:hanging="420"/>
      </w:pPr>
      <w:rPr>
        <w:rFonts w:ascii="Wingdings" w:hAnsi="Wingdings" w:hint="default"/>
      </w:rPr>
    </w:lvl>
    <w:lvl w:ilvl="4" w:tplc="824643CE" w:tentative="1">
      <w:start w:val="1"/>
      <w:numFmt w:val="bullet"/>
      <w:lvlText w:val=""/>
      <w:lvlJc w:val="left"/>
      <w:pPr>
        <w:tabs>
          <w:tab w:val="num" w:pos="2100"/>
        </w:tabs>
        <w:ind w:left="2100" w:hanging="420"/>
      </w:pPr>
      <w:rPr>
        <w:rFonts w:ascii="Wingdings" w:hAnsi="Wingdings" w:hint="default"/>
      </w:rPr>
    </w:lvl>
    <w:lvl w:ilvl="5" w:tplc="CA00FE2A" w:tentative="1">
      <w:start w:val="1"/>
      <w:numFmt w:val="bullet"/>
      <w:lvlText w:val=""/>
      <w:lvlJc w:val="left"/>
      <w:pPr>
        <w:tabs>
          <w:tab w:val="num" w:pos="2520"/>
        </w:tabs>
        <w:ind w:left="2520" w:hanging="420"/>
      </w:pPr>
      <w:rPr>
        <w:rFonts w:ascii="Wingdings" w:hAnsi="Wingdings" w:hint="default"/>
      </w:rPr>
    </w:lvl>
    <w:lvl w:ilvl="6" w:tplc="5D96A622" w:tentative="1">
      <w:start w:val="1"/>
      <w:numFmt w:val="bullet"/>
      <w:lvlText w:val=""/>
      <w:lvlJc w:val="left"/>
      <w:pPr>
        <w:tabs>
          <w:tab w:val="num" w:pos="2940"/>
        </w:tabs>
        <w:ind w:left="2940" w:hanging="420"/>
      </w:pPr>
      <w:rPr>
        <w:rFonts w:ascii="Wingdings" w:hAnsi="Wingdings" w:hint="default"/>
      </w:rPr>
    </w:lvl>
    <w:lvl w:ilvl="7" w:tplc="DB807D52" w:tentative="1">
      <w:start w:val="1"/>
      <w:numFmt w:val="bullet"/>
      <w:lvlText w:val=""/>
      <w:lvlJc w:val="left"/>
      <w:pPr>
        <w:tabs>
          <w:tab w:val="num" w:pos="3360"/>
        </w:tabs>
        <w:ind w:left="3360" w:hanging="420"/>
      </w:pPr>
      <w:rPr>
        <w:rFonts w:ascii="Wingdings" w:hAnsi="Wingdings" w:hint="default"/>
      </w:rPr>
    </w:lvl>
    <w:lvl w:ilvl="8" w:tplc="2AAEB49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863B64"/>
    <w:multiLevelType w:val="multilevel"/>
    <w:tmpl w:val="CD7A4A4A"/>
    <w:lvl w:ilvl="0">
      <w:start w:val="1"/>
      <w:numFmt w:val="decimal"/>
      <w:pStyle w:val="FigureDescription"/>
      <w:suff w:val="nothing"/>
      <w:lvlText w:val="Figure %1 "/>
      <w:lvlJc w:val="left"/>
      <w:pPr>
        <w:ind w:left="768" w:hanging="420"/>
      </w:pPr>
      <w:rPr>
        <w:rFonts w:hint="eastAsia"/>
        <w:b/>
        <w:i w:val="0"/>
        <w:sz w:val="21"/>
      </w:rPr>
    </w:lvl>
    <w:lvl w:ilvl="1">
      <w:start w:val="1"/>
      <w:numFmt w:val="lowerLetter"/>
      <w:lvlText w:val="%2)"/>
      <w:lvlJc w:val="left"/>
      <w:pPr>
        <w:ind w:left="1188" w:hanging="420"/>
      </w:pPr>
      <w:rPr>
        <w:rFonts w:hint="eastAsia"/>
      </w:rPr>
    </w:lvl>
    <w:lvl w:ilvl="2">
      <w:start w:val="1"/>
      <w:numFmt w:val="lowerRoman"/>
      <w:lvlText w:val="%3."/>
      <w:lvlJc w:val="right"/>
      <w:pPr>
        <w:ind w:left="1608" w:hanging="420"/>
      </w:pPr>
      <w:rPr>
        <w:rFonts w:hint="eastAsia"/>
      </w:rPr>
    </w:lvl>
    <w:lvl w:ilvl="3">
      <w:start w:val="1"/>
      <w:numFmt w:val="decimal"/>
      <w:lvlText w:val="%4."/>
      <w:lvlJc w:val="left"/>
      <w:pPr>
        <w:ind w:left="2028" w:hanging="420"/>
      </w:pPr>
      <w:rPr>
        <w:rFonts w:hint="eastAsia"/>
      </w:rPr>
    </w:lvl>
    <w:lvl w:ilvl="4">
      <w:start w:val="1"/>
      <w:numFmt w:val="lowerLetter"/>
      <w:lvlText w:val="%5)"/>
      <w:lvlJc w:val="left"/>
      <w:pPr>
        <w:ind w:left="2448" w:hanging="420"/>
      </w:pPr>
      <w:rPr>
        <w:rFonts w:hint="eastAsia"/>
      </w:rPr>
    </w:lvl>
    <w:lvl w:ilvl="5">
      <w:start w:val="1"/>
      <w:numFmt w:val="lowerRoman"/>
      <w:lvlText w:val="%6."/>
      <w:lvlJc w:val="right"/>
      <w:pPr>
        <w:ind w:left="2868" w:hanging="420"/>
      </w:pPr>
      <w:rPr>
        <w:rFonts w:hint="eastAsia"/>
      </w:rPr>
    </w:lvl>
    <w:lvl w:ilvl="6">
      <w:start w:val="1"/>
      <w:numFmt w:val="decimal"/>
      <w:lvlText w:val="%7."/>
      <w:lvlJc w:val="left"/>
      <w:pPr>
        <w:ind w:left="3288" w:hanging="420"/>
      </w:pPr>
      <w:rPr>
        <w:rFonts w:hint="eastAsia"/>
      </w:rPr>
    </w:lvl>
    <w:lvl w:ilvl="7">
      <w:start w:val="1"/>
      <w:numFmt w:val="lowerLetter"/>
      <w:lvlText w:val="%8)"/>
      <w:lvlJc w:val="left"/>
      <w:pPr>
        <w:ind w:left="3708" w:hanging="420"/>
      </w:pPr>
      <w:rPr>
        <w:rFonts w:hint="eastAsia"/>
      </w:rPr>
    </w:lvl>
    <w:lvl w:ilvl="8">
      <w:start w:val="1"/>
      <w:numFmt w:val="lowerRoman"/>
      <w:lvlText w:val="%9."/>
      <w:lvlJc w:val="right"/>
      <w:pPr>
        <w:ind w:left="4128" w:hanging="420"/>
      </w:pPr>
      <w:rPr>
        <w:rFonts w:hint="eastAsia"/>
      </w:rPr>
    </w:lvl>
  </w:abstractNum>
  <w:abstractNum w:abstractNumId="12" w15:restartNumberingAfterBreak="0">
    <w:nsid w:val="1DB01777"/>
    <w:multiLevelType w:val="hybridMultilevel"/>
    <w:tmpl w:val="3C388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92005"/>
    <w:multiLevelType w:val="hybridMultilevel"/>
    <w:tmpl w:val="F5E05ACC"/>
    <w:lvl w:ilvl="0" w:tplc="9C26E85C">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995E4216" w:tentative="1">
      <w:start w:val="1"/>
      <w:numFmt w:val="bullet"/>
      <w:lvlText w:val=""/>
      <w:lvlJc w:val="left"/>
      <w:pPr>
        <w:tabs>
          <w:tab w:val="num" w:pos="840"/>
        </w:tabs>
        <w:ind w:left="840" w:hanging="420"/>
      </w:pPr>
      <w:rPr>
        <w:rFonts w:ascii="Wingdings" w:hAnsi="Wingdings" w:hint="default"/>
      </w:rPr>
    </w:lvl>
    <w:lvl w:ilvl="2" w:tplc="CB587AD8" w:tentative="1">
      <w:start w:val="1"/>
      <w:numFmt w:val="bullet"/>
      <w:lvlText w:val=""/>
      <w:lvlJc w:val="left"/>
      <w:pPr>
        <w:tabs>
          <w:tab w:val="num" w:pos="1260"/>
        </w:tabs>
        <w:ind w:left="1260" w:hanging="420"/>
      </w:pPr>
      <w:rPr>
        <w:rFonts w:ascii="Wingdings" w:hAnsi="Wingdings" w:hint="default"/>
      </w:rPr>
    </w:lvl>
    <w:lvl w:ilvl="3" w:tplc="24DA092E" w:tentative="1">
      <w:start w:val="1"/>
      <w:numFmt w:val="bullet"/>
      <w:lvlText w:val=""/>
      <w:lvlJc w:val="left"/>
      <w:pPr>
        <w:tabs>
          <w:tab w:val="num" w:pos="1680"/>
        </w:tabs>
        <w:ind w:left="1680" w:hanging="420"/>
      </w:pPr>
      <w:rPr>
        <w:rFonts w:ascii="Wingdings" w:hAnsi="Wingdings" w:hint="default"/>
      </w:rPr>
    </w:lvl>
    <w:lvl w:ilvl="4" w:tplc="A54E1BD4" w:tentative="1">
      <w:start w:val="1"/>
      <w:numFmt w:val="bullet"/>
      <w:lvlText w:val=""/>
      <w:lvlJc w:val="left"/>
      <w:pPr>
        <w:tabs>
          <w:tab w:val="num" w:pos="2100"/>
        </w:tabs>
        <w:ind w:left="2100" w:hanging="420"/>
      </w:pPr>
      <w:rPr>
        <w:rFonts w:ascii="Wingdings" w:hAnsi="Wingdings" w:hint="default"/>
      </w:rPr>
    </w:lvl>
    <w:lvl w:ilvl="5" w:tplc="EE3E780E" w:tentative="1">
      <w:start w:val="1"/>
      <w:numFmt w:val="bullet"/>
      <w:lvlText w:val=""/>
      <w:lvlJc w:val="left"/>
      <w:pPr>
        <w:tabs>
          <w:tab w:val="num" w:pos="2520"/>
        </w:tabs>
        <w:ind w:left="2520" w:hanging="420"/>
      </w:pPr>
      <w:rPr>
        <w:rFonts w:ascii="Wingdings" w:hAnsi="Wingdings" w:hint="default"/>
      </w:rPr>
    </w:lvl>
    <w:lvl w:ilvl="6" w:tplc="133685E8" w:tentative="1">
      <w:start w:val="1"/>
      <w:numFmt w:val="bullet"/>
      <w:lvlText w:val=""/>
      <w:lvlJc w:val="left"/>
      <w:pPr>
        <w:tabs>
          <w:tab w:val="num" w:pos="2940"/>
        </w:tabs>
        <w:ind w:left="2940" w:hanging="420"/>
      </w:pPr>
      <w:rPr>
        <w:rFonts w:ascii="Wingdings" w:hAnsi="Wingdings" w:hint="default"/>
      </w:rPr>
    </w:lvl>
    <w:lvl w:ilvl="7" w:tplc="AF54A832" w:tentative="1">
      <w:start w:val="1"/>
      <w:numFmt w:val="bullet"/>
      <w:lvlText w:val=""/>
      <w:lvlJc w:val="left"/>
      <w:pPr>
        <w:tabs>
          <w:tab w:val="num" w:pos="3360"/>
        </w:tabs>
        <w:ind w:left="3360" w:hanging="420"/>
      </w:pPr>
      <w:rPr>
        <w:rFonts w:ascii="Wingdings" w:hAnsi="Wingdings" w:hint="default"/>
      </w:rPr>
    </w:lvl>
    <w:lvl w:ilvl="8" w:tplc="34DE741A"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41A3B6F"/>
    <w:multiLevelType w:val="hybridMultilevel"/>
    <w:tmpl w:val="A64C22F0"/>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107CD8E0" w:tentative="1">
      <w:start w:val="1"/>
      <w:numFmt w:val="bullet"/>
      <w:lvlText w:val=""/>
      <w:lvlJc w:val="left"/>
      <w:pPr>
        <w:tabs>
          <w:tab w:val="num" w:pos="840"/>
        </w:tabs>
        <w:ind w:left="840" w:hanging="420"/>
      </w:pPr>
      <w:rPr>
        <w:rFonts w:ascii="Wingdings" w:hAnsi="Wingdings" w:hint="default"/>
      </w:rPr>
    </w:lvl>
    <w:lvl w:ilvl="2" w:tplc="94E2066E" w:tentative="1">
      <w:start w:val="1"/>
      <w:numFmt w:val="bullet"/>
      <w:lvlText w:val=""/>
      <w:lvlJc w:val="left"/>
      <w:pPr>
        <w:tabs>
          <w:tab w:val="num" w:pos="1260"/>
        </w:tabs>
        <w:ind w:left="1260" w:hanging="420"/>
      </w:pPr>
      <w:rPr>
        <w:rFonts w:ascii="Wingdings" w:hAnsi="Wingdings" w:hint="default"/>
      </w:rPr>
    </w:lvl>
    <w:lvl w:ilvl="3" w:tplc="0F7424C0" w:tentative="1">
      <w:start w:val="1"/>
      <w:numFmt w:val="bullet"/>
      <w:lvlText w:val=""/>
      <w:lvlJc w:val="left"/>
      <w:pPr>
        <w:tabs>
          <w:tab w:val="num" w:pos="1680"/>
        </w:tabs>
        <w:ind w:left="1680" w:hanging="420"/>
      </w:pPr>
      <w:rPr>
        <w:rFonts w:ascii="Wingdings" w:hAnsi="Wingdings" w:hint="default"/>
      </w:rPr>
    </w:lvl>
    <w:lvl w:ilvl="4" w:tplc="250E14A6" w:tentative="1">
      <w:start w:val="1"/>
      <w:numFmt w:val="bullet"/>
      <w:lvlText w:val=""/>
      <w:lvlJc w:val="left"/>
      <w:pPr>
        <w:tabs>
          <w:tab w:val="num" w:pos="2100"/>
        </w:tabs>
        <w:ind w:left="2100" w:hanging="420"/>
      </w:pPr>
      <w:rPr>
        <w:rFonts w:ascii="Wingdings" w:hAnsi="Wingdings" w:hint="default"/>
      </w:rPr>
    </w:lvl>
    <w:lvl w:ilvl="5" w:tplc="80EEB2E6" w:tentative="1">
      <w:start w:val="1"/>
      <w:numFmt w:val="bullet"/>
      <w:lvlText w:val=""/>
      <w:lvlJc w:val="left"/>
      <w:pPr>
        <w:tabs>
          <w:tab w:val="num" w:pos="2520"/>
        </w:tabs>
        <w:ind w:left="2520" w:hanging="420"/>
      </w:pPr>
      <w:rPr>
        <w:rFonts w:ascii="Wingdings" w:hAnsi="Wingdings" w:hint="default"/>
      </w:rPr>
    </w:lvl>
    <w:lvl w:ilvl="6" w:tplc="BC8CE7AE" w:tentative="1">
      <w:start w:val="1"/>
      <w:numFmt w:val="bullet"/>
      <w:lvlText w:val=""/>
      <w:lvlJc w:val="left"/>
      <w:pPr>
        <w:tabs>
          <w:tab w:val="num" w:pos="2940"/>
        </w:tabs>
        <w:ind w:left="2940" w:hanging="420"/>
      </w:pPr>
      <w:rPr>
        <w:rFonts w:ascii="Wingdings" w:hAnsi="Wingdings" w:hint="default"/>
      </w:rPr>
    </w:lvl>
    <w:lvl w:ilvl="7" w:tplc="C0F89B24" w:tentative="1">
      <w:start w:val="1"/>
      <w:numFmt w:val="bullet"/>
      <w:lvlText w:val=""/>
      <w:lvlJc w:val="left"/>
      <w:pPr>
        <w:tabs>
          <w:tab w:val="num" w:pos="3360"/>
        </w:tabs>
        <w:ind w:left="3360" w:hanging="420"/>
      </w:pPr>
      <w:rPr>
        <w:rFonts w:ascii="Wingdings" w:hAnsi="Wingdings" w:hint="default"/>
      </w:rPr>
    </w:lvl>
    <w:lvl w:ilvl="8" w:tplc="2F6830C2"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5D7670B"/>
    <w:multiLevelType w:val="hybridMultilevel"/>
    <w:tmpl w:val="A1E69154"/>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C6B821C8" w:tentative="1">
      <w:start w:val="1"/>
      <w:numFmt w:val="bullet"/>
      <w:lvlText w:val=""/>
      <w:lvlJc w:val="left"/>
      <w:pPr>
        <w:tabs>
          <w:tab w:val="num" w:pos="840"/>
        </w:tabs>
        <w:ind w:left="840" w:hanging="420"/>
      </w:pPr>
      <w:rPr>
        <w:rFonts w:ascii="Wingdings" w:hAnsi="Wingdings" w:hint="default"/>
      </w:rPr>
    </w:lvl>
    <w:lvl w:ilvl="2" w:tplc="7C6A6C86" w:tentative="1">
      <w:start w:val="1"/>
      <w:numFmt w:val="bullet"/>
      <w:lvlText w:val=""/>
      <w:lvlJc w:val="left"/>
      <w:pPr>
        <w:tabs>
          <w:tab w:val="num" w:pos="1260"/>
        </w:tabs>
        <w:ind w:left="1260" w:hanging="420"/>
      </w:pPr>
      <w:rPr>
        <w:rFonts w:ascii="Wingdings" w:hAnsi="Wingdings" w:hint="default"/>
      </w:rPr>
    </w:lvl>
    <w:lvl w:ilvl="3" w:tplc="D8D26804" w:tentative="1">
      <w:start w:val="1"/>
      <w:numFmt w:val="bullet"/>
      <w:lvlText w:val=""/>
      <w:lvlJc w:val="left"/>
      <w:pPr>
        <w:tabs>
          <w:tab w:val="num" w:pos="1680"/>
        </w:tabs>
        <w:ind w:left="1680" w:hanging="420"/>
      </w:pPr>
      <w:rPr>
        <w:rFonts w:ascii="Wingdings" w:hAnsi="Wingdings" w:hint="default"/>
      </w:rPr>
    </w:lvl>
    <w:lvl w:ilvl="4" w:tplc="BAD29394" w:tentative="1">
      <w:start w:val="1"/>
      <w:numFmt w:val="bullet"/>
      <w:lvlText w:val=""/>
      <w:lvlJc w:val="left"/>
      <w:pPr>
        <w:tabs>
          <w:tab w:val="num" w:pos="2100"/>
        </w:tabs>
        <w:ind w:left="2100" w:hanging="420"/>
      </w:pPr>
      <w:rPr>
        <w:rFonts w:ascii="Wingdings" w:hAnsi="Wingdings" w:hint="default"/>
      </w:rPr>
    </w:lvl>
    <w:lvl w:ilvl="5" w:tplc="1F264CF2" w:tentative="1">
      <w:start w:val="1"/>
      <w:numFmt w:val="bullet"/>
      <w:lvlText w:val=""/>
      <w:lvlJc w:val="left"/>
      <w:pPr>
        <w:tabs>
          <w:tab w:val="num" w:pos="2520"/>
        </w:tabs>
        <w:ind w:left="2520" w:hanging="420"/>
      </w:pPr>
      <w:rPr>
        <w:rFonts w:ascii="Wingdings" w:hAnsi="Wingdings" w:hint="default"/>
      </w:rPr>
    </w:lvl>
    <w:lvl w:ilvl="6" w:tplc="674E779C" w:tentative="1">
      <w:start w:val="1"/>
      <w:numFmt w:val="bullet"/>
      <w:lvlText w:val=""/>
      <w:lvlJc w:val="left"/>
      <w:pPr>
        <w:tabs>
          <w:tab w:val="num" w:pos="2940"/>
        </w:tabs>
        <w:ind w:left="2940" w:hanging="420"/>
      </w:pPr>
      <w:rPr>
        <w:rFonts w:ascii="Wingdings" w:hAnsi="Wingdings" w:hint="default"/>
      </w:rPr>
    </w:lvl>
    <w:lvl w:ilvl="7" w:tplc="0D1089EC" w:tentative="1">
      <w:start w:val="1"/>
      <w:numFmt w:val="bullet"/>
      <w:lvlText w:val=""/>
      <w:lvlJc w:val="left"/>
      <w:pPr>
        <w:tabs>
          <w:tab w:val="num" w:pos="3360"/>
        </w:tabs>
        <w:ind w:left="3360" w:hanging="420"/>
      </w:pPr>
      <w:rPr>
        <w:rFonts w:ascii="Wingdings" w:hAnsi="Wingdings" w:hint="default"/>
      </w:rPr>
    </w:lvl>
    <w:lvl w:ilvl="8" w:tplc="863E821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7D7FD1"/>
    <w:multiLevelType w:val="hybridMultilevel"/>
    <w:tmpl w:val="ACA83E38"/>
    <w:lvl w:ilvl="0" w:tplc="B64618AC">
      <w:start w:val="1"/>
      <w:numFmt w:val="bullet"/>
      <w:lvlText w:val=""/>
      <w:lvlJc w:val="left"/>
      <w:pPr>
        <w:ind w:left="841" w:hanging="420"/>
      </w:pPr>
      <w:rPr>
        <w:rFonts w:ascii="Wingdings" w:hAnsi="Wingdings" w:hint="default"/>
      </w:rPr>
    </w:lvl>
    <w:lvl w:ilvl="1" w:tplc="FDC2B256">
      <w:start w:val="1"/>
      <w:numFmt w:val="bullet"/>
      <w:lvlText w:val="o"/>
      <w:lvlJc w:val="left"/>
      <w:pPr>
        <w:ind w:left="1261" w:hanging="420"/>
      </w:pPr>
      <w:rPr>
        <w:rFonts w:ascii="Courier New" w:hAnsi="Courier New" w:cs="Courier New" w:hint="default"/>
      </w:rPr>
    </w:lvl>
    <w:lvl w:ilvl="2" w:tplc="0046D8FE" w:tentative="1">
      <w:start w:val="1"/>
      <w:numFmt w:val="bullet"/>
      <w:lvlText w:val=""/>
      <w:lvlJc w:val="left"/>
      <w:pPr>
        <w:ind w:left="1681" w:hanging="420"/>
      </w:pPr>
      <w:rPr>
        <w:rFonts w:ascii="Wingdings" w:hAnsi="Wingdings" w:hint="default"/>
      </w:rPr>
    </w:lvl>
    <w:lvl w:ilvl="3" w:tplc="1CF07CD0" w:tentative="1">
      <w:start w:val="1"/>
      <w:numFmt w:val="bullet"/>
      <w:lvlText w:val=""/>
      <w:lvlJc w:val="left"/>
      <w:pPr>
        <w:ind w:left="2101" w:hanging="420"/>
      </w:pPr>
      <w:rPr>
        <w:rFonts w:ascii="Wingdings" w:hAnsi="Wingdings" w:hint="default"/>
      </w:rPr>
    </w:lvl>
    <w:lvl w:ilvl="4" w:tplc="A148D1B6" w:tentative="1">
      <w:start w:val="1"/>
      <w:numFmt w:val="bullet"/>
      <w:lvlText w:val=""/>
      <w:lvlJc w:val="left"/>
      <w:pPr>
        <w:ind w:left="2521" w:hanging="420"/>
      </w:pPr>
      <w:rPr>
        <w:rFonts w:ascii="Wingdings" w:hAnsi="Wingdings" w:hint="default"/>
      </w:rPr>
    </w:lvl>
    <w:lvl w:ilvl="5" w:tplc="D772E314" w:tentative="1">
      <w:start w:val="1"/>
      <w:numFmt w:val="bullet"/>
      <w:lvlText w:val=""/>
      <w:lvlJc w:val="left"/>
      <w:pPr>
        <w:ind w:left="2941" w:hanging="420"/>
      </w:pPr>
      <w:rPr>
        <w:rFonts w:ascii="Wingdings" w:hAnsi="Wingdings" w:hint="default"/>
      </w:rPr>
    </w:lvl>
    <w:lvl w:ilvl="6" w:tplc="3BA8EE8C" w:tentative="1">
      <w:start w:val="1"/>
      <w:numFmt w:val="bullet"/>
      <w:lvlText w:val=""/>
      <w:lvlJc w:val="left"/>
      <w:pPr>
        <w:ind w:left="3361" w:hanging="420"/>
      </w:pPr>
      <w:rPr>
        <w:rFonts w:ascii="Wingdings" w:hAnsi="Wingdings" w:hint="default"/>
      </w:rPr>
    </w:lvl>
    <w:lvl w:ilvl="7" w:tplc="06622884" w:tentative="1">
      <w:start w:val="1"/>
      <w:numFmt w:val="bullet"/>
      <w:lvlText w:val=""/>
      <w:lvlJc w:val="left"/>
      <w:pPr>
        <w:ind w:left="3781" w:hanging="420"/>
      </w:pPr>
      <w:rPr>
        <w:rFonts w:ascii="Wingdings" w:hAnsi="Wingdings" w:hint="default"/>
      </w:rPr>
    </w:lvl>
    <w:lvl w:ilvl="8" w:tplc="BCBC1486" w:tentative="1">
      <w:start w:val="1"/>
      <w:numFmt w:val="bullet"/>
      <w:lvlText w:val=""/>
      <w:lvlJc w:val="left"/>
      <w:pPr>
        <w:ind w:left="4201" w:hanging="420"/>
      </w:pPr>
      <w:rPr>
        <w:rFonts w:ascii="Wingdings" w:hAnsi="Wingdings" w:hint="default"/>
      </w:rPr>
    </w:lvl>
  </w:abstractNum>
  <w:abstractNum w:abstractNumId="17"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B1A2311"/>
    <w:multiLevelType w:val="hybridMultilevel"/>
    <w:tmpl w:val="47DC1CBC"/>
    <w:styleLink w:val="1"/>
    <w:lvl w:ilvl="0" w:tplc="F1A01B08">
      <w:start w:val="1"/>
      <w:numFmt w:val="decimalZero"/>
      <w:lvlText w:val="A-%1"/>
      <w:lvlJc w:val="left"/>
      <w:pPr>
        <w:ind w:left="720" w:hanging="360"/>
      </w:pPr>
      <w:rPr>
        <w:rFonts w:hint="default"/>
      </w:rPr>
    </w:lvl>
    <w:lvl w:ilvl="1" w:tplc="6E041218">
      <w:start w:val="1"/>
      <w:numFmt w:val="decimal"/>
      <w:lvlText w:val="(%2)"/>
      <w:lvlJc w:val="left"/>
      <w:pPr>
        <w:tabs>
          <w:tab w:val="num" w:pos="1440"/>
        </w:tabs>
        <w:ind w:left="1440" w:hanging="360"/>
      </w:pPr>
      <w:rPr>
        <w:rFonts w:hint="default"/>
      </w:rPr>
    </w:lvl>
    <w:lvl w:ilvl="2" w:tplc="85BABF02" w:tentative="1">
      <w:start w:val="1"/>
      <w:numFmt w:val="lowerRoman"/>
      <w:lvlText w:val="%3."/>
      <w:lvlJc w:val="right"/>
      <w:pPr>
        <w:ind w:left="2160" w:hanging="180"/>
      </w:pPr>
    </w:lvl>
    <w:lvl w:ilvl="3" w:tplc="27646B8A" w:tentative="1">
      <w:start w:val="1"/>
      <w:numFmt w:val="decimal"/>
      <w:lvlText w:val="%4."/>
      <w:lvlJc w:val="left"/>
      <w:pPr>
        <w:ind w:left="2880" w:hanging="360"/>
      </w:pPr>
    </w:lvl>
    <w:lvl w:ilvl="4" w:tplc="FC3417C0" w:tentative="1">
      <w:start w:val="1"/>
      <w:numFmt w:val="lowerLetter"/>
      <w:lvlText w:val="%5."/>
      <w:lvlJc w:val="left"/>
      <w:pPr>
        <w:ind w:left="3600" w:hanging="360"/>
      </w:pPr>
    </w:lvl>
    <w:lvl w:ilvl="5" w:tplc="6C9ADA1A" w:tentative="1">
      <w:start w:val="1"/>
      <w:numFmt w:val="lowerRoman"/>
      <w:lvlText w:val="%6."/>
      <w:lvlJc w:val="right"/>
      <w:pPr>
        <w:ind w:left="4320" w:hanging="180"/>
      </w:pPr>
    </w:lvl>
    <w:lvl w:ilvl="6" w:tplc="9E2C7C3C" w:tentative="1">
      <w:start w:val="1"/>
      <w:numFmt w:val="decimal"/>
      <w:lvlText w:val="%7."/>
      <w:lvlJc w:val="left"/>
      <w:pPr>
        <w:ind w:left="5040" w:hanging="360"/>
      </w:pPr>
    </w:lvl>
    <w:lvl w:ilvl="7" w:tplc="8A30DFD4" w:tentative="1">
      <w:start w:val="1"/>
      <w:numFmt w:val="lowerLetter"/>
      <w:lvlText w:val="%8."/>
      <w:lvlJc w:val="left"/>
      <w:pPr>
        <w:ind w:left="5760" w:hanging="360"/>
      </w:pPr>
    </w:lvl>
    <w:lvl w:ilvl="8" w:tplc="759422CC" w:tentative="1">
      <w:start w:val="1"/>
      <w:numFmt w:val="lowerRoman"/>
      <w:lvlText w:val="%9."/>
      <w:lvlJc w:val="right"/>
      <w:pPr>
        <w:ind w:left="6480" w:hanging="180"/>
      </w:pPr>
    </w:lvl>
  </w:abstractNum>
  <w:abstractNum w:abstractNumId="19" w15:restartNumberingAfterBreak="0">
    <w:nsid w:val="3D871700"/>
    <w:multiLevelType w:val="hybridMultilevel"/>
    <w:tmpl w:val="55FE78F4"/>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C6B821C8" w:tentative="1">
      <w:start w:val="1"/>
      <w:numFmt w:val="bullet"/>
      <w:lvlText w:val=""/>
      <w:lvlJc w:val="left"/>
      <w:pPr>
        <w:tabs>
          <w:tab w:val="num" w:pos="840"/>
        </w:tabs>
        <w:ind w:left="840" w:hanging="420"/>
      </w:pPr>
      <w:rPr>
        <w:rFonts w:ascii="Wingdings" w:hAnsi="Wingdings" w:hint="default"/>
      </w:rPr>
    </w:lvl>
    <w:lvl w:ilvl="2" w:tplc="7C6A6C86" w:tentative="1">
      <w:start w:val="1"/>
      <w:numFmt w:val="bullet"/>
      <w:lvlText w:val=""/>
      <w:lvlJc w:val="left"/>
      <w:pPr>
        <w:tabs>
          <w:tab w:val="num" w:pos="1260"/>
        </w:tabs>
        <w:ind w:left="1260" w:hanging="420"/>
      </w:pPr>
      <w:rPr>
        <w:rFonts w:ascii="Wingdings" w:hAnsi="Wingdings" w:hint="default"/>
      </w:rPr>
    </w:lvl>
    <w:lvl w:ilvl="3" w:tplc="D8D26804" w:tentative="1">
      <w:start w:val="1"/>
      <w:numFmt w:val="bullet"/>
      <w:lvlText w:val=""/>
      <w:lvlJc w:val="left"/>
      <w:pPr>
        <w:tabs>
          <w:tab w:val="num" w:pos="1680"/>
        </w:tabs>
        <w:ind w:left="1680" w:hanging="420"/>
      </w:pPr>
      <w:rPr>
        <w:rFonts w:ascii="Wingdings" w:hAnsi="Wingdings" w:hint="default"/>
      </w:rPr>
    </w:lvl>
    <w:lvl w:ilvl="4" w:tplc="BAD29394" w:tentative="1">
      <w:start w:val="1"/>
      <w:numFmt w:val="bullet"/>
      <w:lvlText w:val=""/>
      <w:lvlJc w:val="left"/>
      <w:pPr>
        <w:tabs>
          <w:tab w:val="num" w:pos="2100"/>
        </w:tabs>
        <w:ind w:left="2100" w:hanging="420"/>
      </w:pPr>
      <w:rPr>
        <w:rFonts w:ascii="Wingdings" w:hAnsi="Wingdings" w:hint="default"/>
      </w:rPr>
    </w:lvl>
    <w:lvl w:ilvl="5" w:tplc="1F264CF2" w:tentative="1">
      <w:start w:val="1"/>
      <w:numFmt w:val="bullet"/>
      <w:lvlText w:val=""/>
      <w:lvlJc w:val="left"/>
      <w:pPr>
        <w:tabs>
          <w:tab w:val="num" w:pos="2520"/>
        </w:tabs>
        <w:ind w:left="2520" w:hanging="420"/>
      </w:pPr>
      <w:rPr>
        <w:rFonts w:ascii="Wingdings" w:hAnsi="Wingdings" w:hint="default"/>
      </w:rPr>
    </w:lvl>
    <w:lvl w:ilvl="6" w:tplc="674E779C" w:tentative="1">
      <w:start w:val="1"/>
      <w:numFmt w:val="bullet"/>
      <w:lvlText w:val=""/>
      <w:lvlJc w:val="left"/>
      <w:pPr>
        <w:tabs>
          <w:tab w:val="num" w:pos="2940"/>
        </w:tabs>
        <w:ind w:left="2940" w:hanging="420"/>
      </w:pPr>
      <w:rPr>
        <w:rFonts w:ascii="Wingdings" w:hAnsi="Wingdings" w:hint="default"/>
      </w:rPr>
    </w:lvl>
    <w:lvl w:ilvl="7" w:tplc="0D1089EC" w:tentative="1">
      <w:start w:val="1"/>
      <w:numFmt w:val="bullet"/>
      <w:lvlText w:val=""/>
      <w:lvlJc w:val="left"/>
      <w:pPr>
        <w:tabs>
          <w:tab w:val="num" w:pos="3360"/>
        </w:tabs>
        <w:ind w:left="3360" w:hanging="420"/>
      </w:pPr>
      <w:rPr>
        <w:rFonts w:ascii="Wingdings" w:hAnsi="Wingdings" w:hint="default"/>
      </w:rPr>
    </w:lvl>
    <w:lvl w:ilvl="8" w:tplc="863E821A"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2A046D5"/>
    <w:multiLevelType w:val="multilevel"/>
    <w:tmpl w:val="04090023"/>
    <w:styleLink w:val="ArtculoSeccin"/>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2CF4755"/>
    <w:multiLevelType w:val="hybridMultilevel"/>
    <w:tmpl w:val="1A940A0E"/>
    <w:lvl w:ilvl="0" w:tplc="35A44D6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EEA4CB7C" w:tentative="1">
      <w:start w:val="1"/>
      <w:numFmt w:val="bullet"/>
      <w:lvlText w:val=""/>
      <w:lvlJc w:val="left"/>
      <w:pPr>
        <w:tabs>
          <w:tab w:val="num" w:pos="840"/>
        </w:tabs>
        <w:ind w:left="840" w:hanging="420"/>
      </w:pPr>
      <w:rPr>
        <w:rFonts w:ascii="Wingdings" w:hAnsi="Wingdings" w:hint="default"/>
      </w:rPr>
    </w:lvl>
    <w:lvl w:ilvl="2" w:tplc="D89C97E0" w:tentative="1">
      <w:start w:val="1"/>
      <w:numFmt w:val="bullet"/>
      <w:lvlText w:val=""/>
      <w:lvlJc w:val="left"/>
      <w:pPr>
        <w:tabs>
          <w:tab w:val="num" w:pos="1260"/>
        </w:tabs>
        <w:ind w:left="1260" w:hanging="420"/>
      </w:pPr>
      <w:rPr>
        <w:rFonts w:ascii="Wingdings" w:hAnsi="Wingdings" w:hint="default"/>
      </w:rPr>
    </w:lvl>
    <w:lvl w:ilvl="3" w:tplc="E444C254">
      <w:start w:val="1"/>
      <w:numFmt w:val="bullet"/>
      <w:lvlText w:val=""/>
      <w:lvlJc w:val="left"/>
      <w:pPr>
        <w:tabs>
          <w:tab w:val="num" w:pos="1680"/>
        </w:tabs>
        <w:ind w:left="1680" w:hanging="420"/>
      </w:pPr>
      <w:rPr>
        <w:rFonts w:ascii="Wingdings" w:hAnsi="Wingdings" w:hint="default"/>
      </w:rPr>
    </w:lvl>
    <w:lvl w:ilvl="4" w:tplc="9014BE86" w:tentative="1">
      <w:start w:val="1"/>
      <w:numFmt w:val="bullet"/>
      <w:lvlText w:val=""/>
      <w:lvlJc w:val="left"/>
      <w:pPr>
        <w:tabs>
          <w:tab w:val="num" w:pos="2100"/>
        </w:tabs>
        <w:ind w:left="2100" w:hanging="420"/>
      </w:pPr>
      <w:rPr>
        <w:rFonts w:ascii="Wingdings" w:hAnsi="Wingdings" w:hint="default"/>
      </w:rPr>
    </w:lvl>
    <w:lvl w:ilvl="5" w:tplc="B3FA0A32" w:tentative="1">
      <w:start w:val="1"/>
      <w:numFmt w:val="bullet"/>
      <w:lvlText w:val=""/>
      <w:lvlJc w:val="left"/>
      <w:pPr>
        <w:tabs>
          <w:tab w:val="num" w:pos="2520"/>
        </w:tabs>
        <w:ind w:left="2520" w:hanging="420"/>
      </w:pPr>
      <w:rPr>
        <w:rFonts w:ascii="Wingdings" w:hAnsi="Wingdings" w:hint="default"/>
      </w:rPr>
    </w:lvl>
    <w:lvl w:ilvl="6" w:tplc="9FE0BD8A" w:tentative="1">
      <w:start w:val="1"/>
      <w:numFmt w:val="bullet"/>
      <w:lvlText w:val=""/>
      <w:lvlJc w:val="left"/>
      <w:pPr>
        <w:tabs>
          <w:tab w:val="num" w:pos="2940"/>
        </w:tabs>
        <w:ind w:left="2940" w:hanging="420"/>
      </w:pPr>
      <w:rPr>
        <w:rFonts w:ascii="Wingdings" w:hAnsi="Wingdings" w:hint="default"/>
      </w:rPr>
    </w:lvl>
    <w:lvl w:ilvl="7" w:tplc="E466AD08" w:tentative="1">
      <w:start w:val="1"/>
      <w:numFmt w:val="bullet"/>
      <w:lvlText w:val=""/>
      <w:lvlJc w:val="left"/>
      <w:pPr>
        <w:tabs>
          <w:tab w:val="num" w:pos="3360"/>
        </w:tabs>
        <w:ind w:left="3360" w:hanging="420"/>
      </w:pPr>
      <w:rPr>
        <w:rFonts w:ascii="Wingdings" w:hAnsi="Wingdings" w:hint="default"/>
      </w:rPr>
    </w:lvl>
    <w:lvl w:ilvl="8" w:tplc="AE461F66"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A81B73"/>
    <w:multiLevelType w:val="hybridMultilevel"/>
    <w:tmpl w:val="583ED082"/>
    <w:lvl w:ilvl="0" w:tplc="76DC77C0">
      <w:start w:val="1"/>
      <w:numFmt w:val="lowerLetter"/>
      <w:pStyle w:val="SubItemStepinTable"/>
      <w:lvlText w:val="%1)"/>
      <w:lvlJc w:val="left"/>
      <w:pPr>
        <w:ind w:left="510" w:hanging="420"/>
      </w:pPr>
      <w:rPr>
        <w:rFonts w:hint="default"/>
      </w:rPr>
    </w:lvl>
    <w:lvl w:ilvl="1" w:tplc="A02E73E2" w:tentative="1">
      <w:start w:val="1"/>
      <w:numFmt w:val="lowerLetter"/>
      <w:lvlText w:val="%2)"/>
      <w:lvlJc w:val="left"/>
      <w:pPr>
        <w:ind w:left="930" w:hanging="420"/>
      </w:pPr>
    </w:lvl>
    <w:lvl w:ilvl="2" w:tplc="41A01344" w:tentative="1">
      <w:start w:val="1"/>
      <w:numFmt w:val="lowerRoman"/>
      <w:lvlText w:val="%3."/>
      <w:lvlJc w:val="right"/>
      <w:pPr>
        <w:ind w:left="1350" w:hanging="420"/>
      </w:pPr>
    </w:lvl>
    <w:lvl w:ilvl="3" w:tplc="900E04CC" w:tentative="1">
      <w:start w:val="1"/>
      <w:numFmt w:val="decimal"/>
      <w:lvlText w:val="%4."/>
      <w:lvlJc w:val="left"/>
      <w:pPr>
        <w:ind w:left="1770" w:hanging="420"/>
      </w:pPr>
    </w:lvl>
    <w:lvl w:ilvl="4" w:tplc="504CC5C6" w:tentative="1">
      <w:start w:val="1"/>
      <w:numFmt w:val="lowerLetter"/>
      <w:lvlText w:val="%5)"/>
      <w:lvlJc w:val="left"/>
      <w:pPr>
        <w:ind w:left="2190" w:hanging="420"/>
      </w:pPr>
    </w:lvl>
    <w:lvl w:ilvl="5" w:tplc="EBAA7F26" w:tentative="1">
      <w:start w:val="1"/>
      <w:numFmt w:val="lowerRoman"/>
      <w:lvlText w:val="%6."/>
      <w:lvlJc w:val="right"/>
      <w:pPr>
        <w:ind w:left="2610" w:hanging="420"/>
      </w:pPr>
    </w:lvl>
    <w:lvl w:ilvl="6" w:tplc="7D72224E" w:tentative="1">
      <w:start w:val="1"/>
      <w:numFmt w:val="decimal"/>
      <w:lvlText w:val="%7."/>
      <w:lvlJc w:val="left"/>
      <w:pPr>
        <w:ind w:left="3030" w:hanging="420"/>
      </w:pPr>
    </w:lvl>
    <w:lvl w:ilvl="7" w:tplc="596C1B46" w:tentative="1">
      <w:start w:val="1"/>
      <w:numFmt w:val="lowerLetter"/>
      <w:lvlText w:val="%8)"/>
      <w:lvlJc w:val="left"/>
      <w:pPr>
        <w:ind w:left="3450" w:hanging="420"/>
      </w:pPr>
    </w:lvl>
    <w:lvl w:ilvl="8" w:tplc="A4FCDF2E" w:tentative="1">
      <w:start w:val="1"/>
      <w:numFmt w:val="lowerRoman"/>
      <w:lvlText w:val="%9."/>
      <w:lvlJc w:val="right"/>
      <w:pPr>
        <w:ind w:left="3870" w:hanging="420"/>
      </w:pPr>
    </w:lvl>
  </w:abstractNum>
  <w:abstractNum w:abstractNumId="24" w15:restartNumberingAfterBreak="0">
    <w:nsid w:val="46045ABC"/>
    <w:multiLevelType w:val="multilevel"/>
    <w:tmpl w:val="CCFEE022"/>
    <w:lvl w:ilvl="0">
      <w:start w:val="1"/>
      <w:numFmt w:val="decimal"/>
      <w:suff w:val="space"/>
      <w:lvlText w:val="%1"/>
      <w:lvlJc w:val="left"/>
      <w:pPr>
        <w:ind w:left="420" w:hanging="420"/>
      </w:pPr>
      <w:rPr>
        <w:rFonts w:hint="eastAsia"/>
      </w:rPr>
    </w:lvl>
    <w:lvl w:ilvl="1">
      <w:start w:val="1"/>
      <w:numFmt w:val="decimal"/>
      <w:suff w:val="space"/>
      <w:lvlText w:val="%1.%2"/>
      <w:lvlJc w:val="left"/>
      <w:pPr>
        <w:ind w:left="840" w:hanging="84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1680" w:hanging="1680"/>
      </w:pPr>
      <w:rPr>
        <w:rFonts w:hint="eastAsia"/>
      </w:rPr>
    </w:lvl>
    <w:lvl w:ilvl="4">
      <w:start w:val="1"/>
      <w:numFmt w:val="decimal"/>
      <w:suff w:val="space"/>
      <w:lvlText w:val="%1.%2.%3.%4.%5"/>
      <w:lvlJc w:val="left"/>
      <w:pPr>
        <w:ind w:left="2100" w:hanging="2100"/>
      </w:pPr>
      <w:rPr>
        <w:rFonts w:hint="eastAsia"/>
      </w:rPr>
    </w:lvl>
    <w:lvl w:ilvl="5">
      <w:start w:val="1"/>
      <w:numFmt w:val="decimal"/>
      <w:suff w:val="space"/>
      <w:lvlText w:val="%1.%2.%3.%4.%5.%6"/>
      <w:lvlJc w:val="left"/>
      <w:pPr>
        <w:ind w:left="420" w:hanging="420"/>
      </w:pPr>
      <w:rPr>
        <w:rFonts w:hint="eastAsia"/>
      </w:rPr>
    </w:lvl>
    <w:lvl w:ilvl="6">
      <w:start w:val="1"/>
      <w:numFmt w:val="decimal"/>
      <w:suff w:val="space"/>
      <w:lvlText w:val="%1.%2.%3.%4.%5.%6.%7"/>
      <w:lvlJc w:val="left"/>
      <w:pPr>
        <w:ind w:left="2940" w:hanging="2940"/>
      </w:pPr>
      <w:rPr>
        <w:rFonts w:hint="eastAsia"/>
      </w:rPr>
    </w:lvl>
    <w:lvl w:ilvl="7">
      <w:start w:val="1"/>
      <w:numFmt w:val="decimal"/>
      <w:pStyle w:val="ItemStep"/>
      <w:lvlText w:val="%8"/>
      <w:lvlJc w:val="left"/>
      <w:pPr>
        <w:ind w:left="3360" w:hanging="2634"/>
      </w:pPr>
      <w:rPr>
        <w:rFonts w:hint="eastAsia"/>
      </w:rPr>
    </w:lvl>
    <w:lvl w:ilvl="8">
      <w:start w:val="1"/>
      <w:numFmt w:val="decimal"/>
      <w:pStyle w:val="ItemStepinTable"/>
      <w:lvlText w:val="%9"/>
      <w:lvlJc w:val="left"/>
      <w:pPr>
        <w:ind w:left="420" w:hanging="420"/>
      </w:pPr>
      <w:rPr>
        <w:rFonts w:hint="eastAsia"/>
      </w:rPr>
    </w:lvl>
  </w:abstractNum>
  <w:abstractNum w:abstractNumId="25" w15:restartNumberingAfterBreak="0">
    <w:nsid w:val="476B21F2"/>
    <w:multiLevelType w:val="multilevel"/>
    <w:tmpl w:val="0446713A"/>
    <w:lvl w:ilvl="0">
      <w:start w:val="1"/>
      <w:numFmt w:val="decimal"/>
      <w:pStyle w:val="TableDescription"/>
      <w:suff w:val="nothing"/>
      <w:lvlText w:val="Table %1 "/>
      <w:lvlJc w:val="left"/>
      <w:pPr>
        <w:ind w:left="1146" w:hanging="420"/>
      </w:pPr>
      <w:rPr>
        <w:rFonts w:hint="eastAsia"/>
        <w:b/>
        <w:i w:val="0"/>
      </w:rPr>
    </w:lvl>
    <w:lvl w:ilvl="1">
      <w:start w:val="1"/>
      <w:numFmt w:val="lowerLetter"/>
      <w:lvlText w:val="%2)"/>
      <w:lvlJc w:val="left"/>
      <w:pPr>
        <w:ind w:left="1566" w:hanging="420"/>
      </w:pPr>
      <w:rPr>
        <w:rFonts w:hint="eastAsia"/>
      </w:rPr>
    </w:lvl>
    <w:lvl w:ilvl="2">
      <w:start w:val="1"/>
      <w:numFmt w:val="lowerRoman"/>
      <w:lvlText w:val="%3."/>
      <w:lvlJc w:val="right"/>
      <w:pPr>
        <w:ind w:left="1986" w:hanging="420"/>
      </w:pPr>
      <w:rPr>
        <w:rFonts w:hint="eastAsia"/>
      </w:rPr>
    </w:lvl>
    <w:lvl w:ilvl="3">
      <w:start w:val="1"/>
      <w:numFmt w:val="decimal"/>
      <w:lvlText w:val="%4."/>
      <w:lvlJc w:val="left"/>
      <w:pPr>
        <w:ind w:left="2406" w:hanging="420"/>
      </w:pPr>
      <w:rPr>
        <w:rFonts w:hint="eastAsia"/>
      </w:rPr>
    </w:lvl>
    <w:lvl w:ilvl="4">
      <w:start w:val="1"/>
      <w:numFmt w:val="lowerLetter"/>
      <w:lvlText w:val="%5)"/>
      <w:lvlJc w:val="left"/>
      <w:pPr>
        <w:ind w:left="2826" w:hanging="420"/>
      </w:pPr>
      <w:rPr>
        <w:rFonts w:hint="eastAsia"/>
      </w:rPr>
    </w:lvl>
    <w:lvl w:ilvl="5">
      <w:start w:val="1"/>
      <w:numFmt w:val="lowerRoman"/>
      <w:lvlText w:val="%6."/>
      <w:lvlJc w:val="right"/>
      <w:pPr>
        <w:ind w:left="3246" w:hanging="420"/>
      </w:pPr>
      <w:rPr>
        <w:rFonts w:hint="eastAsia"/>
      </w:rPr>
    </w:lvl>
    <w:lvl w:ilvl="6">
      <w:start w:val="1"/>
      <w:numFmt w:val="decimal"/>
      <w:lvlText w:val="%7."/>
      <w:lvlJc w:val="left"/>
      <w:pPr>
        <w:ind w:left="3666" w:hanging="420"/>
      </w:pPr>
      <w:rPr>
        <w:rFonts w:hint="eastAsia"/>
      </w:rPr>
    </w:lvl>
    <w:lvl w:ilvl="7">
      <w:start w:val="1"/>
      <w:numFmt w:val="lowerLetter"/>
      <w:lvlText w:val="%8)"/>
      <w:lvlJc w:val="left"/>
      <w:pPr>
        <w:ind w:left="4086" w:hanging="420"/>
      </w:pPr>
      <w:rPr>
        <w:rFonts w:hint="eastAsia"/>
      </w:rPr>
    </w:lvl>
    <w:lvl w:ilvl="8">
      <w:start w:val="1"/>
      <w:numFmt w:val="lowerRoman"/>
      <w:lvlText w:val="%9."/>
      <w:lvlJc w:val="right"/>
      <w:pPr>
        <w:ind w:left="4506" w:hanging="420"/>
      </w:pPr>
      <w:rPr>
        <w:rFonts w:hint="eastAsia"/>
      </w:rPr>
    </w:lvl>
  </w:abstractNum>
  <w:abstractNum w:abstractNumId="26" w15:restartNumberingAfterBreak="0">
    <w:nsid w:val="486D52AA"/>
    <w:multiLevelType w:val="hybridMultilevel"/>
    <w:tmpl w:val="4FBC3222"/>
    <w:lvl w:ilvl="0" w:tplc="412C9DC0">
      <w:start w:val="1"/>
      <w:numFmt w:val="bullet"/>
      <w:lvlText w:val=""/>
      <w:lvlJc w:val="left"/>
      <w:pPr>
        <w:ind w:left="841" w:hanging="420"/>
      </w:pPr>
      <w:rPr>
        <w:rFonts w:ascii="Wingdings" w:hAnsi="Wingdings" w:hint="default"/>
      </w:rPr>
    </w:lvl>
    <w:lvl w:ilvl="1" w:tplc="616CE1AE">
      <w:start w:val="1"/>
      <w:numFmt w:val="bullet"/>
      <w:lvlText w:val="o"/>
      <w:lvlJc w:val="left"/>
      <w:pPr>
        <w:ind w:left="1261" w:hanging="420"/>
      </w:pPr>
      <w:rPr>
        <w:rFonts w:ascii="Courier New" w:hAnsi="Courier New" w:cs="Courier New" w:hint="default"/>
      </w:rPr>
    </w:lvl>
    <w:lvl w:ilvl="2" w:tplc="6F5C9F98" w:tentative="1">
      <w:start w:val="1"/>
      <w:numFmt w:val="bullet"/>
      <w:lvlText w:val=""/>
      <w:lvlJc w:val="left"/>
      <w:pPr>
        <w:ind w:left="1681" w:hanging="420"/>
      </w:pPr>
      <w:rPr>
        <w:rFonts w:ascii="Wingdings" w:hAnsi="Wingdings" w:hint="default"/>
      </w:rPr>
    </w:lvl>
    <w:lvl w:ilvl="3" w:tplc="2B70EB38" w:tentative="1">
      <w:start w:val="1"/>
      <w:numFmt w:val="bullet"/>
      <w:lvlText w:val=""/>
      <w:lvlJc w:val="left"/>
      <w:pPr>
        <w:ind w:left="2101" w:hanging="420"/>
      </w:pPr>
      <w:rPr>
        <w:rFonts w:ascii="Wingdings" w:hAnsi="Wingdings" w:hint="default"/>
      </w:rPr>
    </w:lvl>
    <w:lvl w:ilvl="4" w:tplc="4FB088F4" w:tentative="1">
      <w:start w:val="1"/>
      <w:numFmt w:val="bullet"/>
      <w:lvlText w:val=""/>
      <w:lvlJc w:val="left"/>
      <w:pPr>
        <w:ind w:left="2521" w:hanging="420"/>
      </w:pPr>
      <w:rPr>
        <w:rFonts w:ascii="Wingdings" w:hAnsi="Wingdings" w:hint="default"/>
      </w:rPr>
    </w:lvl>
    <w:lvl w:ilvl="5" w:tplc="7E6467EC" w:tentative="1">
      <w:start w:val="1"/>
      <w:numFmt w:val="bullet"/>
      <w:lvlText w:val=""/>
      <w:lvlJc w:val="left"/>
      <w:pPr>
        <w:ind w:left="2941" w:hanging="420"/>
      </w:pPr>
      <w:rPr>
        <w:rFonts w:ascii="Wingdings" w:hAnsi="Wingdings" w:hint="default"/>
      </w:rPr>
    </w:lvl>
    <w:lvl w:ilvl="6" w:tplc="5B786EB6" w:tentative="1">
      <w:start w:val="1"/>
      <w:numFmt w:val="bullet"/>
      <w:lvlText w:val=""/>
      <w:lvlJc w:val="left"/>
      <w:pPr>
        <w:ind w:left="3361" w:hanging="420"/>
      </w:pPr>
      <w:rPr>
        <w:rFonts w:ascii="Wingdings" w:hAnsi="Wingdings" w:hint="default"/>
      </w:rPr>
    </w:lvl>
    <w:lvl w:ilvl="7" w:tplc="B198C31E" w:tentative="1">
      <w:start w:val="1"/>
      <w:numFmt w:val="bullet"/>
      <w:lvlText w:val=""/>
      <w:lvlJc w:val="left"/>
      <w:pPr>
        <w:ind w:left="3781" w:hanging="420"/>
      </w:pPr>
      <w:rPr>
        <w:rFonts w:ascii="Wingdings" w:hAnsi="Wingdings" w:hint="default"/>
      </w:rPr>
    </w:lvl>
    <w:lvl w:ilvl="8" w:tplc="11FA0100" w:tentative="1">
      <w:start w:val="1"/>
      <w:numFmt w:val="bullet"/>
      <w:lvlText w:val=""/>
      <w:lvlJc w:val="left"/>
      <w:pPr>
        <w:ind w:left="4201" w:hanging="420"/>
      </w:pPr>
      <w:rPr>
        <w:rFonts w:ascii="Wingdings" w:hAnsi="Wingdings" w:hint="default"/>
      </w:rPr>
    </w:lvl>
  </w:abstractNum>
  <w:abstractNum w:abstractNumId="27" w15:restartNumberingAfterBreak="0">
    <w:nsid w:val="4E7107F0"/>
    <w:multiLevelType w:val="multilevel"/>
    <w:tmpl w:val="3DF2CF50"/>
    <w:styleLink w:val="1111111"/>
    <w:lvl w:ilvl="0">
      <w:start w:val="1"/>
      <w:numFmt w:val="bullet"/>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8" w15:restartNumberingAfterBreak="0">
    <w:nsid w:val="502E2981"/>
    <w:multiLevelType w:val="hybridMultilevel"/>
    <w:tmpl w:val="DA22D43A"/>
    <w:lvl w:ilvl="0" w:tplc="DB5A8EE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15:restartNumberingAfterBreak="0">
    <w:nsid w:val="517F322E"/>
    <w:multiLevelType w:val="hybridMultilevel"/>
    <w:tmpl w:val="8794D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95164A"/>
    <w:multiLevelType w:val="hybridMultilevel"/>
    <w:tmpl w:val="D3589436"/>
    <w:lvl w:ilvl="0" w:tplc="94EA749C">
      <w:start w:val="1"/>
      <w:numFmt w:val="bullet"/>
      <w:pStyle w:val="a"/>
      <w:lvlText w:val=""/>
      <w:lvlJc w:val="left"/>
      <w:pPr>
        <w:tabs>
          <w:tab w:val="num" w:pos="820"/>
        </w:tabs>
        <w:ind w:left="820" w:hanging="420"/>
      </w:pPr>
      <w:rPr>
        <w:rFonts w:ascii="Wingdings" w:hAnsi="Wingdings" w:hint="default"/>
      </w:rPr>
    </w:lvl>
    <w:lvl w:ilvl="1" w:tplc="F718FFF6">
      <w:start w:val="1"/>
      <w:numFmt w:val="lowerLetter"/>
      <w:lvlText w:val="%2)"/>
      <w:lvlJc w:val="left"/>
      <w:pPr>
        <w:tabs>
          <w:tab w:val="num" w:pos="840"/>
        </w:tabs>
        <w:ind w:left="840" w:hanging="420"/>
      </w:pPr>
    </w:lvl>
    <w:lvl w:ilvl="2" w:tplc="4032386C" w:tentative="1">
      <w:start w:val="1"/>
      <w:numFmt w:val="lowerRoman"/>
      <w:lvlText w:val="%3."/>
      <w:lvlJc w:val="right"/>
      <w:pPr>
        <w:tabs>
          <w:tab w:val="num" w:pos="1260"/>
        </w:tabs>
        <w:ind w:left="1260" w:hanging="420"/>
      </w:pPr>
    </w:lvl>
    <w:lvl w:ilvl="3" w:tplc="E4566C1A" w:tentative="1">
      <w:start w:val="1"/>
      <w:numFmt w:val="decimal"/>
      <w:lvlText w:val="%4."/>
      <w:lvlJc w:val="left"/>
      <w:pPr>
        <w:tabs>
          <w:tab w:val="num" w:pos="1680"/>
        </w:tabs>
        <w:ind w:left="1680" w:hanging="420"/>
      </w:pPr>
    </w:lvl>
    <w:lvl w:ilvl="4" w:tplc="8E9A47A8" w:tentative="1">
      <w:start w:val="1"/>
      <w:numFmt w:val="lowerLetter"/>
      <w:lvlText w:val="%5)"/>
      <w:lvlJc w:val="left"/>
      <w:pPr>
        <w:tabs>
          <w:tab w:val="num" w:pos="2100"/>
        </w:tabs>
        <w:ind w:left="2100" w:hanging="420"/>
      </w:pPr>
    </w:lvl>
    <w:lvl w:ilvl="5" w:tplc="767AB948" w:tentative="1">
      <w:start w:val="1"/>
      <w:numFmt w:val="lowerRoman"/>
      <w:lvlText w:val="%6."/>
      <w:lvlJc w:val="right"/>
      <w:pPr>
        <w:tabs>
          <w:tab w:val="num" w:pos="2520"/>
        </w:tabs>
        <w:ind w:left="2520" w:hanging="420"/>
      </w:pPr>
    </w:lvl>
    <w:lvl w:ilvl="6" w:tplc="998ADD14" w:tentative="1">
      <w:start w:val="1"/>
      <w:numFmt w:val="decimal"/>
      <w:lvlText w:val="%7."/>
      <w:lvlJc w:val="left"/>
      <w:pPr>
        <w:tabs>
          <w:tab w:val="num" w:pos="2940"/>
        </w:tabs>
        <w:ind w:left="2940" w:hanging="420"/>
      </w:pPr>
    </w:lvl>
    <w:lvl w:ilvl="7" w:tplc="03ECBF08" w:tentative="1">
      <w:start w:val="1"/>
      <w:numFmt w:val="lowerLetter"/>
      <w:lvlText w:val="%8)"/>
      <w:lvlJc w:val="left"/>
      <w:pPr>
        <w:tabs>
          <w:tab w:val="num" w:pos="3360"/>
        </w:tabs>
        <w:ind w:left="3360" w:hanging="420"/>
      </w:pPr>
    </w:lvl>
    <w:lvl w:ilvl="8" w:tplc="2D5A1D12" w:tentative="1">
      <w:start w:val="1"/>
      <w:numFmt w:val="lowerRoman"/>
      <w:lvlText w:val="%9."/>
      <w:lvlJc w:val="right"/>
      <w:pPr>
        <w:tabs>
          <w:tab w:val="num" w:pos="3780"/>
        </w:tabs>
        <w:ind w:left="3780" w:hanging="420"/>
      </w:pPr>
    </w:lvl>
  </w:abstractNum>
  <w:abstractNum w:abstractNumId="32" w15:restartNumberingAfterBreak="0">
    <w:nsid w:val="5CC6633A"/>
    <w:multiLevelType w:val="singleLevel"/>
    <w:tmpl w:val="ACE44DF2"/>
    <w:styleLink w:val="11111110"/>
    <w:lvl w:ilvl="0">
      <w:start w:val="1"/>
      <w:numFmt w:val="bullet"/>
      <w:lvlText w:val=""/>
      <w:lvlJc w:val="left"/>
      <w:pPr>
        <w:tabs>
          <w:tab w:val="num" w:pos="425"/>
        </w:tabs>
        <w:ind w:left="425" w:hanging="425"/>
      </w:pPr>
      <w:rPr>
        <w:rFonts w:ascii="Symbol" w:hAnsi="Symbol" w:hint="default"/>
      </w:rPr>
    </w:lvl>
  </w:abstractNum>
  <w:abstractNum w:abstractNumId="33" w15:restartNumberingAfterBreak="0">
    <w:nsid w:val="5ECB5768"/>
    <w:multiLevelType w:val="hybridMultilevel"/>
    <w:tmpl w:val="2370F046"/>
    <w:lvl w:ilvl="0" w:tplc="121C3160">
      <w:start w:val="1"/>
      <w:numFmt w:val="lowerLetter"/>
      <w:pStyle w:val="SubItemStep"/>
      <w:lvlText w:val="%1)"/>
      <w:lvlJc w:val="left"/>
      <w:pPr>
        <w:ind w:left="1429" w:hanging="420"/>
      </w:pPr>
    </w:lvl>
    <w:lvl w:ilvl="1" w:tplc="8892ACD0" w:tentative="1">
      <w:start w:val="1"/>
      <w:numFmt w:val="lowerLetter"/>
      <w:lvlText w:val="%2)"/>
      <w:lvlJc w:val="left"/>
      <w:pPr>
        <w:ind w:left="1849" w:hanging="420"/>
      </w:pPr>
    </w:lvl>
    <w:lvl w:ilvl="2" w:tplc="5A90C9DC" w:tentative="1">
      <w:start w:val="1"/>
      <w:numFmt w:val="lowerRoman"/>
      <w:lvlText w:val="%3."/>
      <w:lvlJc w:val="right"/>
      <w:pPr>
        <w:ind w:left="2269" w:hanging="420"/>
      </w:pPr>
    </w:lvl>
    <w:lvl w:ilvl="3" w:tplc="76CC1346" w:tentative="1">
      <w:start w:val="1"/>
      <w:numFmt w:val="decimal"/>
      <w:lvlText w:val="%4."/>
      <w:lvlJc w:val="left"/>
      <w:pPr>
        <w:ind w:left="2689" w:hanging="420"/>
      </w:pPr>
    </w:lvl>
    <w:lvl w:ilvl="4" w:tplc="B93814B6" w:tentative="1">
      <w:start w:val="1"/>
      <w:numFmt w:val="lowerLetter"/>
      <w:lvlText w:val="%5)"/>
      <w:lvlJc w:val="left"/>
      <w:pPr>
        <w:ind w:left="3109" w:hanging="420"/>
      </w:pPr>
    </w:lvl>
    <w:lvl w:ilvl="5" w:tplc="DAB0124A" w:tentative="1">
      <w:start w:val="1"/>
      <w:numFmt w:val="lowerRoman"/>
      <w:lvlText w:val="%6."/>
      <w:lvlJc w:val="right"/>
      <w:pPr>
        <w:ind w:left="3529" w:hanging="420"/>
      </w:pPr>
    </w:lvl>
    <w:lvl w:ilvl="6" w:tplc="2544F3FC" w:tentative="1">
      <w:start w:val="1"/>
      <w:numFmt w:val="decimal"/>
      <w:lvlText w:val="%7."/>
      <w:lvlJc w:val="left"/>
      <w:pPr>
        <w:ind w:left="3949" w:hanging="420"/>
      </w:pPr>
    </w:lvl>
    <w:lvl w:ilvl="7" w:tplc="8DCEB480" w:tentative="1">
      <w:start w:val="1"/>
      <w:numFmt w:val="lowerLetter"/>
      <w:lvlText w:val="%8)"/>
      <w:lvlJc w:val="left"/>
      <w:pPr>
        <w:ind w:left="4369" w:hanging="420"/>
      </w:pPr>
    </w:lvl>
    <w:lvl w:ilvl="8" w:tplc="455AF8BA" w:tentative="1">
      <w:start w:val="1"/>
      <w:numFmt w:val="lowerRoman"/>
      <w:lvlText w:val="%9."/>
      <w:lvlJc w:val="right"/>
      <w:pPr>
        <w:ind w:left="4789" w:hanging="420"/>
      </w:pPr>
    </w:lvl>
  </w:abstractNum>
  <w:abstractNum w:abstractNumId="34" w15:restartNumberingAfterBreak="0">
    <w:nsid w:val="62E23664"/>
    <w:multiLevelType w:val="hybridMultilevel"/>
    <w:tmpl w:val="93303C5C"/>
    <w:lvl w:ilvl="0" w:tplc="C93E040A">
      <w:numFmt w:val="bullet"/>
      <w:lvlText w:val="-"/>
      <w:lvlJc w:val="left"/>
      <w:pPr>
        <w:ind w:left="720" w:hanging="360"/>
      </w:pPr>
      <w:rPr>
        <w:rFonts w:ascii="Arial" w:eastAsia="Times New Roman" w:hAnsi="Arial" w:cs="Arial" w:hint="default"/>
      </w:rPr>
    </w:lvl>
    <w:lvl w:ilvl="1" w:tplc="716CA5BA">
      <w:start w:val="1"/>
      <w:numFmt w:val="bullet"/>
      <w:lvlText w:val="o"/>
      <w:lvlJc w:val="left"/>
      <w:pPr>
        <w:ind w:left="1440" w:hanging="360"/>
      </w:pPr>
      <w:rPr>
        <w:rFonts w:ascii="Courier New" w:hAnsi="Courier New" w:cs="Courier New" w:hint="default"/>
      </w:rPr>
    </w:lvl>
    <w:lvl w:ilvl="2" w:tplc="6E24B9AC">
      <w:start w:val="1"/>
      <w:numFmt w:val="bullet"/>
      <w:lvlText w:val=""/>
      <w:lvlJc w:val="left"/>
      <w:pPr>
        <w:ind w:left="2160" w:hanging="360"/>
      </w:pPr>
      <w:rPr>
        <w:rFonts w:ascii="Wingdings" w:hAnsi="Wingdings" w:hint="default"/>
      </w:rPr>
    </w:lvl>
    <w:lvl w:ilvl="3" w:tplc="ADDA35B4">
      <w:start w:val="1"/>
      <w:numFmt w:val="bullet"/>
      <w:lvlText w:val=""/>
      <w:lvlJc w:val="left"/>
      <w:pPr>
        <w:ind w:left="2880" w:hanging="360"/>
      </w:pPr>
      <w:rPr>
        <w:rFonts w:ascii="Symbol" w:hAnsi="Symbol" w:hint="default"/>
      </w:rPr>
    </w:lvl>
    <w:lvl w:ilvl="4" w:tplc="B5EE1C98">
      <w:start w:val="1"/>
      <w:numFmt w:val="bullet"/>
      <w:lvlText w:val="o"/>
      <w:lvlJc w:val="left"/>
      <w:pPr>
        <w:ind w:left="3600" w:hanging="360"/>
      </w:pPr>
      <w:rPr>
        <w:rFonts w:ascii="Courier New" w:hAnsi="Courier New" w:cs="Courier New" w:hint="default"/>
      </w:rPr>
    </w:lvl>
    <w:lvl w:ilvl="5" w:tplc="5EEE3156">
      <w:start w:val="1"/>
      <w:numFmt w:val="bullet"/>
      <w:lvlText w:val=""/>
      <w:lvlJc w:val="left"/>
      <w:pPr>
        <w:ind w:left="4320" w:hanging="360"/>
      </w:pPr>
      <w:rPr>
        <w:rFonts w:ascii="Wingdings" w:hAnsi="Wingdings" w:hint="default"/>
      </w:rPr>
    </w:lvl>
    <w:lvl w:ilvl="6" w:tplc="3C5283D8" w:tentative="1">
      <w:start w:val="1"/>
      <w:numFmt w:val="bullet"/>
      <w:lvlText w:val=""/>
      <w:lvlJc w:val="left"/>
      <w:pPr>
        <w:ind w:left="5040" w:hanging="360"/>
      </w:pPr>
      <w:rPr>
        <w:rFonts w:ascii="Symbol" w:hAnsi="Symbol" w:hint="default"/>
      </w:rPr>
    </w:lvl>
    <w:lvl w:ilvl="7" w:tplc="6712B8F8" w:tentative="1">
      <w:start w:val="1"/>
      <w:numFmt w:val="bullet"/>
      <w:lvlText w:val="o"/>
      <w:lvlJc w:val="left"/>
      <w:pPr>
        <w:ind w:left="5760" w:hanging="360"/>
      </w:pPr>
      <w:rPr>
        <w:rFonts w:ascii="Courier New" w:hAnsi="Courier New" w:cs="Courier New" w:hint="default"/>
      </w:rPr>
    </w:lvl>
    <w:lvl w:ilvl="8" w:tplc="7D78FC22" w:tentative="1">
      <w:start w:val="1"/>
      <w:numFmt w:val="bullet"/>
      <w:lvlText w:val=""/>
      <w:lvlJc w:val="left"/>
      <w:pPr>
        <w:ind w:left="6480" w:hanging="360"/>
      </w:pPr>
      <w:rPr>
        <w:rFonts w:ascii="Wingdings" w:hAnsi="Wingdings" w:hint="default"/>
      </w:rPr>
    </w:lvl>
  </w:abstractNum>
  <w:abstractNum w:abstractNumId="35" w15:restartNumberingAfterBreak="0">
    <w:nsid w:val="660E77A3"/>
    <w:multiLevelType w:val="multilevel"/>
    <w:tmpl w:val="FF949BD2"/>
    <w:lvl w:ilvl="0">
      <w:start w:val="1"/>
      <w:numFmt w:val="decimal"/>
      <w:isLgl/>
      <w:lvlText w:val="Annex %1"/>
      <w:lvlJc w:val="left"/>
      <w:pPr>
        <w:tabs>
          <w:tab w:val="num" w:pos="1134"/>
        </w:tabs>
        <w:ind w:left="1134" w:hanging="1134"/>
      </w:pPr>
      <w:rPr>
        <w:rFonts w:hint="eastAsia"/>
      </w:rPr>
    </w:lvl>
    <w:lvl w:ilvl="1">
      <w:start w:val="1"/>
      <w:numFmt w:val="decimal"/>
      <w:pStyle w:val="AnnexSub"/>
      <w:lvlText w:val="Annex%1.%2"/>
      <w:lvlJc w:val="left"/>
      <w:pPr>
        <w:tabs>
          <w:tab w:val="num" w:pos="1134"/>
        </w:tabs>
        <w:ind w:left="1134" w:hanging="1134"/>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1.%2.%3.%4"/>
      <w:lvlJc w:val="left"/>
      <w:pPr>
        <w:tabs>
          <w:tab w:val="num" w:pos="1134"/>
        </w:tabs>
        <w:ind w:left="1134" w:hanging="1134"/>
      </w:pPr>
      <w:rPr>
        <w:rFonts w:hint="eastAsia"/>
      </w:rPr>
    </w:lvl>
    <w:lvl w:ilvl="4">
      <w:start w:val="1"/>
      <w:numFmt w:val="decimal"/>
      <w:lvlText w:val="%5."/>
      <w:lvlJc w:val="left"/>
      <w:pPr>
        <w:tabs>
          <w:tab w:val="num" w:pos="357"/>
        </w:tabs>
        <w:ind w:left="578" w:hanging="578"/>
      </w:pPr>
      <w:rPr>
        <w:rFonts w:hint="default"/>
      </w:rPr>
    </w:lvl>
    <w:lvl w:ilvl="5">
      <w:start w:val="1"/>
      <w:numFmt w:val="lowerLetter"/>
      <w:lvlText w:val="%6)"/>
      <w:lvlJc w:val="left"/>
      <w:pPr>
        <w:tabs>
          <w:tab w:val="num" w:pos="420"/>
        </w:tabs>
        <w:ind w:left="420" w:hanging="420"/>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Annex.%8"/>
      <w:lvlJc w:val="left"/>
      <w:pPr>
        <w:tabs>
          <w:tab w:val="num" w:pos="1134"/>
        </w:tabs>
        <w:ind w:left="1134" w:hanging="1134"/>
      </w:pPr>
      <w:rPr>
        <w:rFonts w:hint="eastAsia"/>
        <w:sz w:val="20"/>
      </w:rPr>
    </w:lvl>
    <w:lvl w:ilvl="8">
      <w:start w:val="1"/>
      <w:numFmt w:val="decimal"/>
      <w:lvlText w:val="Annex.%8.%9"/>
      <w:lvlJc w:val="left"/>
      <w:pPr>
        <w:tabs>
          <w:tab w:val="num" w:pos="1134"/>
        </w:tabs>
        <w:ind w:left="1134" w:hanging="1134"/>
      </w:pPr>
      <w:rPr>
        <w:rFonts w:hint="eastAsia"/>
        <w:sz w:val="18"/>
      </w:rPr>
    </w:lvl>
  </w:abstractNum>
  <w:abstractNum w:abstractNumId="36" w15:restartNumberingAfterBreak="0">
    <w:nsid w:val="667437AC"/>
    <w:multiLevelType w:val="hybridMultilevel"/>
    <w:tmpl w:val="671ABB52"/>
    <w:lvl w:ilvl="0" w:tplc="8F041164">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04100003" w:tentative="1">
      <w:start w:val="1"/>
      <w:numFmt w:val="bullet"/>
      <w:lvlText w:val=""/>
      <w:lvlJc w:val="left"/>
      <w:pPr>
        <w:tabs>
          <w:tab w:val="num" w:pos="840"/>
        </w:tabs>
        <w:ind w:left="840" w:hanging="420"/>
      </w:pPr>
      <w:rPr>
        <w:rFonts w:ascii="Wingdings" w:hAnsi="Wingdings" w:hint="default"/>
      </w:rPr>
    </w:lvl>
    <w:lvl w:ilvl="2" w:tplc="04100005" w:tentative="1">
      <w:start w:val="1"/>
      <w:numFmt w:val="bullet"/>
      <w:lvlText w:val=""/>
      <w:lvlJc w:val="left"/>
      <w:pPr>
        <w:tabs>
          <w:tab w:val="num" w:pos="1260"/>
        </w:tabs>
        <w:ind w:left="1260" w:hanging="420"/>
      </w:pPr>
      <w:rPr>
        <w:rFonts w:ascii="Wingdings" w:hAnsi="Wingdings" w:hint="default"/>
      </w:rPr>
    </w:lvl>
    <w:lvl w:ilvl="3" w:tplc="04100001" w:tentative="1">
      <w:start w:val="1"/>
      <w:numFmt w:val="bullet"/>
      <w:lvlText w:val=""/>
      <w:lvlJc w:val="left"/>
      <w:pPr>
        <w:tabs>
          <w:tab w:val="num" w:pos="1680"/>
        </w:tabs>
        <w:ind w:left="1680" w:hanging="420"/>
      </w:pPr>
      <w:rPr>
        <w:rFonts w:ascii="Wingdings" w:hAnsi="Wingdings" w:hint="default"/>
      </w:rPr>
    </w:lvl>
    <w:lvl w:ilvl="4" w:tplc="04100003" w:tentative="1">
      <w:start w:val="1"/>
      <w:numFmt w:val="bullet"/>
      <w:lvlText w:val=""/>
      <w:lvlJc w:val="left"/>
      <w:pPr>
        <w:tabs>
          <w:tab w:val="num" w:pos="2100"/>
        </w:tabs>
        <w:ind w:left="2100" w:hanging="420"/>
      </w:pPr>
      <w:rPr>
        <w:rFonts w:ascii="Wingdings" w:hAnsi="Wingdings" w:hint="default"/>
      </w:rPr>
    </w:lvl>
    <w:lvl w:ilvl="5" w:tplc="04100005" w:tentative="1">
      <w:start w:val="1"/>
      <w:numFmt w:val="bullet"/>
      <w:lvlText w:val=""/>
      <w:lvlJc w:val="left"/>
      <w:pPr>
        <w:tabs>
          <w:tab w:val="num" w:pos="2520"/>
        </w:tabs>
        <w:ind w:left="2520" w:hanging="420"/>
      </w:pPr>
      <w:rPr>
        <w:rFonts w:ascii="Wingdings" w:hAnsi="Wingdings" w:hint="default"/>
      </w:rPr>
    </w:lvl>
    <w:lvl w:ilvl="6" w:tplc="04100001" w:tentative="1">
      <w:start w:val="1"/>
      <w:numFmt w:val="bullet"/>
      <w:lvlText w:val=""/>
      <w:lvlJc w:val="left"/>
      <w:pPr>
        <w:tabs>
          <w:tab w:val="num" w:pos="2940"/>
        </w:tabs>
        <w:ind w:left="2940" w:hanging="420"/>
      </w:pPr>
      <w:rPr>
        <w:rFonts w:ascii="Wingdings" w:hAnsi="Wingdings" w:hint="default"/>
      </w:rPr>
    </w:lvl>
    <w:lvl w:ilvl="7" w:tplc="04100003" w:tentative="1">
      <w:start w:val="1"/>
      <w:numFmt w:val="bullet"/>
      <w:lvlText w:val=""/>
      <w:lvlJc w:val="left"/>
      <w:pPr>
        <w:tabs>
          <w:tab w:val="num" w:pos="3360"/>
        </w:tabs>
        <w:ind w:left="3360" w:hanging="420"/>
      </w:pPr>
      <w:rPr>
        <w:rFonts w:ascii="Wingdings" w:hAnsi="Wingdings" w:hint="default"/>
      </w:rPr>
    </w:lvl>
    <w:lvl w:ilvl="8" w:tplc="0410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B7F2E10"/>
    <w:multiLevelType w:val="hybridMultilevel"/>
    <w:tmpl w:val="69B81E6C"/>
    <w:lvl w:ilvl="0" w:tplc="C1986B54">
      <w:numFmt w:val="bullet"/>
      <w:lvlText w:val="-"/>
      <w:lvlJc w:val="left"/>
      <w:pPr>
        <w:ind w:left="720" w:hanging="360"/>
      </w:pPr>
      <w:rPr>
        <w:rFonts w:ascii="Arial" w:eastAsia="Times New Roman" w:hAnsi="Arial" w:cs="Arial" w:hint="default"/>
      </w:rPr>
    </w:lvl>
    <w:lvl w:ilvl="1" w:tplc="0C0A000B">
      <w:start w:val="1"/>
      <w:numFmt w:val="bullet"/>
      <w:lvlText w:val=""/>
      <w:lvlJc w:val="left"/>
      <w:pPr>
        <w:ind w:left="1440" w:hanging="360"/>
      </w:pPr>
      <w:rPr>
        <w:rFonts w:ascii="Wingdings" w:hAnsi="Wingdings" w:hint="default"/>
      </w:rPr>
    </w:lvl>
    <w:lvl w:ilvl="2" w:tplc="0C0A000B">
      <w:start w:val="1"/>
      <w:numFmt w:val="bullet"/>
      <w:lvlText w:val=""/>
      <w:lvlJc w:val="left"/>
      <w:pPr>
        <w:ind w:left="2160" w:hanging="360"/>
      </w:pPr>
      <w:rPr>
        <w:rFonts w:ascii="Wingdings" w:hAnsi="Wingdings" w:hint="default"/>
      </w:rPr>
    </w:lvl>
    <w:lvl w:ilvl="3" w:tplc="98D00870">
      <w:start w:val="2"/>
      <w:numFmt w:val="bullet"/>
      <w:lvlText w:val=""/>
      <w:lvlJc w:val="left"/>
      <w:pPr>
        <w:ind w:left="2880" w:hanging="360"/>
      </w:pPr>
      <w:rPr>
        <w:rFonts w:ascii="Symbol" w:eastAsia="Arial" w:hAnsi="Symbol" w:cs="Aria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066CFC"/>
    <w:multiLevelType w:val="multilevel"/>
    <w:tmpl w:val="0409001D"/>
    <w:name w:val="mtopBullet"/>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9" w15:restartNumberingAfterBreak="0">
    <w:nsid w:val="6E230785"/>
    <w:multiLevelType w:val="hybridMultilevel"/>
    <w:tmpl w:val="21BCB028"/>
    <w:lvl w:ilvl="0" w:tplc="2E62DF1C">
      <w:start w:val="1"/>
      <w:numFmt w:val="bullet"/>
      <w:pStyle w:val="ItemListinTable"/>
      <w:lvlText w:val=""/>
      <w:lvlJc w:val="left"/>
      <w:pPr>
        <w:tabs>
          <w:tab w:val="num" w:pos="170"/>
        </w:tabs>
        <w:ind w:left="170" w:hanging="170"/>
      </w:pPr>
      <w:rPr>
        <w:rFonts w:ascii="Wingdings" w:eastAsia="SimSun" w:hAnsi="Wingdings" w:hint="default"/>
        <w:b w:val="0"/>
        <w:i w:val="0"/>
        <w:color w:val="auto"/>
        <w:position w:val="3"/>
        <w:sz w:val="13"/>
        <w:szCs w:val="13"/>
      </w:rPr>
    </w:lvl>
    <w:lvl w:ilvl="1" w:tplc="C97E681C" w:tentative="1">
      <w:start w:val="1"/>
      <w:numFmt w:val="bullet"/>
      <w:lvlText w:val=""/>
      <w:lvlJc w:val="left"/>
      <w:pPr>
        <w:tabs>
          <w:tab w:val="num" w:pos="840"/>
        </w:tabs>
        <w:ind w:left="840" w:hanging="420"/>
      </w:pPr>
      <w:rPr>
        <w:rFonts w:ascii="Wingdings" w:hAnsi="Wingdings" w:hint="default"/>
      </w:rPr>
    </w:lvl>
    <w:lvl w:ilvl="2" w:tplc="76A29048" w:tentative="1">
      <w:start w:val="1"/>
      <w:numFmt w:val="bullet"/>
      <w:lvlText w:val=""/>
      <w:lvlJc w:val="left"/>
      <w:pPr>
        <w:tabs>
          <w:tab w:val="num" w:pos="1260"/>
        </w:tabs>
        <w:ind w:left="1260" w:hanging="420"/>
      </w:pPr>
      <w:rPr>
        <w:rFonts w:ascii="Wingdings" w:hAnsi="Wingdings" w:hint="default"/>
      </w:rPr>
    </w:lvl>
    <w:lvl w:ilvl="3" w:tplc="87D22A14" w:tentative="1">
      <w:start w:val="1"/>
      <w:numFmt w:val="bullet"/>
      <w:lvlText w:val=""/>
      <w:lvlJc w:val="left"/>
      <w:pPr>
        <w:tabs>
          <w:tab w:val="num" w:pos="1680"/>
        </w:tabs>
        <w:ind w:left="1680" w:hanging="420"/>
      </w:pPr>
      <w:rPr>
        <w:rFonts w:ascii="Wingdings" w:hAnsi="Wingdings" w:hint="default"/>
      </w:rPr>
    </w:lvl>
    <w:lvl w:ilvl="4" w:tplc="84BA5AAC" w:tentative="1">
      <w:start w:val="1"/>
      <w:numFmt w:val="bullet"/>
      <w:lvlText w:val=""/>
      <w:lvlJc w:val="left"/>
      <w:pPr>
        <w:tabs>
          <w:tab w:val="num" w:pos="2100"/>
        </w:tabs>
        <w:ind w:left="2100" w:hanging="420"/>
      </w:pPr>
      <w:rPr>
        <w:rFonts w:ascii="Wingdings" w:hAnsi="Wingdings" w:hint="default"/>
      </w:rPr>
    </w:lvl>
    <w:lvl w:ilvl="5" w:tplc="D228C6FC" w:tentative="1">
      <w:start w:val="1"/>
      <w:numFmt w:val="bullet"/>
      <w:lvlText w:val=""/>
      <w:lvlJc w:val="left"/>
      <w:pPr>
        <w:tabs>
          <w:tab w:val="num" w:pos="2520"/>
        </w:tabs>
        <w:ind w:left="2520" w:hanging="420"/>
      </w:pPr>
      <w:rPr>
        <w:rFonts w:ascii="Wingdings" w:hAnsi="Wingdings" w:hint="default"/>
      </w:rPr>
    </w:lvl>
    <w:lvl w:ilvl="6" w:tplc="5352E046" w:tentative="1">
      <w:start w:val="1"/>
      <w:numFmt w:val="bullet"/>
      <w:lvlText w:val=""/>
      <w:lvlJc w:val="left"/>
      <w:pPr>
        <w:tabs>
          <w:tab w:val="num" w:pos="2940"/>
        </w:tabs>
        <w:ind w:left="2940" w:hanging="420"/>
      </w:pPr>
      <w:rPr>
        <w:rFonts w:ascii="Wingdings" w:hAnsi="Wingdings" w:hint="default"/>
      </w:rPr>
    </w:lvl>
    <w:lvl w:ilvl="7" w:tplc="75B04E36" w:tentative="1">
      <w:start w:val="1"/>
      <w:numFmt w:val="bullet"/>
      <w:lvlText w:val=""/>
      <w:lvlJc w:val="left"/>
      <w:pPr>
        <w:tabs>
          <w:tab w:val="num" w:pos="3360"/>
        </w:tabs>
        <w:ind w:left="3360" w:hanging="420"/>
      </w:pPr>
      <w:rPr>
        <w:rFonts w:ascii="Wingdings" w:hAnsi="Wingdings" w:hint="default"/>
      </w:rPr>
    </w:lvl>
    <w:lvl w:ilvl="8" w:tplc="BDEA669A">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E601FE6"/>
    <w:multiLevelType w:val="hybridMultilevel"/>
    <w:tmpl w:val="9554397E"/>
    <w:lvl w:ilvl="0" w:tplc="B0206B9A">
      <w:start w:val="1"/>
      <w:numFmt w:val="bullet"/>
      <w:pStyle w:val="Bullist"/>
      <w:lvlText w:val=""/>
      <w:lvlJc w:val="left"/>
      <w:pPr>
        <w:tabs>
          <w:tab w:val="num" w:pos="-1080"/>
        </w:tabs>
        <w:ind w:left="-1080" w:hanging="360"/>
      </w:pPr>
      <w:rPr>
        <w:rFonts w:ascii="Symbol" w:hAnsi="Symbol" w:hint="default"/>
        <w:sz w:val="20"/>
      </w:rPr>
    </w:lvl>
    <w:lvl w:ilvl="1" w:tplc="807EEB00">
      <w:start w:val="1"/>
      <w:numFmt w:val="bullet"/>
      <w:lvlText w:val="o"/>
      <w:lvlJc w:val="left"/>
      <w:pPr>
        <w:tabs>
          <w:tab w:val="num" w:pos="2234"/>
        </w:tabs>
        <w:ind w:left="2234" w:hanging="360"/>
      </w:pPr>
      <w:rPr>
        <w:rFonts w:ascii="Courier New" w:hAnsi="Courier New" w:hint="default"/>
      </w:rPr>
    </w:lvl>
    <w:lvl w:ilvl="2" w:tplc="F900201E">
      <w:start w:val="1"/>
      <w:numFmt w:val="bullet"/>
      <w:lvlText w:val=""/>
      <w:lvlJc w:val="left"/>
      <w:pPr>
        <w:tabs>
          <w:tab w:val="num" w:pos="2954"/>
        </w:tabs>
        <w:ind w:left="2954" w:hanging="360"/>
      </w:pPr>
      <w:rPr>
        <w:rFonts w:ascii="Wingdings" w:hAnsi="Wingdings" w:hint="default"/>
      </w:rPr>
    </w:lvl>
    <w:lvl w:ilvl="3" w:tplc="A5CE6C8A">
      <w:start w:val="1"/>
      <w:numFmt w:val="bullet"/>
      <w:lvlText w:val=""/>
      <w:lvlJc w:val="left"/>
      <w:pPr>
        <w:tabs>
          <w:tab w:val="num" w:pos="3674"/>
        </w:tabs>
        <w:ind w:left="3674" w:hanging="360"/>
      </w:pPr>
      <w:rPr>
        <w:rFonts w:ascii="Symbol" w:hAnsi="Symbol" w:hint="default"/>
      </w:rPr>
    </w:lvl>
    <w:lvl w:ilvl="4" w:tplc="86A87F64">
      <w:start w:val="1"/>
      <w:numFmt w:val="bullet"/>
      <w:lvlText w:val="o"/>
      <w:lvlJc w:val="left"/>
      <w:pPr>
        <w:tabs>
          <w:tab w:val="num" w:pos="4394"/>
        </w:tabs>
        <w:ind w:left="4394" w:hanging="360"/>
      </w:pPr>
      <w:rPr>
        <w:rFonts w:ascii="Courier New" w:hAnsi="Courier New" w:hint="default"/>
      </w:rPr>
    </w:lvl>
    <w:lvl w:ilvl="5" w:tplc="A894C3BC">
      <w:start w:val="1"/>
      <w:numFmt w:val="bullet"/>
      <w:lvlText w:val=""/>
      <w:lvlJc w:val="left"/>
      <w:pPr>
        <w:tabs>
          <w:tab w:val="num" w:pos="5114"/>
        </w:tabs>
        <w:ind w:left="5114" w:hanging="360"/>
      </w:pPr>
      <w:rPr>
        <w:rFonts w:ascii="Wingdings" w:hAnsi="Wingdings" w:hint="default"/>
      </w:rPr>
    </w:lvl>
    <w:lvl w:ilvl="6" w:tplc="A258950C">
      <w:start w:val="1"/>
      <w:numFmt w:val="bullet"/>
      <w:lvlText w:val=""/>
      <w:lvlJc w:val="left"/>
      <w:pPr>
        <w:tabs>
          <w:tab w:val="num" w:pos="5834"/>
        </w:tabs>
        <w:ind w:left="5834" w:hanging="360"/>
      </w:pPr>
      <w:rPr>
        <w:rFonts w:ascii="Symbol" w:hAnsi="Symbol" w:hint="default"/>
      </w:rPr>
    </w:lvl>
    <w:lvl w:ilvl="7" w:tplc="55CCDF3E">
      <w:start w:val="1"/>
      <w:numFmt w:val="bullet"/>
      <w:lvlText w:val="o"/>
      <w:lvlJc w:val="left"/>
      <w:pPr>
        <w:tabs>
          <w:tab w:val="num" w:pos="6554"/>
        </w:tabs>
        <w:ind w:left="6554" w:hanging="360"/>
      </w:pPr>
      <w:rPr>
        <w:rFonts w:ascii="Courier New" w:hAnsi="Courier New" w:hint="default"/>
      </w:rPr>
    </w:lvl>
    <w:lvl w:ilvl="8" w:tplc="0E726B98">
      <w:start w:val="1"/>
      <w:numFmt w:val="bullet"/>
      <w:lvlText w:val=""/>
      <w:lvlJc w:val="left"/>
      <w:pPr>
        <w:tabs>
          <w:tab w:val="num" w:pos="7274"/>
        </w:tabs>
        <w:ind w:left="7274" w:hanging="360"/>
      </w:pPr>
      <w:rPr>
        <w:rFonts w:ascii="Wingdings" w:hAnsi="Wingdings" w:hint="default"/>
      </w:rPr>
    </w:lvl>
  </w:abstractNum>
  <w:abstractNum w:abstractNumId="41" w15:restartNumberingAfterBreak="0">
    <w:nsid w:val="716632D8"/>
    <w:multiLevelType w:val="singleLevel"/>
    <w:tmpl w:val="E70EA8B0"/>
    <w:lvl w:ilvl="0">
      <w:start w:val="1"/>
      <w:numFmt w:val="bullet"/>
      <w:pStyle w:val="3eretraitnormal"/>
      <w:lvlText w:val=""/>
      <w:lvlJc w:val="left"/>
      <w:pPr>
        <w:tabs>
          <w:tab w:val="num" w:pos="360"/>
        </w:tabs>
        <w:ind w:left="360" w:hanging="360"/>
      </w:pPr>
      <w:rPr>
        <w:rFonts w:ascii="Wingdings" w:hAnsi="Wingdings" w:hint="default"/>
        <w:sz w:val="20"/>
      </w:rPr>
    </w:lvl>
  </w:abstractNum>
  <w:abstractNum w:abstractNumId="42" w15:restartNumberingAfterBreak="0">
    <w:nsid w:val="742571CB"/>
    <w:multiLevelType w:val="singleLevel"/>
    <w:tmpl w:val="57E45806"/>
    <w:lvl w:ilvl="0">
      <w:numFmt w:val="decimal"/>
      <w:pStyle w:val="HeaderLeft"/>
      <w:lvlText w:val="*"/>
      <w:lvlJc w:val="left"/>
      <w:rPr>
        <w:rFonts w:cs="Times New Roman"/>
      </w:rPr>
    </w:lvl>
  </w:abstractNum>
  <w:abstractNum w:abstractNumId="43" w15:restartNumberingAfterBreak="0">
    <w:nsid w:val="746A554B"/>
    <w:multiLevelType w:val="hybridMultilevel"/>
    <w:tmpl w:val="C6006DC2"/>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04E46"/>
    <w:multiLevelType w:val="hybridMultilevel"/>
    <w:tmpl w:val="A64C22F0"/>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107CD8E0" w:tentative="1">
      <w:start w:val="1"/>
      <w:numFmt w:val="bullet"/>
      <w:lvlText w:val=""/>
      <w:lvlJc w:val="left"/>
      <w:pPr>
        <w:tabs>
          <w:tab w:val="num" w:pos="840"/>
        </w:tabs>
        <w:ind w:left="840" w:hanging="420"/>
      </w:pPr>
      <w:rPr>
        <w:rFonts w:ascii="Wingdings" w:hAnsi="Wingdings" w:hint="default"/>
      </w:rPr>
    </w:lvl>
    <w:lvl w:ilvl="2" w:tplc="94E2066E" w:tentative="1">
      <w:start w:val="1"/>
      <w:numFmt w:val="bullet"/>
      <w:lvlText w:val=""/>
      <w:lvlJc w:val="left"/>
      <w:pPr>
        <w:tabs>
          <w:tab w:val="num" w:pos="1260"/>
        </w:tabs>
        <w:ind w:left="1260" w:hanging="420"/>
      </w:pPr>
      <w:rPr>
        <w:rFonts w:ascii="Wingdings" w:hAnsi="Wingdings" w:hint="default"/>
      </w:rPr>
    </w:lvl>
    <w:lvl w:ilvl="3" w:tplc="0F7424C0" w:tentative="1">
      <w:start w:val="1"/>
      <w:numFmt w:val="bullet"/>
      <w:lvlText w:val=""/>
      <w:lvlJc w:val="left"/>
      <w:pPr>
        <w:tabs>
          <w:tab w:val="num" w:pos="1680"/>
        </w:tabs>
        <w:ind w:left="1680" w:hanging="420"/>
      </w:pPr>
      <w:rPr>
        <w:rFonts w:ascii="Wingdings" w:hAnsi="Wingdings" w:hint="default"/>
      </w:rPr>
    </w:lvl>
    <w:lvl w:ilvl="4" w:tplc="250E14A6" w:tentative="1">
      <w:start w:val="1"/>
      <w:numFmt w:val="bullet"/>
      <w:lvlText w:val=""/>
      <w:lvlJc w:val="left"/>
      <w:pPr>
        <w:tabs>
          <w:tab w:val="num" w:pos="2100"/>
        </w:tabs>
        <w:ind w:left="2100" w:hanging="420"/>
      </w:pPr>
      <w:rPr>
        <w:rFonts w:ascii="Wingdings" w:hAnsi="Wingdings" w:hint="default"/>
      </w:rPr>
    </w:lvl>
    <w:lvl w:ilvl="5" w:tplc="80EEB2E6" w:tentative="1">
      <w:start w:val="1"/>
      <w:numFmt w:val="bullet"/>
      <w:lvlText w:val=""/>
      <w:lvlJc w:val="left"/>
      <w:pPr>
        <w:tabs>
          <w:tab w:val="num" w:pos="2520"/>
        </w:tabs>
        <w:ind w:left="2520" w:hanging="420"/>
      </w:pPr>
      <w:rPr>
        <w:rFonts w:ascii="Wingdings" w:hAnsi="Wingdings" w:hint="default"/>
      </w:rPr>
    </w:lvl>
    <w:lvl w:ilvl="6" w:tplc="BC8CE7AE" w:tentative="1">
      <w:start w:val="1"/>
      <w:numFmt w:val="bullet"/>
      <w:lvlText w:val=""/>
      <w:lvlJc w:val="left"/>
      <w:pPr>
        <w:tabs>
          <w:tab w:val="num" w:pos="2940"/>
        </w:tabs>
        <w:ind w:left="2940" w:hanging="420"/>
      </w:pPr>
      <w:rPr>
        <w:rFonts w:ascii="Wingdings" w:hAnsi="Wingdings" w:hint="default"/>
      </w:rPr>
    </w:lvl>
    <w:lvl w:ilvl="7" w:tplc="C0F89B24" w:tentative="1">
      <w:start w:val="1"/>
      <w:numFmt w:val="bullet"/>
      <w:lvlText w:val=""/>
      <w:lvlJc w:val="left"/>
      <w:pPr>
        <w:tabs>
          <w:tab w:val="num" w:pos="3360"/>
        </w:tabs>
        <w:ind w:left="3360" w:hanging="420"/>
      </w:pPr>
      <w:rPr>
        <w:rFonts w:ascii="Wingdings" w:hAnsi="Wingdings" w:hint="default"/>
      </w:rPr>
    </w:lvl>
    <w:lvl w:ilvl="8" w:tplc="2F6830C2"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ED7562B"/>
    <w:multiLevelType w:val="hybridMultilevel"/>
    <w:tmpl w:val="07603566"/>
    <w:lvl w:ilvl="0" w:tplc="0409000F">
      <w:start w:val="1"/>
      <w:numFmt w:val="decimal"/>
      <w:lvlText w:val="%1."/>
      <w:lvlJc w:val="left"/>
      <w:pPr>
        <w:tabs>
          <w:tab w:val="num" w:pos="170"/>
        </w:tabs>
        <w:ind w:left="170" w:hanging="170"/>
      </w:pPr>
      <w:rPr>
        <w:rFonts w:hint="default"/>
        <w:b w:val="0"/>
        <w:i w:val="0"/>
        <w:color w:val="auto"/>
        <w:position w:val="3"/>
        <w:sz w:val="13"/>
        <w:szCs w:val="13"/>
      </w:rPr>
    </w:lvl>
    <w:lvl w:ilvl="1" w:tplc="107CD8E0" w:tentative="1">
      <w:start w:val="1"/>
      <w:numFmt w:val="bullet"/>
      <w:lvlText w:val=""/>
      <w:lvlJc w:val="left"/>
      <w:pPr>
        <w:tabs>
          <w:tab w:val="num" w:pos="840"/>
        </w:tabs>
        <w:ind w:left="840" w:hanging="420"/>
      </w:pPr>
      <w:rPr>
        <w:rFonts w:ascii="Wingdings" w:hAnsi="Wingdings" w:hint="default"/>
      </w:rPr>
    </w:lvl>
    <w:lvl w:ilvl="2" w:tplc="94E2066E" w:tentative="1">
      <w:start w:val="1"/>
      <w:numFmt w:val="bullet"/>
      <w:lvlText w:val=""/>
      <w:lvlJc w:val="left"/>
      <w:pPr>
        <w:tabs>
          <w:tab w:val="num" w:pos="1260"/>
        </w:tabs>
        <w:ind w:left="1260" w:hanging="420"/>
      </w:pPr>
      <w:rPr>
        <w:rFonts w:ascii="Wingdings" w:hAnsi="Wingdings" w:hint="default"/>
      </w:rPr>
    </w:lvl>
    <w:lvl w:ilvl="3" w:tplc="0F7424C0" w:tentative="1">
      <w:start w:val="1"/>
      <w:numFmt w:val="bullet"/>
      <w:lvlText w:val=""/>
      <w:lvlJc w:val="left"/>
      <w:pPr>
        <w:tabs>
          <w:tab w:val="num" w:pos="1680"/>
        </w:tabs>
        <w:ind w:left="1680" w:hanging="420"/>
      </w:pPr>
      <w:rPr>
        <w:rFonts w:ascii="Wingdings" w:hAnsi="Wingdings" w:hint="default"/>
      </w:rPr>
    </w:lvl>
    <w:lvl w:ilvl="4" w:tplc="250E14A6" w:tentative="1">
      <w:start w:val="1"/>
      <w:numFmt w:val="bullet"/>
      <w:lvlText w:val=""/>
      <w:lvlJc w:val="left"/>
      <w:pPr>
        <w:tabs>
          <w:tab w:val="num" w:pos="2100"/>
        </w:tabs>
        <w:ind w:left="2100" w:hanging="420"/>
      </w:pPr>
      <w:rPr>
        <w:rFonts w:ascii="Wingdings" w:hAnsi="Wingdings" w:hint="default"/>
      </w:rPr>
    </w:lvl>
    <w:lvl w:ilvl="5" w:tplc="80EEB2E6" w:tentative="1">
      <w:start w:val="1"/>
      <w:numFmt w:val="bullet"/>
      <w:lvlText w:val=""/>
      <w:lvlJc w:val="left"/>
      <w:pPr>
        <w:tabs>
          <w:tab w:val="num" w:pos="2520"/>
        </w:tabs>
        <w:ind w:left="2520" w:hanging="420"/>
      </w:pPr>
      <w:rPr>
        <w:rFonts w:ascii="Wingdings" w:hAnsi="Wingdings" w:hint="default"/>
      </w:rPr>
    </w:lvl>
    <w:lvl w:ilvl="6" w:tplc="BC8CE7AE" w:tentative="1">
      <w:start w:val="1"/>
      <w:numFmt w:val="bullet"/>
      <w:lvlText w:val=""/>
      <w:lvlJc w:val="left"/>
      <w:pPr>
        <w:tabs>
          <w:tab w:val="num" w:pos="2940"/>
        </w:tabs>
        <w:ind w:left="2940" w:hanging="420"/>
      </w:pPr>
      <w:rPr>
        <w:rFonts w:ascii="Wingdings" w:hAnsi="Wingdings" w:hint="default"/>
      </w:rPr>
    </w:lvl>
    <w:lvl w:ilvl="7" w:tplc="C0F89B24" w:tentative="1">
      <w:start w:val="1"/>
      <w:numFmt w:val="bullet"/>
      <w:lvlText w:val=""/>
      <w:lvlJc w:val="left"/>
      <w:pPr>
        <w:tabs>
          <w:tab w:val="num" w:pos="3360"/>
        </w:tabs>
        <w:ind w:left="3360" w:hanging="420"/>
      </w:pPr>
      <w:rPr>
        <w:rFonts w:ascii="Wingdings" w:hAnsi="Wingdings" w:hint="default"/>
      </w:rPr>
    </w:lvl>
    <w:lvl w:ilvl="8" w:tplc="2F6830C2"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20"/>
  </w:num>
  <w:num w:numId="5">
    <w:abstractNumId w:val="29"/>
  </w:num>
  <w:num w:numId="6">
    <w:abstractNumId w:val="42"/>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40"/>
  </w:num>
  <w:num w:numId="8">
    <w:abstractNumId w:val="34"/>
  </w:num>
  <w:num w:numId="9">
    <w:abstractNumId w:val="8"/>
  </w:num>
  <w:num w:numId="10">
    <w:abstractNumId w:val="36"/>
  </w:num>
  <w:num w:numId="11">
    <w:abstractNumId w:val="21"/>
  </w:num>
  <w:num w:numId="12">
    <w:abstractNumId w:val="17"/>
  </w:num>
  <w:num w:numId="13">
    <w:abstractNumId w:val="38"/>
  </w:num>
  <w:num w:numId="14">
    <w:abstractNumId w:val="39"/>
  </w:num>
  <w:num w:numId="15">
    <w:abstractNumId w:val="22"/>
  </w:num>
  <w:num w:numId="16">
    <w:abstractNumId w:val="10"/>
  </w:num>
  <w:num w:numId="17">
    <w:abstractNumId w:val="13"/>
  </w:num>
  <w:num w:numId="18">
    <w:abstractNumId w:val="11"/>
  </w:num>
  <w:num w:numId="19">
    <w:abstractNumId w:val="25"/>
  </w:num>
  <w:num w:numId="20">
    <w:abstractNumId w:val="18"/>
  </w:num>
  <w:num w:numId="21">
    <w:abstractNumId w:val="27"/>
  </w:num>
  <w:num w:numId="22">
    <w:abstractNumId w:val="32"/>
  </w:num>
  <w:num w:numId="23">
    <w:abstractNumId w:val="31"/>
  </w:num>
  <w:num w:numId="24">
    <w:abstractNumId w:val="35"/>
  </w:num>
  <w:num w:numId="25">
    <w:abstractNumId w:val="41"/>
  </w:num>
  <w:num w:numId="26">
    <w:abstractNumId w:val="24"/>
  </w:num>
  <w:num w:numId="27">
    <w:abstractNumId w:val="33"/>
  </w:num>
  <w:num w:numId="28">
    <w:abstractNumId w:val="23"/>
  </w:num>
  <w:num w:numId="29">
    <w:abstractNumId w:val="16"/>
  </w:num>
  <w:num w:numId="30">
    <w:abstractNumId w:val="26"/>
  </w:num>
  <w:num w:numId="31">
    <w:abstractNumId w:val="45"/>
  </w:num>
  <w:num w:numId="32">
    <w:abstractNumId w:val="14"/>
  </w:num>
  <w:num w:numId="33">
    <w:abstractNumId w:val="4"/>
  </w:num>
  <w:num w:numId="34">
    <w:abstractNumId w:val="44"/>
  </w:num>
  <w:num w:numId="35">
    <w:abstractNumId w:val="15"/>
  </w:num>
  <w:num w:numId="36">
    <w:abstractNumId w:val="19"/>
  </w:num>
  <w:num w:numId="37">
    <w:abstractNumId w:val="43"/>
  </w:num>
  <w:num w:numId="38">
    <w:abstractNumId w:val="12"/>
  </w:num>
  <w:num w:numId="39">
    <w:abstractNumId w:val="9"/>
  </w:num>
  <w:num w:numId="40">
    <w:abstractNumId w:val="37"/>
  </w:num>
  <w:num w:numId="41">
    <w:abstractNumId w:val="7"/>
  </w:num>
  <w:num w:numId="42">
    <w:abstractNumId w:val="28"/>
  </w:num>
  <w:num w:numId="43">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37D5"/>
    <w:rsid w:val="0000450F"/>
    <w:rsid w:val="00004BD8"/>
    <w:rsid w:val="00004D50"/>
    <w:rsid w:val="00005685"/>
    <w:rsid w:val="0000569D"/>
    <w:rsid w:val="0000614D"/>
    <w:rsid w:val="000066CA"/>
    <w:rsid w:val="00007445"/>
    <w:rsid w:val="0000798F"/>
    <w:rsid w:val="00007B3F"/>
    <w:rsid w:val="0001081A"/>
    <w:rsid w:val="00010ACA"/>
    <w:rsid w:val="00011403"/>
    <w:rsid w:val="0001142A"/>
    <w:rsid w:val="0001250F"/>
    <w:rsid w:val="000136A0"/>
    <w:rsid w:val="00013E89"/>
    <w:rsid w:val="00014E78"/>
    <w:rsid w:val="00014F3B"/>
    <w:rsid w:val="00015C54"/>
    <w:rsid w:val="00015C60"/>
    <w:rsid w:val="00016419"/>
    <w:rsid w:val="0001656C"/>
    <w:rsid w:val="000168F8"/>
    <w:rsid w:val="00016981"/>
    <w:rsid w:val="000179B2"/>
    <w:rsid w:val="00020796"/>
    <w:rsid w:val="00021139"/>
    <w:rsid w:val="0002122B"/>
    <w:rsid w:val="00021D27"/>
    <w:rsid w:val="000227B8"/>
    <w:rsid w:val="00022FCC"/>
    <w:rsid w:val="000230A4"/>
    <w:rsid w:val="00024BF8"/>
    <w:rsid w:val="00024E57"/>
    <w:rsid w:val="0002553C"/>
    <w:rsid w:val="00026285"/>
    <w:rsid w:val="0002725A"/>
    <w:rsid w:val="00027555"/>
    <w:rsid w:val="000308A5"/>
    <w:rsid w:val="00030CEF"/>
    <w:rsid w:val="000317ED"/>
    <w:rsid w:val="000319CD"/>
    <w:rsid w:val="00032224"/>
    <w:rsid w:val="00035116"/>
    <w:rsid w:val="00040C31"/>
    <w:rsid w:val="00041418"/>
    <w:rsid w:val="00041693"/>
    <w:rsid w:val="00041C17"/>
    <w:rsid w:val="00043FDB"/>
    <w:rsid w:val="00044637"/>
    <w:rsid w:val="000448A2"/>
    <w:rsid w:val="000452D2"/>
    <w:rsid w:val="00046C6A"/>
    <w:rsid w:val="00046E20"/>
    <w:rsid w:val="000471DD"/>
    <w:rsid w:val="00051FC7"/>
    <w:rsid w:val="00052AA1"/>
    <w:rsid w:val="00052FAE"/>
    <w:rsid w:val="000533EE"/>
    <w:rsid w:val="000538F1"/>
    <w:rsid w:val="00053A75"/>
    <w:rsid w:val="00054368"/>
    <w:rsid w:val="000547DD"/>
    <w:rsid w:val="00054B8C"/>
    <w:rsid w:val="00057442"/>
    <w:rsid w:val="000577E7"/>
    <w:rsid w:val="00061169"/>
    <w:rsid w:val="00061365"/>
    <w:rsid w:val="00062A01"/>
    <w:rsid w:val="00063871"/>
    <w:rsid w:val="00063936"/>
    <w:rsid w:val="00065268"/>
    <w:rsid w:val="00065A6B"/>
    <w:rsid w:val="00065AF2"/>
    <w:rsid w:val="000663A1"/>
    <w:rsid w:val="00066EED"/>
    <w:rsid w:val="00071689"/>
    <w:rsid w:val="00072D61"/>
    <w:rsid w:val="00073740"/>
    <w:rsid w:val="00073B42"/>
    <w:rsid w:val="00073FDF"/>
    <w:rsid w:val="00074964"/>
    <w:rsid w:val="000758AD"/>
    <w:rsid w:val="000758BE"/>
    <w:rsid w:val="000767A3"/>
    <w:rsid w:val="00076949"/>
    <w:rsid w:val="00076FBD"/>
    <w:rsid w:val="00081639"/>
    <w:rsid w:val="00081F36"/>
    <w:rsid w:val="000828DA"/>
    <w:rsid w:val="00083F5D"/>
    <w:rsid w:val="00083F8B"/>
    <w:rsid w:val="000857AF"/>
    <w:rsid w:val="00086932"/>
    <w:rsid w:val="000876D8"/>
    <w:rsid w:val="00087BDC"/>
    <w:rsid w:val="00087C67"/>
    <w:rsid w:val="00090BB5"/>
    <w:rsid w:val="00091A24"/>
    <w:rsid w:val="000920DE"/>
    <w:rsid w:val="000928BE"/>
    <w:rsid w:val="00092D50"/>
    <w:rsid w:val="00093147"/>
    <w:rsid w:val="00093242"/>
    <w:rsid w:val="000933AF"/>
    <w:rsid w:val="00093465"/>
    <w:rsid w:val="0009443C"/>
    <w:rsid w:val="0009506F"/>
    <w:rsid w:val="00095519"/>
    <w:rsid w:val="00095C4D"/>
    <w:rsid w:val="00095F66"/>
    <w:rsid w:val="000960E0"/>
    <w:rsid w:val="000967C1"/>
    <w:rsid w:val="00096A4E"/>
    <w:rsid w:val="00096F01"/>
    <w:rsid w:val="000971BD"/>
    <w:rsid w:val="00097D9A"/>
    <w:rsid w:val="000A05ED"/>
    <w:rsid w:val="000A10AC"/>
    <w:rsid w:val="000A1134"/>
    <w:rsid w:val="000A1A6B"/>
    <w:rsid w:val="000A3725"/>
    <w:rsid w:val="000A3DD5"/>
    <w:rsid w:val="000A4047"/>
    <w:rsid w:val="000A4286"/>
    <w:rsid w:val="000A489A"/>
    <w:rsid w:val="000A654C"/>
    <w:rsid w:val="000A6AEF"/>
    <w:rsid w:val="000A6AFE"/>
    <w:rsid w:val="000A7167"/>
    <w:rsid w:val="000B0D6A"/>
    <w:rsid w:val="000B0F1C"/>
    <w:rsid w:val="000B27CA"/>
    <w:rsid w:val="000B292D"/>
    <w:rsid w:val="000B38A0"/>
    <w:rsid w:val="000B4828"/>
    <w:rsid w:val="000B4FB8"/>
    <w:rsid w:val="000B7CE1"/>
    <w:rsid w:val="000C0AD7"/>
    <w:rsid w:val="000C0F15"/>
    <w:rsid w:val="000C1293"/>
    <w:rsid w:val="000C151F"/>
    <w:rsid w:val="000C1999"/>
    <w:rsid w:val="000C2456"/>
    <w:rsid w:val="000C33EE"/>
    <w:rsid w:val="000C357C"/>
    <w:rsid w:val="000C3961"/>
    <w:rsid w:val="000C57C3"/>
    <w:rsid w:val="000C5AF2"/>
    <w:rsid w:val="000C76D7"/>
    <w:rsid w:val="000D02D7"/>
    <w:rsid w:val="000D114D"/>
    <w:rsid w:val="000D2078"/>
    <w:rsid w:val="000D2A03"/>
    <w:rsid w:val="000D34AA"/>
    <w:rsid w:val="000D382A"/>
    <w:rsid w:val="000D429B"/>
    <w:rsid w:val="000D4CE3"/>
    <w:rsid w:val="000D556B"/>
    <w:rsid w:val="000D5E53"/>
    <w:rsid w:val="000D6918"/>
    <w:rsid w:val="000D79E0"/>
    <w:rsid w:val="000D7F07"/>
    <w:rsid w:val="000E057A"/>
    <w:rsid w:val="000E1BC6"/>
    <w:rsid w:val="000E1E8A"/>
    <w:rsid w:val="000E3039"/>
    <w:rsid w:val="000E31D5"/>
    <w:rsid w:val="000E3573"/>
    <w:rsid w:val="000E37D3"/>
    <w:rsid w:val="000E3CD4"/>
    <w:rsid w:val="000E4252"/>
    <w:rsid w:val="000E4302"/>
    <w:rsid w:val="000E5D4E"/>
    <w:rsid w:val="000E5FC2"/>
    <w:rsid w:val="000F0423"/>
    <w:rsid w:val="000F1502"/>
    <w:rsid w:val="000F1934"/>
    <w:rsid w:val="000F4B6E"/>
    <w:rsid w:val="000F5927"/>
    <w:rsid w:val="001002F7"/>
    <w:rsid w:val="00100CE5"/>
    <w:rsid w:val="00100DCD"/>
    <w:rsid w:val="00101047"/>
    <w:rsid w:val="00101F3F"/>
    <w:rsid w:val="00102C67"/>
    <w:rsid w:val="00104694"/>
    <w:rsid w:val="00105299"/>
    <w:rsid w:val="00105550"/>
    <w:rsid w:val="001056B1"/>
    <w:rsid w:val="001074BC"/>
    <w:rsid w:val="00107C1B"/>
    <w:rsid w:val="00107CC5"/>
    <w:rsid w:val="00110DDC"/>
    <w:rsid w:val="00110EAF"/>
    <w:rsid w:val="001111EF"/>
    <w:rsid w:val="00111666"/>
    <w:rsid w:val="00112D72"/>
    <w:rsid w:val="00114EA6"/>
    <w:rsid w:val="00115257"/>
    <w:rsid w:val="001158B1"/>
    <w:rsid w:val="00115BCD"/>
    <w:rsid w:val="001167B0"/>
    <w:rsid w:val="001173D4"/>
    <w:rsid w:val="00117D51"/>
    <w:rsid w:val="00117D60"/>
    <w:rsid w:val="001207C7"/>
    <w:rsid w:val="00122082"/>
    <w:rsid w:val="001221C9"/>
    <w:rsid w:val="00122530"/>
    <w:rsid w:val="00123358"/>
    <w:rsid w:val="001253B4"/>
    <w:rsid w:val="0012646B"/>
    <w:rsid w:val="001264D3"/>
    <w:rsid w:val="00130CD5"/>
    <w:rsid w:val="00130E0C"/>
    <w:rsid w:val="00130FE8"/>
    <w:rsid w:val="00132147"/>
    <w:rsid w:val="0013297A"/>
    <w:rsid w:val="001344A1"/>
    <w:rsid w:val="001345E2"/>
    <w:rsid w:val="001362E8"/>
    <w:rsid w:val="0013707B"/>
    <w:rsid w:val="001376AE"/>
    <w:rsid w:val="00137738"/>
    <w:rsid w:val="0014055F"/>
    <w:rsid w:val="00140ED8"/>
    <w:rsid w:val="0014110E"/>
    <w:rsid w:val="00141BCD"/>
    <w:rsid w:val="00142068"/>
    <w:rsid w:val="00142629"/>
    <w:rsid w:val="00144754"/>
    <w:rsid w:val="00144E78"/>
    <w:rsid w:val="0014622E"/>
    <w:rsid w:val="00146422"/>
    <w:rsid w:val="00146D72"/>
    <w:rsid w:val="00147258"/>
    <w:rsid w:val="00150B65"/>
    <w:rsid w:val="00150B89"/>
    <w:rsid w:val="001517E6"/>
    <w:rsid w:val="00153783"/>
    <w:rsid w:val="00153ED3"/>
    <w:rsid w:val="001541B4"/>
    <w:rsid w:val="00154CE0"/>
    <w:rsid w:val="001559B3"/>
    <w:rsid w:val="00155E38"/>
    <w:rsid w:val="00155FCD"/>
    <w:rsid w:val="0015757E"/>
    <w:rsid w:val="00162020"/>
    <w:rsid w:val="001622AB"/>
    <w:rsid w:val="0016392C"/>
    <w:rsid w:val="001645A4"/>
    <w:rsid w:val="001654A1"/>
    <w:rsid w:val="00165C0A"/>
    <w:rsid w:val="00165EEF"/>
    <w:rsid w:val="0016626C"/>
    <w:rsid w:val="001666A3"/>
    <w:rsid w:val="0017031E"/>
    <w:rsid w:val="00170764"/>
    <w:rsid w:val="00170C14"/>
    <w:rsid w:val="00171407"/>
    <w:rsid w:val="00172EB7"/>
    <w:rsid w:val="00172F28"/>
    <w:rsid w:val="00173337"/>
    <w:rsid w:val="001737F9"/>
    <w:rsid w:val="00173C61"/>
    <w:rsid w:val="00173F49"/>
    <w:rsid w:val="001749D9"/>
    <w:rsid w:val="00174AD6"/>
    <w:rsid w:val="0017520F"/>
    <w:rsid w:val="001756EB"/>
    <w:rsid w:val="00175DE5"/>
    <w:rsid w:val="00175E2C"/>
    <w:rsid w:val="0017602C"/>
    <w:rsid w:val="00176BD6"/>
    <w:rsid w:val="00180020"/>
    <w:rsid w:val="00180052"/>
    <w:rsid w:val="0018068D"/>
    <w:rsid w:val="00181AAC"/>
    <w:rsid w:val="00182195"/>
    <w:rsid w:val="00182A5E"/>
    <w:rsid w:val="00182D21"/>
    <w:rsid w:val="0018384E"/>
    <w:rsid w:val="0018458E"/>
    <w:rsid w:val="00184AB2"/>
    <w:rsid w:val="00185013"/>
    <w:rsid w:val="00185035"/>
    <w:rsid w:val="00185A03"/>
    <w:rsid w:val="00186EEE"/>
    <w:rsid w:val="00187123"/>
    <w:rsid w:val="001912F8"/>
    <w:rsid w:val="0019130E"/>
    <w:rsid w:val="0019200C"/>
    <w:rsid w:val="0019234A"/>
    <w:rsid w:val="001926D0"/>
    <w:rsid w:val="00192B14"/>
    <w:rsid w:val="001934BF"/>
    <w:rsid w:val="00194C56"/>
    <w:rsid w:val="00194CE0"/>
    <w:rsid w:val="001955D0"/>
    <w:rsid w:val="001957CF"/>
    <w:rsid w:val="00195C4E"/>
    <w:rsid w:val="00196067"/>
    <w:rsid w:val="00196B34"/>
    <w:rsid w:val="001974B5"/>
    <w:rsid w:val="001A09FC"/>
    <w:rsid w:val="001A2AF2"/>
    <w:rsid w:val="001A2C69"/>
    <w:rsid w:val="001A348F"/>
    <w:rsid w:val="001A45DA"/>
    <w:rsid w:val="001A49D3"/>
    <w:rsid w:val="001A5771"/>
    <w:rsid w:val="001A5AAC"/>
    <w:rsid w:val="001A6CE3"/>
    <w:rsid w:val="001A6D11"/>
    <w:rsid w:val="001A7BF3"/>
    <w:rsid w:val="001A7E2F"/>
    <w:rsid w:val="001A7F4B"/>
    <w:rsid w:val="001B317B"/>
    <w:rsid w:val="001B35BF"/>
    <w:rsid w:val="001B3DB9"/>
    <w:rsid w:val="001B3DF4"/>
    <w:rsid w:val="001B5EA5"/>
    <w:rsid w:val="001B6F2A"/>
    <w:rsid w:val="001B7861"/>
    <w:rsid w:val="001C0565"/>
    <w:rsid w:val="001C0769"/>
    <w:rsid w:val="001C1AF5"/>
    <w:rsid w:val="001C1B1D"/>
    <w:rsid w:val="001C1D58"/>
    <w:rsid w:val="001C3F58"/>
    <w:rsid w:val="001C4706"/>
    <w:rsid w:val="001C4E08"/>
    <w:rsid w:val="001C542C"/>
    <w:rsid w:val="001C638E"/>
    <w:rsid w:val="001C6F04"/>
    <w:rsid w:val="001D087D"/>
    <w:rsid w:val="001D1284"/>
    <w:rsid w:val="001D1412"/>
    <w:rsid w:val="001D2D64"/>
    <w:rsid w:val="001D30F5"/>
    <w:rsid w:val="001D355E"/>
    <w:rsid w:val="001D39B7"/>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158"/>
    <w:rsid w:val="001E42FC"/>
    <w:rsid w:val="001E47B5"/>
    <w:rsid w:val="001E4859"/>
    <w:rsid w:val="001E4AB2"/>
    <w:rsid w:val="001E5866"/>
    <w:rsid w:val="001E59AE"/>
    <w:rsid w:val="001E6E1E"/>
    <w:rsid w:val="001E7D71"/>
    <w:rsid w:val="001F03E3"/>
    <w:rsid w:val="001F04E6"/>
    <w:rsid w:val="001F0587"/>
    <w:rsid w:val="001F1051"/>
    <w:rsid w:val="001F1325"/>
    <w:rsid w:val="001F13E1"/>
    <w:rsid w:val="001F1A4B"/>
    <w:rsid w:val="001F1F88"/>
    <w:rsid w:val="001F21AE"/>
    <w:rsid w:val="001F267C"/>
    <w:rsid w:val="001F2C9D"/>
    <w:rsid w:val="001F4045"/>
    <w:rsid w:val="001F5B40"/>
    <w:rsid w:val="001F5C00"/>
    <w:rsid w:val="001F65DA"/>
    <w:rsid w:val="001F691E"/>
    <w:rsid w:val="001F69D3"/>
    <w:rsid w:val="001F73A8"/>
    <w:rsid w:val="002034BD"/>
    <w:rsid w:val="002038F8"/>
    <w:rsid w:val="002041C7"/>
    <w:rsid w:val="00204702"/>
    <w:rsid w:val="00205189"/>
    <w:rsid w:val="00205356"/>
    <w:rsid w:val="002058AB"/>
    <w:rsid w:val="00207566"/>
    <w:rsid w:val="00207976"/>
    <w:rsid w:val="002079D3"/>
    <w:rsid w:val="002079FA"/>
    <w:rsid w:val="002113BE"/>
    <w:rsid w:val="00212AD4"/>
    <w:rsid w:val="00213727"/>
    <w:rsid w:val="00213733"/>
    <w:rsid w:val="00215358"/>
    <w:rsid w:val="00215808"/>
    <w:rsid w:val="002158D6"/>
    <w:rsid w:val="00215B9B"/>
    <w:rsid w:val="00215FA3"/>
    <w:rsid w:val="0021654A"/>
    <w:rsid w:val="00216741"/>
    <w:rsid w:val="0021681A"/>
    <w:rsid w:val="00216A97"/>
    <w:rsid w:val="00216CE2"/>
    <w:rsid w:val="0022014B"/>
    <w:rsid w:val="002213F9"/>
    <w:rsid w:val="00221A65"/>
    <w:rsid w:val="00221DE5"/>
    <w:rsid w:val="00222105"/>
    <w:rsid w:val="00224151"/>
    <w:rsid w:val="002243D1"/>
    <w:rsid w:val="0022482D"/>
    <w:rsid w:val="002249CC"/>
    <w:rsid w:val="00224BD4"/>
    <w:rsid w:val="0022548E"/>
    <w:rsid w:val="002266B4"/>
    <w:rsid w:val="00227383"/>
    <w:rsid w:val="00230C9C"/>
    <w:rsid w:val="00231080"/>
    <w:rsid w:val="002337CF"/>
    <w:rsid w:val="00233975"/>
    <w:rsid w:val="0023590F"/>
    <w:rsid w:val="00236072"/>
    <w:rsid w:val="002360E3"/>
    <w:rsid w:val="00236A8D"/>
    <w:rsid w:val="00237AD3"/>
    <w:rsid w:val="0024009C"/>
    <w:rsid w:val="0024079D"/>
    <w:rsid w:val="00240ADB"/>
    <w:rsid w:val="00240E2E"/>
    <w:rsid w:val="002410E8"/>
    <w:rsid w:val="0024233C"/>
    <w:rsid w:val="00243D40"/>
    <w:rsid w:val="00244304"/>
    <w:rsid w:val="00245A0A"/>
    <w:rsid w:val="00245F7D"/>
    <w:rsid w:val="0024793B"/>
    <w:rsid w:val="00247C58"/>
    <w:rsid w:val="002513CA"/>
    <w:rsid w:val="002514D7"/>
    <w:rsid w:val="00251F67"/>
    <w:rsid w:val="00254CAE"/>
    <w:rsid w:val="0025515C"/>
    <w:rsid w:val="00256486"/>
    <w:rsid w:val="00256C21"/>
    <w:rsid w:val="00257D03"/>
    <w:rsid w:val="002601B8"/>
    <w:rsid w:val="00260C4A"/>
    <w:rsid w:val="002614F2"/>
    <w:rsid w:val="00261DDD"/>
    <w:rsid w:val="0026205D"/>
    <w:rsid w:val="002621B8"/>
    <w:rsid w:val="002626E4"/>
    <w:rsid w:val="0026377B"/>
    <w:rsid w:val="002639D4"/>
    <w:rsid w:val="00263C4D"/>
    <w:rsid w:val="00263F4F"/>
    <w:rsid w:val="002640F4"/>
    <w:rsid w:val="00266CA2"/>
    <w:rsid w:val="0027010B"/>
    <w:rsid w:val="00274F13"/>
    <w:rsid w:val="002755FE"/>
    <w:rsid w:val="00276099"/>
    <w:rsid w:val="002762B5"/>
    <w:rsid w:val="00277AA4"/>
    <w:rsid w:val="00277D6D"/>
    <w:rsid w:val="00277FC7"/>
    <w:rsid w:val="00281347"/>
    <w:rsid w:val="002819F3"/>
    <w:rsid w:val="00282039"/>
    <w:rsid w:val="00283517"/>
    <w:rsid w:val="00283545"/>
    <w:rsid w:val="00283863"/>
    <w:rsid w:val="002843EA"/>
    <w:rsid w:val="002846B3"/>
    <w:rsid w:val="00286946"/>
    <w:rsid w:val="00287600"/>
    <w:rsid w:val="002879CB"/>
    <w:rsid w:val="00287E2D"/>
    <w:rsid w:val="0029012B"/>
    <w:rsid w:val="002901A3"/>
    <w:rsid w:val="00290EBB"/>
    <w:rsid w:val="002912DC"/>
    <w:rsid w:val="00291EC0"/>
    <w:rsid w:val="00292020"/>
    <w:rsid w:val="00292AA1"/>
    <w:rsid w:val="002931DA"/>
    <w:rsid w:val="00294541"/>
    <w:rsid w:val="00294A69"/>
    <w:rsid w:val="002953A5"/>
    <w:rsid w:val="002960C4"/>
    <w:rsid w:val="002969A9"/>
    <w:rsid w:val="00297251"/>
    <w:rsid w:val="0029742B"/>
    <w:rsid w:val="002A030D"/>
    <w:rsid w:val="002A0DB3"/>
    <w:rsid w:val="002A18AB"/>
    <w:rsid w:val="002A1FC5"/>
    <w:rsid w:val="002A2D96"/>
    <w:rsid w:val="002A491E"/>
    <w:rsid w:val="002A5354"/>
    <w:rsid w:val="002A6502"/>
    <w:rsid w:val="002A6867"/>
    <w:rsid w:val="002A6D65"/>
    <w:rsid w:val="002A6E40"/>
    <w:rsid w:val="002A6EA4"/>
    <w:rsid w:val="002A7ABC"/>
    <w:rsid w:val="002B10FE"/>
    <w:rsid w:val="002B212B"/>
    <w:rsid w:val="002B235C"/>
    <w:rsid w:val="002B2F73"/>
    <w:rsid w:val="002B308B"/>
    <w:rsid w:val="002B3FE4"/>
    <w:rsid w:val="002B514F"/>
    <w:rsid w:val="002B51E3"/>
    <w:rsid w:val="002B6108"/>
    <w:rsid w:val="002B6E8C"/>
    <w:rsid w:val="002B7681"/>
    <w:rsid w:val="002C0296"/>
    <w:rsid w:val="002C0FA0"/>
    <w:rsid w:val="002C1793"/>
    <w:rsid w:val="002C1DC7"/>
    <w:rsid w:val="002C488C"/>
    <w:rsid w:val="002C5389"/>
    <w:rsid w:val="002C57F3"/>
    <w:rsid w:val="002C6EB4"/>
    <w:rsid w:val="002C76B5"/>
    <w:rsid w:val="002C7FF7"/>
    <w:rsid w:val="002D0535"/>
    <w:rsid w:val="002D1FD5"/>
    <w:rsid w:val="002D2015"/>
    <w:rsid w:val="002D233E"/>
    <w:rsid w:val="002D2DBF"/>
    <w:rsid w:val="002D2F81"/>
    <w:rsid w:val="002D3F28"/>
    <w:rsid w:val="002D4409"/>
    <w:rsid w:val="002D4928"/>
    <w:rsid w:val="002D4D0D"/>
    <w:rsid w:val="002D5D16"/>
    <w:rsid w:val="002D5E89"/>
    <w:rsid w:val="002D6980"/>
    <w:rsid w:val="002D79C2"/>
    <w:rsid w:val="002D7AD6"/>
    <w:rsid w:val="002E011B"/>
    <w:rsid w:val="002E0B91"/>
    <w:rsid w:val="002E0FCF"/>
    <w:rsid w:val="002E109F"/>
    <w:rsid w:val="002E193E"/>
    <w:rsid w:val="002E26CD"/>
    <w:rsid w:val="002E29D3"/>
    <w:rsid w:val="002E461C"/>
    <w:rsid w:val="002E4BA2"/>
    <w:rsid w:val="002E5403"/>
    <w:rsid w:val="002E7A58"/>
    <w:rsid w:val="002E7D30"/>
    <w:rsid w:val="002F05F5"/>
    <w:rsid w:val="002F0877"/>
    <w:rsid w:val="002F0A9D"/>
    <w:rsid w:val="002F2547"/>
    <w:rsid w:val="002F262A"/>
    <w:rsid w:val="002F31F9"/>
    <w:rsid w:val="002F3764"/>
    <w:rsid w:val="002F6321"/>
    <w:rsid w:val="002F6C54"/>
    <w:rsid w:val="002F7BB5"/>
    <w:rsid w:val="0030015D"/>
    <w:rsid w:val="0030055D"/>
    <w:rsid w:val="0030093A"/>
    <w:rsid w:val="003011BD"/>
    <w:rsid w:val="0030149F"/>
    <w:rsid w:val="003016B5"/>
    <w:rsid w:val="003032E5"/>
    <w:rsid w:val="00303BF3"/>
    <w:rsid w:val="00304010"/>
    <w:rsid w:val="0030452B"/>
    <w:rsid w:val="00304A10"/>
    <w:rsid w:val="00304D6A"/>
    <w:rsid w:val="00307929"/>
    <w:rsid w:val="003103B4"/>
    <w:rsid w:val="00310D4A"/>
    <w:rsid w:val="00310DC9"/>
    <w:rsid w:val="00311930"/>
    <w:rsid w:val="00311C55"/>
    <w:rsid w:val="0031208E"/>
    <w:rsid w:val="003121EF"/>
    <w:rsid w:val="00312E02"/>
    <w:rsid w:val="0031321E"/>
    <w:rsid w:val="00313370"/>
    <w:rsid w:val="00313B07"/>
    <w:rsid w:val="00313BD5"/>
    <w:rsid w:val="00313C3C"/>
    <w:rsid w:val="0031567A"/>
    <w:rsid w:val="00316270"/>
    <w:rsid w:val="00316375"/>
    <w:rsid w:val="0031762B"/>
    <w:rsid w:val="00320521"/>
    <w:rsid w:val="00320E42"/>
    <w:rsid w:val="003235CD"/>
    <w:rsid w:val="003240EB"/>
    <w:rsid w:val="00324CA7"/>
    <w:rsid w:val="00324DD0"/>
    <w:rsid w:val="003268F7"/>
    <w:rsid w:val="00327231"/>
    <w:rsid w:val="00327C4A"/>
    <w:rsid w:val="003312D0"/>
    <w:rsid w:val="00331575"/>
    <w:rsid w:val="00331DDC"/>
    <w:rsid w:val="00332FB4"/>
    <w:rsid w:val="00332FF2"/>
    <w:rsid w:val="003332D0"/>
    <w:rsid w:val="00333A26"/>
    <w:rsid w:val="003347DE"/>
    <w:rsid w:val="0033495E"/>
    <w:rsid w:val="00334CF2"/>
    <w:rsid w:val="00334D1B"/>
    <w:rsid w:val="0033522D"/>
    <w:rsid w:val="003355F3"/>
    <w:rsid w:val="0033601C"/>
    <w:rsid w:val="0033650C"/>
    <w:rsid w:val="00336D55"/>
    <w:rsid w:val="00336DFE"/>
    <w:rsid w:val="00336E8D"/>
    <w:rsid w:val="00336F5F"/>
    <w:rsid w:val="0033709C"/>
    <w:rsid w:val="00340725"/>
    <w:rsid w:val="003417B3"/>
    <w:rsid w:val="00341853"/>
    <w:rsid w:val="00341BEF"/>
    <w:rsid w:val="00342866"/>
    <w:rsid w:val="00342FC5"/>
    <w:rsid w:val="003431AD"/>
    <w:rsid w:val="00343641"/>
    <w:rsid w:val="00343B45"/>
    <w:rsid w:val="00343BCB"/>
    <w:rsid w:val="00343E84"/>
    <w:rsid w:val="00344138"/>
    <w:rsid w:val="0034419B"/>
    <w:rsid w:val="00344BC2"/>
    <w:rsid w:val="00345171"/>
    <w:rsid w:val="00345E9D"/>
    <w:rsid w:val="00347A0C"/>
    <w:rsid w:val="00347ABD"/>
    <w:rsid w:val="00350096"/>
    <w:rsid w:val="00350421"/>
    <w:rsid w:val="00350AA2"/>
    <w:rsid w:val="00351C72"/>
    <w:rsid w:val="00352707"/>
    <w:rsid w:val="00352AD2"/>
    <w:rsid w:val="00352B0E"/>
    <w:rsid w:val="0035303C"/>
    <w:rsid w:val="003538F2"/>
    <w:rsid w:val="0035609B"/>
    <w:rsid w:val="00360E0F"/>
    <w:rsid w:val="00361786"/>
    <w:rsid w:val="00361C47"/>
    <w:rsid w:val="00362C39"/>
    <w:rsid w:val="00362F10"/>
    <w:rsid w:val="00363936"/>
    <w:rsid w:val="00364426"/>
    <w:rsid w:val="00364F59"/>
    <w:rsid w:val="00365898"/>
    <w:rsid w:val="00365A86"/>
    <w:rsid w:val="00365C66"/>
    <w:rsid w:val="00367D40"/>
    <w:rsid w:val="00367FEF"/>
    <w:rsid w:val="00370B73"/>
    <w:rsid w:val="00371110"/>
    <w:rsid w:val="0037125B"/>
    <w:rsid w:val="0037174B"/>
    <w:rsid w:val="00371E93"/>
    <w:rsid w:val="00373FDF"/>
    <w:rsid w:val="003745AA"/>
    <w:rsid w:val="0037551B"/>
    <w:rsid w:val="00375B3A"/>
    <w:rsid w:val="00375F50"/>
    <w:rsid w:val="003779CE"/>
    <w:rsid w:val="00377F21"/>
    <w:rsid w:val="003802B2"/>
    <w:rsid w:val="00380B10"/>
    <w:rsid w:val="00380D48"/>
    <w:rsid w:val="00380E6B"/>
    <w:rsid w:val="003820B9"/>
    <w:rsid w:val="00382568"/>
    <w:rsid w:val="00382EAA"/>
    <w:rsid w:val="003833C9"/>
    <w:rsid w:val="00384F32"/>
    <w:rsid w:val="00385089"/>
    <w:rsid w:val="00385350"/>
    <w:rsid w:val="003853D9"/>
    <w:rsid w:val="00385490"/>
    <w:rsid w:val="003857DF"/>
    <w:rsid w:val="0038596E"/>
    <w:rsid w:val="00385C14"/>
    <w:rsid w:val="00386904"/>
    <w:rsid w:val="00386F28"/>
    <w:rsid w:val="00386FF1"/>
    <w:rsid w:val="00387512"/>
    <w:rsid w:val="00387F0C"/>
    <w:rsid w:val="003902A6"/>
    <w:rsid w:val="00390D57"/>
    <w:rsid w:val="0039253D"/>
    <w:rsid w:val="00392578"/>
    <w:rsid w:val="00392A09"/>
    <w:rsid w:val="00392B6A"/>
    <w:rsid w:val="0039321B"/>
    <w:rsid w:val="00393CF4"/>
    <w:rsid w:val="00393EFC"/>
    <w:rsid w:val="00396440"/>
    <w:rsid w:val="0039652D"/>
    <w:rsid w:val="0039746A"/>
    <w:rsid w:val="003A0205"/>
    <w:rsid w:val="003A02FA"/>
    <w:rsid w:val="003A0A57"/>
    <w:rsid w:val="003A138B"/>
    <w:rsid w:val="003A1632"/>
    <w:rsid w:val="003A1FA8"/>
    <w:rsid w:val="003A2DC3"/>
    <w:rsid w:val="003A3889"/>
    <w:rsid w:val="003A4866"/>
    <w:rsid w:val="003A4EF6"/>
    <w:rsid w:val="003A5136"/>
    <w:rsid w:val="003A53D9"/>
    <w:rsid w:val="003A5E86"/>
    <w:rsid w:val="003A63DD"/>
    <w:rsid w:val="003A7A3C"/>
    <w:rsid w:val="003B0F97"/>
    <w:rsid w:val="003B190E"/>
    <w:rsid w:val="003B1CB7"/>
    <w:rsid w:val="003B205A"/>
    <w:rsid w:val="003B3025"/>
    <w:rsid w:val="003B3DC2"/>
    <w:rsid w:val="003B5087"/>
    <w:rsid w:val="003B5108"/>
    <w:rsid w:val="003B5543"/>
    <w:rsid w:val="003B5E23"/>
    <w:rsid w:val="003B64E4"/>
    <w:rsid w:val="003B6D47"/>
    <w:rsid w:val="003B709D"/>
    <w:rsid w:val="003B7530"/>
    <w:rsid w:val="003B7C30"/>
    <w:rsid w:val="003B7F17"/>
    <w:rsid w:val="003C02DC"/>
    <w:rsid w:val="003C0321"/>
    <w:rsid w:val="003C0C2F"/>
    <w:rsid w:val="003C118C"/>
    <w:rsid w:val="003C1D6D"/>
    <w:rsid w:val="003C20CF"/>
    <w:rsid w:val="003C24FF"/>
    <w:rsid w:val="003C4663"/>
    <w:rsid w:val="003C4EC8"/>
    <w:rsid w:val="003C5514"/>
    <w:rsid w:val="003C6039"/>
    <w:rsid w:val="003C648E"/>
    <w:rsid w:val="003C7243"/>
    <w:rsid w:val="003C73E6"/>
    <w:rsid w:val="003D022E"/>
    <w:rsid w:val="003D2A3C"/>
    <w:rsid w:val="003D3E53"/>
    <w:rsid w:val="003D43DA"/>
    <w:rsid w:val="003D55AE"/>
    <w:rsid w:val="003D5A60"/>
    <w:rsid w:val="003D7665"/>
    <w:rsid w:val="003E09E9"/>
    <w:rsid w:val="003E0D94"/>
    <w:rsid w:val="003E102B"/>
    <w:rsid w:val="003E13EE"/>
    <w:rsid w:val="003E2ACA"/>
    <w:rsid w:val="003E2BE8"/>
    <w:rsid w:val="003E2E60"/>
    <w:rsid w:val="003E33F1"/>
    <w:rsid w:val="003E37A4"/>
    <w:rsid w:val="003E41FD"/>
    <w:rsid w:val="003E4A2F"/>
    <w:rsid w:val="003E73A4"/>
    <w:rsid w:val="003E77FE"/>
    <w:rsid w:val="003E7C43"/>
    <w:rsid w:val="003E7DED"/>
    <w:rsid w:val="003F14E5"/>
    <w:rsid w:val="003F212E"/>
    <w:rsid w:val="003F2482"/>
    <w:rsid w:val="003F28ED"/>
    <w:rsid w:val="003F2CCE"/>
    <w:rsid w:val="003F3E24"/>
    <w:rsid w:val="003F46B5"/>
    <w:rsid w:val="003F47EB"/>
    <w:rsid w:val="003F4FAE"/>
    <w:rsid w:val="003F4FE9"/>
    <w:rsid w:val="003F5F30"/>
    <w:rsid w:val="003F7529"/>
    <w:rsid w:val="003F7C2A"/>
    <w:rsid w:val="0040000B"/>
    <w:rsid w:val="00400242"/>
    <w:rsid w:val="0040090B"/>
    <w:rsid w:val="0040145A"/>
    <w:rsid w:val="00401FFD"/>
    <w:rsid w:val="0040299E"/>
    <w:rsid w:val="00402F38"/>
    <w:rsid w:val="00403605"/>
    <w:rsid w:val="00403744"/>
    <w:rsid w:val="00404D54"/>
    <w:rsid w:val="004051A4"/>
    <w:rsid w:val="00405B5B"/>
    <w:rsid w:val="00406000"/>
    <w:rsid w:val="004064A0"/>
    <w:rsid w:val="0040677D"/>
    <w:rsid w:val="00407086"/>
    <w:rsid w:val="00410F79"/>
    <w:rsid w:val="00411228"/>
    <w:rsid w:val="00412E5D"/>
    <w:rsid w:val="004143D4"/>
    <w:rsid w:val="00414AE4"/>
    <w:rsid w:val="00415757"/>
    <w:rsid w:val="00415DF5"/>
    <w:rsid w:val="004163AA"/>
    <w:rsid w:val="004171DA"/>
    <w:rsid w:val="004204A5"/>
    <w:rsid w:val="00420BC6"/>
    <w:rsid w:val="00421CC3"/>
    <w:rsid w:val="00422328"/>
    <w:rsid w:val="00422978"/>
    <w:rsid w:val="004235FB"/>
    <w:rsid w:val="004237A7"/>
    <w:rsid w:val="0042390B"/>
    <w:rsid w:val="00423E7F"/>
    <w:rsid w:val="00423EBA"/>
    <w:rsid w:val="0042458F"/>
    <w:rsid w:val="00424AE5"/>
    <w:rsid w:val="0042521C"/>
    <w:rsid w:val="004259A3"/>
    <w:rsid w:val="00425E3A"/>
    <w:rsid w:val="00426319"/>
    <w:rsid w:val="00430A86"/>
    <w:rsid w:val="004312DC"/>
    <w:rsid w:val="00432DA6"/>
    <w:rsid w:val="004337AF"/>
    <w:rsid w:val="004337C7"/>
    <w:rsid w:val="00434204"/>
    <w:rsid w:val="00434A12"/>
    <w:rsid w:val="00435237"/>
    <w:rsid w:val="00435284"/>
    <w:rsid w:val="0043579A"/>
    <w:rsid w:val="00437BD0"/>
    <w:rsid w:val="0044098A"/>
    <w:rsid w:val="00440ABB"/>
    <w:rsid w:val="00440B17"/>
    <w:rsid w:val="00441F42"/>
    <w:rsid w:val="004423AE"/>
    <w:rsid w:val="0044254C"/>
    <w:rsid w:val="004425EC"/>
    <w:rsid w:val="00442E00"/>
    <w:rsid w:val="0044389D"/>
    <w:rsid w:val="004468D7"/>
    <w:rsid w:val="00446C6F"/>
    <w:rsid w:val="0044793C"/>
    <w:rsid w:val="00447EDF"/>
    <w:rsid w:val="00450660"/>
    <w:rsid w:val="004523DA"/>
    <w:rsid w:val="004528D1"/>
    <w:rsid w:val="00452DF8"/>
    <w:rsid w:val="004600EA"/>
    <w:rsid w:val="0046094C"/>
    <w:rsid w:val="00461E65"/>
    <w:rsid w:val="004634CC"/>
    <w:rsid w:val="0046362A"/>
    <w:rsid w:val="00463BAB"/>
    <w:rsid w:val="00464EEF"/>
    <w:rsid w:val="00464F7A"/>
    <w:rsid w:val="00465023"/>
    <w:rsid w:val="00467EDE"/>
    <w:rsid w:val="00470233"/>
    <w:rsid w:val="00470F12"/>
    <w:rsid w:val="00471638"/>
    <w:rsid w:val="00471EFD"/>
    <w:rsid w:val="004743A5"/>
    <w:rsid w:val="00474866"/>
    <w:rsid w:val="00474A3F"/>
    <w:rsid w:val="0047601F"/>
    <w:rsid w:val="004766EB"/>
    <w:rsid w:val="00476981"/>
    <w:rsid w:val="004770C3"/>
    <w:rsid w:val="00477368"/>
    <w:rsid w:val="004777E2"/>
    <w:rsid w:val="00480573"/>
    <w:rsid w:val="0048072B"/>
    <w:rsid w:val="00480DA7"/>
    <w:rsid w:val="004813E5"/>
    <w:rsid w:val="0048247F"/>
    <w:rsid w:val="0048257F"/>
    <w:rsid w:val="004827FD"/>
    <w:rsid w:val="0048326F"/>
    <w:rsid w:val="00484CE5"/>
    <w:rsid w:val="004850EA"/>
    <w:rsid w:val="0048539E"/>
    <w:rsid w:val="00485A6E"/>
    <w:rsid w:val="00485BFC"/>
    <w:rsid w:val="00486108"/>
    <w:rsid w:val="0048674E"/>
    <w:rsid w:val="0048686B"/>
    <w:rsid w:val="00486A09"/>
    <w:rsid w:val="00486C26"/>
    <w:rsid w:val="00486DE0"/>
    <w:rsid w:val="004873CD"/>
    <w:rsid w:val="004913F9"/>
    <w:rsid w:val="00492294"/>
    <w:rsid w:val="00493D39"/>
    <w:rsid w:val="00494974"/>
    <w:rsid w:val="004949F5"/>
    <w:rsid w:val="00495DF1"/>
    <w:rsid w:val="004979EC"/>
    <w:rsid w:val="00497AA1"/>
    <w:rsid w:val="004A0E1D"/>
    <w:rsid w:val="004A2183"/>
    <w:rsid w:val="004A2425"/>
    <w:rsid w:val="004A2798"/>
    <w:rsid w:val="004A2D0A"/>
    <w:rsid w:val="004A2F1D"/>
    <w:rsid w:val="004A31CC"/>
    <w:rsid w:val="004A32AF"/>
    <w:rsid w:val="004A51BC"/>
    <w:rsid w:val="004A53E5"/>
    <w:rsid w:val="004A5EB2"/>
    <w:rsid w:val="004A5ED0"/>
    <w:rsid w:val="004B18C7"/>
    <w:rsid w:val="004B1F18"/>
    <w:rsid w:val="004B2339"/>
    <w:rsid w:val="004B2745"/>
    <w:rsid w:val="004B292C"/>
    <w:rsid w:val="004B4C3D"/>
    <w:rsid w:val="004B5D7C"/>
    <w:rsid w:val="004B5D8F"/>
    <w:rsid w:val="004B6350"/>
    <w:rsid w:val="004B691A"/>
    <w:rsid w:val="004C105A"/>
    <w:rsid w:val="004C11B5"/>
    <w:rsid w:val="004C12F4"/>
    <w:rsid w:val="004C1857"/>
    <w:rsid w:val="004C1D8B"/>
    <w:rsid w:val="004C1EDC"/>
    <w:rsid w:val="004C202E"/>
    <w:rsid w:val="004C239E"/>
    <w:rsid w:val="004C4109"/>
    <w:rsid w:val="004C4907"/>
    <w:rsid w:val="004C585E"/>
    <w:rsid w:val="004C5C65"/>
    <w:rsid w:val="004C6735"/>
    <w:rsid w:val="004C6E54"/>
    <w:rsid w:val="004C7009"/>
    <w:rsid w:val="004D0907"/>
    <w:rsid w:val="004D09D0"/>
    <w:rsid w:val="004D2380"/>
    <w:rsid w:val="004D2476"/>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48F"/>
    <w:rsid w:val="004E3DE3"/>
    <w:rsid w:val="004E3E08"/>
    <w:rsid w:val="004E3E77"/>
    <w:rsid w:val="004E4176"/>
    <w:rsid w:val="004E5BEF"/>
    <w:rsid w:val="004E5FE0"/>
    <w:rsid w:val="004E6CFC"/>
    <w:rsid w:val="004E715A"/>
    <w:rsid w:val="004E754F"/>
    <w:rsid w:val="004E7B7E"/>
    <w:rsid w:val="004F0BA6"/>
    <w:rsid w:val="004F1287"/>
    <w:rsid w:val="004F13E1"/>
    <w:rsid w:val="004F1C84"/>
    <w:rsid w:val="004F1D12"/>
    <w:rsid w:val="004F2320"/>
    <w:rsid w:val="004F3251"/>
    <w:rsid w:val="004F34C3"/>
    <w:rsid w:val="004F44C7"/>
    <w:rsid w:val="004F4829"/>
    <w:rsid w:val="004F53A1"/>
    <w:rsid w:val="004F6151"/>
    <w:rsid w:val="004F61F5"/>
    <w:rsid w:val="004F6D54"/>
    <w:rsid w:val="00500AFB"/>
    <w:rsid w:val="005014ED"/>
    <w:rsid w:val="005028D1"/>
    <w:rsid w:val="00502E46"/>
    <w:rsid w:val="00503254"/>
    <w:rsid w:val="00503528"/>
    <w:rsid w:val="005036F4"/>
    <w:rsid w:val="00503F0C"/>
    <w:rsid w:val="00505603"/>
    <w:rsid w:val="005066CC"/>
    <w:rsid w:val="00507CDB"/>
    <w:rsid w:val="005102F8"/>
    <w:rsid w:val="005105E3"/>
    <w:rsid w:val="00511A37"/>
    <w:rsid w:val="00511BE7"/>
    <w:rsid w:val="00511C39"/>
    <w:rsid w:val="00512358"/>
    <w:rsid w:val="0051366D"/>
    <w:rsid w:val="00513EB1"/>
    <w:rsid w:val="00514FC2"/>
    <w:rsid w:val="005150F9"/>
    <w:rsid w:val="005155B7"/>
    <w:rsid w:val="00516A8E"/>
    <w:rsid w:val="0052085F"/>
    <w:rsid w:val="00521324"/>
    <w:rsid w:val="00521502"/>
    <w:rsid w:val="0052371E"/>
    <w:rsid w:val="005246D0"/>
    <w:rsid w:val="00524C88"/>
    <w:rsid w:val="00524F9B"/>
    <w:rsid w:val="00525605"/>
    <w:rsid w:val="00527122"/>
    <w:rsid w:val="005271DE"/>
    <w:rsid w:val="00527659"/>
    <w:rsid w:val="00530561"/>
    <w:rsid w:val="005309DB"/>
    <w:rsid w:val="005311F0"/>
    <w:rsid w:val="00532843"/>
    <w:rsid w:val="005334AB"/>
    <w:rsid w:val="0053355F"/>
    <w:rsid w:val="005345FD"/>
    <w:rsid w:val="0053479F"/>
    <w:rsid w:val="00535032"/>
    <w:rsid w:val="0053651A"/>
    <w:rsid w:val="00536FC1"/>
    <w:rsid w:val="005374F5"/>
    <w:rsid w:val="00537AF1"/>
    <w:rsid w:val="00537E6B"/>
    <w:rsid w:val="00540236"/>
    <w:rsid w:val="005402FA"/>
    <w:rsid w:val="00540A19"/>
    <w:rsid w:val="005412E8"/>
    <w:rsid w:val="00541919"/>
    <w:rsid w:val="00541AF6"/>
    <w:rsid w:val="00543BB8"/>
    <w:rsid w:val="00544D36"/>
    <w:rsid w:val="00545A7F"/>
    <w:rsid w:val="00546664"/>
    <w:rsid w:val="0054686F"/>
    <w:rsid w:val="0054788B"/>
    <w:rsid w:val="00547E37"/>
    <w:rsid w:val="00547F44"/>
    <w:rsid w:val="005508E4"/>
    <w:rsid w:val="00550AE1"/>
    <w:rsid w:val="005515FB"/>
    <w:rsid w:val="005518BB"/>
    <w:rsid w:val="00551CF7"/>
    <w:rsid w:val="00552B59"/>
    <w:rsid w:val="00552BEB"/>
    <w:rsid w:val="00553A3E"/>
    <w:rsid w:val="00553C24"/>
    <w:rsid w:val="00553CA6"/>
    <w:rsid w:val="00553E79"/>
    <w:rsid w:val="005553F7"/>
    <w:rsid w:val="00556863"/>
    <w:rsid w:val="00556D21"/>
    <w:rsid w:val="005573E7"/>
    <w:rsid w:val="005577FB"/>
    <w:rsid w:val="00560109"/>
    <w:rsid w:val="00561C03"/>
    <w:rsid w:val="00563C48"/>
    <w:rsid w:val="005666FB"/>
    <w:rsid w:val="00566B83"/>
    <w:rsid w:val="005673C7"/>
    <w:rsid w:val="00567450"/>
    <w:rsid w:val="00570E58"/>
    <w:rsid w:val="005714DD"/>
    <w:rsid w:val="00571BD7"/>
    <w:rsid w:val="00572C93"/>
    <w:rsid w:val="00572F30"/>
    <w:rsid w:val="0057396A"/>
    <w:rsid w:val="00574957"/>
    <w:rsid w:val="00576378"/>
    <w:rsid w:val="005775CA"/>
    <w:rsid w:val="005816E0"/>
    <w:rsid w:val="00581B8F"/>
    <w:rsid w:val="00581D49"/>
    <w:rsid w:val="005823B2"/>
    <w:rsid w:val="00582452"/>
    <w:rsid w:val="005829CB"/>
    <w:rsid w:val="005842EB"/>
    <w:rsid w:val="00584599"/>
    <w:rsid w:val="00585998"/>
    <w:rsid w:val="005861B5"/>
    <w:rsid w:val="0058623F"/>
    <w:rsid w:val="005865AF"/>
    <w:rsid w:val="00586891"/>
    <w:rsid w:val="0058691B"/>
    <w:rsid w:val="00586F98"/>
    <w:rsid w:val="00587248"/>
    <w:rsid w:val="00590624"/>
    <w:rsid w:val="0059317B"/>
    <w:rsid w:val="005940D1"/>
    <w:rsid w:val="00594BB7"/>
    <w:rsid w:val="00594F9C"/>
    <w:rsid w:val="005952FB"/>
    <w:rsid w:val="0059537B"/>
    <w:rsid w:val="00595560"/>
    <w:rsid w:val="00595D7F"/>
    <w:rsid w:val="00596B50"/>
    <w:rsid w:val="00596C5D"/>
    <w:rsid w:val="0059728F"/>
    <w:rsid w:val="005972E1"/>
    <w:rsid w:val="0059731C"/>
    <w:rsid w:val="005978AD"/>
    <w:rsid w:val="005A02F4"/>
    <w:rsid w:val="005A0B14"/>
    <w:rsid w:val="005A0B8A"/>
    <w:rsid w:val="005A1E71"/>
    <w:rsid w:val="005A2D8F"/>
    <w:rsid w:val="005A2F0B"/>
    <w:rsid w:val="005A3532"/>
    <w:rsid w:val="005A3F57"/>
    <w:rsid w:val="005A3FBF"/>
    <w:rsid w:val="005A4668"/>
    <w:rsid w:val="005A4DF7"/>
    <w:rsid w:val="005A4E09"/>
    <w:rsid w:val="005A669A"/>
    <w:rsid w:val="005A75A8"/>
    <w:rsid w:val="005A783B"/>
    <w:rsid w:val="005A7A86"/>
    <w:rsid w:val="005B0255"/>
    <w:rsid w:val="005B051F"/>
    <w:rsid w:val="005B0ADE"/>
    <w:rsid w:val="005B0F08"/>
    <w:rsid w:val="005B2176"/>
    <w:rsid w:val="005B7246"/>
    <w:rsid w:val="005B77DF"/>
    <w:rsid w:val="005B7C25"/>
    <w:rsid w:val="005B7DB1"/>
    <w:rsid w:val="005C0176"/>
    <w:rsid w:val="005C06C6"/>
    <w:rsid w:val="005C0BAB"/>
    <w:rsid w:val="005C0BDB"/>
    <w:rsid w:val="005C1033"/>
    <w:rsid w:val="005C23AE"/>
    <w:rsid w:val="005C3F18"/>
    <w:rsid w:val="005C4655"/>
    <w:rsid w:val="005C4922"/>
    <w:rsid w:val="005C5D6C"/>
    <w:rsid w:val="005C5DBB"/>
    <w:rsid w:val="005C5FAF"/>
    <w:rsid w:val="005C71F1"/>
    <w:rsid w:val="005C7328"/>
    <w:rsid w:val="005C75C1"/>
    <w:rsid w:val="005C7792"/>
    <w:rsid w:val="005D0454"/>
    <w:rsid w:val="005D13C4"/>
    <w:rsid w:val="005D29B5"/>
    <w:rsid w:val="005D36C0"/>
    <w:rsid w:val="005D446E"/>
    <w:rsid w:val="005D6281"/>
    <w:rsid w:val="005D6401"/>
    <w:rsid w:val="005D710B"/>
    <w:rsid w:val="005D77C3"/>
    <w:rsid w:val="005E0BA2"/>
    <w:rsid w:val="005E2782"/>
    <w:rsid w:val="005E34D3"/>
    <w:rsid w:val="005E36F8"/>
    <w:rsid w:val="005E3EED"/>
    <w:rsid w:val="005E403D"/>
    <w:rsid w:val="005E4100"/>
    <w:rsid w:val="005E49D9"/>
    <w:rsid w:val="005E4A3B"/>
    <w:rsid w:val="005E4D0F"/>
    <w:rsid w:val="005E60E1"/>
    <w:rsid w:val="005E6A91"/>
    <w:rsid w:val="005F0CCA"/>
    <w:rsid w:val="005F0DDA"/>
    <w:rsid w:val="005F10E8"/>
    <w:rsid w:val="005F10FB"/>
    <w:rsid w:val="005F1F85"/>
    <w:rsid w:val="005F2E9B"/>
    <w:rsid w:val="005F4971"/>
    <w:rsid w:val="005F4ADA"/>
    <w:rsid w:val="005F51B6"/>
    <w:rsid w:val="005F5BD6"/>
    <w:rsid w:val="005F6927"/>
    <w:rsid w:val="005F6B7A"/>
    <w:rsid w:val="005F7281"/>
    <w:rsid w:val="005F7E53"/>
    <w:rsid w:val="00602B88"/>
    <w:rsid w:val="00603FDB"/>
    <w:rsid w:val="0060491E"/>
    <w:rsid w:val="00604FEA"/>
    <w:rsid w:val="00606541"/>
    <w:rsid w:val="0060696A"/>
    <w:rsid w:val="006069B6"/>
    <w:rsid w:val="006071C0"/>
    <w:rsid w:val="006072B8"/>
    <w:rsid w:val="00610183"/>
    <w:rsid w:val="006105E3"/>
    <w:rsid w:val="006105FA"/>
    <w:rsid w:val="00611399"/>
    <w:rsid w:val="00615ABC"/>
    <w:rsid w:val="00615D2A"/>
    <w:rsid w:val="00616697"/>
    <w:rsid w:val="00617368"/>
    <w:rsid w:val="00620EA7"/>
    <w:rsid w:val="00621C01"/>
    <w:rsid w:val="00621D31"/>
    <w:rsid w:val="006231B4"/>
    <w:rsid w:val="0062374C"/>
    <w:rsid w:val="006238CE"/>
    <w:rsid w:val="00623E4D"/>
    <w:rsid w:val="00624CF6"/>
    <w:rsid w:val="00624E80"/>
    <w:rsid w:val="00625299"/>
    <w:rsid w:val="006252E4"/>
    <w:rsid w:val="006258CD"/>
    <w:rsid w:val="00626369"/>
    <w:rsid w:val="00626972"/>
    <w:rsid w:val="00626F30"/>
    <w:rsid w:val="00627109"/>
    <w:rsid w:val="00630515"/>
    <w:rsid w:val="006309B2"/>
    <w:rsid w:val="00631DCD"/>
    <w:rsid w:val="00631E48"/>
    <w:rsid w:val="00631F93"/>
    <w:rsid w:val="00633444"/>
    <w:rsid w:val="006334DD"/>
    <w:rsid w:val="00633B45"/>
    <w:rsid w:val="006341A9"/>
    <w:rsid w:val="00634486"/>
    <w:rsid w:val="00634C54"/>
    <w:rsid w:val="00637096"/>
    <w:rsid w:val="006371DE"/>
    <w:rsid w:val="00637266"/>
    <w:rsid w:val="00637AF1"/>
    <w:rsid w:val="006403AE"/>
    <w:rsid w:val="00641690"/>
    <w:rsid w:val="006416B1"/>
    <w:rsid w:val="0064387C"/>
    <w:rsid w:val="0064503A"/>
    <w:rsid w:val="00645356"/>
    <w:rsid w:val="00645954"/>
    <w:rsid w:val="00645B08"/>
    <w:rsid w:val="00645F0E"/>
    <w:rsid w:val="006461BD"/>
    <w:rsid w:val="00646445"/>
    <w:rsid w:val="006465DC"/>
    <w:rsid w:val="00646B5E"/>
    <w:rsid w:val="00646E27"/>
    <w:rsid w:val="006477B2"/>
    <w:rsid w:val="00647914"/>
    <w:rsid w:val="006479CA"/>
    <w:rsid w:val="00647ACA"/>
    <w:rsid w:val="00650B8B"/>
    <w:rsid w:val="00651616"/>
    <w:rsid w:val="0065191E"/>
    <w:rsid w:val="006519D3"/>
    <w:rsid w:val="00654AFE"/>
    <w:rsid w:val="00654BBE"/>
    <w:rsid w:val="006571C7"/>
    <w:rsid w:val="0066243D"/>
    <w:rsid w:val="00662935"/>
    <w:rsid w:val="00664056"/>
    <w:rsid w:val="0066439B"/>
    <w:rsid w:val="00664A72"/>
    <w:rsid w:val="00665182"/>
    <w:rsid w:val="006651BC"/>
    <w:rsid w:val="00667E81"/>
    <w:rsid w:val="00671653"/>
    <w:rsid w:val="00671A66"/>
    <w:rsid w:val="00673097"/>
    <w:rsid w:val="00673568"/>
    <w:rsid w:val="0067432A"/>
    <w:rsid w:val="00674353"/>
    <w:rsid w:val="0067503E"/>
    <w:rsid w:val="006756D0"/>
    <w:rsid w:val="00675B82"/>
    <w:rsid w:val="006777C3"/>
    <w:rsid w:val="00677AC8"/>
    <w:rsid w:val="00677BB5"/>
    <w:rsid w:val="00680674"/>
    <w:rsid w:val="00680C95"/>
    <w:rsid w:val="00680EA4"/>
    <w:rsid w:val="0068186D"/>
    <w:rsid w:val="00681D9C"/>
    <w:rsid w:val="00682198"/>
    <w:rsid w:val="00682BBF"/>
    <w:rsid w:val="00682E91"/>
    <w:rsid w:val="00683025"/>
    <w:rsid w:val="006846A1"/>
    <w:rsid w:val="00684DDF"/>
    <w:rsid w:val="00686958"/>
    <w:rsid w:val="00686F44"/>
    <w:rsid w:val="00687B07"/>
    <w:rsid w:val="00691278"/>
    <w:rsid w:val="00691A69"/>
    <w:rsid w:val="00691F81"/>
    <w:rsid w:val="006929A9"/>
    <w:rsid w:val="00692CF8"/>
    <w:rsid w:val="006932FA"/>
    <w:rsid w:val="006934E8"/>
    <w:rsid w:val="0069393D"/>
    <w:rsid w:val="00693B16"/>
    <w:rsid w:val="00693C93"/>
    <w:rsid w:val="00693FCE"/>
    <w:rsid w:val="006947D0"/>
    <w:rsid w:val="00694A7F"/>
    <w:rsid w:val="00694C5A"/>
    <w:rsid w:val="00695B58"/>
    <w:rsid w:val="006967DF"/>
    <w:rsid w:val="00697FB8"/>
    <w:rsid w:val="006A1334"/>
    <w:rsid w:val="006A1D6B"/>
    <w:rsid w:val="006A1E6C"/>
    <w:rsid w:val="006A2411"/>
    <w:rsid w:val="006A2A84"/>
    <w:rsid w:val="006A2B2D"/>
    <w:rsid w:val="006A2C9B"/>
    <w:rsid w:val="006A3432"/>
    <w:rsid w:val="006A40DD"/>
    <w:rsid w:val="006A48D6"/>
    <w:rsid w:val="006A572B"/>
    <w:rsid w:val="006A708A"/>
    <w:rsid w:val="006A70F4"/>
    <w:rsid w:val="006A73B4"/>
    <w:rsid w:val="006A75DB"/>
    <w:rsid w:val="006B072F"/>
    <w:rsid w:val="006B0BB5"/>
    <w:rsid w:val="006B1F3F"/>
    <w:rsid w:val="006B3920"/>
    <w:rsid w:val="006B3C26"/>
    <w:rsid w:val="006B4613"/>
    <w:rsid w:val="006B4947"/>
    <w:rsid w:val="006B5D60"/>
    <w:rsid w:val="006B6070"/>
    <w:rsid w:val="006B6506"/>
    <w:rsid w:val="006B6550"/>
    <w:rsid w:val="006B720C"/>
    <w:rsid w:val="006B7F67"/>
    <w:rsid w:val="006C195A"/>
    <w:rsid w:val="006C20B6"/>
    <w:rsid w:val="006C280A"/>
    <w:rsid w:val="006C2D80"/>
    <w:rsid w:val="006C3863"/>
    <w:rsid w:val="006C3AFF"/>
    <w:rsid w:val="006C4854"/>
    <w:rsid w:val="006C6E6C"/>
    <w:rsid w:val="006D00DF"/>
    <w:rsid w:val="006D3002"/>
    <w:rsid w:val="006D3DD0"/>
    <w:rsid w:val="006D4FD6"/>
    <w:rsid w:val="006D74B8"/>
    <w:rsid w:val="006D7C66"/>
    <w:rsid w:val="006D7D19"/>
    <w:rsid w:val="006E03C0"/>
    <w:rsid w:val="006E09B9"/>
    <w:rsid w:val="006E11B5"/>
    <w:rsid w:val="006E1268"/>
    <w:rsid w:val="006E169B"/>
    <w:rsid w:val="006E174E"/>
    <w:rsid w:val="006E1D9E"/>
    <w:rsid w:val="006E1FA6"/>
    <w:rsid w:val="006E2376"/>
    <w:rsid w:val="006E278E"/>
    <w:rsid w:val="006E36D0"/>
    <w:rsid w:val="006E3854"/>
    <w:rsid w:val="006E3EF9"/>
    <w:rsid w:val="006E4F86"/>
    <w:rsid w:val="006E5DCA"/>
    <w:rsid w:val="006E6E07"/>
    <w:rsid w:val="006E7461"/>
    <w:rsid w:val="006F0604"/>
    <w:rsid w:val="006F0B7D"/>
    <w:rsid w:val="006F0B85"/>
    <w:rsid w:val="006F1A87"/>
    <w:rsid w:val="006F1D4F"/>
    <w:rsid w:val="006F29DB"/>
    <w:rsid w:val="006F36D3"/>
    <w:rsid w:val="006F3C4F"/>
    <w:rsid w:val="006F5203"/>
    <w:rsid w:val="006F65E4"/>
    <w:rsid w:val="006F6899"/>
    <w:rsid w:val="006F77E0"/>
    <w:rsid w:val="00700CA7"/>
    <w:rsid w:val="00701036"/>
    <w:rsid w:val="0070109B"/>
    <w:rsid w:val="0070111E"/>
    <w:rsid w:val="00701906"/>
    <w:rsid w:val="0070234A"/>
    <w:rsid w:val="00703B24"/>
    <w:rsid w:val="00703BEA"/>
    <w:rsid w:val="00704575"/>
    <w:rsid w:val="00704F26"/>
    <w:rsid w:val="00706479"/>
    <w:rsid w:val="00706D39"/>
    <w:rsid w:val="007074CD"/>
    <w:rsid w:val="00711620"/>
    <w:rsid w:val="0071230F"/>
    <w:rsid w:val="00714B25"/>
    <w:rsid w:val="007150B5"/>
    <w:rsid w:val="0071528C"/>
    <w:rsid w:val="007152EF"/>
    <w:rsid w:val="0071631D"/>
    <w:rsid w:val="00716B22"/>
    <w:rsid w:val="00716F36"/>
    <w:rsid w:val="007202DF"/>
    <w:rsid w:val="007211FA"/>
    <w:rsid w:val="007220A1"/>
    <w:rsid w:val="00722B80"/>
    <w:rsid w:val="00723F3B"/>
    <w:rsid w:val="007247DE"/>
    <w:rsid w:val="00724975"/>
    <w:rsid w:val="00724B7C"/>
    <w:rsid w:val="007250BF"/>
    <w:rsid w:val="007304BA"/>
    <w:rsid w:val="00730D5B"/>
    <w:rsid w:val="00731186"/>
    <w:rsid w:val="00731640"/>
    <w:rsid w:val="007317AC"/>
    <w:rsid w:val="00731BA0"/>
    <w:rsid w:val="00732215"/>
    <w:rsid w:val="0073239B"/>
    <w:rsid w:val="007323F3"/>
    <w:rsid w:val="007331D6"/>
    <w:rsid w:val="00733E85"/>
    <w:rsid w:val="00736117"/>
    <w:rsid w:val="0073725A"/>
    <w:rsid w:val="00737C01"/>
    <w:rsid w:val="00737E44"/>
    <w:rsid w:val="00737F39"/>
    <w:rsid w:val="0074017A"/>
    <w:rsid w:val="007407CA"/>
    <w:rsid w:val="0074094F"/>
    <w:rsid w:val="00740A8D"/>
    <w:rsid w:val="00740EFF"/>
    <w:rsid w:val="00740FC6"/>
    <w:rsid w:val="00741112"/>
    <w:rsid w:val="0074172C"/>
    <w:rsid w:val="00741947"/>
    <w:rsid w:val="00741B1C"/>
    <w:rsid w:val="00741D1C"/>
    <w:rsid w:val="007421B6"/>
    <w:rsid w:val="00742913"/>
    <w:rsid w:val="00742C06"/>
    <w:rsid w:val="00742E82"/>
    <w:rsid w:val="00743EFF"/>
    <w:rsid w:val="0074419D"/>
    <w:rsid w:val="00744A6F"/>
    <w:rsid w:val="00744D8F"/>
    <w:rsid w:val="007500AF"/>
    <w:rsid w:val="00750FEE"/>
    <w:rsid w:val="0075157E"/>
    <w:rsid w:val="00752114"/>
    <w:rsid w:val="0075249D"/>
    <w:rsid w:val="00752E17"/>
    <w:rsid w:val="00754547"/>
    <w:rsid w:val="007561FC"/>
    <w:rsid w:val="00756ACC"/>
    <w:rsid w:val="00756B59"/>
    <w:rsid w:val="007571F9"/>
    <w:rsid w:val="00757C0D"/>
    <w:rsid w:val="007603D9"/>
    <w:rsid w:val="00760893"/>
    <w:rsid w:val="00760E58"/>
    <w:rsid w:val="0076130D"/>
    <w:rsid w:val="00761D1F"/>
    <w:rsid w:val="00761D25"/>
    <w:rsid w:val="0076322E"/>
    <w:rsid w:val="00763F62"/>
    <w:rsid w:val="00763FFF"/>
    <w:rsid w:val="00764261"/>
    <w:rsid w:val="007653AE"/>
    <w:rsid w:val="00765A47"/>
    <w:rsid w:val="00765CBF"/>
    <w:rsid w:val="00765D00"/>
    <w:rsid w:val="00766B86"/>
    <w:rsid w:val="007670DD"/>
    <w:rsid w:val="00767462"/>
    <w:rsid w:val="00771950"/>
    <w:rsid w:val="00774182"/>
    <w:rsid w:val="00775319"/>
    <w:rsid w:val="007762F7"/>
    <w:rsid w:val="00776739"/>
    <w:rsid w:val="007772BF"/>
    <w:rsid w:val="00777306"/>
    <w:rsid w:val="007773A3"/>
    <w:rsid w:val="00777EBC"/>
    <w:rsid w:val="007804F7"/>
    <w:rsid w:val="00780A79"/>
    <w:rsid w:val="0078168D"/>
    <w:rsid w:val="00782C2C"/>
    <w:rsid w:val="00782C8A"/>
    <w:rsid w:val="00783E59"/>
    <w:rsid w:val="0078485D"/>
    <w:rsid w:val="00784935"/>
    <w:rsid w:val="007851CC"/>
    <w:rsid w:val="00787FB1"/>
    <w:rsid w:val="007909E7"/>
    <w:rsid w:val="00790F28"/>
    <w:rsid w:val="007916E7"/>
    <w:rsid w:val="00791CC5"/>
    <w:rsid w:val="007929FD"/>
    <w:rsid w:val="007934E8"/>
    <w:rsid w:val="0079368C"/>
    <w:rsid w:val="007939AC"/>
    <w:rsid w:val="00793D43"/>
    <w:rsid w:val="00794E63"/>
    <w:rsid w:val="007952CB"/>
    <w:rsid w:val="007969A2"/>
    <w:rsid w:val="00796BFB"/>
    <w:rsid w:val="0079776E"/>
    <w:rsid w:val="00797972"/>
    <w:rsid w:val="00797B27"/>
    <w:rsid w:val="007A0606"/>
    <w:rsid w:val="007A1491"/>
    <w:rsid w:val="007A14C8"/>
    <w:rsid w:val="007A2203"/>
    <w:rsid w:val="007A281F"/>
    <w:rsid w:val="007A2A6C"/>
    <w:rsid w:val="007A2AC2"/>
    <w:rsid w:val="007A3CCA"/>
    <w:rsid w:val="007A3FE9"/>
    <w:rsid w:val="007A44DE"/>
    <w:rsid w:val="007A44E7"/>
    <w:rsid w:val="007A53BF"/>
    <w:rsid w:val="007A557B"/>
    <w:rsid w:val="007A69F3"/>
    <w:rsid w:val="007A7279"/>
    <w:rsid w:val="007A7FE1"/>
    <w:rsid w:val="007B27B7"/>
    <w:rsid w:val="007B2B76"/>
    <w:rsid w:val="007B2E4A"/>
    <w:rsid w:val="007B3690"/>
    <w:rsid w:val="007B493C"/>
    <w:rsid w:val="007B5550"/>
    <w:rsid w:val="007B5E94"/>
    <w:rsid w:val="007B640C"/>
    <w:rsid w:val="007B723F"/>
    <w:rsid w:val="007B7395"/>
    <w:rsid w:val="007B772B"/>
    <w:rsid w:val="007B781B"/>
    <w:rsid w:val="007B79B0"/>
    <w:rsid w:val="007B7AD3"/>
    <w:rsid w:val="007C13CE"/>
    <w:rsid w:val="007C1F78"/>
    <w:rsid w:val="007C2EAC"/>
    <w:rsid w:val="007C3873"/>
    <w:rsid w:val="007C3CD8"/>
    <w:rsid w:val="007C4F89"/>
    <w:rsid w:val="007C5020"/>
    <w:rsid w:val="007C5776"/>
    <w:rsid w:val="007C5ED8"/>
    <w:rsid w:val="007C5F20"/>
    <w:rsid w:val="007C6D2C"/>
    <w:rsid w:val="007C739D"/>
    <w:rsid w:val="007C7FED"/>
    <w:rsid w:val="007D1211"/>
    <w:rsid w:val="007D1313"/>
    <w:rsid w:val="007D1990"/>
    <w:rsid w:val="007D2490"/>
    <w:rsid w:val="007D30F3"/>
    <w:rsid w:val="007D3E04"/>
    <w:rsid w:val="007D522F"/>
    <w:rsid w:val="007D62B3"/>
    <w:rsid w:val="007D63E1"/>
    <w:rsid w:val="007D7447"/>
    <w:rsid w:val="007E0070"/>
    <w:rsid w:val="007E16D6"/>
    <w:rsid w:val="007E2FA7"/>
    <w:rsid w:val="007E352F"/>
    <w:rsid w:val="007E37BF"/>
    <w:rsid w:val="007E3AA2"/>
    <w:rsid w:val="007E43C1"/>
    <w:rsid w:val="007E4437"/>
    <w:rsid w:val="007E5300"/>
    <w:rsid w:val="007E583F"/>
    <w:rsid w:val="007E6F3E"/>
    <w:rsid w:val="007F055A"/>
    <w:rsid w:val="007F17EC"/>
    <w:rsid w:val="007F265C"/>
    <w:rsid w:val="007F296F"/>
    <w:rsid w:val="007F38E2"/>
    <w:rsid w:val="007F39D4"/>
    <w:rsid w:val="007F3CEE"/>
    <w:rsid w:val="007F42AC"/>
    <w:rsid w:val="007F4C4E"/>
    <w:rsid w:val="007F4CB9"/>
    <w:rsid w:val="007F51FA"/>
    <w:rsid w:val="007F5317"/>
    <w:rsid w:val="007F5D16"/>
    <w:rsid w:val="007F635D"/>
    <w:rsid w:val="007F7C56"/>
    <w:rsid w:val="008006E0"/>
    <w:rsid w:val="008007E8"/>
    <w:rsid w:val="008007EB"/>
    <w:rsid w:val="00800C22"/>
    <w:rsid w:val="00801614"/>
    <w:rsid w:val="00801BF9"/>
    <w:rsid w:val="0080230A"/>
    <w:rsid w:val="00802EA4"/>
    <w:rsid w:val="008030E0"/>
    <w:rsid w:val="008042A7"/>
    <w:rsid w:val="0080512C"/>
    <w:rsid w:val="0080778D"/>
    <w:rsid w:val="00807D8D"/>
    <w:rsid w:val="008107C5"/>
    <w:rsid w:val="00810C84"/>
    <w:rsid w:val="00812005"/>
    <w:rsid w:val="008139E3"/>
    <w:rsid w:val="0081445C"/>
    <w:rsid w:val="00814604"/>
    <w:rsid w:val="00814678"/>
    <w:rsid w:val="0081475F"/>
    <w:rsid w:val="00814E33"/>
    <w:rsid w:val="0081529A"/>
    <w:rsid w:val="00815C82"/>
    <w:rsid w:val="008161FD"/>
    <w:rsid w:val="008162CA"/>
    <w:rsid w:val="00816FCE"/>
    <w:rsid w:val="00817407"/>
    <w:rsid w:val="008178FE"/>
    <w:rsid w:val="00820094"/>
    <w:rsid w:val="008223FD"/>
    <w:rsid w:val="0082331C"/>
    <w:rsid w:val="008233FD"/>
    <w:rsid w:val="008240F4"/>
    <w:rsid w:val="00825F12"/>
    <w:rsid w:val="00825F5D"/>
    <w:rsid w:val="0082621C"/>
    <w:rsid w:val="008272C8"/>
    <w:rsid w:val="00830F02"/>
    <w:rsid w:val="00831864"/>
    <w:rsid w:val="00831E10"/>
    <w:rsid w:val="008326FE"/>
    <w:rsid w:val="00832EBC"/>
    <w:rsid w:val="00833957"/>
    <w:rsid w:val="00833C98"/>
    <w:rsid w:val="00834128"/>
    <w:rsid w:val="00835BA0"/>
    <w:rsid w:val="00836047"/>
    <w:rsid w:val="008360E7"/>
    <w:rsid w:val="0083613D"/>
    <w:rsid w:val="00836C6F"/>
    <w:rsid w:val="00836F8D"/>
    <w:rsid w:val="008378AC"/>
    <w:rsid w:val="008407BB"/>
    <w:rsid w:val="008409BD"/>
    <w:rsid w:val="00840E21"/>
    <w:rsid w:val="00841066"/>
    <w:rsid w:val="00842D56"/>
    <w:rsid w:val="0084361C"/>
    <w:rsid w:val="008443B3"/>
    <w:rsid w:val="008445E3"/>
    <w:rsid w:val="0084487C"/>
    <w:rsid w:val="008456E7"/>
    <w:rsid w:val="0084581E"/>
    <w:rsid w:val="00845B8A"/>
    <w:rsid w:val="008463A0"/>
    <w:rsid w:val="008471AA"/>
    <w:rsid w:val="008517E3"/>
    <w:rsid w:val="00851C66"/>
    <w:rsid w:val="00852396"/>
    <w:rsid w:val="008525BE"/>
    <w:rsid w:val="00852DBA"/>
    <w:rsid w:val="008530F4"/>
    <w:rsid w:val="00854696"/>
    <w:rsid w:val="00854BA6"/>
    <w:rsid w:val="00855202"/>
    <w:rsid w:val="00856615"/>
    <w:rsid w:val="008569C5"/>
    <w:rsid w:val="00856D71"/>
    <w:rsid w:val="00857367"/>
    <w:rsid w:val="00857428"/>
    <w:rsid w:val="0086020D"/>
    <w:rsid w:val="0086299F"/>
    <w:rsid w:val="00862DFC"/>
    <w:rsid w:val="00863173"/>
    <w:rsid w:val="008633CA"/>
    <w:rsid w:val="00863DE7"/>
    <w:rsid w:val="0086472C"/>
    <w:rsid w:val="008649D0"/>
    <w:rsid w:val="00865478"/>
    <w:rsid w:val="00865D3F"/>
    <w:rsid w:val="0086620E"/>
    <w:rsid w:val="008671F3"/>
    <w:rsid w:val="00867EA0"/>
    <w:rsid w:val="0087001E"/>
    <w:rsid w:val="0087038D"/>
    <w:rsid w:val="008710A0"/>
    <w:rsid w:val="008711AC"/>
    <w:rsid w:val="00871FC8"/>
    <w:rsid w:val="008726CB"/>
    <w:rsid w:val="00872B63"/>
    <w:rsid w:val="00872D30"/>
    <w:rsid w:val="008736E4"/>
    <w:rsid w:val="00873AFC"/>
    <w:rsid w:val="00874159"/>
    <w:rsid w:val="0087491C"/>
    <w:rsid w:val="008754A6"/>
    <w:rsid w:val="008761FE"/>
    <w:rsid w:val="008762B5"/>
    <w:rsid w:val="0087658C"/>
    <w:rsid w:val="00877C51"/>
    <w:rsid w:val="00880369"/>
    <w:rsid w:val="008804B6"/>
    <w:rsid w:val="00880708"/>
    <w:rsid w:val="00880715"/>
    <w:rsid w:val="00880DDB"/>
    <w:rsid w:val="00881730"/>
    <w:rsid w:val="00882B78"/>
    <w:rsid w:val="00883752"/>
    <w:rsid w:val="00883907"/>
    <w:rsid w:val="0088396D"/>
    <w:rsid w:val="00884498"/>
    <w:rsid w:val="00884576"/>
    <w:rsid w:val="00884DAF"/>
    <w:rsid w:val="00884EEA"/>
    <w:rsid w:val="00885128"/>
    <w:rsid w:val="00885738"/>
    <w:rsid w:val="0088590A"/>
    <w:rsid w:val="00885DA3"/>
    <w:rsid w:val="00886913"/>
    <w:rsid w:val="00886A73"/>
    <w:rsid w:val="008870BE"/>
    <w:rsid w:val="0088730C"/>
    <w:rsid w:val="00890B6A"/>
    <w:rsid w:val="00891008"/>
    <w:rsid w:val="0089195C"/>
    <w:rsid w:val="00892C83"/>
    <w:rsid w:val="008933ED"/>
    <w:rsid w:val="008946AE"/>
    <w:rsid w:val="0089485C"/>
    <w:rsid w:val="00895296"/>
    <w:rsid w:val="008960D1"/>
    <w:rsid w:val="00896451"/>
    <w:rsid w:val="00896566"/>
    <w:rsid w:val="0089757F"/>
    <w:rsid w:val="0089792B"/>
    <w:rsid w:val="00897BF8"/>
    <w:rsid w:val="008A00D1"/>
    <w:rsid w:val="008A0969"/>
    <w:rsid w:val="008A0ED7"/>
    <w:rsid w:val="008A17A2"/>
    <w:rsid w:val="008A2D30"/>
    <w:rsid w:val="008A2E45"/>
    <w:rsid w:val="008A2E70"/>
    <w:rsid w:val="008A34C3"/>
    <w:rsid w:val="008A3C02"/>
    <w:rsid w:val="008A407B"/>
    <w:rsid w:val="008A5391"/>
    <w:rsid w:val="008A55A1"/>
    <w:rsid w:val="008A5B2E"/>
    <w:rsid w:val="008A6119"/>
    <w:rsid w:val="008A6896"/>
    <w:rsid w:val="008A6B11"/>
    <w:rsid w:val="008A7050"/>
    <w:rsid w:val="008A7404"/>
    <w:rsid w:val="008A763E"/>
    <w:rsid w:val="008B00B0"/>
    <w:rsid w:val="008B050E"/>
    <w:rsid w:val="008B14A1"/>
    <w:rsid w:val="008B1B95"/>
    <w:rsid w:val="008B20E8"/>
    <w:rsid w:val="008B21DE"/>
    <w:rsid w:val="008B2AC5"/>
    <w:rsid w:val="008B362C"/>
    <w:rsid w:val="008B3AFF"/>
    <w:rsid w:val="008B5532"/>
    <w:rsid w:val="008B57BE"/>
    <w:rsid w:val="008B61B9"/>
    <w:rsid w:val="008B6699"/>
    <w:rsid w:val="008B6C23"/>
    <w:rsid w:val="008B6E4C"/>
    <w:rsid w:val="008C1255"/>
    <w:rsid w:val="008C13B2"/>
    <w:rsid w:val="008C18A8"/>
    <w:rsid w:val="008C1D96"/>
    <w:rsid w:val="008C1E42"/>
    <w:rsid w:val="008C22CA"/>
    <w:rsid w:val="008C3A2C"/>
    <w:rsid w:val="008C3B0E"/>
    <w:rsid w:val="008C40BE"/>
    <w:rsid w:val="008C5902"/>
    <w:rsid w:val="008C5BA6"/>
    <w:rsid w:val="008C5C1A"/>
    <w:rsid w:val="008C6571"/>
    <w:rsid w:val="008C770F"/>
    <w:rsid w:val="008C7B65"/>
    <w:rsid w:val="008C7E0C"/>
    <w:rsid w:val="008D0D4F"/>
    <w:rsid w:val="008D1135"/>
    <w:rsid w:val="008D2028"/>
    <w:rsid w:val="008D250A"/>
    <w:rsid w:val="008D2A50"/>
    <w:rsid w:val="008D3B77"/>
    <w:rsid w:val="008D43C5"/>
    <w:rsid w:val="008D474D"/>
    <w:rsid w:val="008D4A75"/>
    <w:rsid w:val="008D5147"/>
    <w:rsid w:val="008D5D64"/>
    <w:rsid w:val="008D5DE1"/>
    <w:rsid w:val="008D637D"/>
    <w:rsid w:val="008D66CB"/>
    <w:rsid w:val="008D6AF7"/>
    <w:rsid w:val="008D7754"/>
    <w:rsid w:val="008D7869"/>
    <w:rsid w:val="008D7F0D"/>
    <w:rsid w:val="008E197E"/>
    <w:rsid w:val="008E1BF9"/>
    <w:rsid w:val="008E1E9D"/>
    <w:rsid w:val="008E1EEE"/>
    <w:rsid w:val="008E2477"/>
    <w:rsid w:val="008E3AF1"/>
    <w:rsid w:val="008E4155"/>
    <w:rsid w:val="008E439E"/>
    <w:rsid w:val="008E480B"/>
    <w:rsid w:val="008E4B13"/>
    <w:rsid w:val="008E5B17"/>
    <w:rsid w:val="008E5C53"/>
    <w:rsid w:val="008E654F"/>
    <w:rsid w:val="008E6888"/>
    <w:rsid w:val="008E6F39"/>
    <w:rsid w:val="008E7F36"/>
    <w:rsid w:val="008F0642"/>
    <w:rsid w:val="008F0C02"/>
    <w:rsid w:val="008F1997"/>
    <w:rsid w:val="008F1BD6"/>
    <w:rsid w:val="008F251F"/>
    <w:rsid w:val="008F273E"/>
    <w:rsid w:val="008F2DEB"/>
    <w:rsid w:val="008F2FA5"/>
    <w:rsid w:val="008F3A4E"/>
    <w:rsid w:val="008F3C7D"/>
    <w:rsid w:val="008F3EA8"/>
    <w:rsid w:val="008F410B"/>
    <w:rsid w:val="008F4830"/>
    <w:rsid w:val="008F4B8A"/>
    <w:rsid w:val="008F4BD7"/>
    <w:rsid w:val="008F5008"/>
    <w:rsid w:val="008F569A"/>
    <w:rsid w:val="008F5B20"/>
    <w:rsid w:val="008F620E"/>
    <w:rsid w:val="008F6D78"/>
    <w:rsid w:val="008F719B"/>
    <w:rsid w:val="008F7645"/>
    <w:rsid w:val="00900749"/>
    <w:rsid w:val="00900AC6"/>
    <w:rsid w:val="009014BD"/>
    <w:rsid w:val="00901B63"/>
    <w:rsid w:val="00901BF7"/>
    <w:rsid w:val="00904818"/>
    <w:rsid w:val="00904A0D"/>
    <w:rsid w:val="00904E27"/>
    <w:rsid w:val="00905E26"/>
    <w:rsid w:val="00907F51"/>
    <w:rsid w:val="009103FA"/>
    <w:rsid w:val="00910879"/>
    <w:rsid w:val="00910A4C"/>
    <w:rsid w:val="00911535"/>
    <w:rsid w:val="0091358D"/>
    <w:rsid w:val="00915357"/>
    <w:rsid w:val="0091584A"/>
    <w:rsid w:val="0091595B"/>
    <w:rsid w:val="009170C2"/>
    <w:rsid w:val="009171FF"/>
    <w:rsid w:val="00917445"/>
    <w:rsid w:val="00917EEA"/>
    <w:rsid w:val="0092005C"/>
    <w:rsid w:val="00920770"/>
    <w:rsid w:val="009209FA"/>
    <w:rsid w:val="00921169"/>
    <w:rsid w:val="009212BF"/>
    <w:rsid w:val="0092195D"/>
    <w:rsid w:val="00921D46"/>
    <w:rsid w:val="009222AB"/>
    <w:rsid w:val="009222EC"/>
    <w:rsid w:val="009231B9"/>
    <w:rsid w:val="00923A63"/>
    <w:rsid w:val="00923CC6"/>
    <w:rsid w:val="009243E0"/>
    <w:rsid w:val="0092454E"/>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1FCF"/>
    <w:rsid w:val="00942196"/>
    <w:rsid w:val="0094221F"/>
    <w:rsid w:val="009439E7"/>
    <w:rsid w:val="00943A87"/>
    <w:rsid w:val="00943C76"/>
    <w:rsid w:val="00944375"/>
    <w:rsid w:val="00944B04"/>
    <w:rsid w:val="00945ED0"/>
    <w:rsid w:val="00950650"/>
    <w:rsid w:val="00950811"/>
    <w:rsid w:val="00950EDF"/>
    <w:rsid w:val="00951195"/>
    <w:rsid w:val="00951263"/>
    <w:rsid w:val="009519E5"/>
    <w:rsid w:val="009523DE"/>
    <w:rsid w:val="00952E55"/>
    <w:rsid w:val="0095331B"/>
    <w:rsid w:val="009538B6"/>
    <w:rsid w:val="00954BFA"/>
    <w:rsid w:val="00954F70"/>
    <w:rsid w:val="009563BB"/>
    <w:rsid w:val="009563CF"/>
    <w:rsid w:val="00956D54"/>
    <w:rsid w:val="00956E89"/>
    <w:rsid w:val="0095752B"/>
    <w:rsid w:val="009577DB"/>
    <w:rsid w:val="0096054C"/>
    <w:rsid w:val="009622D4"/>
    <w:rsid w:val="0096230D"/>
    <w:rsid w:val="00964624"/>
    <w:rsid w:val="00965A38"/>
    <w:rsid w:val="0096684B"/>
    <w:rsid w:val="00966A3C"/>
    <w:rsid w:val="009703A7"/>
    <w:rsid w:val="00971700"/>
    <w:rsid w:val="00971C04"/>
    <w:rsid w:val="009723B3"/>
    <w:rsid w:val="00974357"/>
    <w:rsid w:val="00974ED0"/>
    <w:rsid w:val="009750CF"/>
    <w:rsid w:val="00975C91"/>
    <w:rsid w:val="00975EAA"/>
    <w:rsid w:val="00976CF2"/>
    <w:rsid w:val="00976D85"/>
    <w:rsid w:val="00977089"/>
    <w:rsid w:val="009809C1"/>
    <w:rsid w:val="00980BED"/>
    <w:rsid w:val="009811FB"/>
    <w:rsid w:val="009829EC"/>
    <w:rsid w:val="0098510D"/>
    <w:rsid w:val="00986B67"/>
    <w:rsid w:val="009875D9"/>
    <w:rsid w:val="0098761B"/>
    <w:rsid w:val="00987B16"/>
    <w:rsid w:val="00992DA5"/>
    <w:rsid w:val="009930C6"/>
    <w:rsid w:val="00994295"/>
    <w:rsid w:val="00995465"/>
    <w:rsid w:val="009958EE"/>
    <w:rsid w:val="009962D0"/>
    <w:rsid w:val="0099760C"/>
    <w:rsid w:val="009A0058"/>
    <w:rsid w:val="009A0343"/>
    <w:rsid w:val="009A146D"/>
    <w:rsid w:val="009A17C7"/>
    <w:rsid w:val="009A18EF"/>
    <w:rsid w:val="009A1F98"/>
    <w:rsid w:val="009A2157"/>
    <w:rsid w:val="009A288C"/>
    <w:rsid w:val="009A2EB5"/>
    <w:rsid w:val="009A3272"/>
    <w:rsid w:val="009A3A37"/>
    <w:rsid w:val="009A4709"/>
    <w:rsid w:val="009A4DE0"/>
    <w:rsid w:val="009A5C1E"/>
    <w:rsid w:val="009A63C3"/>
    <w:rsid w:val="009A78AB"/>
    <w:rsid w:val="009A794D"/>
    <w:rsid w:val="009A7E65"/>
    <w:rsid w:val="009B0615"/>
    <w:rsid w:val="009B12AA"/>
    <w:rsid w:val="009B13F4"/>
    <w:rsid w:val="009B34B4"/>
    <w:rsid w:val="009B528C"/>
    <w:rsid w:val="009B5873"/>
    <w:rsid w:val="009B65D4"/>
    <w:rsid w:val="009B6A95"/>
    <w:rsid w:val="009C00B5"/>
    <w:rsid w:val="009C112F"/>
    <w:rsid w:val="009C245D"/>
    <w:rsid w:val="009C26C8"/>
    <w:rsid w:val="009C2EE4"/>
    <w:rsid w:val="009C2F8C"/>
    <w:rsid w:val="009C3C2D"/>
    <w:rsid w:val="009C3CC2"/>
    <w:rsid w:val="009C3E81"/>
    <w:rsid w:val="009C48BA"/>
    <w:rsid w:val="009C5047"/>
    <w:rsid w:val="009C54B4"/>
    <w:rsid w:val="009C5C48"/>
    <w:rsid w:val="009C5EF8"/>
    <w:rsid w:val="009C605D"/>
    <w:rsid w:val="009C7140"/>
    <w:rsid w:val="009D0D3C"/>
    <w:rsid w:val="009D1D81"/>
    <w:rsid w:val="009D2031"/>
    <w:rsid w:val="009D2FA4"/>
    <w:rsid w:val="009D3502"/>
    <w:rsid w:val="009D3582"/>
    <w:rsid w:val="009D3B41"/>
    <w:rsid w:val="009D3C69"/>
    <w:rsid w:val="009D4D8D"/>
    <w:rsid w:val="009D501B"/>
    <w:rsid w:val="009D5303"/>
    <w:rsid w:val="009D59A2"/>
    <w:rsid w:val="009D5BD9"/>
    <w:rsid w:val="009D70F5"/>
    <w:rsid w:val="009D7212"/>
    <w:rsid w:val="009D753B"/>
    <w:rsid w:val="009D759B"/>
    <w:rsid w:val="009D7D12"/>
    <w:rsid w:val="009D7DD0"/>
    <w:rsid w:val="009E1095"/>
    <w:rsid w:val="009E184D"/>
    <w:rsid w:val="009E2C23"/>
    <w:rsid w:val="009E345A"/>
    <w:rsid w:val="009E4CF1"/>
    <w:rsid w:val="009E58F2"/>
    <w:rsid w:val="009E63C1"/>
    <w:rsid w:val="009E673E"/>
    <w:rsid w:val="009E6860"/>
    <w:rsid w:val="009E6A69"/>
    <w:rsid w:val="009E6DD3"/>
    <w:rsid w:val="009E7068"/>
    <w:rsid w:val="009E71C9"/>
    <w:rsid w:val="009E74E1"/>
    <w:rsid w:val="009E7961"/>
    <w:rsid w:val="009E7972"/>
    <w:rsid w:val="009F2501"/>
    <w:rsid w:val="009F30C5"/>
    <w:rsid w:val="009F3334"/>
    <w:rsid w:val="009F344F"/>
    <w:rsid w:val="009F49C2"/>
    <w:rsid w:val="009F4BBB"/>
    <w:rsid w:val="009F5FB1"/>
    <w:rsid w:val="009F72D8"/>
    <w:rsid w:val="009F72DF"/>
    <w:rsid w:val="009F7C0B"/>
    <w:rsid w:val="00A0000A"/>
    <w:rsid w:val="00A008A0"/>
    <w:rsid w:val="00A010B5"/>
    <w:rsid w:val="00A02756"/>
    <w:rsid w:val="00A02940"/>
    <w:rsid w:val="00A034C3"/>
    <w:rsid w:val="00A03841"/>
    <w:rsid w:val="00A0443B"/>
    <w:rsid w:val="00A058AC"/>
    <w:rsid w:val="00A07463"/>
    <w:rsid w:val="00A07594"/>
    <w:rsid w:val="00A07F30"/>
    <w:rsid w:val="00A10AB0"/>
    <w:rsid w:val="00A1185A"/>
    <w:rsid w:val="00A1299C"/>
    <w:rsid w:val="00A14108"/>
    <w:rsid w:val="00A14B7A"/>
    <w:rsid w:val="00A156E2"/>
    <w:rsid w:val="00A15A47"/>
    <w:rsid w:val="00A15AFE"/>
    <w:rsid w:val="00A1661D"/>
    <w:rsid w:val="00A17BE8"/>
    <w:rsid w:val="00A17D32"/>
    <w:rsid w:val="00A21D47"/>
    <w:rsid w:val="00A22103"/>
    <w:rsid w:val="00A22311"/>
    <w:rsid w:val="00A23141"/>
    <w:rsid w:val="00A231F6"/>
    <w:rsid w:val="00A239E9"/>
    <w:rsid w:val="00A23DAD"/>
    <w:rsid w:val="00A249B9"/>
    <w:rsid w:val="00A252CD"/>
    <w:rsid w:val="00A2668C"/>
    <w:rsid w:val="00A30C43"/>
    <w:rsid w:val="00A30DD6"/>
    <w:rsid w:val="00A31254"/>
    <w:rsid w:val="00A3227D"/>
    <w:rsid w:val="00A32EA5"/>
    <w:rsid w:val="00A33756"/>
    <w:rsid w:val="00A338FC"/>
    <w:rsid w:val="00A34169"/>
    <w:rsid w:val="00A34857"/>
    <w:rsid w:val="00A34BF1"/>
    <w:rsid w:val="00A35CCB"/>
    <w:rsid w:val="00A360EF"/>
    <w:rsid w:val="00A36F51"/>
    <w:rsid w:val="00A37178"/>
    <w:rsid w:val="00A3718D"/>
    <w:rsid w:val="00A416C7"/>
    <w:rsid w:val="00A41813"/>
    <w:rsid w:val="00A41BAD"/>
    <w:rsid w:val="00A43ED6"/>
    <w:rsid w:val="00A4507F"/>
    <w:rsid w:val="00A451A7"/>
    <w:rsid w:val="00A458F6"/>
    <w:rsid w:val="00A46886"/>
    <w:rsid w:val="00A47482"/>
    <w:rsid w:val="00A47894"/>
    <w:rsid w:val="00A47AF9"/>
    <w:rsid w:val="00A5074E"/>
    <w:rsid w:val="00A5098B"/>
    <w:rsid w:val="00A50C0F"/>
    <w:rsid w:val="00A50CFA"/>
    <w:rsid w:val="00A524F5"/>
    <w:rsid w:val="00A525EF"/>
    <w:rsid w:val="00A542C1"/>
    <w:rsid w:val="00A54EB3"/>
    <w:rsid w:val="00A54EC3"/>
    <w:rsid w:val="00A55A05"/>
    <w:rsid w:val="00A55B07"/>
    <w:rsid w:val="00A569D2"/>
    <w:rsid w:val="00A57245"/>
    <w:rsid w:val="00A60536"/>
    <w:rsid w:val="00A60623"/>
    <w:rsid w:val="00A62541"/>
    <w:rsid w:val="00A626EB"/>
    <w:rsid w:val="00A631C4"/>
    <w:rsid w:val="00A63C03"/>
    <w:rsid w:val="00A6434D"/>
    <w:rsid w:val="00A6597C"/>
    <w:rsid w:val="00A659D0"/>
    <w:rsid w:val="00A6611F"/>
    <w:rsid w:val="00A6719F"/>
    <w:rsid w:val="00A671CA"/>
    <w:rsid w:val="00A67FA7"/>
    <w:rsid w:val="00A70A90"/>
    <w:rsid w:val="00A72C33"/>
    <w:rsid w:val="00A73295"/>
    <w:rsid w:val="00A73560"/>
    <w:rsid w:val="00A738AA"/>
    <w:rsid w:val="00A74736"/>
    <w:rsid w:val="00A758B3"/>
    <w:rsid w:val="00A759A0"/>
    <w:rsid w:val="00A75E1D"/>
    <w:rsid w:val="00A76F0C"/>
    <w:rsid w:val="00A771F7"/>
    <w:rsid w:val="00A80A90"/>
    <w:rsid w:val="00A814AE"/>
    <w:rsid w:val="00A82D31"/>
    <w:rsid w:val="00A8389C"/>
    <w:rsid w:val="00A8396C"/>
    <w:rsid w:val="00A841F6"/>
    <w:rsid w:val="00A8444B"/>
    <w:rsid w:val="00A8484E"/>
    <w:rsid w:val="00A854AF"/>
    <w:rsid w:val="00A85D37"/>
    <w:rsid w:val="00A85F81"/>
    <w:rsid w:val="00A864AA"/>
    <w:rsid w:val="00A90291"/>
    <w:rsid w:val="00A92542"/>
    <w:rsid w:val="00A92925"/>
    <w:rsid w:val="00A92E1E"/>
    <w:rsid w:val="00A92E98"/>
    <w:rsid w:val="00A932DC"/>
    <w:rsid w:val="00A94594"/>
    <w:rsid w:val="00A94836"/>
    <w:rsid w:val="00A952ED"/>
    <w:rsid w:val="00A9607D"/>
    <w:rsid w:val="00A97D18"/>
    <w:rsid w:val="00AA01B5"/>
    <w:rsid w:val="00AA01D0"/>
    <w:rsid w:val="00AA02B7"/>
    <w:rsid w:val="00AA065A"/>
    <w:rsid w:val="00AA2E97"/>
    <w:rsid w:val="00AA3148"/>
    <w:rsid w:val="00AA4D82"/>
    <w:rsid w:val="00AA548E"/>
    <w:rsid w:val="00AA5EE3"/>
    <w:rsid w:val="00AA6869"/>
    <w:rsid w:val="00AA77A7"/>
    <w:rsid w:val="00AB0D2E"/>
    <w:rsid w:val="00AB2460"/>
    <w:rsid w:val="00AB2B51"/>
    <w:rsid w:val="00AB2C67"/>
    <w:rsid w:val="00AB3DD7"/>
    <w:rsid w:val="00AB5F41"/>
    <w:rsid w:val="00AB6CBD"/>
    <w:rsid w:val="00AB7326"/>
    <w:rsid w:val="00AB796B"/>
    <w:rsid w:val="00AC071E"/>
    <w:rsid w:val="00AC142B"/>
    <w:rsid w:val="00AC2822"/>
    <w:rsid w:val="00AC348C"/>
    <w:rsid w:val="00AC34BD"/>
    <w:rsid w:val="00AC3B13"/>
    <w:rsid w:val="00AC3C07"/>
    <w:rsid w:val="00AC4395"/>
    <w:rsid w:val="00AC466E"/>
    <w:rsid w:val="00AC46BD"/>
    <w:rsid w:val="00AC491D"/>
    <w:rsid w:val="00AC4B1F"/>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08A9"/>
    <w:rsid w:val="00AE13EC"/>
    <w:rsid w:val="00AE26AA"/>
    <w:rsid w:val="00AE3A30"/>
    <w:rsid w:val="00AE3B67"/>
    <w:rsid w:val="00AE4556"/>
    <w:rsid w:val="00AE4690"/>
    <w:rsid w:val="00AE46D6"/>
    <w:rsid w:val="00AE5182"/>
    <w:rsid w:val="00AE51C2"/>
    <w:rsid w:val="00AE57E1"/>
    <w:rsid w:val="00AE608B"/>
    <w:rsid w:val="00AE65B6"/>
    <w:rsid w:val="00AE764E"/>
    <w:rsid w:val="00AE76FE"/>
    <w:rsid w:val="00AE787F"/>
    <w:rsid w:val="00AE7B01"/>
    <w:rsid w:val="00AF0950"/>
    <w:rsid w:val="00AF0DD7"/>
    <w:rsid w:val="00AF3767"/>
    <w:rsid w:val="00AF46DD"/>
    <w:rsid w:val="00AF5974"/>
    <w:rsid w:val="00AF6468"/>
    <w:rsid w:val="00AF6759"/>
    <w:rsid w:val="00AF6B81"/>
    <w:rsid w:val="00AF77B4"/>
    <w:rsid w:val="00B002CB"/>
    <w:rsid w:val="00B00304"/>
    <w:rsid w:val="00B00598"/>
    <w:rsid w:val="00B00BA9"/>
    <w:rsid w:val="00B013B3"/>
    <w:rsid w:val="00B02BC0"/>
    <w:rsid w:val="00B03466"/>
    <w:rsid w:val="00B044CD"/>
    <w:rsid w:val="00B04C2E"/>
    <w:rsid w:val="00B04E01"/>
    <w:rsid w:val="00B052A4"/>
    <w:rsid w:val="00B055F4"/>
    <w:rsid w:val="00B0644B"/>
    <w:rsid w:val="00B06733"/>
    <w:rsid w:val="00B070A9"/>
    <w:rsid w:val="00B074A6"/>
    <w:rsid w:val="00B10D6C"/>
    <w:rsid w:val="00B10E27"/>
    <w:rsid w:val="00B10FD6"/>
    <w:rsid w:val="00B11900"/>
    <w:rsid w:val="00B11DD8"/>
    <w:rsid w:val="00B129A0"/>
    <w:rsid w:val="00B12FF4"/>
    <w:rsid w:val="00B13219"/>
    <w:rsid w:val="00B13BBF"/>
    <w:rsid w:val="00B14967"/>
    <w:rsid w:val="00B14A92"/>
    <w:rsid w:val="00B14B2F"/>
    <w:rsid w:val="00B150BA"/>
    <w:rsid w:val="00B16765"/>
    <w:rsid w:val="00B16DA4"/>
    <w:rsid w:val="00B179D7"/>
    <w:rsid w:val="00B206E0"/>
    <w:rsid w:val="00B211CD"/>
    <w:rsid w:val="00B21E07"/>
    <w:rsid w:val="00B23AEE"/>
    <w:rsid w:val="00B23BE6"/>
    <w:rsid w:val="00B24349"/>
    <w:rsid w:val="00B24EB4"/>
    <w:rsid w:val="00B256BA"/>
    <w:rsid w:val="00B2578C"/>
    <w:rsid w:val="00B26D27"/>
    <w:rsid w:val="00B26D6D"/>
    <w:rsid w:val="00B27527"/>
    <w:rsid w:val="00B30302"/>
    <w:rsid w:val="00B30473"/>
    <w:rsid w:val="00B30DEB"/>
    <w:rsid w:val="00B313DD"/>
    <w:rsid w:val="00B315AE"/>
    <w:rsid w:val="00B3166E"/>
    <w:rsid w:val="00B32CC5"/>
    <w:rsid w:val="00B3354B"/>
    <w:rsid w:val="00B33907"/>
    <w:rsid w:val="00B33A1F"/>
    <w:rsid w:val="00B33BB4"/>
    <w:rsid w:val="00B34674"/>
    <w:rsid w:val="00B34CD0"/>
    <w:rsid w:val="00B351BF"/>
    <w:rsid w:val="00B3554A"/>
    <w:rsid w:val="00B370D3"/>
    <w:rsid w:val="00B377F0"/>
    <w:rsid w:val="00B379BC"/>
    <w:rsid w:val="00B400B9"/>
    <w:rsid w:val="00B40170"/>
    <w:rsid w:val="00B4051A"/>
    <w:rsid w:val="00B41039"/>
    <w:rsid w:val="00B42396"/>
    <w:rsid w:val="00B426B6"/>
    <w:rsid w:val="00B42A87"/>
    <w:rsid w:val="00B51DD9"/>
    <w:rsid w:val="00B52AFD"/>
    <w:rsid w:val="00B53074"/>
    <w:rsid w:val="00B53D0E"/>
    <w:rsid w:val="00B547ED"/>
    <w:rsid w:val="00B54BD5"/>
    <w:rsid w:val="00B55500"/>
    <w:rsid w:val="00B55D5E"/>
    <w:rsid w:val="00B5646F"/>
    <w:rsid w:val="00B56718"/>
    <w:rsid w:val="00B56E77"/>
    <w:rsid w:val="00B61045"/>
    <w:rsid w:val="00B62AE9"/>
    <w:rsid w:val="00B640CB"/>
    <w:rsid w:val="00B6427F"/>
    <w:rsid w:val="00B65A6D"/>
    <w:rsid w:val="00B6616D"/>
    <w:rsid w:val="00B66944"/>
    <w:rsid w:val="00B6713D"/>
    <w:rsid w:val="00B705A3"/>
    <w:rsid w:val="00B70C1A"/>
    <w:rsid w:val="00B726FE"/>
    <w:rsid w:val="00B72DDD"/>
    <w:rsid w:val="00B73E1B"/>
    <w:rsid w:val="00B74438"/>
    <w:rsid w:val="00B74605"/>
    <w:rsid w:val="00B7531E"/>
    <w:rsid w:val="00B75783"/>
    <w:rsid w:val="00B80ABE"/>
    <w:rsid w:val="00B80F39"/>
    <w:rsid w:val="00B81F29"/>
    <w:rsid w:val="00B828C9"/>
    <w:rsid w:val="00B82DA0"/>
    <w:rsid w:val="00B849D4"/>
    <w:rsid w:val="00B84EAA"/>
    <w:rsid w:val="00B8558F"/>
    <w:rsid w:val="00B857B4"/>
    <w:rsid w:val="00B8593C"/>
    <w:rsid w:val="00B85DF0"/>
    <w:rsid w:val="00B863CC"/>
    <w:rsid w:val="00B87786"/>
    <w:rsid w:val="00B90486"/>
    <w:rsid w:val="00B90FCA"/>
    <w:rsid w:val="00B9108F"/>
    <w:rsid w:val="00B91219"/>
    <w:rsid w:val="00B918DE"/>
    <w:rsid w:val="00B91D8F"/>
    <w:rsid w:val="00B92114"/>
    <w:rsid w:val="00B92274"/>
    <w:rsid w:val="00B924AB"/>
    <w:rsid w:val="00B929CB"/>
    <w:rsid w:val="00B9493E"/>
    <w:rsid w:val="00B95182"/>
    <w:rsid w:val="00B95D01"/>
    <w:rsid w:val="00B96470"/>
    <w:rsid w:val="00B96509"/>
    <w:rsid w:val="00B96B36"/>
    <w:rsid w:val="00B96C8D"/>
    <w:rsid w:val="00B971BE"/>
    <w:rsid w:val="00B972DE"/>
    <w:rsid w:val="00B97AC3"/>
    <w:rsid w:val="00B97FAF"/>
    <w:rsid w:val="00B97FBE"/>
    <w:rsid w:val="00BA007D"/>
    <w:rsid w:val="00BA17AA"/>
    <w:rsid w:val="00BA2A72"/>
    <w:rsid w:val="00BA35DA"/>
    <w:rsid w:val="00BA37E1"/>
    <w:rsid w:val="00BA39DE"/>
    <w:rsid w:val="00BA40AA"/>
    <w:rsid w:val="00BA42F2"/>
    <w:rsid w:val="00BA48FC"/>
    <w:rsid w:val="00BA4ACB"/>
    <w:rsid w:val="00BA4E74"/>
    <w:rsid w:val="00BA57EE"/>
    <w:rsid w:val="00BA5C99"/>
    <w:rsid w:val="00BA61E2"/>
    <w:rsid w:val="00BA6631"/>
    <w:rsid w:val="00BA7289"/>
    <w:rsid w:val="00BA7D49"/>
    <w:rsid w:val="00BB06C7"/>
    <w:rsid w:val="00BB1CA0"/>
    <w:rsid w:val="00BB349D"/>
    <w:rsid w:val="00BB3864"/>
    <w:rsid w:val="00BB4AAB"/>
    <w:rsid w:val="00BB4EE8"/>
    <w:rsid w:val="00BB54CE"/>
    <w:rsid w:val="00BB6007"/>
    <w:rsid w:val="00BB62BA"/>
    <w:rsid w:val="00BB6D8B"/>
    <w:rsid w:val="00BB7634"/>
    <w:rsid w:val="00BB76CF"/>
    <w:rsid w:val="00BC0240"/>
    <w:rsid w:val="00BC0B31"/>
    <w:rsid w:val="00BC0D53"/>
    <w:rsid w:val="00BC0F2A"/>
    <w:rsid w:val="00BC0FC6"/>
    <w:rsid w:val="00BC2870"/>
    <w:rsid w:val="00BC2AE4"/>
    <w:rsid w:val="00BC3AB4"/>
    <w:rsid w:val="00BC451E"/>
    <w:rsid w:val="00BC5EC7"/>
    <w:rsid w:val="00BD058E"/>
    <w:rsid w:val="00BD110E"/>
    <w:rsid w:val="00BD1926"/>
    <w:rsid w:val="00BD1C20"/>
    <w:rsid w:val="00BD2159"/>
    <w:rsid w:val="00BD3CE1"/>
    <w:rsid w:val="00BD3E3F"/>
    <w:rsid w:val="00BD4442"/>
    <w:rsid w:val="00BD5BCC"/>
    <w:rsid w:val="00BD66F2"/>
    <w:rsid w:val="00BD7032"/>
    <w:rsid w:val="00BD771E"/>
    <w:rsid w:val="00BE1395"/>
    <w:rsid w:val="00BE385D"/>
    <w:rsid w:val="00BE50A0"/>
    <w:rsid w:val="00BE537B"/>
    <w:rsid w:val="00BE53E3"/>
    <w:rsid w:val="00BE6997"/>
    <w:rsid w:val="00BE6F0C"/>
    <w:rsid w:val="00BE7EF9"/>
    <w:rsid w:val="00BF3093"/>
    <w:rsid w:val="00BF3280"/>
    <w:rsid w:val="00BF3684"/>
    <w:rsid w:val="00BF3B1A"/>
    <w:rsid w:val="00BF4535"/>
    <w:rsid w:val="00BF4C6B"/>
    <w:rsid w:val="00BF59B8"/>
    <w:rsid w:val="00BF59E8"/>
    <w:rsid w:val="00BF5CD3"/>
    <w:rsid w:val="00BF60C0"/>
    <w:rsid w:val="00BF647E"/>
    <w:rsid w:val="00BF68CF"/>
    <w:rsid w:val="00BF6CFB"/>
    <w:rsid w:val="00BF78D4"/>
    <w:rsid w:val="00BF795B"/>
    <w:rsid w:val="00BF7A8E"/>
    <w:rsid w:val="00C001F1"/>
    <w:rsid w:val="00C01D3B"/>
    <w:rsid w:val="00C02C74"/>
    <w:rsid w:val="00C06562"/>
    <w:rsid w:val="00C07CD7"/>
    <w:rsid w:val="00C12838"/>
    <w:rsid w:val="00C12CEB"/>
    <w:rsid w:val="00C12ED6"/>
    <w:rsid w:val="00C13591"/>
    <w:rsid w:val="00C145DD"/>
    <w:rsid w:val="00C14FEB"/>
    <w:rsid w:val="00C1534C"/>
    <w:rsid w:val="00C156A1"/>
    <w:rsid w:val="00C15D8A"/>
    <w:rsid w:val="00C1614F"/>
    <w:rsid w:val="00C16628"/>
    <w:rsid w:val="00C16B9F"/>
    <w:rsid w:val="00C17238"/>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0E01"/>
    <w:rsid w:val="00C31100"/>
    <w:rsid w:val="00C31779"/>
    <w:rsid w:val="00C3243E"/>
    <w:rsid w:val="00C3397C"/>
    <w:rsid w:val="00C341E4"/>
    <w:rsid w:val="00C34A89"/>
    <w:rsid w:val="00C35278"/>
    <w:rsid w:val="00C3546C"/>
    <w:rsid w:val="00C355BF"/>
    <w:rsid w:val="00C35E28"/>
    <w:rsid w:val="00C37C35"/>
    <w:rsid w:val="00C40473"/>
    <w:rsid w:val="00C417BD"/>
    <w:rsid w:val="00C42461"/>
    <w:rsid w:val="00C42823"/>
    <w:rsid w:val="00C42CC1"/>
    <w:rsid w:val="00C42D62"/>
    <w:rsid w:val="00C4327D"/>
    <w:rsid w:val="00C43A22"/>
    <w:rsid w:val="00C43A2F"/>
    <w:rsid w:val="00C44353"/>
    <w:rsid w:val="00C44EA5"/>
    <w:rsid w:val="00C45830"/>
    <w:rsid w:val="00C45DEA"/>
    <w:rsid w:val="00C4605C"/>
    <w:rsid w:val="00C4615A"/>
    <w:rsid w:val="00C47614"/>
    <w:rsid w:val="00C478A4"/>
    <w:rsid w:val="00C50253"/>
    <w:rsid w:val="00C50290"/>
    <w:rsid w:val="00C50D3C"/>
    <w:rsid w:val="00C5293C"/>
    <w:rsid w:val="00C52EEB"/>
    <w:rsid w:val="00C53214"/>
    <w:rsid w:val="00C53960"/>
    <w:rsid w:val="00C53A3E"/>
    <w:rsid w:val="00C53BC8"/>
    <w:rsid w:val="00C55344"/>
    <w:rsid w:val="00C5545B"/>
    <w:rsid w:val="00C55474"/>
    <w:rsid w:val="00C56635"/>
    <w:rsid w:val="00C56A18"/>
    <w:rsid w:val="00C5708D"/>
    <w:rsid w:val="00C57627"/>
    <w:rsid w:val="00C605C5"/>
    <w:rsid w:val="00C60B6F"/>
    <w:rsid w:val="00C616C5"/>
    <w:rsid w:val="00C6232E"/>
    <w:rsid w:val="00C627A0"/>
    <w:rsid w:val="00C629EE"/>
    <w:rsid w:val="00C62A4F"/>
    <w:rsid w:val="00C64613"/>
    <w:rsid w:val="00C647E4"/>
    <w:rsid w:val="00C64E35"/>
    <w:rsid w:val="00C65077"/>
    <w:rsid w:val="00C65BB1"/>
    <w:rsid w:val="00C65C8D"/>
    <w:rsid w:val="00C6683A"/>
    <w:rsid w:val="00C66D8D"/>
    <w:rsid w:val="00C67468"/>
    <w:rsid w:val="00C70750"/>
    <w:rsid w:val="00C71898"/>
    <w:rsid w:val="00C718DB"/>
    <w:rsid w:val="00C71B20"/>
    <w:rsid w:val="00C72EC6"/>
    <w:rsid w:val="00C72F40"/>
    <w:rsid w:val="00C73673"/>
    <w:rsid w:val="00C74498"/>
    <w:rsid w:val="00C77BE8"/>
    <w:rsid w:val="00C80685"/>
    <w:rsid w:val="00C80EE5"/>
    <w:rsid w:val="00C81B09"/>
    <w:rsid w:val="00C82131"/>
    <w:rsid w:val="00C8259F"/>
    <w:rsid w:val="00C82924"/>
    <w:rsid w:val="00C84CE9"/>
    <w:rsid w:val="00C86320"/>
    <w:rsid w:val="00C86466"/>
    <w:rsid w:val="00C87F4A"/>
    <w:rsid w:val="00C90F31"/>
    <w:rsid w:val="00C917F4"/>
    <w:rsid w:val="00C92BF6"/>
    <w:rsid w:val="00C933B0"/>
    <w:rsid w:val="00C93952"/>
    <w:rsid w:val="00C93F01"/>
    <w:rsid w:val="00C94FF8"/>
    <w:rsid w:val="00C953B5"/>
    <w:rsid w:val="00C953E9"/>
    <w:rsid w:val="00C9569A"/>
    <w:rsid w:val="00C96588"/>
    <w:rsid w:val="00C96EEE"/>
    <w:rsid w:val="00CA02B6"/>
    <w:rsid w:val="00CA0A02"/>
    <w:rsid w:val="00CA11D3"/>
    <w:rsid w:val="00CA1379"/>
    <w:rsid w:val="00CA1808"/>
    <w:rsid w:val="00CA1F3E"/>
    <w:rsid w:val="00CA24AA"/>
    <w:rsid w:val="00CA2BB0"/>
    <w:rsid w:val="00CA37F7"/>
    <w:rsid w:val="00CA38B8"/>
    <w:rsid w:val="00CA4C45"/>
    <w:rsid w:val="00CA4FF8"/>
    <w:rsid w:val="00CA5FEC"/>
    <w:rsid w:val="00CA65A2"/>
    <w:rsid w:val="00CA73DC"/>
    <w:rsid w:val="00CB0B4D"/>
    <w:rsid w:val="00CB0C7F"/>
    <w:rsid w:val="00CB0E4D"/>
    <w:rsid w:val="00CB1126"/>
    <w:rsid w:val="00CB17EB"/>
    <w:rsid w:val="00CB20D3"/>
    <w:rsid w:val="00CB24E6"/>
    <w:rsid w:val="00CB2B1D"/>
    <w:rsid w:val="00CB2E38"/>
    <w:rsid w:val="00CB395E"/>
    <w:rsid w:val="00CB3C88"/>
    <w:rsid w:val="00CB4613"/>
    <w:rsid w:val="00CB6504"/>
    <w:rsid w:val="00CB6D31"/>
    <w:rsid w:val="00CB73FB"/>
    <w:rsid w:val="00CB7437"/>
    <w:rsid w:val="00CB77C1"/>
    <w:rsid w:val="00CB7B07"/>
    <w:rsid w:val="00CB7E0C"/>
    <w:rsid w:val="00CC09FC"/>
    <w:rsid w:val="00CC0EFF"/>
    <w:rsid w:val="00CC1990"/>
    <w:rsid w:val="00CC261D"/>
    <w:rsid w:val="00CC40A2"/>
    <w:rsid w:val="00CC43D5"/>
    <w:rsid w:val="00CC4AB0"/>
    <w:rsid w:val="00CC5075"/>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819"/>
    <w:rsid w:val="00CD7A23"/>
    <w:rsid w:val="00CE2A6B"/>
    <w:rsid w:val="00CE2BA8"/>
    <w:rsid w:val="00CE3CE9"/>
    <w:rsid w:val="00CE47E8"/>
    <w:rsid w:val="00CE651A"/>
    <w:rsid w:val="00CE77A8"/>
    <w:rsid w:val="00CE7BD1"/>
    <w:rsid w:val="00CE7C61"/>
    <w:rsid w:val="00CF1261"/>
    <w:rsid w:val="00CF2312"/>
    <w:rsid w:val="00CF2788"/>
    <w:rsid w:val="00CF28A0"/>
    <w:rsid w:val="00CF2BE5"/>
    <w:rsid w:val="00CF2DFA"/>
    <w:rsid w:val="00CF3F38"/>
    <w:rsid w:val="00CF4A42"/>
    <w:rsid w:val="00CF4DEB"/>
    <w:rsid w:val="00CF585B"/>
    <w:rsid w:val="00CF650F"/>
    <w:rsid w:val="00CF72A2"/>
    <w:rsid w:val="00CF7954"/>
    <w:rsid w:val="00CF7F36"/>
    <w:rsid w:val="00D000C1"/>
    <w:rsid w:val="00D015F1"/>
    <w:rsid w:val="00D018A1"/>
    <w:rsid w:val="00D037EB"/>
    <w:rsid w:val="00D03C65"/>
    <w:rsid w:val="00D05333"/>
    <w:rsid w:val="00D058C7"/>
    <w:rsid w:val="00D071ED"/>
    <w:rsid w:val="00D07245"/>
    <w:rsid w:val="00D12427"/>
    <w:rsid w:val="00D1358F"/>
    <w:rsid w:val="00D1411A"/>
    <w:rsid w:val="00D149AA"/>
    <w:rsid w:val="00D15105"/>
    <w:rsid w:val="00D16E34"/>
    <w:rsid w:val="00D17136"/>
    <w:rsid w:val="00D207E6"/>
    <w:rsid w:val="00D213E4"/>
    <w:rsid w:val="00D21E0F"/>
    <w:rsid w:val="00D22C37"/>
    <w:rsid w:val="00D243AE"/>
    <w:rsid w:val="00D256B9"/>
    <w:rsid w:val="00D25E3E"/>
    <w:rsid w:val="00D25FEF"/>
    <w:rsid w:val="00D26260"/>
    <w:rsid w:val="00D2658C"/>
    <w:rsid w:val="00D26EEB"/>
    <w:rsid w:val="00D27193"/>
    <w:rsid w:val="00D27C57"/>
    <w:rsid w:val="00D303C0"/>
    <w:rsid w:val="00D3086C"/>
    <w:rsid w:val="00D31577"/>
    <w:rsid w:val="00D32499"/>
    <w:rsid w:val="00D32750"/>
    <w:rsid w:val="00D32E8D"/>
    <w:rsid w:val="00D33056"/>
    <w:rsid w:val="00D33B5C"/>
    <w:rsid w:val="00D33C37"/>
    <w:rsid w:val="00D357B4"/>
    <w:rsid w:val="00D358E6"/>
    <w:rsid w:val="00D36641"/>
    <w:rsid w:val="00D368AA"/>
    <w:rsid w:val="00D36F82"/>
    <w:rsid w:val="00D37B2F"/>
    <w:rsid w:val="00D401A1"/>
    <w:rsid w:val="00D4124B"/>
    <w:rsid w:val="00D413E0"/>
    <w:rsid w:val="00D41A13"/>
    <w:rsid w:val="00D44F20"/>
    <w:rsid w:val="00D450F4"/>
    <w:rsid w:val="00D45636"/>
    <w:rsid w:val="00D4564B"/>
    <w:rsid w:val="00D45D5F"/>
    <w:rsid w:val="00D47464"/>
    <w:rsid w:val="00D47B1D"/>
    <w:rsid w:val="00D5056E"/>
    <w:rsid w:val="00D51691"/>
    <w:rsid w:val="00D52703"/>
    <w:rsid w:val="00D52BED"/>
    <w:rsid w:val="00D53020"/>
    <w:rsid w:val="00D53E89"/>
    <w:rsid w:val="00D54813"/>
    <w:rsid w:val="00D55B18"/>
    <w:rsid w:val="00D55D76"/>
    <w:rsid w:val="00D55EB2"/>
    <w:rsid w:val="00D56DEB"/>
    <w:rsid w:val="00D61887"/>
    <w:rsid w:val="00D62528"/>
    <w:rsid w:val="00D631D7"/>
    <w:rsid w:val="00D63CF4"/>
    <w:rsid w:val="00D64EDF"/>
    <w:rsid w:val="00D65D24"/>
    <w:rsid w:val="00D67093"/>
    <w:rsid w:val="00D67AA9"/>
    <w:rsid w:val="00D701B1"/>
    <w:rsid w:val="00D70442"/>
    <w:rsid w:val="00D70512"/>
    <w:rsid w:val="00D70D57"/>
    <w:rsid w:val="00D70E45"/>
    <w:rsid w:val="00D71440"/>
    <w:rsid w:val="00D72683"/>
    <w:rsid w:val="00D726F4"/>
    <w:rsid w:val="00D72910"/>
    <w:rsid w:val="00D73B8D"/>
    <w:rsid w:val="00D7467A"/>
    <w:rsid w:val="00D74C3E"/>
    <w:rsid w:val="00D7565B"/>
    <w:rsid w:val="00D75C06"/>
    <w:rsid w:val="00D760B3"/>
    <w:rsid w:val="00D764DF"/>
    <w:rsid w:val="00D768B2"/>
    <w:rsid w:val="00D76950"/>
    <w:rsid w:val="00D7704F"/>
    <w:rsid w:val="00D77F7A"/>
    <w:rsid w:val="00D804F3"/>
    <w:rsid w:val="00D807C3"/>
    <w:rsid w:val="00D80ED3"/>
    <w:rsid w:val="00D80F7D"/>
    <w:rsid w:val="00D81738"/>
    <w:rsid w:val="00D81E08"/>
    <w:rsid w:val="00D820E2"/>
    <w:rsid w:val="00D83B9F"/>
    <w:rsid w:val="00D83D98"/>
    <w:rsid w:val="00D84056"/>
    <w:rsid w:val="00D8418F"/>
    <w:rsid w:val="00D84580"/>
    <w:rsid w:val="00D849D8"/>
    <w:rsid w:val="00D8676B"/>
    <w:rsid w:val="00D874A6"/>
    <w:rsid w:val="00D877C7"/>
    <w:rsid w:val="00D87C0A"/>
    <w:rsid w:val="00D914B0"/>
    <w:rsid w:val="00D922BD"/>
    <w:rsid w:val="00D92475"/>
    <w:rsid w:val="00D92CBA"/>
    <w:rsid w:val="00D92F50"/>
    <w:rsid w:val="00D930CA"/>
    <w:rsid w:val="00D93AB1"/>
    <w:rsid w:val="00D95B9A"/>
    <w:rsid w:val="00D95F13"/>
    <w:rsid w:val="00D97AA3"/>
    <w:rsid w:val="00DA0E34"/>
    <w:rsid w:val="00DA12CF"/>
    <w:rsid w:val="00DA17C8"/>
    <w:rsid w:val="00DA3EDF"/>
    <w:rsid w:val="00DA416E"/>
    <w:rsid w:val="00DA4ED1"/>
    <w:rsid w:val="00DA5C01"/>
    <w:rsid w:val="00DA60C6"/>
    <w:rsid w:val="00DA60ED"/>
    <w:rsid w:val="00DA6279"/>
    <w:rsid w:val="00DA6284"/>
    <w:rsid w:val="00DA6BDA"/>
    <w:rsid w:val="00DA6C03"/>
    <w:rsid w:val="00DA7A33"/>
    <w:rsid w:val="00DA7D63"/>
    <w:rsid w:val="00DB059C"/>
    <w:rsid w:val="00DB06C9"/>
    <w:rsid w:val="00DB07D0"/>
    <w:rsid w:val="00DB0B61"/>
    <w:rsid w:val="00DB11CC"/>
    <w:rsid w:val="00DB24CB"/>
    <w:rsid w:val="00DB296F"/>
    <w:rsid w:val="00DB34B3"/>
    <w:rsid w:val="00DB4279"/>
    <w:rsid w:val="00DB51CE"/>
    <w:rsid w:val="00DB5C34"/>
    <w:rsid w:val="00DB5F36"/>
    <w:rsid w:val="00DB5FA6"/>
    <w:rsid w:val="00DB7C45"/>
    <w:rsid w:val="00DC064C"/>
    <w:rsid w:val="00DC0657"/>
    <w:rsid w:val="00DC1040"/>
    <w:rsid w:val="00DC205F"/>
    <w:rsid w:val="00DC2F2F"/>
    <w:rsid w:val="00DC3761"/>
    <w:rsid w:val="00DC4C14"/>
    <w:rsid w:val="00DC5AC5"/>
    <w:rsid w:val="00DC6F6C"/>
    <w:rsid w:val="00DC7452"/>
    <w:rsid w:val="00DD03F7"/>
    <w:rsid w:val="00DD123A"/>
    <w:rsid w:val="00DD1910"/>
    <w:rsid w:val="00DD1B79"/>
    <w:rsid w:val="00DD1C7C"/>
    <w:rsid w:val="00DD1F6B"/>
    <w:rsid w:val="00DD29A6"/>
    <w:rsid w:val="00DD42EE"/>
    <w:rsid w:val="00DD4985"/>
    <w:rsid w:val="00DD4EFE"/>
    <w:rsid w:val="00DD5277"/>
    <w:rsid w:val="00DD63CF"/>
    <w:rsid w:val="00DD6429"/>
    <w:rsid w:val="00DD6BEC"/>
    <w:rsid w:val="00DD7BFE"/>
    <w:rsid w:val="00DE0798"/>
    <w:rsid w:val="00DE0801"/>
    <w:rsid w:val="00DE2B9E"/>
    <w:rsid w:val="00DE2E02"/>
    <w:rsid w:val="00DE2FE2"/>
    <w:rsid w:val="00DE2FE4"/>
    <w:rsid w:val="00DE3539"/>
    <w:rsid w:val="00DE67D4"/>
    <w:rsid w:val="00DE6F42"/>
    <w:rsid w:val="00DE7DEE"/>
    <w:rsid w:val="00DF004B"/>
    <w:rsid w:val="00DF029F"/>
    <w:rsid w:val="00DF0D03"/>
    <w:rsid w:val="00DF15B0"/>
    <w:rsid w:val="00DF4048"/>
    <w:rsid w:val="00DF45E9"/>
    <w:rsid w:val="00DF5076"/>
    <w:rsid w:val="00DF5131"/>
    <w:rsid w:val="00DF57F5"/>
    <w:rsid w:val="00DF6E24"/>
    <w:rsid w:val="00DF71F3"/>
    <w:rsid w:val="00DF7850"/>
    <w:rsid w:val="00E004B4"/>
    <w:rsid w:val="00E007E9"/>
    <w:rsid w:val="00E00870"/>
    <w:rsid w:val="00E00BC9"/>
    <w:rsid w:val="00E01ECE"/>
    <w:rsid w:val="00E02088"/>
    <w:rsid w:val="00E028AB"/>
    <w:rsid w:val="00E037C9"/>
    <w:rsid w:val="00E039C0"/>
    <w:rsid w:val="00E04160"/>
    <w:rsid w:val="00E04217"/>
    <w:rsid w:val="00E04829"/>
    <w:rsid w:val="00E07012"/>
    <w:rsid w:val="00E0724E"/>
    <w:rsid w:val="00E10E4C"/>
    <w:rsid w:val="00E131A9"/>
    <w:rsid w:val="00E13A7B"/>
    <w:rsid w:val="00E1486E"/>
    <w:rsid w:val="00E149AA"/>
    <w:rsid w:val="00E14CCD"/>
    <w:rsid w:val="00E1577F"/>
    <w:rsid w:val="00E16034"/>
    <w:rsid w:val="00E162FB"/>
    <w:rsid w:val="00E16E74"/>
    <w:rsid w:val="00E17586"/>
    <w:rsid w:val="00E2037A"/>
    <w:rsid w:val="00E205A4"/>
    <w:rsid w:val="00E21DD2"/>
    <w:rsid w:val="00E22CB7"/>
    <w:rsid w:val="00E233BA"/>
    <w:rsid w:val="00E2395E"/>
    <w:rsid w:val="00E240F1"/>
    <w:rsid w:val="00E241E6"/>
    <w:rsid w:val="00E247DC"/>
    <w:rsid w:val="00E254D1"/>
    <w:rsid w:val="00E263D0"/>
    <w:rsid w:val="00E27843"/>
    <w:rsid w:val="00E317C0"/>
    <w:rsid w:val="00E31B77"/>
    <w:rsid w:val="00E3241D"/>
    <w:rsid w:val="00E32D79"/>
    <w:rsid w:val="00E345C4"/>
    <w:rsid w:val="00E345C6"/>
    <w:rsid w:val="00E345CF"/>
    <w:rsid w:val="00E3465C"/>
    <w:rsid w:val="00E34A32"/>
    <w:rsid w:val="00E34B8A"/>
    <w:rsid w:val="00E36423"/>
    <w:rsid w:val="00E36F41"/>
    <w:rsid w:val="00E37AA5"/>
    <w:rsid w:val="00E41538"/>
    <w:rsid w:val="00E42391"/>
    <w:rsid w:val="00E4291C"/>
    <w:rsid w:val="00E43CAA"/>
    <w:rsid w:val="00E4440D"/>
    <w:rsid w:val="00E5006B"/>
    <w:rsid w:val="00E5014A"/>
    <w:rsid w:val="00E51322"/>
    <w:rsid w:val="00E51F9B"/>
    <w:rsid w:val="00E526E1"/>
    <w:rsid w:val="00E52719"/>
    <w:rsid w:val="00E52BBA"/>
    <w:rsid w:val="00E534F4"/>
    <w:rsid w:val="00E53806"/>
    <w:rsid w:val="00E53F9E"/>
    <w:rsid w:val="00E54B37"/>
    <w:rsid w:val="00E55144"/>
    <w:rsid w:val="00E5528F"/>
    <w:rsid w:val="00E557A3"/>
    <w:rsid w:val="00E5597C"/>
    <w:rsid w:val="00E56073"/>
    <w:rsid w:val="00E5694A"/>
    <w:rsid w:val="00E609B1"/>
    <w:rsid w:val="00E622A1"/>
    <w:rsid w:val="00E62309"/>
    <w:rsid w:val="00E633BF"/>
    <w:rsid w:val="00E65A04"/>
    <w:rsid w:val="00E661D0"/>
    <w:rsid w:val="00E664AE"/>
    <w:rsid w:val="00E66811"/>
    <w:rsid w:val="00E67440"/>
    <w:rsid w:val="00E67634"/>
    <w:rsid w:val="00E67B81"/>
    <w:rsid w:val="00E7045C"/>
    <w:rsid w:val="00E70605"/>
    <w:rsid w:val="00E7095B"/>
    <w:rsid w:val="00E711BB"/>
    <w:rsid w:val="00E71B85"/>
    <w:rsid w:val="00E71EBD"/>
    <w:rsid w:val="00E72181"/>
    <w:rsid w:val="00E727B8"/>
    <w:rsid w:val="00E7394C"/>
    <w:rsid w:val="00E73B9E"/>
    <w:rsid w:val="00E742D4"/>
    <w:rsid w:val="00E743E8"/>
    <w:rsid w:val="00E74561"/>
    <w:rsid w:val="00E74F9C"/>
    <w:rsid w:val="00E7576A"/>
    <w:rsid w:val="00E76C60"/>
    <w:rsid w:val="00E76D88"/>
    <w:rsid w:val="00E77201"/>
    <w:rsid w:val="00E77E1E"/>
    <w:rsid w:val="00E818F6"/>
    <w:rsid w:val="00E81B5F"/>
    <w:rsid w:val="00E81CE4"/>
    <w:rsid w:val="00E820C1"/>
    <w:rsid w:val="00E8244D"/>
    <w:rsid w:val="00E848FF"/>
    <w:rsid w:val="00E849F7"/>
    <w:rsid w:val="00E84DA5"/>
    <w:rsid w:val="00E8555C"/>
    <w:rsid w:val="00E85BD3"/>
    <w:rsid w:val="00E860AA"/>
    <w:rsid w:val="00E86CDE"/>
    <w:rsid w:val="00E876F9"/>
    <w:rsid w:val="00E91021"/>
    <w:rsid w:val="00E923E4"/>
    <w:rsid w:val="00E9360A"/>
    <w:rsid w:val="00E939AF"/>
    <w:rsid w:val="00E950A3"/>
    <w:rsid w:val="00E95564"/>
    <w:rsid w:val="00E97027"/>
    <w:rsid w:val="00EA073E"/>
    <w:rsid w:val="00EA1AD3"/>
    <w:rsid w:val="00EA24BE"/>
    <w:rsid w:val="00EA31BE"/>
    <w:rsid w:val="00EA36C9"/>
    <w:rsid w:val="00EA3B00"/>
    <w:rsid w:val="00EA44DC"/>
    <w:rsid w:val="00EA49E0"/>
    <w:rsid w:val="00EA5360"/>
    <w:rsid w:val="00EA61E6"/>
    <w:rsid w:val="00EA6E21"/>
    <w:rsid w:val="00EA71D8"/>
    <w:rsid w:val="00EA7D58"/>
    <w:rsid w:val="00EB00DD"/>
    <w:rsid w:val="00EB05F1"/>
    <w:rsid w:val="00EB0E24"/>
    <w:rsid w:val="00EB3060"/>
    <w:rsid w:val="00EB3A2D"/>
    <w:rsid w:val="00EB3B04"/>
    <w:rsid w:val="00EB3EEE"/>
    <w:rsid w:val="00EB3F45"/>
    <w:rsid w:val="00EB41F3"/>
    <w:rsid w:val="00EB44ED"/>
    <w:rsid w:val="00EB4B19"/>
    <w:rsid w:val="00EB4C0D"/>
    <w:rsid w:val="00EB500F"/>
    <w:rsid w:val="00EB55DA"/>
    <w:rsid w:val="00EB5943"/>
    <w:rsid w:val="00EB5A33"/>
    <w:rsid w:val="00EB5B28"/>
    <w:rsid w:val="00EB5B7D"/>
    <w:rsid w:val="00EB5F21"/>
    <w:rsid w:val="00EB6C6A"/>
    <w:rsid w:val="00EB6E44"/>
    <w:rsid w:val="00EB79E8"/>
    <w:rsid w:val="00EC0B11"/>
    <w:rsid w:val="00EC1A95"/>
    <w:rsid w:val="00EC2BEC"/>
    <w:rsid w:val="00EC2FEA"/>
    <w:rsid w:val="00EC3385"/>
    <w:rsid w:val="00EC3484"/>
    <w:rsid w:val="00EC39CC"/>
    <w:rsid w:val="00EC4AC2"/>
    <w:rsid w:val="00EC5B00"/>
    <w:rsid w:val="00EC62B5"/>
    <w:rsid w:val="00EC6594"/>
    <w:rsid w:val="00EC7BB8"/>
    <w:rsid w:val="00EC7F1F"/>
    <w:rsid w:val="00ED0309"/>
    <w:rsid w:val="00ED0A81"/>
    <w:rsid w:val="00ED12F3"/>
    <w:rsid w:val="00ED22E7"/>
    <w:rsid w:val="00ED3259"/>
    <w:rsid w:val="00ED32BB"/>
    <w:rsid w:val="00ED3A94"/>
    <w:rsid w:val="00ED403E"/>
    <w:rsid w:val="00ED4D85"/>
    <w:rsid w:val="00ED5F2E"/>
    <w:rsid w:val="00ED659F"/>
    <w:rsid w:val="00ED676A"/>
    <w:rsid w:val="00ED727C"/>
    <w:rsid w:val="00EE083E"/>
    <w:rsid w:val="00EE0D87"/>
    <w:rsid w:val="00EE1D93"/>
    <w:rsid w:val="00EE2033"/>
    <w:rsid w:val="00EE2268"/>
    <w:rsid w:val="00EE39C0"/>
    <w:rsid w:val="00EE57FD"/>
    <w:rsid w:val="00EE58E4"/>
    <w:rsid w:val="00EE5938"/>
    <w:rsid w:val="00EE675D"/>
    <w:rsid w:val="00EE6A53"/>
    <w:rsid w:val="00EE6E98"/>
    <w:rsid w:val="00EE7C83"/>
    <w:rsid w:val="00EF1449"/>
    <w:rsid w:val="00EF1E6B"/>
    <w:rsid w:val="00EF2CFA"/>
    <w:rsid w:val="00EF2E9A"/>
    <w:rsid w:val="00EF2FBA"/>
    <w:rsid w:val="00EF3E4F"/>
    <w:rsid w:val="00EF4187"/>
    <w:rsid w:val="00EF4255"/>
    <w:rsid w:val="00EF44B0"/>
    <w:rsid w:val="00EF5056"/>
    <w:rsid w:val="00EF5A10"/>
    <w:rsid w:val="00EF70C0"/>
    <w:rsid w:val="00EF7872"/>
    <w:rsid w:val="00EF7D8F"/>
    <w:rsid w:val="00F00AE2"/>
    <w:rsid w:val="00F00D1C"/>
    <w:rsid w:val="00F01A1F"/>
    <w:rsid w:val="00F028E5"/>
    <w:rsid w:val="00F02EA2"/>
    <w:rsid w:val="00F037C3"/>
    <w:rsid w:val="00F04A39"/>
    <w:rsid w:val="00F04D61"/>
    <w:rsid w:val="00F053E3"/>
    <w:rsid w:val="00F066DB"/>
    <w:rsid w:val="00F0722D"/>
    <w:rsid w:val="00F0726E"/>
    <w:rsid w:val="00F07FF6"/>
    <w:rsid w:val="00F101C8"/>
    <w:rsid w:val="00F10B22"/>
    <w:rsid w:val="00F11B8E"/>
    <w:rsid w:val="00F12086"/>
    <w:rsid w:val="00F14AA2"/>
    <w:rsid w:val="00F1518C"/>
    <w:rsid w:val="00F151BD"/>
    <w:rsid w:val="00F1656B"/>
    <w:rsid w:val="00F167A0"/>
    <w:rsid w:val="00F16C94"/>
    <w:rsid w:val="00F17832"/>
    <w:rsid w:val="00F17A43"/>
    <w:rsid w:val="00F17D22"/>
    <w:rsid w:val="00F17D3C"/>
    <w:rsid w:val="00F20169"/>
    <w:rsid w:val="00F2086B"/>
    <w:rsid w:val="00F209E2"/>
    <w:rsid w:val="00F20F85"/>
    <w:rsid w:val="00F21CEB"/>
    <w:rsid w:val="00F21F55"/>
    <w:rsid w:val="00F22C32"/>
    <w:rsid w:val="00F231FD"/>
    <w:rsid w:val="00F23F3C"/>
    <w:rsid w:val="00F2439F"/>
    <w:rsid w:val="00F24D35"/>
    <w:rsid w:val="00F24F4D"/>
    <w:rsid w:val="00F2565A"/>
    <w:rsid w:val="00F2637B"/>
    <w:rsid w:val="00F27F11"/>
    <w:rsid w:val="00F316E7"/>
    <w:rsid w:val="00F31813"/>
    <w:rsid w:val="00F32129"/>
    <w:rsid w:val="00F32D4B"/>
    <w:rsid w:val="00F33F99"/>
    <w:rsid w:val="00F34399"/>
    <w:rsid w:val="00F34477"/>
    <w:rsid w:val="00F347F8"/>
    <w:rsid w:val="00F34AC0"/>
    <w:rsid w:val="00F34EC0"/>
    <w:rsid w:val="00F357B9"/>
    <w:rsid w:val="00F35D95"/>
    <w:rsid w:val="00F365BC"/>
    <w:rsid w:val="00F36C86"/>
    <w:rsid w:val="00F37673"/>
    <w:rsid w:val="00F40117"/>
    <w:rsid w:val="00F41207"/>
    <w:rsid w:val="00F419C1"/>
    <w:rsid w:val="00F41B0B"/>
    <w:rsid w:val="00F4266A"/>
    <w:rsid w:val="00F438DB"/>
    <w:rsid w:val="00F43F80"/>
    <w:rsid w:val="00F440B5"/>
    <w:rsid w:val="00F444E6"/>
    <w:rsid w:val="00F46FC5"/>
    <w:rsid w:val="00F46FF7"/>
    <w:rsid w:val="00F47070"/>
    <w:rsid w:val="00F47562"/>
    <w:rsid w:val="00F47C20"/>
    <w:rsid w:val="00F501D0"/>
    <w:rsid w:val="00F502BB"/>
    <w:rsid w:val="00F504C0"/>
    <w:rsid w:val="00F505C0"/>
    <w:rsid w:val="00F50C69"/>
    <w:rsid w:val="00F515D9"/>
    <w:rsid w:val="00F5179B"/>
    <w:rsid w:val="00F51DBF"/>
    <w:rsid w:val="00F52364"/>
    <w:rsid w:val="00F52AFD"/>
    <w:rsid w:val="00F53843"/>
    <w:rsid w:val="00F55325"/>
    <w:rsid w:val="00F561BB"/>
    <w:rsid w:val="00F566B5"/>
    <w:rsid w:val="00F6058B"/>
    <w:rsid w:val="00F60E20"/>
    <w:rsid w:val="00F61FD9"/>
    <w:rsid w:val="00F63650"/>
    <w:rsid w:val="00F643CA"/>
    <w:rsid w:val="00F6452C"/>
    <w:rsid w:val="00F64E53"/>
    <w:rsid w:val="00F64E59"/>
    <w:rsid w:val="00F656A3"/>
    <w:rsid w:val="00F669BB"/>
    <w:rsid w:val="00F66FAC"/>
    <w:rsid w:val="00F6761E"/>
    <w:rsid w:val="00F73376"/>
    <w:rsid w:val="00F73519"/>
    <w:rsid w:val="00F747CB"/>
    <w:rsid w:val="00F74A9A"/>
    <w:rsid w:val="00F74A9C"/>
    <w:rsid w:val="00F76168"/>
    <w:rsid w:val="00F76589"/>
    <w:rsid w:val="00F776EA"/>
    <w:rsid w:val="00F77B27"/>
    <w:rsid w:val="00F81A69"/>
    <w:rsid w:val="00F81CDA"/>
    <w:rsid w:val="00F83AB6"/>
    <w:rsid w:val="00F83D5E"/>
    <w:rsid w:val="00F8433D"/>
    <w:rsid w:val="00F843E8"/>
    <w:rsid w:val="00F84522"/>
    <w:rsid w:val="00F85DD4"/>
    <w:rsid w:val="00F87609"/>
    <w:rsid w:val="00F87F0C"/>
    <w:rsid w:val="00F9093D"/>
    <w:rsid w:val="00F913BB"/>
    <w:rsid w:val="00F93751"/>
    <w:rsid w:val="00F95215"/>
    <w:rsid w:val="00F95925"/>
    <w:rsid w:val="00F95DB8"/>
    <w:rsid w:val="00F97189"/>
    <w:rsid w:val="00FA0B71"/>
    <w:rsid w:val="00FA1DBB"/>
    <w:rsid w:val="00FA32D6"/>
    <w:rsid w:val="00FA34F8"/>
    <w:rsid w:val="00FA3E40"/>
    <w:rsid w:val="00FA4A61"/>
    <w:rsid w:val="00FA656C"/>
    <w:rsid w:val="00FA6A7C"/>
    <w:rsid w:val="00FB22B5"/>
    <w:rsid w:val="00FB2916"/>
    <w:rsid w:val="00FB33CC"/>
    <w:rsid w:val="00FB40EF"/>
    <w:rsid w:val="00FB4D5D"/>
    <w:rsid w:val="00FB6718"/>
    <w:rsid w:val="00FB6EDB"/>
    <w:rsid w:val="00FB7740"/>
    <w:rsid w:val="00FC0AC3"/>
    <w:rsid w:val="00FC1EDD"/>
    <w:rsid w:val="00FC3446"/>
    <w:rsid w:val="00FC493E"/>
    <w:rsid w:val="00FD0AFF"/>
    <w:rsid w:val="00FD0BBF"/>
    <w:rsid w:val="00FD2FEE"/>
    <w:rsid w:val="00FD3107"/>
    <w:rsid w:val="00FD6CC3"/>
    <w:rsid w:val="00FD6DE4"/>
    <w:rsid w:val="00FD779F"/>
    <w:rsid w:val="00FD7D1A"/>
    <w:rsid w:val="00FE1A83"/>
    <w:rsid w:val="00FE1B75"/>
    <w:rsid w:val="00FE2783"/>
    <w:rsid w:val="00FE2B12"/>
    <w:rsid w:val="00FE30D7"/>
    <w:rsid w:val="00FE3213"/>
    <w:rsid w:val="00FE5637"/>
    <w:rsid w:val="00FE5B07"/>
    <w:rsid w:val="00FE5B14"/>
    <w:rsid w:val="00FE7197"/>
    <w:rsid w:val="00FE76AC"/>
    <w:rsid w:val="00FF100D"/>
    <w:rsid w:val="00FF10AA"/>
    <w:rsid w:val="00FF33EE"/>
    <w:rsid w:val="00FF34C7"/>
    <w:rsid w:val="00FF374A"/>
    <w:rsid w:val="00FF3CDC"/>
    <w:rsid w:val="00FF42D0"/>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D367E4"/>
  <w15:docId w15:val="{EA940A0F-8C1F-483E-8619-E275FFED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1CB7"/>
    <w:rPr>
      <w:rFonts w:ascii="Arial" w:hAnsi="Arial"/>
      <w:szCs w:val="24"/>
      <w:lang w:val="en-US" w:eastAsia="en-US"/>
    </w:rPr>
  </w:style>
  <w:style w:type="paragraph" w:styleId="Ttulo1">
    <w:name w:val="heading 1"/>
    <w:aliases w:val="heading 1,H1,PIM 1,h1,1st level,Section Head,l1,&amp;3,List level 1,1,H11,H12,H13,H14,H15,H16,H17,标书1,h11,heading 1TOC,Header 1,Header1,SAHeading 1,Head1,Heading apps,123321,H111,H121,H131,H141,H151,H161,H18,H112,H122,H132,H142,H152,H162"/>
    <w:basedOn w:val="Normal"/>
    <w:next w:val="Normal"/>
    <w:link w:val="Ttulo1Car"/>
    <w:uiPriority w:val="9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Ttulo2">
    <w:name w:val="heading 2"/>
    <w:aliases w:val="heading 2,PIM2,H2,Heading 2 Hidden,Heading 2 CCBS,Titre3,HD2,sect 1.2,H21,sect 1.21,H22,sect 1.22,H211,sect 1.211,H23,sect 1.23,H212,sect 1.212,h2,第一章 标题 2,DO,ISO1,Underrubrik1,prop2,UNDERRUBRIK 1-2,2,Level 2 Head,L2,2nd level,Header 2,l2,chn"/>
    <w:basedOn w:val="Ttulo1"/>
    <w:next w:val="Normal"/>
    <w:link w:val="Ttulo2Car"/>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Ttulo3">
    <w:name w:val="heading 3"/>
    <w:aliases w:val="heading 3,h3,H3,level_3,PIM 3,Level 3 Head,Heading 3 - old,sect1.2.3,sect1.2.31,sect1.2.32,sect1.2.311,sect1.2.33,sect1.2.312,Bold Head,bh,BOD 0,3rd level,3,Head 3,二级节名,heading 3TOC,l3,PRTM Heading 3,CT,Heading 2.3,1.2.3.,Titles,(Alt+3),prop3"/>
    <w:basedOn w:val="Ttulo2"/>
    <w:next w:val="Normal"/>
    <w:link w:val="Ttulo3Car"/>
    <w:uiPriority w:val="9"/>
    <w:qFormat/>
    <w:rsid w:val="002213F9"/>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aps w:val="0"/>
      <w:smallCaps/>
      <w:color w:val="243F60" w:themeColor="accent1" w:themeShade="7F"/>
    </w:rPr>
  </w:style>
  <w:style w:type="paragraph" w:styleId="Ttulo4">
    <w:name w:val="heading 4"/>
    <w:aliases w:val="h4,OD Heading 4,heading 4,PIM 4,H4,h41,h42,h43,h44,h45,h46,h411,h421,h431,h441,h451,h47,h412,h422,h432,h442,h452,h48,h413,h423,h433,h443,h453,h49,h414,h424,h434,h444,h454,h461,h4111,h4211,h4311,h4411,h4511,h471,h4121,h4221,h4321,h4421,h4521,4"/>
    <w:basedOn w:val="Ttulo3"/>
    <w:next w:val="Normal"/>
    <w:link w:val="Ttulo4Car"/>
    <w:uiPriority w:val="9"/>
    <w:qFormat/>
    <w:rsid w:val="00174AD6"/>
    <w:pPr>
      <w:numPr>
        <w:ilvl w:val="3"/>
        <w:numId w:val="4"/>
      </w:numPr>
      <w:tabs>
        <w:tab w:val="num" w:pos="1440"/>
      </w:tabs>
      <w:outlineLvl w:val="3"/>
    </w:pPr>
    <w:rPr>
      <w:b/>
      <w:bCs/>
      <w:i/>
      <w:color w:val="000080"/>
      <w:sz w:val="22"/>
      <w:szCs w:val="22"/>
    </w:rPr>
  </w:style>
  <w:style w:type="paragraph" w:styleId="Ttulo5">
    <w:name w:val="heading 5"/>
    <w:aliases w:val="heading 5"/>
    <w:basedOn w:val="Ttulo4"/>
    <w:next w:val="Normal"/>
    <w:link w:val="Ttulo5Car"/>
    <w:uiPriority w:val="9"/>
    <w:qFormat/>
    <w:rsid w:val="00CC1990"/>
    <w:pPr>
      <w:numPr>
        <w:ilvl w:val="4"/>
      </w:numPr>
      <w:spacing w:after="60"/>
      <w:outlineLvl w:val="4"/>
    </w:pPr>
    <w:rPr>
      <w:bCs w:val="0"/>
      <w:iCs/>
    </w:rPr>
  </w:style>
  <w:style w:type="paragraph" w:styleId="Ttulo6">
    <w:name w:val="heading 6"/>
    <w:basedOn w:val="HeadingBase"/>
    <w:next w:val="Normal"/>
    <w:link w:val="Ttulo6Car"/>
    <w:uiPriority w:val="9"/>
    <w:qFormat/>
    <w:rsid w:val="00B85DF0"/>
    <w:pPr>
      <w:spacing w:before="120" w:after="120"/>
      <w:ind w:left="1440"/>
      <w:outlineLvl w:val="5"/>
    </w:pPr>
    <w:rPr>
      <w:i/>
      <w:spacing w:val="0"/>
    </w:rPr>
  </w:style>
  <w:style w:type="paragraph" w:styleId="Ttulo7">
    <w:name w:val="heading 7"/>
    <w:basedOn w:val="HeadingBase"/>
    <w:next w:val="Normal"/>
    <w:link w:val="Ttulo7Car"/>
    <w:uiPriority w:val="9"/>
    <w:qFormat/>
    <w:rsid w:val="00B85DF0"/>
    <w:pPr>
      <w:outlineLvl w:val="6"/>
    </w:pPr>
    <w:rPr>
      <w:sz w:val="20"/>
    </w:rPr>
  </w:style>
  <w:style w:type="paragraph" w:styleId="Ttulo8">
    <w:name w:val="heading 8"/>
    <w:basedOn w:val="HeadingBase"/>
    <w:next w:val="Normal"/>
    <w:link w:val="Ttulo8Car"/>
    <w:uiPriority w:val="9"/>
    <w:qFormat/>
    <w:rsid w:val="00B85DF0"/>
    <w:pPr>
      <w:outlineLvl w:val="7"/>
    </w:pPr>
    <w:rPr>
      <w:i/>
      <w:sz w:val="18"/>
    </w:rPr>
  </w:style>
  <w:style w:type="paragraph" w:styleId="Ttulo9">
    <w:name w:val="heading 9"/>
    <w:basedOn w:val="HeadingBase"/>
    <w:next w:val="Normal"/>
    <w:link w:val="Ttulo9Car"/>
    <w:uiPriority w:val="9"/>
    <w:qFormat/>
    <w:rsid w:val="00B85DF0"/>
    <w:pPr>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Car,H1 Car,PIM 1 Car,h1 Car,1st level Car,Section Head Car,l1 Car,&amp;3 Car,List level 1 Car,1 Car,H11 Car,H12 Car,H13 Car,H14 Car,H15 Car,H16 Car,H17 Car,标书1 Car,h11 Car,heading 1TOC Car,Header 1 Car,Header1 Car,SAHeading 1 Car"/>
    <w:link w:val="Ttulo1"/>
    <w:uiPriority w:val="9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Ttulo2Car">
    <w:name w:val="Título 2 Car"/>
    <w:aliases w:val="heading 2 Car,PIM2 Car,H2 Car,Heading 2 Hidden Car,Heading 2 CCBS Car,Titre3 Car,HD2 Car,sect 1.2 Car,H21 Car,sect 1.21 Car,H22 Car,sect 1.22 Car,H211 Car,sect 1.211 Car,H23 Car,sect 1.23 Car,H212 Car,sect 1.212 Car,h2 Car,第一章 标题 2 Car"/>
    <w:link w:val="Ttulo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Ttulo3Car">
    <w:name w:val="Título 3 Car"/>
    <w:aliases w:val="heading 3 Car,h3 Car,H3 Car,level_3 Car,PIM 3 Car,Level 3 Head Car,Heading 3 - old Car,sect1.2.3 Car,sect1.2.31 Car,sect1.2.32 Car,sect1.2.311 Car,sect1.2.33 Car,sect1.2.312 Car,Bold Head Car,bh Car,BOD 0 Car,3rd level Car,3 Car,Head 3 Car"/>
    <w:link w:val="Ttulo3"/>
    <w:uiPriority w:val="9"/>
    <w:locked/>
    <w:rsid w:val="002213F9"/>
    <w:rPr>
      <w:rFonts w:asciiTheme="minorHAnsi" w:eastAsiaTheme="minorEastAsia" w:hAnsiTheme="minorHAnsi" w:cstheme="minorBidi"/>
      <w:smallCaps/>
      <w:color w:val="243F60" w:themeColor="accent1" w:themeShade="7F"/>
      <w:spacing w:val="15"/>
      <w:sz w:val="28"/>
      <w:szCs w:val="28"/>
      <w:lang w:val="en-GB" w:eastAsia="en-US"/>
    </w:rPr>
  </w:style>
  <w:style w:type="character" w:customStyle="1" w:styleId="Ttulo4Car">
    <w:name w:val="Título 4 Car"/>
    <w:aliases w:val="h4 Car,OD Heading 4 Car,heading 4 Car,PIM 4 Car,H4 Car,h41 Car,h42 Car,h43 Car,h44 Car,h45 Car,h46 Car,h411 Car,h421 Car,h431 Car,h441 Car,h451 Car,h47 Car,h412 Car,h422 Car,h432 Car,h442 Car,h452 Car,h48 Car,h413 Car,h423 Car,h433 Car"/>
    <w:link w:val="Ttulo4"/>
    <w:uiPriority w:val="9"/>
    <w:locked/>
    <w:rsid w:val="00254CAE"/>
    <w:rPr>
      <w:rFonts w:asciiTheme="minorHAnsi" w:eastAsiaTheme="minorEastAsia" w:hAnsiTheme="minorHAnsi" w:cstheme="minorBidi"/>
      <w:b/>
      <w:bCs/>
      <w:i/>
      <w:smallCaps/>
      <w:color w:val="000080"/>
      <w:spacing w:val="15"/>
      <w:sz w:val="22"/>
      <w:szCs w:val="22"/>
      <w:lang w:val="en-GB" w:eastAsia="en-US"/>
    </w:rPr>
  </w:style>
  <w:style w:type="character" w:customStyle="1" w:styleId="Ttulo5Car">
    <w:name w:val="Título 5 Car"/>
    <w:aliases w:val="heading 5 Car"/>
    <w:link w:val="Ttulo5"/>
    <w:uiPriority w:val="9"/>
    <w:locked/>
    <w:rsid w:val="00254CAE"/>
    <w:rPr>
      <w:rFonts w:asciiTheme="minorHAnsi" w:eastAsiaTheme="minorEastAsia" w:hAnsiTheme="minorHAnsi" w:cstheme="minorBidi"/>
      <w:b/>
      <w:i/>
      <w:iCs/>
      <w:smallCaps/>
      <w:color w:val="000080"/>
      <w:spacing w:val="15"/>
      <w:sz w:val="22"/>
      <w:szCs w:val="22"/>
      <w:lang w:val="en-GB" w:eastAsia="en-US"/>
    </w:rPr>
  </w:style>
  <w:style w:type="character" w:customStyle="1" w:styleId="Ttulo6Car">
    <w:name w:val="Título 6 Car"/>
    <w:link w:val="Ttulo6"/>
    <w:uiPriority w:val="9"/>
    <w:locked/>
    <w:rsid w:val="00B85DF0"/>
    <w:rPr>
      <w:rFonts w:ascii="Arial" w:hAnsi="Arial" w:cs="Times New Roman"/>
      <w:i/>
      <w:kern w:val="1"/>
      <w:sz w:val="22"/>
      <w:lang w:val="en-US" w:eastAsia="ar-SA" w:bidi="ar-SA"/>
    </w:rPr>
  </w:style>
  <w:style w:type="character" w:customStyle="1" w:styleId="Ttulo7Car">
    <w:name w:val="Título 7 Car"/>
    <w:link w:val="Ttulo7"/>
    <w:uiPriority w:val="9"/>
    <w:locked/>
    <w:rsid w:val="00B85DF0"/>
    <w:rPr>
      <w:rFonts w:ascii="Arial" w:hAnsi="Arial" w:cs="Times New Roman"/>
      <w:spacing w:val="-4"/>
      <w:kern w:val="1"/>
      <w:lang w:val="en-US" w:eastAsia="ar-SA" w:bidi="ar-SA"/>
    </w:rPr>
  </w:style>
  <w:style w:type="character" w:customStyle="1" w:styleId="Ttulo8Car">
    <w:name w:val="Título 8 Car"/>
    <w:link w:val="Ttulo8"/>
    <w:uiPriority w:val="9"/>
    <w:locked/>
    <w:rsid w:val="00B85DF0"/>
    <w:rPr>
      <w:rFonts w:ascii="Arial" w:hAnsi="Arial" w:cs="Times New Roman"/>
      <w:i/>
      <w:spacing w:val="-4"/>
      <w:kern w:val="1"/>
      <w:sz w:val="18"/>
      <w:lang w:val="en-US" w:eastAsia="ar-SA" w:bidi="ar-SA"/>
    </w:rPr>
  </w:style>
  <w:style w:type="character" w:customStyle="1" w:styleId="Ttulo9Car">
    <w:name w:val="Título 9 Car"/>
    <w:link w:val="Ttulo9"/>
    <w:uiPriority w:val="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ipervnculo">
    <w:name w:val="Hyperlink"/>
    <w:aliases w:val="超级链接"/>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Piedepgina">
    <w:name w:val="footer"/>
    <w:aliases w:val="Page footer"/>
    <w:basedOn w:val="Normal"/>
    <w:link w:val="PiedepginaCar"/>
    <w:rsid w:val="00D631D7"/>
    <w:pPr>
      <w:tabs>
        <w:tab w:val="center" w:pos="4320"/>
        <w:tab w:val="right" w:pos="8640"/>
      </w:tabs>
    </w:pPr>
  </w:style>
  <w:style w:type="character" w:customStyle="1" w:styleId="PiedepginaCar">
    <w:name w:val="Pie de página Car"/>
    <w:aliases w:val="Page footer Car"/>
    <w:link w:val="Piedepgina"/>
    <w:uiPriority w:val="99"/>
    <w:locked/>
    <w:rsid w:val="00254CAE"/>
    <w:rPr>
      <w:rFonts w:ascii="Arial" w:hAnsi="Arial" w:cs="Times New Roman"/>
      <w:sz w:val="24"/>
      <w:szCs w:val="24"/>
    </w:rPr>
  </w:style>
  <w:style w:type="character" w:styleId="Nmerodepgina">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DC1">
    <w:name w:val="toc 1"/>
    <w:basedOn w:val="Normal"/>
    <w:next w:val="Normal"/>
    <w:autoRedefine/>
    <w:uiPriority w:val="39"/>
    <w:rsid w:val="005F51B6"/>
    <w:pPr>
      <w:tabs>
        <w:tab w:val="left" w:pos="0"/>
        <w:tab w:val="right" w:leader="dot" w:pos="9638"/>
      </w:tabs>
      <w:spacing w:line="240" w:lineRule="auto"/>
    </w:pPr>
    <w:rPr>
      <w:noProof/>
    </w:rPr>
  </w:style>
  <w:style w:type="paragraph" w:styleId="TDC2">
    <w:name w:val="toc 2"/>
    <w:basedOn w:val="Normal"/>
    <w:next w:val="Normal"/>
    <w:autoRedefine/>
    <w:uiPriority w:val="39"/>
    <w:rsid w:val="005F51B6"/>
    <w:pPr>
      <w:tabs>
        <w:tab w:val="right" w:leader="dot" w:pos="9638"/>
      </w:tabs>
      <w:ind w:left="220"/>
    </w:pPr>
  </w:style>
  <w:style w:type="paragraph" w:customStyle="1" w:styleId="StyleHeading4h4ODHeading4Before6ptAfter6pt">
    <w:name w:val="Style Heading 4h4OD Heading 4 + Before:  6 pt After:  6 pt"/>
    <w:basedOn w:val="Ttulo4"/>
    <w:rsid w:val="00581B8F"/>
    <w:pPr>
      <w:spacing w:before="120"/>
    </w:pPr>
    <w:rPr>
      <w:b w:val="0"/>
      <w:bCs w:val="0"/>
      <w:szCs w:val="20"/>
    </w:rPr>
  </w:style>
  <w:style w:type="paragraph" w:customStyle="1" w:styleId="StyleHeading3h3ODHeading312ptBlackAfter6pt">
    <w:name w:val="Style Heading 3h3OD Heading 3 + 12 pt Black After:  6 pt"/>
    <w:basedOn w:val="Ttulo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Ttulo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Ttulo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DC3">
    <w:name w:val="toc 3"/>
    <w:basedOn w:val="Normal"/>
    <w:next w:val="Normal"/>
    <w:autoRedefine/>
    <w:uiPriority w:val="39"/>
    <w:rsid w:val="005F51B6"/>
    <w:pPr>
      <w:tabs>
        <w:tab w:val="right" w:leader="dot" w:pos="9638"/>
      </w:tabs>
      <w:ind w:left="400"/>
    </w:pPr>
  </w:style>
  <w:style w:type="paragraph" w:styleId="TDC4">
    <w:name w:val="toc 4"/>
    <w:basedOn w:val="Normal"/>
    <w:next w:val="Normal"/>
    <w:autoRedefine/>
    <w:uiPriority w:val="39"/>
    <w:rsid w:val="00E73B9E"/>
    <w:pPr>
      <w:ind w:left="600"/>
    </w:pPr>
  </w:style>
  <w:style w:type="paragraph" w:styleId="TDC5">
    <w:name w:val="toc 5"/>
    <w:basedOn w:val="Normal"/>
    <w:next w:val="Normal"/>
    <w:autoRedefine/>
    <w:uiPriority w:val="39"/>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Textoindependiente">
    <w:name w:val="Body Text"/>
    <w:basedOn w:val="Normal"/>
    <w:link w:val="TextoindependienteCar"/>
    <w:uiPriority w:val="99"/>
    <w:rsid w:val="005C5D6C"/>
    <w:pPr>
      <w:spacing w:after="120"/>
    </w:pPr>
  </w:style>
  <w:style w:type="character" w:customStyle="1" w:styleId="TextoindependienteCar">
    <w:name w:val="Texto independiente Car"/>
    <w:link w:val="Textoindependiente"/>
    <w:uiPriority w:val="99"/>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rPr>
  </w:style>
  <w:style w:type="table" w:styleId="Tablaconcuadrcula">
    <w:name w:val="Table Grid"/>
    <w:aliases w:val="Gridding"/>
    <w:basedOn w:val="Tabla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Hipervnculovisitado">
    <w:name w:val="FollowedHyperlink"/>
    <w:aliases w:val="已访问的超级链接"/>
    <w:rsid w:val="009E4CF1"/>
    <w:rPr>
      <w:rFonts w:cs="Times New Roman"/>
      <w:color w:val="800080"/>
      <w:u w:val="single"/>
    </w:rPr>
  </w:style>
  <w:style w:type="paragraph" w:styleId="Encabezado">
    <w:name w:val="header"/>
    <w:aliases w:val="Page Header"/>
    <w:basedOn w:val="Normal"/>
    <w:link w:val="EncabezadoCar"/>
    <w:rsid w:val="00DE67D4"/>
    <w:pPr>
      <w:tabs>
        <w:tab w:val="center" w:pos="4153"/>
        <w:tab w:val="right" w:pos="8306"/>
      </w:tabs>
    </w:pPr>
  </w:style>
  <w:style w:type="character" w:customStyle="1" w:styleId="EncabezadoCar">
    <w:name w:val="Encabezado Car"/>
    <w:aliases w:val="Page Header Car"/>
    <w:link w:val="Encabezado"/>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Encabezado"/>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aconvietas">
    <w:name w:val="List Bullet"/>
    <w:basedOn w:val="Normal"/>
    <w:rsid w:val="00393EFC"/>
  </w:style>
  <w:style w:type="paragraph" w:styleId="Listaconvietas2">
    <w:name w:val="List Bullet 2"/>
    <w:basedOn w:val="Normal"/>
    <w:rsid w:val="00393EFC"/>
  </w:style>
  <w:style w:type="paragraph" w:styleId="Listaconvietas3">
    <w:name w:val="List Bullet 3"/>
    <w:basedOn w:val="Normal"/>
    <w:rsid w:val="00393EFC"/>
  </w:style>
  <w:style w:type="paragraph" w:styleId="Sangranormal">
    <w:name w:val="Normal Indent"/>
    <w:basedOn w:val="Normal"/>
    <w:rsid w:val="005C5D6C"/>
    <w:pPr>
      <w:ind w:left="357"/>
    </w:pPr>
  </w:style>
  <w:style w:type="paragraph" w:styleId="Listaconnmeros2">
    <w:name w:val="List Number 2"/>
    <w:basedOn w:val="Normal"/>
    <w:rsid w:val="00F1656B"/>
  </w:style>
  <w:style w:type="paragraph" w:styleId="Listaconvietas4">
    <w:name w:val="List Bullet 4"/>
    <w:basedOn w:val="Normal"/>
    <w:rsid w:val="00393EFC"/>
  </w:style>
  <w:style w:type="paragraph" w:styleId="Listaconvietas5">
    <w:name w:val="List Bullet 5"/>
    <w:basedOn w:val="Normal"/>
    <w:rsid w:val="00393EFC"/>
  </w:style>
  <w:style w:type="paragraph" w:styleId="Listaconnmeros3">
    <w:name w:val="List Number 3"/>
    <w:basedOn w:val="Normal"/>
    <w:rsid w:val="00F1656B"/>
    <w:pPr>
      <w:numPr>
        <w:numId w:val="2"/>
      </w:numPr>
    </w:pPr>
  </w:style>
  <w:style w:type="paragraph" w:styleId="Listaconnmeros4">
    <w:name w:val="List Number 4"/>
    <w:basedOn w:val="Normal"/>
    <w:link w:val="Listaconnmeros4Car"/>
    <w:rsid w:val="00F1656B"/>
    <w:pPr>
      <w:numPr>
        <w:numId w:val="3"/>
      </w:numPr>
    </w:pPr>
  </w:style>
  <w:style w:type="paragraph" w:styleId="Listaconnmeros">
    <w:name w:val="List Number"/>
    <w:basedOn w:val="Normal"/>
    <w:link w:val="ListaconnmerosCar"/>
    <w:rsid w:val="00F1656B"/>
    <w:pPr>
      <w:numPr>
        <w:numId w:val="1"/>
      </w:numPr>
    </w:pPr>
  </w:style>
  <w:style w:type="paragraph" w:customStyle="1" w:styleId="NormalIndent2">
    <w:name w:val="Normal Indent 2"/>
    <w:basedOn w:val="Sangranormal"/>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Textoindependiente2">
    <w:name w:val="Body Text 2"/>
    <w:basedOn w:val="Normal"/>
    <w:link w:val="Textoindependiente2Car"/>
    <w:uiPriority w:val="99"/>
    <w:rsid w:val="005C5D6C"/>
    <w:pPr>
      <w:spacing w:after="120" w:line="480" w:lineRule="auto"/>
    </w:pPr>
  </w:style>
  <w:style w:type="character" w:customStyle="1" w:styleId="Textoindependiente2Car">
    <w:name w:val="Texto independiente 2 Car"/>
    <w:link w:val="Textoindependiente2"/>
    <w:uiPriority w:val="99"/>
    <w:locked/>
    <w:rsid w:val="00254CAE"/>
    <w:rPr>
      <w:rFonts w:ascii="Arial" w:hAnsi="Arial" w:cs="Times New Roman"/>
      <w:sz w:val="24"/>
      <w:szCs w:val="24"/>
    </w:rPr>
  </w:style>
  <w:style w:type="paragraph" w:styleId="Textodeglobo">
    <w:name w:val="Balloon Text"/>
    <w:basedOn w:val="Normal"/>
    <w:link w:val="TextodegloboCar"/>
    <w:rsid w:val="00153ED3"/>
    <w:rPr>
      <w:rFonts w:ascii="Tahoma" w:hAnsi="Tahoma" w:cs="Tahoma"/>
      <w:sz w:val="16"/>
      <w:szCs w:val="16"/>
    </w:rPr>
  </w:style>
  <w:style w:type="character" w:customStyle="1" w:styleId="TextodegloboCar">
    <w:name w:val="Texto de globo Car"/>
    <w:link w:val="Textodeglobo"/>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Refdecomentario">
    <w:name w:val="annotation reference"/>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0">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Refdenotaalpie">
    <w:name w:val="footnote reference"/>
    <w:rsid w:val="00B85DF0"/>
    <w:rPr>
      <w:rFonts w:cs="Times New Roman"/>
      <w:vertAlign w:val="superscript"/>
    </w:rPr>
  </w:style>
  <w:style w:type="character" w:styleId="Refdenotaalfinal">
    <w:name w:val="endnote reference"/>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Textoindependiente"/>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a">
    <w:name w:val="List"/>
    <w:basedOn w:val="Textoindependiente"/>
    <w:rsid w:val="00B85DF0"/>
    <w:pPr>
      <w:suppressAutoHyphens/>
      <w:spacing w:after="0"/>
      <w:ind w:left="1080"/>
    </w:pPr>
    <w:rPr>
      <w:spacing w:val="-5"/>
      <w:sz w:val="16"/>
      <w:szCs w:val="20"/>
      <w:lang w:eastAsia="ar-SA"/>
    </w:rPr>
  </w:style>
  <w:style w:type="paragraph" w:styleId="Descripcin">
    <w:name w:val="caption"/>
    <w:basedOn w:val="Normal"/>
    <w:next w:val="Normal"/>
    <w:link w:val="DescripcinCar"/>
    <w:uiPriority w:val="35"/>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Descripcin"/>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Sangradetextonormal">
    <w:name w:val="Body Text Indent"/>
    <w:basedOn w:val="Normal"/>
    <w:link w:val="SangradetextonormalCar"/>
    <w:rsid w:val="00B85DF0"/>
    <w:pPr>
      <w:suppressAutoHyphens/>
      <w:ind w:left="1152"/>
    </w:pPr>
    <w:rPr>
      <w:rFonts w:ascii="Times New Roman" w:hAnsi="Times New Roman"/>
      <w:spacing w:val="-5"/>
      <w:sz w:val="22"/>
      <w:szCs w:val="20"/>
      <w:lang w:eastAsia="ar-SA"/>
    </w:rPr>
  </w:style>
  <w:style w:type="character" w:customStyle="1" w:styleId="SangradetextonormalCar">
    <w:name w:val="Sangría de texto normal Car"/>
    <w:link w:val="Sangradetextonormal"/>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Piedepgina"/>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Textonotapie">
    <w:name w:val="footnote text"/>
    <w:basedOn w:val="FootnoteBase"/>
    <w:link w:val="TextonotapieCar"/>
    <w:rsid w:val="00B85DF0"/>
  </w:style>
  <w:style w:type="character" w:customStyle="1" w:styleId="TextonotapieCar">
    <w:name w:val="Texto nota pie Car"/>
    <w:link w:val="Textonotapie"/>
    <w:locked/>
    <w:rsid w:val="00B85DF0"/>
    <w:rPr>
      <w:rFonts w:ascii="Arial" w:hAnsi="Arial" w:cs="Times New Roman"/>
      <w:spacing w:val="-5"/>
      <w:sz w:val="16"/>
      <w:lang w:val="en-US" w:eastAsia="ar-SA" w:bidi="ar-SA"/>
    </w:rPr>
  </w:style>
  <w:style w:type="paragraph" w:customStyle="1" w:styleId="HeaderFirst">
    <w:name w:val="Header First"/>
    <w:basedOn w:val="Encabezado"/>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Encabezado"/>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ndice3">
    <w:name w:val="index 3"/>
    <w:basedOn w:val="Normal"/>
    <w:autoRedefine/>
    <w:rsid w:val="00B85DF0"/>
    <w:pPr>
      <w:tabs>
        <w:tab w:val="right" w:leader="dot" w:pos="11520"/>
      </w:tabs>
      <w:suppressAutoHyphens/>
      <w:ind w:left="600" w:hanging="200"/>
    </w:pPr>
    <w:rPr>
      <w:rFonts w:ascii="Times New Roman" w:hAnsi="Times New Roman"/>
      <w:spacing w:val="-5"/>
      <w:szCs w:val="20"/>
      <w:lang w:eastAsia="ar-SA"/>
    </w:rPr>
  </w:style>
  <w:style w:type="paragraph" w:styleId="Lista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Ttulo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adeilustraciones">
    <w:name w:val="table of figures"/>
    <w:basedOn w:val="Descripcin"/>
    <w:rsid w:val="00B85DF0"/>
    <w:pPr>
      <w:tabs>
        <w:tab w:val="right" w:pos="8640"/>
      </w:tabs>
      <w:spacing w:line="240" w:lineRule="auto"/>
      <w:ind w:left="403" w:hanging="403"/>
      <w:jc w:val="left"/>
    </w:pPr>
    <w:rPr>
      <w:b w:val="0"/>
      <w:spacing w:val="0"/>
    </w:rPr>
  </w:style>
  <w:style w:type="paragraph" w:customStyle="1" w:styleId="Tablecaption">
    <w:name w:val="Table caption"/>
    <w:basedOn w:val="Tabladeilustracion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tulo">
    <w:name w:val="Title"/>
    <w:basedOn w:val="HeadingBase"/>
    <w:next w:val="Normal"/>
    <w:link w:val="TtuloCar"/>
    <w:uiPriority w:val="10"/>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tuloCar">
    <w:name w:val="Título Car"/>
    <w:link w:val="Ttulo"/>
    <w:uiPriority w:val="10"/>
    <w:locked/>
    <w:rsid w:val="00B85DF0"/>
    <w:rPr>
      <w:rFonts w:ascii="Arial Black" w:hAnsi="Arial Black" w:cs="Times New Roman"/>
      <w:spacing w:val="-30"/>
      <w:kern w:val="1"/>
      <w:sz w:val="40"/>
      <w:lang w:val="en-US" w:eastAsia="ar-SA" w:bidi="ar-SA"/>
    </w:rPr>
  </w:style>
  <w:style w:type="paragraph" w:styleId="Subttulo">
    <w:name w:val="Subtitle"/>
    <w:basedOn w:val="Heading"/>
    <w:next w:val="Textoindependiente"/>
    <w:link w:val="SubttuloCar"/>
    <w:uiPriority w:val="11"/>
    <w:qFormat/>
    <w:rsid w:val="00B85DF0"/>
    <w:pPr>
      <w:jc w:val="center"/>
    </w:pPr>
    <w:rPr>
      <w:i/>
      <w:iCs/>
    </w:rPr>
  </w:style>
  <w:style w:type="character" w:customStyle="1" w:styleId="SubttuloCar">
    <w:name w:val="Subtítulo Car"/>
    <w:link w:val="Subttulo"/>
    <w:uiPriority w:val="11"/>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Encabezadodelista">
    <w:name w:val="toa heading"/>
    <w:basedOn w:val="Normal"/>
    <w:next w:val="Normal"/>
    <w:rsid w:val="00B85DF0"/>
    <w:pPr>
      <w:keepNext/>
      <w:suppressAutoHyphens/>
      <w:spacing w:line="480" w:lineRule="atLeast"/>
      <w:ind w:left="1080"/>
    </w:pPr>
    <w:rPr>
      <w:rFonts w:ascii="Arial Black" w:hAnsi="Arial Black"/>
      <w:b/>
      <w:spacing w:val="-10"/>
      <w:kern w:val="1"/>
      <w:szCs w:val="20"/>
      <w:lang w:eastAsia="ar-SA"/>
    </w:rPr>
  </w:style>
  <w:style w:type="paragraph" w:styleId="TDC6">
    <w:name w:val="toc 6"/>
    <w:basedOn w:val="Normal"/>
    <w:next w:val="Normal"/>
    <w:autoRedefine/>
    <w:uiPriority w:val="39"/>
    <w:rsid w:val="00B85DF0"/>
    <w:pPr>
      <w:suppressAutoHyphens/>
      <w:ind w:left="800"/>
    </w:pPr>
    <w:rPr>
      <w:rFonts w:ascii="Times New Roman" w:hAnsi="Times New Roman"/>
      <w:spacing w:val="-5"/>
      <w:szCs w:val="20"/>
      <w:lang w:eastAsia="ar-SA"/>
    </w:rPr>
  </w:style>
  <w:style w:type="paragraph" w:styleId="TDC7">
    <w:name w:val="toc 7"/>
    <w:basedOn w:val="Normal"/>
    <w:next w:val="Normal"/>
    <w:autoRedefine/>
    <w:uiPriority w:val="39"/>
    <w:rsid w:val="00B85DF0"/>
    <w:pPr>
      <w:suppressAutoHyphens/>
      <w:ind w:left="1000"/>
    </w:pPr>
    <w:rPr>
      <w:rFonts w:ascii="Times New Roman" w:hAnsi="Times New Roman"/>
      <w:spacing w:val="-5"/>
      <w:szCs w:val="20"/>
      <w:lang w:eastAsia="ar-SA"/>
    </w:rPr>
  </w:style>
  <w:style w:type="paragraph" w:styleId="TDC8">
    <w:name w:val="toc 8"/>
    <w:basedOn w:val="Normal"/>
    <w:next w:val="Normal"/>
    <w:autoRedefine/>
    <w:uiPriority w:val="39"/>
    <w:rsid w:val="00B85DF0"/>
    <w:pPr>
      <w:suppressAutoHyphens/>
      <w:ind w:left="1200"/>
    </w:pPr>
    <w:rPr>
      <w:rFonts w:ascii="Times New Roman" w:hAnsi="Times New Roman"/>
      <w:spacing w:val="-5"/>
      <w:szCs w:val="20"/>
      <w:lang w:eastAsia="ar-SA"/>
    </w:rPr>
  </w:style>
  <w:style w:type="paragraph" w:styleId="TDC9">
    <w:name w:val="toc 9"/>
    <w:basedOn w:val="Normal"/>
    <w:next w:val="Normal"/>
    <w:autoRedefine/>
    <w:uiPriority w:val="39"/>
    <w:rsid w:val="00B85DF0"/>
    <w:pPr>
      <w:suppressAutoHyphens/>
      <w:ind w:left="1400"/>
    </w:pPr>
    <w:rPr>
      <w:rFonts w:ascii="Times New Roman" w:hAnsi="Times New Roman"/>
      <w:spacing w:val="-5"/>
      <w:szCs w:val="20"/>
      <w:lang w:eastAsia="ar-SA"/>
    </w:rPr>
  </w:style>
  <w:style w:type="paragraph" w:customStyle="1" w:styleId="TOCHead">
    <w:name w:val="TOCHead"/>
    <w:basedOn w:val="Ttulo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Ttulo3"/>
    <w:rsid w:val="00B85DF0"/>
    <w:pPr>
      <w:keepLines/>
      <w:suppressAutoHyphens/>
      <w:spacing w:line="240" w:lineRule="auto"/>
      <w:ind w:left="720"/>
    </w:pPr>
    <w:rPr>
      <w:rFonts w:cs="Times New Roman"/>
      <w:bCs/>
      <w:iCs/>
      <w:spacing w:val="-10"/>
      <w:kern w:val="1"/>
      <w:sz w:val="26"/>
      <w:szCs w:val="20"/>
      <w:lang w:eastAsia="ar-SA"/>
    </w:rPr>
  </w:style>
  <w:style w:type="paragraph" w:styleId="Sangra2detindependiente">
    <w:name w:val="Body Text Indent 2"/>
    <w:basedOn w:val="Normal"/>
    <w:link w:val="Sangra2detindependienteCar"/>
    <w:rsid w:val="00B85DF0"/>
    <w:pPr>
      <w:suppressAutoHyphens/>
      <w:ind w:left="1080"/>
    </w:pPr>
    <w:rPr>
      <w:i/>
      <w:spacing w:val="-5"/>
      <w:szCs w:val="20"/>
      <w:lang w:eastAsia="ar-SA"/>
    </w:rPr>
  </w:style>
  <w:style w:type="character" w:customStyle="1" w:styleId="Sangra2detindependienteCar">
    <w:name w:val="Sangría 2 de t. independiente Car"/>
    <w:link w:val="Sangra2detindependiente"/>
    <w:locked/>
    <w:rsid w:val="00B85DF0"/>
    <w:rPr>
      <w:rFonts w:ascii="Arial" w:hAnsi="Arial" w:cs="Times New Roman"/>
      <w:i/>
      <w:spacing w:val="-5"/>
      <w:lang w:val="en-US" w:eastAsia="ar-SA" w:bidi="ar-SA"/>
    </w:rPr>
  </w:style>
  <w:style w:type="paragraph" w:styleId="Sangra3detindependiente">
    <w:name w:val="Body Text Indent 3"/>
    <w:basedOn w:val="Normal"/>
    <w:link w:val="Sangra3detindependienteCar"/>
    <w:rsid w:val="00B85DF0"/>
    <w:pPr>
      <w:suppressAutoHyphens/>
      <w:ind w:left="1080"/>
    </w:pPr>
    <w:rPr>
      <w:spacing w:val="-5"/>
      <w:szCs w:val="20"/>
      <w:lang w:eastAsia="ar-SA"/>
    </w:rPr>
  </w:style>
  <w:style w:type="character" w:customStyle="1" w:styleId="Sangra3detindependienteCar">
    <w:name w:val="Sangría 3 de t. independiente Car"/>
    <w:link w:val="Sangra3detindependiente"/>
    <w:locked/>
    <w:rsid w:val="00B85DF0"/>
    <w:rPr>
      <w:rFonts w:ascii="Arial" w:hAnsi="Arial" w:cs="Times New Roman"/>
      <w:spacing w:val="-5"/>
      <w:lang w:val="en-US" w:eastAsia="ar-SA" w:bidi="ar-SA"/>
    </w:rPr>
  </w:style>
  <w:style w:type="paragraph" w:customStyle="1" w:styleId="Heading0">
    <w:name w:val="Heading 0"/>
    <w:basedOn w:val="Encabezado"/>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Ttulo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Ttulo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Ttulo4"/>
    <w:next w:val="Textoindependiente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Textoindependiente3">
    <w:name w:val="Body Text 3"/>
    <w:basedOn w:val="Normal"/>
    <w:link w:val="Textoindependiente3Car"/>
    <w:uiPriority w:val="99"/>
    <w:rsid w:val="00B85DF0"/>
    <w:pPr>
      <w:suppressAutoHyphens/>
      <w:spacing w:after="120"/>
      <w:ind w:left="1080"/>
    </w:pPr>
    <w:rPr>
      <w:spacing w:val="-5"/>
      <w:sz w:val="16"/>
      <w:szCs w:val="16"/>
      <w:lang w:eastAsia="ar-SA"/>
    </w:rPr>
  </w:style>
  <w:style w:type="character" w:customStyle="1" w:styleId="Textoindependiente3Car">
    <w:name w:val="Texto independiente 3 Car"/>
    <w:link w:val="Textoindependiente3"/>
    <w:uiPriority w:val="99"/>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Textocomentario">
    <w:name w:val="annotation text"/>
    <w:aliases w:val=" Char"/>
    <w:basedOn w:val="Normal"/>
    <w:link w:val="TextocomentarioCar"/>
    <w:rsid w:val="00B85DF0"/>
    <w:pPr>
      <w:suppressAutoHyphens/>
      <w:ind w:left="1080"/>
    </w:pPr>
    <w:rPr>
      <w:spacing w:val="-5"/>
      <w:szCs w:val="20"/>
      <w:lang w:eastAsia="ar-SA"/>
    </w:rPr>
  </w:style>
  <w:style w:type="character" w:customStyle="1" w:styleId="TextocomentarioCar">
    <w:name w:val="Texto comentario Car"/>
    <w:aliases w:val=" Char Car"/>
    <w:link w:val="Textocomentario"/>
    <w:locked/>
    <w:rsid w:val="00B85DF0"/>
    <w:rPr>
      <w:rFonts w:ascii="Arial" w:hAnsi="Arial" w:cs="Times New Roman"/>
      <w:spacing w:val="-5"/>
      <w:lang w:val="en-US" w:eastAsia="ar-SA" w:bidi="ar-SA"/>
    </w:rPr>
  </w:style>
  <w:style w:type="paragraph" w:styleId="Asuntodelcomentario">
    <w:name w:val="annotation subject"/>
    <w:basedOn w:val="Textocomentario"/>
    <w:next w:val="Textocomentario"/>
    <w:link w:val="AsuntodelcomentarioCar"/>
    <w:semiHidden/>
    <w:rsid w:val="00B85DF0"/>
    <w:pPr>
      <w:suppressAutoHyphens w:val="0"/>
    </w:pPr>
    <w:rPr>
      <w:b/>
      <w:bCs/>
    </w:rPr>
  </w:style>
  <w:style w:type="character" w:customStyle="1" w:styleId="AsuntodelcomentarioCar">
    <w:name w:val="Asunto del comentario Car"/>
    <w:link w:val="Asuntodelcomentario"/>
    <w:locked/>
    <w:rsid w:val="00B85DF0"/>
    <w:rPr>
      <w:rFonts w:ascii="Arial" w:hAnsi="Arial" w:cs="Times New Roman"/>
      <w:b/>
      <w:bCs/>
      <w:spacing w:val="-5"/>
      <w:lang w:val="en-US" w:eastAsia="ar-SA" w:bidi="ar-SA"/>
    </w:rPr>
  </w:style>
  <w:style w:type="paragraph" w:styleId="Revisin">
    <w:name w:val="Revision"/>
    <w:uiPriority w:val="99"/>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Ttulo2"/>
    <w:rsid w:val="00B85DF0"/>
    <w:pPr>
      <w:keepLines/>
      <w:suppressAutoHyphens/>
      <w:ind w:right="2160"/>
    </w:pPr>
    <w:rPr>
      <w:rFonts w:cs="Times New Roman"/>
      <w:bCs/>
      <w:iCs/>
      <w:color w:val="333399"/>
      <w:spacing w:val="-15"/>
      <w:kern w:val="1"/>
      <w:szCs w:val="20"/>
      <w:lang w:eastAsia="ar-SA"/>
    </w:rPr>
  </w:style>
  <w:style w:type="character" w:styleId="Textoennegrita">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nfasis">
    <w:name w:val="Emphasis"/>
    <w:uiPriority w:val="20"/>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aconnmerosCar">
    <w:name w:val="Lista con números Car"/>
    <w:link w:val="Listaconnmeros"/>
    <w:locked/>
    <w:rsid w:val="00A6434D"/>
    <w:rPr>
      <w:rFonts w:ascii="Arial" w:hAnsi="Arial"/>
      <w:szCs w:val="24"/>
      <w:lang w:val="en-US" w:eastAsia="en-US"/>
    </w:rPr>
  </w:style>
  <w:style w:type="character" w:customStyle="1" w:styleId="Listaconnmeros4Car">
    <w:name w:val="Lista con números 4 Car"/>
    <w:link w:val="Listaconnmeros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Ttulo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Fuentedeprrafopredeter"/>
    <w:rsid w:val="002A6E40"/>
  </w:style>
  <w:style w:type="paragraph" w:styleId="TtuloTDC">
    <w:name w:val="TOC Heading"/>
    <w:basedOn w:val="Ttulo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Prrafodelista">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conformatoprevio">
    <w:name w:val="HTML Preformatted"/>
    <w:basedOn w:val="Normal"/>
    <w:link w:val="HTMLconformatoprevioCar"/>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conformatoprevioCar">
    <w:name w:val="HTML con formato previo Car"/>
    <w:link w:val="HTMLconformatoprevio"/>
    <w:rsid w:val="00406000"/>
    <w:rPr>
      <w:rFonts w:ascii="Courier New" w:hAnsi="Courier New" w:cs="Courier New"/>
    </w:rPr>
  </w:style>
  <w:style w:type="character" w:customStyle="1" w:styleId="apple-converted-space">
    <w:name w:val="apple-converted-space"/>
    <w:rsid w:val="00492294"/>
  </w:style>
  <w:style w:type="character" w:styleId="MquinadeescribirHTML">
    <w:name w:val="HTML Typewriter"/>
    <w:uiPriority w:val="99"/>
    <w:unhideWhenUsed/>
    <w:locked/>
    <w:rsid w:val="00AA6869"/>
    <w:rPr>
      <w:rFonts w:ascii="Courier New" w:eastAsia="Times New Roman" w:hAnsi="Courier New" w:cs="Courier New"/>
      <w:sz w:val="20"/>
      <w:szCs w:val="20"/>
    </w:rPr>
  </w:style>
  <w:style w:type="table" w:customStyle="1" w:styleId="TableGrid1">
    <w:name w:val="Table Grid1"/>
    <w:basedOn w:val="Tablanormal"/>
    <w:next w:val="Tablaconcuadrcula"/>
    <w:uiPriority w:val="59"/>
    <w:rsid w:val="002F0A9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unhideWhenUsed/>
    <w:locked/>
    <w:rsid w:val="00AE08A9"/>
    <w:rPr>
      <w:rFonts w:ascii="SimSun"/>
      <w:sz w:val="18"/>
      <w:szCs w:val="18"/>
    </w:rPr>
  </w:style>
  <w:style w:type="character" w:customStyle="1" w:styleId="MapadeldocumentoCar">
    <w:name w:val="Mapa del documento Car"/>
    <w:basedOn w:val="Fuentedeprrafopredeter"/>
    <w:link w:val="Mapadeldocumento"/>
    <w:uiPriority w:val="99"/>
    <w:rsid w:val="00AE08A9"/>
    <w:rPr>
      <w:rFonts w:ascii="SimSun" w:hAnsi="Arial"/>
      <w:sz w:val="18"/>
      <w:szCs w:val="18"/>
      <w:lang w:val="en-US" w:eastAsia="en-US"/>
    </w:rPr>
  </w:style>
  <w:style w:type="character" w:customStyle="1" w:styleId="TableTextChar">
    <w:name w:val="Table Text Char"/>
    <w:link w:val="TableText"/>
    <w:rsid w:val="005F6B7A"/>
    <w:rPr>
      <w:rFonts w:ascii="Arial" w:hAnsi="Arial"/>
      <w:spacing w:val="-5"/>
      <w:lang w:val="en-US" w:eastAsia="ar-SA"/>
    </w:rPr>
  </w:style>
  <w:style w:type="character" w:customStyle="1" w:styleId="TableHeadingChar">
    <w:name w:val="Table Heading Char"/>
    <w:link w:val="TableHeading"/>
    <w:rsid w:val="005F6B7A"/>
    <w:rPr>
      <w:rFonts w:ascii="Arial" w:hAnsi="Arial"/>
      <w:b/>
      <w:bCs/>
      <w:spacing w:val="-5"/>
      <w:lang w:val="en-US" w:eastAsia="ar-SA"/>
    </w:rPr>
  </w:style>
  <w:style w:type="paragraph" w:customStyle="1" w:styleId="ABLOCKPARA">
    <w:name w:val="A BLOCK PARA"/>
    <w:basedOn w:val="Normal"/>
    <w:uiPriority w:val="99"/>
    <w:semiHidden/>
    <w:rsid w:val="00995465"/>
    <w:pPr>
      <w:spacing w:after="0"/>
    </w:pPr>
    <w:rPr>
      <w:rFonts w:ascii="Book Antiqua" w:eastAsia="Times New Roman" w:hAnsi="Book Antiqua"/>
      <w:szCs w:val="20"/>
      <w:lang w:val="sk-SK" w:bidi="en-US"/>
    </w:rPr>
  </w:style>
  <w:style w:type="character" w:customStyle="1" w:styleId="DescripcinCar">
    <w:name w:val="Descripción Car"/>
    <w:link w:val="Descripcin"/>
    <w:uiPriority w:val="35"/>
    <w:rsid w:val="00995465"/>
    <w:rPr>
      <w:rFonts w:ascii="Arial" w:hAnsi="Arial"/>
      <w:b/>
      <w:spacing w:val="-5"/>
      <w:sz w:val="22"/>
      <w:lang w:val="en-US" w:eastAsia="ar-SA"/>
    </w:rPr>
  </w:style>
  <w:style w:type="paragraph" w:customStyle="1" w:styleId="SubItemStepinTable">
    <w:name w:val="Sub Item Step in Table"/>
    <w:basedOn w:val="ItemStepinTable"/>
    <w:rsid w:val="00995465"/>
    <w:pPr>
      <w:numPr>
        <w:ilvl w:val="0"/>
        <w:numId w:val="28"/>
      </w:numPr>
    </w:pPr>
  </w:style>
  <w:style w:type="paragraph" w:customStyle="1" w:styleId="Figure">
    <w:name w:val="Figure"/>
    <w:basedOn w:val="Normal"/>
    <w:next w:val="Normal"/>
    <w:link w:val="FigureChar"/>
    <w:rsid w:val="00995465"/>
    <w:pPr>
      <w:keepNext/>
      <w:spacing w:before="200"/>
    </w:pPr>
    <w:rPr>
      <w:rFonts w:asciiTheme="minorHAnsi" w:eastAsiaTheme="minorEastAsia" w:hAnsiTheme="minorHAnsi" w:cstheme="minorBidi"/>
      <w:szCs w:val="20"/>
      <w:lang w:bidi="en-US"/>
    </w:rPr>
  </w:style>
  <w:style w:type="paragraph" w:customStyle="1" w:styleId="FigureDescription">
    <w:name w:val="Figure Description"/>
    <w:basedOn w:val="Normal"/>
    <w:next w:val="Normal"/>
    <w:link w:val="FigureDescriptionChar"/>
    <w:rsid w:val="00995465"/>
    <w:pPr>
      <w:numPr>
        <w:numId w:val="18"/>
      </w:numPr>
      <w:spacing w:before="80" w:after="80" w:line="240" w:lineRule="atLeast"/>
      <w:ind w:left="1134"/>
    </w:pPr>
    <w:rPr>
      <w:rFonts w:asciiTheme="minorHAnsi" w:eastAsia="SimHei" w:hAnsiTheme="minorHAnsi" w:cstheme="minorBidi"/>
      <w:spacing w:val="-4"/>
      <w:szCs w:val="20"/>
      <w:lang w:val="en-GB" w:bidi="en-US"/>
    </w:rPr>
  </w:style>
  <w:style w:type="paragraph" w:customStyle="1" w:styleId="FigureText">
    <w:name w:val="Figure Text"/>
    <w:rsid w:val="00995465"/>
    <w:pPr>
      <w:widowControl w:val="0"/>
      <w:adjustRightInd w:val="0"/>
      <w:snapToGrid w:val="0"/>
      <w:spacing w:before="200" w:line="240" w:lineRule="atLeast"/>
    </w:pPr>
    <w:rPr>
      <w:rFonts w:asciiTheme="minorHAnsi" w:eastAsiaTheme="minorEastAsia" w:hAnsiTheme="minorHAnsi" w:cs="Arial"/>
      <w:sz w:val="18"/>
      <w:szCs w:val="18"/>
      <w:lang w:val="en-US" w:eastAsia="en-US" w:bidi="en-US"/>
    </w:rPr>
  </w:style>
  <w:style w:type="paragraph" w:customStyle="1" w:styleId="HeadingLeft">
    <w:name w:val="Heading Left"/>
    <w:basedOn w:val="Normal"/>
    <w:rsid w:val="00995465"/>
    <w:pPr>
      <w:spacing w:after="0"/>
    </w:pPr>
    <w:rPr>
      <w:rFonts w:asciiTheme="minorHAnsi" w:eastAsiaTheme="minorEastAsia" w:hAnsiTheme="minorHAnsi" w:cstheme="minorBidi"/>
      <w:szCs w:val="20"/>
      <w:lang w:bidi="en-US"/>
    </w:rPr>
  </w:style>
  <w:style w:type="paragraph" w:customStyle="1" w:styleId="HeadingRight">
    <w:name w:val="Heading Right"/>
    <w:basedOn w:val="Normal"/>
    <w:rsid w:val="00995465"/>
    <w:pPr>
      <w:spacing w:after="0"/>
      <w:jc w:val="right"/>
    </w:pPr>
    <w:rPr>
      <w:rFonts w:asciiTheme="minorHAnsi" w:eastAsiaTheme="minorEastAsia" w:hAnsiTheme="minorHAnsi" w:cstheme="minorBidi"/>
      <w:szCs w:val="20"/>
      <w:lang w:bidi="en-US"/>
    </w:rPr>
  </w:style>
  <w:style w:type="paragraph" w:customStyle="1" w:styleId="Heading1NoNumber">
    <w:name w:val="Heading1 No Number"/>
    <w:basedOn w:val="Ttulo1"/>
    <w:next w:val="Normal"/>
    <w:rsid w:val="00995465"/>
    <w:pPr>
      <w:spacing w:after="0"/>
    </w:pPr>
    <w:rPr>
      <w:rFonts w:eastAsia="SimSun"/>
      <w:noProof w:val="0"/>
      <w:sz w:val="22"/>
      <w:szCs w:val="22"/>
      <w:lang w:val="en-US" w:bidi="en-US"/>
    </w:rPr>
  </w:style>
  <w:style w:type="paragraph" w:customStyle="1" w:styleId="Heading2NoNumber">
    <w:name w:val="Heading2 No Number"/>
    <w:basedOn w:val="Ttulo2"/>
    <w:next w:val="Normal"/>
    <w:autoRedefine/>
    <w:rsid w:val="00995465"/>
    <w:pPr>
      <w:spacing w:after="0"/>
      <w:outlineLvl w:val="9"/>
    </w:pPr>
    <w:rPr>
      <w:rFonts w:eastAsia="Times New Roman"/>
      <w:sz w:val="22"/>
      <w:szCs w:val="22"/>
      <w:lang w:bidi="en-US"/>
    </w:rPr>
  </w:style>
  <w:style w:type="paragraph" w:customStyle="1" w:styleId="Heading3NoNumber">
    <w:name w:val="Heading3 No Number"/>
    <w:basedOn w:val="Ttulo3"/>
    <w:next w:val="Normal"/>
    <w:autoRedefine/>
    <w:rsid w:val="00995465"/>
    <w:pPr>
      <w:pBdr>
        <w:left w:val="single" w:sz="6" w:space="2" w:color="4F81BD" w:themeColor="accent1"/>
      </w:pBdr>
      <w:spacing w:after="0"/>
      <w:outlineLvl w:val="9"/>
    </w:pPr>
    <w:rPr>
      <w:rFonts w:eastAsia="Times New Roman" w:cs="Book Antiqua"/>
      <w:caps/>
      <w:smallCaps w:val="0"/>
      <w:sz w:val="26"/>
      <w:szCs w:val="22"/>
      <w:lang w:val="en-US" w:bidi="en-US"/>
    </w:rPr>
  </w:style>
  <w:style w:type="paragraph" w:customStyle="1" w:styleId="Heading4NoNumber">
    <w:name w:val="Heading4 No Number"/>
    <w:basedOn w:val="Normal"/>
    <w:semiHidden/>
    <w:rsid w:val="00995465"/>
    <w:pPr>
      <w:keepNext/>
      <w:spacing w:before="200"/>
    </w:pPr>
    <w:rPr>
      <w:rFonts w:asciiTheme="minorHAnsi" w:eastAsiaTheme="minorEastAsia" w:hAnsiTheme="minorHAnsi" w:cstheme="minorBidi"/>
      <w:b/>
      <w:bCs/>
      <w:spacing w:val="-4"/>
      <w:szCs w:val="20"/>
      <w:lang w:bidi="en-US"/>
    </w:rPr>
  </w:style>
  <w:style w:type="paragraph" w:customStyle="1" w:styleId="AboutThisChapter">
    <w:name w:val="About This Chapter"/>
    <w:basedOn w:val="Normal"/>
    <w:next w:val="Normal"/>
    <w:rsid w:val="00995465"/>
    <w:pPr>
      <w:keepNext/>
      <w:keepLines/>
      <w:spacing w:before="600" w:after="560"/>
      <w:outlineLvl w:val="1"/>
    </w:pPr>
    <w:rPr>
      <w:rFonts w:ascii="Book Antiqua" w:eastAsiaTheme="minorEastAsia" w:hAnsi="Book Antiqua" w:cs="Book Antiqua"/>
      <w:b/>
      <w:bCs/>
      <w:noProof/>
      <w:sz w:val="36"/>
      <w:szCs w:val="36"/>
      <w:lang w:bidi="en-US"/>
    </w:rPr>
  </w:style>
  <w:style w:type="numbering" w:styleId="111111">
    <w:name w:val="Outline List 2"/>
    <w:basedOn w:val="Sinlista"/>
    <w:locked/>
    <w:rsid w:val="00995465"/>
    <w:pPr>
      <w:numPr>
        <w:numId w:val="12"/>
      </w:numPr>
    </w:pPr>
  </w:style>
  <w:style w:type="paragraph" w:customStyle="1" w:styleId="ItemList">
    <w:name w:val="Item List"/>
    <w:link w:val="ItemListChar"/>
    <w:rsid w:val="00995465"/>
    <w:pPr>
      <w:numPr>
        <w:numId w:val="15"/>
      </w:numPr>
      <w:tabs>
        <w:tab w:val="clear" w:pos="2126"/>
        <w:tab w:val="left" w:pos="1008"/>
      </w:tabs>
      <w:adjustRightInd w:val="0"/>
      <w:snapToGrid w:val="0"/>
      <w:spacing w:before="80" w:after="80" w:line="240" w:lineRule="atLeast"/>
      <w:ind w:left="1010" w:hanging="284"/>
    </w:pPr>
    <w:rPr>
      <w:rFonts w:ascii="Arial" w:eastAsiaTheme="minorEastAsia" w:hAnsi="Arial" w:cs="Arial"/>
      <w:kern w:val="2"/>
      <w:sz w:val="21"/>
      <w:szCs w:val="21"/>
      <w:lang w:val="en-US" w:eastAsia="en-US" w:bidi="en-US"/>
    </w:rPr>
  </w:style>
  <w:style w:type="paragraph" w:customStyle="1" w:styleId="ItemListinTable">
    <w:name w:val="Item List in Table"/>
    <w:basedOn w:val="Normal"/>
    <w:link w:val="ItemListinTableChar"/>
    <w:rsid w:val="00995465"/>
    <w:pPr>
      <w:widowControl w:val="0"/>
      <w:numPr>
        <w:numId w:val="14"/>
      </w:numPr>
      <w:spacing w:before="80" w:after="80"/>
    </w:pPr>
    <w:rPr>
      <w:rFonts w:asciiTheme="minorHAnsi" w:eastAsiaTheme="minorEastAsia" w:hAnsiTheme="minorHAnsi" w:cstheme="minorBidi"/>
      <w:szCs w:val="20"/>
      <w:lang w:bidi="en-US"/>
    </w:rPr>
  </w:style>
  <w:style w:type="paragraph" w:customStyle="1" w:styleId="ItemListText">
    <w:name w:val="Item List Text"/>
    <w:rsid w:val="00995465"/>
    <w:pPr>
      <w:adjustRightInd w:val="0"/>
      <w:snapToGrid w:val="0"/>
      <w:spacing w:before="80" w:after="80" w:line="240" w:lineRule="atLeast"/>
      <w:ind w:left="1009"/>
    </w:pPr>
    <w:rPr>
      <w:rFonts w:ascii="Arial" w:eastAsiaTheme="minorEastAsia" w:hAnsi="Arial" w:cstheme="minorBidi"/>
      <w:kern w:val="2"/>
      <w:sz w:val="21"/>
      <w:szCs w:val="21"/>
      <w:lang w:val="en-US" w:eastAsia="en-US" w:bidi="en-US"/>
    </w:rPr>
  </w:style>
  <w:style w:type="paragraph" w:customStyle="1" w:styleId="ItemStep">
    <w:name w:val="Item Step"/>
    <w:link w:val="ItemStepChar"/>
    <w:rsid w:val="00995465"/>
    <w:pPr>
      <w:numPr>
        <w:ilvl w:val="7"/>
        <w:numId w:val="26"/>
      </w:numPr>
      <w:tabs>
        <w:tab w:val="left" w:pos="1134"/>
      </w:tabs>
      <w:adjustRightInd w:val="0"/>
      <w:snapToGrid w:val="0"/>
      <w:spacing w:before="80" w:after="80"/>
      <w:outlineLvl w:val="6"/>
    </w:pPr>
    <w:rPr>
      <w:rFonts w:ascii="Arial" w:eastAsiaTheme="minorEastAsia" w:hAnsi="Arial" w:cs="Arial"/>
      <w:sz w:val="21"/>
      <w:szCs w:val="21"/>
      <w:lang w:val="en-GB" w:eastAsia="en-US" w:bidi="en-US"/>
    </w:rPr>
  </w:style>
  <w:style w:type="paragraph" w:customStyle="1" w:styleId="2">
    <w:name w:val="列出段落2"/>
    <w:basedOn w:val="Normal"/>
    <w:uiPriority w:val="34"/>
    <w:rsid w:val="00995465"/>
    <w:pPr>
      <w:spacing w:before="80" w:after="80"/>
      <w:ind w:left="1134" w:firstLineChars="200" w:firstLine="420"/>
      <w:jc w:val="both"/>
    </w:pPr>
    <w:rPr>
      <w:rFonts w:asciiTheme="minorHAnsi" w:eastAsiaTheme="minorEastAsia" w:hAnsiTheme="minorHAnsi" w:cstheme="minorBidi"/>
      <w:szCs w:val="20"/>
      <w:lang w:bidi="en-US"/>
    </w:rPr>
  </w:style>
  <w:style w:type="paragraph" w:customStyle="1" w:styleId="CAUTIONHeading">
    <w:name w:val="CAUTION Heading"/>
    <w:basedOn w:val="Normal"/>
    <w:rsid w:val="00995465"/>
    <w:pPr>
      <w:keepNext/>
      <w:pBdr>
        <w:top w:val="single" w:sz="12" w:space="4" w:color="auto"/>
      </w:pBdr>
      <w:spacing w:before="80" w:after="80"/>
    </w:pPr>
    <w:rPr>
      <w:rFonts w:ascii="Book Antiqua" w:eastAsia="SimHei" w:hAnsi="Book Antiqua" w:cstheme="minorBidi"/>
      <w:b/>
      <w:bCs/>
      <w:noProof/>
      <w:position w:val="-6"/>
      <w:szCs w:val="20"/>
      <w:lang w:bidi="en-US"/>
    </w:rPr>
  </w:style>
  <w:style w:type="paragraph" w:customStyle="1" w:styleId="NotesHeadinginTable">
    <w:name w:val="Notes Heading in Table"/>
    <w:next w:val="NotesTextinTable"/>
    <w:rsid w:val="00995465"/>
    <w:pPr>
      <w:keepNext/>
      <w:adjustRightInd w:val="0"/>
      <w:snapToGrid w:val="0"/>
      <w:spacing w:before="80" w:after="40" w:line="240" w:lineRule="atLeast"/>
    </w:pPr>
    <w:rPr>
      <w:rFonts w:asciiTheme="minorHAnsi" w:eastAsia="SimHei" w:hAnsiTheme="minorHAnsi" w:cs="Arial"/>
      <w:b/>
      <w:bCs/>
      <w:kern w:val="2"/>
      <w:sz w:val="18"/>
      <w:szCs w:val="18"/>
      <w:lang w:val="en-US" w:eastAsia="en-US" w:bidi="en-US"/>
    </w:rPr>
  </w:style>
  <w:style w:type="paragraph" w:customStyle="1" w:styleId="CAUTIONText">
    <w:name w:val="CAUTION Text"/>
    <w:basedOn w:val="Normal"/>
    <w:rsid w:val="00995465"/>
    <w:pPr>
      <w:keepLines/>
      <w:pBdr>
        <w:bottom w:val="single" w:sz="12" w:space="4" w:color="auto"/>
      </w:pBdr>
      <w:spacing w:before="80" w:after="80"/>
    </w:pPr>
    <w:rPr>
      <w:rFonts w:asciiTheme="minorHAnsi" w:eastAsia="KaiTi_GB2312" w:hAnsiTheme="minorHAnsi" w:cstheme="minorBidi"/>
      <w:iCs/>
      <w:szCs w:val="20"/>
      <w:lang w:bidi="en-US"/>
    </w:rPr>
  </w:style>
  <w:style w:type="paragraph" w:customStyle="1" w:styleId="NotesTextinTable">
    <w:name w:val="Notes Text in Table"/>
    <w:rsid w:val="00995465"/>
    <w:pPr>
      <w:widowControl w:val="0"/>
      <w:adjustRightInd w:val="0"/>
      <w:snapToGrid w:val="0"/>
      <w:spacing w:before="40" w:after="80" w:line="200" w:lineRule="atLeast"/>
      <w:ind w:left="170"/>
    </w:pPr>
    <w:rPr>
      <w:rFonts w:asciiTheme="minorHAnsi" w:eastAsia="KaiTi_GB2312" w:hAnsiTheme="minorHAnsi" w:cs="Arial"/>
      <w:iCs/>
      <w:kern w:val="2"/>
      <w:sz w:val="18"/>
      <w:szCs w:val="18"/>
      <w:lang w:val="en-US" w:eastAsia="en-US" w:bidi="en-US"/>
    </w:rPr>
  </w:style>
  <w:style w:type="paragraph" w:customStyle="1" w:styleId="CAUTIONTextList">
    <w:name w:val="CAUTION Text List"/>
    <w:basedOn w:val="CAUTIONText"/>
    <w:rsid w:val="00995465"/>
    <w:pPr>
      <w:keepNext/>
      <w:numPr>
        <w:numId w:val="17"/>
      </w:numPr>
      <w:ind w:left="1010"/>
    </w:pPr>
  </w:style>
  <w:style w:type="table" w:customStyle="1" w:styleId="Table">
    <w:name w:val="Table"/>
    <w:basedOn w:val="Tablaprofesional"/>
    <w:rsid w:val="00995465"/>
    <w:pPr>
      <w:jc w:val="left"/>
    </w:pPr>
    <w:rPr>
      <w:rFonts w:cs="Arial"/>
      <w:lang w:val="en-GB" w:eastAsia="zh-CN"/>
    </w:rPr>
    <w:tblPr>
      <w:tblInd w:w="851"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Tablaconcuadrcula"/>
    <w:rsid w:val="00995465"/>
    <w:pPr>
      <w:widowControl w:val="0"/>
      <w:adjustRightInd w:val="0"/>
      <w:snapToGrid w:val="0"/>
      <w:spacing w:before="200"/>
    </w:pPr>
    <w:rPr>
      <w:rFonts w:asciiTheme="minorHAnsi" w:eastAsiaTheme="minorEastAsia" w:hAnsiTheme="minorHAnsi" w:cs="Arial"/>
      <w:sz w:val="21"/>
      <w:szCs w:val="21"/>
      <w:lang w:bidi="en-US"/>
    </w:rPr>
    <w:tblPr>
      <w:tblInd w:w="851" w:type="dxa"/>
    </w:tblPr>
    <w:trPr>
      <w:cantSplit/>
    </w:trPr>
  </w:style>
  <w:style w:type="paragraph" w:customStyle="1" w:styleId="SubItemList">
    <w:name w:val="Sub Item List"/>
    <w:basedOn w:val="Normal"/>
    <w:rsid w:val="00995465"/>
    <w:pPr>
      <w:numPr>
        <w:numId w:val="9"/>
      </w:numPr>
      <w:spacing w:before="80" w:after="80"/>
      <w:ind w:left="1305"/>
    </w:pPr>
    <w:rPr>
      <w:rFonts w:asciiTheme="minorHAnsi" w:eastAsiaTheme="minorEastAsia" w:hAnsiTheme="minorHAnsi" w:cstheme="minorBidi"/>
      <w:szCs w:val="20"/>
      <w:lang w:bidi="en-US"/>
    </w:rPr>
  </w:style>
  <w:style w:type="paragraph" w:customStyle="1" w:styleId="SubItemListText">
    <w:name w:val="Sub Item List Text"/>
    <w:rsid w:val="00995465"/>
    <w:pPr>
      <w:adjustRightInd w:val="0"/>
      <w:snapToGrid w:val="0"/>
      <w:spacing w:before="80" w:after="80" w:line="240" w:lineRule="atLeast"/>
      <w:ind w:left="1259"/>
    </w:pPr>
    <w:rPr>
      <w:rFonts w:ascii="Arial" w:eastAsiaTheme="minorEastAsia" w:hAnsi="Arial" w:cstheme="minorBidi"/>
      <w:kern w:val="2"/>
      <w:sz w:val="21"/>
      <w:szCs w:val="21"/>
      <w:lang w:val="en-US" w:eastAsia="en-US" w:bidi="en-US"/>
    </w:rPr>
  </w:style>
  <w:style w:type="table" w:styleId="Tablaprofesional">
    <w:name w:val="Table Professional"/>
    <w:basedOn w:val="Tablanormal"/>
    <w:locked/>
    <w:rsid w:val="00995465"/>
    <w:pPr>
      <w:widowControl w:val="0"/>
      <w:spacing w:before="200"/>
      <w:jc w:val="both"/>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Normal"/>
    <w:next w:val="Normal"/>
    <w:link w:val="TableDescriptionCharChar"/>
    <w:rsid w:val="00995465"/>
    <w:pPr>
      <w:numPr>
        <w:numId w:val="19"/>
      </w:numPr>
      <w:spacing w:before="80" w:after="80"/>
    </w:pPr>
    <w:rPr>
      <w:rFonts w:asciiTheme="minorHAnsi" w:eastAsiaTheme="minorEastAsia" w:hAnsiTheme="minorHAnsi" w:cstheme="minorBidi"/>
      <w:spacing w:val="-4"/>
      <w:szCs w:val="20"/>
      <w:lang w:bidi="en-US"/>
    </w:rPr>
  </w:style>
  <w:style w:type="paragraph" w:customStyle="1" w:styleId="TableNote">
    <w:name w:val="Table Note"/>
    <w:basedOn w:val="Normal"/>
    <w:rsid w:val="00995465"/>
    <w:pPr>
      <w:keepLines/>
      <w:spacing w:before="80" w:after="80"/>
      <w:ind w:leftChars="805" w:left="805"/>
    </w:pPr>
    <w:rPr>
      <w:rFonts w:asciiTheme="minorHAnsi" w:eastAsiaTheme="minorEastAsia" w:hAnsiTheme="minorHAnsi" w:cstheme="minorBidi"/>
      <w:color w:val="000000"/>
      <w:sz w:val="18"/>
      <w:szCs w:val="18"/>
      <w:lang w:bidi="en-US"/>
    </w:rPr>
  </w:style>
  <w:style w:type="paragraph" w:customStyle="1" w:styleId="TerminalDisplay">
    <w:name w:val="Terminal Display"/>
    <w:rsid w:val="00995465"/>
    <w:pPr>
      <w:adjustRightInd w:val="0"/>
      <w:snapToGrid w:val="0"/>
      <w:spacing w:before="200" w:line="240" w:lineRule="atLeast"/>
      <w:ind w:left="726"/>
    </w:pPr>
    <w:rPr>
      <w:rFonts w:ascii="Courier New" w:eastAsiaTheme="minorEastAsia" w:hAnsi="Courier New" w:cs="Courier New"/>
      <w:snapToGrid w:val="0"/>
      <w:sz w:val="16"/>
      <w:szCs w:val="16"/>
      <w:lang w:val="en-US" w:eastAsia="en-US" w:bidi="en-US"/>
    </w:rPr>
  </w:style>
  <w:style w:type="paragraph" w:customStyle="1" w:styleId="SubItemStep">
    <w:name w:val="Sub Item Step"/>
    <w:basedOn w:val="ItemListText"/>
    <w:rsid w:val="00995465"/>
    <w:pPr>
      <w:numPr>
        <w:numId w:val="27"/>
      </w:numPr>
      <w:tabs>
        <w:tab w:val="left" w:pos="1486"/>
      </w:tabs>
      <w:ind w:left="1486" w:hanging="448"/>
    </w:pPr>
    <w:rPr>
      <w:lang w:val="en-GB"/>
    </w:rPr>
  </w:style>
  <w:style w:type="paragraph" w:customStyle="1" w:styleId="Cover1">
    <w:name w:val="Cover1"/>
    <w:basedOn w:val="Normal"/>
    <w:rsid w:val="00995465"/>
    <w:pPr>
      <w:spacing w:before="80" w:after="80"/>
    </w:pPr>
    <w:rPr>
      <w:rFonts w:asciiTheme="minorHAnsi" w:eastAsia="SimHei" w:hAnsiTheme="minorHAnsi" w:cstheme="minorBidi"/>
      <w:b/>
      <w:bCs/>
      <w:noProof/>
      <w:sz w:val="48"/>
      <w:szCs w:val="48"/>
      <w:lang w:bidi="en-US"/>
    </w:rPr>
  </w:style>
  <w:style w:type="paragraph" w:customStyle="1" w:styleId="Cover4">
    <w:name w:val="Cover 4"/>
    <w:basedOn w:val="Cover3"/>
    <w:rsid w:val="00995465"/>
    <w:pPr>
      <w:spacing w:before="0" w:after="0" w:line="240" w:lineRule="auto"/>
      <w:jc w:val="both"/>
    </w:pPr>
    <w:rPr>
      <w:sz w:val="21"/>
      <w:szCs w:val="21"/>
    </w:rPr>
  </w:style>
  <w:style w:type="paragraph" w:customStyle="1" w:styleId="Cover5">
    <w:name w:val="Cover 5"/>
    <w:basedOn w:val="Normal"/>
    <w:rsid w:val="00995465"/>
    <w:pPr>
      <w:widowControl w:val="0"/>
      <w:spacing w:after="0"/>
    </w:pPr>
    <w:rPr>
      <w:rFonts w:ascii="Times New Roman" w:eastAsiaTheme="minorEastAsia" w:hAnsi="Times New Roman" w:cstheme="minorBidi"/>
      <w:sz w:val="18"/>
      <w:szCs w:val="18"/>
      <w:lang w:bidi="en-US"/>
    </w:rPr>
  </w:style>
  <w:style w:type="paragraph" w:customStyle="1" w:styleId="Code">
    <w:name w:val="Code"/>
    <w:basedOn w:val="Normal"/>
    <w:uiPriority w:val="99"/>
    <w:rsid w:val="00995465"/>
    <w:pPr>
      <w:widowControl w:val="0"/>
      <w:autoSpaceDE w:val="0"/>
      <w:autoSpaceDN w:val="0"/>
      <w:spacing w:after="0" w:line="360" w:lineRule="auto"/>
      <w:ind w:left="1701"/>
    </w:pPr>
    <w:rPr>
      <w:rFonts w:ascii="Courier New" w:eastAsiaTheme="minorEastAsia" w:hAnsi="Courier New" w:cstheme="minorBidi"/>
      <w:sz w:val="18"/>
      <w:szCs w:val="20"/>
      <w:lang w:bidi="en-US"/>
    </w:rPr>
  </w:style>
  <w:style w:type="paragraph" w:styleId="ndice1">
    <w:name w:val="index 1"/>
    <w:basedOn w:val="Normal"/>
    <w:next w:val="Normal"/>
    <w:autoRedefine/>
    <w:locked/>
    <w:rsid w:val="00995465"/>
    <w:pPr>
      <w:spacing w:before="200"/>
    </w:pPr>
    <w:rPr>
      <w:rFonts w:asciiTheme="minorHAnsi" w:eastAsiaTheme="minorEastAsia" w:hAnsiTheme="minorHAnsi" w:cstheme="minorBidi"/>
      <w:sz w:val="24"/>
      <w:szCs w:val="20"/>
      <w:lang w:bidi="en-US"/>
    </w:rPr>
  </w:style>
  <w:style w:type="paragraph" w:styleId="ndice2">
    <w:name w:val="index 2"/>
    <w:basedOn w:val="Normal"/>
    <w:next w:val="Normal"/>
    <w:autoRedefine/>
    <w:locked/>
    <w:rsid w:val="00995465"/>
    <w:pPr>
      <w:spacing w:before="200"/>
      <w:ind w:leftChars="200" w:left="200"/>
    </w:pPr>
    <w:rPr>
      <w:rFonts w:asciiTheme="minorHAnsi" w:eastAsiaTheme="minorEastAsia" w:hAnsiTheme="minorHAnsi" w:cstheme="minorBidi"/>
      <w:sz w:val="24"/>
      <w:szCs w:val="20"/>
      <w:lang w:bidi="en-US"/>
    </w:rPr>
  </w:style>
  <w:style w:type="paragraph" w:styleId="ndice5">
    <w:name w:val="index 5"/>
    <w:basedOn w:val="Normal"/>
    <w:next w:val="Normal"/>
    <w:autoRedefine/>
    <w:locked/>
    <w:rsid w:val="00995465"/>
    <w:pPr>
      <w:spacing w:before="200"/>
      <w:ind w:left="1050" w:hanging="210"/>
    </w:pPr>
    <w:rPr>
      <w:rFonts w:asciiTheme="minorHAnsi" w:eastAsiaTheme="minorEastAsia" w:hAnsiTheme="minorHAnsi" w:cstheme="minorBidi"/>
      <w:szCs w:val="20"/>
      <w:lang w:bidi="en-US"/>
    </w:rPr>
  </w:style>
  <w:style w:type="paragraph" w:styleId="ndice6">
    <w:name w:val="index 6"/>
    <w:basedOn w:val="Normal"/>
    <w:next w:val="Normal"/>
    <w:autoRedefine/>
    <w:locked/>
    <w:rsid w:val="00995465"/>
    <w:pPr>
      <w:spacing w:before="200"/>
      <w:ind w:left="1260" w:hanging="210"/>
    </w:pPr>
    <w:rPr>
      <w:rFonts w:asciiTheme="minorHAnsi" w:eastAsiaTheme="minorEastAsia" w:hAnsiTheme="minorHAnsi" w:cstheme="minorBidi"/>
      <w:szCs w:val="20"/>
      <w:lang w:bidi="en-US"/>
    </w:rPr>
  </w:style>
  <w:style w:type="paragraph" w:styleId="ndice7">
    <w:name w:val="index 7"/>
    <w:basedOn w:val="Normal"/>
    <w:next w:val="Normal"/>
    <w:autoRedefine/>
    <w:locked/>
    <w:rsid w:val="00995465"/>
    <w:pPr>
      <w:spacing w:before="200"/>
      <w:ind w:left="1470" w:hanging="210"/>
    </w:pPr>
    <w:rPr>
      <w:rFonts w:asciiTheme="minorHAnsi" w:eastAsiaTheme="minorEastAsia" w:hAnsiTheme="minorHAnsi" w:cstheme="minorBidi"/>
      <w:szCs w:val="20"/>
      <w:lang w:bidi="en-US"/>
    </w:rPr>
  </w:style>
  <w:style w:type="paragraph" w:styleId="ndice8">
    <w:name w:val="index 8"/>
    <w:basedOn w:val="Normal"/>
    <w:next w:val="Normal"/>
    <w:autoRedefine/>
    <w:locked/>
    <w:rsid w:val="00995465"/>
    <w:pPr>
      <w:spacing w:before="200"/>
      <w:ind w:left="1680" w:hanging="210"/>
    </w:pPr>
    <w:rPr>
      <w:rFonts w:asciiTheme="minorHAnsi" w:eastAsiaTheme="minorEastAsia" w:hAnsiTheme="minorHAnsi" w:cstheme="minorBidi"/>
      <w:szCs w:val="20"/>
      <w:lang w:bidi="en-US"/>
    </w:rPr>
  </w:style>
  <w:style w:type="paragraph" w:styleId="ndice9">
    <w:name w:val="index 9"/>
    <w:basedOn w:val="Normal"/>
    <w:next w:val="Normal"/>
    <w:autoRedefine/>
    <w:locked/>
    <w:rsid w:val="00995465"/>
    <w:pPr>
      <w:spacing w:before="200"/>
      <w:ind w:left="1890" w:hanging="210"/>
    </w:pPr>
    <w:rPr>
      <w:rFonts w:asciiTheme="minorHAnsi" w:eastAsiaTheme="minorEastAsia" w:hAnsiTheme="minorHAnsi" w:cstheme="minorBidi"/>
      <w:szCs w:val="20"/>
      <w:lang w:bidi="en-US"/>
    </w:rPr>
  </w:style>
  <w:style w:type="paragraph" w:customStyle="1" w:styleId="TerminalDisplayinTable">
    <w:name w:val="Terminal Display in Table"/>
    <w:rsid w:val="00995465"/>
    <w:pPr>
      <w:widowControl w:val="0"/>
      <w:adjustRightInd w:val="0"/>
      <w:snapToGrid w:val="0"/>
      <w:spacing w:before="80" w:after="80" w:line="240" w:lineRule="atLeast"/>
    </w:pPr>
    <w:rPr>
      <w:rFonts w:ascii="Courier New" w:eastAsiaTheme="minorEastAsia" w:hAnsi="Courier New" w:cs="Courier New"/>
      <w:snapToGrid w:val="0"/>
      <w:sz w:val="16"/>
      <w:szCs w:val="16"/>
      <w:lang w:val="en-US" w:eastAsia="en-US" w:bidi="en-US"/>
    </w:rPr>
  </w:style>
  <w:style w:type="paragraph" w:customStyle="1" w:styleId="ManualTitle1">
    <w:name w:val="Manual Title1"/>
    <w:semiHidden/>
    <w:rsid w:val="00995465"/>
    <w:pPr>
      <w:spacing w:before="200"/>
    </w:pPr>
    <w:rPr>
      <w:rFonts w:ascii="Arial" w:eastAsia="SimHei" w:hAnsi="Arial" w:cstheme="minorBidi"/>
      <w:noProof/>
      <w:sz w:val="30"/>
      <w:szCs w:val="22"/>
      <w:lang w:val="en-US" w:eastAsia="en-US" w:bidi="en-US"/>
    </w:rPr>
  </w:style>
  <w:style w:type="numbering" w:styleId="1ai">
    <w:name w:val="Outline List 1"/>
    <w:basedOn w:val="Sinlista"/>
    <w:locked/>
    <w:rsid w:val="00995465"/>
    <w:pPr>
      <w:numPr>
        <w:numId w:val="13"/>
      </w:numPr>
    </w:pPr>
  </w:style>
  <w:style w:type="paragraph" w:customStyle="1" w:styleId="HeadingMiddle">
    <w:name w:val="Heading Middle"/>
    <w:rsid w:val="00995465"/>
    <w:pPr>
      <w:adjustRightInd w:val="0"/>
      <w:snapToGrid w:val="0"/>
      <w:spacing w:before="200" w:line="240" w:lineRule="atLeast"/>
      <w:jc w:val="center"/>
    </w:pPr>
    <w:rPr>
      <w:rFonts w:ascii="Arial" w:eastAsiaTheme="minorEastAsia" w:hAnsi="Arial" w:cs="Arial"/>
      <w:snapToGrid w:val="0"/>
      <w:sz w:val="22"/>
      <w:szCs w:val="22"/>
      <w:lang w:val="en-US" w:eastAsia="en-US" w:bidi="en-US"/>
    </w:rPr>
  </w:style>
  <w:style w:type="paragraph" w:styleId="Textomacro">
    <w:name w:val="macro"/>
    <w:link w:val="TextomacroCar"/>
    <w:locked/>
    <w:rsid w:val="0099546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eastAsiaTheme="minorEastAsia" w:hAnsi="Courier New" w:cs="Courier New"/>
      <w:kern w:val="2"/>
      <w:sz w:val="24"/>
      <w:szCs w:val="24"/>
      <w:lang w:val="en-US" w:eastAsia="en-US" w:bidi="en-US"/>
    </w:rPr>
  </w:style>
  <w:style w:type="character" w:customStyle="1" w:styleId="TextomacroCar">
    <w:name w:val="Texto macro Car"/>
    <w:basedOn w:val="Fuentedeprrafopredeter"/>
    <w:link w:val="Textomacro"/>
    <w:rsid w:val="00995465"/>
    <w:rPr>
      <w:rFonts w:ascii="Courier New" w:eastAsiaTheme="minorEastAsia" w:hAnsi="Courier New" w:cs="Courier New"/>
      <w:kern w:val="2"/>
      <w:sz w:val="24"/>
      <w:szCs w:val="24"/>
      <w:lang w:val="en-US" w:eastAsia="en-US" w:bidi="en-US"/>
    </w:rPr>
  </w:style>
  <w:style w:type="paragraph" w:customStyle="1" w:styleId="Step">
    <w:name w:val="Step"/>
    <w:basedOn w:val="Normal"/>
    <w:link w:val="StepChar"/>
    <w:rsid w:val="00995465"/>
    <w:pPr>
      <w:tabs>
        <w:tab w:val="num" w:pos="1701"/>
      </w:tabs>
      <w:spacing w:before="200" w:line="240" w:lineRule="atLeast"/>
      <w:ind w:left="1701" w:hanging="159"/>
      <w:outlineLvl w:val="5"/>
    </w:pPr>
    <w:rPr>
      <w:rFonts w:ascii="Times New Roman" w:eastAsiaTheme="minorEastAsia" w:hAnsi="Times New Roman" w:cstheme="minorBidi"/>
      <w:snapToGrid w:val="0"/>
      <w:szCs w:val="20"/>
      <w:lang w:bidi="en-US"/>
    </w:rPr>
  </w:style>
  <w:style w:type="paragraph" w:styleId="ndice4">
    <w:name w:val="index 4"/>
    <w:basedOn w:val="Normal"/>
    <w:next w:val="Normal"/>
    <w:autoRedefine/>
    <w:locked/>
    <w:rsid w:val="00995465"/>
    <w:pPr>
      <w:spacing w:before="200"/>
      <w:ind w:left="1260"/>
    </w:pPr>
    <w:rPr>
      <w:rFonts w:asciiTheme="minorHAnsi" w:eastAsiaTheme="minorEastAsia" w:hAnsiTheme="minorHAnsi" w:cstheme="minorBidi"/>
      <w:szCs w:val="20"/>
      <w:lang w:bidi="en-US"/>
    </w:rPr>
  </w:style>
  <w:style w:type="paragraph" w:styleId="Ttulodendice">
    <w:name w:val="index heading"/>
    <w:basedOn w:val="Normal"/>
    <w:next w:val="ndice1"/>
    <w:locked/>
    <w:rsid w:val="00995465"/>
    <w:pPr>
      <w:spacing w:before="200"/>
    </w:pPr>
    <w:rPr>
      <w:rFonts w:asciiTheme="minorHAnsi" w:eastAsiaTheme="minorEastAsia" w:hAnsiTheme="minorHAnsi" w:cstheme="minorBidi"/>
      <w:b/>
      <w:bCs/>
      <w:szCs w:val="20"/>
      <w:lang w:bidi="en-US"/>
    </w:rPr>
  </w:style>
  <w:style w:type="paragraph" w:styleId="Textonotaalfinal">
    <w:name w:val="endnote text"/>
    <w:basedOn w:val="Normal"/>
    <w:link w:val="TextonotaalfinalCar"/>
    <w:locked/>
    <w:rsid w:val="00995465"/>
    <w:pPr>
      <w:spacing w:before="200"/>
    </w:pPr>
    <w:rPr>
      <w:rFonts w:asciiTheme="minorHAnsi" w:eastAsiaTheme="minorEastAsia" w:hAnsiTheme="minorHAnsi" w:cstheme="minorBidi"/>
      <w:szCs w:val="20"/>
      <w:lang w:bidi="en-US"/>
    </w:rPr>
  </w:style>
  <w:style w:type="character" w:customStyle="1" w:styleId="TextonotaalfinalCar">
    <w:name w:val="Texto nota al final Car"/>
    <w:basedOn w:val="Fuentedeprrafopredeter"/>
    <w:link w:val="Textonotaalfinal"/>
    <w:rsid w:val="00995465"/>
    <w:rPr>
      <w:rFonts w:asciiTheme="minorHAnsi" w:eastAsiaTheme="minorEastAsia" w:hAnsiTheme="minorHAnsi" w:cstheme="minorBidi"/>
      <w:lang w:val="en-US" w:eastAsia="en-US" w:bidi="en-US"/>
    </w:rPr>
  </w:style>
  <w:style w:type="paragraph" w:styleId="Textoconsangra">
    <w:name w:val="table of authorities"/>
    <w:basedOn w:val="Normal"/>
    <w:next w:val="Normal"/>
    <w:locked/>
    <w:rsid w:val="00995465"/>
    <w:pPr>
      <w:spacing w:before="200"/>
      <w:ind w:left="420"/>
    </w:pPr>
    <w:rPr>
      <w:rFonts w:asciiTheme="minorHAnsi" w:eastAsiaTheme="minorEastAsia" w:hAnsiTheme="minorHAnsi" w:cstheme="minorBidi"/>
      <w:szCs w:val="20"/>
      <w:lang w:bidi="en-US"/>
    </w:rPr>
  </w:style>
  <w:style w:type="paragraph" w:customStyle="1" w:styleId="Contents">
    <w:name w:val="Contents"/>
    <w:basedOn w:val="Heading1NoNumber"/>
    <w:rsid w:val="00995465"/>
    <w:pPr>
      <w:pageBreakBefore w:val="0"/>
      <w:outlineLvl w:val="9"/>
    </w:pPr>
    <w:rPr>
      <w:rFonts w:eastAsia="SimHei"/>
      <w:sz w:val="30"/>
      <w:szCs w:val="30"/>
    </w:rPr>
  </w:style>
  <w:style w:type="table" w:customStyle="1" w:styleId="TableStyle">
    <w:name w:val="Table Style"/>
    <w:basedOn w:val="Tablanormal"/>
    <w:rsid w:val="00995465"/>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character" w:styleId="TecladoHTML">
    <w:name w:val="HTML Keyboard"/>
    <w:basedOn w:val="Fuentedeprrafopredeter"/>
    <w:locked/>
    <w:rsid w:val="00995465"/>
    <w:rPr>
      <w:rFonts w:ascii="Courier New" w:hAnsi="Courier New" w:cs="Courier New"/>
      <w:sz w:val="20"/>
      <w:szCs w:val="20"/>
    </w:rPr>
  </w:style>
  <w:style w:type="paragraph" w:customStyle="1" w:styleId="CompilingAdvice">
    <w:name w:val="Compiling Advice"/>
    <w:basedOn w:val="Normal"/>
    <w:rsid w:val="00995465"/>
    <w:pPr>
      <w:spacing w:before="200"/>
    </w:pPr>
    <w:rPr>
      <w:rFonts w:asciiTheme="minorHAnsi" w:eastAsiaTheme="minorEastAsia" w:hAnsiTheme="minorHAnsi" w:cstheme="minorBidi"/>
      <w:i/>
      <w:color w:val="0000FF"/>
      <w:szCs w:val="20"/>
      <w:lang w:bidi="en-US"/>
    </w:rPr>
  </w:style>
  <w:style w:type="table" w:styleId="Tablaweb1">
    <w:name w:val="Table Web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vistosa1">
    <w:name w:val="Table Colorful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color w:val="FFFFFF"/>
      <w:sz w:val="22"/>
      <w:szCs w:val="22"/>
      <w:lang w:val="en-US" w:eastAsia="en-US"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aludo">
    <w:name w:val="Salutation"/>
    <w:basedOn w:val="Normal"/>
    <w:next w:val="Normal"/>
    <w:link w:val="SaludoCar"/>
    <w:locked/>
    <w:rsid w:val="00995465"/>
    <w:pPr>
      <w:spacing w:before="200"/>
    </w:pPr>
    <w:rPr>
      <w:rFonts w:asciiTheme="minorHAnsi" w:eastAsiaTheme="minorEastAsia" w:hAnsiTheme="minorHAnsi" w:cstheme="minorBidi"/>
      <w:szCs w:val="20"/>
      <w:lang w:bidi="en-US"/>
    </w:rPr>
  </w:style>
  <w:style w:type="character" w:customStyle="1" w:styleId="SaludoCar">
    <w:name w:val="Saludo Car"/>
    <w:basedOn w:val="Fuentedeprrafopredeter"/>
    <w:link w:val="Saludo"/>
    <w:rsid w:val="00995465"/>
    <w:rPr>
      <w:rFonts w:asciiTheme="minorHAnsi" w:eastAsiaTheme="minorEastAsia" w:hAnsiTheme="minorHAnsi" w:cstheme="minorBidi"/>
      <w:lang w:val="en-US" w:eastAsia="en-US" w:bidi="en-US"/>
    </w:rPr>
  </w:style>
  <w:style w:type="paragraph" w:styleId="Textosinformato">
    <w:name w:val="Plain Text"/>
    <w:basedOn w:val="Normal"/>
    <w:link w:val="TextosinformatoCar"/>
    <w:uiPriority w:val="99"/>
    <w:locked/>
    <w:rsid w:val="00995465"/>
    <w:pPr>
      <w:spacing w:before="200"/>
    </w:pPr>
    <w:rPr>
      <w:rFonts w:ascii="SimSun" w:eastAsiaTheme="minorEastAsia" w:hAnsi="Courier New" w:cs="Courier New"/>
      <w:szCs w:val="20"/>
      <w:lang w:bidi="en-US"/>
    </w:rPr>
  </w:style>
  <w:style w:type="character" w:customStyle="1" w:styleId="TextosinformatoCar">
    <w:name w:val="Texto sin formato Car"/>
    <w:basedOn w:val="Fuentedeprrafopredeter"/>
    <w:link w:val="Textosinformato"/>
    <w:uiPriority w:val="99"/>
    <w:rsid w:val="00995465"/>
    <w:rPr>
      <w:rFonts w:ascii="SimSun" w:eastAsiaTheme="minorEastAsia" w:hAnsi="Courier New" w:cs="Courier New"/>
      <w:lang w:val="en-US" w:eastAsia="en-US" w:bidi="en-US"/>
    </w:rPr>
  </w:style>
  <w:style w:type="table" w:styleId="Tablaelegante">
    <w:name w:val="Table Elegant"/>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irmadecorreoelectrnico">
    <w:name w:val="E-mail Signature"/>
    <w:basedOn w:val="Normal"/>
    <w:link w:val="FirmadecorreoelectrnicoCar"/>
    <w:locked/>
    <w:rsid w:val="00995465"/>
    <w:pPr>
      <w:spacing w:before="200"/>
    </w:pPr>
    <w:rPr>
      <w:rFonts w:asciiTheme="minorHAnsi" w:eastAsiaTheme="minorEastAsia" w:hAnsiTheme="minorHAnsi" w:cstheme="minorBidi"/>
      <w:szCs w:val="20"/>
      <w:lang w:bidi="en-US"/>
    </w:rPr>
  </w:style>
  <w:style w:type="character" w:customStyle="1" w:styleId="FirmadecorreoelectrnicoCar">
    <w:name w:val="Firma de correo electrónico Car"/>
    <w:basedOn w:val="Fuentedeprrafopredeter"/>
    <w:link w:val="Firmadecorreoelectrnico"/>
    <w:rsid w:val="00995465"/>
    <w:rPr>
      <w:rFonts w:asciiTheme="minorHAnsi" w:eastAsiaTheme="minorEastAsia" w:hAnsiTheme="minorHAnsi" w:cstheme="minorBidi"/>
      <w:lang w:val="en-US" w:eastAsia="en-US" w:bidi="en-US"/>
    </w:rPr>
  </w:style>
  <w:style w:type="table" w:styleId="Tablaclsica1">
    <w:name w:val="Table Classic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color w:val="000080"/>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mitedesobre">
    <w:name w:val="envelope return"/>
    <w:basedOn w:val="Normal"/>
    <w:locked/>
    <w:rsid w:val="00995465"/>
    <w:pPr>
      <w:spacing w:before="200"/>
    </w:pPr>
    <w:rPr>
      <w:rFonts w:asciiTheme="minorHAnsi" w:eastAsiaTheme="minorEastAsia" w:hAnsiTheme="minorHAnsi" w:cstheme="minorBidi"/>
      <w:szCs w:val="20"/>
      <w:lang w:bidi="en-US"/>
    </w:rPr>
  </w:style>
  <w:style w:type="table" w:styleId="Tablabsica1">
    <w:name w:val="Table Simple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nfasissutil">
    <w:name w:val="Subtle Emphasis"/>
    <w:uiPriority w:val="19"/>
    <w:qFormat/>
    <w:rsid w:val="00995465"/>
    <w:rPr>
      <w:i/>
      <w:iCs/>
      <w:color w:val="243F60" w:themeColor="accent1" w:themeShade="7F"/>
    </w:rPr>
  </w:style>
  <w:style w:type="table" w:styleId="Tablasutil1">
    <w:name w:val="Table Subtle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1">
    <w:name w:val="扉页标题一"/>
    <w:basedOn w:val="Normal"/>
    <w:rsid w:val="00995465"/>
    <w:pPr>
      <w:spacing w:after="0"/>
      <w:contextualSpacing/>
      <w:jc w:val="center"/>
    </w:pPr>
    <w:rPr>
      <w:rFonts w:asciiTheme="minorHAnsi" w:eastAsia="Times New Roman" w:hAnsiTheme="minorHAnsi" w:cs="SimSun"/>
      <w:b/>
      <w:bCs/>
      <w:color w:val="000000"/>
      <w:sz w:val="52"/>
      <w:szCs w:val="20"/>
      <w:lang w:val="sk-SK" w:bidi="en-US"/>
    </w:rPr>
  </w:style>
  <w:style w:type="paragraph" w:customStyle="1" w:styleId="a2">
    <w:name w:val="扉页标题二"/>
    <w:basedOn w:val="Normal"/>
    <w:rsid w:val="00995465"/>
    <w:pPr>
      <w:spacing w:after="0"/>
      <w:contextualSpacing/>
      <w:jc w:val="center"/>
    </w:pPr>
    <w:rPr>
      <w:rFonts w:asciiTheme="minorHAnsi" w:eastAsia="Times New Roman" w:hAnsiTheme="minorHAnsi" w:cs="SimSun"/>
      <w:b/>
      <w:bCs/>
      <w:color w:val="000000"/>
      <w:sz w:val="40"/>
      <w:szCs w:val="20"/>
      <w:lang w:val="sk-SK" w:bidi="en-US"/>
    </w:rPr>
  </w:style>
  <w:style w:type="paragraph" w:customStyle="1" w:styleId="a3">
    <w:name w:val="封面说明"/>
    <w:basedOn w:val="Normal"/>
    <w:rsid w:val="00995465"/>
    <w:pPr>
      <w:widowControl w:val="0"/>
      <w:overflowPunct w:val="0"/>
      <w:autoSpaceDE w:val="0"/>
      <w:autoSpaceDN w:val="0"/>
      <w:spacing w:after="0"/>
      <w:jc w:val="center"/>
      <w:textAlignment w:val="baseline"/>
    </w:pPr>
    <w:rPr>
      <w:rFonts w:asciiTheme="minorHAnsi" w:eastAsia="KaiTi_GB2312" w:hAnsiTheme="minorHAnsi" w:cstheme="minorBidi"/>
      <w:b/>
      <w:noProof/>
      <w:sz w:val="32"/>
      <w:szCs w:val="20"/>
      <w:lang w:bidi="en-US"/>
    </w:rPr>
  </w:style>
  <w:style w:type="paragraph" w:customStyle="1" w:styleId="a4">
    <w:name w:val="封面标题"/>
    <w:basedOn w:val="Normal"/>
    <w:link w:val="Char"/>
    <w:rsid w:val="00995465"/>
    <w:pPr>
      <w:overflowPunct w:val="0"/>
      <w:autoSpaceDE w:val="0"/>
      <w:autoSpaceDN w:val="0"/>
      <w:spacing w:after="0"/>
      <w:jc w:val="center"/>
      <w:textAlignment w:val="baseline"/>
    </w:pPr>
    <w:rPr>
      <w:rFonts w:asciiTheme="minorHAnsi" w:eastAsia="SimHei" w:hAnsiTheme="minorHAnsi" w:cstheme="minorBidi"/>
      <w:b/>
      <w:noProof/>
      <w:sz w:val="72"/>
      <w:szCs w:val="20"/>
      <w:lang w:bidi="en-US"/>
    </w:rPr>
  </w:style>
  <w:style w:type="paragraph" w:customStyle="1" w:styleId="a5">
    <w:name w:val="文档正文"/>
    <w:basedOn w:val="Normal"/>
    <w:autoRedefine/>
    <w:rsid w:val="00995465"/>
    <w:pPr>
      <w:tabs>
        <w:tab w:val="num" w:pos="1407"/>
      </w:tabs>
      <w:spacing w:before="200" w:line="440" w:lineRule="exact"/>
      <w:ind w:left="1407" w:hanging="420"/>
      <w:textAlignment w:val="baseline"/>
    </w:pPr>
    <w:rPr>
      <w:rFonts w:asciiTheme="minorHAnsi" w:eastAsiaTheme="minorEastAsia" w:hAnsiTheme="minorHAnsi" w:cstheme="minorBidi"/>
      <w:szCs w:val="20"/>
      <w:lang w:bidi="en-US"/>
    </w:rPr>
  </w:style>
  <w:style w:type="paragraph" w:customStyle="1" w:styleId="CopyrightDeclaration">
    <w:name w:val="Copyright Declaration"/>
    <w:semiHidden/>
    <w:rsid w:val="00995465"/>
    <w:pPr>
      <w:spacing w:before="80" w:after="80"/>
    </w:pPr>
    <w:rPr>
      <w:rFonts w:ascii="Arial" w:eastAsia="SimHei" w:hAnsi="Arial" w:cstheme="minorBidi"/>
      <w:sz w:val="36"/>
      <w:szCs w:val="22"/>
      <w:lang w:val="en-US" w:eastAsia="en-US" w:bidi="en-US"/>
    </w:rPr>
  </w:style>
  <w:style w:type="paragraph" w:styleId="Continuarlista">
    <w:name w:val="List Continue"/>
    <w:basedOn w:val="Normal"/>
    <w:locked/>
    <w:rsid w:val="00995465"/>
    <w:pPr>
      <w:spacing w:before="200" w:after="120"/>
      <w:ind w:leftChars="200" w:left="420"/>
    </w:pPr>
    <w:rPr>
      <w:rFonts w:asciiTheme="minorHAnsi" w:eastAsiaTheme="minorEastAsia" w:hAnsiTheme="minorHAnsi" w:cstheme="minorBidi"/>
      <w:szCs w:val="20"/>
      <w:lang w:bidi="en-US"/>
    </w:rPr>
  </w:style>
  <w:style w:type="paragraph" w:styleId="Continuarlista2">
    <w:name w:val="List Continue 2"/>
    <w:basedOn w:val="Normal"/>
    <w:locked/>
    <w:rsid w:val="00995465"/>
    <w:pPr>
      <w:spacing w:before="200" w:after="120"/>
      <w:ind w:leftChars="400" w:left="840"/>
    </w:pPr>
    <w:rPr>
      <w:rFonts w:asciiTheme="minorHAnsi" w:eastAsiaTheme="minorEastAsia" w:hAnsiTheme="minorHAnsi" w:cstheme="minorBidi"/>
      <w:szCs w:val="20"/>
      <w:lang w:bidi="en-US"/>
    </w:rPr>
  </w:style>
  <w:style w:type="paragraph" w:styleId="Continuarlista3">
    <w:name w:val="List Continue 3"/>
    <w:basedOn w:val="Normal"/>
    <w:locked/>
    <w:rsid w:val="00995465"/>
    <w:pPr>
      <w:spacing w:before="200" w:after="120"/>
      <w:ind w:leftChars="600" w:left="1260"/>
    </w:pPr>
    <w:rPr>
      <w:rFonts w:asciiTheme="minorHAnsi" w:eastAsiaTheme="minorEastAsia" w:hAnsiTheme="minorHAnsi" w:cstheme="minorBidi"/>
      <w:szCs w:val="20"/>
      <w:lang w:bidi="en-US"/>
    </w:rPr>
  </w:style>
  <w:style w:type="paragraph" w:styleId="Continuarlista4">
    <w:name w:val="List Continue 4"/>
    <w:basedOn w:val="Normal"/>
    <w:locked/>
    <w:rsid w:val="00995465"/>
    <w:pPr>
      <w:spacing w:before="200" w:after="120"/>
      <w:ind w:leftChars="800" w:left="1680"/>
    </w:pPr>
    <w:rPr>
      <w:rFonts w:asciiTheme="minorHAnsi" w:eastAsiaTheme="minorEastAsia" w:hAnsiTheme="minorHAnsi" w:cstheme="minorBidi"/>
      <w:szCs w:val="20"/>
      <w:lang w:bidi="en-US"/>
    </w:rPr>
  </w:style>
  <w:style w:type="paragraph" w:styleId="Continuarlista5">
    <w:name w:val="List Continue 5"/>
    <w:basedOn w:val="Normal"/>
    <w:locked/>
    <w:rsid w:val="00995465"/>
    <w:pPr>
      <w:spacing w:before="200" w:after="120"/>
      <w:ind w:leftChars="1000" w:left="2100"/>
    </w:pPr>
    <w:rPr>
      <w:rFonts w:asciiTheme="minorHAnsi" w:eastAsiaTheme="minorEastAsia" w:hAnsiTheme="minorHAnsi" w:cstheme="minorBidi"/>
      <w:szCs w:val="20"/>
      <w:lang w:bidi="en-US"/>
    </w:rPr>
  </w:style>
  <w:style w:type="paragraph" w:customStyle="1" w:styleId="a6">
    <w:name w:val="项目符号"/>
    <w:basedOn w:val="Normal"/>
    <w:autoRedefine/>
    <w:rsid w:val="00995465"/>
    <w:pPr>
      <w:tabs>
        <w:tab w:val="num" w:pos="360"/>
      </w:tabs>
      <w:spacing w:before="120" w:after="120"/>
    </w:pPr>
    <w:rPr>
      <w:rFonts w:ascii="SimSun" w:eastAsiaTheme="minorEastAsia" w:hAnsiTheme="minorHAnsi" w:cstheme="minorBidi"/>
      <w:snapToGrid w:val="0"/>
      <w:szCs w:val="20"/>
      <w:lang w:bidi="en-US"/>
    </w:rPr>
  </w:style>
  <w:style w:type="character" w:styleId="VariableHTML">
    <w:name w:val="HTML Variable"/>
    <w:basedOn w:val="Fuentedeprrafopredeter"/>
    <w:locked/>
    <w:rsid w:val="00995465"/>
    <w:rPr>
      <w:i/>
      <w:iCs/>
    </w:rPr>
  </w:style>
  <w:style w:type="table" w:styleId="Tablaconlista1">
    <w:name w:val="Table List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Tablaconlista7">
    <w:name w:val="Table List 7"/>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Tablamoderna">
    <w:name w:val="Table Contemporary"/>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irma">
    <w:name w:val="Signature"/>
    <w:basedOn w:val="Normal"/>
    <w:link w:val="FirmaCar"/>
    <w:locked/>
    <w:rsid w:val="00995465"/>
    <w:pPr>
      <w:spacing w:before="200"/>
      <w:ind w:leftChars="2100" w:left="100"/>
    </w:pPr>
    <w:rPr>
      <w:rFonts w:asciiTheme="minorHAnsi" w:eastAsiaTheme="minorEastAsia" w:hAnsiTheme="minorHAnsi" w:cstheme="minorBidi"/>
      <w:szCs w:val="20"/>
      <w:lang w:bidi="en-US"/>
    </w:rPr>
  </w:style>
  <w:style w:type="character" w:customStyle="1" w:styleId="FirmaCar">
    <w:name w:val="Firma Car"/>
    <w:basedOn w:val="Fuentedeprrafopredeter"/>
    <w:link w:val="Firma"/>
    <w:rsid w:val="00995465"/>
    <w:rPr>
      <w:rFonts w:asciiTheme="minorHAnsi" w:eastAsiaTheme="minorEastAsia" w:hAnsiTheme="minorHAnsi" w:cstheme="minorBidi"/>
      <w:lang w:val="en-US" w:eastAsia="en-US" w:bidi="en-US"/>
    </w:rPr>
  </w:style>
  <w:style w:type="paragraph" w:styleId="Fecha">
    <w:name w:val="Date"/>
    <w:basedOn w:val="Normal"/>
    <w:next w:val="Normal"/>
    <w:link w:val="FechaCar"/>
    <w:locked/>
    <w:rsid w:val="00995465"/>
    <w:pPr>
      <w:spacing w:before="200"/>
      <w:ind w:leftChars="2500" w:left="100"/>
    </w:pPr>
    <w:rPr>
      <w:rFonts w:asciiTheme="minorHAnsi" w:eastAsiaTheme="minorEastAsia" w:hAnsiTheme="minorHAnsi" w:cstheme="minorBidi"/>
      <w:szCs w:val="20"/>
      <w:lang w:bidi="en-US"/>
    </w:rPr>
  </w:style>
  <w:style w:type="character" w:customStyle="1" w:styleId="FechaCar">
    <w:name w:val="Fecha Car"/>
    <w:basedOn w:val="Fuentedeprrafopredeter"/>
    <w:link w:val="Fecha"/>
    <w:rsid w:val="00995465"/>
    <w:rPr>
      <w:rFonts w:asciiTheme="minorHAnsi" w:eastAsiaTheme="minorEastAsia" w:hAnsiTheme="minorHAnsi" w:cstheme="minorBidi"/>
      <w:lang w:val="en-US" w:eastAsia="en-US" w:bidi="en-US"/>
    </w:rPr>
  </w:style>
  <w:style w:type="table" w:styleId="Tablaconcolumnas1">
    <w:name w:val="Table Columns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2">
    <w:name w:val="Table Grid 2"/>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4">
    <w:name w:val="Table Grid 4"/>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locked/>
    <w:rsid w:val="00995465"/>
    <w:pPr>
      <w:adjustRightInd w:val="0"/>
      <w:snapToGrid w:val="0"/>
      <w:spacing w:before="160" w:after="160" w:line="240" w:lineRule="atLeast"/>
      <w:ind w:left="1701"/>
    </w:pPr>
    <w:rPr>
      <w:rFonts w:asciiTheme="minorHAnsi" w:eastAsiaTheme="minorEastAsia" w:hAnsiTheme="minorHAnsi" w:cstheme="minorBidi"/>
      <w:b/>
      <w:bCs/>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locked/>
    <w:rsid w:val="00995465"/>
    <w:pPr>
      <w:adjustRightInd w:val="0"/>
      <w:snapToGrid w:val="0"/>
      <w:spacing w:before="160" w:after="160" w:line="240" w:lineRule="atLeast"/>
      <w:ind w:left="1701"/>
    </w:pPr>
    <w:rPr>
      <w:rFonts w:asciiTheme="minorHAnsi" w:eastAsiaTheme="minorEastAsia" w:hAnsiTheme="minorHAnsi" w:cstheme="minorBidi"/>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odebloque">
    <w:name w:val="Block Text"/>
    <w:basedOn w:val="Normal"/>
    <w:locked/>
    <w:rsid w:val="00995465"/>
    <w:pPr>
      <w:spacing w:before="200" w:after="120"/>
      <w:ind w:leftChars="700" w:left="1440" w:rightChars="700" w:right="1440"/>
    </w:pPr>
    <w:rPr>
      <w:rFonts w:asciiTheme="minorHAnsi" w:eastAsiaTheme="minorEastAsia" w:hAnsiTheme="minorHAnsi" w:cstheme="minorBidi"/>
      <w:szCs w:val="20"/>
      <w:lang w:bidi="en-US"/>
    </w:rPr>
  </w:style>
  <w:style w:type="numbering" w:styleId="ArtculoSeccin">
    <w:name w:val="Outline List 3"/>
    <w:basedOn w:val="Sinlista"/>
    <w:locked/>
    <w:rsid w:val="00995465"/>
    <w:pPr>
      <w:numPr>
        <w:numId w:val="11"/>
      </w:numPr>
    </w:pPr>
  </w:style>
  <w:style w:type="paragraph" w:styleId="Direccinsobre">
    <w:name w:val="envelope address"/>
    <w:basedOn w:val="Normal"/>
    <w:locked/>
    <w:rsid w:val="00995465"/>
    <w:pPr>
      <w:framePr w:w="7920" w:h="1980" w:hRule="exact" w:hSpace="180" w:wrap="auto" w:hAnchor="page" w:xAlign="center" w:yAlign="bottom"/>
      <w:spacing w:before="200"/>
      <w:ind w:leftChars="1400" w:left="100"/>
    </w:pPr>
    <w:rPr>
      <w:rFonts w:asciiTheme="minorHAnsi" w:eastAsiaTheme="minorEastAsia" w:hAnsiTheme="minorHAnsi" w:cstheme="minorBidi"/>
      <w:szCs w:val="20"/>
      <w:lang w:bidi="en-US"/>
    </w:rPr>
  </w:style>
  <w:style w:type="paragraph" w:styleId="Encabezadodemensaje">
    <w:name w:val="Message Header"/>
    <w:basedOn w:val="Normal"/>
    <w:link w:val="EncabezadodemensajeCar"/>
    <w:locked/>
    <w:rsid w:val="00995465"/>
    <w:pPr>
      <w:pBdr>
        <w:top w:val="single" w:sz="6" w:space="1" w:color="auto"/>
        <w:left w:val="single" w:sz="6" w:space="1" w:color="auto"/>
        <w:bottom w:val="single" w:sz="6" w:space="1" w:color="auto"/>
        <w:right w:val="single" w:sz="6" w:space="1" w:color="auto"/>
      </w:pBdr>
      <w:shd w:val="pct20" w:color="auto" w:fill="auto"/>
      <w:spacing w:before="200"/>
      <w:ind w:leftChars="500" w:left="1080" w:hangingChars="500" w:hanging="1080"/>
    </w:pPr>
    <w:rPr>
      <w:rFonts w:asciiTheme="minorHAnsi" w:eastAsiaTheme="minorEastAsia" w:hAnsiTheme="minorHAnsi" w:cstheme="minorBidi"/>
      <w:szCs w:val="20"/>
      <w:lang w:bidi="en-US"/>
    </w:rPr>
  </w:style>
  <w:style w:type="character" w:customStyle="1" w:styleId="EncabezadodemensajeCar">
    <w:name w:val="Encabezado de mensaje Car"/>
    <w:basedOn w:val="Fuentedeprrafopredeter"/>
    <w:link w:val="Encabezadodemensaje"/>
    <w:rsid w:val="00995465"/>
    <w:rPr>
      <w:rFonts w:asciiTheme="minorHAnsi" w:eastAsiaTheme="minorEastAsia" w:hAnsiTheme="minorHAnsi" w:cstheme="minorBidi"/>
      <w:shd w:val="pct20" w:color="auto" w:fill="auto"/>
      <w:lang w:val="en-US" w:eastAsia="en-US" w:bidi="en-US"/>
    </w:rPr>
  </w:style>
  <w:style w:type="character" w:styleId="Nmerodelnea">
    <w:name w:val="line number"/>
    <w:basedOn w:val="Fuentedeprrafopredeter"/>
    <w:locked/>
    <w:rsid w:val="00995465"/>
  </w:style>
  <w:style w:type="character" w:styleId="CdigoHTML">
    <w:name w:val="HTML Code"/>
    <w:basedOn w:val="Fuentedeprrafopredeter"/>
    <w:locked/>
    <w:rsid w:val="00995465"/>
    <w:rPr>
      <w:rFonts w:ascii="Courier New" w:hAnsi="Courier New" w:cs="Courier New"/>
      <w:sz w:val="20"/>
      <w:szCs w:val="20"/>
    </w:rPr>
  </w:style>
  <w:style w:type="paragraph" w:styleId="DireccinHTML">
    <w:name w:val="HTML Address"/>
    <w:basedOn w:val="Normal"/>
    <w:link w:val="DireccinHTMLCar"/>
    <w:locked/>
    <w:rsid w:val="00995465"/>
    <w:pPr>
      <w:spacing w:before="200" w:line="240" w:lineRule="atLeast"/>
      <w:ind w:left="1701"/>
    </w:pPr>
    <w:rPr>
      <w:rFonts w:ascii="Times New Roman" w:eastAsiaTheme="minorEastAsia" w:hAnsi="Times New Roman" w:cstheme="minorBidi"/>
      <w:i/>
      <w:iCs/>
      <w:szCs w:val="20"/>
      <w:lang w:bidi="en-US"/>
    </w:rPr>
  </w:style>
  <w:style w:type="character" w:customStyle="1" w:styleId="DireccinHTMLCar">
    <w:name w:val="Dirección HTML Car"/>
    <w:basedOn w:val="Fuentedeprrafopredeter"/>
    <w:link w:val="DireccinHTML"/>
    <w:rsid w:val="00995465"/>
    <w:rPr>
      <w:rFonts w:eastAsiaTheme="minorEastAsia" w:cstheme="minorBidi"/>
      <w:i/>
      <w:iCs/>
      <w:lang w:val="en-US" w:eastAsia="en-US" w:bidi="en-US"/>
    </w:rPr>
  </w:style>
  <w:style w:type="character" w:styleId="DefinicinHTML">
    <w:name w:val="HTML Definition"/>
    <w:basedOn w:val="Fuentedeprrafopredeter"/>
    <w:locked/>
    <w:rsid w:val="00995465"/>
    <w:rPr>
      <w:i/>
      <w:iCs/>
    </w:rPr>
  </w:style>
  <w:style w:type="character" w:styleId="AcrnimoHTML">
    <w:name w:val="HTML Acronym"/>
    <w:basedOn w:val="Fuentedeprrafopredeter"/>
    <w:locked/>
    <w:rsid w:val="00995465"/>
  </w:style>
  <w:style w:type="character" w:styleId="EjemplodeHTML">
    <w:name w:val="HTML Sample"/>
    <w:basedOn w:val="Fuentedeprrafopredeter"/>
    <w:locked/>
    <w:rsid w:val="00995465"/>
    <w:rPr>
      <w:rFonts w:ascii="Courier New" w:hAnsi="Courier New" w:cs="Courier New"/>
    </w:rPr>
  </w:style>
  <w:style w:type="character" w:styleId="CitaHTML">
    <w:name w:val="HTML Cite"/>
    <w:basedOn w:val="Fuentedeprrafopredeter"/>
    <w:locked/>
    <w:rsid w:val="00995465"/>
    <w:rPr>
      <w:i/>
      <w:iCs/>
    </w:rPr>
  </w:style>
  <w:style w:type="paragraph" w:styleId="Encabezadodenota">
    <w:name w:val="Note Heading"/>
    <w:basedOn w:val="Normal"/>
    <w:next w:val="Normal"/>
    <w:link w:val="EncabezadodenotaCar"/>
    <w:uiPriority w:val="99"/>
    <w:locked/>
    <w:rsid w:val="00995465"/>
    <w:pPr>
      <w:spacing w:before="200"/>
      <w:jc w:val="center"/>
    </w:pPr>
    <w:rPr>
      <w:rFonts w:asciiTheme="minorHAnsi" w:eastAsiaTheme="minorEastAsia" w:hAnsiTheme="minorHAnsi" w:cstheme="minorBidi"/>
      <w:szCs w:val="20"/>
      <w:lang w:bidi="en-US"/>
    </w:rPr>
  </w:style>
  <w:style w:type="character" w:customStyle="1" w:styleId="EncabezadodenotaCar">
    <w:name w:val="Encabezado de nota Car"/>
    <w:basedOn w:val="Fuentedeprrafopredeter"/>
    <w:link w:val="Encabezadodenota"/>
    <w:uiPriority w:val="99"/>
    <w:rsid w:val="00995465"/>
    <w:rPr>
      <w:rFonts w:asciiTheme="minorHAnsi" w:eastAsiaTheme="minorEastAsia" w:hAnsiTheme="minorHAnsi" w:cstheme="minorBidi"/>
      <w:lang w:val="en-US" w:eastAsia="en-US" w:bidi="en-US"/>
    </w:rPr>
  </w:style>
  <w:style w:type="paragraph" w:customStyle="1" w:styleId="ItemStepinTable">
    <w:name w:val="Item Step in Table"/>
    <w:rsid w:val="00995465"/>
    <w:pPr>
      <w:numPr>
        <w:ilvl w:val="8"/>
        <w:numId w:val="26"/>
      </w:numPr>
      <w:topLinePunct/>
      <w:spacing w:before="40" w:after="40"/>
    </w:pPr>
    <w:rPr>
      <w:rFonts w:ascii="Arial" w:eastAsiaTheme="minorEastAsia" w:hAnsi="Arial" w:cs="Arial"/>
      <w:sz w:val="21"/>
      <w:szCs w:val="22"/>
      <w:lang w:val="en-US" w:eastAsia="en-US" w:bidi="en-US"/>
    </w:rPr>
  </w:style>
  <w:style w:type="paragraph" w:customStyle="1" w:styleId="End">
    <w:name w:val="End"/>
    <w:basedOn w:val="Normal"/>
    <w:rsid w:val="00995465"/>
    <w:pPr>
      <w:spacing w:before="200" w:after="400"/>
    </w:pPr>
    <w:rPr>
      <w:rFonts w:asciiTheme="minorHAnsi" w:eastAsiaTheme="minorEastAsia" w:hAnsiTheme="minorHAnsi" w:cstheme="minorBidi"/>
      <w:b/>
      <w:szCs w:val="20"/>
      <w:lang w:bidi="en-US"/>
    </w:rPr>
  </w:style>
  <w:style w:type="paragraph" w:styleId="Cierre">
    <w:name w:val="Closing"/>
    <w:basedOn w:val="Normal"/>
    <w:link w:val="CierreCar"/>
    <w:locked/>
    <w:rsid w:val="00995465"/>
    <w:pPr>
      <w:spacing w:before="200" w:line="240" w:lineRule="atLeast"/>
      <w:ind w:leftChars="2100" w:left="100"/>
    </w:pPr>
    <w:rPr>
      <w:rFonts w:ascii="Times New Roman" w:eastAsiaTheme="minorEastAsia" w:hAnsi="Times New Roman" w:cstheme="minorBidi"/>
      <w:szCs w:val="20"/>
      <w:lang w:bidi="en-US"/>
    </w:rPr>
  </w:style>
  <w:style w:type="character" w:customStyle="1" w:styleId="CierreCar">
    <w:name w:val="Cierre Car"/>
    <w:basedOn w:val="Fuentedeprrafopredeter"/>
    <w:link w:val="Cierre"/>
    <w:rsid w:val="00995465"/>
    <w:rPr>
      <w:rFonts w:eastAsiaTheme="minorEastAsia" w:cstheme="minorBidi"/>
      <w:lang w:val="en-US" w:eastAsia="en-US" w:bidi="en-US"/>
    </w:rPr>
  </w:style>
  <w:style w:type="paragraph" w:customStyle="1" w:styleId="NotesTextListinTable">
    <w:name w:val="Notes Text List in Table"/>
    <w:rsid w:val="00995465"/>
    <w:pPr>
      <w:numPr>
        <w:numId w:val="16"/>
      </w:numPr>
      <w:adjustRightInd w:val="0"/>
      <w:snapToGrid w:val="0"/>
      <w:spacing w:before="40" w:after="80" w:line="200" w:lineRule="atLeast"/>
    </w:pPr>
    <w:rPr>
      <w:rFonts w:asciiTheme="minorHAnsi" w:eastAsia="KaiTi_GB2312" w:hAnsiTheme="minorHAnsi" w:cs="Arial"/>
      <w:iCs/>
      <w:kern w:val="2"/>
      <w:sz w:val="18"/>
      <w:szCs w:val="18"/>
      <w:lang w:val="en-US" w:eastAsia="en-US" w:bidi="en-US"/>
    </w:rPr>
  </w:style>
  <w:style w:type="paragraph" w:customStyle="1" w:styleId="NotesHeading">
    <w:name w:val="Notes Heading"/>
    <w:basedOn w:val="CAUTIONHeading"/>
    <w:rsid w:val="00995465"/>
    <w:pPr>
      <w:keepLines/>
      <w:numPr>
        <w:ilvl w:val="3"/>
      </w:numPr>
      <w:pBdr>
        <w:top w:val="none" w:sz="0" w:space="0" w:color="auto"/>
      </w:pBdr>
      <w:spacing w:before="300"/>
      <w:ind w:leftChars="337" w:left="708"/>
      <w:outlineLvl w:val="3"/>
    </w:pPr>
    <w:rPr>
      <w:sz w:val="18"/>
      <w:szCs w:val="18"/>
    </w:rPr>
  </w:style>
  <w:style w:type="paragraph" w:customStyle="1" w:styleId="NotesText">
    <w:name w:val="Notes Text"/>
    <w:basedOn w:val="CAUTIONText"/>
    <w:link w:val="NotesTextChar"/>
    <w:rsid w:val="00995465"/>
    <w:pPr>
      <w:pBdr>
        <w:bottom w:val="none" w:sz="0" w:space="0" w:color="auto"/>
      </w:pBdr>
      <w:spacing w:before="40"/>
      <w:ind w:left="1106"/>
    </w:pPr>
    <w:rPr>
      <w:sz w:val="18"/>
      <w:szCs w:val="18"/>
    </w:rPr>
  </w:style>
  <w:style w:type="paragraph" w:customStyle="1" w:styleId="NotesTextList">
    <w:name w:val="Notes Text List"/>
    <w:basedOn w:val="CAUTIONTextList"/>
    <w:rsid w:val="00995465"/>
    <w:pPr>
      <w:numPr>
        <w:numId w:val="10"/>
      </w:numPr>
      <w:pBdr>
        <w:bottom w:val="none" w:sz="0" w:space="0" w:color="auto"/>
      </w:pBdr>
      <w:tabs>
        <w:tab w:val="clear" w:pos="2359"/>
        <w:tab w:val="left" w:pos="1365"/>
      </w:tabs>
      <w:spacing w:before="40"/>
      <w:ind w:left="1373"/>
    </w:pPr>
    <w:rPr>
      <w:sz w:val="18"/>
      <w:szCs w:val="18"/>
    </w:rPr>
  </w:style>
  <w:style w:type="paragraph" w:customStyle="1" w:styleId="TABLEOFCONTENTS">
    <w:name w:val="TABLE OF CONTENTS"/>
    <w:basedOn w:val="Normal"/>
    <w:link w:val="TABLEOFCONTENTSChar"/>
    <w:rsid w:val="00995465"/>
    <w:pPr>
      <w:spacing w:before="360" w:after="120"/>
      <w:contextualSpacing/>
      <w:jc w:val="both"/>
    </w:pPr>
    <w:rPr>
      <w:rFonts w:asciiTheme="minorHAnsi" w:eastAsia="Times New Roman" w:hAnsiTheme="minorHAnsi"/>
      <w:b/>
      <w:bCs/>
      <w:caps/>
      <w:sz w:val="24"/>
      <w:lang w:val="en-GB" w:bidi="en-US"/>
    </w:rPr>
  </w:style>
  <w:style w:type="paragraph" w:styleId="Lista2">
    <w:name w:val="List 2"/>
    <w:basedOn w:val="Normal"/>
    <w:locked/>
    <w:rsid w:val="00995465"/>
    <w:pPr>
      <w:spacing w:before="200" w:line="240" w:lineRule="atLeast"/>
      <w:ind w:leftChars="200" w:left="100" w:hangingChars="200" w:hanging="200"/>
    </w:pPr>
    <w:rPr>
      <w:rFonts w:ascii="Times New Roman" w:eastAsiaTheme="minorEastAsia" w:hAnsi="Times New Roman" w:cstheme="minorBidi"/>
      <w:szCs w:val="20"/>
      <w:lang w:bidi="en-US"/>
    </w:rPr>
  </w:style>
  <w:style w:type="paragraph" w:styleId="Lista3">
    <w:name w:val="List 3"/>
    <w:basedOn w:val="Normal"/>
    <w:locked/>
    <w:rsid w:val="00995465"/>
    <w:pPr>
      <w:spacing w:before="200" w:line="240" w:lineRule="atLeast"/>
      <w:ind w:leftChars="400" w:left="100" w:hangingChars="200" w:hanging="200"/>
    </w:pPr>
    <w:rPr>
      <w:rFonts w:ascii="Times New Roman" w:eastAsiaTheme="minorEastAsia" w:hAnsi="Times New Roman" w:cstheme="minorBidi"/>
      <w:szCs w:val="20"/>
      <w:lang w:bidi="en-US"/>
    </w:rPr>
  </w:style>
  <w:style w:type="paragraph" w:styleId="Lista4">
    <w:name w:val="List 4"/>
    <w:basedOn w:val="Normal"/>
    <w:locked/>
    <w:rsid w:val="00995465"/>
    <w:pPr>
      <w:spacing w:before="200" w:line="240" w:lineRule="atLeast"/>
      <w:ind w:leftChars="600" w:left="100" w:hangingChars="200" w:hanging="200"/>
    </w:pPr>
    <w:rPr>
      <w:rFonts w:ascii="Times New Roman" w:eastAsiaTheme="minorEastAsia" w:hAnsi="Times New Roman" w:cstheme="minorBidi"/>
      <w:szCs w:val="20"/>
      <w:lang w:bidi="en-US"/>
    </w:rPr>
  </w:style>
  <w:style w:type="paragraph" w:customStyle="1" w:styleId="CoverText">
    <w:name w:val="Cover Text"/>
    <w:rsid w:val="00995465"/>
    <w:pPr>
      <w:adjustRightInd w:val="0"/>
      <w:snapToGrid w:val="0"/>
      <w:spacing w:before="80" w:after="80" w:line="240" w:lineRule="atLeast"/>
      <w:jc w:val="both"/>
    </w:pPr>
    <w:rPr>
      <w:rFonts w:ascii="Arial" w:eastAsia="SimHei" w:hAnsi="Arial" w:cs="Arial"/>
      <w:snapToGrid w:val="0"/>
      <w:sz w:val="22"/>
      <w:szCs w:val="22"/>
      <w:lang w:val="en-US" w:eastAsia="en-US" w:bidi="en-US"/>
    </w:rPr>
  </w:style>
  <w:style w:type="paragraph" w:customStyle="1" w:styleId="ItemlistTextTD">
    <w:name w:val="Item list Text TD"/>
    <w:basedOn w:val="TerminalDisplay"/>
    <w:rsid w:val="00995465"/>
    <w:rPr>
      <w:spacing w:val="-1"/>
    </w:rPr>
  </w:style>
  <w:style w:type="paragraph" w:customStyle="1" w:styleId="SubItemListTextTD">
    <w:name w:val="Sub Item List Text TD"/>
    <w:basedOn w:val="TerminalDisplay"/>
    <w:rsid w:val="00995465"/>
    <w:pPr>
      <w:ind w:left="1429"/>
    </w:pPr>
    <w:rPr>
      <w:spacing w:val="-1"/>
    </w:rPr>
  </w:style>
  <w:style w:type="paragraph" w:styleId="Listaconnmeros5">
    <w:name w:val="List Number 5"/>
    <w:basedOn w:val="Normal"/>
    <w:locked/>
    <w:rsid w:val="00995465"/>
    <w:pPr>
      <w:tabs>
        <w:tab w:val="num" w:pos="2040"/>
      </w:tabs>
      <w:spacing w:before="200" w:line="240" w:lineRule="atLeast"/>
      <w:ind w:left="2040" w:hanging="360"/>
    </w:pPr>
    <w:rPr>
      <w:rFonts w:ascii="Times New Roman" w:eastAsiaTheme="minorEastAsia" w:hAnsi="Times New Roman" w:cstheme="minorBidi"/>
      <w:szCs w:val="20"/>
      <w:lang w:bidi="en-US"/>
    </w:rPr>
  </w:style>
  <w:style w:type="character" w:customStyle="1" w:styleId="TABLEOFCONTENTSChar">
    <w:name w:val="TABLE OF CONTENTS Char"/>
    <w:link w:val="TABLEOFCONTENTS"/>
    <w:rsid w:val="00995465"/>
    <w:rPr>
      <w:rFonts w:asciiTheme="minorHAnsi" w:eastAsia="Times New Roman" w:hAnsiTheme="minorHAnsi"/>
      <w:b/>
      <w:bCs/>
      <w:caps/>
      <w:sz w:val="24"/>
      <w:szCs w:val="24"/>
      <w:lang w:val="en-GB" w:eastAsia="en-US" w:bidi="en-US"/>
    </w:rPr>
  </w:style>
  <w:style w:type="table" w:customStyle="1" w:styleId="TableNoFrame">
    <w:name w:val="Table No Frame"/>
    <w:basedOn w:val="Tablaconcuadrcula"/>
    <w:rsid w:val="00995465"/>
    <w:pPr>
      <w:widowControl w:val="0"/>
      <w:spacing w:before="200"/>
    </w:pPr>
    <w:rPr>
      <w:rFonts w:asciiTheme="minorHAnsi" w:eastAsiaTheme="minorEastAsia" w:hAnsiTheme="minorHAnsi" w:cstheme="minorBidi"/>
      <w:sz w:val="22"/>
      <w:szCs w:val="22"/>
      <w:lang w:bidi="en-US"/>
    </w:rPr>
    <w:tblPr>
      <w:tblInd w:w="113" w:type="dxa"/>
    </w:tblPr>
  </w:style>
  <w:style w:type="paragraph" w:styleId="Textoindependienteprimerasangra">
    <w:name w:val="Body Text First Indent"/>
    <w:basedOn w:val="Textoindependiente"/>
    <w:link w:val="TextoindependienteprimerasangraCar"/>
    <w:locked/>
    <w:rsid w:val="00995465"/>
    <w:pPr>
      <w:spacing w:before="200" w:line="240" w:lineRule="atLeast"/>
      <w:ind w:left="1701" w:firstLineChars="100" w:firstLine="420"/>
    </w:pPr>
    <w:rPr>
      <w:rFonts w:ascii="Times New Roman" w:eastAsiaTheme="minorEastAsia" w:hAnsi="Times New Roman" w:cstheme="minorBidi"/>
      <w:szCs w:val="20"/>
      <w:lang w:bidi="en-US"/>
    </w:rPr>
  </w:style>
  <w:style w:type="character" w:customStyle="1" w:styleId="TextoindependienteprimerasangraCar">
    <w:name w:val="Texto independiente primera sangría Car"/>
    <w:basedOn w:val="TextoindependienteCar"/>
    <w:link w:val="Textoindependienteprimerasangra"/>
    <w:rsid w:val="00995465"/>
    <w:rPr>
      <w:rFonts w:ascii="Arial" w:eastAsiaTheme="minorEastAsia" w:hAnsi="Arial" w:cstheme="minorBidi"/>
      <w:sz w:val="24"/>
      <w:szCs w:val="24"/>
      <w:lang w:val="en-US" w:eastAsia="en-US" w:bidi="en-US"/>
    </w:rPr>
  </w:style>
  <w:style w:type="paragraph" w:customStyle="1" w:styleId="a7">
    <w:name w:val="图样式"/>
    <w:basedOn w:val="Normal"/>
    <w:rsid w:val="00995465"/>
    <w:pPr>
      <w:keepNext/>
      <w:autoSpaceDE w:val="0"/>
      <w:autoSpaceDN w:val="0"/>
      <w:spacing w:before="80" w:after="80" w:line="360" w:lineRule="auto"/>
      <w:jc w:val="center"/>
    </w:pPr>
    <w:rPr>
      <w:rFonts w:asciiTheme="minorHAnsi" w:eastAsiaTheme="minorEastAsia" w:hAnsiTheme="minorHAnsi"/>
      <w:szCs w:val="20"/>
      <w:lang w:bidi="en-US"/>
    </w:rPr>
  </w:style>
  <w:style w:type="paragraph" w:customStyle="1" w:styleId="a8">
    <w:name w:val="表格文本"/>
    <w:basedOn w:val="Normal"/>
    <w:rsid w:val="00995465"/>
    <w:pPr>
      <w:widowControl w:val="0"/>
      <w:tabs>
        <w:tab w:val="decimal" w:pos="0"/>
      </w:tabs>
      <w:autoSpaceDE w:val="0"/>
      <w:autoSpaceDN w:val="0"/>
      <w:spacing w:after="0" w:line="360" w:lineRule="auto"/>
    </w:pPr>
    <w:rPr>
      <w:rFonts w:asciiTheme="minorHAnsi" w:eastAsiaTheme="minorEastAsia" w:hAnsiTheme="minorHAnsi" w:cstheme="minorBidi"/>
      <w:snapToGrid w:val="0"/>
      <w:sz w:val="24"/>
      <w:lang w:bidi="en-US"/>
    </w:rPr>
  </w:style>
  <w:style w:type="paragraph" w:customStyle="1" w:styleId="a9">
    <w:name w:val="项目"/>
    <w:basedOn w:val="Normal"/>
    <w:autoRedefine/>
    <w:rsid w:val="00995465"/>
    <w:pPr>
      <w:widowControl w:val="0"/>
      <w:tabs>
        <w:tab w:val="num" w:pos="840"/>
      </w:tabs>
      <w:spacing w:before="120" w:after="120" w:line="360" w:lineRule="auto"/>
      <w:ind w:left="840" w:hanging="420"/>
      <w:textAlignment w:val="baseline"/>
    </w:pPr>
    <w:rPr>
      <w:rFonts w:ascii="SimSun" w:eastAsia="FangSong_GB2312" w:hAnsiTheme="minorHAnsi" w:cstheme="minorBidi"/>
      <w:snapToGrid w:val="0"/>
      <w:sz w:val="24"/>
      <w:lang w:bidi="en-US"/>
    </w:rPr>
  </w:style>
  <w:style w:type="paragraph" w:styleId="Textoindependienteprimerasangra2">
    <w:name w:val="Body Text First Indent 2"/>
    <w:basedOn w:val="Sangradetextonormal"/>
    <w:link w:val="Textoindependienteprimerasangra2Car"/>
    <w:locked/>
    <w:rsid w:val="00995465"/>
    <w:pPr>
      <w:suppressAutoHyphens w:val="0"/>
      <w:spacing w:before="200" w:after="120" w:line="240" w:lineRule="atLeast"/>
      <w:ind w:leftChars="200" w:left="420" w:firstLineChars="200" w:firstLine="420"/>
    </w:pPr>
    <w:rPr>
      <w:rFonts w:eastAsiaTheme="minorEastAsia" w:cstheme="minorBidi"/>
      <w:spacing w:val="0"/>
      <w:sz w:val="20"/>
      <w:lang w:eastAsia="en-US" w:bidi="en-US"/>
    </w:rPr>
  </w:style>
  <w:style w:type="character" w:customStyle="1" w:styleId="Textoindependienteprimerasangra2Car">
    <w:name w:val="Texto independiente primera sangría 2 Car"/>
    <w:basedOn w:val="SangradetextonormalCar"/>
    <w:link w:val="Textoindependienteprimerasangra2"/>
    <w:rsid w:val="00995465"/>
    <w:rPr>
      <w:rFonts w:eastAsiaTheme="minorEastAsia" w:cstheme="minorBidi"/>
      <w:spacing w:val="-5"/>
      <w:sz w:val="22"/>
      <w:lang w:val="en-US" w:eastAsia="en-US" w:bidi="en-US"/>
    </w:rPr>
  </w:style>
  <w:style w:type="character" w:customStyle="1" w:styleId="ItemListChar">
    <w:name w:val="Item List Char"/>
    <w:basedOn w:val="Fuentedeprrafopredeter"/>
    <w:link w:val="ItemList"/>
    <w:rsid w:val="00995465"/>
    <w:rPr>
      <w:rFonts w:ascii="Arial" w:eastAsiaTheme="minorEastAsia" w:hAnsi="Arial" w:cs="Arial"/>
      <w:kern w:val="2"/>
      <w:sz w:val="21"/>
      <w:szCs w:val="21"/>
      <w:lang w:val="en-US" w:eastAsia="en-US" w:bidi="en-US"/>
    </w:rPr>
  </w:style>
  <w:style w:type="character" w:customStyle="1" w:styleId="NotesTextChar">
    <w:name w:val="Notes Text Char"/>
    <w:basedOn w:val="Fuentedeprrafopredeter"/>
    <w:link w:val="NotesText"/>
    <w:rsid w:val="00995465"/>
    <w:rPr>
      <w:rFonts w:asciiTheme="minorHAnsi" w:eastAsia="KaiTi_GB2312" w:hAnsiTheme="minorHAnsi" w:cstheme="minorBidi"/>
      <w:iCs/>
      <w:sz w:val="18"/>
      <w:szCs w:val="18"/>
      <w:lang w:val="en-US" w:eastAsia="en-US" w:bidi="en-US"/>
    </w:rPr>
  </w:style>
  <w:style w:type="paragraph" w:customStyle="1" w:styleId="10">
    <w:name w:val="样式1"/>
    <w:basedOn w:val="End"/>
    <w:semiHidden/>
    <w:rsid w:val="00995465"/>
    <w:pPr>
      <w:spacing w:line="240" w:lineRule="atLeast"/>
      <w:ind w:left="1701"/>
    </w:pPr>
    <w:rPr>
      <w:rFonts w:ascii="Times New Roman" w:hAnsi="Times New Roman"/>
      <w:b w:val="0"/>
    </w:rPr>
  </w:style>
  <w:style w:type="paragraph" w:customStyle="1" w:styleId="BlockLabelinAppendix">
    <w:name w:val="Block Label in Appendix"/>
    <w:basedOn w:val="BlockLabel"/>
    <w:next w:val="Normal"/>
    <w:rsid w:val="00995465"/>
    <w:pPr>
      <w:spacing w:after="80"/>
    </w:pPr>
    <w:rPr>
      <w:rFonts w:ascii="Book Antiqua" w:eastAsia="Arial" w:hAnsi="Book Antiqua"/>
      <w:lang w:val="en-US"/>
    </w:rPr>
  </w:style>
  <w:style w:type="paragraph" w:customStyle="1" w:styleId="aa">
    <w:name w:val="表格题注"/>
    <w:next w:val="Normal"/>
    <w:rsid w:val="00995465"/>
    <w:pPr>
      <w:keepLines/>
      <w:spacing w:beforeLines="100"/>
      <w:ind w:left="1089" w:hanging="369"/>
      <w:jc w:val="center"/>
    </w:pPr>
    <w:rPr>
      <w:rFonts w:ascii="Arial" w:eastAsiaTheme="minorEastAsia" w:hAnsi="Arial" w:cstheme="minorBidi"/>
      <w:sz w:val="18"/>
      <w:szCs w:val="18"/>
      <w:lang w:val="en-US" w:eastAsia="en-US" w:bidi="en-US"/>
    </w:rPr>
  </w:style>
  <w:style w:type="paragraph" w:customStyle="1" w:styleId="FigureDescriptioninAppendix">
    <w:name w:val="Figure Description in Appendix"/>
    <w:basedOn w:val="FigureDescription"/>
    <w:next w:val="Figure"/>
    <w:rsid w:val="00995465"/>
    <w:pPr>
      <w:numPr>
        <w:numId w:val="0"/>
      </w:numPr>
      <w:spacing w:before="320"/>
      <w:ind w:left="1701"/>
    </w:pPr>
    <w:rPr>
      <w:rFonts w:ascii="Times New Roman" w:eastAsia="SimSun" w:hAnsi="Times New Roman"/>
      <w:lang w:val="en-US"/>
    </w:rPr>
  </w:style>
  <w:style w:type="table" w:customStyle="1" w:styleId="ab">
    <w:name w:val="表样式"/>
    <w:basedOn w:val="Tablanormal"/>
    <w:rsid w:val="00995465"/>
    <w:pPr>
      <w:spacing w:before="200"/>
      <w:jc w:val="both"/>
    </w:pPr>
    <w:rPr>
      <w:rFonts w:asciiTheme="minorHAnsi" w:eastAsiaTheme="minorEastAsia" w:hAnsiTheme="minorHAnsi" w:cstheme="minorBidi"/>
      <w:sz w:val="18"/>
      <w:szCs w:val="18"/>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c">
    <w:name w:val="插图题注"/>
    <w:next w:val="Normal"/>
    <w:rsid w:val="00995465"/>
    <w:pPr>
      <w:spacing w:before="200" w:afterLines="100"/>
      <w:ind w:left="1089" w:hanging="369"/>
      <w:jc w:val="center"/>
    </w:pPr>
    <w:rPr>
      <w:rFonts w:ascii="Arial" w:eastAsiaTheme="minorEastAsia" w:hAnsi="Arial" w:cstheme="minorBidi"/>
      <w:sz w:val="18"/>
      <w:szCs w:val="18"/>
      <w:lang w:val="en-US" w:eastAsia="en-US" w:bidi="en-US"/>
    </w:rPr>
  </w:style>
  <w:style w:type="paragraph" w:customStyle="1" w:styleId="ad">
    <w:name w:val="文档标题"/>
    <w:basedOn w:val="Normal"/>
    <w:rsid w:val="00995465"/>
    <w:pPr>
      <w:tabs>
        <w:tab w:val="left" w:pos="0"/>
      </w:tabs>
      <w:spacing w:before="300" w:after="300"/>
      <w:jc w:val="center"/>
    </w:pPr>
    <w:rPr>
      <w:rFonts w:asciiTheme="minorHAnsi" w:eastAsia="SimHei" w:hAnsiTheme="minorHAnsi" w:cstheme="minorBidi"/>
      <w:sz w:val="36"/>
      <w:szCs w:val="36"/>
      <w:lang w:bidi="en-US"/>
    </w:rPr>
  </w:style>
  <w:style w:type="paragraph" w:customStyle="1" w:styleId="ItemStepinAppendix">
    <w:name w:val="Item Step in Appendix"/>
    <w:basedOn w:val="ItemStep"/>
    <w:rsid w:val="00995465"/>
    <w:pPr>
      <w:numPr>
        <w:ilvl w:val="0"/>
        <w:numId w:val="0"/>
      </w:numPr>
      <w:tabs>
        <w:tab w:val="clear" w:pos="1134"/>
        <w:tab w:val="num" w:pos="2126"/>
      </w:tabs>
      <w:spacing w:line="240" w:lineRule="atLeast"/>
      <w:ind w:left="2126" w:hanging="425"/>
      <w:jc w:val="both"/>
      <w:outlineLvl w:val="5"/>
    </w:pPr>
    <w:rPr>
      <w:rFonts w:ascii="Times New Roman" w:hAnsi="Times New Roman"/>
      <w:lang w:val="en-US"/>
    </w:rPr>
  </w:style>
  <w:style w:type="paragraph" w:customStyle="1" w:styleId="a">
    <w:name w:val="注示头"/>
    <w:basedOn w:val="Normal"/>
    <w:rsid w:val="00995465"/>
    <w:pPr>
      <w:numPr>
        <w:numId w:val="23"/>
      </w:numPr>
      <w:pBdr>
        <w:top w:val="single" w:sz="4" w:space="1" w:color="000000"/>
      </w:pBdr>
      <w:tabs>
        <w:tab w:val="clear" w:pos="820"/>
      </w:tabs>
      <w:spacing w:after="0"/>
      <w:ind w:left="0" w:firstLine="0"/>
    </w:pPr>
    <w:rPr>
      <w:rFonts w:asciiTheme="minorHAnsi" w:eastAsia="SimHei" w:hAnsiTheme="minorHAnsi" w:cstheme="minorBidi"/>
      <w:sz w:val="18"/>
      <w:szCs w:val="20"/>
      <w:lang w:bidi="en-US"/>
    </w:rPr>
  </w:style>
  <w:style w:type="paragraph" w:customStyle="1" w:styleId="ae">
    <w:name w:val="注示文本"/>
    <w:basedOn w:val="Normal"/>
    <w:rsid w:val="00995465"/>
    <w:pPr>
      <w:pBdr>
        <w:bottom w:val="single" w:sz="4" w:space="1" w:color="000000"/>
      </w:pBdr>
      <w:spacing w:after="0"/>
      <w:ind w:firstLine="360"/>
    </w:pPr>
    <w:rPr>
      <w:rFonts w:asciiTheme="minorHAnsi" w:eastAsia="KaiTi_GB2312" w:hAnsiTheme="minorHAnsi" w:cstheme="minorBidi"/>
      <w:sz w:val="18"/>
      <w:szCs w:val="18"/>
      <w:lang w:bidi="en-US"/>
    </w:rPr>
  </w:style>
  <w:style w:type="paragraph" w:customStyle="1" w:styleId="StepinAppendix">
    <w:name w:val="Step in Appendix"/>
    <w:basedOn w:val="Step"/>
    <w:rsid w:val="00995465"/>
    <w:pPr>
      <w:tabs>
        <w:tab w:val="clear" w:pos="1701"/>
      </w:tabs>
      <w:ind w:left="2826" w:hanging="420"/>
      <w:outlineLvl w:val="4"/>
    </w:pPr>
  </w:style>
  <w:style w:type="paragraph" w:customStyle="1" w:styleId="TableDescriptioninAppendix">
    <w:name w:val="Table Description in Appendix"/>
    <w:basedOn w:val="Normal"/>
    <w:next w:val="Normal"/>
    <w:rsid w:val="00995465"/>
    <w:pPr>
      <w:keepNext/>
      <w:spacing w:before="320" w:after="80" w:line="240" w:lineRule="atLeast"/>
      <w:ind w:left="1701"/>
    </w:pPr>
    <w:rPr>
      <w:rFonts w:ascii="Times New Roman" w:eastAsiaTheme="minorEastAsia" w:hAnsi="Times New Roman" w:cstheme="minorBidi"/>
      <w:spacing w:val="-4"/>
      <w:szCs w:val="20"/>
      <w:lang w:bidi="en-US"/>
    </w:rPr>
  </w:style>
  <w:style w:type="paragraph" w:customStyle="1" w:styleId="af">
    <w:name w:val="摘要"/>
    <w:basedOn w:val="Normal"/>
    <w:rsid w:val="00995465"/>
    <w:pPr>
      <w:tabs>
        <w:tab w:val="left" w:pos="907"/>
      </w:tabs>
      <w:spacing w:after="0" w:line="360" w:lineRule="auto"/>
      <w:ind w:left="879" w:hanging="879"/>
    </w:pPr>
    <w:rPr>
      <w:rFonts w:asciiTheme="minorHAnsi" w:eastAsiaTheme="minorEastAsia" w:hAnsiTheme="minorHAnsi" w:cstheme="minorBidi"/>
      <w:b/>
      <w:bCs/>
      <w:szCs w:val="20"/>
      <w:lang w:bidi="en-US"/>
    </w:rPr>
  </w:style>
  <w:style w:type="paragraph" w:customStyle="1" w:styleId="af0">
    <w:name w:val="封面表格文本"/>
    <w:basedOn w:val="Normal"/>
    <w:rsid w:val="00995465"/>
    <w:pPr>
      <w:spacing w:after="0"/>
      <w:jc w:val="center"/>
    </w:pPr>
    <w:rPr>
      <w:rFonts w:asciiTheme="minorHAnsi" w:eastAsiaTheme="minorEastAsia" w:hAnsiTheme="minorHAnsi" w:cstheme="minorBidi"/>
      <w:sz w:val="18"/>
      <w:szCs w:val="20"/>
      <w:lang w:bidi="en-US"/>
    </w:rPr>
  </w:style>
  <w:style w:type="paragraph" w:customStyle="1" w:styleId="CopyrightPage">
    <w:name w:val="Copyright Page"/>
    <w:basedOn w:val="Normal"/>
    <w:link w:val="CopyrightPageChar"/>
    <w:rsid w:val="00995465"/>
    <w:pPr>
      <w:spacing w:after="0"/>
    </w:pPr>
    <w:rPr>
      <w:rFonts w:asciiTheme="minorHAnsi" w:eastAsiaTheme="minorEastAsia" w:hAnsiTheme="minorHAnsi" w:cstheme="minorBidi"/>
      <w:sz w:val="24"/>
      <w:lang w:bidi="en-US"/>
    </w:rPr>
  </w:style>
  <w:style w:type="character" w:customStyle="1" w:styleId="CopyrightPageChar">
    <w:name w:val="Copyright Page Char"/>
    <w:basedOn w:val="Fuentedeprrafopredeter"/>
    <w:link w:val="CopyrightPage"/>
    <w:rsid w:val="00995465"/>
    <w:rPr>
      <w:rFonts w:asciiTheme="minorHAnsi" w:eastAsiaTheme="minorEastAsia" w:hAnsiTheme="minorHAnsi" w:cstheme="minorBidi"/>
      <w:sz w:val="24"/>
      <w:szCs w:val="24"/>
      <w:lang w:val="en-US" w:eastAsia="en-US" w:bidi="en-US"/>
    </w:rPr>
  </w:style>
  <w:style w:type="paragraph" w:customStyle="1" w:styleId="Cover2">
    <w:name w:val="Cover 2"/>
    <w:rsid w:val="00995465"/>
    <w:pPr>
      <w:adjustRightInd w:val="0"/>
      <w:snapToGrid w:val="0"/>
      <w:spacing w:before="200"/>
    </w:pPr>
    <w:rPr>
      <w:rFonts w:ascii="Arial" w:eastAsia="SimHei" w:hAnsi="Arial" w:cs="Arial"/>
      <w:noProof/>
      <w:sz w:val="32"/>
      <w:szCs w:val="32"/>
      <w:lang w:val="en-US" w:eastAsia="en-US" w:bidi="en-US"/>
    </w:rPr>
  </w:style>
  <w:style w:type="character" w:customStyle="1" w:styleId="Char">
    <w:name w:val="封面标题 Char"/>
    <w:basedOn w:val="Fuentedeprrafopredeter"/>
    <w:link w:val="a4"/>
    <w:rsid w:val="00995465"/>
    <w:rPr>
      <w:rFonts w:asciiTheme="minorHAnsi" w:eastAsia="SimHei" w:hAnsiTheme="minorHAnsi" w:cstheme="minorBidi"/>
      <w:b/>
      <w:noProof/>
      <w:sz w:val="72"/>
      <w:lang w:val="en-US" w:eastAsia="en-US" w:bidi="en-US"/>
    </w:rPr>
  </w:style>
  <w:style w:type="paragraph" w:customStyle="1" w:styleId="af1">
    <w:name w:val="封面日期显示"/>
    <w:basedOn w:val="a4"/>
    <w:link w:val="Char0"/>
    <w:rsid w:val="00995465"/>
    <w:pPr>
      <w:overflowPunct/>
      <w:autoSpaceDE/>
      <w:autoSpaceDN/>
      <w:spacing w:line="360" w:lineRule="auto"/>
      <w:textAlignment w:val="auto"/>
    </w:pPr>
    <w:rPr>
      <w:rFonts w:eastAsia="SimSun"/>
      <w:bCs/>
      <w:noProof w:val="0"/>
      <w:sz w:val="30"/>
    </w:rPr>
  </w:style>
  <w:style w:type="character" w:customStyle="1" w:styleId="Char0">
    <w:name w:val="封面日期显示 Char"/>
    <w:basedOn w:val="Char"/>
    <w:link w:val="af1"/>
    <w:rsid w:val="00995465"/>
    <w:rPr>
      <w:rFonts w:asciiTheme="minorHAnsi" w:eastAsia="SimHei" w:hAnsiTheme="minorHAnsi" w:cstheme="minorBidi"/>
      <w:b/>
      <w:bCs/>
      <w:noProof/>
      <w:sz w:val="30"/>
      <w:lang w:val="en-US" w:eastAsia="en-US" w:bidi="en-US"/>
    </w:rPr>
  </w:style>
  <w:style w:type="paragraph" w:customStyle="1" w:styleId="Cover3">
    <w:name w:val="Cover 3"/>
    <w:basedOn w:val="Normal"/>
    <w:rsid w:val="00995465"/>
    <w:pPr>
      <w:widowControl w:val="0"/>
      <w:spacing w:before="80" w:after="80" w:line="240" w:lineRule="atLeast"/>
    </w:pPr>
    <w:rPr>
      <w:rFonts w:asciiTheme="minorHAnsi" w:eastAsia="SimHei" w:hAnsiTheme="minorHAnsi" w:cstheme="minorBidi"/>
      <w:b/>
      <w:bCs/>
      <w:spacing w:val="-4"/>
      <w:szCs w:val="20"/>
      <w:lang w:bidi="en-US"/>
    </w:rPr>
  </w:style>
  <w:style w:type="table" w:customStyle="1" w:styleId="af2">
    <w:name w:val="正文中的表格"/>
    <w:basedOn w:val="Tablaconcuadrcula"/>
    <w:rsid w:val="00995465"/>
    <w:pPr>
      <w:widowControl w:val="0"/>
      <w:adjustRightInd w:val="0"/>
      <w:snapToGrid w:val="0"/>
      <w:spacing w:before="200"/>
      <w:jc w:val="both"/>
    </w:pPr>
    <w:rPr>
      <w:rFonts w:ascii="Arial" w:eastAsiaTheme="minorEastAsia" w:hAnsi="Arial" w:cs="Arial"/>
      <w:sz w:val="18"/>
      <w:szCs w:val="18"/>
      <w:lang w:bidi="en-US"/>
    </w:rPr>
    <w:tblPr>
      <w:jc w:val="center"/>
      <w:tblInd w:w="113" w:type="dxa"/>
      <w:tblCellMar>
        <w:left w:w="57" w:type="dxa"/>
        <w:right w:w="57" w:type="dxa"/>
      </w:tblCellMar>
    </w:tblPr>
    <w:trPr>
      <w:jc w:val="center"/>
    </w:trPr>
    <w:tcPr>
      <w:vAlign w:val="center"/>
    </w:tcPr>
    <w:tblStylePr w:type="firstRow">
      <w:pPr>
        <w:wordWrap/>
        <w:jc w:val="center"/>
      </w:pPr>
      <w:rPr>
        <w:b/>
        <w:bCs/>
        <w:i w:val="0"/>
        <w:iCs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character" w:customStyle="1" w:styleId="BlockLabelChar">
    <w:name w:val="Block Label Char"/>
    <w:basedOn w:val="Fuentedeprrafopredeter"/>
    <w:link w:val="BlockLabel"/>
    <w:rsid w:val="00995465"/>
    <w:rPr>
      <w:rFonts w:ascii="Arial" w:hAnsi="Arial" w:cs="Book Antiqua"/>
      <w:b/>
      <w:bCs/>
      <w:sz w:val="26"/>
      <w:szCs w:val="26"/>
      <w:lang w:val="en-GB"/>
    </w:rPr>
  </w:style>
  <w:style w:type="paragraph" w:customStyle="1" w:styleId="CopyrightDeclaration1">
    <w:name w:val="Copyright Declaration1"/>
    <w:rsid w:val="00995465"/>
    <w:pPr>
      <w:spacing w:before="80" w:after="80"/>
    </w:pPr>
    <w:rPr>
      <w:rFonts w:ascii="Arial" w:eastAsia="SimHei" w:hAnsi="Arial" w:cstheme="minorBidi"/>
      <w:b/>
      <w:sz w:val="48"/>
      <w:szCs w:val="48"/>
      <w:lang w:val="en-US" w:eastAsia="en-US" w:bidi="en-US"/>
    </w:rPr>
  </w:style>
  <w:style w:type="paragraph" w:customStyle="1" w:styleId="Cover20">
    <w:name w:val="Cover2"/>
    <w:semiHidden/>
    <w:rsid w:val="00995465"/>
    <w:pPr>
      <w:widowControl w:val="0"/>
      <w:adjustRightInd w:val="0"/>
      <w:snapToGrid w:val="0"/>
      <w:spacing w:before="800" w:after="1200"/>
    </w:pPr>
    <w:rPr>
      <w:rFonts w:ascii="Arial" w:eastAsia="SimHei" w:hAnsi="Arial" w:cs="Arial"/>
      <w:b/>
      <w:bCs/>
      <w:noProof/>
      <w:sz w:val="36"/>
      <w:szCs w:val="36"/>
      <w:lang w:val="en-US" w:eastAsia="en-US" w:bidi="en-US"/>
    </w:rPr>
  </w:style>
  <w:style w:type="paragraph" w:customStyle="1" w:styleId="Cover30">
    <w:name w:val="Cover3"/>
    <w:semiHidden/>
    <w:rsid w:val="00995465"/>
    <w:pPr>
      <w:adjustRightInd w:val="0"/>
      <w:snapToGrid w:val="0"/>
      <w:spacing w:before="80" w:after="80" w:line="240" w:lineRule="atLeast"/>
    </w:pPr>
    <w:rPr>
      <w:rFonts w:ascii="Arial" w:eastAsia="SimHei" w:hAnsi="Arial" w:cs="Arial"/>
      <w:noProof/>
      <w:sz w:val="32"/>
      <w:szCs w:val="32"/>
      <w:lang w:val="en-US" w:eastAsia="en-US" w:bidi="en-US"/>
    </w:rPr>
  </w:style>
  <w:style w:type="paragraph" w:customStyle="1" w:styleId="Cover40">
    <w:name w:val="Cover4"/>
    <w:basedOn w:val="Normal"/>
    <w:semiHidden/>
    <w:rsid w:val="00995465"/>
    <w:pPr>
      <w:spacing w:before="200" w:line="240" w:lineRule="atLeast"/>
    </w:pPr>
    <w:rPr>
      <w:rFonts w:asciiTheme="minorHAnsi" w:eastAsia="Arial" w:hAnsiTheme="minorHAnsi" w:cstheme="minorBidi"/>
      <w:b/>
      <w:bCs/>
      <w:sz w:val="24"/>
      <w:lang w:bidi="en-US"/>
    </w:rPr>
  </w:style>
  <w:style w:type="paragraph" w:customStyle="1" w:styleId="Outline">
    <w:name w:val="Outline"/>
    <w:basedOn w:val="Normal"/>
    <w:rsid w:val="00995465"/>
    <w:pPr>
      <w:spacing w:before="200" w:line="240" w:lineRule="atLeast"/>
      <w:ind w:left="1701"/>
    </w:pPr>
    <w:rPr>
      <w:rFonts w:ascii="Times New Roman" w:eastAsiaTheme="minorEastAsia" w:hAnsi="Times New Roman" w:cstheme="minorBidi"/>
      <w:i/>
      <w:color w:val="0000FF"/>
      <w:szCs w:val="20"/>
      <w:lang w:bidi="en-US"/>
    </w:rPr>
  </w:style>
  <w:style w:type="paragraph" w:customStyle="1" w:styleId="BlockLabel">
    <w:name w:val="Block Label"/>
    <w:basedOn w:val="Normal"/>
    <w:next w:val="Normal"/>
    <w:link w:val="BlockLabelChar"/>
    <w:rsid w:val="00995465"/>
    <w:pPr>
      <w:keepNext/>
      <w:keepLines/>
      <w:spacing w:before="300" w:line="240" w:lineRule="atLeast"/>
      <w:outlineLvl w:val="3"/>
    </w:pPr>
    <w:rPr>
      <w:rFonts w:cs="Book Antiqua"/>
      <w:b/>
      <w:bCs/>
      <w:sz w:val="26"/>
      <w:szCs w:val="26"/>
      <w:lang w:val="en-GB" w:eastAsia="it-IT"/>
    </w:rPr>
  </w:style>
  <w:style w:type="character" w:customStyle="1" w:styleId="TableDescriptionCharChar">
    <w:name w:val="Table Description Char Char"/>
    <w:basedOn w:val="Fuentedeprrafopredeter"/>
    <w:link w:val="TableDescription"/>
    <w:rsid w:val="00995465"/>
    <w:rPr>
      <w:rFonts w:asciiTheme="minorHAnsi" w:eastAsiaTheme="minorEastAsia" w:hAnsiTheme="minorHAnsi" w:cstheme="minorBidi"/>
      <w:spacing w:val="-4"/>
      <w:lang w:val="en-US" w:eastAsia="en-US" w:bidi="en-US"/>
    </w:rPr>
  </w:style>
  <w:style w:type="paragraph" w:customStyle="1" w:styleId="Command">
    <w:name w:val="Command"/>
    <w:semiHidden/>
    <w:rsid w:val="00995465"/>
    <w:pPr>
      <w:spacing w:before="160" w:after="160"/>
    </w:pPr>
    <w:rPr>
      <w:rFonts w:ascii="Arial" w:eastAsia="SimHei" w:hAnsi="Arial" w:cs="Arial"/>
      <w:sz w:val="21"/>
      <w:szCs w:val="21"/>
      <w:lang w:val="en-US" w:eastAsia="en-US" w:bidi="en-US"/>
    </w:rPr>
  </w:style>
  <w:style w:type="paragraph" w:customStyle="1" w:styleId="af3">
    <w:name w:val="图号"/>
    <w:basedOn w:val="Normal"/>
    <w:rsid w:val="00995465"/>
    <w:pPr>
      <w:widowControl w:val="0"/>
      <w:tabs>
        <w:tab w:val="num" w:pos="432"/>
      </w:tabs>
      <w:autoSpaceDE w:val="0"/>
      <w:autoSpaceDN w:val="0"/>
      <w:spacing w:before="105" w:after="0" w:line="360" w:lineRule="auto"/>
      <w:ind w:left="432" w:hanging="432"/>
      <w:jc w:val="center"/>
    </w:pPr>
    <w:rPr>
      <w:rFonts w:asciiTheme="minorHAnsi" w:eastAsiaTheme="minorEastAsia" w:hAnsiTheme="minorHAnsi" w:cstheme="minorBidi"/>
      <w:szCs w:val="20"/>
      <w:lang w:bidi="en-US"/>
    </w:rPr>
  </w:style>
  <w:style w:type="paragraph" w:customStyle="1" w:styleId="af4">
    <w:name w:val="代码"/>
    <w:basedOn w:val="Normal"/>
    <w:link w:val="Char1"/>
    <w:rsid w:val="00995465"/>
    <w:pPr>
      <w:widowControl w:val="0"/>
      <w:autoSpaceDE w:val="0"/>
      <w:autoSpaceDN w:val="0"/>
      <w:spacing w:after="0" w:line="360" w:lineRule="auto"/>
      <w:ind w:leftChars="100" w:left="2800" w:rightChars="100" w:right="100"/>
    </w:pPr>
    <w:rPr>
      <w:rFonts w:ascii="Courier New" w:eastAsiaTheme="minorEastAsia" w:hAnsi="Courier New" w:cstheme="minorBidi"/>
      <w:color w:val="008000"/>
      <w:sz w:val="18"/>
      <w:szCs w:val="18"/>
      <w:lang w:bidi="en-US"/>
    </w:rPr>
  </w:style>
  <w:style w:type="character" w:customStyle="1" w:styleId="Char1">
    <w:name w:val="代码 Char"/>
    <w:basedOn w:val="Fuentedeprrafopredeter"/>
    <w:link w:val="af4"/>
    <w:rsid w:val="00995465"/>
    <w:rPr>
      <w:rFonts w:ascii="Courier New" w:eastAsiaTheme="minorEastAsia" w:hAnsi="Courier New" w:cstheme="minorBidi"/>
      <w:color w:val="008000"/>
      <w:sz w:val="18"/>
      <w:szCs w:val="18"/>
      <w:lang w:val="en-US" w:eastAsia="en-US" w:bidi="en-US"/>
    </w:rPr>
  </w:style>
  <w:style w:type="character" w:customStyle="1" w:styleId="commandparameter">
    <w:name w:val="command parameter"/>
    <w:semiHidden/>
    <w:rsid w:val="00995465"/>
    <w:rPr>
      <w:rFonts w:ascii="Arial" w:eastAsia="SimSun" w:hAnsi="Arial"/>
      <w:i/>
      <w:color w:val="auto"/>
      <w:sz w:val="21"/>
      <w:szCs w:val="21"/>
    </w:rPr>
  </w:style>
  <w:style w:type="character" w:customStyle="1" w:styleId="commandkeywords">
    <w:name w:val="command keywords"/>
    <w:semiHidden/>
    <w:rsid w:val="00995465"/>
    <w:rPr>
      <w:rFonts w:ascii="Arial" w:eastAsia="SimSun" w:hAnsi="Arial"/>
      <w:b/>
      <w:color w:val="auto"/>
      <w:sz w:val="21"/>
      <w:szCs w:val="21"/>
    </w:rPr>
  </w:style>
  <w:style w:type="paragraph" w:customStyle="1" w:styleId="af5">
    <w:name w:val="关键词"/>
    <w:basedOn w:val="af"/>
    <w:rsid w:val="00995465"/>
    <w:pPr>
      <w:autoSpaceDE w:val="0"/>
      <w:autoSpaceDN w:val="0"/>
      <w:jc w:val="both"/>
    </w:pPr>
    <w:rPr>
      <w:bCs w:val="0"/>
    </w:rPr>
  </w:style>
  <w:style w:type="table" w:customStyle="1" w:styleId="table0">
    <w:name w:val="table"/>
    <w:basedOn w:val="Tablaprofesional"/>
    <w:rsid w:val="00995465"/>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AnnexSub">
    <w:name w:val="AnnexSub"/>
    <w:basedOn w:val="Normal"/>
    <w:semiHidden/>
    <w:rsid w:val="00995465"/>
    <w:pPr>
      <w:numPr>
        <w:ilvl w:val="1"/>
        <w:numId w:val="24"/>
      </w:numPr>
      <w:spacing w:after="0"/>
    </w:pPr>
    <w:rPr>
      <w:rFonts w:ascii="Arial Black" w:eastAsiaTheme="minorEastAsia" w:hAnsi="Arial Black" w:cstheme="minorBidi"/>
      <w:szCs w:val="20"/>
      <w:lang w:bidi="en-US"/>
    </w:rPr>
  </w:style>
  <w:style w:type="paragraph" w:customStyle="1" w:styleId="Actor">
    <w:name w:val="Actor"/>
    <w:basedOn w:val="Normal"/>
    <w:link w:val="ActorChar"/>
    <w:rsid w:val="00995465"/>
    <w:pPr>
      <w:spacing w:after="0"/>
    </w:pPr>
    <w:rPr>
      <w:rFonts w:asciiTheme="minorHAnsi" w:eastAsiaTheme="minorEastAsia" w:hAnsiTheme="minorHAnsi" w:cstheme="minorBidi"/>
      <w:b/>
      <w:szCs w:val="20"/>
      <w:lang w:bidi="en-US"/>
    </w:rPr>
  </w:style>
  <w:style w:type="character" w:customStyle="1" w:styleId="ActorChar">
    <w:name w:val="Actor Char"/>
    <w:basedOn w:val="Fuentedeprrafopredeter"/>
    <w:link w:val="Actor"/>
    <w:rsid w:val="00995465"/>
    <w:rPr>
      <w:rFonts w:asciiTheme="minorHAnsi" w:eastAsiaTheme="minorEastAsia" w:hAnsiTheme="minorHAnsi" w:cstheme="minorBidi"/>
      <w:b/>
      <w:lang w:val="en-US" w:eastAsia="en-US" w:bidi="en-US"/>
    </w:rPr>
  </w:style>
  <w:style w:type="paragraph" w:styleId="z-Principiodelformulario">
    <w:name w:val="HTML Top of Form"/>
    <w:basedOn w:val="Normal"/>
    <w:next w:val="Normal"/>
    <w:link w:val="z-PrincipiodelformularioCar"/>
    <w:hidden/>
    <w:locked/>
    <w:rsid w:val="00995465"/>
    <w:pPr>
      <w:pBdr>
        <w:bottom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PrincipiodelformularioCar">
    <w:name w:val="z-Principio del formulario Car"/>
    <w:basedOn w:val="Fuentedeprrafopredeter"/>
    <w:link w:val="z-Principiodelformulario"/>
    <w:rsid w:val="00995465"/>
    <w:rPr>
      <w:rFonts w:eastAsiaTheme="minorEastAsia" w:cstheme="minorBidi"/>
      <w:vanish/>
      <w:sz w:val="16"/>
      <w:szCs w:val="16"/>
      <w:lang w:val="en-US" w:eastAsia="en-US" w:bidi="en-US"/>
    </w:rPr>
  </w:style>
  <w:style w:type="paragraph" w:styleId="z-Finaldelformulario">
    <w:name w:val="HTML Bottom of Form"/>
    <w:basedOn w:val="Normal"/>
    <w:next w:val="Normal"/>
    <w:link w:val="z-FinaldelformularioCar"/>
    <w:hidden/>
    <w:locked/>
    <w:rsid w:val="00995465"/>
    <w:pPr>
      <w:pBdr>
        <w:top w:val="single" w:sz="6" w:space="1" w:color="auto"/>
      </w:pBdr>
      <w:spacing w:before="200" w:line="240" w:lineRule="atLeast"/>
      <w:ind w:left="1701"/>
      <w:jc w:val="center"/>
    </w:pPr>
    <w:rPr>
      <w:rFonts w:ascii="Times New Roman" w:eastAsiaTheme="minorEastAsia" w:hAnsi="Times New Roman" w:cstheme="minorBidi"/>
      <w:vanish/>
      <w:sz w:val="16"/>
      <w:szCs w:val="16"/>
      <w:lang w:bidi="en-US"/>
    </w:rPr>
  </w:style>
  <w:style w:type="character" w:customStyle="1" w:styleId="z-FinaldelformularioCar">
    <w:name w:val="z-Final del formulario Car"/>
    <w:basedOn w:val="Fuentedeprrafopredeter"/>
    <w:link w:val="z-Finaldelformulario"/>
    <w:rsid w:val="00995465"/>
    <w:rPr>
      <w:rFonts w:eastAsiaTheme="minorEastAsia" w:cstheme="minorBidi"/>
      <w:vanish/>
      <w:sz w:val="16"/>
      <w:szCs w:val="16"/>
      <w:lang w:val="en-US" w:eastAsia="en-US" w:bidi="en-US"/>
    </w:rPr>
  </w:style>
  <w:style w:type="paragraph" w:customStyle="1" w:styleId="App3">
    <w:name w:val="App3"/>
    <w:basedOn w:val="Ttulo3"/>
    <w:next w:val="Normal"/>
    <w:rsid w:val="00995465"/>
    <w:pPr>
      <w:pBdr>
        <w:left w:val="single" w:sz="6" w:space="2" w:color="4F81BD" w:themeColor="accent1"/>
      </w:pBdr>
      <w:tabs>
        <w:tab w:val="num" w:pos="851"/>
      </w:tabs>
      <w:overflowPunct w:val="0"/>
      <w:autoSpaceDE w:val="0"/>
      <w:autoSpaceDN w:val="0"/>
      <w:spacing w:after="240"/>
      <w:ind w:left="851" w:hanging="851"/>
      <w:textAlignment w:val="baseline"/>
    </w:pPr>
    <w:rPr>
      <w:rFonts w:eastAsia="Arial" w:cs="Arial"/>
      <w:caps/>
      <w:smallCaps w:val="0"/>
      <w:sz w:val="22"/>
      <w:szCs w:val="22"/>
      <w:lang w:bidi="en-US"/>
    </w:rPr>
  </w:style>
  <w:style w:type="character" w:customStyle="1" w:styleId="StepChar">
    <w:name w:val="Step Char"/>
    <w:basedOn w:val="Fuentedeprrafopredeter"/>
    <w:link w:val="Step"/>
    <w:rsid w:val="00995465"/>
    <w:rPr>
      <w:rFonts w:eastAsiaTheme="minorEastAsia" w:cstheme="minorBidi"/>
      <w:snapToGrid w:val="0"/>
      <w:lang w:val="en-US" w:eastAsia="en-US" w:bidi="en-US"/>
    </w:rPr>
  </w:style>
  <w:style w:type="character" w:customStyle="1" w:styleId="ItemStepChar">
    <w:name w:val="Item Step Char"/>
    <w:basedOn w:val="Fuentedeprrafopredeter"/>
    <w:link w:val="ItemStep"/>
    <w:rsid w:val="00995465"/>
    <w:rPr>
      <w:rFonts w:ascii="Arial" w:eastAsiaTheme="minorEastAsia" w:hAnsi="Arial" w:cs="Arial"/>
      <w:sz w:val="21"/>
      <w:szCs w:val="21"/>
      <w:lang w:val="en-GB" w:eastAsia="en-US" w:bidi="en-US"/>
    </w:rPr>
  </w:style>
  <w:style w:type="character" w:customStyle="1" w:styleId="FigureChar">
    <w:name w:val="Figure Char"/>
    <w:basedOn w:val="Fuentedeprrafopredeter"/>
    <w:link w:val="Figure"/>
    <w:rsid w:val="00995465"/>
    <w:rPr>
      <w:rFonts w:asciiTheme="minorHAnsi" w:eastAsiaTheme="minorEastAsia" w:hAnsiTheme="minorHAnsi" w:cstheme="minorBidi"/>
      <w:lang w:val="en-US" w:eastAsia="en-US" w:bidi="en-US"/>
    </w:rPr>
  </w:style>
  <w:style w:type="paragraph" w:customStyle="1" w:styleId="App2">
    <w:name w:val="App2"/>
    <w:basedOn w:val="Ttulo2"/>
    <w:next w:val="Normal"/>
    <w:rsid w:val="00995465"/>
    <w:pPr>
      <w:tabs>
        <w:tab w:val="num" w:pos="851"/>
      </w:tabs>
      <w:overflowPunct w:val="0"/>
      <w:spacing w:before="0" w:after="0"/>
      <w:ind w:left="851" w:hanging="851"/>
      <w:textAlignment w:val="baseline"/>
    </w:pPr>
    <w:rPr>
      <w:rFonts w:eastAsia="Arial" w:cs="Arial"/>
      <w:i/>
      <w:color w:val="0000FF"/>
      <w:sz w:val="24"/>
      <w:szCs w:val="24"/>
      <w:lang w:bidi="en-US"/>
    </w:rPr>
  </w:style>
  <w:style w:type="paragraph" w:customStyle="1" w:styleId="App1">
    <w:name w:val="App1"/>
    <w:basedOn w:val="Ttulo1"/>
    <w:next w:val="Normal"/>
    <w:rsid w:val="00995465"/>
    <w:pPr>
      <w:keepLines/>
      <w:overflowPunct w:val="0"/>
      <w:autoSpaceDE w:val="0"/>
      <w:autoSpaceDN w:val="0"/>
      <w:spacing w:beforeLines="100" w:after="0"/>
      <w:ind w:left="851" w:hanging="851"/>
      <w:textAlignment w:val="baseline"/>
    </w:pPr>
    <w:rPr>
      <w:rFonts w:ascii="Arial Bold" w:eastAsia="Arial" w:hAnsi="Arial Bold" w:cs="Arial Bold"/>
      <w:noProof w:val="0"/>
      <w:lang w:bidi="en-US"/>
    </w:rPr>
  </w:style>
  <w:style w:type="character" w:customStyle="1" w:styleId="FigureDescriptionChar">
    <w:name w:val="Figure Description Char"/>
    <w:basedOn w:val="Fuentedeprrafopredeter"/>
    <w:link w:val="FigureDescription"/>
    <w:rsid w:val="00995465"/>
    <w:rPr>
      <w:rFonts w:asciiTheme="minorHAnsi" w:eastAsia="SimHei" w:hAnsiTheme="minorHAnsi" w:cstheme="minorBidi"/>
      <w:spacing w:val="-4"/>
      <w:lang w:val="en-GB" w:eastAsia="en-US" w:bidi="en-US"/>
    </w:rPr>
  </w:style>
  <w:style w:type="paragraph" w:customStyle="1" w:styleId="copyright">
    <w:name w:val="_copyright"/>
    <w:basedOn w:val="Piedepgina"/>
    <w:rsid w:val="00995465"/>
    <w:pPr>
      <w:tabs>
        <w:tab w:val="clear" w:pos="4320"/>
        <w:tab w:val="clear" w:pos="8640"/>
      </w:tabs>
      <w:overflowPunct w:val="0"/>
      <w:autoSpaceDE w:val="0"/>
      <w:autoSpaceDN w:val="0"/>
      <w:spacing w:after="0"/>
      <w:textAlignment w:val="baseline"/>
    </w:pPr>
    <w:rPr>
      <w:rFonts w:asciiTheme="minorHAnsi" w:eastAsia="Arial" w:hAnsiTheme="minorHAnsi" w:cs="Arial"/>
      <w:bCs/>
      <w:szCs w:val="20"/>
      <w:lang w:val="en-GB" w:bidi="en-US"/>
    </w:rPr>
  </w:style>
  <w:style w:type="paragraph" w:customStyle="1" w:styleId="title1">
    <w:name w:val="_title1"/>
    <w:basedOn w:val="Normal"/>
    <w:rsid w:val="00995465"/>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title2">
    <w:name w:val="_title2"/>
    <w:basedOn w:val="Normal"/>
    <w:rsid w:val="00995465"/>
    <w:pPr>
      <w:overflowPunct w:val="0"/>
      <w:autoSpaceDE w:val="0"/>
      <w:autoSpaceDN w:val="0"/>
      <w:spacing w:after="0"/>
      <w:jc w:val="center"/>
      <w:textAlignment w:val="baseline"/>
    </w:pPr>
    <w:rPr>
      <w:rFonts w:asciiTheme="minorHAnsi" w:eastAsia="Arial" w:hAnsiTheme="minorHAnsi" w:cstheme="minorBidi"/>
      <w:b/>
      <w:bCs/>
      <w:sz w:val="40"/>
      <w:lang w:val="en-GB" w:bidi="en-US"/>
    </w:rPr>
  </w:style>
  <w:style w:type="paragraph" w:customStyle="1" w:styleId="docid">
    <w:name w:val="_docid"/>
    <w:basedOn w:val="Normal"/>
    <w:rsid w:val="00995465"/>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issue">
    <w:name w:val="_issue"/>
    <w:basedOn w:val="Normal"/>
    <w:rsid w:val="00995465"/>
    <w:pPr>
      <w:overflowPunct w:val="0"/>
      <w:autoSpaceDE w:val="0"/>
      <w:autoSpaceDN w:val="0"/>
      <w:spacing w:after="0"/>
      <w:textAlignment w:val="baseline"/>
    </w:pPr>
    <w:rPr>
      <w:rFonts w:asciiTheme="minorHAnsi" w:eastAsia="Arial" w:hAnsiTheme="minorHAnsi" w:cstheme="minorBidi"/>
      <w:lang w:val="en-GB" w:bidi="en-US"/>
    </w:rPr>
  </w:style>
  <w:style w:type="paragraph" w:customStyle="1" w:styleId="datetext">
    <w:name w:val="_datetext"/>
    <w:basedOn w:val="docid"/>
    <w:rsid w:val="00995465"/>
  </w:style>
  <w:style w:type="character" w:customStyle="1" w:styleId="TableDescriptionChar">
    <w:name w:val="Table Description Char"/>
    <w:basedOn w:val="Fuentedeprrafopredeter"/>
    <w:rsid w:val="00995465"/>
    <w:rPr>
      <w:rFonts w:cs="Arial"/>
      <w:spacing w:val="-4"/>
      <w:kern w:val="2"/>
      <w:sz w:val="21"/>
      <w:szCs w:val="21"/>
    </w:rPr>
  </w:style>
  <w:style w:type="character" w:customStyle="1" w:styleId="TableTextChar1">
    <w:name w:val="Table Text Char1"/>
    <w:basedOn w:val="Fuentedeprrafopredeter"/>
    <w:rsid w:val="00995465"/>
    <w:rPr>
      <w:rFonts w:eastAsia="SimSun" w:cs="Arial"/>
      <w:snapToGrid w:val="0"/>
      <w:sz w:val="21"/>
      <w:szCs w:val="21"/>
      <w:lang w:val="en-US" w:eastAsia="zh-CN" w:bidi="ar-SA"/>
    </w:rPr>
  </w:style>
  <w:style w:type="paragraph" w:customStyle="1" w:styleId="3eretraitnormal">
    <w:name w:val="3e retrait normal"/>
    <w:basedOn w:val="Normal"/>
    <w:rsid w:val="00995465"/>
    <w:pPr>
      <w:numPr>
        <w:numId w:val="25"/>
      </w:numPr>
      <w:suppressAutoHyphens/>
      <w:spacing w:before="40" w:after="60"/>
      <w:ind w:left="2058" w:hanging="357"/>
    </w:pPr>
    <w:rPr>
      <w:rFonts w:asciiTheme="minorHAnsi" w:eastAsia="Arial" w:hAnsiTheme="minorHAnsi" w:cstheme="minorBidi"/>
      <w:szCs w:val="20"/>
      <w:lang w:bidi="en-US"/>
    </w:rPr>
  </w:style>
  <w:style w:type="character" w:customStyle="1" w:styleId="ItemListChar1">
    <w:name w:val="Item List Char1"/>
    <w:basedOn w:val="Fuentedeprrafopredeter"/>
    <w:locked/>
    <w:rsid w:val="00995465"/>
    <w:rPr>
      <w:rFonts w:cs="Arial"/>
      <w:kern w:val="2"/>
      <w:sz w:val="21"/>
      <w:szCs w:val="21"/>
      <w:lang w:val="en-US" w:eastAsia="zh-CN" w:bidi="ar-SA"/>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Normal"/>
    <w:semiHidden/>
    <w:rsid w:val="00995465"/>
    <w:pPr>
      <w:spacing w:line="240" w:lineRule="exact"/>
    </w:pPr>
    <w:rPr>
      <w:rFonts w:asciiTheme="minorHAnsi" w:eastAsiaTheme="minorEastAsia" w:hAnsiTheme="minorHAnsi"/>
      <w:szCs w:val="20"/>
      <w:lang w:bidi="en-US"/>
    </w:rPr>
  </w:style>
  <w:style w:type="numbering" w:customStyle="1" w:styleId="1111111">
    <w:name w:val="1 / 1.1 / 1.1.11"/>
    <w:basedOn w:val="Sinlista"/>
    <w:next w:val="111111"/>
    <w:semiHidden/>
    <w:rsid w:val="00995465"/>
    <w:pPr>
      <w:numPr>
        <w:numId w:val="21"/>
      </w:numPr>
    </w:pPr>
  </w:style>
  <w:style w:type="character" w:customStyle="1" w:styleId="apple-style-span">
    <w:name w:val="apple-style-span"/>
    <w:basedOn w:val="Fuentedeprrafopredeter"/>
    <w:rsid w:val="00995465"/>
    <w:rPr>
      <w:rFonts w:ascii="Tahoma" w:eastAsia="SimSun" w:hAnsi="Tahoma"/>
      <w:kern w:val="2"/>
      <w:sz w:val="24"/>
      <w:lang w:val="en-US" w:eastAsia="zh-CN" w:bidi="ar-SA"/>
    </w:rPr>
  </w:style>
  <w:style w:type="numbering" w:customStyle="1" w:styleId="11111110">
    <w:name w:val="1 / 1.1 / 1.1.1(缩进)1"/>
    <w:basedOn w:val="Sinlista"/>
    <w:next w:val="1ai"/>
    <w:semiHidden/>
    <w:rsid w:val="00995465"/>
    <w:pPr>
      <w:numPr>
        <w:numId w:val="22"/>
      </w:numPr>
    </w:pPr>
  </w:style>
  <w:style w:type="paragraph" w:customStyle="1" w:styleId="Body3">
    <w:name w:val="Body 3"/>
    <w:basedOn w:val="Normal"/>
    <w:rsid w:val="00995465"/>
    <w:pPr>
      <w:spacing w:after="0"/>
      <w:ind w:left="1134"/>
    </w:pPr>
    <w:rPr>
      <w:rFonts w:ascii="Tahoma" w:eastAsiaTheme="minorEastAsia" w:hAnsi="Tahoma" w:cs="Tahoma"/>
      <w:szCs w:val="20"/>
      <w:lang w:val="en-ZA" w:bidi="en-US"/>
    </w:rPr>
  </w:style>
  <w:style w:type="numbering" w:customStyle="1" w:styleId="1">
    <w:name w:val="文章/节1"/>
    <w:basedOn w:val="Sinlista"/>
    <w:next w:val="ArtculoSeccin"/>
    <w:semiHidden/>
    <w:rsid w:val="00995465"/>
    <w:pPr>
      <w:numPr>
        <w:numId w:val="20"/>
      </w:numPr>
    </w:pPr>
  </w:style>
  <w:style w:type="character" w:customStyle="1" w:styleId="word">
    <w:name w:val="word"/>
    <w:basedOn w:val="Fuentedeprrafopredeter"/>
    <w:rsid w:val="00995465"/>
  </w:style>
  <w:style w:type="paragraph" w:customStyle="1" w:styleId="Hints">
    <w:name w:val="Hints"/>
    <w:basedOn w:val="Normal"/>
    <w:link w:val="HintsChar"/>
    <w:rsid w:val="00995465"/>
    <w:pPr>
      <w:spacing w:after="0"/>
    </w:pPr>
    <w:rPr>
      <w:rFonts w:asciiTheme="minorHAnsi" w:eastAsiaTheme="minorEastAsia" w:hAnsiTheme="minorHAnsi"/>
      <w:color w:val="5F5F5F"/>
      <w:szCs w:val="20"/>
      <w:lang w:bidi="en-US"/>
    </w:rPr>
  </w:style>
  <w:style w:type="character" w:customStyle="1" w:styleId="HintsChar">
    <w:name w:val="Hints Char"/>
    <w:basedOn w:val="Fuentedeprrafopredeter"/>
    <w:link w:val="Hints"/>
    <w:rsid w:val="00995465"/>
    <w:rPr>
      <w:rFonts w:asciiTheme="minorHAnsi" w:eastAsiaTheme="minorEastAsia" w:hAnsiTheme="minorHAnsi"/>
      <w:color w:val="5F5F5F"/>
      <w:lang w:val="en-US" w:eastAsia="en-US" w:bidi="en-US"/>
    </w:rPr>
  </w:style>
  <w:style w:type="paragraph" w:customStyle="1" w:styleId="af6">
    <w:name w:val="表格"/>
    <w:basedOn w:val="TableDescription"/>
    <w:link w:val="Char2"/>
    <w:rsid w:val="00995465"/>
  </w:style>
  <w:style w:type="character" w:customStyle="1" w:styleId="Char2">
    <w:name w:val="表格 Char"/>
    <w:basedOn w:val="TableDescriptionCharChar"/>
    <w:link w:val="af6"/>
    <w:rsid w:val="00995465"/>
    <w:rPr>
      <w:rFonts w:asciiTheme="minorHAnsi" w:eastAsiaTheme="minorEastAsia" w:hAnsiTheme="minorHAnsi" w:cstheme="minorBidi"/>
      <w:spacing w:val="-4"/>
      <w:lang w:val="en-US" w:eastAsia="en-US" w:bidi="en-US"/>
    </w:rPr>
  </w:style>
  <w:style w:type="character" w:customStyle="1" w:styleId="TableChar">
    <w:name w:val="Table Char"/>
    <w:rsid w:val="00995465"/>
    <w:rPr>
      <w:rFonts w:ascii="Arial" w:hAnsi="Arial" w:cs="Arial"/>
      <w:b/>
      <w:bCs/>
      <w:lang w:val="en-GB"/>
    </w:rPr>
  </w:style>
  <w:style w:type="character" w:customStyle="1" w:styleId="st1">
    <w:name w:val="st1"/>
    <w:basedOn w:val="Fuentedeprrafopredeter"/>
    <w:rsid w:val="00995465"/>
  </w:style>
  <w:style w:type="character" w:customStyle="1" w:styleId="Char10">
    <w:name w:val="批注文字 Char1"/>
    <w:basedOn w:val="Fuentedeprrafopredeter"/>
    <w:uiPriority w:val="99"/>
    <w:semiHidden/>
    <w:locked/>
    <w:rsid w:val="00995465"/>
    <w:rPr>
      <w:rFonts w:ascii="Arial" w:hAnsi="Arial" w:cs="Arial"/>
      <w:sz w:val="21"/>
      <w:szCs w:val="21"/>
    </w:rPr>
  </w:style>
  <w:style w:type="paragraph" w:customStyle="1" w:styleId="KopfzeileM">
    <w:name w:val="Kopfzeile_M"/>
    <w:basedOn w:val="Normal"/>
    <w:rsid w:val="00995465"/>
    <w:pPr>
      <w:widowControl w:val="0"/>
      <w:tabs>
        <w:tab w:val="center" w:pos="1418"/>
      </w:tabs>
      <w:spacing w:after="0"/>
      <w:jc w:val="center"/>
    </w:pPr>
    <w:rPr>
      <w:rFonts w:asciiTheme="minorHAnsi" w:eastAsiaTheme="minorEastAsia" w:hAnsiTheme="minorHAnsi"/>
      <w:sz w:val="8"/>
      <w:szCs w:val="20"/>
      <w:lang w:val="en-GB" w:eastAsia="de-DE" w:bidi="en-US"/>
    </w:rPr>
  </w:style>
  <w:style w:type="paragraph" w:customStyle="1" w:styleId="Tabelle">
    <w:name w:val="Tabelle"/>
    <w:basedOn w:val="Normal"/>
    <w:link w:val="TabelleChar"/>
    <w:rsid w:val="00995465"/>
    <w:pPr>
      <w:spacing w:before="60" w:after="60"/>
    </w:pPr>
    <w:rPr>
      <w:rFonts w:asciiTheme="minorHAnsi" w:eastAsia="Times New Roman" w:hAnsiTheme="minorHAnsi"/>
      <w:szCs w:val="20"/>
      <w:lang w:val="en-GB" w:eastAsia="de-DE" w:bidi="en-US"/>
    </w:rPr>
  </w:style>
  <w:style w:type="character" w:customStyle="1" w:styleId="TabelleChar">
    <w:name w:val="Tabelle Char"/>
    <w:basedOn w:val="Fuentedeprrafopredeter"/>
    <w:link w:val="Tabelle"/>
    <w:rsid w:val="00995465"/>
    <w:rPr>
      <w:rFonts w:asciiTheme="minorHAnsi" w:eastAsia="Times New Roman" w:hAnsiTheme="minorHAnsi"/>
      <w:lang w:val="en-GB" w:eastAsia="de-DE" w:bidi="en-US"/>
    </w:rPr>
  </w:style>
  <w:style w:type="character" w:customStyle="1" w:styleId="hps">
    <w:name w:val="hps"/>
    <w:basedOn w:val="Fuentedeprrafopredeter"/>
    <w:rsid w:val="00995465"/>
  </w:style>
  <w:style w:type="character" w:customStyle="1" w:styleId="shorttext">
    <w:name w:val="short_text"/>
    <w:basedOn w:val="Fuentedeprrafopredeter"/>
    <w:rsid w:val="00995465"/>
  </w:style>
  <w:style w:type="character" w:customStyle="1" w:styleId="berschrift3Zchn">
    <w:name w:val="Überschrift 3 Zchn"/>
    <w:aliases w:val="heading 3 Zchn,标题 3 Char1 Zchn,标题 3 Char Char Zchn,h3 Zchn,H3 Zchn,level_3 Zchn,PIM 3 Zchn,Level 3 Head Zchn,Heading 3 - old Zchn,sect1.2.3 Zchn,sect1.2.31 Zchn,sect1.2.32 Zchn,sect1.2.311 Zchn,sect1.2.33 Zchn,sect1.2.312 Zchn,3 Zchn"/>
    <w:basedOn w:val="Fuentedeprrafopredeter"/>
    <w:locked/>
    <w:rsid w:val="00995465"/>
    <w:rPr>
      <w:rFonts w:ascii="Arial" w:hAnsi="Arial" w:cs="Arial"/>
    </w:rPr>
  </w:style>
  <w:style w:type="paragraph" w:customStyle="1" w:styleId="AreaofTechnology-Title">
    <w:name w:val="Area of Technology - Title"/>
    <w:basedOn w:val="Normal"/>
    <w:rsid w:val="00995465"/>
    <w:pPr>
      <w:spacing w:before="2040" w:after="960"/>
      <w:contextualSpacing/>
      <w:jc w:val="center"/>
    </w:pPr>
    <w:rPr>
      <w:rFonts w:ascii="Arial Bold" w:eastAsia="Times New Roman" w:hAnsi="Arial Bold" w:cs="SimSun"/>
      <w:b/>
      <w:bCs/>
      <w:color w:val="000000"/>
      <w:sz w:val="60"/>
      <w:szCs w:val="20"/>
      <w:lang w:val="sk-SK" w:bidi="en-US"/>
    </w:rPr>
  </w:style>
  <w:style w:type="paragraph" w:customStyle="1" w:styleId="CompanynameDate-Title">
    <w:name w:val="Company name &amp; Date - Title"/>
    <w:basedOn w:val="Normal"/>
    <w:rsid w:val="00995465"/>
    <w:pPr>
      <w:spacing w:before="80" w:after="80"/>
      <w:contextualSpacing/>
      <w:jc w:val="center"/>
    </w:pPr>
    <w:rPr>
      <w:rFonts w:asciiTheme="minorHAnsi" w:eastAsia="Times New Roman" w:hAnsiTheme="minorHAnsi" w:cs="SimSun"/>
      <w:b/>
      <w:bCs/>
      <w:color w:val="000000"/>
      <w:sz w:val="32"/>
      <w:szCs w:val="20"/>
      <w:lang w:val="sk-SK" w:bidi="en-US"/>
    </w:rPr>
  </w:style>
  <w:style w:type="paragraph" w:customStyle="1" w:styleId="DocumentType-Title">
    <w:name w:val="Document Type - Title"/>
    <w:basedOn w:val="Normal"/>
    <w:rsid w:val="00995465"/>
    <w:pPr>
      <w:overflowPunct w:val="0"/>
      <w:autoSpaceDE w:val="0"/>
      <w:autoSpaceDN w:val="0"/>
      <w:spacing w:after="2280" w:line="360" w:lineRule="auto"/>
      <w:jc w:val="center"/>
      <w:textAlignment w:val="baseline"/>
    </w:pPr>
    <w:rPr>
      <w:rFonts w:asciiTheme="minorHAnsi" w:eastAsia="SimHei" w:hAnsiTheme="minorHAnsi"/>
      <w:b/>
      <w:bCs/>
      <w:noProof/>
      <w:sz w:val="52"/>
      <w:szCs w:val="20"/>
      <w:lang w:bidi="en-US"/>
    </w:rPr>
  </w:style>
  <w:style w:type="paragraph" w:customStyle="1" w:styleId="FigureBig">
    <w:name w:val="Figure Big"/>
    <w:basedOn w:val="Figure"/>
    <w:rsid w:val="00995465"/>
    <w:rPr>
      <w:noProof/>
      <w:sz w:val="21"/>
      <w:szCs w:val="21"/>
    </w:rPr>
  </w:style>
  <w:style w:type="paragraph" w:customStyle="1" w:styleId="Logo">
    <w:name w:val="Logo"/>
    <w:basedOn w:val="Normal"/>
    <w:rsid w:val="00995465"/>
    <w:pPr>
      <w:tabs>
        <w:tab w:val="left" w:pos="907"/>
      </w:tabs>
      <w:spacing w:before="240" w:after="240" w:line="360" w:lineRule="auto"/>
      <w:ind w:left="878" w:hanging="878"/>
      <w:jc w:val="center"/>
    </w:pPr>
    <w:rPr>
      <w:rFonts w:asciiTheme="minorHAnsi" w:eastAsiaTheme="minorEastAsia" w:hAnsiTheme="minorHAnsi" w:cstheme="minorBidi"/>
      <w:b/>
      <w:bCs/>
      <w:sz w:val="21"/>
      <w:szCs w:val="21"/>
      <w:lang w:bidi="en-US"/>
    </w:rPr>
  </w:style>
  <w:style w:type="paragraph" w:customStyle="1" w:styleId="Text1">
    <w:name w:val="Text 1"/>
    <w:basedOn w:val="Normal"/>
    <w:uiPriority w:val="99"/>
    <w:rsid w:val="00995465"/>
    <w:pPr>
      <w:spacing w:before="120" w:after="120"/>
      <w:ind w:left="454"/>
      <w:jc w:val="both"/>
    </w:pPr>
    <w:rPr>
      <w:rFonts w:ascii="Frutiger 55 Roman" w:eastAsia="Calibri" w:hAnsi="Frutiger 55 Roman"/>
      <w:sz w:val="24"/>
      <w:lang w:bidi="ta-IN"/>
    </w:rPr>
  </w:style>
  <w:style w:type="character" w:customStyle="1" w:styleId="ItemListinTableChar">
    <w:name w:val="Item List in Table Char"/>
    <w:basedOn w:val="Fuentedeprrafopredeter"/>
    <w:link w:val="ItemListinTable"/>
    <w:rsid w:val="00995465"/>
    <w:rPr>
      <w:rFonts w:asciiTheme="minorHAnsi" w:eastAsiaTheme="minorEastAsia" w:hAnsiTheme="minorHAnsi" w:cstheme="minorBidi"/>
      <w:lang w:val="en-US" w:eastAsia="en-US" w:bidi="en-US"/>
    </w:rPr>
  </w:style>
  <w:style w:type="character" w:customStyle="1" w:styleId="lijujieshi">
    <w:name w:val="lijujieshi"/>
    <w:basedOn w:val="Fuentedeprrafopredeter"/>
    <w:rsid w:val="00995465"/>
  </w:style>
  <w:style w:type="paragraph" w:customStyle="1" w:styleId="af7">
    <w:name w:val="表头文本"/>
    <w:rsid w:val="00995465"/>
    <w:pPr>
      <w:spacing w:before="200"/>
      <w:jc w:val="center"/>
    </w:pPr>
    <w:rPr>
      <w:rFonts w:ascii="Arial" w:eastAsiaTheme="minorEastAsia" w:hAnsi="Arial" w:cstheme="minorBidi"/>
      <w:b/>
      <w:sz w:val="21"/>
      <w:szCs w:val="21"/>
      <w:lang w:val="en-US" w:eastAsia="en-US" w:bidi="en-US"/>
    </w:rPr>
  </w:style>
  <w:style w:type="paragraph" w:customStyle="1" w:styleId="af8">
    <w:name w:val="正文（首行不缩进）"/>
    <w:basedOn w:val="Normal"/>
    <w:rsid w:val="00995465"/>
    <w:pPr>
      <w:widowControl w:val="0"/>
      <w:autoSpaceDE w:val="0"/>
      <w:autoSpaceDN w:val="0"/>
      <w:spacing w:after="0" w:line="360" w:lineRule="auto"/>
    </w:pPr>
    <w:rPr>
      <w:rFonts w:ascii="Times New Roman" w:eastAsiaTheme="minorEastAsia" w:hAnsi="Times New Roman"/>
      <w:snapToGrid w:val="0"/>
      <w:sz w:val="21"/>
      <w:szCs w:val="21"/>
      <w:lang w:bidi="en-US"/>
    </w:rPr>
  </w:style>
  <w:style w:type="paragraph" w:customStyle="1" w:styleId="af9">
    <w:name w:val="编写建议"/>
    <w:basedOn w:val="Normal"/>
    <w:rsid w:val="00995465"/>
    <w:pPr>
      <w:widowControl w:val="0"/>
      <w:autoSpaceDE w:val="0"/>
      <w:autoSpaceDN w:val="0"/>
      <w:spacing w:after="0" w:line="360" w:lineRule="auto"/>
      <w:ind w:firstLine="420"/>
    </w:pPr>
    <w:rPr>
      <w:rFonts w:asciiTheme="minorHAnsi" w:eastAsiaTheme="minorEastAsia" w:hAnsiTheme="minorHAnsi" w:cstheme="minorBidi"/>
      <w:i/>
      <w:snapToGrid w:val="0"/>
      <w:color w:val="0000FF"/>
      <w:sz w:val="21"/>
      <w:szCs w:val="21"/>
      <w:lang w:bidi="en-US"/>
    </w:rPr>
  </w:style>
  <w:style w:type="character" w:customStyle="1" w:styleId="afa">
    <w:name w:val="样式一"/>
    <w:basedOn w:val="Fuentedeprrafopredeter"/>
    <w:rsid w:val="00995465"/>
    <w:rPr>
      <w:rFonts w:ascii="SimSun" w:hAnsi="SimSun"/>
      <w:b/>
      <w:bCs/>
      <w:color w:val="000000"/>
      <w:sz w:val="36"/>
    </w:rPr>
  </w:style>
  <w:style w:type="character" w:customStyle="1" w:styleId="afb">
    <w:name w:val="样式二"/>
    <w:basedOn w:val="afa"/>
    <w:rsid w:val="00995465"/>
    <w:rPr>
      <w:rFonts w:ascii="SimSun" w:hAnsi="SimSun"/>
      <w:b/>
      <w:bCs/>
      <w:color w:val="000000"/>
      <w:sz w:val="36"/>
    </w:rPr>
  </w:style>
  <w:style w:type="paragraph" w:customStyle="1" w:styleId="ItemListinTableText">
    <w:name w:val="Item List in Table Text"/>
    <w:basedOn w:val="TableText"/>
    <w:rsid w:val="00995465"/>
    <w:pPr>
      <w:widowControl w:val="0"/>
      <w:suppressAutoHyphens w:val="0"/>
      <w:spacing w:before="80" w:after="80" w:line="240" w:lineRule="atLeast"/>
      <w:ind w:left="284"/>
    </w:pPr>
    <w:rPr>
      <w:rFonts w:ascii="Times New Roman" w:eastAsiaTheme="minorEastAsia" w:hAnsi="Times New Roman" w:cs="Arial"/>
      <w:snapToGrid w:val="0"/>
      <w:spacing w:val="0"/>
      <w:sz w:val="21"/>
      <w:szCs w:val="21"/>
      <w:lang w:eastAsia="en-US" w:bidi="en-US"/>
    </w:rPr>
  </w:style>
  <w:style w:type="paragraph" w:customStyle="1" w:styleId="TDC11">
    <w:name w:val="TDC 11"/>
    <w:next w:val="Normal"/>
    <w:uiPriority w:val="99"/>
    <w:rsid w:val="00995465"/>
    <w:pPr>
      <w:widowControl w:val="0"/>
      <w:autoSpaceDE w:val="0"/>
      <w:autoSpaceDN w:val="0"/>
      <w:adjustRightInd w:val="0"/>
      <w:spacing w:before="200"/>
    </w:pPr>
    <w:rPr>
      <w:rFonts w:ascii="Arial" w:eastAsiaTheme="minorEastAsia" w:hAnsi="Arial" w:cs="Arial"/>
      <w:color w:val="000000"/>
      <w:sz w:val="24"/>
      <w:szCs w:val="24"/>
      <w:shd w:val="clear" w:color="auto" w:fill="FFFFFF"/>
      <w:lang w:val="en-AU" w:eastAsia="en-US" w:bidi="en-US"/>
    </w:rPr>
  </w:style>
  <w:style w:type="paragraph" w:customStyle="1" w:styleId="TDC21">
    <w:name w:val="TDC 21"/>
    <w:next w:val="Normal"/>
    <w:uiPriority w:val="99"/>
    <w:rsid w:val="00995465"/>
    <w:pPr>
      <w:widowControl w:val="0"/>
      <w:autoSpaceDE w:val="0"/>
      <w:autoSpaceDN w:val="0"/>
      <w:adjustRightInd w:val="0"/>
      <w:spacing w:before="200"/>
      <w:ind w:left="180"/>
    </w:pPr>
    <w:rPr>
      <w:rFonts w:ascii="Arial" w:eastAsiaTheme="minorEastAsia" w:hAnsi="Arial" w:cs="Arial"/>
      <w:color w:val="000000"/>
      <w:sz w:val="24"/>
      <w:szCs w:val="24"/>
      <w:shd w:val="clear" w:color="auto" w:fill="FFFFFF"/>
      <w:lang w:val="en-AU" w:eastAsia="en-US" w:bidi="en-US"/>
    </w:rPr>
  </w:style>
  <w:style w:type="paragraph" w:customStyle="1" w:styleId="TDC31">
    <w:name w:val="TDC 31"/>
    <w:next w:val="Normal"/>
    <w:uiPriority w:val="99"/>
    <w:rsid w:val="00995465"/>
    <w:pPr>
      <w:widowControl w:val="0"/>
      <w:autoSpaceDE w:val="0"/>
      <w:autoSpaceDN w:val="0"/>
      <w:adjustRightInd w:val="0"/>
      <w:spacing w:before="200"/>
      <w:ind w:left="360"/>
    </w:pPr>
    <w:rPr>
      <w:rFonts w:ascii="Arial" w:eastAsiaTheme="minorEastAsia" w:hAnsi="Arial" w:cs="Arial"/>
      <w:color w:val="000000"/>
      <w:sz w:val="24"/>
      <w:szCs w:val="24"/>
      <w:shd w:val="clear" w:color="auto" w:fill="FFFFFF"/>
      <w:lang w:val="en-AU" w:eastAsia="en-US" w:bidi="en-US"/>
    </w:rPr>
  </w:style>
  <w:style w:type="paragraph" w:customStyle="1" w:styleId="TDC41">
    <w:name w:val="TDC 41"/>
    <w:next w:val="Normal"/>
    <w:uiPriority w:val="99"/>
    <w:rsid w:val="00995465"/>
    <w:pPr>
      <w:widowControl w:val="0"/>
      <w:autoSpaceDE w:val="0"/>
      <w:autoSpaceDN w:val="0"/>
      <w:adjustRightInd w:val="0"/>
      <w:spacing w:before="200"/>
      <w:ind w:left="540"/>
    </w:pPr>
    <w:rPr>
      <w:rFonts w:ascii="Arial" w:eastAsiaTheme="minorEastAsia" w:hAnsi="Arial" w:cs="Arial"/>
      <w:color w:val="000000"/>
      <w:sz w:val="24"/>
      <w:szCs w:val="24"/>
      <w:shd w:val="clear" w:color="auto" w:fill="FFFFFF"/>
      <w:lang w:val="en-AU" w:eastAsia="en-US" w:bidi="en-US"/>
    </w:rPr>
  </w:style>
  <w:style w:type="paragraph" w:customStyle="1" w:styleId="TDC51">
    <w:name w:val="TDC 51"/>
    <w:next w:val="Normal"/>
    <w:uiPriority w:val="99"/>
    <w:rsid w:val="00995465"/>
    <w:pPr>
      <w:widowControl w:val="0"/>
      <w:autoSpaceDE w:val="0"/>
      <w:autoSpaceDN w:val="0"/>
      <w:adjustRightInd w:val="0"/>
      <w:spacing w:before="200"/>
      <w:ind w:left="720"/>
    </w:pPr>
    <w:rPr>
      <w:rFonts w:ascii="Arial" w:eastAsiaTheme="minorEastAsia" w:hAnsi="Arial" w:cs="Arial"/>
      <w:color w:val="000000"/>
      <w:sz w:val="24"/>
      <w:szCs w:val="24"/>
      <w:shd w:val="clear" w:color="auto" w:fill="FFFFFF"/>
      <w:lang w:val="en-AU" w:eastAsia="en-US" w:bidi="en-US"/>
    </w:rPr>
  </w:style>
  <w:style w:type="paragraph" w:customStyle="1" w:styleId="TDC61">
    <w:name w:val="TDC 61"/>
    <w:next w:val="Normal"/>
    <w:uiPriority w:val="99"/>
    <w:rsid w:val="00995465"/>
    <w:pPr>
      <w:widowControl w:val="0"/>
      <w:autoSpaceDE w:val="0"/>
      <w:autoSpaceDN w:val="0"/>
      <w:adjustRightInd w:val="0"/>
      <w:spacing w:before="200"/>
      <w:ind w:left="900"/>
    </w:pPr>
    <w:rPr>
      <w:rFonts w:ascii="Arial" w:eastAsiaTheme="minorEastAsia" w:hAnsi="Arial" w:cs="Arial"/>
      <w:color w:val="000000"/>
      <w:sz w:val="24"/>
      <w:szCs w:val="24"/>
      <w:shd w:val="clear" w:color="auto" w:fill="FFFFFF"/>
      <w:lang w:val="en-AU" w:eastAsia="en-US" w:bidi="en-US"/>
    </w:rPr>
  </w:style>
  <w:style w:type="paragraph" w:customStyle="1" w:styleId="TDC71">
    <w:name w:val="TDC 71"/>
    <w:next w:val="Normal"/>
    <w:uiPriority w:val="99"/>
    <w:rsid w:val="00995465"/>
    <w:pPr>
      <w:widowControl w:val="0"/>
      <w:autoSpaceDE w:val="0"/>
      <w:autoSpaceDN w:val="0"/>
      <w:adjustRightInd w:val="0"/>
      <w:spacing w:before="200"/>
      <w:ind w:left="1080"/>
    </w:pPr>
    <w:rPr>
      <w:rFonts w:ascii="Arial" w:eastAsiaTheme="minorEastAsia" w:hAnsi="Arial" w:cs="Arial"/>
      <w:color w:val="000000"/>
      <w:sz w:val="24"/>
      <w:szCs w:val="24"/>
      <w:shd w:val="clear" w:color="auto" w:fill="FFFFFF"/>
      <w:lang w:val="en-AU" w:eastAsia="en-US" w:bidi="en-US"/>
    </w:rPr>
  </w:style>
  <w:style w:type="paragraph" w:customStyle="1" w:styleId="TDC81">
    <w:name w:val="TDC 81"/>
    <w:next w:val="Normal"/>
    <w:uiPriority w:val="99"/>
    <w:rsid w:val="00995465"/>
    <w:pPr>
      <w:widowControl w:val="0"/>
      <w:autoSpaceDE w:val="0"/>
      <w:autoSpaceDN w:val="0"/>
      <w:adjustRightInd w:val="0"/>
      <w:spacing w:before="200"/>
      <w:ind w:left="1260"/>
    </w:pPr>
    <w:rPr>
      <w:rFonts w:ascii="Arial" w:eastAsiaTheme="minorEastAsia" w:hAnsi="Arial" w:cs="Arial"/>
      <w:color w:val="000000"/>
      <w:sz w:val="24"/>
      <w:szCs w:val="24"/>
      <w:shd w:val="clear" w:color="auto" w:fill="FFFFFF"/>
      <w:lang w:val="en-AU" w:eastAsia="en-US" w:bidi="en-US"/>
    </w:rPr>
  </w:style>
  <w:style w:type="paragraph" w:customStyle="1" w:styleId="TDC91">
    <w:name w:val="TDC 91"/>
    <w:next w:val="Normal"/>
    <w:uiPriority w:val="99"/>
    <w:rsid w:val="00995465"/>
    <w:pPr>
      <w:widowControl w:val="0"/>
      <w:autoSpaceDE w:val="0"/>
      <w:autoSpaceDN w:val="0"/>
      <w:adjustRightInd w:val="0"/>
      <w:spacing w:before="200"/>
      <w:ind w:left="1440"/>
    </w:pPr>
    <w:rPr>
      <w:rFonts w:ascii="Arial" w:eastAsiaTheme="minorEastAsia" w:hAnsi="Arial" w:cs="Arial"/>
      <w:color w:val="000000"/>
      <w:sz w:val="24"/>
      <w:szCs w:val="24"/>
      <w:shd w:val="clear" w:color="auto" w:fill="FFFFFF"/>
      <w:lang w:val="en-AU" w:eastAsia="en-US" w:bidi="en-US"/>
    </w:rPr>
  </w:style>
  <w:style w:type="paragraph" w:customStyle="1" w:styleId="Ttulo11">
    <w:name w:val="Título 11"/>
    <w:next w:val="Normal"/>
    <w:uiPriority w:val="99"/>
    <w:rsid w:val="00995465"/>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eastAsia="en-US" w:bidi="en-US"/>
    </w:rPr>
  </w:style>
  <w:style w:type="paragraph" w:customStyle="1" w:styleId="Ttulo21">
    <w:name w:val="Título 21"/>
    <w:next w:val="Normal"/>
    <w:uiPriority w:val="99"/>
    <w:rsid w:val="00995465"/>
    <w:pPr>
      <w:widowControl w:val="0"/>
      <w:autoSpaceDE w:val="0"/>
      <w:autoSpaceDN w:val="0"/>
      <w:adjustRightInd w:val="0"/>
      <w:spacing w:before="240" w:after="60"/>
      <w:outlineLvl w:val="1"/>
    </w:pPr>
    <w:rPr>
      <w:rFonts w:ascii="Arial" w:eastAsiaTheme="minorEastAsia" w:hAnsi="Arial" w:cs="Arial"/>
      <w:b/>
      <w:bCs/>
      <w:color w:val="004080"/>
      <w:sz w:val="28"/>
      <w:szCs w:val="28"/>
      <w:shd w:val="clear" w:color="auto" w:fill="FFFFFF"/>
      <w:lang w:val="en-AU" w:eastAsia="en-US" w:bidi="en-US"/>
    </w:rPr>
  </w:style>
  <w:style w:type="paragraph" w:customStyle="1" w:styleId="Ttulo31">
    <w:name w:val="Título 31"/>
    <w:next w:val="Normal"/>
    <w:uiPriority w:val="99"/>
    <w:rsid w:val="00995465"/>
    <w:pPr>
      <w:widowControl w:val="0"/>
      <w:autoSpaceDE w:val="0"/>
      <w:autoSpaceDN w:val="0"/>
      <w:adjustRightInd w:val="0"/>
      <w:spacing w:before="240" w:after="60"/>
      <w:outlineLvl w:val="2"/>
    </w:pPr>
    <w:rPr>
      <w:rFonts w:ascii="Arial" w:eastAsiaTheme="minorEastAsia" w:hAnsi="Arial" w:cs="Arial"/>
      <w:b/>
      <w:bCs/>
      <w:color w:val="004080"/>
      <w:sz w:val="26"/>
      <w:szCs w:val="26"/>
      <w:shd w:val="clear" w:color="auto" w:fill="FFFFFF"/>
      <w:lang w:val="en-AU" w:eastAsia="en-US" w:bidi="en-US"/>
    </w:rPr>
  </w:style>
  <w:style w:type="paragraph" w:customStyle="1" w:styleId="Ttulo41">
    <w:name w:val="Título 41"/>
    <w:next w:val="Normal"/>
    <w:uiPriority w:val="99"/>
    <w:rsid w:val="00995465"/>
    <w:pPr>
      <w:widowControl w:val="0"/>
      <w:autoSpaceDE w:val="0"/>
      <w:autoSpaceDN w:val="0"/>
      <w:adjustRightInd w:val="0"/>
      <w:spacing w:before="240" w:after="60"/>
      <w:outlineLvl w:val="3"/>
    </w:pPr>
    <w:rPr>
      <w:rFonts w:ascii="Arial" w:eastAsiaTheme="minorEastAsia" w:hAnsi="Arial" w:cs="Arial"/>
      <w:b/>
      <w:bCs/>
      <w:color w:val="004080"/>
      <w:sz w:val="28"/>
      <w:szCs w:val="28"/>
      <w:shd w:val="clear" w:color="auto" w:fill="FFFFFF"/>
      <w:lang w:val="en-AU" w:eastAsia="en-US" w:bidi="en-US"/>
    </w:rPr>
  </w:style>
  <w:style w:type="paragraph" w:customStyle="1" w:styleId="Ttulo51">
    <w:name w:val="Título 51"/>
    <w:next w:val="Normal"/>
    <w:uiPriority w:val="99"/>
    <w:rsid w:val="00995465"/>
    <w:pPr>
      <w:widowControl w:val="0"/>
      <w:autoSpaceDE w:val="0"/>
      <w:autoSpaceDN w:val="0"/>
      <w:adjustRightInd w:val="0"/>
      <w:spacing w:before="240" w:after="60"/>
      <w:outlineLvl w:val="4"/>
    </w:pPr>
    <w:rPr>
      <w:rFonts w:ascii="Arial" w:eastAsiaTheme="minorEastAsia" w:hAnsi="Arial" w:cs="Arial"/>
      <w:b/>
      <w:bCs/>
      <w:i/>
      <w:iCs/>
      <w:color w:val="004080"/>
      <w:sz w:val="26"/>
      <w:szCs w:val="26"/>
      <w:shd w:val="clear" w:color="auto" w:fill="FFFFFF"/>
      <w:lang w:val="en-AU" w:eastAsia="en-US" w:bidi="en-US"/>
    </w:rPr>
  </w:style>
  <w:style w:type="paragraph" w:customStyle="1" w:styleId="Ttulo61">
    <w:name w:val="Título 61"/>
    <w:next w:val="Normal"/>
    <w:uiPriority w:val="99"/>
    <w:rsid w:val="00995465"/>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eastAsia="en-US" w:bidi="en-US"/>
    </w:rPr>
  </w:style>
  <w:style w:type="paragraph" w:customStyle="1" w:styleId="Ttulo71">
    <w:name w:val="Título 71"/>
    <w:next w:val="Normal"/>
    <w:uiPriority w:val="99"/>
    <w:rsid w:val="00995465"/>
    <w:pPr>
      <w:widowControl w:val="0"/>
      <w:autoSpaceDE w:val="0"/>
      <w:autoSpaceDN w:val="0"/>
      <w:adjustRightInd w:val="0"/>
      <w:spacing w:before="240" w:after="60"/>
      <w:outlineLvl w:val="6"/>
    </w:pPr>
    <w:rPr>
      <w:rFonts w:ascii="Arial" w:eastAsiaTheme="minorEastAsia" w:hAnsi="Arial" w:cs="Arial"/>
      <w:color w:val="004080"/>
      <w:sz w:val="24"/>
      <w:szCs w:val="24"/>
      <w:shd w:val="clear" w:color="auto" w:fill="FFFFFF"/>
      <w:lang w:val="en-AU" w:eastAsia="en-US" w:bidi="en-US"/>
    </w:rPr>
  </w:style>
  <w:style w:type="paragraph" w:customStyle="1" w:styleId="Ttulo81">
    <w:name w:val="Título 81"/>
    <w:next w:val="Normal"/>
    <w:uiPriority w:val="99"/>
    <w:rsid w:val="00995465"/>
    <w:pPr>
      <w:widowControl w:val="0"/>
      <w:autoSpaceDE w:val="0"/>
      <w:autoSpaceDN w:val="0"/>
      <w:adjustRightInd w:val="0"/>
      <w:spacing w:before="240" w:after="60"/>
      <w:outlineLvl w:val="7"/>
    </w:pPr>
    <w:rPr>
      <w:rFonts w:ascii="Arial" w:eastAsiaTheme="minorEastAsia" w:hAnsi="Arial" w:cs="Arial"/>
      <w:i/>
      <w:iCs/>
      <w:color w:val="000000"/>
      <w:sz w:val="24"/>
      <w:szCs w:val="24"/>
      <w:shd w:val="clear" w:color="auto" w:fill="FFFFFF"/>
      <w:lang w:val="en-AU" w:eastAsia="en-US" w:bidi="en-US"/>
    </w:rPr>
  </w:style>
  <w:style w:type="paragraph" w:customStyle="1" w:styleId="Ttulo91">
    <w:name w:val="Título 91"/>
    <w:next w:val="Normal"/>
    <w:uiPriority w:val="99"/>
    <w:rsid w:val="00995465"/>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eastAsia="en-US" w:bidi="en-US"/>
    </w:rPr>
  </w:style>
  <w:style w:type="paragraph" w:customStyle="1" w:styleId="NumberedList">
    <w:name w:val="Numbered List"/>
    <w:next w:val="Normal"/>
    <w:uiPriority w:val="99"/>
    <w:rsid w:val="00995465"/>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BulletedList">
    <w:name w:val="Bulleted List"/>
    <w:next w:val="Normal"/>
    <w:uiPriority w:val="99"/>
    <w:rsid w:val="00995465"/>
    <w:pPr>
      <w:widowControl w:val="0"/>
      <w:autoSpaceDE w:val="0"/>
      <w:autoSpaceDN w:val="0"/>
      <w:adjustRightInd w:val="0"/>
      <w:spacing w:before="200"/>
      <w:ind w:left="360" w:hanging="360"/>
    </w:pPr>
    <w:rPr>
      <w:rFonts w:ascii="Arial" w:eastAsiaTheme="minorEastAsia" w:hAnsi="Arial" w:cs="Arial"/>
      <w:color w:val="000000"/>
      <w:sz w:val="22"/>
      <w:szCs w:val="22"/>
      <w:shd w:val="clear" w:color="auto" w:fill="FFFFFF"/>
      <w:lang w:val="en-AU" w:eastAsia="en-US" w:bidi="en-US"/>
    </w:rPr>
  </w:style>
  <w:style w:type="paragraph" w:customStyle="1" w:styleId="Piedepgina1">
    <w:name w:val="Pie de página1"/>
    <w:next w:val="Normal"/>
    <w:uiPriority w:val="99"/>
    <w:rsid w:val="00995465"/>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paragraph" w:customStyle="1" w:styleId="Encabezado1">
    <w:name w:val="Encabezado1"/>
    <w:next w:val="Normal"/>
    <w:uiPriority w:val="99"/>
    <w:rsid w:val="00995465"/>
    <w:pPr>
      <w:widowControl w:val="0"/>
      <w:autoSpaceDE w:val="0"/>
      <w:autoSpaceDN w:val="0"/>
      <w:adjustRightInd w:val="0"/>
      <w:spacing w:before="200"/>
    </w:pPr>
    <w:rPr>
      <w:rFonts w:ascii="Arial" w:eastAsiaTheme="minorEastAsia" w:hAnsi="Arial" w:cs="Arial"/>
      <w:color w:val="000000"/>
      <w:sz w:val="22"/>
      <w:szCs w:val="22"/>
      <w:shd w:val="clear" w:color="auto" w:fill="FFFFFF"/>
      <w:lang w:val="en-AU" w:eastAsia="en-US" w:bidi="en-US"/>
    </w:rPr>
  </w:style>
  <w:style w:type="character" w:customStyle="1" w:styleId="FieldLabel">
    <w:name w:val="Field Label"/>
    <w:uiPriority w:val="99"/>
    <w:rsid w:val="00995465"/>
    <w:rPr>
      <w:i/>
      <w:iCs/>
      <w:color w:val="004080"/>
      <w:sz w:val="20"/>
      <w:szCs w:val="20"/>
      <w:shd w:val="clear" w:color="auto" w:fill="FFFFFF"/>
    </w:rPr>
  </w:style>
  <w:style w:type="character" w:customStyle="1" w:styleId="SSBookmark">
    <w:name w:val="SSBookmark"/>
    <w:uiPriority w:val="99"/>
    <w:rsid w:val="00995465"/>
    <w:rPr>
      <w:rFonts w:ascii="Lucida Sans" w:hAnsi="Lucida Sans" w:cs="Lucida Sans"/>
      <w:b/>
      <w:bCs/>
      <w:color w:val="000000"/>
      <w:sz w:val="16"/>
      <w:szCs w:val="16"/>
      <w:shd w:val="clear" w:color="auto" w:fill="FFFF80"/>
    </w:rPr>
  </w:style>
  <w:style w:type="character" w:customStyle="1" w:styleId="Objecttype">
    <w:name w:val="Object type"/>
    <w:uiPriority w:val="99"/>
    <w:rsid w:val="00995465"/>
    <w:rPr>
      <w:b/>
      <w:bCs/>
      <w:color w:val="000000"/>
      <w:sz w:val="20"/>
      <w:szCs w:val="20"/>
      <w:u w:val="single"/>
      <w:shd w:val="clear" w:color="auto" w:fill="FFFFFF"/>
    </w:rPr>
  </w:style>
  <w:style w:type="paragraph" w:customStyle="1" w:styleId="ListHeader">
    <w:name w:val="List Header"/>
    <w:next w:val="Normal"/>
    <w:uiPriority w:val="99"/>
    <w:rsid w:val="00995465"/>
    <w:pPr>
      <w:widowControl w:val="0"/>
      <w:autoSpaceDE w:val="0"/>
      <w:autoSpaceDN w:val="0"/>
      <w:adjustRightInd w:val="0"/>
      <w:spacing w:before="200"/>
    </w:pPr>
    <w:rPr>
      <w:rFonts w:ascii="Arial" w:eastAsiaTheme="minorEastAsia" w:hAnsi="Arial" w:cs="Arial"/>
      <w:b/>
      <w:bCs/>
      <w:i/>
      <w:iCs/>
      <w:color w:val="0000A0"/>
      <w:sz w:val="22"/>
      <w:szCs w:val="22"/>
      <w:shd w:val="clear" w:color="auto" w:fill="FFFFFF"/>
      <w:lang w:val="en-AU" w:eastAsia="en-US" w:bidi="en-US"/>
    </w:rPr>
  </w:style>
  <w:style w:type="paragraph" w:customStyle="1" w:styleId="NormalInTitlePage">
    <w:name w:val="Normal In Title Page"/>
    <w:rsid w:val="00995465"/>
    <w:pPr>
      <w:spacing w:before="200"/>
    </w:pPr>
    <w:rPr>
      <w:rFonts w:ascii="Arial" w:eastAsiaTheme="minorEastAsia" w:hAnsi="Arial" w:cs="Arial"/>
      <w:kern w:val="2"/>
      <w:sz w:val="22"/>
      <w:szCs w:val="22"/>
      <w:lang w:val="en-US" w:eastAsia="en-US" w:bidi="en-US"/>
    </w:rPr>
  </w:style>
  <w:style w:type="paragraph" w:customStyle="1" w:styleId="TableTextInTitlePage">
    <w:name w:val="Table Text In Title Page"/>
    <w:rsid w:val="00995465"/>
    <w:pPr>
      <w:autoSpaceDE w:val="0"/>
      <w:autoSpaceDN w:val="0"/>
      <w:spacing w:before="80" w:after="80"/>
    </w:pPr>
    <w:rPr>
      <w:rFonts w:ascii="Arial" w:eastAsiaTheme="minorEastAsia" w:hAnsi="Arial" w:cs="Arial"/>
      <w:snapToGrid w:val="0"/>
      <w:sz w:val="22"/>
      <w:szCs w:val="22"/>
      <w:lang w:val="zh-CN" w:eastAsia="en-US" w:bidi="en-US"/>
    </w:rPr>
  </w:style>
  <w:style w:type="paragraph" w:customStyle="1" w:styleId="BlockLabelInTitlePage">
    <w:name w:val="Block Label In Title Page"/>
    <w:next w:val="Normal"/>
    <w:rsid w:val="00995465"/>
    <w:pPr>
      <w:keepNext/>
      <w:keepLines/>
      <w:spacing w:before="300" w:after="80"/>
      <w:outlineLvl w:val="3"/>
    </w:pPr>
    <w:rPr>
      <w:rFonts w:ascii="Book Antiqua" w:eastAsia="SimHei" w:hAnsi="Book Antiqua" w:cs="Book Antiqua"/>
      <w:bCs/>
      <w:sz w:val="26"/>
      <w:szCs w:val="26"/>
      <w:lang w:val="en-US" w:eastAsia="en-US" w:bidi="en-US"/>
    </w:rPr>
  </w:style>
  <w:style w:type="paragraph" w:customStyle="1" w:styleId="Cover10">
    <w:name w:val="Cover 1"/>
    <w:basedOn w:val="Normal"/>
    <w:rsid w:val="00995465"/>
    <w:pPr>
      <w:widowControl w:val="0"/>
      <w:kinsoku w:val="0"/>
      <w:overflowPunct w:val="0"/>
      <w:autoSpaceDE w:val="0"/>
      <w:autoSpaceDN w:val="0"/>
      <w:spacing w:before="80" w:after="80" w:line="240" w:lineRule="atLeast"/>
    </w:pPr>
    <w:rPr>
      <w:rFonts w:asciiTheme="minorHAnsi" w:eastAsiaTheme="minorEastAsia" w:hAnsiTheme="minorHAnsi" w:cstheme="minorBidi" w:hint="eastAsia"/>
      <w:b/>
      <w:bCs/>
      <w:noProof/>
      <w:sz w:val="40"/>
      <w:szCs w:val="40"/>
      <w:lang w:bidi="en-US"/>
    </w:rPr>
  </w:style>
  <w:style w:type="paragraph" w:styleId="Sinespaciado">
    <w:name w:val="No Spacing"/>
    <w:basedOn w:val="Normal"/>
    <w:link w:val="SinespaciadoCar"/>
    <w:uiPriority w:val="1"/>
    <w:qFormat/>
    <w:rsid w:val="00995465"/>
    <w:pPr>
      <w:spacing w:after="0" w:line="240" w:lineRule="auto"/>
    </w:pPr>
    <w:rPr>
      <w:rFonts w:asciiTheme="minorHAnsi" w:eastAsiaTheme="minorEastAsia" w:hAnsiTheme="minorHAnsi" w:cstheme="minorBidi"/>
      <w:szCs w:val="20"/>
      <w:lang w:bidi="en-US"/>
    </w:rPr>
  </w:style>
  <w:style w:type="character" w:customStyle="1" w:styleId="SinespaciadoCar">
    <w:name w:val="Sin espaciado Car"/>
    <w:basedOn w:val="Fuentedeprrafopredeter"/>
    <w:link w:val="Sinespaciado"/>
    <w:uiPriority w:val="1"/>
    <w:rsid w:val="00995465"/>
    <w:rPr>
      <w:rFonts w:asciiTheme="minorHAnsi" w:eastAsiaTheme="minorEastAsia" w:hAnsiTheme="minorHAnsi" w:cstheme="minorBidi"/>
      <w:lang w:val="en-US" w:eastAsia="en-US" w:bidi="en-US"/>
    </w:rPr>
  </w:style>
  <w:style w:type="paragraph" w:styleId="Cita">
    <w:name w:val="Quote"/>
    <w:basedOn w:val="Normal"/>
    <w:next w:val="Normal"/>
    <w:link w:val="CitaCar"/>
    <w:uiPriority w:val="29"/>
    <w:qFormat/>
    <w:rsid w:val="00995465"/>
    <w:pPr>
      <w:spacing w:before="200"/>
    </w:pPr>
    <w:rPr>
      <w:rFonts w:asciiTheme="minorHAnsi" w:eastAsiaTheme="minorEastAsia" w:hAnsiTheme="minorHAnsi" w:cstheme="minorBidi"/>
      <w:i/>
      <w:iCs/>
      <w:szCs w:val="20"/>
      <w:lang w:bidi="en-US"/>
    </w:rPr>
  </w:style>
  <w:style w:type="character" w:customStyle="1" w:styleId="CitaCar">
    <w:name w:val="Cita Car"/>
    <w:basedOn w:val="Fuentedeprrafopredeter"/>
    <w:link w:val="Cita"/>
    <w:uiPriority w:val="29"/>
    <w:rsid w:val="00995465"/>
    <w:rPr>
      <w:rFonts w:asciiTheme="minorHAnsi" w:eastAsiaTheme="minorEastAsia" w:hAnsiTheme="minorHAnsi" w:cstheme="minorBidi"/>
      <w:i/>
      <w:iCs/>
      <w:lang w:val="en-US" w:eastAsia="en-US" w:bidi="en-US"/>
    </w:rPr>
  </w:style>
  <w:style w:type="paragraph" w:styleId="Citadestacada">
    <w:name w:val="Intense Quote"/>
    <w:basedOn w:val="Normal"/>
    <w:next w:val="Normal"/>
    <w:link w:val="CitadestacadaCar"/>
    <w:uiPriority w:val="30"/>
    <w:qFormat/>
    <w:rsid w:val="00995465"/>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Cs w:val="20"/>
      <w:lang w:bidi="en-US"/>
    </w:rPr>
  </w:style>
  <w:style w:type="character" w:customStyle="1" w:styleId="CitadestacadaCar">
    <w:name w:val="Cita destacada Car"/>
    <w:basedOn w:val="Fuentedeprrafopredeter"/>
    <w:link w:val="Citadestacada"/>
    <w:uiPriority w:val="30"/>
    <w:rsid w:val="00995465"/>
    <w:rPr>
      <w:rFonts w:asciiTheme="minorHAnsi" w:eastAsiaTheme="minorEastAsia" w:hAnsiTheme="minorHAnsi" w:cstheme="minorBidi"/>
      <w:i/>
      <w:iCs/>
      <w:color w:val="4F81BD" w:themeColor="accent1"/>
      <w:lang w:val="en-US" w:eastAsia="en-US" w:bidi="en-US"/>
    </w:rPr>
  </w:style>
  <w:style w:type="character" w:styleId="nfasisintenso">
    <w:name w:val="Intense Emphasis"/>
    <w:uiPriority w:val="21"/>
    <w:qFormat/>
    <w:rsid w:val="00995465"/>
    <w:rPr>
      <w:b/>
      <w:bCs/>
      <w:caps/>
      <w:color w:val="243F60" w:themeColor="accent1" w:themeShade="7F"/>
      <w:spacing w:val="10"/>
    </w:rPr>
  </w:style>
  <w:style w:type="character" w:styleId="Referenciasutil">
    <w:name w:val="Subtle Reference"/>
    <w:uiPriority w:val="31"/>
    <w:qFormat/>
    <w:rsid w:val="00995465"/>
    <w:rPr>
      <w:b/>
      <w:bCs/>
      <w:color w:val="4F81BD" w:themeColor="accent1"/>
    </w:rPr>
  </w:style>
  <w:style w:type="character" w:styleId="Referenciaintensa">
    <w:name w:val="Intense Reference"/>
    <w:uiPriority w:val="32"/>
    <w:qFormat/>
    <w:rsid w:val="00995465"/>
    <w:rPr>
      <w:b/>
      <w:bCs/>
      <w:i/>
      <w:iCs/>
      <w:caps/>
      <w:color w:val="4F81BD" w:themeColor="accent1"/>
    </w:rPr>
  </w:style>
  <w:style w:type="character" w:styleId="Ttulodellibro">
    <w:name w:val="Book Title"/>
    <w:uiPriority w:val="33"/>
    <w:qFormat/>
    <w:rsid w:val="00995465"/>
    <w:rPr>
      <w:b/>
      <w:bCs/>
      <w:i/>
      <w:iCs/>
      <w:spacing w:val="9"/>
    </w:rPr>
  </w:style>
  <w:style w:type="paragraph" w:customStyle="1" w:styleId="code0">
    <w:name w:val="code"/>
    <w:basedOn w:val="Normal"/>
    <w:qFormat/>
    <w:rsid w:val="006252E4"/>
    <w:pPr>
      <w:shd w:val="clear" w:color="auto" w:fill="EEECE1"/>
      <w:spacing w:after="0" w:line="240" w:lineRule="auto"/>
      <w:contextualSpacing/>
    </w:pPr>
    <w:rPr>
      <w:rFonts w:ascii="Courier New" w:hAnsi="Courier New"/>
      <w:lang w:eastAsia="it-IT"/>
    </w:rPr>
  </w:style>
  <w:style w:type="table" w:styleId="Sombreadoclaro-nfasis1">
    <w:name w:val="Light Shading Accent 1"/>
    <w:basedOn w:val="Tablanormal"/>
    <w:uiPriority w:val="60"/>
    <w:rsid w:val="00343B45"/>
    <w:pPr>
      <w:spacing w:after="0" w:line="240" w:lineRule="auto"/>
    </w:pPr>
    <w:rPr>
      <w:rFonts w:eastAsia="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sonCode">
    <w:name w:val="JsonCode"/>
    <w:basedOn w:val="Tablanormal"/>
    <w:uiPriority w:val="99"/>
    <w:rsid w:val="005A4668"/>
    <w:pPr>
      <w:spacing w:after="0" w:line="240" w:lineRule="auto"/>
    </w:pPr>
    <w:rPr>
      <w:rFonts w:asciiTheme="minorHAnsi" w:eastAsia="Times New Roman" w:hAnsiTheme="minorHAnsi"/>
    </w:rPr>
    <w:tblPr>
      <w:tblInd w:w="284" w:type="dxa"/>
    </w:tblPr>
    <w:tcPr>
      <w:shd w:val="pct10" w:color="auto" w:fill="auto"/>
    </w:tcPr>
  </w:style>
  <w:style w:type="table" w:customStyle="1" w:styleId="JsonRequest">
    <w:name w:val="JsonRequest"/>
    <w:basedOn w:val="Tablanormal"/>
    <w:uiPriority w:val="99"/>
    <w:rsid w:val="005A4668"/>
    <w:pPr>
      <w:spacing w:after="0" w:line="240" w:lineRule="auto"/>
    </w:pPr>
    <w:rPr>
      <w:rFonts w:eastAsia="Times New Roman"/>
    </w:r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customStyle="1" w:styleId="CodeHead">
    <w:name w:val="CodeHead"/>
    <w:basedOn w:val="Normal"/>
    <w:qFormat/>
    <w:rsid w:val="000547DD"/>
    <w:pPr>
      <w:spacing w:before="120" w:after="0" w:line="240" w:lineRule="auto"/>
    </w:pPr>
    <w:rPr>
      <w:rFonts w:asciiTheme="minorHAnsi" w:hAnsiTheme="minorHAnsi" w:cs="Arial"/>
      <w:b/>
      <w:lang w:eastAsia="zh-CN"/>
    </w:rPr>
  </w:style>
  <w:style w:type="character" w:customStyle="1" w:styleId="Mencionar1">
    <w:name w:val="Mencionar1"/>
    <w:basedOn w:val="Fuentedeprrafopredeter"/>
    <w:uiPriority w:val="99"/>
    <w:semiHidden/>
    <w:unhideWhenUsed/>
    <w:rsid w:val="000547DD"/>
    <w:rPr>
      <w:color w:val="2B579A"/>
      <w:shd w:val="clear" w:color="auto" w:fill="E6E6E6"/>
    </w:rPr>
  </w:style>
  <w:style w:type="character" w:styleId="Mencionar">
    <w:name w:val="Mention"/>
    <w:basedOn w:val="Fuentedeprrafopredeter"/>
    <w:uiPriority w:val="99"/>
    <w:semiHidden/>
    <w:unhideWhenUsed/>
    <w:rsid w:val="00D450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49319074">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45214708">
      <w:bodyDiv w:val="1"/>
      <w:marLeft w:val="0"/>
      <w:marRight w:val="0"/>
      <w:marTop w:val="0"/>
      <w:marBottom w:val="0"/>
      <w:divBdr>
        <w:top w:val="none" w:sz="0" w:space="0" w:color="auto"/>
        <w:left w:val="none" w:sz="0" w:space="0" w:color="auto"/>
        <w:bottom w:val="none" w:sz="0" w:space="0" w:color="auto"/>
        <w:right w:val="none" w:sz="0" w:space="0" w:color="auto"/>
      </w:divBdr>
    </w:div>
    <w:div w:id="623970196">
      <w:bodyDiv w:val="1"/>
      <w:marLeft w:val="0"/>
      <w:marRight w:val="0"/>
      <w:marTop w:val="0"/>
      <w:marBottom w:val="0"/>
      <w:divBdr>
        <w:top w:val="none" w:sz="0" w:space="0" w:color="auto"/>
        <w:left w:val="none" w:sz="0" w:space="0" w:color="auto"/>
        <w:bottom w:val="none" w:sz="0" w:space="0" w:color="auto"/>
        <w:right w:val="none" w:sz="0" w:space="0" w:color="auto"/>
      </w:divBdr>
    </w:div>
    <w:div w:id="663049765">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971012423">
      <w:bodyDiv w:val="1"/>
      <w:marLeft w:val="0"/>
      <w:marRight w:val="0"/>
      <w:marTop w:val="0"/>
      <w:marBottom w:val="0"/>
      <w:divBdr>
        <w:top w:val="none" w:sz="0" w:space="0" w:color="auto"/>
        <w:left w:val="none" w:sz="0" w:space="0" w:color="auto"/>
        <w:bottom w:val="none" w:sz="0" w:space="0" w:color="auto"/>
        <w:right w:val="none" w:sz="0" w:space="0" w:color="auto"/>
      </w:divBdr>
    </w:div>
    <w:div w:id="1094977694">
      <w:bodyDiv w:val="1"/>
      <w:marLeft w:val="0"/>
      <w:marRight w:val="0"/>
      <w:marTop w:val="0"/>
      <w:marBottom w:val="0"/>
      <w:divBdr>
        <w:top w:val="none" w:sz="0" w:space="0" w:color="auto"/>
        <w:left w:val="none" w:sz="0" w:space="0" w:color="auto"/>
        <w:bottom w:val="none" w:sz="0" w:space="0" w:color="auto"/>
        <w:right w:val="none" w:sz="0" w:space="0" w:color="auto"/>
      </w:divBdr>
    </w:div>
    <w:div w:id="1097022531">
      <w:bodyDiv w:val="1"/>
      <w:marLeft w:val="0"/>
      <w:marRight w:val="0"/>
      <w:marTop w:val="0"/>
      <w:marBottom w:val="0"/>
      <w:divBdr>
        <w:top w:val="none" w:sz="0" w:space="0" w:color="auto"/>
        <w:left w:val="none" w:sz="0" w:space="0" w:color="auto"/>
        <w:bottom w:val="none" w:sz="0" w:space="0" w:color="auto"/>
        <w:right w:val="none" w:sz="0" w:space="0" w:color="auto"/>
      </w:divBdr>
    </w:div>
    <w:div w:id="1144421812">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98817998">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936011035">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ver:port/channels/channel1" TargetMode="External"/><Relationship Id="rId18" Type="http://schemas.openxmlformats.org/officeDocument/2006/relationships/hyperlink" Target="http://server:port/channels/channel3"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erver:port/channels/channel3"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erver:port/channels/channel2"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erver:port/channels/channel2" TargetMode="External"/><Relationship Id="rId20" Type="http://schemas.openxmlformats.org/officeDocument/2006/relationships/hyperlink" Target="http://server:port/channels/channel2"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rver:port/channels/channel1" TargetMode="External"/><Relationship Id="rId24" Type="http://schemas.openxmlformats.org/officeDocument/2006/relationships/hyperlink" Target="http://server:port/channels/channel1" TargetMode="External"/><Relationship Id="rId5" Type="http://schemas.openxmlformats.org/officeDocument/2006/relationships/settings" Target="settings.xml"/><Relationship Id="rId15" Type="http://schemas.openxmlformats.org/officeDocument/2006/relationships/hyperlink" Target="http://server:port/channels/channel1" TargetMode="External"/><Relationship Id="rId23" Type="http://schemas.openxmlformats.org/officeDocument/2006/relationships/hyperlink" Target="http://server:port/channels/channel1" TargetMode="External"/><Relationship Id="rId28" Type="http://schemas.openxmlformats.org/officeDocument/2006/relationships/footer" Target="footer2.xml"/><Relationship Id="rId10" Type="http://schemas.openxmlformats.org/officeDocument/2006/relationships/hyperlink" Target="http://www.tmforum.org/" TargetMode="External"/><Relationship Id="rId19" Type="http://schemas.openxmlformats.org/officeDocument/2006/relationships/hyperlink" Target="http://server:port/channels/channel3"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2.png"/><Relationship Id="rId22" Type="http://schemas.openxmlformats.org/officeDocument/2006/relationships/hyperlink" Target="http://server:port/channels/channel1"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7EBC-2B8A-470B-AFCE-03ACEBF8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SD0-3_mTOPTemplate_BA.dot</Template>
  <TotalTime>267</TotalTime>
  <Pages>45</Pages>
  <Words>7919</Words>
  <Characters>45140</Characters>
  <Application>Microsoft Office Word</Application>
  <DocSecurity>0</DocSecurity>
  <Lines>376</Lines>
  <Paragraphs>105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Prepay-Recharge API Rest Specification</vt:lpstr>
      <vt:lpstr>Prepay-Recharge API Rest Specification</vt:lpstr>
      <vt:lpstr>Service Delivery Framework Cloud Interface</vt:lpstr>
    </vt:vector>
  </TitlesOfParts>
  <Company>Microsoft</Company>
  <LinksUpToDate>false</LinksUpToDate>
  <CharactersWithSpaces>52954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Prepay-Recharge API Rest Specification</dc:title>
  <dc:creator>Luis Velarde</dc:creator>
  <cp:lastModifiedBy>Guillermo Martínez del Camino</cp:lastModifiedBy>
  <cp:revision>53</cp:revision>
  <cp:lastPrinted>2015-06-19T14:36:00Z</cp:lastPrinted>
  <dcterms:created xsi:type="dcterms:W3CDTF">2017-06-05T18:58:00Z</dcterms:created>
  <dcterms:modified xsi:type="dcterms:W3CDTF">2017-07-05T14:56:00Z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1469156483</vt:lpwstr>
  </property>
  <property fmtid="{D5CDD505-2E9C-101B-9397-08002B2CF9AE}" pid="12" name="_2015_ms_pID_725343">
    <vt:lpwstr>(2)VuxY8Z3yoTKurHnhRLS3ZGWHux2RH/b8AUgfY2i0AjnI0zwx+6szN0rzevKpaQXOzrV7TDPv
cXtuEasW7c0X5plf33jLIx36gREdFxkHRVzD3sTPAhrV+grMpUaiM7Dv7zw+3PjXRhk0nBFO
9A6GrjHwJelfaAPXHuScs9Oosw2PykzQ8c1nhxRF9c3kk1e8kkel1f+cdpR0IOETAFP2fgBM
hVBit71NPFhL6CZm2h</vt:lpwstr>
  </property>
  <property fmtid="{D5CDD505-2E9C-101B-9397-08002B2CF9AE}" pid="13" name="_2015_ms_pID_7253431">
    <vt:lpwstr>Th3X2XwQylI8oXn4zRuhqTCthoMVVXEbNpbq/6Q829VTlZHR+cyxdc
l1MO0EN4iIf8t5R09nWysPJO/1QvvOps8OFQP9u/NbIkpz0BgBqhGIJaXhRUg+41b7+gIC6E
9CkVD2EY0BAvBDeukR1aWMoSaDnbIl3kHioG1wQkqLW6a5xwNf9XlpD4GnupdPT8a1M=</vt:lpwstr>
  </property>
</Properties>
</file>