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AD" w:rsidRPr="005978AD" w:rsidRDefault="005978AD" w:rsidP="005978AD">
      <w:pPr>
        <w:pStyle w:val="TitleSubtitle0"/>
        <w:spacing w:before="240"/>
        <w:ind w:left="0" w:right="6"/>
        <w:jc w:val="center"/>
        <w:rPr>
          <w:rFonts w:ascii="Arial Black" w:hAnsi="Arial Black"/>
          <w:b w:val="0"/>
          <w:color w:val="404040"/>
          <w:sz w:val="20"/>
        </w:rPr>
      </w:pPr>
    </w:p>
    <w:p w:rsidR="00C32E20" w:rsidRPr="00C32E20" w:rsidRDefault="00C32E20" w:rsidP="00C32E20">
      <w:pPr>
        <w:keepNext/>
        <w:keepLines/>
        <w:spacing w:before="2280" w:after="0" w:line="340" w:lineRule="atLeast"/>
        <w:rPr>
          <w:rFonts w:ascii="Arial" w:hAnsi="Arial"/>
          <w:b/>
          <w:i/>
          <w:color w:val="F47721"/>
          <w:spacing w:val="-16"/>
          <w:kern w:val="28"/>
          <w:sz w:val="52"/>
          <w:szCs w:val="48"/>
        </w:rPr>
      </w:pPr>
      <w:r w:rsidRPr="00C32E20">
        <w:rPr>
          <w:rFonts w:ascii="Arial-Black" w:hAnsi="Arial-Black" w:cs="Arial-Black"/>
          <w:color w:val="404040"/>
          <w:sz w:val="62"/>
          <w:szCs w:val="62"/>
          <w:lang w:eastAsia="it-IT"/>
        </w:rPr>
        <w:t xml:space="preserve">    </w:t>
      </w:r>
      <w:r w:rsidRPr="00C32E20">
        <w:rPr>
          <w:rFonts w:ascii="Arial" w:hAnsi="Arial"/>
          <w:b/>
          <w:i/>
          <w:color w:val="F47721"/>
          <w:spacing w:val="-16"/>
          <w:kern w:val="28"/>
          <w:sz w:val="52"/>
          <w:szCs w:val="48"/>
        </w:rPr>
        <w:t>Frameworx Specification</w:t>
      </w:r>
    </w:p>
    <w:p w:rsidR="00C32E20" w:rsidRPr="00C32E20" w:rsidRDefault="00C32E20" w:rsidP="00C32E20">
      <w:pPr>
        <w:keepNext/>
        <w:keepLines/>
        <w:spacing w:before="240" w:after="0" w:line="340" w:lineRule="atLeast"/>
        <w:rPr>
          <w:rFonts w:ascii="Arial" w:hAnsi="Arial"/>
          <w:b/>
          <w:i/>
          <w:color w:val="E36C0A" w:themeColor="accent6" w:themeShade="BF"/>
          <w:spacing w:val="-16"/>
          <w:kern w:val="28"/>
          <w:sz w:val="52"/>
          <w:szCs w:val="48"/>
        </w:rPr>
      </w:pPr>
    </w:p>
    <w:p w:rsidR="00C32E20" w:rsidRPr="00C32E20" w:rsidRDefault="00BF3A81" w:rsidP="00C32E20">
      <w:pPr>
        <w:widowControl w:val="0"/>
        <w:tabs>
          <w:tab w:val="left" w:pos="0"/>
        </w:tabs>
        <w:suppressAutoHyphens/>
        <w:spacing w:after="0" w:line="640" w:lineRule="exact"/>
        <w:ind w:left="720"/>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Usage Consumption</w:t>
      </w:r>
      <w:r w:rsidR="00CD7FF9">
        <w:rPr>
          <w:rFonts w:ascii="Arial Rounded MT Bold" w:hAnsi="Arial Rounded MT Bold"/>
          <w:b/>
          <w:color w:val="404040"/>
          <w:kern w:val="1"/>
          <w:sz w:val="64"/>
          <w:szCs w:val="20"/>
          <w:lang w:eastAsia="ar-SA"/>
        </w:rPr>
        <w:t xml:space="preserve"> </w:t>
      </w:r>
      <w:r w:rsidR="002D01ED">
        <w:rPr>
          <w:rFonts w:ascii="Arial Rounded MT Bold" w:hAnsi="Arial Rounded MT Bold"/>
          <w:b/>
          <w:color w:val="404040"/>
          <w:kern w:val="1"/>
          <w:sz w:val="64"/>
          <w:szCs w:val="20"/>
          <w:lang w:eastAsia="ar-SA"/>
        </w:rPr>
        <w:br/>
      </w:r>
      <w:r w:rsidR="00C32E20" w:rsidRPr="00C32E20">
        <w:rPr>
          <w:rFonts w:ascii="Arial Rounded MT Bold" w:hAnsi="Arial Rounded MT Bold"/>
          <w:b/>
          <w:color w:val="404040"/>
          <w:kern w:val="1"/>
          <w:sz w:val="64"/>
          <w:szCs w:val="20"/>
          <w:lang w:eastAsia="ar-SA"/>
        </w:rPr>
        <w:t>API REST Specification</w:t>
      </w: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TMF</w:t>
      </w:r>
      <w:r w:rsidR="00835073">
        <w:rPr>
          <w:rFonts w:ascii="Arial" w:hAnsi="Arial"/>
          <w:b/>
          <w:color w:val="404040"/>
          <w:spacing w:val="-5"/>
          <w:sz w:val="36"/>
          <w:szCs w:val="20"/>
        </w:rPr>
        <w:t>XXX</w:t>
      </w: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w:t>
      </w:r>
      <w:r w:rsidR="005C5FB1">
        <w:rPr>
          <w:rFonts w:ascii="Arial" w:hAnsi="Arial"/>
          <w:b/>
          <w:color w:val="404040"/>
          <w:spacing w:val="-5"/>
          <w:sz w:val="36"/>
          <w:szCs w:val="20"/>
        </w:rPr>
        <w:t>Release 17.5</w:t>
      </w: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w:t>
      </w:r>
      <w:r w:rsidR="00D86F05">
        <w:rPr>
          <w:rFonts w:ascii="Arial" w:hAnsi="Arial"/>
          <w:b/>
          <w:color w:val="404040"/>
          <w:spacing w:val="-5"/>
          <w:sz w:val="36"/>
          <w:szCs w:val="20"/>
        </w:rPr>
        <w:t xml:space="preserve"> </w:t>
      </w:r>
      <w:r w:rsidR="005C5FB1">
        <w:rPr>
          <w:rFonts w:ascii="Arial" w:hAnsi="Arial"/>
          <w:b/>
          <w:color w:val="404040"/>
          <w:spacing w:val="-5"/>
          <w:sz w:val="36"/>
          <w:szCs w:val="20"/>
        </w:rPr>
        <w:t>September</w:t>
      </w:r>
      <w:r w:rsidR="002D01ED">
        <w:rPr>
          <w:rFonts w:ascii="Arial" w:hAnsi="Arial"/>
          <w:b/>
          <w:color w:val="404040"/>
          <w:spacing w:val="-5"/>
          <w:sz w:val="36"/>
          <w:szCs w:val="20"/>
        </w:rPr>
        <w:t xml:space="preserve"> </w:t>
      </w:r>
      <w:r w:rsidR="00BF3A81">
        <w:rPr>
          <w:rFonts w:ascii="Arial" w:hAnsi="Arial"/>
          <w:b/>
          <w:color w:val="404040"/>
          <w:spacing w:val="-5"/>
          <w:sz w:val="36"/>
          <w:szCs w:val="20"/>
        </w:rPr>
        <w:t>2017</w:t>
      </w: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tbl>
      <w:tblPr>
        <w:tblStyle w:val="TableGrid1"/>
        <w:tblW w:w="10572" w:type="dxa"/>
        <w:tblInd w:w="468" w:type="dxa"/>
        <w:tblLook w:val="04A0" w:firstRow="1" w:lastRow="0" w:firstColumn="1" w:lastColumn="0" w:noHBand="0" w:noVBand="1"/>
      </w:tblPr>
      <w:tblGrid>
        <w:gridCol w:w="5445"/>
        <w:gridCol w:w="5127"/>
      </w:tblGrid>
      <w:tr w:rsidR="00C32E20" w:rsidRPr="00C32E20" w:rsidTr="00C32E20">
        <w:trPr>
          <w:trHeight w:val="414"/>
        </w:trPr>
        <w:tc>
          <w:tcPr>
            <w:tcW w:w="5445" w:type="dxa"/>
          </w:tcPr>
          <w:p w:rsidR="00C32E20" w:rsidRPr="00C32E20" w:rsidRDefault="00C32E20" w:rsidP="00C32E20">
            <w:pPr>
              <w:tabs>
                <w:tab w:val="right" w:pos="9360"/>
              </w:tabs>
              <w:rPr>
                <w:rFonts w:ascii="Arial" w:hAnsi="Arial"/>
                <w:b/>
                <w:color w:val="404040"/>
                <w:spacing w:val="-5"/>
                <w:sz w:val="36"/>
                <w:szCs w:val="20"/>
              </w:rPr>
            </w:pPr>
            <w:r w:rsidRPr="00C32E20">
              <w:rPr>
                <w:rFonts w:ascii="Arial" w:hAnsi="Arial"/>
                <w:b/>
                <w:color w:val="404040"/>
                <w:spacing w:val="-5"/>
                <w:sz w:val="28"/>
                <w:szCs w:val="20"/>
              </w:rPr>
              <w:t>Lat</w:t>
            </w:r>
            <w:r w:rsidR="00E06AA7">
              <w:rPr>
                <w:rFonts w:ascii="Arial" w:hAnsi="Arial"/>
                <w:b/>
                <w:color w:val="404040"/>
                <w:spacing w:val="-5"/>
                <w:sz w:val="28"/>
                <w:szCs w:val="20"/>
              </w:rPr>
              <w:t>est Update: Frameworx Release 1</w:t>
            </w:r>
            <w:r w:rsidR="00835073">
              <w:rPr>
                <w:rFonts w:ascii="Arial" w:hAnsi="Arial"/>
                <w:b/>
                <w:color w:val="404040"/>
                <w:spacing w:val="-5"/>
                <w:sz w:val="28"/>
                <w:szCs w:val="20"/>
              </w:rPr>
              <w:t>7.</w:t>
            </w:r>
            <w:r w:rsidR="005C5FB1">
              <w:rPr>
                <w:rFonts w:ascii="Arial" w:hAnsi="Arial"/>
                <w:b/>
                <w:color w:val="404040"/>
                <w:spacing w:val="-5"/>
                <w:sz w:val="28"/>
                <w:szCs w:val="20"/>
              </w:rPr>
              <w:t>5</w:t>
            </w:r>
          </w:p>
        </w:tc>
        <w:tc>
          <w:tcPr>
            <w:tcW w:w="5127" w:type="dxa"/>
          </w:tcPr>
          <w:p w:rsidR="00C32E20" w:rsidRPr="00C32E20" w:rsidRDefault="00C32E20" w:rsidP="00C32E20">
            <w:pPr>
              <w:tabs>
                <w:tab w:val="right" w:pos="9360"/>
              </w:tabs>
              <w:rPr>
                <w:rFonts w:ascii="Arial" w:hAnsi="Arial"/>
                <w:b/>
                <w:color w:val="404040"/>
                <w:spacing w:val="-5"/>
                <w:sz w:val="28"/>
                <w:szCs w:val="20"/>
              </w:rPr>
            </w:pPr>
            <w:r w:rsidRPr="00C32E20">
              <w:rPr>
                <w:rFonts w:ascii="Arial" w:hAnsi="Arial"/>
                <w:b/>
                <w:color w:val="404040"/>
                <w:spacing w:val="-5"/>
                <w:sz w:val="28"/>
                <w:szCs w:val="20"/>
              </w:rPr>
              <w:t>Member Evaluation</w:t>
            </w:r>
          </w:p>
        </w:tc>
      </w:tr>
      <w:tr w:rsidR="00C32E20" w:rsidRPr="00C32E20" w:rsidTr="00C32E20">
        <w:trPr>
          <w:trHeight w:val="398"/>
        </w:trPr>
        <w:tc>
          <w:tcPr>
            <w:tcW w:w="5445" w:type="dxa"/>
          </w:tcPr>
          <w:p w:rsidR="00C32E20" w:rsidRPr="00C32E20" w:rsidRDefault="00C32E20" w:rsidP="00D86F05">
            <w:pPr>
              <w:tabs>
                <w:tab w:val="right" w:pos="9360"/>
              </w:tabs>
              <w:rPr>
                <w:rFonts w:ascii="Arial" w:hAnsi="Arial"/>
                <w:b/>
                <w:color w:val="404040"/>
                <w:spacing w:val="-5"/>
                <w:sz w:val="28"/>
                <w:szCs w:val="20"/>
              </w:rPr>
            </w:pPr>
            <w:r w:rsidRPr="00C32E20">
              <w:rPr>
                <w:rFonts w:ascii="Arial" w:hAnsi="Arial"/>
                <w:b/>
                <w:color w:val="404040"/>
                <w:spacing w:val="-5"/>
                <w:sz w:val="28"/>
                <w:szCs w:val="20"/>
              </w:rPr>
              <w:t xml:space="preserve">Version </w:t>
            </w:r>
            <w:r w:rsidR="00835073">
              <w:rPr>
                <w:rFonts w:ascii="Arial" w:hAnsi="Arial"/>
                <w:b/>
                <w:color w:val="404040"/>
                <w:spacing w:val="-5"/>
                <w:sz w:val="28"/>
                <w:szCs w:val="20"/>
              </w:rPr>
              <w:t>1</w:t>
            </w:r>
            <w:r w:rsidR="00D86F05">
              <w:rPr>
                <w:rFonts w:ascii="Arial" w:hAnsi="Arial"/>
                <w:b/>
                <w:color w:val="404040"/>
                <w:spacing w:val="-5"/>
                <w:sz w:val="28"/>
                <w:szCs w:val="20"/>
              </w:rPr>
              <w:t>.0.0</w:t>
            </w:r>
          </w:p>
        </w:tc>
        <w:tc>
          <w:tcPr>
            <w:tcW w:w="5127" w:type="dxa"/>
          </w:tcPr>
          <w:p w:rsidR="00C32E20" w:rsidRPr="00C32E20" w:rsidRDefault="00C32E20" w:rsidP="00C32E20">
            <w:pPr>
              <w:tabs>
                <w:tab w:val="right" w:pos="9360"/>
              </w:tabs>
              <w:rPr>
                <w:rFonts w:ascii="Arial" w:hAnsi="Arial"/>
                <w:b/>
                <w:color w:val="404040"/>
                <w:spacing w:val="-5"/>
                <w:sz w:val="28"/>
                <w:szCs w:val="20"/>
              </w:rPr>
            </w:pPr>
            <w:r w:rsidRPr="00C32E20">
              <w:rPr>
                <w:rFonts w:ascii="Arial" w:hAnsi="Arial"/>
                <w:b/>
                <w:color w:val="404040"/>
                <w:spacing w:val="-5"/>
                <w:sz w:val="28"/>
                <w:szCs w:val="20"/>
              </w:rPr>
              <w:t>IPR Mode: RAND</w:t>
            </w:r>
          </w:p>
        </w:tc>
      </w:tr>
    </w:tbl>
    <w:p w:rsidR="00CA2BB0" w:rsidRPr="00336F5F" w:rsidRDefault="00842D56" w:rsidP="004E3E77">
      <w:pPr>
        <w:pStyle w:val="Titre1"/>
      </w:pPr>
      <w:bookmarkStart w:id="0" w:name="_Toc492453499"/>
      <w:r w:rsidRPr="00336F5F">
        <w:lastRenderedPageBreak/>
        <w:t>NOTICE</w:t>
      </w:r>
      <w:bookmarkEnd w:id="0"/>
    </w:p>
    <w:p w:rsidR="004E3E77" w:rsidRPr="004A3159" w:rsidRDefault="004E3E77" w:rsidP="004E3E77">
      <w:pPr>
        <w:autoSpaceDE w:val="0"/>
        <w:autoSpaceDN w:val="0"/>
        <w:adjustRightInd w:val="0"/>
        <w:rPr>
          <w:rFonts w:eastAsiaTheme="minorHAnsi" w:cs="Arial"/>
          <w:color w:val="000000"/>
          <w:szCs w:val="22"/>
        </w:rPr>
      </w:pPr>
      <w:bookmarkStart w:id="1" w:name="OLE_LINK1"/>
      <w:r w:rsidRPr="004A3159">
        <w:rPr>
          <w:rFonts w:eastAsiaTheme="minorHAnsi" w:cs="Arial"/>
          <w:color w:val="000000"/>
          <w:szCs w:val="22"/>
        </w:rPr>
        <w:t>Copyright © T</w:t>
      </w:r>
      <w:r w:rsidR="00F90ADF">
        <w:rPr>
          <w:rFonts w:eastAsiaTheme="minorHAnsi" w:cs="Arial"/>
          <w:color w:val="000000"/>
          <w:szCs w:val="22"/>
        </w:rPr>
        <w:t>M</w:t>
      </w:r>
      <w:r w:rsidRPr="004A3159">
        <w:rPr>
          <w:rFonts w:eastAsiaTheme="minorHAnsi" w:cs="Arial"/>
          <w:color w:val="000000"/>
          <w:szCs w:val="22"/>
        </w:rPr>
        <w:t xml:space="preserve"> Forum </w:t>
      </w:r>
      <w:r w:rsidR="00CC0FCD">
        <w:rPr>
          <w:rFonts w:eastAsiaTheme="minorHAnsi" w:cs="Arial"/>
          <w:color w:val="000000"/>
          <w:szCs w:val="22"/>
        </w:rPr>
        <w:t>2016</w:t>
      </w:r>
      <w:r w:rsidRPr="004A3159">
        <w:rPr>
          <w:rFonts w:eastAsiaTheme="minorHAnsi" w:cs="Arial"/>
          <w:color w:val="000000"/>
          <w:szCs w:val="22"/>
        </w:rPr>
        <w:t>. All Rights Reserved.</w:t>
      </w:r>
    </w:p>
    <w:p w:rsidR="004E3E77" w:rsidRPr="004A3159" w:rsidRDefault="004E3E77" w:rsidP="00BE28DB">
      <w:pPr>
        <w:autoSpaceDE w:val="0"/>
        <w:autoSpaceDN w:val="0"/>
        <w:adjustRightInd w:val="0"/>
        <w:jc w:val="both"/>
        <w:rPr>
          <w:rFonts w:eastAsiaTheme="minorHAnsi" w:cs="Arial"/>
          <w:color w:val="000000"/>
          <w:szCs w:val="22"/>
        </w:rPr>
      </w:pPr>
      <w:r w:rsidRPr="004A3159">
        <w:rPr>
          <w:rFonts w:eastAsiaTheme="minorHAnsi" w:cs="Arial"/>
          <w:color w:val="000000"/>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10" w:history="1">
        <w:r w:rsidRPr="004A3159">
          <w:rPr>
            <w:rFonts w:eastAsiaTheme="minorHAnsi" w:cs="Arial"/>
            <w:color w:val="0000FF" w:themeColor="hyperlink"/>
            <w:szCs w:val="22"/>
            <w:u w:val="single"/>
          </w:rPr>
          <w:t>TM FORUM IPR Policy</w:t>
        </w:r>
      </w:hyperlink>
      <w:r w:rsidRPr="004A3159">
        <w:rPr>
          <w:rFonts w:eastAsiaTheme="minorHAnsi" w:cs="Arial"/>
          <w:color w:val="000000"/>
          <w:szCs w:val="22"/>
        </w:rPr>
        <w:t>, must be followed) or as required to translate it into languages other than English.</w:t>
      </w:r>
    </w:p>
    <w:p w:rsidR="004E3E77" w:rsidRPr="004A3159" w:rsidRDefault="004E3E77" w:rsidP="00BE28DB">
      <w:pPr>
        <w:autoSpaceDE w:val="0"/>
        <w:autoSpaceDN w:val="0"/>
        <w:adjustRightInd w:val="0"/>
        <w:jc w:val="both"/>
        <w:rPr>
          <w:rFonts w:eastAsiaTheme="minorHAnsi" w:cs="Arial"/>
          <w:color w:val="000000"/>
          <w:szCs w:val="22"/>
        </w:rPr>
      </w:pPr>
      <w:r w:rsidRPr="004A3159">
        <w:rPr>
          <w:rFonts w:eastAsiaTheme="minorHAnsi" w:cs="Arial"/>
          <w:color w:val="000000"/>
          <w:szCs w:val="22"/>
        </w:rPr>
        <w:t xml:space="preserve">The limited permissions granted above are perpetual and will not be revoked by TM FORUM or its successors or assigns. </w:t>
      </w:r>
    </w:p>
    <w:p w:rsidR="004E3E77" w:rsidRPr="004A3159" w:rsidRDefault="004E3E77" w:rsidP="00BE28DB">
      <w:pPr>
        <w:autoSpaceDE w:val="0"/>
        <w:autoSpaceDN w:val="0"/>
        <w:adjustRightInd w:val="0"/>
        <w:jc w:val="both"/>
        <w:rPr>
          <w:rFonts w:eastAsiaTheme="minorHAnsi" w:cs="Arial"/>
          <w:color w:val="000000"/>
          <w:szCs w:val="22"/>
        </w:rPr>
      </w:pPr>
      <w:r w:rsidRPr="004A3159">
        <w:rPr>
          <w:rFonts w:eastAsiaTheme="minorHAnsi" w:cs="Arial"/>
          <w:color w:val="000000"/>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rsidR="004E3E77" w:rsidRPr="004A3159" w:rsidRDefault="004E3E77" w:rsidP="004E3E77">
      <w:pPr>
        <w:rPr>
          <w:rFonts w:cs="Arial"/>
          <w:szCs w:val="22"/>
        </w:rPr>
      </w:pPr>
    </w:p>
    <w:p w:rsidR="004E3E77" w:rsidRPr="004A3159" w:rsidRDefault="004E3E77" w:rsidP="004E3E77">
      <w:pPr>
        <w:rPr>
          <w:rFonts w:ascii="Times New Roman" w:hAnsi="Times New Roman"/>
          <w:szCs w:val="22"/>
        </w:rPr>
      </w:pPr>
      <w:r w:rsidRPr="004A3159">
        <w:rPr>
          <w:rFonts w:cs="Arial"/>
          <w:szCs w:val="22"/>
        </w:rPr>
        <w:t xml:space="preserve">Direct inquiries to the TM Forum office: </w:t>
      </w:r>
    </w:p>
    <w:p w:rsidR="004E3E77" w:rsidRPr="004A3159" w:rsidRDefault="004E3E77" w:rsidP="004E3E77">
      <w:pPr>
        <w:spacing w:after="0"/>
        <w:rPr>
          <w:rFonts w:ascii="Times New Roman" w:hAnsi="Times New Roman"/>
          <w:szCs w:val="22"/>
        </w:rPr>
      </w:pPr>
      <w:r w:rsidRPr="004A3159">
        <w:rPr>
          <w:rFonts w:cs="Arial"/>
          <w:szCs w:val="22"/>
        </w:rPr>
        <w:t>240 Headquarters Plaza,</w:t>
      </w:r>
    </w:p>
    <w:p w:rsidR="004E3E77" w:rsidRPr="004A3159" w:rsidRDefault="004E3E77" w:rsidP="004E3E77">
      <w:pPr>
        <w:spacing w:after="0"/>
        <w:rPr>
          <w:rFonts w:ascii="Times New Roman" w:hAnsi="Times New Roman"/>
          <w:szCs w:val="22"/>
        </w:rPr>
      </w:pPr>
      <w:r w:rsidRPr="004A3159">
        <w:rPr>
          <w:rFonts w:cs="Arial"/>
          <w:szCs w:val="22"/>
        </w:rPr>
        <w:t>East Tower – 10</w:t>
      </w:r>
      <w:r w:rsidRPr="004A3159">
        <w:rPr>
          <w:rFonts w:cs="Arial"/>
          <w:szCs w:val="22"/>
          <w:vertAlign w:val="superscript"/>
        </w:rPr>
        <w:t>th</w:t>
      </w:r>
      <w:r w:rsidRPr="004A3159">
        <w:rPr>
          <w:rFonts w:cs="Arial"/>
          <w:szCs w:val="22"/>
        </w:rPr>
        <w:t xml:space="preserve"> Floor,</w:t>
      </w:r>
    </w:p>
    <w:p w:rsidR="004E3E77" w:rsidRPr="00F70F17" w:rsidRDefault="004E3E77" w:rsidP="004E3E77">
      <w:pPr>
        <w:spacing w:after="0"/>
        <w:rPr>
          <w:rFonts w:ascii="Times New Roman" w:hAnsi="Times New Roman"/>
          <w:szCs w:val="22"/>
          <w:lang w:val="es-ES"/>
        </w:rPr>
      </w:pPr>
      <w:r w:rsidRPr="00F70F17">
        <w:rPr>
          <w:rFonts w:cs="Arial"/>
          <w:szCs w:val="22"/>
          <w:lang w:val="es-ES"/>
        </w:rPr>
        <w:t>Morristown, NJ  07960 USA</w:t>
      </w:r>
    </w:p>
    <w:p w:rsidR="004E3E77" w:rsidRPr="00CD13A7" w:rsidRDefault="004E3E77" w:rsidP="004E3E77">
      <w:pPr>
        <w:spacing w:after="0"/>
        <w:rPr>
          <w:rFonts w:ascii="Times New Roman" w:hAnsi="Times New Roman"/>
          <w:szCs w:val="22"/>
        </w:rPr>
      </w:pPr>
      <w:r w:rsidRPr="00F70F17">
        <w:rPr>
          <w:rFonts w:cs="Arial"/>
          <w:szCs w:val="22"/>
          <w:lang w:val="es-ES"/>
        </w:rPr>
        <w:t xml:space="preserve">Tel No.  </w:t>
      </w:r>
      <w:r w:rsidRPr="00CD13A7">
        <w:rPr>
          <w:rFonts w:cs="Arial"/>
          <w:szCs w:val="22"/>
        </w:rPr>
        <w:t>+1 973 944 5100</w:t>
      </w:r>
    </w:p>
    <w:p w:rsidR="004E3E77" w:rsidRPr="00CD13A7" w:rsidRDefault="004E3E77" w:rsidP="004E3E77">
      <w:pPr>
        <w:spacing w:after="0"/>
        <w:rPr>
          <w:rFonts w:ascii="Times New Roman" w:hAnsi="Times New Roman"/>
          <w:szCs w:val="22"/>
        </w:rPr>
      </w:pPr>
      <w:r w:rsidRPr="00CD13A7">
        <w:rPr>
          <w:rFonts w:cs="Arial"/>
          <w:szCs w:val="22"/>
        </w:rPr>
        <w:t>Fax No.  +1 973 944 5110</w:t>
      </w:r>
    </w:p>
    <w:p w:rsidR="004E3E77" w:rsidRPr="00B92597" w:rsidRDefault="004E3E77" w:rsidP="004E3E77">
      <w:pPr>
        <w:spacing w:after="0"/>
        <w:rPr>
          <w:rFonts w:ascii="Times New Roman" w:hAnsi="Times New Roman"/>
          <w:szCs w:val="22"/>
        </w:rPr>
      </w:pPr>
      <w:r w:rsidRPr="00B92597">
        <w:rPr>
          <w:rFonts w:cs="Arial"/>
          <w:szCs w:val="22"/>
        </w:rPr>
        <w:t xml:space="preserve">TM Forum Web Page: </w:t>
      </w:r>
      <w:hyperlink r:id="rId11" w:history="1">
        <w:r w:rsidRPr="00B92597">
          <w:rPr>
            <w:rFonts w:cs="Arial"/>
            <w:color w:val="0000FF"/>
            <w:szCs w:val="22"/>
            <w:u w:val="single"/>
          </w:rPr>
          <w:t>www.tmforum.org</w:t>
        </w:r>
      </w:hyperlink>
    </w:p>
    <w:p w:rsidR="00E923E4" w:rsidRDefault="00CA2BB0" w:rsidP="004E3E77">
      <w:pPr>
        <w:pStyle w:val="Titre1"/>
      </w:pPr>
      <w:bookmarkStart w:id="2" w:name="_Toc492453500"/>
      <w:bookmarkEnd w:id="1"/>
      <w:r w:rsidRPr="009D2FA4">
        <w:lastRenderedPageBreak/>
        <w:t>Table of Contents</w:t>
      </w:r>
      <w:bookmarkEnd w:id="2"/>
    </w:p>
    <w:p w:rsidR="00887501" w:rsidRDefault="00E41538">
      <w:pPr>
        <w:pStyle w:val="TM1"/>
        <w:rPr>
          <w:rFonts w:asciiTheme="minorHAnsi" w:eastAsiaTheme="minorEastAsia" w:hAnsiTheme="minorHAnsi" w:cstheme="minorBidi"/>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92453499" w:history="1">
        <w:r w:rsidR="00887501" w:rsidRPr="00CA17AC">
          <w:rPr>
            <w:rStyle w:val="Lienhypertexte"/>
          </w:rPr>
          <w:t>NOTICE</w:t>
        </w:r>
        <w:r w:rsidR="00887501">
          <w:rPr>
            <w:webHidden/>
          </w:rPr>
          <w:tab/>
        </w:r>
        <w:r w:rsidR="00887501">
          <w:rPr>
            <w:webHidden/>
          </w:rPr>
          <w:fldChar w:fldCharType="begin"/>
        </w:r>
        <w:r w:rsidR="00887501">
          <w:rPr>
            <w:webHidden/>
          </w:rPr>
          <w:instrText xml:space="preserve"> PAGEREF _Toc492453499 \h </w:instrText>
        </w:r>
        <w:r w:rsidR="00887501">
          <w:rPr>
            <w:webHidden/>
          </w:rPr>
        </w:r>
        <w:r w:rsidR="00887501">
          <w:rPr>
            <w:webHidden/>
          </w:rPr>
          <w:fldChar w:fldCharType="separate"/>
        </w:r>
        <w:r w:rsidR="00887501">
          <w:rPr>
            <w:webHidden/>
          </w:rPr>
          <w:t>2</w:t>
        </w:r>
        <w:r w:rsidR="00887501">
          <w:rPr>
            <w:webHidden/>
          </w:rPr>
          <w:fldChar w:fldCharType="end"/>
        </w:r>
      </w:hyperlink>
    </w:p>
    <w:p w:rsidR="00887501" w:rsidRDefault="003F7E1B">
      <w:pPr>
        <w:pStyle w:val="TM1"/>
        <w:rPr>
          <w:rFonts w:asciiTheme="minorHAnsi" w:eastAsiaTheme="minorEastAsia" w:hAnsiTheme="minorHAnsi" w:cstheme="minorBidi"/>
          <w:szCs w:val="22"/>
        </w:rPr>
      </w:pPr>
      <w:hyperlink w:anchor="_Toc492453500" w:history="1">
        <w:r w:rsidR="00887501" w:rsidRPr="00CA17AC">
          <w:rPr>
            <w:rStyle w:val="Lienhypertexte"/>
          </w:rPr>
          <w:t>Table of Contents</w:t>
        </w:r>
        <w:r w:rsidR="00887501">
          <w:rPr>
            <w:webHidden/>
          </w:rPr>
          <w:tab/>
        </w:r>
        <w:r w:rsidR="00887501">
          <w:rPr>
            <w:webHidden/>
          </w:rPr>
          <w:fldChar w:fldCharType="begin"/>
        </w:r>
        <w:r w:rsidR="00887501">
          <w:rPr>
            <w:webHidden/>
          </w:rPr>
          <w:instrText xml:space="preserve"> PAGEREF _Toc492453500 \h </w:instrText>
        </w:r>
        <w:r w:rsidR="00887501">
          <w:rPr>
            <w:webHidden/>
          </w:rPr>
        </w:r>
        <w:r w:rsidR="00887501">
          <w:rPr>
            <w:webHidden/>
          </w:rPr>
          <w:fldChar w:fldCharType="separate"/>
        </w:r>
        <w:r w:rsidR="00887501">
          <w:rPr>
            <w:webHidden/>
          </w:rPr>
          <w:t>3</w:t>
        </w:r>
        <w:r w:rsidR="00887501">
          <w:rPr>
            <w:webHidden/>
          </w:rPr>
          <w:fldChar w:fldCharType="end"/>
        </w:r>
      </w:hyperlink>
    </w:p>
    <w:p w:rsidR="00887501" w:rsidRDefault="003F7E1B">
      <w:pPr>
        <w:pStyle w:val="TM1"/>
        <w:rPr>
          <w:rFonts w:asciiTheme="minorHAnsi" w:eastAsiaTheme="minorEastAsia" w:hAnsiTheme="minorHAnsi" w:cstheme="minorBidi"/>
          <w:szCs w:val="22"/>
        </w:rPr>
      </w:pPr>
      <w:hyperlink w:anchor="_Toc492453501" w:history="1">
        <w:r w:rsidR="00887501" w:rsidRPr="00CA17AC">
          <w:rPr>
            <w:rStyle w:val="Lienhypertexte"/>
          </w:rPr>
          <w:t>List of Tables</w:t>
        </w:r>
        <w:r w:rsidR="00887501">
          <w:rPr>
            <w:webHidden/>
          </w:rPr>
          <w:tab/>
        </w:r>
        <w:r w:rsidR="00887501">
          <w:rPr>
            <w:webHidden/>
          </w:rPr>
          <w:fldChar w:fldCharType="begin"/>
        </w:r>
        <w:r w:rsidR="00887501">
          <w:rPr>
            <w:webHidden/>
          </w:rPr>
          <w:instrText xml:space="preserve"> PAGEREF _Toc492453501 \h </w:instrText>
        </w:r>
        <w:r w:rsidR="00887501">
          <w:rPr>
            <w:webHidden/>
          </w:rPr>
        </w:r>
        <w:r w:rsidR="00887501">
          <w:rPr>
            <w:webHidden/>
          </w:rPr>
          <w:fldChar w:fldCharType="separate"/>
        </w:r>
        <w:r w:rsidR="00887501">
          <w:rPr>
            <w:webHidden/>
          </w:rPr>
          <w:t>5</w:t>
        </w:r>
        <w:r w:rsidR="00887501">
          <w:rPr>
            <w:webHidden/>
          </w:rPr>
          <w:fldChar w:fldCharType="end"/>
        </w:r>
      </w:hyperlink>
    </w:p>
    <w:p w:rsidR="00887501" w:rsidRDefault="003F7E1B">
      <w:pPr>
        <w:pStyle w:val="TM1"/>
        <w:rPr>
          <w:rFonts w:asciiTheme="minorHAnsi" w:eastAsiaTheme="minorEastAsia" w:hAnsiTheme="minorHAnsi" w:cstheme="minorBidi"/>
          <w:szCs w:val="22"/>
        </w:rPr>
      </w:pPr>
      <w:hyperlink w:anchor="_Toc492453502" w:history="1">
        <w:r w:rsidR="00887501" w:rsidRPr="00CA17AC">
          <w:rPr>
            <w:rStyle w:val="Lienhypertexte"/>
          </w:rPr>
          <w:t>Introduction</w:t>
        </w:r>
        <w:r w:rsidR="00887501">
          <w:rPr>
            <w:webHidden/>
          </w:rPr>
          <w:tab/>
        </w:r>
        <w:r w:rsidR="00887501">
          <w:rPr>
            <w:webHidden/>
          </w:rPr>
          <w:fldChar w:fldCharType="begin"/>
        </w:r>
        <w:r w:rsidR="00887501">
          <w:rPr>
            <w:webHidden/>
          </w:rPr>
          <w:instrText xml:space="preserve"> PAGEREF _Toc492453502 \h </w:instrText>
        </w:r>
        <w:r w:rsidR="00887501">
          <w:rPr>
            <w:webHidden/>
          </w:rPr>
        </w:r>
        <w:r w:rsidR="00887501">
          <w:rPr>
            <w:webHidden/>
          </w:rPr>
          <w:fldChar w:fldCharType="separate"/>
        </w:r>
        <w:r w:rsidR="00887501">
          <w:rPr>
            <w:webHidden/>
          </w:rPr>
          <w:t>6</w:t>
        </w:r>
        <w:r w:rsidR="00887501">
          <w:rPr>
            <w:webHidden/>
          </w:rPr>
          <w:fldChar w:fldCharType="end"/>
        </w:r>
      </w:hyperlink>
    </w:p>
    <w:p w:rsidR="00887501" w:rsidRDefault="003F7E1B">
      <w:pPr>
        <w:pStyle w:val="TM1"/>
        <w:rPr>
          <w:rFonts w:asciiTheme="minorHAnsi" w:eastAsiaTheme="minorEastAsia" w:hAnsiTheme="minorHAnsi" w:cstheme="minorBidi"/>
          <w:szCs w:val="22"/>
        </w:rPr>
      </w:pPr>
      <w:hyperlink w:anchor="_Toc492453503" w:history="1">
        <w:r w:rsidR="00887501" w:rsidRPr="00CA17AC">
          <w:rPr>
            <w:rStyle w:val="Lienhypertexte"/>
          </w:rPr>
          <w:t>SAMPLE USE CASES</w:t>
        </w:r>
        <w:r w:rsidR="00887501">
          <w:rPr>
            <w:webHidden/>
          </w:rPr>
          <w:tab/>
        </w:r>
        <w:r w:rsidR="00887501">
          <w:rPr>
            <w:webHidden/>
          </w:rPr>
          <w:fldChar w:fldCharType="begin"/>
        </w:r>
        <w:r w:rsidR="00887501">
          <w:rPr>
            <w:webHidden/>
          </w:rPr>
          <w:instrText xml:space="preserve"> PAGEREF _Toc492453503 \h </w:instrText>
        </w:r>
        <w:r w:rsidR="00887501">
          <w:rPr>
            <w:webHidden/>
          </w:rPr>
        </w:r>
        <w:r w:rsidR="00887501">
          <w:rPr>
            <w:webHidden/>
          </w:rPr>
          <w:fldChar w:fldCharType="separate"/>
        </w:r>
        <w:r w:rsidR="00887501">
          <w:rPr>
            <w:webHidden/>
          </w:rPr>
          <w:t>7</w:t>
        </w:r>
        <w:r w:rsidR="00887501">
          <w:rPr>
            <w:webHidden/>
          </w:rPr>
          <w:fldChar w:fldCharType="end"/>
        </w:r>
      </w:hyperlink>
    </w:p>
    <w:p w:rsidR="00887501" w:rsidRDefault="003F7E1B">
      <w:pPr>
        <w:pStyle w:val="TM1"/>
        <w:rPr>
          <w:rFonts w:asciiTheme="minorHAnsi" w:eastAsiaTheme="minorEastAsia" w:hAnsiTheme="minorHAnsi" w:cstheme="minorBidi"/>
          <w:szCs w:val="22"/>
        </w:rPr>
      </w:pPr>
      <w:hyperlink w:anchor="_Toc492453504" w:history="1">
        <w:r w:rsidR="00887501" w:rsidRPr="00CA17AC">
          <w:rPr>
            <w:rStyle w:val="Lienhypertexte"/>
          </w:rPr>
          <w:t>RESOURCE model</w:t>
        </w:r>
        <w:r w:rsidR="00887501">
          <w:rPr>
            <w:webHidden/>
          </w:rPr>
          <w:tab/>
        </w:r>
        <w:r w:rsidR="00887501">
          <w:rPr>
            <w:webHidden/>
          </w:rPr>
          <w:fldChar w:fldCharType="begin"/>
        </w:r>
        <w:r w:rsidR="00887501">
          <w:rPr>
            <w:webHidden/>
          </w:rPr>
          <w:instrText xml:space="preserve"> PAGEREF _Toc492453504 \h </w:instrText>
        </w:r>
        <w:r w:rsidR="00887501">
          <w:rPr>
            <w:webHidden/>
          </w:rPr>
        </w:r>
        <w:r w:rsidR="00887501">
          <w:rPr>
            <w:webHidden/>
          </w:rPr>
          <w:fldChar w:fldCharType="separate"/>
        </w:r>
        <w:r w:rsidR="00887501">
          <w:rPr>
            <w:webHidden/>
          </w:rPr>
          <w:t>9</w:t>
        </w:r>
        <w:r w:rsidR="00887501">
          <w:rPr>
            <w:webHidden/>
          </w:rPr>
          <w:fldChar w:fldCharType="end"/>
        </w:r>
      </w:hyperlink>
    </w:p>
    <w:p w:rsidR="00887501" w:rsidRDefault="003F7E1B">
      <w:pPr>
        <w:pStyle w:val="TM2"/>
        <w:tabs>
          <w:tab w:val="right" w:leader="dot" w:pos="10335"/>
        </w:tabs>
        <w:rPr>
          <w:rFonts w:asciiTheme="minorHAnsi" w:eastAsiaTheme="minorEastAsia" w:hAnsiTheme="minorHAnsi" w:cstheme="minorBidi"/>
          <w:noProof/>
          <w:szCs w:val="22"/>
        </w:rPr>
      </w:pPr>
      <w:hyperlink w:anchor="_Toc492453505" w:history="1">
        <w:r w:rsidR="00887501" w:rsidRPr="00CA17AC">
          <w:rPr>
            <w:rStyle w:val="Lienhypertexte"/>
            <w:rFonts w:cs="Helvetica"/>
            <w:noProof/>
            <w:lang w:eastAsia="it-IT"/>
          </w:rPr>
          <w:t>Managed Entity and Task Resource Models</w:t>
        </w:r>
        <w:r w:rsidR="00887501">
          <w:rPr>
            <w:noProof/>
            <w:webHidden/>
          </w:rPr>
          <w:tab/>
        </w:r>
        <w:r w:rsidR="00887501">
          <w:rPr>
            <w:noProof/>
            <w:webHidden/>
          </w:rPr>
          <w:fldChar w:fldCharType="begin"/>
        </w:r>
        <w:r w:rsidR="00887501">
          <w:rPr>
            <w:noProof/>
            <w:webHidden/>
          </w:rPr>
          <w:instrText xml:space="preserve"> PAGEREF _Toc492453505 \h </w:instrText>
        </w:r>
        <w:r w:rsidR="00887501">
          <w:rPr>
            <w:noProof/>
            <w:webHidden/>
          </w:rPr>
        </w:r>
        <w:r w:rsidR="00887501">
          <w:rPr>
            <w:noProof/>
            <w:webHidden/>
          </w:rPr>
          <w:fldChar w:fldCharType="separate"/>
        </w:r>
        <w:r w:rsidR="00887501">
          <w:rPr>
            <w:noProof/>
            <w:webHidden/>
          </w:rPr>
          <w:t>9</w:t>
        </w:r>
        <w:r w:rsidR="00887501">
          <w:rPr>
            <w:noProof/>
            <w:webHidden/>
          </w:rPr>
          <w:fldChar w:fldCharType="end"/>
        </w:r>
      </w:hyperlink>
    </w:p>
    <w:p w:rsidR="00887501" w:rsidRDefault="003F7E1B">
      <w:pPr>
        <w:pStyle w:val="TM3"/>
        <w:tabs>
          <w:tab w:val="right" w:leader="dot" w:pos="10335"/>
        </w:tabs>
        <w:rPr>
          <w:rFonts w:asciiTheme="minorHAnsi" w:eastAsiaTheme="minorEastAsia" w:hAnsiTheme="minorHAnsi" w:cstheme="minorBidi"/>
          <w:noProof/>
          <w:szCs w:val="22"/>
        </w:rPr>
      </w:pPr>
      <w:hyperlink w:anchor="_Toc492453506" w:history="1">
        <w:r w:rsidR="00887501" w:rsidRPr="00CA17AC">
          <w:rPr>
            <w:rStyle w:val="Lienhypertexte"/>
            <w:noProof/>
          </w:rPr>
          <w:t>usage consumption report resource</w:t>
        </w:r>
        <w:r w:rsidR="00887501">
          <w:rPr>
            <w:noProof/>
            <w:webHidden/>
          </w:rPr>
          <w:tab/>
        </w:r>
        <w:r w:rsidR="00887501">
          <w:rPr>
            <w:noProof/>
            <w:webHidden/>
          </w:rPr>
          <w:fldChar w:fldCharType="begin"/>
        </w:r>
        <w:r w:rsidR="00887501">
          <w:rPr>
            <w:noProof/>
            <w:webHidden/>
          </w:rPr>
          <w:instrText xml:space="preserve"> PAGEREF _Toc492453506 \h </w:instrText>
        </w:r>
        <w:r w:rsidR="00887501">
          <w:rPr>
            <w:noProof/>
            <w:webHidden/>
          </w:rPr>
        </w:r>
        <w:r w:rsidR="00887501">
          <w:rPr>
            <w:noProof/>
            <w:webHidden/>
          </w:rPr>
          <w:fldChar w:fldCharType="separate"/>
        </w:r>
        <w:r w:rsidR="00887501">
          <w:rPr>
            <w:noProof/>
            <w:webHidden/>
          </w:rPr>
          <w:t>9</w:t>
        </w:r>
        <w:r w:rsidR="00887501">
          <w:rPr>
            <w:noProof/>
            <w:webHidden/>
          </w:rPr>
          <w:fldChar w:fldCharType="end"/>
        </w:r>
      </w:hyperlink>
    </w:p>
    <w:p w:rsidR="00887501" w:rsidRDefault="003F7E1B">
      <w:pPr>
        <w:pStyle w:val="TM3"/>
        <w:tabs>
          <w:tab w:val="right" w:leader="dot" w:pos="10335"/>
        </w:tabs>
        <w:rPr>
          <w:rFonts w:asciiTheme="minorHAnsi" w:eastAsiaTheme="minorEastAsia" w:hAnsiTheme="minorHAnsi" w:cstheme="minorBidi"/>
          <w:noProof/>
          <w:szCs w:val="22"/>
        </w:rPr>
      </w:pPr>
      <w:hyperlink w:anchor="_Toc492453507" w:history="1">
        <w:r w:rsidR="00887501" w:rsidRPr="00CA17AC">
          <w:rPr>
            <w:rStyle w:val="Lienhypertexte"/>
            <w:noProof/>
          </w:rPr>
          <w:t>usage consumption report request resource</w:t>
        </w:r>
        <w:r w:rsidR="00887501">
          <w:rPr>
            <w:noProof/>
            <w:webHidden/>
          </w:rPr>
          <w:tab/>
        </w:r>
        <w:r w:rsidR="00887501">
          <w:rPr>
            <w:noProof/>
            <w:webHidden/>
          </w:rPr>
          <w:fldChar w:fldCharType="begin"/>
        </w:r>
        <w:r w:rsidR="00887501">
          <w:rPr>
            <w:noProof/>
            <w:webHidden/>
          </w:rPr>
          <w:instrText xml:space="preserve"> PAGEREF _Toc492453507 \h </w:instrText>
        </w:r>
        <w:r w:rsidR="00887501">
          <w:rPr>
            <w:noProof/>
            <w:webHidden/>
          </w:rPr>
        </w:r>
        <w:r w:rsidR="00887501">
          <w:rPr>
            <w:noProof/>
            <w:webHidden/>
          </w:rPr>
          <w:fldChar w:fldCharType="separate"/>
        </w:r>
        <w:r w:rsidR="00887501">
          <w:rPr>
            <w:noProof/>
            <w:webHidden/>
          </w:rPr>
          <w:t>16</w:t>
        </w:r>
        <w:r w:rsidR="00887501">
          <w:rPr>
            <w:noProof/>
            <w:webHidden/>
          </w:rPr>
          <w:fldChar w:fldCharType="end"/>
        </w:r>
      </w:hyperlink>
    </w:p>
    <w:p w:rsidR="00887501" w:rsidRDefault="003F7E1B">
      <w:pPr>
        <w:pStyle w:val="TM2"/>
        <w:tabs>
          <w:tab w:val="right" w:leader="dot" w:pos="10335"/>
        </w:tabs>
        <w:rPr>
          <w:rFonts w:asciiTheme="minorHAnsi" w:eastAsiaTheme="minorEastAsia" w:hAnsiTheme="minorHAnsi" w:cstheme="minorBidi"/>
          <w:noProof/>
          <w:szCs w:val="22"/>
        </w:rPr>
      </w:pPr>
      <w:hyperlink w:anchor="_Toc492453508" w:history="1">
        <w:r w:rsidR="00887501" w:rsidRPr="00CA17AC">
          <w:rPr>
            <w:rStyle w:val="Lienhypertexte"/>
            <w:rFonts w:cs="Helvetica"/>
            <w:noProof/>
            <w:lang w:eastAsia="it-IT"/>
          </w:rPr>
          <w:t>Notification Resource Models</w:t>
        </w:r>
        <w:r w:rsidR="00887501">
          <w:rPr>
            <w:noProof/>
            <w:webHidden/>
          </w:rPr>
          <w:tab/>
        </w:r>
        <w:r w:rsidR="00887501">
          <w:rPr>
            <w:noProof/>
            <w:webHidden/>
          </w:rPr>
          <w:fldChar w:fldCharType="begin"/>
        </w:r>
        <w:r w:rsidR="00887501">
          <w:rPr>
            <w:noProof/>
            <w:webHidden/>
          </w:rPr>
          <w:instrText xml:space="preserve"> PAGEREF _Toc492453508 \h </w:instrText>
        </w:r>
        <w:r w:rsidR="00887501">
          <w:rPr>
            <w:noProof/>
            <w:webHidden/>
          </w:rPr>
        </w:r>
        <w:r w:rsidR="00887501">
          <w:rPr>
            <w:noProof/>
            <w:webHidden/>
          </w:rPr>
          <w:fldChar w:fldCharType="separate"/>
        </w:r>
        <w:r w:rsidR="00887501">
          <w:rPr>
            <w:noProof/>
            <w:webHidden/>
          </w:rPr>
          <w:t>19</w:t>
        </w:r>
        <w:r w:rsidR="00887501">
          <w:rPr>
            <w:noProof/>
            <w:webHidden/>
          </w:rPr>
          <w:fldChar w:fldCharType="end"/>
        </w:r>
      </w:hyperlink>
    </w:p>
    <w:p w:rsidR="00887501" w:rsidRDefault="003F7E1B">
      <w:pPr>
        <w:pStyle w:val="TM3"/>
        <w:tabs>
          <w:tab w:val="right" w:leader="dot" w:pos="10335"/>
        </w:tabs>
        <w:rPr>
          <w:rFonts w:asciiTheme="minorHAnsi" w:eastAsiaTheme="minorEastAsia" w:hAnsiTheme="minorHAnsi" w:cstheme="minorBidi"/>
          <w:noProof/>
          <w:szCs w:val="22"/>
        </w:rPr>
      </w:pPr>
      <w:hyperlink w:anchor="_Toc492453509" w:history="1">
        <w:r w:rsidR="00887501" w:rsidRPr="00CA17AC">
          <w:rPr>
            <w:rStyle w:val="Lienhypertexte"/>
            <w:noProof/>
          </w:rPr>
          <w:t>usage consumption report request State Change Notification</w:t>
        </w:r>
        <w:r w:rsidR="00887501">
          <w:rPr>
            <w:noProof/>
            <w:webHidden/>
          </w:rPr>
          <w:tab/>
        </w:r>
        <w:r w:rsidR="00887501">
          <w:rPr>
            <w:noProof/>
            <w:webHidden/>
          </w:rPr>
          <w:fldChar w:fldCharType="begin"/>
        </w:r>
        <w:r w:rsidR="00887501">
          <w:rPr>
            <w:noProof/>
            <w:webHidden/>
          </w:rPr>
          <w:instrText xml:space="preserve"> PAGEREF _Toc492453509 \h </w:instrText>
        </w:r>
        <w:r w:rsidR="00887501">
          <w:rPr>
            <w:noProof/>
            <w:webHidden/>
          </w:rPr>
        </w:r>
        <w:r w:rsidR="00887501">
          <w:rPr>
            <w:noProof/>
            <w:webHidden/>
          </w:rPr>
          <w:fldChar w:fldCharType="separate"/>
        </w:r>
        <w:r w:rsidR="00887501">
          <w:rPr>
            <w:noProof/>
            <w:webHidden/>
          </w:rPr>
          <w:t>20</w:t>
        </w:r>
        <w:r w:rsidR="00887501">
          <w:rPr>
            <w:noProof/>
            <w:webHidden/>
          </w:rPr>
          <w:fldChar w:fldCharType="end"/>
        </w:r>
      </w:hyperlink>
    </w:p>
    <w:p w:rsidR="00887501" w:rsidRDefault="003F7E1B">
      <w:pPr>
        <w:pStyle w:val="TM1"/>
        <w:rPr>
          <w:rFonts w:asciiTheme="minorHAnsi" w:eastAsiaTheme="minorEastAsia" w:hAnsiTheme="minorHAnsi" w:cstheme="minorBidi"/>
          <w:szCs w:val="22"/>
        </w:rPr>
      </w:pPr>
      <w:hyperlink w:anchor="_Toc492453510" w:history="1">
        <w:r w:rsidR="00887501" w:rsidRPr="00CA17AC">
          <w:rPr>
            <w:rStyle w:val="Lienhypertexte"/>
          </w:rPr>
          <w:t>API OPERATIONS</w:t>
        </w:r>
        <w:r w:rsidR="00887501">
          <w:rPr>
            <w:webHidden/>
          </w:rPr>
          <w:tab/>
        </w:r>
        <w:r w:rsidR="00887501">
          <w:rPr>
            <w:webHidden/>
          </w:rPr>
          <w:fldChar w:fldCharType="begin"/>
        </w:r>
        <w:r w:rsidR="00887501">
          <w:rPr>
            <w:webHidden/>
          </w:rPr>
          <w:instrText xml:space="preserve"> PAGEREF _Toc492453510 \h </w:instrText>
        </w:r>
        <w:r w:rsidR="00887501">
          <w:rPr>
            <w:webHidden/>
          </w:rPr>
        </w:r>
        <w:r w:rsidR="00887501">
          <w:rPr>
            <w:webHidden/>
          </w:rPr>
          <w:fldChar w:fldCharType="separate"/>
        </w:r>
        <w:r w:rsidR="00887501">
          <w:rPr>
            <w:webHidden/>
          </w:rPr>
          <w:t>21</w:t>
        </w:r>
        <w:r w:rsidR="00887501">
          <w:rPr>
            <w:webHidden/>
          </w:rPr>
          <w:fldChar w:fldCharType="end"/>
        </w:r>
      </w:hyperlink>
    </w:p>
    <w:p w:rsidR="00887501" w:rsidRDefault="003F7E1B">
      <w:pPr>
        <w:pStyle w:val="TM2"/>
        <w:tabs>
          <w:tab w:val="right" w:leader="dot" w:pos="10335"/>
        </w:tabs>
        <w:rPr>
          <w:rFonts w:asciiTheme="minorHAnsi" w:eastAsiaTheme="minorEastAsia" w:hAnsiTheme="minorHAnsi" w:cstheme="minorBidi"/>
          <w:noProof/>
          <w:szCs w:val="22"/>
        </w:rPr>
      </w:pPr>
      <w:hyperlink w:anchor="_Toc492453511" w:history="1">
        <w:r w:rsidR="00887501" w:rsidRPr="00CA17AC">
          <w:rPr>
            <w:rStyle w:val="Lienhypertexte"/>
            <w:noProof/>
          </w:rPr>
          <w:t>Operations on usage consumption report</w:t>
        </w:r>
        <w:r w:rsidR="00887501">
          <w:rPr>
            <w:noProof/>
            <w:webHidden/>
          </w:rPr>
          <w:tab/>
        </w:r>
        <w:r w:rsidR="00887501">
          <w:rPr>
            <w:noProof/>
            <w:webHidden/>
          </w:rPr>
          <w:fldChar w:fldCharType="begin"/>
        </w:r>
        <w:r w:rsidR="00887501">
          <w:rPr>
            <w:noProof/>
            <w:webHidden/>
          </w:rPr>
          <w:instrText xml:space="preserve"> PAGEREF _Toc492453511 \h </w:instrText>
        </w:r>
        <w:r w:rsidR="00887501">
          <w:rPr>
            <w:noProof/>
            <w:webHidden/>
          </w:rPr>
        </w:r>
        <w:r w:rsidR="00887501">
          <w:rPr>
            <w:noProof/>
            <w:webHidden/>
          </w:rPr>
          <w:fldChar w:fldCharType="separate"/>
        </w:r>
        <w:r w:rsidR="00887501">
          <w:rPr>
            <w:noProof/>
            <w:webHidden/>
          </w:rPr>
          <w:t>22</w:t>
        </w:r>
        <w:r w:rsidR="00887501">
          <w:rPr>
            <w:noProof/>
            <w:webHidden/>
          </w:rPr>
          <w:fldChar w:fldCharType="end"/>
        </w:r>
      </w:hyperlink>
    </w:p>
    <w:p w:rsidR="00887501" w:rsidRDefault="003F7E1B">
      <w:pPr>
        <w:pStyle w:val="TM3"/>
        <w:tabs>
          <w:tab w:val="right" w:leader="dot" w:pos="10335"/>
        </w:tabs>
        <w:rPr>
          <w:rFonts w:asciiTheme="minorHAnsi" w:eastAsiaTheme="minorEastAsia" w:hAnsiTheme="minorHAnsi" w:cstheme="minorBidi"/>
          <w:noProof/>
          <w:szCs w:val="22"/>
        </w:rPr>
      </w:pPr>
      <w:hyperlink w:anchor="_Toc492453512" w:history="1">
        <w:r w:rsidR="00887501" w:rsidRPr="00CA17AC">
          <w:rPr>
            <w:rStyle w:val="Lienhypertexte"/>
            <w:noProof/>
          </w:rPr>
          <w:t>Query an usage consumption report in synchronous mode</w:t>
        </w:r>
        <w:r w:rsidR="00887501">
          <w:rPr>
            <w:noProof/>
            <w:webHidden/>
          </w:rPr>
          <w:tab/>
        </w:r>
        <w:r w:rsidR="00887501">
          <w:rPr>
            <w:noProof/>
            <w:webHidden/>
          </w:rPr>
          <w:fldChar w:fldCharType="begin"/>
        </w:r>
        <w:r w:rsidR="00887501">
          <w:rPr>
            <w:noProof/>
            <w:webHidden/>
          </w:rPr>
          <w:instrText xml:space="preserve"> PAGEREF _Toc492453512 \h </w:instrText>
        </w:r>
        <w:r w:rsidR="00887501">
          <w:rPr>
            <w:noProof/>
            <w:webHidden/>
          </w:rPr>
        </w:r>
        <w:r w:rsidR="00887501">
          <w:rPr>
            <w:noProof/>
            <w:webHidden/>
          </w:rPr>
          <w:fldChar w:fldCharType="separate"/>
        </w:r>
        <w:r w:rsidR="00887501">
          <w:rPr>
            <w:noProof/>
            <w:webHidden/>
          </w:rPr>
          <w:t>22</w:t>
        </w:r>
        <w:r w:rsidR="00887501">
          <w:rPr>
            <w:noProof/>
            <w:webHidden/>
          </w:rPr>
          <w:fldChar w:fldCharType="end"/>
        </w:r>
      </w:hyperlink>
    </w:p>
    <w:p w:rsidR="00887501" w:rsidRDefault="003F7E1B">
      <w:pPr>
        <w:pStyle w:val="TM3"/>
        <w:tabs>
          <w:tab w:val="right" w:leader="dot" w:pos="10335"/>
        </w:tabs>
        <w:rPr>
          <w:rFonts w:asciiTheme="minorHAnsi" w:eastAsiaTheme="minorEastAsia" w:hAnsiTheme="minorHAnsi" w:cstheme="minorBidi"/>
          <w:noProof/>
          <w:szCs w:val="22"/>
        </w:rPr>
      </w:pPr>
      <w:hyperlink w:anchor="_Toc492453513" w:history="1">
        <w:r w:rsidR="00887501" w:rsidRPr="00CA17AC">
          <w:rPr>
            <w:rStyle w:val="Lienhypertexte"/>
            <w:noProof/>
          </w:rPr>
          <w:t>Retrieve usage consumption report</w:t>
        </w:r>
        <w:r w:rsidR="00887501">
          <w:rPr>
            <w:noProof/>
            <w:webHidden/>
          </w:rPr>
          <w:tab/>
        </w:r>
        <w:r w:rsidR="00887501">
          <w:rPr>
            <w:noProof/>
            <w:webHidden/>
          </w:rPr>
          <w:fldChar w:fldCharType="begin"/>
        </w:r>
        <w:r w:rsidR="00887501">
          <w:rPr>
            <w:noProof/>
            <w:webHidden/>
          </w:rPr>
          <w:instrText xml:space="preserve"> PAGEREF _Toc492453513 \h </w:instrText>
        </w:r>
        <w:r w:rsidR="00887501">
          <w:rPr>
            <w:noProof/>
            <w:webHidden/>
          </w:rPr>
        </w:r>
        <w:r w:rsidR="00887501">
          <w:rPr>
            <w:noProof/>
            <w:webHidden/>
          </w:rPr>
          <w:fldChar w:fldCharType="separate"/>
        </w:r>
        <w:r w:rsidR="00887501">
          <w:rPr>
            <w:noProof/>
            <w:webHidden/>
          </w:rPr>
          <w:t>34</w:t>
        </w:r>
        <w:r w:rsidR="00887501">
          <w:rPr>
            <w:noProof/>
            <w:webHidden/>
          </w:rPr>
          <w:fldChar w:fldCharType="end"/>
        </w:r>
      </w:hyperlink>
    </w:p>
    <w:p w:rsidR="00887501" w:rsidRDefault="003F7E1B">
      <w:pPr>
        <w:pStyle w:val="TM3"/>
        <w:tabs>
          <w:tab w:val="right" w:leader="dot" w:pos="10335"/>
        </w:tabs>
        <w:rPr>
          <w:rFonts w:asciiTheme="minorHAnsi" w:eastAsiaTheme="minorEastAsia" w:hAnsiTheme="minorHAnsi" w:cstheme="minorBidi"/>
          <w:noProof/>
          <w:szCs w:val="22"/>
        </w:rPr>
      </w:pPr>
      <w:hyperlink w:anchor="_Toc492453514" w:history="1">
        <w:r w:rsidR="00887501" w:rsidRPr="00CA17AC">
          <w:rPr>
            <w:rStyle w:val="Lienhypertexte"/>
            <w:noProof/>
          </w:rPr>
          <w:t>Create usage consumption report</w:t>
        </w:r>
        <w:r w:rsidR="00887501">
          <w:rPr>
            <w:noProof/>
            <w:webHidden/>
          </w:rPr>
          <w:tab/>
        </w:r>
        <w:r w:rsidR="00887501">
          <w:rPr>
            <w:noProof/>
            <w:webHidden/>
          </w:rPr>
          <w:fldChar w:fldCharType="begin"/>
        </w:r>
        <w:r w:rsidR="00887501">
          <w:rPr>
            <w:noProof/>
            <w:webHidden/>
          </w:rPr>
          <w:instrText xml:space="preserve"> PAGEREF _Toc492453514 \h </w:instrText>
        </w:r>
        <w:r w:rsidR="00887501">
          <w:rPr>
            <w:noProof/>
            <w:webHidden/>
          </w:rPr>
        </w:r>
        <w:r w:rsidR="00887501">
          <w:rPr>
            <w:noProof/>
            <w:webHidden/>
          </w:rPr>
          <w:fldChar w:fldCharType="separate"/>
        </w:r>
        <w:r w:rsidR="00887501">
          <w:rPr>
            <w:noProof/>
            <w:webHidden/>
          </w:rPr>
          <w:t>39</w:t>
        </w:r>
        <w:r w:rsidR="00887501">
          <w:rPr>
            <w:noProof/>
            <w:webHidden/>
          </w:rPr>
          <w:fldChar w:fldCharType="end"/>
        </w:r>
      </w:hyperlink>
    </w:p>
    <w:p w:rsidR="00887501" w:rsidRDefault="003F7E1B">
      <w:pPr>
        <w:pStyle w:val="TM3"/>
        <w:tabs>
          <w:tab w:val="right" w:leader="dot" w:pos="10335"/>
        </w:tabs>
        <w:rPr>
          <w:rFonts w:asciiTheme="minorHAnsi" w:eastAsiaTheme="minorEastAsia" w:hAnsiTheme="minorHAnsi" w:cstheme="minorBidi"/>
          <w:noProof/>
          <w:szCs w:val="22"/>
        </w:rPr>
      </w:pPr>
      <w:hyperlink w:anchor="_Toc492453515" w:history="1">
        <w:r w:rsidR="00887501" w:rsidRPr="00CA17AC">
          <w:rPr>
            <w:rStyle w:val="Lienhypertexte"/>
            <w:noProof/>
          </w:rPr>
          <w:t>Delete usage consumption report</w:t>
        </w:r>
        <w:r w:rsidR="00887501">
          <w:rPr>
            <w:noProof/>
            <w:webHidden/>
          </w:rPr>
          <w:tab/>
        </w:r>
        <w:r w:rsidR="00887501">
          <w:rPr>
            <w:noProof/>
            <w:webHidden/>
          </w:rPr>
          <w:fldChar w:fldCharType="begin"/>
        </w:r>
        <w:r w:rsidR="00887501">
          <w:rPr>
            <w:noProof/>
            <w:webHidden/>
          </w:rPr>
          <w:instrText xml:space="preserve"> PAGEREF _Toc492453515 \h </w:instrText>
        </w:r>
        <w:r w:rsidR="00887501">
          <w:rPr>
            <w:noProof/>
            <w:webHidden/>
          </w:rPr>
        </w:r>
        <w:r w:rsidR="00887501">
          <w:rPr>
            <w:noProof/>
            <w:webHidden/>
          </w:rPr>
          <w:fldChar w:fldCharType="separate"/>
        </w:r>
        <w:r w:rsidR="00887501">
          <w:rPr>
            <w:noProof/>
            <w:webHidden/>
          </w:rPr>
          <w:t>39</w:t>
        </w:r>
        <w:r w:rsidR="00887501">
          <w:rPr>
            <w:noProof/>
            <w:webHidden/>
          </w:rPr>
          <w:fldChar w:fldCharType="end"/>
        </w:r>
      </w:hyperlink>
    </w:p>
    <w:p w:rsidR="00887501" w:rsidRDefault="003F7E1B">
      <w:pPr>
        <w:pStyle w:val="TM2"/>
        <w:tabs>
          <w:tab w:val="right" w:leader="dot" w:pos="10335"/>
        </w:tabs>
        <w:rPr>
          <w:rFonts w:asciiTheme="minorHAnsi" w:eastAsiaTheme="minorEastAsia" w:hAnsiTheme="minorHAnsi" w:cstheme="minorBidi"/>
          <w:noProof/>
          <w:szCs w:val="22"/>
        </w:rPr>
      </w:pPr>
      <w:hyperlink w:anchor="_Toc492453516" w:history="1">
        <w:r w:rsidR="00887501" w:rsidRPr="00CA17AC">
          <w:rPr>
            <w:rStyle w:val="Lienhypertexte"/>
            <w:noProof/>
          </w:rPr>
          <w:t>Operations on usage consumption report Request</w:t>
        </w:r>
        <w:r w:rsidR="00887501">
          <w:rPr>
            <w:noProof/>
            <w:webHidden/>
          </w:rPr>
          <w:tab/>
        </w:r>
        <w:r w:rsidR="00887501">
          <w:rPr>
            <w:noProof/>
            <w:webHidden/>
          </w:rPr>
          <w:fldChar w:fldCharType="begin"/>
        </w:r>
        <w:r w:rsidR="00887501">
          <w:rPr>
            <w:noProof/>
            <w:webHidden/>
          </w:rPr>
          <w:instrText xml:space="preserve"> PAGEREF _Toc492453516 \h </w:instrText>
        </w:r>
        <w:r w:rsidR="00887501">
          <w:rPr>
            <w:noProof/>
            <w:webHidden/>
          </w:rPr>
        </w:r>
        <w:r w:rsidR="00887501">
          <w:rPr>
            <w:noProof/>
            <w:webHidden/>
          </w:rPr>
          <w:fldChar w:fldCharType="separate"/>
        </w:r>
        <w:r w:rsidR="00887501">
          <w:rPr>
            <w:noProof/>
            <w:webHidden/>
          </w:rPr>
          <w:t>40</w:t>
        </w:r>
        <w:r w:rsidR="00887501">
          <w:rPr>
            <w:noProof/>
            <w:webHidden/>
          </w:rPr>
          <w:fldChar w:fldCharType="end"/>
        </w:r>
      </w:hyperlink>
    </w:p>
    <w:p w:rsidR="00887501" w:rsidRDefault="003F7E1B">
      <w:pPr>
        <w:pStyle w:val="TM3"/>
        <w:tabs>
          <w:tab w:val="right" w:leader="dot" w:pos="10335"/>
        </w:tabs>
        <w:rPr>
          <w:rFonts w:asciiTheme="minorHAnsi" w:eastAsiaTheme="minorEastAsia" w:hAnsiTheme="minorHAnsi" w:cstheme="minorBidi"/>
          <w:noProof/>
          <w:szCs w:val="22"/>
        </w:rPr>
      </w:pPr>
      <w:hyperlink w:anchor="_Toc492453517" w:history="1">
        <w:r w:rsidR="00887501" w:rsidRPr="00CA17AC">
          <w:rPr>
            <w:rStyle w:val="Lienhypertexte"/>
            <w:noProof/>
          </w:rPr>
          <w:t>create an usage consumption report request</w:t>
        </w:r>
        <w:r w:rsidR="00887501">
          <w:rPr>
            <w:noProof/>
            <w:webHidden/>
          </w:rPr>
          <w:tab/>
        </w:r>
        <w:r w:rsidR="00887501">
          <w:rPr>
            <w:noProof/>
            <w:webHidden/>
          </w:rPr>
          <w:fldChar w:fldCharType="begin"/>
        </w:r>
        <w:r w:rsidR="00887501">
          <w:rPr>
            <w:noProof/>
            <w:webHidden/>
          </w:rPr>
          <w:instrText xml:space="preserve"> PAGEREF _Toc492453517 \h </w:instrText>
        </w:r>
        <w:r w:rsidR="00887501">
          <w:rPr>
            <w:noProof/>
            <w:webHidden/>
          </w:rPr>
        </w:r>
        <w:r w:rsidR="00887501">
          <w:rPr>
            <w:noProof/>
            <w:webHidden/>
          </w:rPr>
          <w:fldChar w:fldCharType="separate"/>
        </w:r>
        <w:r w:rsidR="00887501">
          <w:rPr>
            <w:noProof/>
            <w:webHidden/>
          </w:rPr>
          <w:t>40</w:t>
        </w:r>
        <w:r w:rsidR="00887501">
          <w:rPr>
            <w:noProof/>
            <w:webHidden/>
          </w:rPr>
          <w:fldChar w:fldCharType="end"/>
        </w:r>
      </w:hyperlink>
    </w:p>
    <w:p w:rsidR="00887501" w:rsidRDefault="003F7E1B">
      <w:pPr>
        <w:pStyle w:val="TM3"/>
        <w:tabs>
          <w:tab w:val="right" w:leader="dot" w:pos="10335"/>
        </w:tabs>
        <w:rPr>
          <w:rFonts w:asciiTheme="minorHAnsi" w:eastAsiaTheme="minorEastAsia" w:hAnsiTheme="minorHAnsi" w:cstheme="minorBidi"/>
          <w:noProof/>
          <w:szCs w:val="22"/>
        </w:rPr>
      </w:pPr>
      <w:hyperlink w:anchor="_Toc492453518" w:history="1">
        <w:r w:rsidR="00887501" w:rsidRPr="00CA17AC">
          <w:rPr>
            <w:rStyle w:val="Lienhypertexte"/>
            <w:noProof/>
          </w:rPr>
          <w:t>LIst usage consumption report requests</w:t>
        </w:r>
        <w:r w:rsidR="00887501">
          <w:rPr>
            <w:noProof/>
            <w:webHidden/>
          </w:rPr>
          <w:tab/>
        </w:r>
        <w:r w:rsidR="00887501">
          <w:rPr>
            <w:noProof/>
            <w:webHidden/>
          </w:rPr>
          <w:fldChar w:fldCharType="begin"/>
        </w:r>
        <w:r w:rsidR="00887501">
          <w:rPr>
            <w:noProof/>
            <w:webHidden/>
          </w:rPr>
          <w:instrText xml:space="preserve"> PAGEREF _Toc492453518 \h </w:instrText>
        </w:r>
        <w:r w:rsidR="00887501">
          <w:rPr>
            <w:noProof/>
            <w:webHidden/>
          </w:rPr>
        </w:r>
        <w:r w:rsidR="00887501">
          <w:rPr>
            <w:noProof/>
            <w:webHidden/>
          </w:rPr>
          <w:fldChar w:fldCharType="separate"/>
        </w:r>
        <w:r w:rsidR="00887501">
          <w:rPr>
            <w:noProof/>
            <w:webHidden/>
          </w:rPr>
          <w:t>43</w:t>
        </w:r>
        <w:r w:rsidR="00887501">
          <w:rPr>
            <w:noProof/>
            <w:webHidden/>
          </w:rPr>
          <w:fldChar w:fldCharType="end"/>
        </w:r>
      </w:hyperlink>
    </w:p>
    <w:p w:rsidR="00887501" w:rsidRDefault="003F7E1B">
      <w:pPr>
        <w:pStyle w:val="TM3"/>
        <w:tabs>
          <w:tab w:val="right" w:leader="dot" w:pos="10335"/>
        </w:tabs>
        <w:rPr>
          <w:rFonts w:asciiTheme="minorHAnsi" w:eastAsiaTheme="minorEastAsia" w:hAnsiTheme="minorHAnsi" w:cstheme="minorBidi"/>
          <w:noProof/>
          <w:szCs w:val="22"/>
        </w:rPr>
      </w:pPr>
      <w:hyperlink w:anchor="_Toc492453519" w:history="1">
        <w:r w:rsidR="00887501" w:rsidRPr="00CA17AC">
          <w:rPr>
            <w:rStyle w:val="Lienhypertexte"/>
            <w:noProof/>
          </w:rPr>
          <w:t>retrieve usage consumption report request</w:t>
        </w:r>
        <w:r w:rsidR="00887501">
          <w:rPr>
            <w:noProof/>
            <w:webHidden/>
          </w:rPr>
          <w:tab/>
        </w:r>
        <w:r w:rsidR="00887501">
          <w:rPr>
            <w:noProof/>
            <w:webHidden/>
          </w:rPr>
          <w:fldChar w:fldCharType="begin"/>
        </w:r>
        <w:r w:rsidR="00887501">
          <w:rPr>
            <w:noProof/>
            <w:webHidden/>
          </w:rPr>
          <w:instrText xml:space="preserve"> PAGEREF _Toc492453519 \h </w:instrText>
        </w:r>
        <w:r w:rsidR="00887501">
          <w:rPr>
            <w:noProof/>
            <w:webHidden/>
          </w:rPr>
        </w:r>
        <w:r w:rsidR="00887501">
          <w:rPr>
            <w:noProof/>
            <w:webHidden/>
          </w:rPr>
          <w:fldChar w:fldCharType="separate"/>
        </w:r>
        <w:r w:rsidR="00887501">
          <w:rPr>
            <w:noProof/>
            <w:webHidden/>
          </w:rPr>
          <w:t>44</w:t>
        </w:r>
        <w:r w:rsidR="00887501">
          <w:rPr>
            <w:noProof/>
            <w:webHidden/>
          </w:rPr>
          <w:fldChar w:fldCharType="end"/>
        </w:r>
      </w:hyperlink>
    </w:p>
    <w:p w:rsidR="00887501" w:rsidRDefault="003F7E1B">
      <w:pPr>
        <w:pStyle w:val="TM3"/>
        <w:tabs>
          <w:tab w:val="right" w:leader="dot" w:pos="10335"/>
        </w:tabs>
        <w:rPr>
          <w:rFonts w:asciiTheme="minorHAnsi" w:eastAsiaTheme="minorEastAsia" w:hAnsiTheme="minorHAnsi" w:cstheme="minorBidi"/>
          <w:noProof/>
          <w:szCs w:val="22"/>
        </w:rPr>
      </w:pPr>
      <w:hyperlink w:anchor="_Toc492453520" w:history="1">
        <w:r w:rsidR="00887501" w:rsidRPr="00CA17AC">
          <w:rPr>
            <w:rStyle w:val="Lienhypertexte"/>
            <w:noProof/>
          </w:rPr>
          <w:t>Delete usage consumption report request</w:t>
        </w:r>
        <w:r w:rsidR="00887501">
          <w:rPr>
            <w:noProof/>
            <w:webHidden/>
          </w:rPr>
          <w:tab/>
        </w:r>
        <w:r w:rsidR="00887501">
          <w:rPr>
            <w:noProof/>
            <w:webHidden/>
          </w:rPr>
          <w:fldChar w:fldCharType="begin"/>
        </w:r>
        <w:r w:rsidR="00887501">
          <w:rPr>
            <w:noProof/>
            <w:webHidden/>
          </w:rPr>
          <w:instrText xml:space="preserve"> PAGEREF _Toc492453520 \h </w:instrText>
        </w:r>
        <w:r w:rsidR="00887501">
          <w:rPr>
            <w:noProof/>
            <w:webHidden/>
          </w:rPr>
        </w:r>
        <w:r w:rsidR="00887501">
          <w:rPr>
            <w:noProof/>
            <w:webHidden/>
          </w:rPr>
          <w:fldChar w:fldCharType="separate"/>
        </w:r>
        <w:r w:rsidR="00887501">
          <w:rPr>
            <w:noProof/>
            <w:webHidden/>
          </w:rPr>
          <w:t>45</w:t>
        </w:r>
        <w:r w:rsidR="00887501">
          <w:rPr>
            <w:noProof/>
            <w:webHidden/>
          </w:rPr>
          <w:fldChar w:fldCharType="end"/>
        </w:r>
      </w:hyperlink>
    </w:p>
    <w:p w:rsidR="00887501" w:rsidRDefault="003F7E1B">
      <w:pPr>
        <w:pStyle w:val="TM1"/>
        <w:rPr>
          <w:rFonts w:asciiTheme="minorHAnsi" w:eastAsiaTheme="minorEastAsia" w:hAnsiTheme="minorHAnsi" w:cstheme="minorBidi"/>
          <w:szCs w:val="22"/>
        </w:rPr>
      </w:pPr>
      <w:hyperlink w:anchor="_Toc492453521" w:history="1">
        <w:r w:rsidR="00887501" w:rsidRPr="00CA17AC">
          <w:rPr>
            <w:rStyle w:val="Lienhypertexte"/>
          </w:rPr>
          <w:t>API NOTIFICATIONS</w:t>
        </w:r>
        <w:r w:rsidR="00887501">
          <w:rPr>
            <w:webHidden/>
          </w:rPr>
          <w:tab/>
        </w:r>
        <w:r w:rsidR="00887501">
          <w:rPr>
            <w:webHidden/>
          </w:rPr>
          <w:fldChar w:fldCharType="begin"/>
        </w:r>
        <w:r w:rsidR="00887501">
          <w:rPr>
            <w:webHidden/>
          </w:rPr>
          <w:instrText xml:space="preserve"> PAGEREF _Toc492453521 \h </w:instrText>
        </w:r>
        <w:r w:rsidR="00887501">
          <w:rPr>
            <w:webHidden/>
          </w:rPr>
        </w:r>
        <w:r w:rsidR="00887501">
          <w:rPr>
            <w:webHidden/>
          </w:rPr>
          <w:fldChar w:fldCharType="separate"/>
        </w:r>
        <w:r w:rsidR="00887501">
          <w:rPr>
            <w:webHidden/>
          </w:rPr>
          <w:t>46</w:t>
        </w:r>
        <w:r w:rsidR="00887501">
          <w:rPr>
            <w:webHidden/>
          </w:rPr>
          <w:fldChar w:fldCharType="end"/>
        </w:r>
      </w:hyperlink>
    </w:p>
    <w:p w:rsidR="00887501" w:rsidRDefault="003F7E1B">
      <w:pPr>
        <w:pStyle w:val="TM2"/>
        <w:tabs>
          <w:tab w:val="right" w:leader="dot" w:pos="10335"/>
        </w:tabs>
        <w:rPr>
          <w:rFonts w:asciiTheme="minorHAnsi" w:eastAsiaTheme="minorEastAsia" w:hAnsiTheme="minorHAnsi" w:cstheme="minorBidi"/>
          <w:noProof/>
          <w:szCs w:val="22"/>
        </w:rPr>
      </w:pPr>
      <w:hyperlink w:anchor="_Toc492453522" w:history="1">
        <w:r w:rsidR="00887501" w:rsidRPr="00CA17AC">
          <w:rPr>
            <w:rStyle w:val="Lienhypertexte"/>
            <w:noProof/>
          </w:rPr>
          <w:t>Register listener</w:t>
        </w:r>
        <w:r w:rsidR="00887501">
          <w:rPr>
            <w:noProof/>
            <w:webHidden/>
          </w:rPr>
          <w:tab/>
        </w:r>
        <w:r w:rsidR="00887501">
          <w:rPr>
            <w:noProof/>
            <w:webHidden/>
          </w:rPr>
          <w:fldChar w:fldCharType="begin"/>
        </w:r>
        <w:r w:rsidR="00887501">
          <w:rPr>
            <w:noProof/>
            <w:webHidden/>
          </w:rPr>
          <w:instrText xml:space="preserve"> PAGEREF _Toc492453522 \h </w:instrText>
        </w:r>
        <w:r w:rsidR="00887501">
          <w:rPr>
            <w:noProof/>
            <w:webHidden/>
          </w:rPr>
        </w:r>
        <w:r w:rsidR="00887501">
          <w:rPr>
            <w:noProof/>
            <w:webHidden/>
          </w:rPr>
          <w:fldChar w:fldCharType="separate"/>
        </w:r>
        <w:r w:rsidR="00887501">
          <w:rPr>
            <w:noProof/>
            <w:webHidden/>
          </w:rPr>
          <w:t>46</w:t>
        </w:r>
        <w:r w:rsidR="00887501">
          <w:rPr>
            <w:noProof/>
            <w:webHidden/>
          </w:rPr>
          <w:fldChar w:fldCharType="end"/>
        </w:r>
      </w:hyperlink>
    </w:p>
    <w:p w:rsidR="00887501" w:rsidRDefault="003F7E1B">
      <w:pPr>
        <w:pStyle w:val="TM2"/>
        <w:tabs>
          <w:tab w:val="right" w:leader="dot" w:pos="10335"/>
        </w:tabs>
        <w:rPr>
          <w:rFonts w:asciiTheme="minorHAnsi" w:eastAsiaTheme="minorEastAsia" w:hAnsiTheme="minorHAnsi" w:cstheme="minorBidi"/>
          <w:noProof/>
          <w:szCs w:val="22"/>
        </w:rPr>
      </w:pPr>
      <w:hyperlink w:anchor="_Toc492453523" w:history="1">
        <w:r w:rsidR="00887501" w:rsidRPr="00CA17AC">
          <w:rPr>
            <w:rStyle w:val="Lienhypertexte"/>
            <w:noProof/>
            <w:lang w:val="es-ES"/>
          </w:rPr>
          <w:t>Unregister listener</w:t>
        </w:r>
        <w:r w:rsidR="00887501">
          <w:rPr>
            <w:noProof/>
            <w:webHidden/>
          </w:rPr>
          <w:tab/>
        </w:r>
        <w:r w:rsidR="00887501">
          <w:rPr>
            <w:noProof/>
            <w:webHidden/>
          </w:rPr>
          <w:fldChar w:fldCharType="begin"/>
        </w:r>
        <w:r w:rsidR="00887501">
          <w:rPr>
            <w:noProof/>
            <w:webHidden/>
          </w:rPr>
          <w:instrText xml:space="preserve"> PAGEREF _Toc492453523 \h </w:instrText>
        </w:r>
        <w:r w:rsidR="00887501">
          <w:rPr>
            <w:noProof/>
            <w:webHidden/>
          </w:rPr>
        </w:r>
        <w:r w:rsidR="00887501">
          <w:rPr>
            <w:noProof/>
            <w:webHidden/>
          </w:rPr>
          <w:fldChar w:fldCharType="separate"/>
        </w:r>
        <w:r w:rsidR="00887501">
          <w:rPr>
            <w:noProof/>
            <w:webHidden/>
          </w:rPr>
          <w:t>47</w:t>
        </w:r>
        <w:r w:rsidR="00887501">
          <w:rPr>
            <w:noProof/>
            <w:webHidden/>
          </w:rPr>
          <w:fldChar w:fldCharType="end"/>
        </w:r>
      </w:hyperlink>
    </w:p>
    <w:p w:rsidR="00887501" w:rsidRDefault="003F7E1B">
      <w:pPr>
        <w:pStyle w:val="TM2"/>
        <w:tabs>
          <w:tab w:val="right" w:leader="dot" w:pos="10335"/>
        </w:tabs>
        <w:rPr>
          <w:rFonts w:asciiTheme="minorHAnsi" w:eastAsiaTheme="minorEastAsia" w:hAnsiTheme="minorHAnsi" w:cstheme="minorBidi"/>
          <w:noProof/>
          <w:szCs w:val="22"/>
        </w:rPr>
      </w:pPr>
      <w:hyperlink w:anchor="_Toc492453524" w:history="1">
        <w:r w:rsidR="00887501" w:rsidRPr="00CA17AC">
          <w:rPr>
            <w:rStyle w:val="Lienhypertexte"/>
            <w:noProof/>
          </w:rPr>
          <w:t>Publish Event to listener</w:t>
        </w:r>
        <w:r w:rsidR="00887501">
          <w:rPr>
            <w:noProof/>
            <w:webHidden/>
          </w:rPr>
          <w:tab/>
        </w:r>
        <w:r w:rsidR="00887501">
          <w:rPr>
            <w:noProof/>
            <w:webHidden/>
          </w:rPr>
          <w:fldChar w:fldCharType="begin"/>
        </w:r>
        <w:r w:rsidR="00887501">
          <w:rPr>
            <w:noProof/>
            <w:webHidden/>
          </w:rPr>
          <w:instrText xml:space="preserve"> PAGEREF _Toc492453524 \h </w:instrText>
        </w:r>
        <w:r w:rsidR="00887501">
          <w:rPr>
            <w:noProof/>
            <w:webHidden/>
          </w:rPr>
        </w:r>
        <w:r w:rsidR="00887501">
          <w:rPr>
            <w:noProof/>
            <w:webHidden/>
          </w:rPr>
          <w:fldChar w:fldCharType="separate"/>
        </w:r>
        <w:r w:rsidR="00887501">
          <w:rPr>
            <w:noProof/>
            <w:webHidden/>
          </w:rPr>
          <w:t>47</w:t>
        </w:r>
        <w:r w:rsidR="00887501">
          <w:rPr>
            <w:noProof/>
            <w:webHidden/>
          </w:rPr>
          <w:fldChar w:fldCharType="end"/>
        </w:r>
      </w:hyperlink>
    </w:p>
    <w:p w:rsidR="00887501" w:rsidRDefault="003F7E1B">
      <w:pPr>
        <w:pStyle w:val="TM1"/>
        <w:rPr>
          <w:rFonts w:asciiTheme="minorHAnsi" w:eastAsiaTheme="minorEastAsia" w:hAnsiTheme="minorHAnsi" w:cstheme="minorBidi"/>
          <w:szCs w:val="22"/>
        </w:rPr>
      </w:pPr>
      <w:hyperlink w:anchor="_Toc492453525" w:history="1">
        <w:r w:rsidR="00887501" w:rsidRPr="00CA17AC">
          <w:rPr>
            <w:rStyle w:val="Lienhypertexte"/>
          </w:rPr>
          <w:t>Acknowledgements</w:t>
        </w:r>
        <w:r w:rsidR="00887501">
          <w:rPr>
            <w:webHidden/>
          </w:rPr>
          <w:tab/>
        </w:r>
        <w:r w:rsidR="00887501">
          <w:rPr>
            <w:webHidden/>
          </w:rPr>
          <w:fldChar w:fldCharType="begin"/>
        </w:r>
        <w:r w:rsidR="00887501">
          <w:rPr>
            <w:webHidden/>
          </w:rPr>
          <w:instrText xml:space="preserve"> PAGEREF _Toc492453525 \h </w:instrText>
        </w:r>
        <w:r w:rsidR="00887501">
          <w:rPr>
            <w:webHidden/>
          </w:rPr>
        </w:r>
        <w:r w:rsidR="00887501">
          <w:rPr>
            <w:webHidden/>
          </w:rPr>
          <w:fldChar w:fldCharType="separate"/>
        </w:r>
        <w:r w:rsidR="00887501">
          <w:rPr>
            <w:webHidden/>
          </w:rPr>
          <w:t>49</w:t>
        </w:r>
        <w:r w:rsidR="00887501">
          <w:rPr>
            <w:webHidden/>
          </w:rPr>
          <w:fldChar w:fldCharType="end"/>
        </w:r>
      </w:hyperlink>
    </w:p>
    <w:p w:rsidR="00887501" w:rsidRDefault="003F7E1B">
      <w:pPr>
        <w:pStyle w:val="TM2"/>
        <w:tabs>
          <w:tab w:val="right" w:leader="dot" w:pos="10335"/>
        </w:tabs>
        <w:rPr>
          <w:rFonts w:asciiTheme="minorHAnsi" w:eastAsiaTheme="minorEastAsia" w:hAnsiTheme="minorHAnsi" w:cstheme="minorBidi"/>
          <w:noProof/>
          <w:szCs w:val="22"/>
        </w:rPr>
      </w:pPr>
      <w:hyperlink w:anchor="_Toc492453526" w:history="1">
        <w:r w:rsidR="00887501" w:rsidRPr="00CA17AC">
          <w:rPr>
            <w:rStyle w:val="Lienhypertexte"/>
            <w:noProof/>
          </w:rPr>
          <w:t>Release History</w:t>
        </w:r>
        <w:r w:rsidR="00887501">
          <w:rPr>
            <w:noProof/>
            <w:webHidden/>
          </w:rPr>
          <w:tab/>
        </w:r>
        <w:r w:rsidR="00887501">
          <w:rPr>
            <w:noProof/>
            <w:webHidden/>
          </w:rPr>
          <w:fldChar w:fldCharType="begin"/>
        </w:r>
        <w:r w:rsidR="00887501">
          <w:rPr>
            <w:noProof/>
            <w:webHidden/>
          </w:rPr>
          <w:instrText xml:space="preserve"> PAGEREF _Toc492453526 \h </w:instrText>
        </w:r>
        <w:r w:rsidR="00887501">
          <w:rPr>
            <w:noProof/>
            <w:webHidden/>
          </w:rPr>
        </w:r>
        <w:r w:rsidR="00887501">
          <w:rPr>
            <w:noProof/>
            <w:webHidden/>
          </w:rPr>
          <w:fldChar w:fldCharType="separate"/>
        </w:r>
        <w:r w:rsidR="00887501">
          <w:rPr>
            <w:noProof/>
            <w:webHidden/>
          </w:rPr>
          <w:t>49</w:t>
        </w:r>
        <w:r w:rsidR="00887501">
          <w:rPr>
            <w:noProof/>
            <w:webHidden/>
          </w:rPr>
          <w:fldChar w:fldCharType="end"/>
        </w:r>
      </w:hyperlink>
    </w:p>
    <w:p w:rsidR="00CA2BB0" w:rsidRPr="00F23018" w:rsidRDefault="00E41538" w:rsidP="00C35A8C">
      <w:pPr>
        <w:pStyle w:val="Titre1"/>
      </w:pPr>
      <w:r w:rsidRPr="00E41538">
        <w:rPr>
          <w:rFonts w:cs="Arial"/>
          <w:noProof w:val="0"/>
          <w:spacing w:val="-5"/>
          <w:szCs w:val="20"/>
        </w:rPr>
        <w:lastRenderedPageBreak/>
        <w:fldChar w:fldCharType="end"/>
      </w:r>
      <w:bookmarkStart w:id="3" w:name="_Toc492453501"/>
      <w:r w:rsidR="00CA2BB0" w:rsidRPr="00F23018">
        <w:t>List of Tables</w:t>
      </w:r>
      <w:bookmarkEnd w:id="3"/>
    </w:p>
    <w:p w:rsidR="00CA2BB0" w:rsidRPr="00CD13A7" w:rsidRDefault="00CD728C" w:rsidP="00A92E1E">
      <w:r>
        <w:t>N/A</w:t>
      </w:r>
    </w:p>
    <w:p w:rsidR="00CA2BB0" w:rsidRPr="00CD13A7" w:rsidRDefault="00CA2BB0" w:rsidP="00A92E1E"/>
    <w:p w:rsidR="00CA2BB0" w:rsidRPr="006341A9" w:rsidRDefault="00A22311" w:rsidP="006341A9">
      <w:pPr>
        <w:pStyle w:val="Titre1"/>
      </w:pPr>
      <w:bookmarkStart w:id="4" w:name="_Toc492453502"/>
      <w:r w:rsidRPr="006341A9">
        <w:lastRenderedPageBreak/>
        <w:t>Introduction</w:t>
      </w:r>
      <w:bookmarkEnd w:id="4"/>
    </w:p>
    <w:p w:rsidR="000C5663" w:rsidRDefault="000C5663" w:rsidP="00835073">
      <w:pPr>
        <w:jc w:val="both"/>
      </w:pPr>
      <w:r w:rsidRPr="00A774BD">
        <w:t xml:space="preserve">The following document is the specification of the REST API for </w:t>
      </w:r>
      <w:r w:rsidR="00835073">
        <w:t xml:space="preserve">Usage </w:t>
      </w:r>
      <w:r w:rsidR="00BF3A81">
        <w:t>Consumption</w:t>
      </w:r>
      <w:r w:rsidRPr="00A774BD">
        <w:t xml:space="preserve"> Management. It includes the model definition as we</w:t>
      </w:r>
      <w:r w:rsidR="008B455C">
        <w:t>ll as all available operations.</w:t>
      </w:r>
    </w:p>
    <w:p w:rsidR="008B455C" w:rsidRPr="00A774BD" w:rsidRDefault="008B455C" w:rsidP="00835073">
      <w:pPr>
        <w:jc w:val="both"/>
      </w:pPr>
      <w:r>
        <w:t xml:space="preserve">This API covers the consumption follow up function providing ongoing information about usages related to any subscribed communication products (voice, data, TV,…) without having to wait the invoice production. These information may concern usages charged on a bucket supervised or not and so the remaining credits on the </w:t>
      </w:r>
      <w:r w:rsidR="00975938">
        <w:t>bucket</w:t>
      </w:r>
      <w:r>
        <w:t>. It allows customers or users to be informed on usages done and remaining credits on</w:t>
      </w:r>
      <w:r w:rsidR="00975938">
        <w:t xml:space="preserve"> the buckets that they consume under their purchased offers and options.</w:t>
      </w:r>
    </w:p>
    <w:p w:rsidR="00C7043F" w:rsidRDefault="00C7043F" w:rsidP="00C7043F">
      <w:pPr>
        <w:jc w:val="both"/>
        <w:rPr>
          <w:rFonts w:cs="Arial"/>
          <w:szCs w:val="22"/>
        </w:rPr>
      </w:pPr>
      <w:r>
        <w:rPr>
          <w:rFonts w:cs="Arial"/>
          <w:szCs w:val="22"/>
        </w:rPr>
        <w:t xml:space="preserve">A bucket is </w:t>
      </w:r>
      <w:r w:rsidR="000C7641">
        <w:rPr>
          <w:rFonts w:cs="Arial"/>
          <w:szCs w:val="22"/>
        </w:rPr>
        <w:t xml:space="preserve">a </w:t>
      </w:r>
      <w:r>
        <w:rPr>
          <w:rFonts w:cs="Arial"/>
          <w:szCs w:val="22"/>
        </w:rPr>
        <w:t>quantity of units (time, volume, currency or events) available</w:t>
      </w:r>
      <w:r w:rsidR="00753488">
        <w:rPr>
          <w:rFonts w:cs="Arial"/>
          <w:szCs w:val="22"/>
        </w:rPr>
        <w:t xml:space="preserve"> via a subscribed offer or option</w:t>
      </w:r>
      <w:r>
        <w:rPr>
          <w:rFonts w:cs="Arial"/>
          <w:szCs w:val="22"/>
        </w:rPr>
        <w:t xml:space="preserve"> and that can be consumed during a validity period. A bucket has at least one balance valid at a given point. This balance is decremented by usage charged on the bucket and incremented by credit operations</w:t>
      </w:r>
      <w:r w:rsidR="008B455C">
        <w:rPr>
          <w:rFonts w:cs="Arial"/>
          <w:szCs w:val="22"/>
        </w:rPr>
        <w:t xml:space="preserve"> </w:t>
      </w:r>
      <w:r w:rsidR="000C7641">
        <w:rPr>
          <w:rFonts w:cs="Arial"/>
          <w:szCs w:val="22"/>
        </w:rPr>
        <w:t>(</w:t>
      </w:r>
      <w:r>
        <w:rPr>
          <w:rFonts w:cs="Arial"/>
          <w:szCs w:val="22"/>
        </w:rPr>
        <w:t>like top-up</w:t>
      </w:r>
      <w:r w:rsidR="000C7641">
        <w:rPr>
          <w:rFonts w:cs="Arial"/>
          <w:szCs w:val="22"/>
        </w:rPr>
        <w:t xml:space="preserve"> operations for example)</w:t>
      </w:r>
      <w:r>
        <w:rPr>
          <w:rFonts w:cs="Arial"/>
          <w:szCs w:val="22"/>
        </w:rPr>
        <w:t>. At a given point, this balance defines the remaining allowed usage quantity for a given period, corresponding to the initial allowed usage quantity minus consumed usage quantity.</w:t>
      </w:r>
    </w:p>
    <w:p w:rsidR="00C7043F" w:rsidRDefault="00C7043F" w:rsidP="00C7043F">
      <w:pPr>
        <w:jc w:val="both"/>
        <w:rPr>
          <w:rFonts w:cs="Arial"/>
          <w:szCs w:val="22"/>
        </w:rPr>
      </w:pPr>
      <w:r>
        <w:rPr>
          <w:rFonts w:cs="Arial"/>
          <w:szCs w:val="22"/>
        </w:rPr>
        <w:t>The bucket has also consumption counters which give measures about the usage</w:t>
      </w:r>
      <w:r w:rsidR="00BF3A81">
        <w:rPr>
          <w:rFonts w:cs="Arial"/>
          <w:szCs w:val="22"/>
        </w:rPr>
        <w:t xml:space="preserve"> quantity</w:t>
      </w:r>
      <w:r>
        <w:rPr>
          <w:rFonts w:cs="Arial"/>
          <w:szCs w:val="22"/>
        </w:rPr>
        <w:t xml:space="preserve"> consumed on the bucket</w:t>
      </w:r>
      <w:r w:rsidR="000C7641">
        <w:rPr>
          <w:rFonts w:cs="Arial"/>
          <w:szCs w:val="22"/>
        </w:rPr>
        <w:t xml:space="preserve">. </w:t>
      </w:r>
      <w:r w:rsidR="00E807D1">
        <w:rPr>
          <w:rFonts w:cs="Arial"/>
          <w:szCs w:val="22"/>
        </w:rPr>
        <w:t xml:space="preserve">These counters can be detailed </w:t>
      </w:r>
      <w:r w:rsidR="00975938">
        <w:rPr>
          <w:rFonts w:cs="Arial"/>
          <w:szCs w:val="22"/>
        </w:rPr>
        <w:t>by device</w:t>
      </w:r>
      <w:r w:rsidR="00E807D1">
        <w:rPr>
          <w:rFonts w:cs="Arial"/>
          <w:szCs w:val="22"/>
        </w:rPr>
        <w:t xml:space="preserve"> or by user for example when a bucket is shared between several devices or several users.</w:t>
      </w:r>
    </w:p>
    <w:p w:rsidR="00804F98" w:rsidRDefault="00E807D1" w:rsidP="00E807D1">
      <w:pPr>
        <w:jc w:val="both"/>
        <w:rPr>
          <w:rFonts w:cs="Arial"/>
          <w:szCs w:val="22"/>
        </w:rPr>
      </w:pPr>
      <w:r w:rsidRPr="00835073">
        <w:rPr>
          <w:rFonts w:cs="Arial"/>
          <w:szCs w:val="22"/>
        </w:rPr>
        <w:t xml:space="preserve">The </w:t>
      </w:r>
      <w:r w:rsidR="00BF3A81">
        <w:rPr>
          <w:rFonts w:cs="Arial"/>
          <w:szCs w:val="22"/>
        </w:rPr>
        <w:t>usage consumption API</w:t>
      </w:r>
      <w:r w:rsidRPr="00835073">
        <w:rPr>
          <w:rFonts w:cs="Arial"/>
          <w:szCs w:val="22"/>
        </w:rPr>
        <w:t xml:space="preserve"> allow to view </w:t>
      </w:r>
      <w:r>
        <w:rPr>
          <w:rFonts w:cs="Arial"/>
          <w:szCs w:val="22"/>
        </w:rPr>
        <w:t>at a given point</w:t>
      </w:r>
      <w:r w:rsidRPr="00835073">
        <w:rPr>
          <w:rFonts w:cs="Arial"/>
          <w:szCs w:val="22"/>
        </w:rPr>
        <w:t xml:space="preserve"> the balance</w:t>
      </w:r>
      <w:r>
        <w:rPr>
          <w:rFonts w:cs="Arial"/>
          <w:szCs w:val="22"/>
        </w:rPr>
        <w:t xml:space="preserve"> and the </w:t>
      </w:r>
      <w:r w:rsidR="00975938">
        <w:rPr>
          <w:rFonts w:cs="Arial"/>
          <w:szCs w:val="22"/>
        </w:rPr>
        <w:t xml:space="preserve">consumption </w:t>
      </w:r>
      <w:r>
        <w:rPr>
          <w:rFonts w:cs="Arial"/>
          <w:szCs w:val="22"/>
        </w:rPr>
        <w:t>counters</w:t>
      </w:r>
      <w:r w:rsidRPr="00835073">
        <w:rPr>
          <w:rFonts w:cs="Arial"/>
          <w:szCs w:val="22"/>
        </w:rPr>
        <w:t xml:space="preserve"> of the various buckets (SMS, </w:t>
      </w:r>
      <w:r w:rsidR="00753488">
        <w:rPr>
          <w:rFonts w:cs="Arial"/>
          <w:szCs w:val="22"/>
        </w:rPr>
        <w:t>Voice, Data for example) that one or more</w:t>
      </w:r>
      <w:r w:rsidRPr="00835073">
        <w:rPr>
          <w:rFonts w:cs="Arial"/>
          <w:szCs w:val="22"/>
        </w:rPr>
        <w:t xml:space="preserve"> user</w:t>
      </w:r>
      <w:r w:rsidR="00753488">
        <w:rPr>
          <w:rFonts w:cs="Arial"/>
          <w:szCs w:val="22"/>
        </w:rPr>
        <w:t>(s)</w:t>
      </w:r>
      <w:r w:rsidRPr="00835073">
        <w:rPr>
          <w:rFonts w:cs="Arial"/>
          <w:szCs w:val="22"/>
        </w:rPr>
        <w:t xml:space="preserve"> c</w:t>
      </w:r>
      <w:r w:rsidR="00753488">
        <w:rPr>
          <w:rFonts w:cs="Arial"/>
          <w:szCs w:val="22"/>
        </w:rPr>
        <w:t>onsume</w:t>
      </w:r>
      <w:r>
        <w:rPr>
          <w:rFonts w:cs="Arial"/>
          <w:szCs w:val="22"/>
        </w:rPr>
        <w:t xml:space="preserve"> with each of his </w:t>
      </w:r>
      <w:r w:rsidR="008B455C">
        <w:rPr>
          <w:rFonts w:cs="Arial"/>
          <w:szCs w:val="22"/>
        </w:rPr>
        <w:t>devices</w:t>
      </w:r>
      <w:r w:rsidR="00975938">
        <w:rPr>
          <w:rFonts w:cs="Arial"/>
          <w:szCs w:val="22"/>
        </w:rPr>
        <w:t>, according to the purchased offers and options.</w:t>
      </w:r>
    </w:p>
    <w:p w:rsidR="000C7641" w:rsidRPr="00835073" w:rsidRDefault="000C7641" w:rsidP="00E807D1">
      <w:pPr>
        <w:jc w:val="both"/>
        <w:rPr>
          <w:rFonts w:cs="Arial"/>
          <w:szCs w:val="22"/>
        </w:rPr>
      </w:pPr>
      <w:r w:rsidRPr="00835073">
        <w:rPr>
          <w:rFonts w:cs="Arial"/>
          <w:szCs w:val="22"/>
        </w:rPr>
        <w:t xml:space="preserve">An usage </w:t>
      </w:r>
      <w:r w:rsidR="008B455C">
        <w:rPr>
          <w:rFonts w:cs="Arial"/>
          <w:szCs w:val="22"/>
        </w:rPr>
        <w:t xml:space="preserve">consumption </w:t>
      </w:r>
      <w:r w:rsidRPr="00835073">
        <w:rPr>
          <w:rFonts w:cs="Arial"/>
          <w:szCs w:val="22"/>
        </w:rPr>
        <w:t>report</w:t>
      </w:r>
      <w:r w:rsidR="008B455C">
        <w:rPr>
          <w:rFonts w:cs="Arial"/>
          <w:szCs w:val="22"/>
        </w:rPr>
        <w:t xml:space="preserve"> </w:t>
      </w:r>
      <w:r w:rsidRPr="00835073">
        <w:rPr>
          <w:rFonts w:cs="Arial"/>
          <w:szCs w:val="22"/>
        </w:rPr>
        <w:t>retrieve</w:t>
      </w:r>
      <w:r>
        <w:rPr>
          <w:rFonts w:cs="Arial"/>
          <w:szCs w:val="22"/>
        </w:rPr>
        <w:t>s</w:t>
      </w:r>
      <w:r w:rsidRPr="00835073">
        <w:rPr>
          <w:rFonts w:cs="Arial"/>
          <w:szCs w:val="22"/>
        </w:rPr>
        <w:t xml:space="preserve"> the</w:t>
      </w:r>
      <w:r>
        <w:rPr>
          <w:rFonts w:cs="Arial"/>
          <w:szCs w:val="22"/>
        </w:rPr>
        <w:t xml:space="preserve"> data related to these balances and various </w:t>
      </w:r>
      <w:r w:rsidR="00975938">
        <w:rPr>
          <w:rFonts w:cs="Arial"/>
          <w:szCs w:val="22"/>
        </w:rPr>
        <w:t xml:space="preserve">consumption </w:t>
      </w:r>
      <w:r w:rsidR="00F97C57">
        <w:rPr>
          <w:rFonts w:cs="Arial"/>
          <w:szCs w:val="22"/>
        </w:rPr>
        <w:t>counters and calcul</w:t>
      </w:r>
      <w:r w:rsidR="00DE2442">
        <w:rPr>
          <w:rFonts w:cs="Arial"/>
          <w:szCs w:val="22"/>
        </w:rPr>
        <w:t>ated at the time of the request by the server.</w:t>
      </w:r>
    </w:p>
    <w:p w:rsidR="00B52466" w:rsidRDefault="00753488" w:rsidP="00753488">
      <w:pPr>
        <w:rPr>
          <w:rFonts w:cs="Arial"/>
        </w:rPr>
      </w:pPr>
      <w:r>
        <w:rPr>
          <w:rFonts w:cs="Arial"/>
          <w:szCs w:val="22"/>
        </w:rPr>
        <w:t>So t</w:t>
      </w:r>
      <w:r w:rsidR="00E807D1">
        <w:rPr>
          <w:rFonts w:cs="Arial"/>
          <w:szCs w:val="22"/>
        </w:rPr>
        <w:t xml:space="preserve">he API allows </w:t>
      </w:r>
      <w:r>
        <w:rPr>
          <w:rFonts w:cs="Arial"/>
          <w:szCs w:val="22"/>
        </w:rPr>
        <w:t>to r</w:t>
      </w:r>
      <w:r w:rsidR="00E807D1">
        <w:rPr>
          <w:rFonts w:cs="Arial"/>
        </w:rPr>
        <w:t xml:space="preserve">etrieve </w:t>
      </w:r>
      <w:r w:rsidR="00F97C57">
        <w:rPr>
          <w:rFonts w:cs="Arial"/>
        </w:rPr>
        <w:t xml:space="preserve">usage </w:t>
      </w:r>
      <w:r w:rsidR="001C1ED3">
        <w:rPr>
          <w:rFonts w:cs="Arial"/>
        </w:rPr>
        <w:t xml:space="preserve">consumption </w:t>
      </w:r>
      <w:r w:rsidR="00F97C57">
        <w:rPr>
          <w:rFonts w:cs="Arial"/>
        </w:rPr>
        <w:t>report</w:t>
      </w:r>
      <w:r w:rsidR="00E807D1">
        <w:rPr>
          <w:rFonts w:cs="Arial"/>
        </w:rPr>
        <w:t xml:space="preserve"> with information about balance</w:t>
      </w:r>
      <w:r w:rsidR="00DE2442">
        <w:rPr>
          <w:rFonts w:cs="Arial"/>
        </w:rPr>
        <w:t>s</w:t>
      </w:r>
      <w:r w:rsidR="00E807D1">
        <w:rPr>
          <w:rFonts w:cs="Arial"/>
        </w:rPr>
        <w:t xml:space="preserve"> and </w:t>
      </w:r>
      <w:r>
        <w:rPr>
          <w:rFonts w:cs="Arial"/>
        </w:rPr>
        <w:t xml:space="preserve">consumption </w:t>
      </w:r>
      <w:r w:rsidR="00F97C57">
        <w:rPr>
          <w:rFonts w:cs="Arial"/>
        </w:rPr>
        <w:t>counters for</w:t>
      </w:r>
      <w:r w:rsidR="00E807D1">
        <w:rPr>
          <w:rFonts w:cs="Arial"/>
        </w:rPr>
        <w:t xml:space="preserve"> </w:t>
      </w:r>
      <w:r w:rsidR="00AF261E">
        <w:rPr>
          <w:rFonts w:cs="Arial"/>
        </w:rPr>
        <w:t>a gi</w:t>
      </w:r>
      <w:r w:rsidR="001C1ED3">
        <w:rPr>
          <w:rFonts w:cs="Arial"/>
        </w:rPr>
        <w:t>ven</w:t>
      </w:r>
      <w:r>
        <w:rPr>
          <w:rFonts w:cs="Arial"/>
        </w:rPr>
        <w:t xml:space="preserve"> criteria :</w:t>
      </w:r>
      <w:r w:rsidR="001C1ED3">
        <w:rPr>
          <w:rFonts w:cs="Arial"/>
        </w:rPr>
        <w:t xml:space="preserve"> </w:t>
      </w:r>
      <w:r w:rsidR="00D07A6B">
        <w:rPr>
          <w:rFonts w:cs="Arial"/>
        </w:rPr>
        <w:t>subscribed offer or option</w:t>
      </w:r>
      <w:r>
        <w:rPr>
          <w:rFonts w:cs="Arial"/>
        </w:rPr>
        <w:t>, a given device or an user for example.</w:t>
      </w:r>
    </w:p>
    <w:p w:rsidR="00B13E13" w:rsidRDefault="00C2745B" w:rsidP="00B13E13">
      <w:pPr>
        <w:jc w:val="both"/>
        <w:rPr>
          <w:rFonts w:cs="Arial"/>
        </w:rPr>
      </w:pPr>
      <w:r>
        <w:rPr>
          <w:rFonts w:cs="Arial"/>
        </w:rPr>
        <w:t xml:space="preserve">The use of the both resources described in this document is conditioned by the capability of the server. </w:t>
      </w:r>
    </w:p>
    <w:p w:rsidR="00C2745B" w:rsidRDefault="00C2745B" w:rsidP="00983087">
      <w:pPr>
        <w:pStyle w:val="Paragraphedeliste"/>
        <w:numPr>
          <w:ilvl w:val="0"/>
          <w:numId w:val="13"/>
        </w:numPr>
        <w:jc w:val="both"/>
        <w:rPr>
          <w:rFonts w:cs="Arial"/>
        </w:rPr>
      </w:pPr>
      <w:r w:rsidRPr="00983087">
        <w:rPr>
          <w:rFonts w:cs="Arial"/>
        </w:rPr>
        <w:t xml:space="preserve">If the server could perform the calculation and so give the usage consumption report in synchronous mode according to the criteria given by the API requester, a GET operation with filter criteria on </w:t>
      </w:r>
      <w:r w:rsidRPr="0016257E">
        <w:rPr>
          <w:rFonts w:ascii="Courier New" w:hAnsi="Courier New" w:cs="Courier New"/>
        </w:rPr>
        <w:t>usageConsumptionReport</w:t>
      </w:r>
      <w:r w:rsidRPr="00983087">
        <w:rPr>
          <w:rFonts w:cs="Arial"/>
        </w:rPr>
        <w:t xml:space="preserve"> resource could be used. We could accept to use a GET operation </w:t>
      </w:r>
      <w:r w:rsidR="0016257E">
        <w:rPr>
          <w:rFonts w:cs="Arial"/>
        </w:rPr>
        <w:t xml:space="preserve">in this context </w:t>
      </w:r>
      <w:r w:rsidRPr="00983087">
        <w:rPr>
          <w:rFonts w:cs="Arial"/>
        </w:rPr>
        <w:t>because</w:t>
      </w:r>
      <w:r w:rsidR="00983087" w:rsidRPr="00983087">
        <w:rPr>
          <w:rFonts w:cs="Arial"/>
        </w:rPr>
        <w:t xml:space="preserve"> </w:t>
      </w:r>
      <w:r w:rsidRPr="00983087">
        <w:rPr>
          <w:rFonts w:cs="Arial"/>
        </w:rPr>
        <w:t>the</w:t>
      </w:r>
      <w:r w:rsidR="00983087" w:rsidRPr="00983087">
        <w:rPr>
          <w:rFonts w:cs="Arial"/>
        </w:rPr>
        <w:t xml:space="preserve"> server calculates the data given in the</w:t>
      </w:r>
      <w:r w:rsidRPr="00983087">
        <w:rPr>
          <w:rFonts w:cs="Arial"/>
        </w:rPr>
        <w:t xml:space="preserve"> usage consumption report </w:t>
      </w:r>
      <w:r w:rsidR="00983087" w:rsidRPr="00983087">
        <w:rPr>
          <w:rFonts w:cs="Arial"/>
        </w:rPr>
        <w:t xml:space="preserve">without necessarily </w:t>
      </w:r>
      <w:r w:rsidR="0016257E">
        <w:rPr>
          <w:rFonts w:cs="Arial"/>
        </w:rPr>
        <w:t>store</w:t>
      </w:r>
      <w:r w:rsidRPr="00983087">
        <w:rPr>
          <w:rFonts w:cs="Arial"/>
        </w:rPr>
        <w:t xml:space="preserve"> </w:t>
      </w:r>
      <w:r w:rsidR="00983087" w:rsidRPr="00983087">
        <w:rPr>
          <w:rFonts w:cs="Arial"/>
        </w:rPr>
        <w:t>it.</w:t>
      </w:r>
    </w:p>
    <w:p w:rsidR="00983087" w:rsidRDefault="00983087" w:rsidP="00983087">
      <w:pPr>
        <w:pStyle w:val="Paragraphedeliste"/>
        <w:numPr>
          <w:ilvl w:val="0"/>
          <w:numId w:val="13"/>
        </w:numPr>
        <w:jc w:val="both"/>
        <w:rPr>
          <w:rFonts w:cs="Arial"/>
        </w:rPr>
      </w:pPr>
      <w:r>
        <w:rPr>
          <w:rFonts w:cs="Arial"/>
        </w:rPr>
        <w:t xml:space="preserve">We must also anticipate the use case where the server could only give an asynchronous response to the </w:t>
      </w:r>
      <w:r w:rsidR="0016257E">
        <w:rPr>
          <w:rFonts w:cs="Arial"/>
        </w:rPr>
        <w:t xml:space="preserve">calculation of an </w:t>
      </w:r>
      <w:r>
        <w:rPr>
          <w:rFonts w:cs="Arial"/>
        </w:rPr>
        <w:t xml:space="preserve">usage consumption </w:t>
      </w:r>
      <w:r w:rsidR="0016257E">
        <w:rPr>
          <w:rFonts w:cs="Arial"/>
        </w:rPr>
        <w:t xml:space="preserve">report requested by </w:t>
      </w:r>
      <w:r>
        <w:rPr>
          <w:rFonts w:cs="Arial"/>
        </w:rPr>
        <w:t xml:space="preserve">the API requester. In this case, a POST operation on </w:t>
      </w:r>
      <w:r w:rsidRPr="0016257E">
        <w:rPr>
          <w:rFonts w:ascii="Courier New" w:hAnsi="Courier New" w:cs="Courier New"/>
        </w:rPr>
        <w:t>usageConsumptionReportRequest</w:t>
      </w:r>
      <w:r>
        <w:rPr>
          <w:rFonts w:cs="Arial"/>
        </w:rPr>
        <w:t xml:space="preserve"> could be sent by the API Requester </w:t>
      </w:r>
      <w:r w:rsidR="00B05B1B">
        <w:rPr>
          <w:rFonts w:cs="Arial"/>
        </w:rPr>
        <w:t>asking the server that a usage consumption report calculation has to be performed. The</w:t>
      </w:r>
      <w:r w:rsidR="008E29B9">
        <w:rPr>
          <w:rFonts w:cs="Arial"/>
        </w:rPr>
        <w:t>n, the</w:t>
      </w:r>
      <w:r w:rsidR="00B05B1B">
        <w:rPr>
          <w:rFonts w:cs="Arial"/>
        </w:rPr>
        <w:t xml:space="preserve"> API requester could follow the process wit</w:t>
      </w:r>
      <w:r w:rsidR="008E29B9">
        <w:rPr>
          <w:rFonts w:cs="Arial"/>
        </w:rPr>
        <w:t>h</w:t>
      </w:r>
      <w:r w:rsidR="00B05B1B">
        <w:rPr>
          <w:rFonts w:cs="Arial"/>
        </w:rPr>
        <w:t xml:space="preserve"> a GET operation</w:t>
      </w:r>
      <w:r w:rsidR="008E29B9">
        <w:rPr>
          <w:rFonts w:cs="Arial"/>
        </w:rPr>
        <w:t xml:space="preserve"> on this same resource</w:t>
      </w:r>
      <w:r w:rsidR="00B05B1B">
        <w:rPr>
          <w:rFonts w:cs="Arial"/>
        </w:rPr>
        <w:t xml:space="preserve"> retrieving the status of the request. The server could also use the notification pattern to inform the API requester that the usage consumption report is available.</w:t>
      </w:r>
    </w:p>
    <w:p w:rsidR="00983087" w:rsidRDefault="00983087" w:rsidP="00983087">
      <w:pPr>
        <w:jc w:val="both"/>
        <w:rPr>
          <w:rFonts w:cs="Arial"/>
        </w:rPr>
      </w:pPr>
    </w:p>
    <w:p w:rsidR="003664C1" w:rsidRPr="006341A9" w:rsidRDefault="003664C1" w:rsidP="003664C1">
      <w:pPr>
        <w:pStyle w:val="Titre1"/>
      </w:pPr>
      <w:bookmarkStart w:id="5" w:name="_Toc492453503"/>
      <w:r>
        <w:lastRenderedPageBreak/>
        <w:t>SAMPLE USE CASES</w:t>
      </w:r>
      <w:bookmarkEnd w:id="5"/>
    </w:p>
    <w:p w:rsidR="00835073" w:rsidRPr="00835073" w:rsidRDefault="00835073" w:rsidP="00756F58">
      <w:pPr>
        <w:jc w:val="both"/>
      </w:pPr>
      <w:r w:rsidRPr="00835073">
        <w:t xml:space="preserve">To illustrate JSON representation of resources concerned by these APIs, we use the </w:t>
      </w:r>
      <w:r w:rsidR="00753488">
        <w:t>three</w:t>
      </w:r>
      <w:r w:rsidRPr="00835073">
        <w:t xml:space="preserve"> use cases detailed below</w:t>
      </w:r>
      <w:r>
        <w:t>.</w:t>
      </w:r>
    </w:p>
    <w:p w:rsidR="00D66EA6" w:rsidRDefault="00D66EA6" w:rsidP="00E05DC8">
      <w:r w:rsidRPr="00D61C7B">
        <w:rPr>
          <w:u w:val="single"/>
        </w:rPr>
        <w:t>Use case 1</w:t>
      </w:r>
      <w:r>
        <w:t xml:space="preserve"> (UC1) : </w:t>
      </w:r>
      <w:r w:rsidR="00700913">
        <w:t>one user Kate with one device</w:t>
      </w:r>
    </w:p>
    <w:p w:rsidR="00D66EA6" w:rsidRDefault="001C1ED3" w:rsidP="00127D7C">
      <w:pPr>
        <w:jc w:val="both"/>
      </w:pPr>
      <w:r>
        <w:t>Kate has a smartphone identified by</w:t>
      </w:r>
      <w:r w:rsidR="00835073" w:rsidRPr="00835073">
        <w:t xml:space="preserve"> msisdn number 0</w:t>
      </w:r>
      <w:r w:rsidR="001375AA">
        <w:t xml:space="preserve">601010101. She subscribed to a </w:t>
      </w:r>
      <w:r w:rsidR="001375AA" w:rsidRPr="00975938">
        <w:rPr>
          <w:i/>
        </w:rPr>
        <w:t>MainOffer</w:t>
      </w:r>
      <w:r w:rsidR="00835073" w:rsidRPr="00835073">
        <w:t xml:space="preserve"> allowing her to consume three monthly buckets : a </w:t>
      </w:r>
      <w:r w:rsidR="008B455C">
        <w:t xml:space="preserve">national </w:t>
      </w:r>
      <w:r w:rsidR="00835073" w:rsidRPr="00835073">
        <w:t>voice bucket with an initial value of 2 hours, a SMS bucket with an initial value of 120 SMS and a data bucket with an initial value of 3 Go.</w:t>
      </w:r>
      <w:r w:rsidR="008B455C">
        <w:t xml:space="preserve"> She also subscribed to an option</w:t>
      </w:r>
      <w:r w:rsidR="001375AA">
        <w:t xml:space="preserve"> </w:t>
      </w:r>
      <w:r w:rsidR="001375AA" w:rsidRPr="00975938">
        <w:rPr>
          <w:i/>
        </w:rPr>
        <w:t>CanadaUSAPass</w:t>
      </w:r>
      <w:r w:rsidR="008B455C">
        <w:t xml:space="preserve"> with a Canada/USA voice bucket with an initial value of 30 minutes and a SMS bucket with an initial value of 10 SMS.</w:t>
      </w:r>
    </w:p>
    <w:p w:rsidR="00835073" w:rsidRDefault="00ED44AB" w:rsidP="00835073">
      <w:pPr>
        <w:jc w:val="center"/>
      </w:pPr>
      <w:r w:rsidRPr="00ED44AB">
        <w:rPr>
          <w:noProof/>
        </w:rPr>
        <w:drawing>
          <wp:inline distT="0" distB="0" distL="0" distR="0" wp14:anchorId="38BBBF32" wp14:editId="15A2B310">
            <wp:extent cx="5212080" cy="263818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10972" cy="2637619"/>
                    </a:xfrm>
                    <a:prstGeom prst="rect">
                      <a:avLst/>
                    </a:prstGeom>
                  </pic:spPr>
                </pic:pic>
              </a:graphicData>
            </a:graphic>
          </wp:inline>
        </w:drawing>
      </w:r>
    </w:p>
    <w:p w:rsidR="00835073" w:rsidRDefault="001F0A51" w:rsidP="00127D7C">
      <w:pPr>
        <w:jc w:val="both"/>
      </w:pPr>
      <w:r>
        <w:t xml:space="preserve">With her smartphone, </w:t>
      </w:r>
      <w:r w:rsidR="00835073" w:rsidRPr="00835073">
        <w:t xml:space="preserve">Kate </w:t>
      </w:r>
      <w:r>
        <w:t>has used</w:t>
      </w:r>
      <w:r w:rsidR="00835073" w:rsidRPr="00835073">
        <w:t xml:space="preserve"> 40 minutes on the </w:t>
      </w:r>
      <w:r w:rsidR="009A52C7">
        <w:t xml:space="preserve">national </w:t>
      </w:r>
      <w:r w:rsidR="00835073" w:rsidRPr="00835073">
        <w:t xml:space="preserve">voice bucket, 25 sms on </w:t>
      </w:r>
      <w:r w:rsidR="001375AA">
        <w:t xml:space="preserve">sms </w:t>
      </w:r>
      <w:r w:rsidR="00835073" w:rsidRPr="00835073">
        <w:t>bucket and 1.2 Go on the data bucket</w:t>
      </w:r>
      <w:r w:rsidR="001375AA">
        <w:t xml:space="preserve"> of the main offer</w:t>
      </w:r>
      <w:r w:rsidR="00835073" w:rsidRPr="00835073">
        <w:t>.</w:t>
      </w:r>
      <w:r w:rsidR="009A52C7">
        <w:t xml:space="preserve"> She also </w:t>
      </w:r>
      <w:r>
        <w:t xml:space="preserve">has </w:t>
      </w:r>
      <w:r w:rsidR="009A52C7">
        <w:t xml:space="preserve">consumed 20 minutes on the </w:t>
      </w:r>
      <w:r w:rsidR="001C1ED3">
        <w:t>voice bucket and 10 sms</w:t>
      </w:r>
      <w:r w:rsidR="001375AA">
        <w:t xml:space="preserve"> ont the sms bucket of the Canada/USA Pass</w:t>
      </w:r>
      <w:r w:rsidR="001C1ED3">
        <w:t>.</w:t>
      </w:r>
      <w:r w:rsidR="009A52C7">
        <w:t xml:space="preserve"> </w:t>
      </w:r>
    </w:p>
    <w:p w:rsidR="00D66EA6" w:rsidRDefault="00D66EA6" w:rsidP="00D66EA6">
      <w:r w:rsidRPr="00D61C7B">
        <w:rPr>
          <w:u w:val="single"/>
        </w:rPr>
        <w:t xml:space="preserve">Use case </w:t>
      </w:r>
      <w:r>
        <w:rPr>
          <w:u w:val="single"/>
        </w:rPr>
        <w:t>2</w:t>
      </w:r>
      <w:r>
        <w:t xml:space="preserve"> (UC2) : </w:t>
      </w:r>
      <w:r w:rsidR="00700913">
        <w:t>one user Lea with two devices consuming a shared data bucket</w:t>
      </w:r>
    </w:p>
    <w:p w:rsidR="00835073" w:rsidRDefault="00127D7C" w:rsidP="00127D7C">
      <w:pPr>
        <w:jc w:val="both"/>
      </w:pPr>
      <w:r w:rsidRPr="00127D7C">
        <w:t>Lea has</w:t>
      </w:r>
      <w:r w:rsidR="001C1ED3">
        <w:t xml:space="preserve"> two devices : a smartphone identified by</w:t>
      </w:r>
      <w:r w:rsidRPr="00127D7C">
        <w:t xml:space="preserve"> msisdn numb</w:t>
      </w:r>
      <w:r w:rsidR="001C1ED3">
        <w:t>er 0602020202 and a phablet identified</w:t>
      </w:r>
      <w:r w:rsidRPr="00127D7C">
        <w:t xml:space="preserve"> </w:t>
      </w:r>
      <w:r w:rsidR="001C1ED3">
        <w:t xml:space="preserve">by </w:t>
      </w:r>
      <w:r w:rsidRPr="00127D7C">
        <w:t xml:space="preserve">msisdn number </w:t>
      </w:r>
      <w:r w:rsidR="001C1ED3">
        <w:t xml:space="preserve">0603030303. She subscribed to a </w:t>
      </w:r>
      <w:r w:rsidR="002E0ECE" w:rsidRPr="00CB1555">
        <w:rPr>
          <w:i/>
        </w:rPr>
        <w:t>MainOffer</w:t>
      </w:r>
      <w:r w:rsidRPr="00127D7C">
        <w:t xml:space="preserve"> allowing her to consume with its smartphone </w:t>
      </w:r>
      <w:r w:rsidR="00CB1555">
        <w:t>two</w:t>
      </w:r>
      <w:r w:rsidRPr="00127D7C">
        <w:t xml:space="preserve"> monthly buckets : a </w:t>
      </w:r>
      <w:r w:rsidR="001C1ED3">
        <w:t xml:space="preserve">national </w:t>
      </w:r>
      <w:r w:rsidRPr="00127D7C">
        <w:t>voice bucket w</w:t>
      </w:r>
      <w:r w:rsidR="00CB1555">
        <w:t xml:space="preserve">ith an initial value of 2 hours and an unlimited SMS bucket. She also subscribed to a </w:t>
      </w:r>
      <w:r w:rsidR="00CB1555" w:rsidRPr="00CB1555">
        <w:rPr>
          <w:i/>
        </w:rPr>
        <w:t xml:space="preserve">Shared Data </w:t>
      </w:r>
      <w:r w:rsidR="00CB1555">
        <w:rPr>
          <w:i/>
        </w:rPr>
        <w:t>offer</w:t>
      </w:r>
      <w:r w:rsidR="00CB1555">
        <w:t xml:space="preserve"> </w:t>
      </w:r>
      <w:r w:rsidRPr="00127D7C">
        <w:t>with an initial value of 5 Go. This data bucket is shared with the phablet et can also be consumed by it.</w:t>
      </w:r>
    </w:p>
    <w:p w:rsidR="00127D7C" w:rsidRDefault="002F4429" w:rsidP="00127D7C">
      <w:pPr>
        <w:jc w:val="center"/>
      </w:pPr>
      <w:r w:rsidRPr="002F4429">
        <w:rPr>
          <w:noProof/>
        </w:rPr>
        <w:lastRenderedPageBreak/>
        <w:drawing>
          <wp:inline distT="0" distB="0" distL="0" distR="0" wp14:anchorId="1DBC34BF" wp14:editId="5840453F">
            <wp:extent cx="4565714" cy="2087880"/>
            <wp:effectExtent l="0" t="0" r="635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68699" cy="2089245"/>
                    </a:xfrm>
                    <a:prstGeom prst="rect">
                      <a:avLst/>
                    </a:prstGeom>
                  </pic:spPr>
                </pic:pic>
              </a:graphicData>
            </a:graphic>
          </wp:inline>
        </w:drawing>
      </w:r>
    </w:p>
    <w:p w:rsidR="003B742D" w:rsidRDefault="001F0A51" w:rsidP="00D07A6B">
      <w:pPr>
        <w:jc w:val="both"/>
      </w:pPr>
      <w:r>
        <w:t>With her smartphone, Lea</w:t>
      </w:r>
      <w:r w:rsidR="00127D7C">
        <w:t xml:space="preserve"> </w:t>
      </w:r>
      <w:r>
        <w:t xml:space="preserve">has </w:t>
      </w:r>
      <w:r w:rsidR="00127D7C">
        <w:t>used</w:t>
      </w:r>
      <w:r w:rsidR="003B742D">
        <w:t xml:space="preserve"> </w:t>
      </w:r>
      <w:r w:rsidR="00127D7C">
        <w:t>60 minutes on the voice bucket, 123 sms on the SMS bucket and 1.0 Go on the 3.0 Go</w:t>
      </w:r>
      <w:r w:rsidR="003B742D">
        <w:t xml:space="preserve"> used in the data shared bucket. </w:t>
      </w:r>
      <w:r>
        <w:t>S</w:t>
      </w:r>
      <w:r w:rsidR="00127D7C">
        <w:t>he</w:t>
      </w:r>
      <w:r>
        <w:t xml:space="preserve"> also has</w:t>
      </w:r>
      <w:r w:rsidR="00127D7C">
        <w:t xml:space="preserve"> used 2.0 Go </w:t>
      </w:r>
      <w:r>
        <w:t xml:space="preserve">with the phablet </w:t>
      </w:r>
      <w:r w:rsidR="00127D7C">
        <w:t>on the 3.0 Go used in the data shared bucket.</w:t>
      </w:r>
    </w:p>
    <w:p w:rsidR="00272870" w:rsidRDefault="00272870" w:rsidP="00272870">
      <w:r w:rsidRPr="00D61C7B">
        <w:rPr>
          <w:u w:val="single"/>
        </w:rPr>
        <w:t xml:space="preserve">Use case </w:t>
      </w:r>
      <w:r>
        <w:rPr>
          <w:u w:val="single"/>
        </w:rPr>
        <w:t>3</w:t>
      </w:r>
      <w:r>
        <w:t xml:space="preserve"> (UC3) : a shared data bucket</w:t>
      </w:r>
      <w:r w:rsidR="00753488">
        <w:t xml:space="preserve"> consumed by a community of two users</w:t>
      </w:r>
    </w:p>
    <w:p w:rsidR="00EE3B6F" w:rsidRPr="00EE3B6F" w:rsidRDefault="00753488" w:rsidP="00EE3B6F">
      <w:pPr>
        <w:jc w:val="both"/>
      </w:pPr>
      <w:r>
        <w:t>Kate is the contract holder. Kate</w:t>
      </w:r>
      <w:r w:rsidR="00EE3B6F">
        <w:t xml:space="preserve"> </w:t>
      </w:r>
      <w:r w:rsidR="00EE3B6F" w:rsidRPr="00EE3B6F">
        <w:t xml:space="preserve">subscribes to </w:t>
      </w:r>
      <w:r>
        <w:t xml:space="preserve">a </w:t>
      </w:r>
      <w:r w:rsidRPr="00753488">
        <w:rPr>
          <w:i/>
        </w:rPr>
        <w:t>Shared Data offer</w:t>
      </w:r>
      <w:r>
        <w:t xml:space="preserve"> </w:t>
      </w:r>
      <w:r w:rsidR="007B4CC2">
        <w:t xml:space="preserve">containing </w:t>
      </w:r>
      <w:r>
        <w:t>a</w:t>
      </w:r>
      <w:r w:rsidR="007B4CC2">
        <w:t xml:space="preserve"> </w:t>
      </w:r>
      <w:r w:rsidR="00EE3B6F" w:rsidRPr="00EE3B6F">
        <w:t>shared data bucket</w:t>
      </w:r>
      <w:r w:rsidR="007B4CC2">
        <w:t xml:space="preserve"> of 5 Go</w:t>
      </w:r>
      <w:r>
        <w:t xml:space="preserve"> consumed by a</w:t>
      </w:r>
      <w:r w:rsidRPr="00EE3B6F">
        <w:t xml:space="preserve"> community (family) of </w:t>
      </w:r>
      <w:r>
        <w:t>two users : Kate and Lea</w:t>
      </w:r>
      <w:r w:rsidR="007B4CC2">
        <w:t>. Kate consumes it with her smartphone identified by msisdn number 0601010101 and Lea with her smartphone identified by msisdn number 0602020202 and her tablet identified by msisdn number 0603030303.</w:t>
      </w:r>
    </w:p>
    <w:p w:rsidR="00272870" w:rsidRDefault="00DC48A2" w:rsidP="00272870">
      <w:pPr>
        <w:jc w:val="center"/>
      </w:pPr>
      <w:r w:rsidRPr="00DC48A2">
        <w:rPr>
          <w:noProof/>
        </w:rPr>
        <w:drawing>
          <wp:inline distT="0" distB="0" distL="0" distR="0" wp14:anchorId="34AD7521" wp14:editId="7D733466">
            <wp:extent cx="4000500" cy="374283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00001" cy="3742372"/>
                    </a:xfrm>
                    <a:prstGeom prst="rect">
                      <a:avLst/>
                    </a:prstGeom>
                  </pic:spPr>
                </pic:pic>
              </a:graphicData>
            </a:graphic>
          </wp:inline>
        </w:drawing>
      </w:r>
    </w:p>
    <w:p w:rsidR="001F0A51" w:rsidRPr="00807E7A" w:rsidRDefault="001F0A51" w:rsidP="001F0A51">
      <w:pPr>
        <w:jc w:val="both"/>
      </w:pPr>
      <w:r>
        <w:t>Lea has used 1 Go with her smartphone and 1.2 Go with the phablet. Kate has used 1.0 Go with her smartphone.</w:t>
      </w:r>
    </w:p>
    <w:p w:rsidR="008B1B95" w:rsidRDefault="008B1B95" w:rsidP="00842474">
      <w:pPr>
        <w:pStyle w:val="Titre1"/>
        <w:rPr>
          <w:rFonts w:ascii="Helvetica" w:eastAsia="Times New Roman" w:hAnsi="Helvetica" w:cs="Helvetica"/>
          <w:caps w:val="0"/>
          <w:spacing w:val="0"/>
          <w:sz w:val="24"/>
          <w:szCs w:val="24"/>
          <w:lang w:val="en-US" w:eastAsia="it-IT"/>
        </w:rPr>
      </w:pPr>
      <w:bookmarkStart w:id="6" w:name="_Toc492453504"/>
      <w:r>
        <w:lastRenderedPageBreak/>
        <w:t xml:space="preserve">RESOURCE </w:t>
      </w:r>
      <w:r w:rsidR="00D85D09">
        <w:t>model</w:t>
      </w:r>
      <w:bookmarkEnd w:id="6"/>
    </w:p>
    <w:p w:rsidR="00D85D09" w:rsidRPr="000179B2" w:rsidRDefault="00D85D09" w:rsidP="00D85D09">
      <w:pPr>
        <w:pStyle w:val="Titre2"/>
        <w:tabs>
          <w:tab w:val="left" w:pos="1008"/>
        </w:tabs>
        <w:rPr>
          <w:rFonts w:ascii="Helvetica" w:eastAsia="Times New Roman" w:hAnsi="Helvetica" w:cs="Helvetica"/>
          <w:caps w:val="0"/>
          <w:spacing w:val="0"/>
          <w:sz w:val="24"/>
          <w:szCs w:val="24"/>
          <w:lang w:val="en-US" w:eastAsia="it-IT"/>
        </w:rPr>
      </w:pPr>
      <w:bookmarkStart w:id="7" w:name="_Toc492453505"/>
      <w:r w:rsidRPr="00D85D09">
        <w:rPr>
          <w:rFonts w:ascii="Helvetica" w:eastAsia="Times New Roman" w:hAnsi="Helvetica" w:cs="Helvetica"/>
          <w:caps w:val="0"/>
          <w:spacing w:val="0"/>
          <w:sz w:val="24"/>
          <w:szCs w:val="24"/>
          <w:lang w:val="en-US" w:eastAsia="it-IT"/>
        </w:rPr>
        <w:t>Managed Entity and Task Resource Models</w:t>
      </w:r>
      <w:bookmarkEnd w:id="7"/>
    </w:p>
    <w:p w:rsidR="000144D9" w:rsidRDefault="00F70BBB" w:rsidP="00DE530E">
      <w:pPr>
        <w:pStyle w:val="Titre3"/>
        <w:jc w:val="both"/>
      </w:pPr>
      <w:bookmarkStart w:id="8" w:name="_Toc492453506"/>
      <w:r>
        <w:t xml:space="preserve">usage </w:t>
      </w:r>
      <w:r w:rsidR="00A71C80">
        <w:t xml:space="preserve">consumption </w:t>
      </w:r>
      <w:r>
        <w:t>report</w:t>
      </w:r>
      <w:r w:rsidR="00C712FE">
        <w:t xml:space="preserve"> resource</w:t>
      </w:r>
      <w:bookmarkEnd w:id="8"/>
    </w:p>
    <w:p w:rsidR="00F70BBB" w:rsidRDefault="00F70BBB" w:rsidP="00F70BBB">
      <w:pPr>
        <w:jc w:val="both"/>
      </w:pPr>
      <w:r>
        <w:t>An usage</w:t>
      </w:r>
      <w:r w:rsidR="00961B01">
        <w:t xml:space="preserve"> consumption</w:t>
      </w:r>
      <w:r>
        <w:t xml:space="preserve"> report enables to know </w:t>
      </w:r>
      <w:r w:rsidR="00756F58">
        <w:t xml:space="preserve">at a given point </w:t>
      </w:r>
      <w:r>
        <w:t>the balance</w:t>
      </w:r>
      <w:r w:rsidR="00756F58">
        <w:t>s</w:t>
      </w:r>
      <w:r w:rsidR="00A71C80">
        <w:t xml:space="preserve"> and the </w:t>
      </w:r>
      <w:r w:rsidR="00C81085">
        <w:t xml:space="preserve">consumption </w:t>
      </w:r>
      <w:r w:rsidR="002067AA">
        <w:t>counters</w:t>
      </w:r>
      <w:r w:rsidR="00A71C80">
        <w:t xml:space="preserve"> related to</w:t>
      </w:r>
      <w:r>
        <w:t xml:space="preserve"> various bu</w:t>
      </w:r>
      <w:r w:rsidR="00C666AB">
        <w:t>ckets (SMS, Voice, Data</w:t>
      </w:r>
      <w:r w:rsidR="0091018B">
        <w:t xml:space="preserve"> for example</w:t>
      </w:r>
      <w:r w:rsidR="00C666AB">
        <w:t xml:space="preserve">). It could be calculated for a device identified by a public </w:t>
      </w:r>
      <w:r w:rsidR="005C5FB1">
        <w:t>identifier</w:t>
      </w:r>
      <w:r w:rsidR="00C666AB">
        <w:t xml:space="preserve"> (msisdn number for a mobile device for example or PSTN or VOIP number for a fix device), for a subscribed offer or option or for an</w:t>
      </w:r>
      <w:r w:rsidR="00756F58">
        <w:t xml:space="preserve"> user</w:t>
      </w:r>
      <w:r w:rsidR="00C666AB">
        <w:t>.</w:t>
      </w:r>
    </w:p>
    <w:p w:rsidR="00F70BBB" w:rsidRDefault="00F70BBB" w:rsidP="00F70BBB">
      <w:pPr>
        <w:jc w:val="both"/>
      </w:pPr>
      <w:r>
        <w:t xml:space="preserve">A bucket could be shared between several </w:t>
      </w:r>
      <w:r w:rsidR="00C666AB">
        <w:t>devices and/or several users</w:t>
      </w:r>
      <w:r>
        <w:t xml:space="preserve">. It has static characteristics and dynamic characteristics </w:t>
      </w:r>
      <w:r w:rsidR="002067AA">
        <w:t>(</w:t>
      </w:r>
      <w:r>
        <w:t>balance</w:t>
      </w:r>
      <w:r w:rsidR="00756F58">
        <w:t>s</w:t>
      </w:r>
      <w:r w:rsidR="002067AA">
        <w:t xml:space="preserve"> with remaining value and </w:t>
      </w:r>
      <w:r w:rsidR="00C81085">
        <w:t xml:space="preserve">consumption </w:t>
      </w:r>
      <w:r w:rsidR="002067AA">
        <w:t>counters like</w:t>
      </w:r>
      <w:r>
        <w:t xml:space="preserve"> </w:t>
      </w:r>
      <w:r w:rsidR="00A71C80">
        <w:t>consumed</w:t>
      </w:r>
      <w:r>
        <w:t xml:space="preserve"> value</w:t>
      </w:r>
      <w:r w:rsidR="00C81085">
        <w:t xml:space="preserve"> for exa</w:t>
      </w:r>
      <w:r w:rsidR="00A71C80">
        <w:t>mple</w:t>
      </w:r>
      <w:r>
        <w:t>). If the bucket i</w:t>
      </w:r>
      <w:r w:rsidR="00D07A6B">
        <w:t>s shared between several network products</w:t>
      </w:r>
      <w:r>
        <w:t xml:space="preserve">, the used value is given globally for all </w:t>
      </w:r>
      <w:r w:rsidR="00D07A6B">
        <w:t>network products</w:t>
      </w:r>
      <w:r>
        <w:t xml:space="preserve"> and detailed for the </w:t>
      </w:r>
      <w:r w:rsidR="00D07A6B">
        <w:t>network product</w:t>
      </w:r>
      <w:r>
        <w:t xml:space="preserve"> for which the usage report is given.</w:t>
      </w:r>
    </w:p>
    <w:p w:rsidR="00383185" w:rsidRDefault="00383185" w:rsidP="00F70BBB">
      <w:pPr>
        <w:jc w:val="both"/>
      </w:pPr>
      <w:r w:rsidRPr="00383185">
        <w:rPr>
          <w:i/>
        </w:rPr>
        <w:t>Nota</w:t>
      </w:r>
      <w:r>
        <w:t xml:space="preserve"> : A </w:t>
      </w:r>
      <w:r w:rsidRPr="00383185">
        <w:rPr>
          <w:i/>
        </w:rPr>
        <w:t>FixedQuantityPackageProdSpec</w:t>
      </w:r>
      <w:r>
        <w:t xml:space="preserve"> entity</w:t>
      </w:r>
      <w:r w:rsidR="00E613F2">
        <w:t>, representing a quantity of usage,</w:t>
      </w:r>
      <w:r>
        <w:t xml:space="preserve"> is defined as an example of </w:t>
      </w:r>
      <w:r w:rsidRPr="00E613F2">
        <w:rPr>
          <w:i/>
        </w:rPr>
        <w:t>ProductSpecification</w:t>
      </w:r>
      <w:r>
        <w:t xml:space="preserve"> on SID document GB922 related to Product. </w:t>
      </w:r>
      <w:r w:rsidR="00E613F2">
        <w:t>This entity is instantiated</w:t>
      </w:r>
      <w:r w:rsidR="00542019">
        <w:t xml:space="preserve"> </w:t>
      </w:r>
      <w:r w:rsidR="00D07A6B">
        <w:t>as</w:t>
      </w:r>
      <w:r w:rsidR="00542019">
        <w:t xml:space="preserve"> </w:t>
      </w:r>
      <w:r w:rsidR="00E613F2">
        <w:t xml:space="preserve">a </w:t>
      </w:r>
      <w:r w:rsidR="00E613F2" w:rsidRPr="00542019">
        <w:rPr>
          <w:i/>
        </w:rPr>
        <w:t>FixedQuantityPackage</w:t>
      </w:r>
      <w:r w:rsidR="00542019" w:rsidRPr="00542019">
        <w:rPr>
          <w:i/>
        </w:rPr>
        <w:t>Product</w:t>
      </w:r>
      <w:r w:rsidR="00E613F2">
        <w:t xml:space="preserve"> </w:t>
      </w:r>
      <w:r w:rsidR="00542019">
        <w:t>entity in the customer installed base. This entity is r</w:t>
      </w:r>
      <w:r>
        <w:t>ename</w:t>
      </w:r>
      <w:r w:rsidR="00542019">
        <w:t>d</w:t>
      </w:r>
      <w:r>
        <w:t xml:space="preserve"> </w:t>
      </w:r>
      <w:r w:rsidR="00542019">
        <w:t>in</w:t>
      </w:r>
      <w:r>
        <w:t xml:space="preserve"> </w:t>
      </w:r>
      <w:r w:rsidRPr="00383185">
        <w:rPr>
          <w:i/>
        </w:rPr>
        <w:t>bucket</w:t>
      </w:r>
      <w:r>
        <w:t xml:space="preserve"> on the API Data </w:t>
      </w:r>
      <w:r w:rsidR="00E613F2">
        <w:t xml:space="preserve">model to be better understood. </w:t>
      </w:r>
    </w:p>
    <w:p w:rsidR="000144D9" w:rsidRDefault="00C712FE">
      <w:r>
        <w:rPr>
          <w:b/>
        </w:rPr>
        <w:t>Resource model</w:t>
      </w:r>
    </w:p>
    <w:p w:rsidR="00383185" w:rsidRPr="00383185" w:rsidRDefault="00AE5C0E" w:rsidP="008A15A4">
      <w:pPr>
        <w:jc w:val="center"/>
      </w:pPr>
      <w:r w:rsidRPr="00AE5C0E">
        <w:rPr>
          <w:noProof/>
        </w:rPr>
        <w:drawing>
          <wp:inline distT="0" distB="0" distL="0" distR="0" wp14:anchorId="24884B1C" wp14:editId="1BB63296">
            <wp:extent cx="5516880" cy="4237012"/>
            <wp:effectExtent l="19050" t="19050" r="26670" b="1143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2487" cy="4241318"/>
                    </a:xfrm>
                    <a:prstGeom prst="rect">
                      <a:avLst/>
                    </a:prstGeom>
                    <a:noFill/>
                    <a:ln w="25400">
                      <a:solidFill>
                        <a:schemeClr val="accent1"/>
                      </a:solidFill>
                    </a:ln>
                  </pic:spPr>
                </pic:pic>
              </a:graphicData>
            </a:graphic>
          </wp:inline>
        </w:drawing>
      </w:r>
    </w:p>
    <w:p w:rsidR="000144D9" w:rsidRDefault="00C712FE">
      <w:r>
        <w:rPr>
          <w:b/>
        </w:rPr>
        <w:lastRenderedPageBreak/>
        <w:t>Lifecycle</w:t>
      </w:r>
    </w:p>
    <w:p w:rsidR="00A22EE3" w:rsidRDefault="00681D43">
      <w:pPr>
        <w:rPr>
          <w:b/>
        </w:rPr>
      </w:pPr>
      <w:r>
        <w:t>No lifecycle for this resource.</w:t>
      </w:r>
      <w:r w:rsidR="00C712FE">
        <w:br/>
      </w:r>
    </w:p>
    <w:p w:rsidR="000144D9" w:rsidRPr="00B91252" w:rsidRDefault="00C712FE">
      <w:pPr>
        <w:rPr>
          <w:b/>
        </w:rPr>
      </w:pPr>
      <w:r>
        <w:rPr>
          <w:b/>
        </w:rPr>
        <w:t>Field descriptions</w:t>
      </w:r>
    </w:p>
    <w:p w:rsidR="000144D9" w:rsidRPr="002E31BD" w:rsidRDefault="00681D43">
      <w:pPr>
        <w:rPr>
          <w:b/>
          <w:color w:val="4F81BD" w:themeColor="accent1"/>
        </w:rPr>
      </w:pPr>
      <w:r w:rsidRPr="002E31BD">
        <w:rPr>
          <w:b/>
          <w:color w:val="4F81BD" w:themeColor="accent1"/>
          <w:u w:val="single"/>
        </w:rPr>
        <w:t>Usage</w:t>
      </w:r>
      <w:r w:rsidR="00961B01">
        <w:rPr>
          <w:b/>
          <w:color w:val="4F81BD" w:themeColor="accent1"/>
          <w:u w:val="single"/>
        </w:rPr>
        <w:t>Consumption</w:t>
      </w:r>
      <w:r w:rsidRPr="002E31BD">
        <w:rPr>
          <w:b/>
          <w:color w:val="4F81BD" w:themeColor="accent1"/>
          <w:u w:val="single"/>
        </w:rPr>
        <w:t>Report</w:t>
      </w:r>
    </w:p>
    <w:tbl>
      <w:tblPr>
        <w:tblW w:w="0" w:type="auto"/>
        <w:tblLook w:val="04A0" w:firstRow="1" w:lastRow="0" w:firstColumn="1" w:lastColumn="0" w:noHBand="0" w:noVBand="1"/>
      </w:tblPr>
      <w:tblGrid>
        <w:gridCol w:w="2772"/>
        <w:gridCol w:w="7789"/>
      </w:tblGrid>
      <w:tr w:rsidR="00351313" w:rsidTr="00351313">
        <w:tc>
          <w:tcPr>
            <w:tcW w:w="2772" w:type="dxa"/>
          </w:tcPr>
          <w:p w:rsidR="00351313" w:rsidRDefault="0091018B" w:rsidP="00C7043F">
            <w:r>
              <w:t>i</w:t>
            </w:r>
            <w:r w:rsidR="00351313">
              <w:t>d</w:t>
            </w:r>
          </w:p>
        </w:tc>
        <w:tc>
          <w:tcPr>
            <w:tcW w:w="7789" w:type="dxa"/>
          </w:tcPr>
          <w:p w:rsidR="00351313" w:rsidRDefault="00351313" w:rsidP="00351313">
            <w:r>
              <w:t>A string. Unique identifier of the usage</w:t>
            </w:r>
            <w:r w:rsidR="00A71C80">
              <w:t xml:space="preserve"> consumption</w:t>
            </w:r>
            <w:r>
              <w:t xml:space="preserve"> report given by the server.</w:t>
            </w:r>
          </w:p>
        </w:tc>
      </w:tr>
      <w:tr w:rsidR="00351313" w:rsidTr="00C7043F">
        <w:tc>
          <w:tcPr>
            <w:tcW w:w="2772" w:type="dxa"/>
          </w:tcPr>
          <w:p w:rsidR="00351313" w:rsidRDefault="0091018B" w:rsidP="00C7043F">
            <w:r>
              <w:t>h</w:t>
            </w:r>
            <w:r w:rsidR="00351313">
              <w:t>ref</w:t>
            </w:r>
          </w:p>
        </w:tc>
        <w:tc>
          <w:tcPr>
            <w:tcW w:w="7789" w:type="dxa"/>
          </w:tcPr>
          <w:p w:rsidR="00351313" w:rsidRDefault="00351313" w:rsidP="00351313">
            <w:r>
              <w:t xml:space="preserve">A string. Hyperlink to access the usage </w:t>
            </w:r>
            <w:r w:rsidR="00A71C80">
              <w:t xml:space="preserve">consumption </w:t>
            </w:r>
            <w:r>
              <w:t>report.</w:t>
            </w:r>
          </w:p>
        </w:tc>
      </w:tr>
      <w:tr w:rsidR="000144D9" w:rsidTr="00351313">
        <w:tc>
          <w:tcPr>
            <w:tcW w:w="2772" w:type="dxa"/>
          </w:tcPr>
          <w:p w:rsidR="000144D9" w:rsidRDefault="0091018B">
            <w:r>
              <w:t>n</w:t>
            </w:r>
            <w:r w:rsidR="00351313">
              <w:t>ame</w:t>
            </w:r>
          </w:p>
        </w:tc>
        <w:tc>
          <w:tcPr>
            <w:tcW w:w="7789" w:type="dxa"/>
          </w:tcPr>
          <w:p w:rsidR="000144D9" w:rsidRDefault="00C712FE" w:rsidP="00351313">
            <w:r>
              <w:t xml:space="preserve">A string. </w:t>
            </w:r>
            <w:r w:rsidR="00351313">
              <w:t xml:space="preserve">Usage </w:t>
            </w:r>
            <w:r w:rsidR="00A71C80">
              <w:t xml:space="preserve">consumption </w:t>
            </w:r>
            <w:r w:rsidR="00351313">
              <w:t>report name</w:t>
            </w:r>
            <w:r>
              <w:t>.</w:t>
            </w:r>
          </w:p>
        </w:tc>
      </w:tr>
      <w:tr w:rsidR="000144D9" w:rsidTr="00351313">
        <w:tc>
          <w:tcPr>
            <w:tcW w:w="2772" w:type="dxa"/>
          </w:tcPr>
          <w:p w:rsidR="000144D9" w:rsidRDefault="0091018B">
            <w:r>
              <w:t>d</w:t>
            </w:r>
            <w:r w:rsidR="00351313">
              <w:t>escription</w:t>
            </w:r>
          </w:p>
        </w:tc>
        <w:tc>
          <w:tcPr>
            <w:tcW w:w="7789" w:type="dxa"/>
          </w:tcPr>
          <w:p w:rsidR="000144D9" w:rsidRDefault="00C712FE" w:rsidP="00351313">
            <w:r>
              <w:t xml:space="preserve">A </w:t>
            </w:r>
            <w:r w:rsidR="00351313">
              <w:t>string</w:t>
            </w:r>
            <w:r>
              <w:t>.</w:t>
            </w:r>
            <w:r w:rsidR="00351313">
              <w:t xml:space="preserve"> Free short text describing the usage</w:t>
            </w:r>
            <w:r w:rsidR="00A71C80">
              <w:t xml:space="preserve"> consumption</w:t>
            </w:r>
            <w:r w:rsidR="00351313">
              <w:t xml:space="preserve"> report content</w:t>
            </w:r>
            <w:r>
              <w:t>.</w:t>
            </w:r>
          </w:p>
        </w:tc>
      </w:tr>
      <w:tr w:rsidR="000144D9" w:rsidTr="00351313">
        <w:tc>
          <w:tcPr>
            <w:tcW w:w="2772" w:type="dxa"/>
          </w:tcPr>
          <w:p w:rsidR="000144D9" w:rsidRDefault="008D5965">
            <w:r>
              <w:t>effectiveD</w:t>
            </w:r>
            <w:r w:rsidR="00351313">
              <w:t>ate</w:t>
            </w:r>
          </w:p>
        </w:tc>
        <w:tc>
          <w:tcPr>
            <w:tcW w:w="7789" w:type="dxa"/>
          </w:tcPr>
          <w:p w:rsidR="000144D9" w:rsidRDefault="00C712FE" w:rsidP="00351313">
            <w:r>
              <w:t xml:space="preserve">A date time (DateTime). </w:t>
            </w:r>
            <w:r w:rsidR="00351313">
              <w:t xml:space="preserve">Date and time when the usage </w:t>
            </w:r>
            <w:r w:rsidR="00A71C80">
              <w:t xml:space="preserve">consumption </w:t>
            </w:r>
            <w:r w:rsidR="00351313">
              <w:t>report was calculated and generated</w:t>
            </w:r>
            <w:r>
              <w:t>.</w:t>
            </w:r>
          </w:p>
        </w:tc>
      </w:tr>
      <w:tr w:rsidR="00EC4D38" w:rsidRPr="00DF457C" w:rsidTr="00AE5C0E">
        <w:tc>
          <w:tcPr>
            <w:tcW w:w="2772" w:type="dxa"/>
          </w:tcPr>
          <w:p w:rsidR="00EC4D38" w:rsidRPr="00DF457C" w:rsidRDefault="00EC4D38" w:rsidP="00AE5C0E">
            <w:r>
              <w:t>relatedParty</w:t>
            </w:r>
          </w:p>
        </w:tc>
        <w:tc>
          <w:tcPr>
            <w:tcW w:w="7789" w:type="dxa"/>
          </w:tcPr>
          <w:p w:rsidR="00EC4D38" w:rsidRPr="00DF457C" w:rsidRDefault="00EC4D38" w:rsidP="00EC4D38">
            <w:r>
              <w:t>A</w:t>
            </w:r>
            <w:r w:rsidRPr="00DF457C">
              <w:t xml:space="preserve"> </w:t>
            </w:r>
            <w:r>
              <w:t>related party</w:t>
            </w:r>
            <w:r w:rsidRPr="00DF457C">
              <w:t xml:space="preserve"> (RelatedParty</w:t>
            </w:r>
            <w:r>
              <w:t>Ref</w:t>
            </w:r>
            <w:r w:rsidRPr="00DF457C">
              <w:t xml:space="preserve">). Reference of the </w:t>
            </w:r>
            <w:r>
              <w:t>party</w:t>
            </w:r>
            <w:r w:rsidRPr="00DF457C">
              <w:t xml:space="preserve"> for which the </w:t>
            </w:r>
            <w:r>
              <w:t>usage consumption report is produc</w:t>
            </w:r>
            <w:r w:rsidRPr="00DF457C">
              <w:t>ed.</w:t>
            </w:r>
          </w:p>
        </w:tc>
      </w:tr>
      <w:tr w:rsidR="00454EA1" w:rsidTr="00DA33AF">
        <w:tc>
          <w:tcPr>
            <w:tcW w:w="2772" w:type="dxa"/>
          </w:tcPr>
          <w:p w:rsidR="00454EA1" w:rsidRDefault="00454EA1" w:rsidP="005075E8">
            <w:r>
              <w:t>bucket</w:t>
            </w:r>
          </w:p>
        </w:tc>
        <w:tc>
          <w:tcPr>
            <w:tcW w:w="7789" w:type="dxa"/>
          </w:tcPr>
          <w:p w:rsidR="00454EA1" w:rsidRDefault="00454EA1" w:rsidP="008A15A4">
            <w:r>
              <w:t>A list of buckets (</w:t>
            </w:r>
            <w:r w:rsidR="008A15A4">
              <w:t>Bucket</w:t>
            </w:r>
            <w:r w:rsidR="00DA33AF">
              <w:t>[*]). Bucket</w:t>
            </w:r>
            <w:r>
              <w:t xml:space="preserve"> included in the offer or option subscribed.</w:t>
            </w:r>
          </w:p>
        </w:tc>
      </w:tr>
    </w:tbl>
    <w:p w:rsidR="000144D9" w:rsidRPr="002E31BD" w:rsidRDefault="008A15A4">
      <w:pPr>
        <w:rPr>
          <w:b/>
          <w:color w:val="4F81BD" w:themeColor="accent1"/>
        </w:rPr>
      </w:pPr>
      <w:r>
        <w:rPr>
          <w:b/>
          <w:color w:val="4F81BD" w:themeColor="accent1"/>
          <w:u w:val="single"/>
        </w:rPr>
        <w:t>Bucket</w:t>
      </w:r>
    </w:p>
    <w:p w:rsidR="000144D9" w:rsidRDefault="002E31BD" w:rsidP="00B91252">
      <w:pPr>
        <w:jc w:val="both"/>
      </w:pPr>
      <w:r>
        <w:t xml:space="preserve">A </w:t>
      </w:r>
      <w:r w:rsidR="008A15A4">
        <w:t xml:space="preserve">bucket </w:t>
      </w:r>
      <w:r>
        <w:t xml:space="preserve">represents a quantity of usage, </w:t>
      </w:r>
      <w:r w:rsidR="00EE300A">
        <w:t>as</w:t>
      </w:r>
      <w:r>
        <w:t xml:space="preserve"> 2 hours national calls or 50 sms for example. It could be either a quantity or an amount in a currency (i.e. It could represent a fixed number </w:t>
      </w:r>
      <w:r w:rsidR="00A67BFE">
        <w:t>of SMS, MMS, minutes of calls, q</w:t>
      </w:r>
      <w:r>
        <w:t>uantity of data</w:t>
      </w:r>
      <w:r w:rsidR="00A67BFE">
        <w:t>, number of events</w:t>
      </w:r>
      <w:r>
        <w:t xml:space="preserve"> as </w:t>
      </w:r>
      <w:r w:rsidR="00B91252">
        <w:t>well as a specific amount in a given currency</w:t>
      </w:r>
      <w:r>
        <w:t>).</w:t>
      </w:r>
      <w:r w:rsidR="00EE300A">
        <w:t xml:space="preserve"> It requires one or more network products from which usages will debit the bucket.</w:t>
      </w:r>
    </w:p>
    <w:tbl>
      <w:tblPr>
        <w:tblW w:w="0" w:type="auto"/>
        <w:tblLook w:val="04A0" w:firstRow="1" w:lastRow="0" w:firstColumn="1" w:lastColumn="0" w:noHBand="0" w:noVBand="1"/>
      </w:tblPr>
      <w:tblGrid>
        <w:gridCol w:w="2268"/>
        <w:gridCol w:w="7937"/>
        <w:gridCol w:w="356"/>
      </w:tblGrid>
      <w:tr w:rsidR="000144D9">
        <w:trPr>
          <w:gridAfter w:val="1"/>
          <w:wAfter w:w="356" w:type="dxa"/>
        </w:trPr>
        <w:tc>
          <w:tcPr>
            <w:tcW w:w="2268" w:type="dxa"/>
          </w:tcPr>
          <w:p w:rsidR="000144D9" w:rsidRDefault="002C34E2">
            <w:r>
              <w:t>i</w:t>
            </w:r>
            <w:r w:rsidR="00DD42E2">
              <w:t>d</w:t>
            </w:r>
          </w:p>
        </w:tc>
        <w:tc>
          <w:tcPr>
            <w:tcW w:w="7937" w:type="dxa"/>
          </w:tcPr>
          <w:p w:rsidR="000144D9" w:rsidRDefault="00C712FE" w:rsidP="00C501EB">
            <w:r>
              <w:t xml:space="preserve">A string. </w:t>
            </w:r>
            <w:r w:rsidR="00C501EB">
              <w:t>Unique identifier of the bucket</w:t>
            </w:r>
            <w:r>
              <w:t>.</w:t>
            </w:r>
          </w:p>
        </w:tc>
      </w:tr>
      <w:tr w:rsidR="000144D9">
        <w:trPr>
          <w:gridAfter w:val="1"/>
          <w:wAfter w:w="356" w:type="dxa"/>
        </w:trPr>
        <w:tc>
          <w:tcPr>
            <w:tcW w:w="2268" w:type="dxa"/>
          </w:tcPr>
          <w:p w:rsidR="000144D9" w:rsidRDefault="00DD42E2">
            <w:r>
              <w:t>name</w:t>
            </w:r>
          </w:p>
        </w:tc>
        <w:tc>
          <w:tcPr>
            <w:tcW w:w="7937" w:type="dxa"/>
          </w:tcPr>
          <w:p w:rsidR="000144D9" w:rsidRDefault="00C712FE" w:rsidP="00C501EB">
            <w:r>
              <w:t xml:space="preserve">A </w:t>
            </w:r>
            <w:r w:rsidR="00C501EB">
              <w:t>string</w:t>
            </w:r>
            <w:r>
              <w:t xml:space="preserve">. </w:t>
            </w:r>
            <w:r w:rsidR="00C501EB">
              <w:t>Bucket name</w:t>
            </w:r>
            <w:r w:rsidR="00A67BFE">
              <w:t>.</w:t>
            </w:r>
          </w:p>
        </w:tc>
      </w:tr>
      <w:tr w:rsidR="00C501EB" w:rsidTr="00C7043F">
        <w:trPr>
          <w:gridAfter w:val="1"/>
          <w:wAfter w:w="356" w:type="dxa"/>
        </w:trPr>
        <w:tc>
          <w:tcPr>
            <w:tcW w:w="2268" w:type="dxa"/>
          </w:tcPr>
          <w:p w:rsidR="00C501EB" w:rsidRDefault="00C501EB" w:rsidP="00C7043F">
            <w:r>
              <w:t>usageType</w:t>
            </w:r>
          </w:p>
        </w:tc>
        <w:tc>
          <w:tcPr>
            <w:tcW w:w="7937" w:type="dxa"/>
          </w:tcPr>
          <w:p w:rsidR="00C501EB" w:rsidRDefault="00C501EB" w:rsidP="00C501EB">
            <w:r>
              <w:t>A string. Type of usage concerned by the bucket (voice, sms, data,…).</w:t>
            </w:r>
          </w:p>
        </w:tc>
      </w:tr>
      <w:tr w:rsidR="00C501EB" w:rsidTr="00C7043F">
        <w:trPr>
          <w:gridAfter w:val="1"/>
          <w:wAfter w:w="356" w:type="dxa"/>
        </w:trPr>
        <w:tc>
          <w:tcPr>
            <w:tcW w:w="2268" w:type="dxa"/>
          </w:tcPr>
          <w:p w:rsidR="00C501EB" w:rsidRDefault="00C501EB" w:rsidP="00C7043F">
            <w:r>
              <w:t>isShared</w:t>
            </w:r>
          </w:p>
        </w:tc>
        <w:tc>
          <w:tcPr>
            <w:tcW w:w="7937" w:type="dxa"/>
          </w:tcPr>
          <w:p w:rsidR="00C501EB" w:rsidRDefault="00C501EB" w:rsidP="00C501EB">
            <w:r>
              <w:t>A boolean. True if the bucket is shared between several devices</w:t>
            </w:r>
            <w:r w:rsidR="00B91252">
              <w:t xml:space="preserve"> or users</w:t>
            </w:r>
            <w:r>
              <w:t>.</w:t>
            </w:r>
          </w:p>
        </w:tc>
      </w:tr>
      <w:tr w:rsidR="00454EA1" w:rsidRPr="00A71C80" w:rsidTr="00454EA1">
        <w:tc>
          <w:tcPr>
            <w:tcW w:w="2268" w:type="dxa"/>
          </w:tcPr>
          <w:p w:rsidR="00454EA1" w:rsidRPr="00A71C80" w:rsidRDefault="00454EA1" w:rsidP="005075E8">
            <w:r>
              <w:t>product</w:t>
            </w:r>
          </w:p>
        </w:tc>
        <w:tc>
          <w:tcPr>
            <w:tcW w:w="8293" w:type="dxa"/>
            <w:gridSpan w:val="2"/>
          </w:tcPr>
          <w:p w:rsidR="00454EA1" w:rsidRPr="00A71C80" w:rsidRDefault="00454EA1" w:rsidP="00DA33AF">
            <w:pPr>
              <w:jc w:val="both"/>
            </w:pPr>
            <w:r>
              <w:t xml:space="preserve">A product reference (Product). Offer or option </w:t>
            </w:r>
            <w:r w:rsidR="00DA33AF">
              <w:t>through</w:t>
            </w:r>
            <w:r>
              <w:t xml:space="preserve"> </w:t>
            </w:r>
            <w:r w:rsidR="00DA33AF">
              <w:t>the bucker is subscribed</w:t>
            </w:r>
            <w:r>
              <w:t xml:space="preserve">. </w:t>
            </w:r>
          </w:p>
        </w:tc>
      </w:tr>
      <w:tr w:rsidR="007F5452" w:rsidTr="00A5272E">
        <w:trPr>
          <w:gridAfter w:val="1"/>
          <w:wAfter w:w="356" w:type="dxa"/>
        </w:trPr>
        <w:tc>
          <w:tcPr>
            <w:tcW w:w="2268" w:type="dxa"/>
          </w:tcPr>
          <w:p w:rsidR="007F5452" w:rsidRDefault="007F5452" w:rsidP="00A5272E">
            <w:r>
              <w:t>bucketBalance</w:t>
            </w:r>
          </w:p>
        </w:tc>
        <w:tc>
          <w:tcPr>
            <w:tcW w:w="7937" w:type="dxa"/>
          </w:tcPr>
          <w:p w:rsidR="007F5452" w:rsidRDefault="007F5452" w:rsidP="005065E7">
            <w:r>
              <w:t>A</w:t>
            </w:r>
            <w:r w:rsidR="005465C1">
              <w:t xml:space="preserve"> list of bucket balances (</w:t>
            </w:r>
            <w:r>
              <w:t xml:space="preserve">Balance[*]). </w:t>
            </w:r>
            <w:r w:rsidR="005065E7">
              <w:t xml:space="preserve">Balance of </w:t>
            </w:r>
            <w:r>
              <w:t xml:space="preserve">the bucket that can be given in various </w:t>
            </w:r>
            <w:r w:rsidR="005065E7">
              <w:t>units.</w:t>
            </w:r>
          </w:p>
        </w:tc>
      </w:tr>
      <w:tr w:rsidR="000144D9">
        <w:trPr>
          <w:gridAfter w:val="1"/>
          <w:wAfter w:w="356" w:type="dxa"/>
        </w:trPr>
        <w:tc>
          <w:tcPr>
            <w:tcW w:w="2268" w:type="dxa"/>
          </w:tcPr>
          <w:p w:rsidR="000144D9" w:rsidRDefault="007F5452">
            <w:r>
              <w:t>bucketCounter</w:t>
            </w:r>
          </w:p>
        </w:tc>
        <w:tc>
          <w:tcPr>
            <w:tcW w:w="7937" w:type="dxa"/>
          </w:tcPr>
          <w:p w:rsidR="000144D9" w:rsidRDefault="00C712FE" w:rsidP="00DA33AF">
            <w:pPr>
              <w:jc w:val="both"/>
            </w:pPr>
            <w:r>
              <w:t xml:space="preserve">A </w:t>
            </w:r>
            <w:r w:rsidR="005065E7">
              <w:t xml:space="preserve">list of bucket counters </w:t>
            </w:r>
            <w:r w:rsidR="00C501EB">
              <w:t>(</w:t>
            </w:r>
            <w:r w:rsidR="005465C1">
              <w:t>Consumption</w:t>
            </w:r>
            <w:r w:rsidR="005065E7">
              <w:t>Counter[*]</w:t>
            </w:r>
            <w:r w:rsidR="00C501EB">
              <w:t>)</w:t>
            </w:r>
            <w:r>
              <w:t xml:space="preserve">. </w:t>
            </w:r>
            <w:r w:rsidR="005065E7">
              <w:t>Counters detailing</w:t>
            </w:r>
            <w:r w:rsidR="00A67BFE">
              <w:t xml:space="preserve"> </w:t>
            </w:r>
            <w:r w:rsidR="00DA33AF">
              <w:t xml:space="preserve">usage </w:t>
            </w:r>
            <w:r w:rsidR="005065E7">
              <w:t>consumption on the bucket</w:t>
            </w:r>
            <w:r w:rsidR="00C501EB">
              <w:t>.</w:t>
            </w:r>
          </w:p>
        </w:tc>
      </w:tr>
    </w:tbl>
    <w:p w:rsidR="00DA33AF" w:rsidRDefault="00DA33AF" w:rsidP="00DA33AF">
      <w:pPr>
        <w:rPr>
          <w:b/>
          <w:color w:val="4F81BD" w:themeColor="accent1"/>
          <w:u w:val="single"/>
        </w:rPr>
      </w:pPr>
    </w:p>
    <w:p w:rsidR="00DA33AF" w:rsidRPr="00296182" w:rsidRDefault="00DA33AF" w:rsidP="00DA33AF">
      <w:pPr>
        <w:rPr>
          <w:b/>
        </w:rPr>
      </w:pPr>
      <w:r>
        <w:rPr>
          <w:b/>
          <w:color w:val="4F81BD" w:themeColor="accent1"/>
          <w:u w:val="single"/>
        </w:rPr>
        <w:br w:type="page"/>
      </w:r>
      <w:r w:rsidRPr="00296182">
        <w:rPr>
          <w:b/>
          <w:color w:val="4F81BD" w:themeColor="accent1"/>
          <w:u w:val="single"/>
        </w:rPr>
        <w:lastRenderedPageBreak/>
        <w:t>Produc</w:t>
      </w:r>
      <w:r>
        <w:rPr>
          <w:b/>
          <w:color w:val="4F81BD" w:themeColor="accent1"/>
          <w:u w:val="single"/>
        </w:rPr>
        <w:t>t</w:t>
      </w:r>
    </w:p>
    <w:p w:rsidR="00DA33AF" w:rsidRDefault="00DA33AF" w:rsidP="00DA33AF">
      <w:pPr>
        <w:jc w:val="both"/>
      </w:pPr>
      <w:r>
        <w:t>An instantiated product corresponding to a simple product offering subscribed by a customer.</w:t>
      </w:r>
    </w:p>
    <w:tbl>
      <w:tblPr>
        <w:tblW w:w="0" w:type="auto"/>
        <w:tblLook w:val="04A0" w:firstRow="1" w:lastRow="0" w:firstColumn="1" w:lastColumn="0" w:noHBand="0" w:noVBand="1"/>
      </w:tblPr>
      <w:tblGrid>
        <w:gridCol w:w="2235"/>
        <w:gridCol w:w="33"/>
        <w:gridCol w:w="27"/>
        <w:gridCol w:w="7910"/>
        <w:gridCol w:w="27"/>
        <w:gridCol w:w="329"/>
      </w:tblGrid>
      <w:tr w:rsidR="00DA33AF" w:rsidTr="006D14B5">
        <w:trPr>
          <w:gridAfter w:val="2"/>
          <w:wAfter w:w="356" w:type="dxa"/>
        </w:trPr>
        <w:tc>
          <w:tcPr>
            <w:tcW w:w="2268" w:type="dxa"/>
            <w:gridSpan w:val="2"/>
          </w:tcPr>
          <w:p w:rsidR="00DA33AF" w:rsidRDefault="00DA33AF" w:rsidP="006D14B5">
            <w:r>
              <w:t>id</w:t>
            </w:r>
          </w:p>
        </w:tc>
        <w:tc>
          <w:tcPr>
            <w:tcW w:w="7937" w:type="dxa"/>
            <w:gridSpan w:val="2"/>
          </w:tcPr>
          <w:p w:rsidR="00DA33AF" w:rsidRDefault="00DA33AF" w:rsidP="006D14B5">
            <w:r>
              <w:t>A string. Unique identifier of the product.</w:t>
            </w:r>
          </w:p>
        </w:tc>
      </w:tr>
      <w:tr w:rsidR="00DA33AF" w:rsidTr="006D14B5">
        <w:trPr>
          <w:gridAfter w:val="2"/>
          <w:wAfter w:w="356" w:type="dxa"/>
        </w:trPr>
        <w:tc>
          <w:tcPr>
            <w:tcW w:w="2268" w:type="dxa"/>
            <w:gridSpan w:val="2"/>
          </w:tcPr>
          <w:p w:rsidR="00DA33AF" w:rsidRDefault="00DA33AF" w:rsidP="006D14B5">
            <w:r>
              <w:t>href</w:t>
            </w:r>
          </w:p>
        </w:tc>
        <w:tc>
          <w:tcPr>
            <w:tcW w:w="7937" w:type="dxa"/>
            <w:gridSpan w:val="2"/>
          </w:tcPr>
          <w:p w:rsidR="00DA33AF" w:rsidRDefault="00DA33AF" w:rsidP="006D14B5">
            <w:r>
              <w:t>A string. Reference of the product.</w:t>
            </w:r>
          </w:p>
        </w:tc>
      </w:tr>
      <w:tr w:rsidR="00DA33AF" w:rsidTr="006D14B5">
        <w:trPr>
          <w:gridAfter w:val="2"/>
          <w:wAfter w:w="356" w:type="dxa"/>
        </w:trPr>
        <w:tc>
          <w:tcPr>
            <w:tcW w:w="2268" w:type="dxa"/>
            <w:gridSpan w:val="2"/>
          </w:tcPr>
          <w:p w:rsidR="00DA33AF" w:rsidRDefault="00DA33AF" w:rsidP="006D14B5">
            <w:r>
              <w:t>name</w:t>
            </w:r>
          </w:p>
        </w:tc>
        <w:tc>
          <w:tcPr>
            <w:tcW w:w="7937" w:type="dxa"/>
            <w:gridSpan w:val="2"/>
          </w:tcPr>
          <w:p w:rsidR="00DA33AF" w:rsidRDefault="00DA33AF" w:rsidP="006D14B5">
            <w:r>
              <w:t>A string. Product name.</w:t>
            </w:r>
          </w:p>
        </w:tc>
      </w:tr>
      <w:tr w:rsidR="00DA33AF" w:rsidTr="006D14B5">
        <w:trPr>
          <w:gridAfter w:val="1"/>
          <w:wAfter w:w="329" w:type="dxa"/>
        </w:trPr>
        <w:tc>
          <w:tcPr>
            <w:tcW w:w="2295" w:type="dxa"/>
            <w:gridSpan w:val="3"/>
          </w:tcPr>
          <w:p w:rsidR="00DA33AF" w:rsidRDefault="00DA33AF" w:rsidP="006D14B5">
            <w:r>
              <w:t>public</w:t>
            </w:r>
            <w:r w:rsidR="00AE5C0E">
              <w:t>Identifier</w:t>
            </w:r>
          </w:p>
        </w:tc>
        <w:tc>
          <w:tcPr>
            <w:tcW w:w="7937" w:type="dxa"/>
            <w:gridSpan w:val="2"/>
          </w:tcPr>
          <w:p w:rsidR="00DA33AF" w:rsidRDefault="00AE5C0E" w:rsidP="00AE5C0E">
            <w:r>
              <w:t xml:space="preserve">A string. </w:t>
            </w:r>
            <w:r w:rsidR="00DA33AF">
              <w:t>Public number associated to the product (msisdn number for mobile line for example)</w:t>
            </w:r>
          </w:p>
        </w:tc>
      </w:tr>
      <w:tr w:rsidR="00DA33AF" w:rsidRPr="00A71C80" w:rsidTr="006D14B5">
        <w:tc>
          <w:tcPr>
            <w:tcW w:w="2235" w:type="dxa"/>
          </w:tcPr>
          <w:p w:rsidR="00DA33AF" w:rsidRPr="00A71C80" w:rsidRDefault="00DA33AF" w:rsidP="006D14B5">
            <w:r w:rsidRPr="00A71C80">
              <w:t>user</w:t>
            </w:r>
          </w:p>
        </w:tc>
        <w:tc>
          <w:tcPr>
            <w:tcW w:w="8326" w:type="dxa"/>
            <w:gridSpan w:val="5"/>
          </w:tcPr>
          <w:p w:rsidR="00DA33AF" w:rsidRPr="00A71C80" w:rsidRDefault="00DA33AF" w:rsidP="006D14B5">
            <w:r w:rsidRPr="00A71C80">
              <w:t>An user (RelatedParty</w:t>
            </w:r>
            <w:r w:rsidR="00A71D11">
              <w:t>Ref</w:t>
            </w:r>
            <w:r w:rsidRPr="00A71C80">
              <w:t>).</w:t>
            </w:r>
            <w:r>
              <w:t xml:space="preserve"> Reference of the user of the product.</w:t>
            </w:r>
          </w:p>
        </w:tc>
      </w:tr>
    </w:tbl>
    <w:p w:rsidR="000144D9" w:rsidRDefault="00511207">
      <w:r>
        <w:rPr>
          <w:b/>
          <w:color w:val="4F81BD" w:themeColor="accent1"/>
          <w:u w:val="single"/>
        </w:rPr>
        <w:t>Balance</w:t>
      </w:r>
    </w:p>
    <w:p w:rsidR="000144D9" w:rsidRDefault="00511207" w:rsidP="00A95793">
      <w:pPr>
        <w:jc w:val="both"/>
      </w:pPr>
      <w:r>
        <w:t>The balance defines the remaining al</w:t>
      </w:r>
      <w:r w:rsidR="009071F0">
        <w:t xml:space="preserve">lowed </w:t>
      </w:r>
      <w:r w:rsidR="00A95793">
        <w:t xml:space="preserve">product </w:t>
      </w:r>
      <w:r w:rsidR="009071F0">
        <w:t>usage quant</w:t>
      </w:r>
      <w:r w:rsidR="004C0DE6">
        <w:t>ity in terms of volume, time, currency or events. It corresponds to the initial allowed usage quantity minus the usage consumed on the bucket.</w:t>
      </w:r>
    </w:p>
    <w:tbl>
      <w:tblPr>
        <w:tblW w:w="0" w:type="auto"/>
        <w:tblLook w:val="04A0" w:firstRow="1" w:lastRow="0" w:firstColumn="1" w:lastColumn="0" w:noHBand="0" w:noVBand="1"/>
      </w:tblPr>
      <w:tblGrid>
        <w:gridCol w:w="2369"/>
        <w:gridCol w:w="7836"/>
        <w:gridCol w:w="101"/>
      </w:tblGrid>
      <w:tr w:rsidR="000144D9" w:rsidTr="009529DB">
        <w:tc>
          <w:tcPr>
            <w:tcW w:w="2369" w:type="dxa"/>
          </w:tcPr>
          <w:p w:rsidR="000144D9" w:rsidRDefault="009B13B3">
            <w:r>
              <w:t>u</w:t>
            </w:r>
            <w:r w:rsidR="009529DB">
              <w:t>nit</w:t>
            </w:r>
          </w:p>
        </w:tc>
        <w:tc>
          <w:tcPr>
            <w:tcW w:w="7937" w:type="dxa"/>
            <w:gridSpan w:val="2"/>
          </w:tcPr>
          <w:p w:rsidR="000144D9" w:rsidRDefault="00C712FE" w:rsidP="00EC1629">
            <w:pPr>
              <w:jc w:val="both"/>
            </w:pPr>
            <w:r>
              <w:t xml:space="preserve">A string. </w:t>
            </w:r>
            <w:r w:rsidR="009529DB">
              <w:t>Code of the unit used to specify the given value of the balance.</w:t>
            </w:r>
            <w:r w:rsidR="00A95793">
              <w:t xml:space="preserve"> It could be different from the bucket unit.</w:t>
            </w:r>
          </w:p>
        </w:tc>
      </w:tr>
      <w:tr w:rsidR="000144D9" w:rsidTr="009529DB">
        <w:tc>
          <w:tcPr>
            <w:tcW w:w="2369" w:type="dxa"/>
          </w:tcPr>
          <w:p w:rsidR="000144D9" w:rsidRDefault="009529DB">
            <w:r>
              <w:t>remainingValue</w:t>
            </w:r>
          </w:p>
        </w:tc>
        <w:tc>
          <w:tcPr>
            <w:tcW w:w="7937" w:type="dxa"/>
            <w:gridSpan w:val="2"/>
          </w:tcPr>
          <w:p w:rsidR="000144D9" w:rsidRDefault="00C712FE" w:rsidP="00A95793">
            <w:pPr>
              <w:jc w:val="both"/>
            </w:pPr>
            <w:r>
              <w:t xml:space="preserve">A </w:t>
            </w:r>
            <w:r w:rsidR="009529DB">
              <w:t>number</w:t>
            </w:r>
            <w:r>
              <w:t xml:space="preserve">. </w:t>
            </w:r>
            <w:r w:rsidR="00AD3B6A">
              <w:t>Numeric r</w:t>
            </w:r>
            <w:r w:rsidR="009529DB">
              <w:t xml:space="preserve">emaining value for the bucket given in the </w:t>
            </w:r>
            <w:r w:rsidR="00A95793">
              <w:t xml:space="preserve">balance </w:t>
            </w:r>
            <w:r w:rsidR="009529DB">
              <w:t>unit (for example 1.9)</w:t>
            </w:r>
            <w:r>
              <w:t>.</w:t>
            </w:r>
            <w:r w:rsidR="009A567B">
              <w:t xml:space="preserve"> This numeric value could be used for calculation for example.</w:t>
            </w:r>
          </w:p>
        </w:tc>
      </w:tr>
      <w:tr w:rsidR="000144D9" w:rsidTr="009529DB">
        <w:tc>
          <w:tcPr>
            <w:tcW w:w="2369" w:type="dxa"/>
          </w:tcPr>
          <w:p w:rsidR="000144D9" w:rsidRDefault="009529DB">
            <w:r>
              <w:t>remainingValueLabel</w:t>
            </w:r>
          </w:p>
        </w:tc>
        <w:tc>
          <w:tcPr>
            <w:tcW w:w="7937" w:type="dxa"/>
            <w:gridSpan w:val="2"/>
          </w:tcPr>
          <w:p w:rsidR="000144D9" w:rsidRDefault="00C712FE" w:rsidP="00AD3B6A">
            <w:pPr>
              <w:jc w:val="both"/>
            </w:pPr>
            <w:r>
              <w:t xml:space="preserve">A string. </w:t>
            </w:r>
            <w:r w:rsidR="00AD3B6A">
              <w:t>R</w:t>
            </w:r>
            <w:r w:rsidR="009529DB">
              <w:t>emaining value</w:t>
            </w:r>
            <w:r w:rsidR="00AD3B6A">
              <w:t xml:space="preserve"> in a formatted string</w:t>
            </w:r>
            <w:r w:rsidR="009529DB">
              <w:t xml:space="preserve"> for the bucket given in</w:t>
            </w:r>
            <w:r w:rsidR="00A95793">
              <w:t xml:space="preserve"> the balance unit</w:t>
            </w:r>
            <w:r w:rsidR="00AD3B6A">
              <w:t xml:space="preserve"> </w:t>
            </w:r>
            <w:r w:rsidR="009529DB">
              <w:t>(for example 1.9 Gb)</w:t>
            </w:r>
            <w:r w:rsidR="00AD3B6A">
              <w:t xml:space="preserve">. This formatted string could </w:t>
            </w:r>
            <w:r w:rsidR="00A95793">
              <w:t>be</w:t>
            </w:r>
            <w:r w:rsidR="00AD3B6A">
              <w:t xml:space="preserve"> used for display needs</w:t>
            </w:r>
            <w:r w:rsidR="00A95793">
              <w:t xml:space="preserve"> for example.</w:t>
            </w:r>
          </w:p>
        </w:tc>
      </w:tr>
      <w:tr w:rsidR="00C75F0A" w:rsidTr="00C75F0A">
        <w:trPr>
          <w:gridAfter w:val="1"/>
          <w:wAfter w:w="101" w:type="dxa"/>
        </w:trPr>
        <w:tc>
          <w:tcPr>
            <w:tcW w:w="2369" w:type="dxa"/>
          </w:tcPr>
          <w:p w:rsidR="00C75F0A" w:rsidRDefault="00C75F0A" w:rsidP="00C75F0A">
            <w:r>
              <w:t>validFor</w:t>
            </w:r>
          </w:p>
        </w:tc>
        <w:tc>
          <w:tcPr>
            <w:tcW w:w="7836" w:type="dxa"/>
          </w:tcPr>
          <w:p w:rsidR="00C75F0A" w:rsidRPr="00C75F0A" w:rsidRDefault="00C75F0A" w:rsidP="007872DA">
            <w:pPr>
              <w:jc w:val="both"/>
              <w:rPr>
                <w:lang w:val="en-GB"/>
              </w:rPr>
            </w:pPr>
            <w:r>
              <w:t xml:space="preserve">A time period (TimePeriod). Balance period between a start date time and an end date time. </w:t>
            </w:r>
            <w:r w:rsidR="00132BD8">
              <w:rPr>
                <w:lang w:val="en-GB"/>
              </w:rPr>
              <w:t xml:space="preserve">For prepaid bucket, the </w:t>
            </w:r>
            <w:r w:rsidR="00132BD8" w:rsidRPr="00132BD8">
              <w:rPr>
                <w:lang w:val="en-GB"/>
              </w:rPr>
              <w:t xml:space="preserve">period of </w:t>
            </w:r>
            <w:r w:rsidR="00132BD8">
              <w:rPr>
                <w:lang w:val="en-GB"/>
              </w:rPr>
              <w:t xml:space="preserve">the </w:t>
            </w:r>
            <w:r w:rsidR="00132BD8" w:rsidRPr="00132BD8">
              <w:rPr>
                <w:lang w:val="en-GB"/>
              </w:rPr>
              <w:t xml:space="preserve">balance is between the  </w:t>
            </w:r>
            <w:r w:rsidR="00132BD8">
              <w:rPr>
                <w:lang w:val="en-GB"/>
              </w:rPr>
              <w:t xml:space="preserve">effective </w:t>
            </w:r>
            <w:r w:rsidR="00132BD8" w:rsidRPr="00132BD8">
              <w:rPr>
                <w:lang w:val="en-GB"/>
              </w:rPr>
              <w:t xml:space="preserve">date of the usage consumption </w:t>
            </w:r>
            <w:r w:rsidR="007872DA">
              <w:rPr>
                <w:lang w:val="en-GB"/>
              </w:rPr>
              <w:t xml:space="preserve">report </w:t>
            </w:r>
            <w:r w:rsidR="00132BD8" w:rsidRPr="00132BD8">
              <w:rPr>
                <w:lang w:val="en-GB"/>
              </w:rPr>
              <w:t>generati</w:t>
            </w:r>
            <w:r w:rsidR="00132BD8">
              <w:rPr>
                <w:lang w:val="en-GB"/>
              </w:rPr>
              <w:t>on</w:t>
            </w:r>
            <w:r w:rsidR="007872DA">
              <w:rPr>
                <w:lang w:val="en-GB"/>
              </w:rPr>
              <w:t xml:space="preserve"> and the end</w:t>
            </w:r>
            <w:r w:rsidR="007872DA" w:rsidRPr="00132BD8">
              <w:rPr>
                <w:lang w:val="en-GB"/>
              </w:rPr>
              <w:t xml:space="preserve"> date of the bucket</w:t>
            </w:r>
            <w:r w:rsidR="00132BD8" w:rsidRPr="00132BD8">
              <w:rPr>
                <w:lang w:val="en-GB"/>
              </w:rPr>
              <w:t>.</w:t>
            </w:r>
            <w:r w:rsidR="00132BD8">
              <w:rPr>
                <w:lang w:val="en-GB"/>
              </w:rPr>
              <w:t xml:space="preserve"> For </w:t>
            </w:r>
            <w:r w:rsidR="00132BD8" w:rsidRPr="00132BD8">
              <w:rPr>
                <w:lang w:val="en-GB"/>
              </w:rPr>
              <w:t xml:space="preserve">postpaid bucket, the period of </w:t>
            </w:r>
            <w:r w:rsidR="00132BD8">
              <w:rPr>
                <w:lang w:val="en-GB"/>
              </w:rPr>
              <w:t xml:space="preserve">the </w:t>
            </w:r>
            <w:r w:rsidR="00132BD8" w:rsidRPr="00132BD8">
              <w:rPr>
                <w:lang w:val="en-GB"/>
              </w:rPr>
              <w:t xml:space="preserve">balance is between the </w:t>
            </w:r>
            <w:r w:rsidR="00132BD8">
              <w:rPr>
                <w:lang w:val="en-GB"/>
              </w:rPr>
              <w:t xml:space="preserve">effective date of the usage consumption </w:t>
            </w:r>
            <w:r w:rsidR="00132BD8" w:rsidRPr="00132BD8">
              <w:rPr>
                <w:lang w:val="en-GB"/>
              </w:rPr>
              <w:t>report generation</w:t>
            </w:r>
            <w:r w:rsidR="007872DA">
              <w:rPr>
                <w:lang w:val="en-GB"/>
              </w:rPr>
              <w:t xml:space="preserve"> and the next bill date</w:t>
            </w:r>
            <w:r w:rsidR="00132BD8">
              <w:rPr>
                <w:lang w:val="en-GB"/>
              </w:rPr>
              <w:t>.</w:t>
            </w:r>
          </w:p>
        </w:tc>
      </w:tr>
    </w:tbl>
    <w:p w:rsidR="009529DB" w:rsidRDefault="009B13B3" w:rsidP="009529DB">
      <w:pPr>
        <w:rPr>
          <w:b/>
          <w:color w:val="4F81BD" w:themeColor="accent1"/>
          <w:u w:val="single"/>
        </w:rPr>
      </w:pPr>
      <w:r>
        <w:rPr>
          <w:b/>
          <w:color w:val="4F81BD" w:themeColor="accent1"/>
          <w:u w:val="single"/>
        </w:rPr>
        <w:t>Consumption</w:t>
      </w:r>
      <w:r w:rsidR="009529DB">
        <w:rPr>
          <w:b/>
          <w:color w:val="4F81BD" w:themeColor="accent1"/>
          <w:u w:val="single"/>
        </w:rPr>
        <w:t>Counter</w:t>
      </w:r>
    </w:p>
    <w:p w:rsidR="009071F0" w:rsidRDefault="009B13B3" w:rsidP="009071F0">
      <w:r>
        <w:t>The consumption</w:t>
      </w:r>
      <w:r w:rsidR="009071F0">
        <w:t xml:space="preserve"> </w:t>
      </w:r>
      <w:r w:rsidR="005065E7">
        <w:t>c</w:t>
      </w:r>
      <w:r w:rsidR="009071F0">
        <w:t>ounter</w:t>
      </w:r>
      <w:r w:rsidR="005065E7">
        <w:t>s detail</w:t>
      </w:r>
      <w:r w:rsidR="009071F0">
        <w:t xml:space="preserve"> </w:t>
      </w:r>
      <w:r w:rsidR="000444DD">
        <w:t xml:space="preserve">for example </w:t>
      </w:r>
      <w:r w:rsidR="009071F0">
        <w:t>the different kind of consumption done on the bucket.</w:t>
      </w:r>
    </w:p>
    <w:tbl>
      <w:tblPr>
        <w:tblW w:w="0" w:type="auto"/>
        <w:tblLook w:val="04A0" w:firstRow="1" w:lastRow="0" w:firstColumn="1" w:lastColumn="0" w:noHBand="0" w:noVBand="1"/>
      </w:tblPr>
      <w:tblGrid>
        <w:gridCol w:w="2772"/>
        <w:gridCol w:w="7433"/>
        <w:gridCol w:w="101"/>
        <w:gridCol w:w="255"/>
      </w:tblGrid>
      <w:tr w:rsidR="009529DB" w:rsidTr="009E4293">
        <w:trPr>
          <w:gridAfter w:val="1"/>
          <w:wAfter w:w="255" w:type="dxa"/>
        </w:trPr>
        <w:tc>
          <w:tcPr>
            <w:tcW w:w="2772" w:type="dxa"/>
          </w:tcPr>
          <w:p w:rsidR="009529DB" w:rsidRDefault="00A31C89" w:rsidP="00C7043F">
            <w:r>
              <w:t>counterT</w:t>
            </w:r>
            <w:r w:rsidR="009B13B3">
              <w:t>ype</w:t>
            </w:r>
          </w:p>
        </w:tc>
        <w:tc>
          <w:tcPr>
            <w:tcW w:w="7534" w:type="dxa"/>
            <w:gridSpan w:val="2"/>
          </w:tcPr>
          <w:p w:rsidR="009529DB" w:rsidRDefault="009529DB" w:rsidP="00A31C89">
            <w:pPr>
              <w:jc w:val="both"/>
            </w:pPr>
            <w:r>
              <w:t xml:space="preserve">A string. </w:t>
            </w:r>
            <w:r w:rsidR="009071F0">
              <w:t xml:space="preserve">Type of </w:t>
            </w:r>
            <w:r w:rsidR="005065E7">
              <w:t xml:space="preserve">the </w:t>
            </w:r>
            <w:r w:rsidR="009071F0">
              <w:t>consumption</w:t>
            </w:r>
            <w:r w:rsidR="005065E7">
              <w:t xml:space="preserve"> counter</w:t>
            </w:r>
            <w:r w:rsidR="00AD3B6A">
              <w:t>.</w:t>
            </w:r>
            <w:r w:rsidR="005065E7">
              <w:t xml:space="preserve"> We can give for example a</w:t>
            </w:r>
            <w:r w:rsidR="00DF457C">
              <w:t xml:space="preserve"> counter of the </w:t>
            </w:r>
            <w:r w:rsidR="00A31C89">
              <w:t>used</w:t>
            </w:r>
            <w:r w:rsidR="00DF457C">
              <w:t xml:space="preserve"> value</w:t>
            </w:r>
            <w:r w:rsidR="005065E7">
              <w:t>.</w:t>
            </w:r>
          </w:p>
        </w:tc>
      </w:tr>
      <w:tr w:rsidR="00AD3B6A" w:rsidTr="009E4293">
        <w:trPr>
          <w:gridAfter w:val="1"/>
          <w:wAfter w:w="255" w:type="dxa"/>
        </w:trPr>
        <w:tc>
          <w:tcPr>
            <w:tcW w:w="2772" w:type="dxa"/>
          </w:tcPr>
          <w:p w:rsidR="00AD3B6A" w:rsidRDefault="009B13B3" w:rsidP="00A5272E">
            <w:r>
              <w:t>l</w:t>
            </w:r>
            <w:r w:rsidR="00AD3B6A">
              <w:t>evel</w:t>
            </w:r>
          </w:p>
        </w:tc>
        <w:tc>
          <w:tcPr>
            <w:tcW w:w="7534" w:type="dxa"/>
            <w:gridSpan w:val="2"/>
          </w:tcPr>
          <w:p w:rsidR="00AD3B6A" w:rsidRDefault="00AD3B6A" w:rsidP="00EC1629">
            <w:pPr>
              <w:jc w:val="both"/>
            </w:pPr>
            <w:r>
              <w:t xml:space="preserve">A string. </w:t>
            </w:r>
            <w:r w:rsidR="000444DD">
              <w:t>Counter level. The given counter can be given</w:t>
            </w:r>
            <w:r w:rsidR="005065E7">
              <w:t xml:space="preserve"> global</w:t>
            </w:r>
            <w:r w:rsidR="000444DD">
              <w:t>ly</w:t>
            </w:r>
            <w:r w:rsidR="005065E7">
              <w:t xml:space="preserve"> for the bucket or detailed by user or by product for example</w:t>
            </w:r>
            <w:r w:rsidR="00A31C89">
              <w:t xml:space="preserve"> in case of shared bucket.</w:t>
            </w:r>
          </w:p>
        </w:tc>
      </w:tr>
      <w:tr w:rsidR="009529DB" w:rsidTr="009E4293">
        <w:trPr>
          <w:gridAfter w:val="1"/>
          <w:wAfter w:w="255" w:type="dxa"/>
        </w:trPr>
        <w:tc>
          <w:tcPr>
            <w:tcW w:w="2772" w:type="dxa"/>
          </w:tcPr>
          <w:p w:rsidR="009529DB" w:rsidRDefault="009071F0" w:rsidP="00C7043F">
            <w:r>
              <w:t>u</w:t>
            </w:r>
            <w:r w:rsidR="009529DB">
              <w:t>nit</w:t>
            </w:r>
          </w:p>
        </w:tc>
        <w:tc>
          <w:tcPr>
            <w:tcW w:w="7534" w:type="dxa"/>
            <w:gridSpan w:val="2"/>
          </w:tcPr>
          <w:p w:rsidR="009529DB" w:rsidRDefault="009529DB" w:rsidP="00A31C89">
            <w:r>
              <w:t>A string.</w:t>
            </w:r>
            <w:r w:rsidR="00AD3B6A">
              <w:t xml:space="preserve"> Unit of the counter.</w:t>
            </w:r>
          </w:p>
        </w:tc>
      </w:tr>
      <w:tr w:rsidR="009529DB" w:rsidTr="009E4293">
        <w:trPr>
          <w:gridAfter w:val="1"/>
          <w:wAfter w:w="255" w:type="dxa"/>
        </w:trPr>
        <w:tc>
          <w:tcPr>
            <w:tcW w:w="2772" w:type="dxa"/>
          </w:tcPr>
          <w:p w:rsidR="009529DB" w:rsidRDefault="009529DB" w:rsidP="00C7043F">
            <w:r>
              <w:lastRenderedPageBreak/>
              <w:t>value</w:t>
            </w:r>
          </w:p>
        </w:tc>
        <w:tc>
          <w:tcPr>
            <w:tcW w:w="7534" w:type="dxa"/>
            <w:gridSpan w:val="2"/>
          </w:tcPr>
          <w:p w:rsidR="009529DB" w:rsidRDefault="009529DB" w:rsidP="000444DD">
            <w:r>
              <w:t>A number.</w:t>
            </w:r>
            <w:r w:rsidR="00AD3B6A">
              <w:t xml:space="preserve"> Numeric value of the bucket counter in the given unit.</w:t>
            </w:r>
          </w:p>
        </w:tc>
      </w:tr>
      <w:tr w:rsidR="009529DB" w:rsidTr="009E4293">
        <w:trPr>
          <w:gridAfter w:val="1"/>
          <w:wAfter w:w="255" w:type="dxa"/>
        </w:trPr>
        <w:tc>
          <w:tcPr>
            <w:tcW w:w="2772" w:type="dxa"/>
          </w:tcPr>
          <w:p w:rsidR="009529DB" w:rsidRDefault="009529DB" w:rsidP="00C7043F">
            <w:r>
              <w:t>valueLabel</w:t>
            </w:r>
          </w:p>
        </w:tc>
        <w:tc>
          <w:tcPr>
            <w:tcW w:w="7534" w:type="dxa"/>
            <w:gridSpan w:val="2"/>
          </w:tcPr>
          <w:p w:rsidR="009E4293" w:rsidRDefault="009529DB" w:rsidP="00A31C89">
            <w:r>
              <w:t>A string.</w:t>
            </w:r>
            <w:r w:rsidR="00AD3B6A">
              <w:t xml:space="preserve"> </w:t>
            </w:r>
            <w:r w:rsidR="00F85F5B">
              <w:t>V</w:t>
            </w:r>
            <w:r w:rsidR="00AD3B6A">
              <w:t>alue of the counter</w:t>
            </w:r>
            <w:r w:rsidR="00F85F5B">
              <w:t xml:space="preserve"> in a formatted string used for display needs for example.</w:t>
            </w:r>
          </w:p>
        </w:tc>
      </w:tr>
      <w:tr w:rsidR="00C75F0A" w:rsidTr="00C75F0A">
        <w:trPr>
          <w:gridAfter w:val="2"/>
          <w:wAfter w:w="356" w:type="dxa"/>
        </w:trPr>
        <w:tc>
          <w:tcPr>
            <w:tcW w:w="2772" w:type="dxa"/>
          </w:tcPr>
          <w:p w:rsidR="00C75F0A" w:rsidRDefault="00C75F0A" w:rsidP="00C75F0A">
            <w:r>
              <w:t>validFor</w:t>
            </w:r>
          </w:p>
        </w:tc>
        <w:tc>
          <w:tcPr>
            <w:tcW w:w="7433" w:type="dxa"/>
          </w:tcPr>
          <w:p w:rsidR="00C75F0A" w:rsidRPr="007872DA" w:rsidRDefault="00C75F0A" w:rsidP="007872DA">
            <w:pPr>
              <w:jc w:val="both"/>
              <w:rPr>
                <w:lang w:val="en-GB"/>
              </w:rPr>
            </w:pPr>
            <w:r>
              <w:t>A time period (TimePeriod). Consumption counter period between a start date time and an end date time.</w:t>
            </w:r>
            <w:r w:rsidR="007872DA">
              <w:t xml:space="preserve"> </w:t>
            </w:r>
            <w:r w:rsidR="007872DA">
              <w:rPr>
                <w:lang w:val="en-GB"/>
              </w:rPr>
              <w:t>F</w:t>
            </w:r>
            <w:r w:rsidR="007872DA" w:rsidRPr="007872DA">
              <w:rPr>
                <w:lang w:val="en-GB"/>
              </w:rPr>
              <w:t xml:space="preserve">or prepaid bucket, the period of </w:t>
            </w:r>
            <w:r w:rsidR="007872DA">
              <w:rPr>
                <w:lang w:val="en-GB"/>
              </w:rPr>
              <w:t>c</w:t>
            </w:r>
            <w:r w:rsidR="007872DA" w:rsidRPr="007872DA">
              <w:rPr>
                <w:lang w:val="en-GB"/>
              </w:rPr>
              <w:t xml:space="preserve">ounters is between the start date of the bucket and the </w:t>
            </w:r>
            <w:r w:rsidR="007872DA">
              <w:rPr>
                <w:lang w:val="en-GB"/>
              </w:rPr>
              <w:t xml:space="preserve">effective </w:t>
            </w:r>
            <w:r w:rsidR="007872DA" w:rsidRPr="007872DA">
              <w:rPr>
                <w:lang w:val="en-GB"/>
              </w:rPr>
              <w:t xml:space="preserve">date of the usage consumption </w:t>
            </w:r>
            <w:r w:rsidR="007872DA">
              <w:rPr>
                <w:lang w:val="en-GB"/>
              </w:rPr>
              <w:t xml:space="preserve">report </w:t>
            </w:r>
            <w:r w:rsidR="007872DA" w:rsidRPr="007872DA">
              <w:rPr>
                <w:lang w:val="en-GB"/>
              </w:rPr>
              <w:t>generation</w:t>
            </w:r>
            <w:r w:rsidR="007872DA">
              <w:rPr>
                <w:lang w:val="en-GB"/>
              </w:rPr>
              <w:t>.</w:t>
            </w:r>
            <w:r w:rsidR="007872DA" w:rsidRPr="007872DA">
              <w:rPr>
                <w:lang w:val="en-GB"/>
              </w:rPr>
              <w:t xml:space="preserve"> For postpaid bucket, the period of counters is between the last bill date and the </w:t>
            </w:r>
            <w:r w:rsidR="007872DA">
              <w:rPr>
                <w:lang w:val="en-GB"/>
              </w:rPr>
              <w:t>effective date of the usage consumption report generation.</w:t>
            </w:r>
            <w:r w:rsidR="007872DA" w:rsidRPr="007872DA">
              <w:rPr>
                <w:lang w:val="en-GB"/>
              </w:rPr>
              <w:t xml:space="preserve"> </w:t>
            </w:r>
          </w:p>
        </w:tc>
      </w:tr>
      <w:tr w:rsidR="009E4293" w:rsidRPr="00DF457C" w:rsidTr="00A5272E">
        <w:tc>
          <w:tcPr>
            <w:tcW w:w="2772" w:type="dxa"/>
          </w:tcPr>
          <w:p w:rsidR="009E4293" w:rsidRPr="00DF457C" w:rsidRDefault="00AE5C0E" w:rsidP="00A5272E">
            <w:r>
              <w:t>product</w:t>
            </w:r>
          </w:p>
        </w:tc>
        <w:tc>
          <w:tcPr>
            <w:tcW w:w="7789" w:type="dxa"/>
            <w:gridSpan w:val="3"/>
          </w:tcPr>
          <w:p w:rsidR="009E4293" w:rsidRPr="00DF457C" w:rsidRDefault="009E4293" w:rsidP="00AE5C0E">
            <w:r w:rsidRPr="00DF457C">
              <w:t xml:space="preserve">A </w:t>
            </w:r>
            <w:r w:rsidR="00AE5C0E">
              <w:t>product</w:t>
            </w:r>
            <w:r w:rsidR="00D77EFE">
              <w:t xml:space="preserve"> </w:t>
            </w:r>
            <w:r w:rsidRPr="00DF457C">
              <w:t>(</w:t>
            </w:r>
            <w:r w:rsidR="00A71D11">
              <w:t>Product</w:t>
            </w:r>
            <w:r w:rsidRPr="00DF457C">
              <w:t xml:space="preserve">). </w:t>
            </w:r>
            <w:r w:rsidR="00454EA1">
              <w:t xml:space="preserve">Public number associated to the product </w:t>
            </w:r>
            <w:r w:rsidRPr="00DF457C">
              <w:t xml:space="preserve">for which the </w:t>
            </w:r>
            <w:r w:rsidR="009B13B3">
              <w:t>consumption</w:t>
            </w:r>
            <w:r w:rsidRPr="00DF457C">
              <w:t xml:space="preserve"> counter is detailed.</w:t>
            </w:r>
          </w:p>
        </w:tc>
      </w:tr>
      <w:tr w:rsidR="009E4293" w:rsidRPr="00DF457C" w:rsidTr="00A5272E">
        <w:tc>
          <w:tcPr>
            <w:tcW w:w="2772" w:type="dxa"/>
          </w:tcPr>
          <w:p w:rsidR="009E4293" w:rsidRPr="00DF457C" w:rsidRDefault="009E4293" w:rsidP="00A5272E">
            <w:r w:rsidRPr="00DF457C">
              <w:t>user</w:t>
            </w:r>
          </w:p>
        </w:tc>
        <w:tc>
          <w:tcPr>
            <w:tcW w:w="7789" w:type="dxa"/>
            <w:gridSpan w:val="3"/>
          </w:tcPr>
          <w:p w:rsidR="009E4293" w:rsidRPr="00DF457C" w:rsidRDefault="009E4293" w:rsidP="009B13B3">
            <w:r w:rsidRPr="00DF457C">
              <w:t>An user (RelatedParty</w:t>
            </w:r>
            <w:r w:rsidR="00A71D11">
              <w:t>Ref</w:t>
            </w:r>
            <w:r w:rsidRPr="00DF457C">
              <w:t xml:space="preserve">). Reference of the user for which the </w:t>
            </w:r>
            <w:r w:rsidR="009B13B3">
              <w:t>consumption</w:t>
            </w:r>
            <w:r w:rsidRPr="00DF457C">
              <w:t xml:space="preserve"> counter is detailed.</w:t>
            </w:r>
          </w:p>
        </w:tc>
      </w:tr>
    </w:tbl>
    <w:p w:rsidR="000144D9" w:rsidRPr="00D21ADB" w:rsidRDefault="00C712FE">
      <w:pPr>
        <w:rPr>
          <w:b/>
        </w:rPr>
      </w:pPr>
      <w:r w:rsidRPr="00D21ADB">
        <w:rPr>
          <w:b/>
          <w:color w:val="4F81BD" w:themeColor="accent1"/>
          <w:u w:val="single"/>
        </w:rPr>
        <w:t>RelatedPartyRe</w:t>
      </w:r>
      <w:r w:rsidR="00D21ADB" w:rsidRPr="00D21ADB">
        <w:rPr>
          <w:b/>
          <w:color w:val="4F81BD" w:themeColor="accent1"/>
          <w:u w:val="single"/>
        </w:rPr>
        <w:t>f</w:t>
      </w:r>
    </w:p>
    <w:p w:rsidR="000144D9" w:rsidRDefault="00C712FE">
      <w:r>
        <w:t>Related</w:t>
      </w:r>
      <w:r w:rsidR="00334867">
        <w:t xml:space="preserve"> p</w:t>
      </w:r>
      <w:r>
        <w:t>arty reference</w:t>
      </w:r>
      <w:r w:rsidR="00F85F5B">
        <w:t>.</w:t>
      </w:r>
    </w:p>
    <w:tbl>
      <w:tblPr>
        <w:tblW w:w="0" w:type="auto"/>
        <w:tblLook w:val="04A0" w:firstRow="1" w:lastRow="0" w:firstColumn="1" w:lastColumn="0" w:noHBand="0" w:noVBand="1"/>
      </w:tblPr>
      <w:tblGrid>
        <w:gridCol w:w="2268"/>
        <w:gridCol w:w="7937"/>
      </w:tblGrid>
      <w:tr w:rsidR="009071F0" w:rsidTr="00C7043F">
        <w:tc>
          <w:tcPr>
            <w:tcW w:w="2268" w:type="dxa"/>
          </w:tcPr>
          <w:p w:rsidR="009071F0" w:rsidRDefault="00454EA1" w:rsidP="00C7043F">
            <w:r>
              <w:t>i</w:t>
            </w:r>
            <w:r w:rsidR="009071F0">
              <w:t>d</w:t>
            </w:r>
          </w:p>
        </w:tc>
        <w:tc>
          <w:tcPr>
            <w:tcW w:w="7937" w:type="dxa"/>
          </w:tcPr>
          <w:p w:rsidR="009071F0" w:rsidRDefault="009071F0" w:rsidP="00C7043F">
            <w:r>
              <w:t>A string. Unique identifier of a related party.</w:t>
            </w:r>
          </w:p>
        </w:tc>
      </w:tr>
      <w:tr w:rsidR="000144D9">
        <w:tc>
          <w:tcPr>
            <w:tcW w:w="2268" w:type="dxa"/>
          </w:tcPr>
          <w:p w:rsidR="000144D9" w:rsidRDefault="00454EA1">
            <w:r>
              <w:t>h</w:t>
            </w:r>
            <w:r w:rsidR="00C712FE">
              <w:t>ref</w:t>
            </w:r>
          </w:p>
        </w:tc>
        <w:tc>
          <w:tcPr>
            <w:tcW w:w="7937" w:type="dxa"/>
          </w:tcPr>
          <w:p w:rsidR="000144D9" w:rsidRDefault="00C712FE">
            <w:r>
              <w:t>A string. Reference of the related party, could be a party reference or a party role reference.</w:t>
            </w:r>
          </w:p>
        </w:tc>
      </w:tr>
      <w:tr w:rsidR="000144D9">
        <w:tc>
          <w:tcPr>
            <w:tcW w:w="2268" w:type="dxa"/>
          </w:tcPr>
          <w:p w:rsidR="000144D9" w:rsidRDefault="00454EA1">
            <w:r>
              <w:t>n</w:t>
            </w:r>
            <w:r w:rsidR="00C712FE">
              <w:t>ame</w:t>
            </w:r>
          </w:p>
        </w:tc>
        <w:tc>
          <w:tcPr>
            <w:tcW w:w="7937" w:type="dxa"/>
          </w:tcPr>
          <w:p w:rsidR="000144D9" w:rsidRDefault="00C712FE">
            <w:r>
              <w:t>A string. Name of the related party.</w:t>
            </w:r>
          </w:p>
        </w:tc>
      </w:tr>
      <w:tr w:rsidR="000144D9">
        <w:tc>
          <w:tcPr>
            <w:tcW w:w="2268" w:type="dxa"/>
          </w:tcPr>
          <w:p w:rsidR="000144D9" w:rsidRDefault="00454EA1">
            <w:r>
              <w:t>r</w:t>
            </w:r>
            <w:r w:rsidR="00C712FE">
              <w:t>ole</w:t>
            </w:r>
          </w:p>
        </w:tc>
        <w:tc>
          <w:tcPr>
            <w:tcW w:w="7937" w:type="dxa"/>
          </w:tcPr>
          <w:p w:rsidR="000144D9" w:rsidRDefault="00C712FE">
            <w:r>
              <w:t>A string. Role of the related party.</w:t>
            </w:r>
          </w:p>
        </w:tc>
      </w:tr>
    </w:tbl>
    <w:p w:rsidR="000144D9" w:rsidRDefault="00C712FE" w:rsidP="007613D2">
      <w:pPr>
        <w:jc w:val="both"/>
      </w:pPr>
      <w:r>
        <w:rPr>
          <w:b/>
        </w:rPr>
        <w:t>Json representation sample</w:t>
      </w:r>
    </w:p>
    <w:p w:rsidR="00F85F5B" w:rsidRDefault="00DE530E" w:rsidP="007613D2">
      <w:pPr>
        <w:jc w:val="both"/>
      </w:pPr>
      <w:r>
        <w:t xml:space="preserve">We provide below the json representation of a sample of a </w:t>
      </w:r>
      <w:r w:rsidR="00F85F5B">
        <w:t>“Usage</w:t>
      </w:r>
      <w:r w:rsidR="009C49F5">
        <w:t>Consumption</w:t>
      </w:r>
      <w:r w:rsidR="00F85F5B">
        <w:t>Report”</w:t>
      </w:r>
      <w:r>
        <w:t xml:space="preserve"> resource object corres</w:t>
      </w:r>
      <w:r w:rsidR="00F85F5B">
        <w:t>ponding to the use case 1</w:t>
      </w:r>
      <w:r w:rsidR="007613D2">
        <w:t xml:space="preserve"> (one usage report for product identified by public </w:t>
      </w:r>
      <w:r w:rsidR="001636BE">
        <w:t>identifier</w:t>
      </w:r>
      <w:r w:rsidR="007613D2">
        <w:t xml:space="preserve"> 0601010101 used by the user Kate</w:t>
      </w:r>
      <w:r w:rsidR="00862150">
        <w:t xml:space="preserve"> which consumes </w:t>
      </w:r>
      <w:r w:rsidR="009C49F5">
        <w:t>five</w:t>
      </w:r>
      <w:r w:rsidR="00503B78">
        <w:t xml:space="preserve"> buckets</w:t>
      </w:r>
      <w:r w:rsidR="007613D2">
        <w:t>) :</w:t>
      </w:r>
    </w:p>
    <w:tbl>
      <w:tblPr>
        <w:tblStyle w:val="JsonCode"/>
        <w:tblW w:w="0" w:type="auto"/>
        <w:tblLook w:val="04A0" w:firstRow="1" w:lastRow="0" w:firstColumn="1" w:lastColumn="0" w:noHBand="0" w:noVBand="1"/>
      </w:tblPr>
      <w:tblGrid>
        <w:gridCol w:w="10205"/>
      </w:tblGrid>
      <w:tr w:rsidR="000144D9">
        <w:tc>
          <w:tcPr>
            <w:tcW w:w="10205" w:type="dxa"/>
          </w:tcPr>
          <w:p w:rsidR="00F85F5B" w:rsidRDefault="00F85F5B" w:rsidP="00DE530E">
            <w:pPr>
              <w:rPr>
                <w:rFonts w:asciiTheme="minorHAnsi" w:hAnsiTheme="minorHAnsi"/>
                <w:sz w:val="20"/>
                <w:szCs w:val="20"/>
              </w:rPr>
            </w:pPr>
            <w:r>
              <w:br w:type="page"/>
            </w:r>
          </w:p>
          <w:p w:rsidR="00F85F5B" w:rsidRPr="002B74D4" w:rsidRDefault="00F85F5B" w:rsidP="00F85F5B">
            <w:pPr>
              <w:rPr>
                <w:rFonts w:asciiTheme="minorHAnsi" w:hAnsiTheme="minorHAnsi"/>
                <w:sz w:val="20"/>
                <w:szCs w:val="20"/>
                <w:lang w:val="es-ES"/>
              </w:rPr>
            </w:pPr>
            <w:r w:rsidRPr="002B74D4">
              <w:rPr>
                <w:rFonts w:asciiTheme="minorHAnsi" w:hAnsiTheme="minorHAnsi"/>
                <w:sz w:val="20"/>
                <w:szCs w:val="20"/>
                <w:lang w:val="es-ES"/>
              </w:rPr>
              <w:t>{</w:t>
            </w:r>
          </w:p>
          <w:p w:rsidR="00F85F5B" w:rsidRPr="00526D95" w:rsidRDefault="002F06E1" w:rsidP="00F85F5B">
            <w:pPr>
              <w:rPr>
                <w:rFonts w:asciiTheme="minorHAnsi" w:hAnsiTheme="minorHAnsi"/>
                <w:sz w:val="20"/>
                <w:szCs w:val="20"/>
                <w:lang w:val="es-ES"/>
              </w:rPr>
            </w:pPr>
            <w:r w:rsidRPr="00526D95">
              <w:rPr>
                <w:rFonts w:asciiTheme="minorHAnsi" w:hAnsiTheme="minorHAnsi"/>
                <w:sz w:val="20"/>
                <w:szCs w:val="20"/>
                <w:lang w:val="es-ES"/>
              </w:rPr>
              <w:t xml:space="preserve">    </w:t>
            </w:r>
            <w:r w:rsidR="00F85F5B" w:rsidRPr="00526D95">
              <w:rPr>
                <w:rFonts w:asciiTheme="minorHAnsi" w:hAnsiTheme="minorHAnsi"/>
                <w:sz w:val="20"/>
                <w:szCs w:val="20"/>
                <w:lang w:val="es-ES"/>
              </w:rPr>
              <w:t>"id": "u</w:t>
            </w:r>
            <w:r w:rsidR="00526D95" w:rsidRPr="00526D95">
              <w:rPr>
                <w:rFonts w:asciiTheme="minorHAnsi" w:hAnsiTheme="minorHAnsi"/>
                <w:sz w:val="20"/>
                <w:szCs w:val="20"/>
                <w:lang w:val="es-ES"/>
              </w:rPr>
              <w:t>c</w:t>
            </w:r>
            <w:r w:rsidR="00F85F5B" w:rsidRPr="00526D95">
              <w:rPr>
                <w:rFonts w:asciiTheme="minorHAnsi" w:hAnsiTheme="minorHAnsi"/>
                <w:sz w:val="20"/>
                <w:szCs w:val="20"/>
                <w:lang w:val="es-ES"/>
              </w:rPr>
              <w:t>r0001",</w:t>
            </w:r>
          </w:p>
          <w:p w:rsidR="00F85F5B" w:rsidRPr="002B74D4" w:rsidRDefault="002F06E1" w:rsidP="00F85F5B">
            <w:pPr>
              <w:rPr>
                <w:rFonts w:asciiTheme="minorHAnsi" w:hAnsiTheme="minorHAnsi"/>
                <w:sz w:val="20"/>
                <w:szCs w:val="20"/>
                <w:lang w:val="es-ES"/>
              </w:rPr>
            </w:pPr>
            <w:r w:rsidRPr="002B74D4">
              <w:rPr>
                <w:rFonts w:asciiTheme="minorHAnsi" w:hAnsiTheme="minorHAnsi"/>
                <w:sz w:val="20"/>
                <w:szCs w:val="20"/>
                <w:lang w:val="es-ES"/>
              </w:rPr>
              <w:t xml:space="preserve">    </w:t>
            </w:r>
            <w:r w:rsidR="00F85F5B" w:rsidRPr="002B74D4">
              <w:rPr>
                <w:rFonts w:asciiTheme="minorHAnsi" w:hAnsiTheme="minorHAnsi"/>
                <w:sz w:val="20"/>
                <w:szCs w:val="20"/>
                <w:lang w:val="es-ES"/>
              </w:rPr>
              <w:t>"href": "https://host:port/usageManagement/usage</w:t>
            </w:r>
            <w:r w:rsidR="00526D95" w:rsidRPr="002B74D4">
              <w:rPr>
                <w:rFonts w:asciiTheme="minorHAnsi" w:hAnsiTheme="minorHAnsi"/>
                <w:sz w:val="20"/>
                <w:szCs w:val="20"/>
                <w:lang w:val="es-ES"/>
              </w:rPr>
              <w:t>Consumption</w:t>
            </w:r>
            <w:r w:rsidR="00F85F5B" w:rsidRPr="002B74D4">
              <w:rPr>
                <w:rFonts w:asciiTheme="minorHAnsi" w:hAnsiTheme="minorHAnsi"/>
                <w:sz w:val="20"/>
                <w:szCs w:val="20"/>
                <w:lang w:val="es-ES"/>
              </w:rPr>
              <w:t>Report/u</w:t>
            </w:r>
            <w:r w:rsidR="00526D95" w:rsidRPr="002B74D4">
              <w:rPr>
                <w:rFonts w:asciiTheme="minorHAnsi" w:hAnsiTheme="minorHAnsi"/>
                <w:sz w:val="20"/>
                <w:szCs w:val="20"/>
                <w:lang w:val="es-ES"/>
              </w:rPr>
              <w:t>c</w:t>
            </w:r>
            <w:r w:rsidR="00F85F5B" w:rsidRPr="002B74D4">
              <w:rPr>
                <w:rFonts w:asciiTheme="minorHAnsi" w:hAnsiTheme="minorHAnsi"/>
                <w:sz w:val="20"/>
                <w:szCs w:val="20"/>
                <w:lang w:val="es-ES"/>
              </w:rPr>
              <w:t>r0001",</w:t>
            </w:r>
          </w:p>
          <w:p w:rsidR="00F85F5B" w:rsidRPr="00F85F5B" w:rsidRDefault="00F85F5B" w:rsidP="00F85F5B">
            <w:pPr>
              <w:rPr>
                <w:rFonts w:asciiTheme="minorHAnsi" w:hAnsiTheme="minorHAnsi"/>
                <w:sz w:val="20"/>
                <w:szCs w:val="20"/>
              </w:rPr>
            </w:pPr>
            <w:r w:rsidRPr="002B74D4">
              <w:rPr>
                <w:rFonts w:asciiTheme="minorHAnsi" w:hAnsiTheme="minorHAnsi"/>
                <w:sz w:val="20"/>
                <w:szCs w:val="20"/>
                <w:lang w:val="es-ES"/>
              </w:rPr>
              <w:t xml:space="preserve">    </w:t>
            </w:r>
            <w:r w:rsidRPr="00F85F5B">
              <w:rPr>
                <w:rFonts w:asciiTheme="minorHAnsi" w:hAnsiTheme="minorHAnsi"/>
                <w:sz w:val="20"/>
                <w:szCs w:val="20"/>
              </w:rPr>
              <w:t>"name": "Usage</w:t>
            </w:r>
            <w:r w:rsidR="00526D95">
              <w:rPr>
                <w:rFonts w:asciiTheme="minorHAnsi" w:hAnsiTheme="minorHAnsi"/>
                <w:sz w:val="20"/>
                <w:szCs w:val="20"/>
              </w:rPr>
              <w:t xml:space="preserve"> consumption</w:t>
            </w:r>
            <w:r w:rsidRPr="00F85F5B">
              <w:rPr>
                <w:rFonts w:asciiTheme="minorHAnsi" w:hAnsiTheme="minorHAnsi"/>
                <w:sz w:val="20"/>
                <w:szCs w:val="20"/>
              </w:rPr>
              <w:t xml:space="preserve"> report u</w:t>
            </w:r>
            <w:r w:rsidR="00526D95">
              <w:rPr>
                <w:rFonts w:asciiTheme="minorHAnsi" w:hAnsiTheme="minorHAnsi"/>
                <w:sz w:val="20"/>
                <w:szCs w:val="20"/>
              </w:rPr>
              <w:t>c</w:t>
            </w:r>
            <w:r w:rsidRPr="00F85F5B">
              <w:rPr>
                <w:rFonts w:asciiTheme="minorHAnsi" w:hAnsiTheme="minorHAnsi"/>
                <w:sz w:val="20"/>
                <w:szCs w:val="20"/>
              </w:rPr>
              <w:t>r0001",</w:t>
            </w:r>
          </w:p>
          <w:p w:rsidR="00F85F5B" w:rsidRPr="00F85F5B" w:rsidRDefault="00F85F5B" w:rsidP="00F85F5B">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"description":</w:t>
            </w:r>
            <w:r>
              <w:rPr>
                <w:rFonts w:asciiTheme="minorHAnsi" w:hAnsiTheme="minorHAnsi"/>
                <w:sz w:val="20"/>
                <w:szCs w:val="20"/>
              </w:rPr>
              <w:t xml:space="preserve"> </w:t>
            </w:r>
            <w:r w:rsidRPr="00F85F5B">
              <w:rPr>
                <w:rFonts w:asciiTheme="minorHAnsi" w:hAnsiTheme="minorHAnsi"/>
                <w:sz w:val="20"/>
                <w:szCs w:val="20"/>
              </w:rPr>
              <w:t xml:space="preserve">"Usage </w:t>
            </w:r>
            <w:r w:rsidR="00526D95">
              <w:rPr>
                <w:rFonts w:asciiTheme="minorHAnsi" w:hAnsiTheme="minorHAnsi"/>
                <w:sz w:val="20"/>
                <w:szCs w:val="20"/>
              </w:rPr>
              <w:t xml:space="preserve"> consumption </w:t>
            </w:r>
            <w:r w:rsidRPr="00F85F5B">
              <w:rPr>
                <w:rFonts w:asciiTheme="minorHAnsi" w:hAnsiTheme="minorHAnsi"/>
                <w:sz w:val="20"/>
                <w:szCs w:val="20"/>
              </w:rPr>
              <w:t>Report for Kate smartphone",</w:t>
            </w:r>
          </w:p>
          <w:p w:rsidR="00F85F5B" w:rsidRDefault="00F85F5B" w:rsidP="00F85F5B">
            <w:pPr>
              <w:rPr>
                <w:rFonts w:asciiTheme="minorHAnsi" w:hAnsiTheme="minorHAnsi"/>
                <w:sz w:val="20"/>
                <w:szCs w:val="20"/>
              </w:rPr>
            </w:pPr>
            <w:r>
              <w:rPr>
                <w:rFonts w:asciiTheme="minorHAnsi" w:hAnsiTheme="minorHAnsi"/>
                <w:sz w:val="20"/>
                <w:szCs w:val="20"/>
              </w:rPr>
              <w:t xml:space="preserve">  </w:t>
            </w:r>
            <w:r w:rsidR="00437571">
              <w:rPr>
                <w:rFonts w:asciiTheme="minorHAnsi" w:hAnsiTheme="minorHAnsi"/>
                <w:sz w:val="20"/>
                <w:szCs w:val="20"/>
              </w:rPr>
              <w:t xml:space="preserve">  "effectiveD</w:t>
            </w:r>
            <w:r>
              <w:rPr>
                <w:rFonts w:asciiTheme="minorHAnsi" w:hAnsiTheme="minorHAnsi"/>
                <w:sz w:val="20"/>
                <w:szCs w:val="20"/>
              </w:rPr>
              <w:t>ate": "2016</w:t>
            </w:r>
            <w:r w:rsidRPr="00F85F5B">
              <w:rPr>
                <w:rFonts w:asciiTheme="minorHAnsi" w:hAnsiTheme="minorHAnsi"/>
                <w:sz w:val="20"/>
                <w:szCs w:val="20"/>
              </w:rPr>
              <w:t>-</w:t>
            </w:r>
            <w:r w:rsidR="009C49F5">
              <w:rPr>
                <w:rFonts w:asciiTheme="minorHAnsi" w:hAnsiTheme="minorHAnsi"/>
                <w:sz w:val="20"/>
                <w:szCs w:val="20"/>
              </w:rPr>
              <w:t>03-15</w:t>
            </w:r>
            <w:r w:rsidRPr="00F85F5B">
              <w:rPr>
                <w:rFonts w:asciiTheme="minorHAnsi" w:hAnsiTheme="minorHAnsi"/>
                <w:sz w:val="20"/>
                <w:szCs w:val="20"/>
              </w:rPr>
              <w:t>T:15:44:28",</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 xml:space="preserve"> </w:t>
            </w:r>
            <w:r w:rsidRPr="00F85F5B">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FC3124" w:rsidRPr="009C49F5" w:rsidRDefault="00FC3124" w:rsidP="00FC3124">
            <w:pPr>
              <w:rPr>
                <w:rFonts w:asciiTheme="minorHAnsi" w:hAnsiTheme="minorHAnsi"/>
                <w:sz w:val="20"/>
                <w:szCs w:val="20"/>
              </w:rPr>
            </w:pPr>
            <w:r w:rsidRPr="009C49F5">
              <w:rPr>
                <w:rFonts w:asciiTheme="minorHAnsi" w:hAnsiTheme="minorHAnsi"/>
                <w:sz w:val="20"/>
                <w:szCs w:val="20"/>
              </w:rPr>
              <w:t xml:space="preserve">    </w:t>
            </w:r>
            <w:r>
              <w:rPr>
                <w:rFonts w:asciiTheme="minorHAnsi" w:hAnsiTheme="minorHAnsi"/>
                <w:sz w:val="20"/>
                <w:szCs w:val="20"/>
              </w:rPr>
              <w:t xml:space="preserve">        </w:t>
            </w:r>
            <w:r w:rsidRPr="009C49F5">
              <w:rPr>
                <w:rFonts w:asciiTheme="minorHAnsi" w:hAnsiTheme="minorHAnsi"/>
                <w:sz w:val="20"/>
                <w:szCs w:val="20"/>
              </w:rPr>
              <w:t>"id": "bkt001",</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"name": "main offer data</w:t>
            </w:r>
            <w:r w:rsidRPr="00F85F5B">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"usageType": "data</w:t>
            </w:r>
            <w:r w:rsidRPr="00F85F5B">
              <w:rPr>
                <w:rFonts w:asciiTheme="minorHAnsi" w:hAnsiTheme="minorHAnsi"/>
                <w:sz w:val="20"/>
                <w:szCs w:val="20"/>
              </w:rPr>
              <w:t>",</w:t>
            </w:r>
          </w:p>
          <w:p w:rsidR="00FC3124" w:rsidRDefault="00222FDB" w:rsidP="00FC3124">
            <w:pPr>
              <w:rPr>
                <w:rFonts w:asciiTheme="minorHAnsi" w:hAnsiTheme="minorHAnsi"/>
                <w:sz w:val="20"/>
                <w:szCs w:val="20"/>
              </w:rPr>
            </w:pPr>
            <w:r>
              <w:rPr>
                <w:rFonts w:asciiTheme="minorHAnsi" w:hAnsiTheme="minorHAnsi"/>
                <w:sz w:val="20"/>
                <w:szCs w:val="20"/>
              </w:rPr>
              <w:t xml:space="preserve">            "isShared": "false"</w:t>
            </w:r>
            <w:r w:rsidR="0032791C">
              <w:rPr>
                <w:rFonts w:asciiTheme="minorHAnsi" w:hAnsiTheme="minorHAnsi"/>
                <w:sz w:val="20"/>
                <w:szCs w:val="20"/>
              </w:rPr>
              <w:t>,</w:t>
            </w:r>
          </w:p>
          <w:p w:rsidR="00C95A48" w:rsidRPr="00F85F5B" w:rsidRDefault="00C95A48" w:rsidP="00C95A4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C95A48" w:rsidRDefault="00C95A48" w:rsidP="00C95A48">
            <w:pPr>
              <w:rPr>
                <w:rFonts w:asciiTheme="minorHAnsi" w:hAnsiTheme="minorHAnsi"/>
                <w:sz w:val="20"/>
                <w:szCs w:val="20"/>
              </w:rPr>
            </w:pPr>
            <w:r>
              <w:rPr>
                <w:rFonts w:asciiTheme="minorHAnsi" w:hAnsiTheme="minorHAnsi"/>
                <w:sz w:val="20"/>
                <w:szCs w:val="20"/>
              </w:rPr>
              <w:t xml:space="preserve">                   "id": "product1</w:t>
            </w:r>
            <w:r w:rsidRPr="00994962">
              <w:rPr>
                <w:rFonts w:asciiTheme="minorHAnsi" w:hAnsiTheme="minorHAnsi"/>
                <w:sz w:val="20"/>
                <w:szCs w:val="20"/>
              </w:rPr>
              <w:t xml:space="preserve">", </w:t>
            </w:r>
          </w:p>
          <w:p w:rsidR="00C95A48" w:rsidRDefault="00C95A48" w:rsidP="00C95A48">
            <w:pPr>
              <w:rPr>
                <w:rFonts w:asciiTheme="minorHAnsi" w:hAnsiTheme="minorHAnsi"/>
                <w:sz w:val="20"/>
                <w:szCs w:val="20"/>
              </w:rPr>
            </w:pPr>
            <w:r>
              <w:rPr>
                <w:rFonts w:asciiTheme="minorHAnsi" w:hAnsiTheme="minorHAnsi"/>
                <w:sz w:val="20"/>
                <w:szCs w:val="20"/>
              </w:rPr>
              <w:lastRenderedPageBreak/>
              <w:t xml:space="preserve">                    "name": "Main Offer",</w:t>
            </w:r>
          </w:p>
          <w:p w:rsidR="00C95A48" w:rsidRDefault="00C95A48" w:rsidP="00C95A48">
            <w:pPr>
              <w:rPr>
                <w:rFonts w:asciiTheme="minorHAnsi" w:hAnsiTheme="minorHAnsi"/>
                <w:sz w:val="20"/>
                <w:szCs w:val="20"/>
              </w:rPr>
            </w:pPr>
            <w:r>
              <w:rPr>
                <w:rFonts w:asciiTheme="minorHAnsi" w:hAnsiTheme="minorHAnsi"/>
                <w:sz w:val="20"/>
                <w:szCs w:val="20"/>
              </w:rPr>
              <w:t xml:space="preserve">                    "</w:t>
            </w:r>
            <w:r w:rsidR="00AE5C0E">
              <w:rPr>
                <w:rFonts w:asciiTheme="minorHAnsi" w:hAnsiTheme="minorHAnsi"/>
                <w:sz w:val="20"/>
                <w:szCs w:val="20"/>
              </w:rPr>
              <w:t>publicIdentifier</w:t>
            </w:r>
            <w:r>
              <w:rPr>
                <w:rFonts w:asciiTheme="minorHAnsi" w:hAnsiTheme="minorHAnsi"/>
                <w:sz w:val="20"/>
                <w:szCs w:val="20"/>
              </w:rPr>
              <w:t>": "</w:t>
            </w:r>
            <w:r w:rsidRPr="00F85F5B">
              <w:rPr>
                <w:rFonts w:asciiTheme="minorHAnsi" w:hAnsiTheme="minorHAnsi"/>
                <w:sz w:val="20"/>
                <w:szCs w:val="20"/>
              </w:rPr>
              <w:t>33601010101</w:t>
            </w:r>
            <w:r>
              <w:rPr>
                <w:rFonts w:asciiTheme="minorHAnsi" w:hAnsiTheme="minorHAnsi"/>
                <w:sz w:val="20"/>
                <w:szCs w:val="20"/>
              </w:rPr>
              <w:t>"</w:t>
            </w:r>
            <w:r w:rsidR="00AE5C0E">
              <w:rPr>
                <w:rFonts w:asciiTheme="minorHAnsi" w:hAnsiTheme="minorHAnsi"/>
                <w:sz w:val="20"/>
                <w:szCs w:val="20"/>
              </w:rPr>
              <w:t>,</w:t>
            </w:r>
          </w:p>
          <w:p w:rsidR="00C95A48" w:rsidRDefault="00AE5C0E" w:rsidP="00C95A48">
            <w:pPr>
              <w:rPr>
                <w:rFonts w:asciiTheme="minorHAnsi" w:hAnsiTheme="minorHAnsi"/>
                <w:sz w:val="20"/>
                <w:szCs w:val="20"/>
              </w:rPr>
            </w:pPr>
            <w:r>
              <w:rPr>
                <w:rFonts w:asciiTheme="minorHAnsi" w:hAnsiTheme="minorHAnsi"/>
                <w:sz w:val="20"/>
                <w:szCs w:val="20"/>
              </w:rPr>
              <w:t xml:space="preserve">       </w:t>
            </w:r>
            <w:r w:rsidR="00C95A48">
              <w:rPr>
                <w:rFonts w:asciiTheme="minorHAnsi" w:hAnsiTheme="minorHAnsi"/>
                <w:sz w:val="20"/>
                <w:szCs w:val="20"/>
              </w:rPr>
              <w:t xml:space="preserve">             </w:t>
            </w:r>
            <w:r w:rsidR="00C95A48" w:rsidRPr="00994962">
              <w:rPr>
                <w:rFonts w:asciiTheme="minorHAnsi" w:hAnsiTheme="minorHAnsi"/>
                <w:sz w:val="20"/>
                <w:szCs w:val="20"/>
              </w:rPr>
              <w:t>"</w:t>
            </w:r>
            <w:r w:rsidR="00C95A48">
              <w:rPr>
                <w:rFonts w:asciiTheme="minorHAnsi" w:hAnsiTheme="minorHAnsi"/>
                <w:sz w:val="20"/>
                <w:szCs w:val="20"/>
              </w:rPr>
              <w:t>user</w:t>
            </w:r>
            <w:r w:rsidR="00C95A48" w:rsidRPr="00994962">
              <w:rPr>
                <w:rFonts w:asciiTheme="minorHAnsi" w:hAnsiTheme="minorHAnsi"/>
                <w:sz w:val="20"/>
                <w:szCs w:val="20"/>
              </w:rPr>
              <w:t>": {</w:t>
            </w:r>
          </w:p>
          <w:p w:rsidR="00C95A48" w:rsidRDefault="00C95A48" w:rsidP="00C95A48">
            <w:pPr>
              <w:rPr>
                <w:rFonts w:asciiTheme="minorHAnsi" w:hAnsiTheme="minorHAnsi"/>
                <w:sz w:val="20"/>
                <w:szCs w:val="20"/>
              </w:rPr>
            </w:pPr>
            <w:r>
              <w:rPr>
                <w:rFonts w:asciiTheme="minorHAnsi" w:hAnsiTheme="minorHAnsi"/>
                <w:sz w:val="20"/>
                <w:szCs w:val="20"/>
              </w:rPr>
              <w:t xml:space="preserve">       </w:t>
            </w:r>
            <w:r w:rsidR="00AE5C0E">
              <w:rPr>
                <w:rFonts w:asciiTheme="minorHAnsi" w:hAnsiTheme="minorHAnsi"/>
                <w:sz w:val="20"/>
                <w:szCs w:val="20"/>
              </w:rPr>
              <w:t xml:space="preserve">       </w:t>
            </w:r>
            <w:r>
              <w:rPr>
                <w:rFonts w:asciiTheme="minorHAnsi" w:hAnsiTheme="minorHAnsi"/>
                <w:sz w:val="20"/>
                <w:szCs w:val="20"/>
              </w:rPr>
              <w:t xml:space="preserve">          "id": "usr1</w:t>
            </w:r>
            <w:r w:rsidRPr="00994962">
              <w:rPr>
                <w:rFonts w:asciiTheme="minorHAnsi" w:hAnsiTheme="minorHAnsi"/>
                <w:sz w:val="20"/>
                <w:szCs w:val="20"/>
              </w:rPr>
              <w:t xml:space="preserve">", </w:t>
            </w:r>
          </w:p>
          <w:p w:rsidR="00C95A48" w:rsidRDefault="00AE5C0E" w:rsidP="00C95A48">
            <w:pPr>
              <w:rPr>
                <w:rFonts w:asciiTheme="minorHAnsi" w:hAnsiTheme="minorHAnsi"/>
                <w:sz w:val="20"/>
                <w:szCs w:val="20"/>
              </w:rPr>
            </w:pPr>
            <w:r>
              <w:rPr>
                <w:rFonts w:asciiTheme="minorHAnsi" w:hAnsiTheme="minorHAnsi"/>
                <w:sz w:val="20"/>
                <w:szCs w:val="20"/>
              </w:rPr>
              <w:t xml:space="preserve">       </w:t>
            </w:r>
            <w:r w:rsidR="00C95A48">
              <w:rPr>
                <w:rFonts w:asciiTheme="minorHAnsi" w:hAnsiTheme="minorHAnsi"/>
                <w:sz w:val="20"/>
                <w:szCs w:val="20"/>
              </w:rPr>
              <w:t xml:space="preserve">                 "name": "Kate",</w:t>
            </w:r>
          </w:p>
          <w:p w:rsidR="00C95A48" w:rsidRDefault="00C95A48" w:rsidP="00C95A48">
            <w:pPr>
              <w:rPr>
                <w:rFonts w:asciiTheme="minorHAnsi" w:hAnsiTheme="minorHAnsi"/>
                <w:sz w:val="20"/>
                <w:szCs w:val="20"/>
              </w:rPr>
            </w:pPr>
            <w:r>
              <w:rPr>
                <w:rFonts w:asciiTheme="minorHAnsi" w:hAnsiTheme="minorHAnsi"/>
                <w:sz w:val="20"/>
                <w:szCs w:val="20"/>
              </w:rPr>
              <w:t xml:space="preserve">       </w:t>
            </w:r>
            <w:r w:rsidR="00AE5C0E">
              <w:rPr>
                <w:rFonts w:asciiTheme="minorHAnsi" w:hAnsiTheme="minorHAnsi"/>
                <w:sz w:val="20"/>
                <w:szCs w:val="20"/>
              </w:rPr>
              <w:t xml:space="preserve">       </w:t>
            </w:r>
            <w:r>
              <w:rPr>
                <w:rFonts w:asciiTheme="minorHAnsi" w:hAnsiTheme="minorHAnsi"/>
                <w:sz w:val="20"/>
                <w:szCs w:val="20"/>
              </w:rPr>
              <w:t xml:space="preserve">          "role": "user"</w:t>
            </w:r>
          </w:p>
          <w:p w:rsidR="00C95A48" w:rsidRDefault="00C95A48" w:rsidP="00C95A48">
            <w:pPr>
              <w:rPr>
                <w:rFonts w:asciiTheme="minorHAnsi" w:hAnsiTheme="minorHAnsi"/>
                <w:sz w:val="20"/>
                <w:szCs w:val="20"/>
              </w:rPr>
            </w:pPr>
            <w:r>
              <w:rPr>
                <w:rFonts w:asciiTheme="minorHAnsi" w:hAnsiTheme="minorHAnsi"/>
                <w:sz w:val="20"/>
                <w:szCs w:val="20"/>
              </w:rPr>
              <w:t xml:space="preserve">             </w:t>
            </w:r>
            <w:r w:rsidR="00AE5C0E">
              <w:rPr>
                <w:rFonts w:asciiTheme="minorHAnsi" w:hAnsiTheme="minorHAnsi"/>
                <w:sz w:val="20"/>
                <w:szCs w:val="20"/>
              </w:rPr>
              <w:t xml:space="preserve">       </w:t>
            </w:r>
            <w:r>
              <w:rPr>
                <w:rFonts w:asciiTheme="minorHAnsi" w:hAnsiTheme="minorHAnsi"/>
                <w:sz w:val="20"/>
                <w:szCs w:val="20"/>
              </w:rPr>
              <w:t>}</w:t>
            </w:r>
          </w:p>
          <w:p w:rsidR="00C95A48" w:rsidRDefault="00C95A48" w:rsidP="00C95A48">
            <w:pPr>
              <w:rPr>
                <w:rFonts w:asciiTheme="minorHAnsi" w:hAnsiTheme="minorHAnsi"/>
                <w:sz w:val="20"/>
                <w:szCs w:val="20"/>
              </w:rPr>
            </w:pPr>
            <w:r>
              <w:rPr>
                <w:rFonts w:asciiTheme="minorHAnsi" w:hAnsiTheme="minorHAnsi"/>
                <w:sz w:val="20"/>
                <w:szCs w:val="20"/>
              </w:rPr>
              <w:t xml:space="preserve">          </w:t>
            </w:r>
            <w:r w:rsidR="00AE5C0E">
              <w:rPr>
                <w:rFonts w:asciiTheme="minorHAnsi" w:hAnsiTheme="minorHAnsi"/>
                <w:sz w:val="20"/>
                <w:szCs w:val="20"/>
              </w:rPr>
              <w:t xml:space="preserve">       </w:t>
            </w:r>
            <w:r>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w:t>
            </w:r>
            <w:r w:rsidR="00AE5C0E">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Balance</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"unit":"Go",</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"remainingValue": 1.8,</w:t>
            </w:r>
          </w:p>
          <w:p w:rsidR="00FC3124"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"remaining</w:t>
            </w:r>
            <w:r>
              <w:rPr>
                <w:rFonts w:asciiTheme="minorHAnsi" w:hAnsiTheme="minorHAnsi"/>
                <w:sz w:val="20"/>
                <w:szCs w:val="20"/>
              </w:rPr>
              <w:t>ValueLabel</w:t>
            </w:r>
            <w:r w:rsidRPr="00F85F5B">
              <w:rPr>
                <w:rFonts w:asciiTheme="minorHAnsi" w:hAnsiTheme="minorHAnsi"/>
                <w:sz w:val="20"/>
                <w:szCs w:val="20"/>
              </w:rPr>
              <w:t>": "it remains</w:t>
            </w:r>
            <w:r>
              <w:rPr>
                <w:rFonts w:asciiTheme="minorHAnsi" w:hAnsiTheme="minorHAnsi"/>
                <w:sz w:val="20"/>
                <w:szCs w:val="20"/>
              </w:rPr>
              <w:t xml:space="preserve"> </w:t>
            </w:r>
            <w:r w:rsidRPr="00F85F5B">
              <w:rPr>
                <w:rFonts w:asciiTheme="minorHAnsi" w:hAnsiTheme="minorHAnsi"/>
                <w:sz w:val="20"/>
                <w:szCs w:val="20"/>
              </w:rPr>
              <w:t>1.8 Go"</w:t>
            </w:r>
            <w:r w:rsidR="00222FDB">
              <w:rPr>
                <w:rFonts w:asciiTheme="minorHAnsi" w:hAnsiTheme="minorHAnsi"/>
                <w:sz w:val="20"/>
                <w:szCs w:val="20"/>
              </w:rPr>
              <w:t>,</w:t>
            </w:r>
          </w:p>
          <w:p w:rsidR="00222FDB" w:rsidRPr="002A75E2" w:rsidRDefault="00222FDB" w:rsidP="00222FDB">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222FDB" w:rsidRPr="002A75E2" w:rsidRDefault="00222FDB" w:rsidP="00222FDB">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w:t>
            </w:r>
            <w:r w:rsidR="006623AA">
              <w:rPr>
                <w:rFonts w:asciiTheme="minorHAnsi" w:hAnsiTheme="minorHAnsi"/>
                <w:sz w:val="20"/>
                <w:szCs w:val="20"/>
              </w:rPr>
              <w:t>"2016</w:t>
            </w:r>
            <w:r>
              <w:rPr>
                <w:rFonts w:asciiTheme="minorHAnsi" w:hAnsiTheme="minorHAnsi"/>
                <w:sz w:val="20"/>
                <w:szCs w:val="20"/>
              </w:rPr>
              <w:t>-03-</w:t>
            </w:r>
            <w:r w:rsidRPr="002A75E2">
              <w:rPr>
                <w:rFonts w:asciiTheme="minorHAnsi" w:hAnsiTheme="minorHAnsi"/>
                <w:sz w:val="20"/>
                <w:szCs w:val="20"/>
              </w:rPr>
              <w:t>1</w:t>
            </w:r>
            <w:r>
              <w:rPr>
                <w:rFonts w:asciiTheme="minorHAnsi" w:hAnsiTheme="minorHAnsi"/>
                <w:sz w:val="20"/>
                <w:szCs w:val="20"/>
              </w:rPr>
              <w:t>5</w:t>
            </w:r>
            <w:r w:rsidRPr="002A75E2">
              <w:rPr>
                <w:rFonts w:asciiTheme="minorHAnsi" w:hAnsiTheme="minorHAnsi"/>
                <w:sz w:val="20"/>
                <w:szCs w:val="20"/>
              </w:rPr>
              <w:t>T:00:00:00",</w:t>
            </w:r>
          </w:p>
          <w:p w:rsidR="00222FDB" w:rsidRPr="00F85F5B" w:rsidRDefault="00222FDB" w:rsidP="00222FDB">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sidR="006623AA">
              <w:rPr>
                <w:rFonts w:asciiTheme="minorHAnsi" w:hAnsiTheme="minorHAnsi"/>
                <w:sz w:val="20"/>
                <w:szCs w:val="20"/>
              </w:rPr>
              <w:t xml:space="preserve">            "endDateTime": "2016</w:t>
            </w:r>
            <w:r>
              <w:rPr>
                <w:rFonts w:asciiTheme="minorHAnsi" w:hAnsiTheme="minorHAnsi"/>
                <w:sz w:val="20"/>
                <w:szCs w:val="20"/>
              </w:rPr>
              <w:t>-03-30</w:t>
            </w:r>
            <w:r w:rsidRPr="002A75E2">
              <w:rPr>
                <w:rFonts w:asciiTheme="minorHAnsi" w:hAnsiTheme="minorHAnsi"/>
                <w:sz w:val="20"/>
                <w:szCs w:val="20"/>
              </w:rPr>
              <w:t>T:00:00:00</w:t>
            </w:r>
            <w:r w:rsidRPr="00F85F5B">
              <w:rPr>
                <w:rFonts w:asciiTheme="minorHAnsi" w:hAnsiTheme="minorHAnsi"/>
                <w:sz w:val="20"/>
                <w:szCs w:val="20"/>
              </w:rPr>
              <w:t>"</w:t>
            </w:r>
          </w:p>
          <w:p w:rsidR="00222FDB" w:rsidRPr="00F85F5B" w:rsidRDefault="00222FDB" w:rsidP="00FC3124">
            <w:pPr>
              <w:rPr>
                <w:rFonts w:asciiTheme="minorHAnsi" w:hAnsiTheme="minorHAnsi"/>
                <w:sz w:val="20"/>
                <w:szCs w:val="20"/>
              </w:rPr>
            </w:pPr>
            <w:r>
              <w:rPr>
                <w:rFonts w:asciiTheme="minorHAnsi" w:hAnsiTheme="minorHAnsi"/>
                <w:sz w:val="20"/>
                <w:szCs w:val="20"/>
              </w:rPr>
              <w:t xml:space="preserve">                   }</w:t>
            </w:r>
          </w:p>
          <w:p w:rsidR="00FC3124"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FC3124" w:rsidRDefault="00FC3124" w:rsidP="00FC3124">
            <w:pPr>
              <w:rPr>
                <w:rFonts w:asciiTheme="minorHAnsi" w:hAnsiTheme="minorHAnsi"/>
                <w:sz w:val="20"/>
                <w:szCs w:val="20"/>
              </w:rPr>
            </w:pPr>
            <w:r>
              <w:rPr>
                <w:rFonts w:asciiTheme="minorHAnsi" w:hAnsiTheme="minorHAnsi"/>
                <w:sz w:val="20"/>
                <w:szCs w:val="20"/>
              </w:rPr>
              <w:t xml:space="preserve">           ],  </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bucketCounter</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FC3124"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FC3124"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global</w:t>
            </w:r>
            <w:r w:rsidRPr="00F85F5B">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"unit":"Go",</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1.2</w:t>
            </w:r>
            <w:r w:rsidRPr="00F85F5B">
              <w:rPr>
                <w:rFonts w:asciiTheme="minorHAnsi" w:hAnsiTheme="minorHAnsi"/>
                <w:sz w:val="20"/>
                <w:szCs w:val="20"/>
              </w:rPr>
              <w:t>,</w:t>
            </w:r>
          </w:p>
          <w:p w:rsidR="00FC3124" w:rsidRDefault="00FC3124" w:rsidP="00FC3124">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1.2</w:t>
            </w:r>
            <w:r w:rsidRPr="00F85F5B">
              <w:rPr>
                <w:rFonts w:asciiTheme="minorHAnsi" w:hAnsiTheme="minorHAnsi"/>
                <w:sz w:val="20"/>
                <w:szCs w:val="20"/>
              </w:rPr>
              <w:t xml:space="preserve"> Go</w:t>
            </w:r>
            <w:r>
              <w:rPr>
                <w:rFonts w:asciiTheme="minorHAnsi" w:hAnsiTheme="minorHAnsi"/>
                <w:sz w:val="20"/>
                <w:szCs w:val="20"/>
              </w:rPr>
              <w:t xml:space="preserve"> used</w:t>
            </w:r>
            <w:r w:rsidRPr="00F85F5B">
              <w:rPr>
                <w:rFonts w:asciiTheme="minorHAnsi" w:hAnsiTheme="minorHAnsi"/>
                <w:sz w:val="20"/>
                <w:szCs w:val="20"/>
              </w:rPr>
              <w:t>"</w:t>
            </w:r>
            <w:r w:rsidR="00222FDB">
              <w:rPr>
                <w:rFonts w:asciiTheme="minorHAnsi" w:hAnsiTheme="minorHAnsi"/>
                <w:sz w:val="20"/>
                <w:szCs w:val="20"/>
              </w:rPr>
              <w:t>,</w:t>
            </w:r>
          </w:p>
          <w:p w:rsidR="00222FDB" w:rsidRPr="002A75E2" w:rsidRDefault="00222FDB" w:rsidP="00222FDB">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222FDB" w:rsidRPr="002A75E2" w:rsidRDefault="00222FDB" w:rsidP="00222FDB">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w:t>
            </w:r>
            <w:r w:rsidR="006623AA">
              <w:rPr>
                <w:rFonts w:asciiTheme="minorHAnsi" w:hAnsiTheme="minorHAnsi"/>
                <w:sz w:val="20"/>
                <w:szCs w:val="20"/>
              </w:rPr>
              <w:t>"2016</w:t>
            </w:r>
            <w:r>
              <w:rPr>
                <w:rFonts w:asciiTheme="minorHAnsi" w:hAnsiTheme="minorHAnsi"/>
                <w:sz w:val="20"/>
                <w:szCs w:val="20"/>
              </w:rPr>
              <w:t>-03-01</w:t>
            </w:r>
            <w:r w:rsidRPr="002A75E2">
              <w:rPr>
                <w:rFonts w:asciiTheme="minorHAnsi" w:hAnsiTheme="minorHAnsi"/>
                <w:sz w:val="20"/>
                <w:szCs w:val="20"/>
              </w:rPr>
              <w:t>T:00:00:00",</w:t>
            </w:r>
          </w:p>
          <w:p w:rsidR="00222FDB" w:rsidRPr="00F85F5B" w:rsidRDefault="00222FDB" w:rsidP="00222FDB">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006623AA">
              <w:rPr>
                <w:rFonts w:asciiTheme="minorHAnsi" w:hAnsiTheme="minorHAnsi"/>
                <w:sz w:val="20"/>
                <w:szCs w:val="20"/>
              </w:rPr>
              <w:t xml:space="preserve">      "endDateTime": "2016</w:t>
            </w:r>
            <w:r>
              <w:rPr>
                <w:rFonts w:asciiTheme="minorHAnsi" w:hAnsiTheme="minorHAnsi"/>
                <w:sz w:val="20"/>
                <w:szCs w:val="20"/>
              </w:rPr>
              <w:t>-03-15</w:t>
            </w:r>
            <w:r w:rsidRPr="002A75E2">
              <w:rPr>
                <w:rFonts w:asciiTheme="minorHAnsi" w:hAnsiTheme="minorHAnsi"/>
                <w:sz w:val="20"/>
                <w:szCs w:val="20"/>
              </w:rPr>
              <w:t>T:00:00:00</w:t>
            </w:r>
            <w:r w:rsidRPr="00F85F5B">
              <w:rPr>
                <w:rFonts w:asciiTheme="minorHAnsi" w:hAnsiTheme="minorHAnsi"/>
                <w:sz w:val="20"/>
                <w:szCs w:val="20"/>
              </w:rPr>
              <w:t>"</w:t>
            </w:r>
          </w:p>
          <w:p w:rsidR="00222FDB" w:rsidRPr="00F85F5B" w:rsidRDefault="00222FDB" w:rsidP="00FC3124">
            <w:pPr>
              <w:rPr>
                <w:rFonts w:asciiTheme="minorHAnsi" w:hAnsiTheme="minorHAnsi"/>
                <w:sz w:val="20"/>
                <w:szCs w:val="20"/>
              </w:rPr>
            </w:pPr>
            <w:r>
              <w:rPr>
                <w:rFonts w:asciiTheme="minorHAnsi" w:hAnsiTheme="minorHAnsi"/>
                <w:sz w:val="20"/>
                <w:szCs w:val="20"/>
              </w:rPr>
              <w:t xml:space="preserve">                   }</w:t>
            </w:r>
          </w:p>
          <w:p w:rsidR="00FC3124"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FC3124"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FC3124" w:rsidRDefault="00FC3124" w:rsidP="00FC3124">
            <w:pPr>
              <w:rPr>
                <w:rFonts w:asciiTheme="minorHAnsi" w:hAnsiTheme="minorHAnsi"/>
                <w:sz w:val="20"/>
                <w:szCs w:val="20"/>
              </w:rPr>
            </w:pPr>
            <w:r>
              <w:rPr>
                <w:rFonts w:asciiTheme="minorHAnsi" w:hAnsiTheme="minorHAnsi"/>
                <w:sz w:val="20"/>
                <w:szCs w:val="20"/>
              </w:rPr>
              <w:t xml:space="preserve">         },</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FC3124" w:rsidRPr="009C49F5" w:rsidRDefault="00FC3124" w:rsidP="00FC3124">
            <w:pPr>
              <w:rPr>
                <w:rFonts w:asciiTheme="minorHAnsi" w:hAnsiTheme="minorHAnsi"/>
                <w:sz w:val="20"/>
                <w:szCs w:val="20"/>
              </w:rPr>
            </w:pPr>
            <w:r w:rsidRPr="009C49F5">
              <w:rPr>
                <w:rFonts w:asciiTheme="minorHAnsi" w:hAnsiTheme="minorHAnsi"/>
                <w:sz w:val="20"/>
                <w:szCs w:val="20"/>
              </w:rPr>
              <w:t xml:space="preserve">     </w:t>
            </w:r>
            <w:r>
              <w:rPr>
                <w:rFonts w:asciiTheme="minorHAnsi" w:hAnsiTheme="minorHAnsi"/>
                <w:sz w:val="20"/>
                <w:szCs w:val="20"/>
              </w:rPr>
              <w:t xml:space="preserve">        "id": "bkt002</w:t>
            </w:r>
            <w:r w:rsidRPr="009C49F5">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"name": "main offer national voice</w:t>
            </w:r>
            <w:r w:rsidRPr="00F85F5B">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"usageType": "national voice</w:t>
            </w:r>
            <w:r w:rsidRPr="00F85F5B">
              <w:rPr>
                <w:rFonts w:asciiTheme="minorHAnsi" w:hAnsiTheme="minorHAnsi"/>
                <w:sz w:val="20"/>
                <w:szCs w:val="20"/>
              </w:rPr>
              <w:t>",</w:t>
            </w:r>
          </w:p>
          <w:p w:rsidR="00FC3124" w:rsidRDefault="00FC3124" w:rsidP="00FC3124">
            <w:pPr>
              <w:rPr>
                <w:rFonts w:asciiTheme="minorHAnsi" w:hAnsiTheme="minorHAnsi"/>
                <w:sz w:val="20"/>
                <w:szCs w:val="20"/>
              </w:rPr>
            </w:pPr>
            <w:r>
              <w:rPr>
                <w:rFonts w:asciiTheme="minorHAnsi" w:hAnsiTheme="minorHAnsi"/>
                <w:sz w:val="20"/>
                <w:szCs w:val="20"/>
              </w:rPr>
              <w:t xml:space="preserve">             "isShared": "false",</w:t>
            </w:r>
          </w:p>
          <w:p w:rsidR="0045286A" w:rsidRPr="00F85F5B" w:rsidRDefault="0045286A" w:rsidP="0045286A">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45286A" w:rsidRDefault="0045286A" w:rsidP="0045286A">
            <w:pPr>
              <w:rPr>
                <w:rFonts w:asciiTheme="minorHAnsi" w:hAnsiTheme="minorHAnsi"/>
                <w:sz w:val="20"/>
                <w:szCs w:val="20"/>
              </w:rPr>
            </w:pPr>
            <w:r>
              <w:rPr>
                <w:rFonts w:asciiTheme="minorHAnsi" w:hAnsiTheme="minorHAnsi"/>
                <w:sz w:val="20"/>
                <w:szCs w:val="20"/>
              </w:rPr>
              <w:t xml:space="preserve">                   "id": "product1</w:t>
            </w:r>
            <w:r w:rsidRPr="00994962">
              <w:rPr>
                <w:rFonts w:asciiTheme="minorHAnsi" w:hAnsiTheme="minorHAnsi"/>
                <w:sz w:val="20"/>
                <w:szCs w:val="20"/>
              </w:rPr>
              <w:t xml:space="preserve">", </w:t>
            </w:r>
          </w:p>
          <w:p w:rsidR="0045286A" w:rsidRDefault="0045286A" w:rsidP="0045286A">
            <w:pPr>
              <w:rPr>
                <w:rFonts w:asciiTheme="minorHAnsi" w:hAnsiTheme="minorHAnsi"/>
                <w:sz w:val="20"/>
                <w:szCs w:val="20"/>
              </w:rPr>
            </w:pPr>
            <w:r>
              <w:rPr>
                <w:rFonts w:asciiTheme="minorHAnsi" w:hAnsiTheme="minorHAnsi"/>
                <w:sz w:val="20"/>
                <w:szCs w:val="20"/>
              </w:rPr>
              <w:t xml:space="preserve">                    "name": "Main Offer",</w:t>
            </w:r>
          </w:p>
          <w:p w:rsidR="0045286A" w:rsidRDefault="0045286A" w:rsidP="0045286A">
            <w:pPr>
              <w:rPr>
                <w:rFonts w:asciiTheme="minorHAnsi" w:hAnsiTheme="minorHAnsi"/>
                <w:sz w:val="20"/>
                <w:szCs w:val="20"/>
              </w:rPr>
            </w:pPr>
            <w:r>
              <w:rPr>
                <w:rFonts w:asciiTheme="minorHAnsi" w:hAnsiTheme="minorHAnsi"/>
                <w:sz w:val="20"/>
                <w:szCs w:val="20"/>
              </w:rPr>
              <w:t xml:space="preserve">                    "</w:t>
            </w:r>
            <w:r w:rsidR="00AE5C0E">
              <w:rPr>
                <w:rFonts w:asciiTheme="minorHAnsi" w:hAnsiTheme="minorHAnsi"/>
                <w:sz w:val="20"/>
                <w:szCs w:val="20"/>
              </w:rPr>
              <w:t>publicIdentifier</w:t>
            </w:r>
            <w:r>
              <w:rPr>
                <w:rFonts w:asciiTheme="minorHAnsi" w:hAnsiTheme="minorHAnsi"/>
                <w:sz w:val="20"/>
                <w:szCs w:val="20"/>
              </w:rPr>
              <w:t>": "</w:t>
            </w:r>
            <w:r w:rsidRPr="00F85F5B">
              <w:rPr>
                <w:rFonts w:asciiTheme="minorHAnsi" w:hAnsiTheme="minorHAnsi"/>
                <w:sz w:val="20"/>
                <w:szCs w:val="20"/>
              </w:rPr>
              <w:t>33601010101</w:t>
            </w:r>
            <w:r>
              <w:rPr>
                <w:rFonts w:asciiTheme="minorHAnsi" w:hAnsiTheme="minorHAnsi"/>
                <w:sz w:val="20"/>
                <w:szCs w:val="20"/>
              </w:rPr>
              <w:t>"</w:t>
            </w:r>
          </w:p>
          <w:p w:rsidR="0045286A" w:rsidRDefault="0045286A" w:rsidP="0045286A">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w:t>
            </w:r>
            <w:r>
              <w:rPr>
                <w:rFonts w:asciiTheme="minorHAnsi" w:hAnsiTheme="minorHAnsi"/>
                <w:sz w:val="20"/>
                <w:szCs w:val="20"/>
              </w:rPr>
              <w:t>user</w:t>
            </w:r>
            <w:r w:rsidRPr="00994962">
              <w:rPr>
                <w:rFonts w:asciiTheme="minorHAnsi" w:hAnsiTheme="minorHAnsi"/>
                <w:sz w:val="20"/>
                <w:szCs w:val="20"/>
              </w:rPr>
              <w:t>": {</w:t>
            </w:r>
          </w:p>
          <w:p w:rsidR="0045286A" w:rsidRDefault="0045286A" w:rsidP="0045286A">
            <w:pPr>
              <w:rPr>
                <w:rFonts w:asciiTheme="minorHAnsi" w:hAnsiTheme="minorHAnsi"/>
                <w:sz w:val="20"/>
                <w:szCs w:val="20"/>
              </w:rPr>
            </w:pPr>
            <w:r>
              <w:rPr>
                <w:rFonts w:asciiTheme="minorHAnsi" w:hAnsiTheme="minorHAnsi"/>
                <w:sz w:val="20"/>
                <w:szCs w:val="20"/>
              </w:rPr>
              <w:t xml:space="preserve">                           "id": "usr1</w:t>
            </w:r>
            <w:r w:rsidRPr="00994962">
              <w:rPr>
                <w:rFonts w:asciiTheme="minorHAnsi" w:hAnsiTheme="minorHAnsi"/>
                <w:sz w:val="20"/>
                <w:szCs w:val="20"/>
              </w:rPr>
              <w:t xml:space="preserve">", </w:t>
            </w:r>
          </w:p>
          <w:p w:rsidR="0045286A" w:rsidRDefault="0045286A" w:rsidP="0045286A">
            <w:pPr>
              <w:rPr>
                <w:rFonts w:asciiTheme="minorHAnsi" w:hAnsiTheme="minorHAnsi"/>
                <w:sz w:val="20"/>
                <w:szCs w:val="20"/>
              </w:rPr>
            </w:pPr>
            <w:r>
              <w:rPr>
                <w:rFonts w:asciiTheme="minorHAnsi" w:hAnsiTheme="minorHAnsi"/>
                <w:sz w:val="20"/>
                <w:szCs w:val="20"/>
              </w:rPr>
              <w:t xml:space="preserve">                           "name": "Kate",</w:t>
            </w:r>
          </w:p>
          <w:p w:rsidR="0045286A" w:rsidRDefault="0045286A" w:rsidP="0045286A">
            <w:pPr>
              <w:rPr>
                <w:rFonts w:asciiTheme="minorHAnsi" w:hAnsiTheme="minorHAnsi"/>
                <w:sz w:val="20"/>
                <w:szCs w:val="20"/>
              </w:rPr>
            </w:pPr>
            <w:r>
              <w:rPr>
                <w:rFonts w:asciiTheme="minorHAnsi" w:hAnsiTheme="minorHAnsi"/>
                <w:sz w:val="20"/>
                <w:szCs w:val="20"/>
              </w:rPr>
              <w:t xml:space="preserve">                           "role": "user"</w:t>
            </w:r>
          </w:p>
          <w:p w:rsidR="0045286A" w:rsidRDefault="0045286A" w:rsidP="0045286A">
            <w:pPr>
              <w:rPr>
                <w:rFonts w:asciiTheme="minorHAnsi" w:hAnsiTheme="minorHAnsi"/>
                <w:sz w:val="20"/>
                <w:szCs w:val="20"/>
              </w:rPr>
            </w:pPr>
            <w:r>
              <w:rPr>
                <w:rFonts w:asciiTheme="minorHAnsi" w:hAnsiTheme="minorHAnsi"/>
                <w:sz w:val="20"/>
                <w:szCs w:val="20"/>
              </w:rPr>
              <w:t xml:space="preserve">                       }</w:t>
            </w:r>
          </w:p>
          <w:p w:rsidR="0045286A" w:rsidRDefault="0045286A" w:rsidP="0045286A">
            <w:pPr>
              <w:rPr>
                <w:rFonts w:asciiTheme="minorHAnsi" w:hAnsiTheme="minorHAnsi"/>
                <w:sz w:val="20"/>
                <w:szCs w:val="20"/>
              </w:rPr>
            </w:pPr>
            <w:r>
              <w:rPr>
                <w:rFonts w:asciiTheme="minorHAnsi" w:hAnsiTheme="minorHAnsi"/>
                <w:sz w:val="20"/>
                <w:szCs w:val="20"/>
              </w:rPr>
              <w:t xml:space="preserve">               },</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Balance</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"unit":"mins</w:t>
            </w:r>
            <w:r w:rsidRPr="00F85F5B">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"remainingValue": </w:t>
            </w:r>
            <w:r w:rsidRPr="00F85F5B">
              <w:rPr>
                <w:rFonts w:asciiTheme="minorHAnsi" w:hAnsiTheme="minorHAnsi"/>
                <w:sz w:val="20"/>
                <w:szCs w:val="20"/>
              </w:rPr>
              <w:t>8</w:t>
            </w:r>
            <w:r>
              <w:rPr>
                <w:rFonts w:asciiTheme="minorHAnsi" w:hAnsiTheme="minorHAnsi"/>
                <w:sz w:val="20"/>
                <w:szCs w:val="20"/>
              </w:rPr>
              <w:t>0.0</w:t>
            </w:r>
            <w:r w:rsidRPr="00F85F5B">
              <w:rPr>
                <w:rFonts w:asciiTheme="minorHAnsi" w:hAnsiTheme="minorHAnsi"/>
                <w:sz w:val="20"/>
                <w:szCs w:val="20"/>
              </w:rPr>
              <w:t>,</w:t>
            </w:r>
          </w:p>
          <w:p w:rsidR="00FC3124"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"remaining</w:t>
            </w:r>
            <w:r>
              <w:rPr>
                <w:rFonts w:asciiTheme="minorHAnsi" w:hAnsiTheme="minorHAnsi"/>
                <w:sz w:val="20"/>
                <w:szCs w:val="20"/>
              </w:rPr>
              <w:t>ValueLabel</w:t>
            </w:r>
            <w:r w:rsidRPr="00F85F5B">
              <w:rPr>
                <w:rFonts w:asciiTheme="minorHAnsi" w:hAnsiTheme="minorHAnsi"/>
                <w:sz w:val="20"/>
                <w:szCs w:val="20"/>
              </w:rPr>
              <w:t>": "it remains</w:t>
            </w:r>
            <w:r>
              <w:rPr>
                <w:rFonts w:asciiTheme="minorHAnsi" w:hAnsiTheme="minorHAnsi"/>
                <w:sz w:val="20"/>
                <w:szCs w:val="20"/>
              </w:rPr>
              <w:t xml:space="preserve"> 80 minutes</w:t>
            </w:r>
            <w:r w:rsidRPr="00F85F5B">
              <w:rPr>
                <w:rFonts w:asciiTheme="minorHAnsi" w:hAnsiTheme="minorHAnsi"/>
                <w:sz w:val="20"/>
                <w:szCs w:val="20"/>
              </w:rPr>
              <w:t>"</w:t>
            </w:r>
            <w:r w:rsidR="00222FDB">
              <w:rPr>
                <w:rFonts w:asciiTheme="minorHAnsi" w:hAnsiTheme="minorHAnsi"/>
                <w:sz w:val="20"/>
                <w:szCs w:val="20"/>
              </w:rPr>
              <w:t>,</w:t>
            </w:r>
          </w:p>
          <w:p w:rsidR="00222FDB" w:rsidRPr="002A75E2" w:rsidRDefault="00222FDB" w:rsidP="00222FDB">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222FDB" w:rsidRPr="002A75E2" w:rsidRDefault="00222FDB" w:rsidP="00222FDB">
            <w:pPr>
              <w:rPr>
                <w:rFonts w:asciiTheme="minorHAnsi" w:hAnsiTheme="minorHAnsi"/>
                <w:sz w:val="20"/>
                <w:szCs w:val="20"/>
              </w:rPr>
            </w:pPr>
            <w:r>
              <w:rPr>
                <w:rFonts w:asciiTheme="minorHAnsi" w:hAnsiTheme="minorHAnsi"/>
                <w:sz w:val="20"/>
                <w:szCs w:val="20"/>
              </w:rPr>
              <w:lastRenderedPageBreak/>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w:t>
            </w:r>
            <w:r w:rsidR="006623AA">
              <w:rPr>
                <w:rFonts w:asciiTheme="minorHAnsi" w:hAnsiTheme="minorHAnsi"/>
                <w:sz w:val="20"/>
                <w:szCs w:val="20"/>
              </w:rPr>
              <w:t>"2016</w:t>
            </w:r>
            <w:r>
              <w:rPr>
                <w:rFonts w:asciiTheme="minorHAnsi" w:hAnsiTheme="minorHAnsi"/>
                <w:sz w:val="20"/>
                <w:szCs w:val="20"/>
              </w:rPr>
              <w:t>-03-</w:t>
            </w:r>
            <w:r w:rsidRPr="002A75E2">
              <w:rPr>
                <w:rFonts w:asciiTheme="minorHAnsi" w:hAnsiTheme="minorHAnsi"/>
                <w:sz w:val="20"/>
                <w:szCs w:val="20"/>
              </w:rPr>
              <w:t>1</w:t>
            </w:r>
            <w:r>
              <w:rPr>
                <w:rFonts w:asciiTheme="minorHAnsi" w:hAnsiTheme="minorHAnsi"/>
                <w:sz w:val="20"/>
                <w:szCs w:val="20"/>
              </w:rPr>
              <w:t>5</w:t>
            </w:r>
            <w:r w:rsidRPr="002A75E2">
              <w:rPr>
                <w:rFonts w:asciiTheme="minorHAnsi" w:hAnsiTheme="minorHAnsi"/>
                <w:sz w:val="20"/>
                <w:szCs w:val="20"/>
              </w:rPr>
              <w:t>T:00:00:00",</w:t>
            </w:r>
          </w:p>
          <w:p w:rsidR="00222FDB" w:rsidRPr="00F85F5B" w:rsidRDefault="00222FDB" w:rsidP="00222FDB">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sidR="006623AA">
              <w:rPr>
                <w:rFonts w:asciiTheme="minorHAnsi" w:hAnsiTheme="minorHAnsi"/>
                <w:sz w:val="20"/>
                <w:szCs w:val="20"/>
              </w:rPr>
              <w:t xml:space="preserve">            "endDateTime": "2016</w:t>
            </w:r>
            <w:r>
              <w:rPr>
                <w:rFonts w:asciiTheme="minorHAnsi" w:hAnsiTheme="minorHAnsi"/>
                <w:sz w:val="20"/>
                <w:szCs w:val="20"/>
              </w:rPr>
              <w:t>-03-30</w:t>
            </w:r>
            <w:r w:rsidRPr="002A75E2">
              <w:rPr>
                <w:rFonts w:asciiTheme="minorHAnsi" w:hAnsiTheme="minorHAnsi"/>
                <w:sz w:val="20"/>
                <w:szCs w:val="20"/>
              </w:rPr>
              <w:t>T:00:00:00</w:t>
            </w:r>
            <w:r w:rsidRPr="00F85F5B">
              <w:rPr>
                <w:rFonts w:asciiTheme="minorHAnsi" w:hAnsiTheme="minorHAnsi"/>
                <w:sz w:val="20"/>
                <w:szCs w:val="20"/>
              </w:rPr>
              <w:t>"</w:t>
            </w:r>
          </w:p>
          <w:p w:rsidR="00222FDB" w:rsidRPr="00F85F5B" w:rsidRDefault="00222FDB" w:rsidP="00FC3124">
            <w:pPr>
              <w:rPr>
                <w:rFonts w:asciiTheme="minorHAnsi" w:hAnsiTheme="minorHAnsi"/>
                <w:sz w:val="20"/>
                <w:szCs w:val="20"/>
              </w:rPr>
            </w:pPr>
            <w:r>
              <w:rPr>
                <w:rFonts w:asciiTheme="minorHAnsi" w:hAnsiTheme="minorHAnsi"/>
                <w:sz w:val="20"/>
                <w:szCs w:val="20"/>
              </w:rPr>
              <w:t xml:space="preserve">                       }</w:t>
            </w:r>
          </w:p>
          <w:p w:rsidR="00FC3124"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FC3124" w:rsidRDefault="00FC3124" w:rsidP="00FC3124">
            <w:pPr>
              <w:rPr>
                <w:rFonts w:asciiTheme="minorHAnsi" w:hAnsiTheme="minorHAnsi"/>
                <w:sz w:val="20"/>
                <w:szCs w:val="20"/>
              </w:rPr>
            </w:pPr>
            <w:r>
              <w:rPr>
                <w:rFonts w:asciiTheme="minorHAnsi" w:hAnsiTheme="minorHAnsi"/>
                <w:sz w:val="20"/>
                <w:szCs w:val="20"/>
              </w:rPr>
              <w:t xml:space="preserve">              ],  </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bucketCounter</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FC3124"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FC3124"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global</w:t>
            </w:r>
            <w:r w:rsidRPr="00F85F5B">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"unit":"mins</w:t>
            </w:r>
            <w:r w:rsidRPr="00F85F5B">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40.0</w:t>
            </w:r>
            <w:r w:rsidRPr="00F85F5B">
              <w:rPr>
                <w:rFonts w:asciiTheme="minorHAnsi" w:hAnsiTheme="minorHAnsi"/>
                <w:sz w:val="20"/>
                <w:szCs w:val="20"/>
              </w:rPr>
              <w:t>,</w:t>
            </w:r>
          </w:p>
          <w:p w:rsidR="00FC3124" w:rsidRDefault="00FC3124" w:rsidP="00FC3124">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40 mins used</w:t>
            </w:r>
            <w:r w:rsidRPr="00F85F5B">
              <w:rPr>
                <w:rFonts w:asciiTheme="minorHAnsi" w:hAnsiTheme="minorHAnsi"/>
                <w:sz w:val="20"/>
                <w:szCs w:val="20"/>
              </w:rPr>
              <w:t>"</w:t>
            </w:r>
            <w:r w:rsidR="00222FDB">
              <w:rPr>
                <w:rFonts w:asciiTheme="minorHAnsi" w:hAnsiTheme="minorHAnsi"/>
                <w:sz w:val="20"/>
                <w:szCs w:val="20"/>
              </w:rPr>
              <w:t>,</w:t>
            </w:r>
          </w:p>
          <w:p w:rsidR="00222FDB" w:rsidRPr="002A75E2" w:rsidRDefault="00222FDB" w:rsidP="00222FDB">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222FDB" w:rsidRPr="002A75E2" w:rsidRDefault="00222FDB" w:rsidP="00222FDB">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w:t>
            </w:r>
            <w:r w:rsidR="006623AA">
              <w:rPr>
                <w:rFonts w:asciiTheme="minorHAnsi" w:hAnsiTheme="minorHAnsi"/>
                <w:sz w:val="20"/>
                <w:szCs w:val="20"/>
              </w:rPr>
              <w:t>"2016</w:t>
            </w:r>
            <w:r>
              <w:rPr>
                <w:rFonts w:asciiTheme="minorHAnsi" w:hAnsiTheme="minorHAnsi"/>
                <w:sz w:val="20"/>
                <w:szCs w:val="20"/>
              </w:rPr>
              <w:t>-03-01</w:t>
            </w:r>
            <w:r w:rsidRPr="002A75E2">
              <w:rPr>
                <w:rFonts w:asciiTheme="minorHAnsi" w:hAnsiTheme="minorHAnsi"/>
                <w:sz w:val="20"/>
                <w:szCs w:val="20"/>
              </w:rPr>
              <w:t>T:00:00:00",</w:t>
            </w:r>
          </w:p>
          <w:p w:rsidR="00222FDB" w:rsidRPr="00F85F5B" w:rsidRDefault="00222FDB" w:rsidP="00222FDB">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006623AA">
              <w:rPr>
                <w:rFonts w:asciiTheme="minorHAnsi" w:hAnsiTheme="minorHAnsi"/>
                <w:sz w:val="20"/>
                <w:szCs w:val="20"/>
              </w:rPr>
              <w:t xml:space="preserve">      "endDateTime": "2016</w:t>
            </w:r>
            <w:r>
              <w:rPr>
                <w:rFonts w:asciiTheme="minorHAnsi" w:hAnsiTheme="minorHAnsi"/>
                <w:sz w:val="20"/>
                <w:szCs w:val="20"/>
              </w:rPr>
              <w:t>-03-15</w:t>
            </w:r>
            <w:r w:rsidRPr="002A75E2">
              <w:rPr>
                <w:rFonts w:asciiTheme="minorHAnsi" w:hAnsiTheme="minorHAnsi"/>
                <w:sz w:val="20"/>
                <w:szCs w:val="20"/>
              </w:rPr>
              <w:t>T:00:00:00</w:t>
            </w:r>
            <w:r w:rsidRPr="00F85F5B">
              <w:rPr>
                <w:rFonts w:asciiTheme="minorHAnsi" w:hAnsiTheme="minorHAnsi"/>
                <w:sz w:val="20"/>
                <w:szCs w:val="20"/>
              </w:rPr>
              <w:t>"</w:t>
            </w:r>
          </w:p>
          <w:p w:rsidR="00222FDB" w:rsidRPr="00F85F5B" w:rsidRDefault="00222FDB" w:rsidP="00FC3124">
            <w:pPr>
              <w:rPr>
                <w:rFonts w:asciiTheme="minorHAnsi" w:hAnsiTheme="minorHAnsi"/>
                <w:sz w:val="20"/>
                <w:szCs w:val="20"/>
              </w:rPr>
            </w:pPr>
            <w:r>
              <w:rPr>
                <w:rFonts w:asciiTheme="minorHAnsi" w:hAnsiTheme="minorHAnsi"/>
                <w:sz w:val="20"/>
                <w:szCs w:val="20"/>
              </w:rPr>
              <w:t xml:space="preserve">                       }</w:t>
            </w:r>
          </w:p>
          <w:p w:rsidR="00FC3124"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FC3124"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FC3124" w:rsidRDefault="00FC3124" w:rsidP="00FC3124">
            <w:pPr>
              <w:rPr>
                <w:rFonts w:asciiTheme="minorHAnsi" w:hAnsiTheme="minorHAnsi"/>
                <w:sz w:val="20"/>
                <w:szCs w:val="20"/>
              </w:rPr>
            </w:pPr>
            <w:r>
              <w:rPr>
                <w:rFonts w:asciiTheme="minorHAnsi" w:hAnsiTheme="minorHAnsi"/>
                <w:sz w:val="20"/>
                <w:szCs w:val="20"/>
              </w:rPr>
              <w:t xml:space="preserve">         },</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FC3124" w:rsidRPr="009C49F5" w:rsidRDefault="00FC3124" w:rsidP="00FC3124">
            <w:pPr>
              <w:rPr>
                <w:rFonts w:asciiTheme="minorHAnsi" w:hAnsiTheme="minorHAnsi"/>
                <w:sz w:val="20"/>
                <w:szCs w:val="20"/>
              </w:rPr>
            </w:pPr>
            <w:r w:rsidRPr="009C49F5">
              <w:rPr>
                <w:rFonts w:asciiTheme="minorHAnsi" w:hAnsiTheme="minorHAnsi"/>
                <w:sz w:val="20"/>
                <w:szCs w:val="20"/>
              </w:rPr>
              <w:t xml:space="preserve">       </w:t>
            </w:r>
            <w:r>
              <w:rPr>
                <w:rFonts w:asciiTheme="minorHAnsi" w:hAnsiTheme="minorHAnsi"/>
                <w:sz w:val="20"/>
                <w:szCs w:val="20"/>
              </w:rPr>
              <w:t xml:space="preserve">       "id": "bkt003</w:t>
            </w:r>
            <w:r w:rsidRPr="009C49F5">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"name": "main offer sms</w:t>
            </w:r>
            <w:r w:rsidRPr="00F85F5B">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"usageType": "sms</w:t>
            </w:r>
            <w:r w:rsidRPr="00F85F5B">
              <w:rPr>
                <w:rFonts w:asciiTheme="minorHAnsi" w:hAnsiTheme="minorHAnsi"/>
                <w:sz w:val="20"/>
                <w:szCs w:val="20"/>
              </w:rPr>
              <w:t>",</w:t>
            </w:r>
          </w:p>
          <w:p w:rsidR="00FC3124" w:rsidRDefault="00FC3124" w:rsidP="00FC3124">
            <w:pPr>
              <w:rPr>
                <w:rFonts w:asciiTheme="minorHAnsi" w:hAnsiTheme="minorHAnsi"/>
                <w:sz w:val="20"/>
                <w:szCs w:val="20"/>
              </w:rPr>
            </w:pPr>
            <w:r>
              <w:rPr>
                <w:rFonts w:asciiTheme="minorHAnsi" w:hAnsiTheme="minorHAnsi"/>
                <w:sz w:val="20"/>
                <w:szCs w:val="20"/>
              </w:rPr>
              <w:t xml:space="preserve">              "isShared": "false",</w:t>
            </w:r>
          </w:p>
          <w:p w:rsidR="0045286A" w:rsidRPr="00F85F5B" w:rsidRDefault="0045286A" w:rsidP="0045286A">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45286A" w:rsidRDefault="0045286A" w:rsidP="0045286A">
            <w:pPr>
              <w:rPr>
                <w:rFonts w:asciiTheme="minorHAnsi" w:hAnsiTheme="minorHAnsi"/>
                <w:sz w:val="20"/>
                <w:szCs w:val="20"/>
              </w:rPr>
            </w:pPr>
            <w:r>
              <w:rPr>
                <w:rFonts w:asciiTheme="minorHAnsi" w:hAnsiTheme="minorHAnsi"/>
                <w:sz w:val="20"/>
                <w:szCs w:val="20"/>
              </w:rPr>
              <w:t xml:space="preserve">                     "id": "product1</w:t>
            </w:r>
            <w:r w:rsidRPr="00994962">
              <w:rPr>
                <w:rFonts w:asciiTheme="minorHAnsi" w:hAnsiTheme="minorHAnsi"/>
                <w:sz w:val="20"/>
                <w:szCs w:val="20"/>
              </w:rPr>
              <w:t xml:space="preserve">", </w:t>
            </w:r>
          </w:p>
          <w:p w:rsidR="0045286A" w:rsidRDefault="0045286A" w:rsidP="0045286A">
            <w:pPr>
              <w:rPr>
                <w:rFonts w:asciiTheme="minorHAnsi" w:hAnsiTheme="minorHAnsi"/>
                <w:sz w:val="20"/>
                <w:szCs w:val="20"/>
              </w:rPr>
            </w:pPr>
            <w:r>
              <w:rPr>
                <w:rFonts w:asciiTheme="minorHAnsi" w:hAnsiTheme="minorHAnsi"/>
                <w:sz w:val="20"/>
                <w:szCs w:val="20"/>
              </w:rPr>
              <w:t xml:space="preserve">                      "name": "Main Offer",</w:t>
            </w:r>
          </w:p>
          <w:p w:rsidR="0045286A" w:rsidRDefault="0045286A" w:rsidP="0045286A">
            <w:pPr>
              <w:rPr>
                <w:rFonts w:asciiTheme="minorHAnsi" w:hAnsiTheme="minorHAnsi"/>
                <w:sz w:val="20"/>
                <w:szCs w:val="20"/>
              </w:rPr>
            </w:pPr>
            <w:r>
              <w:rPr>
                <w:rFonts w:asciiTheme="minorHAnsi" w:hAnsiTheme="minorHAnsi"/>
                <w:sz w:val="20"/>
                <w:szCs w:val="20"/>
              </w:rPr>
              <w:t xml:space="preserve">                      "</w:t>
            </w:r>
            <w:r w:rsidR="00AE5C0E">
              <w:rPr>
                <w:rFonts w:asciiTheme="minorHAnsi" w:hAnsiTheme="minorHAnsi"/>
                <w:sz w:val="20"/>
                <w:szCs w:val="20"/>
              </w:rPr>
              <w:t>publicIdentifier</w:t>
            </w:r>
            <w:r>
              <w:rPr>
                <w:rFonts w:asciiTheme="minorHAnsi" w:hAnsiTheme="minorHAnsi"/>
                <w:sz w:val="20"/>
                <w:szCs w:val="20"/>
              </w:rPr>
              <w:t>": "</w:t>
            </w:r>
            <w:r w:rsidRPr="00F85F5B">
              <w:rPr>
                <w:rFonts w:asciiTheme="minorHAnsi" w:hAnsiTheme="minorHAnsi"/>
                <w:sz w:val="20"/>
                <w:szCs w:val="20"/>
              </w:rPr>
              <w:t>33601010101</w:t>
            </w:r>
            <w:r>
              <w:rPr>
                <w:rFonts w:asciiTheme="minorHAnsi" w:hAnsiTheme="minorHAnsi"/>
                <w:sz w:val="20"/>
                <w:szCs w:val="20"/>
              </w:rPr>
              <w:t>"</w:t>
            </w:r>
            <w:r w:rsidR="00AE5C0E">
              <w:rPr>
                <w:rFonts w:asciiTheme="minorHAnsi" w:hAnsiTheme="minorHAnsi"/>
                <w:sz w:val="20"/>
                <w:szCs w:val="20"/>
              </w:rPr>
              <w:t>,</w:t>
            </w:r>
          </w:p>
          <w:p w:rsidR="0045286A" w:rsidRDefault="0045286A" w:rsidP="0045286A">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w:t>
            </w:r>
            <w:r>
              <w:rPr>
                <w:rFonts w:asciiTheme="minorHAnsi" w:hAnsiTheme="minorHAnsi"/>
                <w:sz w:val="20"/>
                <w:szCs w:val="20"/>
              </w:rPr>
              <w:t>user</w:t>
            </w:r>
            <w:r w:rsidRPr="00994962">
              <w:rPr>
                <w:rFonts w:asciiTheme="minorHAnsi" w:hAnsiTheme="minorHAnsi"/>
                <w:sz w:val="20"/>
                <w:szCs w:val="20"/>
              </w:rPr>
              <w:t>": {</w:t>
            </w:r>
          </w:p>
          <w:p w:rsidR="0045286A" w:rsidRDefault="0045286A" w:rsidP="0045286A">
            <w:pPr>
              <w:rPr>
                <w:rFonts w:asciiTheme="minorHAnsi" w:hAnsiTheme="minorHAnsi"/>
                <w:sz w:val="20"/>
                <w:szCs w:val="20"/>
              </w:rPr>
            </w:pPr>
            <w:r>
              <w:rPr>
                <w:rFonts w:asciiTheme="minorHAnsi" w:hAnsiTheme="minorHAnsi"/>
                <w:sz w:val="20"/>
                <w:szCs w:val="20"/>
              </w:rPr>
              <w:t xml:space="preserve">                           "id": "usr1</w:t>
            </w:r>
            <w:r w:rsidRPr="00994962">
              <w:rPr>
                <w:rFonts w:asciiTheme="minorHAnsi" w:hAnsiTheme="minorHAnsi"/>
                <w:sz w:val="20"/>
                <w:szCs w:val="20"/>
              </w:rPr>
              <w:t xml:space="preserve">", </w:t>
            </w:r>
          </w:p>
          <w:p w:rsidR="0045286A" w:rsidRDefault="0045286A" w:rsidP="0045286A">
            <w:pPr>
              <w:rPr>
                <w:rFonts w:asciiTheme="minorHAnsi" w:hAnsiTheme="minorHAnsi"/>
                <w:sz w:val="20"/>
                <w:szCs w:val="20"/>
              </w:rPr>
            </w:pPr>
            <w:r>
              <w:rPr>
                <w:rFonts w:asciiTheme="minorHAnsi" w:hAnsiTheme="minorHAnsi"/>
                <w:sz w:val="20"/>
                <w:szCs w:val="20"/>
              </w:rPr>
              <w:t xml:space="preserve">                           "name": "Kate",</w:t>
            </w:r>
          </w:p>
          <w:p w:rsidR="0045286A" w:rsidRDefault="0045286A" w:rsidP="0045286A">
            <w:pPr>
              <w:rPr>
                <w:rFonts w:asciiTheme="minorHAnsi" w:hAnsiTheme="minorHAnsi"/>
                <w:sz w:val="20"/>
                <w:szCs w:val="20"/>
              </w:rPr>
            </w:pPr>
            <w:r>
              <w:rPr>
                <w:rFonts w:asciiTheme="minorHAnsi" w:hAnsiTheme="minorHAnsi"/>
                <w:sz w:val="20"/>
                <w:szCs w:val="20"/>
              </w:rPr>
              <w:t xml:space="preserve">                           "role": "user"</w:t>
            </w:r>
          </w:p>
          <w:p w:rsidR="0045286A" w:rsidRDefault="0045286A" w:rsidP="0045286A">
            <w:pPr>
              <w:rPr>
                <w:rFonts w:asciiTheme="minorHAnsi" w:hAnsiTheme="minorHAnsi"/>
                <w:sz w:val="20"/>
                <w:szCs w:val="20"/>
              </w:rPr>
            </w:pPr>
            <w:r>
              <w:rPr>
                <w:rFonts w:asciiTheme="minorHAnsi" w:hAnsiTheme="minorHAnsi"/>
                <w:sz w:val="20"/>
                <w:szCs w:val="20"/>
              </w:rPr>
              <w:t xml:space="preserve">                       }</w:t>
            </w:r>
          </w:p>
          <w:p w:rsidR="0045286A" w:rsidRDefault="0045286A" w:rsidP="0045286A">
            <w:pPr>
              <w:rPr>
                <w:rFonts w:asciiTheme="minorHAnsi" w:hAnsiTheme="minorHAnsi"/>
                <w:sz w:val="20"/>
                <w:szCs w:val="20"/>
              </w:rPr>
            </w:pPr>
            <w:r>
              <w:rPr>
                <w:rFonts w:asciiTheme="minorHAnsi" w:hAnsiTheme="minorHAnsi"/>
                <w:sz w:val="20"/>
                <w:szCs w:val="20"/>
              </w:rPr>
              <w:t xml:space="preserve">                 },</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Balance</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"unit":"sms</w:t>
            </w:r>
            <w:r w:rsidRPr="00F85F5B">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"remainingValue": 95.0</w:t>
            </w:r>
            <w:r w:rsidRPr="00F85F5B">
              <w:rPr>
                <w:rFonts w:asciiTheme="minorHAnsi" w:hAnsiTheme="minorHAnsi"/>
                <w:sz w:val="20"/>
                <w:szCs w:val="20"/>
              </w:rPr>
              <w:t>,</w:t>
            </w:r>
          </w:p>
          <w:p w:rsidR="00FC3124"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"remaining</w:t>
            </w:r>
            <w:r>
              <w:rPr>
                <w:rFonts w:asciiTheme="minorHAnsi" w:hAnsiTheme="minorHAnsi"/>
                <w:sz w:val="20"/>
                <w:szCs w:val="20"/>
              </w:rPr>
              <w:t>ValueLabel</w:t>
            </w:r>
            <w:r w:rsidRPr="00F85F5B">
              <w:rPr>
                <w:rFonts w:asciiTheme="minorHAnsi" w:hAnsiTheme="minorHAnsi"/>
                <w:sz w:val="20"/>
                <w:szCs w:val="20"/>
              </w:rPr>
              <w:t>": "it remains</w:t>
            </w:r>
            <w:r>
              <w:rPr>
                <w:rFonts w:asciiTheme="minorHAnsi" w:hAnsiTheme="minorHAnsi"/>
                <w:sz w:val="20"/>
                <w:szCs w:val="20"/>
              </w:rPr>
              <w:t xml:space="preserve"> 95 sms</w:t>
            </w:r>
            <w:r w:rsidRPr="00F85F5B">
              <w:rPr>
                <w:rFonts w:asciiTheme="minorHAnsi" w:hAnsiTheme="minorHAnsi"/>
                <w:sz w:val="20"/>
                <w:szCs w:val="20"/>
              </w:rPr>
              <w:t>"</w:t>
            </w:r>
            <w:r w:rsidR="006623AA">
              <w:rPr>
                <w:rFonts w:asciiTheme="minorHAnsi" w:hAnsiTheme="minorHAnsi"/>
                <w:sz w:val="20"/>
                <w:szCs w:val="20"/>
              </w:rPr>
              <w:t>,</w:t>
            </w:r>
          </w:p>
          <w:p w:rsidR="006623AA" w:rsidRPr="002A75E2" w:rsidRDefault="006623AA" w:rsidP="006623AA">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6623AA" w:rsidRPr="002A75E2" w:rsidRDefault="006623AA" w:rsidP="006623AA">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w:t>
            </w:r>
            <w:r w:rsidRPr="002A75E2">
              <w:rPr>
                <w:rFonts w:asciiTheme="minorHAnsi" w:hAnsiTheme="minorHAnsi"/>
                <w:sz w:val="20"/>
                <w:szCs w:val="20"/>
              </w:rPr>
              <w:t>1</w:t>
            </w:r>
            <w:r>
              <w:rPr>
                <w:rFonts w:asciiTheme="minorHAnsi" w:hAnsiTheme="minorHAnsi"/>
                <w:sz w:val="20"/>
                <w:szCs w:val="20"/>
              </w:rPr>
              <w:t>5</w:t>
            </w:r>
            <w:r w:rsidRPr="002A75E2">
              <w:rPr>
                <w:rFonts w:asciiTheme="minorHAnsi" w:hAnsiTheme="minorHAnsi"/>
                <w:sz w:val="20"/>
                <w:szCs w:val="20"/>
              </w:rPr>
              <w:t>T:00:00:00",</w:t>
            </w:r>
          </w:p>
          <w:p w:rsidR="006623AA" w:rsidRPr="00F85F5B" w:rsidRDefault="006623AA" w:rsidP="006623AA">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"endDateTime": "2016-03-30</w:t>
            </w:r>
            <w:r w:rsidRPr="002A75E2">
              <w:rPr>
                <w:rFonts w:asciiTheme="minorHAnsi" w:hAnsiTheme="minorHAnsi"/>
                <w:sz w:val="20"/>
                <w:szCs w:val="20"/>
              </w:rPr>
              <w:t>T:00:00:00</w:t>
            </w:r>
            <w:r w:rsidRPr="00F85F5B">
              <w:rPr>
                <w:rFonts w:asciiTheme="minorHAnsi" w:hAnsiTheme="minorHAnsi"/>
                <w:sz w:val="20"/>
                <w:szCs w:val="20"/>
              </w:rPr>
              <w:t>"</w:t>
            </w:r>
          </w:p>
          <w:p w:rsidR="006623AA" w:rsidRPr="00F85F5B" w:rsidRDefault="006623AA" w:rsidP="00FC3124">
            <w:pPr>
              <w:rPr>
                <w:rFonts w:asciiTheme="minorHAnsi" w:hAnsiTheme="minorHAnsi"/>
                <w:sz w:val="20"/>
                <w:szCs w:val="20"/>
              </w:rPr>
            </w:pPr>
            <w:r>
              <w:rPr>
                <w:rFonts w:asciiTheme="minorHAnsi" w:hAnsiTheme="minorHAnsi"/>
                <w:sz w:val="20"/>
                <w:szCs w:val="20"/>
              </w:rPr>
              <w:t xml:space="preserve">                          }</w:t>
            </w:r>
          </w:p>
          <w:p w:rsidR="00FC3124"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FC3124" w:rsidRDefault="00FC3124" w:rsidP="00FC3124">
            <w:pPr>
              <w:rPr>
                <w:rFonts w:asciiTheme="minorHAnsi" w:hAnsiTheme="minorHAnsi"/>
                <w:sz w:val="20"/>
                <w:szCs w:val="20"/>
              </w:rPr>
            </w:pPr>
            <w:r>
              <w:rPr>
                <w:rFonts w:asciiTheme="minorHAnsi" w:hAnsiTheme="minorHAnsi"/>
                <w:sz w:val="20"/>
                <w:szCs w:val="20"/>
              </w:rPr>
              <w:t xml:space="preserve">                 ],  </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bucketCounter</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FC3124"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FC3124"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global</w:t>
            </w:r>
            <w:r w:rsidRPr="00F85F5B">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"unit":"sms</w:t>
            </w:r>
            <w:r w:rsidRPr="00F85F5B">
              <w:rPr>
                <w:rFonts w:asciiTheme="minorHAnsi" w:hAnsiTheme="minorHAnsi"/>
                <w:sz w:val="20"/>
                <w:szCs w:val="20"/>
              </w:rPr>
              <w:t>",</w:t>
            </w:r>
          </w:p>
          <w:p w:rsidR="00FC3124" w:rsidRPr="00F85F5B"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25.0</w:t>
            </w:r>
            <w:r w:rsidRPr="00F85F5B">
              <w:rPr>
                <w:rFonts w:asciiTheme="minorHAnsi" w:hAnsiTheme="minorHAnsi"/>
                <w:sz w:val="20"/>
                <w:szCs w:val="20"/>
              </w:rPr>
              <w:t>,</w:t>
            </w:r>
          </w:p>
          <w:p w:rsidR="00FC3124" w:rsidRDefault="00FC3124" w:rsidP="00FC3124">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25 sms used</w:t>
            </w:r>
            <w:r w:rsidRPr="00F85F5B">
              <w:rPr>
                <w:rFonts w:asciiTheme="minorHAnsi" w:hAnsiTheme="minorHAnsi"/>
                <w:sz w:val="20"/>
                <w:szCs w:val="20"/>
              </w:rPr>
              <w:t>"</w:t>
            </w:r>
            <w:r w:rsidR="006623AA">
              <w:rPr>
                <w:rFonts w:asciiTheme="minorHAnsi" w:hAnsiTheme="minorHAnsi"/>
                <w:sz w:val="20"/>
                <w:szCs w:val="20"/>
              </w:rPr>
              <w:t>,</w:t>
            </w:r>
          </w:p>
          <w:p w:rsidR="006623AA" w:rsidRPr="002A75E2" w:rsidRDefault="006623AA" w:rsidP="006623AA">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6623AA" w:rsidRPr="002A75E2" w:rsidRDefault="006623AA" w:rsidP="006623AA">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"2016-03-01</w:t>
            </w:r>
            <w:r w:rsidRPr="002A75E2">
              <w:rPr>
                <w:rFonts w:asciiTheme="minorHAnsi" w:hAnsiTheme="minorHAnsi"/>
                <w:sz w:val="20"/>
                <w:szCs w:val="20"/>
              </w:rPr>
              <w:t>T:00:00:00",</w:t>
            </w:r>
          </w:p>
          <w:p w:rsidR="006623AA" w:rsidRPr="00F85F5B" w:rsidRDefault="006623AA" w:rsidP="006623AA">
            <w:pPr>
              <w:rPr>
                <w:rFonts w:asciiTheme="minorHAnsi" w:hAnsiTheme="minorHAnsi"/>
                <w:sz w:val="20"/>
                <w:szCs w:val="20"/>
              </w:rPr>
            </w:pPr>
            <w:r>
              <w:rPr>
                <w:rFonts w:asciiTheme="minorHAnsi" w:hAnsiTheme="minorHAnsi"/>
                <w:sz w:val="20"/>
                <w:szCs w:val="20"/>
              </w:rPr>
              <w:lastRenderedPageBreak/>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"endDateTime": "2016-03-15</w:t>
            </w:r>
            <w:r w:rsidRPr="002A75E2">
              <w:rPr>
                <w:rFonts w:asciiTheme="minorHAnsi" w:hAnsiTheme="minorHAnsi"/>
                <w:sz w:val="20"/>
                <w:szCs w:val="20"/>
              </w:rPr>
              <w:t>T:00:00:00</w:t>
            </w:r>
            <w:r w:rsidRPr="00F85F5B">
              <w:rPr>
                <w:rFonts w:asciiTheme="minorHAnsi" w:hAnsiTheme="minorHAnsi"/>
                <w:sz w:val="20"/>
                <w:szCs w:val="20"/>
              </w:rPr>
              <w:t>"</w:t>
            </w:r>
          </w:p>
          <w:p w:rsidR="006623AA" w:rsidRPr="00F85F5B" w:rsidRDefault="006623AA" w:rsidP="00FC3124">
            <w:pPr>
              <w:rPr>
                <w:rFonts w:asciiTheme="minorHAnsi" w:hAnsiTheme="minorHAnsi"/>
                <w:sz w:val="20"/>
                <w:szCs w:val="20"/>
              </w:rPr>
            </w:pPr>
            <w:r>
              <w:rPr>
                <w:rFonts w:asciiTheme="minorHAnsi" w:hAnsiTheme="minorHAnsi"/>
                <w:sz w:val="20"/>
                <w:szCs w:val="20"/>
              </w:rPr>
              <w:t xml:space="preserve">                        }</w:t>
            </w:r>
          </w:p>
          <w:p w:rsidR="00FC3124"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FC3124" w:rsidRDefault="00FC3124" w:rsidP="00FC3124">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FC3124" w:rsidRDefault="00FC3124" w:rsidP="00FC3124">
            <w:pPr>
              <w:rPr>
                <w:rFonts w:asciiTheme="minorHAnsi" w:hAnsiTheme="minorHAnsi"/>
                <w:sz w:val="20"/>
                <w:szCs w:val="20"/>
              </w:rPr>
            </w:pPr>
            <w:r>
              <w:rPr>
                <w:rFonts w:asciiTheme="minorHAnsi" w:hAnsiTheme="minorHAnsi"/>
                <w:sz w:val="20"/>
                <w:szCs w:val="20"/>
              </w:rPr>
              <w:t xml:space="preserve">            }</w:t>
            </w:r>
            <w:r w:rsidR="00F13D90">
              <w:rPr>
                <w:rFonts w:asciiTheme="minorHAnsi" w:hAnsiTheme="minorHAnsi"/>
                <w:sz w:val="20"/>
                <w:szCs w:val="20"/>
              </w:rPr>
              <w:t>,</w:t>
            </w:r>
          </w:p>
          <w:p w:rsidR="00F13D90" w:rsidRPr="00F85F5B" w:rsidRDefault="00F13D90" w:rsidP="00F13D9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F13D90" w:rsidRPr="009C49F5" w:rsidRDefault="00F13D90" w:rsidP="00F13D90">
            <w:pPr>
              <w:rPr>
                <w:rFonts w:asciiTheme="minorHAnsi" w:hAnsiTheme="minorHAnsi"/>
                <w:sz w:val="20"/>
                <w:szCs w:val="20"/>
              </w:rPr>
            </w:pPr>
            <w:r w:rsidRPr="009C49F5">
              <w:rPr>
                <w:rFonts w:asciiTheme="minorHAnsi" w:hAnsiTheme="minorHAnsi"/>
                <w:sz w:val="20"/>
                <w:szCs w:val="20"/>
              </w:rPr>
              <w:t xml:space="preserve">           </w:t>
            </w:r>
            <w:r>
              <w:rPr>
                <w:rFonts w:asciiTheme="minorHAnsi" w:hAnsiTheme="minorHAnsi"/>
                <w:sz w:val="20"/>
                <w:szCs w:val="20"/>
              </w:rPr>
              <w:t xml:space="preserve">      "id": "bkt004</w:t>
            </w:r>
            <w:r w:rsidRPr="009C49F5">
              <w:rPr>
                <w:rFonts w:asciiTheme="minorHAnsi" w:hAnsiTheme="minorHAnsi"/>
                <w:sz w:val="20"/>
                <w:szCs w:val="20"/>
              </w:rPr>
              <w:t>",</w:t>
            </w:r>
          </w:p>
          <w:p w:rsidR="00F13D90" w:rsidRPr="00F85F5B" w:rsidRDefault="00F13D90" w:rsidP="00F13D90">
            <w:pPr>
              <w:rPr>
                <w:rFonts w:asciiTheme="minorHAnsi" w:hAnsiTheme="minorHAnsi"/>
                <w:sz w:val="20"/>
                <w:szCs w:val="20"/>
              </w:rPr>
            </w:pPr>
            <w:r>
              <w:rPr>
                <w:rFonts w:asciiTheme="minorHAnsi" w:hAnsiTheme="minorHAnsi"/>
                <w:sz w:val="20"/>
                <w:szCs w:val="20"/>
              </w:rPr>
              <w:t xml:space="preserve">                 "name": "option Canada/USA voice</w:t>
            </w:r>
            <w:r w:rsidRPr="00F85F5B">
              <w:rPr>
                <w:rFonts w:asciiTheme="minorHAnsi" w:hAnsiTheme="minorHAnsi"/>
                <w:sz w:val="20"/>
                <w:szCs w:val="20"/>
              </w:rPr>
              <w:t>",</w:t>
            </w:r>
          </w:p>
          <w:p w:rsidR="00F13D90" w:rsidRPr="00F85F5B" w:rsidRDefault="00F13D90" w:rsidP="00F13D90">
            <w:pPr>
              <w:rPr>
                <w:rFonts w:asciiTheme="minorHAnsi" w:hAnsiTheme="minorHAnsi"/>
                <w:sz w:val="20"/>
                <w:szCs w:val="20"/>
              </w:rPr>
            </w:pPr>
            <w:r>
              <w:rPr>
                <w:rFonts w:asciiTheme="minorHAnsi" w:hAnsiTheme="minorHAnsi"/>
                <w:sz w:val="20"/>
                <w:szCs w:val="20"/>
              </w:rPr>
              <w:t xml:space="preserve">                 "usageType": "Canada/USA voice</w:t>
            </w:r>
            <w:r w:rsidRPr="00F85F5B">
              <w:rPr>
                <w:rFonts w:asciiTheme="minorHAnsi" w:hAnsiTheme="minorHAnsi"/>
                <w:sz w:val="20"/>
                <w:szCs w:val="20"/>
              </w:rPr>
              <w:t>",</w:t>
            </w:r>
          </w:p>
          <w:p w:rsidR="00F13D90" w:rsidRDefault="00F13D90" w:rsidP="00F13D90">
            <w:pPr>
              <w:rPr>
                <w:rFonts w:asciiTheme="minorHAnsi" w:hAnsiTheme="minorHAnsi"/>
                <w:sz w:val="20"/>
                <w:szCs w:val="20"/>
              </w:rPr>
            </w:pPr>
            <w:r>
              <w:rPr>
                <w:rFonts w:asciiTheme="minorHAnsi" w:hAnsiTheme="minorHAnsi"/>
                <w:sz w:val="20"/>
                <w:szCs w:val="20"/>
              </w:rPr>
              <w:t xml:space="preserve">                 "isShared": "false",</w:t>
            </w:r>
          </w:p>
          <w:p w:rsidR="0045286A" w:rsidRPr="00F85F5B" w:rsidRDefault="0045286A" w:rsidP="0045286A">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45286A" w:rsidRDefault="0045286A" w:rsidP="0045286A">
            <w:pPr>
              <w:rPr>
                <w:rFonts w:asciiTheme="minorHAnsi" w:hAnsiTheme="minorHAnsi"/>
                <w:sz w:val="20"/>
                <w:szCs w:val="20"/>
              </w:rPr>
            </w:pPr>
            <w:r>
              <w:rPr>
                <w:rFonts w:asciiTheme="minorHAnsi" w:hAnsiTheme="minorHAnsi"/>
                <w:sz w:val="20"/>
                <w:szCs w:val="20"/>
              </w:rPr>
              <w:t xml:space="preserve">                      "id": "product2</w:t>
            </w:r>
            <w:r w:rsidRPr="00994962">
              <w:rPr>
                <w:rFonts w:asciiTheme="minorHAnsi" w:hAnsiTheme="minorHAnsi"/>
                <w:sz w:val="20"/>
                <w:szCs w:val="20"/>
              </w:rPr>
              <w:t xml:space="preserve">", </w:t>
            </w:r>
          </w:p>
          <w:p w:rsidR="0045286A" w:rsidRDefault="0045286A" w:rsidP="0045286A">
            <w:pPr>
              <w:rPr>
                <w:rFonts w:asciiTheme="minorHAnsi" w:hAnsiTheme="minorHAnsi"/>
                <w:sz w:val="20"/>
                <w:szCs w:val="20"/>
              </w:rPr>
            </w:pPr>
            <w:r>
              <w:rPr>
                <w:rFonts w:asciiTheme="minorHAnsi" w:hAnsiTheme="minorHAnsi"/>
                <w:sz w:val="20"/>
                <w:szCs w:val="20"/>
              </w:rPr>
              <w:t xml:space="preserve">                      "name": "Canada USA Pass",</w:t>
            </w:r>
          </w:p>
          <w:p w:rsidR="0045286A" w:rsidRDefault="0045286A" w:rsidP="0045286A">
            <w:pPr>
              <w:rPr>
                <w:rFonts w:asciiTheme="minorHAnsi" w:hAnsiTheme="minorHAnsi"/>
                <w:sz w:val="20"/>
                <w:szCs w:val="20"/>
              </w:rPr>
            </w:pPr>
            <w:r>
              <w:rPr>
                <w:rFonts w:asciiTheme="minorHAnsi" w:hAnsiTheme="minorHAnsi"/>
                <w:sz w:val="20"/>
                <w:szCs w:val="20"/>
              </w:rPr>
              <w:t xml:space="preserve">                      "</w:t>
            </w:r>
            <w:r w:rsidR="00AE5C0E">
              <w:rPr>
                <w:rFonts w:asciiTheme="minorHAnsi" w:hAnsiTheme="minorHAnsi"/>
                <w:sz w:val="20"/>
                <w:szCs w:val="20"/>
              </w:rPr>
              <w:t>publicIdentifier</w:t>
            </w:r>
            <w:r>
              <w:rPr>
                <w:rFonts w:asciiTheme="minorHAnsi" w:hAnsiTheme="minorHAnsi"/>
                <w:sz w:val="20"/>
                <w:szCs w:val="20"/>
              </w:rPr>
              <w:t>": "</w:t>
            </w:r>
            <w:r w:rsidRPr="00F85F5B">
              <w:rPr>
                <w:rFonts w:asciiTheme="minorHAnsi" w:hAnsiTheme="minorHAnsi"/>
                <w:sz w:val="20"/>
                <w:szCs w:val="20"/>
              </w:rPr>
              <w:t>33601010101</w:t>
            </w:r>
            <w:r>
              <w:rPr>
                <w:rFonts w:asciiTheme="minorHAnsi" w:hAnsiTheme="minorHAnsi"/>
                <w:sz w:val="20"/>
                <w:szCs w:val="20"/>
              </w:rPr>
              <w:t>"</w:t>
            </w:r>
            <w:r w:rsidR="00AE5C0E">
              <w:rPr>
                <w:rFonts w:asciiTheme="minorHAnsi" w:hAnsiTheme="minorHAnsi"/>
                <w:sz w:val="20"/>
                <w:szCs w:val="20"/>
              </w:rPr>
              <w:t>,</w:t>
            </w:r>
          </w:p>
          <w:p w:rsidR="0045286A" w:rsidRDefault="0045286A" w:rsidP="0045286A">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w:t>
            </w:r>
            <w:r>
              <w:rPr>
                <w:rFonts w:asciiTheme="minorHAnsi" w:hAnsiTheme="minorHAnsi"/>
                <w:sz w:val="20"/>
                <w:szCs w:val="20"/>
              </w:rPr>
              <w:t>user</w:t>
            </w:r>
            <w:r w:rsidRPr="00994962">
              <w:rPr>
                <w:rFonts w:asciiTheme="minorHAnsi" w:hAnsiTheme="minorHAnsi"/>
                <w:sz w:val="20"/>
                <w:szCs w:val="20"/>
              </w:rPr>
              <w:t>": {</w:t>
            </w:r>
          </w:p>
          <w:p w:rsidR="0045286A" w:rsidRDefault="0045286A" w:rsidP="0045286A">
            <w:pPr>
              <w:rPr>
                <w:rFonts w:asciiTheme="minorHAnsi" w:hAnsiTheme="minorHAnsi"/>
                <w:sz w:val="20"/>
                <w:szCs w:val="20"/>
              </w:rPr>
            </w:pPr>
            <w:r>
              <w:rPr>
                <w:rFonts w:asciiTheme="minorHAnsi" w:hAnsiTheme="minorHAnsi"/>
                <w:sz w:val="20"/>
                <w:szCs w:val="20"/>
              </w:rPr>
              <w:t xml:space="preserve">                             "id": "usr1</w:t>
            </w:r>
            <w:r w:rsidRPr="00994962">
              <w:rPr>
                <w:rFonts w:asciiTheme="minorHAnsi" w:hAnsiTheme="minorHAnsi"/>
                <w:sz w:val="20"/>
                <w:szCs w:val="20"/>
              </w:rPr>
              <w:t xml:space="preserve">", </w:t>
            </w:r>
          </w:p>
          <w:p w:rsidR="0045286A" w:rsidRDefault="0045286A" w:rsidP="0045286A">
            <w:pPr>
              <w:rPr>
                <w:rFonts w:asciiTheme="minorHAnsi" w:hAnsiTheme="minorHAnsi"/>
                <w:sz w:val="20"/>
                <w:szCs w:val="20"/>
              </w:rPr>
            </w:pPr>
            <w:r>
              <w:rPr>
                <w:rFonts w:asciiTheme="minorHAnsi" w:hAnsiTheme="minorHAnsi"/>
                <w:sz w:val="20"/>
                <w:szCs w:val="20"/>
              </w:rPr>
              <w:t xml:space="preserve">                              "name": "Kate",</w:t>
            </w:r>
          </w:p>
          <w:p w:rsidR="0045286A" w:rsidRDefault="0045286A" w:rsidP="0045286A">
            <w:pPr>
              <w:rPr>
                <w:rFonts w:asciiTheme="minorHAnsi" w:hAnsiTheme="minorHAnsi"/>
                <w:sz w:val="20"/>
                <w:szCs w:val="20"/>
              </w:rPr>
            </w:pPr>
            <w:r>
              <w:rPr>
                <w:rFonts w:asciiTheme="minorHAnsi" w:hAnsiTheme="minorHAnsi"/>
                <w:sz w:val="20"/>
                <w:szCs w:val="20"/>
              </w:rPr>
              <w:t xml:space="preserve">                              "role": "user"</w:t>
            </w:r>
          </w:p>
          <w:p w:rsidR="0045286A" w:rsidRDefault="0045286A" w:rsidP="0045286A">
            <w:pPr>
              <w:rPr>
                <w:rFonts w:asciiTheme="minorHAnsi" w:hAnsiTheme="minorHAnsi"/>
                <w:sz w:val="20"/>
                <w:szCs w:val="20"/>
              </w:rPr>
            </w:pPr>
            <w:r>
              <w:rPr>
                <w:rFonts w:asciiTheme="minorHAnsi" w:hAnsiTheme="minorHAnsi"/>
                <w:sz w:val="20"/>
                <w:szCs w:val="20"/>
              </w:rPr>
              <w:t xml:space="preserve">                        }</w:t>
            </w:r>
          </w:p>
          <w:p w:rsidR="0045286A" w:rsidRDefault="0045286A" w:rsidP="0045286A">
            <w:pPr>
              <w:rPr>
                <w:rFonts w:asciiTheme="minorHAnsi" w:hAnsiTheme="minorHAnsi"/>
                <w:sz w:val="20"/>
                <w:szCs w:val="20"/>
              </w:rPr>
            </w:pPr>
            <w:r>
              <w:rPr>
                <w:rFonts w:asciiTheme="minorHAnsi" w:hAnsiTheme="minorHAnsi"/>
                <w:sz w:val="20"/>
                <w:szCs w:val="20"/>
              </w:rPr>
              <w:t xml:space="preserve">                      },</w:t>
            </w:r>
          </w:p>
          <w:p w:rsidR="00F13D90" w:rsidRPr="00F85F5B" w:rsidRDefault="00F13D90" w:rsidP="00F13D9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Balance</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F13D90" w:rsidRPr="00F85F5B" w:rsidRDefault="00F13D90" w:rsidP="00F13D9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F13D90" w:rsidRPr="00F85F5B" w:rsidRDefault="00F13D90" w:rsidP="00F13D90">
            <w:pPr>
              <w:rPr>
                <w:rFonts w:asciiTheme="minorHAnsi" w:hAnsiTheme="minorHAnsi"/>
                <w:sz w:val="20"/>
                <w:szCs w:val="20"/>
              </w:rPr>
            </w:pPr>
            <w:r>
              <w:rPr>
                <w:rFonts w:asciiTheme="minorHAnsi" w:hAnsiTheme="minorHAnsi"/>
                <w:sz w:val="20"/>
                <w:szCs w:val="20"/>
              </w:rPr>
              <w:t xml:space="preserve">                             "unit":"mins</w:t>
            </w:r>
            <w:r w:rsidRPr="00F85F5B">
              <w:rPr>
                <w:rFonts w:asciiTheme="minorHAnsi" w:hAnsiTheme="minorHAnsi"/>
                <w:sz w:val="20"/>
                <w:szCs w:val="20"/>
              </w:rPr>
              <w:t>",</w:t>
            </w:r>
          </w:p>
          <w:p w:rsidR="00F13D90" w:rsidRPr="00F85F5B" w:rsidRDefault="00F13D90" w:rsidP="00F13D90">
            <w:pPr>
              <w:rPr>
                <w:rFonts w:asciiTheme="minorHAnsi" w:hAnsiTheme="minorHAnsi"/>
                <w:sz w:val="20"/>
                <w:szCs w:val="20"/>
              </w:rPr>
            </w:pPr>
            <w:r>
              <w:rPr>
                <w:rFonts w:asciiTheme="minorHAnsi" w:hAnsiTheme="minorHAnsi"/>
                <w:sz w:val="20"/>
                <w:szCs w:val="20"/>
              </w:rPr>
              <w:t xml:space="preserve">                             "remainingValue": 10.0</w:t>
            </w:r>
            <w:r w:rsidRPr="00F85F5B">
              <w:rPr>
                <w:rFonts w:asciiTheme="minorHAnsi" w:hAnsiTheme="minorHAnsi"/>
                <w:sz w:val="20"/>
                <w:szCs w:val="20"/>
              </w:rPr>
              <w:t>,</w:t>
            </w:r>
          </w:p>
          <w:p w:rsidR="00F13D90" w:rsidRDefault="00F13D90" w:rsidP="00F13D9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"remaining</w:t>
            </w:r>
            <w:r>
              <w:rPr>
                <w:rFonts w:asciiTheme="minorHAnsi" w:hAnsiTheme="minorHAnsi"/>
                <w:sz w:val="20"/>
                <w:szCs w:val="20"/>
              </w:rPr>
              <w:t>ValueLabel</w:t>
            </w:r>
            <w:r w:rsidRPr="00F85F5B">
              <w:rPr>
                <w:rFonts w:asciiTheme="minorHAnsi" w:hAnsiTheme="minorHAnsi"/>
                <w:sz w:val="20"/>
                <w:szCs w:val="20"/>
              </w:rPr>
              <w:t>": "it remains</w:t>
            </w:r>
            <w:r>
              <w:rPr>
                <w:rFonts w:asciiTheme="minorHAnsi" w:hAnsiTheme="minorHAnsi"/>
                <w:sz w:val="20"/>
                <w:szCs w:val="20"/>
              </w:rPr>
              <w:t xml:space="preserve"> 10 minutes</w:t>
            </w:r>
            <w:r w:rsidRPr="00F85F5B">
              <w:rPr>
                <w:rFonts w:asciiTheme="minorHAnsi" w:hAnsiTheme="minorHAnsi"/>
                <w:sz w:val="20"/>
                <w:szCs w:val="20"/>
              </w:rPr>
              <w:t>"</w:t>
            </w:r>
            <w:r w:rsidR="006623AA">
              <w:rPr>
                <w:rFonts w:asciiTheme="minorHAnsi" w:hAnsiTheme="minorHAnsi"/>
                <w:sz w:val="20"/>
                <w:szCs w:val="20"/>
              </w:rPr>
              <w:t>,</w:t>
            </w:r>
          </w:p>
          <w:p w:rsidR="006623AA" w:rsidRPr="002A75E2" w:rsidRDefault="006623AA" w:rsidP="006623AA">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6623AA" w:rsidRPr="002A75E2" w:rsidRDefault="006623AA" w:rsidP="006623AA">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"2016-03-15</w:t>
            </w:r>
            <w:r w:rsidRPr="002A75E2">
              <w:rPr>
                <w:rFonts w:asciiTheme="minorHAnsi" w:hAnsiTheme="minorHAnsi"/>
                <w:sz w:val="20"/>
                <w:szCs w:val="20"/>
              </w:rPr>
              <w:t>T:00:00:00",</w:t>
            </w:r>
          </w:p>
          <w:p w:rsidR="006623AA" w:rsidRPr="00F85F5B" w:rsidRDefault="006623AA" w:rsidP="006623AA">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"endDateTime": "2016-03-30</w:t>
            </w:r>
            <w:r w:rsidRPr="002A75E2">
              <w:rPr>
                <w:rFonts w:asciiTheme="minorHAnsi" w:hAnsiTheme="minorHAnsi"/>
                <w:sz w:val="20"/>
                <w:szCs w:val="20"/>
              </w:rPr>
              <w:t>T:00:00:00</w:t>
            </w:r>
            <w:r w:rsidRPr="00F85F5B">
              <w:rPr>
                <w:rFonts w:asciiTheme="minorHAnsi" w:hAnsiTheme="minorHAnsi"/>
                <w:sz w:val="20"/>
                <w:szCs w:val="20"/>
              </w:rPr>
              <w:t>"</w:t>
            </w:r>
          </w:p>
          <w:p w:rsidR="006623AA" w:rsidRPr="00F85F5B" w:rsidRDefault="006623AA" w:rsidP="00F13D90">
            <w:pPr>
              <w:rPr>
                <w:rFonts w:asciiTheme="minorHAnsi" w:hAnsiTheme="minorHAnsi"/>
                <w:sz w:val="20"/>
                <w:szCs w:val="20"/>
              </w:rPr>
            </w:pPr>
            <w:r>
              <w:rPr>
                <w:rFonts w:asciiTheme="minorHAnsi" w:hAnsiTheme="minorHAnsi"/>
                <w:sz w:val="20"/>
                <w:szCs w:val="20"/>
              </w:rPr>
              <w:t xml:space="preserve">                             }</w:t>
            </w:r>
          </w:p>
          <w:p w:rsidR="00F13D90" w:rsidRDefault="00F13D90" w:rsidP="00F13D9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F13D90" w:rsidRDefault="00F13D90" w:rsidP="00F13D90">
            <w:pPr>
              <w:rPr>
                <w:rFonts w:asciiTheme="minorHAnsi" w:hAnsiTheme="minorHAnsi"/>
                <w:sz w:val="20"/>
                <w:szCs w:val="20"/>
              </w:rPr>
            </w:pPr>
            <w:r>
              <w:rPr>
                <w:rFonts w:asciiTheme="minorHAnsi" w:hAnsiTheme="minorHAnsi"/>
                <w:sz w:val="20"/>
                <w:szCs w:val="20"/>
              </w:rPr>
              <w:t xml:space="preserve">                     ],  </w:t>
            </w:r>
          </w:p>
          <w:p w:rsidR="00F13D90" w:rsidRPr="00F85F5B" w:rsidRDefault="00F13D90" w:rsidP="00F13D9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bucketCounter</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F13D90" w:rsidRDefault="00F13D90" w:rsidP="00F13D9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F13D90" w:rsidRDefault="00F13D90" w:rsidP="00F13D9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F13D90" w:rsidRPr="00F85F5B" w:rsidRDefault="00F13D90" w:rsidP="00F13D9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global</w:t>
            </w:r>
            <w:r w:rsidRPr="00F85F5B">
              <w:rPr>
                <w:rFonts w:asciiTheme="minorHAnsi" w:hAnsiTheme="minorHAnsi"/>
                <w:sz w:val="20"/>
                <w:szCs w:val="20"/>
              </w:rPr>
              <w:t>",</w:t>
            </w:r>
          </w:p>
          <w:p w:rsidR="00F13D90" w:rsidRPr="00F85F5B" w:rsidRDefault="00F13D90" w:rsidP="00F13D90">
            <w:pPr>
              <w:rPr>
                <w:rFonts w:asciiTheme="minorHAnsi" w:hAnsiTheme="minorHAnsi"/>
                <w:sz w:val="20"/>
                <w:szCs w:val="20"/>
              </w:rPr>
            </w:pPr>
            <w:r>
              <w:rPr>
                <w:rFonts w:asciiTheme="minorHAnsi" w:hAnsiTheme="minorHAnsi"/>
                <w:sz w:val="20"/>
                <w:szCs w:val="20"/>
              </w:rPr>
              <w:t xml:space="preserve">                               "unit":"mins</w:t>
            </w:r>
            <w:r w:rsidRPr="00F85F5B">
              <w:rPr>
                <w:rFonts w:asciiTheme="minorHAnsi" w:hAnsiTheme="minorHAnsi"/>
                <w:sz w:val="20"/>
                <w:szCs w:val="20"/>
              </w:rPr>
              <w:t>",</w:t>
            </w:r>
          </w:p>
          <w:p w:rsidR="00F13D90" w:rsidRPr="00F85F5B" w:rsidRDefault="00F13D90" w:rsidP="00F13D9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20.0</w:t>
            </w:r>
            <w:r w:rsidRPr="00F85F5B">
              <w:rPr>
                <w:rFonts w:asciiTheme="minorHAnsi" w:hAnsiTheme="minorHAnsi"/>
                <w:sz w:val="20"/>
                <w:szCs w:val="20"/>
              </w:rPr>
              <w:t>,</w:t>
            </w:r>
          </w:p>
          <w:p w:rsidR="00F13D90" w:rsidRDefault="00F13D90" w:rsidP="00F13D90">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20 mins used</w:t>
            </w:r>
            <w:r w:rsidRPr="00F85F5B">
              <w:rPr>
                <w:rFonts w:asciiTheme="minorHAnsi" w:hAnsiTheme="minorHAnsi"/>
                <w:sz w:val="20"/>
                <w:szCs w:val="20"/>
              </w:rPr>
              <w:t>"</w:t>
            </w:r>
            <w:r w:rsidR="006623AA">
              <w:rPr>
                <w:rFonts w:asciiTheme="minorHAnsi" w:hAnsiTheme="minorHAnsi"/>
                <w:sz w:val="20"/>
                <w:szCs w:val="20"/>
              </w:rPr>
              <w:t>,</w:t>
            </w:r>
          </w:p>
          <w:p w:rsidR="006623AA" w:rsidRPr="002A75E2" w:rsidRDefault="006623AA" w:rsidP="006623AA">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6623AA" w:rsidRPr="002A75E2" w:rsidRDefault="006623AA" w:rsidP="006623AA">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"2016-03-01</w:t>
            </w:r>
            <w:r w:rsidRPr="002A75E2">
              <w:rPr>
                <w:rFonts w:asciiTheme="minorHAnsi" w:hAnsiTheme="minorHAnsi"/>
                <w:sz w:val="20"/>
                <w:szCs w:val="20"/>
              </w:rPr>
              <w:t>T:00:00:00",</w:t>
            </w:r>
          </w:p>
          <w:p w:rsidR="006623AA" w:rsidRPr="00F85F5B" w:rsidRDefault="006623AA" w:rsidP="006623AA">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"endDateTime": "2016-03-15</w:t>
            </w:r>
            <w:r w:rsidRPr="002A75E2">
              <w:rPr>
                <w:rFonts w:asciiTheme="minorHAnsi" w:hAnsiTheme="minorHAnsi"/>
                <w:sz w:val="20"/>
                <w:szCs w:val="20"/>
              </w:rPr>
              <w:t>T:00:00:00</w:t>
            </w:r>
            <w:r w:rsidRPr="00F85F5B">
              <w:rPr>
                <w:rFonts w:asciiTheme="minorHAnsi" w:hAnsiTheme="minorHAnsi"/>
                <w:sz w:val="20"/>
                <w:szCs w:val="20"/>
              </w:rPr>
              <w:t>"</w:t>
            </w:r>
          </w:p>
          <w:p w:rsidR="006623AA" w:rsidRPr="00F85F5B" w:rsidRDefault="006623AA" w:rsidP="00F13D90">
            <w:pPr>
              <w:rPr>
                <w:rFonts w:asciiTheme="minorHAnsi" w:hAnsiTheme="minorHAnsi"/>
                <w:sz w:val="20"/>
                <w:szCs w:val="20"/>
              </w:rPr>
            </w:pPr>
            <w:r>
              <w:rPr>
                <w:rFonts w:asciiTheme="minorHAnsi" w:hAnsiTheme="minorHAnsi"/>
                <w:sz w:val="20"/>
                <w:szCs w:val="20"/>
              </w:rPr>
              <w:t xml:space="preserve">                                }</w:t>
            </w:r>
          </w:p>
          <w:p w:rsidR="00F13D90" w:rsidRPr="00CB1555" w:rsidRDefault="00F13D90" w:rsidP="00F13D90">
            <w:pPr>
              <w:rPr>
                <w:rFonts w:asciiTheme="minorHAnsi" w:hAnsiTheme="minorHAnsi"/>
                <w:sz w:val="20"/>
                <w:szCs w:val="20"/>
              </w:rPr>
            </w:pPr>
            <w:r w:rsidRPr="00CB1555">
              <w:rPr>
                <w:rFonts w:asciiTheme="minorHAnsi" w:hAnsiTheme="minorHAnsi"/>
                <w:sz w:val="20"/>
                <w:szCs w:val="20"/>
              </w:rPr>
              <w:t xml:space="preserve">                        }  </w:t>
            </w:r>
          </w:p>
          <w:p w:rsidR="00F13D90" w:rsidRPr="00CB1555" w:rsidRDefault="00F13D90" w:rsidP="00F13D90">
            <w:pPr>
              <w:rPr>
                <w:rFonts w:asciiTheme="minorHAnsi" w:hAnsiTheme="minorHAnsi"/>
                <w:sz w:val="20"/>
                <w:szCs w:val="20"/>
              </w:rPr>
            </w:pPr>
            <w:r w:rsidRPr="00CB1555">
              <w:rPr>
                <w:rFonts w:asciiTheme="minorHAnsi" w:hAnsiTheme="minorHAnsi"/>
                <w:sz w:val="20"/>
                <w:szCs w:val="20"/>
              </w:rPr>
              <w:t xml:space="preserve">                    ]</w:t>
            </w:r>
          </w:p>
          <w:p w:rsidR="00F13D90" w:rsidRPr="00CB1555" w:rsidRDefault="00F13D90" w:rsidP="00F13D90">
            <w:pPr>
              <w:rPr>
                <w:rFonts w:asciiTheme="minorHAnsi" w:hAnsiTheme="minorHAnsi"/>
                <w:sz w:val="20"/>
                <w:szCs w:val="20"/>
              </w:rPr>
            </w:pPr>
            <w:r w:rsidRPr="00CB1555">
              <w:rPr>
                <w:rFonts w:asciiTheme="minorHAnsi" w:hAnsiTheme="minorHAnsi"/>
                <w:sz w:val="20"/>
                <w:szCs w:val="20"/>
              </w:rPr>
              <w:t xml:space="preserve">               },</w:t>
            </w:r>
          </w:p>
          <w:p w:rsidR="00F13D90" w:rsidRPr="00CB1555" w:rsidRDefault="00F13D90" w:rsidP="00F13D90">
            <w:pPr>
              <w:rPr>
                <w:rFonts w:asciiTheme="minorHAnsi" w:hAnsiTheme="minorHAnsi"/>
                <w:sz w:val="20"/>
                <w:szCs w:val="20"/>
              </w:rPr>
            </w:pPr>
            <w:r w:rsidRPr="00CB1555">
              <w:rPr>
                <w:rFonts w:asciiTheme="minorHAnsi" w:hAnsiTheme="minorHAnsi"/>
                <w:sz w:val="20"/>
                <w:szCs w:val="20"/>
              </w:rPr>
              <w:t xml:space="preserve">               {</w:t>
            </w:r>
          </w:p>
          <w:p w:rsidR="00F13D90" w:rsidRPr="00CB1555" w:rsidRDefault="00F13D90" w:rsidP="00F13D90">
            <w:pPr>
              <w:rPr>
                <w:rFonts w:asciiTheme="minorHAnsi" w:hAnsiTheme="minorHAnsi"/>
                <w:sz w:val="20"/>
                <w:szCs w:val="20"/>
              </w:rPr>
            </w:pPr>
            <w:r w:rsidRPr="00CB1555">
              <w:rPr>
                <w:rFonts w:asciiTheme="minorHAnsi" w:hAnsiTheme="minorHAnsi"/>
                <w:sz w:val="20"/>
                <w:szCs w:val="20"/>
              </w:rPr>
              <w:t xml:space="preserve">                   "id": "bkt005",</w:t>
            </w:r>
          </w:p>
          <w:p w:rsidR="00F13D90" w:rsidRPr="00CB1555" w:rsidRDefault="00F13D90" w:rsidP="00F13D90">
            <w:pPr>
              <w:rPr>
                <w:rFonts w:asciiTheme="minorHAnsi" w:hAnsiTheme="minorHAnsi"/>
                <w:sz w:val="20"/>
                <w:szCs w:val="20"/>
              </w:rPr>
            </w:pPr>
            <w:r w:rsidRPr="00CB1555">
              <w:rPr>
                <w:rFonts w:asciiTheme="minorHAnsi" w:hAnsiTheme="minorHAnsi"/>
                <w:sz w:val="20"/>
                <w:szCs w:val="20"/>
              </w:rPr>
              <w:t xml:space="preserve">                   "name": " Canada/USA sms",</w:t>
            </w:r>
          </w:p>
          <w:p w:rsidR="00F13D90" w:rsidRPr="00F85F5B" w:rsidRDefault="00F13D90" w:rsidP="00F13D90">
            <w:pPr>
              <w:rPr>
                <w:rFonts w:asciiTheme="minorHAnsi" w:hAnsiTheme="minorHAnsi"/>
                <w:sz w:val="20"/>
                <w:szCs w:val="20"/>
              </w:rPr>
            </w:pPr>
            <w:r w:rsidRPr="00CB1555">
              <w:rPr>
                <w:rFonts w:asciiTheme="minorHAnsi" w:hAnsiTheme="minorHAnsi"/>
                <w:sz w:val="20"/>
                <w:szCs w:val="20"/>
              </w:rPr>
              <w:t xml:space="preserve">                   </w:t>
            </w:r>
            <w:r>
              <w:rPr>
                <w:rFonts w:asciiTheme="minorHAnsi" w:hAnsiTheme="minorHAnsi"/>
                <w:sz w:val="20"/>
                <w:szCs w:val="20"/>
              </w:rPr>
              <w:t>"usageType": "sms</w:t>
            </w:r>
            <w:r w:rsidRPr="00F85F5B">
              <w:rPr>
                <w:rFonts w:asciiTheme="minorHAnsi" w:hAnsiTheme="minorHAnsi"/>
                <w:sz w:val="20"/>
                <w:szCs w:val="20"/>
              </w:rPr>
              <w:t>",</w:t>
            </w:r>
          </w:p>
          <w:p w:rsidR="00F13D90" w:rsidRDefault="00F13D90" w:rsidP="00F13D90">
            <w:pPr>
              <w:rPr>
                <w:rFonts w:asciiTheme="minorHAnsi" w:hAnsiTheme="minorHAnsi"/>
                <w:sz w:val="20"/>
                <w:szCs w:val="20"/>
              </w:rPr>
            </w:pPr>
            <w:r>
              <w:rPr>
                <w:rFonts w:asciiTheme="minorHAnsi" w:hAnsiTheme="minorHAnsi"/>
                <w:sz w:val="20"/>
                <w:szCs w:val="20"/>
              </w:rPr>
              <w:t xml:space="preserve">                   "isShared": "false",</w:t>
            </w:r>
          </w:p>
          <w:p w:rsidR="0045286A" w:rsidRPr="00F85F5B" w:rsidRDefault="0045286A" w:rsidP="0045286A">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45286A" w:rsidRDefault="0045286A" w:rsidP="0045286A">
            <w:pPr>
              <w:rPr>
                <w:rFonts w:asciiTheme="minorHAnsi" w:hAnsiTheme="minorHAnsi"/>
                <w:sz w:val="20"/>
                <w:szCs w:val="20"/>
              </w:rPr>
            </w:pPr>
            <w:r>
              <w:rPr>
                <w:rFonts w:asciiTheme="minorHAnsi" w:hAnsiTheme="minorHAnsi"/>
                <w:sz w:val="20"/>
                <w:szCs w:val="20"/>
              </w:rPr>
              <w:t xml:space="preserve">                      "id": "product2</w:t>
            </w:r>
            <w:r w:rsidRPr="00994962">
              <w:rPr>
                <w:rFonts w:asciiTheme="minorHAnsi" w:hAnsiTheme="minorHAnsi"/>
                <w:sz w:val="20"/>
                <w:szCs w:val="20"/>
              </w:rPr>
              <w:t xml:space="preserve">", </w:t>
            </w:r>
          </w:p>
          <w:p w:rsidR="0045286A" w:rsidRDefault="0045286A" w:rsidP="0045286A">
            <w:pPr>
              <w:rPr>
                <w:rFonts w:asciiTheme="minorHAnsi" w:hAnsiTheme="minorHAnsi"/>
                <w:sz w:val="20"/>
                <w:szCs w:val="20"/>
              </w:rPr>
            </w:pPr>
            <w:r>
              <w:rPr>
                <w:rFonts w:asciiTheme="minorHAnsi" w:hAnsiTheme="minorHAnsi"/>
                <w:sz w:val="20"/>
                <w:szCs w:val="20"/>
              </w:rPr>
              <w:t xml:space="preserve">                      "name": "Canada USA Pass",</w:t>
            </w:r>
          </w:p>
          <w:p w:rsidR="0045286A" w:rsidRDefault="0045286A" w:rsidP="0045286A">
            <w:pPr>
              <w:rPr>
                <w:rFonts w:asciiTheme="minorHAnsi" w:hAnsiTheme="minorHAnsi"/>
                <w:sz w:val="20"/>
                <w:szCs w:val="20"/>
              </w:rPr>
            </w:pPr>
            <w:r>
              <w:rPr>
                <w:rFonts w:asciiTheme="minorHAnsi" w:hAnsiTheme="minorHAnsi"/>
                <w:sz w:val="20"/>
                <w:szCs w:val="20"/>
              </w:rPr>
              <w:t xml:space="preserve">                      "</w:t>
            </w:r>
            <w:r w:rsidR="00456C4E">
              <w:rPr>
                <w:rFonts w:asciiTheme="minorHAnsi" w:hAnsiTheme="minorHAnsi"/>
                <w:sz w:val="20"/>
                <w:szCs w:val="20"/>
              </w:rPr>
              <w:t>publicIdentifier</w:t>
            </w:r>
            <w:r>
              <w:rPr>
                <w:rFonts w:asciiTheme="minorHAnsi" w:hAnsiTheme="minorHAnsi"/>
                <w:sz w:val="20"/>
                <w:szCs w:val="20"/>
              </w:rPr>
              <w:t>": "</w:t>
            </w:r>
            <w:r w:rsidRPr="00F85F5B">
              <w:rPr>
                <w:rFonts w:asciiTheme="minorHAnsi" w:hAnsiTheme="minorHAnsi"/>
                <w:sz w:val="20"/>
                <w:szCs w:val="20"/>
              </w:rPr>
              <w:t>33601010101</w:t>
            </w:r>
            <w:r>
              <w:rPr>
                <w:rFonts w:asciiTheme="minorHAnsi" w:hAnsiTheme="minorHAnsi"/>
                <w:sz w:val="20"/>
                <w:szCs w:val="20"/>
              </w:rPr>
              <w:t>"</w:t>
            </w:r>
            <w:r w:rsidR="00456C4E">
              <w:rPr>
                <w:rFonts w:asciiTheme="minorHAnsi" w:hAnsiTheme="minorHAnsi"/>
                <w:sz w:val="20"/>
                <w:szCs w:val="20"/>
              </w:rPr>
              <w:t>,</w:t>
            </w:r>
          </w:p>
          <w:p w:rsidR="0045286A" w:rsidRDefault="0045286A" w:rsidP="0045286A">
            <w:pPr>
              <w:rPr>
                <w:rFonts w:asciiTheme="minorHAnsi" w:hAnsiTheme="minorHAnsi"/>
                <w:sz w:val="20"/>
                <w:szCs w:val="20"/>
              </w:rPr>
            </w:pPr>
            <w:r>
              <w:rPr>
                <w:rFonts w:asciiTheme="minorHAnsi" w:hAnsiTheme="minorHAnsi"/>
                <w:sz w:val="20"/>
                <w:szCs w:val="20"/>
              </w:rPr>
              <w:lastRenderedPageBreak/>
              <w:t xml:space="preserve">                      </w:t>
            </w:r>
            <w:r w:rsidRPr="00994962">
              <w:rPr>
                <w:rFonts w:asciiTheme="minorHAnsi" w:hAnsiTheme="minorHAnsi"/>
                <w:sz w:val="20"/>
                <w:szCs w:val="20"/>
              </w:rPr>
              <w:t>"</w:t>
            </w:r>
            <w:r>
              <w:rPr>
                <w:rFonts w:asciiTheme="minorHAnsi" w:hAnsiTheme="minorHAnsi"/>
                <w:sz w:val="20"/>
                <w:szCs w:val="20"/>
              </w:rPr>
              <w:t>user</w:t>
            </w:r>
            <w:r w:rsidRPr="00994962">
              <w:rPr>
                <w:rFonts w:asciiTheme="minorHAnsi" w:hAnsiTheme="minorHAnsi"/>
                <w:sz w:val="20"/>
                <w:szCs w:val="20"/>
              </w:rPr>
              <w:t>": {</w:t>
            </w:r>
          </w:p>
          <w:p w:rsidR="0045286A" w:rsidRDefault="0045286A" w:rsidP="0045286A">
            <w:pPr>
              <w:rPr>
                <w:rFonts w:asciiTheme="minorHAnsi" w:hAnsiTheme="minorHAnsi"/>
                <w:sz w:val="20"/>
                <w:szCs w:val="20"/>
              </w:rPr>
            </w:pPr>
            <w:r>
              <w:rPr>
                <w:rFonts w:asciiTheme="minorHAnsi" w:hAnsiTheme="minorHAnsi"/>
                <w:sz w:val="20"/>
                <w:szCs w:val="20"/>
              </w:rPr>
              <w:t xml:space="preserve">                           "id": "usr1</w:t>
            </w:r>
            <w:r w:rsidRPr="00994962">
              <w:rPr>
                <w:rFonts w:asciiTheme="minorHAnsi" w:hAnsiTheme="minorHAnsi"/>
                <w:sz w:val="20"/>
                <w:szCs w:val="20"/>
              </w:rPr>
              <w:t xml:space="preserve">", </w:t>
            </w:r>
          </w:p>
          <w:p w:rsidR="0045286A" w:rsidRDefault="0045286A" w:rsidP="0045286A">
            <w:pPr>
              <w:rPr>
                <w:rFonts w:asciiTheme="minorHAnsi" w:hAnsiTheme="minorHAnsi"/>
                <w:sz w:val="20"/>
                <w:szCs w:val="20"/>
              </w:rPr>
            </w:pPr>
            <w:r>
              <w:rPr>
                <w:rFonts w:asciiTheme="minorHAnsi" w:hAnsiTheme="minorHAnsi"/>
                <w:sz w:val="20"/>
                <w:szCs w:val="20"/>
              </w:rPr>
              <w:t xml:space="preserve">                            "name": "Kate",</w:t>
            </w:r>
          </w:p>
          <w:p w:rsidR="0045286A" w:rsidRDefault="0045286A" w:rsidP="0045286A">
            <w:pPr>
              <w:rPr>
                <w:rFonts w:asciiTheme="minorHAnsi" w:hAnsiTheme="minorHAnsi"/>
                <w:sz w:val="20"/>
                <w:szCs w:val="20"/>
              </w:rPr>
            </w:pPr>
            <w:r>
              <w:rPr>
                <w:rFonts w:asciiTheme="minorHAnsi" w:hAnsiTheme="minorHAnsi"/>
                <w:sz w:val="20"/>
                <w:szCs w:val="20"/>
              </w:rPr>
              <w:t xml:space="preserve">                            "role": "user"</w:t>
            </w:r>
          </w:p>
          <w:p w:rsidR="0045286A" w:rsidRDefault="0045286A" w:rsidP="0045286A">
            <w:pPr>
              <w:rPr>
                <w:rFonts w:asciiTheme="minorHAnsi" w:hAnsiTheme="minorHAnsi"/>
                <w:sz w:val="20"/>
                <w:szCs w:val="20"/>
              </w:rPr>
            </w:pPr>
            <w:r>
              <w:rPr>
                <w:rFonts w:asciiTheme="minorHAnsi" w:hAnsiTheme="minorHAnsi"/>
                <w:sz w:val="20"/>
                <w:szCs w:val="20"/>
              </w:rPr>
              <w:t xml:space="preserve">                         }</w:t>
            </w:r>
          </w:p>
          <w:p w:rsidR="0045286A" w:rsidRDefault="0045286A" w:rsidP="0045286A">
            <w:pPr>
              <w:rPr>
                <w:rFonts w:asciiTheme="minorHAnsi" w:hAnsiTheme="minorHAnsi"/>
                <w:sz w:val="20"/>
                <w:szCs w:val="20"/>
              </w:rPr>
            </w:pPr>
            <w:r>
              <w:rPr>
                <w:rFonts w:asciiTheme="minorHAnsi" w:hAnsiTheme="minorHAnsi"/>
                <w:sz w:val="20"/>
                <w:szCs w:val="20"/>
              </w:rPr>
              <w:t xml:space="preserve">                      },</w:t>
            </w:r>
          </w:p>
          <w:p w:rsidR="00F13D90" w:rsidRPr="00F85F5B" w:rsidRDefault="00F13D90" w:rsidP="00F13D9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Balance</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F13D90" w:rsidRPr="00F85F5B" w:rsidRDefault="00F13D90" w:rsidP="00F13D9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F13D90" w:rsidRPr="00F85F5B" w:rsidRDefault="00F13D90" w:rsidP="00F13D90">
            <w:pPr>
              <w:rPr>
                <w:rFonts w:asciiTheme="minorHAnsi" w:hAnsiTheme="minorHAnsi"/>
                <w:sz w:val="20"/>
                <w:szCs w:val="20"/>
              </w:rPr>
            </w:pPr>
            <w:r>
              <w:rPr>
                <w:rFonts w:asciiTheme="minorHAnsi" w:hAnsiTheme="minorHAnsi"/>
                <w:sz w:val="20"/>
                <w:szCs w:val="20"/>
              </w:rPr>
              <w:t xml:space="preserve">                            "unit":"sms</w:t>
            </w:r>
            <w:r w:rsidRPr="00F85F5B">
              <w:rPr>
                <w:rFonts w:asciiTheme="minorHAnsi" w:hAnsiTheme="minorHAnsi"/>
                <w:sz w:val="20"/>
                <w:szCs w:val="20"/>
              </w:rPr>
              <w:t>",</w:t>
            </w:r>
          </w:p>
          <w:p w:rsidR="00F13D90" w:rsidRPr="00F85F5B" w:rsidRDefault="00F13D90" w:rsidP="00F13D90">
            <w:pPr>
              <w:rPr>
                <w:rFonts w:asciiTheme="minorHAnsi" w:hAnsiTheme="minorHAnsi"/>
                <w:sz w:val="20"/>
                <w:szCs w:val="20"/>
              </w:rPr>
            </w:pPr>
            <w:r>
              <w:rPr>
                <w:rFonts w:asciiTheme="minorHAnsi" w:hAnsiTheme="minorHAnsi"/>
                <w:sz w:val="20"/>
                <w:szCs w:val="20"/>
              </w:rPr>
              <w:t xml:space="preserve">                            "remainingValue": 0.0</w:t>
            </w:r>
            <w:r w:rsidRPr="00F85F5B">
              <w:rPr>
                <w:rFonts w:asciiTheme="minorHAnsi" w:hAnsiTheme="minorHAnsi"/>
                <w:sz w:val="20"/>
                <w:szCs w:val="20"/>
              </w:rPr>
              <w:t>,</w:t>
            </w:r>
          </w:p>
          <w:p w:rsidR="00F13D90" w:rsidRDefault="00F13D90" w:rsidP="00F13D9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"remaining</w:t>
            </w:r>
            <w:r>
              <w:rPr>
                <w:rFonts w:asciiTheme="minorHAnsi" w:hAnsiTheme="minorHAnsi"/>
                <w:sz w:val="20"/>
                <w:szCs w:val="20"/>
              </w:rPr>
              <w:t>ValueLabel</w:t>
            </w:r>
            <w:r w:rsidRPr="00F85F5B">
              <w:rPr>
                <w:rFonts w:asciiTheme="minorHAnsi" w:hAnsiTheme="minorHAnsi"/>
                <w:sz w:val="20"/>
                <w:szCs w:val="20"/>
              </w:rPr>
              <w:t>": "</w:t>
            </w:r>
            <w:r>
              <w:rPr>
                <w:rFonts w:asciiTheme="minorHAnsi" w:hAnsiTheme="minorHAnsi"/>
                <w:sz w:val="20"/>
                <w:szCs w:val="20"/>
              </w:rPr>
              <w:t>Sms bucket exhausted</w:t>
            </w:r>
            <w:r w:rsidRPr="00F85F5B">
              <w:rPr>
                <w:rFonts w:asciiTheme="minorHAnsi" w:hAnsiTheme="minorHAnsi"/>
                <w:sz w:val="20"/>
                <w:szCs w:val="20"/>
              </w:rPr>
              <w:t>"</w:t>
            </w:r>
            <w:r w:rsidR="006623AA">
              <w:rPr>
                <w:rFonts w:asciiTheme="minorHAnsi" w:hAnsiTheme="minorHAnsi"/>
                <w:sz w:val="20"/>
                <w:szCs w:val="20"/>
              </w:rPr>
              <w:t>,</w:t>
            </w:r>
          </w:p>
          <w:p w:rsidR="006623AA" w:rsidRPr="002A75E2" w:rsidRDefault="006623AA" w:rsidP="006623AA">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6623AA" w:rsidRPr="002A75E2" w:rsidRDefault="006623AA" w:rsidP="006623AA">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"2016-03-15</w:t>
            </w:r>
            <w:r w:rsidRPr="002A75E2">
              <w:rPr>
                <w:rFonts w:asciiTheme="minorHAnsi" w:hAnsiTheme="minorHAnsi"/>
                <w:sz w:val="20"/>
                <w:szCs w:val="20"/>
              </w:rPr>
              <w:t>T:00:00:00",</w:t>
            </w:r>
          </w:p>
          <w:p w:rsidR="006623AA" w:rsidRPr="00F85F5B" w:rsidRDefault="006623AA" w:rsidP="006623AA">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"endDateTime": "2016-03-30</w:t>
            </w:r>
            <w:r w:rsidRPr="002A75E2">
              <w:rPr>
                <w:rFonts w:asciiTheme="minorHAnsi" w:hAnsiTheme="minorHAnsi"/>
                <w:sz w:val="20"/>
                <w:szCs w:val="20"/>
              </w:rPr>
              <w:t>T:00:00:00</w:t>
            </w:r>
            <w:r w:rsidRPr="00F85F5B">
              <w:rPr>
                <w:rFonts w:asciiTheme="minorHAnsi" w:hAnsiTheme="minorHAnsi"/>
                <w:sz w:val="20"/>
                <w:szCs w:val="20"/>
              </w:rPr>
              <w:t>"</w:t>
            </w:r>
          </w:p>
          <w:p w:rsidR="006623AA" w:rsidRPr="00F85F5B" w:rsidRDefault="006623AA" w:rsidP="00F13D90">
            <w:pPr>
              <w:rPr>
                <w:rFonts w:asciiTheme="minorHAnsi" w:hAnsiTheme="minorHAnsi"/>
                <w:sz w:val="20"/>
                <w:szCs w:val="20"/>
              </w:rPr>
            </w:pPr>
            <w:r>
              <w:rPr>
                <w:rFonts w:asciiTheme="minorHAnsi" w:hAnsiTheme="minorHAnsi"/>
                <w:sz w:val="20"/>
                <w:szCs w:val="20"/>
              </w:rPr>
              <w:t xml:space="preserve">                             }</w:t>
            </w:r>
          </w:p>
          <w:p w:rsidR="00F13D90" w:rsidRDefault="00F13D90" w:rsidP="00F13D9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F13D90" w:rsidRDefault="00F13D90" w:rsidP="00F13D90">
            <w:pPr>
              <w:rPr>
                <w:rFonts w:asciiTheme="minorHAnsi" w:hAnsiTheme="minorHAnsi"/>
                <w:sz w:val="20"/>
                <w:szCs w:val="20"/>
              </w:rPr>
            </w:pPr>
            <w:r>
              <w:rPr>
                <w:rFonts w:asciiTheme="minorHAnsi" w:hAnsiTheme="minorHAnsi"/>
                <w:sz w:val="20"/>
                <w:szCs w:val="20"/>
              </w:rPr>
              <w:t xml:space="preserve">                     ],  </w:t>
            </w:r>
          </w:p>
          <w:p w:rsidR="00F13D90" w:rsidRPr="00F85F5B" w:rsidRDefault="00F13D90" w:rsidP="00F13D9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bucketCounter</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F13D90" w:rsidRDefault="00F13D90" w:rsidP="00F13D9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F13D90" w:rsidRDefault="00F13D90" w:rsidP="00F13D9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F13D90" w:rsidRPr="00F85F5B" w:rsidRDefault="00F13D90" w:rsidP="00F13D9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global</w:t>
            </w:r>
            <w:r w:rsidRPr="00F85F5B">
              <w:rPr>
                <w:rFonts w:asciiTheme="minorHAnsi" w:hAnsiTheme="minorHAnsi"/>
                <w:sz w:val="20"/>
                <w:szCs w:val="20"/>
              </w:rPr>
              <w:t>",</w:t>
            </w:r>
          </w:p>
          <w:p w:rsidR="00F13D90" w:rsidRPr="00F85F5B" w:rsidRDefault="00F13D90" w:rsidP="00F13D90">
            <w:pPr>
              <w:rPr>
                <w:rFonts w:asciiTheme="minorHAnsi" w:hAnsiTheme="minorHAnsi"/>
                <w:sz w:val="20"/>
                <w:szCs w:val="20"/>
              </w:rPr>
            </w:pPr>
            <w:r>
              <w:rPr>
                <w:rFonts w:asciiTheme="minorHAnsi" w:hAnsiTheme="minorHAnsi"/>
                <w:sz w:val="20"/>
                <w:szCs w:val="20"/>
              </w:rPr>
              <w:t xml:space="preserve">                              "unit":"sms</w:t>
            </w:r>
            <w:r w:rsidRPr="00F85F5B">
              <w:rPr>
                <w:rFonts w:asciiTheme="minorHAnsi" w:hAnsiTheme="minorHAnsi"/>
                <w:sz w:val="20"/>
                <w:szCs w:val="20"/>
              </w:rPr>
              <w:t>",</w:t>
            </w:r>
          </w:p>
          <w:p w:rsidR="00F13D90" w:rsidRPr="00F85F5B" w:rsidRDefault="00F13D90" w:rsidP="00F13D9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10.0</w:t>
            </w:r>
            <w:r w:rsidRPr="00F85F5B">
              <w:rPr>
                <w:rFonts w:asciiTheme="minorHAnsi" w:hAnsiTheme="minorHAnsi"/>
                <w:sz w:val="20"/>
                <w:szCs w:val="20"/>
              </w:rPr>
              <w:t>,</w:t>
            </w:r>
          </w:p>
          <w:p w:rsidR="00F13D90" w:rsidRDefault="00F13D90" w:rsidP="00F13D90">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10 sms used</w:t>
            </w:r>
            <w:r w:rsidRPr="00F85F5B">
              <w:rPr>
                <w:rFonts w:asciiTheme="minorHAnsi" w:hAnsiTheme="minorHAnsi"/>
                <w:sz w:val="20"/>
                <w:szCs w:val="20"/>
              </w:rPr>
              <w:t>"</w:t>
            </w:r>
            <w:r w:rsidR="006623AA">
              <w:rPr>
                <w:rFonts w:asciiTheme="minorHAnsi" w:hAnsiTheme="minorHAnsi"/>
                <w:sz w:val="20"/>
                <w:szCs w:val="20"/>
              </w:rPr>
              <w:t>,</w:t>
            </w:r>
          </w:p>
          <w:p w:rsidR="006623AA" w:rsidRPr="002A75E2" w:rsidRDefault="006623AA" w:rsidP="006623AA">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6623AA" w:rsidRPr="002A75E2" w:rsidRDefault="006623AA" w:rsidP="006623AA">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"2016-03-01</w:t>
            </w:r>
            <w:r w:rsidRPr="002A75E2">
              <w:rPr>
                <w:rFonts w:asciiTheme="minorHAnsi" w:hAnsiTheme="minorHAnsi"/>
                <w:sz w:val="20"/>
                <w:szCs w:val="20"/>
              </w:rPr>
              <w:t>T:00:00:00",</w:t>
            </w:r>
          </w:p>
          <w:p w:rsidR="006623AA" w:rsidRPr="00F85F5B" w:rsidRDefault="006623AA" w:rsidP="006623AA">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"endDateTime": "2016-03-15</w:t>
            </w:r>
            <w:r w:rsidRPr="002A75E2">
              <w:rPr>
                <w:rFonts w:asciiTheme="minorHAnsi" w:hAnsiTheme="minorHAnsi"/>
                <w:sz w:val="20"/>
                <w:szCs w:val="20"/>
              </w:rPr>
              <w:t>T:00:00:00</w:t>
            </w:r>
            <w:r w:rsidRPr="00F85F5B">
              <w:rPr>
                <w:rFonts w:asciiTheme="minorHAnsi" w:hAnsiTheme="minorHAnsi"/>
                <w:sz w:val="20"/>
                <w:szCs w:val="20"/>
              </w:rPr>
              <w:t>"</w:t>
            </w:r>
          </w:p>
          <w:p w:rsidR="006623AA" w:rsidRPr="00F85F5B" w:rsidRDefault="006623AA" w:rsidP="00F13D90">
            <w:pPr>
              <w:rPr>
                <w:rFonts w:asciiTheme="minorHAnsi" w:hAnsiTheme="minorHAnsi"/>
                <w:sz w:val="20"/>
                <w:szCs w:val="20"/>
              </w:rPr>
            </w:pPr>
            <w:r>
              <w:rPr>
                <w:rFonts w:asciiTheme="minorHAnsi" w:hAnsiTheme="minorHAnsi"/>
                <w:sz w:val="20"/>
                <w:szCs w:val="20"/>
              </w:rPr>
              <w:t xml:space="preserve">                             }</w:t>
            </w:r>
          </w:p>
          <w:p w:rsidR="00F13D90" w:rsidRDefault="00F13D90" w:rsidP="00F13D9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F13D90" w:rsidRDefault="00F13D90" w:rsidP="00F13D90">
            <w:pPr>
              <w:rPr>
                <w:rFonts w:asciiTheme="minorHAnsi" w:hAnsiTheme="minorHAnsi"/>
                <w:sz w:val="20"/>
                <w:szCs w:val="20"/>
              </w:rPr>
            </w:pPr>
            <w:r>
              <w:rPr>
                <w:rFonts w:asciiTheme="minorHAnsi" w:hAnsiTheme="minorHAnsi"/>
                <w:sz w:val="20"/>
                <w:szCs w:val="20"/>
              </w:rPr>
              <w:t xml:space="preserve">        </w:t>
            </w:r>
            <w:r w:rsidR="0045286A">
              <w:rPr>
                <w:rFonts w:asciiTheme="minorHAnsi" w:hAnsiTheme="minorHAnsi"/>
                <w:sz w:val="20"/>
                <w:szCs w:val="20"/>
              </w:rPr>
              <w:t xml:space="preserve">             </w:t>
            </w:r>
            <w:r w:rsidRPr="00F85F5B">
              <w:rPr>
                <w:rFonts w:asciiTheme="minorHAnsi" w:hAnsiTheme="minorHAnsi"/>
                <w:sz w:val="20"/>
                <w:szCs w:val="20"/>
              </w:rPr>
              <w:t>]</w:t>
            </w:r>
          </w:p>
          <w:p w:rsidR="00F13D90" w:rsidRDefault="00F13D90" w:rsidP="00F13D90">
            <w:pPr>
              <w:rPr>
                <w:rFonts w:asciiTheme="minorHAnsi" w:hAnsiTheme="minorHAnsi"/>
                <w:sz w:val="20"/>
                <w:szCs w:val="20"/>
              </w:rPr>
            </w:pPr>
            <w:r>
              <w:rPr>
                <w:rFonts w:asciiTheme="minorHAnsi" w:hAnsiTheme="minorHAnsi"/>
                <w:sz w:val="20"/>
                <w:szCs w:val="20"/>
              </w:rPr>
              <w:t xml:space="preserve">             }</w:t>
            </w:r>
          </w:p>
          <w:p w:rsidR="00FC3124" w:rsidRDefault="00FC3124" w:rsidP="00FC3124">
            <w:pPr>
              <w:rPr>
                <w:rFonts w:asciiTheme="minorHAnsi" w:hAnsiTheme="minorHAnsi"/>
                <w:sz w:val="20"/>
                <w:szCs w:val="20"/>
              </w:rPr>
            </w:pPr>
            <w:r>
              <w:rPr>
                <w:rFonts w:asciiTheme="minorHAnsi" w:hAnsiTheme="minorHAnsi"/>
                <w:sz w:val="20"/>
                <w:szCs w:val="20"/>
              </w:rPr>
              <w:t xml:space="preserve">        ]</w:t>
            </w:r>
          </w:p>
          <w:p w:rsidR="00FC3124" w:rsidRDefault="0045286A" w:rsidP="00FC3124">
            <w:pPr>
              <w:rPr>
                <w:rFonts w:asciiTheme="minorHAnsi" w:hAnsiTheme="minorHAnsi"/>
                <w:sz w:val="20"/>
                <w:szCs w:val="20"/>
              </w:rPr>
            </w:pPr>
            <w:r>
              <w:rPr>
                <w:rFonts w:asciiTheme="minorHAnsi" w:hAnsiTheme="minorHAnsi"/>
                <w:sz w:val="20"/>
                <w:szCs w:val="20"/>
              </w:rPr>
              <w:t xml:space="preserve">   }</w:t>
            </w:r>
          </w:p>
          <w:p w:rsidR="002B74D4" w:rsidRPr="007716C8" w:rsidRDefault="002B74D4" w:rsidP="0045286A">
            <w:pPr>
              <w:rPr>
                <w:rFonts w:asciiTheme="minorHAnsi" w:hAnsiTheme="minorHAnsi"/>
                <w:sz w:val="20"/>
                <w:szCs w:val="20"/>
              </w:rPr>
            </w:pPr>
          </w:p>
        </w:tc>
      </w:tr>
    </w:tbl>
    <w:p w:rsidR="002B74D4" w:rsidRDefault="002B74D4" w:rsidP="002B74D4">
      <w:pPr>
        <w:pStyle w:val="Titre3"/>
        <w:jc w:val="both"/>
      </w:pPr>
      <w:bookmarkStart w:id="9" w:name="_Toc492453507"/>
      <w:r>
        <w:lastRenderedPageBreak/>
        <w:t xml:space="preserve">usage consumption report </w:t>
      </w:r>
      <w:r w:rsidR="00A22EE3">
        <w:t>request</w:t>
      </w:r>
      <w:r>
        <w:t xml:space="preserve"> resource</w:t>
      </w:r>
      <w:bookmarkEnd w:id="9"/>
    </w:p>
    <w:p w:rsidR="002B74D4" w:rsidRDefault="002B74D4" w:rsidP="002B74D4">
      <w:pPr>
        <w:jc w:val="both"/>
      </w:pPr>
      <w:r>
        <w:t xml:space="preserve">This resource </w:t>
      </w:r>
      <w:r w:rsidR="00A22EE3">
        <w:t>is used to manage the calculation</w:t>
      </w:r>
      <w:r>
        <w:t xml:space="preserve"> request</w:t>
      </w:r>
      <w:r w:rsidR="00B05B1B">
        <w:t xml:space="preserve"> of an usage consumption report.</w:t>
      </w:r>
      <w:r>
        <w:t xml:space="preserve"> </w:t>
      </w:r>
    </w:p>
    <w:p w:rsidR="00A22EE3" w:rsidRDefault="002B74D4" w:rsidP="002B74D4">
      <w:pPr>
        <w:rPr>
          <w:b/>
        </w:rPr>
      </w:pPr>
      <w:r>
        <w:rPr>
          <w:b/>
        </w:rPr>
        <w:t>Resource model</w:t>
      </w:r>
    </w:p>
    <w:p w:rsidR="00A22EE3" w:rsidRDefault="00CA538B" w:rsidP="00674324">
      <w:pPr>
        <w:jc w:val="center"/>
        <w:rPr>
          <w:rFonts w:cs="Helvetica"/>
          <w:caps/>
          <w:sz w:val="24"/>
          <w:lang w:eastAsia="it-IT"/>
        </w:rPr>
      </w:pPr>
      <w:r>
        <w:rPr>
          <w:rFonts w:cs="Helvetica"/>
          <w:caps/>
          <w:noProof/>
          <w:sz w:val="24"/>
        </w:rPr>
        <w:lastRenderedPageBreak/>
        <w:drawing>
          <wp:inline distT="0" distB="0" distL="0" distR="0">
            <wp:extent cx="6569075" cy="3030451"/>
            <wp:effectExtent l="19050" t="19050" r="22225" b="1778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9075" cy="3030451"/>
                    </a:xfrm>
                    <a:prstGeom prst="rect">
                      <a:avLst/>
                    </a:prstGeom>
                    <a:noFill/>
                    <a:ln w="25400">
                      <a:solidFill>
                        <a:schemeClr val="accent1"/>
                      </a:solidFill>
                    </a:ln>
                  </pic:spPr>
                </pic:pic>
              </a:graphicData>
            </a:graphic>
          </wp:inline>
        </w:drawing>
      </w:r>
    </w:p>
    <w:p w:rsidR="00A22EE3" w:rsidRDefault="00A22EE3" w:rsidP="00A22EE3">
      <w:r>
        <w:rPr>
          <w:b/>
        </w:rPr>
        <w:t>Lifecycle</w:t>
      </w:r>
    </w:p>
    <w:p w:rsidR="00A22EE3" w:rsidRDefault="00A22EE3" w:rsidP="00B05B1B">
      <w:pPr>
        <w:jc w:val="both"/>
      </w:pPr>
      <w:r>
        <w:t>The usage consumption report request is tracked by mean of the status field. Typical lifecycle values are : inProgress</w:t>
      </w:r>
      <w:r w:rsidR="00121ECD">
        <w:t xml:space="preserve"> (when the request is in progress</w:t>
      </w:r>
      <w:r w:rsidR="008E5CA8">
        <w:t>)</w:t>
      </w:r>
      <w:r>
        <w:t xml:space="preserve"> and done</w:t>
      </w:r>
      <w:r w:rsidR="00121ECD">
        <w:t xml:space="preserve"> </w:t>
      </w:r>
      <w:r w:rsidR="008E5CA8">
        <w:t>(</w:t>
      </w:r>
      <w:r w:rsidR="00121ECD">
        <w:t>when</w:t>
      </w:r>
      <w:r w:rsidR="008E5CA8">
        <w:t xml:space="preserve"> the request has been treated and the result is available)</w:t>
      </w:r>
      <w:r w:rsidR="00121ECD">
        <w:t xml:space="preserve"> </w:t>
      </w:r>
      <w:r>
        <w:t>.</w:t>
      </w:r>
    </w:p>
    <w:p w:rsidR="00A22EE3" w:rsidRDefault="00A22EE3" w:rsidP="00A22EE3">
      <w:pPr>
        <w:jc w:val="both"/>
      </w:pPr>
      <w:r>
        <w:t>Note that an implementation of the specification may enrich the list of states depicted in the diagram or otherwise change the lifecycle, according to the CSP business practice.</w:t>
      </w:r>
    </w:p>
    <w:p w:rsidR="00A22EE3" w:rsidRPr="00B91252" w:rsidRDefault="00A22EE3" w:rsidP="00A22EE3">
      <w:pPr>
        <w:rPr>
          <w:b/>
        </w:rPr>
      </w:pPr>
      <w:r>
        <w:rPr>
          <w:b/>
        </w:rPr>
        <w:t>Field descriptions</w:t>
      </w:r>
    </w:p>
    <w:p w:rsidR="00A22EE3" w:rsidRPr="002E31BD" w:rsidRDefault="00A22EE3" w:rsidP="00A22EE3">
      <w:pPr>
        <w:rPr>
          <w:b/>
          <w:color w:val="4F81BD" w:themeColor="accent1"/>
        </w:rPr>
      </w:pPr>
      <w:r w:rsidRPr="002E31BD">
        <w:rPr>
          <w:b/>
          <w:color w:val="4F81BD" w:themeColor="accent1"/>
          <w:u w:val="single"/>
        </w:rPr>
        <w:t>Usage</w:t>
      </w:r>
      <w:r>
        <w:rPr>
          <w:b/>
          <w:color w:val="4F81BD" w:themeColor="accent1"/>
          <w:u w:val="single"/>
        </w:rPr>
        <w:t>Consumption</w:t>
      </w:r>
      <w:r w:rsidRPr="002E31BD">
        <w:rPr>
          <w:b/>
          <w:color w:val="4F81BD" w:themeColor="accent1"/>
          <w:u w:val="single"/>
        </w:rPr>
        <w:t>Report</w:t>
      </w:r>
      <w:r w:rsidR="008E5CA8">
        <w:rPr>
          <w:b/>
          <w:color w:val="4F81BD" w:themeColor="accent1"/>
          <w:u w:val="single"/>
        </w:rPr>
        <w:t>Request</w:t>
      </w:r>
    </w:p>
    <w:tbl>
      <w:tblPr>
        <w:tblW w:w="0" w:type="auto"/>
        <w:tblLook w:val="04A0" w:firstRow="1" w:lastRow="0" w:firstColumn="1" w:lastColumn="0" w:noHBand="0" w:noVBand="1"/>
      </w:tblPr>
      <w:tblGrid>
        <w:gridCol w:w="2093"/>
        <w:gridCol w:w="8468"/>
      </w:tblGrid>
      <w:tr w:rsidR="00A22EE3" w:rsidTr="008E5CA8">
        <w:tc>
          <w:tcPr>
            <w:tcW w:w="2093" w:type="dxa"/>
          </w:tcPr>
          <w:p w:rsidR="00A22EE3" w:rsidRDefault="008E5CA8" w:rsidP="00121ECD">
            <w:r>
              <w:t>i</w:t>
            </w:r>
            <w:r w:rsidR="00A22EE3">
              <w:t>d</w:t>
            </w:r>
          </w:p>
        </w:tc>
        <w:tc>
          <w:tcPr>
            <w:tcW w:w="8468" w:type="dxa"/>
          </w:tcPr>
          <w:p w:rsidR="00A22EE3" w:rsidRDefault="00A22EE3" w:rsidP="00121ECD">
            <w:r>
              <w:t xml:space="preserve">A string. Unique identifier of the usage consumption report </w:t>
            </w:r>
            <w:r w:rsidR="008E5CA8">
              <w:t xml:space="preserve">request </w:t>
            </w:r>
            <w:r>
              <w:t>given by the server.</w:t>
            </w:r>
          </w:p>
        </w:tc>
      </w:tr>
      <w:tr w:rsidR="008E5CA8" w:rsidTr="008E5CA8">
        <w:tc>
          <w:tcPr>
            <w:tcW w:w="2093" w:type="dxa"/>
          </w:tcPr>
          <w:p w:rsidR="008E5CA8" w:rsidRDefault="008E5CA8" w:rsidP="00121ECD">
            <w:r>
              <w:t>href</w:t>
            </w:r>
          </w:p>
        </w:tc>
        <w:tc>
          <w:tcPr>
            <w:tcW w:w="8468" w:type="dxa"/>
          </w:tcPr>
          <w:p w:rsidR="008E5CA8" w:rsidRDefault="008E5CA8" w:rsidP="00121ECD">
            <w:r>
              <w:t>A string. Reference of the usage consumption report request.</w:t>
            </w:r>
          </w:p>
        </w:tc>
      </w:tr>
      <w:tr w:rsidR="008E5CA8" w:rsidTr="008E5CA8">
        <w:tc>
          <w:tcPr>
            <w:tcW w:w="2093" w:type="dxa"/>
          </w:tcPr>
          <w:p w:rsidR="008E5CA8" w:rsidRDefault="008E5CA8" w:rsidP="00121ECD">
            <w:r>
              <w:t>creationDate</w:t>
            </w:r>
          </w:p>
        </w:tc>
        <w:tc>
          <w:tcPr>
            <w:tcW w:w="8468" w:type="dxa"/>
          </w:tcPr>
          <w:p w:rsidR="008E5CA8" w:rsidRDefault="008E5CA8" w:rsidP="00121ECD">
            <w:r>
              <w:t>A date</w:t>
            </w:r>
            <w:r w:rsidR="006261E6">
              <w:t xml:space="preserve"> t</w:t>
            </w:r>
            <w:r>
              <w:t>ime</w:t>
            </w:r>
            <w:r w:rsidR="006261E6">
              <w:t xml:space="preserve"> (DateTime)</w:t>
            </w:r>
            <w:r>
              <w:t>. Date and time of the request creation</w:t>
            </w:r>
            <w:r w:rsidR="006261E6">
              <w:t>.</w:t>
            </w:r>
          </w:p>
        </w:tc>
      </w:tr>
      <w:tr w:rsidR="006261E6" w:rsidTr="008E5CA8">
        <w:tc>
          <w:tcPr>
            <w:tcW w:w="2093" w:type="dxa"/>
          </w:tcPr>
          <w:p w:rsidR="006261E6" w:rsidRDefault="006261E6" w:rsidP="00121ECD">
            <w:r>
              <w:t>status</w:t>
            </w:r>
          </w:p>
        </w:tc>
        <w:tc>
          <w:tcPr>
            <w:tcW w:w="8468" w:type="dxa"/>
          </w:tcPr>
          <w:p w:rsidR="006261E6" w:rsidRDefault="006261E6" w:rsidP="00121ECD">
            <w:r>
              <w:t>A string. Status of the usage consumption report request (InProgress or done).</w:t>
            </w:r>
          </w:p>
        </w:tc>
      </w:tr>
      <w:tr w:rsidR="006261E6" w:rsidTr="008E5CA8">
        <w:tc>
          <w:tcPr>
            <w:tcW w:w="2093" w:type="dxa"/>
          </w:tcPr>
          <w:p w:rsidR="006261E6" w:rsidRDefault="006261E6" w:rsidP="00121ECD">
            <w:r>
              <w:t>lastUpdate</w:t>
            </w:r>
          </w:p>
        </w:tc>
        <w:tc>
          <w:tcPr>
            <w:tcW w:w="8468" w:type="dxa"/>
          </w:tcPr>
          <w:p w:rsidR="006261E6" w:rsidRDefault="006261E6" w:rsidP="00121ECD">
            <w:r>
              <w:t>A date time (DateTime). Date when the status was last changed.</w:t>
            </w:r>
          </w:p>
        </w:tc>
      </w:tr>
      <w:tr w:rsidR="00B05B1B" w:rsidTr="008E5CA8">
        <w:tc>
          <w:tcPr>
            <w:tcW w:w="2093" w:type="dxa"/>
          </w:tcPr>
          <w:p w:rsidR="00B05B1B" w:rsidRDefault="00B05B1B" w:rsidP="00121ECD">
            <w:r>
              <w:t>validPeriod</w:t>
            </w:r>
          </w:p>
        </w:tc>
        <w:tc>
          <w:tcPr>
            <w:tcW w:w="8468" w:type="dxa"/>
          </w:tcPr>
          <w:p w:rsidR="00B05B1B" w:rsidRDefault="00B05B1B" w:rsidP="00121ECD">
            <w:r>
              <w:t>A time period (TimePeriod).</w:t>
            </w:r>
          </w:p>
        </w:tc>
      </w:tr>
      <w:tr w:rsidR="00674324" w:rsidTr="008E5CA8">
        <w:tc>
          <w:tcPr>
            <w:tcW w:w="2093" w:type="dxa"/>
          </w:tcPr>
          <w:p w:rsidR="00674324" w:rsidRDefault="00674324" w:rsidP="00121ECD">
            <w:r>
              <w:t>callbackUrl</w:t>
            </w:r>
          </w:p>
        </w:tc>
        <w:tc>
          <w:tcPr>
            <w:tcW w:w="8468" w:type="dxa"/>
          </w:tcPr>
          <w:p w:rsidR="00674324" w:rsidRDefault="00674324" w:rsidP="004B4DF2">
            <w:r>
              <w:t>A string. An url where the result could be notified.</w:t>
            </w:r>
          </w:p>
        </w:tc>
      </w:tr>
      <w:tr w:rsidR="004B4DF2" w:rsidTr="008E5CA8">
        <w:tc>
          <w:tcPr>
            <w:tcW w:w="2093" w:type="dxa"/>
          </w:tcPr>
          <w:p w:rsidR="004B4DF2" w:rsidRDefault="004B4DF2" w:rsidP="00121ECD">
            <w:r>
              <w:t>product</w:t>
            </w:r>
          </w:p>
        </w:tc>
        <w:tc>
          <w:tcPr>
            <w:tcW w:w="8468" w:type="dxa"/>
          </w:tcPr>
          <w:p w:rsidR="004B4DF2" w:rsidRDefault="004B4DF2" w:rsidP="004B4DF2">
            <w:r>
              <w:t>A product reference (Product). Offer or option or which the usage consumption report is requested.</w:t>
            </w:r>
          </w:p>
        </w:tc>
      </w:tr>
      <w:tr w:rsidR="004B4DF2" w:rsidTr="004B4DF2">
        <w:tc>
          <w:tcPr>
            <w:tcW w:w="2093" w:type="dxa"/>
          </w:tcPr>
          <w:p w:rsidR="004B4DF2" w:rsidRDefault="004B4DF2" w:rsidP="001771F1">
            <w:r>
              <w:t>bucket</w:t>
            </w:r>
          </w:p>
        </w:tc>
        <w:tc>
          <w:tcPr>
            <w:tcW w:w="8468" w:type="dxa"/>
          </w:tcPr>
          <w:p w:rsidR="004B4DF2" w:rsidRDefault="004B4DF2" w:rsidP="001771F1">
            <w:r>
              <w:t xml:space="preserve">A list of buckets (Bucket[*]). Buckets for which the usage consumption report is </w:t>
            </w:r>
            <w:r>
              <w:lastRenderedPageBreak/>
              <w:t>requested.</w:t>
            </w:r>
          </w:p>
        </w:tc>
      </w:tr>
      <w:tr w:rsidR="004B4DF2" w:rsidTr="004B4DF2">
        <w:tc>
          <w:tcPr>
            <w:tcW w:w="2093" w:type="dxa"/>
          </w:tcPr>
          <w:p w:rsidR="004B4DF2" w:rsidRDefault="004B4DF2" w:rsidP="001771F1">
            <w:r>
              <w:lastRenderedPageBreak/>
              <w:t>relatedParty</w:t>
            </w:r>
          </w:p>
        </w:tc>
        <w:tc>
          <w:tcPr>
            <w:tcW w:w="8468" w:type="dxa"/>
          </w:tcPr>
          <w:p w:rsidR="004B4DF2" w:rsidRDefault="004B4DF2" w:rsidP="001771F1">
            <w:r>
              <w:t>A related party (RelatedPartyRef). Reference</w:t>
            </w:r>
            <w:r w:rsidR="00164E45">
              <w:t xml:space="preserve"> and role </w:t>
            </w:r>
            <w:r>
              <w:t>of the related party for which the usage consumption report is requested.</w:t>
            </w:r>
          </w:p>
        </w:tc>
      </w:tr>
    </w:tbl>
    <w:p w:rsidR="00164E45" w:rsidRPr="002E31BD" w:rsidRDefault="00164E45" w:rsidP="00164E45">
      <w:pPr>
        <w:rPr>
          <w:b/>
          <w:color w:val="4F81BD" w:themeColor="accent1"/>
        </w:rPr>
      </w:pPr>
      <w:r>
        <w:rPr>
          <w:b/>
          <w:color w:val="4F81BD" w:themeColor="accent1"/>
          <w:u w:val="single"/>
        </w:rPr>
        <w:t>Bucket</w:t>
      </w:r>
    </w:p>
    <w:p w:rsidR="00164E45" w:rsidRDefault="00164E45" w:rsidP="00164E45">
      <w:pPr>
        <w:jc w:val="both"/>
      </w:pPr>
      <w:r>
        <w:t>A bucket represents a quantity of usage, as 2 hours national calls or 50 sms for example. It could be either a quantity or an amount in a currency (i.e. It could represent a fixed number of SMS, MMS, minutes of calls, quantity of data, number of events as well as a specific amount in a given currency). It requires one or more network products from which usages will debit the bucket.</w:t>
      </w:r>
    </w:p>
    <w:tbl>
      <w:tblPr>
        <w:tblW w:w="0" w:type="auto"/>
        <w:tblLook w:val="04A0" w:firstRow="1" w:lastRow="0" w:firstColumn="1" w:lastColumn="0" w:noHBand="0" w:noVBand="1"/>
      </w:tblPr>
      <w:tblGrid>
        <w:gridCol w:w="2268"/>
        <w:gridCol w:w="7937"/>
      </w:tblGrid>
      <w:tr w:rsidR="00164E45" w:rsidTr="001771F1">
        <w:tc>
          <w:tcPr>
            <w:tcW w:w="2268" w:type="dxa"/>
          </w:tcPr>
          <w:p w:rsidR="00164E45" w:rsidRDefault="00164E45" w:rsidP="001771F1">
            <w:r>
              <w:t>id</w:t>
            </w:r>
          </w:p>
        </w:tc>
        <w:tc>
          <w:tcPr>
            <w:tcW w:w="7937" w:type="dxa"/>
          </w:tcPr>
          <w:p w:rsidR="00164E45" w:rsidRDefault="00164E45" w:rsidP="001771F1">
            <w:r>
              <w:t>A string. Unique identifier of the bucket.</w:t>
            </w:r>
          </w:p>
        </w:tc>
      </w:tr>
    </w:tbl>
    <w:p w:rsidR="00164E45" w:rsidRPr="00296182" w:rsidRDefault="00164E45" w:rsidP="00164E45">
      <w:pPr>
        <w:rPr>
          <w:b/>
        </w:rPr>
      </w:pPr>
      <w:r w:rsidRPr="00296182">
        <w:rPr>
          <w:b/>
          <w:color w:val="4F81BD" w:themeColor="accent1"/>
          <w:u w:val="single"/>
        </w:rPr>
        <w:t>Produc</w:t>
      </w:r>
      <w:r>
        <w:rPr>
          <w:b/>
          <w:color w:val="4F81BD" w:themeColor="accent1"/>
          <w:u w:val="single"/>
        </w:rPr>
        <w:t>t</w:t>
      </w:r>
    </w:p>
    <w:p w:rsidR="00164E45" w:rsidRDefault="00164E45" w:rsidP="00164E45">
      <w:pPr>
        <w:jc w:val="both"/>
      </w:pPr>
      <w:r>
        <w:t>An instantiated product corresponding to a simple product offering subscribed by a customer.</w:t>
      </w:r>
    </w:p>
    <w:tbl>
      <w:tblPr>
        <w:tblW w:w="0" w:type="auto"/>
        <w:tblLook w:val="04A0" w:firstRow="1" w:lastRow="0" w:firstColumn="1" w:lastColumn="0" w:noHBand="0" w:noVBand="1"/>
      </w:tblPr>
      <w:tblGrid>
        <w:gridCol w:w="2235"/>
        <w:gridCol w:w="33"/>
        <w:gridCol w:w="27"/>
        <w:gridCol w:w="7910"/>
        <w:gridCol w:w="27"/>
        <w:gridCol w:w="329"/>
      </w:tblGrid>
      <w:tr w:rsidR="00164E45" w:rsidTr="001771F1">
        <w:trPr>
          <w:gridAfter w:val="2"/>
          <w:wAfter w:w="356" w:type="dxa"/>
        </w:trPr>
        <w:tc>
          <w:tcPr>
            <w:tcW w:w="2268" w:type="dxa"/>
            <w:gridSpan w:val="2"/>
          </w:tcPr>
          <w:p w:rsidR="00164E45" w:rsidRDefault="00164E45" w:rsidP="001771F1">
            <w:r>
              <w:t>id</w:t>
            </w:r>
          </w:p>
        </w:tc>
        <w:tc>
          <w:tcPr>
            <w:tcW w:w="7937" w:type="dxa"/>
            <w:gridSpan w:val="2"/>
          </w:tcPr>
          <w:p w:rsidR="00164E45" w:rsidRDefault="00164E45" w:rsidP="001771F1">
            <w:r>
              <w:t>A string. Unique identifier of the product.</w:t>
            </w:r>
          </w:p>
        </w:tc>
      </w:tr>
      <w:tr w:rsidR="00164E45" w:rsidTr="001771F1">
        <w:trPr>
          <w:gridAfter w:val="1"/>
          <w:wAfter w:w="329" w:type="dxa"/>
        </w:trPr>
        <w:tc>
          <w:tcPr>
            <w:tcW w:w="2295" w:type="dxa"/>
            <w:gridSpan w:val="3"/>
          </w:tcPr>
          <w:p w:rsidR="00164E45" w:rsidRDefault="00164E45" w:rsidP="001771F1">
            <w:r>
              <w:t>public</w:t>
            </w:r>
            <w:r w:rsidR="00CA538B">
              <w:t>Identifier</w:t>
            </w:r>
          </w:p>
        </w:tc>
        <w:tc>
          <w:tcPr>
            <w:tcW w:w="7937" w:type="dxa"/>
            <w:gridSpan w:val="2"/>
          </w:tcPr>
          <w:p w:rsidR="00164E45" w:rsidRDefault="00CA538B" w:rsidP="00CA538B">
            <w:r>
              <w:t xml:space="preserve">A string. </w:t>
            </w:r>
            <w:r w:rsidR="00164E45">
              <w:t>Public number associated to the product (msisdn number for mobile line for example)</w:t>
            </w:r>
          </w:p>
        </w:tc>
      </w:tr>
      <w:tr w:rsidR="00164E45" w:rsidRPr="00A71C80" w:rsidTr="001771F1">
        <w:tc>
          <w:tcPr>
            <w:tcW w:w="2235" w:type="dxa"/>
          </w:tcPr>
          <w:p w:rsidR="00164E45" w:rsidRPr="00A71C80" w:rsidRDefault="00164E45" w:rsidP="001771F1">
            <w:r w:rsidRPr="00A71C80">
              <w:t>user</w:t>
            </w:r>
          </w:p>
        </w:tc>
        <w:tc>
          <w:tcPr>
            <w:tcW w:w="8326" w:type="dxa"/>
            <w:gridSpan w:val="5"/>
          </w:tcPr>
          <w:p w:rsidR="00164E45" w:rsidRPr="00A71C80" w:rsidRDefault="00164E45" w:rsidP="001771F1">
            <w:r w:rsidRPr="00A71C80">
              <w:t>An user (RelatedParty</w:t>
            </w:r>
            <w:r>
              <w:t>Ref</w:t>
            </w:r>
            <w:r w:rsidRPr="00A71C80">
              <w:t>).</w:t>
            </w:r>
            <w:r>
              <w:t xml:space="preserve"> Reference of the user of the product.</w:t>
            </w:r>
          </w:p>
        </w:tc>
      </w:tr>
    </w:tbl>
    <w:p w:rsidR="00164E45" w:rsidRPr="00D21ADB" w:rsidRDefault="00164E45" w:rsidP="00164E45">
      <w:pPr>
        <w:rPr>
          <w:b/>
        </w:rPr>
      </w:pPr>
      <w:r w:rsidRPr="00D21ADB">
        <w:rPr>
          <w:b/>
          <w:color w:val="4F81BD" w:themeColor="accent1"/>
          <w:u w:val="single"/>
        </w:rPr>
        <w:t>RelatedPartyRef</w:t>
      </w:r>
    </w:p>
    <w:p w:rsidR="00164E45" w:rsidRDefault="00164E45" w:rsidP="00164E45">
      <w:r>
        <w:t>Related party reference.</w:t>
      </w:r>
    </w:p>
    <w:tbl>
      <w:tblPr>
        <w:tblW w:w="0" w:type="auto"/>
        <w:tblLook w:val="04A0" w:firstRow="1" w:lastRow="0" w:firstColumn="1" w:lastColumn="0" w:noHBand="0" w:noVBand="1"/>
      </w:tblPr>
      <w:tblGrid>
        <w:gridCol w:w="2268"/>
        <w:gridCol w:w="7937"/>
      </w:tblGrid>
      <w:tr w:rsidR="00164E45" w:rsidTr="001771F1">
        <w:tc>
          <w:tcPr>
            <w:tcW w:w="2268" w:type="dxa"/>
          </w:tcPr>
          <w:p w:rsidR="00164E45" w:rsidRDefault="00164E45" w:rsidP="001771F1">
            <w:r>
              <w:t>id</w:t>
            </w:r>
          </w:p>
        </w:tc>
        <w:tc>
          <w:tcPr>
            <w:tcW w:w="7937" w:type="dxa"/>
          </w:tcPr>
          <w:p w:rsidR="00164E45" w:rsidRDefault="00164E45" w:rsidP="001771F1">
            <w:r>
              <w:t>A string. Unique identifier of a related party.</w:t>
            </w:r>
          </w:p>
        </w:tc>
      </w:tr>
      <w:tr w:rsidR="00164E45" w:rsidTr="001771F1">
        <w:tc>
          <w:tcPr>
            <w:tcW w:w="2268" w:type="dxa"/>
          </w:tcPr>
          <w:p w:rsidR="00164E45" w:rsidRDefault="00164E45" w:rsidP="001771F1">
            <w:r>
              <w:t>name</w:t>
            </w:r>
          </w:p>
        </w:tc>
        <w:tc>
          <w:tcPr>
            <w:tcW w:w="7937" w:type="dxa"/>
          </w:tcPr>
          <w:p w:rsidR="00164E45" w:rsidRDefault="00164E45" w:rsidP="001771F1">
            <w:r>
              <w:t>A string. Name of the related party.</w:t>
            </w:r>
          </w:p>
        </w:tc>
      </w:tr>
      <w:tr w:rsidR="00164E45" w:rsidTr="001771F1">
        <w:tc>
          <w:tcPr>
            <w:tcW w:w="2268" w:type="dxa"/>
          </w:tcPr>
          <w:p w:rsidR="00164E45" w:rsidRDefault="00164E45" w:rsidP="001771F1">
            <w:r>
              <w:t>role</w:t>
            </w:r>
          </w:p>
        </w:tc>
        <w:tc>
          <w:tcPr>
            <w:tcW w:w="7937" w:type="dxa"/>
          </w:tcPr>
          <w:p w:rsidR="00164E45" w:rsidRDefault="00164E45" w:rsidP="001771F1">
            <w:r>
              <w:t>A string. Role of the related party.</w:t>
            </w:r>
          </w:p>
        </w:tc>
      </w:tr>
    </w:tbl>
    <w:p w:rsidR="00D8227B" w:rsidRDefault="00D8227B" w:rsidP="00D8227B">
      <w:pPr>
        <w:jc w:val="both"/>
      </w:pPr>
      <w:r>
        <w:rPr>
          <w:b/>
        </w:rPr>
        <w:t>Json representation sample</w:t>
      </w:r>
    </w:p>
    <w:p w:rsidR="00D8227B" w:rsidRDefault="00D8227B" w:rsidP="00D8227B">
      <w:pPr>
        <w:jc w:val="both"/>
      </w:pPr>
      <w:r>
        <w:t xml:space="preserve">We provide below the json representation of a sample of a “UsageConsumptionReportRequest” resource object corresponding to the use case 1 (usage consumption report requested for product identified by public </w:t>
      </w:r>
      <w:r w:rsidR="001636BE">
        <w:t>identifier</w:t>
      </w:r>
      <w:r>
        <w:t xml:space="preserve"> 0601010101 used by the user Kate) :</w:t>
      </w:r>
    </w:p>
    <w:tbl>
      <w:tblPr>
        <w:tblStyle w:val="JsonCode"/>
        <w:tblW w:w="0" w:type="auto"/>
        <w:tblLook w:val="04A0" w:firstRow="1" w:lastRow="0" w:firstColumn="1" w:lastColumn="0" w:noHBand="0" w:noVBand="1"/>
      </w:tblPr>
      <w:tblGrid>
        <w:gridCol w:w="10205"/>
      </w:tblGrid>
      <w:tr w:rsidR="00D8227B" w:rsidTr="001771F1">
        <w:tc>
          <w:tcPr>
            <w:tcW w:w="10205" w:type="dxa"/>
          </w:tcPr>
          <w:p w:rsidR="00D8227B" w:rsidRDefault="00D8227B" w:rsidP="001771F1">
            <w:pPr>
              <w:rPr>
                <w:rFonts w:asciiTheme="minorHAnsi" w:hAnsiTheme="minorHAnsi"/>
                <w:sz w:val="20"/>
                <w:szCs w:val="20"/>
              </w:rPr>
            </w:pPr>
            <w:r>
              <w:br w:type="page"/>
            </w:r>
          </w:p>
          <w:p w:rsidR="00D8227B" w:rsidRPr="001771F1" w:rsidRDefault="00D8227B" w:rsidP="001771F1">
            <w:pPr>
              <w:rPr>
                <w:rFonts w:asciiTheme="minorHAnsi" w:hAnsiTheme="minorHAnsi"/>
                <w:sz w:val="20"/>
                <w:szCs w:val="20"/>
              </w:rPr>
            </w:pPr>
            <w:r w:rsidRPr="001771F1">
              <w:rPr>
                <w:rFonts w:asciiTheme="minorHAnsi" w:hAnsiTheme="minorHAnsi"/>
                <w:sz w:val="20"/>
                <w:szCs w:val="20"/>
              </w:rPr>
              <w:t>{</w:t>
            </w:r>
          </w:p>
          <w:p w:rsidR="00D8227B" w:rsidRPr="001771F1" w:rsidRDefault="00D8227B" w:rsidP="001771F1">
            <w:pPr>
              <w:rPr>
                <w:rFonts w:asciiTheme="minorHAnsi" w:hAnsiTheme="minorHAnsi"/>
                <w:sz w:val="20"/>
                <w:szCs w:val="20"/>
              </w:rPr>
            </w:pPr>
            <w:r w:rsidRPr="001771F1">
              <w:rPr>
                <w:rFonts w:asciiTheme="minorHAnsi" w:hAnsiTheme="minorHAnsi"/>
                <w:sz w:val="20"/>
                <w:szCs w:val="20"/>
              </w:rPr>
              <w:t xml:space="preserve">    "id": "ucrreq001",</w:t>
            </w:r>
          </w:p>
          <w:p w:rsidR="00D8227B" w:rsidRPr="00D8227B" w:rsidRDefault="00D8227B" w:rsidP="001771F1">
            <w:pPr>
              <w:rPr>
                <w:rFonts w:asciiTheme="minorHAnsi" w:hAnsiTheme="minorHAnsi"/>
                <w:sz w:val="20"/>
                <w:szCs w:val="20"/>
              </w:rPr>
            </w:pPr>
            <w:r w:rsidRPr="00D8227B">
              <w:rPr>
                <w:rFonts w:asciiTheme="minorHAnsi" w:hAnsiTheme="minorHAnsi"/>
                <w:sz w:val="20"/>
                <w:szCs w:val="20"/>
              </w:rPr>
              <w:t xml:space="preserve">    "href": "https://host:port/usageManagement/usageConsumptionReportRequest/ucrreq001",</w:t>
            </w:r>
          </w:p>
          <w:p w:rsidR="00D8227B" w:rsidRDefault="00D8227B" w:rsidP="001771F1">
            <w:pPr>
              <w:rPr>
                <w:rFonts w:asciiTheme="minorHAnsi" w:hAnsiTheme="minorHAnsi"/>
                <w:sz w:val="20"/>
                <w:szCs w:val="20"/>
              </w:rPr>
            </w:pPr>
            <w:r>
              <w:rPr>
                <w:rFonts w:asciiTheme="minorHAnsi" w:hAnsiTheme="minorHAnsi"/>
                <w:sz w:val="20"/>
                <w:szCs w:val="20"/>
              </w:rPr>
              <w:t xml:space="preserve">    "creationDate": "2016</w:t>
            </w:r>
            <w:r w:rsidRPr="00F85F5B">
              <w:rPr>
                <w:rFonts w:asciiTheme="minorHAnsi" w:hAnsiTheme="minorHAnsi"/>
                <w:sz w:val="20"/>
                <w:szCs w:val="20"/>
              </w:rPr>
              <w:t>-</w:t>
            </w:r>
            <w:r>
              <w:rPr>
                <w:rFonts w:asciiTheme="minorHAnsi" w:hAnsiTheme="minorHAnsi"/>
                <w:sz w:val="20"/>
                <w:szCs w:val="20"/>
              </w:rPr>
              <w:t>03-15</w:t>
            </w:r>
            <w:r w:rsidRPr="00F85F5B">
              <w:rPr>
                <w:rFonts w:asciiTheme="minorHAnsi" w:hAnsiTheme="minorHAnsi"/>
                <w:sz w:val="20"/>
                <w:szCs w:val="20"/>
              </w:rPr>
              <w:t>T:15:44:28",</w:t>
            </w:r>
          </w:p>
          <w:p w:rsidR="00D8227B" w:rsidRPr="00F85F5B" w:rsidRDefault="00D8227B" w:rsidP="00D8227B">
            <w:pPr>
              <w:rPr>
                <w:rFonts w:asciiTheme="minorHAnsi" w:hAnsiTheme="minorHAnsi"/>
                <w:sz w:val="20"/>
                <w:szCs w:val="20"/>
              </w:rPr>
            </w:pPr>
            <w:r w:rsidRPr="00D8227B">
              <w:rPr>
                <w:rFonts w:asciiTheme="minorHAnsi" w:hAnsiTheme="minorHAnsi"/>
                <w:sz w:val="20"/>
                <w:szCs w:val="20"/>
              </w:rPr>
              <w:t xml:space="preserve">    </w:t>
            </w:r>
            <w:r>
              <w:rPr>
                <w:rFonts w:asciiTheme="minorHAnsi" w:hAnsiTheme="minorHAnsi"/>
                <w:sz w:val="20"/>
                <w:szCs w:val="20"/>
              </w:rPr>
              <w:t>"status</w:t>
            </w:r>
            <w:r w:rsidRPr="00F85F5B">
              <w:rPr>
                <w:rFonts w:asciiTheme="minorHAnsi" w:hAnsiTheme="minorHAnsi"/>
                <w:sz w:val="20"/>
                <w:szCs w:val="20"/>
              </w:rPr>
              <w:t>": "</w:t>
            </w:r>
            <w:r>
              <w:rPr>
                <w:rFonts w:asciiTheme="minorHAnsi" w:hAnsiTheme="minorHAnsi"/>
                <w:sz w:val="20"/>
                <w:szCs w:val="20"/>
              </w:rPr>
              <w:t>inProgress</w:t>
            </w:r>
            <w:r w:rsidRPr="00F85F5B">
              <w:rPr>
                <w:rFonts w:asciiTheme="minorHAnsi" w:hAnsiTheme="minorHAnsi"/>
                <w:sz w:val="20"/>
                <w:szCs w:val="20"/>
              </w:rPr>
              <w:t>",</w:t>
            </w:r>
          </w:p>
          <w:p w:rsidR="00D8227B" w:rsidRDefault="00D8227B" w:rsidP="00D8227B">
            <w:pPr>
              <w:rPr>
                <w:rFonts w:asciiTheme="minorHAnsi" w:hAnsiTheme="minorHAnsi"/>
                <w:sz w:val="20"/>
                <w:szCs w:val="20"/>
              </w:rPr>
            </w:pPr>
            <w:r>
              <w:rPr>
                <w:rFonts w:asciiTheme="minorHAnsi" w:hAnsiTheme="minorHAnsi"/>
                <w:sz w:val="20"/>
                <w:szCs w:val="20"/>
              </w:rPr>
              <w:t xml:space="preserve">    "lastUpdate": "2016</w:t>
            </w:r>
            <w:r w:rsidRPr="00F85F5B">
              <w:rPr>
                <w:rFonts w:asciiTheme="minorHAnsi" w:hAnsiTheme="minorHAnsi"/>
                <w:sz w:val="20"/>
                <w:szCs w:val="20"/>
              </w:rPr>
              <w:t>-</w:t>
            </w:r>
            <w:r>
              <w:rPr>
                <w:rFonts w:asciiTheme="minorHAnsi" w:hAnsiTheme="minorHAnsi"/>
                <w:sz w:val="20"/>
                <w:szCs w:val="20"/>
              </w:rPr>
              <w:t>03-15</w:t>
            </w:r>
            <w:r w:rsidRPr="00F85F5B">
              <w:rPr>
                <w:rFonts w:asciiTheme="minorHAnsi" w:hAnsiTheme="minorHAnsi"/>
                <w:sz w:val="20"/>
                <w:szCs w:val="20"/>
              </w:rPr>
              <w:t>T:15:44:28",</w:t>
            </w:r>
          </w:p>
          <w:p w:rsidR="00D8227B" w:rsidRPr="00F85F5B" w:rsidRDefault="00D8227B" w:rsidP="00D8227B">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D8227B" w:rsidRDefault="00D8227B" w:rsidP="00D8227B">
            <w:pPr>
              <w:rPr>
                <w:rFonts w:asciiTheme="minorHAnsi" w:hAnsiTheme="minorHAnsi"/>
                <w:sz w:val="20"/>
                <w:szCs w:val="20"/>
              </w:rPr>
            </w:pPr>
            <w:r>
              <w:rPr>
                <w:rFonts w:asciiTheme="minorHAnsi" w:hAnsiTheme="minorHAnsi"/>
                <w:sz w:val="20"/>
                <w:szCs w:val="20"/>
              </w:rPr>
              <w:t xml:space="preserve">         "</w:t>
            </w:r>
            <w:r w:rsidR="00CA538B">
              <w:rPr>
                <w:rFonts w:asciiTheme="minorHAnsi" w:hAnsiTheme="minorHAnsi"/>
                <w:sz w:val="20"/>
                <w:szCs w:val="20"/>
              </w:rPr>
              <w:t xml:space="preserve">publicIdentifier </w:t>
            </w:r>
            <w:r>
              <w:rPr>
                <w:rFonts w:asciiTheme="minorHAnsi" w:hAnsiTheme="minorHAnsi"/>
                <w:sz w:val="20"/>
                <w:szCs w:val="20"/>
              </w:rPr>
              <w:t>": "</w:t>
            </w:r>
            <w:r w:rsidRPr="00F85F5B">
              <w:rPr>
                <w:rFonts w:asciiTheme="minorHAnsi" w:hAnsiTheme="minorHAnsi"/>
                <w:sz w:val="20"/>
                <w:szCs w:val="20"/>
              </w:rPr>
              <w:t>33601010101</w:t>
            </w:r>
            <w:r>
              <w:rPr>
                <w:rFonts w:asciiTheme="minorHAnsi" w:hAnsiTheme="minorHAnsi"/>
                <w:sz w:val="20"/>
                <w:szCs w:val="20"/>
              </w:rPr>
              <w:t>"</w:t>
            </w:r>
            <w:r w:rsidR="00CA538B">
              <w:rPr>
                <w:rFonts w:asciiTheme="minorHAnsi" w:hAnsiTheme="minorHAnsi"/>
                <w:sz w:val="20"/>
                <w:szCs w:val="20"/>
              </w:rPr>
              <w:t>,</w:t>
            </w:r>
          </w:p>
          <w:p w:rsidR="00D8227B" w:rsidRDefault="00D8227B" w:rsidP="00D8227B">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w:t>
            </w:r>
            <w:r>
              <w:rPr>
                <w:rFonts w:asciiTheme="minorHAnsi" w:hAnsiTheme="minorHAnsi"/>
                <w:sz w:val="20"/>
                <w:szCs w:val="20"/>
              </w:rPr>
              <w:t>user</w:t>
            </w:r>
            <w:r w:rsidRPr="00994962">
              <w:rPr>
                <w:rFonts w:asciiTheme="minorHAnsi" w:hAnsiTheme="minorHAnsi"/>
                <w:sz w:val="20"/>
                <w:szCs w:val="20"/>
              </w:rPr>
              <w:t>": {</w:t>
            </w:r>
          </w:p>
          <w:p w:rsidR="00D8227B" w:rsidRDefault="00D8227B" w:rsidP="00D8227B">
            <w:pPr>
              <w:rPr>
                <w:rFonts w:asciiTheme="minorHAnsi" w:hAnsiTheme="minorHAnsi"/>
                <w:sz w:val="20"/>
                <w:szCs w:val="20"/>
              </w:rPr>
            </w:pPr>
            <w:r>
              <w:rPr>
                <w:rFonts w:asciiTheme="minorHAnsi" w:hAnsiTheme="minorHAnsi"/>
                <w:sz w:val="20"/>
                <w:szCs w:val="20"/>
              </w:rPr>
              <w:t xml:space="preserve">              "id": "usr1</w:t>
            </w:r>
            <w:r w:rsidRPr="00994962">
              <w:rPr>
                <w:rFonts w:asciiTheme="minorHAnsi" w:hAnsiTheme="minorHAnsi"/>
                <w:sz w:val="20"/>
                <w:szCs w:val="20"/>
              </w:rPr>
              <w:t xml:space="preserve">", </w:t>
            </w:r>
          </w:p>
          <w:p w:rsidR="00D8227B" w:rsidRDefault="00D8227B" w:rsidP="00D8227B">
            <w:pPr>
              <w:rPr>
                <w:rFonts w:asciiTheme="minorHAnsi" w:hAnsiTheme="minorHAnsi"/>
                <w:sz w:val="20"/>
                <w:szCs w:val="20"/>
              </w:rPr>
            </w:pPr>
            <w:r>
              <w:rPr>
                <w:rFonts w:asciiTheme="minorHAnsi" w:hAnsiTheme="minorHAnsi"/>
                <w:sz w:val="20"/>
                <w:szCs w:val="20"/>
              </w:rPr>
              <w:t xml:space="preserve">               "name": "Kate",</w:t>
            </w:r>
          </w:p>
          <w:p w:rsidR="00D8227B" w:rsidRDefault="00D8227B" w:rsidP="00D8227B">
            <w:pPr>
              <w:rPr>
                <w:rFonts w:asciiTheme="minorHAnsi" w:hAnsiTheme="minorHAnsi"/>
                <w:sz w:val="20"/>
                <w:szCs w:val="20"/>
              </w:rPr>
            </w:pPr>
            <w:r>
              <w:rPr>
                <w:rFonts w:asciiTheme="minorHAnsi" w:hAnsiTheme="minorHAnsi"/>
                <w:sz w:val="20"/>
                <w:szCs w:val="20"/>
              </w:rPr>
              <w:lastRenderedPageBreak/>
              <w:t xml:space="preserve">               "role": "user"</w:t>
            </w:r>
          </w:p>
          <w:p w:rsidR="00D8227B" w:rsidRDefault="00D8227B" w:rsidP="00D8227B">
            <w:pPr>
              <w:rPr>
                <w:rFonts w:asciiTheme="minorHAnsi" w:hAnsiTheme="minorHAnsi"/>
                <w:sz w:val="20"/>
                <w:szCs w:val="20"/>
              </w:rPr>
            </w:pPr>
            <w:r>
              <w:rPr>
                <w:rFonts w:asciiTheme="minorHAnsi" w:hAnsiTheme="minorHAnsi"/>
                <w:sz w:val="20"/>
                <w:szCs w:val="20"/>
              </w:rPr>
              <w:t xml:space="preserve">          }</w:t>
            </w:r>
          </w:p>
          <w:p w:rsidR="00D8227B" w:rsidRDefault="00D8227B" w:rsidP="00D8227B">
            <w:pPr>
              <w:rPr>
                <w:rFonts w:asciiTheme="minorHAnsi" w:hAnsiTheme="minorHAnsi"/>
                <w:sz w:val="20"/>
                <w:szCs w:val="20"/>
              </w:rPr>
            </w:pPr>
            <w:r>
              <w:rPr>
                <w:rFonts w:asciiTheme="minorHAnsi" w:hAnsiTheme="minorHAnsi"/>
                <w:sz w:val="20"/>
                <w:szCs w:val="20"/>
              </w:rPr>
              <w:t xml:space="preserve">    }</w:t>
            </w:r>
          </w:p>
          <w:p w:rsidR="00D8227B" w:rsidRDefault="00D8227B" w:rsidP="001771F1">
            <w:pPr>
              <w:rPr>
                <w:rFonts w:asciiTheme="minorHAnsi" w:hAnsiTheme="minorHAnsi"/>
                <w:sz w:val="20"/>
                <w:szCs w:val="20"/>
              </w:rPr>
            </w:pPr>
            <w:r>
              <w:rPr>
                <w:rFonts w:asciiTheme="minorHAnsi" w:hAnsiTheme="minorHAnsi"/>
                <w:sz w:val="20"/>
                <w:szCs w:val="20"/>
              </w:rPr>
              <w:t>}</w:t>
            </w:r>
          </w:p>
          <w:p w:rsidR="00D8227B" w:rsidRPr="007716C8" w:rsidRDefault="00D8227B" w:rsidP="001771F1">
            <w:pPr>
              <w:rPr>
                <w:rFonts w:asciiTheme="minorHAnsi" w:hAnsiTheme="minorHAnsi"/>
                <w:sz w:val="20"/>
                <w:szCs w:val="20"/>
              </w:rPr>
            </w:pPr>
          </w:p>
        </w:tc>
      </w:tr>
    </w:tbl>
    <w:p w:rsidR="00D8227B" w:rsidRPr="00A22EE3" w:rsidRDefault="00D8227B" w:rsidP="002B74D4">
      <w:pPr>
        <w:rPr>
          <w:rFonts w:cs="Helvetica"/>
          <w:caps/>
          <w:sz w:val="24"/>
          <w:lang w:eastAsia="it-IT"/>
        </w:rPr>
      </w:pPr>
    </w:p>
    <w:p w:rsidR="000179B2" w:rsidRPr="000179B2" w:rsidRDefault="000179B2" w:rsidP="000179B2">
      <w:pPr>
        <w:pStyle w:val="Titre2"/>
        <w:tabs>
          <w:tab w:val="left" w:pos="1008"/>
        </w:tabs>
        <w:rPr>
          <w:rFonts w:ascii="Helvetica" w:eastAsia="Times New Roman" w:hAnsi="Helvetica" w:cs="Helvetica"/>
          <w:caps w:val="0"/>
          <w:spacing w:val="0"/>
          <w:sz w:val="24"/>
          <w:szCs w:val="24"/>
          <w:lang w:val="en-US" w:eastAsia="it-IT"/>
        </w:rPr>
      </w:pPr>
      <w:bookmarkStart w:id="10" w:name="_Toc492453508"/>
      <w:r>
        <w:rPr>
          <w:rFonts w:ascii="Helvetica" w:eastAsia="Times New Roman" w:hAnsi="Helvetica" w:cs="Helvetica"/>
          <w:caps w:val="0"/>
          <w:spacing w:val="0"/>
          <w:sz w:val="24"/>
          <w:szCs w:val="24"/>
          <w:lang w:val="en-US" w:eastAsia="it-IT"/>
        </w:rPr>
        <w:t>Notification Resource Models</w:t>
      </w:r>
      <w:bookmarkEnd w:id="10"/>
    </w:p>
    <w:p w:rsidR="006F7205" w:rsidRDefault="008E29B9" w:rsidP="006F7205">
      <w:r>
        <w:t>1 notification</w:t>
      </w:r>
      <w:r w:rsidR="006F7205">
        <w:t xml:space="preserve"> </w:t>
      </w:r>
      <w:r>
        <w:t>is</w:t>
      </w:r>
      <w:r w:rsidR="006F7205">
        <w:t xml:space="preserve"> defined for this API.</w:t>
      </w:r>
    </w:p>
    <w:p w:rsidR="006F7205" w:rsidRDefault="008E29B9" w:rsidP="006F7205">
      <w:pPr>
        <w:spacing w:after="0" w:line="240" w:lineRule="auto"/>
      </w:pPr>
      <w:r>
        <w:t>Notification</w:t>
      </w:r>
      <w:r w:rsidR="006F7205">
        <w:t xml:space="preserve"> related to </w:t>
      </w:r>
      <w:r>
        <w:t xml:space="preserve">UsageConsumptionReportRequest </w:t>
      </w:r>
      <w:r w:rsidR="006F7205">
        <w:t>:</w:t>
      </w:r>
      <w:r w:rsidR="006F7205">
        <w:br/>
        <w:t xml:space="preserve">    - UsageConsumptionReportRequestStateChangeNotification</w:t>
      </w:r>
    </w:p>
    <w:p w:rsidR="006F7205" w:rsidRDefault="006F7205" w:rsidP="006F7205">
      <w:pPr>
        <w:jc w:val="both"/>
      </w:pPr>
    </w:p>
    <w:p w:rsidR="006F7205" w:rsidRDefault="006F7205" w:rsidP="006F7205">
      <w:pPr>
        <w:jc w:val="both"/>
      </w:pPr>
      <w:r>
        <w:t>The notification structure for all notifications in this API follow the pattern depicted by the figure below.</w:t>
      </w:r>
      <w:r>
        <w:br/>
        <w:t xml:space="preserve">A notification resource (depicted by "SpecificNotification" placeholder) is a sub class of a generic Notification structure containing an id of the event occurence (eventId), an event timestamp (eventTime), and the name of the notification resource (eventType). </w:t>
      </w:r>
    </w:p>
    <w:p w:rsidR="006F7205" w:rsidRDefault="006F7205" w:rsidP="006F7205">
      <w:pPr>
        <w:jc w:val="both"/>
      </w:pPr>
      <w:r>
        <w:t>This notification structure owns an event structure ("SpecificEvent" placeholder) linked to the resource concerned by the notification using the resource name as access field ("resourceName" placeholder).</w:t>
      </w:r>
    </w:p>
    <w:p w:rsidR="00464EEF" w:rsidRDefault="00736E95" w:rsidP="006F7205">
      <w:pPr>
        <w:jc w:val="center"/>
        <w:rPr>
          <w:noProof/>
        </w:rPr>
      </w:pPr>
      <w:r>
        <w:lastRenderedPageBreak/>
        <w:t>.</w:t>
      </w:r>
      <w:r w:rsidR="006F7205" w:rsidRPr="006F7205">
        <w:rPr>
          <w:noProof/>
        </w:rPr>
        <w:t xml:space="preserve"> </w:t>
      </w:r>
      <w:r w:rsidR="006F7205">
        <w:rPr>
          <w:noProof/>
        </w:rPr>
        <w:drawing>
          <wp:inline distT="0" distB="0" distL="0" distR="0" wp14:anchorId="076A5197" wp14:editId="14C8CA40">
            <wp:extent cx="2714625" cy="4819650"/>
            <wp:effectExtent l="19050" t="19050" r="28575" b="1905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stretch>
                      <a:fillRect/>
                    </a:stretch>
                  </pic:blipFill>
                  <pic:spPr>
                    <a:xfrm>
                      <a:off x="0" y="0"/>
                      <a:ext cx="2714625" cy="4819650"/>
                    </a:xfrm>
                    <a:prstGeom prst="rect">
                      <a:avLst/>
                    </a:prstGeom>
                    <a:ln w="25400">
                      <a:solidFill>
                        <a:schemeClr val="accent1"/>
                      </a:solidFill>
                    </a:ln>
                  </pic:spPr>
                </pic:pic>
              </a:graphicData>
            </a:graphic>
          </wp:inline>
        </w:drawing>
      </w:r>
    </w:p>
    <w:p w:rsidR="006F7205" w:rsidRDefault="006F7205" w:rsidP="006F7205">
      <w:pPr>
        <w:pStyle w:val="Titre3"/>
      </w:pPr>
      <w:bookmarkStart w:id="11" w:name="_Toc483844292"/>
      <w:bookmarkStart w:id="12" w:name="_Toc492453509"/>
      <w:r>
        <w:t>usage consumption report request State Change Notification</w:t>
      </w:r>
      <w:bookmarkEnd w:id="11"/>
      <w:bookmarkEnd w:id="12"/>
    </w:p>
    <w:p w:rsidR="006F7205" w:rsidRDefault="006F7205" w:rsidP="006F7205">
      <w:r>
        <w:t>Notification sent when changing the status of a UsageConsumptionReportRequest resource.</w:t>
      </w:r>
    </w:p>
    <w:p w:rsidR="006F7205" w:rsidRDefault="006F7205" w:rsidP="006F7205">
      <w:r>
        <w:rPr>
          <w:b/>
        </w:rPr>
        <w:t>Json representation sample</w:t>
      </w:r>
    </w:p>
    <w:p w:rsidR="006F7205" w:rsidRDefault="006F7205" w:rsidP="006F7205">
      <w:pPr>
        <w:jc w:val="both"/>
      </w:pPr>
      <w:r>
        <w:t>We provide below the json representation of an example of a 'UsageConsumptionReportRequest StateChangeNotification' notification object</w:t>
      </w:r>
    </w:p>
    <w:tbl>
      <w:tblPr>
        <w:tblStyle w:val="JsonCode"/>
        <w:tblW w:w="0" w:type="auto"/>
        <w:tblLook w:val="04A0" w:firstRow="1" w:lastRow="0" w:firstColumn="1" w:lastColumn="0" w:noHBand="0" w:noVBand="1"/>
      </w:tblPr>
      <w:tblGrid>
        <w:gridCol w:w="10205"/>
      </w:tblGrid>
      <w:tr w:rsidR="006F7205" w:rsidRPr="00B92597" w:rsidTr="006F7205">
        <w:tc>
          <w:tcPr>
            <w:tcW w:w="10205" w:type="dxa"/>
          </w:tcPr>
          <w:p w:rsidR="006F7205" w:rsidRDefault="006F7205">
            <w:pPr>
              <w:rPr>
                <w:rFonts w:ascii="Calibri" w:hAnsi="Calibri"/>
                <w:sz w:val="20"/>
                <w:lang w:val="it-IT" w:eastAsia="it-IT"/>
              </w:rPr>
            </w:pPr>
          </w:p>
          <w:p w:rsidR="006F7205" w:rsidRDefault="006F7205" w:rsidP="008E29B9">
            <w:pPr>
              <w:rPr>
                <w:lang w:val="it-IT" w:eastAsia="it-IT"/>
              </w:rPr>
            </w:pPr>
            <w:r>
              <w:rPr>
                <w:rFonts w:ascii="Calibri" w:hAnsi="Calibri"/>
                <w:sz w:val="20"/>
                <w:lang w:val="it-IT" w:eastAsia="it-IT"/>
              </w:rPr>
              <w:t>{</w:t>
            </w:r>
            <w:r>
              <w:rPr>
                <w:rFonts w:ascii="Calibri" w:hAnsi="Calibri"/>
                <w:sz w:val="20"/>
                <w:lang w:val="it-IT" w:eastAsia="it-IT"/>
              </w:rPr>
              <w:br/>
              <w:t xml:space="preserve">    "eventId":"00001",</w:t>
            </w:r>
            <w:r>
              <w:rPr>
                <w:rFonts w:ascii="Calibri" w:hAnsi="Calibri"/>
                <w:sz w:val="20"/>
                <w:lang w:val="it-IT" w:eastAsia="it-IT"/>
              </w:rPr>
              <w:br/>
              <w:t xml:space="preserve">    "eventTime":"2015-11-16T16:42:25-04:00",</w:t>
            </w:r>
            <w:r>
              <w:rPr>
                <w:rFonts w:ascii="Calibri" w:hAnsi="Calibri"/>
                <w:sz w:val="20"/>
                <w:lang w:val="it-IT" w:eastAsia="it-IT"/>
              </w:rPr>
              <w:br/>
              <w:t xml:space="preserve">    "eventType":"UsageConsumptionReportRequestStateChangeNotification",</w:t>
            </w:r>
            <w:r>
              <w:rPr>
                <w:rFonts w:ascii="Calibri" w:hAnsi="Calibri"/>
                <w:sz w:val="20"/>
                <w:lang w:val="it-IT" w:eastAsia="it-IT"/>
              </w:rPr>
              <w:br/>
              <w:t xml:space="preserve">     "event": {</w:t>
            </w:r>
            <w:r>
              <w:rPr>
                <w:rFonts w:ascii="Calibri" w:hAnsi="Calibri"/>
                <w:sz w:val="20"/>
                <w:lang w:val="it-IT" w:eastAsia="it-IT"/>
              </w:rPr>
              <w:br/>
              <w:t xml:space="preserve">        "</w:t>
            </w:r>
            <w:r w:rsidR="008E29B9">
              <w:rPr>
                <w:rFonts w:ascii="Calibri" w:hAnsi="Calibri"/>
                <w:sz w:val="20"/>
                <w:lang w:val="it-IT" w:eastAsia="it-IT"/>
              </w:rPr>
              <w:t>usageConsumptionReportRequest</w:t>
            </w:r>
            <w:r>
              <w:rPr>
                <w:rFonts w:ascii="Calibri" w:hAnsi="Calibri"/>
                <w:sz w:val="20"/>
                <w:lang w:val="it-IT" w:eastAsia="it-IT"/>
              </w:rPr>
              <w:t xml:space="preserve">" : </w:t>
            </w:r>
            <w:r>
              <w:rPr>
                <w:rFonts w:ascii="Calibri" w:hAnsi="Calibri"/>
                <w:sz w:val="20"/>
                <w:lang w:val="it-IT" w:eastAsia="it-IT"/>
              </w:rPr>
              <w:br/>
              <w:t xml:space="preserve">            {-- SEE  UsageConsumptionReportRequest  RESOURCE SAMPLE --}</w:t>
            </w:r>
            <w:r>
              <w:rPr>
                <w:rFonts w:ascii="Calibri" w:hAnsi="Calibri"/>
                <w:sz w:val="20"/>
                <w:lang w:val="it-IT" w:eastAsia="it-IT"/>
              </w:rPr>
              <w:br/>
              <w:t xml:space="preserve">    }</w:t>
            </w:r>
            <w:r>
              <w:rPr>
                <w:rFonts w:ascii="Calibri" w:hAnsi="Calibri"/>
                <w:sz w:val="20"/>
                <w:lang w:val="it-IT" w:eastAsia="it-IT"/>
              </w:rPr>
              <w:br/>
              <w:t>}</w:t>
            </w:r>
            <w:r>
              <w:rPr>
                <w:rFonts w:ascii="Calibri" w:hAnsi="Calibri"/>
                <w:sz w:val="20"/>
                <w:lang w:val="it-IT" w:eastAsia="it-IT"/>
              </w:rPr>
              <w:br/>
            </w:r>
          </w:p>
        </w:tc>
      </w:tr>
    </w:tbl>
    <w:p w:rsidR="006F7205" w:rsidRPr="008E29B9" w:rsidRDefault="006F7205" w:rsidP="006F7205">
      <w:pPr>
        <w:jc w:val="both"/>
        <w:rPr>
          <w:lang w:val="it-IT"/>
        </w:rPr>
      </w:pPr>
    </w:p>
    <w:p w:rsidR="00CA2BB0" w:rsidRDefault="004D2586" w:rsidP="006341A9">
      <w:pPr>
        <w:pStyle w:val="Titre1"/>
      </w:pPr>
      <w:bookmarkStart w:id="13" w:name="OLE_LINK4"/>
      <w:bookmarkStart w:id="14" w:name="_Toc203490678"/>
      <w:bookmarkStart w:id="15" w:name="_Toc223843133"/>
      <w:bookmarkStart w:id="16" w:name="_Toc225613409"/>
      <w:bookmarkStart w:id="17" w:name="_Ref225602564"/>
      <w:bookmarkStart w:id="18" w:name="_Ref225602608"/>
      <w:bookmarkStart w:id="19" w:name="_Toc225603198"/>
      <w:bookmarkStart w:id="20" w:name="_Ref226276288"/>
      <w:bookmarkStart w:id="21" w:name="_Ref226276315"/>
      <w:bookmarkStart w:id="22" w:name="_Ref226276328"/>
      <w:r w:rsidRPr="008E29B9">
        <w:rPr>
          <w:lang w:val="it-IT"/>
        </w:rPr>
        <w:lastRenderedPageBreak/>
        <w:t xml:space="preserve"> </w:t>
      </w:r>
      <w:bookmarkStart w:id="23" w:name="_Toc492453510"/>
      <w:r w:rsidR="0023316A">
        <w:t>API OPERATION</w:t>
      </w:r>
      <w:r>
        <w:t>S</w:t>
      </w:r>
      <w:bookmarkEnd w:id="23"/>
    </w:p>
    <w:p w:rsidR="004D2586" w:rsidRPr="004D2586" w:rsidRDefault="004D2586" w:rsidP="002B6E8C">
      <w:pPr>
        <w:rPr>
          <w:rFonts w:cs="Helvetica"/>
          <w:sz w:val="24"/>
          <w:lang w:eastAsia="it-IT"/>
        </w:rPr>
      </w:pPr>
      <w:r w:rsidRPr="004D2586">
        <w:rPr>
          <w:rFonts w:cs="Helvetica"/>
          <w:sz w:val="24"/>
          <w:lang w:eastAsia="it-IT"/>
        </w:rPr>
        <w:t>Remember the following Uniform Contract:</w:t>
      </w:r>
    </w:p>
    <w:tbl>
      <w:tblPr>
        <w:tblStyle w:val="Grilledutableau"/>
        <w:tblW w:w="0" w:type="auto"/>
        <w:tblInd w:w="1080" w:type="dxa"/>
        <w:tblLook w:val="04A0" w:firstRow="1" w:lastRow="0" w:firstColumn="1" w:lastColumn="0" w:noHBand="0" w:noVBand="1"/>
      </w:tblPr>
      <w:tblGrid>
        <w:gridCol w:w="3158"/>
        <w:gridCol w:w="3157"/>
        <w:gridCol w:w="3166"/>
      </w:tblGrid>
      <w:tr w:rsidR="004D2586" w:rsidRPr="004A3159" w:rsidTr="00FA589A">
        <w:tc>
          <w:tcPr>
            <w:tcW w:w="3158" w:type="dxa"/>
            <w:shd w:val="clear" w:color="auto" w:fill="B3B3B3"/>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Operation on Entities</w:t>
            </w:r>
          </w:p>
        </w:tc>
        <w:tc>
          <w:tcPr>
            <w:tcW w:w="3157" w:type="dxa"/>
            <w:shd w:val="clear" w:color="auto" w:fill="B3B3B3"/>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Uniform API Operation</w:t>
            </w:r>
          </w:p>
        </w:tc>
        <w:tc>
          <w:tcPr>
            <w:tcW w:w="3166" w:type="dxa"/>
            <w:shd w:val="clear" w:color="auto" w:fill="B3B3B3"/>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Description</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Query Entities</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GET Resource</w:t>
            </w:r>
          </w:p>
        </w:tc>
        <w:tc>
          <w:tcPr>
            <w:tcW w:w="3166" w:type="dxa"/>
          </w:tcPr>
          <w:p w:rsidR="004D2586" w:rsidRPr="004D2586" w:rsidRDefault="004D2586" w:rsidP="004D2586">
            <w:pPr>
              <w:widowControl w:val="0"/>
              <w:autoSpaceDE w:val="0"/>
              <w:autoSpaceDN w:val="0"/>
              <w:adjustRightInd w:val="0"/>
              <w:spacing w:after="240" w:line="240" w:lineRule="auto"/>
              <w:rPr>
                <w:rFonts w:cs="Helvetica"/>
                <w:sz w:val="24"/>
                <w:lang w:eastAsia="it-IT"/>
              </w:rPr>
            </w:pPr>
            <w:r w:rsidRPr="004D2586">
              <w:rPr>
                <w:rFonts w:cs="Helvetica"/>
                <w:sz w:val="24"/>
                <w:lang w:eastAsia="it-IT"/>
              </w:rPr>
              <w:t>GET must be used to retrieve a representation of a resource.</w:t>
            </w:r>
          </w:p>
          <w:p w:rsidR="004D2586" w:rsidRPr="004D2586" w:rsidRDefault="004D2586" w:rsidP="004D2586">
            <w:pPr>
              <w:widowControl w:val="0"/>
              <w:autoSpaceDE w:val="0"/>
              <w:autoSpaceDN w:val="0"/>
              <w:adjustRightInd w:val="0"/>
              <w:spacing w:after="240"/>
              <w:rPr>
                <w:rFonts w:cs="Helvetica"/>
                <w:sz w:val="24"/>
                <w:lang w:eastAsia="it-IT"/>
              </w:rPr>
            </w:pP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Create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must be used to create a new resource</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Partial Update of an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PATCH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PATCH must be used to partially update a resource</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Complete Update of an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PUT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 xml:space="preserve">PUT must be used to completely update a resource identified by its resource URI </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Remove an Entity</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DELETE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DELETE must be used to remove a resource</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 xml:space="preserve">Execute an Action on an Entity </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on TASK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must be used to execute Task Resources</w:t>
            </w:r>
          </w:p>
        </w:tc>
      </w:tr>
      <w:tr w:rsidR="004D2586" w:rsidRPr="004A3159" w:rsidTr="00FA589A">
        <w:tc>
          <w:tcPr>
            <w:tcW w:w="3158"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Other Request Methods</w:t>
            </w:r>
          </w:p>
        </w:tc>
        <w:tc>
          <w:tcPr>
            <w:tcW w:w="3157"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on TASK Resource</w:t>
            </w:r>
          </w:p>
        </w:tc>
        <w:tc>
          <w:tcPr>
            <w:tcW w:w="3166" w:type="dxa"/>
          </w:tcPr>
          <w:p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GET and POST must not be used to tunnel other request methods.</w:t>
            </w:r>
          </w:p>
        </w:tc>
      </w:tr>
    </w:tbl>
    <w:p w:rsidR="004D2586" w:rsidRDefault="004D2586" w:rsidP="002B6E8C">
      <w:pPr>
        <w:rPr>
          <w:rFonts w:ascii="Times New Roman" w:hAnsi="Times New Roman"/>
          <w:color w:val="FF0000"/>
          <w:sz w:val="24"/>
          <w:lang w:eastAsia="it-IT"/>
        </w:rPr>
      </w:pPr>
    </w:p>
    <w:p w:rsidR="004D2586" w:rsidRDefault="008B21DE" w:rsidP="002B6E8C">
      <w:pPr>
        <w:rPr>
          <w:rFonts w:cs="Helvetica"/>
          <w:sz w:val="24"/>
          <w:lang w:eastAsia="it-IT"/>
        </w:rPr>
      </w:pPr>
      <w:r w:rsidRPr="008B21DE">
        <w:rPr>
          <w:rFonts w:cs="Helvetica"/>
          <w:sz w:val="24"/>
          <w:lang w:eastAsia="it-IT"/>
        </w:rPr>
        <w:t>Filtering and attrib</w:t>
      </w:r>
      <w:r>
        <w:rPr>
          <w:rFonts w:cs="Helvetica"/>
          <w:sz w:val="24"/>
          <w:lang w:eastAsia="it-IT"/>
        </w:rPr>
        <w:t xml:space="preserve">ute selection rules are </w:t>
      </w:r>
      <w:r w:rsidRPr="008B21DE">
        <w:rPr>
          <w:rFonts w:cs="Helvetica"/>
          <w:sz w:val="24"/>
          <w:lang w:eastAsia="it-IT"/>
        </w:rPr>
        <w:t>described in the TMF REST Design Guidelines</w:t>
      </w:r>
      <w:r>
        <w:rPr>
          <w:rFonts w:cs="Helvetica"/>
          <w:sz w:val="24"/>
          <w:lang w:eastAsia="it-IT"/>
        </w:rPr>
        <w:t>.</w:t>
      </w:r>
    </w:p>
    <w:p w:rsidR="008B21DE" w:rsidRPr="008B21DE" w:rsidRDefault="008B21DE" w:rsidP="002B6E8C">
      <w:pPr>
        <w:rPr>
          <w:rFonts w:cs="Helvetica"/>
          <w:sz w:val="24"/>
          <w:lang w:eastAsia="it-IT"/>
        </w:rPr>
      </w:pPr>
      <w:r>
        <w:rPr>
          <w:rFonts w:cs="Helvetica"/>
          <w:sz w:val="24"/>
          <w:lang w:eastAsia="it-IT"/>
        </w:rPr>
        <w:t xml:space="preserve">Notifications </w:t>
      </w:r>
      <w:r w:rsidR="001B7861">
        <w:rPr>
          <w:rFonts w:cs="Helvetica"/>
          <w:sz w:val="24"/>
          <w:lang w:eastAsia="it-IT"/>
        </w:rPr>
        <w:t>are also</w:t>
      </w:r>
      <w:r>
        <w:rPr>
          <w:rFonts w:cs="Helvetica"/>
          <w:sz w:val="24"/>
          <w:lang w:eastAsia="it-IT"/>
        </w:rPr>
        <w:t xml:space="preserve"> described in a subsequent section.</w:t>
      </w:r>
    </w:p>
    <w:p w:rsidR="004D2586" w:rsidRDefault="004D2586" w:rsidP="002B6E8C">
      <w:pPr>
        <w:rPr>
          <w:rFonts w:ascii="Times New Roman" w:hAnsi="Times New Roman"/>
          <w:color w:val="FF0000"/>
          <w:sz w:val="24"/>
          <w:lang w:eastAsia="it-IT"/>
        </w:rPr>
      </w:pPr>
    </w:p>
    <w:p w:rsidR="00A452CC" w:rsidRDefault="00A452CC" w:rsidP="002B6E8C">
      <w:pPr>
        <w:rPr>
          <w:rFonts w:ascii="Times New Roman" w:hAnsi="Times New Roman"/>
          <w:color w:val="FF0000"/>
          <w:sz w:val="24"/>
          <w:lang w:eastAsia="it-IT"/>
        </w:rPr>
      </w:pPr>
    </w:p>
    <w:p w:rsidR="000144D9" w:rsidRDefault="004F2700">
      <w:pPr>
        <w:pStyle w:val="Titre2"/>
      </w:pPr>
      <w:bookmarkStart w:id="24" w:name="_Toc492453511"/>
      <w:r>
        <w:lastRenderedPageBreak/>
        <w:t xml:space="preserve">Operations </w:t>
      </w:r>
      <w:r w:rsidR="00C712FE">
        <w:t xml:space="preserve">on </w:t>
      </w:r>
      <w:r>
        <w:t xml:space="preserve">usage </w:t>
      </w:r>
      <w:r w:rsidR="001125CA">
        <w:t xml:space="preserve">consumption </w:t>
      </w:r>
      <w:r>
        <w:t>report</w:t>
      </w:r>
      <w:bookmarkEnd w:id="24"/>
    </w:p>
    <w:p w:rsidR="00931E4C" w:rsidRDefault="0054175B" w:rsidP="00931E4C">
      <w:pPr>
        <w:pStyle w:val="Titre3"/>
      </w:pPr>
      <w:bookmarkStart w:id="25" w:name="_Toc492453512"/>
      <w:r>
        <w:t xml:space="preserve">Query </w:t>
      </w:r>
      <w:r w:rsidR="00A47511">
        <w:t>an</w:t>
      </w:r>
      <w:r>
        <w:t xml:space="preserve"> usage </w:t>
      </w:r>
      <w:r w:rsidR="001125CA">
        <w:t xml:space="preserve">consumption </w:t>
      </w:r>
      <w:r>
        <w:t>report</w:t>
      </w:r>
      <w:r w:rsidR="00931E4C">
        <w:t xml:space="preserve"> </w:t>
      </w:r>
      <w:r w:rsidR="00D952CE">
        <w:t>in synchronous mode</w:t>
      </w:r>
      <w:bookmarkEnd w:id="25"/>
    </w:p>
    <w:p w:rsidR="00931E4C" w:rsidRDefault="00931E4C" w:rsidP="00931E4C">
      <w:r>
        <w:rPr>
          <w:rFonts w:ascii="Courier" w:hAnsi="Courier"/>
          <w:b/>
          <w:sz w:val="28"/>
        </w:rPr>
        <w:t xml:space="preserve">  GET /usageReport?fields=...&amp;{filtering}</w:t>
      </w:r>
    </w:p>
    <w:p w:rsidR="00931E4C" w:rsidRDefault="00931E4C" w:rsidP="00931E4C">
      <w:r>
        <w:rPr>
          <w:b/>
        </w:rPr>
        <w:t>Description</w:t>
      </w:r>
    </w:p>
    <w:p w:rsidR="00E9318D" w:rsidRDefault="00931E4C" w:rsidP="00E9318D">
      <w:pPr>
        <w:jc w:val="both"/>
      </w:pPr>
      <w:r>
        <w:t xml:space="preserve">This operation </w:t>
      </w:r>
      <w:r w:rsidR="0066355A">
        <w:t>is used to request the calculation</w:t>
      </w:r>
      <w:r>
        <w:t xml:space="preserve"> of a new usage </w:t>
      </w:r>
      <w:r w:rsidR="00E9318D">
        <w:t xml:space="preserve">consumption </w:t>
      </w:r>
      <w:r>
        <w:t>report for a specific product identified by a msi</w:t>
      </w:r>
      <w:r w:rsidR="00E9318D">
        <w:t>s</w:t>
      </w:r>
      <w:r>
        <w:t>dn number for example.</w:t>
      </w:r>
      <w:r w:rsidR="00E9318D">
        <w:t xml:space="preserve"> </w:t>
      </w:r>
      <w:r w:rsidR="00D952CE">
        <w:t>It is used when a server could calculate and generate the usage consumption report In synchronous mode.</w:t>
      </w:r>
    </w:p>
    <w:p w:rsidR="00E9318D" w:rsidRDefault="00931E4C" w:rsidP="00E9318D">
      <w:pPr>
        <w:jc w:val="both"/>
      </w:pPr>
      <w:r>
        <w:t>Attribute selection is enabled for all first level attributes.</w:t>
      </w:r>
    </w:p>
    <w:p w:rsidR="00E9318D" w:rsidRDefault="00931E4C" w:rsidP="00E9318D">
      <w:pPr>
        <w:jc w:val="both"/>
      </w:pPr>
      <w:r>
        <w:t>Filtering may be available depending on the compliance level supported by an implementation.</w:t>
      </w:r>
    </w:p>
    <w:p w:rsidR="00931E4C" w:rsidRDefault="00931E4C" w:rsidP="00931E4C">
      <w:r>
        <w:rPr>
          <w:b/>
        </w:rPr>
        <w:t>Usage Samples</w:t>
      </w:r>
    </w:p>
    <w:p w:rsidR="00931E4C" w:rsidRDefault="00931E4C" w:rsidP="00815488">
      <w:pPr>
        <w:jc w:val="both"/>
      </w:pPr>
      <w:r>
        <w:t>Here's an example of a request for retrieving an usage</w:t>
      </w:r>
      <w:r w:rsidR="00E9318D">
        <w:t xml:space="preserve"> consumption</w:t>
      </w:r>
      <w:r w:rsidR="00B13E13">
        <w:t xml:space="preserve"> report for use case 1 : </w:t>
      </w:r>
      <w:r w:rsidR="00B0766F">
        <w:t xml:space="preserve">given criteria is </w:t>
      </w:r>
      <w:r>
        <w:t xml:space="preserve">the msisdn number 0601010101 </w:t>
      </w:r>
      <w:r w:rsidR="00815488">
        <w:t>used by one user K</w:t>
      </w:r>
      <w:r w:rsidR="00B13E13">
        <w:t>ate</w:t>
      </w:r>
      <w:r>
        <w:t xml:space="preserve"> :</w:t>
      </w:r>
    </w:p>
    <w:tbl>
      <w:tblPr>
        <w:tblStyle w:val="JsonRequest"/>
        <w:tblW w:w="0" w:type="auto"/>
        <w:tblLook w:val="04A0" w:firstRow="1" w:lastRow="0" w:firstColumn="1" w:lastColumn="0" w:noHBand="0" w:noVBand="1"/>
      </w:tblPr>
      <w:tblGrid>
        <w:gridCol w:w="10277"/>
      </w:tblGrid>
      <w:tr w:rsidR="00931E4C" w:rsidTr="00931E4C">
        <w:tc>
          <w:tcPr>
            <w:tcW w:w="10277" w:type="dxa"/>
          </w:tcPr>
          <w:p w:rsidR="00B0766F" w:rsidRDefault="00B0766F" w:rsidP="00756F58">
            <w:pPr>
              <w:rPr>
                <w:b/>
              </w:rPr>
            </w:pPr>
          </w:p>
          <w:p w:rsidR="00931E4C" w:rsidRDefault="00931E4C" w:rsidP="00756F58">
            <w:r>
              <w:rPr>
                <w:b/>
              </w:rPr>
              <w:t>Request</w:t>
            </w:r>
            <w:r>
              <w:rPr>
                <w:b/>
              </w:rPr>
              <w:br/>
            </w:r>
          </w:p>
        </w:tc>
      </w:tr>
      <w:tr w:rsidR="00931E4C" w:rsidTr="00931E4C">
        <w:trPr>
          <w:cnfStyle w:val="000000010000" w:firstRow="0" w:lastRow="0" w:firstColumn="0" w:lastColumn="0" w:oddVBand="0" w:evenVBand="0" w:oddHBand="0" w:evenHBand="1" w:firstRowFirstColumn="0" w:firstRowLastColumn="0" w:lastRowFirstColumn="0" w:lastRowLastColumn="0"/>
        </w:trPr>
        <w:tc>
          <w:tcPr>
            <w:tcW w:w="10277" w:type="dxa"/>
          </w:tcPr>
          <w:p w:rsidR="00931E4C" w:rsidRDefault="00931E4C" w:rsidP="00756F58">
            <w:pPr>
              <w:rPr>
                <w:rFonts w:ascii="Calibri" w:hAnsi="Calibri"/>
                <w:sz w:val="20"/>
              </w:rPr>
            </w:pPr>
          </w:p>
          <w:p w:rsidR="00931E4C" w:rsidRPr="00C60DD3" w:rsidRDefault="00931E4C" w:rsidP="00756F58">
            <w:pPr>
              <w:rPr>
                <w:rFonts w:ascii="Calibri" w:hAnsi="Calibri"/>
                <w:sz w:val="20"/>
              </w:rPr>
            </w:pPr>
            <w:r w:rsidRPr="00C60DD3">
              <w:rPr>
                <w:rFonts w:ascii="Calibri" w:hAnsi="Calibri"/>
                <w:sz w:val="20"/>
              </w:rPr>
              <w:t xml:space="preserve">GET </w:t>
            </w:r>
            <w:r>
              <w:rPr>
                <w:rFonts w:ascii="Calibri" w:hAnsi="Calibri"/>
                <w:sz w:val="20"/>
              </w:rPr>
              <w:t>/usage</w:t>
            </w:r>
            <w:r w:rsidRPr="00C60DD3">
              <w:rPr>
                <w:rFonts w:ascii="Calibri" w:hAnsi="Calibri"/>
                <w:sz w:val="20"/>
              </w:rPr>
              <w:t>Management/</w:t>
            </w:r>
            <w:r>
              <w:rPr>
                <w:rFonts w:ascii="Calibri" w:hAnsi="Calibri"/>
                <w:sz w:val="20"/>
              </w:rPr>
              <w:t>usage</w:t>
            </w:r>
            <w:r w:rsidR="00AC4D90">
              <w:rPr>
                <w:rFonts w:ascii="Calibri" w:hAnsi="Calibri"/>
                <w:sz w:val="20"/>
              </w:rPr>
              <w:t>Consumption</w:t>
            </w:r>
            <w:r>
              <w:rPr>
                <w:rFonts w:ascii="Calibri" w:hAnsi="Calibri"/>
                <w:sz w:val="20"/>
              </w:rPr>
              <w:t>Report</w:t>
            </w:r>
            <w:r w:rsidRPr="00C60DD3">
              <w:rPr>
                <w:rFonts w:ascii="Calibri" w:hAnsi="Calibri"/>
                <w:sz w:val="20"/>
              </w:rPr>
              <w:t>?</w:t>
            </w:r>
            <w:r w:rsidR="00E15647">
              <w:rPr>
                <w:rFonts w:ascii="Calibri" w:hAnsi="Calibri"/>
                <w:sz w:val="20"/>
              </w:rPr>
              <w:t>product.</w:t>
            </w:r>
            <w:r w:rsidR="00581131">
              <w:rPr>
                <w:rFonts w:ascii="Calibri" w:hAnsi="Calibri"/>
                <w:sz w:val="20"/>
              </w:rPr>
              <w:t>public</w:t>
            </w:r>
            <w:r w:rsidR="000026D0">
              <w:rPr>
                <w:rFonts w:ascii="Calibri" w:hAnsi="Calibri"/>
                <w:sz w:val="20"/>
              </w:rPr>
              <w:t>Identifier</w:t>
            </w:r>
            <w:r w:rsidRPr="00C60DD3">
              <w:rPr>
                <w:rFonts w:ascii="Calibri" w:hAnsi="Calibri"/>
                <w:sz w:val="20"/>
              </w:rPr>
              <w:t>=</w:t>
            </w:r>
            <w:r>
              <w:rPr>
                <w:rFonts w:ascii="Calibri" w:hAnsi="Calibri"/>
                <w:sz w:val="20"/>
              </w:rPr>
              <w:t>33601010101</w:t>
            </w:r>
          </w:p>
          <w:p w:rsidR="00931E4C" w:rsidRDefault="00931E4C" w:rsidP="00756F58">
            <w:r w:rsidRPr="00C60DD3">
              <w:rPr>
                <w:rFonts w:ascii="Calibri" w:hAnsi="Calibri"/>
                <w:sz w:val="20"/>
              </w:rPr>
              <w:t>Accept: application/json</w:t>
            </w:r>
            <w:r>
              <w:rPr>
                <w:rFonts w:ascii="Calibri" w:hAnsi="Calibri"/>
                <w:sz w:val="20"/>
              </w:rPr>
              <w:br/>
            </w:r>
          </w:p>
        </w:tc>
      </w:tr>
      <w:tr w:rsidR="00931E4C" w:rsidTr="00931E4C">
        <w:tc>
          <w:tcPr>
            <w:tcW w:w="10277" w:type="dxa"/>
          </w:tcPr>
          <w:p w:rsidR="00931E4C" w:rsidRDefault="00931E4C" w:rsidP="00756F58">
            <w:r>
              <w:rPr>
                <w:b/>
              </w:rPr>
              <w:br/>
              <w:t>Response</w:t>
            </w:r>
            <w:r>
              <w:rPr>
                <w:b/>
              </w:rPr>
              <w:br/>
            </w:r>
          </w:p>
        </w:tc>
      </w:tr>
      <w:tr w:rsidR="00931E4C" w:rsidTr="00931E4C">
        <w:trPr>
          <w:cnfStyle w:val="000000010000" w:firstRow="0" w:lastRow="0" w:firstColumn="0" w:lastColumn="0" w:oddVBand="0" w:evenVBand="0" w:oddHBand="0" w:evenHBand="1" w:firstRowFirstColumn="0" w:firstRowLastColumn="0" w:lastRowFirstColumn="0" w:lastRowLastColumn="0"/>
        </w:trPr>
        <w:tc>
          <w:tcPr>
            <w:tcW w:w="10277" w:type="dxa"/>
          </w:tcPr>
          <w:p w:rsidR="00931E4C" w:rsidRPr="002B74D4" w:rsidRDefault="00931E4C" w:rsidP="00756F58">
            <w:pPr>
              <w:rPr>
                <w:rFonts w:asciiTheme="minorHAnsi" w:hAnsiTheme="minorHAnsi"/>
                <w:sz w:val="20"/>
                <w:szCs w:val="20"/>
                <w:lang w:val="es-ES"/>
              </w:rPr>
            </w:pPr>
          </w:p>
          <w:p w:rsidR="00931E4C" w:rsidRPr="002B74D4" w:rsidRDefault="00931E4C" w:rsidP="00756F58">
            <w:pPr>
              <w:rPr>
                <w:rFonts w:asciiTheme="minorHAnsi" w:hAnsiTheme="minorHAnsi"/>
                <w:sz w:val="20"/>
                <w:szCs w:val="20"/>
                <w:lang w:val="es-ES"/>
              </w:rPr>
            </w:pPr>
            <w:r w:rsidRPr="002B74D4">
              <w:rPr>
                <w:rFonts w:asciiTheme="minorHAnsi" w:hAnsiTheme="minorHAnsi"/>
                <w:sz w:val="20"/>
                <w:szCs w:val="20"/>
                <w:lang w:val="es-ES"/>
              </w:rPr>
              <w:t>200</w:t>
            </w:r>
          </w:p>
          <w:p w:rsidR="00CB1555" w:rsidRPr="002B74D4" w:rsidRDefault="00931E4C" w:rsidP="00CB1555">
            <w:pPr>
              <w:rPr>
                <w:rFonts w:asciiTheme="minorHAnsi" w:hAnsiTheme="minorHAnsi"/>
                <w:sz w:val="20"/>
                <w:szCs w:val="20"/>
                <w:lang w:val="es-ES"/>
              </w:rPr>
            </w:pPr>
            <w:r w:rsidRPr="002B74D4">
              <w:rPr>
                <w:lang w:val="es-ES"/>
              </w:rPr>
              <w:br w:type="page"/>
            </w:r>
            <w:r w:rsidR="001125CA" w:rsidRPr="002B74D4">
              <w:rPr>
                <w:rFonts w:asciiTheme="minorHAnsi" w:hAnsiTheme="minorHAnsi"/>
                <w:sz w:val="20"/>
                <w:szCs w:val="20"/>
                <w:lang w:val="es-ES"/>
              </w:rPr>
              <w:t>[</w:t>
            </w:r>
          </w:p>
          <w:p w:rsidR="00632E8C" w:rsidRPr="002B74D4" w:rsidRDefault="00632E8C" w:rsidP="00632E8C">
            <w:pPr>
              <w:rPr>
                <w:rFonts w:asciiTheme="minorHAnsi" w:hAnsiTheme="minorHAnsi"/>
                <w:sz w:val="20"/>
                <w:szCs w:val="20"/>
                <w:lang w:val="es-ES"/>
              </w:rPr>
            </w:pPr>
            <w:r w:rsidRPr="002B74D4">
              <w:rPr>
                <w:rFonts w:asciiTheme="minorHAnsi" w:hAnsiTheme="minorHAnsi"/>
                <w:sz w:val="20"/>
                <w:szCs w:val="20"/>
                <w:lang w:val="es-ES"/>
              </w:rPr>
              <w:t>{</w:t>
            </w:r>
          </w:p>
          <w:p w:rsidR="00632E8C" w:rsidRPr="00526D95" w:rsidRDefault="00632E8C" w:rsidP="00632E8C">
            <w:pPr>
              <w:rPr>
                <w:rFonts w:asciiTheme="minorHAnsi" w:hAnsiTheme="minorHAnsi"/>
                <w:sz w:val="20"/>
                <w:szCs w:val="20"/>
                <w:lang w:val="es-ES"/>
              </w:rPr>
            </w:pPr>
            <w:r w:rsidRPr="00526D95">
              <w:rPr>
                <w:rFonts w:asciiTheme="minorHAnsi" w:hAnsiTheme="minorHAnsi"/>
                <w:sz w:val="20"/>
                <w:szCs w:val="20"/>
                <w:lang w:val="es-ES"/>
              </w:rPr>
              <w:t xml:space="preserve">    "id": "u</w:t>
            </w:r>
            <w:r w:rsidR="004F21C3" w:rsidRPr="00526D95">
              <w:rPr>
                <w:rFonts w:asciiTheme="minorHAnsi" w:hAnsiTheme="minorHAnsi"/>
                <w:sz w:val="20"/>
                <w:szCs w:val="20"/>
                <w:lang w:val="es-ES"/>
              </w:rPr>
              <w:t>c</w:t>
            </w:r>
            <w:r w:rsidRPr="00526D95">
              <w:rPr>
                <w:rFonts w:asciiTheme="minorHAnsi" w:hAnsiTheme="minorHAnsi"/>
                <w:sz w:val="20"/>
                <w:szCs w:val="20"/>
                <w:lang w:val="es-ES"/>
              </w:rPr>
              <w:t>r0001",</w:t>
            </w:r>
          </w:p>
          <w:p w:rsidR="00632E8C" w:rsidRPr="00526D95" w:rsidRDefault="00632E8C" w:rsidP="00632E8C">
            <w:pPr>
              <w:rPr>
                <w:rFonts w:asciiTheme="minorHAnsi" w:hAnsiTheme="minorHAnsi"/>
                <w:sz w:val="20"/>
                <w:szCs w:val="20"/>
                <w:lang w:val="es-ES"/>
              </w:rPr>
            </w:pPr>
            <w:r w:rsidRPr="00526D95">
              <w:rPr>
                <w:rFonts w:asciiTheme="minorHAnsi" w:hAnsiTheme="minorHAnsi"/>
                <w:sz w:val="20"/>
                <w:szCs w:val="20"/>
                <w:lang w:val="es-ES"/>
              </w:rPr>
              <w:t xml:space="preserve">    "href": "https://host:port/usageManagement/usageReport/u</w:t>
            </w:r>
            <w:r w:rsidR="00526D95" w:rsidRPr="00526D95">
              <w:rPr>
                <w:rFonts w:asciiTheme="minorHAnsi" w:hAnsiTheme="minorHAnsi"/>
                <w:sz w:val="20"/>
                <w:szCs w:val="20"/>
                <w:lang w:val="es-ES"/>
              </w:rPr>
              <w:t>c</w:t>
            </w:r>
            <w:r w:rsidRPr="00526D95">
              <w:rPr>
                <w:rFonts w:asciiTheme="minorHAnsi" w:hAnsiTheme="minorHAnsi"/>
                <w:sz w:val="20"/>
                <w:szCs w:val="20"/>
                <w:lang w:val="es-ES"/>
              </w:rPr>
              <w:t>r0001",</w:t>
            </w:r>
          </w:p>
          <w:p w:rsidR="00632E8C" w:rsidRPr="00F85F5B" w:rsidRDefault="00632E8C" w:rsidP="00632E8C">
            <w:pPr>
              <w:rPr>
                <w:rFonts w:asciiTheme="minorHAnsi" w:hAnsiTheme="minorHAnsi"/>
                <w:sz w:val="20"/>
                <w:szCs w:val="20"/>
              </w:rPr>
            </w:pPr>
            <w:r w:rsidRPr="00526D95">
              <w:rPr>
                <w:rFonts w:asciiTheme="minorHAnsi" w:hAnsiTheme="minorHAnsi"/>
                <w:sz w:val="20"/>
                <w:szCs w:val="20"/>
                <w:lang w:val="es-ES"/>
              </w:rPr>
              <w:t xml:space="preserve">    </w:t>
            </w:r>
            <w:r w:rsidRPr="00F85F5B">
              <w:rPr>
                <w:rFonts w:asciiTheme="minorHAnsi" w:hAnsiTheme="minorHAnsi"/>
                <w:sz w:val="20"/>
                <w:szCs w:val="20"/>
              </w:rPr>
              <w:t xml:space="preserve">"name": "Usage </w:t>
            </w:r>
            <w:r w:rsidR="00526D95">
              <w:rPr>
                <w:rFonts w:asciiTheme="minorHAnsi" w:hAnsiTheme="minorHAnsi"/>
                <w:sz w:val="20"/>
                <w:szCs w:val="20"/>
              </w:rPr>
              <w:t xml:space="preserve">consumption </w:t>
            </w:r>
            <w:r w:rsidRPr="00F85F5B">
              <w:rPr>
                <w:rFonts w:asciiTheme="minorHAnsi" w:hAnsiTheme="minorHAnsi"/>
                <w:sz w:val="20"/>
                <w:szCs w:val="20"/>
              </w:rPr>
              <w:t>report u</w:t>
            </w:r>
            <w:r w:rsidR="00526D95">
              <w:rPr>
                <w:rFonts w:asciiTheme="minorHAnsi" w:hAnsiTheme="minorHAnsi"/>
                <w:sz w:val="20"/>
                <w:szCs w:val="20"/>
              </w:rPr>
              <w:t>c</w:t>
            </w:r>
            <w:r w:rsidRPr="00F85F5B">
              <w:rPr>
                <w:rFonts w:asciiTheme="minorHAnsi" w:hAnsiTheme="minorHAnsi"/>
                <w:sz w:val="20"/>
                <w:szCs w:val="20"/>
              </w:rPr>
              <w:t>r0001",</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"description":</w:t>
            </w:r>
            <w:r>
              <w:rPr>
                <w:rFonts w:asciiTheme="minorHAnsi" w:hAnsiTheme="minorHAnsi"/>
                <w:sz w:val="20"/>
                <w:szCs w:val="20"/>
              </w:rPr>
              <w:t xml:space="preserve"> </w:t>
            </w:r>
            <w:r w:rsidRPr="00F85F5B">
              <w:rPr>
                <w:rFonts w:asciiTheme="minorHAnsi" w:hAnsiTheme="minorHAnsi"/>
                <w:sz w:val="20"/>
                <w:szCs w:val="20"/>
              </w:rPr>
              <w:t xml:space="preserve">"Usage </w:t>
            </w:r>
            <w:r w:rsidR="00526D95">
              <w:rPr>
                <w:rFonts w:asciiTheme="minorHAnsi" w:hAnsiTheme="minorHAnsi"/>
                <w:sz w:val="20"/>
                <w:szCs w:val="20"/>
              </w:rPr>
              <w:t xml:space="preserve">consumption </w:t>
            </w:r>
            <w:r w:rsidRPr="00F85F5B">
              <w:rPr>
                <w:rFonts w:asciiTheme="minorHAnsi" w:hAnsiTheme="minorHAnsi"/>
                <w:sz w:val="20"/>
                <w:szCs w:val="20"/>
              </w:rPr>
              <w:t>Report for Kate smartphone",</w:t>
            </w:r>
          </w:p>
          <w:p w:rsidR="00632E8C" w:rsidRDefault="00632E8C" w:rsidP="00632E8C">
            <w:pPr>
              <w:rPr>
                <w:rFonts w:asciiTheme="minorHAnsi" w:hAnsiTheme="minorHAnsi"/>
                <w:sz w:val="20"/>
                <w:szCs w:val="20"/>
              </w:rPr>
            </w:pPr>
            <w:r>
              <w:rPr>
                <w:rFonts w:asciiTheme="minorHAnsi" w:hAnsiTheme="minorHAnsi"/>
                <w:sz w:val="20"/>
                <w:szCs w:val="20"/>
              </w:rPr>
              <w:t xml:space="preserve">    "effectiveDate": "2016</w:t>
            </w:r>
            <w:r w:rsidRPr="00F85F5B">
              <w:rPr>
                <w:rFonts w:asciiTheme="minorHAnsi" w:hAnsiTheme="minorHAnsi"/>
                <w:sz w:val="20"/>
                <w:szCs w:val="20"/>
              </w:rPr>
              <w:t>-</w:t>
            </w:r>
            <w:r>
              <w:rPr>
                <w:rFonts w:asciiTheme="minorHAnsi" w:hAnsiTheme="minorHAnsi"/>
                <w:sz w:val="20"/>
                <w:szCs w:val="20"/>
              </w:rPr>
              <w:t>03-15</w:t>
            </w:r>
            <w:r w:rsidRPr="00F85F5B">
              <w:rPr>
                <w:rFonts w:asciiTheme="minorHAnsi" w:hAnsiTheme="minorHAnsi"/>
                <w:sz w:val="20"/>
                <w:szCs w:val="20"/>
              </w:rPr>
              <w:t>T:15:44:28",</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 xml:space="preserve"> </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32E8C" w:rsidRPr="009C49F5" w:rsidRDefault="00632E8C" w:rsidP="00632E8C">
            <w:pPr>
              <w:rPr>
                <w:rFonts w:asciiTheme="minorHAnsi" w:hAnsiTheme="minorHAnsi"/>
                <w:sz w:val="20"/>
                <w:szCs w:val="20"/>
              </w:rPr>
            </w:pPr>
            <w:r w:rsidRPr="009C49F5">
              <w:rPr>
                <w:rFonts w:asciiTheme="minorHAnsi" w:hAnsiTheme="minorHAnsi"/>
                <w:sz w:val="20"/>
                <w:szCs w:val="20"/>
              </w:rPr>
              <w:t xml:space="preserve">    </w:t>
            </w:r>
            <w:r>
              <w:rPr>
                <w:rFonts w:asciiTheme="minorHAnsi" w:hAnsiTheme="minorHAnsi"/>
                <w:sz w:val="20"/>
                <w:szCs w:val="20"/>
              </w:rPr>
              <w:t xml:space="preserve">        </w:t>
            </w:r>
            <w:r w:rsidRPr="009C49F5">
              <w:rPr>
                <w:rFonts w:asciiTheme="minorHAnsi" w:hAnsiTheme="minorHAnsi"/>
                <w:sz w:val="20"/>
                <w:szCs w:val="20"/>
              </w:rPr>
              <w:t>"id": "bkt001",</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"name": "main offer data</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"usageType": "data</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"isShared": "false",</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"id": "product1</w:t>
            </w:r>
            <w:r w:rsidRPr="00994962">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"name": "Main Offer",</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009B6523">
              <w:rPr>
                <w:rFonts w:asciiTheme="minorHAnsi" w:hAnsiTheme="minorHAnsi"/>
                <w:sz w:val="20"/>
                <w:szCs w:val="20"/>
              </w:rPr>
              <w:t xml:space="preserve"> </w:t>
            </w:r>
            <w:r>
              <w:rPr>
                <w:rFonts w:asciiTheme="minorHAnsi" w:hAnsiTheme="minorHAnsi"/>
                <w:sz w:val="20"/>
                <w:szCs w:val="20"/>
              </w:rPr>
              <w:t xml:space="preserve">            "</w:t>
            </w:r>
            <w:r w:rsidR="009B6523">
              <w:rPr>
                <w:rFonts w:asciiTheme="minorHAnsi" w:hAnsiTheme="minorHAnsi"/>
                <w:sz w:val="20"/>
                <w:szCs w:val="20"/>
              </w:rPr>
              <w:t>publicIdentifier</w:t>
            </w:r>
            <w:r>
              <w:rPr>
                <w:rFonts w:asciiTheme="minorHAnsi" w:hAnsiTheme="minorHAnsi"/>
                <w:sz w:val="20"/>
                <w:szCs w:val="20"/>
              </w:rPr>
              <w:t>": "</w:t>
            </w:r>
            <w:r w:rsidRPr="00F85F5B">
              <w:rPr>
                <w:rFonts w:asciiTheme="minorHAnsi" w:hAnsiTheme="minorHAnsi"/>
                <w:sz w:val="20"/>
                <w:szCs w:val="20"/>
              </w:rPr>
              <w:t>33601010101</w:t>
            </w:r>
            <w:r>
              <w:rPr>
                <w:rFonts w:asciiTheme="minorHAnsi" w:hAnsiTheme="minorHAnsi"/>
                <w:sz w:val="20"/>
                <w:szCs w:val="20"/>
              </w:rPr>
              <w:t>"</w:t>
            </w:r>
            <w:r w:rsidR="009B6523">
              <w:rPr>
                <w:rFonts w:asciiTheme="minorHAnsi" w:hAnsiTheme="minorHAnsi"/>
                <w:sz w:val="20"/>
                <w:szCs w:val="20"/>
              </w:rPr>
              <w:t>,</w:t>
            </w:r>
          </w:p>
          <w:p w:rsidR="00632E8C" w:rsidRDefault="009B6523" w:rsidP="00632E8C">
            <w:pPr>
              <w:rPr>
                <w:rFonts w:asciiTheme="minorHAnsi" w:hAnsiTheme="minorHAnsi"/>
                <w:sz w:val="20"/>
                <w:szCs w:val="20"/>
              </w:rPr>
            </w:pPr>
            <w:r>
              <w:rPr>
                <w:rFonts w:asciiTheme="minorHAnsi" w:hAnsiTheme="minorHAnsi"/>
                <w:sz w:val="20"/>
                <w:szCs w:val="20"/>
              </w:rPr>
              <w:t xml:space="preserve">       </w:t>
            </w:r>
            <w:r w:rsidR="00632E8C">
              <w:rPr>
                <w:rFonts w:asciiTheme="minorHAnsi" w:hAnsiTheme="minorHAnsi"/>
                <w:sz w:val="20"/>
                <w:szCs w:val="20"/>
              </w:rPr>
              <w:t xml:space="preserve">             </w:t>
            </w:r>
            <w:r w:rsidR="00632E8C" w:rsidRPr="00994962">
              <w:rPr>
                <w:rFonts w:asciiTheme="minorHAnsi" w:hAnsiTheme="minorHAnsi"/>
                <w:sz w:val="20"/>
                <w:szCs w:val="20"/>
              </w:rPr>
              <w:t>"</w:t>
            </w:r>
            <w:r w:rsidR="00632E8C">
              <w:rPr>
                <w:rFonts w:asciiTheme="minorHAnsi" w:hAnsiTheme="minorHAnsi"/>
                <w:sz w:val="20"/>
                <w:szCs w:val="20"/>
              </w:rPr>
              <w:t>user</w:t>
            </w:r>
            <w:r w:rsidR="00632E8C" w:rsidRPr="00994962">
              <w:rPr>
                <w:rFonts w:asciiTheme="minorHAnsi" w:hAnsiTheme="minorHAnsi"/>
                <w:sz w:val="20"/>
                <w:szCs w:val="20"/>
              </w:rPr>
              <w:t>": {</w:t>
            </w:r>
          </w:p>
          <w:p w:rsidR="00632E8C" w:rsidRDefault="00632E8C" w:rsidP="00632E8C">
            <w:pPr>
              <w:rPr>
                <w:rFonts w:asciiTheme="minorHAnsi" w:hAnsiTheme="minorHAnsi"/>
                <w:sz w:val="20"/>
                <w:szCs w:val="20"/>
              </w:rPr>
            </w:pPr>
            <w:r>
              <w:rPr>
                <w:rFonts w:asciiTheme="minorHAnsi" w:hAnsiTheme="minorHAnsi"/>
                <w:sz w:val="20"/>
                <w:szCs w:val="20"/>
              </w:rPr>
              <w:lastRenderedPageBreak/>
              <w:t xml:space="preserve">                 "id": "usr1</w:t>
            </w:r>
            <w:r w:rsidRPr="00994962">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"name": "Kate",</w:t>
            </w:r>
          </w:p>
          <w:p w:rsidR="00632E8C" w:rsidRDefault="00632E8C" w:rsidP="00632E8C">
            <w:pPr>
              <w:rPr>
                <w:rFonts w:asciiTheme="minorHAnsi" w:hAnsiTheme="minorHAnsi"/>
                <w:sz w:val="20"/>
                <w:szCs w:val="20"/>
              </w:rPr>
            </w:pPr>
            <w:r>
              <w:rPr>
                <w:rFonts w:asciiTheme="minorHAnsi" w:hAnsiTheme="minorHAnsi"/>
                <w:sz w:val="20"/>
                <w:szCs w:val="20"/>
              </w:rPr>
              <w:t xml:space="preserve">                 "role": "user"</w:t>
            </w:r>
          </w:p>
          <w:p w:rsidR="00632E8C" w:rsidRDefault="00632E8C" w:rsidP="00632E8C">
            <w:pPr>
              <w:rPr>
                <w:rFonts w:asciiTheme="minorHAnsi" w:hAnsiTheme="minorHAnsi"/>
                <w:sz w:val="20"/>
                <w:szCs w:val="20"/>
              </w:rPr>
            </w:pP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Balance</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"unit":"Go",</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"remainingValue": 1.8,</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"remaining</w:t>
            </w:r>
            <w:r>
              <w:rPr>
                <w:rFonts w:asciiTheme="minorHAnsi" w:hAnsiTheme="minorHAnsi"/>
                <w:sz w:val="20"/>
                <w:szCs w:val="20"/>
              </w:rPr>
              <w:t>ValueLabel</w:t>
            </w:r>
            <w:r w:rsidRPr="00F85F5B">
              <w:rPr>
                <w:rFonts w:asciiTheme="minorHAnsi" w:hAnsiTheme="minorHAnsi"/>
                <w:sz w:val="20"/>
                <w:szCs w:val="20"/>
              </w:rPr>
              <w:t>": "it remains</w:t>
            </w:r>
            <w:r>
              <w:rPr>
                <w:rFonts w:asciiTheme="minorHAnsi" w:hAnsiTheme="minorHAnsi"/>
                <w:sz w:val="20"/>
                <w:szCs w:val="20"/>
              </w:rPr>
              <w:t xml:space="preserve"> </w:t>
            </w:r>
            <w:r w:rsidRPr="00F85F5B">
              <w:rPr>
                <w:rFonts w:asciiTheme="minorHAnsi" w:hAnsiTheme="minorHAnsi"/>
                <w:sz w:val="20"/>
                <w:szCs w:val="20"/>
              </w:rPr>
              <w:t>1.8 Go"</w:t>
            </w:r>
            <w:r w:rsidR="00134277">
              <w:rPr>
                <w:rFonts w:asciiTheme="minorHAnsi" w:hAnsiTheme="minorHAnsi"/>
                <w:sz w:val="20"/>
                <w:szCs w:val="20"/>
              </w:rPr>
              <w:t>,</w:t>
            </w:r>
          </w:p>
          <w:p w:rsidR="00134277" w:rsidRPr="002A75E2" w:rsidRDefault="00134277" w:rsidP="00134277">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134277" w:rsidRPr="002A75E2" w:rsidRDefault="00134277" w:rsidP="00134277">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w:t>
            </w:r>
            <w:r w:rsidRPr="002A75E2">
              <w:rPr>
                <w:rFonts w:asciiTheme="minorHAnsi" w:hAnsiTheme="minorHAnsi"/>
                <w:sz w:val="20"/>
                <w:szCs w:val="20"/>
              </w:rPr>
              <w:t>1</w:t>
            </w:r>
            <w:r>
              <w:rPr>
                <w:rFonts w:asciiTheme="minorHAnsi" w:hAnsiTheme="minorHAnsi"/>
                <w:sz w:val="20"/>
                <w:szCs w:val="20"/>
              </w:rPr>
              <w:t>5</w:t>
            </w:r>
            <w:r w:rsidRPr="002A75E2">
              <w:rPr>
                <w:rFonts w:asciiTheme="minorHAnsi" w:hAnsiTheme="minorHAnsi"/>
                <w:sz w:val="20"/>
                <w:szCs w:val="20"/>
              </w:rPr>
              <w:t>T:00:00:00",</w:t>
            </w:r>
          </w:p>
          <w:p w:rsidR="00134277" w:rsidRPr="00F85F5B" w:rsidRDefault="00134277" w:rsidP="00134277">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"endDateTime": "2016-03-30</w:t>
            </w:r>
            <w:r w:rsidRPr="002A75E2">
              <w:rPr>
                <w:rFonts w:asciiTheme="minorHAnsi" w:hAnsiTheme="minorHAnsi"/>
                <w:sz w:val="20"/>
                <w:szCs w:val="20"/>
              </w:rPr>
              <w:t>T:00:00:00</w:t>
            </w:r>
            <w:r w:rsidRPr="00F85F5B">
              <w:rPr>
                <w:rFonts w:asciiTheme="minorHAnsi" w:hAnsiTheme="minorHAnsi"/>
                <w:sz w:val="20"/>
                <w:szCs w:val="20"/>
              </w:rPr>
              <w:t>"</w:t>
            </w:r>
          </w:p>
          <w:p w:rsidR="00134277" w:rsidRPr="00F85F5B" w:rsidRDefault="00134277" w:rsidP="00632E8C">
            <w:pPr>
              <w:rPr>
                <w:rFonts w:asciiTheme="minorHAnsi" w:hAnsiTheme="minorHAnsi"/>
                <w:sz w:val="20"/>
                <w:szCs w:val="20"/>
              </w:rPr>
            </w:pP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  </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bucketCounter</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global</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"unit":"Go",</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1.2</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1.2</w:t>
            </w:r>
            <w:r w:rsidRPr="00F85F5B">
              <w:rPr>
                <w:rFonts w:asciiTheme="minorHAnsi" w:hAnsiTheme="minorHAnsi"/>
                <w:sz w:val="20"/>
                <w:szCs w:val="20"/>
              </w:rPr>
              <w:t xml:space="preserve"> Go</w:t>
            </w:r>
            <w:r>
              <w:rPr>
                <w:rFonts w:asciiTheme="minorHAnsi" w:hAnsiTheme="minorHAnsi"/>
                <w:sz w:val="20"/>
                <w:szCs w:val="20"/>
              </w:rPr>
              <w:t xml:space="preserve"> used</w:t>
            </w:r>
            <w:r w:rsidRPr="00F85F5B">
              <w:rPr>
                <w:rFonts w:asciiTheme="minorHAnsi" w:hAnsiTheme="minorHAnsi"/>
                <w:sz w:val="20"/>
                <w:szCs w:val="20"/>
              </w:rPr>
              <w:t>"</w:t>
            </w:r>
            <w:r w:rsidR="00134277">
              <w:rPr>
                <w:rFonts w:asciiTheme="minorHAnsi" w:hAnsiTheme="minorHAnsi"/>
                <w:sz w:val="20"/>
                <w:szCs w:val="20"/>
              </w:rPr>
              <w:t>,</w:t>
            </w:r>
          </w:p>
          <w:p w:rsidR="00134277" w:rsidRPr="002A75E2" w:rsidRDefault="00134277" w:rsidP="00134277">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134277" w:rsidRPr="002A75E2" w:rsidRDefault="00134277" w:rsidP="00134277">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"2016-03-01</w:t>
            </w:r>
            <w:r w:rsidRPr="002A75E2">
              <w:rPr>
                <w:rFonts w:asciiTheme="minorHAnsi" w:hAnsiTheme="minorHAnsi"/>
                <w:sz w:val="20"/>
                <w:szCs w:val="20"/>
              </w:rPr>
              <w:t>T:00:00:00",</w:t>
            </w:r>
          </w:p>
          <w:p w:rsidR="00134277" w:rsidRPr="00F85F5B" w:rsidRDefault="00134277" w:rsidP="00134277">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"endDateTime": "2016-03-15</w:t>
            </w:r>
            <w:r w:rsidRPr="002A75E2">
              <w:rPr>
                <w:rFonts w:asciiTheme="minorHAnsi" w:hAnsiTheme="minorHAnsi"/>
                <w:sz w:val="20"/>
                <w:szCs w:val="20"/>
              </w:rPr>
              <w:t>T:00:00:00</w:t>
            </w:r>
            <w:r w:rsidRPr="00F85F5B">
              <w:rPr>
                <w:rFonts w:asciiTheme="minorHAnsi" w:hAnsiTheme="minorHAnsi"/>
                <w:sz w:val="20"/>
                <w:szCs w:val="20"/>
              </w:rPr>
              <w:t>"</w:t>
            </w:r>
          </w:p>
          <w:p w:rsidR="00134277" w:rsidRPr="00F85F5B" w:rsidRDefault="00134277" w:rsidP="00632E8C">
            <w:pPr>
              <w:rPr>
                <w:rFonts w:asciiTheme="minorHAnsi" w:hAnsiTheme="minorHAnsi"/>
                <w:sz w:val="20"/>
                <w:szCs w:val="20"/>
              </w:rPr>
            </w:pP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32E8C" w:rsidRPr="009C49F5" w:rsidRDefault="00632E8C" w:rsidP="00632E8C">
            <w:pPr>
              <w:rPr>
                <w:rFonts w:asciiTheme="minorHAnsi" w:hAnsiTheme="minorHAnsi"/>
                <w:sz w:val="20"/>
                <w:szCs w:val="20"/>
              </w:rPr>
            </w:pPr>
            <w:r w:rsidRPr="009C49F5">
              <w:rPr>
                <w:rFonts w:asciiTheme="minorHAnsi" w:hAnsiTheme="minorHAnsi"/>
                <w:sz w:val="20"/>
                <w:szCs w:val="20"/>
              </w:rPr>
              <w:t xml:space="preserve">     </w:t>
            </w:r>
            <w:r>
              <w:rPr>
                <w:rFonts w:asciiTheme="minorHAnsi" w:hAnsiTheme="minorHAnsi"/>
                <w:sz w:val="20"/>
                <w:szCs w:val="20"/>
              </w:rPr>
              <w:t xml:space="preserve">        "id": "bkt002</w:t>
            </w:r>
            <w:r w:rsidRPr="009C49F5">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"name": "main offer national voice</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"usageType": "national voice</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"isShared": "false",</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"id": "product1</w:t>
            </w:r>
            <w:r w:rsidRPr="00994962">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"name": "Main Offer",</w:t>
            </w:r>
          </w:p>
          <w:p w:rsidR="009B6523" w:rsidRDefault="009B6523" w:rsidP="009B6523">
            <w:pPr>
              <w:rPr>
                <w:rFonts w:asciiTheme="minorHAnsi" w:hAnsiTheme="minorHAnsi"/>
                <w:sz w:val="20"/>
                <w:szCs w:val="20"/>
              </w:rPr>
            </w:pPr>
            <w:r>
              <w:rPr>
                <w:rFonts w:asciiTheme="minorHAnsi" w:hAnsiTheme="minorHAnsi"/>
                <w:sz w:val="20"/>
                <w:szCs w:val="20"/>
              </w:rPr>
              <w:t xml:space="preserve">                    "publicIdentifier": "</w:t>
            </w:r>
            <w:r w:rsidRPr="00F85F5B">
              <w:rPr>
                <w:rFonts w:asciiTheme="minorHAnsi" w:hAnsiTheme="minorHAnsi"/>
                <w:sz w:val="20"/>
                <w:szCs w:val="20"/>
              </w:rPr>
              <w:t>33601010101</w:t>
            </w:r>
            <w:r>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w:t>
            </w:r>
            <w:r>
              <w:rPr>
                <w:rFonts w:asciiTheme="minorHAnsi" w:hAnsiTheme="minorHAnsi"/>
                <w:sz w:val="20"/>
                <w:szCs w:val="20"/>
              </w:rPr>
              <w:t>user</w:t>
            </w:r>
            <w:r w:rsidRPr="00994962">
              <w:rPr>
                <w:rFonts w:asciiTheme="minorHAnsi" w:hAnsiTheme="minorHAnsi"/>
                <w:sz w:val="20"/>
                <w:szCs w:val="20"/>
              </w:rPr>
              <w:t>": {</w:t>
            </w:r>
          </w:p>
          <w:p w:rsidR="00632E8C" w:rsidRDefault="00632E8C" w:rsidP="00632E8C">
            <w:pPr>
              <w:rPr>
                <w:rFonts w:asciiTheme="minorHAnsi" w:hAnsiTheme="minorHAnsi"/>
                <w:sz w:val="20"/>
                <w:szCs w:val="20"/>
              </w:rPr>
            </w:pPr>
            <w:r>
              <w:rPr>
                <w:rFonts w:asciiTheme="minorHAnsi" w:hAnsiTheme="minorHAnsi"/>
                <w:sz w:val="20"/>
                <w:szCs w:val="20"/>
              </w:rPr>
              <w:t xml:space="preserve">                           "id": "usr1</w:t>
            </w:r>
            <w:r w:rsidRPr="00994962">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"name": "Kate",</w:t>
            </w:r>
          </w:p>
          <w:p w:rsidR="00632E8C" w:rsidRDefault="00632E8C" w:rsidP="00632E8C">
            <w:pPr>
              <w:rPr>
                <w:rFonts w:asciiTheme="minorHAnsi" w:hAnsiTheme="minorHAnsi"/>
                <w:sz w:val="20"/>
                <w:szCs w:val="20"/>
              </w:rPr>
            </w:pPr>
            <w:r>
              <w:rPr>
                <w:rFonts w:asciiTheme="minorHAnsi" w:hAnsiTheme="minorHAnsi"/>
                <w:sz w:val="20"/>
                <w:szCs w:val="20"/>
              </w:rPr>
              <w:t xml:space="preserve">                           "role": "user"</w:t>
            </w:r>
          </w:p>
          <w:p w:rsidR="00632E8C" w:rsidRDefault="00632E8C" w:rsidP="00632E8C">
            <w:pPr>
              <w:rPr>
                <w:rFonts w:asciiTheme="minorHAnsi" w:hAnsiTheme="minorHAnsi"/>
                <w:sz w:val="20"/>
                <w:szCs w:val="20"/>
              </w:rPr>
            </w:pP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Balance</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"unit":"mins</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"remainingValue": </w:t>
            </w:r>
            <w:r w:rsidRPr="00F85F5B">
              <w:rPr>
                <w:rFonts w:asciiTheme="minorHAnsi" w:hAnsiTheme="minorHAnsi"/>
                <w:sz w:val="20"/>
                <w:szCs w:val="20"/>
              </w:rPr>
              <w:t>8</w:t>
            </w:r>
            <w:r>
              <w:rPr>
                <w:rFonts w:asciiTheme="minorHAnsi" w:hAnsiTheme="minorHAnsi"/>
                <w:sz w:val="20"/>
                <w:szCs w:val="20"/>
              </w:rPr>
              <w:t>0.0</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"remaining</w:t>
            </w:r>
            <w:r>
              <w:rPr>
                <w:rFonts w:asciiTheme="minorHAnsi" w:hAnsiTheme="minorHAnsi"/>
                <w:sz w:val="20"/>
                <w:szCs w:val="20"/>
              </w:rPr>
              <w:t>ValueLabel</w:t>
            </w:r>
            <w:r w:rsidRPr="00F85F5B">
              <w:rPr>
                <w:rFonts w:asciiTheme="minorHAnsi" w:hAnsiTheme="minorHAnsi"/>
                <w:sz w:val="20"/>
                <w:szCs w:val="20"/>
              </w:rPr>
              <w:t>": "it remains</w:t>
            </w:r>
            <w:r>
              <w:rPr>
                <w:rFonts w:asciiTheme="minorHAnsi" w:hAnsiTheme="minorHAnsi"/>
                <w:sz w:val="20"/>
                <w:szCs w:val="20"/>
              </w:rPr>
              <w:t xml:space="preserve"> 80 minutes</w:t>
            </w:r>
            <w:r w:rsidRPr="00F85F5B">
              <w:rPr>
                <w:rFonts w:asciiTheme="minorHAnsi" w:hAnsiTheme="minorHAnsi"/>
                <w:sz w:val="20"/>
                <w:szCs w:val="20"/>
              </w:rPr>
              <w:t>"</w:t>
            </w:r>
            <w:r w:rsidR="00134277">
              <w:rPr>
                <w:rFonts w:asciiTheme="minorHAnsi" w:hAnsiTheme="minorHAnsi"/>
                <w:sz w:val="20"/>
                <w:szCs w:val="20"/>
              </w:rPr>
              <w:t>,</w:t>
            </w:r>
          </w:p>
          <w:p w:rsidR="00134277" w:rsidRPr="002A75E2" w:rsidRDefault="00134277" w:rsidP="00134277">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134277" w:rsidRPr="002A75E2" w:rsidRDefault="00134277" w:rsidP="00134277">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w:t>
            </w:r>
            <w:r w:rsidRPr="002A75E2">
              <w:rPr>
                <w:rFonts w:asciiTheme="minorHAnsi" w:hAnsiTheme="minorHAnsi"/>
                <w:sz w:val="20"/>
                <w:szCs w:val="20"/>
              </w:rPr>
              <w:t>1</w:t>
            </w:r>
            <w:r>
              <w:rPr>
                <w:rFonts w:asciiTheme="minorHAnsi" w:hAnsiTheme="minorHAnsi"/>
                <w:sz w:val="20"/>
                <w:szCs w:val="20"/>
              </w:rPr>
              <w:t>5</w:t>
            </w:r>
            <w:r w:rsidRPr="002A75E2">
              <w:rPr>
                <w:rFonts w:asciiTheme="minorHAnsi" w:hAnsiTheme="minorHAnsi"/>
                <w:sz w:val="20"/>
                <w:szCs w:val="20"/>
              </w:rPr>
              <w:t>T:00:00:00",</w:t>
            </w:r>
          </w:p>
          <w:p w:rsidR="00134277" w:rsidRPr="00F85F5B" w:rsidRDefault="00134277" w:rsidP="00134277">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"endDateTime": "2016-03-30</w:t>
            </w:r>
            <w:r w:rsidRPr="002A75E2">
              <w:rPr>
                <w:rFonts w:asciiTheme="minorHAnsi" w:hAnsiTheme="minorHAnsi"/>
                <w:sz w:val="20"/>
                <w:szCs w:val="20"/>
              </w:rPr>
              <w:t>T:00:00:00</w:t>
            </w:r>
            <w:r w:rsidRPr="00F85F5B">
              <w:rPr>
                <w:rFonts w:asciiTheme="minorHAnsi" w:hAnsiTheme="minorHAnsi"/>
                <w:sz w:val="20"/>
                <w:szCs w:val="20"/>
              </w:rPr>
              <w:t>"</w:t>
            </w:r>
          </w:p>
          <w:p w:rsidR="00134277" w:rsidRPr="00F85F5B" w:rsidRDefault="00134277" w:rsidP="00632E8C">
            <w:pPr>
              <w:rPr>
                <w:rFonts w:asciiTheme="minorHAnsi" w:hAnsiTheme="minorHAnsi"/>
                <w:sz w:val="20"/>
                <w:szCs w:val="20"/>
              </w:rPr>
            </w:pPr>
            <w:r>
              <w:rPr>
                <w:rFonts w:asciiTheme="minorHAnsi" w:hAnsiTheme="minorHAnsi"/>
                <w:sz w:val="20"/>
                <w:szCs w:val="20"/>
              </w:rPr>
              <w:t xml:space="preserve">                   }</w:t>
            </w:r>
          </w:p>
          <w:p w:rsidR="00632E8C" w:rsidRDefault="00134277" w:rsidP="00632E8C">
            <w:pPr>
              <w:rPr>
                <w:rFonts w:asciiTheme="minorHAnsi" w:hAnsiTheme="minorHAnsi"/>
                <w:sz w:val="20"/>
                <w:szCs w:val="20"/>
              </w:rPr>
            </w:pPr>
            <w:r>
              <w:rPr>
                <w:rFonts w:asciiTheme="minorHAnsi" w:hAnsiTheme="minorHAnsi"/>
                <w:sz w:val="20"/>
                <w:szCs w:val="20"/>
              </w:rPr>
              <w:lastRenderedPageBreak/>
              <w:t xml:space="preserve">                 </w:t>
            </w:r>
            <w:r w:rsidR="00632E8C"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  </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bucketCounter</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global</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"unit":"mins</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40.0</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40 mins used</w:t>
            </w:r>
            <w:r w:rsidRPr="00F85F5B">
              <w:rPr>
                <w:rFonts w:asciiTheme="minorHAnsi" w:hAnsiTheme="minorHAnsi"/>
                <w:sz w:val="20"/>
                <w:szCs w:val="20"/>
              </w:rPr>
              <w:t>"</w:t>
            </w:r>
            <w:r w:rsidR="00134277">
              <w:rPr>
                <w:rFonts w:asciiTheme="minorHAnsi" w:hAnsiTheme="minorHAnsi"/>
                <w:sz w:val="20"/>
                <w:szCs w:val="20"/>
              </w:rPr>
              <w:t>,</w:t>
            </w:r>
          </w:p>
          <w:p w:rsidR="00134277" w:rsidRPr="002A75E2" w:rsidRDefault="00134277" w:rsidP="00134277">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134277" w:rsidRPr="002A75E2" w:rsidRDefault="00134277" w:rsidP="00134277">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"2016-03-01</w:t>
            </w:r>
            <w:r w:rsidRPr="002A75E2">
              <w:rPr>
                <w:rFonts w:asciiTheme="minorHAnsi" w:hAnsiTheme="minorHAnsi"/>
                <w:sz w:val="20"/>
                <w:szCs w:val="20"/>
              </w:rPr>
              <w:t>T:00:00:00",</w:t>
            </w:r>
          </w:p>
          <w:p w:rsidR="00134277" w:rsidRPr="00F85F5B" w:rsidRDefault="00134277" w:rsidP="00134277">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"endDateTime": "2016-03-15</w:t>
            </w:r>
            <w:r w:rsidRPr="002A75E2">
              <w:rPr>
                <w:rFonts w:asciiTheme="minorHAnsi" w:hAnsiTheme="minorHAnsi"/>
                <w:sz w:val="20"/>
                <w:szCs w:val="20"/>
              </w:rPr>
              <w:t>T:00:00:00</w:t>
            </w:r>
            <w:r w:rsidRPr="00F85F5B">
              <w:rPr>
                <w:rFonts w:asciiTheme="minorHAnsi" w:hAnsiTheme="minorHAnsi"/>
                <w:sz w:val="20"/>
                <w:szCs w:val="20"/>
              </w:rPr>
              <w:t>"</w:t>
            </w:r>
          </w:p>
          <w:p w:rsidR="00134277" w:rsidRPr="00F85F5B" w:rsidRDefault="00134277" w:rsidP="00632E8C">
            <w:pPr>
              <w:rPr>
                <w:rFonts w:asciiTheme="minorHAnsi" w:hAnsiTheme="minorHAnsi"/>
                <w:sz w:val="20"/>
                <w:szCs w:val="20"/>
              </w:rPr>
            </w:pP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32E8C" w:rsidRPr="009C49F5" w:rsidRDefault="00632E8C" w:rsidP="00632E8C">
            <w:pPr>
              <w:rPr>
                <w:rFonts w:asciiTheme="minorHAnsi" w:hAnsiTheme="minorHAnsi"/>
                <w:sz w:val="20"/>
                <w:szCs w:val="20"/>
              </w:rPr>
            </w:pPr>
            <w:r w:rsidRPr="009C49F5">
              <w:rPr>
                <w:rFonts w:asciiTheme="minorHAnsi" w:hAnsiTheme="minorHAnsi"/>
                <w:sz w:val="20"/>
                <w:szCs w:val="20"/>
              </w:rPr>
              <w:t xml:space="preserve">       </w:t>
            </w:r>
            <w:r>
              <w:rPr>
                <w:rFonts w:asciiTheme="minorHAnsi" w:hAnsiTheme="minorHAnsi"/>
                <w:sz w:val="20"/>
                <w:szCs w:val="20"/>
              </w:rPr>
              <w:t xml:space="preserve">       "id": "bkt003</w:t>
            </w:r>
            <w:r w:rsidRPr="009C49F5">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"name": "main offer sms</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"usageType": "sms</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"isShared": "false",</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"id": "product1</w:t>
            </w:r>
            <w:r w:rsidRPr="00994962">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"name": "Main Offer",</w:t>
            </w:r>
          </w:p>
          <w:p w:rsidR="009B6523" w:rsidRDefault="009B6523" w:rsidP="009B6523">
            <w:pPr>
              <w:rPr>
                <w:rFonts w:asciiTheme="minorHAnsi" w:hAnsiTheme="minorHAnsi"/>
                <w:sz w:val="20"/>
                <w:szCs w:val="20"/>
              </w:rPr>
            </w:pPr>
            <w:r>
              <w:rPr>
                <w:rFonts w:asciiTheme="minorHAnsi" w:hAnsiTheme="minorHAnsi"/>
                <w:sz w:val="20"/>
                <w:szCs w:val="20"/>
              </w:rPr>
              <w:t xml:space="preserve">                     "publicIdentifier": "</w:t>
            </w:r>
            <w:r w:rsidRPr="00F85F5B">
              <w:rPr>
                <w:rFonts w:asciiTheme="minorHAnsi" w:hAnsiTheme="minorHAnsi"/>
                <w:sz w:val="20"/>
                <w:szCs w:val="20"/>
              </w:rPr>
              <w:t>33601010101</w:t>
            </w:r>
            <w:r>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w:t>
            </w:r>
            <w:r>
              <w:rPr>
                <w:rFonts w:asciiTheme="minorHAnsi" w:hAnsiTheme="minorHAnsi"/>
                <w:sz w:val="20"/>
                <w:szCs w:val="20"/>
              </w:rPr>
              <w:t>user</w:t>
            </w:r>
            <w:r w:rsidRPr="00994962">
              <w:rPr>
                <w:rFonts w:asciiTheme="minorHAnsi" w:hAnsiTheme="minorHAnsi"/>
                <w:sz w:val="20"/>
                <w:szCs w:val="20"/>
              </w:rPr>
              <w:t>": {</w:t>
            </w:r>
          </w:p>
          <w:p w:rsidR="00632E8C" w:rsidRDefault="00632E8C" w:rsidP="00632E8C">
            <w:pPr>
              <w:rPr>
                <w:rFonts w:asciiTheme="minorHAnsi" w:hAnsiTheme="minorHAnsi"/>
                <w:sz w:val="20"/>
                <w:szCs w:val="20"/>
              </w:rPr>
            </w:pPr>
            <w:r>
              <w:rPr>
                <w:rFonts w:asciiTheme="minorHAnsi" w:hAnsiTheme="minorHAnsi"/>
                <w:sz w:val="20"/>
                <w:szCs w:val="20"/>
              </w:rPr>
              <w:t xml:space="preserve">                           "id": "usr1</w:t>
            </w:r>
            <w:r w:rsidRPr="00994962">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"name": "Kate",</w:t>
            </w:r>
          </w:p>
          <w:p w:rsidR="00632E8C" w:rsidRDefault="00632E8C" w:rsidP="00632E8C">
            <w:pPr>
              <w:rPr>
                <w:rFonts w:asciiTheme="minorHAnsi" w:hAnsiTheme="minorHAnsi"/>
                <w:sz w:val="20"/>
                <w:szCs w:val="20"/>
              </w:rPr>
            </w:pPr>
            <w:r>
              <w:rPr>
                <w:rFonts w:asciiTheme="minorHAnsi" w:hAnsiTheme="minorHAnsi"/>
                <w:sz w:val="20"/>
                <w:szCs w:val="20"/>
              </w:rPr>
              <w:t xml:space="preserve">                           "role": "user"</w:t>
            </w:r>
          </w:p>
          <w:p w:rsidR="00632E8C" w:rsidRDefault="00632E8C" w:rsidP="00632E8C">
            <w:pPr>
              <w:rPr>
                <w:rFonts w:asciiTheme="minorHAnsi" w:hAnsiTheme="minorHAnsi"/>
                <w:sz w:val="20"/>
                <w:szCs w:val="20"/>
              </w:rPr>
            </w:pP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Balance</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"unit":"sms</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"remainingValue": 95.0</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"remaining</w:t>
            </w:r>
            <w:r>
              <w:rPr>
                <w:rFonts w:asciiTheme="minorHAnsi" w:hAnsiTheme="minorHAnsi"/>
                <w:sz w:val="20"/>
                <w:szCs w:val="20"/>
              </w:rPr>
              <w:t>ValueLabel</w:t>
            </w:r>
            <w:r w:rsidRPr="00F85F5B">
              <w:rPr>
                <w:rFonts w:asciiTheme="minorHAnsi" w:hAnsiTheme="minorHAnsi"/>
                <w:sz w:val="20"/>
                <w:szCs w:val="20"/>
              </w:rPr>
              <w:t>": "it remains</w:t>
            </w:r>
            <w:r>
              <w:rPr>
                <w:rFonts w:asciiTheme="minorHAnsi" w:hAnsiTheme="minorHAnsi"/>
                <w:sz w:val="20"/>
                <w:szCs w:val="20"/>
              </w:rPr>
              <w:t xml:space="preserve"> 95 sms</w:t>
            </w:r>
            <w:r w:rsidRPr="00F85F5B">
              <w:rPr>
                <w:rFonts w:asciiTheme="minorHAnsi" w:hAnsiTheme="minorHAnsi"/>
                <w:sz w:val="20"/>
                <w:szCs w:val="20"/>
              </w:rPr>
              <w:t>"</w:t>
            </w:r>
            <w:r w:rsidR="00134277">
              <w:rPr>
                <w:rFonts w:asciiTheme="minorHAnsi" w:hAnsiTheme="minorHAnsi"/>
                <w:sz w:val="20"/>
                <w:szCs w:val="20"/>
              </w:rPr>
              <w:t>,</w:t>
            </w:r>
          </w:p>
          <w:p w:rsidR="00134277" w:rsidRPr="002A75E2" w:rsidRDefault="00134277" w:rsidP="00134277">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134277" w:rsidRPr="002A75E2" w:rsidRDefault="00134277" w:rsidP="00134277">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w:t>
            </w:r>
            <w:r w:rsidRPr="002A75E2">
              <w:rPr>
                <w:rFonts w:asciiTheme="minorHAnsi" w:hAnsiTheme="minorHAnsi"/>
                <w:sz w:val="20"/>
                <w:szCs w:val="20"/>
              </w:rPr>
              <w:t>1</w:t>
            </w:r>
            <w:r>
              <w:rPr>
                <w:rFonts w:asciiTheme="minorHAnsi" w:hAnsiTheme="minorHAnsi"/>
                <w:sz w:val="20"/>
                <w:szCs w:val="20"/>
              </w:rPr>
              <w:t>5</w:t>
            </w:r>
            <w:r w:rsidRPr="002A75E2">
              <w:rPr>
                <w:rFonts w:asciiTheme="minorHAnsi" w:hAnsiTheme="minorHAnsi"/>
                <w:sz w:val="20"/>
                <w:szCs w:val="20"/>
              </w:rPr>
              <w:t>T:00:00:00",</w:t>
            </w:r>
          </w:p>
          <w:p w:rsidR="00134277" w:rsidRPr="00F85F5B" w:rsidRDefault="00134277" w:rsidP="00134277">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"endDateTime": "2016-03-30</w:t>
            </w:r>
            <w:r w:rsidRPr="002A75E2">
              <w:rPr>
                <w:rFonts w:asciiTheme="minorHAnsi" w:hAnsiTheme="minorHAnsi"/>
                <w:sz w:val="20"/>
                <w:szCs w:val="20"/>
              </w:rPr>
              <w:t>T:00:00:00</w:t>
            </w:r>
            <w:r w:rsidRPr="00F85F5B">
              <w:rPr>
                <w:rFonts w:asciiTheme="minorHAnsi" w:hAnsiTheme="minorHAnsi"/>
                <w:sz w:val="20"/>
                <w:szCs w:val="20"/>
              </w:rPr>
              <w:t>"</w:t>
            </w:r>
          </w:p>
          <w:p w:rsidR="00134277" w:rsidRPr="00F85F5B" w:rsidRDefault="00134277" w:rsidP="00632E8C">
            <w:pPr>
              <w:rPr>
                <w:rFonts w:asciiTheme="minorHAnsi" w:hAnsiTheme="minorHAnsi"/>
                <w:sz w:val="20"/>
                <w:szCs w:val="20"/>
              </w:rPr>
            </w:pP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  </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bucketCounter</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global</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"unit":"sms</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25.0</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25 sms used</w:t>
            </w:r>
            <w:r w:rsidRPr="00F85F5B">
              <w:rPr>
                <w:rFonts w:asciiTheme="minorHAnsi" w:hAnsiTheme="minorHAnsi"/>
                <w:sz w:val="20"/>
                <w:szCs w:val="20"/>
              </w:rPr>
              <w:t>"</w:t>
            </w:r>
            <w:r w:rsidR="00134277">
              <w:rPr>
                <w:rFonts w:asciiTheme="minorHAnsi" w:hAnsiTheme="minorHAnsi"/>
                <w:sz w:val="20"/>
                <w:szCs w:val="20"/>
              </w:rPr>
              <w:t>,</w:t>
            </w:r>
          </w:p>
          <w:p w:rsidR="00134277" w:rsidRPr="002A75E2" w:rsidRDefault="00134277" w:rsidP="00134277">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134277" w:rsidRPr="002A75E2" w:rsidRDefault="00134277" w:rsidP="00134277">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w:t>
            </w:r>
            <w:r w:rsidRPr="002A75E2">
              <w:rPr>
                <w:rFonts w:asciiTheme="minorHAnsi" w:hAnsiTheme="minorHAnsi"/>
                <w:sz w:val="20"/>
                <w:szCs w:val="20"/>
              </w:rPr>
              <w:t>1</w:t>
            </w:r>
            <w:r>
              <w:rPr>
                <w:rFonts w:asciiTheme="minorHAnsi" w:hAnsiTheme="minorHAnsi"/>
                <w:sz w:val="20"/>
                <w:szCs w:val="20"/>
              </w:rPr>
              <w:t>5</w:t>
            </w:r>
            <w:r w:rsidRPr="002A75E2">
              <w:rPr>
                <w:rFonts w:asciiTheme="minorHAnsi" w:hAnsiTheme="minorHAnsi"/>
                <w:sz w:val="20"/>
                <w:szCs w:val="20"/>
              </w:rPr>
              <w:t>T:00:00:00",</w:t>
            </w:r>
          </w:p>
          <w:p w:rsidR="00134277" w:rsidRPr="00F85F5B" w:rsidRDefault="00134277" w:rsidP="00134277">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"endDateTime": "2016-03-30</w:t>
            </w:r>
            <w:r w:rsidRPr="002A75E2">
              <w:rPr>
                <w:rFonts w:asciiTheme="minorHAnsi" w:hAnsiTheme="minorHAnsi"/>
                <w:sz w:val="20"/>
                <w:szCs w:val="20"/>
              </w:rPr>
              <w:t>T:00:00:00</w:t>
            </w:r>
            <w:r w:rsidRPr="00F85F5B">
              <w:rPr>
                <w:rFonts w:asciiTheme="minorHAnsi" w:hAnsiTheme="minorHAnsi"/>
                <w:sz w:val="20"/>
                <w:szCs w:val="20"/>
              </w:rPr>
              <w:t>"</w:t>
            </w:r>
          </w:p>
          <w:p w:rsidR="00134277" w:rsidRPr="00F85F5B" w:rsidRDefault="00134277" w:rsidP="00632E8C">
            <w:pPr>
              <w:rPr>
                <w:rFonts w:asciiTheme="minorHAnsi" w:hAnsiTheme="minorHAnsi"/>
                <w:sz w:val="20"/>
                <w:szCs w:val="20"/>
              </w:rPr>
            </w:pP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lastRenderedPageBreak/>
              <w:t xml:space="preserve">                </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32E8C" w:rsidRPr="009C49F5" w:rsidRDefault="00632E8C" w:rsidP="00632E8C">
            <w:pPr>
              <w:rPr>
                <w:rFonts w:asciiTheme="minorHAnsi" w:hAnsiTheme="minorHAnsi"/>
                <w:sz w:val="20"/>
                <w:szCs w:val="20"/>
              </w:rPr>
            </w:pPr>
            <w:r w:rsidRPr="009C49F5">
              <w:rPr>
                <w:rFonts w:asciiTheme="minorHAnsi" w:hAnsiTheme="minorHAnsi"/>
                <w:sz w:val="20"/>
                <w:szCs w:val="20"/>
              </w:rPr>
              <w:t xml:space="preserve">           </w:t>
            </w:r>
            <w:r>
              <w:rPr>
                <w:rFonts w:asciiTheme="minorHAnsi" w:hAnsiTheme="minorHAnsi"/>
                <w:sz w:val="20"/>
                <w:szCs w:val="20"/>
              </w:rPr>
              <w:t xml:space="preserve">      "id": "bkt004</w:t>
            </w:r>
            <w:r w:rsidRPr="009C49F5">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"name": "option Canada/USA voice</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"usageType": "Canada/USA voice</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"isShared": "false",</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"id": "product2</w:t>
            </w:r>
            <w:r w:rsidRPr="00994962">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"name": "Canada USA Pass",</w:t>
            </w:r>
          </w:p>
          <w:p w:rsidR="009B6523" w:rsidRDefault="009B6523" w:rsidP="009B6523">
            <w:pPr>
              <w:rPr>
                <w:rFonts w:asciiTheme="minorHAnsi" w:hAnsiTheme="minorHAnsi"/>
                <w:sz w:val="20"/>
                <w:szCs w:val="20"/>
              </w:rPr>
            </w:pPr>
            <w:r>
              <w:rPr>
                <w:rFonts w:asciiTheme="minorHAnsi" w:hAnsiTheme="minorHAnsi"/>
                <w:sz w:val="20"/>
                <w:szCs w:val="20"/>
              </w:rPr>
              <w:t xml:space="preserve">                      "publicIdentifier": "</w:t>
            </w:r>
            <w:r w:rsidRPr="00F85F5B">
              <w:rPr>
                <w:rFonts w:asciiTheme="minorHAnsi" w:hAnsiTheme="minorHAnsi"/>
                <w:sz w:val="20"/>
                <w:szCs w:val="20"/>
              </w:rPr>
              <w:t>33601010101</w:t>
            </w:r>
            <w:r>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w:t>
            </w:r>
            <w:r>
              <w:rPr>
                <w:rFonts w:asciiTheme="minorHAnsi" w:hAnsiTheme="minorHAnsi"/>
                <w:sz w:val="20"/>
                <w:szCs w:val="20"/>
              </w:rPr>
              <w:t>user</w:t>
            </w:r>
            <w:r w:rsidRPr="00994962">
              <w:rPr>
                <w:rFonts w:asciiTheme="minorHAnsi" w:hAnsiTheme="minorHAnsi"/>
                <w:sz w:val="20"/>
                <w:szCs w:val="20"/>
              </w:rPr>
              <w:t>": {</w:t>
            </w:r>
          </w:p>
          <w:p w:rsidR="00632E8C" w:rsidRDefault="00632E8C" w:rsidP="00632E8C">
            <w:pPr>
              <w:rPr>
                <w:rFonts w:asciiTheme="minorHAnsi" w:hAnsiTheme="minorHAnsi"/>
                <w:sz w:val="20"/>
                <w:szCs w:val="20"/>
              </w:rPr>
            </w:pPr>
            <w:r>
              <w:rPr>
                <w:rFonts w:asciiTheme="minorHAnsi" w:hAnsiTheme="minorHAnsi"/>
                <w:sz w:val="20"/>
                <w:szCs w:val="20"/>
              </w:rPr>
              <w:t xml:space="preserve">                             "id": "usr1</w:t>
            </w:r>
            <w:r w:rsidRPr="00994962">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"name": "Kate",</w:t>
            </w:r>
          </w:p>
          <w:p w:rsidR="00632E8C" w:rsidRDefault="00632E8C" w:rsidP="00632E8C">
            <w:pPr>
              <w:rPr>
                <w:rFonts w:asciiTheme="minorHAnsi" w:hAnsiTheme="minorHAnsi"/>
                <w:sz w:val="20"/>
                <w:szCs w:val="20"/>
              </w:rPr>
            </w:pPr>
            <w:r>
              <w:rPr>
                <w:rFonts w:asciiTheme="minorHAnsi" w:hAnsiTheme="minorHAnsi"/>
                <w:sz w:val="20"/>
                <w:szCs w:val="20"/>
              </w:rPr>
              <w:t xml:space="preserve">                              "role": "user"</w:t>
            </w:r>
          </w:p>
          <w:p w:rsidR="00632E8C" w:rsidRDefault="00632E8C" w:rsidP="00632E8C">
            <w:pPr>
              <w:rPr>
                <w:rFonts w:asciiTheme="minorHAnsi" w:hAnsiTheme="minorHAnsi"/>
                <w:sz w:val="20"/>
                <w:szCs w:val="20"/>
              </w:rPr>
            </w:pP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Balance</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"unit":"mins</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"remainingValue": 10.0</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"remaining</w:t>
            </w:r>
            <w:r>
              <w:rPr>
                <w:rFonts w:asciiTheme="minorHAnsi" w:hAnsiTheme="minorHAnsi"/>
                <w:sz w:val="20"/>
                <w:szCs w:val="20"/>
              </w:rPr>
              <w:t>ValueLabel</w:t>
            </w:r>
            <w:r w:rsidRPr="00F85F5B">
              <w:rPr>
                <w:rFonts w:asciiTheme="minorHAnsi" w:hAnsiTheme="minorHAnsi"/>
                <w:sz w:val="20"/>
                <w:szCs w:val="20"/>
              </w:rPr>
              <w:t>": "it remains</w:t>
            </w:r>
            <w:r>
              <w:rPr>
                <w:rFonts w:asciiTheme="minorHAnsi" w:hAnsiTheme="minorHAnsi"/>
                <w:sz w:val="20"/>
                <w:szCs w:val="20"/>
              </w:rPr>
              <w:t xml:space="preserve"> 10 minutes</w:t>
            </w:r>
            <w:r w:rsidRPr="00F85F5B">
              <w:rPr>
                <w:rFonts w:asciiTheme="minorHAnsi" w:hAnsiTheme="minorHAnsi"/>
                <w:sz w:val="20"/>
                <w:szCs w:val="20"/>
              </w:rPr>
              <w:t>"</w:t>
            </w:r>
            <w:r w:rsidR="00134277">
              <w:rPr>
                <w:rFonts w:asciiTheme="minorHAnsi" w:hAnsiTheme="minorHAnsi"/>
                <w:sz w:val="20"/>
                <w:szCs w:val="20"/>
              </w:rPr>
              <w:t>,</w:t>
            </w:r>
          </w:p>
          <w:p w:rsidR="00134277" w:rsidRPr="002A75E2" w:rsidRDefault="00134277" w:rsidP="00134277">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134277" w:rsidRPr="002A75E2" w:rsidRDefault="00134277" w:rsidP="00134277">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w:t>
            </w:r>
            <w:r w:rsidRPr="002A75E2">
              <w:rPr>
                <w:rFonts w:asciiTheme="minorHAnsi" w:hAnsiTheme="minorHAnsi"/>
                <w:sz w:val="20"/>
                <w:szCs w:val="20"/>
              </w:rPr>
              <w:t>1</w:t>
            </w:r>
            <w:r>
              <w:rPr>
                <w:rFonts w:asciiTheme="minorHAnsi" w:hAnsiTheme="minorHAnsi"/>
                <w:sz w:val="20"/>
                <w:szCs w:val="20"/>
              </w:rPr>
              <w:t>5</w:t>
            </w:r>
            <w:r w:rsidRPr="002A75E2">
              <w:rPr>
                <w:rFonts w:asciiTheme="minorHAnsi" w:hAnsiTheme="minorHAnsi"/>
                <w:sz w:val="20"/>
                <w:szCs w:val="20"/>
              </w:rPr>
              <w:t>T:00:00:00",</w:t>
            </w:r>
          </w:p>
          <w:p w:rsidR="00134277" w:rsidRPr="00F85F5B" w:rsidRDefault="00134277" w:rsidP="00134277">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"endDateTime": "2016-03-30</w:t>
            </w:r>
            <w:r w:rsidRPr="002A75E2">
              <w:rPr>
                <w:rFonts w:asciiTheme="minorHAnsi" w:hAnsiTheme="minorHAnsi"/>
                <w:sz w:val="20"/>
                <w:szCs w:val="20"/>
              </w:rPr>
              <w:t>T:00:00:00</w:t>
            </w:r>
            <w:r w:rsidRPr="00F85F5B">
              <w:rPr>
                <w:rFonts w:asciiTheme="minorHAnsi" w:hAnsiTheme="minorHAnsi"/>
                <w:sz w:val="20"/>
                <w:szCs w:val="20"/>
              </w:rPr>
              <w:t>"</w:t>
            </w:r>
          </w:p>
          <w:p w:rsidR="00134277" w:rsidRPr="00F85F5B" w:rsidRDefault="00134277" w:rsidP="00632E8C">
            <w:pPr>
              <w:rPr>
                <w:rFonts w:asciiTheme="minorHAnsi" w:hAnsiTheme="minorHAnsi"/>
                <w:sz w:val="20"/>
                <w:szCs w:val="20"/>
              </w:rPr>
            </w:pP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00134277">
              <w:rPr>
                <w:rFonts w:asciiTheme="minorHAnsi" w:hAnsiTheme="minorHAnsi"/>
                <w:sz w:val="20"/>
                <w:szCs w:val="20"/>
              </w:rPr>
              <w:t xml:space="preserve"> </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  </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bucketCounter</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global</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"unit":"mins</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20.0</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20 mins used</w:t>
            </w:r>
            <w:r w:rsidRPr="00F85F5B">
              <w:rPr>
                <w:rFonts w:asciiTheme="minorHAnsi" w:hAnsiTheme="minorHAnsi"/>
                <w:sz w:val="20"/>
                <w:szCs w:val="20"/>
              </w:rPr>
              <w:t>"</w:t>
            </w:r>
            <w:r w:rsidR="00134277">
              <w:rPr>
                <w:rFonts w:asciiTheme="minorHAnsi" w:hAnsiTheme="minorHAnsi"/>
                <w:sz w:val="20"/>
                <w:szCs w:val="20"/>
              </w:rPr>
              <w:t>,</w:t>
            </w:r>
          </w:p>
          <w:p w:rsidR="00134277" w:rsidRPr="002A75E2" w:rsidRDefault="00134277" w:rsidP="00134277">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134277" w:rsidRPr="002A75E2" w:rsidRDefault="00134277" w:rsidP="00134277">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"2016-03-01</w:t>
            </w:r>
            <w:r w:rsidRPr="002A75E2">
              <w:rPr>
                <w:rFonts w:asciiTheme="minorHAnsi" w:hAnsiTheme="minorHAnsi"/>
                <w:sz w:val="20"/>
                <w:szCs w:val="20"/>
              </w:rPr>
              <w:t>T:00:00:00",</w:t>
            </w:r>
          </w:p>
          <w:p w:rsidR="00134277" w:rsidRPr="00F85F5B" w:rsidRDefault="00134277" w:rsidP="00134277">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"endDateTime": "2016-03-15</w:t>
            </w:r>
            <w:r w:rsidRPr="002A75E2">
              <w:rPr>
                <w:rFonts w:asciiTheme="minorHAnsi" w:hAnsiTheme="minorHAnsi"/>
                <w:sz w:val="20"/>
                <w:szCs w:val="20"/>
              </w:rPr>
              <w:t>T:00:00:00</w:t>
            </w:r>
            <w:r w:rsidRPr="00F85F5B">
              <w:rPr>
                <w:rFonts w:asciiTheme="minorHAnsi" w:hAnsiTheme="minorHAnsi"/>
                <w:sz w:val="20"/>
                <w:szCs w:val="20"/>
              </w:rPr>
              <w:t>"</w:t>
            </w:r>
          </w:p>
          <w:p w:rsidR="00134277" w:rsidRPr="00F85F5B" w:rsidRDefault="00134277" w:rsidP="00632E8C">
            <w:pPr>
              <w:rPr>
                <w:rFonts w:asciiTheme="minorHAnsi" w:hAnsiTheme="minorHAnsi"/>
                <w:sz w:val="20"/>
                <w:szCs w:val="20"/>
              </w:rPr>
            </w:pPr>
            <w:r>
              <w:rPr>
                <w:rFonts w:asciiTheme="minorHAnsi" w:hAnsiTheme="minorHAnsi"/>
                <w:sz w:val="20"/>
                <w:szCs w:val="20"/>
              </w:rPr>
              <w:t xml:space="preserve">                               }</w:t>
            </w:r>
          </w:p>
          <w:p w:rsidR="00632E8C" w:rsidRPr="00CB1555" w:rsidRDefault="00632E8C" w:rsidP="00632E8C">
            <w:pPr>
              <w:rPr>
                <w:rFonts w:asciiTheme="minorHAnsi" w:hAnsiTheme="minorHAnsi"/>
                <w:sz w:val="20"/>
                <w:szCs w:val="20"/>
              </w:rPr>
            </w:pPr>
            <w:r w:rsidRPr="00CB1555">
              <w:rPr>
                <w:rFonts w:asciiTheme="minorHAnsi" w:hAnsiTheme="minorHAnsi"/>
                <w:sz w:val="20"/>
                <w:szCs w:val="20"/>
              </w:rPr>
              <w:t xml:space="preserve">                        }  </w:t>
            </w:r>
          </w:p>
          <w:p w:rsidR="00632E8C" w:rsidRPr="00CB1555" w:rsidRDefault="00632E8C" w:rsidP="00632E8C">
            <w:pPr>
              <w:rPr>
                <w:rFonts w:asciiTheme="minorHAnsi" w:hAnsiTheme="minorHAnsi"/>
                <w:sz w:val="20"/>
                <w:szCs w:val="20"/>
              </w:rPr>
            </w:pPr>
            <w:r w:rsidRPr="00CB1555">
              <w:rPr>
                <w:rFonts w:asciiTheme="minorHAnsi" w:hAnsiTheme="minorHAnsi"/>
                <w:sz w:val="20"/>
                <w:szCs w:val="20"/>
              </w:rPr>
              <w:t xml:space="preserve">                    ]</w:t>
            </w:r>
          </w:p>
          <w:p w:rsidR="00632E8C" w:rsidRPr="00CB1555" w:rsidRDefault="00632E8C" w:rsidP="00632E8C">
            <w:pPr>
              <w:rPr>
                <w:rFonts w:asciiTheme="minorHAnsi" w:hAnsiTheme="minorHAnsi"/>
                <w:sz w:val="20"/>
                <w:szCs w:val="20"/>
              </w:rPr>
            </w:pPr>
            <w:r w:rsidRPr="00CB1555">
              <w:rPr>
                <w:rFonts w:asciiTheme="minorHAnsi" w:hAnsiTheme="minorHAnsi"/>
                <w:sz w:val="20"/>
                <w:szCs w:val="20"/>
              </w:rPr>
              <w:t xml:space="preserve">               },</w:t>
            </w:r>
          </w:p>
          <w:p w:rsidR="00632E8C" w:rsidRPr="00CB1555" w:rsidRDefault="00632E8C" w:rsidP="00632E8C">
            <w:pPr>
              <w:rPr>
                <w:rFonts w:asciiTheme="minorHAnsi" w:hAnsiTheme="minorHAnsi"/>
                <w:sz w:val="20"/>
                <w:szCs w:val="20"/>
              </w:rPr>
            </w:pPr>
            <w:r w:rsidRPr="00CB1555">
              <w:rPr>
                <w:rFonts w:asciiTheme="minorHAnsi" w:hAnsiTheme="minorHAnsi"/>
                <w:sz w:val="20"/>
                <w:szCs w:val="20"/>
              </w:rPr>
              <w:t xml:space="preserve">               {</w:t>
            </w:r>
          </w:p>
          <w:p w:rsidR="00632E8C" w:rsidRPr="00CB1555" w:rsidRDefault="00632E8C" w:rsidP="00632E8C">
            <w:pPr>
              <w:rPr>
                <w:rFonts w:asciiTheme="minorHAnsi" w:hAnsiTheme="minorHAnsi"/>
                <w:sz w:val="20"/>
                <w:szCs w:val="20"/>
              </w:rPr>
            </w:pPr>
            <w:r w:rsidRPr="00CB1555">
              <w:rPr>
                <w:rFonts w:asciiTheme="minorHAnsi" w:hAnsiTheme="minorHAnsi"/>
                <w:sz w:val="20"/>
                <w:szCs w:val="20"/>
              </w:rPr>
              <w:t xml:space="preserve">                   "id": "bkt005",</w:t>
            </w:r>
          </w:p>
          <w:p w:rsidR="00632E8C" w:rsidRPr="00CB1555" w:rsidRDefault="00632E8C" w:rsidP="00632E8C">
            <w:pPr>
              <w:rPr>
                <w:rFonts w:asciiTheme="minorHAnsi" w:hAnsiTheme="minorHAnsi"/>
                <w:sz w:val="20"/>
                <w:szCs w:val="20"/>
              </w:rPr>
            </w:pPr>
            <w:r w:rsidRPr="00CB1555">
              <w:rPr>
                <w:rFonts w:asciiTheme="minorHAnsi" w:hAnsiTheme="minorHAnsi"/>
                <w:sz w:val="20"/>
                <w:szCs w:val="20"/>
              </w:rPr>
              <w:t xml:space="preserve">                   "name": " Canada/USA sms",</w:t>
            </w:r>
          </w:p>
          <w:p w:rsidR="00632E8C" w:rsidRPr="00F85F5B" w:rsidRDefault="00632E8C" w:rsidP="00632E8C">
            <w:pPr>
              <w:rPr>
                <w:rFonts w:asciiTheme="minorHAnsi" w:hAnsiTheme="minorHAnsi"/>
                <w:sz w:val="20"/>
                <w:szCs w:val="20"/>
              </w:rPr>
            </w:pPr>
            <w:r w:rsidRPr="00CB1555">
              <w:rPr>
                <w:rFonts w:asciiTheme="minorHAnsi" w:hAnsiTheme="minorHAnsi"/>
                <w:sz w:val="20"/>
                <w:szCs w:val="20"/>
              </w:rPr>
              <w:t xml:space="preserve">                   </w:t>
            </w:r>
            <w:r>
              <w:rPr>
                <w:rFonts w:asciiTheme="minorHAnsi" w:hAnsiTheme="minorHAnsi"/>
                <w:sz w:val="20"/>
                <w:szCs w:val="20"/>
              </w:rPr>
              <w:t>"usageType": "sms</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"isShared": "false",</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"id": "product2</w:t>
            </w:r>
            <w:r w:rsidRPr="00994962">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"name": "Canada USA Pass",</w:t>
            </w:r>
          </w:p>
          <w:p w:rsidR="009B6523" w:rsidRDefault="009B6523" w:rsidP="009B6523">
            <w:pPr>
              <w:rPr>
                <w:rFonts w:asciiTheme="minorHAnsi" w:hAnsiTheme="minorHAnsi"/>
                <w:sz w:val="20"/>
                <w:szCs w:val="20"/>
              </w:rPr>
            </w:pPr>
            <w:r>
              <w:rPr>
                <w:rFonts w:asciiTheme="minorHAnsi" w:hAnsiTheme="minorHAnsi"/>
                <w:sz w:val="20"/>
                <w:szCs w:val="20"/>
              </w:rPr>
              <w:t xml:space="preserve">                      "publicIdentifier": "</w:t>
            </w:r>
            <w:r w:rsidRPr="00F85F5B">
              <w:rPr>
                <w:rFonts w:asciiTheme="minorHAnsi" w:hAnsiTheme="minorHAnsi"/>
                <w:sz w:val="20"/>
                <w:szCs w:val="20"/>
              </w:rPr>
              <w:t>33601010101</w:t>
            </w:r>
            <w:r>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w:t>
            </w:r>
            <w:r>
              <w:rPr>
                <w:rFonts w:asciiTheme="minorHAnsi" w:hAnsiTheme="minorHAnsi"/>
                <w:sz w:val="20"/>
                <w:szCs w:val="20"/>
              </w:rPr>
              <w:t>user</w:t>
            </w:r>
            <w:r w:rsidRPr="00994962">
              <w:rPr>
                <w:rFonts w:asciiTheme="minorHAnsi" w:hAnsiTheme="minorHAnsi"/>
                <w:sz w:val="20"/>
                <w:szCs w:val="20"/>
              </w:rPr>
              <w:t>": {</w:t>
            </w:r>
          </w:p>
          <w:p w:rsidR="00632E8C" w:rsidRDefault="00632E8C" w:rsidP="00632E8C">
            <w:pPr>
              <w:rPr>
                <w:rFonts w:asciiTheme="minorHAnsi" w:hAnsiTheme="minorHAnsi"/>
                <w:sz w:val="20"/>
                <w:szCs w:val="20"/>
              </w:rPr>
            </w:pPr>
            <w:r>
              <w:rPr>
                <w:rFonts w:asciiTheme="minorHAnsi" w:hAnsiTheme="minorHAnsi"/>
                <w:sz w:val="20"/>
                <w:szCs w:val="20"/>
              </w:rPr>
              <w:t xml:space="preserve">                           "id": "usr1</w:t>
            </w:r>
            <w:r w:rsidRPr="00994962">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"name": "Kate",</w:t>
            </w:r>
          </w:p>
          <w:p w:rsidR="00632E8C" w:rsidRDefault="00632E8C" w:rsidP="00632E8C">
            <w:pPr>
              <w:rPr>
                <w:rFonts w:asciiTheme="minorHAnsi" w:hAnsiTheme="minorHAnsi"/>
                <w:sz w:val="20"/>
                <w:szCs w:val="20"/>
              </w:rPr>
            </w:pPr>
            <w:r>
              <w:rPr>
                <w:rFonts w:asciiTheme="minorHAnsi" w:hAnsiTheme="minorHAnsi"/>
                <w:sz w:val="20"/>
                <w:szCs w:val="20"/>
              </w:rPr>
              <w:lastRenderedPageBreak/>
              <w:t xml:space="preserve">                            "role": "user"</w:t>
            </w:r>
          </w:p>
          <w:p w:rsidR="00632E8C" w:rsidRDefault="00632E8C" w:rsidP="00632E8C">
            <w:pPr>
              <w:rPr>
                <w:rFonts w:asciiTheme="minorHAnsi" w:hAnsiTheme="minorHAnsi"/>
                <w:sz w:val="20"/>
                <w:szCs w:val="20"/>
              </w:rPr>
            </w:pP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Balance</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"unit":"sms</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"remainingValue": 0.0</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"remaining</w:t>
            </w:r>
            <w:r>
              <w:rPr>
                <w:rFonts w:asciiTheme="minorHAnsi" w:hAnsiTheme="minorHAnsi"/>
                <w:sz w:val="20"/>
                <w:szCs w:val="20"/>
              </w:rPr>
              <w:t>ValueLabel</w:t>
            </w:r>
            <w:r w:rsidRPr="00F85F5B">
              <w:rPr>
                <w:rFonts w:asciiTheme="minorHAnsi" w:hAnsiTheme="minorHAnsi"/>
                <w:sz w:val="20"/>
                <w:szCs w:val="20"/>
              </w:rPr>
              <w:t>": "</w:t>
            </w:r>
            <w:r>
              <w:rPr>
                <w:rFonts w:asciiTheme="minorHAnsi" w:hAnsiTheme="minorHAnsi"/>
                <w:sz w:val="20"/>
                <w:szCs w:val="20"/>
              </w:rPr>
              <w:t>Sms bucket exhausted</w:t>
            </w:r>
            <w:r w:rsidRPr="00F85F5B">
              <w:rPr>
                <w:rFonts w:asciiTheme="minorHAnsi" w:hAnsiTheme="minorHAnsi"/>
                <w:sz w:val="20"/>
                <w:szCs w:val="20"/>
              </w:rPr>
              <w:t>"</w:t>
            </w:r>
            <w:r w:rsidR="00134277">
              <w:rPr>
                <w:rFonts w:asciiTheme="minorHAnsi" w:hAnsiTheme="minorHAnsi"/>
                <w:sz w:val="20"/>
                <w:szCs w:val="20"/>
              </w:rPr>
              <w:t>,</w:t>
            </w:r>
          </w:p>
          <w:p w:rsidR="00134277" w:rsidRPr="002A75E2" w:rsidRDefault="00134277" w:rsidP="00134277">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134277" w:rsidRPr="002A75E2" w:rsidRDefault="00134277" w:rsidP="00134277">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w:t>
            </w:r>
            <w:r w:rsidRPr="002A75E2">
              <w:rPr>
                <w:rFonts w:asciiTheme="minorHAnsi" w:hAnsiTheme="minorHAnsi"/>
                <w:sz w:val="20"/>
                <w:szCs w:val="20"/>
              </w:rPr>
              <w:t>1</w:t>
            </w:r>
            <w:r>
              <w:rPr>
                <w:rFonts w:asciiTheme="minorHAnsi" w:hAnsiTheme="minorHAnsi"/>
                <w:sz w:val="20"/>
                <w:szCs w:val="20"/>
              </w:rPr>
              <w:t>5</w:t>
            </w:r>
            <w:r w:rsidRPr="002A75E2">
              <w:rPr>
                <w:rFonts w:asciiTheme="minorHAnsi" w:hAnsiTheme="minorHAnsi"/>
                <w:sz w:val="20"/>
                <w:szCs w:val="20"/>
              </w:rPr>
              <w:t>T:00:00:00",</w:t>
            </w:r>
          </w:p>
          <w:p w:rsidR="00134277" w:rsidRPr="00F85F5B" w:rsidRDefault="00134277" w:rsidP="00134277">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"endDateTime": "2016-03-30</w:t>
            </w:r>
            <w:r w:rsidRPr="002A75E2">
              <w:rPr>
                <w:rFonts w:asciiTheme="minorHAnsi" w:hAnsiTheme="minorHAnsi"/>
                <w:sz w:val="20"/>
                <w:szCs w:val="20"/>
              </w:rPr>
              <w:t>T:00:00:00</w:t>
            </w:r>
            <w:r w:rsidRPr="00F85F5B">
              <w:rPr>
                <w:rFonts w:asciiTheme="minorHAnsi" w:hAnsiTheme="minorHAnsi"/>
                <w:sz w:val="20"/>
                <w:szCs w:val="20"/>
              </w:rPr>
              <w:t>"</w:t>
            </w:r>
          </w:p>
          <w:p w:rsidR="00134277" w:rsidRPr="00F85F5B" w:rsidRDefault="00134277" w:rsidP="00632E8C">
            <w:pPr>
              <w:rPr>
                <w:rFonts w:asciiTheme="minorHAnsi" w:hAnsiTheme="minorHAnsi"/>
                <w:sz w:val="20"/>
                <w:szCs w:val="20"/>
              </w:rPr>
            </w:pP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  </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bucketCounter</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global</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"unit":"sms</w:t>
            </w:r>
            <w:r w:rsidRPr="00F85F5B">
              <w:rPr>
                <w:rFonts w:asciiTheme="minorHAnsi" w:hAnsiTheme="minorHAnsi"/>
                <w:sz w:val="20"/>
                <w:szCs w:val="20"/>
              </w:rPr>
              <w:t>",</w:t>
            </w:r>
          </w:p>
          <w:p w:rsidR="00632E8C" w:rsidRPr="00F85F5B"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10.0</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10 sms used</w:t>
            </w:r>
            <w:r w:rsidRPr="00F85F5B">
              <w:rPr>
                <w:rFonts w:asciiTheme="minorHAnsi" w:hAnsiTheme="minorHAnsi"/>
                <w:sz w:val="20"/>
                <w:szCs w:val="20"/>
              </w:rPr>
              <w:t>"</w:t>
            </w:r>
            <w:r w:rsidR="00134277">
              <w:rPr>
                <w:rFonts w:asciiTheme="minorHAnsi" w:hAnsiTheme="minorHAnsi"/>
                <w:sz w:val="20"/>
                <w:szCs w:val="20"/>
              </w:rPr>
              <w:t>,</w:t>
            </w:r>
          </w:p>
          <w:p w:rsidR="00134277" w:rsidRPr="002A75E2" w:rsidRDefault="00134277" w:rsidP="00134277">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134277" w:rsidRPr="002A75E2" w:rsidRDefault="00134277" w:rsidP="00134277">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w:t>
            </w:r>
            <w:r w:rsidRPr="002A75E2">
              <w:rPr>
                <w:rFonts w:asciiTheme="minorHAnsi" w:hAnsiTheme="minorHAnsi"/>
                <w:sz w:val="20"/>
                <w:szCs w:val="20"/>
              </w:rPr>
              <w:t>1</w:t>
            </w:r>
            <w:r>
              <w:rPr>
                <w:rFonts w:asciiTheme="minorHAnsi" w:hAnsiTheme="minorHAnsi"/>
                <w:sz w:val="20"/>
                <w:szCs w:val="20"/>
              </w:rPr>
              <w:t>5</w:t>
            </w:r>
            <w:r w:rsidRPr="002A75E2">
              <w:rPr>
                <w:rFonts w:asciiTheme="minorHAnsi" w:hAnsiTheme="minorHAnsi"/>
                <w:sz w:val="20"/>
                <w:szCs w:val="20"/>
              </w:rPr>
              <w:t>T:00:00:00",</w:t>
            </w:r>
          </w:p>
          <w:p w:rsidR="00134277" w:rsidRPr="00F85F5B" w:rsidRDefault="00134277" w:rsidP="00134277">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"endDateTime": "2016-03-30</w:t>
            </w:r>
            <w:r w:rsidRPr="002A75E2">
              <w:rPr>
                <w:rFonts w:asciiTheme="minorHAnsi" w:hAnsiTheme="minorHAnsi"/>
                <w:sz w:val="20"/>
                <w:szCs w:val="20"/>
              </w:rPr>
              <w:t>T:00:00:00</w:t>
            </w:r>
            <w:r w:rsidRPr="00F85F5B">
              <w:rPr>
                <w:rFonts w:asciiTheme="minorHAnsi" w:hAnsiTheme="minorHAnsi"/>
                <w:sz w:val="20"/>
                <w:szCs w:val="20"/>
              </w:rPr>
              <w:t>"</w:t>
            </w:r>
          </w:p>
          <w:p w:rsidR="00134277" w:rsidRPr="00F85F5B" w:rsidRDefault="00134277" w:rsidP="00632E8C">
            <w:pPr>
              <w:rPr>
                <w:rFonts w:asciiTheme="minorHAnsi" w:hAnsiTheme="minorHAnsi"/>
                <w:sz w:val="20"/>
                <w:szCs w:val="20"/>
              </w:rPr>
            </w:pP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32E8C" w:rsidRDefault="00632E8C" w:rsidP="00632E8C">
            <w:pPr>
              <w:rPr>
                <w:rFonts w:asciiTheme="minorHAnsi" w:hAnsiTheme="minorHAnsi"/>
                <w:sz w:val="20"/>
                <w:szCs w:val="20"/>
              </w:rPr>
            </w:pPr>
            <w:r>
              <w:rPr>
                <w:rFonts w:asciiTheme="minorHAnsi" w:hAnsiTheme="minorHAnsi"/>
                <w:sz w:val="20"/>
                <w:szCs w:val="20"/>
              </w:rPr>
              <w:t xml:space="preserve">             }</w:t>
            </w:r>
          </w:p>
          <w:p w:rsidR="00632E8C" w:rsidRDefault="00632E8C" w:rsidP="00632E8C">
            <w:pPr>
              <w:rPr>
                <w:rFonts w:asciiTheme="minorHAnsi" w:hAnsiTheme="minorHAnsi"/>
                <w:sz w:val="20"/>
                <w:szCs w:val="20"/>
              </w:rPr>
            </w:pPr>
            <w:r>
              <w:rPr>
                <w:rFonts w:asciiTheme="minorHAnsi" w:hAnsiTheme="minorHAnsi"/>
                <w:sz w:val="20"/>
                <w:szCs w:val="20"/>
              </w:rPr>
              <w:t xml:space="preserve">        ]</w:t>
            </w:r>
          </w:p>
          <w:p w:rsidR="00A754AA" w:rsidRDefault="00632E8C" w:rsidP="00632E8C">
            <w:pPr>
              <w:rPr>
                <w:rFonts w:asciiTheme="minorHAnsi" w:hAnsiTheme="minorHAnsi"/>
                <w:sz w:val="20"/>
                <w:szCs w:val="20"/>
              </w:rPr>
            </w:pPr>
            <w:r>
              <w:rPr>
                <w:rFonts w:asciiTheme="minorHAnsi" w:hAnsiTheme="minorHAnsi"/>
                <w:sz w:val="20"/>
                <w:szCs w:val="20"/>
              </w:rPr>
              <w:t xml:space="preserve">   }</w:t>
            </w:r>
          </w:p>
          <w:p w:rsidR="00503B78" w:rsidRPr="00F85F5B" w:rsidRDefault="001125CA" w:rsidP="001125CA">
            <w:pPr>
              <w:rPr>
                <w:rFonts w:asciiTheme="minorHAnsi" w:hAnsiTheme="minorHAnsi"/>
                <w:sz w:val="20"/>
                <w:szCs w:val="20"/>
              </w:rPr>
            </w:pPr>
            <w:r w:rsidRPr="001125CA">
              <w:rPr>
                <w:rFonts w:asciiTheme="minorHAnsi" w:hAnsiTheme="minorHAnsi"/>
                <w:sz w:val="20"/>
                <w:szCs w:val="20"/>
              </w:rPr>
              <w:t>]</w:t>
            </w:r>
            <w:r w:rsidR="00503B78" w:rsidRPr="00994962">
              <w:rPr>
                <w:rFonts w:asciiTheme="minorHAnsi" w:hAnsiTheme="minorHAnsi"/>
                <w:sz w:val="20"/>
                <w:szCs w:val="20"/>
              </w:rPr>
              <w:t xml:space="preserve">           </w:t>
            </w:r>
          </w:p>
          <w:p w:rsidR="00931E4C" w:rsidRPr="00503B78" w:rsidRDefault="00931E4C" w:rsidP="00756F58">
            <w:pPr>
              <w:rPr>
                <w:rFonts w:asciiTheme="minorHAnsi" w:hAnsiTheme="minorHAnsi"/>
                <w:sz w:val="20"/>
                <w:szCs w:val="20"/>
              </w:rPr>
            </w:pPr>
            <w:r w:rsidRPr="00994962">
              <w:rPr>
                <w:rFonts w:asciiTheme="minorHAnsi" w:hAnsiTheme="minorHAnsi"/>
                <w:sz w:val="20"/>
                <w:szCs w:val="20"/>
              </w:rPr>
              <w:t xml:space="preserve">           </w:t>
            </w:r>
          </w:p>
        </w:tc>
      </w:tr>
    </w:tbl>
    <w:p w:rsidR="000026D0" w:rsidRDefault="000026D0" w:rsidP="005F3C0F">
      <w:pPr>
        <w:jc w:val="both"/>
      </w:pPr>
    </w:p>
    <w:p w:rsidR="005F3C0F" w:rsidRDefault="005F3C0F" w:rsidP="005F3C0F">
      <w:pPr>
        <w:jc w:val="both"/>
      </w:pPr>
      <w:r>
        <w:t>Here's an example of a request for retrieving an usage consumption report for use case 2 : given criteria is the msisdn number 0603030303 used by user Lea :</w:t>
      </w:r>
    </w:p>
    <w:tbl>
      <w:tblPr>
        <w:tblStyle w:val="JsonRequest"/>
        <w:tblW w:w="0" w:type="auto"/>
        <w:tblLook w:val="04A0" w:firstRow="1" w:lastRow="0" w:firstColumn="1" w:lastColumn="0" w:noHBand="0" w:noVBand="1"/>
      </w:tblPr>
      <w:tblGrid>
        <w:gridCol w:w="10277"/>
      </w:tblGrid>
      <w:tr w:rsidR="00815488" w:rsidTr="00756F58">
        <w:tc>
          <w:tcPr>
            <w:tcW w:w="10277" w:type="dxa"/>
          </w:tcPr>
          <w:p w:rsidR="00815488" w:rsidRDefault="00815488" w:rsidP="00756F58">
            <w:r>
              <w:rPr>
                <w:b/>
              </w:rPr>
              <w:br/>
              <w:t>Request</w:t>
            </w:r>
            <w:r>
              <w:rPr>
                <w:b/>
              </w:rPr>
              <w:br/>
            </w:r>
          </w:p>
        </w:tc>
      </w:tr>
      <w:tr w:rsidR="00815488" w:rsidTr="00756F58">
        <w:trPr>
          <w:cnfStyle w:val="000000010000" w:firstRow="0" w:lastRow="0" w:firstColumn="0" w:lastColumn="0" w:oddVBand="0" w:evenVBand="0" w:oddHBand="0" w:evenHBand="1" w:firstRowFirstColumn="0" w:firstRowLastColumn="0" w:lastRowFirstColumn="0" w:lastRowLastColumn="0"/>
        </w:trPr>
        <w:tc>
          <w:tcPr>
            <w:tcW w:w="10277" w:type="dxa"/>
          </w:tcPr>
          <w:p w:rsidR="00815488" w:rsidRDefault="00815488" w:rsidP="00756F58">
            <w:pPr>
              <w:rPr>
                <w:rFonts w:ascii="Calibri" w:hAnsi="Calibri"/>
                <w:sz w:val="20"/>
              </w:rPr>
            </w:pPr>
          </w:p>
          <w:p w:rsidR="00815488" w:rsidRPr="00C60DD3" w:rsidRDefault="00815488" w:rsidP="00756F58">
            <w:pPr>
              <w:rPr>
                <w:rFonts w:ascii="Calibri" w:hAnsi="Calibri"/>
                <w:sz w:val="20"/>
              </w:rPr>
            </w:pPr>
            <w:r w:rsidRPr="00C60DD3">
              <w:rPr>
                <w:rFonts w:ascii="Calibri" w:hAnsi="Calibri"/>
                <w:sz w:val="20"/>
              </w:rPr>
              <w:t xml:space="preserve">GET </w:t>
            </w:r>
            <w:r>
              <w:rPr>
                <w:rFonts w:ascii="Calibri" w:hAnsi="Calibri"/>
                <w:sz w:val="20"/>
              </w:rPr>
              <w:t>/usage</w:t>
            </w:r>
            <w:r w:rsidRPr="00C60DD3">
              <w:rPr>
                <w:rFonts w:ascii="Calibri" w:hAnsi="Calibri"/>
                <w:sz w:val="20"/>
              </w:rPr>
              <w:t>Management/</w:t>
            </w:r>
            <w:r>
              <w:rPr>
                <w:rFonts w:ascii="Calibri" w:hAnsi="Calibri"/>
                <w:sz w:val="20"/>
              </w:rPr>
              <w:t>usage</w:t>
            </w:r>
            <w:r w:rsidR="00482999">
              <w:rPr>
                <w:rFonts w:ascii="Calibri" w:hAnsi="Calibri"/>
                <w:sz w:val="20"/>
              </w:rPr>
              <w:t>Consumption</w:t>
            </w:r>
            <w:r>
              <w:rPr>
                <w:rFonts w:ascii="Calibri" w:hAnsi="Calibri"/>
                <w:sz w:val="20"/>
              </w:rPr>
              <w:t>Report</w:t>
            </w:r>
            <w:r w:rsidRPr="00C60DD3">
              <w:rPr>
                <w:rFonts w:ascii="Calibri" w:hAnsi="Calibri"/>
                <w:sz w:val="20"/>
              </w:rPr>
              <w:t>?</w:t>
            </w:r>
            <w:r w:rsidR="000026D0">
              <w:rPr>
                <w:rFonts w:ascii="Calibri" w:hAnsi="Calibri"/>
                <w:sz w:val="20"/>
              </w:rPr>
              <w:t>product.publicIdentifier</w:t>
            </w:r>
            <w:r w:rsidR="000026D0" w:rsidRPr="00C60DD3">
              <w:rPr>
                <w:rFonts w:ascii="Calibri" w:hAnsi="Calibri"/>
                <w:sz w:val="20"/>
              </w:rPr>
              <w:t xml:space="preserve"> </w:t>
            </w:r>
            <w:r w:rsidRPr="00C60DD3">
              <w:rPr>
                <w:rFonts w:ascii="Calibri" w:hAnsi="Calibri"/>
                <w:sz w:val="20"/>
              </w:rPr>
              <w:t>=</w:t>
            </w:r>
            <w:r>
              <w:rPr>
                <w:rFonts w:ascii="Calibri" w:hAnsi="Calibri"/>
                <w:sz w:val="20"/>
              </w:rPr>
              <w:t>33603030303</w:t>
            </w:r>
          </w:p>
          <w:p w:rsidR="00815488" w:rsidRDefault="00815488" w:rsidP="00756F58">
            <w:r w:rsidRPr="00C60DD3">
              <w:rPr>
                <w:rFonts w:ascii="Calibri" w:hAnsi="Calibri"/>
                <w:sz w:val="20"/>
              </w:rPr>
              <w:t>Accept: application/json</w:t>
            </w:r>
            <w:r>
              <w:rPr>
                <w:rFonts w:ascii="Calibri" w:hAnsi="Calibri"/>
                <w:sz w:val="20"/>
              </w:rPr>
              <w:br/>
            </w:r>
          </w:p>
        </w:tc>
      </w:tr>
      <w:tr w:rsidR="00815488" w:rsidTr="00756F58">
        <w:tc>
          <w:tcPr>
            <w:tcW w:w="10277" w:type="dxa"/>
          </w:tcPr>
          <w:p w:rsidR="00815488" w:rsidRDefault="00815488" w:rsidP="00756F58">
            <w:r>
              <w:rPr>
                <w:b/>
              </w:rPr>
              <w:br/>
              <w:t>Response</w:t>
            </w:r>
            <w:r>
              <w:rPr>
                <w:b/>
              </w:rPr>
              <w:br/>
            </w:r>
          </w:p>
        </w:tc>
      </w:tr>
      <w:tr w:rsidR="00815488" w:rsidTr="00756F58">
        <w:trPr>
          <w:cnfStyle w:val="000000010000" w:firstRow="0" w:lastRow="0" w:firstColumn="0" w:lastColumn="0" w:oddVBand="0" w:evenVBand="0" w:oddHBand="0" w:evenHBand="1" w:firstRowFirstColumn="0" w:firstRowLastColumn="0" w:lastRowFirstColumn="0" w:lastRowLastColumn="0"/>
        </w:trPr>
        <w:tc>
          <w:tcPr>
            <w:tcW w:w="10277" w:type="dxa"/>
          </w:tcPr>
          <w:p w:rsidR="00B043F9" w:rsidRPr="00272870" w:rsidRDefault="00B043F9" w:rsidP="00756F58">
            <w:pPr>
              <w:rPr>
                <w:rFonts w:asciiTheme="minorHAnsi" w:hAnsiTheme="minorHAnsi"/>
                <w:sz w:val="20"/>
                <w:szCs w:val="20"/>
                <w:lang w:val="es-ES"/>
              </w:rPr>
            </w:pPr>
          </w:p>
          <w:p w:rsidR="00815488" w:rsidRPr="001375AA" w:rsidRDefault="00815488" w:rsidP="00756F58">
            <w:pPr>
              <w:rPr>
                <w:rFonts w:asciiTheme="minorHAnsi" w:hAnsiTheme="minorHAnsi"/>
                <w:sz w:val="20"/>
                <w:szCs w:val="20"/>
                <w:lang w:val="es-ES"/>
              </w:rPr>
            </w:pPr>
            <w:r w:rsidRPr="001375AA">
              <w:rPr>
                <w:rFonts w:asciiTheme="minorHAnsi" w:hAnsiTheme="minorHAnsi"/>
                <w:sz w:val="20"/>
                <w:szCs w:val="20"/>
                <w:lang w:val="es-ES"/>
              </w:rPr>
              <w:t>200</w:t>
            </w:r>
          </w:p>
          <w:p w:rsidR="00761CBD" w:rsidRPr="00761CBD" w:rsidRDefault="00815488" w:rsidP="00761CBD">
            <w:pPr>
              <w:rPr>
                <w:rFonts w:asciiTheme="minorHAnsi" w:hAnsiTheme="minorHAnsi"/>
                <w:sz w:val="20"/>
                <w:szCs w:val="20"/>
                <w:lang w:val="es-ES"/>
              </w:rPr>
            </w:pPr>
            <w:r w:rsidRPr="00761CBD">
              <w:rPr>
                <w:rFonts w:asciiTheme="minorHAnsi" w:hAnsiTheme="minorHAnsi"/>
                <w:sz w:val="20"/>
                <w:szCs w:val="20"/>
                <w:lang w:val="es-ES"/>
              </w:rPr>
              <w:br w:type="page"/>
            </w:r>
            <w:r w:rsidR="001125CA" w:rsidRPr="00761CBD">
              <w:rPr>
                <w:rFonts w:asciiTheme="minorHAnsi" w:hAnsiTheme="minorHAnsi"/>
                <w:sz w:val="20"/>
                <w:szCs w:val="20"/>
                <w:lang w:val="es-ES"/>
              </w:rPr>
              <w:t>[</w:t>
            </w:r>
            <w:r w:rsidR="00761CBD" w:rsidRPr="00761CBD">
              <w:rPr>
                <w:rFonts w:asciiTheme="minorHAnsi" w:hAnsiTheme="minorHAnsi"/>
                <w:sz w:val="20"/>
                <w:szCs w:val="20"/>
                <w:lang w:val="es-ES"/>
              </w:rPr>
              <w:t xml:space="preserve"> {</w:t>
            </w:r>
          </w:p>
          <w:p w:rsidR="00761CBD" w:rsidRPr="00761CBD" w:rsidRDefault="00761CBD" w:rsidP="00761CBD">
            <w:pPr>
              <w:rPr>
                <w:rFonts w:asciiTheme="minorHAnsi" w:hAnsiTheme="minorHAnsi"/>
                <w:sz w:val="20"/>
                <w:szCs w:val="20"/>
                <w:lang w:val="es-ES"/>
              </w:rPr>
            </w:pPr>
            <w:r w:rsidRPr="00761CBD">
              <w:rPr>
                <w:rFonts w:asciiTheme="minorHAnsi" w:hAnsiTheme="minorHAnsi"/>
                <w:sz w:val="20"/>
                <w:szCs w:val="20"/>
                <w:lang w:val="es-ES"/>
              </w:rPr>
              <w:t xml:space="preserve">    "id": "ucr0002",</w:t>
            </w:r>
          </w:p>
          <w:p w:rsidR="00761CBD" w:rsidRPr="001375AA" w:rsidRDefault="00761CBD" w:rsidP="00761CBD">
            <w:pPr>
              <w:rPr>
                <w:rFonts w:asciiTheme="minorHAnsi" w:hAnsiTheme="minorHAnsi"/>
                <w:sz w:val="20"/>
                <w:szCs w:val="20"/>
                <w:lang w:val="es-ES"/>
              </w:rPr>
            </w:pPr>
            <w:r w:rsidRPr="001375AA">
              <w:rPr>
                <w:rFonts w:asciiTheme="minorHAnsi" w:hAnsiTheme="minorHAnsi"/>
                <w:sz w:val="20"/>
                <w:szCs w:val="20"/>
                <w:lang w:val="es-ES"/>
              </w:rPr>
              <w:t xml:space="preserve">    "href": "https://host:port/usageManagement/usage</w:t>
            </w:r>
            <w:r w:rsidR="00CF2617" w:rsidRPr="001375AA">
              <w:rPr>
                <w:rFonts w:asciiTheme="minorHAnsi" w:hAnsiTheme="minorHAnsi"/>
                <w:sz w:val="20"/>
                <w:szCs w:val="20"/>
                <w:lang w:val="es-ES"/>
              </w:rPr>
              <w:t>Consumption</w:t>
            </w:r>
            <w:r w:rsidRPr="001375AA">
              <w:rPr>
                <w:rFonts w:asciiTheme="minorHAnsi" w:hAnsiTheme="minorHAnsi"/>
                <w:sz w:val="20"/>
                <w:szCs w:val="20"/>
                <w:lang w:val="es-ES"/>
              </w:rPr>
              <w:t>Report/ucr0002",</w:t>
            </w:r>
          </w:p>
          <w:p w:rsidR="00761CBD" w:rsidRPr="00F85F5B" w:rsidRDefault="00761CBD" w:rsidP="00761CBD">
            <w:pPr>
              <w:rPr>
                <w:rFonts w:asciiTheme="minorHAnsi" w:hAnsiTheme="minorHAnsi"/>
                <w:sz w:val="20"/>
                <w:szCs w:val="20"/>
              </w:rPr>
            </w:pPr>
            <w:r w:rsidRPr="001375AA">
              <w:rPr>
                <w:rFonts w:asciiTheme="minorHAnsi" w:hAnsiTheme="minorHAnsi"/>
                <w:sz w:val="20"/>
                <w:szCs w:val="20"/>
                <w:lang w:val="es-ES"/>
              </w:rPr>
              <w:t xml:space="preserve">    </w:t>
            </w:r>
            <w:r>
              <w:rPr>
                <w:rFonts w:asciiTheme="minorHAnsi" w:hAnsiTheme="minorHAnsi"/>
                <w:sz w:val="20"/>
                <w:szCs w:val="20"/>
              </w:rPr>
              <w:t xml:space="preserve">"name": "Usage </w:t>
            </w:r>
            <w:r w:rsidR="00CF2617">
              <w:rPr>
                <w:rFonts w:asciiTheme="minorHAnsi" w:hAnsiTheme="minorHAnsi"/>
                <w:sz w:val="20"/>
                <w:szCs w:val="20"/>
              </w:rPr>
              <w:t xml:space="preserve">consumption </w:t>
            </w:r>
            <w:r>
              <w:rPr>
                <w:rFonts w:asciiTheme="minorHAnsi" w:hAnsiTheme="minorHAnsi"/>
                <w:sz w:val="20"/>
                <w:szCs w:val="20"/>
              </w:rPr>
              <w:t>report ucr0002</w:t>
            </w:r>
            <w:r w:rsidRPr="00F85F5B">
              <w:rPr>
                <w:rFonts w:asciiTheme="minorHAnsi" w:hAnsiTheme="minorHAnsi"/>
                <w:sz w:val="20"/>
                <w:szCs w:val="20"/>
              </w:rPr>
              <w:t>",</w:t>
            </w:r>
          </w:p>
          <w:p w:rsidR="00761CBD" w:rsidRPr="00F85F5B" w:rsidRDefault="00761CBD" w:rsidP="00761CBD">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"description":</w:t>
            </w:r>
            <w:r>
              <w:rPr>
                <w:rFonts w:asciiTheme="minorHAnsi" w:hAnsiTheme="minorHAnsi"/>
                <w:sz w:val="20"/>
                <w:szCs w:val="20"/>
              </w:rPr>
              <w:t xml:space="preserve"> </w:t>
            </w:r>
            <w:r w:rsidRPr="00F85F5B">
              <w:rPr>
                <w:rFonts w:asciiTheme="minorHAnsi" w:hAnsiTheme="minorHAnsi"/>
                <w:sz w:val="20"/>
                <w:szCs w:val="20"/>
              </w:rPr>
              <w:t xml:space="preserve">"Usage </w:t>
            </w:r>
            <w:r w:rsidR="00CF2617">
              <w:rPr>
                <w:rFonts w:asciiTheme="minorHAnsi" w:hAnsiTheme="minorHAnsi"/>
                <w:sz w:val="20"/>
                <w:szCs w:val="20"/>
              </w:rPr>
              <w:t xml:space="preserve">Consumption </w:t>
            </w:r>
            <w:r w:rsidRPr="00F85F5B">
              <w:rPr>
                <w:rFonts w:asciiTheme="minorHAnsi" w:hAnsiTheme="minorHAnsi"/>
                <w:sz w:val="20"/>
                <w:szCs w:val="20"/>
              </w:rPr>
              <w:t xml:space="preserve">Report for </w:t>
            </w:r>
            <w:r>
              <w:rPr>
                <w:rFonts w:asciiTheme="minorHAnsi" w:hAnsiTheme="minorHAnsi"/>
                <w:sz w:val="20"/>
                <w:szCs w:val="20"/>
              </w:rPr>
              <w:t>Lea phablet</w:t>
            </w:r>
            <w:r w:rsidRPr="00F85F5B">
              <w:rPr>
                <w:rFonts w:asciiTheme="minorHAnsi" w:hAnsiTheme="minorHAnsi"/>
                <w:sz w:val="20"/>
                <w:szCs w:val="20"/>
              </w:rPr>
              <w:t>",</w:t>
            </w:r>
          </w:p>
          <w:p w:rsidR="00761CBD" w:rsidRDefault="00761CBD" w:rsidP="00761CBD">
            <w:pPr>
              <w:rPr>
                <w:rFonts w:asciiTheme="minorHAnsi" w:hAnsiTheme="minorHAnsi"/>
                <w:sz w:val="20"/>
                <w:szCs w:val="20"/>
              </w:rPr>
            </w:pPr>
            <w:r>
              <w:rPr>
                <w:rFonts w:asciiTheme="minorHAnsi" w:hAnsiTheme="minorHAnsi"/>
                <w:sz w:val="20"/>
                <w:szCs w:val="20"/>
              </w:rPr>
              <w:lastRenderedPageBreak/>
              <w:t xml:space="preserve">    "</w:t>
            </w:r>
            <w:r w:rsidR="00625297">
              <w:rPr>
                <w:rFonts w:asciiTheme="minorHAnsi" w:hAnsiTheme="minorHAnsi"/>
                <w:sz w:val="20"/>
                <w:szCs w:val="20"/>
              </w:rPr>
              <w:t>effectiveD</w:t>
            </w:r>
            <w:r>
              <w:rPr>
                <w:rFonts w:asciiTheme="minorHAnsi" w:hAnsiTheme="minorHAnsi"/>
                <w:sz w:val="20"/>
                <w:szCs w:val="20"/>
              </w:rPr>
              <w:t>ate": "2016</w:t>
            </w:r>
            <w:r w:rsidRPr="00F85F5B">
              <w:rPr>
                <w:rFonts w:asciiTheme="minorHAnsi" w:hAnsiTheme="minorHAnsi"/>
                <w:sz w:val="20"/>
                <w:szCs w:val="20"/>
              </w:rPr>
              <w:t>-</w:t>
            </w:r>
            <w:r>
              <w:rPr>
                <w:rFonts w:asciiTheme="minorHAnsi" w:hAnsiTheme="minorHAnsi"/>
                <w:sz w:val="20"/>
                <w:szCs w:val="20"/>
              </w:rPr>
              <w:t>03-15</w:t>
            </w:r>
            <w:r w:rsidRPr="00F85F5B">
              <w:rPr>
                <w:rFonts w:asciiTheme="minorHAnsi" w:hAnsiTheme="minorHAnsi"/>
                <w:sz w:val="20"/>
                <w:szCs w:val="20"/>
              </w:rPr>
              <w:t>T:15:44:28",</w:t>
            </w:r>
          </w:p>
          <w:p w:rsidR="00761CBD" w:rsidRPr="00F85F5B" w:rsidRDefault="00625297" w:rsidP="00761CBD">
            <w:pPr>
              <w:rPr>
                <w:rFonts w:asciiTheme="minorHAnsi" w:hAnsiTheme="minorHAnsi"/>
                <w:sz w:val="20"/>
                <w:szCs w:val="20"/>
              </w:rPr>
            </w:pPr>
            <w:r>
              <w:rPr>
                <w:rFonts w:asciiTheme="minorHAnsi" w:hAnsiTheme="minorHAnsi"/>
                <w:sz w:val="20"/>
                <w:szCs w:val="20"/>
              </w:rPr>
              <w:t xml:space="preserve"> </w:t>
            </w:r>
            <w:r w:rsidR="00761CBD">
              <w:rPr>
                <w:rFonts w:asciiTheme="minorHAnsi" w:hAnsiTheme="minorHAnsi"/>
                <w:sz w:val="20"/>
                <w:szCs w:val="20"/>
              </w:rPr>
              <w:t xml:space="preserve">    </w:t>
            </w:r>
            <w:r w:rsidR="00761CBD" w:rsidRPr="00F85F5B">
              <w:rPr>
                <w:rFonts w:asciiTheme="minorHAnsi" w:hAnsiTheme="minorHAnsi"/>
                <w:sz w:val="20"/>
                <w:szCs w:val="20"/>
              </w:rPr>
              <w:t>"bucket":</w:t>
            </w:r>
            <w:r w:rsidR="00761CBD">
              <w:rPr>
                <w:rFonts w:asciiTheme="minorHAnsi" w:hAnsiTheme="minorHAnsi"/>
                <w:sz w:val="20"/>
                <w:szCs w:val="20"/>
              </w:rPr>
              <w:t xml:space="preserve"> </w:t>
            </w:r>
            <w:r w:rsidR="00761CBD" w:rsidRPr="00F85F5B">
              <w:rPr>
                <w:rFonts w:asciiTheme="minorHAnsi" w:hAnsiTheme="minorHAnsi"/>
                <w:sz w:val="20"/>
                <w:szCs w:val="20"/>
              </w:rPr>
              <w:t>[</w:t>
            </w:r>
          </w:p>
          <w:p w:rsidR="00761CBD" w:rsidRPr="00F85F5B" w:rsidRDefault="00761CBD"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sidRPr="00F85F5B">
              <w:rPr>
                <w:rFonts w:asciiTheme="minorHAnsi" w:hAnsiTheme="minorHAnsi"/>
                <w:sz w:val="20"/>
                <w:szCs w:val="20"/>
              </w:rPr>
              <w:t>{</w:t>
            </w:r>
          </w:p>
          <w:p w:rsidR="00761CBD" w:rsidRPr="009C49F5" w:rsidRDefault="003731F5"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Pr>
                <w:rFonts w:asciiTheme="minorHAnsi" w:hAnsiTheme="minorHAnsi"/>
                <w:sz w:val="20"/>
                <w:szCs w:val="20"/>
              </w:rPr>
              <w:t>"id": "bkt007</w:t>
            </w:r>
            <w:r w:rsidR="00761CBD" w:rsidRPr="009C49F5">
              <w:rPr>
                <w:rFonts w:asciiTheme="minorHAnsi" w:hAnsiTheme="minorHAnsi"/>
                <w:sz w:val="20"/>
                <w:szCs w:val="20"/>
              </w:rPr>
              <w:t>",</w:t>
            </w:r>
          </w:p>
          <w:p w:rsidR="00761CBD" w:rsidRPr="00F85F5B" w:rsidRDefault="00761CBD"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Pr>
                <w:rFonts w:asciiTheme="minorHAnsi" w:hAnsiTheme="minorHAnsi"/>
                <w:sz w:val="20"/>
                <w:szCs w:val="20"/>
              </w:rPr>
              <w:t>"name": "</w:t>
            </w:r>
            <w:r w:rsidR="00625297">
              <w:rPr>
                <w:rFonts w:asciiTheme="minorHAnsi" w:hAnsiTheme="minorHAnsi"/>
                <w:sz w:val="20"/>
                <w:szCs w:val="20"/>
              </w:rPr>
              <w:t>Shared data bucket</w:t>
            </w:r>
            <w:r w:rsidRPr="00F85F5B">
              <w:rPr>
                <w:rFonts w:asciiTheme="minorHAnsi" w:hAnsiTheme="minorHAnsi"/>
                <w:sz w:val="20"/>
                <w:szCs w:val="20"/>
              </w:rPr>
              <w:t>",</w:t>
            </w:r>
          </w:p>
          <w:p w:rsidR="00761CBD" w:rsidRPr="00F85F5B" w:rsidRDefault="00625297" w:rsidP="00761CBD">
            <w:pPr>
              <w:rPr>
                <w:rFonts w:asciiTheme="minorHAnsi" w:hAnsiTheme="minorHAnsi"/>
                <w:sz w:val="20"/>
                <w:szCs w:val="20"/>
              </w:rPr>
            </w:pPr>
            <w:r>
              <w:rPr>
                <w:rFonts w:asciiTheme="minorHAnsi" w:hAnsiTheme="minorHAnsi"/>
                <w:sz w:val="20"/>
                <w:szCs w:val="20"/>
              </w:rPr>
              <w:t xml:space="preserve"> </w:t>
            </w:r>
            <w:r w:rsidR="00761CBD">
              <w:rPr>
                <w:rFonts w:asciiTheme="minorHAnsi" w:hAnsiTheme="minorHAnsi"/>
                <w:sz w:val="20"/>
                <w:szCs w:val="20"/>
              </w:rPr>
              <w:t xml:space="preserve">           "usageType": "data</w:t>
            </w:r>
            <w:r w:rsidR="00761CBD" w:rsidRPr="00F85F5B">
              <w:rPr>
                <w:rFonts w:asciiTheme="minorHAnsi" w:hAnsiTheme="minorHAnsi"/>
                <w:sz w:val="20"/>
                <w:szCs w:val="20"/>
              </w:rPr>
              <w:t>",</w:t>
            </w:r>
          </w:p>
          <w:p w:rsidR="00761CBD" w:rsidRDefault="00761CBD"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Pr>
                <w:rFonts w:asciiTheme="minorHAnsi" w:hAnsiTheme="minorHAnsi"/>
                <w:sz w:val="20"/>
                <w:szCs w:val="20"/>
              </w:rPr>
              <w:t xml:space="preserve">     "isShared": "true",</w:t>
            </w:r>
          </w:p>
          <w:p w:rsidR="00B043F9" w:rsidRDefault="00B043F9" w:rsidP="00B043F9">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B043F9" w:rsidRPr="00F85F5B" w:rsidRDefault="00B043F9" w:rsidP="00B043F9">
            <w:pPr>
              <w:rPr>
                <w:rFonts w:asciiTheme="minorHAnsi" w:hAnsiTheme="minorHAnsi"/>
                <w:sz w:val="20"/>
                <w:szCs w:val="20"/>
              </w:rPr>
            </w:pPr>
            <w:r>
              <w:rPr>
                <w:rFonts w:asciiTheme="minorHAnsi" w:hAnsiTheme="minorHAnsi"/>
                <w:sz w:val="20"/>
                <w:szCs w:val="20"/>
              </w:rPr>
              <w:t xml:space="preserve">                "id": "product3</w:t>
            </w:r>
            <w:r w:rsidRPr="00F85F5B">
              <w:rPr>
                <w:rFonts w:asciiTheme="minorHAnsi" w:hAnsiTheme="minorHAnsi"/>
                <w:sz w:val="20"/>
                <w:szCs w:val="20"/>
              </w:rPr>
              <w:t>",</w:t>
            </w:r>
          </w:p>
          <w:p w:rsidR="00B043F9" w:rsidRDefault="00B043F9" w:rsidP="00B043F9">
            <w:pPr>
              <w:rPr>
                <w:rFonts w:asciiTheme="minorHAnsi" w:hAnsiTheme="minorHAnsi"/>
                <w:sz w:val="20"/>
                <w:szCs w:val="20"/>
              </w:rPr>
            </w:pPr>
            <w:r>
              <w:rPr>
                <w:rFonts w:asciiTheme="minorHAnsi" w:hAnsiTheme="minorHAnsi"/>
                <w:sz w:val="20"/>
                <w:szCs w:val="20"/>
              </w:rPr>
              <w:t xml:space="preserve">                "name": "Shared data offer",</w:t>
            </w:r>
          </w:p>
          <w:p w:rsidR="00B043F9" w:rsidRDefault="00B043F9" w:rsidP="00B043F9">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 xml:space="preserve">   "</w:t>
            </w:r>
            <w:r w:rsidR="00B61907">
              <w:rPr>
                <w:rFonts w:asciiTheme="minorHAnsi" w:hAnsiTheme="minorHAnsi"/>
                <w:sz w:val="20"/>
                <w:szCs w:val="20"/>
              </w:rPr>
              <w:t>public</w:t>
            </w:r>
            <w:r w:rsidR="000026D0">
              <w:rPr>
                <w:rFonts w:asciiTheme="minorHAnsi" w:hAnsiTheme="minorHAnsi"/>
                <w:sz w:val="20"/>
                <w:szCs w:val="20"/>
              </w:rPr>
              <w:t>Identifier</w:t>
            </w:r>
            <w:r w:rsidRPr="00994962">
              <w:rPr>
                <w:rFonts w:asciiTheme="minorHAnsi" w:hAnsiTheme="minorHAnsi"/>
                <w:sz w:val="20"/>
                <w:szCs w:val="20"/>
              </w:rPr>
              <w:t xml:space="preserve">": </w:t>
            </w:r>
            <w:r>
              <w:rPr>
                <w:rFonts w:asciiTheme="minorHAnsi" w:hAnsiTheme="minorHAnsi"/>
                <w:sz w:val="20"/>
                <w:szCs w:val="20"/>
              </w:rPr>
              <w:t xml:space="preserve"> "33603030303"</w:t>
            </w:r>
            <w:r w:rsidR="000026D0">
              <w:rPr>
                <w:rFonts w:asciiTheme="minorHAnsi" w:hAnsiTheme="minorHAnsi"/>
                <w:sz w:val="20"/>
                <w:szCs w:val="20"/>
              </w:rPr>
              <w:t>,</w:t>
            </w:r>
          </w:p>
          <w:p w:rsidR="00B043F9" w:rsidRDefault="00B043F9" w:rsidP="00B043F9">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w:t>
            </w:r>
            <w:r>
              <w:rPr>
                <w:rFonts w:asciiTheme="minorHAnsi" w:hAnsiTheme="minorHAnsi"/>
                <w:sz w:val="20"/>
                <w:szCs w:val="20"/>
              </w:rPr>
              <w:t>user</w:t>
            </w:r>
            <w:r w:rsidRPr="00994962">
              <w:rPr>
                <w:rFonts w:asciiTheme="minorHAnsi" w:hAnsiTheme="minorHAnsi"/>
                <w:sz w:val="20"/>
                <w:szCs w:val="20"/>
              </w:rPr>
              <w:t>": {</w:t>
            </w:r>
          </w:p>
          <w:p w:rsidR="00B043F9" w:rsidRDefault="00B043F9" w:rsidP="00B043F9">
            <w:pPr>
              <w:rPr>
                <w:rFonts w:asciiTheme="minorHAnsi" w:hAnsiTheme="minorHAnsi"/>
                <w:sz w:val="20"/>
                <w:szCs w:val="20"/>
              </w:rPr>
            </w:pPr>
            <w:r>
              <w:rPr>
                <w:rFonts w:asciiTheme="minorHAnsi" w:hAnsiTheme="minorHAnsi"/>
                <w:sz w:val="20"/>
                <w:szCs w:val="20"/>
              </w:rPr>
              <w:t xml:space="preserve">                        "id": "usr2</w:t>
            </w:r>
            <w:r w:rsidRPr="00994962">
              <w:rPr>
                <w:rFonts w:asciiTheme="minorHAnsi" w:hAnsiTheme="minorHAnsi"/>
                <w:sz w:val="20"/>
                <w:szCs w:val="20"/>
              </w:rPr>
              <w:t xml:space="preserve">", </w:t>
            </w:r>
          </w:p>
          <w:p w:rsidR="00B043F9" w:rsidRDefault="00B043F9" w:rsidP="00B043F9">
            <w:pPr>
              <w:rPr>
                <w:rFonts w:asciiTheme="minorHAnsi" w:hAnsiTheme="minorHAnsi"/>
                <w:sz w:val="20"/>
                <w:szCs w:val="20"/>
              </w:rPr>
            </w:pPr>
            <w:r>
              <w:rPr>
                <w:rFonts w:asciiTheme="minorHAnsi" w:hAnsiTheme="minorHAnsi"/>
                <w:sz w:val="20"/>
                <w:szCs w:val="20"/>
              </w:rPr>
              <w:t xml:space="preserve">                        "name": "Lea",</w:t>
            </w:r>
          </w:p>
          <w:p w:rsidR="00B043F9" w:rsidRDefault="00B043F9" w:rsidP="00B043F9">
            <w:pPr>
              <w:rPr>
                <w:rFonts w:asciiTheme="minorHAnsi" w:hAnsiTheme="minorHAnsi"/>
                <w:sz w:val="20"/>
                <w:szCs w:val="20"/>
              </w:rPr>
            </w:pPr>
            <w:r>
              <w:rPr>
                <w:rFonts w:asciiTheme="minorHAnsi" w:hAnsiTheme="minorHAnsi"/>
                <w:sz w:val="20"/>
                <w:szCs w:val="20"/>
              </w:rPr>
              <w:t xml:space="preserve">                        "role": "user"</w:t>
            </w:r>
          </w:p>
          <w:p w:rsidR="00B043F9" w:rsidRDefault="00B043F9" w:rsidP="00B043F9">
            <w:pPr>
              <w:rPr>
                <w:rFonts w:asciiTheme="minorHAnsi" w:hAnsiTheme="minorHAnsi"/>
                <w:sz w:val="20"/>
                <w:szCs w:val="20"/>
              </w:rPr>
            </w:pPr>
            <w:r>
              <w:rPr>
                <w:rFonts w:asciiTheme="minorHAnsi" w:hAnsiTheme="minorHAnsi"/>
                <w:sz w:val="20"/>
                <w:szCs w:val="20"/>
              </w:rPr>
              <w:t xml:space="preserve">                   }</w:t>
            </w:r>
          </w:p>
          <w:p w:rsidR="00B043F9" w:rsidRPr="00F85F5B" w:rsidRDefault="00B043F9" w:rsidP="00625297">
            <w:pPr>
              <w:rPr>
                <w:rFonts w:asciiTheme="minorHAnsi" w:hAnsiTheme="minorHAnsi"/>
                <w:sz w:val="20"/>
                <w:szCs w:val="20"/>
              </w:rPr>
            </w:pPr>
            <w:r>
              <w:rPr>
                <w:rFonts w:asciiTheme="minorHAnsi" w:hAnsiTheme="minorHAnsi"/>
                <w:sz w:val="20"/>
                <w:szCs w:val="20"/>
              </w:rPr>
              <w:t xml:space="preserve">              },</w:t>
            </w:r>
          </w:p>
          <w:p w:rsidR="00761CBD" w:rsidRPr="00F85F5B" w:rsidRDefault="00625297" w:rsidP="00761CBD">
            <w:pPr>
              <w:rPr>
                <w:rFonts w:asciiTheme="minorHAnsi" w:hAnsiTheme="minorHAnsi"/>
                <w:sz w:val="20"/>
                <w:szCs w:val="20"/>
              </w:rPr>
            </w:pPr>
            <w:r>
              <w:rPr>
                <w:rFonts w:asciiTheme="minorHAnsi" w:hAnsiTheme="minorHAnsi"/>
                <w:sz w:val="20"/>
                <w:szCs w:val="20"/>
              </w:rPr>
              <w:t xml:space="preserve"> </w:t>
            </w:r>
            <w:r w:rsidR="00761CBD">
              <w:rPr>
                <w:rFonts w:asciiTheme="minorHAnsi" w:hAnsiTheme="minorHAnsi"/>
                <w:sz w:val="20"/>
                <w:szCs w:val="20"/>
              </w:rPr>
              <w:t xml:space="preserve">           </w:t>
            </w:r>
            <w:r w:rsidR="00761CBD" w:rsidRPr="00F85F5B">
              <w:rPr>
                <w:rFonts w:asciiTheme="minorHAnsi" w:hAnsiTheme="minorHAnsi"/>
                <w:sz w:val="20"/>
                <w:szCs w:val="20"/>
              </w:rPr>
              <w:t>"bucket</w:t>
            </w:r>
            <w:r w:rsidR="00761CBD">
              <w:rPr>
                <w:rFonts w:asciiTheme="minorHAnsi" w:hAnsiTheme="minorHAnsi"/>
                <w:sz w:val="20"/>
                <w:szCs w:val="20"/>
              </w:rPr>
              <w:t>Balance</w:t>
            </w:r>
            <w:r w:rsidR="00761CBD" w:rsidRPr="00F85F5B">
              <w:rPr>
                <w:rFonts w:asciiTheme="minorHAnsi" w:hAnsiTheme="minorHAnsi"/>
                <w:sz w:val="20"/>
                <w:szCs w:val="20"/>
              </w:rPr>
              <w:t>":</w:t>
            </w:r>
            <w:r w:rsidR="00761CBD">
              <w:rPr>
                <w:rFonts w:asciiTheme="minorHAnsi" w:hAnsiTheme="minorHAnsi"/>
                <w:sz w:val="20"/>
                <w:szCs w:val="20"/>
              </w:rPr>
              <w:t xml:space="preserve"> </w:t>
            </w:r>
            <w:r w:rsidR="00761CBD" w:rsidRPr="00F85F5B">
              <w:rPr>
                <w:rFonts w:asciiTheme="minorHAnsi" w:hAnsiTheme="minorHAnsi"/>
                <w:sz w:val="20"/>
                <w:szCs w:val="20"/>
              </w:rPr>
              <w:t>[</w:t>
            </w:r>
          </w:p>
          <w:p w:rsidR="00761CBD" w:rsidRPr="00F85F5B" w:rsidRDefault="00B043F9" w:rsidP="00761CBD">
            <w:pPr>
              <w:rPr>
                <w:rFonts w:asciiTheme="minorHAnsi" w:hAnsiTheme="minorHAnsi"/>
                <w:sz w:val="20"/>
                <w:szCs w:val="20"/>
              </w:rPr>
            </w:pPr>
            <w:r>
              <w:rPr>
                <w:rFonts w:asciiTheme="minorHAnsi" w:hAnsiTheme="minorHAnsi"/>
                <w:sz w:val="20"/>
                <w:szCs w:val="20"/>
              </w:rPr>
              <w:t xml:space="preserve"> </w:t>
            </w:r>
            <w:r w:rsidR="00761CBD">
              <w:rPr>
                <w:rFonts w:asciiTheme="minorHAnsi" w:hAnsiTheme="minorHAnsi"/>
                <w:sz w:val="20"/>
                <w:szCs w:val="20"/>
              </w:rPr>
              <w:t xml:space="preserve"> </w:t>
            </w:r>
            <w:r w:rsidR="00625297">
              <w:rPr>
                <w:rFonts w:asciiTheme="minorHAnsi" w:hAnsiTheme="minorHAnsi"/>
                <w:sz w:val="20"/>
                <w:szCs w:val="20"/>
              </w:rPr>
              <w:t xml:space="preserve">    </w:t>
            </w:r>
            <w:r w:rsidR="00761CBD">
              <w:rPr>
                <w:rFonts w:asciiTheme="minorHAnsi" w:hAnsiTheme="minorHAnsi"/>
                <w:sz w:val="20"/>
                <w:szCs w:val="20"/>
              </w:rPr>
              <w:t xml:space="preserve">          </w:t>
            </w:r>
            <w:r w:rsidR="00761CBD" w:rsidRPr="00F85F5B">
              <w:rPr>
                <w:rFonts w:asciiTheme="minorHAnsi" w:hAnsiTheme="minorHAnsi"/>
                <w:sz w:val="20"/>
                <w:szCs w:val="20"/>
              </w:rPr>
              <w:t>{</w:t>
            </w:r>
          </w:p>
          <w:p w:rsidR="00761CBD" w:rsidRPr="00F85F5B" w:rsidRDefault="00761CBD"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Pr>
                <w:rFonts w:asciiTheme="minorHAnsi" w:hAnsiTheme="minorHAnsi"/>
                <w:sz w:val="20"/>
                <w:szCs w:val="20"/>
              </w:rPr>
              <w:t xml:space="preserve">          </w:t>
            </w:r>
            <w:r w:rsidRPr="00F85F5B">
              <w:rPr>
                <w:rFonts w:asciiTheme="minorHAnsi" w:hAnsiTheme="minorHAnsi"/>
                <w:sz w:val="20"/>
                <w:szCs w:val="20"/>
              </w:rPr>
              <w:t>"unit":"Go",</w:t>
            </w:r>
          </w:p>
          <w:p w:rsidR="00761CBD" w:rsidRPr="00F85F5B" w:rsidRDefault="00761CBD"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Pr>
                <w:rFonts w:asciiTheme="minorHAnsi" w:hAnsiTheme="minorHAnsi"/>
                <w:sz w:val="20"/>
                <w:szCs w:val="20"/>
              </w:rPr>
              <w:t xml:space="preserve">      "remainingValue": 2.0</w:t>
            </w:r>
            <w:r w:rsidRPr="00F85F5B">
              <w:rPr>
                <w:rFonts w:asciiTheme="minorHAnsi" w:hAnsiTheme="minorHAnsi"/>
                <w:sz w:val="20"/>
                <w:szCs w:val="20"/>
              </w:rPr>
              <w:t>,</w:t>
            </w:r>
          </w:p>
          <w:p w:rsidR="00761CBD" w:rsidRDefault="00761CBD"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Pr>
                <w:rFonts w:asciiTheme="minorHAnsi" w:hAnsiTheme="minorHAnsi"/>
                <w:sz w:val="20"/>
                <w:szCs w:val="20"/>
              </w:rPr>
              <w:t xml:space="preserve">  </w:t>
            </w:r>
            <w:r w:rsidRPr="00F85F5B">
              <w:rPr>
                <w:rFonts w:asciiTheme="minorHAnsi" w:hAnsiTheme="minorHAnsi"/>
                <w:sz w:val="20"/>
                <w:szCs w:val="20"/>
              </w:rPr>
              <w:t>"remaining</w:t>
            </w:r>
            <w:r>
              <w:rPr>
                <w:rFonts w:asciiTheme="minorHAnsi" w:hAnsiTheme="minorHAnsi"/>
                <w:sz w:val="20"/>
                <w:szCs w:val="20"/>
              </w:rPr>
              <w:t>ValueLabel</w:t>
            </w:r>
            <w:r w:rsidRPr="00F85F5B">
              <w:rPr>
                <w:rFonts w:asciiTheme="minorHAnsi" w:hAnsiTheme="minorHAnsi"/>
                <w:sz w:val="20"/>
                <w:szCs w:val="20"/>
              </w:rPr>
              <w:t>": "it remains</w:t>
            </w:r>
            <w:r>
              <w:rPr>
                <w:rFonts w:asciiTheme="minorHAnsi" w:hAnsiTheme="minorHAnsi"/>
                <w:sz w:val="20"/>
                <w:szCs w:val="20"/>
              </w:rPr>
              <w:t xml:space="preserve"> 2.0</w:t>
            </w:r>
            <w:r w:rsidRPr="00F85F5B">
              <w:rPr>
                <w:rFonts w:asciiTheme="minorHAnsi" w:hAnsiTheme="minorHAnsi"/>
                <w:sz w:val="20"/>
                <w:szCs w:val="20"/>
              </w:rPr>
              <w:t xml:space="preserve"> Go"</w:t>
            </w:r>
            <w:r w:rsidR="0032791C">
              <w:rPr>
                <w:rFonts w:asciiTheme="minorHAnsi" w:hAnsiTheme="minorHAnsi"/>
                <w:sz w:val="20"/>
                <w:szCs w:val="20"/>
              </w:rPr>
              <w:t>,</w:t>
            </w:r>
          </w:p>
          <w:p w:rsidR="0032791C" w:rsidRPr="002A75E2" w:rsidRDefault="0032791C" w:rsidP="0032791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32791C" w:rsidRPr="002A75E2" w:rsidRDefault="0032791C" w:rsidP="0032791C">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w:t>
            </w:r>
            <w:r w:rsidRPr="002A75E2">
              <w:rPr>
                <w:rFonts w:asciiTheme="minorHAnsi" w:hAnsiTheme="minorHAnsi"/>
                <w:sz w:val="20"/>
                <w:szCs w:val="20"/>
              </w:rPr>
              <w:t>1</w:t>
            </w:r>
            <w:r>
              <w:rPr>
                <w:rFonts w:asciiTheme="minorHAnsi" w:hAnsiTheme="minorHAnsi"/>
                <w:sz w:val="20"/>
                <w:szCs w:val="20"/>
              </w:rPr>
              <w:t>5</w:t>
            </w:r>
            <w:r w:rsidRPr="002A75E2">
              <w:rPr>
                <w:rFonts w:asciiTheme="minorHAnsi" w:hAnsiTheme="minorHAnsi"/>
                <w:sz w:val="20"/>
                <w:szCs w:val="20"/>
              </w:rPr>
              <w:t>T:00:00:00",</w:t>
            </w:r>
          </w:p>
          <w:p w:rsidR="0032791C" w:rsidRPr="00F85F5B" w:rsidRDefault="0032791C" w:rsidP="0032791C">
            <w:pPr>
              <w:rPr>
                <w:rFonts w:asciiTheme="minorHAnsi" w:hAnsiTheme="minorHAnsi"/>
                <w:sz w:val="20"/>
                <w:szCs w:val="20"/>
              </w:rPr>
            </w:pPr>
            <w:r>
              <w:rPr>
                <w:rFonts w:asciiTheme="minorHAnsi" w:hAnsiTheme="minorHAnsi"/>
                <w:sz w:val="20"/>
                <w:szCs w:val="20"/>
              </w:rPr>
              <w:t xml:space="preserve">                             "endDateTime": "2016-03-30</w:t>
            </w:r>
            <w:r w:rsidRPr="002A75E2">
              <w:rPr>
                <w:rFonts w:asciiTheme="minorHAnsi" w:hAnsiTheme="minorHAnsi"/>
                <w:sz w:val="20"/>
                <w:szCs w:val="20"/>
              </w:rPr>
              <w:t>T:00:00:00</w:t>
            </w:r>
            <w:r w:rsidRPr="00F85F5B">
              <w:rPr>
                <w:rFonts w:asciiTheme="minorHAnsi" w:hAnsiTheme="minorHAnsi"/>
                <w:sz w:val="20"/>
                <w:szCs w:val="20"/>
              </w:rPr>
              <w:t>"</w:t>
            </w:r>
          </w:p>
          <w:p w:rsidR="0032791C" w:rsidRPr="00F85F5B" w:rsidRDefault="0032791C" w:rsidP="00761CBD">
            <w:pPr>
              <w:rPr>
                <w:rFonts w:asciiTheme="minorHAnsi" w:hAnsiTheme="minorHAnsi"/>
                <w:sz w:val="20"/>
                <w:szCs w:val="20"/>
              </w:rPr>
            </w:pPr>
            <w:r>
              <w:rPr>
                <w:rFonts w:asciiTheme="minorHAnsi" w:hAnsiTheme="minorHAnsi"/>
                <w:sz w:val="20"/>
                <w:szCs w:val="20"/>
              </w:rPr>
              <w:t xml:space="preserve">                         }</w:t>
            </w:r>
          </w:p>
          <w:p w:rsidR="00761CBD" w:rsidRDefault="00761CBD" w:rsidP="00761CBD">
            <w:pPr>
              <w:rPr>
                <w:rFonts w:asciiTheme="minorHAnsi" w:hAnsiTheme="minorHAnsi"/>
                <w:sz w:val="20"/>
                <w:szCs w:val="20"/>
              </w:rPr>
            </w:pPr>
            <w:r>
              <w:rPr>
                <w:rFonts w:asciiTheme="minorHAnsi" w:hAnsiTheme="minorHAnsi"/>
                <w:sz w:val="20"/>
                <w:szCs w:val="20"/>
              </w:rPr>
              <w:t xml:space="preserve">               </w:t>
            </w:r>
            <w:r w:rsidR="00B043F9">
              <w:rPr>
                <w:rFonts w:asciiTheme="minorHAnsi" w:hAnsiTheme="minorHAnsi"/>
                <w:sz w:val="20"/>
                <w:szCs w:val="20"/>
              </w:rPr>
              <w:t xml:space="preserve"> </w:t>
            </w:r>
            <w:r w:rsidRPr="00F85F5B">
              <w:rPr>
                <w:rFonts w:asciiTheme="minorHAnsi" w:hAnsiTheme="minorHAnsi"/>
                <w:sz w:val="20"/>
                <w:szCs w:val="20"/>
              </w:rPr>
              <w:t>}</w:t>
            </w:r>
          </w:p>
          <w:p w:rsidR="00761CBD" w:rsidRDefault="00761CBD"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Pr>
                <w:rFonts w:asciiTheme="minorHAnsi" w:hAnsiTheme="minorHAnsi"/>
                <w:sz w:val="20"/>
                <w:szCs w:val="20"/>
              </w:rPr>
              <w:t xml:space="preserve">],  </w:t>
            </w:r>
          </w:p>
          <w:p w:rsidR="00761CBD" w:rsidRPr="00F85F5B" w:rsidRDefault="00761CBD"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bucketCounter</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761CBD" w:rsidRDefault="00761CBD"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sidRPr="00F85F5B">
              <w:rPr>
                <w:rFonts w:asciiTheme="minorHAnsi" w:hAnsiTheme="minorHAnsi"/>
                <w:sz w:val="20"/>
                <w:szCs w:val="20"/>
              </w:rPr>
              <w:t>{</w:t>
            </w:r>
          </w:p>
          <w:p w:rsidR="00761CBD" w:rsidRDefault="00761CBD"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761CBD" w:rsidRPr="00F85F5B" w:rsidRDefault="00761CBD"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global</w:t>
            </w:r>
            <w:r w:rsidRPr="00F85F5B">
              <w:rPr>
                <w:rFonts w:asciiTheme="minorHAnsi" w:hAnsiTheme="minorHAnsi"/>
                <w:sz w:val="20"/>
                <w:szCs w:val="20"/>
              </w:rPr>
              <w:t>",</w:t>
            </w:r>
          </w:p>
          <w:p w:rsidR="00761CBD" w:rsidRPr="00F85F5B" w:rsidRDefault="00761CBD"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sidRPr="00F85F5B">
              <w:rPr>
                <w:rFonts w:asciiTheme="minorHAnsi" w:hAnsiTheme="minorHAnsi"/>
                <w:sz w:val="20"/>
                <w:szCs w:val="20"/>
              </w:rPr>
              <w:t>"unit":"Go",</w:t>
            </w:r>
          </w:p>
          <w:p w:rsidR="00761CBD" w:rsidRPr="00F85F5B" w:rsidRDefault="00761CBD"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3.0</w:t>
            </w:r>
            <w:r w:rsidRPr="00F85F5B">
              <w:rPr>
                <w:rFonts w:asciiTheme="minorHAnsi" w:hAnsiTheme="minorHAnsi"/>
                <w:sz w:val="20"/>
                <w:szCs w:val="20"/>
              </w:rPr>
              <w:t>,</w:t>
            </w:r>
          </w:p>
          <w:p w:rsidR="00761CBD" w:rsidRDefault="00625297" w:rsidP="00761CBD">
            <w:pPr>
              <w:rPr>
                <w:rFonts w:asciiTheme="minorHAnsi" w:hAnsiTheme="minorHAnsi"/>
                <w:sz w:val="20"/>
                <w:szCs w:val="20"/>
              </w:rPr>
            </w:pPr>
            <w:r>
              <w:rPr>
                <w:rFonts w:asciiTheme="minorHAnsi" w:hAnsiTheme="minorHAnsi"/>
                <w:sz w:val="20"/>
                <w:szCs w:val="20"/>
              </w:rPr>
              <w:t xml:space="preserve">   </w:t>
            </w:r>
            <w:r w:rsidR="00761CBD">
              <w:rPr>
                <w:rFonts w:asciiTheme="minorHAnsi" w:hAnsiTheme="minorHAnsi"/>
                <w:sz w:val="20"/>
                <w:szCs w:val="20"/>
              </w:rPr>
              <w:t xml:space="preserve">                   "valueLabel</w:t>
            </w:r>
            <w:r w:rsidR="00761CBD" w:rsidRPr="00F85F5B">
              <w:rPr>
                <w:rFonts w:asciiTheme="minorHAnsi" w:hAnsiTheme="minorHAnsi"/>
                <w:sz w:val="20"/>
                <w:szCs w:val="20"/>
              </w:rPr>
              <w:t>": "</w:t>
            </w:r>
            <w:r w:rsidR="00761CBD">
              <w:rPr>
                <w:rFonts w:asciiTheme="minorHAnsi" w:hAnsiTheme="minorHAnsi"/>
                <w:sz w:val="20"/>
                <w:szCs w:val="20"/>
              </w:rPr>
              <w:t>3.0 Go used</w:t>
            </w:r>
            <w:r w:rsidR="00761CBD" w:rsidRPr="00F85F5B">
              <w:rPr>
                <w:rFonts w:asciiTheme="minorHAnsi" w:hAnsiTheme="minorHAnsi"/>
                <w:sz w:val="20"/>
                <w:szCs w:val="20"/>
              </w:rPr>
              <w:t>"</w:t>
            </w:r>
            <w:r w:rsidR="0032791C">
              <w:rPr>
                <w:rFonts w:asciiTheme="minorHAnsi" w:hAnsiTheme="minorHAnsi"/>
                <w:sz w:val="20"/>
                <w:szCs w:val="20"/>
              </w:rPr>
              <w:t>,</w:t>
            </w:r>
          </w:p>
          <w:p w:rsidR="0032791C" w:rsidRPr="002A75E2" w:rsidRDefault="0032791C" w:rsidP="0032791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32791C" w:rsidRPr="002A75E2" w:rsidRDefault="0032791C" w:rsidP="0032791C">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"2016-03-01</w:t>
            </w:r>
            <w:r w:rsidRPr="002A75E2">
              <w:rPr>
                <w:rFonts w:asciiTheme="minorHAnsi" w:hAnsiTheme="minorHAnsi"/>
                <w:sz w:val="20"/>
                <w:szCs w:val="20"/>
              </w:rPr>
              <w:t>T:00:00:00",</w:t>
            </w:r>
          </w:p>
          <w:p w:rsidR="0032791C" w:rsidRPr="00F85F5B" w:rsidRDefault="0032791C" w:rsidP="0032791C">
            <w:pPr>
              <w:rPr>
                <w:rFonts w:asciiTheme="minorHAnsi" w:hAnsiTheme="minorHAnsi"/>
                <w:sz w:val="20"/>
                <w:szCs w:val="20"/>
              </w:rPr>
            </w:pPr>
            <w:r>
              <w:rPr>
                <w:rFonts w:asciiTheme="minorHAnsi" w:hAnsiTheme="minorHAnsi"/>
                <w:sz w:val="20"/>
                <w:szCs w:val="20"/>
              </w:rPr>
              <w:t xml:space="preserve">                             "endDateTime": "2016-03-15</w:t>
            </w:r>
            <w:r w:rsidRPr="002A75E2">
              <w:rPr>
                <w:rFonts w:asciiTheme="minorHAnsi" w:hAnsiTheme="minorHAnsi"/>
                <w:sz w:val="20"/>
                <w:szCs w:val="20"/>
              </w:rPr>
              <w:t>T:00:00:00</w:t>
            </w:r>
            <w:r w:rsidRPr="00F85F5B">
              <w:rPr>
                <w:rFonts w:asciiTheme="minorHAnsi" w:hAnsiTheme="minorHAnsi"/>
                <w:sz w:val="20"/>
                <w:szCs w:val="20"/>
              </w:rPr>
              <w:t>"</w:t>
            </w:r>
          </w:p>
          <w:p w:rsidR="0032791C" w:rsidRPr="00F85F5B" w:rsidRDefault="0032791C" w:rsidP="00761CBD">
            <w:pPr>
              <w:rPr>
                <w:rFonts w:asciiTheme="minorHAnsi" w:hAnsiTheme="minorHAnsi"/>
                <w:sz w:val="20"/>
                <w:szCs w:val="20"/>
              </w:rPr>
            </w:pPr>
            <w:r>
              <w:rPr>
                <w:rFonts w:asciiTheme="minorHAnsi" w:hAnsiTheme="minorHAnsi"/>
                <w:sz w:val="20"/>
                <w:szCs w:val="20"/>
              </w:rPr>
              <w:t xml:space="preserve">                         }</w:t>
            </w:r>
          </w:p>
          <w:p w:rsidR="00761CBD" w:rsidRDefault="00761CBD"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761CBD" w:rsidRDefault="00761CBD"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Pr>
                <w:rFonts w:asciiTheme="minorHAnsi" w:hAnsiTheme="minorHAnsi"/>
                <w:sz w:val="20"/>
                <w:szCs w:val="20"/>
              </w:rPr>
              <w:t xml:space="preserve">        </w:t>
            </w:r>
            <w:r w:rsidRPr="00F85F5B">
              <w:rPr>
                <w:rFonts w:asciiTheme="minorHAnsi" w:hAnsiTheme="minorHAnsi"/>
                <w:sz w:val="20"/>
                <w:szCs w:val="20"/>
              </w:rPr>
              <w:t>{</w:t>
            </w:r>
          </w:p>
          <w:p w:rsidR="00761CBD" w:rsidRDefault="00761CBD"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761CBD" w:rsidRPr="00F85F5B" w:rsidRDefault="00761CBD"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sidR="00B043F9">
              <w:rPr>
                <w:rFonts w:asciiTheme="minorHAnsi" w:hAnsiTheme="minorHAnsi"/>
                <w:sz w:val="20"/>
                <w:szCs w:val="20"/>
              </w:rPr>
              <w:t>detail</w:t>
            </w:r>
            <w:r w:rsidRPr="00F85F5B">
              <w:rPr>
                <w:rFonts w:asciiTheme="minorHAnsi" w:hAnsiTheme="minorHAnsi"/>
                <w:sz w:val="20"/>
                <w:szCs w:val="20"/>
              </w:rPr>
              <w:t>",</w:t>
            </w:r>
          </w:p>
          <w:p w:rsidR="00761CBD" w:rsidRPr="00F85F5B" w:rsidRDefault="00625297" w:rsidP="00761CBD">
            <w:pPr>
              <w:rPr>
                <w:rFonts w:asciiTheme="minorHAnsi" w:hAnsiTheme="minorHAnsi"/>
                <w:sz w:val="20"/>
                <w:szCs w:val="20"/>
              </w:rPr>
            </w:pPr>
            <w:r>
              <w:rPr>
                <w:rFonts w:asciiTheme="minorHAnsi" w:hAnsiTheme="minorHAnsi"/>
                <w:sz w:val="20"/>
                <w:szCs w:val="20"/>
              </w:rPr>
              <w:t xml:space="preserve">  </w:t>
            </w:r>
            <w:r w:rsidR="00761CBD">
              <w:rPr>
                <w:rFonts w:asciiTheme="minorHAnsi" w:hAnsiTheme="minorHAnsi"/>
                <w:sz w:val="20"/>
                <w:szCs w:val="20"/>
              </w:rPr>
              <w:t xml:space="preserve">                   </w:t>
            </w:r>
            <w:r w:rsidR="00761CBD" w:rsidRPr="00F85F5B">
              <w:rPr>
                <w:rFonts w:asciiTheme="minorHAnsi" w:hAnsiTheme="minorHAnsi"/>
                <w:sz w:val="20"/>
                <w:szCs w:val="20"/>
              </w:rPr>
              <w:t>"unit":"Go",</w:t>
            </w:r>
          </w:p>
          <w:p w:rsidR="00761CBD" w:rsidRPr="00F85F5B" w:rsidRDefault="00761CBD"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2.0</w:t>
            </w:r>
            <w:r w:rsidRPr="00F85F5B">
              <w:rPr>
                <w:rFonts w:asciiTheme="minorHAnsi" w:hAnsiTheme="minorHAnsi"/>
                <w:sz w:val="20"/>
                <w:szCs w:val="20"/>
              </w:rPr>
              <w:t>,</w:t>
            </w:r>
          </w:p>
          <w:p w:rsidR="00761CBD" w:rsidRDefault="00761CBD"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2.0 Go used</w:t>
            </w:r>
            <w:r w:rsidRPr="00F85F5B">
              <w:rPr>
                <w:rFonts w:asciiTheme="minorHAnsi" w:hAnsiTheme="minorHAnsi"/>
                <w:sz w:val="20"/>
                <w:szCs w:val="20"/>
              </w:rPr>
              <w:t>"</w:t>
            </w:r>
          </w:p>
          <w:p w:rsidR="00761CBD" w:rsidRDefault="00761CBD"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761CBD" w:rsidRDefault="00761CBD"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Pr>
                <w:rFonts w:asciiTheme="minorHAnsi" w:hAnsiTheme="minorHAnsi"/>
                <w:sz w:val="20"/>
                <w:szCs w:val="20"/>
              </w:rPr>
              <w:t xml:space="preserve">  </w:t>
            </w:r>
            <w:r w:rsidRPr="00F85F5B">
              <w:rPr>
                <w:rFonts w:asciiTheme="minorHAnsi" w:hAnsiTheme="minorHAnsi"/>
                <w:sz w:val="20"/>
                <w:szCs w:val="20"/>
              </w:rPr>
              <w:t>]</w:t>
            </w:r>
          </w:p>
          <w:p w:rsidR="00B043F9" w:rsidRDefault="00761CBD" w:rsidP="00761CBD">
            <w:pPr>
              <w:rPr>
                <w:rFonts w:asciiTheme="minorHAnsi" w:hAnsiTheme="minorHAnsi"/>
                <w:sz w:val="20"/>
                <w:szCs w:val="20"/>
              </w:rPr>
            </w:pPr>
            <w:r>
              <w:rPr>
                <w:rFonts w:asciiTheme="minorHAnsi" w:hAnsiTheme="minorHAnsi"/>
                <w:sz w:val="20"/>
                <w:szCs w:val="20"/>
              </w:rPr>
              <w:t xml:space="preserve">    </w:t>
            </w:r>
            <w:r w:rsidR="00625297">
              <w:rPr>
                <w:rFonts w:asciiTheme="minorHAnsi" w:hAnsiTheme="minorHAnsi"/>
                <w:sz w:val="20"/>
                <w:szCs w:val="20"/>
              </w:rPr>
              <w:t xml:space="preserve">    </w:t>
            </w:r>
            <w:r>
              <w:rPr>
                <w:rFonts w:asciiTheme="minorHAnsi" w:hAnsiTheme="minorHAnsi"/>
                <w:sz w:val="20"/>
                <w:szCs w:val="20"/>
              </w:rPr>
              <w:t>}</w:t>
            </w:r>
          </w:p>
          <w:p w:rsidR="00B043F9" w:rsidRDefault="00625297" w:rsidP="00761CBD">
            <w:pPr>
              <w:rPr>
                <w:rFonts w:asciiTheme="minorHAnsi" w:hAnsiTheme="minorHAnsi"/>
                <w:sz w:val="20"/>
                <w:szCs w:val="20"/>
              </w:rPr>
            </w:pPr>
            <w:r>
              <w:rPr>
                <w:rFonts w:asciiTheme="minorHAnsi" w:hAnsiTheme="minorHAnsi"/>
                <w:sz w:val="20"/>
                <w:szCs w:val="20"/>
              </w:rPr>
              <w:t xml:space="preserve">  </w:t>
            </w:r>
            <w:r w:rsidR="00B043F9">
              <w:rPr>
                <w:rFonts w:asciiTheme="minorHAnsi" w:hAnsiTheme="minorHAnsi"/>
                <w:sz w:val="20"/>
                <w:szCs w:val="20"/>
              </w:rPr>
              <w:t xml:space="preserve">  </w:t>
            </w:r>
            <w:r w:rsidR="00761CBD">
              <w:rPr>
                <w:rFonts w:asciiTheme="minorHAnsi" w:hAnsiTheme="minorHAnsi"/>
                <w:sz w:val="20"/>
                <w:szCs w:val="20"/>
              </w:rPr>
              <w:t>]</w:t>
            </w:r>
          </w:p>
          <w:p w:rsidR="00625297" w:rsidRDefault="00625297" w:rsidP="00761CBD">
            <w:pPr>
              <w:rPr>
                <w:rFonts w:asciiTheme="minorHAnsi" w:hAnsiTheme="minorHAnsi"/>
                <w:sz w:val="20"/>
                <w:szCs w:val="20"/>
              </w:rPr>
            </w:pPr>
            <w:r>
              <w:rPr>
                <w:rFonts w:asciiTheme="minorHAnsi" w:hAnsiTheme="minorHAnsi"/>
                <w:sz w:val="20"/>
                <w:szCs w:val="20"/>
              </w:rPr>
              <w:t>}</w:t>
            </w:r>
            <w:r w:rsidR="005F3C0F">
              <w:rPr>
                <w:rFonts w:asciiTheme="minorHAnsi" w:hAnsiTheme="minorHAnsi"/>
                <w:sz w:val="20"/>
                <w:szCs w:val="20"/>
              </w:rPr>
              <w:t xml:space="preserve"> </w:t>
            </w:r>
            <w:r w:rsidR="000156F5">
              <w:rPr>
                <w:rFonts w:asciiTheme="minorHAnsi" w:hAnsiTheme="minorHAnsi"/>
                <w:sz w:val="20"/>
                <w:szCs w:val="20"/>
              </w:rPr>
              <w:t>]</w:t>
            </w:r>
          </w:p>
          <w:p w:rsidR="00815488" w:rsidRPr="001125CA" w:rsidRDefault="00815488" w:rsidP="001125CA">
            <w:pPr>
              <w:rPr>
                <w:rFonts w:asciiTheme="minorHAnsi" w:hAnsiTheme="minorHAnsi"/>
                <w:sz w:val="20"/>
                <w:szCs w:val="20"/>
              </w:rPr>
            </w:pPr>
            <w:r w:rsidRPr="001125CA">
              <w:rPr>
                <w:rFonts w:asciiTheme="minorHAnsi" w:hAnsiTheme="minorHAnsi"/>
                <w:sz w:val="20"/>
                <w:szCs w:val="20"/>
              </w:rPr>
              <w:t xml:space="preserve">           </w:t>
            </w:r>
          </w:p>
        </w:tc>
      </w:tr>
    </w:tbl>
    <w:p w:rsidR="0032791C" w:rsidRDefault="0032791C" w:rsidP="005F3C0F">
      <w:pPr>
        <w:jc w:val="both"/>
      </w:pPr>
    </w:p>
    <w:p w:rsidR="005F3C0F" w:rsidRDefault="005F3C0F" w:rsidP="005F3C0F">
      <w:pPr>
        <w:jc w:val="both"/>
      </w:pPr>
      <w:r>
        <w:lastRenderedPageBreak/>
        <w:t xml:space="preserve">Here's an example of a request for retrieving an usage consumption report for use case 2 : given criteria is the product reference </w:t>
      </w:r>
      <w:r w:rsidRPr="005F3C0F">
        <w:rPr>
          <w:i/>
        </w:rPr>
        <w:t>product3</w:t>
      </w:r>
      <w:r>
        <w:t xml:space="preserve"> :</w:t>
      </w:r>
    </w:p>
    <w:tbl>
      <w:tblPr>
        <w:tblStyle w:val="JsonRequest"/>
        <w:tblW w:w="0" w:type="auto"/>
        <w:tblLook w:val="04A0" w:firstRow="1" w:lastRow="0" w:firstColumn="1" w:lastColumn="0" w:noHBand="0" w:noVBand="1"/>
      </w:tblPr>
      <w:tblGrid>
        <w:gridCol w:w="10277"/>
      </w:tblGrid>
      <w:tr w:rsidR="003C7CB4" w:rsidTr="00756F58">
        <w:tc>
          <w:tcPr>
            <w:tcW w:w="10277" w:type="dxa"/>
          </w:tcPr>
          <w:p w:rsidR="003C7CB4" w:rsidRDefault="003C7CB4" w:rsidP="00756F58">
            <w:r>
              <w:rPr>
                <w:b/>
              </w:rPr>
              <w:br/>
              <w:t>Request</w:t>
            </w:r>
            <w:r>
              <w:rPr>
                <w:b/>
              </w:rPr>
              <w:br/>
            </w:r>
          </w:p>
        </w:tc>
      </w:tr>
      <w:tr w:rsidR="003C7CB4" w:rsidTr="00756F58">
        <w:trPr>
          <w:cnfStyle w:val="000000010000" w:firstRow="0" w:lastRow="0" w:firstColumn="0" w:lastColumn="0" w:oddVBand="0" w:evenVBand="0" w:oddHBand="0" w:evenHBand="1" w:firstRowFirstColumn="0" w:firstRowLastColumn="0" w:lastRowFirstColumn="0" w:lastRowLastColumn="0"/>
        </w:trPr>
        <w:tc>
          <w:tcPr>
            <w:tcW w:w="10277" w:type="dxa"/>
          </w:tcPr>
          <w:p w:rsidR="003C7CB4" w:rsidRDefault="003C7CB4" w:rsidP="00756F58">
            <w:pPr>
              <w:rPr>
                <w:rFonts w:ascii="Calibri" w:hAnsi="Calibri"/>
                <w:sz w:val="20"/>
              </w:rPr>
            </w:pPr>
          </w:p>
          <w:p w:rsidR="003C7CB4" w:rsidRPr="00C60DD3" w:rsidRDefault="003C7CB4" w:rsidP="00756F58">
            <w:pPr>
              <w:rPr>
                <w:rFonts w:ascii="Calibri" w:hAnsi="Calibri"/>
                <w:sz w:val="20"/>
              </w:rPr>
            </w:pPr>
            <w:r w:rsidRPr="00C60DD3">
              <w:rPr>
                <w:rFonts w:ascii="Calibri" w:hAnsi="Calibri"/>
                <w:sz w:val="20"/>
              </w:rPr>
              <w:t xml:space="preserve">GET </w:t>
            </w:r>
            <w:r>
              <w:rPr>
                <w:rFonts w:ascii="Calibri" w:hAnsi="Calibri"/>
                <w:sz w:val="20"/>
              </w:rPr>
              <w:t>/usage</w:t>
            </w:r>
            <w:r w:rsidRPr="00C60DD3">
              <w:rPr>
                <w:rFonts w:ascii="Calibri" w:hAnsi="Calibri"/>
                <w:sz w:val="20"/>
              </w:rPr>
              <w:t>Management/</w:t>
            </w:r>
            <w:r>
              <w:rPr>
                <w:rFonts w:ascii="Calibri" w:hAnsi="Calibri"/>
                <w:sz w:val="20"/>
              </w:rPr>
              <w:t>usage</w:t>
            </w:r>
            <w:r w:rsidR="0032791C">
              <w:rPr>
                <w:rFonts w:ascii="Calibri" w:hAnsi="Calibri"/>
                <w:sz w:val="20"/>
              </w:rPr>
              <w:t>Consumption</w:t>
            </w:r>
            <w:r>
              <w:rPr>
                <w:rFonts w:ascii="Calibri" w:hAnsi="Calibri"/>
                <w:sz w:val="20"/>
              </w:rPr>
              <w:t>Report</w:t>
            </w:r>
            <w:r w:rsidRPr="00C60DD3">
              <w:rPr>
                <w:rFonts w:ascii="Calibri" w:hAnsi="Calibri"/>
                <w:sz w:val="20"/>
              </w:rPr>
              <w:t>?</w:t>
            </w:r>
            <w:r w:rsidR="00334867">
              <w:rPr>
                <w:rFonts w:ascii="Calibri" w:hAnsi="Calibri"/>
                <w:sz w:val="20"/>
              </w:rPr>
              <w:t>product.id=product</w:t>
            </w:r>
            <w:r w:rsidR="009D41C1">
              <w:rPr>
                <w:rFonts w:ascii="Calibri" w:hAnsi="Calibri"/>
                <w:sz w:val="20"/>
              </w:rPr>
              <w:t>3</w:t>
            </w:r>
          </w:p>
          <w:p w:rsidR="003C7CB4" w:rsidRDefault="003C7CB4" w:rsidP="00756F58">
            <w:r w:rsidRPr="00C60DD3">
              <w:rPr>
                <w:rFonts w:ascii="Calibri" w:hAnsi="Calibri"/>
                <w:sz w:val="20"/>
              </w:rPr>
              <w:t>Accept: application/json</w:t>
            </w:r>
            <w:r>
              <w:rPr>
                <w:rFonts w:ascii="Calibri" w:hAnsi="Calibri"/>
                <w:sz w:val="20"/>
              </w:rPr>
              <w:br/>
            </w:r>
          </w:p>
        </w:tc>
      </w:tr>
      <w:tr w:rsidR="003C7CB4" w:rsidTr="00756F58">
        <w:tc>
          <w:tcPr>
            <w:tcW w:w="10277" w:type="dxa"/>
          </w:tcPr>
          <w:p w:rsidR="003C7CB4" w:rsidRDefault="003C7CB4" w:rsidP="00756F58">
            <w:r>
              <w:rPr>
                <w:b/>
              </w:rPr>
              <w:br/>
              <w:t>Response</w:t>
            </w:r>
            <w:r>
              <w:rPr>
                <w:b/>
              </w:rPr>
              <w:br/>
            </w:r>
          </w:p>
        </w:tc>
      </w:tr>
      <w:tr w:rsidR="003C7CB4" w:rsidTr="00756F58">
        <w:trPr>
          <w:cnfStyle w:val="000000010000" w:firstRow="0" w:lastRow="0" w:firstColumn="0" w:lastColumn="0" w:oddVBand="0" w:evenVBand="0" w:oddHBand="0" w:evenHBand="1" w:firstRowFirstColumn="0" w:firstRowLastColumn="0" w:lastRowFirstColumn="0" w:lastRowLastColumn="0"/>
        </w:trPr>
        <w:tc>
          <w:tcPr>
            <w:tcW w:w="10277" w:type="dxa"/>
          </w:tcPr>
          <w:p w:rsidR="003C7CB4" w:rsidRPr="001375AA" w:rsidRDefault="003C7CB4" w:rsidP="00756F58">
            <w:pPr>
              <w:rPr>
                <w:rFonts w:asciiTheme="minorHAnsi" w:hAnsiTheme="minorHAnsi"/>
                <w:sz w:val="20"/>
                <w:szCs w:val="20"/>
                <w:lang w:val="es-ES"/>
              </w:rPr>
            </w:pPr>
          </w:p>
          <w:p w:rsidR="006905F0" w:rsidRPr="001375AA" w:rsidRDefault="006905F0" w:rsidP="006905F0">
            <w:pPr>
              <w:rPr>
                <w:rFonts w:asciiTheme="minorHAnsi" w:hAnsiTheme="minorHAnsi"/>
                <w:sz w:val="20"/>
                <w:szCs w:val="20"/>
                <w:lang w:val="es-ES"/>
              </w:rPr>
            </w:pPr>
            <w:r w:rsidRPr="001375AA">
              <w:rPr>
                <w:rFonts w:asciiTheme="minorHAnsi" w:hAnsiTheme="minorHAnsi"/>
                <w:sz w:val="20"/>
                <w:szCs w:val="20"/>
                <w:lang w:val="es-ES"/>
              </w:rPr>
              <w:t>200</w:t>
            </w:r>
          </w:p>
          <w:p w:rsidR="006905F0" w:rsidRPr="00761CBD" w:rsidRDefault="006905F0" w:rsidP="006905F0">
            <w:pPr>
              <w:rPr>
                <w:rFonts w:asciiTheme="minorHAnsi" w:hAnsiTheme="minorHAnsi"/>
                <w:sz w:val="20"/>
                <w:szCs w:val="20"/>
                <w:lang w:val="es-ES"/>
              </w:rPr>
            </w:pPr>
            <w:r w:rsidRPr="00761CBD">
              <w:rPr>
                <w:rFonts w:asciiTheme="minorHAnsi" w:hAnsiTheme="minorHAnsi"/>
                <w:sz w:val="20"/>
                <w:szCs w:val="20"/>
                <w:lang w:val="es-ES"/>
              </w:rPr>
              <w:br w:type="page"/>
              <w:t>[ {</w:t>
            </w:r>
          </w:p>
          <w:p w:rsidR="006905F0" w:rsidRPr="00761CBD" w:rsidRDefault="006905F0" w:rsidP="006905F0">
            <w:pPr>
              <w:rPr>
                <w:rFonts w:asciiTheme="minorHAnsi" w:hAnsiTheme="minorHAnsi"/>
                <w:sz w:val="20"/>
                <w:szCs w:val="20"/>
                <w:lang w:val="es-ES"/>
              </w:rPr>
            </w:pPr>
            <w:r>
              <w:rPr>
                <w:rFonts w:asciiTheme="minorHAnsi" w:hAnsiTheme="minorHAnsi"/>
                <w:sz w:val="20"/>
                <w:szCs w:val="20"/>
                <w:lang w:val="es-ES"/>
              </w:rPr>
              <w:t xml:space="preserve">    "id": "ucr0003</w:t>
            </w:r>
            <w:r w:rsidRPr="00761CBD">
              <w:rPr>
                <w:rFonts w:asciiTheme="minorHAnsi" w:hAnsiTheme="minorHAnsi"/>
                <w:sz w:val="20"/>
                <w:szCs w:val="20"/>
                <w:lang w:val="es-ES"/>
              </w:rPr>
              <w:t>",</w:t>
            </w:r>
          </w:p>
          <w:p w:rsidR="006905F0" w:rsidRPr="001375AA" w:rsidRDefault="006905F0" w:rsidP="006905F0">
            <w:pPr>
              <w:rPr>
                <w:rFonts w:asciiTheme="minorHAnsi" w:hAnsiTheme="minorHAnsi"/>
                <w:sz w:val="20"/>
                <w:szCs w:val="20"/>
                <w:lang w:val="es-ES"/>
              </w:rPr>
            </w:pPr>
            <w:r w:rsidRPr="001375AA">
              <w:rPr>
                <w:rFonts w:asciiTheme="minorHAnsi" w:hAnsiTheme="minorHAnsi"/>
                <w:sz w:val="20"/>
                <w:szCs w:val="20"/>
                <w:lang w:val="es-ES"/>
              </w:rPr>
              <w:t xml:space="preserve">    "href": "https://host:port/usageManagement/usageConsumption</w:t>
            </w:r>
            <w:r>
              <w:rPr>
                <w:rFonts w:asciiTheme="minorHAnsi" w:hAnsiTheme="minorHAnsi"/>
                <w:sz w:val="20"/>
                <w:szCs w:val="20"/>
                <w:lang w:val="es-ES"/>
              </w:rPr>
              <w:t>Report/ucr0003</w:t>
            </w:r>
            <w:r w:rsidRPr="001375AA">
              <w:rPr>
                <w:rFonts w:asciiTheme="minorHAnsi" w:hAnsiTheme="minorHAnsi"/>
                <w:sz w:val="20"/>
                <w:szCs w:val="20"/>
                <w:lang w:val="es-ES"/>
              </w:rPr>
              <w:t>",</w:t>
            </w:r>
          </w:p>
          <w:p w:rsidR="006905F0" w:rsidRPr="00F85F5B" w:rsidRDefault="006905F0" w:rsidP="006905F0">
            <w:pPr>
              <w:rPr>
                <w:rFonts w:asciiTheme="minorHAnsi" w:hAnsiTheme="minorHAnsi"/>
                <w:sz w:val="20"/>
                <w:szCs w:val="20"/>
              </w:rPr>
            </w:pPr>
            <w:r w:rsidRPr="00272870">
              <w:rPr>
                <w:rFonts w:asciiTheme="minorHAnsi" w:hAnsiTheme="minorHAnsi"/>
                <w:sz w:val="20"/>
                <w:szCs w:val="20"/>
                <w:lang w:val="es-ES"/>
              </w:rPr>
              <w:t xml:space="preserve">    </w:t>
            </w:r>
            <w:r>
              <w:rPr>
                <w:rFonts w:asciiTheme="minorHAnsi" w:hAnsiTheme="minorHAnsi"/>
                <w:sz w:val="20"/>
                <w:szCs w:val="20"/>
              </w:rPr>
              <w:t>"name": "Usage consumption report ucr0003</w:t>
            </w:r>
            <w:r w:rsidRPr="00F85F5B">
              <w:rPr>
                <w:rFonts w:asciiTheme="minorHAnsi" w:hAnsiTheme="minorHAnsi"/>
                <w:sz w:val="20"/>
                <w:szCs w:val="20"/>
              </w:rPr>
              <w:t>",</w:t>
            </w:r>
          </w:p>
          <w:p w:rsidR="006905F0" w:rsidRPr="00F85F5B"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"description":</w:t>
            </w:r>
            <w:r>
              <w:rPr>
                <w:rFonts w:asciiTheme="minorHAnsi" w:hAnsiTheme="minorHAnsi"/>
                <w:sz w:val="20"/>
                <w:szCs w:val="20"/>
              </w:rPr>
              <w:t xml:space="preserve"> </w:t>
            </w:r>
            <w:r w:rsidRPr="00F85F5B">
              <w:rPr>
                <w:rFonts w:asciiTheme="minorHAnsi" w:hAnsiTheme="minorHAnsi"/>
                <w:sz w:val="20"/>
                <w:szCs w:val="20"/>
              </w:rPr>
              <w:t xml:space="preserve">"Usage </w:t>
            </w:r>
            <w:r>
              <w:rPr>
                <w:rFonts w:asciiTheme="minorHAnsi" w:hAnsiTheme="minorHAnsi"/>
                <w:sz w:val="20"/>
                <w:szCs w:val="20"/>
              </w:rPr>
              <w:t xml:space="preserve">Consumption </w:t>
            </w:r>
            <w:r w:rsidRPr="00F85F5B">
              <w:rPr>
                <w:rFonts w:asciiTheme="minorHAnsi" w:hAnsiTheme="minorHAnsi"/>
                <w:sz w:val="20"/>
                <w:szCs w:val="20"/>
              </w:rPr>
              <w:t xml:space="preserve">Report for </w:t>
            </w:r>
            <w:r>
              <w:rPr>
                <w:rFonts w:asciiTheme="minorHAnsi" w:hAnsiTheme="minorHAnsi"/>
                <w:sz w:val="20"/>
                <w:szCs w:val="20"/>
              </w:rPr>
              <w:t>product3</w:t>
            </w:r>
            <w:r w:rsidRPr="00F85F5B">
              <w:rPr>
                <w:rFonts w:asciiTheme="minorHAnsi" w:hAnsiTheme="minorHAnsi"/>
                <w:sz w:val="20"/>
                <w:szCs w:val="20"/>
              </w:rPr>
              <w:t>",</w:t>
            </w:r>
          </w:p>
          <w:p w:rsidR="006905F0" w:rsidRDefault="006905F0" w:rsidP="006905F0">
            <w:pPr>
              <w:rPr>
                <w:rFonts w:asciiTheme="minorHAnsi" w:hAnsiTheme="minorHAnsi"/>
                <w:sz w:val="20"/>
                <w:szCs w:val="20"/>
              </w:rPr>
            </w:pPr>
            <w:r>
              <w:rPr>
                <w:rFonts w:asciiTheme="minorHAnsi" w:hAnsiTheme="minorHAnsi"/>
                <w:sz w:val="20"/>
                <w:szCs w:val="20"/>
              </w:rPr>
              <w:t xml:space="preserve">    "effectiveDate": "2016</w:t>
            </w:r>
            <w:r w:rsidRPr="00F85F5B">
              <w:rPr>
                <w:rFonts w:asciiTheme="minorHAnsi" w:hAnsiTheme="minorHAnsi"/>
                <w:sz w:val="20"/>
                <w:szCs w:val="20"/>
              </w:rPr>
              <w:t>-</w:t>
            </w:r>
            <w:r>
              <w:rPr>
                <w:rFonts w:asciiTheme="minorHAnsi" w:hAnsiTheme="minorHAnsi"/>
                <w:sz w:val="20"/>
                <w:szCs w:val="20"/>
              </w:rPr>
              <w:t>03-15</w:t>
            </w:r>
            <w:r w:rsidRPr="00F85F5B">
              <w:rPr>
                <w:rFonts w:asciiTheme="minorHAnsi" w:hAnsiTheme="minorHAnsi"/>
                <w:sz w:val="20"/>
                <w:szCs w:val="20"/>
              </w:rPr>
              <w:t>T:15:44:28",</w:t>
            </w:r>
          </w:p>
          <w:p w:rsidR="006905F0" w:rsidRPr="00F85F5B"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 xml:space="preserve"> </w:t>
            </w:r>
            <w:r w:rsidRPr="00F85F5B">
              <w:rPr>
                <w:rFonts w:asciiTheme="minorHAnsi" w:hAnsiTheme="minorHAnsi"/>
                <w:sz w:val="20"/>
                <w:szCs w:val="20"/>
              </w:rPr>
              <w:t>[</w:t>
            </w:r>
          </w:p>
          <w:p w:rsidR="006905F0" w:rsidRPr="00F85F5B"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905F0" w:rsidRPr="009C49F5" w:rsidRDefault="006905F0" w:rsidP="006905F0">
            <w:pPr>
              <w:rPr>
                <w:rFonts w:asciiTheme="minorHAnsi" w:hAnsiTheme="minorHAnsi"/>
                <w:sz w:val="20"/>
                <w:szCs w:val="20"/>
              </w:rPr>
            </w:pPr>
            <w:r>
              <w:rPr>
                <w:rFonts w:asciiTheme="minorHAnsi" w:hAnsiTheme="minorHAnsi"/>
                <w:sz w:val="20"/>
                <w:szCs w:val="20"/>
              </w:rPr>
              <w:t xml:space="preserve">            "id": "bkt007</w:t>
            </w:r>
            <w:r w:rsidRPr="009C49F5">
              <w:rPr>
                <w:rFonts w:asciiTheme="minorHAnsi" w:hAnsiTheme="minorHAnsi"/>
                <w:sz w:val="20"/>
                <w:szCs w:val="20"/>
              </w:rPr>
              <w:t>",</w:t>
            </w:r>
          </w:p>
          <w:p w:rsidR="006905F0" w:rsidRPr="00F85F5B" w:rsidRDefault="006905F0" w:rsidP="006905F0">
            <w:pPr>
              <w:rPr>
                <w:rFonts w:asciiTheme="minorHAnsi" w:hAnsiTheme="minorHAnsi"/>
                <w:sz w:val="20"/>
                <w:szCs w:val="20"/>
              </w:rPr>
            </w:pPr>
            <w:r>
              <w:rPr>
                <w:rFonts w:asciiTheme="minorHAnsi" w:hAnsiTheme="minorHAnsi"/>
                <w:sz w:val="20"/>
                <w:szCs w:val="20"/>
              </w:rPr>
              <w:t xml:space="preserve">            "name": "Shared data bucket</w:t>
            </w:r>
            <w:r w:rsidRPr="00F85F5B">
              <w:rPr>
                <w:rFonts w:asciiTheme="minorHAnsi" w:hAnsiTheme="minorHAnsi"/>
                <w:sz w:val="20"/>
                <w:szCs w:val="20"/>
              </w:rPr>
              <w:t>",</w:t>
            </w:r>
          </w:p>
          <w:p w:rsidR="006905F0" w:rsidRPr="00F85F5B" w:rsidRDefault="006905F0" w:rsidP="006905F0">
            <w:pPr>
              <w:rPr>
                <w:rFonts w:asciiTheme="minorHAnsi" w:hAnsiTheme="minorHAnsi"/>
                <w:sz w:val="20"/>
                <w:szCs w:val="20"/>
              </w:rPr>
            </w:pPr>
            <w:r>
              <w:rPr>
                <w:rFonts w:asciiTheme="minorHAnsi" w:hAnsiTheme="minorHAnsi"/>
                <w:sz w:val="20"/>
                <w:szCs w:val="20"/>
              </w:rPr>
              <w:t xml:space="preserve">            "usageType": "data</w:t>
            </w:r>
            <w:r w:rsidRPr="00F85F5B">
              <w:rPr>
                <w:rFonts w:asciiTheme="minorHAnsi" w:hAnsiTheme="minorHAnsi"/>
                <w:sz w:val="20"/>
                <w:szCs w:val="20"/>
              </w:rPr>
              <w:t>",</w:t>
            </w:r>
          </w:p>
          <w:p w:rsidR="006905F0" w:rsidRDefault="006905F0" w:rsidP="006905F0">
            <w:pPr>
              <w:rPr>
                <w:rFonts w:asciiTheme="minorHAnsi" w:hAnsiTheme="minorHAnsi"/>
                <w:sz w:val="20"/>
                <w:szCs w:val="20"/>
              </w:rPr>
            </w:pPr>
            <w:r>
              <w:rPr>
                <w:rFonts w:asciiTheme="minorHAnsi" w:hAnsiTheme="minorHAnsi"/>
                <w:sz w:val="20"/>
                <w:szCs w:val="20"/>
              </w:rPr>
              <w:t xml:space="preserve">            "isShared": "true",</w:t>
            </w:r>
          </w:p>
          <w:p w:rsidR="006905F0"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6905F0" w:rsidRPr="00F85F5B" w:rsidRDefault="006905F0" w:rsidP="006905F0">
            <w:pPr>
              <w:rPr>
                <w:rFonts w:asciiTheme="minorHAnsi" w:hAnsiTheme="minorHAnsi"/>
                <w:sz w:val="20"/>
                <w:szCs w:val="20"/>
              </w:rPr>
            </w:pPr>
            <w:r>
              <w:rPr>
                <w:rFonts w:asciiTheme="minorHAnsi" w:hAnsiTheme="minorHAnsi"/>
                <w:sz w:val="20"/>
                <w:szCs w:val="20"/>
              </w:rPr>
              <w:t xml:space="preserve">                "id": "product3</w:t>
            </w:r>
            <w:r w:rsidRPr="00F85F5B">
              <w:rPr>
                <w:rFonts w:asciiTheme="minorHAnsi" w:hAnsiTheme="minorHAnsi"/>
                <w:sz w:val="20"/>
                <w:szCs w:val="20"/>
              </w:rPr>
              <w:t>",</w:t>
            </w:r>
          </w:p>
          <w:p w:rsidR="006905F0" w:rsidRDefault="006905F0" w:rsidP="006905F0">
            <w:pPr>
              <w:rPr>
                <w:rFonts w:asciiTheme="minorHAnsi" w:hAnsiTheme="minorHAnsi"/>
                <w:sz w:val="20"/>
                <w:szCs w:val="20"/>
              </w:rPr>
            </w:pPr>
            <w:r>
              <w:rPr>
                <w:rFonts w:asciiTheme="minorHAnsi" w:hAnsiTheme="minorHAnsi"/>
                <w:sz w:val="20"/>
                <w:szCs w:val="20"/>
              </w:rPr>
              <w:t xml:space="preserve">                "name": "Shared data offer",</w:t>
            </w:r>
          </w:p>
          <w:p w:rsidR="006905F0" w:rsidRDefault="006905F0" w:rsidP="006905F0">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w:t>
            </w:r>
            <w:r>
              <w:rPr>
                <w:rFonts w:asciiTheme="minorHAnsi" w:hAnsiTheme="minorHAnsi"/>
                <w:sz w:val="20"/>
                <w:szCs w:val="20"/>
              </w:rPr>
              <w:t>user</w:t>
            </w:r>
            <w:r w:rsidRPr="00994962">
              <w:rPr>
                <w:rFonts w:asciiTheme="minorHAnsi" w:hAnsiTheme="minorHAnsi"/>
                <w:sz w:val="20"/>
                <w:szCs w:val="20"/>
              </w:rPr>
              <w:t>": {</w:t>
            </w:r>
          </w:p>
          <w:p w:rsidR="006905F0" w:rsidRDefault="006905F0" w:rsidP="006905F0">
            <w:pPr>
              <w:rPr>
                <w:rFonts w:asciiTheme="minorHAnsi" w:hAnsiTheme="minorHAnsi"/>
                <w:sz w:val="20"/>
                <w:szCs w:val="20"/>
              </w:rPr>
            </w:pPr>
            <w:r>
              <w:rPr>
                <w:rFonts w:asciiTheme="minorHAnsi" w:hAnsiTheme="minorHAnsi"/>
                <w:sz w:val="20"/>
                <w:szCs w:val="20"/>
              </w:rPr>
              <w:t xml:space="preserve">                        "id": "usr2</w:t>
            </w:r>
            <w:r w:rsidRPr="00994962">
              <w:rPr>
                <w:rFonts w:asciiTheme="minorHAnsi" w:hAnsiTheme="minorHAnsi"/>
                <w:sz w:val="20"/>
                <w:szCs w:val="20"/>
              </w:rPr>
              <w:t xml:space="preserve">", </w:t>
            </w:r>
          </w:p>
          <w:p w:rsidR="006905F0" w:rsidRDefault="006905F0" w:rsidP="006905F0">
            <w:pPr>
              <w:rPr>
                <w:rFonts w:asciiTheme="minorHAnsi" w:hAnsiTheme="minorHAnsi"/>
                <w:sz w:val="20"/>
                <w:szCs w:val="20"/>
              </w:rPr>
            </w:pPr>
            <w:r>
              <w:rPr>
                <w:rFonts w:asciiTheme="minorHAnsi" w:hAnsiTheme="minorHAnsi"/>
                <w:sz w:val="20"/>
                <w:szCs w:val="20"/>
              </w:rPr>
              <w:t xml:space="preserve">                        "name": "Lea",</w:t>
            </w:r>
          </w:p>
          <w:p w:rsidR="006905F0" w:rsidRDefault="006905F0" w:rsidP="006905F0">
            <w:pPr>
              <w:rPr>
                <w:rFonts w:asciiTheme="minorHAnsi" w:hAnsiTheme="minorHAnsi"/>
                <w:sz w:val="20"/>
                <w:szCs w:val="20"/>
              </w:rPr>
            </w:pPr>
            <w:r>
              <w:rPr>
                <w:rFonts w:asciiTheme="minorHAnsi" w:hAnsiTheme="minorHAnsi"/>
                <w:sz w:val="20"/>
                <w:szCs w:val="20"/>
              </w:rPr>
              <w:t xml:space="preserve">                        "role": "user"</w:t>
            </w:r>
          </w:p>
          <w:p w:rsidR="006905F0" w:rsidRDefault="006905F0" w:rsidP="006905F0">
            <w:pPr>
              <w:rPr>
                <w:rFonts w:asciiTheme="minorHAnsi" w:hAnsiTheme="minorHAnsi"/>
                <w:sz w:val="20"/>
                <w:szCs w:val="20"/>
              </w:rPr>
            </w:pPr>
            <w:r>
              <w:rPr>
                <w:rFonts w:asciiTheme="minorHAnsi" w:hAnsiTheme="minorHAnsi"/>
                <w:sz w:val="20"/>
                <w:szCs w:val="20"/>
              </w:rPr>
              <w:t xml:space="preserve">                   }</w:t>
            </w:r>
          </w:p>
          <w:p w:rsidR="006905F0" w:rsidRPr="00F85F5B" w:rsidRDefault="006905F0" w:rsidP="006905F0">
            <w:pPr>
              <w:rPr>
                <w:rFonts w:asciiTheme="minorHAnsi" w:hAnsiTheme="minorHAnsi"/>
                <w:sz w:val="20"/>
                <w:szCs w:val="20"/>
              </w:rPr>
            </w:pPr>
            <w:r>
              <w:rPr>
                <w:rFonts w:asciiTheme="minorHAnsi" w:hAnsiTheme="minorHAnsi"/>
                <w:sz w:val="20"/>
                <w:szCs w:val="20"/>
              </w:rPr>
              <w:t xml:space="preserve">              },</w:t>
            </w:r>
          </w:p>
          <w:p w:rsidR="006905F0" w:rsidRPr="00F85F5B"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Balance</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6905F0" w:rsidRPr="00F85F5B"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905F0" w:rsidRPr="00F85F5B"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"unit":"Go",</w:t>
            </w:r>
          </w:p>
          <w:p w:rsidR="006905F0" w:rsidRPr="00F85F5B" w:rsidRDefault="006905F0" w:rsidP="006905F0">
            <w:pPr>
              <w:rPr>
                <w:rFonts w:asciiTheme="minorHAnsi" w:hAnsiTheme="minorHAnsi"/>
                <w:sz w:val="20"/>
                <w:szCs w:val="20"/>
              </w:rPr>
            </w:pPr>
            <w:r>
              <w:rPr>
                <w:rFonts w:asciiTheme="minorHAnsi" w:hAnsiTheme="minorHAnsi"/>
                <w:sz w:val="20"/>
                <w:szCs w:val="20"/>
              </w:rPr>
              <w:t xml:space="preserve">                        "remainingValue": 2.0</w:t>
            </w:r>
            <w:r w:rsidRPr="00F85F5B">
              <w:rPr>
                <w:rFonts w:asciiTheme="minorHAnsi" w:hAnsiTheme="minorHAnsi"/>
                <w:sz w:val="20"/>
                <w:szCs w:val="20"/>
              </w:rPr>
              <w:t>,</w:t>
            </w:r>
          </w:p>
          <w:p w:rsidR="006905F0"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"remaining</w:t>
            </w:r>
            <w:r>
              <w:rPr>
                <w:rFonts w:asciiTheme="minorHAnsi" w:hAnsiTheme="minorHAnsi"/>
                <w:sz w:val="20"/>
                <w:szCs w:val="20"/>
              </w:rPr>
              <w:t>ValueLabel</w:t>
            </w:r>
            <w:r w:rsidRPr="00F85F5B">
              <w:rPr>
                <w:rFonts w:asciiTheme="minorHAnsi" w:hAnsiTheme="minorHAnsi"/>
                <w:sz w:val="20"/>
                <w:szCs w:val="20"/>
              </w:rPr>
              <w:t>": "it remains</w:t>
            </w:r>
            <w:r>
              <w:rPr>
                <w:rFonts w:asciiTheme="minorHAnsi" w:hAnsiTheme="minorHAnsi"/>
                <w:sz w:val="20"/>
                <w:szCs w:val="20"/>
              </w:rPr>
              <w:t xml:space="preserve"> 2.0</w:t>
            </w:r>
            <w:r w:rsidRPr="00F85F5B">
              <w:rPr>
                <w:rFonts w:asciiTheme="minorHAnsi" w:hAnsiTheme="minorHAnsi"/>
                <w:sz w:val="20"/>
                <w:szCs w:val="20"/>
              </w:rPr>
              <w:t xml:space="preserve"> Go"</w:t>
            </w:r>
            <w:r w:rsidR="0032791C">
              <w:rPr>
                <w:rFonts w:asciiTheme="minorHAnsi" w:hAnsiTheme="minorHAnsi"/>
                <w:sz w:val="20"/>
                <w:szCs w:val="20"/>
              </w:rPr>
              <w:t>,</w:t>
            </w:r>
          </w:p>
          <w:p w:rsidR="0032791C" w:rsidRPr="002A75E2" w:rsidRDefault="0032791C" w:rsidP="0032791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32791C" w:rsidRPr="002A75E2" w:rsidRDefault="0032791C" w:rsidP="0032791C">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"2016-03-15</w:t>
            </w:r>
            <w:r w:rsidRPr="002A75E2">
              <w:rPr>
                <w:rFonts w:asciiTheme="minorHAnsi" w:hAnsiTheme="minorHAnsi"/>
                <w:sz w:val="20"/>
                <w:szCs w:val="20"/>
              </w:rPr>
              <w:t>T:00:00:00",</w:t>
            </w:r>
          </w:p>
          <w:p w:rsidR="0032791C" w:rsidRPr="00F85F5B" w:rsidRDefault="0032791C" w:rsidP="0032791C">
            <w:pPr>
              <w:rPr>
                <w:rFonts w:asciiTheme="minorHAnsi" w:hAnsiTheme="minorHAnsi"/>
                <w:sz w:val="20"/>
                <w:szCs w:val="20"/>
              </w:rPr>
            </w:pPr>
            <w:r>
              <w:rPr>
                <w:rFonts w:asciiTheme="minorHAnsi" w:hAnsiTheme="minorHAnsi"/>
                <w:sz w:val="20"/>
                <w:szCs w:val="20"/>
              </w:rPr>
              <w:t xml:space="preserve">                             "endDateTime": "2016-03-30</w:t>
            </w:r>
            <w:r w:rsidRPr="002A75E2">
              <w:rPr>
                <w:rFonts w:asciiTheme="minorHAnsi" w:hAnsiTheme="minorHAnsi"/>
                <w:sz w:val="20"/>
                <w:szCs w:val="20"/>
              </w:rPr>
              <w:t>T:00:00:00</w:t>
            </w:r>
            <w:r w:rsidRPr="00F85F5B">
              <w:rPr>
                <w:rFonts w:asciiTheme="minorHAnsi" w:hAnsiTheme="minorHAnsi"/>
                <w:sz w:val="20"/>
                <w:szCs w:val="20"/>
              </w:rPr>
              <w:t>"</w:t>
            </w:r>
          </w:p>
          <w:p w:rsidR="0032791C" w:rsidRPr="00F85F5B" w:rsidRDefault="0032791C" w:rsidP="006905F0">
            <w:pPr>
              <w:rPr>
                <w:rFonts w:asciiTheme="minorHAnsi" w:hAnsiTheme="minorHAnsi"/>
                <w:sz w:val="20"/>
                <w:szCs w:val="20"/>
              </w:rPr>
            </w:pPr>
            <w:r>
              <w:rPr>
                <w:rFonts w:asciiTheme="minorHAnsi" w:hAnsiTheme="minorHAnsi"/>
                <w:sz w:val="20"/>
                <w:szCs w:val="20"/>
              </w:rPr>
              <w:t xml:space="preserve">                        }</w:t>
            </w:r>
          </w:p>
          <w:p w:rsidR="006905F0" w:rsidRDefault="006905F0" w:rsidP="006905F0">
            <w:pPr>
              <w:rPr>
                <w:rFonts w:asciiTheme="minorHAnsi" w:hAnsiTheme="minorHAnsi"/>
                <w:sz w:val="20"/>
                <w:szCs w:val="20"/>
              </w:rPr>
            </w:pPr>
            <w:r>
              <w:rPr>
                <w:rFonts w:asciiTheme="minorHAnsi" w:hAnsiTheme="minorHAnsi"/>
                <w:sz w:val="20"/>
                <w:szCs w:val="20"/>
              </w:rPr>
              <w:t xml:space="preserve">                </w:t>
            </w:r>
            <w:r w:rsidR="0032791C">
              <w:rPr>
                <w:rFonts w:asciiTheme="minorHAnsi" w:hAnsiTheme="minorHAnsi"/>
                <w:sz w:val="20"/>
                <w:szCs w:val="20"/>
              </w:rPr>
              <w:t xml:space="preserve"> </w:t>
            </w:r>
            <w:r w:rsidRPr="00F85F5B">
              <w:rPr>
                <w:rFonts w:asciiTheme="minorHAnsi" w:hAnsiTheme="minorHAnsi"/>
                <w:sz w:val="20"/>
                <w:szCs w:val="20"/>
              </w:rPr>
              <w:t>}</w:t>
            </w:r>
          </w:p>
          <w:p w:rsidR="006905F0" w:rsidRDefault="006905F0" w:rsidP="006905F0">
            <w:pPr>
              <w:rPr>
                <w:rFonts w:asciiTheme="minorHAnsi" w:hAnsiTheme="minorHAnsi"/>
                <w:sz w:val="20"/>
                <w:szCs w:val="20"/>
              </w:rPr>
            </w:pPr>
            <w:r>
              <w:rPr>
                <w:rFonts w:asciiTheme="minorHAnsi" w:hAnsiTheme="minorHAnsi"/>
                <w:sz w:val="20"/>
                <w:szCs w:val="20"/>
              </w:rPr>
              <w:t xml:space="preserve">             ],  </w:t>
            </w:r>
          </w:p>
          <w:p w:rsidR="006905F0" w:rsidRPr="00F85F5B"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bucketCounter</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6905F0"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905F0"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6905F0" w:rsidRPr="00F85F5B"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global</w:t>
            </w:r>
            <w:r w:rsidRPr="00F85F5B">
              <w:rPr>
                <w:rFonts w:asciiTheme="minorHAnsi" w:hAnsiTheme="minorHAnsi"/>
                <w:sz w:val="20"/>
                <w:szCs w:val="20"/>
              </w:rPr>
              <w:t>",</w:t>
            </w:r>
          </w:p>
          <w:p w:rsidR="006905F0" w:rsidRPr="00F85F5B"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"unit":"Go",</w:t>
            </w:r>
          </w:p>
          <w:p w:rsidR="006905F0" w:rsidRPr="00F85F5B"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3.0</w:t>
            </w:r>
            <w:r w:rsidRPr="00F85F5B">
              <w:rPr>
                <w:rFonts w:asciiTheme="minorHAnsi" w:hAnsiTheme="minorHAnsi"/>
                <w:sz w:val="20"/>
                <w:szCs w:val="20"/>
              </w:rPr>
              <w:t>,</w:t>
            </w:r>
          </w:p>
          <w:p w:rsidR="006905F0" w:rsidRDefault="006905F0" w:rsidP="006905F0">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3.0 Go used</w:t>
            </w:r>
            <w:r w:rsidRPr="00F85F5B">
              <w:rPr>
                <w:rFonts w:asciiTheme="minorHAnsi" w:hAnsiTheme="minorHAnsi"/>
                <w:sz w:val="20"/>
                <w:szCs w:val="20"/>
              </w:rPr>
              <w:t>"</w:t>
            </w:r>
            <w:r w:rsidR="0032791C">
              <w:rPr>
                <w:rFonts w:asciiTheme="minorHAnsi" w:hAnsiTheme="minorHAnsi"/>
                <w:sz w:val="20"/>
                <w:szCs w:val="20"/>
              </w:rPr>
              <w:t>,</w:t>
            </w:r>
          </w:p>
          <w:p w:rsidR="0032791C" w:rsidRPr="002A75E2" w:rsidRDefault="0032791C" w:rsidP="0032791C">
            <w:pPr>
              <w:rPr>
                <w:rFonts w:asciiTheme="minorHAnsi" w:hAnsiTheme="minorHAnsi"/>
                <w:sz w:val="20"/>
                <w:szCs w:val="20"/>
              </w:rPr>
            </w:pPr>
            <w:r>
              <w:rPr>
                <w:rFonts w:asciiTheme="minorHAnsi" w:hAnsiTheme="minorHAnsi"/>
                <w:sz w:val="20"/>
                <w:szCs w:val="20"/>
              </w:rPr>
              <w:lastRenderedPageBreak/>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32791C" w:rsidRPr="002A75E2" w:rsidRDefault="0032791C" w:rsidP="0032791C">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"2016-03-01</w:t>
            </w:r>
            <w:r w:rsidRPr="002A75E2">
              <w:rPr>
                <w:rFonts w:asciiTheme="minorHAnsi" w:hAnsiTheme="minorHAnsi"/>
                <w:sz w:val="20"/>
                <w:szCs w:val="20"/>
              </w:rPr>
              <w:t>T:00:00:00",</w:t>
            </w:r>
          </w:p>
          <w:p w:rsidR="0032791C" w:rsidRPr="00F85F5B" w:rsidRDefault="0032791C" w:rsidP="0032791C">
            <w:pPr>
              <w:rPr>
                <w:rFonts w:asciiTheme="minorHAnsi" w:hAnsiTheme="minorHAnsi"/>
                <w:sz w:val="20"/>
                <w:szCs w:val="20"/>
              </w:rPr>
            </w:pPr>
            <w:r>
              <w:rPr>
                <w:rFonts w:asciiTheme="minorHAnsi" w:hAnsiTheme="minorHAnsi"/>
                <w:sz w:val="20"/>
                <w:szCs w:val="20"/>
              </w:rPr>
              <w:t xml:space="preserve">                             "endDateTime": "2016-03-15</w:t>
            </w:r>
            <w:r w:rsidRPr="002A75E2">
              <w:rPr>
                <w:rFonts w:asciiTheme="minorHAnsi" w:hAnsiTheme="minorHAnsi"/>
                <w:sz w:val="20"/>
                <w:szCs w:val="20"/>
              </w:rPr>
              <w:t>T:00:00:00</w:t>
            </w:r>
            <w:r w:rsidRPr="00F85F5B">
              <w:rPr>
                <w:rFonts w:asciiTheme="minorHAnsi" w:hAnsiTheme="minorHAnsi"/>
                <w:sz w:val="20"/>
                <w:szCs w:val="20"/>
              </w:rPr>
              <w:t>"</w:t>
            </w:r>
          </w:p>
          <w:p w:rsidR="0032791C" w:rsidRPr="00F85F5B" w:rsidRDefault="0032791C" w:rsidP="006905F0">
            <w:pPr>
              <w:rPr>
                <w:rFonts w:asciiTheme="minorHAnsi" w:hAnsiTheme="minorHAnsi"/>
                <w:sz w:val="20"/>
                <w:szCs w:val="20"/>
              </w:rPr>
            </w:pPr>
            <w:r>
              <w:rPr>
                <w:rFonts w:asciiTheme="minorHAnsi" w:hAnsiTheme="minorHAnsi"/>
                <w:sz w:val="20"/>
                <w:szCs w:val="20"/>
              </w:rPr>
              <w:t xml:space="preserve">                         }</w:t>
            </w:r>
          </w:p>
          <w:p w:rsidR="006905F0"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6905F0"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905F0"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6905F0" w:rsidRPr="00F85F5B"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detail</w:t>
            </w:r>
            <w:r w:rsidRPr="00F85F5B">
              <w:rPr>
                <w:rFonts w:asciiTheme="minorHAnsi" w:hAnsiTheme="minorHAnsi"/>
                <w:sz w:val="20"/>
                <w:szCs w:val="20"/>
              </w:rPr>
              <w:t>",</w:t>
            </w:r>
          </w:p>
          <w:p w:rsidR="006905F0" w:rsidRPr="00F85F5B"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"unit":"Go",</w:t>
            </w:r>
          </w:p>
          <w:p w:rsidR="006905F0" w:rsidRPr="00F85F5B"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2.0</w:t>
            </w:r>
            <w:r w:rsidRPr="00F85F5B">
              <w:rPr>
                <w:rFonts w:asciiTheme="minorHAnsi" w:hAnsiTheme="minorHAnsi"/>
                <w:sz w:val="20"/>
                <w:szCs w:val="20"/>
              </w:rPr>
              <w:t>,</w:t>
            </w:r>
          </w:p>
          <w:p w:rsidR="006905F0" w:rsidRDefault="006905F0" w:rsidP="006905F0">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2.0 Go used</w:t>
            </w:r>
            <w:r w:rsidRPr="00F85F5B">
              <w:rPr>
                <w:rFonts w:asciiTheme="minorHAnsi" w:hAnsiTheme="minorHAnsi"/>
                <w:sz w:val="20"/>
                <w:szCs w:val="20"/>
              </w:rPr>
              <w:t>"</w:t>
            </w:r>
            <w:r>
              <w:rPr>
                <w:rFonts w:asciiTheme="minorHAnsi" w:hAnsiTheme="minorHAnsi"/>
                <w:sz w:val="20"/>
                <w:szCs w:val="20"/>
              </w:rPr>
              <w:t>,</w:t>
            </w:r>
          </w:p>
          <w:p w:rsidR="006905F0" w:rsidRDefault="006905F0" w:rsidP="006905F0">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 xml:space="preserve">   "</w:t>
            </w:r>
            <w:r w:rsidR="00E0323F">
              <w:rPr>
                <w:rFonts w:asciiTheme="minorHAnsi" w:hAnsiTheme="minorHAnsi"/>
                <w:sz w:val="20"/>
                <w:szCs w:val="20"/>
              </w:rPr>
              <w:t>product</w:t>
            </w:r>
            <w:r w:rsidRPr="00994962">
              <w:rPr>
                <w:rFonts w:asciiTheme="minorHAnsi" w:hAnsiTheme="minorHAnsi"/>
                <w:sz w:val="20"/>
                <w:szCs w:val="20"/>
              </w:rPr>
              <w:t xml:space="preserve">": </w:t>
            </w:r>
            <w:r>
              <w:rPr>
                <w:rFonts w:asciiTheme="minorHAnsi" w:hAnsiTheme="minorHAnsi"/>
                <w:sz w:val="20"/>
                <w:szCs w:val="20"/>
              </w:rPr>
              <w:t>{</w:t>
            </w:r>
          </w:p>
          <w:p w:rsidR="00E0323F" w:rsidRDefault="00E0323F" w:rsidP="00E0323F">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 xml:space="preserve">   "</w:t>
            </w:r>
            <w:r>
              <w:rPr>
                <w:rFonts w:asciiTheme="minorHAnsi" w:hAnsiTheme="minorHAnsi"/>
                <w:sz w:val="20"/>
                <w:szCs w:val="20"/>
              </w:rPr>
              <w:t>publicIdentifier</w:t>
            </w:r>
            <w:r w:rsidRPr="00994962">
              <w:rPr>
                <w:rFonts w:asciiTheme="minorHAnsi" w:hAnsiTheme="minorHAnsi"/>
                <w:sz w:val="20"/>
                <w:szCs w:val="20"/>
              </w:rPr>
              <w:t xml:space="preserve">": </w:t>
            </w:r>
            <w:r>
              <w:rPr>
                <w:rFonts w:asciiTheme="minorHAnsi" w:hAnsiTheme="minorHAnsi"/>
                <w:sz w:val="20"/>
                <w:szCs w:val="20"/>
              </w:rPr>
              <w:t xml:space="preserve"> "33603030303"</w:t>
            </w:r>
          </w:p>
          <w:p w:rsidR="006905F0" w:rsidRDefault="006905F0" w:rsidP="006905F0">
            <w:pPr>
              <w:rPr>
                <w:rFonts w:asciiTheme="minorHAnsi" w:hAnsiTheme="minorHAnsi"/>
                <w:sz w:val="20"/>
                <w:szCs w:val="20"/>
              </w:rPr>
            </w:pPr>
            <w:r>
              <w:rPr>
                <w:rFonts w:asciiTheme="minorHAnsi" w:hAnsiTheme="minorHAnsi"/>
                <w:sz w:val="20"/>
                <w:szCs w:val="20"/>
              </w:rPr>
              <w:t xml:space="preserve">                     }</w:t>
            </w:r>
          </w:p>
          <w:p w:rsidR="006905F0"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6905F0"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905F0"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6905F0" w:rsidRPr="00F85F5B"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detail</w:t>
            </w:r>
            <w:r w:rsidRPr="00F85F5B">
              <w:rPr>
                <w:rFonts w:asciiTheme="minorHAnsi" w:hAnsiTheme="minorHAnsi"/>
                <w:sz w:val="20"/>
                <w:szCs w:val="20"/>
              </w:rPr>
              <w:t>",</w:t>
            </w:r>
          </w:p>
          <w:p w:rsidR="006905F0" w:rsidRPr="00F85F5B"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"unit":"Go",</w:t>
            </w:r>
          </w:p>
          <w:p w:rsidR="006905F0" w:rsidRPr="00F85F5B"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1.0</w:t>
            </w:r>
            <w:r w:rsidRPr="00F85F5B">
              <w:rPr>
                <w:rFonts w:asciiTheme="minorHAnsi" w:hAnsiTheme="minorHAnsi"/>
                <w:sz w:val="20"/>
                <w:szCs w:val="20"/>
              </w:rPr>
              <w:t>,</w:t>
            </w:r>
          </w:p>
          <w:p w:rsidR="006905F0" w:rsidRDefault="006905F0" w:rsidP="006905F0">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1.0 Go used</w:t>
            </w:r>
            <w:r w:rsidRPr="00F85F5B">
              <w:rPr>
                <w:rFonts w:asciiTheme="minorHAnsi" w:hAnsiTheme="minorHAnsi"/>
                <w:sz w:val="20"/>
                <w:szCs w:val="20"/>
              </w:rPr>
              <w:t>"</w:t>
            </w:r>
            <w:r>
              <w:rPr>
                <w:rFonts w:asciiTheme="minorHAnsi" w:hAnsiTheme="minorHAnsi"/>
                <w:sz w:val="20"/>
                <w:szCs w:val="20"/>
              </w:rPr>
              <w:t>,</w:t>
            </w:r>
          </w:p>
          <w:p w:rsidR="006905F0" w:rsidRDefault="006905F0" w:rsidP="006905F0">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 xml:space="preserve">   "</w:t>
            </w:r>
            <w:r w:rsidR="00E0323F">
              <w:rPr>
                <w:rFonts w:asciiTheme="minorHAnsi" w:hAnsiTheme="minorHAnsi"/>
                <w:sz w:val="20"/>
                <w:szCs w:val="20"/>
              </w:rPr>
              <w:t>product</w:t>
            </w:r>
            <w:r w:rsidRPr="00994962">
              <w:rPr>
                <w:rFonts w:asciiTheme="minorHAnsi" w:hAnsiTheme="minorHAnsi"/>
                <w:sz w:val="20"/>
                <w:szCs w:val="20"/>
              </w:rPr>
              <w:t xml:space="preserve">": </w:t>
            </w:r>
            <w:r>
              <w:rPr>
                <w:rFonts w:asciiTheme="minorHAnsi" w:hAnsiTheme="minorHAnsi"/>
                <w:sz w:val="20"/>
                <w:szCs w:val="20"/>
              </w:rPr>
              <w:t>{</w:t>
            </w:r>
          </w:p>
          <w:p w:rsidR="006905F0" w:rsidRDefault="006905F0" w:rsidP="006905F0">
            <w:pPr>
              <w:rPr>
                <w:rFonts w:asciiTheme="minorHAnsi" w:hAnsiTheme="minorHAnsi"/>
                <w:sz w:val="20"/>
                <w:szCs w:val="20"/>
              </w:rPr>
            </w:pPr>
            <w:r>
              <w:rPr>
                <w:rFonts w:asciiTheme="minorHAnsi" w:hAnsiTheme="minorHAnsi"/>
                <w:sz w:val="20"/>
                <w:szCs w:val="20"/>
              </w:rPr>
              <w:t xml:space="preserve">                         "</w:t>
            </w:r>
            <w:r w:rsidR="00E0323F">
              <w:rPr>
                <w:rFonts w:asciiTheme="minorHAnsi" w:hAnsiTheme="minorHAnsi"/>
                <w:sz w:val="20"/>
                <w:szCs w:val="20"/>
              </w:rPr>
              <w:t>publicIdentifier</w:t>
            </w:r>
            <w:r>
              <w:rPr>
                <w:rFonts w:asciiTheme="minorHAnsi" w:hAnsiTheme="minorHAnsi"/>
                <w:sz w:val="20"/>
                <w:szCs w:val="20"/>
              </w:rPr>
              <w:t>": "33602020202"</w:t>
            </w:r>
          </w:p>
          <w:p w:rsidR="006905F0" w:rsidRDefault="00E0323F" w:rsidP="006905F0">
            <w:pPr>
              <w:rPr>
                <w:rFonts w:asciiTheme="minorHAnsi" w:hAnsiTheme="minorHAnsi"/>
                <w:sz w:val="20"/>
                <w:szCs w:val="20"/>
              </w:rPr>
            </w:pPr>
            <w:r>
              <w:rPr>
                <w:rFonts w:asciiTheme="minorHAnsi" w:hAnsiTheme="minorHAnsi"/>
                <w:sz w:val="20"/>
                <w:szCs w:val="20"/>
              </w:rPr>
              <w:t xml:space="preserve">                     </w:t>
            </w:r>
            <w:r w:rsidR="006905F0">
              <w:rPr>
                <w:rFonts w:asciiTheme="minorHAnsi" w:hAnsiTheme="minorHAnsi"/>
                <w:sz w:val="20"/>
                <w:szCs w:val="20"/>
              </w:rPr>
              <w:t>}</w:t>
            </w:r>
          </w:p>
          <w:p w:rsidR="006905F0"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905F0" w:rsidRDefault="006905F0" w:rsidP="006905F0">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6905F0" w:rsidRDefault="006905F0" w:rsidP="006905F0">
            <w:pPr>
              <w:rPr>
                <w:rFonts w:asciiTheme="minorHAnsi" w:hAnsiTheme="minorHAnsi"/>
                <w:sz w:val="20"/>
                <w:szCs w:val="20"/>
              </w:rPr>
            </w:pPr>
            <w:r>
              <w:rPr>
                <w:rFonts w:asciiTheme="minorHAnsi" w:hAnsiTheme="minorHAnsi"/>
                <w:sz w:val="20"/>
                <w:szCs w:val="20"/>
              </w:rPr>
              <w:t xml:space="preserve">        }</w:t>
            </w:r>
          </w:p>
          <w:p w:rsidR="006905F0" w:rsidRDefault="006905F0" w:rsidP="006905F0">
            <w:pPr>
              <w:rPr>
                <w:rFonts w:asciiTheme="minorHAnsi" w:hAnsiTheme="minorHAnsi"/>
                <w:sz w:val="20"/>
                <w:szCs w:val="20"/>
              </w:rPr>
            </w:pPr>
            <w:r>
              <w:rPr>
                <w:rFonts w:asciiTheme="minorHAnsi" w:hAnsiTheme="minorHAnsi"/>
                <w:sz w:val="20"/>
                <w:szCs w:val="20"/>
              </w:rPr>
              <w:t xml:space="preserve">    ]</w:t>
            </w:r>
          </w:p>
          <w:p w:rsidR="003C7CB4" w:rsidRPr="00503B78" w:rsidRDefault="006905F0" w:rsidP="00756F58">
            <w:pPr>
              <w:rPr>
                <w:rFonts w:asciiTheme="minorHAnsi" w:hAnsiTheme="minorHAnsi"/>
                <w:sz w:val="20"/>
                <w:szCs w:val="20"/>
              </w:rPr>
            </w:pPr>
            <w:r>
              <w:rPr>
                <w:rFonts w:asciiTheme="minorHAnsi" w:hAnsiTheme="minorHAnsi"/>
                <w:sz w:val="20"/>
                <w:szCs w:val="20"/>
              </w:rPr>
              <w:t>}]</w:t>
            </w:r>
            <w:r w:rsidR="003C7CB4" w:rsidRPr="00994962">
              <w:rPr>
                <w:rFonts w:asciiTheme="minorHAnsi" w:hAnsiTheme="minorHAnsi"/>
                <w:sz w:val="20"/>
                <w:szCs w:val="20"/>
              </w:rPr>
              <w:t xml:space="preserve">           </w:t>
            </w:r>
          </w:p>
        </w:tc>
      </w:tr>
    </w:tbl>
    <w:p w:rsidR="00E0323F" w:rsidRDefault="00E0323F" w:rsidP="005F3C0F">
      <w:pPr>
        <w:jc w:val="both"/>
      </w:pPr>
    </w:p>
    <w:p w:rsidR="005F3C0F" w:rsidRDefault="005F3C0F" w:rsidP="005F3C0F">
      <w:pPr>
        <w:jc w:val="both"/>
      </w:pPr>
      <w:r>
        <w:t xml:space="preserve">Here's an example of a request for retrieving an usage consumption report for use case 2 : given criteria is the user reference </w:t>
      </w:r>
      <w:r>
        <w:rPr>
          <w:i/>
        </w:rPr>
        <w:t>usr2</w:t>
      </w:r>
      <w:r>
        <w:t xml:space="preserve"> :</w:t>
      </w:r>
    </w:p>
    <w:tbl>
      <w:tblPr>
        <w:tblStyle w:val="JsonRequest"/>
        <w:tblW w:w="0" w:type="auto"/>
        <w:tblLook w:val="04A0" w:firstRow="1" w:lastRow="0" w:firstColumn="1" w:lastColumn="0" w:noHBand="0" w:noVBand="1"/>
      </w:tblPr>
      <w:tblGrid>
        <w:gridCol w:w="10277"/>
      </w:tblGrid>
      <w:tr w:rsidR="009637D8" w:rsidTr="005075E8">
        <w:tc>
          <w:tcPr>
            <w:tcW w:w="10277" w:type="dxa"/>
          </w:tcPr>
          <w:p w:rsidR="009637D8" w:rsidRDefault="009637D8" w:rsidP="005075E8">
            <w:r>
              <w:rPr>
                <w:b/>
              </w:rPr>
              <w:br/>
              <w:t>Request</w:t>
            </w:r>
            <w:r>
              <w:rPr>
                <w:b/>
              </w:rPr>
              <w:br/>
            </w:r>
          </w:p>
        </w:tc>
      </w:tr>
      <w:tr w:rsidR="009637D8" w:rsidTr="005075E8">
        <w:trPr>
          <w:cnfStyle w:val="000000010000" w:firstRow="0" w:lastRow="0" w:firstColumn="0" w:lastColumn="0" w:oddVBand="0" w:evenVBand="0" w:oddHBand="0" w:evenHBand="1" w:firstRowFirstColumn="0" w:firstRowLastColumn="0" w:lastRowFirstColumn="0" w:lastRowLastColumn="0"/>
        </w:trPr>
        <w:tc>
          <w:tcPr>
            <w:tcW w:w="10277" w:type="dxa"/>
          </w:tcPr>
          <w:p w:rsidR="009637D8" w:rsidRDefault="009637D8" w:rsidP="005075E8">
            <w:pPr>
              <w:rPr>
                <w:rFonts w:ascii="Calibri" w:hAnsi="Calibri"/>
                <w:sz w:val="20"/>
              </w:rPr>
            </w:pPr>
          </w:p>
          <w:p w:rsidR="009637D8" w:rsidRPr="00C60DD3" w:rsidRDefault="009637D8" w:rsidP="005075E8">
            <w:pPr>
              <w:rPr>
                <w:rFonts w:ascii="Calibri" w:hAnsi="Calibri"/>
                <w:sz w:val="20"/>
              </w:rPr>
            </w:pPr>
            <w:r w:rsidRPr="00C60DD3">
              <w:rPr>
                <w:rFonts w:ascii="Calibri" w:hAnsi="Calibri"/>
                <w:sz w:val="20"/>
              </w:rPr>
              <w:t xml:space="preserve">GET </w:t>
            </w:r>
            <w:r>
              <w:rPr>
                <w:rFonts w:ascii="Calibri" w:hAnsi="Calibri"/>
                <w:sz w:val="20"/>
              </w:rPr>
              <w:t>/usage</w:t>
            </w:r>
            <w:r w:rsidRPr="00C60DD3">
              <w:rPr>
                <w:rFonts w:ascii="Calibri" w:hAnsi="Calibri"/>
                <w:sz w:val="20"/>
              </w:rPr>
              <w:t>Management/</w:t>
            </w:r>
            <w:r>
              <w:rPr>
                <w:rFonts w:ascii="Calibri" w:hAnsi="Calibri"/>
                <w:sz w:val="20"/>
              </w:rPr>
              <w:t>usage</w:t>
            </w:r>
            <w:r w:rsidR="004F21C3">
              <w:rPr>
                <w:rFonts w:ascii="Calibri" w:hAnsi="Calibri"/>
                <w:sz w:val="20"/>
              </w:rPr>
              <w:t>Consumption</w:t>
            </w:r>
            <w:r>
              <w:rPr>
                <w:rFonts w:ascii="Calibri" w:hAnsi="Calibri"/>
                <w:sz w:val="20"/>
              </w:rPr>
              <w:t>Report</w:t>
            </w:r>
            <w:r w:rsidRPr="00C60DD3">
              <w:rPr>
                <w:rFonts w:ascii="Calibri" w:hAnsi="Calibri"/>
                <w:sz w:val="20"/>
              </w:rPr>
              <w:t>?</w:t>
            </w:r>
            <w:r w:rsidR="001A69D4">
              <w:rPr>
                <w:rFonts w:ascii="Calibri" w:hAnsi="Calibri"/>
                <w:sz w:val="20"/>
              </w:rPr>
              <w:t>product.user</w:t>
            </w:r>
            <w:r>
              <w:rPr>
                <w:rFonts w:ascii="Calibri" w:hAnsi="Calibri"/>
                <w:sz w:val="20"/>
              </w:rPr>
              <w:t>.id=usr2</w:t>
            </w:r>
          </w:p>
          <w:p w:rsidR="009637D8" w:rsidRDefault="009637D8" w:rsidP="005075E8">
            <w:r w:rsidRPr="00C60DD3">
              <w:rPr>
                <w:rFonts w:ascii="Calibri" w:hAnsi="Calibri"/>
                <w:sz w:val="20"/>
              </w:rPr>
              <w:t>Accept: application/json</w:t>
            </w:r>
            <w:r>
              <w:rPr>
                <w:rFonts w:ascii="Calibri" w:hAnsi="Calibri"/>
                <w:sz w:val="20"/>
              </w:rPr>
              <w:br/>
            </w:r>
          </w:p>
        </w:tc>
      </w:tr>
      <w:tr w:rsidR="009637D8" w:rsidTr="005075E8">
        <w:tc>
          <w:tcPr>
            <w:tcW w:w="10277" w:type="dxa"/>
          </w:tcPr>
          <w:p w:rsidR="009637D8" w:rsidRDefault="009637D8" w:rsidP="005075E8">
            <w:r>
              <w:rPr>
                <w:b/>
              </w:rPr>
              <w:br/>
              <w:t>Response</w:t>
            </w:r>
            <w:r>
              <w:rPr>
                <w:b/>
              </w:rPr>
              <w:br/>
            </w:r>
          </w:p>
        </w:tc>
      </w:tr>
      <w:tr w:rsidR="009637D8" w:rsidTr="005075E8">
        <w:trPr>
          <w:cnfStyle w:val="000000010000" w:firstRow="0" w:lastRow="0" w:firstColumn="0" w:lastColumn="0" w:oddVBand="0" w:evenVBand="0" w:oddHBand="0" w:evenHBand="1" w:firstRowFirstColumn="0" w:firstRowLastColumn="0" w:lastRowFirstColumn="0" w:lastRowLastColumn="0"/>
        </w:trPr>
        <w:tc>
          <w:tcPr>
            <w:tcW w:w="10277" w:type="dxa"/>
          </w:tcPr>
          <w:p w:rsidR="009637D8" w:rsidRPr="00272870" w:rsidRDefault="009637D8" w:rsidP="005075E8">
            <w:pPr>
              <w:rPr>
                <w:rFonts w:asciiTheme="minorHAnsi" w:hAnsiTheme="minorHAnsi"/>
                <w:sz w:val="20"/>
                <w:szCs w:val="20"/>
                <w:lang w:val="es-ES"/>
              </w:rPr>
            </w:pPr>
          </w:p>
          <w:p w:rsidR="009637D8" w:rsidRPr="00272870" w:rsidRDefault="009637D8" w:rsidP="005075E8">
            <w:pPr>
              <w:rPr>
                <w:rFonts w:asciiTheme="minorHAnsi" w:hAnsiTheme="minorHAnsi"/>
                <w:sz w:val="20"/>
                <w:szCs w:val="20"/>
                <w:lang w:val="es-ES"/>
              </w:rPr>
            </w:pPr>
            <w:r w:rsidRPr="00272870">
              <w:rPr>
                <w:rFonts w:asciiTheme="minorHAnsi" w:hAnsiTheme="minorHAnsi"/>
                <w:sz w:val="20"/>
                <w:szCs w:val="20"/>
                <w:lang w:val="es-ES"/>
              </w:rPr>
              <w:t>200</w:t>
            </w:r>
          </w:p>
          <w:p w:rsidR="009637D8" w:rsidRPr="00272870" w:rsidRDefault="009637D8" w:rsidP="005075E8">
            <w:pPr>
              <w:rPr>
                <w:rFonts w:asciiTheme="minorHAnsi" w:hAnsiTheme="minorHAnsi"/>
                <w:sz w:val="20"/>
                <w:szCs w:val="20"/>
                <w:lang w:val="es-ES"/>
              </w:rPr>
            </w:pPr>
            <w:r w:rsidRPr="00272870">
              <w:rPr>
                <w:rFonts w:asciiTheme="minorHAnsi" w:hAnsiTheme="minorHAnsi"/>
                <w:sz w:val="20"/>
                <w:szCs w:val="20"/>
                <w:lang w:val="es-ES"/>
              </w:rPr>
              <w:br w:type="page"/>
              <w:t>[ {</w:t>
            </w:r>
          </w:p>
          <w:p w:rsidR="009637D8" w:rsidRPr="00272870" w:rsidRDefault="009637D8" w:rsidP="005075E8">
            <w:pPr>
              <w:rPr>
                <w:rFonts w:asciiTheme="minorHAnsi" w:hAnsiTheme="minorHAnsi"/>
                <w:sz w:val="20"/>
                <w:szCs w:val="20"/>
                <w:lang w:val="es-ES"/>
              </w:rPr>
            </w:pPr>
            <w:r w:rsidRPr="00272870">
              <w:rPr>
                <w:rFonts w:asciiTheme="minorHAnsi" w:hAnsiTheme="minorHAnsi"/>
                <w:sz w:val="20"/>
                <w:szCs w:val="20"/>
                <w:lang w:val="es-ES"/>
              </w:rPr>
              <w:t xml:space="preserve">    "id": "ucr0004",</w:t>
            </w:r>
          </w:p>
          <w:p w:rsidR="009637D8" w:rsidRPr="00272870" w:rsidRDefault="009637D8" w:rsidP="005075E8">
            <w:pPr>
              <w:rPr>
                <w:rFonts w:asciiTheme="minorHAnsi" w:hAnsiTheme="minorHAnsi"/>
                <w:sz w:val="20"/>
                <w:szCs w:val="20"/>
                <w:lang w:val="es-ES"/>
              </w:rPr>
            </w:pPr>
            <w:r w:rsidRPr="00272870">
              <w:rPr>
                <w:rFonts w:asciiTheme="minorHAnsi" w:hAnsiTheme="minorHAnsi"/>
                <w:sz w:val="20"/>
                <w:szCs w:val="20"/>
                <w:lang w:val="es-ES"/>
              </w:rPr>
              <w:t xml:space="preserve">    "href": "https://host:port/usageManagement/usageConsumptionReport/ucr0004",</w:t>
            </w:r>
          </w:p>
          <w:p w:rsidR="009637D8" w:rsidRPr="00F85F5B" w:rsidRDefault="009637D8" w:rsidP="005075E8">
            <w:pPr>
              <w:rPr>
                <w:rFonts w:asciiTheme="minorHAnsi" w:hAnsiTheme="minorHAnsi"/>
                <w:sz w:val="20"/>
                <w:szCs w:val="20"/>
              </w:rPr>
            </w:pPr>
            <w:r w:rsidRPr="00272870">
              <w:rPr>
                <w:rFonts w:asciiTheme="minorHAnsi" w:hAnsiTheme="minorHAnsi"/>
                <w:sz w:val="20"/>
                <w:szCs w:val="20"/>
                <w:lang w:val="es-ES"/>
              </w:rPr>
              <w:t xml:space="preserve">    </w:t>
            </w:r>
            <w:r>
              <w:rPr>
                <w:rFonts w:asciiTheme="minorHAnsi" w:hAnsiTheme="minorHAnsi"/>
                <w:sz w:val="20"/>
                <w:szCs w:val="20"/>
              </w:rPr>
              <w:t>"name": "Usage consumption report ucr0004</w:t>
            </w:r>
            <w:r w:rsidRPr="00F85F5B">
              <w:rPr>
                <w:rFonts w:asciiTheme="minorHAnsi" w:hAnsiTheme="minorHAnsi"/>
                <w:sz w:val="20"/>
                <w:szCs w:val="20"/>
              </w:rPr>
              <w:t>",</w:t>
            </w:r>
          </w:p>
          <w:p w:rsidR="009637D8" w:rsidRPr="00F85F5B"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"description":</w:t>
            </w:r>
            <w:r>
              <w:rPr>
                <w:rFonts w:asciiTheme="minorHAnsi" w:hAnsiTheme="minorHAnsi"/>
                <w:sz w:val="20"/>
                <w:szCs w:val="20"/>
              </w:rPr>
              <w:t xml:space="preserve"> </w:t>
            </w:r>
            <w:r w:rsidRPr="00F85F5B">
              <w:rPr>
                <w:rFonts w:asciiTheme="minorHAnsi" w:hAnsiTheme="minorHAnsi"/>
                <w:sz w:val="20"/>
                <w:szCs w:val="20"/>
              </w:rPr>
              <w:t xml:space="preserve">"Usage </w:t>
            </w:r>
            <w:r>
              <w:rPr>
                <w:rFonts w:asciiTheme="minorHAnsi" w:hAnsiTheme="minorHAnsi"/>
                <w:sz w:val="20"/>
                <w:szCs w:val="20"/>
              </w:rPr>
              <w:t xml:space="preserve">Consumption </w:t>
            </w:r>
            <w:r w:rsidRPr="00F85F5B">
              <w:rPr>
                <w:rFonts w:asciiTheme="minorHAnsi" w:hAnsiTheme="minorHAnsi"/>
                <w:sz w:val="20"/>
                <w:szCs w:val="20"/>
              </w:rPr>
              <w:t xml:space="preserve">Report for </w:t>
            </w:r>
            <w:r>
              <w:rPr>
                <w:rFonts w:asciiTheme="minorHAnsi" w:hAnsiTheme="minorHAnsi"/>
                <w:sz w:val="20"/>
                <w:szCs w:val="20"/>
              </w:rPr>
              <w:t>user usr2</w:t>
            </w:r>
            <w:r w:rsidRPr="00F85F5B">
              <w:rPr>
                <w:rFonts w:asciiTheme="minorHAnsi" w:hAnsiTheme="minorHAnsi"/>
                <w:sz w:val="20"/>
                <w:szCs w:val="20"/>
              </w:rPr>
              <w:t>",</w:t>
            </w:r>
          </w:p>
          <w:p w:rsidR="009637D8" w:rsidRDefault="009637D8" w:rsidP="005075E8">
            <w:pPr>
              <w:rPr>
                <w:rFonts w:asciiTheme="minorHAnsi" w:hAnsiTheme="minorHAnsi"/>
                <w:sz w:val="20"/>
                <w:szCs w:val="20"/>
              </w:rPr>
            </w:pPr>
            <w:r>
              <w:rPr>
                <w:rFonts w:asciiTheme="minorHAnsi" w:hAnsiTheme="minorHAnsi"/>
                <w:sz w:val="20"/>
                <w:szCs w:val="20"/>
              </w:rPr>
              <w:t xml:space="preserve">    "effectiveDate": "2016</w:t>
            </w:r>
            <w:r w:rsidRPr="00F85F5B">
              <w:rPr>
                <w:rFonts w:asciiTheme="minorHAnsi" w:hAnsiTheme="minorHAnsi"/>
                <w:sz w:val="20"/>
                <w:szCs w:val="20"/>
              </w:rPr>
              <w:t>-</w:t>
            </w:r>
            <w:r>
              <w:rPr>
                <w:rFonts w:asciiTheme="minorHAnsi" w:hAnsiTheme="minorHAnsi"/>
                <w:sz w:val="20"/>
                <w:szCs w:val="20"/>
              </w:rPr>
              <w:t>03-15</w:t>
            </w:r>
            <w:r w:rsidRPr="00F85F5B">
              <w:rPr>
                <w:rFonts w:asciiTheme="minorHAnsi" w:hAnsiTheme="minorHAnsi"/>
                <w:sz w:val="20"/>
                <w:szCs w:val="20"/>
              </w:rPr>
              <w:t>T:15:44:28",</w:t>
            </w:r>
          </w:p>
          <w:p w:rsidR="009637D8" w:rsidRPr="00F85F5B"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 xml:space="preserve"> </w:t>
            </w:r>
            <w:r w:rsidRPr="00F85F5B">
              <w:rPr>
                <w:rFonts w:asciiTheme="minorHAnsi" w:hAnsiTheme="minorHAnsi"/>
                <w:sz w:val="20"/>
                <w:szCs w:val="20"/>
              </w:rPr>
              <w:t>[</w:t>
            </w:r>
          </w:p>
          <w:p w:rsidR="009637D8" w:rsidRPr="00F85F5B"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9637D8" w:rsidRPr="009C49F5" w:rsidRDefault="009637D8" w:rsidP="005075E8">
            <w:pPr>
              <w:rPr>
                <w:rFonts w:asciiTheme="minorHAnsi" w:hAnsiTheme="minorHAnsi"/>
                <w:sz w:val="20"/>
                <w:szCs w:val="20"/>
              </w:rPr>
            </w:pPr>
            <w:r>
              <w:rPr>
                <w:rFonts w:asciiTheme="minorHAnsi" w:hAnsiTheme="minorHAnsi"/>
                <w:sz w:val="20"/>
                <w:szCs w:val="20"/>
              </w:rPr>
              <w:lastRenderedPageBreak/>
              <w:t xml:space="preserve">            "id": "bkt007</w:t>
            </w:r>
            <w:r w:rsidRPr="009C49F5">
              <w:rPr>
                <w:rFonts w:asciiTheme="minorHAnsi" w:hAnsiTheme="minorHAnsi"/>
                <w:sz w:val="20"/>
                <w:szCs w:val="20"/>
              </w:rPr>
              <w:t>",</w:t>
            </w:r>
          </w:p>
          <w:p w:rsidR="009637D8" w:rsidRPr="00F85F5B" w:rsidRDefault="009637D8" w:rsidP="005075E8">
            <w:pPr>
              <w:rPr>
                <w:rFonts w:asciiTheme="minorHAnsi" w:hAnsiTheme="minorHAnsi"/>
                <w:sz w:val="20"/>
                <w:szCs w:val="20"/>
              </w:rPr>
            </w:pPr>
            <w:r>
              <w:rPr>
                <w:rFonts w:asciiTheme="minorHAnsi" w:hAnsiTheme="minorHAnsi"/>
                <w:sz w:val="20"/>
                <w:szCs w:val="20"/>
              </w:rPr>
              <w:t xml:space="preserve">            "name": "Shared data bucket</w:t>
            </w:r>
            <w:r w:rsidRPr="00F85F5B">
              <w:rPr>
                <w:rFonts w:asciiTheme="minorHAnsi" w:hAnsiTheme="minorHAnsi"/>
                <w:sz w:val="20"/>
                <w:szCs w:val="20"/>
              </w:rPr>
              <w:t>",</w:t>
            </w:r>
          </w:p>
          <w:p w:rsidR="009637D8" w:rsidRPr="00F85F5B" w:rsidRDefault="009637D8" w:rsidP="005075E8">
            <w:pPr>
              <w:rPr>
                <w:rFonts w:asciiTheme="minorHAnsi" w:hAnsiTheme="minorHAnsi"/>
                <w:sz w:val="20"/>
                <w:szCs w:val="20"/>
              </w:rPr>
            </w:pPr>
            <w:r>
              <w:rPr>
                <w:rFonts w:asciiTheme="minorHAnsi" w:hAnsiTheme="minorHAnsi"/>
                <w:sz w:val="20"/>
                <w:szCs w:val="20"/>
              </w:rPr>
              <w:t xml:space="preserve">            "usageType": "data</w:t>
            </w:r>
            <w:r w:rsidRPr="00F85F5B">
              <w:rPr>
                <w:rFonts w:asciiTheme="minorHAnsi" w:hAnsiTheme="minorHAnsi"/>
                <w:sz w:val="20"/>
                <w:szCs w:val="20"/>
              </w:rPr>
              <w:t>",</w:t>
            </w:r>
          </w:p>
          <w:p w:rsidR="009637D8" w:rsidRDefault="009637D8" w:rsidP="005075E8">
            <w:pPr>
              <w:rPr>
                <w:rFonts w:asciiTheme="minorHAnsi" w:hAnsiTheme="minorHAnsi"/>
                <w:sz w:val="20"/>
                <w:szCs w:val="20"/>
              </w:rPr>
            </w:pPr>
            <w:r>
              <w:rPr>
                <w:rFonts w:asciiTheme="minorHAnsi" w:hAnsiTheme="minorHAnsi"/>
                <w:sz w:val="20"/>
                <w:szCs w:val="20"/>
              </w:rPr>
              <w:t xml:space="preserve">            "isShared": "true",</w:t>
            </w:r>
          </w:p>
          <w:p w:rsidR="009637D8"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9637D8" w:rsidRPr="00F85F5B" w:rsidRDefault="009637D8" w:rsidP="005075E8">
            <w:pPr>
              <w:rPr>
                <w:rFonts w:asciiTheme="minorHAnsi" w:hAnsiTheme="minorHAnsi"/>
                <w:sz w:val="20"/>
                <w:szCs w:val="20"/>
              </w:rPr>
            </w:pPr>
            <w:r>
              <w:rPr>
                <w:rFonts w:asciiTheme="minorHAnsi" w:hAnsiTheme="minorHAnsi"/>
                <w:sz w:val="20"/>
                <w:szCs w:val="20"/>
              </w:rPr>
              <w:t xml:space="preserve">                "id": "product3</w:t>
            </w:r>
            <w:r w:rsidRPr="00F85F5B">
              <w:rPr>
                <w:rFonts w:asciiTheme="minorHAnsi" w:hAnsiTheme="minorHAnsi"/>
                <w:sz w:val="20"/>
                <w:szCs w:val="20"/>
              </w:rPr>
              <w:t>",</w:t>
            </w:r>
          </w:p>
          <w:p w:rsidR="009637D8" w:rsidRDefault="009637D8" w:rsidP="005075E8">
            <w:pPr>
              <w:rPr>
                <w:rFonts w:asciiTheme="minorHAnsi" w:hAnsiTheme="minorHAnsi"/>
                <w:sz w:val="20"/>
                <w:szCs w:val="20"/>
              </w:rPr>
            </w:pPr>
            <w:r>
              <w:rPr>
                <w:rFonts w:asciiTheme="minorHAnsi" w:hAnsiTheme="minorHAnsi"/>
                <w:sz w:val="20"/>
                <w:szCs w:val="20"/>
              </w:rPr>
              <w:t xml:space="preserve">                "name": "Shared data offer",</w:t>
            </w:r>
          </w:p>
          <w:p w:rsidR="009637D8" w:rsidRDefault="009637D8" w:rsidP="005075E8">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w:t>
            </w:r>
            <w:r>
              <w:rPr>
                <w:rFonts w:asciiTheme="minorHAnsi" w:hAnsiTheme="minorHAnsi"/>
                <w:sz w:val="20"/>
                <w:szCs w:val="20"/>
              </w:rPr>
              <w:t>user</w:t>
            </w:r>
            <w:r w:rsidRPr="00994962">
              <w:rPr>
                <w:rFonts w:asciiTheme="minorHAnsi" w:hAnsiTheme="minorHAnsi"/>
                <w:sz w:val="20"/>
                <w:szCs w:val="20"/>
              </w:rPr>
              <w:t>": {</w:t>
            </w:r>
          </w:p>
          <w:p w:rsidR="009637D8" w:rsidRDefault="009637D8" w:rsidP="005075E8">
            <w:pPr>
              <w:rPr>
                <w:rFonts w:asciiTheme="minorHAnsi" w:hAnsiTheme="minorHAnsi"/>
                <w:sz w:val="20"/>
                <w:szCs w:val="20"/>
              </w:rPr>
            </w:pPr>
            <w:r>
              <w:rPr>
                <w:rFonts w:asciiTheme="minorHAnsi" w:hAnsiTheme="minorHAnsi"/>
                <w:sz w:val="20"/>
                <w:szCs w:val="20"/>
              </w:rPr>
              <w:t xml:space="preserve">                        "id": "usr2</w:t>
            </w:r>
            <w:r w:rsidRPr="00994962">
              <w:rPr>
                <w:rFonts w:asciiTheme="minorHAnsi" w:hAnsiTheme="minorHAnsi"/>
                <w:sz w:val="20"/>
                <w:szCs w:val="20"/>
              </w:rPr>
              <w:t xml:space="preserve">", </w:t>
            </w:r>
          </w:p>
          <w:p w:rsidR="009637D8" w:rsidRDefault="009637D8" w:rsidP="005075E8">
            <w:pPr>
              <w:rPr>
                <w:rFonts w:asciiTheme="minorHAnsi" w:hAnsiTheme="minorHAnsi"/>
                <w:sz w:val="20"/>
                <w:szCs w:val="20"/>
              </w:rPr>
            </w:pPr>
            <w:r>
              <w:rPr>
                <w:rFonts w:asciiTheme="minorHAnsi" w:hAnsiTheme="minorHAnsi"/>
                <w:sz w:val="20"/>
                <w:szCs w:val="20"/>
              </w:rPr>
              <w:t xml:space="preserve">                        "name": "Lea",</w:t>
            </w:r>
          </w:p>
          <w:p w:rsidR="009637D8" w:rsidRDefault="009637D8" w:rsidP="005075E8">
            <w:pPr>
              <w:rPr>
                <w:rFonts w:asciiTheme="minorHAnsi" w:hAnsiTheme="minorHAnsi"/>
                <w:sz w:val="20"/>
                <w:szCs w:val="20"/>
              </w:rPr>
            </w:pPr>
            <w:r>
              <w:rPr>
                <w:rFonts w:asciiTheme="minorHAnsi" w:hAnsiTheme="minorHAnsi"/>
                <w:sz w:val="20"/>
                <w:szCs w:val="20"/>
              </w:rPr>
              <w:t xml:space="preserve">                        "role": "user"</w:t>
            </w:r>
          </w:p>
          <w:p w:rsidR="009637D8" w:rsidRDefault="009637D8" w:rsidP="005075E8">
            <w:pPr>
              <w:rPr>
                <w:rFonts w:asciiTheme="minorHAnsi" w:hAnsiTheme="minorHAnsi"/>
                <w:sz w:val="20"/>
                <w:szCs w:val="20"/>
              </w:rPr>
            </w:pPr>
            <w:r>
              <w:rPr>
                <w:rFonts w:asciiTheme="minorHAnsi" w:hAnsiTheme="minorHAnsi"/>
                <w:sz w:val="20"/>
                <w:szCs w:val="20"/>
              </w:rPr>
              <w:t xml:space="preserve">                   }</w:t>
            </w:r>
          </w:p>
          <w:p w:rsidR="009637D8" w:rsidRPr="00F85F5B" w:rsidRDefault="009637D8" w:rsidP="005075E8">
            <w:pPr>
              <w:rPr>
                <w:rFonts w:asciiTheme="minorHAnsi" w:hAnsiTheme="minorHAnsi"/>
                <w:sz w:val="20"/>
                <w:szCs w:val="20"/>
              </w:rPr>
            </w:pPr>
            <w:r>
              <w:rPr>
                <w:rFonts w:asciiTheme="minorHAnsi" w:hAnsiTheme="minorHAnsi"/>
                <w:sz w:val="20"/>
                <w:szCs w:val="20"/>
              </w:rPr>
              <w:t xml:space="preserve">              },</w:t>
            </w:r>
          </w:p>
          <w:p w:rsidR="009637D8" w:rsidRPr="00F85F5B"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Balance</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9637D8" w:rsidRPr="00F85F5B"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9637D8" w:rsidRPr="00F85F5B"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"unit":"Go",</w:t>
            </w:r>
          </w:p>
          <w:p w:rsidR="009637D8" w:rsidRPr="00F85F5B" w:rsidRDefault="009637D8" w:rsidP="005075E8">
            <w:pPr>
              <w:rPr>
                <w:rFonts w:asciiTheme="minorHAnsi" w:hAnsiTheme="minorHAnsi"/>
                <w:sz w:val="20"/>
                <w:szCs w:val="20"/>
              </w:rPr>
            </w:pPr>
            <w:r>
              <w:rPr>
                <w:rFonts w:asciiTheme="minorHAnsi" w:hAnsiTheme="minorHAnsi"/>
                <w:sz w:val="20"/>
                <w:szCs w:val="20"/>
              </w:rPr>
              <w:t xml:space="preserve">                        "remainingValue": 2.0</w:t>
            </w:r>
            <w:r w:rsidRPr="00F85F5B">
              <w:rPr>
                <w:rFonts w:asciiTheme="minorHAnsi" w:hAnsiTheme="minorHAnsi"/>
                <w:sz w:val="20"/>
                <w:szCs w:val="20"/>
              </w:rPr>
              <w:t>,</w:t>
            </w:r>
          </w:p>
          <w:p w:rsidR="009637D8"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"remaining</w:t>
            </w:r>
            <w:r>
              <w:rPr>
                <w:rFonts w:asciiTheme="minorHAnsi" w:hAnsiTheme="minorHAnsi"/>
                <w:sz w:val="20"/>
                <w:szCs w:val="20"/>
              </w:rPr>
              <w:t>ValueLabel</w:t>
            </w:r>
            <w:r w:rsidRPr="00F85F5B">
              <w:rPr>
                <w:rFonts w:asciiTheme="minorHAnsi" w:hAnsiTheme="minorHAnsi"/>
                <w:sz w:val="20"/>
                <w:szCs w:val="20"/>
              </w:rPr>
              <w:t>": "it remains</w:t>
            </w:r>
            <w:r>
              <w:rPr>
                <w:rFonts w:asciiTheme="minorHAnsi" w:hAnsiTheme="minorHAnsi"/>
                <w:sz w:val="20"/>
                <w:szCs w:val="20"/>
              </w:rPr>
              <w:t xml:space="preserve"> 2.0</w:t>
            </w:r>
            <w:r w:rsidRPr="00F85F5B">
              <w:rPr>
                <w:rFonts w:asciiTheme="minorHAnsi" w:hAnsiTheme="minorHAnsi"/>
                <w:sz w:val="20"/>
                <w:szCs w:val="20"/>
              </w:rPr>
              <w:t xml:space="preserve"> Go"</w:t>
            </w:r>
            <w:r w:rsidR="004F21C3">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4F21C3" w:rsidRPr="002A75E2" w:rsidRDefault="004F21C3" w:rsidP="004F21C3">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"2016-03-15</w:t>
            </w:r>
            <w:r w:rsidRPr="002A75E2">
              <w:rPr>
                <w:rFonts w:asciiTheme="minorHAnsi" w:hAnsiTheme="minorHAnsi"/>
                <w:sz w:val="20"/>
                <w:szCs w:val="20"/>
              </w:rPr>
              <w:t>T:00:00:00",</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"endDateTime": "2016-03-30</w:t>
            </w:r>
            <w:r w:rsidRPr="002A75E2">
              <w:rPr>
                <w:rFonts w:asciiTheme="minorHAnsi" w:hAnsiTheme="minorHAnsi"/>
                <w:sz w:val="20"/>
                <w:szCs w:val="20"/>
              </w:rPr>
              <w:t>T:00:00:00</w:t>
            </w:r>
            <w:r w:rsidRPr="00F85F5B">
              <w:rPr>
                <w:rFonts w:asciiTheme="minorHAnsi" w:hAnsiTheme="minorHAnsi"/>
                <w:sz w:val="20"/>
                <w:szCs w:val="20"/>
              </w:rPr>
              <w:t>"</w:t>
            </w:r>
          </w:p>
          <w:p w:rsidR="004F21C3" w:rsidRPr="00F85F5B" w:rsidRDefault="004F21C3" w:rsidP="005075E8">
            <w:pPr>
              <w:rPr>
                <w:rFonts w:asciiTheme="minorHAnsi" w:hAnsiTheme="minorHAnsi"/>
                <w:sz w:val="20"/>
                <w:szCs w:val="20"/>
              </w:rPr>
            </w:pPr>
            <w:r>
              <w:rPr>
                <w:rFonts w:asciiTheme="minorHAnsi" w:hAnsiTheme="minorHAnsi"/>
                <w:sz w:val="20"/>
                <w:szCs w:val="20"/>
              </w:rPr>
              <w:t xml:space="preserve">                        }</w:t>
            </w:r>
          </w:p>
          <w:p w:rsidR="009637D8"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9637D8" w:rsidRDefault="009637D8" w:rsidP="005075E8">
            <w:pPr>
              <w:rPr>
                <w:rFonts w:asciiTheme="minorHAnsi" w:hAnsiTheme="minorHAnsi"/>
                <w:sz w:val="20"/>
                <w:szCs w:val="20"/>
              </w:rPr>
            </w:pPr>
            <w:r>
              <w:rPr>
                <w:rFonts w:asciiTheme="minorHAnsi" w:hAnsiTheme="minorHAnsi"/>
                <w:sz w:val="20"/>
                <w:szCs w:val="20"/>
              </w:rPr>
              <w:t xml:space="preserve">             ],  </w:t>
            </w:r>
          </w:p>
          <w:p w:rsidR="009637D8" w:rsidRPr="00F85F5B"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bucketCounter</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9637D8"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9637D8"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9637D8" w:rsidRPr="00F85F5B"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global</w:t>
            </w:r>
            <w:r w:rsidRPr="00F85F5B">
              <w:rPr>
                <w:rFonts w:asciiTheme="minorHAnsi" w:hAnsiTheme="minorHAnsi"/>
                <w:sz w:val="20"/>
                <w:szCs w:val="20"/>
              </w:rPr>
              <w:t>",</w:t>
            </w:r>
          </w:p>
          <w:p w:rsidR="009637D8" w:rsidRPr="00F85F5B"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"unit":"Go",</w:t>
            </w:r>
          </w:p>
          <w:p w:rsidR="009637D8" w:rsidRPr="00F85F5B"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3.0</w:t>
            </w:r>
            <w:r w:rsidRPr="00F85F5B">
              <w:rPr>
                <w:rFonts w:asciiTheme="minorHAnsi" w:hAnsiTheme="minorHAnsi"/>
                <w:sz w:val="20"/>
                <w:szCs w:val="20"/>
              </w:rPr>
              <w:t>,</w:t>
            </w:r>
          </w:p>
          <w:p w:rsidR="009637D8" w:rsidRDefault="009637D8" w:rsidP="005075E8">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3.0 Go used</w:t>
            </w:r>
            <w:r w:rsidRPr="00F85F5B">
              <w:rPr>
                <w:rFonts w:asciiTheme="minorHAnsi" w:hAnsiTheme="minorHAnsi"/>
                <w:sz w:val="20"/>
                <w:szCs w:val="20"/>
              </w:rPr>
              <w:t>"</w:t>
            </w:r>
            <w:r w:rsidR="004F21C3">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4F21C3" w:rsidRPr="002A75E2" w:rsidRDefault="004F21C3" w:rsidP="004F21C3">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"2016-03-01</w:t>
            </w:r>
            <w:r w:rsidRPr="002A75E2">
              <w:rPr>
                <w:rFonts w:asciiTheme="minorHAnsi" w:hAnsiTheme="minorHAnsi"/>
                <w:sz w:val="20"/>
                <w:szCs w:val="20"/>
              </w:rPr>
              <w:t>T:00:00:00",</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"endDateTime": "2016-03-15</w:t>
            </w:r>
            <w:r w:rsidRPr="002A75E2">
              <w:rPr>
                <w:rFonts w:asciiTheme="minorHAnsi" w:hAnsiTheme="minorHAnsi"/>
                <w:sz w:val="20"/>
                <w:szCs w:val="20"/>
              </w:rPr>
              <w:t>T:00:00:00</w:t>
            </w:r>
            <w:r w:rsidRPr="00F85F5B">
              <w:rPr>
                <w:rFonts w:asciiTheme="minorHAnsi" w:hAnsiTheme="minorHAnsi"/>
                <w:sz w:val="20"/>
                <w:szCs w:val="20"/>
              </w:rPr>
              <w:t>"</w:t>
            </w:r>
          </w:p>
          <w:p w:rsidR="004F21C3" w:rsidRPr="00F85F5B" w:rsidRDefault="004F21C3" w:rsidP="005075E8">
            <w:pPr>
              <w:rPr>
                <w:rFonts w:asciiTheme="minorHAnsi" w:hAnsiTheme="minorHAnsi"/>
                <w:sz w:val="20"/>
                <w:szCs w:val="20"/>
              </w:rPr>
            </w:pPr>
            <w:r>
              <w:rPr>
                <w:rFonts w:asciiTheme="minorHAnsi" w:hAnsiTheme="minorHAnsi"/>
                <w:sz w:val="20"/>
                <w:szCs w:val="20"/>
              </w:rPr>
              <w:t xml:space="preserve">                        }</w:t>
            </w:r>
          </w:p>
          <w:p w:rsidR="009637D8"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9637D8"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9637D8"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9637D8" w:rsidRPr="00F85F5B"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detail</w:t>
            </w:r>
            <w:r w:rsidRPr="00F85F5B">
              <w:rPr>
                <w:rFonts w:asciiTheme="minorHAnsi" w:hAnsiTheme="minorHAnsi"/>
                <w:sz w:val="20"/>
                <w:szCs w:val="20"/>
              </w:rPr>
              <w:t>",</w:t>
            </w:r>
          </w:p>
          <w:p w:rsidR="009637D8" w:rsidRPr="00F85F5B"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"unit":"Go",</w:t>
            </w:r>
          </w:p>
          <w:p w:rsidR="009637D8" w:rsidRPr="00F85F5B"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2.0</w:t>
            </w:r>
            <w:r w:rsidRPr="00F85F5B">
              <w:rPr>
                <w:rFonts w:asciiTheme="minorHAnsi" w:hAnsiTheme="minorHAnsi"/>
                <w:sz w:val="20"/>
                <w:szCs w:val="20"/>
              </w:rPr>
              <w:t>,</w:t>
            </w:r>
          </w:p>
          <w:p w:rsidR="009637D8" w:rsidRDefault="009637D8" w:rsidP="005075E8">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2.0 Go used</w:t>
            </w:r>
            <w:r w:rsidRPr="00F85F5B">
              <w:rPr>
                <w:rFonts w:asciiTheme="minorHAnsi" w:hAnsiTheme="minorHAnsi"/>
                <w:sz w:val="20"/>
                <w:szCs w:val="20"/>
              </w:rPr>
              <w:t>"</w:t>
            </w:r>
            <w:r>
              <w:rPr>
                <w:rFonts w:asciiTheme="minorHAnsi" w:hAnsiTheme="minorHAnsi"/>
                <w:sz w:val="20"/>
                <w:szCs w:val="20"/>
              </w:rPr>
              <w:t>,</w:t>
            </w:r>
          </w:p>
          <w:p w:rsidR="009637D8" w:rsidRDefault="009637D8" w:rsidP="005075E8">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 xml:space="preserve">   "</w:t>
            </w:r>
            <w:r w:rsidR="00E0323F">
              <w:rPr>
                <w:rFonts w:asciiTheme="minorHAnsi" w:hAnsiTheme="minorHAnsi"/>
                <w:sz w:val="20"/>
                <w:szCs w:val="20"/>
              </w:rPr>
              <w:t>product</w:t>
            </w:r>
            <w:r w:rsidRPr="00994962">
              <w:rPr>
                <w:rFonts w:asciiTheme="minorHAnsi" w:hAnsiTheme="minorHAnsi"/>
                <w:sz w:val="20"/>
                <w:szCs w:val="20"/>
              </w:rPr>
              <w:t xml:space="preserve">": </w:t>
            </w:r>
            <w:r>
              <w:rPr>
                <w:rFonts w:asciiTheme="minorHAnsi" w:hAnsiTheme="minorHAnsi"/>
                <w:sz w:val="20"/>
                <w:szCs w:val="20"/>
              </w:rPr>
              <w:t>{</w:t>
            </w:r>
          </w:p>
          <w:p w:rsidR="009637D8" w:rsidRDefault="009637D8" w:rsidP="005075E8">
            <w:pPr>
              <w:rPr>
                <w:rFonts w:asciiTheme="minorHAnsi" w:hAnsiTheme="minorHAnsi"/>
                <w:sz w:val="20"/>
                <w:szCs w:val="20"/>
              </w:rPr>
            </w:pPr>
            <w:r>
              <w:rPr>
                <w:rFonts w:asciiTheme="minorHAnsi" w:hAnsiTheme="minorHAnsi"/>
                <w:sz w:val="20"/>
                <w:szCs w:val="20"/>
              </w:rPr>
              <w:t xml:space="preserve">                         "</w:t>
            </w:r>
            <w:r w:rsidR="00E0323F">
              <w:rPr>
                <w:rFonts w:asciiTheme="minorHAnsi" w:hAnsiTheme="minorHAnsi"/>
                <w:sz w:val="20"/>
                <w:szCs w:val="20"/>
              </w:rPr>
              <w:t xml:space="preserve">publicIdentifier </w:t>
            </w:r>
            <w:r>
              <w:rPr>
                <w:rFonts w:asciiTheme="minorHAnsi" w:hAnsiTheme="minorHAnsi"/>
                <w:sz w:val="20"/>
                <w:szCs w:val="20"/>
              </w:rPr>
              <w:t>": "33603030303"</w:t>
            </w:r>
          </w:p>
          <w:p w:rsidR="009637D8" w:rsidRDefault="009637D8" w:rsidP="005075E8">
            <w:pPr>
              <w:rPr>
                <w:rFonts w:asciiTheme="minorHAnsi" w:hAnsiTheme="minorHAnsi"/>
                <w:sz w:val="20"/>
                <w:szCs w:val="20"/>
              </w:rPr>
            </w:pPr>
            <w:r>
              <w:rPr>
                <w:rFonts w:asciiTheme="minorHAnsi" w:hAnsiTheme="minorHAnsi"/>
                <w:sz w:val="20"/>
                <w:szCs w:val="20"/>
              </w:rPr>
              <w:t xml:space="preserve">                        }</w:t>
            </w:r>
          </w:p>
          <w:p w:rsidR="009637D8"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9637D8"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9637D8"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9637D8" w:rsidRPr="00F85F5B"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detail</w:t>
            </w:r>
            <w:r w:rsidRPr="00F85F5B">
              <w:rPr>
                <w:rFonts w:asciiTheme="minorHAnsi" w:hAnsiTheme="minorHAnsi"/>
                <w:sz w:val="20"/>
                <w:szCs w:val="20"/>
              </w:rPr>
              <w:t>",</w:t>
            </w:r>
          </w:p>
          <w:p w:rsidR="009637D8" w:rsidRPr="00F85F5B"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"unit":"Go",</w:t>
            </w:r>
          </w:p>
          <w:p w:rsidR="009637D8" w:rsidRPr="00F85F5B"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1.0</w:t>
            </w:r>
            <w:r w:rsidRPr="00F85F5B">
              <w:rPr>
                <w:rFonts w:asciiTheme="minorHAnsi" w:hAnsiTheme="minorHAnsi"/>
                <w:sz w:val="20"/>
                <w:szCs w:val="20"/>
              </w:rPr>
              <w:t>,</w:t>
            </w:r>
          </w:p>
          <w:p w:rsidR="009637D8" w:rsidRDefault="009637D8" w:rsidP="005075E8">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1.0 Go used</w:t>
            </w:r>
            <w:r w:rsidRPr="00F85F5B">
              <w:rPr>
                <w:rFonts w:asciiTheme="minorHAnsi" w:hAnsiTheme="minorHAnsi"/>
                <w:sz w:val="20"/>
                <w:szCs w:val="20"/>
              </w:rPr>
              <w:t>"</w:t>
            </w:r>
            <w:r>
              <w:rPr>
                <w:rFonts w:asciiTheme="minorHAnsi" w:hAnsiTheme="minorHAnsi"/>
                <w:sz w:val="20"/>
                <w:szCs w:val="20"/>
              </w:rPr>
              <w:t>,</w:t>
            </w:r>
          </w:p>
          <w:p w:rsidR="009637D8" w:rsidRDefault="009637D8" w:rsidP="005075E8">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 xml:space="preserve">   "</w:t>
            </w:r>
            <w:r w:rsidR="00E0323F">
              <w:rPr>
                <w:rFonts w:asciiTheme="minorHAnsi" w:hAnsiTheme="minorHAnsi"/>
                <w:sz w:val="20"/>
                <w:szCs w:val="20"/>
              </w:rPr>
              <w:t>product</w:t>
            </w:r>
            <w:r w:rsidRPr="00994962">
              <w:rPr>
                <w:rFonts w:asciiTheme="minorHAnsi" w:hAnsiTheme="minorHAnsi"/>
                <w:sz w:val="20"/>
                <w:szCs w:val="20"/>
              </w:rPr>
              <w:t xml:space="preserve">": </w:t>
            </w:r>
            <w:r>
              <w:rPr>
                <w:rFonts w:asciiTheme="minorHAnsi" w:hAnsiTheme="minorHAnsi"/>
                <w:sz w:val="20"/>
                <w:szCs w:val="20"/>
              </w:rPr>
              <w:t>{</w:t>
            </w:r>
          </w:p>
          <w:p w:rsidR="009637D8" w:rsidRDefault="009637D8" w:rsidP="005075E8">
            <w:pPr>
              <w:rPr>
                <w:rFonts w:asciiTheme="minorHAnsi" w:hAnsiTheme="minorHAnsi"/>
                <w:sz w:val="20"/>
                <w:szCs w:val="20"/>
              </w:rPr>
            </w:pPr>
            <w:r>
              <w:rPr>
                <w:rFonts w:asciiTheme="minorHAnsi" w:hAnsiTheme="minorHAnsi"/>
                <w:sz w:val="20"/>
                <w:szCs w:val="20"/>
              </w:rPr>
              <w:t xml:space="preserve">                         "</w:t>
            </w:r>
            <w:r w:rsidR="00E0323F">
              <w:rPr>
                <w:rFonts w:asciiTheme="minorHAnsi" w:hAnsiTheme="minorHAnsi"/>
                <w:sz w:val="20"/>
                <w:szCs w:val="20"/>
              </w:rPr>
              <w:t>publicIdentifier</w:t>
            </w:r>
            <w:r>
              <w:rPr>
                <w:rFonts w:asciiTheme="minorHAnsi" w:hAnsiTheme="minorHAnsi"/>
                <w:sz w:val="20"/>
                <w:szCs w:val="20"/>
              </w:rPr>
              <w:t>": "33602020202"</w:t>
            </w:r>
          </w:p>
          <w:p w:rsidR="009637D8" w:rsidRDefault="009637D8" w:rsidP="005075E8">
            <w:pPr>
              <w:rPr>
                <w:rFonts w:asciiTheme="minorHAnsi" w:hAnsiTheme="minorHAnsi"/>
                <w:sz w:val="20"/>
                <w:szCs w:val="20"/>
              </w:rPr>
            </w:pPr>
            <w:r>
              <w:rPr>
                <w:rFonts w:asciiTheme="minorHAnsi" w:hAnsiTheme="minorHAnsi"/>
                <w:sz w:val="20"/>
                <w:szCs w:val="20"/>
              </w:rPr>
              <w:lastRenderedPageBreak/>
              <w:t xml:space="preserve">                        }</w:t>
            </w:r>
          </w:p>
          <w:p w:rsidR="009637D8"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9637D8" w:rsidRDefault="009637D8" w:rsidP="005075E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9637D8" w:rsidRDefault="009637D8" w:rsidP="005075E8">
            <w:pPr>
              <w:rPr>
                <w:rFonts w:asciiTheme="minorHAnsi" w:hAnsiTheme="minorHAnsi"/>
                <w:sz w:val="20"/>
                <w:szCs w:val="20"/>
              </w:rPr>
            </w:pPr>
            <w:r>
              <w:rPr>
                <w:rFonts w:asciiTheme="minorHAnsi" w:hAnsiTheme="minorHAnsi"/>
                <w:sz w:val="20"/>
                <w:szCs w:val="20"/>
              </w:rPr>
              <w:t xml:space="preserve">        },</w:t>
            </w:r>
          </w:p>
          <w:p w:rsidR="009637D8" w:rsidRPr="00F85F5B"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9637D8" w:rsidRPr="009C49F5" w:rsidRDefault="009637D8" w:rsidP="009637D8">
            <w:pPr>
              <w:rPr>
                <w:rFonts w:asciiTheme="minorHAnsi" w:hAnsiTheme="minorHAnsi"/>
                <w:sz w:val="20"/>
                <w:szCs w:val="20"/>
              </w:rPr>
            </w:pPr>
            <w:r w:rsidRPr="009C49F5">
              <w:rPr>
                <w:rFonts w:asciiTheme="minorHAnsi" w:hAnsiTheme="minorHAnsi"/>
                <w:sz w:val="20"/>
                <w:szCs w:val="20"/>
              </w:rPr>
              <w:t xml:space="preserve">     </w:t>
            </w:r>
            <w:r>
              <w:rPr>
                <w:rFonts w:asciiTheme="minorHAnsi" w:hAnsiTheme="minorHAnsi"/>
                <w:sz w:val="20"/>
                <w:szCs w:val="20"/>
              </w:rPr>
              <w:t xml:space="preserve">        "id": "bkt008</w:t>
            </w:r>
            <w:r w:rsidRPr="009C49F5">
              <w:rPr>
                <w:rFonts w:asciiTheme="minorHAnsi" w:hAnsiTheme="minorHAnsi"/>
                <w:sz w:val="20"/>
                <w:szCs w:val="20"/>
              </w:rPr>
              <w:t>",</w:t>
            </w:r>
          </w:p>
          <w:p w:rsidR="009637D8" w:rsidRPr="00F85F5B" w:rsidRDefault="009637D8" w:rsidP="009637D8">
            <w:pPr>
              <w:rPr>
                <w:rFonts w:asciiTheme="minorHAnsi" w:hAnsiTheme="minorHAnsi"/>
                <w:sz w:val="20"/>
                <w:szCs w:val="20"/>
              </w:rPr>
            </w:pPr>
            <w:r>
              <w:rPr>
                <w:rFonts w:asciiTheme="minorHAnsi" w:hAnsiTheme="minorHAnsi"/>
                <w:sz w:val="20"/>
                <w:szCs w:val="20"/>
              </w:rPr>
              <w:t xml:space="preserve">             "name": "main offer national voice</w:t>
            </w:r>
            <w:r w:rsidRPr="00F85F5B">
              <w:rPr>
                <w:rFonts w:asciiTheme="minorHAnsi" w:hAnsiTheme="minorHAnsi"/>
                <w:sz w:val="20"/>
                <w:szCs w:val="20"/>
              </w:rPr>
              <w:t>",</w:t>
            </w:r>
          </w:p>
          <w:p w:rsidR="009637D8" w:rsidRPr="00F85F5B" w:rsidRDefault="009637D8" w:rsidP="009637D8">
            <w:pPr>
              <w:rPr>
                <w:rFonts w:asciiTheme="minorHAnsi" w:hAnsiTheme="minorHAnsi"/>
                <w:sz w:val="20"/>
                <w:szCs w:val="20"/>
              </w:rPr>
            </w:pPr>
            <w:r>
              <w:rPr>
                <w:rFonts w:asciiTheme="minorHAnsi" w:hAnsiTheme="minorHAnsi"/>
                <w:sz w:val="20"/>
                <w:szCs w:val="20"/>
              </w:rPr>
              <w:t xml:space="preserve">             "usageType": "national voice</w:t>
            </w:r>
            <w:r w:rsidRPr="00F85F5B">
              <w:rPr>
                <w:rFonts w:asciiTheme="minorHAnsi" w:hAnsiTheme="minorHAnsi"/>
                <w:sz w:val="20"/>
                <w:szCs w:val="20"/>
              </w:rPr>
              <w:t>",</w:t>
            </w:r>
          </w:p>
          <w:p w:rsidR="009637D8" w:rsidRDefault="009637D8" w:rsidP="009637D8">
            <w:pPr>
              <w:rPr>
                <w:rFonts w:asciiTheme="minorHAnsi" w:hAnsiTheme="minorHAnsi"/>
                <w:sz w:val="20"/>
                <w:szCs w:val="20"/>
              </w:rPr>
            </w:pPr>
            <w:r>
              <w:rPr>
                <w:rFonts w:asciiTheme="minorHAnsi" w:hAnsiTheme="minorHAnsi"/>
                <w:sz w:val="20"/>
                <w:szCs w:val="20"/>
              </w:rPr>
              <w:t xml:space="preserve">             "isShared": "false",</w:t>
            </w:r>
          </w:p>
          <w:p w:rsidR="009637D8" w:rsidRPr="00F85F5B"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9637D8" w:rsidRDefault="009637D8" w:rsidP="009637D8">
            <w:pPr>
              <w:rPr>
                <w:rFonts w:asciiTheme="minorHAnsi" w:hAnsiTheme="minorHAnsi"/>
                <w:sz w:val="20"/>
                <w:szCs w:val="20"/>
              </w:rPr>
            </w:pPr>
            <w:r>
              <w:rPr>
                <w:rFonts w:asciiTheme="minorHAnsi" w:hAnsiTheme="minorHAnsi"/>
                <w:sz w:val="20"/>
                <w:szCs w:val="20"/>
              </w:rPr>
              <w:t xml:space="preserve">                   "id": "product4</w:t>
            </w:r>
            <w:r w:rsidRPr="00994962">
              <w:rPr>
                <w:rFonts w:asciiTheme="minorHAnsi" w:hAnsiTheme="minorHAnsi"/>
                <w:sz w:val="20"/>
                <w:szCs w:val="20"/>
              </w:rPr>
              <w:t xml:space="preserve">", </w:t>
            </w:r>
          </w:p>
          <w:p w:rsidR="009637D8" w:rsidRDefault="009637D8" w:rsidP="009637D8">
            <w:pPr>
              <w:rPr>
                <w:rFonts w:asciiTheme="minorHAnsi" w:hAnsiTheme="minorHAnsi"/>
                <w:sz w:val="20"/>
                <w:szCs w:val="20"/>
              </w:rPr>
            </w:pPr>
            <w:r>
              <w:rPr>
                <w:rFonts w:asciiTheme="minorHAnsi" w:hAnsiTheme="minorHAnsi"/>
                <w:sz w:val="20"/>
                <w:szCs w:val="20"/>
              </w:rPr>
              <w:t xml:space="preserve">                   "name": "Main Offer",</w:t>
            </w:r>
          </w:p>
          <w:p w:rsidR="009637D8" w:rsidRDefault="009637D8" w:rsidP="009637D8">
            <w:pPr>
              <w:rPr>
                <w:rFonts w:asciiTheme="minorHAnsi" w:hAnsiTheme="minorHAnsi"/>
                <w:sz w:val="20"/>
                <w:szCs w:val="20"/>
              </w:rPr>
            </w:pPr>
            <w:r>
              <w:rPr>
                <w:rFonts w:asciiTheme="minorHAnsi" w:hAnsiTheme="minorHAnsi"/>
                <w:sz w:val="20"/>
                <w:szCs w:val="20"/>
              </w:rPr>
              <w:t xml:space="preserve">                   "</w:t>
            </w:r>
            <w:r w:rsidR="00E0323F">
              <w:rPr>
                <w:rFonts w:asciiTheme="minorHAnsi" w:hAnsiTheme="minorHAnsi"/>
                <w:sz w:val="20"/>
                <w:szCs w:val="20"/>
              </w:rPr>
              <w:t>publicIdentifier</w:t>
            </w:r>
            <w:r>
              <w:rPr>
                <w:rFonts w:asciiTheme="minorHAnsi" w:hAnsiTheme="minorHAnsi"/>
                <w:sz w:val="20"/>
                <w:szCs w:val="20"/>
              </w:rPr>
              <w:t>": "</w:t>
            </w:r>
            <w:r w:rsidRPr="00F85F5B">
              <w:rPr>
                <w:rFonts w:asciiTheme="minorHAnsi" w:hAnsiTheme="minorHAnsi"/>
                <w:sz w:val="20"/>
                <w:szCs w:val="20"/>
              </w:rPr>
              <w:t>33</w:t>
            </w:r>
            <w:r w:rsidR="00725432">
              <w:rPr>
                <w:rFonts w:asciiTheme="minorHAnsi" w:hAnsiTheme="minorHAnsi"/>
                <w:sz w:val="20"/>
                <w:szCs w:val="20"/>
              </w:rPr>
              <w:t>602020202</w:t>
            </w:r>
            <w:r>
              <w:rPr>
                <w:rFonts w:asciiTheme="minorHAnsi" w:hAnsiTheme="minorHAnsi"/>
                <w:sz w:val="20"/>
                <w:szCs w:val="20"/>
              </w:rPr>
              <w:t>"</w:t>
            </w:r>
            <w:r w:rsidR="00E0323F">
              <w:rPr>
                <w:rFonts w:asciiTheme="minorHAnsi" w:hAnsiTheme="minorHAnsi"/>
                <w:sz w:val="20"/>
                <w:szCs w:val="20"/>
              </w:rPr>
              <w:t>,</w:t>
            </w:r>
          </w:p>
          <w:p w:rsidR="009637D8" w:rsidRDefault="009637D8" w:rsidP="009637D8">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w:t>
            </w:r>
            <w:r>
              <w:rPr>
                <w:rFonts w:asciiTheme="minorHAnsi" w:hAnsiTheme="minorHAnsi"/>
                <w:sz w:val="20"/>
                <w:szCs w:val="20"/>
              </w:rPr>
              <w:t>user</w:t>
            </w:r>
            <w:r w:rsidRPr="00994962">
              <w:rPr>
                <w:rFonts w:asciiTheme="minorHAnsi" w:hAnsiTheme="minorHAnsi"/>
                <w:sz w:val="20"/>
                <w:szCs w:val="20"/>
              </w:rPr>
              <w:t>": {</w:t>
            </w:r>
          </w:p>
          <w:p w:rsidR="009637D8" w:rsidRDefault="009637D8" w:rsidP="009637D8">
            <w:pPr>
              <w:rPr>
                <w:rFonts w:asciiTheme="minorHAnsi" w:hAnsiTheme="minorHAnsi"/>
                <w:sz w:val="20"/>
                <w:szCs w:val="20"/>
              </w:rPr>
            </w:pPr>
            <w:r>
              <w:rPr>
                <w:rFonts w:asciiTheme="minorHAnsi" w:hAnsiTheme="minorHAnsi"/>
                <w:sz w:val="20"/>
                <w:szCs w:val="20"/>
              </w:rPr>
              <w:t xml:space="preserve">                           </w:t>
            </w:r>
            <w:r w:rsidR="00725432">
              <w:rPr>
                <w:rFonts w:asciiTheme="minorHAnsi" w:hAnsiTheme="minorHAnsi"/>
                <w:sz w:val="20"/>
                <w:szCs w:val="20"/>
              </w:rPr>
              <w:t>"id": "usr2</w:t>
            </w:r>
            <w:r w:rsidRPr="00994962">
              <w:rPr>
                <w:rFonts w:asciiTheme="minorHAnsi" w:hAnsiTheme="minorHAnsi"/>
                <w:sz w:val="20"/>
                <w:szCs w:val="20"/>
              </w:rPr>
              <w:t xml:space="preserve">", </w:t>
            </w:r>
          </w:p>
          <w:p w:rsidR="009637D8" w:rsidRDefault="009637D8" w:rsidP="009637D8">
            <w:pPr>
              <w:rPr>
                <w:rFonts w:asciiTheme="minorHAnsi" w:hAnsiTheme="minorHAnsi"/>
                <w:sz w:val="20"/>
                <w:szCs w:val="20"/>
              </w:rPr>
            </w:pPr>
            <w:r>
              <w:rPr>
                <w:rFonts w:asciiTheme="minorHAnsi" w:hAnsiTheme="minorHAnsi"/>
                <w:sz w:val="20"/>
                <w:szCs w:val="20"/>
              </w:rPr>
              <w:t xml:space="preserve">                           </w:t>
            </w:r>
            <w:r w:rsidR="00725432">
              <w:rPr>
                <w:rFonts w:asciiTheme="minorHAnsi" w:hAnsiTheme="minorHAnsi"/>
                <w:sz w:val="20"/>
                <w:szCs w:val="20"/>
              </w:rPr>
              <w:t>"name": "Lea</w:t>
            </w:r>
            <w:r>
              <w:rPr>
                <w:rFonts w:asciiTheme="minorHAnsi" w:hAnsiTheme="minorHAnsi"/>
                <w:sz w:val="20"/>
                <w:szCs w:val="20"/>
              </w:rPr>
              <w:t>",</w:t>
            </w:r>
          </w:p>
          <w:p w:rsidR="009637D8" w:rsidRDefault="009637D8" w:rsidP="009637D8">
            <w:pPr>
              <w:rPr>
                <w:rFonts w:asciiTheme="minorHAnsi" w:hAnsiTheme="minorHAnsi"/>
                <w:sz w:val="20"/>
                <w:szCs w:val="20"/>
              </w:rPr>
            </w:pPr>
            <w:r>
              <w:rPr>
                <w:rFonts w:asciiTheme="minorHAnsi" w:hAnsiTheme="minorHAnsi"/>
                <w:sz w:val="20"/>
                <w:szCs w:val="20"/>
              </w:rPr>
              <w:t xml:space="preserve">                           "role": "user"</w:t>
            </w:r>
          </w:p>
          <w:p w:rsidR="009637D8" w:rsidRDefault="009637D8" w:rsidP="009637D8">
            <w:pPr>
              <w:rPr>
                <w:rFonts w:asciiTheme="minorHAnsi" w:hAnsiTheme="minorHAnsi"/>
                <w:sz w:val="20"/>
                <w:szCs w:val="20"/>
              </w:rPr>
            </w:pPr>
            <w:r>
              <w:rPr>
                <w:rFonts w:asciiTheme="minorHAnsi" w:hAnsiTheme="minorHAnsi"/>
                <w:sz w:val="20"/>
                <w:szCs w:val="20"/>
              </w:rPr>
              <w:t xml:space="preserve">                       }</w:t>
            </w:r>
          </w:p>
          <w:p w:rsidR="009637D8" w:rsidRDefault="009637D8" w:rsidP="009637D8">
            <w:pPr>
              <w:rPr>
                <w:rFonts w:asciiTheme="minorHAnsi" w:hAnsiTheme="minorHAnsi"/>
                <w:sz w:val="20"/>
                <w:szCs w:val="20"/>
              </w:rPr>
            </w:pPr>
            <w:r>
              <w:rPr>
                <w:rFonts w:asciiTheme="minorHAnsi" w:hAnsiTheme="minorHAnsi"/>
                <w:sz w:val="20"/>
                <w:szCs w:val="20"/>
              </w:rPr>
              <w:t xml:space="preserve">               },</w:t>
            </w:r>
          </w:p>
          <w:p w:rsidR="009637D8" w:rsidRPr="00F85F5B"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Balance</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9637D8" w:rsidRPr="00F85F5B"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9637D8" w:rsidRPr="00F85F5B" w:rsidRDefault="009637D8" w:rsidP="009637D8">
            <w:pPr>
              <w:rPr>
                <w:rFonts w:asciiTheme="minorHAnsi" w:hAnsiTheme="minorHAnsi"/>
                <w:sz w:val="20"/>
                <w:szCs w:val="20"/>
              </w:rPr>
            </w:pPr>
            <w:r>
              <w:rPr>
                <w:rFonts w:asciiTheme="minorHAnsi" w:hAnsiTheme="minorHAnsi"/>
                <w:sz w:val="20"/>
                <w:szCs w:val="20"/>
              </w:rPr>
              <w:t xml:space="preserve">                       "unit":"mins</w:t>
            </w:r>
            <w:r w:rsidRPr="00F85F5B">
              <w:rPr>
                <w:rFonts w:asciiTheme="minorHAnsi" w:hAnsiTheme="minorHAnsi"/>
                <w:sz w:val="20"/>
                <w:szCs w:val="20"/>
              </w:rPr>
              <w:t>",</w:t>
            </w:r>
          </w:p>
          <w:p w:rsidR="009637D8" w:rsidRPr="00F85F5B" w:rsidRDefault="009637D8" w:rsidP="009637D8">
            <w:pPr>
              <w:rPr>
                <w:rFonts w:asciiTheme="minorHAnsi" w:hAnsiTheme="minorHAnsi"/>
                <w:sz w:val="20"/>
                <w:szCs w:val="20"/>
              </w:rPr>
            </w:pPr>
            <w:r>
              <w:rPr>
                <w:rFonts w:asciiTheme="minorHAnsi" w:hAnsiTheme="minorHAnsi"/>
                <w:sz w:val="20"/>
                <w:szCs w:val="20"/>
              </w:rPr>
              <w:t xml:space="preserve">                        "remainingValue": </w:t>
            </w:r>
            <w:r w:rsidR="00725432">
              <w:rPr>
                <w:rFonts w:asciiTheme="minorHAnsi" w:hAnsiTheme="minorHAnsi"/>
                <w:sz w:val="20"/>
                <w:szCs w:val="20"/>
              </w:rPr>
              <w:t>6</w:t>
            </w:r>
            <w:r>
              <w:rPr>
                <w:rFonts w:asciiTheme="minorHAnsi" w:hAnsiTheme="minorHAnsi"/>
                <w:sz w:val="20"/>
                <w:szCs w:val="20"/>
              </w:rPr>
              <w:t>0.0</w:t>
            </w:r>
            <w:r w:rsidRPr="00F85F5B">
              <w:rPr>
                <w:rFonts w:asciiTheme="minorHAnsi" w:hAnsiTheme="minorHAnsi"/>
                <w:sz w:val="20"/>
                <w:szCs w:val="20"/>
              </w:rPr>
              <w:t>,</w:t>
            </w:r>
          </w:p>
          <w:p w:rsidR="009637D8"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"remaining</w:t>
            </w:r>
            <w:r>
              <w:rPr>
                <w:rFonts w:asciiTheme="minorHAnsi" w:hAnsiTheme="minorHAnsi"/>
                <w:sz w:val="20"/>
                <w:szCs w:val="20"/>
              </w:rPr>
              <w:t>ValueLabel</w:t>
            </w:r>
            <w:r w:rsidRPr="00F85F5B">
              <w:rPr>
                <w:rFonts w:asciiTheme="minorHAnsi" w:hAnsiTheme="minorHAnsi"/>
                <w:sz w:val="20"/>
                <w:szCs w:val="20"/>
              </w:rPr>
              <w:t>": "it remains</w:t>
            </w:r>
            <w:r w:rsidR="00725432">
              <w:rPr>
                <w:rFonts w:asciiTheme="minorHAnsi" w:hAnsiTheme="minorHAnsi"/>
                <w:sz w:val="20"/>
                <w:szCs w:val="20"/>
              </w:rPr>
              <w:t xml:space="preserve"> 6</w:t>
            </w:r>
            <w:r>
              <w:rPr>
                <w:rFonts w:asciiTheme="minorHAnsi" w:hAnsiTheme="minorHAnsi"/>
                <w:sz w:val="20"/>
                <w:szCs w:val="20"/>
              </w:rPr>
              <w:t>0 minutes</w:t>
            </w:r>
            <w:r w:rsidRPr="00F85F5B">
              <w:rPr>
                <w:rFonts w:asciiTheme="minorHAnsi" w:hAnsiTheme="minorHAnsi"/>
                <w:sz w:val="20"/>
                <w:szCs w:val="20"/>
              </w:rPr>
              <w:t>"</w:t>
            </w:r>
            <w:r w:rsidR="004F21C3">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4F21C3" w:rsidRPr="002A75E2" w:rsidRDefault="004F21C3" w:rsidP="004F21C3">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"2016-03-15</w:t>
            </w:r>
            <w:r w:rsidRPr="002A75E2">
              <w:rPr>
                <w:rFonts w:asciiTheme="minorHAnsi" w:hAnsiTheme="minorHAnsi"/>
                <w:sz w:val="20"/>
                <w:szCs w:val="20"/>
              </w:rPr>
              <w:t>T:00:00:00",</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"endDateTime": "2016-03-30</w:t>
            </w:r>
            <w:r w:rsidRPr="002A75E2">
              <w:rPr>
                <w:rFonts w:asciiTheme="minorHAnsi" w:hAnsiTheme="minorHAnsi"/>
                <w:sz w:val="20"/>
                <w:szCs w:val="20"/>
              </w:rPr>
              <w:t>T:00:00:00</w:t>
            </w:r>
            <w:r w:rsidRPr="00F85F5B">
              <w:rPr>
                <w:rFonts w:asciiTheme="minorHAnsi" w:hAnsiTheme="minorHAnsi"/>
                <w:sz w:val="20"/>
                <w:szCs w:val="20"/>
              </w:rPr>
              <w:t>"</w:t>
            </w:r>
          </w:p>
          <w:p w:rsidR="004F21C3" w:rsidRPr="00F85F5B" w:rsidRDefault="004F21C3" w:rsidP="009637D8">
            <w:pPr>
              <w:rPr>
                <w:rFonts w:asciiTheme="minorHAnsi" w:hAnsiTheme="minorHAnsi"/>
                <w:sz w:val="20"/>
                <w:szCs w:val="20"/>
              </w:rPr>
            </w:pPr>
            <w:r>
              <w:rPr>
                <w:rFonts w:asciiTheme="minorHAnsi" w:hAnsiTheme="minorHAnsi"/>
                <w:sz w:val="20"/>
                <w:szCs w:val="20"/>
              </w:rPr>
              <w:t xml:space="preserve">                        }</w:t>
            </w:r>
          </w:p>
          <w:p w:rsidR="009637D8"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9637D8" w:rsidRDefault="009637D8" w:rsidP="009637D8">
            <w:pPr>
              <w:rPr>
                <w:rFonts w:asciiTheme="minorHAnsi" w:hAnsiTheme="minorHAnsi"/>
                <w:sz w:val="20"/>
                <w:szCs w:val="20"/>
              </w:rPr>
            </w:pPr>
            <w:r>
              <w:rPr>
                <w:rFonts w:asciiTheme="minorHAnsi" w:hAnsiTheme="minorHAnsi"/>
                <w:sz w:val="20"/>
                <w:szCs w:val="20"/>
              </w:rPr>
              <w:t xml:space="preserve">              ],  </w:t>
            </w:r>
          </w:p>
          <w:p w:rsidR="009637D8" w:rsidRPr="00F85F5B"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bucketCounter</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9637D8"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9637D8"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9637D8" w:rsidRPr="00F85F5B"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global</w:t>
            </w:r>
            <w:r w:rsidRPr="00F85F5B">
              <w:rPr>
                <w:rFonts w:asciiTheme="minorHAnsi" w:hAnsiTheme="minorHAnsi"/>
                <w:sz w:val="20"/>
                <w:szCs w:val="20"/>
              </w:rPr>
              <w:t>",</w:t>
            </w:r>
          </w:p>
          <w:p w:rsidR="009637D8" w:rsidRPr="00F85F5B" w:rsidRDefault="009637D8" w:rsidP="009637D8">
            <w:pPr>
              <w:rPr>
                <w:rFonts w:asciiTheme="minorHAnsi" w:hAnsiTheme="minorHAnsi"/>
                <w:sz w:val="20"/>
                <w:szCs w:val="20"/>
              </w:rPr>
            </w:pPr>
            <w:r>
              <w:rPr>
                <w:rFonts w:asciiTheme="minorHAnsi" w:hAnsiTheme="minorHAnsi"/>
                <w:sz w:val="20"/>
                <w:szCs w:val="20"/>
              </w:rPr>
              <w:t xml:space="preserve">                       "unit":"mins</w:t>
            </w:r>
            <w:r w:rsidRPr="00F85F5B">
              <w:rPr>
                <w:rFonts w:asciiTheme="minorHAnsi" w:hAnsiTheme="minorHAnsi"/>
                <w:sz w:val="20"/>
                <w:szCs w:val="20"/>
              </w:rPr>
              <w:t>",</w:t>
            </w:r>
          </w:p>
          <w:p w:rsidR="009637D8" w:rsidRPr="00F85F5B"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sidR="00725432">
              <w:rPr>
                <w:rFonts w:asciiTheme="minorHAnsi" w:hAnsiTheme="minorHAnsi"/>
                <w:sz w:val="20"/>
                <w:szCs w:val="20"/>
              </w:rPr>
              <w:t>value": 6</w:t>
            </w:r>
            <w:r>
              <w:rPr>
                <w:rFonts w:asciiTheme="minorHAnsi" w:hAnsiTheme="minorHAnsi"/>
                <w:sz w:val="20"/>
                <w:szCs w:val="20"/>
              </w:rPr>
              <w:t>0.0</w:t>
            </w:r>
            <w:r w:rsidRPr="00F85F5B">
              <w:rPr>
                <w:rFonts w:asciiTheme="minorHAnsi" w:hAnsiTheme="minorHAnsi"/>
                <w:sz w:val="20"/>
                <w:szCs w:val="20"/>
              </w:rPr>
              <w:t>,</w:t>
            </w:r>
          </w:p>
          <w:p w:rsidR="009637D8" w:rsidRDefault="009637D8" w:rsidP="009637D8">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sidR="00725432">
              <w:rPr>
                <w:rFonts w:asciiTheme="minorHAnsi" w:hAnsiTheme="minorHAnsi"/>
                <w:sz w:val="20"/>
                <w:szCs w:val="20"/>
              </w:rPr>
              <w:t>6</w:t>
            </w:r>
            <w:r>
              <w:rPr>
                <w:rFonts w:asciiTheme="minorHAnsi" w:hAnsiTheme="minorHAnsi"/>
                <w:sz w:val="20"/>
                <w:szCs w:val="20"/>
              </w:rPr>
              <w:t>0 mins used</w:t>
            </w:r>
            <w:r w:rsidRPr="00F85F5B">
              <w:rPr>
                <w:rFonts w:asciiTheme="minorHAnsi" w:hAnsiTheme="minorHAnsi"/>
                <w:sz w:val="20"/>
                <w:szCs w:val="20"/>
              </w:rPr>
              <w:t>"</w:t>
            </w:r>
            <w:r w:rsidR="004F21C3">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4F21C3" w:rsidRPr="002A75E2" w:rsidRDefault="004F21C3" w:rsidP="004F21C3">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"2016-03-01</w:t>
            </w:r>
            <w:r w:rsidRPr="002A75E2">
              <w:rPr>
                <w:rFonts w:asciiTheme="minorHAnsi" w:hAnsiTheme="minorHAnsi"/>
                <w:sz w:val="20"/>
                <w:szCs w:val="20"/>
              </w:rPr>
              <w:t>T:00:00:00",</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"endDateTime": "2016-03-15</w:t>
            </w:r>
            <w:r w:rsidRPr="002A75E2">
              <w:rPr>
                <w:rFonts w:asciiTheme="minorHAnsi" w:hAnsiTheme="minorHAnsi"/>
                <w:sz w:val="20"/>
                <w:szCs w:val="20"/>
              </w:rPr>
              <w:t>T:00:00:00</w:t>
            </w:r>
            <w:r w:rsidRPr="00F85F5B">
              <w:rPr>
                <w:rFonts w:asciiTheme="minorHAnsi" w:hAnsiTheme="minorHAnsi"/>
                <w:sz w:val="20"/>
                <w:szCs w:val="20"/>
              </w:rPr>
              <w:t>"</w:t>
            </w:r>
          </w:p>
          <w:p w:rsidR="004F21C3" w:rsidRPr="00F85F5B" w:rsidRDefault="004F21C3" w:rsidP="009637D8">
            <w:pPr>
              <w:rPr>
                <w:rFonts w:asciiTheme="minorHAnsi" w:hAnsiTheme="minorHAnsi"/>
                <w:sz w:val="20"/>
                <w:szCs w:val="20"/>
              </w:rPr>
            </w:pPr>
            <w:r>
              <w:rPr>
                <w:rFonts w:asciiTheme="minorHAnsi" w:hAnsiTheme="minorHAnsi"/>
                <w:sz w:val="20"/>
                <w:szCs w:val="20"/>
              </w:rPr>
              <w:t xml:space="preserve">                        }</w:t>
            </w:r>
          </w:p>
          <w:p w:rsidR="009637D8"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9637D8"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9637D8" w:rsidRDefault="009637D8" w:rsidP="009637D8">
            <w:pPr>
              <w:rPr>
                <w:rFonts w:asciiTheme="minorHAnsi" w:hAnsiTheme="minorHAnsi"/>
                <w:sz w:val="20"/>
                <w:szCs w:val="20"/>
              </w:rPr>
            </w:pPr>
            <w:r>
              <w:rPr>
                <w:rFonts w:asciiTheme="minorHAnsi" w:hAnsiTheme="minorHAnsi"/>
                <w:sz w:val="20"/>
                <w:szCs w:val="20"/>
              </w:rPr>
              <w:t xml:space="preserve">         },</w:t>
            </w:r>
          </w:p>
          <w:p w:rsidR="009637D8" w:rsidRPr="00F85F5B"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9637D8" w:rsidRPr="009C49F5" w:rsidRDefault="009637D8" w:rsidP="009637D8">
            <w:pPr>
              <w:rPr>
                <w:rFonts w:asciiTheme="minorHAnsi" w:hAnsiTheme="minorHAnsi"/>
                <w:sz w:val="20"/>
                <w:szCs w:val="20"/>
              </w:rPr>
            </w:pPr>
            <w:r w:rsidRPr="009C49F5">
              <w:rPr>
                <w:rFonts w:asciiTheme="minorHAnsi" w:hAnsiTheme="minorHAnsi"/>
                <w:sz w:val="20"/>
                <w:szCs w:val="20"/>
              </w:rPr>
              <w:t xml:space="preserve">       </w:t>
            </w:r>
            <w:r w:rsidR="00725432">
              <w:rPr>
                <w:rFonts w:asciiTheme="minorHAnsi" w:hAnsiTheme="minorHAnsi"/>
                <w:sz w:val="20"/>
                <w:szCs w:val="20"/>
              </w:rPr>
              <w:t xml:space="preserve">       "id": "bkt009</w:t>
            </w:r>
            <w:r w:rsidRPr="009C49F5">
              <w:rPr>
                <w:rFonts w:asciiTheme="minorHAnsi" w:hAnsiTheme="minorHAnsi"/>
                <w:sz w:val="20"/>
                <w:szCs w:val="20"/>
              </w:rPr>
              <w:t>",</w:t>
            </w:r>
          </w:p>
          <w:p w:rsidR="009637D8" w:rsidRPr="00F85F5B" w:rsidRDefault="00725432" w:rsidP="009637D8">
            <w:pPr>
              <w:rPr>
                <w:rFonts w:asciiTheme="minorHAnsi" w:hAnsiTheme="minorHAnsi"/>
                <w:sz w:val="20"/>
                <w:szCs w:val="20"/>
              </w:rPr>
            </w:pPr>
            <w:r>
              <w:rPr>
                <w:rFonts w:asciiTheme="minorHAnsi" w:hAnsiTheme="minorHAnsi"/>
                <w:sz w:val="20"/>
                <w:szCs w:val="20"/>
              </w:rPr>
              <w:t xml:space="preserve">              "name": "M</w:t>
            </w:r>
            <w:r w:rsidR="009637D8">
              <w:rPr>
                <w:rFonts w:asciiTheme="minorHAnsi" w:hAnsiTheme="minorHAnsi"/>
                <w:sz w:val="20"/>
                <w:szCs w:val="20"/>
              </w:rPr>
              <w:t>ain offer sms</w:t>
            </w:r>
            <w:r w:rsidR="009637D8" w:rsidRPr="00F85F5B">
              <w:rPr>
                <w:rFonts w:asciiTheme="minorHAnsi" w:hAnsiTheme="minorHAnsi"/>
                <w:sz w:val="20"/>
                <w:szCs w:val="20"/>
              </w:rPr>
              <w:t>",</w:t>
            </w:r>
          </w:p>
          <w:p w:rsidR="009637D8" w:rsidRPr="00F85F5B" w:rsidRDefault="009637D8" w:rsidP="009637D8">
            <w:pPr>
              <w:rPr>
                <w:rFonts w:asciiTheme="minorHAnsi" w:hAnsiTheme="minorHAnsi"/>
                <w:sz w:val="20"/>
                <w:szCs w:val="20"/>
              </w:rPr>
            </w:pPr>
            <w:r>
              <w:rPr>
                <w:rFonts w:asciiTheme="minorHAnsi" w:hAnsiTheme="minorHAnsi"/>
                <w:sz w:val="20"/>
                <w:szCs w:val="20"/>
              </w:rPr>
              <w:t xml:space="preserve">              "usageType": "sms</w:t>
            </w:r>
            <w:r w:rsidRPr="00F85F5B">
              <w:rPr>
                <w:rFonts w:asciiTheme="minorHAnsi" w:hAnsiTheme="minorHAnsi"/>
                <w:sz w:val="20"/>
                <w:szCs w:val="20"/>
              </w:rPr>
              <w:t>",</w:t>
            </w:r>
          </w:p>
          <w:p w:rsidR="009637D8" w:rsidRDefault="009637D8" w:rsidP="009637D8">
            <w:pPr>
              <w:rPr>
                <w:rFonts w:asciiTheme="minorHAnsi" w:hAnsiTheme="minorHAnsi"/>
                <w:sz w:val="20"/>
                <w:szCs w:val="20"/>
              </w:rPr>
            </w:pPr>
            <w:r>
              <w:rPr>
                <w:rFonts w:asciiTheme="minorHAnsi" w:hAnsiTheme="minorHAnsi"/>
                <w:sz w:val="20"/>
                <w:szCs w:val="20"/>
              </w:rPr>
              <w:t xml:space="preserve">              "isShared": "false",</w:t>
            </w:r>
          </w:p>
          <w:p w:rsidR="009637D8" w:rsidRPr="00F85F5B"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9637D8" w:rsidRDefault="009637D8" w:rsidP="009637D8">
            <w:pPr>
              <w:rPr>
                <w:rFonts w:asciiTheme="minorHAnsi" w:hAnsiTheme="minorHAnsi"/>
                <w:sz w:val="20"/>
                <w:szCs w:val="20"/>
              </w:rPr>
            </w:pPr>
            <w:r>
              <w:rPr>
                <w:rFonts w:asciiTheme="minorHAnsi" w:hAnsiTheme="minorHAnsi"/>
                <w:sz w:val="20"/>
                <w:szCs w:val="20"/>
              </w:rPr>
              <w:t xml:space="preserve">                     </w:t>
            </w:r>
            <w:r w:rsidR="00725432">
              <w:rPr>
                <w:rFonts w:asciiTheme="minorHAnsi" w:hAnsiTheme="minorHAnsi"/>
                <w:sz w:val="20"/>
                <w:szCs w:val="20"/>
              </w:rPr>
              <w:t>"id": "product4</w:t>
            </w:r>
            <w:r w:rsidRPr="00994962">
              <w:rPr>
                <w:rFonts w:asciiTheme="minorHAnsi" w:hAnsiTheme="minorHAnsi"/>
                <w:sz w:val="20"/>
                <w:szCs w:val="20"/>
              </w:rPr>
              <w:t xml:space="preserve">", </w:t>
            </w:r>
          </w:p>
          <w:p w:rsidR="009637D8" w:rsidRDefault="009637D8" w:rsidP="009637D8">
            <w:pPr>
              <w:rPr>
                <w:rFonts w:asciiTheme="minorHAnsi" w:hAnsiTheme="minorHAnsi"/>
                <w:sz w:val="20"/>
                <w:szCs w:val="20"/>
              </w:rPr>
            </w:pPr>
            <w:r>
              <w:rPr>
                <w:rFonts w:asciiTheme="minorHAnsi" w:hAnsiTheme="minorHAnsi"/>
                <w:sz w:val="20"/>
                <w:szCs w:val="20"/>
              </w:rPr>
              <w:t xml:space="preserve">                     "name": "Main Offer",</w:t>
            </w:r>
          </w:p>
          <w:p w:rsidR="00E0323F" w:rsidRDefault="00E0323F" w:rsidP="00E0323F">
            <w:pPr>
              <w:rPr>
                <w:rFonts w:asciiTheme="minorHAnsi" w:hAnsiTheme="minorHAnsi"/>
                <w:sz w:val="20"/>
                <w:szCs w:val="20"/>
              </w:rPr>
            </w:pPr>
            <w:r>
              <w:rPr>
                <w:rFonts w:asciiTheme="minorHAnsi" w:hAnsiTheme="minorHAnsi"/>
                <w:sz w:val="20"/>
                <w:szCs w:val="20"/>
              </w:rPr>
              <w:t xml:space="preserve">                     "publicIdentifier": "</w:t>
            </w:r>
            <w:r w:rsidRPr="00F85F5B">
              <w:rPr>
                <w:rFonts w:asciiTheme="minorHAnsi" w:hAnsiTheme="minorHAnsi"/>
                <w:sz w:val="20"/>
                <w:szCs w:val="20"/>
              </w:rPr>
              <w:t>33</w:t>
            </w:r>
            <w:r>
              <w:rPr>
                <w:rFonts w:asciiTheme="minorHAnsi" w:hAnsiTheme="minorHAnsi"/>
                <w:sz w:val="20"/>
                <w:szCs w:val="20"/>
              </w:rPr>
              <w:t>602020202",</w:t>
            </w:r>
          </w:p>
          <w:p w:rsidR="00E0323F" w:rsidRDefault="00E0323F" w:rsidP="009637D8">
            <w:pPr>
              <w:rPr>
                <w:rFonts w:asciiTheme="minorHAnsi" w:hAnsiTheme="minorHAnsi"/>
                <w:sz w:val="20"/>
                <w:szCs w:val="20"/>
              </w:rPr>
            </w:pPr>
          </w:p>
          <w:p w:rsidR="009637D8" w:rsidRDefault="009637D8" w:rsidP="009637D8">
            <w:pPr>
              <w:rPr>
                <w:rFonts w:asciiTheme="minorHAnsi" w:hAnsiTheme="minorHAnsi"/>
                <w:sz w:val="20"/>
                <w:szCs w:val="20"/>
              </w:rPr>
            </w:pPr>
            <w:r>
              <w:rPr>
                <w:rFonts w:asciiTheme="minorHAnsi" w:hAnsiTheme="minorHAnsi"/>
                <w:sz w:val="20"/>
                <w:szCs w:val="20"/>
              </w:rPr>
              <w:lastRenderedPageBreak/>
              <w:t xml:space="preserve">                       </w:t>
            </w:r>
            <w:r w:rsidRPr="00994962">
              <w:rPr>
                <w:rFonts w:asciiTheme="minorHAnsi" w:hAnsiTheme="minorHAnsi"/>
                <w:sz w:val="20"/>
                <w:szCs w:val="20"/>
              </w:rPr>
              <w:t>"</w:t>
            </w:r>
            <w:r>
              <w:rPr>
                <w:rFonts w:asciiTheme="minorHAnsi" w:hAnsiTheme="minorHAnsi"/>
                <w:sz w:val="20"/>
                <w:szCs w:val="20"/>
              </w:rPr>
              <w:t>user</w:t>
            </w:r>
            <w:r w:rsidRPr="00994962">
              <w:rPr>
                <w:rFonts w:asciiTheme="minorHAnsi" w:hAnsiTheme="minorHAnsi"/>
                <w:sz w:val="20"/>
                <w:szCs w:val="20"/>
              </w:rPr>
              <w:t>": {</w:t>
            </w:r>
          </w:p>
          <w:p w:rsidR="009637D8" w:rsidRDefault="009637D8" w:rsidP="009637D8">
            <w:pPr>
              <w:rPr>
                <w:rFonts w:asciiTheme="minorHAnsi" w:hAnsiTheme="minorHAnsi"/>
                <w:sz w:val="20"/>
                <w:szCs w:val="20"/>
              </w:rPr>
            </w:pPr>
            <w:r>
              <w:rPr>
                <w:rFonts w:asciiTheme="minorHAnsi" w:hAnsiTheme="minorHAnsi"/>
                <w:sz w:val="20"/>
                <w:szCs w:val="20"/>
              </w:rPr>
              <w:t xml:space="preserve">                           </w:t>
            </w:r>
            <w:r w:rsidR="00725432">
              <w:rPr>
                <w:rFonts w:asciiTheme="minorHAnsi" w:hAnsiTheme="minorHAnsi"/>
                <w:sz w:val="20"/>
                <w:szCs w:val="20"/>
              </w:rPr>
              <w:t>"id": "usr2</w:t>
            </w:r>
            <w:r w:rsidRPr="00994962">
              <w:rPr>
                <w:rFonts w:asciiTheme="minorHAnsi" w:hAnsiTheme="minorHAnsi"/>
                <w:sz w:val="20"/>
                <w:szCs w:val="20"/>
              </w:rPr>
              <w:t xml:space="preserve">", </w:t>
            </w:r>
          </w:p>
          <w:p w:rsidR="009637D8" w:rsidRDefault="009637D8" w:rsidP="009637D8">
            <w:pPr>
              <w:rPr>
                <w:rFonts w:asciiTheme="minorHAnsi" w:hAnsiTheme="minorHAnsi"/>
                <w:sz w:val="20"/>
                <w:szCs w:val="20"/>
              </w:rPr>
            </w:pPr>
            <w:r>
              <w:rPr>
                <w:rFonts w:asciiTheme="minorHAnsi" w:hAnsiTheme="minorHAnsi"/>
                <w:sz w:val="20"/>
                <w:szCs w:val="20"/>
              </w:rPr>
              <w:t xml:space="preserve">                           "name": "</w:t>
            </w:r>
            <w:r w:rsidR="00725432">
              <w:rPr>
                <w:rFonts w:asciiTheme="minorHAnsi" w:hAnsiTheme="minorHAnsi"/>
                <w:sz w:val="20"/>
                <w:szCs w:val="20"/>
              </w:rPr>
              <w:t>Lea</w:t>
            </w:r>
            <w:r>
              <w:rPr>
                <w:rFonts w:asciiTheme="minorHAnsi" w:hAnsiTheme="minorHAnsi"/>
                <w:sz w:val="20"/>
                <w:szCs w:val="20"/>
              </w:rPr>
              <w:t>",</w:t>
            </w:r>
          </w:p>
          <w:p w:rsidR="009637D8" w:rsidRDefault="009637D8" w:rsidP="009637D8">
            <w:pPr>
              <w:rPr>
                <w:rFonts w:asciiTheme="minorHAnsi" w:hAnsiTheme="minorHAnsi"/>
                <w:sz w:val="20"/>
                <w:szCs w:val="20"/>
              </w:rPr>
            </w:pPr>
            <w:r>
              <w:rPr>
                <w:rFonts w:asciiTheme="minorHAnsi" w:hAnsiTheme="minorHAnsi"/>
                <w:sz w:val="20"/>
                <w:szCs w:val="20"/>
              </w:rPr>
              <w:t xml:space="preserve">                           "role": "user"</w:t>
            </w:r>
          </w:p>
          <w:p w:rsidR="009637D8" w:rsidRDefault="009637D8" w:rsidP="009637D8">
            <w:pPr>
              <w:rPr>
                <w:rFonts w:asciiTheme="minorHAnsi" w:hAnsiTheme="minorHAnsi"/>
                <w:sz w:val="20"/>
                <w:szCs w:val="20"/>
              </w:rPr>
            </w:pPr>
            <w:r>
              <w:rPr>
                <w:rFonts w:asciiTheme="minorHAnsi" w:hAnsiTheme="minorHAnsi"/>
                <w:sz w:val="20"/>
                <w:szCs w:val="20"/>
              </w:rPr>
              <w:t xml:space="preserve">                       }</w:t>
            </w:r>
          </w:p>
          <w:p w:rsidR="009637D8" w:rsidRDefault="009637D8" w:rsidP="009637D8">
            <w:pPr>
              <w:rPr>
                <w:rFonts w:asciiTheme="minorHAnsi" w:hAnsiTheme="minorHAnsi"/>
                <w:sz w:val="20"/>
                <w:szCs w:val="20"/>
              </w:rPr>
            </w:pPr>
            <w:r>
              <w:rPr>
                <w:rFonts w:asciiTheme="minorHAnsi" w:hAnsiTheme="minorHAnsi"/>
                <w:sz w:val="20"/>
                <w:szCs w:val="20"/>
              </w:rPr>
              <w:t xml:space="preserve">                 },</w:t>
            </w:r>
          </w:p>
          <w:p w:rsidR="009637D8" w:rsidRPr="00F85F5B"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Balance</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9637D8" w:rsidRPr="00F85F5B"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9637D8" w:rsidRPr="00F85F5B" w:rsidRDefault="009637D8" w:rsidP="009637D8">
            <w:pPr>
              <w:rPr>
                <w:rFonts w:asciiTheme="minorHAnsi" w:hAnsiTheme="minorHAnsi"/>
                <w:sz w:val="20"/>
                <w:szCs w:val="20"/>
              </w:rPr>
            </w:pPr>
            <w:r>
              <w:rPr>
                <w:rFonts w:asciiTheme="minorHAnsi" w:hAnsiTheme="minorHAnsi"/>
                <w:sz w:val="20"/>
                <w:szCs w:val="20"/>
              </w:rPr>
              <w:t xml:space="preserve">                          "unit":"sms</w:t>
            </w:r>
            <w:r w:rsidRPr="00F85F5B">
              <w:rPr>
                <w:rFonts w:asciiTheme="minorHAnsi" w:hAnsiTheme="minorHAnsi"/>
                <w:sz w:val="20"/>
                <w:szCs w:val="20"/>
              </w:rPr>
              <w:t>",</w:t>
            </w:r>
          </w:p>
          <w:p w:rsidR="004F21C3" w:rsidRPr="00F85F5B"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"remaining</w:t>
            </w:r>
            <w:r>
              <w:rPr>
                <w:rFonts w:asciiTheme="minorHAnsi" w:hAnsiTheme="minorHAnsi"/>
                <w:sz w:val="20"/>
                <w:szCs w:val="20"/>
              </w:rPr>
              <w:t>ValueLabel</w:t>
            </w:r>
            <w:r w:rsidRPr="00F85F5B">
              <w:rPr>
                <w:rFonts w:asciiTheme="minorHAnsi" w:hAnsiTheme="minorHAnsi"/>
                <w:sz w:val="20"/>
                <w:szCs w:val="20"/>
              </w:rPr>
              <w:t>": "</w:t>
            </w:r>
            <w:r w:rsidR="00725432">
              <w:rPr>
                <w:rFonts w:asciiTheme="minorHAnsi" w:hAnsiTheme="minorHAnsi"/>
                <w:sz w:val="20"/>
                <w:szCs w:val="20"/>
              </w:rPr>
              <w:t>Unlimited</w:t>
            </w:r>
            <w:r>
              <w:rPr>
                <w:rFonts w:asciiTheme="minorHAnsi" w:hAnsiTheme="minorHAnsi"/>
                <w:sz w:val="20"/>
                <w:szCs w:val="20"/>
              </w:rPr>
              <w:t xml:space="preserve"> sms</w:t>
            </w:r>
            <w:r w:rsidRPr="00F85F5B">
              <w:rPr>
                <w:rFonts w:asciiTheme="minorHAnsi" w:hAnsiTheme="minorHAnsi"/>
                <w:sz w:val="20"/>
                <w:szCs w:val="20"/>
              </w:rPr>
              <w:t>"</w:t>
            </w:r>
          </w:p>
          <w:p w:rsidR="009637D8"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9637D8" w:rsidRDefault="009637D8" w:rsidP="009637D8">
            <w:pPr>
              <w:rPr>
                <w:rFonts w:asciiTheme="minorHAnsi" w:hAnsiTheme="minorHAnsi"/>
                <w:sz w:val="20"/>
                <w:szCs w:val="20"/>
              </w:rPr>
            </w:pPr>
            <w:r>
              <w:rPr>
                <w:rFonts w:asciiTheme="minorHAnsi" w:hAnsiTheme="minorHAnsi"/>
                <w:sz w:val="20"/>
                <w:szCs w:val="20"/>
              </w:rPr>
              <w:t xml:space="preserve">                 ],  </w:t>
            </w:r>
          </w:p>
          <w:p w:rsidR="009637D8" w:rsidRPr="00F85F5B"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bucketCounter</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9637D8"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9637D8"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9637D8" w:rsidRPr="00F85F5B"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global</w:t>
            </w:r>
            <w:r w:rsidRPr="00F85F5B">
              <w:rPr>
                <w:rFonts w:asciiTheme="minorHAnsi" w:hAnsiTheme="minorHAnsi"/>
                <w:sz w:val="20"/>
                <w:szCs w:val="20"/>
              </w:rPr>
              <w:t>",</w:t>
            </w:r>
          </w:p>
          <w:p w:rsidR="009637D8" w:rsidRPr="00F85F5B" w:rsidRDefault="009637D8" w:rsidP="009637D8">
            <w:pPr>
              <w:rPr>
                <w:rFonts w:asciiTheme="minorHAnsi" w:hAnsiTheme="minorHAnsi"/>
                <w:sz w:val="20"/>
                <w:szCs w:val="20"/>
              </w:rPr>
            </w:pPr>
            <w:r>
              <w:rPr>
                <w:rFonts w:asciiTheme="minorHAnsi" w:hAnsiTheme="minorHAnsi"/>
                <w:sz w:val="20"/>
                <w:szCs w:val="20"/>
              </w:rPr>
              <w:t xml:space="preserve">                        "unit":"sms</w:t>
            </w:r>
            <w:r w:rsidRPr="00F85F5B">
              <w:rPr>
                <w:rFonts w:asciiTheme="minorHAnsi" w:hAnsiTheme="minorHAnsi"/>
                <w:sz w:val="20"/>
                <w:szCs w:val="20"/>
              </w:rPr>
              <w:t>",</w:t>
            </w:r>
          </w:p>
          <w:p w:rsidR="009637D8" w:rsidRPr="00F85F5B"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sidR="00725432">
              <w:rPr>
                <w:rFonts w:asciiTheme="minorHAnsi" w:hAnsiTheme="minorHAnsi"/>
                <w:sz w:val="20"/>
                <w:szCs w:val="20"/>
              </w:rPr>
              <w:t>value": 123</w:t>
            </w:r>
            <w:r>
              <w:rPr>
                <w:rFonts w:asciiTheme="minorHAnsi" w:hAnsiTheme="minorHAnsi"/>
                <w:sz w:val="20"/>
                <w:szCs w:val="20"/>
              </w:rPr>
              <w:t>.0</w:t>
            </w:r>
            <w:r w:rsidRPr="00F85F5B">
              <w:rPr>
                <w:rFonts w:asciiTheme="minorHAnsi" w:hAnsiTheme="minorHAnsi"/>
                <w:sz w:val="20"/>
                <w:szCs w:val="20"/>
              </w:rPr>
              <w:t>,</w:t>
            </w:r>
          </w:p>
          <w:p w:rsidR="009637D8" w:rsidRDefault="009637D8" w:rsidP="009637D8">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sidR="00725432">
              <w:rPr>
                <w:rFonts w:asciiTheme="minorHAnsi" w:hAnsiTheme="minorHAnsi"/>
                <w:sz w:val="20"/>
                <w:szCs w:val="20"/>
              </w:rPr>
              <w:t>123</w:t>
            </w:r>
            <w:r>
              <w:rPr>
                <w:rFonts w:asciiTheme="minorHAnsi" w:hAnsiTheme="minorHAnsi"/>
                <w:sz w:val="20"/>
                <w:szCs w:val="20"/>
              </w:rPr>
              <w:t xml:space="preserve"> sms used</w:t>
            </w:r>
            <w:r w:rsidRPr="00F85F5B">
              <w:rPr>
                <w:rFonts w:asciiTheme="minorHAnsi" w:hAnsiTheme="minorHAnsi"/>
                <w:sz w:val="20"/>
                <w:szCs w:val="20"/>
              </w:rPr>
              <w:t>"</w:t>
            </w:r>
            <w:r w:rsidR="004F21C3">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4F21C3" w:rsidRPr="002A75E2" w:rsidRDefault="004F21C3" w:rsidP="004F21C3">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"2016-03-01</w:t>
            </w:r>
            <w:r w:rsidRPr="002A75E2">
              <w:rPr>
                <w:rFonts w:asciiTheme="minorHAnsi" w:hAnsiTheme="minorHAnsi"/>
                <w:sz w:val="20"/>
                <w:szCs w:val="20"/>
              </w:rPr>
              <w:t>T:00:00:00",</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"endDateTime": "2016-03-15</w:t>
            </w:r>
            <w:r w:rsidRPr="002A75E2">
              <w:rPr>
                <w:rFonts w:asciiTheme="minorHAnsi" w:hAnsiTheme="minorHAnsi"/>
                <w:sz w:val="20"/>
                <w:szCs w:val="20"/>
              </w:rPr>
              <w:t>T:00:00:00</w:t>
            </w:r>
            <w:r w:rsidRPr="00F85F5B">
              <w:rPr>
                <w:rFonts w:asciiTheme="minorHAnsi" w:hAnsiTheme="minorHAnsi"/>
                <w:sz w:val="20"/>
                <w:szCs w:val="20"/>
              </w:rPr>
              <w:t>"</w:t>
            </w:r>
          </w:p>
          <w:p w:rsidR="004F21C3" w:rsidRPr="00F85F5B" w:rsidRDefault="004F21C3" w:rsidP="009637D8">
            <w:pPr>
              <w:rPr>
                <w:rFonts w:asciiTheme="minorHAnsi" w:hAnsiTheme="minorHAnsi"/>
                <w:sz w:val="20"/>
                <w:szCs w:val="20"/>
              </w:rPr>
            </w:pPr>
            <w:r>
              <w:rPr>
                <w:rFonts w:asciiTheme="minorHAnsi" w:hAnsiTheme="minorHAnsi"/>
                <w:sz w:val="20"/>
                <w:szCs w:val="20"/>
              </w:rPr>
              <w:t xml:space="preserve">                        }</w:t>
            </w:r>
          </w:p>
          <w:p w:rsidR="009637D8"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9637D8" w:rsidRDefault="009637D8" w:rsidP="009637D8">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9637D8" w:rsidRDefault="009637D8" w:rsidP="005075E8">
            <w:pPr>
              <w:rPr>
                <w:rFonts w:asciiTheme="minorHAnsi" w:hAnsiTheme="minorHAnsi"/>
                <w:sz w:val="20"/>
                <w:szCs w:val="20"/>
              </w:rPr>
            </w:pPr>
            <w:r>
              <w:rPr>
                <w:rFonts w:asciiTheme="minorHAnsi" w:hAnsiTheme="minorHAnsi"/>
                <w:sz w:val="20"/>
                <w:szCs w:val="20"/>
              </w:rPr>
              <w:t xml:space="preserve">            }</w:t>
            </w:r>
          </w:p>
          <w:p w:rsidR="009637D8" w:rsidRDefault="009637D8" w:rsidP="005075E8">
            <w:pPr>
              <w:rPr>
                <w:rFonts w:asciiTheme="minorHAnsi" w:hAnsiTheme="minorHAnsi"/>
                <w:sz w:val="20"/>
                <w:szCs w:val="20"/>
              </w:rPr>
            </w:pPr>
            <w:r>
              <w:rPr>
                <w:rFonts w:asciiTheme="minorHAnsi" w:hAnsiTheme="minorHAnsi"/>
                <w:sz w:val="20"/>
                <w:szCs w:val="20"/>
              </w:rPr>
              <w:t xml:space="preserve">    ]</w:t>
            </w:r>
          </w:p>
          <w:p w:rsidR="009637D8" w:rsidRDefault="009637D8" w:rsidP="005075E8">
            <w:pPr>
              <w:rPr>
                <w:rFonts w:asciiTheme="minorHAnsi" w:hAnsiTheme="minorHAnsi"/>
                <w:sz w:val="20"/>
                <w:szCs w:val="20"/>
              </w:rPr>
            </w:pPr>
            <w:r>
              <w:rPr>
                <w:rFonts w:asciiTheme="minorHAnsi" w:hAnsiTheme="minorHAnsi"/>
                <w:sz w:val="20"/>
                <w:szCs w:val="20"/>
              </w:rPr>
              <w:t>}]</w:t>
            </w:r>
          </w:p>
          <w:p w:rsidR="009637D8" w:rsidRPr="00503B78" w:rsidRDefault="009637D8" w:rsidP="005075E8">
            <w:pPr>
              <w:rPr>
                <w:rFonts w:asciiTheme="minorHAnsi" w:hAnsiTheme="minorHAnsi"/>
                <w:sz w:val="20"/>
                <w:szCs w:val="20"/>
              </w:rPr>
            </w:pPr>
            <w:r w:rsidRPr="00994962">
              <w:rPr>
                <w:rFonts w:asciiTheme="minorHAnsi" w:hAnsiTheme="minorHAnsi"/>
                <w:sz w:val="20"/>
                <w:szCs w:val="20"/>
              </w:rPr>
              <w:t xml:space="preserve">           </w:t>
            </w:r>
          </w:p>
        </w:tc>
      </w:tr>
    </w:tbl>
    <w:p w:rsidR="00526D95" w:rsidRDefault="00526D95" w:rsidP="00A47511">
      <w:pPr>
        <w:jc w:val="both"/>
      </w:pPr>
    </w:p>
    <w:p w:rsidR="00A47511" w:rsidRDefault="005F3C0F" w:rsidP="00A47511">
      <w:pPr>
        <w:jc w:val="both"/>
      </w:pPr>
      <w:r>
        <w:t xml:space="preserve">Here's an example of a request for retrieving an usage consumption report for use case 3 : given criteria is the product reference </w:t>
      </w:r>
      <w:r>
        <w:rPr>
          <w:i/>
        </w:rPr>
        <w:t>product5</w:t>
      </w:r>
      <w:r>
        <w:t xml:space="preserve"> :</w:t>
      </w:r>
    </w:p>
    <w:tbl>
      <w:tblPr>
        <w:tblStyle w:val="JsonRequest"/>
        <w:tblW w:w="0" w:type="auto"/>
        <w:tblLook w:val="04A0" w:firstRow="1" w:lastRow="0" w:firstColumn="1" w:lastColumn="0" w:noHBand="0" w:noVBand="1"/>
      </w:tblPr>
      <w:tblGrid>
        <w:gridCol w:w="10277"/>
      </w:tblGrid>
      <w:tr w:rsidR="00A47511" w:rsidTr="00A47511">
        <w:tc>
          <w:tcPr>
            <w:tcW w:w="10277" w:type="dxa"/>
          </w:tcPr>
          <w:p w:rsidR="00A47511" w:rsidRDefault="00A47511" w:rsidP="00A47511">
            <w:r>
              <w:rPr>
                <w:b/>
              </w:rPr>
              <w:br/>
              <w:t>Request</w:t>
            </w:r>
            <w:r>
              <w:rPr>
                <w:b/>
              </w:rPr>
              <w:br/>
            </w:r>
          </w:p>
        </w:tc>
      </w:tr>
      <w:tr w:rsidR="00A47511" w:rsidTr="00A47511">
        <w:trPr>
          <w:cnfStyle w:val="000000010000" w:firstRow="0" w:lastRow="0" w:firstColumn="0" w:lastColumn="0" w:oddVBand="0" w:evenVBand="0" w:oddHBand="0" w:evenHBand="1" w:firstRowFirstColumn="0" w:firstRowLastColumn="0" w:lastRowFirstColumn="0" w:lastRowLastColumn="0"/>
        </w:trPr>
        <w:tc>
          <w:tcPr>
            <w:tcW w:w="10277" w:type="dxa"/>
          </w:tcPr>
          <w:p w:rsidR="00A47511" w:rsidRDefault="00A47511" w:rsidP="00A47511">
            <w:pPr>
              <w:rPr>
                <w:rFonts w:ascii="Calibri" w:hAnsi="Calibri"/>
                <w:sz w:val="20"/>
              </w:rPr>
            </w:pPr>
          </w:p>
          <w:p w:rsidR="00A47511" w:rsidRPr="00C60DD3" w:rsidRDefault="00A47511" w:rsidP="00A47511">
            <w:pPr>
              <w:rPr>
                <w:rFonts w:ascii="Calibri" w:hAnsi="Calibri"/>
                <w:sz w:val="20"/>
              </w:rPr>
            </w:pPr>
            <w:r w:rsidRPr="00C60DD3">
              <w:rPr>
                <w:rFonts w:ascii="Calibri" w:hAnsi="Calibri"/>
                <w:sz w:val="20"/>
              </w:rPr>
              <w:t xml:space="preserve">GET </w:t>
            </w:r>
            <w:r>
              <w:rPr>
                <w:rFonts w:ascii="Calibri" w:hAnsi="Calibri"/>
                <w:sz w:val="20"/>
              </w:rPr>
              <w:t>/usage</w:t>
            </w:r>
            <w:r w:rsidRPr="00C60DD3">
              <w:rPr>
                <w:rFonts w:ascii="Calibri" w:hAnsi="Calibri"/>
                <w:sz w:val="20"/>
              </w:rPr>
              <w:t>Management/</w:t>
            </w:r>
            <w:r>
              <w:rPr>
                <w:rFonts w:ascii="Calibri" w:hAnsi="Calibri"/>
                <w:sz w:val="20"/>
              </w:rPr>
              <w:t>usage</w:t>
            </w:r>
            <w:r w:rsidR="004F21C3">
              <w:rPr>
                <w:rFonts w:ascii="Calibri" w:hAnsi="Calibri"/>
                <w:sz w:val="20"/>
              </w:rPr>
              <w:t>Consumption</w:t>
            </w:r>
            <w:r>
              <w:rPr>
                <w:rFonts w:ascii="Calibri" w:hAnsi="Calibri"/>
                <w:sz w:val="20"/>
              </w:rPr>
              <w:t>Report</w:t>
            </w:r>
            <w:r w:rsidRPr="00C60DD3">
              <w:rPr>
                <w:rFonts w:ascii="Calibri" w:hAnsi="Calibri"/>
                <w:sz w:val="20"/>
              </w:rPr>
              <w:t>?</w:t>
            </w:r>
            <w:r>
              <w:rPr>
                <w:rFonts w:ascii="Calibri" w:hAnsi="Calibri"/>
                <w:sz w:val="20"/>
              </w:rPr>
              <w:t>product.id=product</w:t>
            </w:r>
            <w:r w:rsidR="00DC48A2">
              <w:rPr>
                <w:rFonts w:ascii="Calibri" w:hAnsi="Calibri"/>
                <w:sz w:val="20"/>
              </w:rPr>
              <w:t>5</w:t>
            </w:r>
          </w:p>
          <w:p w:rsidR="00A47511" w:rsidRDefault="00A47511" w:rsidP="00A47511">
            <w:r w:rsidRPr="00C60DD3">
              <w:rPr>
                <w:rFonts w:ascii="Calibri" w:hAnsi="Calibri"/>
                <w:sz w:val="20"/>
              </w:rPr>
              <w:t>Accept: application/json</w:t>
            </w:r>
            <w:r>
              <w:rPr>
                <w:rFonts w:ascii="Calibri" w:hAnsi="Calibri"/>
                <w:sz w:val="20"/>
              </w:rPr>
              <w:br/>
            </w:r>
          </w:p>
        </w:tc>
      </w:tr>
      <w:tr w:rsidR="00A47511" w:rsidTr="00A47511">
        <w:tc>
          <w:tcPr>
            <w:tcW w:w="10277" w:type="dxa"/>
          </w:tcPr>
          <w:p w:rsidR="00A47511" w:rsidRDefault="00A47511" w:rsidP="00A47511">
            <w:r>
              <w:rPr>
                <w:b/>
              </w:rPr>
              <w:br/>
              <w:t>Response</w:t>
            </w:r>
            <w:r>
              <w:rPr>
                <w:b/>
              </w:rPr>
              <w:br/>
            </w:r>
          </w:p>
        </w:tc>
      </w:tr>
      <w:tr w:rsidR="00A47511" w:rsidTr="00A47511">
        <w:trPr>
          <w:cnfStyle w:val="000000010000" w:firstRow="0" w:lastRow="0" w:firstColumn="0" w:lastColumn="0" w:oddVBand="0" w:evenVBand="0" w:oddHBand="0" w:evenHBand="1" w:firstRowFirstColumn="0" w:firstRowLastColumn="0" w:lastRowFirstColumn="0" w:lastRowLastColumn="0"/>
        </w:trPr>
        <w:tc>
          <w:tcPr>
            <w:tcW w:w="10277" w:type="dxa"/>
          </w:tcPr>
          <w:p w:rsidR="00A47511" w:rsidRPr="00272870" w:rsidRDefault="00A47511" w:rsidP="00A47511">
            <w:pPr>
              <w:rPr>
                <w:rFonts w:asciiTheme="minorHAnsi" w:hAnsiTheme="minorHAnsi"/>
                <w:sz w:val="20"/>
                <w:szCs w:val="20"/>
                <w:lang w:val="es-ES"/>
              </w:rPr>
            </w:pPr>
          </w:p>
          <w:p w:rsidR="00A47511" w:rsidRPr="00272870" w:rsidRDefault="00A47511" w:rsidP="00A47511">
            <w:pPr>
              <w:rPr>
                <w:rFonts w:asciiTheme="minorHAnsi" w:hAnsiTheme="minorHAnsi"/>
                <w:sz w:val="20"/>
                <w:szCs w:val="20"/>
                <w:lang w:val="es-ES"/>
              </w:rPr>
            </w:pPr>
            <w:r w:rsidRPr="00272870">
              <w:rPr>
                <w:rFonts w:asciiTheme="minorHAnsi" w:hAnsiTheme="minorHAnsi"/>
                <w:sz w:val="20"/>
                <w:szCs w:val="20"/>
                <w:lang w:val="es-ES"/>
              </w:rPr>
              <w:t>200</w:t>
            </w:r>
          </w:p>
          <w:p w:rsidR="00A47511" w:rsidRPr="00272870" w:rsidRDefault="00A47511" w:rsidP="00A47511">
            <w:pPr>
              <w:rPr>
                <w:rFonts w:asciiTheme="minorHAnsi" w:hAnsiTheme="minorHAnsi"/>
                <w:sz w:val="20"/>
                <w:szCs w:val="20"/>
                <w:lang w:val="es-ES"/>
              </w:rPr>
            </w:pPr>
            <w:r w:rsidRPr="00272870">
              <w:rPr>
                <w:rFonts w:asciiTheme="minorHAnsi" w:hAnsiTheme="minorHAnsi"/>
                <w:sz w:val="20"/>
                <w:szCs w:val="20"/>
                <w:lang w:val="es-ES"/>
              </w:rPr>
              <w:br w:type="page"/>
              <w:t>[ {</w:t>
            </w:r>
          </w:p>
          <w:p w:rsidR="00A47511" w:rsidRPr="00272870" w:rsidRDefault="00DC48A2" w:rsidP="00A47511">
            <w:pPr>
              <w:rPr>
                <w:rFonts w:asciiTheme="minorHAnsi" w:hAnsiTheme="minorHAnsi"/>
                <w:sz w:val="20"/>
                <w:szCs w:val="20"/>
                <w:lang w:val="es-ES"/>
              </w:rPr>
            </w:pPr>
            <w:r>
              <w:rPr>
                <w:rFonts w:asciiTheme="minorHAnsi" w:hAnsiTheme="minorHAnsi"/>
                <w:sz w:val="20"/>
                <w:szCs w:val="20"/>
                <w:lang w:val="es-ES"/>
              </w:rPr>
              <w:t xml:space="preserve">    "id": "ucr0005</w:t>
            </w:r>
            <w:r w:rsidR="00A47511" w:rsidRPr="00272870">
              <w:rPr>
                <w:rFonts w:asciiTheme="minorHAnsi" w:hAnsiTheme="minorHAnsi"/>
                <w:sz w:val="20"/>
                <w:szCs w:val="20"/>
                <w:lang w:val="es-ES"/>
              </w:rPr>
              <w:t>",</w:t>
            </w:r>
          </w:p>
          <w:p w:rsidR="00A47511" w:rsidRPr="00272870" w:rsidRDefault="00A47511" w:rsidP="00A47511">
            <w:pPr>
              <w:rPr>
                <w:rFonts w:asciiTheme="minorHAnsi" w:hAnsiTheme="minorHAnsi"/>
                <w:sz w:val="20"/>
                <w:szCs w:val="20"/>
                <w:lang w:val="es-ES"/>
              </w:rPr>
            </w:pPr>
            <w:r w:rsidRPr="00272870">
              <w:rPr>
                <w:rFonts w:asciiTheme="minorHAnsi" w:hAnsiTheme="minorHAnsi"/>
                <w:sz w:val="20"/>
                <w:szCs w:val="20"/>
                <w:lang w:val="es-ES"/>
              </w:rPr>
              <w:t xml:space="preserve">    "href": "https://host:port/usageManagemen</w:t>
            </w:r>
            <w:r w:rsidR="00DC48A2">
              <w:rPr>
                <w:rFonts w:asciiTheme="minorHAnsi" w:hAnsiTheme="minorHAnsi"/>
                <w:sz w:val="20"/>
                <w:szCs w:val="20"/>
                <w:lang w:val="es-ES"/>
              </w:rPr>
              <w:t>t/usageConsumptionReport/ucr0005</w:t>
            </w:r>
            <w:r w:rsidRPr="00272870">
              <w:rPr>
                <w:rFonts w:asciiTheme="minorHAnsi" w:hAnsiTheme="minorHAnsi"/>
                <w:sz w:val="20"/>
                <w:szCs w:val="20"/>
                <w:lang w:val="es-ES"/>
              </w:rPr>
              <w:t>",</w:t>
            </w:r>
          </w:p>
          <w:p w:rsidR="00A47511" w:rsidRPr="00F85F5B" w:rsidRDefault="00A47511" w:rsidP="00A47511">
            <w:pPr>
              <w:rPr>
                <w:rFonts w:asciiTheme="minorHAnsi" w:hAnsiTheme="minorHAnsi"/>
                <w:sz w:val="20"/>
                <w:szCs w:val="20"/>
              </w:rPr>
            </w:pPr>
            <w:r w:rsidRPr="00272870">
              <w:rPr>
                <w:rFonts w:asciiTheme="minorHAnsi" w:hAnsiTheme="minorHAnsi"/>
                <w:sz w:val="20"/>
                <w:szCs w:val="20"/>
                <w:lang w:val="es-ES"/>
              </w:rPr>
              <w:t xml:space="preserve">    </w:t>
            </w:r>
            <w:r>
              <w:rPr>
                <w:rFonts w:asciiTheme="minorHAnsi" w:hAnsiTheme="minorHAnsi"/>
                <w:sz w:val="20"/>
                <w:szCs w:val="20"/>
              </w:rPr>
              <w:t>"name": "Usage consumption report ucr0004</w:t>
            </w:r>
            <w:r w:rsidRPr="00F85F5B">
              <w:rPr>
                <w:rFonts w:asciiTheme="minorHAnsi" w:hAnsiTheme="minorHAnsi"/>
                <w:sz w:val="20"/>
                <w:szCs w:val="20"/>
              </w:rPr>
              <w:t>",</w:t>
            </w:r>
          </w:p>
          <w:p w:rsidR="00A47511" w:rsidRPr="00F85F5B"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"description":</w:t>
            </w:r>
            <w:r>
              <w:rPr>
                <w:rFonts w:asciiTheme="minorHAnsi" w:hAnsiTheme="minorHAnsi"/>
                <w:sz w:val="20"/>
                <w:szCs w:val="20"/>
              </w:rPr>
              <w:t xml:space="preserve"> </w:t>
            </w:r>
            <w:r w:rsidRPr="00F85F5B">
              <w:rPr>
                <w:rFonts w:asciiTheme="minorHAnsi" w:hAnsiTheme="minorHAnsi"/>
                <w:sz w:val="20"/>
                <w:szCs w:val="20"/>
              </w:rPr>
              <w:t xml:space="preserve">"Usage </w:t>
            </w:r>
            <w:r>
              <w:rPr>
                <w:rFonts w:asciiTheme="minorHAnsi" w:hAnsiTheme="minorHAnsi"/>
                <w:sz w:val="20"/>
                <w:szCs w:val="20"/>
              </w:rPr>
              <w:t xml:space="preserve">Consumption </w:t>
            </w:r>
            <w:r w:rsidRPr="00F85F5B">
              <w:rPr>
                <w:rFonts w:asciiTheme="minorHAnsi" w:hAnsiTheme="minorHAnsi"/>
                <w:sz w:val="20"/>
                <w:szCs w:val="20"/>
              </w:rPr>
              <w:t xml:space="preserve">Report for </w:t>
            </w:r>
            <w:r w:rsidR="00DC48A2">
              <w:rPr>
                <w:rFonts w:asciiTheme="minorHAnsi" w:hAnsiTheme="minorHAnsi"/>
                <w:sz w:val="20"/>
                <w:szCs w:val="20"/>
              </w:rPr>
              <w:t>shared data bucket</w:t>
            </w:r>
            <w:r w:rsidRPr="00F85F5B">
              <w:rPr>
                <w:rFonts w:asciiTheme="minorHAnsi" w:hAnsiTheme="minorHAnsi"/>
                <w:sz w:val="20"/>
                <w:szCs w:val="20"/>
              </w:rPr>
              <w:t>",</w:t>
            </w:r>
          </w:p>
          <w:p w:rsidR="00A47511" w:rsidRDefault="00A47511" w:rsidP="00A47511">
            <w:pPr>
              <w:rPr>
                <w:rFonts w:asciiTheme="minorHAnsi" w:hAnsiTheme="minorHAnsi"/>
                <w:sz w:val="20"/>
                <w:szCs w:val="20"/>
              </w:rPr>
            </w:pPr>
            <w:r>
              <w:rPr>
                <w:rFonts w:asciiTheme="minorHAnsi" w:hAnsiTheme="minorHAnsi"/>
                <w:sz w:val="20"/>
                <w:szCs w:val="20"/>
              </w:rPr>
              <w:t xml:space="preserve">    "effectiveDate": "2016</w:t>
            </w:r>
            <w:r w:rsidRPr="00F85F5B">
              <w:rPr>
                <w:rFonts w:asciiTheme="minorHAnsi" w:hAnsiTheme="minorHAnsi"/>
                <w:sz w:val="20"/>
                <w:szCs w:val="20"/>
              </w:rPr>
              <w:t>-</w:t>
            </w:r>
            <w:r>
              <w:rPr>
                <w:rFonts w:asciiTheme="minorHAnsi" w:hAnsiTheme="minorHAnsi"/>
                <w:sz w:val="20"/>
                <w:szCs w:val="20"/>
              </w:rPr>
              <w:t>03-15</w:t>
            </w:r>
            <w:r w:rsidRPr="00F85F5B">
              <w:rPr>
                <w:rFonts w:asciiTheme="minorHAnsi" w:hAnsiTheme="minorHAnsi"/>
                <w:sz w:val="20"/>
                <w:szCs w:val="20"/>
              </w:rPr>
              <w:t>T:15:44:28",</w:t>
            </w:r>
          </w:p>
          <w:p w:rsidR="00A47511" w:rsidRPr="00F85F5B"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 xml:space="preserve"> </w:t>
            </w:r>
            <w:r w:rsidRPr="00F85F5B">
              <w:rPr>
                <w:rFonts w:asciiTheme="minorHAnsi" w:hAnsiTheme="minorHAnsi"/>
                <w:sz w:val="20"/>
                <w:szCs w:val="20"/>
              </w:rPr>
              <w:t>[</w:t>
            </w:r>
          </w:p>
          <w:p w:rsidR="00A47511" w:rsidRPr="00F85F5B"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A47511" w:rsidRPr="009C49F5" w:rsidRDefault="00A47511" w:rsidP="00A47511">
            <w:pPr>
              <w:rPr>
                <w:rFonts w:asciiTheme="minorHAnsi" w:hAnsiTheme="minorHAnsi"/>
                <w:sz w:val="20"/>
                <w:szCs w:val="20"/>
              </w:rPr>
            </w:pPr>
            <w:r>
              <w:rPr>
                <w:rFonts w:asciiTheme="minorHAnsi" w:hAnsiTheme="minorHAnsi"/>
                <w:sz w:val="20"/>
                <w:szCs w:val="20"/>
              </w:rPr>
              <w:lastRenderedPageBreak/>
              <w:t xml:space="preserve">          </w:t>
            </w:r>
            <w:r w:rsidR="00DC48A2">
              <w:rPr>
                <w:rFonts w:asciiTheme="minorHAnsi" w:hAnsiTheme="minorHAnsi"/>
                <w:sz w:val="20"/>
                <w:szCs w:val="20"/>
              </w:rPr>
              <w:t xml:space="preserve">  "id": "bkt0010</w:t>
            </w:r>
            <w:r w:rsidRPr="009C49F5">
              <w:rPr>
                <w:rFonts w:asciiTheme="minorHAnsi" w:hAnsiTheme="minorHAnsi"/>
                <w:sz w:val="20"/>
                <w:szCs w:val="20"/>
              </w:rPr>
              <w:t>",</w:t>
            </w:r>
          </w:p>
          <w:p w:rsidR="00A47511" w:rsidRPr="00F85F5B" w:rsidRDefault="00A47511" w:rsidP="00A47511">
            <w:pPr>
              <w:rPr>
                <w:rFonts w:asciiTheme="minorHAnsi" w:hAnsiTheme="minorHAnsi"/>
                <w:sz w:val="20"/>
                <w:szCs w:val="20"/>
              </w:rPr>
            </w:pPr>
            <w:r>
              <w:rPr>
                <w:rFonts w:asciiTheme="minorHAnsi" w:hAnsiTheme="minorHAnsi"/>
                <w:sz w:val="20"/>
                <w:szCs w:val="20"/>
              </w:rPr>
              <w:t xml:space="preserve">            "name": "Shared data bucket</w:t>
            </w:r>
            <w:r w:rsidRPr="00F85F5B">
              <w:rPr>
                <w:rFonts w:asciiTheme="minorHAnsi" w:hAnsiTheme="minorHAnsi"/>
                <w:sz w:val="20"/>
                <w:szCs w:val="20"/>
              </w:rPr>
              <w:t>",</w:t>
            </w:r>
          </w:p>
          <w:p w:rsidR="00A47511" w:rsidRPr="00F85F5B" w:rsidRDefault="00A47511" w:rsidP="00A47511">
            <w:pPr>
              <w:rPr>
                <w:rFonts w:asciiTheme="minorHAnsi" w:hAnsiTheme="minorHAnsi"/>
                <w:sz w:val="20"/>
                <w:szCs w:val="20"/>
              </w:rPr>
            </w:pPr>
            <w:r>
              <w:rPr>
                <w:rFonts w:asciiTheme="minorHAnsi" w:hAnsiTheme="minorHAnsi"/>
                <w:sz w:val="20"/>
                <w:szCs w:val="20"/>
              </w:rPr>
              <w:t xml:space="preserve">            "usageType": "data</w:t>
            </w:r>
            <w:r w:rsidRPr="00F85F5B">
              <w:rPr>
                <w:rFonts w:asciiTheme="minorHAnsi" w:hAnsiTheme="minorHAnsi"/>
                <w:sz w:val="20"/>
                <w:szCs w:val="20"/>
              </w:rPr>
              <w:t>",</w:t>
            </w:r>
          </w:p>
          <w:p w:rsidR="00A47511" w:rsidRDefault="00A47511" w:rsidP="00A47511">
            <w:pPr>
              <w:rPr>
                <w:rFonts w:asciiTheme="minorHAnsi" w:hAnsiTheme="minorHAnsi"/>
                <w:sz w:val="20"/>
                <w:szCs w:val="20"/>
              </w:rPr>
            </w:pPr>
            <w:r>
              <w:rPr>
                <w:rFonts w:asciiTheme="minorHAnsi" w:hAnsiTheme="minorHAnsi"/>
                <w:sz w:val="20"/>
                <w:szCs w:val="20"/>
              </w:rPr>
              <w:t xml:space="preserve">            "isShared": "true",</w:t>
            </w:r>
          </w:p>
          <w:p w:rsidR="00A47511"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A47511" w:rsidRPr="00F85F5B" w:rsidRDefault="00DC48A2" w:rsidP="00A47511">
            <w:pPr>
              <w:rPr>
                <w:rFonts w:asciiTheme="minorHAnsi" w:hAnsiTheme="minorHAnsi"/>
                <w:sz w:val="20"/>
                <w:szCs w:val="20"/>
              </w:rPr>
            </w:pPr>
            <w:r>
              <w:rPr>
                <w:rFonts w:asciiTheme="minorHAnsi" w:hAnsiTheme="minorHAnsi"/>
                <w:sz w:val="20"/>
                <w:szCs w:val="20"/>
              </w:rPr>
              <w:t xml:space="preserve">                "id": "product5</w:t>
            </w:r>
            <w:r w:rsidR="00A47511" w:rsidRPr="00F85F5B">
              <w:rPr>
                <w:rFonts w:asciiTheme="minorHAnsi" w:hAnsiTheme="minorHAnsi"/>
                <w:sz w:val="20"/>
                <w:szCs w:val="20"/>
              </w:rPr>
              <w:t>",</w:t>
            </w:r>
          </w:p>
          <w:p w:rsidR="00A47511" w:rsidRDefault="00A47511" w:rsidP="00A47511">
            <w:pPr>
              <w:rPr>
                <w:rFonts w:asciiTheme="minorHAnsi" w:hAnsiTheme="minorHAnsi"/>
                <w:sz w:val="20"/>
                <w:szCs w:val="20"/>
              </w:rPr>
            </w:pPr>
            <w:r>
              <w:rPr>
                <w:rFonts w:asciiTheme="minorHAnsi" w:hAnsiTheme="minorHAnsi"/>
                <w:sz w:val="20"/>
                <w:szCs w:val="20"/>
              </w:rPr>
              <w:t xml:space="preserve">                "name": "Shared data offer",</w:t>
            </w:r>
          </w:p>
          <w:p w:rsidR="00A47511" w:rsidRDefault="00A47511" w:rsidP="00A47511">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w:t>
            </w:r>
            <w:r>
              <w:rPr>
                <w:rFonts w:asciiTheme="minorHAnsi" w:hAnsiTheme="minorHAnsi"/>
                <w:sz w:val="20"/>
                <w:szCs w:val="20"/>
              </w:rPr>
              <w:t>user</w:t>
            </w:r>
            <w:r w:rsidRPr="00994962">
              <w:rPr>
                <w:rFonts w:asciiTheme="minorHAnsi" w:hAnsiTheme="minorHAnsi"/>
                <w:sz w:val="20"/>
                <w:szCs w:val="20"/>
              </w:rPr>
              <w:t>": {</w:t>
            </w:r>
          </w:p>
          <w:p w:rsidR="00A47511" w:rsidRDefault="00A47511" w:rsidP="00A47511">
            <w:pPr>
              <w:rPr>
                <w:rFonts w:asciiTheme="minorHAnsi" w:hAnsiTheme="minorHAnsi"/>
                <w:sz w:val="20"/>
                <w:szCs w:val="20"/>
              </w:rPr>
            </w:pPr>
            <w:r>
              <w:rPr>
                <w:rFonts w:asciiTheme="minorHAnsi" w:hAnsiTheme="minorHAnsi"/>
                <w:sz w:val="20"/>
                <w:szCs w:val="20"/>
              </w:rPr>
              <w:t xml:space="preserve">   </w:t>
            </w:r>
            <w:r w:rsidR="00DC48A2">
              <w:rPr>
                <w:rFonts w:asciiTheme="minorHAnsi" w:hAnsiTheme="minorHAnsi"/>
                <w:sz w:val="20"/>
                <w:szCs w:val="20"/>
              </w:rPr>
              <w:t xml:space="preserve">                     "id": "usr1</w:t>
            </w:r>
            <w:r w:rsidRPr="00994962">
              <w:rPr>
                <w:rFonts w:asciiTheme="minorHAnsi" w:hAnsiTheme="minorHAnsi"/>
                <w:sz w:val="20"/>
                <w:szCs w:val="20"/>
              </w:rPr>
              <w:t xml:space="preserve">", </w:t>
            </w:r>
          </w:p>
          <w:p w:rsidR="00A47511" w:rsidRDefault="00A47511" w:rsidP="00A47511">
            <w:pPr>
              <w:rPr>
                <w:rFonts w:asciiTheme="minorHAnsi" w:hAnsiTheme="minorHAnsi"/>
                <w:sz w:val="20"/>
                <w:szCs w:val="20"/>
              </w:rPr>
            </w:pPr>
            <w:r>
              <w:rPr>
                <w:rFonts w:asciiTheme="minorHAnsi" w:hAnsiTheme="minorHAnsi"/>
                <w:sz w:val="20"/>
                <w:szCs w:val="20"/>
              </w:rPr>
              <w:t xml:space="preserve">                        "name": "</w:t>
            </w:r>
            <w:r w:rsidR="00DC48A2">
              <w:rPr>
                <w:rFonts w:asciiTheme="minorHAnsi" w:hAnsiTheme="minorHAnsi"/>
                <w:sz w:val="20"/>
                <w:szCs w:val="20"/>
              </w:rPr>
              <w:t>Kate</w:t>
            </w:r>
            <w:r>
              <w:rPr>
                <w:rFonts w:asciiTheme="minorHAnsi" w:hAnsiTheme="minorHAnsi"/>
                <w:sz w:val="20"/>
                <w:szCs w:val="20"/>
              </w:rPr>
              <w:t>",</w:t>
            </w:r>
          </w:p>
          <w:p w:rsidR="00A47511" w:rsidRDefault="00A47511" w:rsidP="00A47511">
            <w:pPr>
              <w:rPr>
                <w:rFonts w:asciiTheme="minorHAnsi" w:hAnsiTheme="minorHAnsi"/>
                <w:sz w:val="20"/>
                <w:szCs w:val="20"/>
              </w:rPr>
            </w:pPr>
            <w:r>
              <w:rPr>
                <w:rFonts w:asciiTheme="minorHAnsi" w:hAnsiTheme="minorHAnsi"/>
                <w:sz w:val="20"/>
                <w:szCs w:val="20"/>
              </w:rPr>
              <w:t xml:space="preserve">                        "role": "user"</w:t>
            </w:r>
          </w:p>
          <w:p w:rsidR="00A47511" w:rsidRDefault="00A47511" w:rsidP="00A47511">
            <w:pPr>
              <w:rPr>
                <w:rFonts w:asciiTheme="minorHAnsi" w:hAnsiTheme="minorHAnsi"/>
                <w:sz w:val="20"/>
                <w:szCs w:val="20"/>
              </w:rPr>
            </w:pPr>
            <w:r>
              <w:rPr>
                <w:rFonts w:asciiTheme="minorHAnsi" w:hAnsiTheme="minorHAnsi"/>
                <w:sz w:val="20"/>
                <w:szCs w:val="20"/>
              </w:rPr>
              <w:t xml:space="preserve">                   }</w:t>
            </w:r>
          </w:p>
          <w:p w:rsidR="00A47511" w:rsidRPr="00F85F5B" w:rsidRDefault="00A47511" w:rsidP="00A47511">
            <w:pPr>
              <w:rPr>
                <w:rFonts w:asciiTheme="minorHAnsi" w:hAnsiTheme="minorHAnsi"/>
                <w:sz w:val="20"/>
                <w:szCs w:val="20"/>
              </w:rPr>
            </w:pPr>
            <w:r>
              <w:rPr>
                <w:rFonts w:asciiTheme="minorHAnsi" w:hAnsiTheme="minorHAnsi"/>
                <w:sz w:val="20"/>
                <w:szCs w:val="20"/>
              </w:rPr>
              <w:t xml:space="preserve">              },</w:t>
            </w:r>
          </w:p>
          <w:p w:rsidR="00A47511" w:rsidRPr="00F85F5B"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Balance</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A47511" w:rsidRPr="00F85F5B"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A47511" w:rsidRPr="00F85F5B"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"unit":"Go",</w:t>
            </w:r>
          </w:p>
          <w:p w:rsidR="00A47511" w:rsidRPr="00F85F5B" w:rsidRDefault="00A47511" w:rsidP="00A47511">
            <w:pPr>
              <w:rPr>
                <w:rFonts w:asciiTheme="minorHAnsi" w:hAnsiTheme="minorHAnsi"/>
                <w:sz w:val="20"/>
                <w:szCs w:val="20"/>
              </w:rPr>
            </w:pPr>
            <w:r>
              <w:rPr>
                <w:rFonts w:asciiTheme="minorHAnsi" w:hAnsiTheme="minorHAnsi"/>
                <w:sz w:val="20"/>
                <w:szCs w:val="20"/>
              </w:rPr>
              <w:t xml:space="preserve">           </w:t>
            </w:r>
            <w:r w:rsidR="00DC48A2">
              <w:rPr>
                <w:rFonts w:asciiTheme="minorHAnsi" w:hAnsiTheme="minorHAnsi"/>
                <w:sz w:val="20"/>
                <w:szCs w:val="20"/>
              </w:rPr>
              <w:t xml:space="preserve">             "remainingValue": 1.8</w:t>
            </w:r>
            <w:r w:rsidRPr="00F85F5B">
              <w:rPr>
                <w:rFonts w:asciiTheme="minorHAnsi" w:hAnsiTheme="minorHAnsi"/>
                <w:sz w:val="20"/>
                <w:szCs w:val="20"/>
              </w:rPr>
              <w:t>,</w:t>
            </w:r>
          </w:p>
          <w:p w:rsidR="00A47511"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"remaining</w:t>
            </w:r>
            <w:r>
              <w:rPr>
                <w:rFonts w:asciiTheme="minorHAnsi" w:hAnsiTheme="minorHAnsi"/>
                <w:sz w:val="20"/>
                <w:szCs w:val="20"/>
              </w:rPr>
              <w:t>ValueLabel</w:t>
            </w:r>
            <w:r w:rsidRPr="00F85F5B">
              <w:rPr>
                <w:rFonts w:asciiTheme="minorHAnsi" w:hAnsiTheme="minorHAnsi"/>
                <w:sz w:val="20"/>
                <w:szCs w:val="20"/>
              </w:rPr>
              <w:t>": "it remains</w:t>
            </w:r>
            <w:r>
              <w:rPr>
                <w:rFonts w:asciiTheme="minorHAnsi" w:hAnsiTheme="minorHAnsi"/>
                <w:sz w:val="20"/>
                <w:szCs w:val="20"/>
              </w:rPr>
              <w:t xml:space="preserve"> </w:t>
            </w:r>
            <w:r w:rsidR="00DC48A2">
              <w:rPr>
                <w:rFonts w:asciiTheme="minorHAnsi" w:hAnsiTheme="minorHAnsi"/>
                <w:sz w:val="20"/>
                <w:szCs w:val="20"/>
              </w:rPr>
              <w:t>1.8</w:t>
            </w:r>
            <w:r w:rsidRPr="00F85F5B">
              <w:rPr>
                <w:rFonts w:asciiTheme="minorHAnsi" w:hAnsiTheme="minorHAnsi"/>
                <w:sz w:val="20"/>
                <w:szCs w:val="20"/>
              </w:rPr>
              <w:t xml:space="preserve"> Go"</w:t>
            </w:r>
            <w:r w:rsidR="004F21C3">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4F21C3" w:rsidRPr="002A75E2" w:rsidRDefault="004F21C3" w:rsidP="004F21C3">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"2016-03-15</w:t>
            </w:r>
            <w:r w:rsidRPr="002A75E2">
              <w:rPr>
                <w:rFonts w:asciiTheme="minorHAnsi" w:hAnsiTheme="minorHAnsi"/>
                <w:sz w:val="20"/>
                <w:szCs w:val="20"/>
              </w:rPr>
              <w:t>T:00:00:00",</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"endDateTime": "2016-03-30</w:t>
            </w:r>
            <w:r w:rsidRPr="002A75E2">
              <w:rPr>
                <w:rFonts w:asciiTheme="minorHAnsi" w:hAnsiTheme="minorHAnsi"/>
                <w:sz w:val="20"/>
                <w:szCs w:val="20"/>
              </w:rPr>
              <w:t>T:00:00:00</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p>
          <w:p w:rsidR="00A47511"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A47511" w:rsidRDefault="00A47511" w:rsidP="00A47511">
            <w:pPr>
              <w:rPr>
                <w:rFonts w:asciiTheme="minorHAnsi" w:hAnsiTheme="minorHAnsi"/>
                <w:sz w:val="20"/>
                <w:szCs w:val="20"/>
              </w:rPr>
            </w:pPr>
            <w:r>
              <w:rPr>
                <w:rFonts w:asciiTheme="minorHAnsi" w:hAnsiTheme="minorHAnsi"/>
                <w:sz w:val="20"/>
                <w:szCs w:val="20"/>
              </w:rPr>
              <w:t xml:space="preserve">             ],  </w:t>
            </w:r>
          </w:p>
          <w:p w:rsidR="00A47511" w:rsidRPr="00F85F5B"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bucketCounter</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A47511"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A47511"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A47511" w:rsidRPr="00F85F5B"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global</w:t>
            </w:r>
            <w:r w:rsidRPr="00F85F5B">
              <w:rPr>
                <w:rFonts w:asciiTheme="minorHAnsi" w:hAnsiTheme="minorHAnsi"/>
                <w:sz w:val="20"/>
                <w:szCs w:val="20"/>
              </w:rPr>
              <w:t>",</w:t>
            </w:r>
          </w:p>
          <w:p w:rsidR="00A47511" w:rsidRPr="00F85F5B"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"unit":"Go",</w:t>
            </w:r>
          </w:p>
          <w:p w:rsidR="00A47511" w:rsidRPr="00F85F5B"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sidR="00DC48A2">
              <w:rPr>
                <w:rFonts w:asciiTheme="minorHAnsi" w:hAnsiTheme="minorHAnsi"/>
                <w:sz w:val="20"/>
                <w:szCs w:val="20"/>
              </w:rPr>
              <w:t>value": 3.2</w:t>
            </w:r>
            <w:r w:rsidRPr="00F85F5B">
              <w:rPr>
                <w:rFonts w:asciiTheme="minorHAnsi" w:hAnsiTheme="minorHAnsi"/>
                <w:sz w:val="20"/>
                <w:szCs w:val="20"/>
              </w:rPr>
              <w:t>,</w:t>
            </w:r>
          </w:p>
          <w:p w:rsidR="00A47511" w:rsidRDefault="00A47511" w:rsidP="00A47511">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sidR="00DC48A2">
              <w:rPr>
                <w:rFonts w:asciiTheme="minorHAnsi" w:hAnsiTheme="minorHAnsi"/>
                <w:sz w:val="20"/>
                <w:szCs w:val="20"/>
              </w:rPr>
              <w:t>3.2</w:t>
            </w:r>
            <w:r>
              <w:rPr>
                <w:rFonts w:asciiTheme="minorHAnsi" w:hAnsiTheme="minorHAnsi"/>
                <w:sz w:val="20"/>
                <w:szCs w:val="20"/>
              </w:rPr>
              <w:t xml:space="preserve"> Go used</w:t>
            </w:r>
            <w:r w:rsidRPr="00F85F5B">
              <w:rPr>
                <w:rFonts w:asciiTheme="minorHAnsi" w:hAnsiTheme="minorHAnsi"/>
                <w:sz w:val="20"/>
                <w:szCs w:val="20"/>
              </w:rPr>
              <w:t>"</w:t>
            </w:r>
            <w:r w:rsidR="004F21C3">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4F21C3" w:rsidRPr="002A75E2" w:rsidRDefault="004F21C3" w:rsidP="004F21C3">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"2016-03-01</w:t>
            </w:r>
            <w:r w:rsidRPr="002A75E2">
              <w:rPr>
                <w:rFonts w:asciiTheme="minorHAnsi" w:hAnsiTheme="minorHAnsi"/>
                <w:sz w:val="20"/>
                <w:szCs w:val="20"/>
              </w:rPr>
              <w:t>T:00:00:00",</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"endDateTime": "2016-03-15</w:t>
            </w:r>
            <w:r w:rsidRPr="002A75E2">
              <w:rPr>
                <w:rFonts w:asciiTheme="minorHAnsi" w:hAnsiTheme="minorHAnsi"/>
                <w:sz w:val="20"/>
                <w:szCs w:val="20"/>
              </w:rPr>
              <w:t>T:00:00:00</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p>
          <w:p w:rsidR="00A47511"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DC48A2" w:rsidRDefault="00DC48A2" w:rsidP="00DC48A2">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DC48A2" w:rsidRDefault="00DC48A2" w:rsidP="00DC48A2">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DC48A2" w:rsidRPr="00F85F5B" w:rsidRDefault="00DC48A2" w:rsidP="00DC48A2">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detailByUser</w:t>
            </w:r>
            <w:r w:rsidRPr="00F85F5B">
              <w:rPr>
                <w:rFonts w:asciiTheme="minorHAnsi" w:hAnsiTheme="minorHAnsi"/>
                <w:sz w:val="20"/>
                <w:szCs w:val="20"/>
              </w:rPr>
              <w:t>",</w:t>
            </w:r>
          </w:p>
          <w:p w:rsidR="00DC48A2" w:rsidRPr="00F85F5B" w:rsidRDefault="00DC48A2" w:rsidP="00DC48A2">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"unit":"Go",</w:t>
            </w:r>
          </w:p>
          <w:p w:rsidR="00DC48A2" w:rsidRPr="00F85F5B" w:rsidRDefault="00DC48A2" w:rsidP="00DC48A2">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1.0</w:t>
            </w:r>
            <w:r w:rsidRPr="00F85F5B">
              <w:rPr>
                <w:rFonts w:asciiTheme="minorHAnsi" w:hAnsiTheme="minorHAnsi"/>
                <w:sz w:val="20"/>
                <w:szCs w:val="20"/>
              </w:rPr>
              <w:t>,</w:t>
            </w:r>
          </w:p>
          <w:p w:rsidR="00DC48A2" w:rsidRDefault="00DC48A2" w:rsidP="00DC48A2">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1.0 Go used</w:t>
            </w:r>
            <w:r w:rsidRPr="00F85F5B">
              <w:rPr>
                <w:rFonts w:asciiTheme="minorHAnsi" w:hAnsiTheme="minorHAnsi"/>
                <w:sz w:val="20"/>
                <w:szCs w:val="20"/>
              </w:rPr>
              <w:t>"</w:t>
            </w:r>
            <w:r>
              <w:rPr>
                <w:rFonts w:asciiTheme="minorHAnsi" w:hAnsiTheme="minorHAnsi"/>
                <w:sz w:val="20"/>
                <w:szCs w:val="20"/>
              </w:rPr>
              <w:t>,</w:t>
            </w:r>
          </w:p>
          <w:p w:rsidR="00DC48A2" w:rsidRDefault="00DC48A2" w:rsidP="00DC48A2">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 xml:space="preserve">   "</w:t>
            </w:r>
            <w:r>
              <w:rPr>
                <w:rFonts w:asciiTheme="minorHAnsi" w:hAnsiTheme="minorHAnsi"/>
                <w:sz w:val="20"/>
                <w:szCs w:val="20"/>
              </w:rPr>
              <w:t>user</w:t>
            </w:r>
            <w:r w:rsidRPr="00994962">
              <w:rPr>
                <w:rFonts w:asciiTheme="minorHAnsi" w:hAnsiTheme="minorHAnsi"/>
                <w:sz w:val="20"/>
                <w:szCs w:val="20"/>
              </w:rPr>
              <w:t xml:space="preserve">": </w:t>
            </w:r>
            <w:r>
              <w:rPr>
                <w:rFonts w:asciiTheme="minorHAnsi" w:hAnsiTheme="minorHAnsi"/>
                <w:sz w:val="20"/>
                <w:szCs w:val="20"/>
              </w:rPr>
              <w:t>{</w:t>
            </w:r>
          </w:p>
          <w:p w:rsidR="00DC48A2" w:rsidRDefault="00DC48A2" w:rsidP="00DC48A2">
            <w:pPr>
              <w:rPr>
                <w:rFonts w:asciiTheme="minorHAnsi" w:hAnsiTheme="minorHAnsi"/>
                <w:sz w:val="20"/>
                <w:szCs w:val="20"/>
              </w:rPr>
            </w:pPr>
            <w:r>
              <w:rPr>
                <w:rFonts w:asciiTheme="minorHAnsi" w:hAnsiTheme="minorHAnsi"/>
                <w:sz w:val="20"/>
                <w:szCs w:val="20"/>
              </w:rPr>
              <w:t xml:space="preserve">                          "id": "usr1</w:t>
            </w:r>
            <w:r w:rsidRPr="00994962">
              <w:rPr>
                <w:rFonts w:asciiTheme="minorHAnsi" w:hAnsiTheme="minorHAnsi"/>
                <w:sz w:val="20"/>
                <w:szCs w:val="20"/>
              </w:rPr>
              <w:t xml:space="preserve">", </w:t>
            </w:r>
          </w:p>
          <w:p w:rsidR="00DC48A2" w:rsidRDefault="00DC48A2" w:rsidP="00DC48A2">
            <w:pPr>
              <w:rPr>
                <w:rFonts w:asciiTheme="minorHAnsi" w:hAnsiTheme="minorHAnsi"/>
                <w:sz w:val="20"/>
                <w:szCs w:val="20"/>
              </w:rPr>
            </w:pPr>
            <w:r>
              <w:rPr>
                <w:rFonts w:asciiTheme="minorHAnsi" w:hAnsiTheme="minorHAnsi"/>
                <w:sz w:val="20"/>
                <w:szCs w:val="20"/>
              </w:rPr>
              <w:t xml:space="preserve">                         "name": "Kate"</w:t>
            </w:r>
          </w:p>
          <w:p w:rsidR="00DC48A2" w:rsidRDefault="00DC48A2" w:rsidP="00DC48A2">
            <w:pPr>
              <w:rPr>
                <w:rFonts w:asciiTheme="minorHAnsi" w:hAnsiTheme="minorHAnsi"/>
                <w:sz w:val="20"/>
                <w:szCs w:val="20"/>
              </w:rPr>
            </w:pPr>
            <w:r>
              <w:rPr>
                <w:rFonts w:asciiTheme="minorHAnsi" w:hAnsiTheme="minorHAnsi"/>
                <w:sz w:val="20"/>
                <w:szCs w:val="20"/>
              </w:rPr>
              <w:t xml:space="preserve">                        }</w:t>
            </w:r>
          </w:p>
          <w:p w:rsidR="00DC48A2" w:rsidRDefault="00DC48A2" w:rsidP="00DC48A2">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DC48A2" w:rsidRDefault="00DC48A2" w:rsidP="00DC48A2">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DC48A2" w:rsidRDefault="00DC48A2" w:rsidP="00DC48A2">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DC48A2" w:rsidRPr="00F85F5B" w:rsidRDefault="00DC48A2" w:rsidP="00DC48A2">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detailByUser</w:t>
            </w:r>
            <w:r w:rsidRPr="00F85F5B">
              <w:rPr>
                <w:rFonts w:asciiTheme="minorHAnsi" w:hAnsiTheme="minorHAnsi"/>
                <w:sz w:val="20"/>
                <w:szCs w:val="20"/>
              </w:rPr>
              <w:t>",</w:t>
            </w:r>
          </w:p>
          <w:p w:rsidR="00DC48A2" w:rsidRPr="00F85F5B" w:rsidRDefault="00DC48A2" w:rsidP="00DC48A2">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"unit":"Go",</w:t>
            </w:r>
          </w:p>
          <w:p w:rsidR="00DC48A2" w:rsidRPr="00F85F5B" w:rsidRDefault="00DC48A2" w:rsidP="00DC48A2">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2.2</w:t>
            </w:r>
            <w:r w:rsidRPr="00F85F5B">
              <w:rPr>
                <w:rFonts w:asciiTheme="minorHAnsi" w:hAnsiTheme="minorHAnsi"/>
                <w:sz w:val="20"/>
                <w:szCs w:val="20"/>
              </w:rPr>
              <w:t>,</w:t>
            </w:r>
          </w:p>
          <w:p w:rsidR="00DC48A2" w:rsidRDefault="00DC48A2" w:rsidP="00DC48A2">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2.2 Go used</w:t>
            </w:r>
            <w:r w:rsidRPr="00F85F5B">
              <w:rPr>
                <w:rFonts w:asciiTheme="minorHAnsi" w:hAnsiTheme="minorHAnsi"/>
                <w:sz w:val="20"/>
                <w:szCs w:val="20"/>
              </w:rPr>
              <w:t>"</w:t>
            </w:r>
            <w:r>
              <w:rPr>
                <w:rFonts w:asciiTheme="minorHAnsi" w:hAnsiTheme="minorHAnsi"/>
                <w:sz w:val="20"/>
                <w:szCs w:val="20"/>
              </w:rPr>
              <w:t>,</w:t>
            </w:r>
          </w:p>
          <w:p w:rsidR="00DC48A2" w:rsidRDefault="00DC48A2" w:rsidP="00DC48A2">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 xml:space="preserve">   "</w:t>
            </w:r>
            <w:r>
              <w:rPr>
                <w:rFonts w:asciiTheme="minorHAnsi" w:hAnsiTheme="minorHAnsi"/>
                <w:sz w:val="20"/>
                <w:szCs w:val="20"/>
              </w:rPr>
              <w:t>user</w:t>
            </w:r>
            <w:r w:rsidRPr="00994962">
              <w:rPr>
                <w:rFonts w:asciiTheme="minorHAnsi" w:hAnsiTheme="minorHAnsi"/>
                <w:sz w:val="20"/>
                <w:szCs w:val="20"/>
              </w:rPr>
              <w:t xml:space="preserve">": </w:t>
            </w:r>
            <w:r>
              <w:rPr>
                <w:rFonts w:asciiTheme="minorHAnsi" w:hAnsiTheme="minorHAnsi"/>
                <w:sz w:val="20"/>
                <w:szCs w:val="20"/>
              </w:rPr>
              <w:t>{</w:t>
            </w:r>
          </w:p>
          <w:p w:rsidR="00DC48A2" w:rsidRDefault="00DC48A2" w:rsidP="00DC48A2">
            <w:pPr>
              <w:rPr>
                <w:rFonts w:asciiTheme="minorHAnsi" w:hAnsiTheme="minorHAnsi"/>
                <w:sz w:val="20"/>
                <w:szCs w:val="20"/>
              </w:rPr>
            </w:pPr>
            <w:r>
              <w:rPr>
                <w:rFonts w:asciiTheme="minorHAnsi" w:hAnsiTheme="minorHAnsi"/>
                <w:sz w:val="20"/>
                <w:szCs w:val="20"/>
              </w:rPr>
              <w:lastRenderedPageBreak/>
              <w:t xml:space="preserve">                          "id": "usr2</w:t>
            </w:r>
            <w:r w:rsidRPr="00994962">
              <w:rPr>
                <w:rFonts w:asciiTheme="minorHAnsi" w:hAnsiTheme="minorHAnsi"/>
                <w:sz w:val="20"/>
                <w:szCs w:val="20"/>
              </w:rPr>
              <w:t xml:space="preserve">", </w:t>
            </w:r>
          </w:p>
          <w:p w:rsidR="00DC48A2" w:rsidRDefault="00DC48A2" w:rsidP="00DC48A2">
            <w:pPr>
              <w:rPr>
                <w:rFonts w:asciiTheme="minorHAnsi" w:hAnsiTheme="minorHAnsi"/>
                <w:sz w:val="20"/>
                <w:szCs w:val="20"/>
              </w:rPr>
            </w:pPr>
            <w:r>
              <w:rPr>
                <w:rFonts w:asciiTheme="minorHAnsi" w:hAnsiTheme="minorHAnsi"/>
                <w:sz w:val="20"/>
                <w:szCs w:val="20"/>
              </w:rPr>
              <w:t xml:space="preserve">                         "name": "Lea"</w:t>
            </w:r>
          </w:p>
          <w:p w:rsidR="00DC48A2" w:rsidRDefault="00DC48A2" w:rsidP="00DC48A2">
            <w:pPr>
              <w:rPr>
                <w:rFonts w:asciiTheme="minorHAnsi" w:hAnsiTheme="minorHAnsi"/>
                <w:sz w:val="20"/>
                <w:szCs w:val="20"/>
              </w:rPr>
            </w:pPr>
            <w:r>
              <w:rPr>
                <w:rFonts w:asciiTheme="minorHAnsi" w:hAnsiTheme="minorHAnsi"/>
                <w:sz w:val="20"/>
                <w:szCs w:val="20"/>
              </w:rPr>
              <w:t xml:space="preserve">                        }</w:t>
            </w:r>
          </w:p>
          <w:p w:rsidR="00DC48A2" w:rsidRDefault="00DC48A2" w:rsidP="00DC48A2">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A47511"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A47511"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A47511" w:rsidRPr="00F85F5B"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detail</w:t>
            </w:r>
            <w:r w:rsidR="00DC48A2">
              <w:rPr>
                <w:rFonts w:asciiTheme="minorHAnsi" w:hAnsiTheme="minorHAnsi"/>
                <w:sz w:val="20"/>
                <w:szCs w:val="20"/>
              </w:rPr>
              <w:t>ByDevice</w:t>
            </w:r>
            <w:r w:rsidRPr="00F85F5B">
              <w:rPr>
                <w:rFonts w:asciiTheme="minorHAnsi" w:hAnsiTheme="minorHAnsi"/>
                <w:sz w:val="20"/>
                <w:szCs w:val="20"/>
              </w:rPr>
              <w:t>",</w:t>
            </w:r>
          </w:p>
          <w:p w:rsidR="00A47511" w:rsidRPr="00F85F5B"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"unit":"Go",</w:t>
            </w:r>
          </w:p>
          <w:p w:rsidR="00A47511" w:rsidRPr="00F85F5B"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sidR="00DC48A2">
              <w:rPr>
                <w:rFonts w:asciiTheme="minorHAnsi" w:hAnsiTheme="minorHAnsi"/>
                <w:sz w:val="20"/>
                <w:szCs w:val="20"/>
              </w:rPr>
              <w:t>value": 1</w:t>
            </w:r>
            <w:r>
              <w:rPr>
                <w:rFonts w:asciiTheme="minorHAnsi" w:hAnsiTheme="minorHAnsi"/>
                <w:sz w:val="20"/>
                <w:szCs w:val="20"/>
              </w:rPr>
              <w:t>.0</w:t>
            </w:r>
            <w:r w:rsidRPr="00F85F5B">
              <w:rPr>
                <w:rFonts w:asciiTheme="minorHAnsi" w:hAnsiTheme="minorHAnsi"/>
                <w:sz w:val="20"/>
                <w:szCs w:val="20"/>
              </w:rPr>
              <w:t>,</w:t>
            </w:r>
          </w:p>
          <w:p w:rsidR="00A47511" w:rsidRDefault="00A47511" w:rsidP="00A47511">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sidR="00DC48A2">
              <w:rPr>
                <w:rFonts w:asciiTheme="minorHAnsi" w:hAnsiTheme="minorHAnsi"/>
                <w:sz w:val="20"/>
                <w:szCs w:val="20"/>
              </w:rPr>
              <w:t>1</w:t>
            </w:r>
            <w:r>
              <w:rPr>
                <w:rFonts w:asciiTheme="minorHAnsi" w:hAnsiTheme="minorHAnsi"/>
                <w:sz w:val="20"/>
                <w:szCs w:val="20"/>
              </w:rPr>
              <w:t>.0 Go used</w:t>
            </w:r>
            <w:r w:rsidRPr="00F85F5B">
              <w:rPr>
                <w:rFonts w:asciiTheme="minorHAnsi" w:hAnsiTheme="minorHAnsi"/>
                <w:sz w:val="20"/>
                <w:szCs w:val="20"/>
              </w:rPr>
              <w:t>"</w:t>
            </w:r>
            <w:r>
              <w:rPr>
                <w:rFonts w:asciiTheme="minorHAnsi" w:hAnsiTheme="minorHAnsi"/>
                <w:sz w:val="20"/>
                <w:szCs w:val="20"/>
              </w:rPr>
              <w:t>,</w:t>
            </w:r>
          </w:p>
          <w:p w:rsidR="00A47511" w:rsidRDefault="00A47511" w:rsidP="00A47511">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 xml:space="preserve">   "</w:t>
            </w:r>
            <w:r w:rsidR="00E0323F">
              <w:rPr>
                <w:rFonts w:asciiTheme="minorHAnsi" w:hAnsiTheme="minorHAnsi"/>
                <w:sz w:val="20"/>
                <w:szCs w:val="20"/>
              </w:rPr>
              <w:t>product</w:t>
            </w:r>
            <w:r w:rsidRPr="00994962">
              <w:rPr>
                <w:rFonts w:asciiTheme="minorHAnsi" w:hAnsiTheme="minorHAnsi"/>
                <w:sz w:val="20"/>
                <w:szCs w:val="20"/>
              </w:rPr>
              <w:t xml:space="preserve">": </w:t>
            </w:r>
            <w:r>
              <w:rPr>
                <w:rFonts w:asciiTheme="minorHAnsi" w:hAnsiTheme="minorHAnsi"/>
                <w:sz w:val="20"/>
                <w:szCs w:val="20"/>
              </w:rPr>
              <w:t>{</w:t>
            </w:r>
          </w:p>
          <w:p w:rsidR="00A47511" w:rsidRDefault="00A47511" w:rsidP="00A47511">
            <w:pPr>
              <w:rPr>
                <w:rFonts w:asciiTheme="minorHAnsi" w:hAnsiTheme="minorHAnsi"/>
                <w:sz w:val="20"/>
                <w:szCs w:val="20"/>
              </w:rPr>
            </w:pPr>
            <w:r>
              <w:rPr>
                <w:rFonts w:asciiTheme="minorHAnsi" w:hAnsiTheme="minorHAnsi"/>
                <w:sz w:val="20"/>
                <w:szCs w:val="20"/>
              </w:rPr>
              <w:t xml:space="preserve">                         "</w:t>
            </w:r>
            <w:r w:rsidR="00E0323F">
              <w:rPr>
                <w:rFonts w:asciiTheme="minorHAnsi" w:hAnsiTheme="minorHAnsi"/>
                <w:sz w:val="20"/>
                <w:szCs w:val="20"/>
              </w:rPr>
              <w:t>publicIdentifier</w:t>
            </w:r>
            <w:r>
              <w:rPr>
                <w:rFonts w:asciiTheme="minorHAnsi" w:hAnsiTheme="minorHAnsi"/>
                <w:sz w:val="20"/>
                <w:szCs w:val="20"/>
              </w:rPr>
              <w:t>": "336</w:t>
            </w:r>
            <w:r w:rsidR="00DC48A2">
              <w:rPr>
                <w:rFonts w:asciiTheme="minorHAnsi" w:hAnsiTheme="minorHAnsi"/>
                <w:sz w:val="20"/>
                <w:szCs w:val="20"/>
              </w:rPr>
              <w:t>01010101</w:t>
            </w:r>
            <w:r>
              <w:rPr>
                <w:rFonts w:asciiTheme="minorHAnsi" w:hAnsiTheme="minorHAnsi"/>
                <w:sz w:val="20"/>
                <w:szCs w:val="20"/>
              </w:rPr>
              <w:t>"</w:t>
            </w:r>
          </w:p>
          <w:p w:rsidR="00A47511" w:rsidRDefault="00A47511" w:rsidP="00A47511">
            <w:pPr>
              <w:rPr>
                <w:rFonts w:asciiTheme="minorHAnsi" w:hAnsiTheme="minorHAnsi"/>
                <w:sz w:val="20"/>
                <w:szCs w:val="20"/>
              </w:rPr>
            </w:pPr>
            <w:r>
              <w:rPr>
                <w:rFonts w:asciiTheme="minorHAnsi" w:hAnsiTheme="minorHAnsi"/>
                <w:sz w:val="20"/>
                <w:szCs w:val="20"/>
              </w:rPr>
              <w:t xml:space="preserve">                        }</w:t>
            </w:r>
          </w:p>
          <w:p w:rsidR="00A47511"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A47511"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A47511"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A47511" w:rsidRPr="00F85F5B"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detail</w:t>
            </w:r>
            <w:r w:rsidR="00DC48A2">
              <w:rPr>
                <w:rFonts w:asciiTheme="minorHAnsi" w:hAnsiTheme="minorHAnsi"/>
                <w:sz w:val="20"/>
                <w:szCs w:val="20"/>
              </w:rPr>
              <w:t>ByDevice</w:t>
            </w:r>
            <w:r w:rsidRPr="00F85F5B">
              <w:rPr>
                <w:rFonts w:asciiTheme="minorHAnsi" w:hAnsiTheme="minorHAnsi"/>
                <w:sz w:val="20"/>
                <w:szCs w:val="20"/>
              </w:rPr>
              <w:t>",</w:t>
            </w:r>
          </w:p>
          <w:p w:rsidR="00A47511" w:rsidRPr="00F85F5B"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"unit":"Go",</w:t>
            </w:r>
          </w:p>
          <w:p w:rsidR="00A47511" w:rsidRPr="00F85F5B"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sidR="00DC48A2">
              <w:rPr>
                <w:rFonts w:asciiTheme="minorHAnsi" w:hAnsiTheme="minorHAnsi"/>
                <w:sz w:val="20"/>
                <w:szCs w:val="20"/>
              </w:rPr>
              <w:t>value": 1.0</w:t>
            </w:r>
            <w:r w:rsidRPr="00F85F5B">
              <w:rPr>
                <w:rFonts w:asciiTheme="minorHAnsi" w:hAnsiTheme="minorHAnsi"/>
                <w:sz w:val="20"/>
                <w:szCs w:val="20"/>
              </w:rPr>
              <w:t>,</w:t>
            </w:r>
          </w:p>
          <w:p w:rsidR="00A47511" w:rsidRDefault="00A47511" w:rsidP="00A47511">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sidR="00DC48A2">
              <w:rPr>
                <w:rFonts w:asciiTheme="minorHAnsi" w:hAnsiTheme="minorHAnsi"/>
                <w:sz w:val="20"/>
                <w:szCs w:val="20"/>
              </w:rPr>
              <w:t>1.0</w:t>
            </w:r>
            <w:r>
              <w:rPr>
                <w:rFonts w:asciiTheme="minorHAnsi" w:hAnsiTheme="minorHAnsi"/>
                <w:sz w:val="20"/>
                <w:szCs w:val="20"/>
              </w:rPr>
              <w:t xml:space="preserve"> Go used</w:t>
            </w:r>
            <w:r w:rsidRPr="00F85F5B">
              <w:rPr>
                <w:rFonts w:asciiTheme="minorHAnsi" w:hAnsiTheme="minorHAnsi"/>
                <w:sz w:val="20"/>
                <w:szCs w:val="20"/>
              </w:rPr>
              <w:t>"</w:t>
            </w:r>
            <w:r>
              <w:rPr>
                <w:rFonts w:asciiTheme="minorHAnsi" w:hAnsiTheme="minorHAnsi"/>
                <w:sz w:val="20"/>
                <w:szCs w:val="20"/>
              </w:rPr>
              <w:t>,</w:t>
            </w:r>
          </w:p>
          <w:p w:rsidR="00A47511" w:rsidRDefault="00A47511" w:rsidP="00A47511">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 xml:space="preserve">   "</w:t>
            </w:r>
            <w:r w:rsidR="00E0323F">
              <w:rPr>
                <w:rFonts w:asciiTheme="minorHAnsi" w:hAnsiTheme="minorHAnsi"/>
                <w:sz w:val="20"/>
                <w:szCs w:val="20"/>
              </w:rPr>
              <w:t>product</w:t>
            </w:r>
            <w:r w:rsidRPr="00994962">
              <w:rPr>
                <w:rFonts w:asciiTheme="minorHAnsi" w:hAnsiTheme="minorHAnsi"/>
                <w:sz w:val="20"/>
                <w:szCs w:val="20"/>
              </w:rPr>
              <w:t xml:space="preserve">": </w:t>
            </w:r>
            <w:r>
              <w:rPr>
                <w:rFonts w:asciiTheme="minorHAnsi" w:hAnsiTheme="minorHAnsi"/>
                <w:sz w:val="20"/>
                <w:szCs w:val="20"/>
              </w:rPr>
              <w:t>{</w:t>
            </w:r>
          </w:p>
          <w:p w:rsidR="00A47511" w:rsidRDefault="00A47511" w:rsidP="00A47511">
            <w:pPr>
              <w:rPr>
                <w:rFonts w:asciiTheme="minorHAnsi" w:hAnsiTheme="minorHAnsi"/>
                <w:sz w:val="20"/>
                <w:szCs w:val="20"/>
              </w:rPr>
            </w:pPr>
            <w:r>
              <w:rPr>
                <w:rFonts w:asciiTheme="minorHAnsi" w:hAnsiTheme="minorHAnsi"/>
                <w:sz w:val="20"/>
                <w:szCs w:val="20"/>
              </w:rPr>
              <w:t xml:space="preserve">                         "</w:t>
            </w:r>
            <w:r w:rsidR="00E0323F">
              <w:rPr>
                <w:rFonts w:asciiTheme="minorHAnsi" w:hAnsiTheme="minorHAnsi"/>
                <w:sz w:val="20"/>
                <w:szCs w:val="20"/>
              </w:rPr>
              <w:t>publicIdentifier</w:t>
            </w:r>
            <w:r>
              <w:rPr>
                <w:rFonts w:asciiTheme="minorHAnsi" w:hAnsiTheme="minorHAnsi"/>
                <w:sz w:val="20"/>
                <w:szCs w:val="20"/>
              </w:rPr>
              <w:t>": "33602020202"</w:t>
            </w:r>
          </w:p>
          <w:p w:rsidR="00A47511" w:rsidRDefault="00E0323F" w:rsidP="00A47511">
            <w:pPr>
              <w:rPr>
                <w:rFonts w:asciiTheme="minorHAnsi" w:hAnsiTheme="minorHAnsi"/>
                <w:sz w:val="20"/>
                <w:szCs w:val="20"/>
              </w:rPr>
            </w:pPr>
            <w:r>
              <w:rPr>
                <w:rFonts w:asciiTheme="minorHAnsi" w:hAnsiTheme="minorHAnsi"/>
                <w:sz w:val="20"/>
                <w:szCs w:val="20"/>
              </w:rPr>
              <w:t xml:space="preserve">                      </w:t>
            </w:r>
            <w:r w:rsidR="00A47511">
              <w:rPr>
                <w:rFonts w:asciiTheme="minorHAnsi" w:hAnsiTheme="minorHAnsi"/>
                <w:sz w:val="20"/>
                <w:szCs w:val="20"/>
              </w:rPr>
              <w:t>}</w:t>
            </w:r>
          </w:p>
          <w:p w:rsidR="00A47511"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sidR="00DC48A2">
              <w:rPr>
                <w:rFonts w:asciiTheme="minorHAnsi" w:hAnsiTheme="minorHAnsi"/>
                <w:sz w:val="20"/>
                <w:szCs w:val="20"/>
              </w:rPr>
              <w:t>,</w:t>
            </w:r>
          </w:p>
          <w:p w:rsidR="00DC48A2" w:rsidRDefault="00DC48A2" w:rsidP="00DC48A2">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DC48A2" w:rsidRDefault="00DC48A2" w:rsidP="00DC48A2">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DC48A2" w:rsidRPr="00F85F5B" w:rsidRDefault="00DC48A2" w:rsidP="00DC48A2">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detailByDevice</w:t>
            </w:r>
            <w:r w:rsidRPr="00F85F5B">
              <w:rPr>
                <w:rFonts w:asciiTheme="minorHAnsi" w:hAnsiTheme="minorHAnsi"/>
                <w:sz w:val="20"/>
                <w:szCs w:val="20"/>
              </w:rPr>
              <w:t>",</w:t>
            </w:r>
          </w:p>
          <w:p w:rsidR="00DC48A2" w:rsidRPr="00F85F5B" w:rsidRDefault="00DC48A2" w:rsidP="00DC48A2">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"unit":"Go",</w:t>
            </w:r>
          </w:p>
          <w:p w:rsidR="00DC48A2" w:rsidRPr="00F85F5B" w:rsidRDefault="00DC48A2" w:rsidP="00DC48A2">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1.2</w:t>
            </w:r>
            <w:r w:rsidRPr="00F85F5B">
              <w:rPr>
                <w:rFonts w:asciiTheme="minorHAnsi" w:hAnsiTheme="minorHAnsi"/>
                <w:sz w:val="20"/>
                <w:szCs w:val="20"/>
              </w:rPr>
              <w:t>,</w:t>
            </w:r>
          </w:p>
          <w:p w:rsidR="00DC48A2" w:rsidRDefault="00DC48A2" w:rsidP="00DC48A2">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1.2 Go used</w:t>
            </w:r>
            <w:r w:rsidRPr="00F85F5B">
              <w:rPr>
                <w:rFonts w:asciiTheme="minorHAnsi" w:hAnsiTheme="minorHAnsi"/>
                <w:sz w:val="20"/>
                <w:szCs w:val="20"/>
              </w:rPr>
              <w:t>"</w:t>
            </w:r>
            <w:r>
              <w:rPr>
                <w:rFonts w:asciiTheme="minorHAnsi" w:hAnsiTheme="minorHAnsi"/>
                <w:sz w:val="20"/>
                <w:szCs w:val="20"/>
              </w:rPr>
              <w:t>,</w:t>
            </w:r>
          </w:p>
          <w:p w:rsidR="00DC48A2" w:rsidRDefault="00DC48A2" w:rsidP="00DC48A2">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 xml:space="preserve">   "</w:t>
            </w:r>
            <w:r w:rsidR="00E0323F">
              <w:rPr>
                <w:rFonts w:asciiTheme="minorHAnsi" w:hAnsiTheme="minorHAnsi"/>
                <w:sz w:val="20"/>
                <w:szCs w:val="20"/>
              </w:rPr>
              <w:t>product</w:t>
            </w:r>
            <w:r w:rsidRPr="00994962">
              <w:rPr>
                <w:rFonts w:asciiTheme="minorHAnsi" w:hAnsiTheme="minorHAnsi"/>
                <w:sz w:val="20"/>
                <w:szCs w:val="20"/>
              </w:rPr>
              <w:t xml:space="preserve">": </w:t>
            </w:r>
            <w:r>
              <w:rPr>
                <w:rFonts w:asciiTheme="minorHAnsi" w:hAnsiTheme="minorHAnsi"/>
                <w:sz w:val="20"/>
                <w:szCs w:val="20"/>
              </w:rPr>
              <w:t>{</w:t>
            </w:r>
          </w:p>
          <w:p w:rsidR="00DC48A2" w:rsidRDefault="00DC48A2" w:rsidP="00DC48A2">
            <w:pPr>
              <w:rPr>
                <w:rFonts w:asciiTheme="minorHAnsi" w:hAnsiTheme="minorHAnsi"/>
                <w:sz w:val="20"/>
                <w:szCs w:val="20"/>
              </w:rPr>
            </w:pPr>
            <w:r>
              <w:rPr>
                <w:rFonts w:asciiTheme="minorHAnsi" w:hAnsiTheme="minorHAnsi"/>
                <w:sz w:val="20"/>
                <w:szCs w:val="20"/>
              </w:rPr>
              <w:t xml:space="preserve">                         "</w:t>
            </w:r>
            <w:r w:rsidR="00E0323F">
              <w:rPr>
                <w:rFonts w:asciiTheme="minorHAnsi" w:hAnsiTheme="minorHAnsi"/>
                <w:sz w:val="20"/>
                <w:szCs w:val="20"/>
              </w:rPr>
              <w:t>publicIdentifier</w:t>
            </w:r>
            <w:r>
              <w:rPr>
                <w:rFonts w:asciiTheme="minorHAnsi" w:hAnsiTheme="minorHAnsi"/>
                <w:sz w:val="20"/>
                <w:szCs w:val="20"/>
              </w:rPr>
              <w:t>": "33603030303"</w:t>
            </w:r>
          </w:p>
          <w:p w:rsidR="00DC48A2" w:rsidRDefault="00DC48A2" w:rsidP="00DC48A2">
            <w:pPr>
              <w:rPr>
                <w:rFonts w:asciiTheme="minorHAnsi" w:hAnsiTheme="minorHAnsi"/>
                <w:sz w:val="20"/>
                <w:szCs w:val="20"/>
              </w:rPr>
            </w:pPr>
            <w:r>
              <w:rPr>
                <w:rFonts w:asciiTheme="minorHAnsi" w:hAnsiTheme="minorHAnsi"/>
                <w:sz w:val="20"/>
                <w:szCs w:val="20"/>
              </w:rPr>
              <w:t xml:space="preserve">                        }</w:t>
            </w:r>
          </w:p>
          <w:p w:rsidR="00DC48A2" w:rsidRDefault="00DC48A2"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A47511" w:rsidRDefault="00A47511" w:rsidP="00A4751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A47511" w:rsidRDefault="00DC48A2" w:rsidP="00A47511">
            <w:pPr>
              <w:rPr>
                <w:rFonts w:asciiTheme="minorHAnsi" w:hAnsiTheme="minorHAnsi"/>
                <w:sz w:val="20"/>
                <w:szCs w:val="20"/>
              </w:rPr>
            </w:pPr>
            <w:r>
              <w:rPr>
                <w:rFonts w:asciiTheme="minorHAnsi" w:hAnsiTheme="minorHAnsi"/>
                <w:sz w:val="20"/>
                <w:szCs w:val="20"/>
              </w:rPr>
              <w:t xml:space="preserve">        }</w:t>
            </w:r>
          </w:p>
          <w:p w:rsidR="00A47511" w:rsidRDefault="00A47511" w:rsidP="00A47511">
            <w:pPr>
              <w:rPr>
                <w:rFonts w:asciiTheme="minorHAnsi" w:hAnsiTheme="minorHAnsi"/>
                <w:sz w:val="20"/>
                <w:szCs w:val="20"/>
              </w:rPr>
            </w:pPr>
            <w:r>
              <w:rPr>
                <w:rFonts w:asciiTheme="minorHAnsi" w:hAnsiTheme="minorHAnsi"/>
                <w:sz w:val="20"/>
                <w:szCs w:val="20"/>
              </w:rPr>
              <w:t xml:space="preserve">    ]</w:t>
            </w:r>
          </w:p>
          <w:p w:rsidR="00A47511" w:rsidRDefault="00A47511" w:rsidP="00A47511">
            <w:pPr>
              <w:rPr>
                <w:rFonts w:asciiTheme="minorHAnsi" w:hAnsiTheme="minorHAnsi"/>
                <w:sz w:val="20"/>
                <w:szCs w:val="20"/>
              </w:rPr>
            </w:pPr>
            <w:r>
              <w:rPr>
                <w:rFonts w:asciiTheme="minorHAnsi" w:hAnsiTheme="minorHAnsi"/>
                <w:sz w:val="20"/>
                <w:szCs w:val="20"/>
              </w:rPr>
              <w:t>}]</w:t>
            </w:r>
          </w:p>
          <w:p w:rsidR="00A47511" w:rsidRPr="00503B78" w:rsidRDefault="00A47511" w:rsidP="00A47511">
            <w:pPr>
              <w:rPr>
                <w:rFonts w:asciiTheme="minorHAnsi" w:hAnsiTheme="minorHAnsi"/>
                <w:sz w:val="20"/>
                <w:szCs w:val="20"/>
              </w:rPr>
            </w:pPr>
            <w:r w:rsidRPr="00994962">
              <w:rPr>
                <w:rFonts w:asciiTheme="minorHAnsi" w:hAnsiTheme="minorHAnsi"/>
                <w:sz w:val="20"/>
                <w:szCs w:val="20"/>
              </w:rPr>
              <w:t xml:space="preserve">           </w:t>
            </w:r>
          </w:p>
        </w:tc>
      </w:tr>
    </w:tbl>
    <w:p w:rsidR="00A47511" w:rsidRDefault="00A47511" w:rsidP="0050262E">
      <w:pPr>
        <w:jc w:val="both"/>
      </w:pPr>
    </w:p>
    <w:p w:rsidR="000144D9" w:rsidRDefault="00C712FE">
      <w:pPr>
        <w:pStyle w:val="Titre3"/>
      </w:pPr>
      <w:bookmarkStart w:id="26" w:name="_Toc492453513"/>
      <w:r>
        <w:t xml:space="preserve">Retrieve </w:t>
      </w:r>
      <w:r w:rsidR="004F2700">
        <w:t>usage</w:t>
      </w:r>
      <w:r w:rsidR="005E7D9A">
        <w:t xml:space="preserve"> consumption </w:t>
      </w:r>
      <w:r w:rsidR="004F2700">
        <w:t>report</w:t>
      </w:r>
      <w:bookmarkEnd w:id="26"/>
    </w:p>
    <w:p w:rsidR="000144D9" w:rsidRDefault="004F2700">
      <w:r>
        <w:rPr>
          <w:rFonts w:ascii="Courier" w:hAnsi="Courier"/>
          <w:b/>
          <w:sz w:val="28"/>
        </w:rPr>
        <w:t xml:space="preserve">  GET /usage</w:t>
      </w:r>
      <w:r w:rsidR="00D739AB">
        <w:rPr>
          <w:rFonts w:ascii="Courier" w:hAnsi="Courier"/>
          <w:b/>
          <w:sz w:val="28"/>
        </w:rPr>
        <w:t>Consumption</w:t>
      </w:r>
      <w:r>
        <w:rPr>
          <w:rFonts w:ascii="Courier" w:hAnsi="Courier"/>
          <w:b/>
          <w:sz w:val="28"/>
        </w:rPr>
        <w:t>Report</w:t>
      </w:r>
      <w:r w:rsidR="00C712FE">
        <w:rPr>
          <w:rFonts w:ascii="Courier" w:hAnsi="Courier"/>
          <w:b/>
          <w:sz w:val="28"/>
        </w:rPr>
        <w:t>/{id}?fields=...&amp;{filtering}</w:t>
      </w:r>
    </w:p>
    <w:p w:rsidR="000144D9" w:rsidRDefault="00C712FE">
      <w:r>
        <w:rPr>
          <w:b/>
        </w:rPr>
        <w:t>Description</w:t>
      </w:r>
    </w:p>
    <w:p w:rsidR="000144D9" w:rsidRDefault="00C712FE" w:rsidP="005E7D9A">
      <w:r>
        <w:t>This operation retrieves a</w:t>
      </w:r>
      <w:r w:rsidR="004F2700">
        <w:t>n usage</w:t>
      </w:r>
      <w:r w:rsidR="005E7D9A">
        <w:t xml:space="preserve"> consumption</w:t>
      </w:r>
      <w:r w:rsidR="004F2700">
        <w:t xml:space="preserve"> report</w:t>
      </w:r>
      <w:r>
        <w:t xml:space="preserve"> entity.</w:t>
      </w:r>
      <w:r w:rsidR="00B71777">
        <w:t xml:space="preserve"> This operation could be used only if the server has saved the usage consumption report on its database after calculation.</w:t>
      </w:r>
      <w:r>
        <w:br/>
        <w:t>Attribute selection is enabled for all first level attributes.</w:t>
      </w:r>
      <w:r>
        <w:br/>
        <w:t>Filtering on sub-resources may be available depending on the compliance level supported by an implementation.</w:t>
      </w:r>
    </w:p>
    <w:p w:rsidR="000144D9" w:rsidRDefault="00C712FE">
      <w:r>
        <w:rPr>
          <w:b/>
        </w:rPr>
        <w:lastRenderedPageBreak/>
        <w:t>Usage Samples</w:t>
      </w:r>
    </w:p>
    <w:p w:rsidR="000144D9" w:rsidRDefault="005B0229" w:rsidP="005B0229">
      <w:pPr>
        <w:jc w:val="both"/>
      </w:pPr>
      <w:r>
        <w:t>Here's a s</w:t>
      </w:r>
      <w:r w:rsidRPr="0097133A">
        <w:t>ample of a reques</w:t>
      </w:r>
      <w:r w:rsidR="004F2700">
        <w:t xml:space="preserve">t for </w:t>
      </w:r>
      <w:r w:rsidRPr="0097133A">
        <w:t>ret</w:t>
      </w:r>
      <w:r>
        <w:t xml:space="preserve">rieving a </w:t>
      </w:r>
      <w:r w:rsidR="004F2700">
        <w:t>usageReport</w:t>
      </w:r>
      <w:r>
        <w:t xml:space="preserve"> resource corresponding to use case 1.</w:t>
      </w:r>
    </w:p>
    <w:tbl>
      <w:tblPr>
        <w:tblStyle w:val="JsonRequest"/>
        <w:tblW w:w="0" w:type="auto"/>
        <w:tblLook w:val="04A0" w:firstRow="1" w:lastRow="0" w:firstColumn="1" w:lastColumn="0" w:noHBand="0" w:noVBand="1"/>
      </w:tblPr>
      <w:tblGrid>
        <w:gridCol w:w="10205"/>
      </w:tblGrid>
      <w:tr w:rsidR="000144D9" w:rsidTr="000144D9">
        <w:tc>
          <w:tcPr>
            <w:tcW w:w="10205" w:type="dxa"/>
          </w:tcPr>
          <w:p w:rsidR="000144D9" w:rsidRDefault="00C712FE">
            <w:r>
              <w:rPr>
                <w:b/>
              </w:rPr>
              <w:br/>
              <w:t>Request</w:t>
            </w:r>
            <w:r>
              <w:rPr>
                <w:b/>
              </w:rPr>
              <w:br/>
            </w:r>
          </w:p>
        </w:tc>
      </w:tr>
      <w:tr w:rsidR="000144D9" w:rsidTr="000144D9">
        <w:trPr>
          <w:cnfStyle w:val="000000010000" w:firstRow="0" w:lastRow="0" w:firstColumn="0" w:lastColumn="0" w:oddVBand="0" w:evenVBand="0" w:oddHBand="0" w:evenHBand="1" w:firstRowFirstColumn="0" w:firstRowLastColumn="0" w:lastRowFirstColumn="0" w:lastRowLastColumn="0"/>
        </w:trPr>
        <w:tc>
          <w:tcPr>
            <w:tcW w:w="10205" w:type="dxa"/>
          </w:tcPr>
          <w:p w:rsidR="005B0229" w:rsidRDefault="005B0229">
            <w:pPr>
              <w:rPr>
                <w:rFonts w:ascii="Calibri" w:hAnsi="Calibri"/>
                <w:sz w:val="20"/>
                <w:lang w:val="fr-FR"/>
              </w:rPr>
            </w:pPr>
          </w:p>
          <w:p w:rsidR="000144D9" w:rsidRDefault="005B0229" w:rsidP="004F2700">
            <w:r>
              <w:rPr>
                <w:rFonts w:ascii="Calibri" w:hAnsi="Calibri"/>
                <w:sz w:val="20"/>
                <w:lang w:val="fr-FR"/>
              </w:rPr>
              <w:t>G</w:t>
            </w:r>
            <w:r w:rsidRPr="00C3035E">
              <w:rPr>
                <w:rFonts w:ascii="Calibri" w:hAnsi="Calibri"/>
                <w:sz w:val="20"/>
                <w:lang w:val="fr-FR"/>
              </w:rPr>
              <w:t>ET /</w:t>
            </w:r>
            <w:r w:rsidR="004F2700">
              <w:rPr>
                <w:rFonts w:ascii="Calibri" w:hAnsi="Calibri"/>
                <w:sz w:val="20"/>
                <w:lang w:val="fr-FR"/>
              </w:rPr>
              <w:t>usageManagement</w:t>
            </w:r>
            <w:r w:rsidRPr="00C3035E">
              <w:rPr>
                <w:rFonts w:ascii="Calibri" w:hAnsi="Calibri"/>
                <w:sz w:val="20"/>
                <w:lang w:val="fr-FR"/>
              </w:rPr>
              <w:t>/</w:t>
            </w:r>
            <w:r w:rsidR="004F2700">
              <w:rPr>
                <w:rFonts w:ascii="Calibri" w:hAnsi="Calibri"/>
                <w:sz w:val="20"/>
                <w:lang w:val="fr-FR"/>
              </w:rPr>
              <w:t>usage</w:t>
            </w:r>
            <w:r w:rsidR="00B71777">
              <w:rPr>
                <w:rFonts w:ascii="Calibri" w:hAnsi="Calibri"/>
                <w:sz w:val="20"/>
                <w:lang w:val="fr-FR"/>
              </w:rPr>
              <w:t>Consumption</w:t>
            </w:r>
            <w:r w:rsidR="004F2700">
              <w:rPr>
                <w:rFonts w:ascii="Calibri" w:hAnsi="Calibri"/>
                <w:sz w:val="20"/>
                <w:lang w:val="fr-FR"/>
              </w:rPr>
              <w:t>Report</w:t>
            </w:r>
            <w:r w:rsidRPr="00C3035E">
              <w:rPr>
                <w:rFonts w:ascii="Calibri" w:hAnsi="Calibri"/>
                <w:sz w:val="20"/>
                <w:lang w:val="fr-FR"/>
              </w:rPr>
              <w:t>/</w:t>
            </w:r>
            <w:r w:rsidR="004F2700">
              <w:rPr>
                <w:rFonts w:ascii="Calibri" w:hAnsi="Calibri"/>
                <w:sz w:val="20"/>
                <w:lang w:val="fr-FR"/>
              </w:rPr>
              <w:t>u</w:t>
            </w:r>
            <w:r w:rsidR="00B71777">
              <w:rPr>
                <w:rFonts w:ascii="Calibri" w:hAnsi="Calibri"/>
                <w:sz w:val="20"/>
                <w:lang w:val="fr-FR"/>
              </w:rPr>
              <w:t>c</w:t>
            </w:r>
            <w:r w:rsidR="004F2700">
              <w:rPr>
                <w:rFonts w:ascii="Calibri" w:hAnsi="Calibri"/>
                <w:sz w:val="20"/>
                <w:lang w:val="fr-FR"/>
              </w:rPr>
              <w:t>r0001</w:t>
            </w:r>
            <w:r w:rsidRPr="0097133A">
              <w:rPr>
                <w:rFonts w:ascii="Calibri" w:hAnsi="Calibri"/>
                <w:sz w:val="20"/>
                <w:lang w:val="fr-FR"/>
              </w:rPr>
              <w:br/>
              <w:t>Accept: application/json</w:t>
            </w:r>
            <w:r w:rsidR="00C712FE">
              <w:rPr>
                <w:rFonts w:ascii="Calibri" w:hAnsi="Calibri"/>
                <w:sz w:val="20"/>
              </w:rPr>
              <w:br/>
            </w:r>
          </w:p>
        </w:tc>
      </w:tr>
      <w:tr w:rsidR="000144D9" w:rsidTr="000144D9">
        <w:tc>
          <w:tcPr>
            <w:tcW w:w="10205" w:type="dxa"/>
          </w:tcPr>
          <w:p w:rsidR="000144D9" w:rsidRDefault="00C712FE">
            <w:r>
              <w:rPr>
                <w:b/>
              </w:rPr>
              <w:br/>
              <w:t>Response</w:t>
            </w:r>
            <w:r>
              <w:rPr>
                <w:b/>
              </w:rPr>
              <w:br/>
            </w:r>
          </w:p>
        </w:tc>
      </w:tr>
      <w:tr w:rsidR="005B0229" w:rsidRPr="0097133A" w:rsidTr="00C712FE">
        <w:trPr>
          <w:cnfStyle w:val="000000010000" w:firstRow="0" w:lastRow="0" w:firstColumn="0" w:lastColumn="0" w:oddVBand="0" w:evenVBand="0" w:oddHBand="0" w:evenHBand="1" w:firstRowFirstColumn="0" w:firstRowLastColumn="0" w:lastRowFirstColumn="0" w:lastRowLastColumn="0"/>
        </w:trPr>
        <w:tc>
          <w:tcPr>
            <w:tcW w:w="10205" w:type="dxa"/>
          </w:tcPr>
          <w:p w:rsidR="00B0766F" w:rsidRPr="002B74D4" w:rsidRDefault="00B0766F" w:rsidP="00B0766F">
            <w:pPr>
              <w:rPr>
                <w:rFonts w:asciiTheme="minorHAnsi" w:hAnsiTheme="minorHAnsi"/>
                <w:sz w:val="20"/>
                <w:szCs w:val="20"/>
                <w:lang w:val="es-ES"/>
              </w:rPr>
            </w:pPr>
          </w:p>
          <w:p w:rsidR="004F21C3" w:rsidRPr="004F21C3" w:rsidRDefault="004F21C3" w:rsidP="00B0766F">
            <w:pPr>
              <w:rPr>
                <w:rFonts w:asciiTheme="minorHAnsi" w:hAnsiTheme="minorHAnsi"/>
                <w:sz w:val="20"/>
                <w:szCs w:val="20"/>
                <w:lang w:val="es-ES"/>
              </w:rPr>
            </w:pPr>
            <w:r w:rsidRPr="004F21C3">
              <w:rPr>
                <w:rFonts w:asciiTheme="minorHAnsi" w:hAnsiTheme="minorHAnsi"/>
                <w:sz w:val="20"/>
                <w:szCs w:val="20"/>
                <w:lang w:val="es-ES"/>
              </w:rPr>
              <w:t>200</w:t>
            </w:r>
          </w:p>
          <w:p w:rsidR="004F21C3" w:rsidRPr="004F21C3" w:rsidRDefault="004F21C3" w:rsidP="004F21C3">
            <w:pPr>
              <w:rPr>
                <w:rFonts w:asciiTheme="minorHAnsi" w:hAnsiTheme="minorHAnsi"/>
                <w:sz w:val="20"/>
                <w:szCs w:val="20"/>
                <w:lang w:val="es-ES"/>
              </w:rPr>
            </w:pPr>
            <w:r w:rsidRPr="004F21C3">
              <w:rPr>
                <w:rFonts w:asciiTheme="minorHAnsi" w:hAnsiTheme="minorHAnsi"/>
                <w:sz w:val="20"/>
                <w:szCs w:val="20"/>
                <w:lang w:val="es-ES"/>
              </w:rPr>
              <w:t>{</w:t>
            </w:r>
          </w:p>
          <w:p w:rsidR="004F21C3" w:rsidRPr="004F21C3" w:rsidRDefault="004F21C3" w:rsidP="004F21C3">
            <w:pPr>
              <w:rPr>
                <w:rFonts w:asciiTheme="minorHAnsi" w:hAnsiTheme="minorHAnsi"/>
                <w:sz w:val="20"/>
                <w:szCs w:val="20"/>
                <w:lang w:val="es-ES"/>
              </w:rPr>
            </w:pPr>
            <w:r w:rsidRPr="004F21C3">
              <w:rPr>
                <w:rFonts w:asciiTheme="minorHAnsi" w:hAnsiTheme="minorHAnsi"/>
                <w:sz w:val="20"/>
                <w:szCs w:val="20"/>
                <w:lang w:val="es-ES"/>
              </w:rPr>
              <w:t xml:space="preserve">    "id": "ucr0001",</w:t>
            </w:r>
          </w:p>
          <w:p w:rsidR="004F21C3" w:rsidRPr="002B74D4" w:rsidRDefault="004F21C3" w:rsidP="004F21C3">
            <w:pPr>
              <w:rPr>
                <w:rFonts w:asciiTheme="minorHAnsi" w:hAnsiTheme="minorHAnsi"/>
                <w:sz w:val="20"/>
                <w:szCs w:val="20"/>
                <w:lang w:val="es-ES"/>
              </w:rPr>
            </w:pPr>
            <w:r w:rsidRPr="002B74D4">
              <w:rPr>
                <w:rFonts w:asciiTheme="minorHAnsi" w:hAnsiTheme="minorHAnsi"/>
                <w:sz w:val="20"/>
                <w:szCs w:val="20"/>
                <w:lang w:val="es-ES"/>
              </w:rPr>
              <w:t xml:space="preserve">    "href": "https://host:port/usageManagement/usageReport/ucr0001",</w:t>
            </w:r>
          </w:p>
          <w:p w:rsidR="004F21C3" w:rsidRPr="00F85F5B" w:rsidRDefault="004F21C3" w:rsidP="004F21C3">
            <w:pPr>
              <w:rPr>
                <w:rFonts w:asciiTheme="minorHAnsi" w:hAnsiTheme="minorHAnsi"/>
                <w:sz w:val="20"/>
                <w:szCs w:val="20"/>
              </w:rPr>
            </w:pPr>
            <w:r w:rsidRPr="002B74D4">
              <w:rPr>
                <w:rFonts w:asciiTheme="minorHAnsi" w:hAnsiTheme="minorHAnsi"/>
                <w:sz w:val="20"/>
                <w:szCs w:val="20"/>
                <w:lang w:val="es-ES"/>
              </w:rPr>
              <w:t xml:space="preserve">    </w:t>
            </w:r>
            <w:r w:rsidRPr="00F85F5B">
              <w:rPr>
                <w:rFonts w:asciiTheme="minorHAnsi" w:hAnsiTheme="minorHAnsi"/>
                <w:sz w:val="20"/>
                <w:szCs w:val="20"/>
              </w:rPr>
              <w:t>"name": "Usage report ur0001",</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"description":</w:t>
            </w:r>
            <w:r>
              <w:rPr>
                <w:rFonts w:asciiTheme="minorHAnsi" w:hAnsiTheme="minorHAnsi"/>
                <w:sz w:val="20"/>
                <w:szCs w:val="20"/>
              </w:rPr>
              <w:t xml:space="preserve"> </w:t>
            </w:r>
            <w:r w:rsidRPr="00F85F5B">
              <w:rPr>
                <w:rFonts w:asciiTheme="minorHAnsi" w:hAnsiTheme="minorHAnsi"/>
                <w:sz w:val="20"/>
                <w:szCs w:val="20"/>
              </w:rPr>
              <w:t>"Usage Report for Kate smartphone",</w:t>
            </w:r>
          </w:p>
          <w:p w:rsidR="004F21C3" w:rsidRDefault="004F21C3" w:rsidP="004F21C3">
            <w:pPr>
              <w:rPr>
                <w:rFonts w:asciiTheme="minorHAnsi" w:hAnsiTheme="minorHAnsi"/>
                <w:sz w:val="20"/>
                <w:szCs w:val="20"/>
              </w:rPr>
            </w:pPr>
            <w:r>
              <w:rPr>
                <w:rFonts w:asciiTheme="minorHAnsi" w:hAnsiTheme="minorHAnsi"/>
                <w:sz w:val="20"/>
                <w:szCs w:val="20"/>
              </w:rPr>
              <w:t xml:space="preserve">    "effectiveDate": "2016</w:t>
            </w:r>
            <w:r w:rsidRPr="00F85F5B">
              <w:rPr>
                <w:rFonts w:asciiTheme="minorHAnsi" w:hAnsiTheme="minorHAnsi"/>
                <w:sz w:val="20"/>
                <w:szCs w:val="20"/>
              </w:rPr>
              <w:t>-</w:t>
            </w:r>
            <w:r>
              <w:rPr>
                <w:rFonts w:asciiTheme="minorHAnsi" w:hAnsiTheme="minorHAnsi"/>
                <w:sz w:val="20"/>
                <w:szCs w:val="20"/>
              </w:rPr>
              <w:t>03-15</w:t>
            </w:r>
            <w:r w:rsidRPr="00F85F5B">
              <w:rPr>
                <w:rFonts w:asciiTheme="minorHAnsi" w:hAnsiTheme="minorHAnsi"/>
                <w:sz w:val="20"/>
                <w:szCs w:val="20"/>
              </w:rPr>
              <w:t>T:15:44:28",</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 xml:space="preserve"> </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4F21C3" w:rsidRPr="009C49F5" w:rsidRDefault="004F21C3" w:rsidP="004F21C3">
            <w:pPr>
              <w:rPr>
                <w:rFonts w:asciiTheme="minorHAnsi" w:hAnsiTheme="minorHAnsi"/>
                <w:sz w:val="20"/>
                <w:szCs w:val="20"/>
              </w:rPr>
            </w:pPr>
            <w:r w:rsidRPr="009C49F5">
              <w:rPr>
                <w:rFonts w:asciiTheme="minorHAnsi" w:hAnsiTheme="minorHAnsi"/>
                <w:sz w:val="20"/>
                <w:szCs w:val="20"/>
              </w:rPr>
              <w:t xml:space="preserve">    </w:t>
            </w:r>
            <w:r>
              <w:rPr>
                <w:rFonts w:asciiTheme="minorHAnsi" w:hAnsiTheme="minorHAnsi"/>
                <w:sz w:val="20"/>
                <w:szCs w:val="20"/>
              </w:rPr>
              <w:t xml:space="preserve">        </w:t>
            </w:r>
            <w:r w:rsidRPr="009C49F5">
              <w:rPr>
                <w:rFonts w:asciiTheme="minorHAnsi" w:hAnsiTheme="minorHAnsi"/>
                <w:sz w:val="20"/>
                <w:szCs w:val="20"/>
              </w:rPr>
              <w:t>"id": "bkt001",</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"name": "main offer data</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"usageType": "data</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"isShared": "false",</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"id": "product1</w:t>
            </w:r>
            <w:r w:rsidRPr="00994962">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"name": "Main Offer",</w:t>
            </w:r>
          </w:p>
          <w:p w:rsidR="00E0323F" w:rsidRDefault="00E0323F" w:rsidP="00E0323F">
            <w:pPr>
              <w:rPr>
                <w:rFonts w:asciiTheme="minorHAnsi" w:hAnsiTheme="minorHAnsi"/>
                <w:sz w:val="20"/>
                <w:szCs w:val="20"/>
              </w:rPr>
            </w:pPr>
            <w:r>
              <w:rPr>
                <w:rFonts w:asciiTheme="minorHAnsi" w:hAnsiTheme="minorHAnsi"/>
                <w:sz w:val="20"/>
                <w:szCs w:val="20"/>
              </w:rPr>
              <w:t xml:space="preserve">                   "publicIdentifier": "</w:t>
            </w:r>
            <w:r w:rsidRPr="00F85F5B">
              <w:rPr>
                <w:rFonts w:asciiTheme="minorHAnsi" w:hAnsiTheme="minorHAnsi"/>
                <w:sz w:val="20"/>
                <w:szCs w:val="20"/>
              </w:rPr>
              <w:t>33601010101</w:t>
            </w:r>
            <w:r>
              <w:rPr>
                <w:rFonts w:asciiTheme="minorHAnsi" w:hAnsiTheme="minorHAnsi"/>
                <w:sz w:val="20"/>
                <w:szCs w:val="20"/>
              </w:rPr>
              <w:t>",</w:t>
            </w:r>
          </w:p>
          <w:p w:rsidR="004F21C3" w:rsidRDefault="00E0323F" w:rsidP="004F21C3">
            <w:pPr>
              <w:rPr>
                <w:rFonts w:asciiTheme="minorHAnsi" w:hAnsiTheme="minorHAnsi"/>
                <w:sz w:val="20"/>
                <w:szCs w:val="20"/>
              </w:rPr>
            </w:pPr>
            <w:r>
              <w:rPr>
                <w:rFonts w:asciiTheme="minorHAnsi" w:hAnsiTheme="minorHAnsi"/>
                <w:sz w:val="20"/>
                <w:szCs w:val="20"/>
              </w:rPr>
              <w:t xml:space="preserve">       </w:t>
            </w:r>
            <w:r w:rsidR="004F21C3">
              <w:rPr>
                <w:rFonts w:asciiTheme="minorHAnsi" w:hAnsiTheme="minorHAnsi"/>
                <w:sz w:val="20"/>
                <w:szCs w:val="20"/>
              </w:rPr>
              <w:t xml:space="preserve">             </w:t>
            </w:r>
            <w:r w:rsidR="004F21C3" w:rsidRPr="00994962">
              <w:rPr>
                <w:rFonts w:asciiTheme="minorHAnsi" w:hAnsiTheme="minorHAnsi"/>
                <w:sz w:val="20"/>
                <w:szCs w:val="20"/>
              </w:rPr>
              <w:t>"</w:t>
            </w:r>
            <w:r w:rsidR="004F21C3">
              <w:rPr>
                <w:rFonts w:asciiTheme="minorHAnsi" w:hAnsiTheme="minorHAnsi"/>
                <w:sz w:val="20"/>
                <w:szCs w:val="20"/>
              </w:rPr>
              <w:t>user</w:t>
            </w:r>
            <w:r w:rsidR="004F21C3" w:rsidRPr="00994962">
              <w:rPr>
                <w:rFonts w:asciiTheme="minorHAnsi" w:hAnsiTheme="minorHAnsi"/>
                <w:sz w:val="20"/>
                <w:szCs w:val="20"/>
              </w:rPr>
              <w:t>": {</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00E0323F">
              <w:rPr>
                <w:rFonts w:asciiTheme="minorHAnsi" w:hAnsiTheme="minorHAnsi"/>
                <w:sz w:val="20"/>
                <w:szCs w:val="20"/>
              </w:rPr>
              <w:t xml:space="preserve">     </w:t>
            </w:r>
            <w:r>
              <w:rPr>
                <w:rFonts w:asciiTheme="minorHAnsi" w:hAnsiTheme="minorHAnsi"/>
                <w:sz w:val="20"/>
                <w:szCs w:val="20"/>
              </w:rPr>
              <w:t xml:space="preserve">          "id": "usr1</w:t>
            </w:r>
            <w:r w:rsidRPr="00994962">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00E0323F">
              <w:rPr>
                <w:rFonts w:asciiTheme="minorHAnsi" w:hAnsiTheme="minorHAnsi"/>
                <w:sz w:val="20"/>
                <w:szCs w:val="20"/>
              </w:rPr>
              <w:t xml:space="preserve">     </w:t>
            </w:r>
            <w:r>
              <w:rPr>
                <w:rFonts w:asciiTheme="minorHAnsi" w:hAnsiTheme="minorHAnsi"/>
                <w:sz w:val="20"/>
                <w:szCs w:val="20"/>
              </w:rPr>
              <w:t xml:space="preserve">     "name": "Kate",</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00E0323F">
              <w:rPr>
                <w:rFonts w:asciiTheme="minorHAnsi" w:hAnsiTheme="minorHAnsi"/>
                <w:sz w:val="20"/>
                <w:szCs w:val="20"/>
              </w:rPr>
              <w:t xml:space="preserve">    </w:t>
            </w:r>
            <w:r>
              <w:rPr>
                <w:rFonts w:asciiTheme="minorHAnsi" w:hAnsiTheme="minorHAnsi"/>
                <w:sz w:val="20"/>
                <w:szCs w:val="20"/>
              </w:rPr>
              <w:t xml:space="preserve"> "role": "user"</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00E0323F">
              <w:rPr>
                <w:rFonts w:asciiTheme="minorHAnsi" w:hAnsiTheme="minorHAnsi"/>
                <w:sz w:val="20"/>
                <w:szCs w:val="20"/>
              </w:rPr>
              <w:t xml:space="preserve">     </w:t>
            </w:r>
            <w:r>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00E0323F">
              <w:rPr>
                <w:rFonts w:asciiTheme="minorHAnsi" w:hAnsiTheme="minorHAnsi"/>
                <w:sz w:val="20"/>
                <w:szCs w:val="20"/>
              </w:rPr>
              <w:t xml:space="preserve">    </w:t>
            </w:r>
            <w:r>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00E0323F">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Balance</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00E0323F">
              <w:rPr>
                <w:rFonts w:asciiTheme="minorHAnsi" w:hAnsiTheme="minorHAnsi"/>
                <w:sz w:val="20"/>
                <w:szCs w:val="20"/>
              </w:rPr>
              <w:t xml:space="preserve"> </w:t>
            </w:r>
            <w:r>
              <w:rPr>
                <w:rFonts w:asciiTheme="minorHAnsi" w:hAnsiTheme="minorHAnsi"/>
                <w:sz w:val="20"/>
                <w:szCs w:val="20"/>
              </w:rPr>
              <w:t xml:space="preserve">  </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"unit":"Go",</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"remainingValue": 1.8,</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"remaining</w:t>
            </w:r>
            <w:r>
              <w:rPr>
                <w:rFonts w:asciiTheme="minorHAnsi" w:hAnsiTheme="minorHAnsi"/>
                <w:sz w:val="20"/>
                <w:szCs w:val="20"/>
              </w:rPr>
              <w:t>ValueLabel</w:t>
            </w:r>
            <w:r w:rsidRPr="00F85F5B">
              <w:rPr>
                <w:rFonts w:asciiTheme="minorHAnsi" w:hAnsiTheme="minorHAnsi"/>
                <w:sz w:val="20"/>
                <w:szCs w:val="20"/>
              </w:rPr>
              <w:t>": "it remains</w:t>
            </w:r>
            <w:r>
              <w:rPr>
                <w:rFonts w:asciiTheme="minorHAnsi" w:hAnsiTheme="minorHAnsi"/>
                <w:sz w:val="20"/>
                <w:szCs w:val="20"/>
              </w:rPr>
              <w:t xml:space="preserve"> </w:t>
            </w:r>
            <w:r w:rsidRPr="00F85F5B">
              <w:rPr>
                <w:rFonts w:asciiTheme="minorHAnsi" w:hAnsiTheme="minorHAnsi"/>
                <w:sz w:val="20"/>
                <w:szCs w:val="20"/>
              </w:rPr>
              <w:t>1.8 Go"</w:t>
            </w:r>
            <w:r>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w:t>
            </w:r>
            <w:r w:rsidRPr="002A75E2">
              <w:rPr>
                <w:rFonts w:asciiTheme="minorHAnsi" w:hAnsiTheme="minorHAnsi"/>
                <w:sz w:val="20"/>
                <w:szCs w:val="20"/>
              </w:rPr>
              <w:t>1</w:t>
            </w:r>
            <w:r>
              <w:rPr>
                <w:rFonts w:asciiTheme="minorHAnsi" w:hAnsiTheme="minorHAnsi"/>
                <w:sz w:val="20"/>
                <w:szCs w:val="20"/>
              </w:rPr>
              <w:t>5</w:t>
            </w:r>
            <w:r w:rsidRPr="002A75E2">
              <w:rPr>
                <w:rFonts w:asciiTheme="minorHAnsi" w:hAnsiTheme="minorHAnsi"/>
                <w:sz w:val="20"/>
                <w:szCs w:val="20"/>
              </w:rPr>
              <w:t>T:00:00:00",</w:t>
            </w:r>
          </w:p>
          <w:p w:rsidR="004F21C3" w:rsidRPr="00F85F5B" w:rsidRDefault="004F21C3" w:rsidP="004F21C3">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"endDateTime": "2016-03-30</w:t>
            </w:r>
            <w:r w:rsidRPr="002A75E2">
              <w:rPr>
                <w:rFonts w:asciiTheme="minorHAnsi" w:hAnsiTheme="minorHAnsi"/>
                <w:sz w:val="20"/>
                <w:szCs w:val="20"/>
              </w:rPr>
              <w:t>T:00:00:00</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  </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bucketCounter</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global</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"unit":"Go",</w:t>
            </w:r>
          </w:p>
          <w:p w:rsidR="004F21C3" w:rsidRPr="00F85F5B" w:rsidRDefault="004F21C3" w:rsidP="004F21C3">
            <w:pPr>
              <w:rPr>
                <w:rFonts w:asciiTheme="minorHAnsi" w:hAnsiTheme="minorHAnsi"/>
                <w:sz w:val="20"/>
                <w:szCs w:val="20"/>
              </w:rPr>
            </w:pPr>
            <w:r>
              <w:rPr>
                <w:rFonts w:asciiTheme="minorHAnsi" w:hAnsiTheme="minorHAnsi"/>
                <w:sz w:val="20"/>
                <w:szCs w:val="20"/>
              </w:rPr>
              <w:lastRenderedPageBreak/>
              <w:t xml:space="preserve">                    </w:t>
            </w:r>
            <w:r w:rsidRPr="00F85F5B">
              <w:rPr>
                <w:rFonts w:asciiTheme="minorHAnsi" w:hAnsiTheme="minorHAnsi"/>
                <w:sz w:val="20"/>
                <w:szCs w:val="20"/>
              </w:rPr>
              <w:t>"</w:t>
            </w:r>
            <w:r>
              <w:rPr>
                <w:rFonts w:asciiTheme="minorHAnsi" w:hAnsiTheme="minorHAnsi"/>
                <w:sz w:val="20"/>
                <w:szCs w:val="20"/>
              </w:rPr>
              <w:t>value": 1.2</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1.2</w:t>
            </w:r>
            <w:r w:rsidRPr="00F85F5B">
              <w:rPr>
                <w:rFonts w:asciiTheme="minorHAnsi" w:hAnsiTheme="minorHAnsi"/>
                <w:sz w:val="20"/>
                <w:szCs w:val="20"/>
              </w:rPr>
              <w:t xml:space="preserve"> Go</w:t>
            </w:r>
            <w:r>
              <w:rPr>
                <w:rFonts w:asciiTheme="minorHAnsi" w:hAnsiTheme="minorHAnsi"/>
                <w:sz w:val="20"/>
                <w:szCs w:val="20"/>
              </w:rPr>
              <w:t xml:space="preserve"> used</w:t>
            </w:r>
            <w:r w:rsidRPr="00F85F5B">
              <w:rPr>
                <w:rFonts w:asciiTheme="minorHAnsi" w:hAnsiTheme="minorHAnsi"/>
                <w:sz w:val="20"/>
                <w:szCs w:val="20"/>
              </w:rPr>
              <w:t>"</w:t>
            </w:r>
            <w:r>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"2016-03-01</w:t>
            </w:r>
            <w:r w:rsidRPr="002A75E2">
              <w:rPr>
                <w:rFonts w:asciiTheme="minorHAnsi" w:hAnsiTheme="minorHAnsi"/>
                <w:sz w:val="20"/>
                <w:szCs w:val="20"/>
              </w:rPr>
              <w:t>T:00:00:00",</w:t>
            </w:r>
          </w:p>
          <w:p w:rsidR="004F21C3" w:rsidRPr="00F85F5B" w:rsidRDefault="004F21C3" w:rsidP="004F21C3">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"endDateTime": "2016-03-15</w:t>
            </w:r>
            <w:r w:rsidRPr="002A75E2">
              <w:rPr>
                <w:rFonts w:asciiTheme="minorHAnsi" w:hAnsiTheme="minorHAnsi"/>
                <w:sz w:val="20"/>
                <w:szCs w:val="20"/>
              </w:rPr>
              <w:t>T:00:00:00</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4F21C3" w:rsidRPr="009C49F5" w:rsidRDefault="004F21C3" w:rsidP="004F21C3">
            <w:pPr>
              <w:rPr>
                <w:rFonts w:asciiTheme="minorHAnsi" w:hAnsiTheme="minorHAnsi"/>
                <w:sz w:val="20"/>
                <w:szCs w:val="20"/>
              </w:rPr>
            </w:pPr>
            <w:r w:rsidRPr="009C49F5">
              <w:rPr>
                <w:rFonts w:asciiTheme="minorHAnsi" w:hAnsiTheme="minorHAnsi"/>
                <w:sz w:val="20"/>
                <w:szCs w:val="20"/>
              </w:rPr>
              <w:t xml:space="preserve">     </w:t>
            </w:r>
            <w:r>
              <w:rPr>
                <w:rFonts w:asciiTheme="minorHAnsi" w:hAnsiTheme="minorHAnsi"/>
                <w:sz w:val="20"/>
                <w:szCs w:val="20"/>
              </w:rPr>
              <w:t xml:space="preserve">        "id": "bkt002</w:t>
            </w:r>
            <w:r w:rsidRPr="009C49F5">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"name": "main offer national voice</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"usageType": "national voice</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"isShared": "false",</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"id": "product1</w:t>
            </w:r>
            <w:r w:rsidRPr="00994962">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"name": "Main Offer",</w:t>
            </w:r>
          </w:p>
          <w:p w:rsidR="00E0323F" w:rsidRDefault="00E0323F" w:rsidP="00E0323F">
            <w:pPr>
              <w:rPr>
                <w:rFonts w:asciiTheme="minorHAnsi" w:hAnsiTheme="minorHAnsi"/>
                <w:sz w:val="20"/>
                <w:szCs w:val="20"/>
              </w:rPr>
            </w:pPr>
            <w:r>
              <w:rPr>
                <w:rFonts w:asciiTheme="minorHAnsi" w:hAnsiTheme="minorHAnsi"/>
                <w:sz w:val="20"/>
                <w:szCs w:val="20"/>
              </w:rPr>
              <w:t xml:space="preserve">                   "publicIdentifier": "</w:t>
            </w:r>
            <w:r w:rsidRPr="00F85F5B">
              <w:rPr>
                <w:rFonts w:asciiTheme="minorHAnsi" w:hAnsiTheme="minorHAnsi"/>
                <w:sz w:val="20"/>
                <w:szCs w:val="20"/>
              </w:rPr>
              <w:t>33601010101</w:t>
            </w:r>
            <w:r>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w:t>
            </w:r>
            <w:r>
              <w:rPr>
                <w:rFonts w:asciiTheme="minorHAnsi" w:hAnsiTheme="minorHAnsi"/>
                <w:sz w:val="20"/>
                <w:szCs w:val="20"/>
              </w:rPr>
              <w:t>user</w:t>
            </w:r>
            <w:r w:rsidRPr="00994962">
              <w:rPr>
                <w:rFonts w:asciiTheme="minorHAnsi" w:hAnsiTheme="minorHAnsi"/>
                <w:sz w:val="20"/>
                <w:szCs w:val="20"/>
              </w:rPr>
              <w:t>": {</w:t>
            </w:r>
          </w:p>
          <w:p w:rsidR="004F21C3" w:rsidRDefault="004F21C3" w:rsidP="004F21C3">
            <w:pPr>
              <w:rPr>
                <w:rFonts w:asciiTheme="minorHAnsi" w:hAnsiTheme="minorHAnsi"/>
                <w:sz w:val="20"/>
                <w:szCs w:val="20"/>
              </w:rPr>
            </w:pPr>
            <w:r>
              <w:rPr>
                <w:rFonts w:asciiTheme="minorHAnsi" w:hAnsiTheme="minorHAnsi"/>
                <w:sz w:val="20"/>
                <w:szCs w:val="20"/>
              </w:rPr>
              <w:t xml:space="preserve">                           "id": "usr1</w:t>
            </w:r>
            <w:r w:rsidRPr="00994962">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"name": "Kate",</w:t>
            </w:r>
          </w:p>
          <w:p w:rsidR="004F21C3" w:rsidRDefault="004F21C3" w:rsidP="004F21C3">
            <w:pPr>
              <w:rPr>
                <w:rFonts w:asciiTheme="minorHAnsi" w:hAnsiTheme="minorHAnsi"/>
                <w:sz w:val="20"/>
                <w:szCs w:val="20"/>
              </w:rPr>
            </w:pPr>
            <w:r>
              <w:rPr>
                <w:rFonts w:asciiTheme="minorHAnsi" w:hAnsiTheme="minorHAnsi"/>
                <w:sz w:val="20"/>
                <w:szCs w:val="20"/>
              </w:rPr>
              <w:t xml:space="preserve">                           "role": "user"</w:t>
            </w:r>
          </w:p>
          <w:p w:rsidR="004F21C3" w:rsidRDefault="004F21C3" w:rsidP="004F21C3">
            <w:pPr>
              <w:rPr>
                <w:rFonts w:asciiTheme="minorHAnsi" w:hAnsiTheme="minorHAnsi"/>
                <w:sz w:val="20"/>
                <w:szCs w:val="20"/>
              </w:rPr>
            </w:pP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Balance</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"unit":"mins</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"remainingValue": </w:t>
            </w:r>
            <w:r w:rsidRPr="00F85F5B">
              <w:rPr>
                <w:rFonts w:asciiTheme="minorHAnsi" w:hAnsiTheme="minorHAnsi"/>
                <w:sz w:val="20"/>
                <w:szCs w:val="20"/>
              </w:rPr>
              <w:t>8</w:t>
            </w:r>
            <w:r>
              <w:rPr>
                <w:rFonts w:asciiTheme="minorHAnsi" w:hAnsiTheme="minorHAnsi"/>
                <w:sz w:val="20"/>
                <w:szCs w:val="20"/>
              </w:rPr>
              <w:t>0.0</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"remaining</w:t>
            </w:r>
            <w:r>
              <w:rPr>
                <w:rFonts w:asciiTheme="minorHAnsi" w:hAnsiTheme="minorHAnsi"/>
                <w:sz w:val="20"/>
                <w:szCs w:val="20"/>
              </w:rPr>
              <w:t>ValueLabel</w:t>
            </w:r>
            <w:r w:rsidRPr="00F85F5B">
              <w:rPr>
                <w:rFonts w:asciiTheme="minorHAnsi" w:hAnsiTheme="minorHAnsi"/>
                <w:sz w:val="20"/>
                <w:szCs w:val="20"/>
              </w:rPr>
              <w:t>": "it remains</w:t>
            </w:r>
            <w:r>
              <w:rPr>
                <w:rFonts w:asciiTheme="minorHAnsi" w:hAnsiTheme="minorHAnsi"/>
                <w:sz w:val="20"/>
                <w:szCs w:val="20"/>
              </w:rPr>
              <w:t xml:space="preserve"> 80 minutes</w:t>
            </w:r>
            <w:r w:rsidRPr="00F85F5B">
              <w:rPr>
                <w:rFonts w:asciiTheme="minorHAnsi" w:hAnsiTheme="minorHAnsi"/>
                <w:sz w:val="20"/>
                <w:szCs w:val="20"/>
              </w:rPr>
              <w:t>"</w:t>
            </w:r>
            <w:r>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w:t>
            </w:r>
            <w:r w:rsidRPr="002A75E2">
              <w:rPr>
                <w:rFonts w:asciiTheme="minorHAnsi" w:hAnsiTheme="minorHAnsi"/>
                <w:sz w:val="20"/>
                <w:szCs w:val="20"/>
              </w:rPr>
              <w:t>1</w:t>
            </w:r>
            <w:r>
              <w:rPr>
                <w:rFonts w:asciiTheme="minorHAnsi" w:hAnsiTheme="minorHAnsi"/>
                <w:sz w:val="20"/>
                <w:szCs w:val="20"/>
              </w:rPr>
              <w:t>5</w:t>
            </w:r>
            <w:r w:rsidRPr="002A75E2">
              <w:rPr>
                <w:rFonts w:asciiTheme="minorHAnsi" w:hAnsiTheme="minorHAnsi"/>
                <w:sz w:val="20"/>
                <w:szCs w:val="20"/>
              </w:rPr>
              <w:t>T:00:00:00",</w:t>
            </w:r>
          </w:p>
          <w:p w:rsidR="004F21C3" w:rsidRPr="00F85F5B" w:rsidRDefault="004F21C3" w:rsidP="004F21C3">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"endDateTime": "2016-03-30</w:t>
            </w:r>
            <w:r w:rsidRPr="002A75E2">
              <w:rPr>
                <w:rFonts w:asciiTheme="minorHAnsi" w:hAnsiTheme="minorHAnsi"/>
                <w:sz w:val="20"/>
                <w:szCs w:val="20"/>
              </w:rPr>
              <w:t>T:00:00:00</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  </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bucketCounter</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global</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"unit":"mins</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40.0</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40 mins used</w:t>
            </w:r>
            <w:r w:rsidRPr="00F85F5B">
              <w:rPr>
                <w:rFonts w:asciiTheme="minorHAnsi" w:hAnsiTheme="minorHAnsi"/>
                <w:sz w:val="20"/>
                <w:szCs w:val="20"/>
              </w:rPr>
              <w:t>"</w:t>
            </w:r>
            <w:r>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"2016-03-01</w:t>
            </w:r>
            <w:r w:rsidRPr="002A75E2">
              <w:rPr>
                <w:rFonts w:asciiTheme="minorHAnsi" w:hAnsiTheme="minorHAnsi"/>
                <w:sz w:val="20"/>
                <w:szCs w:val="20"/>
              </w:rPr>
              <w:t>T:00:00:00",</w:t>
            </w:r>
          </w:p>
          <w:p w:rsidR="004F21C3" w:rsidRPr="00F85F5B" w:rsidRDefault="004F21C3" w:rsidP="004F21C3">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"endDateTime": "2016-03-15</w:t>
            </w:r>
            <w:r w:rsidRPr="002A75E2">
              <w:rPr>
                <w:rFonts w:asciiTheme="minorHAnsi" w:hAnsiTheme="minorHAnsi"/>
                <w:sz w:val="20"/>
                <w:szCs w:val="20"/>
              </w:rPr>
              <w:t>T:00:00:00</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4F21C3" w:rsidRPr="009C49F5" w:rsidRDefault="004F21C3" w:rsidP="004F21C3">
            <w:pPr>
              <w:rPr>
                <w:rFonts w:asciiTheme="minorHAnsi" w:hAnsiTheme="minorHAnsi"/>
                <w:sz w:val="20"/>
                <w:szCs w:val="20"/>
              </w:rPr>
            </w:pPr>
            <w:r w:rsidRPr="009C49F5">
              <w:rPr>
                <w:rFonts w:asciiTheme="minorHAnsi" w:hAnsiTheme="minorHAnsi"/>
                <w:sz w:val="20"/>
                <w:szCs w:val="20"/>
              </w:rPr>
              <w:t xml:space="preserve">       </w:t>
            </w:r>
            <w:r>
              <w:rPr>
                <w:rFonts w:asciiTheme="minorHAnsi" w:hAnsiTheme="minorHAnsi"/>
                <w:sz w:val="20"/>
                <w:szCs w:val="20"/>
              </w:rPr>
              <w:t xml:space="preserve">       "id": "bkt003</w:t>
            </w:r>
            <w:r w:rsidRPr="009C49F5">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"name": "main offer sms</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"usageType": "sms</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"isShared": "false",</w:t>
            </w:r>
          </w:p>
          <w:p w:rsidR="004F21C3" w:rsidRPr="00F85F5B" w:rsidRDefault="004F21C3" w:rsidP="004F21C3">
            <w:pPr>
              <w:rPr>
                <w:rFonts w:asciiTheme="minorHAnsi" w:hAnsiTheme="minorHAnsi"/>
                <w:sz w:val="20"/>
                <w:szCs w:val="20"/>
              </w:rPr>
            </w:pPr>
            <w:r>
              <w:rPr>
                <w:rFonts w:asciiTheme="minorHAnsi" w:hAnsiTheme="minorHAnsi"/>
                <w:sz w:val="20"/>
                <w:szCs w:val="20"/>
              </w:rPr>
              <w:lastRenderedPageBreak/>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"id": "product1</w:t>
            </w:r>
            <w:r w:rsidRPr="00994962">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"name": "Main Offer",</w:t>
            </w:r>
          </w:p>
          <w:p w:rsidR="004F21C3" w:rsidRDefault="00E0323F" w:rsidP="004F21C3">
            <w:pPr>
              <w:rPr>
                <w:rFonts w:asciiTheme="minorHAnsi" w:hAnsiTheme="minorHAnsi"/>
                <w:sz w:val="20"/>
                <w:szCs w:val="20"/>
              </w:rPr>
            </w:pPr>
            <w:r>
              <w:rPr>
                <w:rFonts w:asciiTheme="minorHAnsi" w:hAnsiTheme="minorHAnsi"/>
                <w:sz w:val="20"/>
                <w:szCs w:val="20"/>
              </w:rPr>
              <w:t xml:space="preserve">                      "publicIdentifier": "</w:t>
            </w:r>
            <w:r w:rsidRPr="00F85F5B">
              <w:rPr>
                <w:rFonts w:asciiTheme="minorHAnsi" w:hAnsiTheme="minorHAnsi"/>
                <w:sz w:val="20"/>
                <w:szCs w:val="20"/>
              </w:rPr>
              <w:t>33601010101</w:t>
            </w:r>
            <w:r>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w:t>
            </w:r>
            <w:r>
              <w:rPr>
                <w:rFonts w:asciiTheme="minorHAnsi" w:hAnsiTheme="minorHAnsi"/>
                <w:sz w:val="20"/>
                <w:szCs w:val="20"/>
              </w:rPr>
              <w:t>user</w:t>
            </w:r>
            <w:r w:rsidRPr="00994962">
              <w:rPr>
                <w:rFonts w:asciiTheme="minorHAnsi" w:hAnsiTheme="minorHAnsi"/>
                <w:sz w:val="20"/>
                <w:szCs w:val="20"/>
              </w:rPr>
              <w:t>": {</w:t>
            </w:r>
          </w:p>
          <w:p w:rsidR="004F21C3" w:rsidRDefault="004F21C3" w:rsidP="004F21C3">
            <w:pPr>
              <w:rPr>
                <w:rFonts w:asciiTheme="minorHAnsi" w:hAnsiTheme="minorHAnsi"/>
                <w:sz w:val="20"/>
                <w:szCs w:val="20"/>
              </w:rPr>
            </w:pPr>
            <w:r>
              <w:rPr>
                <w:rFonts w:asciiTheme="minorHAnsi" w:hAnsiTheme="minorHAnsi"/>
                <w:sz w:val="20"/>
                <w:szCs w:val="20"/>
              </w:rPr>
              <w:t xml:space="preserve">                           "id": "usr1</w:t>
            </w:r>
            <w:r w:rsidRPr="00994962">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"name": "Kate",</w:t>
            </w:r>
          </w:p>
          <w:p w:rsidR="004F21C3" w:rsidRDefault="004F21C3" w:rsidP="004F21C3">
            <w:pPr>
              <w:rPr>
                <w:rFonts w:asciiTheme="minorHAnsi" w:hAnsiTheme="minorHAnsi"/>
                <w:sz w:val="20"/>
                <w:szCs w:val="20"/>
              </w:rPr>
            </w:pPr>
            <w:r>
              <w:rPr>
                <w:rFonts w:asciiTheme="minorHAnsi" w:hAnsiTheme="minorHAnsi"/>
                <w:sz w:val="20"/>
                <w:szCs w:val="20"/>
              </w:rPr>
              <w:t xml:space="preserve">                           "role": "user"</w:t>
            </w:r>
          </w:p>
          <w:p w:rsidR="004F21C3" w:rsidRDefault="004F21C3" w:rsidP="004F21C3">
            <w:pPr>
              <w:rPr>
                <w:rFonts w:asciiTheme="minorHAnsi" w:hAnsiTheme="minorHAnsi"/>
                <w:sz w:val="20"/>
                <w:szCs w:val="20"/>
              </w:rPr>
            </w:pP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Balance</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"unit":"sms</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"remainingValue": 95.0</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"remaining</w:t>
            </w:r>
            <w:r>
              <w:rPr>
                <w:rFonts w:asciiTheme="minorHAnsi" w:hAnsiTheme="minorHAnsi"/>
                <w:sz w:val="20"/>
                <w:szCs w:val="20"/>
              </w:rPr>
              <w:t>ValueLabel</w:t>
            </w:r>
            <w:r w:rsidRPr="00F85F5B">
              <w:rPr>
                <w:rFonts w:asciiTheme="minorHAnsi" w:hAnsiTheme="minorHAnsi"/>
                <w:sz w:val="20"/>
                <w:szCs w:val="20"/>
              </w:rPr>
              <w:t>": "it remains</w:t>
            </w:r>
            <w:r>
              <w:rPr>
                <w:rFonts w:asciiTheme="minorHAnsi" w:hAnsiTheme="minorHAnsi"/>
                <w:sz w:val="20"/>
                <w:szCs w:val="20"/>
              </w:rPr>
              <w:t xml:space="preserve"> 95 sms</w:t>
            </w:r>
            <w:r w:rsidRPr="00F85F5B">
              <w:rPr>
                <w:rFonts w:asciiTheme="minorHAnsi" w:hAnsiTheme="minorHAnsi"/>
                <w:sz w:val="20"/>
                <w:szCs w:val="20"/>
              </w:rPr>
              <w:t>"</w:t>
            </w:r>
            <w:r>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w:t>
            </w:r>
            <w:r w:rsidRPr="002A75E2">
              <w:rPr>
                <w:rFonts w:asciiTheme="minorHAnsi" w:hAnsiTheme="minorHAnsi"/>
                <w:sz w:val="20"/>
                <w:szCs w:val="20"/>
              </w:rPr>
              <w:t>1</w:t>
            </w:r>
            <w:r>
              <w:rPr>
                <w:rFonts w:asciiTheme="minorHAnsi" w:hAnsiTheme="minorHAnsi"/>
                <w:sz w:val="20"/>
                <w:szCs w:val="20"/>
              </w:rPr>
              <w:t>5</w:t>
            </w:r>
            <w:r w:rsidRPr="002A75E2">
              <w:rPr>
                <w:rFonts w:asciiTheme="minorHAnsi" w:hAnsiTheme="minorHAnsi"/>
                <w:sz w:val="20"/>
                <w:szCs w:val="20"/>
              </w:rPr>
              <w:t>T:00:00:00",</w:t>
            </w:r>
          </w:p>
          <w:p w:rsidR="004F21C3" w:rsidRPr="00F85F5B" w:rsidRDefault="004F21C3" w:rsidP="004F21C3">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"endDateTime": "2016-03-30</w:t>
            </w:r>
            <w:r w:rsidRPr="002A75E2">
              <w:rPr>
                <w:rFonts w:asciiTheme="minorHAnsi" w:hAnsiTheme="minorHAnsi"/>
                <w:sz w:val="20"/>
                <w:szCs w:val="20"/>
              </w:rPr>
              <w:t>T:00:00:00</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  </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bucketCounter</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global</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"unit":"sms</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25.0</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25 sms used</w:t>
            </w:r>
            <w:r w:rsidRPr="00F85F5B">
              <w:rPr>
                <w:rFonts w:asciiTheme="minorHAnsi" w:hAnsiTheme="minorHAnsi"/>
                <w:sz w:val="20"/>
                <w:szCs w:val="20"/>
              </w:rPr>
              <w:t>"</w:t>
            </w:r>
            <w:r>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w:t>
            </w:r>
            <w:r w:rsidRPr="002A75E2">
              <w:rPr>
                <w:rFonts w:asciiTheme="minorHAnsi" w:hAnsiTheme="minorHAnsi"/>
                <w:sz w:val="20"/>
                <w:szCs w:val="20"/>
              </w:rPr>
              <w:t>1</w:t>
            </w:r>
            <w:r>
              <w:rPr>
                <w:rFonts w:asciiTheme="minorHAnsi" w:hAnsiTheme="minorHAnsi"/>
                <w:sz w:val="20"/>
                <w:szCs w:val="20"/>
              </w:rPr>
              <w:t>5</w:t>
            </w:r>
            <w:r w:rsidRPr="002A75E2">
              <w:rPr>
                <w:rFonts w:asciiTheme="minorHAnsi" w:hAnsiTheme="minorHAnsi"/>
                <w:sz w:val="20"/>
                <w:szCs w:val="20"/>
              </w:rPr>
              <w:t>T:00:00:00",</w:t>
            </w:r>
          </w:p>
          <w:p w:rsidR="004F21C3" w:rsidRPr="00F85F5B" w:rsidRDefault="004F21C3" w:rsidP="004F21C3">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"endDateTime": "2016-03-30</w:t>
            </w:r>
            <w:r w:rsidRPr="002A75E2">
              <w:rPr>
                <w:rFonts w:asciiTheme="minorHAnsi" w:hAnsiTheme="minorHAnsi"/>
                <w:sz w:val="20"/>
                <w:szCs w:val="20"/>
              </w:rPr>
              <w:t>T:00:00:00</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4F21C3" w:rsidRPr="009C49F5" w:rsidRDefault="004F21C3" w:rsidP="004F21C3">
            <w:pPr>
              <w:rPr>
                <w:rFonts w:asciiTheme="minorHAnsi" w:hAnsiTheme="minorHAnsi"/>
                <w:sz w:val="20"/>
                <w:szCs w:val="20"/>
              </w:rPr>
            </w:pPr>
            <w:r w:rsidRPr="009C49F5">
              <w:rPr>
                <w:rFonts w:asciiTheme="minorHAnsi" w:hAnsiTheme="minorHAnsi"/>
                <w:sz w:val="20"/>
                <w:szCs w:val="20"/>
              </w:rPr>
              <w:t xml:space="preserve">           </w:t>
            </w:r>
            <w:r>
              <w:rPr>
                <w:rFonts w:asciiTheme="minorHAnsi" w:hAnsiTheme="minorHAnsi"/>
                <w:sz w:val="20"/>
                <w:szCs w:val="20"/>
              </w:rPr>
              <w:t xml:space="preserve">      "id": "bkt004</w:t>
            </w:r>
            <w:r w:rsidRPr="009C49F5">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"name": "option Canada/USA voice</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"usageType": "Canada/USA voice</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"isShared": "false",</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"id": "product2</w:t>
            </w:r>
            <w:r w:rsidRPr="00994962">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"name": "Canada USA Pass",</w:t>
            </w:r>
          </w:p>
          <w:p w:rsidR="004F21C3" w:rsidRDefault="00E0323F" w:rsidP="004F21C3">
            <w:pPr>
              <w:rPr>
                <w:rFonts w:asciiTheme="minorHAnsi" w:hAnsiTheme="minorHAnsi"/>
                <w:sz w:val="20"/>
                <w:szCs w:val="20"/>
              </w:rPr>
            </w:pPr>
            <w:r>
              <w:rPr>
                <w:rFonts w:asciiTheme="minorHAnsi" w:hAnsiTheme="minorHAnsi"/>
                <w:sz w:val="20"/>
                <w:szCs w:val="20"/>
              </w:rPr>
              <w:t xml:space="preserve">                      "publicIdentifier": "</w:t>
            </w:r>
            <w:r w:rsidRPr="00F85F5B">
              <w:rPr>
                <w:rFonts w:asciiTheme="minorHAnsi" w:hAnsiTheme="minorHAnsi"/>
                <w:sz w:val="20"/>
                <w:szCs w:val="20"/>
              </w:rPr>
              <w:t>33601010101</w:t>
            </w:r>
            <w:r>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w:t>
            </w:r>
            <w:r>
              <w:rPr>
                <w:rFonts w:asciiTheme="minorHAnsi" w:hAnsiTheme="minorHAnsi"/>
                <w:sz w:val="20"/>
                <w:szCs w:val="20"/>
              </w:rPr>
              <w:t>user</w:t>
            </w:r>
            <w:r w:rsidRPr="00994962">
              <w:rPr>
                <w:rFonts w:asciiTheme="minorHAnsi" w:hAnsiTheme="minorHAnsi"/>
                <w:sz w:val="20"/>
                <w:szCs w:val="20"/>
              </w:rPr>
              <w:t>": {</w:t>
            </w:r>
          </w:p>
          <w:p w:rsidR="004F21C3" w:rsidRDefault="004F21C3" w:rsidP="004F21C3">
            <w:pPr>
              <w:rPr>
                <w:rFonts w:asciiTheme="minorHAnsi" w:hAnsiTheme="minorHAnsi"/>
                <w:sz w:val="20"/>
                <w:szCs w:val="20"/>
              </w:rPr>
            </w:pPr>
            <w:r>
              <w:rPr>
                <w:rFonts w:asciiTheme="minorHAnsi" w:hAnsiTheme="minorHAnsi"/>
                <w:sz w:val="20"/>
                <w:szCs w:val="20"/>
              </w:rPr>
              <w:t xml:space="preserve">                             "id": "usr1</w:t>
            </w:r>
            <w:r w:rsidRPr="00994962">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"name": "Kate",</w:t>
            </w:r>
          </w:p>
          <w:p w:rsidR="004F21C3" w:rsidRDefault="004F21C3" w:rsidP="004F21C3">
            <w:pPr>
              <w:rPr>
                <w:rFonts w:asciiTheme="minorHAnsi" w:hAnsiTheme="minorHAnsi"/>
                <w:sz w:val="20"/>
                <w:szCs w:val="20"/>
              </w:rPr>
            </w:pPr>
            <w:r>
              <w:rPr>
                <w:rFonts w:asciiTheme="minorHAnsi" w:hAnsiTheme="minorHAnsi"/>
                <w:sz w:val="20"/>
                <w:szCs w:val="20"/>
              </w:rPr>
              <w:t xml:space="preserve">                              "role": "user"</w:t>
            </w:r>
          </w:p>
          <w:p w:rsidR="004F21C3" w:rsidRDefault="004F21C3" w:rsidP="004F21C3">
            <w:pPr>
              <w:rPr>
                <w:rFonts w:asciiTheme="minorHAnsi" w:hAnsiTheme="minorHAnsi"/>
                <w:sz w:val="20"/>
                <w:szCs w:val="20"/>
              </w:rPr>
            </w:pP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Balance</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"unit":"mins</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"remainingValue": 10.0</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lastRenderedPageBreak/>
              <w:t xml:space="preserve">                             </w:t>
            </w:r>
            <w:r w:rsidRPr="00F85F5B">
              <w:rPr>
                <w:rFonts w:asciiTheme="minorHAnsi" w:hAnsiTheme="minorHAnsi"/>
                <w:sz w:val="20"/>
                <w:szCs w:val="20"/>
              </w:rPr>
              <w:t>"remaining</w:t>
            </w:r>
            <w:r>
              <w:rPr>
                <w:rFonts w:asciiTheme="minorHAnsi" w:hAnsiTheme="minorHAnsi"/>
                <w:sz w:val="20"/>
                <w:szCs w:val="20"/>
              </w:rPr>
              <w:t>ValueLabel</w:t>
            </w:r>
            <w:r w:rsidRPr="00F85F5B">
              <w:rPr>
                <w:rFonts w:asciiTheme="minorHAnsi" w:hAnsiTheme="minorHAnsi"/>
                <w:sz w:val="20"/>
                <w:szCs w:val="20"/>
              </w:rPr>
              <w:t>": "it remains</w:t>
            </w:r>
            <w:r>
              <w:rPr>
                <w:rFonts w:asciiTheme="minorHAnsi" w:hAnsiTheme="minorHAnsi"/>
                <w:sz w:val="20"/>
                <w:szCs w:val="20"/>
              </w:rPr>
              <w:t xml:space="preserve"> 10 minutes</w:t>
            </w:r>
            <w:r w:rsidRPr="00F85F5B">
              <w:rPr>
                <w:rFonts w:asciiTheme="minorHAnsi" w:hAnsiTheme="minorHAnsi"/>
                <w:sz w:val="20"/>
                <w:szCs w:val="20"/>
              </w:rPr>
              <w:t>"</w:t>
            </w:r>
            <w:r>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w:t>
            </w:r>
            <w:r w:rsidRPr="002A75E2">
              <w:rPr>
                <w:rFonts w:asciiTheme="minorHAnsi" w:hAnsiTheme="minorHAnsi"/>
                <w:sz w:val="20"/>
                <w:szCs w:val="20"/>
              </w:rPr>
              <w:t>1</w:t>
            </w:r>
            <w:r>
              <w:rPr>
                <w:rFonts w:asciiTheme="minorHAnsi" w:hAnsiTheme="minorHAnsi"/>
                <w:sz w:val="20"/>
                <w:szCs w:val="20"/>
              </w:rPr>
              <w:t>5</w:t>
            </w:r>
            <w:r w:rsidRPr="002A75E2">
              <w:rPr>
                <w:rFonts w:asciiTheme="minorHAnsi" w:hAnsiTheme="minorHAnsi"/>
                <w:sz w:val="20"/>
                <w:szCs w:val="20"/>
              </w:rPr>
              <w:t>T:00:00:00",</w:t>
            </w:r>
          </w:p>
          <w:p w:rsidR="004F21C3" w:rsidRPr="00F85F5B" w:rsidRDefault="004F21C3" w:rsidP="004F21C3">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"endDateTime": "2016-03-30</w:t>
            </w:r>
            <w:r w:rsidRPr="002A75E2">
              <w:rPr>
                <w:rFonts w:asciiTheme="minorHAnsi" w:hAnsiTheme="minorHAnsi"/>
                <w:sz w:val="20"/>
                <w:szCs w:val="20"/>
              </w:rPr>
              <w:t>T:00:00:00</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  </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bucketCounter</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global</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"unit":"mins</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20.0</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20 mins used</w:t>
            </w:r>
            <w:r w:rsidRPr="00F85F5B">
              <w:rPr>
                <w:rFonts w:asciiTheme="minorHAnsi" w:hAnsiTheme="minorHAnsi"/>
                <w:sz w:val="20"/>
                <w:szCs w:val="20"/>
              </w:rPr>
              <w:t>"</w:t>
            </w:r>
            <w:r>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"2016-03-01</w:t>
            </w:r>
            <w:r w:rsidRPr="002A75E2">
              <w:rPr>
                <w:rFonts w:asciiTheme="minorHAnsi" w:hAnsiTheme="minorHAnsi"/>
                <w:sz w:val="20"/>
                <w:szCs w:val="20"/>
              </w:rPr>
              <w:t>T:00:00:00",</w:t>
            </w:r>
          </w:p>
          <w:p w:rsidR="004F21C3" w:rsidRPr="00F85F5B" w:rsidRDefault="004F21C3" w:rsidP="004F21C3">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"endDateTime": "2016-03-15</w:t>
            </w:r>
            <w:r w:rsidRPr="002A75E2">
              <w:rPr>
                <w:rFonts w:asciiTheme="minorHAnsi" w:hAnsiTheme="minorHAnsi"/>
                <w:sz w:val="20"/>
                <w:szCs w:val="20"/>
              </w:rPr>
              <w:t>T:00:00:00</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p>
          <w:p w:rsidR="004F21C3" w:rsidRPr="00CB1555" w:rsidRDefault="004F21C3" w:rsidP="004F21C3">
            <w:pPr>
              <w:rPr>
                <w:rFonts w:asciiTheme="minorHAnsi" w:hAnsiTheme="minorHAnsi"/>
                <w:sz w:val="20"/>
                <w:szCs w:val="20"/>
              </w:rPr>
            </w:pPr>
            <w:r w:rsidRPr="00CB1555">
              <w:rPr>
                <w:rFonts w:asciiTheme="minorHAnsi" w:hAnsiTheme="minorHAnsi"/>
                <w:sz w:val="20"/>
                <w:szCs w:val="20"/>
              </w:rPr>
              <w:t xml:space="preserve">                        }  </w:t>
            </w:r>
          </w:p>
          <w:p w:rsidR="004F21C3" w:rsidRPr="00CB1555" w:rsidRDefault="004F21C3" w:rsidP="004F21C3">
            <w:pPr>
              <w:rPr>
                <w:rFonts w:asciiTheme="minorHAnsi" w:hAnsiTheme="minorHAnsi"/>
                <w:sz w:val="20"/>
                <w:szCs w:val="20"/>
              </w:rPr>
            </w:pPr>
            <w:r w:rsidRPr="00CB1555">
              <w:rPr>
                <w:rFonts w:asciiTheme="minorHAnsi" w:hAnsiTheme="minorHAnsi"/>
                <w:sz w:val="20"/>
                <w:szCs w:val="20"/>
              </w:rPr>
              <w:t xml:space="preserve">                    ]</w:t>
            </w:r>
          </w:p>
          <w:p w:rsidR="004F21C3" w:rsidRPr="00CB1555" w:rsidRDefault="004F21C3" w:rsidP="004F21C3">
            <w:pPr>
              <w:rPr>
                <w:rFonts w:asciiTheme="minorHAnsi" w:hAnsiTheme="minorHAnsi"/>
                <w:sz w:val="20"/>
                <w:szCs w:val="20"/>
              </w:rPr>
            </w:pPr>
            <w:r w:rsidRPr="00CB1555">
              <w:rPr>
                <w:rFonts w:asciiTheme="minorHAnsi" w:hAnsiTheme="minorHAnsi"/>
                <w:sz w:val="20"/>
                <w:szCs w:val="20"/>
              </w:rPr>
              <w:t xml:space="preserve">               },</w:t>
            </w:r>
          </w:p>
          <w:p w:rsidR="004F21C3" w:rsidRPr="00CB1555" w:rsidRDefault="004F21C3" w:rsidP="004F21C3">
            <w:pPr>
              <w:rPr>
                <w:rFonts w:asciiTheme="minorHAnsi" w:hAnsiTheme="minorHAnsi"/>
                <w:sz w:val="20"/>
                <w:szCs w:val="20"/>
              </w:rPr>
            </w:pPr>
            <w:r w:rsidRPr="00CB1555">
              <w:rPr>
                <w:rFonts w:asciiTheme="minorHAnsi" w:hAnsiTheme="minorHAnsi"/>
                <w:sz w:val="20"/>
                <w:szCs w:val="20"/>
              </w:rPr>
              <w:t xml:space="preserve">               {</w:t>
            </w:r>
          </w:p>
          <w:p w:rsidR="004F21C3" w:rsidRPr="00CB1555" w:rsidRDefault="004F21C3" w:rsidP="004F21C3">
            <w:pPr>
              <w:rPr>
                <w:rFonts w:asciiTheme="minorHAnsi" w:hAnsiTheme="minorHAnsi"/>
                <w:sz w:val="20"/>
                <w:szCs w:val="20"/>
              </w:rPr>
            </w:pPr>
            <w:r w:rsidRPr="00CB1555">
              <w:rPr>
                <w:rFonts w:asciiTheme="minorHAnsi" w:hAnsiTheme="minorHAnsi"/>
                <w:sz w:val="20"/>
                <w:szCs w:val="20"/>
              </w:rPr>
              <w:t xml:space="preserve">                   "id": "bkt005",</w:t>
            </w:r>
          </w:p>
          <w:p w:rsidR="004F21C3" w:rsidRPr="00CB1555" w:rsidRDefault="004F21C3" w:rsidP="004F21C3">
            <w:pPr>
              <w:rPr>
                <w:rFonts w:asciiTheme="minorHAnsi" w:hAnsiTheme="minorHAnsi"/>
                <w:sz w:val="20"/>
                <w:szCs w:val="20"/>
              </w:rPr>
            </w:pPr>
            <w:r w:rsidRPr="00CB1555">
              <w:rPr>
                <w:rFonts w:asciiTheme="minorHAnsi" w:hAnsiTheme="minorHAnsi"/>
                <w:sz w:val="20"/>
                <w:szCs w:val="20"/>
              </w:rPr>
              <w:t xml:space="preserve">                   "name": " Canada/USA sms",</w:t>
            </w:r>
          </w:p>
          <w:p w:rsidR="004F21C3" w:rsidRPr="00F85F5B" w:rsidRDefault="004F21C3" w:rsidP="004F21C3">
            <w:pPr>
              <w:rPr>
                <w:rFonts w:asciiTheme="minorHAnsi" w:hAnsiTheme="minorHAnsi"/>
                <w:sz w:val="20"/>
                <w:szCs w:val="20"/>
              </w:rPr>
            </w:pPr>
            <w:r w:rsidRPr="00CB1555">
              <w:rPr>
                <w:rFonts w:asciiTheme="minorHAnsi" w:hAnsiTheme="minorHAnsi"/>
                <w:sz w:val="20"/>
                <w:szCs w:val="20"/>
              </w:rPr>
              <w:t xml:space="preserve">                   </w:t>
            </w:r>
            <w:r>
              <w:rPr>
                <w:rFonts w:asciiTheme="minorHAnsi" w:hAnsiTheme="minorHAnsi"/>
                <w:sz w:val="20"/>
                <w:szCs w:val="20"/>
              </w:rPr>
              <w:t>"usageType": "sms</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"isShared": "false",</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"id": "product2</w:t>
            </w:r>
            <w:r w:rsidRPr="00994962">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"name": "Canada USA Pass",</w:t>
            </w:r>
          </w:p>
          <w:p w:rsidR="00E0323F" w:rsidRDefault="00E0323F" w:rsidP="00E0323F">
            <w:pPr>
              <w:rPr>
                <w:rFonts w:asciiTheme="minorHAnsi" w:hAnsiTheme="minorHAnsi"/>
                <w:sz w:val="20"/>
                <w:szCs w:val="20"/>
              </w:rPr>
            </w:pPr>
            <w:r>
              <w:rPr>
                <w:rFonts w:asciiTheme="minorHAnsi" w:hAnsiTheme="minorHAnsi"/>
                <w:sz w:val="20"/>
                <w:szCs w:val="20"/>
              </w:rPr>
              <w:t xml:space="preserve">                      "publicIdentifier": "</w:t>
            </w:r>
            <w:r w:rsidRPr="00F85F5B">
              <w:rPr>
                <w:rFonts w:asciiTheme="minorHAnsi" w:hAnsiTheme="minorHAnsi"/>
                <w:sz w:val="20"/>
                <w:szCs w:val="20"/>
              </w:rPr>
              <w:t>33601010101</w:t>
            </w:r>
            <w:r>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w:t>
            </w:r>
            <w:r>
              <w:rPr>
                <w:rFonts w:asciiTheme="minorHAnsi" w:hAnsiTheme="minorHAnsi"/>
                <w:sz w:val="20"/>
                <w:szCs w:val="20"/>
              </w:rPr>
              <w:t>user</w:t>
            </w:r>
            <w:r w:rsidRPr="00994962">
              <w:rPr>
                <w:rFonts w:asciiTheme="minorHAnsi" w:hAnsiTheme="minorHAnsi"/>
                <w:sz w:val="20"/>
                <w:szCs w:val="20"/>
              </w:rPr>
              <w:t>": {</w:t>
            </w:r>
          </w:p>
          <w:p w:rsidR="004F21C3" w:rsidRDefault="004F21C3" w:rsidP="004F21C3">
            <w:pPr>
              <w:rPr>
                <w:rFonts w:asciiTheme="minorHAnsi" w:hAnsiTheme="minorHAnsi"/>
                <w:sz w:val="20"/>
                <w:szCs w:val="20"/>
              </w:rPr>
            </w:pPr>
            <w:r>
              <w:rPr>
                <w:rFonts w:asciiTheme="minorHAnsi" w:hAnsiTheme="minorHAnsi"/>
                <w:sz w:val="20"/>
                <w:szCs w:val="20"/>
              </w:rPr>
              <w:t xml:space="preserve">                           "id": "usr1</w:t>
            </w:r>
            <w:r w:rsidRPr="00994962">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"name": "Kate",</w:t>
            </w:r>
          </w:p>
          <w:p w:rsidR="004F21C3" w:rsidRDefault="004F21C3" w:rsidP="004F21C3">
            <w:pPr>
              <w:rPr>
                <w:rFonts w:asciiTheme="minorHAnsi" w:hAnsiTheme="minorHAnsi"/>
                <w:sz w:val="20"/>
                <w:szCs w:val="20"/>
              </w:rPr>
            </w:pPr>
            <w:r>
              <w:rPr>
                <w:rFonts w:asciiTheme="minorHAnsi" w:hAnsiTheme="minorHAnsi"/>
                <w:sz w:val="20"/>
                <w:szCs w:val="20"/>
              </w:rPr>
              <w:t xml:space="preserve">                            "role": "user"</w:t>
            </w:r>
          </w:p>
          <w:p w:rsidR="004F21C3" w:rsidRDefault="004F21C3" w:rsidP="004F21C3">
            <w:pPr>
              <w:rPr>
                <w:rFonts w:asciiTheme="minorHAnsi" w:hAnsiTheme="minorHAnsi"/>
                <w:sz w:val="20"/>
                <w:szCs w:val="20"/>
              </w:rPr>
            </w:pP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"bucket</w:t>
            </w:r>
            <w:r>
              <w:rPr>
                <w:rFonts w:asciiTheme="minorHAnsi" w:hAnsiTheme="minorHAnsi"/>
                <w:sz w:val="20"/>
                <w:szCs w:val="20"/>
              </w:rPr>
              <w:t>Balance</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D85D09" w:rsidRPr="001A69D4" w:rsidRDefault="004F21C3" w:rsidP="00D85D09">
            <w:pPr>
              <w:rPr>
                <w:rFonts w:asciiTheme="minorHAnsi" w:hAnsiTheme="minorHAnsi"/>
                <w:sz w:val="20"/>
                <w:szCs w:val="20"/>
              </w:rPr>
            </w:pPr>
            <w:r>
              <w:rPr>
                <w:rFonts w:asciiTheme="minorHAnsi" w:hAnsiTheme="minorHAnsi"/>
                <w:sz w:val="20"/>
                <w:szCs w:val="20"/>
              </w:rPr>
              <w:t xml:space="preserve">                            "unit":"sms</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"remainingValue": 0.0</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"remaining</w:t>
            </w:r>
            <w:r>
              <w:rPr>
                <w:rFonts w:asciiTheme="minorHAnsi" w:hAnsiTheme="minorHAnsi"/>
                <w:sz w:val="20"/>
                <w:szCs w:val="20"/>
              </w:rPr>
              <w:t>ValueLabel</w:t>
            </w:r>
            <w:r w:rsidRPr="00F85F5B">
              <w:rPr>
                <w:rFonts w:asciiTheme="minorHAnsi" w:hAnsiTheme="minorHAnsi"/>
                <w:sz w:val="20"/>
                <w:szCs w:val="20"/>
              </w:rPr>
              <w:t>": "</w:t>
            </w:r>
            <w:r>
              <w:rPr>
                <w:rFonts w:asciiTheme="minorHAnsi" w:hAnsiTheme="minorHAnsi"/>
                <w:sz w:val="20"/>
                <w:szCs w:val="20"/>
              </w:rPr>
              <w:t>Sms bucket exhausted</w:t>
            </w:r>
            <w:r w:rsidRPr="00F85F5B">
              <w:rPr>
                <w:rFonts w:asciiTheme="minorHAnsi" w:hAnsiTheme="minorHAnsi"/>
                <w:sz w:val="20"/>
                <w:szCs w:val="20"/>
              </w:rPr>
              <w:t>"</w:t>
            </w:r>
            <w:r>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w:t>
            </w:r>
            <w:r w:rsidRPr="002A75E2">
              <w:rPr>
                <w:rFonts w:asciiTheme="minorHAnsi" w:hAnsiTheme="minorHAnsi"/>
                <w:sz w:val="20"/>
                <w:szCs w:val="20"/>
              </w:rPr>
              <w:t>1</w:t>
            </w:r>
            <w:r>
              <w:rPr>
                <w:rFonts w:asciiTheme="minorHAnsi" w:hAnsiTheme="minorHAnsi"/>
                <w:sz w:val="20"/>
                <w:szCs w:val="20"/>
              </w:rPr>
              <w:t>5</w:t>
            </w:r>
            <w:r w:rsidRPr="002A75E2">
              <w:rPr>
                <w:rFonts w:asciiTheme="minorHAnsi" w:hAnsiTheme="minorHAnsi"/>
                <w:sz w:val="20"/>
                <w:szCs w:val="20"/>
              </w:rPr>
              <w:t>T:00:00:00",</w:t>
            </w:r>
          </w:p>
          <w:p w:rsidR="004F21C3" w:rsidRPr="00F85F5B" w:rsidRDefault="004F21C3" w:rsidP="004F21C3">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"endDateTime": "2016-03-30</w:t>
            </w:r>
            <w:r w:rsidRPr="002A75E2">
              <w:rPr>
                <w:rFonts w:asciiTheme="minorHAnsi" w:hAnsiTheme="minorHAnsi"/>
                <w:sz w:val="20"/>
                <w:szCs w:val="20"/>
              </w:rPr>
              <w:t>T:00:00:00</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  </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bucketCounter</w:t>
            </w:r>
            <w:r w:rsidRPr="00F85F5B">
              <w:rPr>
                <w:rFonts w:asciiTheme="minorHAnsi" w:hAnsiTheme="minorHAnsi"/>
                <w:sz w:val="20"/>
                <w:szCs w:val="20"/>
              </w:rPr>
              <w:t>":</w:t>
            </w:r>
            <w:r>
              <w:rPr>
                <w:rFonts w:asciiTheme="minorHAnsi" w:hAnsiTheme="minorHAnsi"/>
                <w:sz w:val="20"/>
                <w:szCs w:val="20"/>
              </w:rPr>
              <w:t xml:space="preserve"> </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counterType</w:t>
            </w:r>
            <w:r w:rsidRPr="00F85F5B">
              <w:rPr>
                <w:rFonts w:asciiTheme="minorHAnsi" w:hAnsiTheme="minorHAnsi"/>
                <w:sz w:val="20"/>
                <w:szCs w:val="20"/>
              </w:rPr>
              <w:t>":"</w:t>
            </w:r>
            <w:r>
              <w:rPr>
                <w:rFonts w:asciiTheme="minorHAnsi" w:hAnsiTheme="minorHAnsi"/>
                <w:sz w:val="20"/>
                <w:szCs w:val="20"/>
              </w:rPr>
              <w:t>used</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level</w:t>
            </w:r>
            <w:r w:rsidRPr="00F85F5B">
              <w:rPr>
                <w:rFonts w:asciiTheme="minorHAnsi" w:hAnsiTheme="minorHAnsi"/>
                <w:sz w:val="20"/>
                <w:szCs w:val="20"/>
              </w:rPr>
              <w:t>":"</w:t>
            </w:r>
            <w:r>
              <w:rPr>
                <w:rFonts w:asciiTheme="minorHAnsi" w:hAnsiTheme="minorHAnsi"/>
                <w:sz w:val="20"/>
                <w:szCs w:val="20"/>
              </w:rPr>
              <w:t>global</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"unit":"sms</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value": 10.0</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"valueLabel</w:t>
            </w:r>
            <w:r w:rsidRPr="00F85F5B">
              <w:rPr>
                <w:rFonts w:asciiTheme="minorHAnsi" w:hAnsiTheme="minorHAnsi"/>
                <w:sz w:val="20"/>
                <w:szCs w:val="20"/>
              </w:rPr>
              <w:t>": "</w:t>
            </w:r>
            <w:r>
              <w:rPr>
                <w:rFonts w:asciiTheme="minorHAnsi" w:hAnsiTheme="minorHAnsi"/>
                <w:sz w:val="20"/>
                <w:szCs w:val="20"/>
              </w:rPr>
              <w:t>10 sms used</w:t>
            </w:r>
            <w:r w:rsidRPr="00F85F5B">
              <w:rPr>
                <w:rFonts w:asciiTheme="minorHAnsi" w:hAnsiTheme="minorHAnsi"/>
                <w:sz w:val="20"/>
                <w:szCs w:val="20"/>
              </w:rPr>
              <w:t>"</w:t>
            </w:r>
            <w:r>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lastRenderedPageBreak/>
              <w:t xml:space="preserve">                              </w:t>
            </w:r>
            <w:r w:rsidRPr="00F85F5B">
              <w:rPr>
                <w:rFonts w:asciiTheme="minorHAnsi" w:hAnsiTheme="minorHAnsi"/>
                <w:sz w:val="20"/>
                <w:szCs w:val="20"/>
              </w:rPr>
              <w:t>"</w:t>
            </w:r>
            <w:r>
              <w:rPr>
                <w:rFonts w:asciiTheme="minorHAnsi" w:hAnsiTheme="minorHAnsi"/>
                <w:sz w:val="20"/>
                <w:szCs w:val="20"/>
              </w:rPr>
              <w:t>validFor</w:t>
            </w:r>
            <w:r w:rsidRPr="00F85F5B">
              <w:rPr>
                <w:rFonts w:asciiTheme="minorHAnsi" w:hAnsiTheme="minorHAnsi"/>
                <w:sz w:val="20"/>
                <w:szCs w:val="20"/>
              </w:rPr>
              <w:t xml:space="preserve">": </w:t>
            </w:r>
            <w:r w:rsidRPr="002A75E2">
              <w:rPr>
                <w:rFonts w:asciiTheme="minorHAnsi" w:hAnsiTheme="minorHAnsi"/>
                <w:sz w:val="20"/>
                <w:szCs w:val="20"/>
              </w:rPr>
              <w:t>{</w:t>
            </w:r>
          </w:p>
          <w:p w:rsidR="004F21C3" w:rsidRPr="002A75E2" w:rsidRDefault="004F21C3" w:rsidP="004F21C3">
            <w:pPr>
              <w:rPr>
                <w:rFonts w:asciiTheme="minorHAnsi" w:hAnsiTheme="minorHAnsi"/>
                <w:sz w:val="20"/>
                <w:szCs w:val="20"/>
              </w:rPr>
            </w:pP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 xml:space="preserve">     </w:t>
            </w:r>
            <w:r>
              <w:rPr>
                <w:rFonts w:asciiTheme="minorHAnsi" w:hAnsiTheme="minorHAnsi"/>
                <w:sz w:val="20"/>
                <w:szCs w:val="20"/>
              </w:rPr>
              <w:t xml:space="preserve">         </w:t>
            </w:r>
            <w:r w:rsidRPr="002A75E2">
              <w:rPr>
                <w:rFonts w:asciiTheme="minorHAnsi" w:hAnsiTheme="minorHAnsi"/>
                <w:sz w:val="20"/>
                <w:szCs w:val="20"/>
              </w:rPr>
              <w:t>"startDateTime":</w:t>
            </w:r>
            <w:r>
              <w:rPr>
                <w:rFonts w:asciiTheme="minorHAnsi" w:hAnsiTheme="minorHAnsi"/>
                <w:sz w:val="20"/>
                <w:szCs w:val="20"/>
              </w:rPr>
              <w:t xml:space="preserve"> "2016-03-</w:t>
            </w:r>
            <w:r w:rsidRPr="002A75E2">
              <w:rPr>
                <w:rFonts w:asciiTheme="minorHAnsi" w:hAnsiTheme="minorHAnsi"/>
                <w:sz w:val="20"/>
                <w:szCs w:val="20"/>
              </w:rPr>
              <w:t>1</w:t>
            </w:r>
            <w:r>
              <w:rPr>
                <w:rFonts w:asciiTheme="minorHAnsi" w:hAnsiTheme="minorHAnsi"/>
                <w:sz w:val="20"/>
                <w:szCs w:val="20"/>
              </w:rPr>
              <w:t>5</w:t>
            </w:r>
            <w:r w:rsidRPr="002A75E2">
              <w:rPr>
                <w:rFonts w:asciiTheme="minorHAnsi" w:hAnsiTheme="minorHAnsi"/>
                <w:sz w:val="20"/>
                <w:szCs w:val="20"/>
              </w:rPr>
              <w:t>T:00:00:00",</w:t>
            </w:r>
          </w:p>
          <w:p w:rsidR="004F21C3" w:rsidRPr="00F85F5B" w:rsidRDefault="004F21C3" w:rsidP="004F21C3">
            <w:pPr>
              <w:rPr>
                <w:rFonts w:asciiTheme="minorHAnsi" w:hAnsiTheme="minorHAnsi"/>
                <w:sz w:val="20"/>
                <w:szCs w:val="20"/>
              </w:rPr>
            </w:pPr>
            <w:r w:rsidRPr="002A75E2">
              <w:rPr>
                <w:rFonts w:asciiTheme="minorHAnsi" w:hAnsiTheme="minorHAnsi"/>
                <w:sz w:val="20"/>
                <w:szCs w:val="20"/>
              </w:rPr>
              <w:t xml:space="preserve">     </w:t>
            </w:r>
            <w:r>
              <w:rPr>
                <w:rFonts w:asciiTheme="minorHAnsi" w:hAnsiTheme="minorHAnsi"/>
                <w:sz w:val="20"/>
                <w:szCs w:val="20"/>
              </w:rPr>
              <w:t xml:space="preserve">                             "endDateTime": "2016-03-30</w:t>
            </w:r>
            <w:r w:rsidRPr="002A75E2">
              <w:rPr>
                <w:rFonts w:asciiTheme="minorHAnsi" w:hAnsiTheme="minorHAnsi"/>
                <w:sz w:val="20"/>
                <w:szCs w:val="20"/>
              </w:rPr>
              <w:t>T:00:00:00</w:t>
            </w:r>
            <w:r w:rsidRPr="00F85F5B">
              <w:rPr>
                <w:rFonts w:asciiTheme="minorHAnsi" w:hAnsiTheme="minorHAnsi"/>
                <w:sz w:val="20"/>
                <w:szCs w:val="20"/>
              </w:rPr>
              <w:t>"</w:t>
            </w:r>
          </w:p>
          <w:p w:rsidR="004F21C3" w:rsidRPr="00F85F5B" w:rsidRDefault="004F21C3" w:rsidP="004F21C3">
            <w:pPr>
              <w:rPr>
                <w:rFonts w:asciiTheme="minorHAnsi" w:hAnsiTheme="minorHAnsi"/>
                <w:sz w:val="20"/>
                <w:szCs w:val="20"/>
              </w:rPr>
            </w:pP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p>
          <w:p w:rsidR="004F21C3" w:rsidRDefault="004F21C3" w:rsidP="004F21C3">
            <w:pPr>
              <w:rPr>
                <w:rFonts w:asciiTheme="minorHAnsi" w:hAnsiTheme="minorHAnsi"/>
                <w:sz w:val="20"/>
                <w:szCs w:val="20"/>
              </w:rPr>
            </w:pP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w:t>
            </w:r>
          </w:p>
          <w:p w:rsidR="004F21C3" w:rsidRDefault="004F21C3" w:rsidP="004F21C3">
            <w:pPr>
              <w:rPr>
                <w:rFonts w:asciiTheme="minorHAnsi" w:hAnsiTheme="minorHAnsi"/>
                <w:sz w:val="20"/>
                <w:szCs w:val="20"/>
              </w:rPr>
            </w:pPr>
            <w:r>
              <w:rPr>
                <w:rFonts w:asciiTheme="minorHAnsi" w:hAnsiTheme="minorHAnsi"/>
                <w:sz w:val="20"/>
                <w:szCs w:val="20"/>
              </w:rPr>
              <w:t xml:space="preserve">   }</w:t>
            </w:r>
          </w:p>
          <w:p w:rsidR="004F21C3" w:rsidRPr="0097133A" w:rsidRDefault="004F21C3" w:rsidP="00B0766F">
            <w:pPr>
              <w:rPr>
                <w:rFonts w:asciiTheme="minorHAnsi" w:hAnsiTheme="minorHAnsi"/>
                <w:sz w:val="20"/>
                <w:szCs w:val="20"/>
              </w:rPr>
            </w:pPr>
          </w:p>
        </w:tc>
      </w:tr>
    </w:tbl>
    <w:p w:rsidR="000144D9" w:rsidRDefault="00C712FE">
      <w:pPr>
        <w:pStyle w:val="Titre3"/>
      </w:pPr>
      <w:bookmarkStart w:id="27" w:name="_Toc492453514"/>
      <w:r>
        <w:lastRenderedPageBreak/>
        <w:t xml:space="preserve">Create </w:t>
      </w:r>
      <w:r w:rsidR="004F2700">
        <w:t xml:space="preserve">usage </w:t>
      </w:r>
      <w:r w:rsidR="00E44992">
        <w:t xml:space="preserve">consumption </w:t>
      </w:r>
      <w:r w:rsidR="004F2700">
        <w:t>report</w:t>
      </w:r>
      <w:bookmarkEnd w:id="27"/>
    </w:p>
    <w:p w:rsidR="000144D9" w:rsidRDefault="00C712FE">
      <w:r>
        <w:rPr>
          <w:rFonts w:ascii="Courier" w:hAnsi="Courier"/>
          <w:b/>
          <w:sz w:val="28"/>
        </w:rPr>
        <w:t xml:space="preserve">  POST /</w:t>
      </w:r>
      <w:r w:rsidR="004F2700">
        <w:rPr>
          <w:rFonts w:ascii="Courier" w:hAnsi="Courier"/>
          <w:b/>
          <w:sz w:val="28"/>
        </w:rPr>
        <w:t>usage</w:t>
      </w:r>
      <w:r w:rsidR="00B71777">
        <w:rPr>
          <w:rFonts w:ascii="Courier" w:hAnsi="Courier"/>
          <w:b/>
          <w:sz w:val="28"/>
        </w:rPr>
        <w:t>Consumption</w:t>
      </w:r>
      <w:r w:rsidR="004F2700">
        <w:rPr>
          <w:rFonts w:ascii="Courier" w:hAnsi="Courier"/>
          <w:b/>
          <w:sz w:val="28"/>
        </w:rPr>
        <w:t>Report</w:t>
      </w:r>
    </w:p>
    <w:p w:rsidR="000144D9" w:rsidRDefault="00C712FE">
      <w:r>
        <w:rPr>
          <w:b/>
        </w:rPr>
        <w:t>Description</w:t>
      </w:r>
    </w:p>
    <w:p w:rsidR="000144D9" w:rsidRPr="00E44992" w:rsidRDefault="00B71777" w:rsidP="00B71777">
      <w:pPr>
        <w:jc w:val="both"/>
        <w:rPr>
          <w:i/>
        </w:rPr>
      </w:pPr>
      <w:r w:rsidRPr="00E44992">
        <w:rPr>
          <w:i/>
        </w:rPr>
        <w:t>Note: this operation is not</w:t>
      </w:r>
      <w:r w:rsidR="007874F0">
        <w:rPr>
          <w:i/>
        </w:rPr>
        <w:t xml:space="preserve"> supported</w:t>
      </w:r>
      <w:r w:rsidRPr="00E44992">
        <w:rPr>
          <w:i/>
        </w:rPr>
        <w:t xml:space="preserve"> because the usage consumption report is dynamically calculated by the server.</w:t>
      </w:r>
    </w:p>
    <w:p w:rsidR="000144D9" w:rsidRDefault="00C712FE">
      <w:pPr>
        <w:pStyle w:val="Titre3"/>
      </w:pPr>
      <w:bookmarkStart w:id="28" w:name="_Toc492453515"/>
      <w:r>
        <w:t xml:space="preserve">Delete </w:t>
      </w:r>
      <w:r w:rsidR="00A5272E">
        <w:t xml:space="preserve">usage </w:t>
      </w:r>
      <w:r w:rsidR="00E44992">
        <w:t xml:space="preserve">consumption </w:t>
      </w:r>
      <w:r w:rsidR="00A5272E">
        <w:t>report</w:t>
      </w:r>
      <w:bookmarkEnd w:id="28"/>
    </w:p>
    <w:p w:rsidR="000144D9" w:rsidRDefault="00A5272E">
      <w:r>
        <w:rPr>
          <w:rFonts w:ascii="Courier" w:hAnsi="Courier"/>
          <w:b/>
          <w:sz w:val="28"/>
        </w:rPr>
        <w:t xml:space="preserve">  DELETE /usage</w:t>
      </w:r>
      <w:r w:rsidR="00D739AB">
        <w:rPr>
          <w:rFonts w:ascii="Courier" w:hAnsi="Courier"/>
          <w:b/>
          <w:sz w:val="28"/>
        </w:rPr>
        <w:t>Consumption</w:t>
      </w:r>
      <w:r>
        <w:rPr>
          <w:rFonts w:ascii="Courier" w:hAnsi="Courier"/>
          <w:b/>
          <w:sz w:val="28"/>
        </w:rPr>
        <w:t>Report</w:t>
      </w:r>
      <w:r w:rsidR="00C712FE">
        <w:rPr>
          <w:rFonts w:ascii="Courier" w:hAnsi="Courier"/>
          <w:b/>
          <w:sz w:val="28"/>
        </w:rPr>
        <w:t>/{id}</w:t>
      </w:r>
    </w:p>
    <w:p w:rsidR="000144D9" w:rsidRDefault="00C712FE">
      <w:r>
        <w:rPr>
          <w:i/>
        </w:rPr>
        <w:t xml:space="preserve">Note: this operation is </w:t>
      </w:r>
      <w:r w:rsidR="00D739AB">
        <w:rPr>
          <w:i/>
        </w:rPr>
        <w:t xml:space="preserve">not </w:t>
      </w:r>
      <w:r>
        <w:rPr>
          <w:i/>
        </w:rPr>
        <w:t>available only to ADMIN API users</w:t>
      </w:r>
    </w:p>
    <w:p w:rsidR="000144D9" w:rsidRDefault="00C712FE">
      <w:r>
        <w:rPr>
          <w:b/>
        </w:rPr>
        <w:t>Description</w:t>
      </w:r>
    </w:p>
    <w:p w:rsidR="000144D9" w:rsidRDefault="00C712FE">
      <w:r>
        <w:t>This o</w:t>
      </w:r>
      <w:r w:rsidR="00A5272E">
        <w:t>peration deletes a usage report</w:t>
      </w:r>
      <w:r>
        <w:t xml:space="preserve"> entity.</w:t>
      </w:r>
    </w:p>
    <w:p w:rsidR="000144D9" w:rsidRDefault="00C712FE">
      <w:r>
        <w:rPr>
          <w:b/>
        </w:rPr>
        <w:t>Usage Samples</w:t>
      </w:r>
    </w:p>
    <w:p w:rsidR="000144D9" w:rsidRDefault="00C712FE">
      <w:r>
        <w:t xml:space="preserve">Here's an example of a request for deleting a </w:t>
      </w:r>
      <w:r w:rsidR="00A5272E">
        <w:t>usage report</w:t>
      </w:r>
      <w:r>
        <w:t xml:space="preserve"> resource.</w:t>
      </w:r>
    </w:p>
    <w:tbl>
      <w:tblPr>
        <w:tblStyle w:val="JsonRequest"/>
        <w:tblW w:w="0" w:type="auto"/>
        <w:tblLook w:val="04A0" w:firstRow="1" w:lastRow="0" w:firstColumn="1" w:lastColumn="0" w:noHBand="0" w:noVBand="1"/>
      </w:tblPr>
      <w:tblGrid>
        <w:gridCol w:w="10205"/>
      </w:tblGrid>
      <w:tr w:rsidR="000144D9" w:rsidTr="000144D9">
        <w:tc>
          <w:tcPr>
            <w:tcW w:w="10205" w:type="dxa"/>
          </w:tcPr>
          <w:p w:rsidR="000144D9" w:rsidRDefault="00C712FE">
            <w:r>
              <w:rPr>
                <w:b/>
              </w:rPr>
              <w:br/>
              <w:t>Request</w:t>
            </w:r>
            <w:r>
              <w:rPr>
                <w:b/>
              </w:rPr>
              <w:br/>
            </w:r>
          </w:p>
        </w:tc>
      </w:tr>
      <w:tr w:rsidR="000144D9" w:rsidTr="000144D9">
        <w:trPr>
          <w:cnfStyle w:val="000000010000" w:firstRow="0" w:lastRow="0" w:firstColumn="0" w:lastColumn="0" w:oddVBand="0" w:evenVBand="0" w:oddHBand="0" w:evenHBand="1" w:firstRowFirstColumn="0" w:firstRowLastColumn="0" w:lastRowFirstColumn="0" w:lastRowLastColumn="0"/>
        </w:trPr>
        <w:tc>
          <w:tcPr>
            <w:tcW w:w="10205" w:type="dxa"/>
          </w:tcPr>
          <w:p w:rsidR="00C712FE" w:rsidRDefault="00C712FE">
            <w:pPr>
              <w:rPr>
                <w:rFonts w:ascii="Calibri" w:hAnsi="Calibri"/>
                <w:sz w:val="20"/>
              </w:rPr>
            </w:pPr>
          </w:p>
          <w:p w:rsidR="000144D9" w:rsidRDefault="00C712FE" w:rsidP="00A5272E">
            <w:r>
              <w:rPr>
                <w:rFonts w:ascii="Calibri" w:hAnsi="Calibri"/>
                <w:sz w:val="20"/>
              </w:rPr>
              <w:t>DELETE /</w:t>
            </w:r>
            <w:r w:rsidR="00A5272E">
              <w:rPr>
                <w:rFonts w:ascii="Calibri" w:hAnsi="Calibri"/>
                <w:sz w:val="20"/>
              </w:rPr>
              <w:t>usage</w:t>
            </w:r>
            <w:r>
              <w:rPr>
                <w:rFonts w:ascii="Calibri" w:hAnsi="Calibri"/>
                <w:sz w:val="20"/>
              </w:rPr>
              <w:t>Management/</w:t>
            </w:r>
            <w:r w:rsidR="00A5272E">
              <w:rPr>
                <w:rFonts w:ascii="Calibri" w:hAnsi="Calibri"/>
                <w:sz w:val="20"/>
              </w:rPr>
              <w:t>usage</w:t>
            </w:r>
            <w:r w:rsidR="00D739AB">
              <w:rPr>
                <w:rFonts w:ascii="Calibri" w:hAnsi="Calibri"/>
                <w:sz w:val="20"/>
              </w:rPr>
              <w:t>Consumption</w:t>
            </w:r>
            <w:r w:rsidR="00A5272E">
              <w:rPr>
                <w:rFonts w:ascii="Calibri" w:hAnsi="Calibri"/>
                <w:sz w:val="20"/>
              </w:rPr>
              <w:t>Report</w:t>
            </w:r>
            <w:r>
              <w:rPr>
                <w:rFonts w:ascii="Calibri" w:hAnsi="Calibri"/>
                <w:sz w:val="20"/>
              </w:rPr>
              <w:t>/</w:t>
            </w:r>
            <w:r w:rsidR="00A5272E">
              <w:rPr>
                <w:rFonts w:ascii="Calibri" w:hAnsi="Calibri"/>
                <w:sz w:val="20"/>
              </w:rPr>
              <w:t>u</w:t>
            </w:r>
            <w:r w:rsidR="00E44992">
              <w:rPr>
                <w:rFonts w:ascii="Calibri" w:hAnsi="Calibri"/>
                <w:sz w:val="20"/>
              </w:rPr>
              <w:t>c</w:t>
            </w:r>
            <w:r w:rsidR="00A5272E">
              <w:rPr>
                <w:rFonts w:ascii="Calibri" w:hAnsi="Calibri"/>
                <w:sz w:val="20"/>
              </w:rPr>
              <w:t>r0001</w:t>
            </w:r>
            <w:r>
              <w:rPr>
                <w:rFonts w:ascii="Calibri" w:hAnsi="Calibri"/>
                <w:sz w:val="20"/>
              </w:rPr>
              <w:br/>
            </w:r>
          </w:p>
        </w:tc>
      </w:tr>
      <w:tr w:rsidR="000144D9" w:rsidTr="000144D9">
        <w:tc>
          <w:tcPr>
            <w:tcW w:w="10205" w:type="dxa"/>
          </w:tcPr>
          <w:p w:rsidR="000144D9" w:rsidRDefault="00C712FE">
            <w:r>
              <w:rPr>
                <w:b/>
              </w:rPr>
              <w:br/>
              <w:t>Response</w:t>
            </w:r>
            <w:r>
              <w:rPr>
                <w:b/>
              </w:rPr>
              <w:br/>
            </w:r>
          </w:p>
        </w:tc>
      </w:tr>
      <w:tr w:rsidR="000144D9" w:rsidTr="000144D9">
        <w:trPr>
          <w:cnfStyle w:val="000000010000" w:firstRow="0" w:lastRow="0" w:firstColumn="0" w:lastColumn="0" w:oddVBand="0" w:evenVBand="0" w:oddHBand="0" w:evenHBand="1" w:firstRowFirstColumn="0" w:firstRowLastColumn="0" w:lastRowFirstColumn="0" w:lastRowLastColumn="0"/>
        </w:trPr>
        <w:tc>
          <w:tcPr>
            <w:tcW w:w="10205" w:type="dxa"/>
          </w:tcPr>
          <w:p w:rsidR="00A5272E" w:rsidRDefault="00A5272E">
            <w:pPr>
              <w:rPr>
                <w:rFonts w:ascii="Calibri" w:hAnsi="Calibri"/>
                <w:sz w:val="20"/>
              </w:rPr>
            </w:pPr>
          </w:p>
          <w:p w:rsidR="000144D9" w:rsidRDefault="00C712FE">
            <w:r>
              <w:rPr>
                <w:rFonts w:ascii="Calibri" w:hAnsi="Calibri"/>
                <w:sz w:val="20"/>
              </w:rPr>
              <w:t>204</w:t>
            </w:r>
            <w:r>
              <w:rPr>
                <w:rFonts w:ascii="Calibri" w:hAnsi="Calibri"/>
                <w:sz w:val="20"/>
              </w:rPr>
              <w:br/>
            </w:r>
          </w:p>
        </w:tc>
      </w:tr>
    </w:tbl>
    <w:p w:rsidR="00307929" w:rsidRDefault="00307929" w:rsidP="000136A0">
      <w:pPr>
        <w:rPr>
          <w:rFonts w:cs="Helvetica"/>
          <w:sz w:val="24"/>
          <w:lang w:eastAsia="it-IT"/>
        </w:rPr>
      </w:pPr>
      <w:bookmarkStart w:id="29" w:name="_Ref234978967"/>
      <w:bookmarkStart w:id="30" w:name="_Toc235288517"/>
      <w:bookmarkStart w:id="31" w:name="_Toc236554611"/>
      <w:bookmarkStart w:id="32" w:name="_Toc236554912"/>
      <w:bookmarkStart w:id="33" w:name="_Toc236555375"/>
      <w:bookmarkStart w:id="34" w:name="_Toc225613455"/>
      <w:bookmarkStart w:id="35" w:name="_Toc225603244"/>
      <w:bookmarkStart w:id="36" w:name="_Ref226733430"/>
      <w:bookmarkStart w:id="37" w:name="_Ref230885009"/>
      <w:bookmarkStart w:id="38" w:name="_Ref231980155"/>
      <w:bookmarkStart w:id="39" w:name="_Ref232940733"/>
      <w:bookmarkStart w:id="40" w:name="_Ref232940829"/>
      <w:bookmarkEnd w:id="13"/>
      <w:bookmarkEnd w:id="14"/>
      <w:bookmarkEnd w:id="15"/>
      <w:bookmarkEnd w:id="16"/>
      <w:bookmarkEnd w:id="17"/>
      <w:bookmarkEnd w:id="18"/>
      <w:bookmarkEnd w:id="19"/>
      <w:bookmarkEnd w:id="20"/>
      <w:bookmarkEnd w:id="21"/>
      <w:bookmarkEnd w:id="22"/>
    </w:p>
    <w:p w:rsidR="00875F9C" w:rsidRDefault="00875F9C">
      <w:pPr>
        <w:rPr>
          <w:rFonts w:asciiTheme="minorHAnsi" w:eastAsiaTheme="minorEastAsia" w:hAnsiTheme="minorHAnsi" w:cstheme="minorBidi"/>
          <w:caps/>
          <w:spacing w:val="15"/>
          <w:sz w:val="28"/>
          <w:szCs w:val="28"/>
          <w:lang w:val="en-GB"/>
        </w:rPr>
      </w:pPr>
      <w:r>
        <w:br w:type="page"/>
      </w:r>
    </w:p>
    <w:p w:rsidR="00875F9C" w:rsidRDefault="00875F9C" w:rsidP="00875F9C">
      <w:pPr>
        <w:pStyle w:val="Titre2"/>
      </w:pPr>
      <w:bookmarkStart w:id="41" w:name="_Toc492453516"/>
      <w:r>
        <w:lastRenderedPageBreak/>
        <w:t>Operations on usage consumption report Request</w:t>
      </w:r>
      <w:bookmarkEnd w:id="41"/>
    </w:p>
    <w:p w:rsidR="00875F9C" w:rsidRDefault="00875F9C" w:rsidP="00875F9C">
      <w:pPr>
        <w:pStyle w:val="Titre3"/>
      </w:pPr>
      <w:bookmarkStart w:id="42" w:name="_Toc492453517"/>
      <w:r>
        <w:t>create an usage consumption report request</w:t>
      </w:r>
      <w:bookmarkEnd w:id="42"/>
    </w:p>
    <w:p w:rsidR="00875F9C" w:rsidRDefault="00875F9C" w:rsidP="00875F9C">
      <w:r>
        <w:rPr>
          <w:rFonts w:ascii="Courier" w:hAnsi="Courier"/>
          <w:b/>
          <w:sz w:val="28"/>
        </w:rPr>
        <w:t xml:space="preserve">  POST /usageConsumptionReportRequest</w:t>
      </w:r>
    </w:p>
    <w:p w:rsidR="00875F9C" w:rsidRDefault="00875F9C" w:rsidP="00875F9C">
      <w:r>
        <w:rPr>
          <w:b/>
        </w:rPr>
        <w:t>Description</w:t>
      </w:r>
    </w:p>
    <w:p w:rsidR="000F154D" w:rsidRDefault="00875F9C" w:rsidP="00875F9C">
      <w:pPr>
        <w:jc w:val="both"/>
      </w:pPr>
      <w:r>
        <w:t xml:space="preserve">This operation creates an usage consumption report request entity. </w:t>
      </w:r>
      <w:r w:rsidR="001771F1">
        <w:t>This operation is used</w:t>
      </w:r>
      <w:r w:rsidR="000F154D">
        <w:t xml:space="preserve"> by the requester</w:t>
      </w:r>
      <w:r w:rsidR="001771F1">
        <w:t xml:space="preserve"> when the server couldn’t calculate and generate the report in synchronous mode.</w:t>
      </w:r>
      <w:r w:rsidR="000F154D">
        <w:t xml:space="preserve"> </w:t>
      </w:r>
    </w:p>
    <w:p w:rsidR="00875F9C" w:rsidRDefault="000F154D" w:rsidP="00875F9C">
      <w:pPr>
        <w:jc w:val="both"/>
      </w:pPr>
      <w:r>
        <w:rPr>
          <w:rFonts w:cs="Arial"/>
        </w:rPr>
        <w:t>After, the API requester could follow the process with a GET operation on this same resource retrieving the status of the request. The server could also use the notification pattern to inform the API requester that the usage consumption report is available.</w:t>
      </w:r>
    </w:p>
    <w:p w:rsidR="00875F9C" w:rsidRDefault="00875F9C" w:rsidP="00875F9C">
      <w:pPr>
        <w:jc w:val="both"/>
      </w:pPr>
      <w:r>
        <w:rPr>
          <w:b/>
        </w:rPr>
        <w:t>Mandatory and Non Mandatory attributes</w:t>
      </w:r>
    </w:p>
    <w:p w:rsidR="00875F9C" w:rsidRDefault="00875F9C" w:rsidP="00875F9C">
      <w:r>
        <w:rPr>
          <w:b/>
        </w:rPr>
        <w:t>Usage Samples</w:t>
      </w:r>
    </w:p>
    <w:p w:rsidR="00875F9C" w:rsidRDefault="00875F9C" w:rsidP="00875F9C">
      <w:pPr>
        <w:jc w:val="both"/>
      </w:pPr>
      <w:r>
        <w:t>Here's an example of a request for requesting an usage consumption report for use case 1 : given criteria is the msisdn number 0601010101 used by one user Kate :</w:t>
      </w:r>
    </w:p>
    <w:tbl>
      <w:tblPr>
        <w:tblStyle w:val="JsonRequest"/>
        <w:tblW w:w="0" w:type="auto"/>
        <w:tblLook w:val="04A0" w:firstRow="1" w:lastRow="0" w:firstColumn="1" w:lastColumn="0" w:noHBand="0" w:noVBand="1"/>
      </w:tblPr>
      <w:tblGrid>
        <w:gridCol w:w="10277"/>
      </w:tblGrid>
      <w:tr w:rsidR="00875F9C" w:rsidTr="001771F1">
        <w:tc>
          <w:tcPr>
            <w:tcW w:w="10277" w:type="dxa"/>
          </w:tcPr>
          <w:p w:rsidR="00875F9C" w:rsidRDefault="00875F9C" w:rsidP="001771F1">
            <w:pPr>
              <w:rPr>
                <w:b/>
              </w:rPr>
            </w:pPr>
          </w:p>
          <w:p w:rsidR="00875F9C" w:rsidRDefault="00875F9C" w:rsidP="001771F1">
            <w:r>
              <w:rPr>
                <w:b/>
              </w:rPr>
              <w:t>Request</w:t>
            </w:r>
            <w:r>
              <w:rPr>
                <w:b/>
              </w:rPr>
              <w:br/>
            </w:r>
          </w:p>
        </w:tc>
      </w:tr>
      <w:tr w:rsidR="00875F9C" w:rsidTr="001771F1">
        <w:trPr>
          <w:cnfStyle w:val="000000010000" w:firstRow="0" w:lastRow="0" w:firstColumn="0" w:lastColumn="0" w:oddVBand="0" w:evenVBand="0" w:oddHBand="0" w:evenHBand="1" w:firstRowFirstColumn="0" w:firstRowLastColumn="0" w:lastRowFirstColumn="0" w:lastRowLastColumn="0"/>
        </w:trPr>
        <w:tc>
          <w:tcPr>
            <w:tcW w:w="10277" w:type="dxa"/>
          </w:tcPr>
          <w:p w:rsidR="00875F9C" w:rsidRPr="001771F1" w:rsidRDefault="00875F9C" w:rsidP="001771F1">
            <w:pPr>
              <w:rPr>
                <w:rFonts w:ascii="Calibri" w:hAnsi="Calibri"/>
                <w:sz w:val="20"/>
                <w:szCs w:val="20"/>
                <w:lang w:val="fr-FR"/>
              </w:rPr>
            </w:pPr>
          </w:p>
          <w:p w:rsidR="00875F9C" w:rsidRPr="001771F1" w:rsidRDefault="00875F9C" w:rsidP="001771F1">
            <w:pPr>
              <w:rPr>
                <w:rFonts w:ascii="Calibri" w:hAnsi="Calibri"/>
                <w:sz w:val="20"/>
                <w:szCs w:val="20"/>
                <w:lang w:val="fr-FR"/>
              </w:rPr>
            </w:pPr>
            <w:r w:rsidRPr="001771F1">
              <w:rPr>
                <w:rFonts w:ascii="Calibri" w:hAnsi="Calibri"/>
                <w:sz w:val="20"/>
                <w:szCs w:val="20"/>
                <w:lang w:val="fr-FR"/>
              </w:rPr>
              <w:t>POST /usageManagement/usageConsumptionReportRequest</w:t>
            </w:r>
          </w:p>
          <w:p w:rsidR="00875F9C" w:rsidRPr="001771F1" w:rsidRDefault="00875F9C" w:rsidP="00875F9C">
            <w:pPr>
              <w:rPr>
                <w:sz w:val="20"/>
                <w:szCs w:val="20"/>
                <w:lang w:val="fr-FR"/>
              </w:rPr>
            </w:pPr>
            <w:r w:rsidRPr="001771F1">
              <w:rPr>
                <w:rFonts w:ascii="Calibri" w:hAnsi="Calibri"/>
                <w:sz w:val="20"/>
                <w:szCs w:val="20"/>
                <w:lang w:val="fr-FR"/>
              </w:rPr>
              <w:t>Content-Type: application/json</w:t>
            </w:r>
            <w:r w:rsidRPr="001771F1">
              <w:rPr>
                <w:rFonts w:ascii="Calibri" w:hAnsi="Calibri"/>
                <w:sz w:val="20"/>
                <w:szCs w:val="20"/>
                <w:lang w:val="fr-FR"/>
              </w:rPr>
              <w:br/>
            </w:r>
          </w:p>
          <w:p w:rsidR="00875F9C" w:rsidRPr="001771F1" w:rsidRDefault="00875F9C" w:rsidP="00875F9C">
            <w:pPr>
              <w:rPr>
                <w:rFonts w:asciiTheme="minorHAnsi" w:hAnsiTheme="minorHAnsi"/>
                <w:sz w:val="20"/>
                <w:szCs w:val="20"/>
              </w:rPr>
            </w:pPr>
            <w:r w:rsidRPr="001771F1">
              <w:rPr>
                <w:rFonts w:asciiTheme="minorHAnsi" w:hAnsiTheme="minorHAnsi"/>
                <w:sz w:val="20"/>
                <w:szCs w:val="20"/>
              </w:rPr>
              <w:t>{</w:t>
            </w:r>
          </w:p>
          <w:p w:rsidR="00875F9C" w:rsidRPr="00F85F5B" w:rsidRDefault="00875F9C" w:rsidP="00875F9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875F9C" w:rsidRDefault="00265726" w:rsidP="00875F9C">
            <w:pPr>
              <w:rPr>
                <w:rFonts w:asciiTheme="minorHAnsi" w:hAnsiTheme="minorHAnsi"/>
                <w:sz w:val="20"/>
                <w:szCs w:val="20"/>
              </w:rPr>
            </w:pPr>
            <w:r>
              <w:rPr>
                <w:rFonts w:asciiTheme="minorHAnsi" w:hAnsiTheme="minorHAnsi"/>
                <w:sz w:val="20"/>
                <w:szCs w:val="20"/>
              </w:rPr>
              <w:t xml:space="preserve"> </w:t>
            </w:r>
            <w:r w:rsidR="00875F9C">
              <w:rPr>
                <w:rFonts w:asciiTheme="minorHAnsi" w:hAnsiTheme="minorHAnsi"/>
                <w:sz w:val="20"/>
                <w:szCs w:val="20"/>
              </w:rPr>
              <w:t xml:space="preserve">       </w:t>
            </w:r>
            <w:r w:rsidR="00875F9C" w:rsidRPr="00994962">
              <w:rPr>
                <w:rFonts w:asciiTheme="minorHAnsi" w:hAnsiTheme="minorHAnsi"/>
                <w:sz w:val="20"/>
                <w:szCs w:val="20"/>
              </w:rPr>
              <w:t xml:space="preserve">   "</w:t>
            </w:r>
            <w:r>
              <w:rPr>
                <w:rFonts w:asciiTheme="minorHAnsi" w:hAnsiTheme="minorHAnsi"/>
                <w:sz w:val="20"/>
                <w:szCs w:val="20"/>
              </w:rPr>
              <w:t>publicIdentifier</w:t>
            </w:r>
            <w:r w:rsidR="00875F9C" w:rsidRPr="00994962">
              <w:rPr>
                <w:rFonts w:asciiTheme="minorHAnsi" w:hAnsiTheme="minorHAnsi"/>
                <w:sz w:val="20"/>
                <w:szCs w:val="20"/>
              </w:rPr>
              <w:t xml:space="preserve">": </w:t>
            </w:r>
            <w:r w:rsidR="00875F9C">
              <w:rPr>
                <w:rFonts w:asciiTheme="minorHAnsi" w:hAnsiTheme="minorHAnsi"/>
                <w:sz w:val="20"/>
                <w:szCs w:val="20"/>
              </w:rPr>
              <w:t>"</w:t>
            </w:r>
            <w:r w:rsidR="00875F9C" w:rsidRPr="00F85F5B">
              <w:rPr>
                <w:rFonts w:asciiTheme="minorHAnsi" w:hAnsiTheme="minorHAnsi"/>
                <w:sz w:val="20"/>
                <w:szCs w:val="20"/>
              </w:rPr>
              <w:t>33601010101</w:t>
            </w:r>
            <w:r w:rsidR="00875F9C">
              <w:rPr>
                <w:rFonts w:asciiTheme="minorHAnsi" w:hAnsiTheme="minorHAnsi"/>
                <w:sz w:val="20"/>
                <w:szCs w:val="20"/>
              </w:rPr>
              <w:t>"</w:t>
            </w:r>
            <w:r>
              <w:rPr>
                <w:rFonts w:asciiTheme="minorHAnsi" w:hAnsiTheme="minorHAnsi"/>
                <w:sz w:val="20"/>
                <w:szCs w:val="20"/>
              </w:rPr>
              <w:t>,</w:t>
            </w:r>
          </w:p>
          <w:p w:rsidR="00875F9C" w:rsidRDefault="00875F9C" w:rsidP="00875F9C">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w:t>
            </w:r>
            <w:r>
              <w:rPr>
                <w:rFonts w:asciiTheme="minorHAnsi" w:hAnsiTheme="minorHAnsi"/>
                <w:sz w:val="20"/>
                <w:szCs w:val="20"/>
              </w:rPr>
              <w:t>user</w:t>
            </w:r>
            <w:r w:rsidRPr="00994962">
              <w:rPr>
                <w:rFonts w:asciiTheme="minorHAnsi" w:hAnsiTheme="minorHAnsi"/>
                <w:sz w:val="20"/>
                <w:szCs w:val="20"/>
              </w:rPr>
              <w:t>": {</w:t>
            </w:r>
          </w:p>
          <w:p w:rsidR="00875F9C" w:rsidRDefault="00875F9C" w:rsidP="00875F9C">
            <w:pPr>
              <w:rPr>
                <w:rFonts w:asciiTheme="minorHAnsi" w:hAnsiTheme="minorHAnsi"/>
                <w:sz w:val="20"/>
                <w:szCs w:val="20"/>
              </w:rPr>
            </w:pPr>
            <w:r>
              <w:rPr>
                <w:rFonts w:asciiTheme="minorHAnsi" w:hAnsiTheme="minorHAnsi"/>
                <w:sz w:val="20"/>
                <w:szCs w:val="20"/>
              </w:rPr>
              <w:t xml:space="preserve">                 "id": "usr1</w:t>
            </w:r>
            <w:r w:rsidRPr="00994962">
              <w:rPr>
                <w:rFonts w:asciiTheme="minorHAnsi" w:hAnsiTheme="minorHAnsi"/>
                <w:sz w:val="20"/>
                <w:szCs w:val="20"/>
              </w:rPr>
              <w:t xml:space="preserve">", </w:t>
            </w:r>
          </w:p>
          <w:p w:rsidR="00875F9C" w:rsidRDefault="00875F9C" w:rsidP="00875F9C">
            <w:pPr>
              <w:rPr>
                <w:rFonts w:asciiTheme="minorHAnsi" w:hAnsiTheme="minorHAnsi"/>
                <w:sz w:val="20"/>
                <w:szCs w:val="20"/>
              </w:rPr>
            </w:pPr>
            <w:r>
              <w:rPr>
                <w:rFonts w:asciiTheme="minorHAnsi" w:hAnsiTheme="minorHAnsi"/>
                <w:sz w:val="20"/>
                <w:szCs w:val="20"/>
              </w:rPr>
              <w:t xml:space="preserve">                 "name": "Kate",</w:t>
            </w:r>
          </w:p>
          <w:p w:rsidR="00875F9C" w:rsidRDefault="00875F9C" w:rsidP="00875F9C">
            <w:pPr>
              <w:rPr>
                <w:rFonts w:asciiTheme="minorHAnsi" w:hAnsiTheme="minorHAnsi"/>
                <w:sz w:val="20"/>
                <w:szCs w:val="20"/>
              </w:rPr>
            </w:pPr>
            <w:r>
              <w:rPr>
                <w:rFonts w:asciiTheme="minorHAnsi" w:hAnsiTheme="minorHAnsi"/>
                <w:sz w:val="20"/>
                <w:szCs w:val="20"/>
              </w:rPr>
              <w:t xml:space="preserve">                 "role": "user"</w:t>
            </w:r>
          </w:p>
          <w:p w:rsidR="00875F9C" w:rsidRDefault="00875F9C" w:rsidP="00875F9C">
            <w:pPr>
              <w:rPr>
                <w:rFonts w:asciiTheme="minorHAnsi" w:hAnsiTheme="minorHAnsi"/>
                <w:sz w:val="20"/>
                <w:szCs w:val="20"/>
              </w:rPr>
            </w:pPr>
            <w:r>
              <w:rPr>
                <w:rFonts w:asciiTheme="minorHAnsi" w:hAnsiTheme="minorHAnsi"/>
                <w:sz w:val="20"/>
                <w:szCs w:val="20"/>
              </w:rPr>
              <w:t xml:space="preserve">             }</w:t>
            </w:r>
          </w:p>
          <w:p w:rsidR="00875F9C" w:rsidRPr="00875F9C" w:rsidRDefault="00875F9C" w:rsidP="00875F9C">
            <w:pPr>
              <w:rPr>
                <w:rFonts w:asciiTheme="minorHAnsi" w:hAnsiTheme="minorHAnsi"/>
                <w:sz w:val="20"/>
                <w:szCs w:val="20"/>
              </w:rPr>
            </w:pPr>
            <w:r>
              <w:rPr>
                <w:rFonts w:asciiTheme="minorHAnsi" w:hAnsiTheme="minorHAnsi"/>
                <w:sz w:val="20"/>
                <w:szCs w:val="20"/>
              </w:rPr>
              <w:t xml:space="preserve">     }</w:t>
            </w:r>
          </w:p>
          <w:p w:rsidR="00875F9C" w:rsidRPr="00875F9C" w:rsidRDefault="00875F9C" w:rsidP="00875F9C">
            <w:pPr>
              <w:rPr>
                <w:rFonts w:asciiTheme="minorHAnsi" w:hAnsiTheme="minorHAnsi"/>
                <w:sz w:val="20"/>
                <w:szCs w:val="20"/>
                <w:lang w:val="es-ES"/>
              </w:rPr>
            </w:pPr>
            <w:r>
              <w:rPr>
                <w:rFonts w:asciiTheme="minorHAnsi" w:hAnsiTheme="minorHAnsi"/>
                <w:sz w:val="20"/>
                <w:szCs w:val="20"/>
                <w:lang w:val="es-ES"/>
              </w:rPr>
              <w:t>}</w:t>
            </w:r>
          </w:p>
          <w:p w:rsidR="00875F9C" w:rsidRPr="00875F9C" w:rsidRDefault="00875F9C" w:rsidP="00875F9C">
            <w:pPr>
              <w:rPr>
                <w:sz w:val="20"/>
                <w:szCs w:val="20"/>
              </w:rPr>
            </w:pPr>
          </w:p>
        </w:tc>
      </w:tr>
      <w:tr w:rsidR="00875F9C" w:rsidTr="001771F1">
        <w:tc>
          <w:tcPr>
            <w:tcW w:w="10277" w:type="dxa"/>
          </w:tcPr>
          <w:p w:rsidR="00875F9C" w:rsidRDefault="00875F9C" w:rsidP="001771F1">
            <w:r>
              <w:rPr>
                <w:b/>
              </w:rPr>
              <w:br/>
              <w:t>Response</w:t>
            </w:r>
            <w:r>
              <w:rPr>
                <w:b/>
              </w:rPr>
              <w:br/>
            </w:r>
          </w:p>
        </w:tc>
      </w:tr>
      <w:tr w:rsidR="00875F9C" w:rsidTr="001771F1">
        <w:trPr>
          <w:cnfStyle w:val="000000010000" w:firstRow="0" w:lastRow="0" w:firstColumn="0" w:lastColumn="0" w:oddVBand="0" w:evenVBand="0" w:oddHBand="0" w:evenHBand="1" w:firstRowFirstColumn="0" w:firstRowLastColumn="0" w:lastRowFirstColumn="0" w:lastRowLastColumn="0"/>
        </w:trPr>
        <w:tc>
          <w:tcPr>
            <w:tcW w:w="10277" w:type="dxa"/>
          </w:tcPr>
          <w:p w:rsidR="00875F9C" w:rsidRPr="001771F1" w:rsidRDefault="00875F9C" w:rsidP="001771F1">
            <w:pPr>
              <w:rPr>
                <w:rFonts w:asciiTheme="minorHAnsi" w:hAnsiTheme="minorHAnsi"/>
                <w:sz w:val="20"/>
                <w:szCs w:val="20"/>
              </w:rPr>
            </w:pPr>
          </w:p>
          <w:p w:rsidR="00875F9C" w:rsidRPr="001771F1" w:rsidRDefault="00875F9C" w:rsidP="001771F1">
            <w:pPr>
              <w:rPr>
                <w:rFonts w:asciiTheme="minorHAnsi" w:hAnsiTheme="minorHAnsi"/>
                <w:sz w:val="20"/>
                <w:szCs w:val="20"/>
              </w:rPr>
            </w:pPr>
            <w:r w:rsidRPr="001771F1">
              <w:rPr>
                <w:rFonts w:asciiTheme="minorHAnsi" w:hAnsiTheme="minorHAnsi"/>
                <w:sz w:val="20"/>
                <w:szCs w:val="20"/>
              </w:rPr>
              <w:t>201</w:t>
            </w:r>
          </w:p>
          <w:p w:rsidR="00875F9C" w:rsidRPr="001771F1" w:rsidRDefault="00875F9C" w:rsidP="001771F1">
            <w:r w:rsidRPr="001771F1">
              <w:br w:type="page"/>
            </w:r>
          </w:p>
          <w:p w:rsidR="00875F9C" w:rsidRPr="001771F1" w:rsidRDefault="00875F9C" w:rsidP="00875F9C">
            <w:pPr>
              <w:rPr>
                <w:rFonts w:asciiTheme="minorHAnsi" w:hAnsiTheme="minorHAnsi"/>
                <w:sz w:val="20"/>
                <w:szCs w:val="20"/>
              </w:rPr>
            </w:pPr>
            <w:r w:rsidRPr="001771F1">
              <w:rPr>
                <w:rFonts w:asciiTheme="minorHAnsi" w:hAnsiTheme="minorHAnsi"/>
                <w:sz w:val="20"/>
                <w:szCs w:val="20"/>
              </w:rPr>
              <w:t>{</w:t>
            </w:r>
          </w:p>
          <w:p w:rsidR="00875F9C" w:rsidRPr="001771F1" w:rsidRDefault="00875F9C" w:rsidP="00875F9C">
            <w:pPr>
              <w:rPr>
                <w:rFonts w:asciiTheme="minorHAnsi" w:hAnsiTheme="minorHAnsi"/>
                <w:sz w:val="20"/>
                <w:szCs w:val="20"/>
              </w:rPr>
            </w:pPr>
            <w:r w:rsidRPr="001771F1">
              <w:rPr>
                <w:rFonts w:asciiTheme="minorHAnsi" w:hAnsiTheme="minorHAnsi"/>
                <w:sz w:val="20"/>
                <w:szCs w:val="20"/>
              </w:rPr>
              <w:t xml:space="preserve">    "id": "ucrreq001",</w:t>
            </w:r>
          </w:p>
          <w:p w:rsidR="00875F9C" w:rsidRPr="001771F1" w:rsidRDefault="00875F9C" w:rsidP="00875F9C">
            <w:pPr>
              <w:rPr>
                <w:rFonts w:asciiTheme="minorHAnsi" w:hAnsiTheme="minorHAnsi"/>
                <w:sz w:val="20"/>
                <w:szCs w:val="20"/>
              </w:rPr>
            </w:pPr>
            <w:r w:rsidRPr="001771F1">
              <w:rPr>
                <w:rFonts w:asciiTheme="minorHAnsi" w:hAnsiTheme="minorHAnsi"/>
                <w:sz w:val="20"/>
                <w:szCs w:val="20"/>
              </w:rPr>
              <w:t xml:space="preserve">    "href": "https://host:port/usageManagement/usageConsumptionReportRequest/ucrreq001",</w:t>
            </w:r>
          </w:p>
          <w:p w:rsidR="00875F9C" w:rsidRDefault="00875F9C" w:rsidP="00875F9C">
            <w:pPr>
              <w:rPr>
                <w:rFonts w:asciiTheme="minorHAnsi" w:hAnsiTheme="minorHAnsi"/>
                <w:sz w:val="20"/>
                <w:szCs w:val="20"/>
              </w:rPr>
            </w:pPr>
            <w:r w:rsidRPr="001771F1">
              <w:rPr>
                <w:rFonts w:asciiTheme="minorHAnsi" w:hAnsiTheme="minorHAnsi"/>
                <w:sz w:val="20"/>
                <w:szCs w:val="20"/>
              </w:rPr>
              <w:t xml:space="preserve">    </w:t>
            </w:r>
            <w:r>
              <w:rPr>
                <w:rFonts w:asciiTheme="minorHAnsi" w:hAnsiTheme="minorHAnsi"/>
                <w:sz w:val="20"/>
                <w:szCs w:val="20"/>
              </w:rPr>
              <w:t>"creationDate": "2016</w:t>
            </w:r>
            <w:r w:rsidRPr="00F85F5B">
              <w:rPr>
                <w:rFonts w:asciiTheme="minorHAnsi" w:hAnsiTheme="minorHAnsi"/>
                <w:sz w:val="20"/>
                <w:szCs w:val="20"/>
              </w:rPr>
              <w:t>-</w:t>
            </w:r>
            <w:r>
              <w:rPr>
                <w:rFonts w:asciiTheme="minorHAnsi" w:hAnsiTheme="minorHAnsi"/>
                <w:sz w:val="20"/>
                <w:szCs w:val="20"/>
              </w:rPr>
              <w:t>03-15</w:t>
            </w:r>
            <w:r w:rsidRPr="00F85F5B">
              <w:rPr>
                <w:rFonts w:asciiTheme="minorHAnsi" w:hAnsiTheme="minorHAnsi"/>
                <w:sz w:val="20"/>
                <w:szCs w:val="20"/>
              </w:rPr>
              <w:t>T:15:44:28",</w:t>
            </w:r>
          </w:p>
          <w:p w:rsidR="00875F9C" w:rsidRPr="00F85F5B" w:rsidRDefault="00875F9C" w:rsidP="00875F9C">
            <w:pPr>
              <w:rPr>
                <w:rFonts w:asciiTheme="minorHAnsi" w:hAnsiTheme="minorHAnsi"/>
                <w:sz w:val="20"/>
                <w:szCs w:val="20"/>
              </w:rPr>
            </w:pPr>
            <w:r w:rsidRPr="00D8227B">
              <w:rPr>
                <w:rFonts w:asciiTheme="minorHAnsi" w:hAnsiTheme="minorHAnsi"/>
                <w:sz w:val="20"/>
                <w:szCs w:val="20"/>
              </w:rPr>
              <w:t xml:space="preserve">    </w:t>
            </w:r>
            <w:r>
              <w:rPr>
                <w:rFonts w:asciiTheme="minorHAnsi" w:hAnsiTheme="minorHAnsi"/>
                <w:sz w:val="20"/>
                <w:szCs w:val="20"/>
              </w:rPr>
              <w:t>"status</w:t>
            </w:r>
            <w:r w:rsidRPr="00F85F5B">
              <w:rPr>
                <w:rFonts w:asciiTheme="minorHAnsi" w:hAnsiTheme="minorHAnsi"/>
                <w:sz w:val="20"/>
                <w:szCs w:val="20"/>
              </w:rPr>
              <w:t>": "</w:t>
            </w:r>
            <w:r>
              <w:rPr>
                <w:rFonts w:asciiTheme="minorHAnsi" w:hAnsiTheme="minorHAnsi"/>
                <w:sz w:val="20"/>
                <w:szCs w:val="20"/>
              </w:rPr>
              <w:t>inProgress</w:t>
            </w:r>
            <w:r w:rsidRPr="00F85F5B">
              <w:rPr>
                <w:rFonts w:asciiTheme="minorHAnsi" w:hAnsiTheme="minorHAnsi"/>
                <w:sz w:val="20"/>
                <w:szCs w:val="20"/>
              </w:rPr>
              <w:t>",</w:t>
            </w:r>
          </w:p>
          <w:p w:rsidR="00875F9C" w:rsidRDefault="00875F9C" w:rsidP="00875F9C">
            <w:pPr>
              <w:rPr>
                <w:rFonts w:asciiTheme="minorHAnsi" w:hAnsiTheme="minorHAnsi"/>
                <w:sz w:val="20"/>
                <w:szCs w:val="20"/>
              </w:rPr>
            </w:pPr>
            <w:r>
              <w:rPr>
                <w:rFonts w:asciiTheme="minorHAnsi" w:hAnsiTheme="minorHAnsi"/>
                <w:sz w:val="20"/>
                <w:szCs w:val="20"/>
              </w:rPr>
              <w:lastRenderedPageBreak/>
              <w:t xml:space="preserve">    "lastUpdate": "2016</w:t>
            </w:r>
            <w:r w:rsidRPr="00F85F5B">
              <w:rPr>
                <w:rFonts w:asciiTheme="minorHAnsi" w:hAnsiTheme="minorHAnsi"/>
                <w:sz w:val="20"/>
                <w:szCs w:val="20"/>
              </w:rPr>
              <w:t>-</w:t>
            </w:r>
            <w:r>
              <w:rPr>
                <w:rFonts w:asciiTheme="minorHAnsi" w:hAnsiTheme="minorHAnsi"/>
                <w:sz w:val="20"/>
                <w:szCs w:val="20"/>
              </w:rPr>
              <w:t>03-15</w:t>
            </w:r>
            <w:r w:rsidRPr="00F85F5B">
              <w:rPr>
                <w:rFonts w:asciiTheme="minorHAnsi" w:hAnsiTheme="minorHAnsi"/>
                <w:sz w:val="20"/>
                <w:szCs w:val="20"/>
              </w:rPr>
              <w:t>T:15:44:28",</w:t>
            </w:r>
          </w:p>
          <w:p w:rsidR="00875F9C" w:rsidRDefault="00875F9C" w:rsidP="00875F9C">
            <w:pPr>
              <w:rPr>
                <w:rFonts w:asciiTheme="minorHAnsi" w:hAnsiTheme="minorHAnsi"/>
                <w:sz w:val="20"/>
                <w:szCs w:val="20"/>
              </w:rPr>
            </w:pPr>
            <w:r>
              <w:rPr>
                <w:rFonts w:asciiTheme="minorHAnsi" w:hAnsiTheme="minorHAnsi"/>
                <w:sz w:val="20"/>
                <w:szCs w:val="20"/>
              </w:rPr>
              <w:t>}</w:t>
            </w:r>
          </w:p>
          <w:p w:rsidR="00875F9C" w:rsidRPr="00503B78" w:rsidRDefault="00875F9C" w:rsidP="001771F1">
            <w:pPr>
              <w:rPr>
                <w:rFonts w:asciiTheme="minorHAnsi" w:hAnsiTheme="minorHAnsi"/>
                <w:sz w:val="20"/>
                <w:szCs w:val="20"/>
              </w:rPr>
            </w:pPr>
            <w:r w:rsidRPr="00994962">
              <w:rPr>
                <w:rFonts w:asciiTheme="minorHAnsi" w:hAnsiTheme="minorHAnsi"/>
                <w:sz w:val="20"/>
                <w:szCs w:val="20"/>
              </w:rPr>
              <w:t xml:space="preserve">           </w:t>
            </w:r>
          </w:p>
        </w:tc>
      </w:tr>
    </w:tbl>
    <w:p w:rsidR="00CB1526" w:rsidRDefault="00CB1526" w:rsidP="00875F9C">
      <w:pPr>
        <w:jc w:val="both"/>
      </w:pPr>
    </w:p>
    <w:p w:rsidR="00875F9C" w:rsidRDefault="00875F9C" w:rsidP="00875F9C">
      <w:pPr>
        <w:jc w:val="both"/>
      </w:pPr>
      <w:r>
        <w:t xml:space="preserve">Here's an example of a request for </w:t>
      </w:r>
      <w:r w:rsidR="00A15972">
        <w:t>requesting</w:t>
      </w:r>
      <w:r>
        <w:t xml:space="preserve"> an usage consumption report for use case 2 : given criteria is the msisdn number 0603030303 used by user Lea :</w:t>
      </w:r>
    </w:p>
    <w:tbl>
      <w:tblPr>
        <w:tblStyle w:val="JsonRequest"/>
        <w:tblW w:w="0" w:type="auto"/>
        <w:tblLook w:val="04A0" w:firstRow="1" w:lastRow="0" w:firstColumn="1" w:lastColumn="0" w:noHBand="0" w:noVBand="1"/>
      </w:tblPr>
      <w:tblGrid>
        <w:gridCol w:w="10277"/>
      </w:tblGrid>
      <w:tr w:rsidR="00875F9C" w:rsidTr="001771F1">
        <w:tc>
          <w:tcPr>
            <w:tcW w:w="10277" w:type="dxa"/>
          </w:tcPr>
          <w:p w:rsidR="00875F9C" w:rsidRDefault="00875F9C" w:rsidP="001771F1">
            <w:r>
              <w:rPr>
                <w:b/>
              </w:rPr>
              <w:br/>
              <w:t>Request</w:t>
            </w:r>
            <w:r>
              <w:rPr>
                <w:b/>
              </w:rPr>
              <w:br/>
            </w:r>
          </w:p>
        </w:tc>
      </w:tr>
      <w:tr w:rsidR="00875F9C" w:rsidTr="001771F1">
        <w:trPr>
          <w:cnfStyle w:val="000000010000" w:firstRow="0" w:lastRow="0" w:firstColumn="0" w:lastColumn="0" w:oddVBand="0" w:evenVBand="0" w:oddHBand="0" w:evenHBand="1" w:firstRowFirstColumn="0" w:firstRowLastColumn="0" w:lastRowFirstColumn="0" w:lastRowLastColumn="0"/>
        </w:trPr>
        <w:tc>
          <w:tcPr>
            <w:tcW w:w="10277" w:type="dxa"/>
          </w:tcPr>
          <w:p w:rsidR="00875F9C" w:rsidRDefault="00875F9C" w:rsidP="00875F9C">
            <w:pPr>
              <w:rPr>
                <w:rFonts w:ascii="Calibri" w:hAnsi="Calibri"/>
                <w:sz w:val="20"/>
                <w:szCs w:val="20"/>
                <w:lang w:val="fr-FR"/>
              </w:rPr>
            </w:pPr>
          </w:p>
          <w:p w:rsidR="00875F9C" w:rsidRPr="00875F9C" w:rsidRDefault="00875F9C" w:rsidP="00875F9C">
            <w:pPr>
              <w:rPr>
                <w:rFonts w:ascii="Calibri" w:hAnsi="Calibri"/>
                <w:sz w:val="20"/>
                <w:szCs w:val="20"/>
                <w:lang w:val="fr-FR"/>
              </w:rPr>
            </w:pPr>
            <w:r w:rsidRPr="00875F9C">
              <w:rPr>
                <w:rFonts w:ascii="Calibri" w:hAnsi="Calibri"/>
                <w:sz w:val="20"/>
                <w:szCs w:val="20"/>
                <w:lang w:val="fr-FR"/>
              </w:rPr>
              <w:t>POST /usageManagement/usageConsumptionReportRequest</w:t>
            </w:r>
          </w:p>
          <w:p w:rsidR="00875F9C" w:rsidRPr="00875F9C" w:rsidRDefault="00875F9C" w:rsidP="00875F9C">
            <w:pPr>
              <w:rPr>
                <w:sz w:val="20"/>
                <w:szCs w:val="20"/>
                <w:lang w:val="fr-FR"/>
              </w:rPr>
            </w:pPr>
            <w:r w:rsidRPr="00875F9C">
              <w:rPr>
                <w:rFonts w:ascii="Calibri" w:hAnsi="Calibri"/>
                <w:sz w:val="20"/>
                <w:szCs w:val="20"/>
                <w:lang w:val="fr-FR"/>
              </w:rPr>
              <w:t>Content-Type: application/json</w:t>
            </w:r>
            <w:r w:rsidRPr="00875F9C">
              <w:rPr>
                <w:rFonts w:ascii="Calibri" w:hAnsi="Calibri"/>
                <w:sz w:val="20"/>
                <w:szCs w:val="20"/>
                <w:lang w:val="fr-FR"/>
              </w:rPr>
              <w:br/>
            </w:r>
          </w:p>
          <w:p w:rsidR="00875F9C" w:rsidRPr="00875F9C" w:rsidRDefault="00875F9C" w:rsidP="00875F9C">
            <w:pPr>
              <w:rPr>
                <w:rFonts w:asciiTheme="minorHAnsi" w:hAnsiTheme="minorHAnsi"/>
                <w:sz w:val="20"/>
                <w:szCs w:val="20"/>
              </w:rPr>
            </w:pPr>
            <w:r w:rsidRPr="00875F9C">
              <w:rPr>
                <w:rFonts w:asciiTheme="minorHAnsi" w:hAnsiTheme="minorHAnsi"/>
                <w:sz w:val="20"/>
                <w:szCs w:val="20"/>
              </w:rPr>
              <w:t>{</w:t>
            </w:r>
          </w:p>
          <w:p w:rsidR="00875F9C" w:rsidRPr="00F85F5B" w:rsidRDefault="00875F9C" w:rsidP="00875F9C">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875F9C" w:rsidRDefault="00875F9C" w:rsidP="00875F9C">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 xml:space="preserve">   "</w:t>
            </w:r>
            <w:r w:rsidR="00265726">
              <w:rPr>
                <w:rFonts w:asciiTheme="minorHAnsi" w:hAnsiTheme="minorHAnsi"/>
                <w:sz w:val="20"/>
                <w:szCs w:val="20"/>
              </w:rPr>
              <w:t>publicIdentifier</w:t>
            </w:r>
            <w:r w:rsidRPr="00994962">
              <w:rPr>
                <w:rFonts w:asciiTheme="minorHAnsi" w:hAnsiTheme="minorHAnsi"/>
                <w:sz w:val="20"/>
                <w:szCs w:val="20"/>
              </w:rPr>
              <w:t>":</w:t>
            </w:r>
            <w:r>
              <w:rPr>
                <w:rFonts w:asciiTheme="minorHAnsi" w:hAnsiTheme="minorHAnsi"/>
                <w:sz w:val="20"/>
                <w:szCs w:val="20"/>
              </w:rPr>
              <w:t xml:space="preserve"> "33603030303"</w:t>
            </w:r>
            <w:r w:rsidR="00265726">
              <w:rPr>
                <w:rFonts w:asciiTheme="minorHAnsi" w:hAnsiTheme="minorHAnsi"/>
                <w:sz w:val="20"/>
                <w:szCs w:val="20"/>
              </w:rPr>
              <w:t>,</w:t>
            </w:r>
          </w:p>
          <w:p w:rsidR="00875F9C" w:rsidRDefault="00875F9C" w:rsidP="00875F9C">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w:t>
            </w:r>
            <w:r>
              <w:rPr>
                <w:rFonts w:asciiTheme="minorHAnsi" w:hAnsiTheme="minorHAnsi"/>
                <w:sz w:val="20"/>
                <w:szCs w:val="20"/>
              </w:rPr>
              <w:t>user</w:t>
            </w:r>
            <w:r w:rsidRPr="00994962">
              <w:rPr>
                <w:rFonts w:asciiTheme="minorHAnsi" w:hAnsiTheme="minorHAnsi"/>
                <w:sz w:val="20"/>
                <w:szCs w:val="20"/>
              </w:rPr>
              <w:t>": {</w:t>
            </w:r>
          </w:p>
          <w:p w:rsidR="00875F9C" w:rsidRDefault="00875F9C" w:rsidP="00875F9C">
            <w:pPr>
              <w:rPr>
                <w:rFonts w:asciiTheme="minorHAnsi" w:hAnsiTheme="minorHAnsi"/>
                <w:sz w:val="20"/>
                <w:szCs w:val="20"/>
              </w:rPr>
            </w:pPr>
            <w:r>
              <w:rPr>
                <w:rFonts w:asciiTheme="minorHAnsi" w:hAnsiTheme="minorHAnsi"/>
                <w:sz w:val="20"/>
                <w:szCs w:val="20"/>
              </w:rPr>
              <w:t xml:space="preserve">                 "id": "usr2</w:t>
            </w:r>
            <w:r w:rsidRPr="00994962">
              <w:rPr>
                <w:rFonts w:asciiTheme="minorHAnsi" w:hAnsiTheme="minorHAnsi"/>
                <w:sz w:val="20"/>
                <w:szCs w:val="20"/>
              </w:rPr>
              <w:t xml:space="preserve">", </w:t>
            </w:r>
          </w:p>
          <w:p w:rsidR="00875F9C" w:rsidRDefault="00875F9C" w:rsidP="00875F9C">
            <w:pPr>
              <w:rPr>
                <w:rFonts w:asciiTheme="minorHAnsi" w:hAnsiTheme="minorHAnsi"/>
                <w:sz w:val="20"/>
                <w:szCs w:val="20"/>
              </w:rPr>
            </w:pPr>
            <w:r>
              <w:rPr>
                <w:rFonts w:asciiTheme="minorHAnsi" w:hAnsiTheme="minorHAnsi"/>
                <w:sz w:val="20"/>
                <w:szCs w:val="20"/>
              </w:rPr>
              <w:t xml:space="preserve">                 "name": "Lea",</w:t>
            </w:r>
          </w:p>
          <w:p w:rsidR="00875F9C" w:rsidRDefault="00875F9C" w:rsidP="00875F9C">
            <w:pPr>
              <w:rPr>
                <w:rFonts w:asciiTheme="minorHAnsi" w:hAnsiTheme="minorHAnsi"/>
                <w:sz w:val="20"/>
                <w:szCs w:val="20"/>
              </w:rPr>
            </w:pPr>
            <w:r>
              <w:rPr>
                <w:rFonts w:asciiTheme="minorHAnsi" w:hAnsiTheme="minorHAnsi"/>
                <w:sz w:val="20"/>
                <w:szCs w:val="20"/>
              </w:rPr>
              <w:t xml:space="preserve">                 "role": "user"</w:t>
            </w:r>
          </w:p>
          <w:p w:rsidR="00875F9C" w:rsidRDefault="00875F9C" w:rsidP="00875F9C">
            <w:pPr>
              <w:rPr>
                <w:rFonts w:asciiTheme="minorHAnsi" w:hAnsiTheme="minorHAnsi"/>
                <w:sz w:val="20"/>
                <w:szCs w:val="20"/>
              </w:rPr>
            </w:pPr>
            <w:r>
              <w:rPr>
                <w:rFonts w:asciiTheme="minorHAnsi" w:hAnsiTheme="minorHAnsi"/>
                <w:sz w:val="20"/>
                <w:szCs w:val="20"/>
              </w:rPr>
              <w:t xml:space="preserve">            }</w:t>
            </w:r>
          </w:p>
          <w:p w:rsidR="00875F9C" w:rsidRPr="00875F9C" w:rsidRDefault="00875F9C" w:rsidP="00875F9C">
            <w:pPr>
              <w:rPr>
                <w:rFonts w:asciiTheme="minorHAnsi" w:hAnsiTheme="minorHAnsi"/>
                <w:sz w:val="20"/>
                <w:szCs w:val="20"/>
              </w:rPr>
            </w:pPr>
            <w:r>
              <w:rPr>
                <w:rFonts w:asciiTheme="minorHAnsi" w:hAnsiTheme="minorHAnsi"/>
                <w:sz w:val="20"/>
                <w:szCs w:val="20"/>
              </w:rPr>
              <w:t xml:space="preserve">     }</w:t>
            </w:r>
          </w:p>
          <w:p w:rsidR="00875F9C" w:rsidRPr="00875F9C" w:rsidRDefault="00875F9C" w:rsidP="00875F9C">
            <w:pPr>
              <w:rPr>
                <w:rFonts w:asciiTheme="minorHAnsi" w:hAnsiTheme="minorHAnsi"/>
                <w:sz w:val="20"/>
                <w:szCs w:val="20"/>
                <w:lang w:val="es-ES"/>
              </w:rPr>
            </w:pPr>
            <w:r>
              <w:rPr>
                <w:rFonts w:asciiTheme="minorHAnsi" w:hAnsiTheme="minorHAnsi"/>
                <w:sz w:val="20"/>
                <w:szCs w:val="20"/>
                <w:lang w:val="es-ES"/>
              </w:rPr>
              <w:t>}</w:t>
            </w:r>
          </w:p>
          <w:p w:rsidR="00875F9C" w:rsidRDefault="00875F9C" w:rsidP="001771F1"/>
        </w:tc>
      </w:tr>
      <w:tr w:rsidR="00875F9C" w:rsidTr="001771F1">
        <w:tc>
          <w:tcPr>
            <w:tcW w:w="10277" w:type="dxa"/>
          </w:tcPr>
          <w:p w:rsidR="00875F9C" w:rsidRDefault="00875F9C" w:rsidP="001771F1">
            <w:r>
              <w:rPr>
                <w:b/>
              </w:rPr>
              <w:br/>
              <w:t>Response</w:t>
            </w:r>
            <w:r>
              <w:rPr>
                <w:b/>
              </w:rPr>
              <w:br/>
            </w:r>
          </w:p>
        </w:tc>
      </w:tr>
      <w:tr w:rsidR="00875F9C" w:rsidTr="001771F1">
        <w:trPr>
          <w:cnfStyle w:val="000000010000" w:firstRow="0" w:lastRow="0" w:firstColumn="0" w:lastColumn="0" w:oddVBand="0" w:evenVBand="0" w:oddHBand="0" w:evenHBand="1" w:firstRowFirstColumn="0" w:firstRowLastColumn="0" w:lastRowFirstColumn="0" w:lastRowLastColumn="0"/>
        </w:trPr>
        <w:tc>
          <w:tcPr>
            <w:tcW w:w="10277" w:type="dxa"/>
          </w:tcPr>
          <w:p w:rsidR="00875F9C" w:rsidRDefault="00875F9C" w:rsidP="001771F1">
            <w:pPr>
              <w:rPr>
                <w:rFonts w:asciiTheme="minorHAnsi" w:hAnsiTheme="minorHAnsi"/>
                <w:sz w:val="20"/>
                <w:szCs w:val="20"/>
              </w:rPr>
            </w:pPr>
          </w:p>
          <w:p w:rsidR="00A15972" w:rsidRPr="00A15972" w:rsidRDefault="00A15972" w:rsidP="00A15972">
            <w:pPr>
              <w:rPr>
                <w:rFonts w:asciiTheme="minorHAnsi" w:hAnsiTheme="minorHAnsi"/>
                <w:sz w:val="20"/>
                <w:szCs w:val="20"/>
              </w:rPr>
            </w:pPr>
            <w:r w:rsidRPr="00A15972">
              <w:rPr>
                <w:rFonts w:asciiTheme="minorHAnsi" w:hAnsiTheme="minorHAnsi"/>
                <w:sz w:val="20"/>
                <w:szCs w:val="20"/>
              </w:rPr>
              <w:t>201</w:t>
            </w:r>
          </w:p>
          <w:p w:rsidR="00A15972" w:rsidRPr="00A15972" w:rsidRDefault="00A15972" w:rsidP="00A15972">
            <w:r w:rsidRPr="00A15972">
              <w:br w:type="page"/>
            </w:r>
          </w:p>
          <w:p w:rsidR="00A15972" w:rsidRPr="00A15972" w:rsidRDefault="00A15972" w:rsidP="00A15972">
            <w:pPr>
              <w:rPr>
                <w:rFonts w:asciiTheme="minorHAnsi" w:hAnsiTheme="minorHAnsi"/>
                <w:sz w:val="20"/>
                <w:szCs w:val="20"/>
              </w:rPr>
            </w:pPr>
            <w:r w:rsidRPr="00A15972">
              <w:rPr>
                <w:rFonts w:asciiTheme="minorHAnsi" w:hAnsiTheme="minorHAnsi"/>
                <w:sz w:val="20"/>
                <w:szCs w:val="20"/>
              </w:rPr>
              <w:t>{</w:t>
            </w:r>
          </w:p>
          <w:p w:rsidR="00A15972" w:rsidRPr="001771F1" w:rsidRDefault="00A15972" w:rsidP="00A15972">
            <w:pPr>
              <w:rPr>
                <w:rFonts w:asciiTheme="minorHAnsi" w:hAnsiTheme="minorHAnsi"/>
                <w:sz w:val="20"/>
                <w:szCs w:val="20"/>
              </w:rPr>
            </w:pPr>
            <w:r w:rsidRPr="001771F1">
              <w:rPr>
                <w:rFonts w:asciiTheme="minorHAnsi" w:hAnsiTheme="minorHAnsi"/>
                <w:sz w:val="20"/>
                <w:szCs w:val="20"/>
              </w:rPr>
              <w:t xml:space="preserve">    "id": "ucrreq002",</w:t>
            </w:r>
          </w:p>
          <w:p w:rsidR="00A15972" w:rsidRPr="001771F1" w:rsidRDefault="00A15972" w:rsidP="00A15972">
            <w:pPr>
              <w:rPr>
                <w:rFonts w:asciiTheme="minorHAnsi" w:hAnsiTheme="minorHAnsi"/>
                <w:sz w:val="20"/>
                <w:szCs w:val="20"/>
              </w:rPr>
            </w:pPr>
            <w:r w:rsidRPr="001771F1">
              <w:rPr>
                <w:rFonts w:asciiTheme="minorHAnsi" w:hAnsiTheme="minorHAnsi"/>
                <w:sz w:val="20"/>
                <w:szCs w:val="20"/>
              </w:rPr>
              <w:t xml:space="preserve">    "href": "https://host:port/usageManagement/usageConsumptionReportRequest/ucrreq002",</w:t>
            </w:r>
          </w:p>
          <w:p w:rsidR="00A15972" w:rsidRDefault="00A15972" w:rsidP="00A15972">
            <w:pPr>
              <w:rPr>
                <w:rFonts w:asciiTheme="minorHAnsi" w:hAnsiTheme="minorHAnsi"/>
                <w:sz w:val="20"/>
                <w:szCs w:val="20"/>
              </w:rPr>
            </w:pPr>
            <w:r w:rsidRPr="001771F1">
              <w:rPr>
                <w:rFonts w:asciiTheme="minorHAnsi" w:hAnsiTheme="minorHAnsi"/>
                <w:sz w:val="20"/>
                <w:szCs w:val="20"/>
              </w:rPr>
              <w:t xml:space="preserve">    </w:t>
            </w:r>
            <w:r>
              <w:rPr>
                <w:rFonts w:asciiTheme="minorHAnsi" w:hAnsiTheme="minorHAnsi"/>
                <w:sz w:val="20"/>
                <w:szCs w:val="20"/>
              </w:rPr>
              <w:t>"creationDate": "2016</w:t>
            </w:r>
            <w:r w:rsidRPr="00F85F5B">
              <w:rPr>
                <w:rFonts w:asciiTheme="minorHAnsi" w:hAnsiTheme="minorHAnsi"/>
                <w:sz w:val="20"/>
                <w:szCs w:val="20"/>
              </w:rPr>
              <w:t>-</w:t>
            </w:r>
            <w:r>
              <w:rPr>
                <w:rFonts w:asciiTheme="minorHAnsi" w:hAnsiTheme="minorHAnsi"/>
                <w:sz w:val="20"/>
                <w:szCs w:val="20"/>
              </w:rPr>
              <w:t>03-15</w:t>
            </w:r>
            <w:r w:rsidRPr="00F85F5B">
              <w:rPr>
                <w:rFonts w:asciiTheme="minorHAnsi" w:hAnsiTheme="minorHAnsi"/>
                <w:sz w:val="20"/>
                <w:szCs w:val="20"/>
              </w:rPr>
              <w:t>T:15:44:28",</w:t>
            </w:r>
          </w:p>
          <w:p w:rsidR="00A15972" w:rsidRPr="00F85F5B" w:rsidRDefault="00A15972" w:rsidP="00A15972">
            <w:pPr>
              <w:rPr>
                <w:rFonts w:asciiTheme="minorHAnsi" w:hAnsiTheme="minorHAnsi"/>
                <w:sz w:val="20"/>
                <w:szCs w:val="20"/>
              </w:rPr>
            </w:pPr>
            <w:r w:rsidRPr="00D8227B">
              <w:rPr>
                <w:rFonts w:asciiTheme="minorHAnsi" w:hAnsiTheme="minorHAnsi"/>
                <w:sz w:val="20"/>
                <w:szCs w:val="20"/>
              </w:rPr>
              <w:t xml:space="preserve">    </w:t>
            </w:r>
            <w:r>
              <w:rPr>
                <w:rFonts w:asciiTheme="minorHAnsi" w:hAnsiTheme="minorHAnsi"/>
                <w:sz w:val="20"/>
                <w:szCs w:val="20"/>
              </w:rPr>
              <w:t>"status</w:t>
            </w:r>
            <w:r w:rsidRPr="00F85F5B">
              <w:rPr>
                <w:rFonts w:asciiTheme="minorHAnsi" w:hAnsiTheme="minorHAnsi"/>
                <w:sz w:val="20"/>
                <w:szCs w:val="20"/>
              </w:rPr>
              <w:t>": "</w:t>
            </w:r>
            <w:r>
              <w:rPr>
                <w:rFonts w:asciiTheme="minorHAnsi" w:hAnsiTheme="minorHAnsi"/>
                <w:sz w:val="20"/>
                <w:szCs w:val="20"/>
              </w:rPr>
              <w:t>inProgress</w:t>
            </w:r>
            <w:r w:rsidRPr="00F85F5B">
              <w:rPr>
                <w:rFonts w:asciiTheme="minorHAnsi" w:hAnsiTheme="minorHAnsi"/>
                <w:sz w:val="20"/>
                <w:szCs w:val="20"/>
              </w:rPr>
              <w:t>",</w:t>
            </w:r>
          </w:p>
          <w:p w:rsidR="00A15972" w:rsidRDefault="00A15972" w:rsidP="00A15972">
            <w:pPr>
              <w:rPr>
                <w:rFonts w:asciiTheme="minorHAnsi" w:hAnsiTheme="minorHAnsi"/>
                <w:sz w:val="20"/>
                <w:szCs w:val="20"/>
              </w:rPr>
            </w:pPr>
            <w:r>
              <w:rPr>
                <w:rFonts w:asciiTheme="minorHAnsi" w:hAnsiTheme="minorHAnsi"/>
                <w:sz w:val="20"/>
                <w:szCs w:val="20"/>
              </w:rPr>
              <w:t xml:space="preserve">    "lastUpdate": "2016</w:t>
            </w:r>
            <w:r w:rsidRPr="00F85F5B">
              <w:rPr>
                <w:rFonts w:asciiTheme="minorHAnsi" w:hAnsiTheme="minorHAnsi"/>
                <w:sz w:val="20"/>
                <w:szCs w:val="20"/>
              </w:rPr>
              <w:t>-</w:t>
            </w:r>
            <w:r>
              <w:rPr>
                <w:rFonts w:asciiTheme="minorHAnsi" w:hAnsiTheme="minorHAnsi"/>
                <w:sz w:val="20"/>
                <w:szCs w:val="20"/>
              </w:rPr>
              <w:t>03-15</w:t>
            </w:r>
            <w:r w:rsidRPr="00F85F5B">
              <w:rPr>
                <w:rFonts w:asciiTheme="minorHAnsi" w:hAnsiTheme="minorHAnsi"/>
                <w:sz w:val="20"/>
                <w:szCs w:val="20"/>
              </w:rPr>
              <w:t>T:15:44:28",</w:t>
            </w:r>
          </w:p>
          <w:p w:rsidR="00A15972" w:rsidRDefault="00A15972" w:rsidP="00A15972">
            <w:pPr>
              <w:rPr>
                <w:rFonts w:asciiTheme="minorHAnsi" w:hAnsiTheme="minorHAnsi"/>
                <w:sz w:val="20"/>
                <w:szCs w:val="20"/>
              </w:rPr>
            </w:pPr>
            <w:r>
              <w:rPr>
                <w:rFonts w:asciiTheme="minorHAnsi" w:hAnsiTheme="minorHAnsi"/>
                <w:sz w:val="20"/>
                <w:szCs w:val="20"/>
              </w:rPr>
              <w:t>}</w:t>
            </w:r>
          </w:p>
          <w:p w:rsidR="00A15972" w:rsidRPr="001125CA" w:rsidRDefault="00A15972" w:rsidP="001771F1">
            <w:pPr>
              <w:rPr>
                <w:rFonts w:asciiTheme="minorHAnsi" w:hAnsiTheme="minorHAnsi"/>
                <w:sz w:val="20"/>
                <w:szCs w:val="20"/>
              </w:rPr>
            </w:pPr>
          </w:p>
        </w:tc>
      </w:tr>
    </w:tbl>
    <w:p w:rsidR="00A15972" w:rsidRDefault="00A15972" w:rsidP="00875F9C">
      <w:pPr>
        <w:jc w:val="both"/>
      </w:pPr>
    </w:p>
    <w:p w:rsidR="00875F9C" w:rsidRDefault="00875F9C" w:rsidP="00875F9C">
      <w:pPr>
        <w:jc w:val="both"/>
      </w:pPr>
      <w:r>
        <w:t xml:space="preserve">Here's an example of a request for </w:t>
      </w:r>
      <w:r w:rsidR="00A15972">
        <w:t>requesting</w:t>
      </w:r>
      <w:r>
        <w:t xml:space="preserve"> an usage consumption report for use case 2 : given criteria is the product reference </w:t>
      </w:r>
      <w:r w:rsidRPr="005F3C0F">
        <w:rPr>
          <w:i/>
        </w:rPr>
        <w:t>product3</w:t>
      </w:r>
      <w:r>
        <w:t xml:space="preserve"> :</w:t>
      </w:r>
    </w:p>
    <w:tbl>
      <w:tblPr>
        <w:tblStyle w:val="JsonRequest"/>
        <w:tblW w:w="0" w:type="auto"/>
        <w:tblLook w:val="04A0" w:firstRow="1" w:lastRow="0" w:firstColumn="1" w:lastColumn="0" w:noHBand="0" w:noVBand="1"/>
      </w:tblPr>
      <w:tblGrid>
        <w:gridCol w:w="10277"/>
      </w:tblGrid>
      <w:tr w:rsidR="00875F9C" w:rsidTr="001771F1">
        <w:tc>
          <w:tcPr>
            <w:tcW w:w="10277" w:type="dxa"/>
          </w:tcPr>
          <w:p w:rsidR="00875F9C" w:rsidRDefault="00875F9C" w:rsidP="001771F1">
            <w:r>
              <w:rPr>
                <w:b/>
              </w:rPr>
              <w:br/>
              <w:t>Request</w:t>
            </w:r>
            <w:r>
              <w:rPr>
                <w:b/>
              </w:rPr>
              <w:br/>
            </w:r>
          </w:p>
        </w:tc>
      </w:tr>
      <w:tr w:rsidR="00875F9C" w:rsidTr="001771F1">
        <w:trPr>
          <w:cnfStyle w:val="000000010000" w:firstRow="0" w:lastRow="0" w:firstColumn="0" w:lastColumn="0" w:oddVBand="0" w:evenVBand="0" w:oddHBand="0" w:evenHBand="1" w:firstRowFirstColumn="0" w:firstRowLastColumn="0" w:lastRowFirstColumn="0" w:lastRowLastColumn="0"/>
        </w:trPr>
        <w:tc>
          <w:tcPr>
            <w:tcW w:w="10277" w:type="dxa"/>
          </w:tcPr>
          <w:p w:rsidR="00875F9C" w:rsidRPr="00A15972" w:rsidRDefault="00875F9C" w:rsidP="001771F1">
            <w:pPr>
              <w:rPr>
                <w:rFonts w:ascii="Calibri" w:hAnsi="Calibri"/>
                <w:sz w:val="20"/>
                <w:lang w:val="fr-FR"/>
              </w:rPr>
            </w:pPr>
          </w:p>
          <w:p w:rsidR="00A15972" w:rsidRPr="00875F9C" w:rsidRDefault="00A15972" w:rsidP="00A15972">
            <w:pPr>
              <w:rPr>
                <w:rFonts w:ascii="Calibri" w:hAnsi="Calibri"/>
                <w:sz w:val="20"/>
                <w:szCs w:val="20"/>
                <w:lang w:val="fr-FR"/>
              </w:rPr>
            </w:pPr>
            <w:r w:rsidRPr="00875F9C">
              <w:rPr>
                <w:rFonts w:ascii="Calibri" w:hAnsi="Calibri"/>
                <w:sz w:val="20"/>
                <w:szCs w:val="20"/>
                <w:lang w:val="fr-FR"/>
              </w:rPr>
              <w:t>POST /usageManagement/usageConsumptionReportRequest</w:t>
            </w:r>
          </w:p>
          <w:p w:rsidR="00A15972" w:rsidRPr="00875F9C" w:rsidRDefault="00A15972" w:rsidP="00A15972">
            <w:pPr>
              <w:rPr>
                <w:sz w:val="20"/>
                <w:szCs w:val="20"/>
                <w:lang w:val="fr-FR"/>
              </w:rPr>
            </w:pPr>
            <w:r w:rsidRPr="00875F9C">
              <w:rPr>
                <w:rFonts w:ascii="Calibri" w:hAnsi="Calibri"/>
                <w:sz w:val="20"/>
                <w:szCs w:val="20"/>
                <w:lang w:val="fr-FR"/>
              </w:rPr>
              <w:t>Content-Type: application/json</w:t>
            </w:r>
            <w:r w:rsidRPr="00875F9C">
              <w:rPr>
                <w:rFonts w:ascii="Calibri" w:hAnsi="Calibri"/>
                <w:sz w:val="20"/>
                <w:szCs w:val="20"/>
                <w:lang w:val="fr-FR"/>
              </w:rPr>
              <w:br/>
            </w:r>
          </w:p>
          <w:p w:rsidR="00A15972" w:rsidRPr="00875F9C" w:rsidRDefault="00A15972" w:rsidP="00A15972">
            <w:pPr>
              <w:rPr>
                <w:rFonts w:asciiTheme="minorHAnsi" w:hAnsiTheme="minorHAnsi"/>
                <w:sz w:val="20"/>
                <w:szCs w:val="20"/>
              </w:rPr>
            </w:pPr>
            <w:r w:rsidRPr="00875F9C">
              <w:rPr>
                <w:rFonts w:asciiTheme="minorHAnsi" w:hAnsiTheme="minorHAnsi"/>
                <w:sz w:val="20"/>
                <w:szCs w:val="20"/>
              </w:rPr>
              <w:t>{</w:t>
            </w:r>
          </w:p>
          <w:p w:rsidR="00A15972" w:rsidRPr="00F85F5B" w:rsidRDefault="00A15972" w:rsidP="00A15972">
            <w:pPr>
              <w:rPr>
                <w:rFonts w:asciiTheme="minorHAnsi" w:hAnsiTheme="minorHAnsi"/>
                <w:sz w:val="20"/>
                <w:szCs w:val="20"/>
              </w:rPr>
            </w:pPr>
            <w:r>
              <w:rPr>
                <w:rFonts w:asciiTheme="minorHAnsi" w:hAnsiTheme="minorHAnsi"/>
                <w:sz w:val="20"/>
                <w:szCs w:val="20"/>
              </w:rPr>
              <w:lastRenderedPageBreak/>
              <w:t xml:space="preserve">     </w:t>
            </w:r>
            <w:r w:rsidRPr="00F85F5B">
              <w:rPr>
                <w:rFonts w:asciiTheme="minorHAnsi" w:hAnsiTheme="minorHAnsi"/>
                <w:sz w:val="20"/>
                <w:szCs w:val="20"/>
              </w:rPr>
              <w:t>"</w:t>
            </w:r>
            <w:r>
              <w:rPr>
                <w:rFonts w:asciiTheme="minorHAnsi" w:hAnsiTheme="minorHAnsi"/>
                <w:sz w:val="20"/>
                <w:szCs w:val="20"/>
              </w:rPr>
              <w:t>product</w:t>
            </w:r>
            <w:r w:rsidRPr="00F85F5B">
              <w:rPr>
                <w:rFonts w:asciiTheme="minorHAnsi" w:hAnsiTheme="minorHAnsi"/>
                <w:sz w:val="20"/>
                <w:szCs w:val="20"/>
              </w:rPr>
              <w:t>":</w:t>
            </w:r>
            <w:r>
              <w:rPr>
                <w:rFonts w:asciiTheme="minorHAnsi" w:hAnsiTheme="minorHAnsi"/>
                <w:sz w:val="20"/>
                <w:szCs w:val="20"/>
              </w:rPr>
              <w:t xml:space="preserve">  {</w:t>
            </w:r>
          </w:p>
          <w:p w:rsidR="00A15972" w:rsidRDefault="00A15972" w:rsidP="00A15972">
            <w:pPr>
              <w:rPr>
                <w:rFonts w:asciiTheme="minorHAnsi" w:hAnsiTheme="minorHAnsi"/>
                <w:sz w:val="20"/>
                <w:szCs w:val="20"/>
              </w:rPr>
            </w:pPr>
            <w:r>
              <w:rPr>
                <w:rFonts w:asciiTheme="minorHAnsi" w:hAnsiTheme="minorHAnsi"/>
                <w:sz w:val="20"/>
                <w:szCs w:val="20"/>
              </w:rPr>
              <w:t xml:space="preserve">          "id": "product3</w:t>
            </w:r>
            <w:r w:rsidRPr="00994962">
              <w:rPr>
                <w:rFonts w:asciiTheme="minorHAnsi" w:hAnsiTheme="minorHAnsi"/>
                <w:sz w:val="20"/>
                <w:szCs w:val="20"/>
              </w:rPr>
              <w:t xml:space="preserve">", </w:t>
            </w:r>
          </w:p>
          <w:p w:rsidR="00A15972" w:rsidRPr="00875F9C" w:rsidRDefault="00A15972" w:rsidP="00A15972">
            <w:pPr>
              <w:rPr>
                <w:rFonts w:asciiTheme="minorHAnsi" w:hAnsiTheme="minorHAnsi"/>
                <w:sz w:val="20"/>
                <w:szCs w:val="20"/>
              </w:rPr>
            </w:pPr>
            <w:r>
              <w:rPr>
                <w:rFonts w:asciiTheme="minorHAnsi" w:hAnsiTheme="minorHAnsi"/>
                <w:sz w:val="20"/>
                <w:szCs w:val="20"/>
              </w:rPr>
              <w:t xml:space="preserve">     }</w:t>
            </w:r>
          </w:p>
          <w:p w:rsidR="00A15972" w:rsidRPr="00875F9C" w:rsidRDefault="00A15972" w:rsidP="00A15972">
            <w:pPr>
              <w:rPr>
                <w:rFonts w:asciiTheme="minorHAnsi" w:hAnsiTheme="minorHAnsi"/>
                <w:sz w:val="20"/>
                <w:szCs w:val="20"/>
                <w:lang w:val="es-ES"/>
              </w:rPr>
            </w:pPr>
            <w:r>
              <w:rPr>
                <w:rFonts w:asciiTheme="minorHAnsi" w:hAnsiTheme="minorHAnsi"/>
                <w:sz w:val="20"/>
                <w:szCs w:val="20"/>
                <w:lang w:val="es-ES"/>
              </w:rPr>
              <w:t>}</w:t>
            </w:r>
          </w:p>
          <w:p w:rsidR="00875F9C" w:rsidRDefault="00875F9C" w:rsidP="001771F1"/>
        </w:tc>
      </w:tr>
      <w:tr w:rsidR="00875F9C" w:rsidTr="001771F1">
        <w:tc>
          <w:tcPr>
            <w:tcW w:w="10277" w:type="dxa"/>
          </w:tcPr>
          <w:p w:rsidR="00875F9C" w:rsidRDefault="00875F9C" w:rsidP="001771F1">
            <w:r>
              <w:rPr>
                <w:b/>
              </w:rPr>
              <w:lastRenderedPageBreak/>
              <w:br/>
              <w:t>Response</w:t>
            </w:r>
            <w:r>
              <w:rPr>
                <w:b/>
              </w:rPr>
              <w:br/>
            </w:r>
          </w:p>
        </w:tc>
      </w:tr>
      <w:tr w:rsidR="00875F9C" w:rsidTr="001771F1">
        <w:trPr>
          <w:cnfStyle w:val="000000010000" w:firstRow="0" w:lastRow="0" w:firstColumn="0" w:lastColumn="0" w:oddVBand="0" w:evenVBand="0" w:oddHBand="0" w:evenHBand="1" w:firstRowFirstColumn="0" w:firstRowLastColumn="0" w:lastRowFirstColumn="0" w:lastRowLastColumn="0"/>
        </w:trPr>
        <w:tc>
          <w:tcPr>
            <w:tcW w:w="10277" w:type="dxa"/>
          </w:tcPr>
          <w:p w:rsidR="00875F9C" w:rsidRPr="001771F1" w:rsidRDefault="00875F9C" w:rsidP="001771F1">
            <w:pPr>
              <w:rPr>
                <w:rFonts w:asciiTheme="minorHAnsi" w:hAnsiTheme="minorHAnsi"/>
                <w:sz w:val="20"/>
                <w:szCs w:val="20"/>
              </w:rPr>
            </w:pPr>
          </w:p>
          <w:p w:rsidR="00A15972" w:rsidRPr="001771F1" w:rsidRDefault="00A15972" w:rsidP="00A15972">
            <w:pPr>
              <w:rPr>
                <w:rFonts w:asciiTheme="minorHAnsi" w:hAnsiTheme="minorHAnsi"/>
                <w:sz w:val="20"/>
                <w:szCs w:val="20"/>
              </w:rPr>
            </w:pPr>
            <w:r w:rsidRPr="001771F1">
              <w:rPr>
                <w:rFonts w:asciiTheme="minorHAnsi" w:hAnsiTheme="minorHAnsi"/>
                <w:sz w:val="20"/>
                <w:szCs w:val="20"/>
              </w:rPr>
              <w:t>201</w:t>
            </w:r>
          </w:p>
          <w:p w:rsidR="00A15972" w:rsidRPr="001771F1" w:rsidRDefault="00A15972" w:rsidP="00A15972">
            <w:r w:rsidRPr="001771F1">
              <w:br w:type="page"/>
            </w:r>
          </w:p>
          <w:p w:rsidR="00A15972" w:rsidRPr="001771F1" w:rsidRDefault="00A15972" w:rsidP="00A15972">
            <w:pPr>
              <w:rPr>
                <w:rFonts w:asciiTheme="minorHAnsi" w:hAnsiTheme="minorHAnsi"/>
                <w:sz w:val="20"/>
                <w:szCs w:val="20"/>
              </w:rPr>
            </w:pPr>
            <w:r w:rsidRPr="001771F1">
              <w:rPr>
                <w:rFonts w:asciiTheme="minorHAnsi" w:hAnsiTheme="minorHAnsi"/>
                <w:sz w:val="20"/>
                <w:szCs w:val="20"/>
              </w:rPr>
              <w:t>{</w:t>
            </w:r>
          </w:p>
          <w:p w:rsidR="00A15972" w:rsidRPr="001771F1" w:rsidRDefault="00A15972" w:rsidP="00A15972">
            <w:pPr>
              <w:rPr>
                <w:rFonts w:asciiTheme="minorHAnsi" w:hAnsiTheme="minorHAnsi"/>
                <w:sz w:val="20"/>
                <w:szCs w:val="20"/>
              </w:rPr>
            </w:pPr>
            <w:r w:rsidRPr="001771F1">
              <w:rPr>
                <w:rFonts w:asciiTheme="minorHAnsi" w:hAnsiTheme="minorHAnsi"/>
                <w:sz w:val="20"/>
                <w:szCs w:val="20"/>
              </w:rPr>
              <w:t xml:space="preserve">    "id": "ucrreq003",</w:t>
            </w:r>
          </w:p>
          <w:p w:rsidR="00A15972" w:rsidRPr="001771F1" w:rsidRDefault="00A15972" w:rsidP="00A15972">
            <w:pPr>
              <w:rPr>
                <w:rFonts w:asciiTheme="minorHAnsi" w:hAnsiTheme="minorHAnsi"/>
                <w:sz w:val="20"/>
                <w:szCs w:val="20"/>
              </w:rPr>
            </w:pPr>
            <w:r w:rsidRPr="001771F1">
              <w:rPr>
                <w:rFonts w:asciiTheme="minorHAnsi" w:hAnsiTheme="minorHAnsi"/>
                <w:sz w:val="20"/>
                <w:szCs w:val="20"/>
              </w:rPr>
              <w:t xml:space="preserve">    "href": "https://host:port/usageManagement/usageConsumptionReportRequest/ucrreq003",</w:t>
            </w:r>
          </w:p>
          <w:p w:rsidR="00A15972" w:rsidRDefault="00A15972" w:rsidP="00A15972">
            <w:pPr>
              <w:rPr>
                <w:rFonts w:asciiTheme="minorHAnsi" w:hAnsiTheme="minorHAnsi"/>
                <w:sz w:val="20"/>
                <w:szCs w:val="20"/>
              </w:rPr>
            </w:pPr>
            <w:r w:rsidRPr="001771F1">
              <w:rPr>
                <w:rFonts w:asciiTheme="minorHAnsi" w:hAnsiTheme="minorHAnsi"/>
                <w:sz w:val="20"/>
                <w:szCs w:val="20"/>
              </w:rPr>
              <w:t xml:space="preserve">    </w:t>
            </w:r>
            <w:r>
              <w:rPr>
                <w:rFonts w:asciiTheme="minorHAnsi" w:hAnsiTheme="minorHAnsi"/>
                <w:sz w:val="20"/>
                <w:szCs w:val="20"/>
              </w:rPr>
              <w:t>"creationDate": "2016</w:t>
            </w:r>
            <w:r w:rsidRPr="00F85F5B">
              <w:rPr>
                <w:rFonts w:asciiTheme="minorHAnsi" w:hAnsiTheme="minorHAnsi"/>
                <w:sz w:val="20"/>
                <w:szCs w:val="20"/>
              </w:rPr>
              <w:t>-</w:t>
            </w:r>
            <w:r>
              <w:rPr>
                <w:rFonts w:asciiTheme="minorHAnsi" w:hAnsiTheme="minorHAnsi"/>
                <w:sz w:val="20"/>
                <w:szCs w:val="20"/>
              </w:rPr>
              <w:t>03-15</w:t>
            </w:r>
            <w:r w:rsidRPr="00F85F5B">
              <w:rPr>
                <w:rFonts w:asciiTheme="minorHAnsi" w:hAnsiTheme="minorHAnsi"/>
                <w:sz w:val="20"/>
                <w:szCs w:val="20"/>
              </w:rPr>
              <w:t>T:15:44:28",</w:t>
            </w:r>
          </w:p>
          <w:p w:rsidR="00A15972" w:rsidRPr="00F85F5B" w:rsidRDefault="00A15972" w:rsidP="00A15972">
            <w:pPr>
              <w:rPr>
                <w:rFonts w:asciiTheme="minorHAnsi" w:hAnsiTheme="minorHAnsi"/>
                <w:sz w:val="20"/>
                <w:szCs w:val="20"/>
              </w:rPr>
            </w:pPr>
            <w:r w:rsidRPr="00D8227B">
              <w:rPr>
                <w:rFonts w:asciiTheme="minorHAnsi" w:hAnsiTheme="minorHAnsi"/>
                <w:sz w:val="20"/>
                <w:szCs w:val="20"/>
              </w:rPr>
              <w:t xml:space="preserve">    </w:t>
            </w:r>
            <w:r>
              <w:rPr>
                <w:rFonts w:asciiTheme="minorHAnsi" w:hAnsiTheme="minorHAnsi"/>
                <w:sz w:val="20"/>
                <w:szCs w:val="20"/>
              </w:rPr>
              <w:t>"status</w:t>
            </w:r>
            <w:r w:rsidRPr="00F85F5B">
              <w:rPr>
                <w:rFonts w:asciiTheme="minorHAnsi" w:hAnsiTheme="minorHAnsi"/>
                <w:sz w:val="20"/>
                <w:szCs w:val="20"/>
              </w:rPr>
              <w:t>": "</w:t>
            </w:r>
            <w:r>
              <w:rPr>
                <w:rFonts w:asciiTheme="minorHAnsi" w:hAnsiTheme="minorHAnsi"/>
                <w:sz w:val="20"/>
                <w:szCs w:val="20"/>
              </w:rPr>
              <w:t>inProgress</w:t>
            </w:r>
            <w:r w:rsidRPr="00F85F5B">
              <w:rPr>
                <w:rFonts w:asciiTheme="minorHAnsi" w:hAnsiTheme="minorHAnsi"/>
                <w:sz w:val="20"/>
                <w:szCs w:val="20"/>
              </w:rPr>
              <w:t>",</w:t>
            </w:r>
          </w:p>
          <w:p w:rsidR="00A15972" w:rsidRDefault="00A15972" w:rsidP="00A15972">
            <w:pPr>
              <w:rPr>
                <w:rFonts w:asciiTheme="minorHAnsi" w:hAnsiTheme="minorHAnsi"/>
                <w:sz w:val="20"/>
                <w:szCs w:val="20"/>
              </w:rPr>
            </w:pPr>
            <w:r>
              <w:rPr>
                <w:rFonts w:asciiTheme="minorHAnsi" w:hAnsiTheme="minorHAnsi"/>
                <w:sz w:val="20"/>
                <w:szCs w:val="20"/>
              </w:rPr>
              <w:t xml:space="preserve">    "lastUpdate": "2016</w:t>
            </w:r>
            <w:r w:rsidRPr="00F85F5B">
              <w:rPr>
                <w:rFonts w:asciiTheme="minorHAnsi" w:hAnsiTheme="minorHAnsi"/>
                <w:sz w:val="20"/>
                <w:szCs w:val="20"/>
              </w:rPr>
              <w:t>-</w:t>
            </w:r>
            <w:r>
              <w:rPr>
                <w:rFonts w:asciiTheme="minorHAnsi" w:hAnsiTheme="minorHAnsi"/>
                <w:sz w:val="20"/>
                <w:szCs w:val="20"/>
              </w:rPr>
              <w:t>03-15</w:t>
            </w:r>
            <w:r w:rsidRPr="00F85F5B">
              <w:rPr>
                <w:rFonts w:asciiTheme="minorHAnsi" w:hAnsiTheme="minorHAnsi"/>
                <w:sz w:val="20"/>
                <w:szCs w:val="20"/>
              </w:rPr>
              <w:t>T:15:44:28",</w:t>
            </w:r>
          </w:p>
          <w:p w:rsidR="00A15972" w:rsidRDefault="00A15972" w:rsidP="00A15972">
            <w:pPr>
              <w:rPr>
                <w:rFonts w:asciiTheme="minorHAnsi" w:hAnsiTheme="minorHAnsi"/>
                <w:sz w:val="20"/>
                <w:szCs w:val="20"/>
              </w:rPr>
            </w:pPr>
            <w:r>
              <w:rPr>
                <w:rFonts w:asciiTheme="minorHAnsi" w:hAnsiTheme="minorHAnsi"/>
                <w:sz w:val="20"/>
                <w:szCs w:val="20"/>
              </w:rPr>
              <w:t>}</w:t>
            </w:r>
          </w:p>
          <w:p w:rsidR="00875F9C" w:rsidRPr="00503B78" w:rsidRDefault="00875F9C" w:rsidP="001771F1">
            <w:pPr>
              <w:rPr>
                <w:rFonts w:asciiTheme="minorHAnsi" w:hAnsiTheme="minorHAnsi"/>
                <w:sz w:val="20"/>
                <w:szCs w:val="20"/>
              </w:rPr>
            </w:pPr>
            <w:r w:rsidRPr="00994962">
              <w:rPr>
                <w:rFonts w:asciiTheme="minorHAnsi" w:hAnsiTheme="minorHAnsi"/>
                <w:sz w:val="20"/>
                <w:szCs w:val="20"/>
              </w:rPr>
              <w:t xml:space="preserve">         </w:t>
            </w:r>
          </w:p>
        </w:tc>
      </w:tr>
    </w:tbl>
    <w:p w:rsidR="00A15972" w:rsidRDefault="00A15972" w:rsidP="00875F9C">
      <w:pPr>
        <w:jc w:val="both"/>
      </w:pPr>
    </w:p>
    <w:p w:rsidR="00875F9C" w:rsidRDefault="00875F9C" w:rsidP="00875F9C">
      <w:pPr>
        <w:jc w:val="both"/>
      </w:pPr>
      <w:r>
        <w:t xml:space="preserve">Here's an example of a request for </w:t>
      </w:r>
      <w:r w:rsidR="00A15972">
        <w:t>requesting</w:t>
      </w:r>
      <w:r>
        <w:t xml:space="preserve"> an usage consumption report for use case 2 : given criteria is the user reference </w:t>
      </w:r>
      <w:r>
        <w:rPr>
          <w:i/>
        </w:rPr>
        <w:t>usr2</w:t>
      </w:r>
      <w:r>
        <w:t xml:space="preserve"> :</w:t>
      </w:r>
    </w:p>
    <w:tbl>
      <w:tblPr>
        <w:tblStyle w:val="JsonRequest"/>
        <w:tblW w:w="0" w:type="auto"/>
        <w:tblLook w:val="04A0" w:firstRow="1" w:lastRow="0" w:firstColumn="1" w:lastColumn="0" w:noHBand="0" w:noVBand="1"/>
      </w:tblPr>
      <w:tblGrid>
        <w:gridCol w:w="10277"/>
      </w:tblGrid>
      <w:tr w:rsidR="00875F9C" w:rsidTr="001771F1">
        <w:tc>
          <w:tcPr>
            <w:tcW w:w="10277" w:type="dxa"/>
          </w:tcPr>
          <w:p w:rsidR="00875F9C" w:rsidRDefault="00875F9C" w:rsidP="001771F1">
            <w:r>
              <w:rPr>
                <w:b/>
              </w:rPr>
              <w:br/>
              <w:t>Request</w:t>
            </w:r>
            <w:r>
              <w:rPr>
                <w:b/>
              </w:rPr>
              <w:br/>
            </w:r>
          </w:p>
        </w:tc>
      </w:tr>
      <w:tr w:rsidR="00875F9C" w:rsidTr="001771F1">
        <w:trPr>
          <w:cnfStyle w:val="000000010000" w:firstRow="0" w:lastRow="0" w:firstColumn="0" w:lastColumn="0" w:oddVBand="0" w:evenVBand="0" w:oddHBand="0" w:evenHBand="1" w:firstRowFirstColumn="0" w:firstRowLastColumn="0" w:lastRowFirstColumn="0" w:lastRowLastColumn="0"/>
        </w:trPr>
        <w:tc>
          <w:tcPr>
            <w:tcW w:w="10277" w:type="dxa"/>
          </w:tcPr>
          <w:p w:rsidR="00875F9C" w:rsidRPr="00A15972" w:rsidRDefault="00875F9C" w:rsidP="001771F1">
            <w:pPr>
              <w:rPr>
                <w:rFonts w:ascii="Calibri" w:hAnsi="Calibri"/>
                <w:sz w:val="20"/>
                <w:lang w:val="fr-FR"/>
              </w:rPr>
            </w:pPr>
          </w:p>
          <w:p w:rsidR="00A15972" w:rsidRPr="00875F9C" w:rsidRDefault="00A15972" w:rsidP="00A15972">
            <w:pPr>
              <w:rPr>
                <w:rFonts w:ascii="Calibri" w:hAnsi="Calibri"/>
                <w:sz w:val="20"/>
                <w:szCs w:val="20"/>
                <w:lang w:val="fr-FR"/>
              </w:rPr>
            </w:pPr>
            <w:r w:rsidRPr="00875F9C">
              <w:rPr>
                <w:rFonts w:ascii="Calibri" w:hAnsi="Calibri"/>
                <w:sz w:val="20"/>
                <w:szCs w:val="20"/>
                <w:lang w:val="fr-FR"/>
              </w:rPr>
              <w:t>POST /usageManagement/usageConsumptionReportRequest</w:t>
            </w:r>
          </w:p>
          <w:p w:rsidR="00A15972" w:rsidRPr="00875F9C" w:rsidRDefault="00A15972" w:rsidP="00A15972">
            <w:pPr>
              <w:rPr>
                <w:sz w:val="20"/>
                <w:szCs w:val="20"/>
                <w:lang w:val="fr-FR"/>
              </w:rPr>
            </w:pPr>
            <w:r w:rsidRPr="00875F9C">
              <w:rPr>
                <w:rFonts w:ascii="Calibri" w:hAnsi="Calibri"/>
                <w:sz w:val="20"/>
                <w:szCs w:val="20"/>
                <w:lang w:val="fr-FR"/>
              </w:rPr>
              <w:t>Content-Type: application/json</w:t>
            </w:r>
            <w:r w:rsidRPr="00875F9C">
              <w:rPr>
                <w:rFonts w:ascii="Calibri" w:hAnsi="Calibri"/>
                <w:sz w:val="20"/>
                <w:szCs w:val="20"/>
                <w:lang w:val="fr-FR"/>
              </w:rPr>
              <w:br/>
            </w:r>
          </w:p>
          <w:p w:rsidR="00A15972" w:rsidRPr="00875F9C" w:rsidRDefault="00A15972" w:rsidP="00A15972">
            <w:pPr>
              <w:rPr>
                <w:rFonts w:asciiTheme="minorHAnsi" w:hAnsiTheme="minorHAnsi"/>
                <w:sz w:val="20"/>
                <w:szCs w:val="20"/>
              </w:rPr>
            </w:pPr>
            <w:r w:rsidRPr="00875F9C">
              <w:rPr>
                <w:rFonts w:asciiTheme="minorHAnsi" w:hAnsiTheme="minorHAnsi"/>
                <w:sz w:val="20"/>
                <w:szCs w:val="20"/>
              </w:rPr>
              <w:t>{</w:t>
            </w:r>
          </w:p>
          <w:p w:rsidR="00A15972" w:rsidRPr="00F85F5B" w:rsidRDefault="00A15972" w:rsidP="00A15972">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w:t>
            </w:r>
            <w:r>
              <w:rPr>
                <w:rFonts w:asciiTheme="minorHAnsi" w:hAnsiTheme="minorHAnsi"/>
                <w:sz w:val="20"/>
                <w:szCs w:val="20"/>
              </w:rPr>
              <w:t>relatedParty</w:t>
            </w:r>
            <w:r w:rsidRPr="00F85F5B">
              <w:rPr>
                <w:rFonts w:asciiTheme="minorHAnsi" w:hAnsiTheme="minorHAnsi"/>
                <w:sz w:val="20"/>
                <w:szCs w:val="20"/>
              </w:rPr>
              <w:t>":</w:t>
            </w:r>
            <w:r>
              <w:rPr>
                <w:rFonts w:asciiTheme="minorHAnsi" w:hAnsiTheme="minorHAnsi"/>
                <w:sz w:val="20"/>
                <w:szCs w:val="20"/>
              </w:rPr>
              <w:t xml:space="preserve">  {</w:t>
            </w:r>
          </w:p>
          <w:p w:rsidR="00A15972" w:rsidRDefault="00A15972" w:rsidP="00A15972">
            <w:pPr>
              <w:rPr>
                <w:rFonts w:asciiTheme="minorHAnsi" w:hAnsiTheme="minorHAnsi"/>
                <w:sz w:val="20"/>
                <w:szCs w:val="20"/>
              </w:rPr>
            </w:pPr>
            <w:r>
              <w:rPr>
                <w:rFonts w:asciiTheme="minorHAnsi" w:hAnsiTheme="minorHAnsi"/>
                <w:sz w:val="20"/>
                <w:szCs w:val="20"/>
              </w:rPr>
              <w:t xml:space="preserve">           "id": "usr2</w:t>
            </w:r>
            <w:r w:rsidRPr="00994962">
              <w:rPr>
                <w:rFonts w:asciiTheme="minorHAnsi" w:hAnsiTheme="minorHAnsi"/>
                <w:sz w:val="20"/>
                <w:szCs w:val="20"/>
              </w:rPr>
              <w:t xml:space="preserve">", </w:t>
            </w:r>
          </w:p>
          <w:p w:rsidR="00A15972" w:rsidRDefault="00A15972" w:rsidP="00A15972">
            <w:pPr>
              <w:rPr>
                <w:rFonts w:asciiTheme="minorHAnsi" w:hAnsiTheme="minorHAnsi"/>
                <w:sz w:val="20"/>
                <w:szCs w:val="20"/>
              </w:rPr>
            </w:pPr>
            <w:r>
              <w:rPr>
                <w:rFonts w:asciiTheme="minorHAnsi" w:hAnsiTheme="minorHAnsi"/>
                <w:sz w:val="20"/>
                <w:szCs w:val="20"/>
              </w:rPr>
              <w:t xml:space="preserve">           "name": "Lea",</w:t>
            </w:r>
          </w:p>
          <w:p w:rsidR="00A15972" w:rsidRDefault="00A15972" w:rsidP="00A15972">
            <w:pPr>
              <w:rPr>
                <w:rFonts w:asciiTheme="minorHAnsi" w:hAnsiTheme="minorHAnsi"/>
                <w:sz w:val="20"/>
                <w:szCs w:val="20"/>
              </w:rPr>
            </w:pPr>
            <w:r>
              <w:rPr>
                <w:rFonts w:asciiTheme="minorHAnsi" w:hAnsiTheme="minorHAnsi"/>
                <w:sz w:val="20"/>
                <w:szCs w:val="20"/>
              </w:rPr>
              <w:t xml:space="preserve">           "role": "user"</w:t>
            </w:r>
          </w:p>
          <w:p w:rsidR="00A15972" w:rsidRDefault="00A15972" w:rsidP="00A15972">
            <w:pPr>
              <w:rPr>
                <w:rFonts w:asciiTheme="minorHAnsi" w:hAnsiTheme="minorHAnsi"/>
                <w:sz w:val="20"/>
                <w:szCs w:val="20"/>
              </w:rPr>
            </w:pPr>
            <w:r>
              <w:rPr>
                <w:rFonts w:asciiTheme="minorHAnsi" w:hAnsiTheme="minorHAnsi"/>
                <w:sz w:val="20"/>
                <w:szCs w:val="20"/>
              </w:rPr>
              <w:t xml:space="preserve">      }</w:t>
            </w:r>
          </w:p>
          <w:p w:rsidR="00A15972" w:rsidRPr="00875F9C" w:rsidRDefault="00A15972" w:rsidP="00A15972">
            <w:pPr>
              <w:rPr>
                <w:rFonts w:asciiTheme="minorHAnsi" w:hAnsiTheme="minorHAnsi"/>
                <w:sz w:val="20"/>
                <w:szCs w:val="20"/>
                <w:lang w:val="es-ES"/>
              </w:rPr>
            </w:pPr>
            <w:r>
              <w:rPr>
                <w:rFonts w:asciiTheme="minorHAnsi" w:hAnsiTheme="minorHAnsi"/>
                <w:sz w:val="20"/>
                <w:szCs w:val="20"/>
                <w:lang w:val="es-ES"/>
              </w:rPr>
              <w:t>}</w:t>
            </w:r>
          </w:p>
          <w:p w:rsidR="00875F9C" w:rsidRDefault="00875F9C" w:rsidP="001771F1"/>
        </w:tc>
      </w:tr>
      <w:tr w:rsidR="00875F9C" w:rsidTr="001771F1">
        <w:tc>
          <w:tcPr>
            <w:tcW w:w="10277" w:type="dxa"/>
          </w:tcPr>
          <w:p w:rsidR="00875F9C" w:rsidRDefault="00875F9C" w:rsidP="001771F1">
            <w:r>
              <w:rPr>
                <w:b/>
              </w:rPr>
              <w:br/>
              <w:t>Response</w:t>
            </w:r>
            <w:r>
              <w:rPr>
                <w:b/>
              </w:rPr>
              <w:br/>
            </w:r>
          </w:p>
        </w:tc>
      </w:tr>
      <w:tr w:rsidR="00875F9C" w:rsidTr="001771F1">
        <w:trPr>
          <w:cnfStyle w:val="000000010000" w:firstRow="0" w:lastRow="0" w:firstColumn="0" w:lastColumn="0" w:oddVBand="0" w:evenVBand="0" w:oddHBand="0" w:evenHBand="1" w:firstRowFirstColumn="0" w:firstRowLastColumn="0" w:lastRowFirstColumn="0" w:lastRowLastColumn="0"/>
        </w:trPr>
        <w:tc>
          <w:tcPr>
            <w:tcW w:w="10277" w:type="dxa"/>
          </w:tcPr>
          <w:p w:rsidR="00875F9C" w:rsidRPr="001771F1" w:rsidRDefault="00875F9C" w:rsidP="001771F1">
            <w:pPr>
              <w:rPr>
                <w:rFonts w:asciiTheme="minorHAnsi" w:hAnsiTheme="minorHAnsi"/>
                <w:sz w:val="20"/>
                <w:szCs w:val="20"/>
              </w:rPr>
            </w:pPr>
          </w:p>
          <w:p w:rsidR="00A15972" w:rsidRPr="001771F1" w:rsidRDefault="00A15972" w:rsidP="00A15972">
            <w:pPr>
              <w:rPr>
                <w:rFonts w:asciiTheme="minorHAnsi" w:hAnsiTheme="minorHAnsi"/>
                <w:sz w:val="20"/>
                <w:szCs w:val="20"/>
              </w:rPr>
            </w:pPr>
            <w:r w:rsidRPr="001771F1">
              <w:rPr>
                <w:rFonts w:asciiTheme="minorHAnsi" w:hAnsiTheme="minorHAnsi"/>
                <w:sz w:val="20"/>
                <w:szCs w:val="20"/>
              </w:rPr>
              <w:t>201</w:t>
            </w:r>
          </w:p>
          <w:p w:rsidR="00A15972" w:rsidRPr="001771F1" w:rsidRDefault="00A15972" w:rsidP="00A15972">
            <w:r w:rsidRPr="001771F1">
              <w:br w:type="page"/>
            </w:r>
          </w:p>
          <w:p w:rsidR="00A15972" w:rsidRPr="001771F1" w:rsidRDefault="00A15972" w:rsidP="00A15972">
            <w:pPr>
              <w:rPr>
                <w:rFonts w:asciiTheme="minorHAnsi" w:hAnsiTheme="minorHAnsi"/>
                <w:sz w:val="20"/>
                <w:szCs w:val="20"/>
              </w:rPr>
            </w:pPr>
            <w:r w:rsidRPr="001771F1">
              <w:rPr>
                <w:rFonts w:asciiTheme="minorHAnsi" w:hAnsiTheme="minorHAnsi"/>
                <w:sz w:val="20"/>
                <w:szCs w:val="20"/>
              </w:rPr>
              <w:t>{</w:t>
            </w:r>
          </w:p>
          <w:p w:rsidR="00A15972" w:rsidRPr="001771F1" w:rsidRDefault="00A15972" w:rsidP="00A15972">
            <w:pPr>
              <w:rPr>
                <w:rFonts w:asciiTheme="minorHAnsi" w:hAnsiTheme="minorHAnsi"/>
                <w:sz w:val="20"/>
                <w:szCs w:val="20"/>
              </w:rPr>
            </w:pPr>
            <w:r w:rsidRPr="001771F1">
              <w:rPr>
                <w:rFonts w:asciiTheme="minorHAnsi" w:hAnsiTheme="minorHAnsi"/>
                <w:sz w:val="20"/>
                <w:szCs w:val="20"/>
              </w:rPr>
              <w:t xml:space="preserve">    "id": "ucrreq004",</w:t>
            </w:r>
          </w:p>
          <w:p w:rsidR="00A15972" w:rsidRPr="001771F1" w:rsidRDefault="00A15972" w:rsidP="00A15972">
            <w:pPr>
              <w:rPr>
                <w:rFonts w:asciiTheme="minorHAnsi" w:hAnsiTheme="minorHAnsi"/>
                <w:sz w:val="20"/>
                <w:szCs w:val="20"/>
              </w:rPr>
            </w:pPr>
            <w:r w:rsidRPr="001771F1">
              <w:rPr>
                <w:rFonts w:asciiTheme="minorHAnsi" w:hAnsiTheme="minorHAnsi"/>
                <w:sz w:val="20"/>
                <w:szCs w:val="20"/>
              </w:rPr>
              <w:t xml:space="preserve">    "href": "https://host:port/usageManagement/usageConsumptionReportRequest/ucrreq004",</w:t>
            </w:r>
          </w:p>
          <w:p w:rsidR="00A15972" w:rsidRDefault="00A15972" w:rsidP="00A15972">
            <w:pPr>
              <w:rPr>
                <w:rFonts w:asciiTheme="minorHAnsi" w:hAnsiTheme="minorHAnsi"/>
                <w:sz w:val="20"/>
                <w:szCs w:val="20"/>
              </w:rPr>
            </w:pPr>
            <w:r w:rsidRPr="001771F1">
              <w:rPr>
                <w:rFonts w:asciiTheme="minorHAnsi" w:hAnsiTheme="minorHAnsi"/>
                <w:sz w:val="20"/>
                <w:szCs w:val="20"/>
              </w:rPr>
              <w:t xml:space="preserve">    </w:t>
            </w:r>
            <w:r>
              <w:rPr>
                <w:rFonts w:asciiTheme="minorHAnsi" w:hAnsiTheme="minorHAnsi"/>
                <w:sz w:val="20"/>
                <w:szCs w:val="20"/>
              </w:rPr>
              <w:t>"creationDate": "2016</w:t>
            </w:r>
            <w:r w:rsidRPr="00F85F5B">
              <w:rPr>
                <w:rFonts w:asciiTheme="minorHAnsi" w:hAnsiTheme="minorHAnsi"/>
                <w:sz w:val="20"/>
                <w:szCs w:val="20"/>
              </w:rPr>
              <w:t>-</w:t>
            </w:r>
            <w:r>
              <w:rPr>
                <w:rFonts w:asciiTheme="minorHAnsi" w:hAnsiTheme="minorHAnsi"/>
                <w:sz w:val="20"/>
                <w:szCs w:val="20"/>
              </w:rPr>
              <w:t>03-15</w:t>
            </w:r>
            <w:r w:rsidRPr="00F85F5B">
              <w:rPr>
                <w:rFonts w:asciiTheme="minorHAnsi" w:hAnsiTheme="minorHAnsi"/>
                <w:sz w:val="20"/>
                <w:szCs w:val="20"/>
              </w:rPr>
              <w:t>T:15:44:28",</w:t>
            </w:r>
          </w:p>
          <w:p w:rsidR="00A15972" w:rsidRPr="00F85F5B" w:rsidRDefault="00A15972" w:rsidP="00A15972">
            <w:pPr>
              <w:rPr>
                <w:rFonts w:asciiTheme="minorHAnsi" w:hAnsiTheme="minorHAnsi"/>
                <w:sz w:val="20"/>
                <w:szCs w:val="20"/>
              </w:rPr>
            </w:pPr>
            <w:r w:rsidRPr="00D8227B">
              <w:rPr>
                <w:rFonts w:asciiTheme="minorHAnsi" w:hAnsiTheme="minorHAnsi"/>
                <w:sz w:val="20"/>
                <w:szCs w:val="20"/>
              </w:rPr>
              <w:t xml:space="preserve">    </w:t>
            </w:r>
            <w:r>
              <w:rPr>
                <w:rFonts w:asciiTheme="minorHAnsi" w:hAnsiTheme="minorHAnsi"/>
                <w:sz w:val="20"/>
                <w:szCs w:val="20"/>
              </w:rPr>
              <w:t>"status</w:t>
            </w:r>
            <w:r w:rsidRPr="00F85F5B">
              <w:rPr>
                <w:rFonts w:asciiTheme="minorHAnsi" w:hAnsiTheme="minorHAnsi"/>
                <w:sz w:val="20"/>
                <w:szCs w:val="20"/>
              </w:rPr>
              <w:t>": "</w:t>
            </w:r>
            <w:r>
              <w:rPr>
                <w:rFonts w:asciiTheme="minorHAnsi" w:hAnsiTheme="minorHAnsi"/>
                <w:sz w:val="20"/>
                <w:szCs w:val="20"/>
              </w:rPr>
              <w:t>inProgress</w:t>
            </w:r>
            <w:r w:rsidRPr="00F85F5B">
              <w:rPr>
                <w:rFonts w:asciiTheme="minorHAnsi" w:hAnsiTheme="minorHAnsi"/>
                <w:sz w:val="20"/>
                <w:szCs w:val="20"/>
              </w:rPr>
              <w:t>",</w:t>
            </w:r>
          </w:p>
          <w:p w:rsidR="00A15972" w:rsidRDefault="00A15972" w:rsidP="00A15972">
            <w:pPr>
              <w:rPr>
                <w:rFonts w:asciiTheme="minorHAnsi" w:hAnsiTheme="minorHAnsi"/>
                <w:sz w:val="20"/>
                <w:szCs w:val="20"/>
              </w:rPr>
            </w:pPr>
            <w:r>
              <w:rPr>
                <w:rFonts w:asciiTheme="minorHAnsi" w:hAnsiTheme="minorHAnsi"/>
                <w:sz w:val="20"/>
                <w:szCs w:val="20"/>
              </w:rPr>
              <w:t xml:space="preserve">    "lastUpdate": "2016</w:t>
            </w:r>
            <w:r w:rsidRPr="00F85F5B">
              <w:rPr>
                <w:rFonts w:asciiTheme="minorHAnsi" w:hAnsiTheme="minorHAnsi"/>
                <w:sz w:val="20"/>
                <w:szCs w:val="20"/>
              </w:rPr>
              <w:t>-</w:t>
            </w:r>
            <w:r>
              <w:rPr>
                <w:rFonts w:asciiTheme="minorHAnsi" w:hAnsiTheme="minorHAnsi"/>
                <w:sz w:val="20"/>
                <w:szCs w:val="20"/>
              </w:rPr>
              <w:t>03-15</w:t>
            </w:r>
            <w:r w:rsidRPr="00F85F5B">
              <w:rPr>
                <w:rFonts w:asciiTheme="minorHAnsi" w:hAnsiTheme="minorHAnsi"/>
                <w:sz w:val="20"/>
                <w:szCs w:val="20"/>
              </w:rPr>
              <w:t>T:15:44:28",</w:t>
            </w:r>
          </w:p>
          <w:p w:rsidR="00A15972" w:rsidRDefault="00A15972" w:rsidP="00A15972">
            <w:pPr>
              <w:rPr>
                <w:rFonts w:asciiTheme="minorHAnsi" w:hAnsiTheme="minorHAnsi"/>
                <w:sz w:val="20"/>
                <w:szCs w:val="20"/>
              </w:rPr>
            </w:pPr>
            <w:r>
              <w:rPr>
                <w:rFonts w:asciiTheme="minorHAnsi" w:hAnsiTheme="minorHAnsi"/>
                <w:sz w:val="20"/>
                <w:szCs w:val="20"/>
              </w:rPr>
              <w:t>}</w:t>
            </w:r>
          </w:p>
          <w:p w:rsidR="00875F9C" w:rsidRPr="00503B78" w:rsidRDefault="00875F9C" w:rsidP="001771F1">
            <w:pPr>
              <w:rPr>
                <w:rFonts w:asciiTheme="minorHAnsi" w:hAnsiTheme="minorHAnsi"/>
                <w:sz w:val="20"/>
                <w:szCs w:val="20"/>
              </w:rPr>
            </w:pPr>
            <w:r w:rsidRPr="00994962">
              <w:rPr>
                <w:rFonts w:asciiTheme="minorHAnsi" w:hAnsiTheme="minorHAnsi"/>
                <w:sz w:val="20"/>
                <w:szCs w:val="20"/>
              </w:rPr>
              <w:t xml:space="preserve">           </w:t>
            </w:r>
          </w:p>
        </w:tc>
      </w:tr>
    </w:tbl>
    <w:p w:rsidR="001771F1" w:rsidRDefault="001771F1" w:rsidP="001771F1">
      <w:pPr>
        <w:pStyle w:val="Titre3"/>
      </w:pPr>
      <w:bookmarkStart w:id="43" w:name="_Toc492453518"/>
      <w:r>
        <w:lastRenderedPageBreak/>
        <w:t>LIst usage consumption report requests</w:t>
      </w:r>
      <w:bookmarkEnd w:id="43"/>
      <w:r>
        <w:t xml:space="preserve"> </w:t>
      </w:r>
    </w:p>
    <w:p w:rsidR="001771F1" w:rsidRDefault="001771F1" w:rsidP="001771F1">
      <w:r>
        <w:rPr>
          <w:rFonts w:ascii="Courier" w:hAnsi="Courier"/>
          <w:b/>
          <w:sz w:val="28"/>
        </w:rPr>
        <w:t xml:space="preserve">  GET /usageConsumptionReportRequest?fields=...&amp;{filtering}</w:t>
      </w:r>
    </w:p>
    <w:p w:rsidR="001771F1" w:rsidRDefault="001771F1" w:rsidP="001771F1">
      <w:r>
        <w:rPr>
          <w:b/>
        </w:rPr>
        <w:t>Description</w:t>
      </w:r>
    </w:p>
    <w:p w:rsidR="001771F1" w:rsidRDefault="001771F1" w:rsidP="001771F1">
      <w:pPr>
        <w:jc w:val="both"/>
      </w:pPr>
      <w:r>
        <w:t xml:space="preserve">This operation is used to retrieve usage consumption report requests </w:t>
      </w:r>
      <w:r w:rsidR="003D0E9A">
        <w:t xml:space="preserve">corresponding to search criteria like a </w:t>
      </w:r>
      <w:r>
        <w:t xml:space="preserve">specific product identified by a msisdn number for example. </w:t>
      </w:r>
    </w:p>
    <w:p w:rsidR="001771F1" w:rsidRDefault="001771F1" w:rsidP="001771F1">
      <w:pPr>
        <w:jc w:val="both"/>
      </w:pPr>
      <w:r>
        <w:t xml:space="preserve">Attribute selection is enabled for all </w:t>
      </w:r>
      <w:r w:rsidR="003D0E9A">
        <w:t>att</w:t>
      </w:r>
      <w:r>
        <w:t>ributes.</w:t>
      </w:r>
    </w:p>
    <w:p w:rsidR="001771F1" w:rsidRDefault="001771F1" w:rsidP="001771F1">
      <w:pPr>
        <w:jc w:val="both"/>
      </w:pPr>
      <w:r>
        <w:t>Filtering may be available depending on the compliance level supported by an implementation.</w:t>
      </w:r>
    </w:p>
    <w:p w:rsidR="001771F1" w:rsidRDefault="001771F1" w:rsidP="001771F1">
      <w:r>
        <w:rPr>
          <w:b/>
        </w:rPr>
        <w:t>Usage Samples</w:t>
      </w:r>
    </w:p>
    <w:p w:rsidR="001771F1" w:rsidRDefault="001771F1" w:rsidP="001771F1">
      <w:pPr>
        <w:jc w:val="both"/>
      </w:pPr>
      <w:r>
        <w:t>Here's an example of a r</w:t>
      </w:r>
      <w:r w:rsidR="003D0E9A">
        <w:t xml:space="preserve">equest for retrieving usage </w:t>
      </w:r>
      <w:r>
        <w:t>consumption report</w:t>
      </w:r>
      <w:r w:rsidR="003D0E9A">
        <w:t xml:space="preserve"> requests</w:t>
      </w:r>
      <w:r>
        <w:t xml:space="preserve"> for use case 1 : given criteria is the msisdn number 0601010101 used by one user Kate :</w:t>
      </w:r>
    </w:p>
    <w:tbl>
      <w:tblPr>
        <w:tblStyle w:val="JsonRequest"/>
        <w:tblW w:w="0" w:type="auto"/>
        <w:tblLook w:val="04A0" w:firstRow="1" w:lastRow="0" w:firstColumn="1" w:lastColumn="0" w:noHBand="0" w:noVBand="1"/>
      </w:tblPr>
      <w:tblGrid>
        <w:gridCol w:w="10277"/>
      </w:tblGrid>
      <w:tr w:rsidR="001771F1" w:rsidTr="001771F1">
        <w:tc>
          <w:tcPr>
            <w:tcW w:w="10277" w:type="dxa"/>
          </w:tcPr>
          <w:p w:rsidR="001771F1" w:rsidRDefault="001771F1" w:rsidP="001771F1">
            <w:pPr>
              <w:rPr>
                <w:b/>
              </w:rPr>
            </w:pPr>
          </w:p>
          <w:p w:rsidR="001771F1" w:rsidRDefault="001771F1" w:rsidP="001771F1">
            <w:r>
              <w:rPr>
                <w:b/>
              </w:rPr>
              <w:t>Request</w:t>
            </w:r>
            <w:r>
              <w:rPr>
                <w:b/>
              </w:rPr>
              <w:br/>
            </w:r>
          </w:p>
        </w:tc>
      </w:tr>
      <w:tr w:rsidR="001771F1" w:rsidRPr="00B92597" w:rsidTr="001771F1">
        <w:trPr>
          <w:cnfStyle w:val="000000010000" w:firstRow="0" w:lastRow="0" w:firstColumn="0" w:lastColumn="0" w:oddVBand="0" w:evenVBand="0" w:oddHBand="0" w:evenHBand="1" w:firstRowFirstColumn="0" w:firstRowLastColumn="0" w:lastRowFirstColumn="0" w:lastRowLastColumn="0"/>
        </w:trPr>
        <w:tc>
          <w:tcPr>
            <w:tcW w:w="10277" w:type="dxa"/>
          </w:tcPr>
          <w:p w:rsidR="001771F1" w:rsidRPr="00265726" w:rsidRDefault="001771F1" w:rsidP="001771F1">
            <w:pPr>
              <w:rPr>
                <w:rFonts w:ascii="Calibri" w:hAnsi="Calibri"/>
                <w:sz w:val="20"/>
                <w:lang w:val="fr-FR"/>
              </w:rPr>
            </w:pPr>
          </w:p>
          <w:p w:rsidR="001771F1" w:rsidRPr="00265726" w:rsidRDefault="001771F1" w:rsidP="001771F1">
            <w:pPr>
              <w:rPr>
                <w:rFonts w:ascii="Calibri" w:hAnsi="Calibri"/>
                <w:sz w:val="20"/>
                <w:lang w:val="fr-FR"/>
              </w:rPr>
            </w:pPr>
            <w:r w:rsidRPr="00265726">
              <w:rPr>
                <w:rFonts w:ascii="Calibri" w:hAnsi="Calibri"/>
                <w:sz w:val="20"/>
                <w:lang w:val="fr-FR"/>
              </w:rPr>
              <w:t>GET /usageManagement/usageConsumptionReport</w:t>
            </w:r>
            <w:r w:rsidR="003D0E9A" w:rsidRPr="00265726">
              <w:rPr>
                <w:rFonts w:ascii="Calibri" w:hAnsi="Calibri"/>
                <w:sz w:val="20"/>
                <w:lang w:val="fr-FR"/>
              </w:rPr>
              <w:t>Request</w:t>
            </w:r>
            <w:r w:rsidRPr="00265726">
              <w:rPr>
                <w:rFonts w:ascii="Calibri" w:hAnsi="Calibri"/>
                <w:sz w:val="20"/>
                <w:lang w:val="fr-FR"/>
              </w:rPr>
              <w:t>?</w:t>
            </w:r>
            <w:r w:rsidR="003D0E9A" w:rsidRPr="00265726">
              <w:rPr>
                <w:rFonts w:ascii="Calibri" w:hAnsi="Calibri"/>
                <w:sz w:val="20"/>
                <w:lang w:val="fr-FR"/>
              </w:rPr>
              <w:t>product.public</w:t>
            </w:r>
            <w:r w:rsidR="00265726" w:rsidRPr="00265726">
              <w:rPr>
                <w:rFonts w:ascii="Calibri" w:hAnsi="Calibri"/>
                <w:sz w:val="20"/>
                <w:lang w:val="fr-FR"/>
              </w:rPr>
              <w:t>Identifier</w:t>
            </w:r>
            <w:r w:rsidRPr="00265726">
              <w:rPr>
                <w:rFonts w:ascii="Calibri" w:hAnsi="Calibri"/>
                <w:sz w:val="20"/>
                <w:lang w:val="fr-FR"/>
              </w:rPr>
              <w:t>=33601010101</w:t>
            </w:r>
          </w:p>
          <w:p w:rsidR="001771F1" w:rsidRPr="00265726" w:rsidRDefault="001771F1" w:rsidP="001771F1">
            <w:pPr>
              <w:rPr>
                <w:lang w:val="fr-FR"/>
              </w:rPr>
            </w:pPr>
            <w:r w:rsidRPr="00265726">
              <w:rPr>
                <w:rFonts w:ascii="Calibri" w:hAnsi="Calibri"/>
                <w:sz w:val="20"/>
                <w:lang w:val="fr-FR"/>
              </w:rPr>
              <w:t>Accept: application/json</w:t>
            </w:r>
            <w:r w:rsidRPr="00265726">
              <w:rPr>
                <w:rFonts w:ascii="Calibri" w:hAnsi="Calibri"/>
                <w:sz w:val="20"/>
                <w:lang w:val="fr-FR"/>
              </w:rPr>
              <w:br/>
            </w:r>
          </w:p>
        </w:tc>
      </w:tr>
      <w:tr w:rsidR="001771F1" w:rsidTr="001771F1">
        <w:tc>
          <w:tcPr>
            <w:tcW w:w="10277" w:type="dxa"/>
          </w:tcPr>
          <w:p w:rsidR="001771F1" w:rsidRDefault="001771F1" w:rsidP="001771F1">
            <w:r w:rsidRPr="00265726">
              <w:rPr>
                <w:b/>
                <w:lang w:val="fr-FR"/>
              </w:rPr>
              <w:br/>
            </w:r>
            <w:r>
              <w:rPr>
                <w:b/>
              </w:rPr>
              <w:t>Response</w:t>
            </w:r>
            <w:r>
              <w:rPr>
                <w:b/>
              </w:rPr>
              <w:br/>
            </w:r>
          </w:p>
        </w:tc>
      </w:tr>
      <w:tr w:rsidR="001771F1" w:rsidTr="001771F1">
        <w:trPr>
          <w:cnfStyle w:val="000000010000" w:firstRow="0" w:lastRow="0" w:firstColumn="0" w:lastColumn="0" w:oddVBand="0" w:evenVBand="0" w:oddHBand="0" w:evenHBand="1" w:firstRowFirstColumn="0" w:firstRowLastColumn="0" w:lastRowFirstColumn="0" w:lastRowLastColumn="0"/>
        </w:trPr>
        <w:tc>
          <w:tcPr>
            <w:tcW w:w="10277" w:type="dxa"/>
          </w:tcPr>
          <w:p w:rsidR="001771F1" w:rsidRPr="000F154D" w:rsidRDefault="001771F1" w:rsidP="001771F1">
            <w:pPr>
              <w:rPr>
                <w:rFonts w:asciiTheme="minorHAnsi" w:hAnsiTheme="minorHAnsi"/>
                <w:sz w:val="20"/>
                <w:szCs w:val="20"/>
              </w:rPr>
            </w:pPr>
          </w:p>
          <w:p w:rsidR="001771F1" w:rsidRPr="000F154D" w:rsidRDefault="001771F1" w:rsidP="001771F1">
            <w:pPr>
              <w:rPr>
                <w:rFonts w:asciiTheme="minorHAnsi" w:hAnsiTheme="minorHAnsi"/>
                <w:sz w:val="20"/>
                <w:szCs w:val="20"/>
              </w:rPr>
            </w:pPr>
            <w:r w:rsidRPr="000F154D">
              <w:rPr>
                <w:rFonts w:asciiTheme="minorHAnsi" w:hAnsiTheme="minorHAnsi"/>
                <w:sz w:val="20"/>
                <w:szCs w:val="20"/>
              </w:rPr>
              <w:t>200</w:t>
            </w:r>
          </w:p>
          <w:p w:rsidR="001771F1" w:rsidRPr="000F154D" w:rsidRDefault="001771F1" w:rsidP="001771F1">
            <w:pPr>
              <w:rPr>
                <w:rFonts w:asciiTheme="minorHAnsi" w:hAnsiTheme="minorHAnsi"/>
                <w:sz w:val="20"/>
                <w:szCs w:val="20"/>
              </w:rPr>
            </w:pPr>
            <w:r w:rsidRPr="000F154D">
              <w:br w:type="page"/>
            </w:r>
            <w:r w:rsidRPr="000F154D">
              <w:rPr>
                <w:rFonts w:asciiTheme="minorHAnsi" w:hAnsiTheme="minorHAnsi"/>
                <w:sz w:val="20"/>
                <w:szCs w:val="20"/>
              </w:rPr>
              <w:t>[</w:t>
            </w:r>
          </w:p>
          <w:p w:rsidR="003D0E9A" w:rsidRPr="000F154D" w:rsidRDefault="003D0E9A" w:rsidP="003D0E9A">
            <w:pPr>
              <w:rPr>
                <w:rFonts w:asciiTheme="minorHAnsi" w:hAnsiTheme="minorHAnsi"/>
                <w:sz w:val="20"/>
                <w:szCs w:val="20"/>
              </w:rPr>
            </w:pPr>
            <w:r w:rsidRPr="000F154D">
              <w:rPr>
                <w:rFonts w:asciiTheme="minorHAnsi" w:hAnsiTheme="minorHAnsi"/>
                <w:sz w:val="20"/>
                <w:szCs w:val="20"/>
              </w:rPr>
              <w:t xml:space="preserve">  {</w:t>
            </w:r>
          </w:p>
          <w:p w:rsidR="003D0E9A" w:rsidRPr="000F154D" w:rsidRDefault="003D0E9A" w:rsidP="003D0E9A">
            <w:pPr>
              <w:rPr>
                <w:rFonts w:asciiTheme="minorHAnsi" w:hAnsiTheme="minorHAnsi"/>
                <w:sz w:val="20"/>
                <w:szCs w:val="20"/>
              </w:rPr>
            </w:pPr>
            <w:r w:rsidRPr="000F154D">
              <w:rPr>
                <w:rFonts w:asciiTheme="minorHAnsi" w:hAnsiTheme="minorHAnsi"/>
                <w:sz w:val="20"/>
                <w:szCs w:val="20"/>
              </w:rPr>
              <w:t xml:space="preserve">      "id": "ucrreq001",</w:t>
            </w:r>
          </w:p>
          <w:p w:rsidR="003D0E9A" w:rsidRPr="000F154D" w:rsidRDefault="003D0E9A" w:rsidP="003D0E9A">
            <w:pPr>
              <w:rPr>
                <w:rFonts w:asciiTheme="minorHAnsi" w:hAnsiTheme="minorHAnsi"/>
                <w:sz w:val="20"/>
                <w:szCs w:val="20"/>
              </w:rPr>
            </w:pPr>
            <w:r w:rsidRPr="000F154D">
              <w:rPr>
                <w:rFonts w:asciiTheme="minorHAnsi" w:hAnsiTheme="minorHAnsi"/>
                <w:sz w:val="20"/>
                <w:szCs w:val="20"/>
              </w:rPr>
              <w:t xml:space="preserve">      "href": "https://host:port/usageManagement/usageConsumptionReportRequest/ucrreq001",</w:t>
            </w:r>
          </w:p>
          <w:p w:rsidR="003D0E9A" w:rsidRDefault="003D0E9A" w:rsidP="003D0E9A">
            <w:pPr>
              <w:rPr>
                <w:rFonts w:asciiTheme="minorHAnsi" w:hAnsiTheme="minorHAnsi"/>
                <w:sz w:val="20"/>
                <w:szCs w:val="20"/>
              </w:rPr>
            </w:pPr>
            <w:r w:rsidRPr="000F154D">
              <w:rPr>
                <w:rFonts w:asciiTheme="minorHAnsi" w:hAnsiTheme="minorHAnsi"/>
                <w:sz w:val="20"/>
                <w:szCs w:val="20"/>
              </w:rPr>
              <w:t xml:space="preserve">      </w:t>
            </w:r>
            <w:r>
              <w:rPr>
                <w:rFonts w:asciiTheme="minorHAnsi" w:hAnsiTheme="minorHAnsi"/>
                <w:sz w:val="20"/>
                <w:szCs w:val="20"/>
              </w:rPr>
              <w:t>"creationDate": "2016</w:t>
            </w:r>
            <w:r w:rsidRPr="00F85F5B">
              <w:rPr>
                <w:rFonts w:asciiTheme="minorHAnsi" w:hAnsiTheme="minorHAnsi"/>
                <w:sz w:val="20"/>
                <w:szCs w:val="20"/>
              </w:rPr>
              <w:t>-</w:t>
            </w:r>
            <w:r>
              <w:rPr>
                <w:rFonts w:asciiTheme="minorHAnsi" w:hAnsiTheme="minorHAnsi"/>
                <w:sz w:val="20"/>
                <w:szCs w:val="20"/>
              </w:rPr>
              <w:t>03-15</w:t>
            </w:r>
            <w:r w:rsidRPr="00F85F5B">
              <w:rPr>
                <w:rFonts w:asciiTheme="minorHAnsi" w:hAnsiTheme="minorHAnsi"/>
                <w:sz w:val="20"/>
                <w:szCs w:val="20"/>
              </w:rPr>
              <w:t>T:15:44:28",</w:t>
            </w:r>
          </w:p>
          <w:p w:rsidR="003D0E9A" w:rsidRPr="00F85F5B" w:rsidRDefault="003D0E9A" w:rsidP="003D0E9A">
            <w:pPr>
              <w:rPr>
                <w:rFonts w:asciiTheme="minorHAnsi" w:hAnsiTheme="minorHAnsi"/>
                <w:sz w:val="20"/>
                <w:szCs w:val="20"/>
              </w:rPr>
            </w:pPr>
            <w:r w:rsidRPr="00D8227B">
              <w:rPr>
                <w:rFonts w:asciiTheme="minorHAnsi" w:hAnsiTheme="minorHAnsi"/>
                <w:sz w:val="20"/>
                <w:szCs w:val="20"/>
              </w:rPr>
              <w:t xml:space="preserve">    </w:t>
            </w:r>
            <w:r>
              <w:rPr>
                <w:rFonts w:asciiTheme="minorHAnsi" w:hAnsiTheme="minorHAnsi"/>
                <w:sz w:val="20"/>
                <w:szCs w:val="20"/>
              </w:rPr>
              <w:t xml:space="preserve">  "status</w:t>
            </w:r>
            <w:r w:rsidRPr="00F85F5B">
              <w:rPr>
                <w:rFonts w:asciiTheme="minorHAnsi" w:hAnsiTheme="minorHAnsi"/>
                <w:sz w:val="20"/>
                <w:szCs w:val="20"/>
              </w:rPr>
              <w:t>": "</w:t>
            </w:r>
            <w:r>
              <w:rPr>
                <w:rFonts w:asciiTheme="minorHAnsi" w:hAnsiTheme="minorHAnsi"/>
                <w:sz w:val="20"/>
                <w:szCs w:val="20"/>
              </w:rPr>
              <w:t>inProgress</w:t>
            </w:r>
            <w:r w:rsidRPr="00F85F5B">
              <w:rPr>
                <w:rFonts w:asciiTheme="minorHAnsi" w:hAnsiTheme="minorHAnsi"/>
                <w:sz w:val="20"/>
                <w:szCs w:val="20"/>
              </w:rPr>
              <w:t>",</w:t>
            </w:r>
          </w:p>
          <w:p w:rsidR="003D0E9A" w:rsidRDefault="003D0E9A" w:rsidP="003D0E9A">
            <w:pPr>
              <w:rPr>
                <w:rFonts w:asciiTheme="minorHAnsi" w:hAnsiTheme="minorHAnsi"/>
                <w:sz w:val="20"/>
                <w:szCs w:val="20"/>
              </w:rPr>
            </w:pPr>
            <w:r>
              <w:rPr>
                <w:rFonts w:asciiTheme="minorHAnsi" w:hAnsiTheme="minorHAnsi"/>
                <w:sz w:val="20"/>
                <w:szCs w:val="20"/>
              </w:rPr>
              <w:t xml:space="preserve">      "lastUpdate": "2016</w:t>
            </w:r>
            <w:r w:rsidRPr="00F85F5B">
              <w:rPr>
                <w:rFonts w:asciiTheme="minorHAnsi" w:hAnsiTheme="minorHAnsi"/>
                <w:sz w:val="20"/>
                <w:szCs w:val="20"/>
              </w:rPr>
              <w:t>-</w:t>
            </w:r>
            <w:r>
              <w:rPr>
                <w:rFonts w:asciiTheme="minorHAnsi" w:hAnsiTheme="minorHAnsi"/>
                <w:sz w:val="20"/>
                <w:szCs w:val="20"/>
              </w:rPr>
              <w:t>03-15</w:t>
            </w:r>
            <w:r w:rsidRPr="00F85F5B">
              <w:rPr>
                <w:rFonts w:asciiTheme="minorHAnsi" w:hAnsiTheme="minorHAnsi"/>
                <w:sz w:val="20"/>
                <w:szCs w:val="20"/>
              </w:rPr>
              <w:t>T:15:44:28",</w:t>
            </w:r>
          </w:p>
          <w:p w:rsidR="003D0E9A" w:rsidRDefault="003D0E9A" w:rsidP="001771F1">
            <w:pPr>
              <w:rPr>
                <w:rFonts w:asciiTheme="minorHAnsi" w:hAnsiTheme="minorHAnsi"/>
                <w:sz w:val="20"/>
                <w:szCs w:val="20"/>
              </w:rPr>
            </w:pPr>
            <w:r>
              <w:rPr>
                <w:rFonts w:asciiTheme="minorHAnsi" w:hAnsiTheme="minorHAnsi"/>
                <w:sz w:val="20"/>
                <w:szCs w:val="20"/>
              </w:rPr>
              <w:t xml:space="preserve">  }</w:t>
            </w:r>
          </w:p>
          <w:p w:rsidR="001771F1" w:rsidRPr="00F85F5B" w:rsidRDefault="001771F1" w:rsidP="001771F1">
            <w:pPr>
              <w:rPr>
                <w:rFonts w:asciiTheme="minorHAnsi" w:hAnsiTheme="minorHAnsi"/>
                <w:sz w:val="20"/>
                <w:szCs w:val="20"/>
              </w:rPr>
            </w:pPr>
            <w:r w:rsidRPr="001125CA">
              <w:rPr>
                <w:rFonts w:asciiTheme="minorHAnsi" w:hAnsiTheme="minorHAnsi"/>
                <w:sz w:val="20"/>
                <w:szCs w:val="20"/>
              </w:rPr>
              <w:t>]</w:t>
            </w:r>
            <w:r w:rsidRPr="00994962">
              <w:rPr>
                <w:rFonts w:asciiTheme="minorHAnsi" w:hAnsiTheme="minorHAnsi"/>
                <w:sz w:val="20"/>
                <w:szCs w:val="20"/>
              </w:rPr>
              <w:t xml:space="preserve">           </w:t>
            </w:r>
          </w:p>
          <w:p w:rsidR="001771F1" w:rsidRPr="00503B78" w:rsidRDefault="001771F1" w:rsidP="001771F1">
            <w:pPr>
              <w:rPr>
                <w:rFonts w:asciiTheme="minorHAnsi" w:hAnsiTheme="minorHAnsi"/>
                <w:sz w:val="20"/>
                <w:szCs w:val="20"/>
              </w:rPr>
            </w:pPr>
            <w:r w:rsidRPr="00994962">
              <w:rPr>
                <w:rFonts w:asciiTheme="minorHAnsi" w:hAnsiTheme="minorHAnsi"/>
                <w:sz w:val="20"/>
                <w:szCs w:val="20"/>
              </w:rPr>
              <w:t xml:space="preserve">           </w:t>
            </w:r>
          </w:p>
        </w:tc>
      </w:tr>
    </w:tbl>
    <w:p w:rsidR="00875F9C" w:rsidRDefault="00875F9C" w:rsidP="001771F1"/>
    <w:p w:rsidR="00CB1526" w:rsidRDefault="00CB1526">
      <w:pPr>
        <w:rPr>
          <w:rFonts w:asciiTheme="minorHAnsi" w:eastAsiaTheme="minorEastAsia" w:hAnsiTheme="minorHAnsi" w:cstheme="minorBidi"/>
          <w:caps/>
          <w:color w:val="243F60" w:themeColor="accent1" w:themeShade="7F"/>
          <w:spacing w:val="15"/>
          <w:sz w:val="28"/>
          <w:szCs w:val="28"/>
          <w:lang w:val="en-GB"/>
        </w:rPr>
      </w:pPr>
      <w:r>
        <w:br w:type="page"/>
      </w:r>
    </w:p>
    <w:p w:rsidR="00955A3A" w:rsidRDefault="00955A3A" w:rsidP="00955A3A">
      <w:pPr>
        <w:pStyle w:val="Titre3"/>
      </w:pPr>
      <w:bookmarkStart w:id="44" w:name="_Toc492453519"/>
      <w:r>
        <w:lastRenderedPageBreak/>
        <w:t>retrieve usage consumption report request</w:t>
      </w:r>
      <w:bookmarkEnd w:id="44"/>
      <w:r>
        <w:t xml:space="preserve"> </w:t>
      </w:r>
    </w:p>
    <w:p w:rsidR="00955A3A" w:rsidRDefault="00955A3A" w:rsidP="00955A3A">
      <w:r>
        <w:rPr>
          <w:rFonts w:ascii="Courier" w:hAnsi="Courier"/>
          <w:b/>
          <w:sz w:val="28"/>
        </w:rPr>
        <w:t xml:space="preserve">  GET /usageConsumptionReportRequest/{id}?fields=...&amp;{filtering}</w:t>
      </w:r>
    </w:p>
    <w:p w:rsidR="00955A3A" w:rsidRDefault="00955A3A" w:rsidP="00955A3A">
      <w:r>
        <w:rPr>
          <w:b/>
        </w:rPr>
        <w:t>Description</w:t>
      </w:r>
    </w:p>
    <w:p w:rsidR="00955A3A" w:rsidRDefault="00955A3A" w:rsidP="00955A3A">
      <w:pPr>
        <w:jc w:val="both"/>
      </w:pPr>
      <w:r>
        <w:t>This operation retrieves an usage consumption report request entity using its unique id.</w:t>
      </w:r>
    </w:p>
    <w:p w:rsidR="00955A3A" w:rsidRDefault="00955A3A" w:rsidP="00955A3A">
      <w:pPr>
        <w:jc w:val="both"/>
      </w:pPr>
      <w:r>
        <w:t>Attribute selection is enabled for all attributes.</w:t>
      </w:r>
    </w:p>
    <w:p w:rsidR="00955A3A" w:rsidRDefault="00955A3A" w:rsidP="00955A3A">
      <w:pPr>
        <w:jc w:val="both"/>
      </w:pPr>
      <w:r>
        <w:t>Filtering may be available depending on the compliance level supported by an implementation.</w:t>
      </w:r>
    </w:p>
    <w:p w:rsidR="00955A3A" w:rsidRDefault="00955A3A" w:rsidP="00955A3A">
      <w:r>
        <w:rPr>
          <w:b/>
        </w:rPr>
        <w:t>Usage Samples</w:t>
      </w:r>
    </w:p>
    <w:p w:rsidR="00955A3A" w:rsidRDefault="00955A3A" w:rsidP="00955A3A">
      <w:pPr>
        <w:jc w:val="both"/>
      </w:pPr>
      <w:r>
        <w:t>Here's an example of a request for retrieving an usage consumption report request completed</w:t>
      </w:r>
    </w:p>
    <w:p w:rsidR="00955A3A" w:rsidRDefault="00955A3A" w:rsidP="00955A3A">
      <w:pPr>
        <w:jc w:val="both"/>
      </w:pPr>
      <w:r>
        <w:t>corresponding to use case 1 :</w:t>
      </w:r>
    </w:p>
    <w:tbl>
      <w:tblPr>
        <w:tblStyle w:val="JsonRequest"/>
        <w:tblW w:w="0" w:type="auto"/>
        <w:tblLook w:val="04A0" w:firstRow="1" w:lastRow="0" w:firstColumn="1" w:lastColumn="0" w:noHBand="0" w:noVBand="1"/>
      </w:tblPr>
      <w:tblGrid>
        <w:gridCol w:w="10277"/>
      </w:tblGrid>
      <w:tr w:rsidR="00955A3A" w:rsidTr="000F154D">
        <w:tc>
          <w:tcPr>
            <w:tcW w:w="10277" w:type="dxa"/>
          </w:tcPr>
          <w:p w:rsidR="00955A3A" w:rsidRDefault="00955A3A" w:rsidP="000F154D">
            <w:pPr>
              <w:rPr>
                <w:b/>
              </w:rPr>
            </w:pPr>
          </w:p>
          <w:p w:rsidR="00955A3A" w:rsidRDefault="00955A3A" w:rsidP="000F154D">
            <w:r>
              <w:rPr>
                <w:b/>
              </w:rPr>
              <w:t>Request</w:t>
            </w:r>
            <w:r>
              <w:rPr>
                <w:b/>
              </w:rPr>
              <w:br/>
            </w:r>
          </w:p>
        </w:tc>
      </w:tr>
      <w:tr w:rsidR="00955A3A" w:rsidTr="000F154D">
        <w:trPr>
          <w:cnfStyle w:val="000000010000" w:firstRow="0" w:lastRow="0" w:firstColumn="0" w:lastColumn="0" w:oddVBand="0" w:evenVBand="0" w:oddHBand="0" w:evenHBand="1" w:firstRowFirstColumn="0" w:firstRowLastColumn="0" w:lastRowFirstColumn="0" w:lastRowLastColumn="0"/>
        </w:trPr>
        <w:tc>
          <w:tcPr>
            <w:tcW w:w="10277" w:type="dxa"/>
          </w:tcPr>
          <w:p w:rsidR="00955A3A" w:rsidRDefault="00955A3A" w:rsidP="000F154D">
            <w:pPr>
              <w:rPr>
                <w:rFonts w:ascii="Calibri" w:hAnsi="Calibri"/>
                <w:sz w:val="20"/>
              </w:rPr>
            </w:pPr>
          </w:p>
          <w:p w:rsidR="00955A3A" w:rsidRPr="00C60DD3" w:rsidRDefault="00955A3A" w:rsidP="000F154D">
            <w:pPr>
              <w:rPr>
                <w:rFonts w:ascii="Calibri" w:hAnsi="Calibri"/>
                <w:sz w:val="20"/>
              </w:rPr>
            </w:pPr>
            <w:r w:rsidRPr="00C60DD3">
              <w:rPr>
                <w:rFonts w:ascii="Calibri" w:hAnsi="Calibri"/>
                <w:sz w:val="20"/>
              </w:rPr>
              <w:t xml:space="preserve">GET </w:t>
            </w:r>
            <w:r>
              <w:rPr>
                <w:rFonts w:ascii="Calibri" w:hAnsi="Calibri"/>
                <w:sz w:val="20"/>
              </w:rPr>
              <w:t>/usage</w:t>
            </w:r>
            <w:r w:rsidRPr="00C60DD3">
              <w:rPr>
                <w:rFonts w:ascii="Calibri" w:hAnsi="Calibri"/>
                <w:sz w:val="20"/>
              </w:rPr>
              <w:t>Management/</w:t>
            </w:r>
            <w:r>
              <w:rPr>
                <w:rFonts w:ascii="Calibri" w:hAnsi="Calibri"/>
                <w:sz w:val="20"/>
              </w:rPr>
              <w:t>usageConsumptionReportRequest/uccreq001</w:t>
            </w:r>
          </w:p>
          <w:p w:rsidR="00955A3A" w:rsidRDefault="00955A3A" w:rsidP="000F154D">
            <w:r w:rsidRPr="00C60DD3">
              <w:rPr>
                <w:rFonts w:ascii="Calibri" w:hAnsi="Calibri"/>
                <w:sz w:val="20"/>
              </w:rPr>
              <w:t>Accept: application/json</w:t>
            </w:r>
            <w:r>
              <w:rPr>
                <w:rFonts w:ascii="Calibri" w:hAnsi="Calibri"/>
                <w:sz w:val="20"/>
              </w:rPr>
              <w:br/>
            </w:r>
          </w:p>
        </w:tc>
      </w:tr>
      <w:tr w:rsidR="00955A3A" w:rsidTr="000F154D">
        <w:tc>
          <w:tcPr>
            <w:tcW w:w="10277" w:type="dxa"/>
          </w:tcPr>
          <w:p w:rsidR="00955A3A" w:rsidRDefault="00955A3A" w:rsidP="000F154D">
            <w:r>
              <w:rPr>
                <w:b/>
              </w:rPr>
              <w:br/>
              <w:t>Response</w:t>
            </w:r>
            <w:r>
              <w:rPr>
                <w:b/>
              </w:rPr>
              <w:br/>
            </w:r>
          </w:p>
        </w:tc>
      </w:tr>
      <w:tr w:rsidR="00955A3A" w:rsidTr="000F154D">
        <w:trPr>
          <w:cnfStyle w:val="000000010000" w:firstRow="0" w:lastRow="0" w:firstColumn="0" w:lastColumn="0" w:oddVBand="0" w:evenVBand="0" w:oddHBand="0" w:evenHBand="1" w:firstRowFirstColumn="0" w:firstRowLastColumn="0" w:lastRowFirstColumn="0" w:lastRowLastColumn="0"/>
        </w:trPr>
        <w:tc>
          <w:tcPr>
            <w:tcW w:w="10277" w:type="dxa"/>
          </w:tcPr>
          <w:p w:rsidR="00955A3A" w:rsidRPr="00955A3A" w:rsidRDefault="00955A3A" w:rsidP="000F154D">
            <w:pPr>
              <w:rPr>
                <w:rFonts w:asciiTheme="minorHAnsi" w:hAnsiTheme="minorHAnsi"/>
                <w:sz w:val="20"/>
                <w:szCs w:val="20"/>
              </w:rPr>
            </w:pPr>
          </w:p>
          <w:p w:rsidR="00955A3A" w:rsidRPr="00955A3A" w:rsidRDefault="00955A3A" w:rsidP="000F154D">
            <w:pPr>
              <w:rPr>
                <w:rFonts w:asciiTheme="minorHAnsi" w:hAnsiTheme="minorHAnsi"/>
                <w:sz w:val="20"/>
                <w:szCs w:val="20"/>
              </w:rPr>
            </w:pPr>
            <w:r w:rsidRPr="00955A3A">
              <w:rPr>
                <w:rFonts w:asciiTheme="minorHAnsi" w:hAnsiTheme="minorHAnsi"/>
                <w:sz w:val="20"/>
                <w:szCs w:val="20"/>
              </w:rPr>
              <w:t>200</w:t>
            </w:r>
          </w:p>
          <w:p w:rsidR="00955A3A" w:rsidRPr="00955A3A" w:rsidRDefault="00955A3A" w:rsidP="000F154D">
            <w:pPr>
              <w:rPr>
                <w:rFonts w:asciiTheme="minorHAnsi" w:hAnsiTheme="minorHAnsi"/>
                <w:sz w:val="20"/>
                <w:szCs w:val="20"/>
              </w:rPr>
            </w:pPr>
            <w:r w:rsidRPr="00955A3A">
              <w:rPr>
                <w:rFonts w:asciiTheme="minorHAnsi" w:hAnsiTheme="minorHAnsi"/>
                <w:sz w:val="20"/>
                <w:szCs w:val="20"/>
              </w:rPr>
              <w:t xml:space="preserve">  {</w:t>
            </w:r>
          </w:p>
          <w:p w:rsidR="00955A3A" w:rsidRPr="00955A3A" w:rsidRDefault="00955A3A" w:rsidP="000F154D">
            <w:pPr>
              <w:rPr>
                <w:rFonts w:asciiTheme="minorHAnsi" w:hAnsiTheme="minorHAnsi"/>
                <w:sz w:val="20"/>
                <w:szCs w:val="20"/>
              </w:rPr>
            </w:pPr>
            <w:r w:rsidRPr="00955A3A">
              <w:rPr>
                <w:rFonts w:asciiTheme="minorHAnsi" w:hAnsiTheme="minorHAnsi"/>
                <w:sz w:val="20"/>
                <w:szCs w:val="20"/>
              </w:rPr>
              <w:t xml:space="preserve">      "id": "ucrreq001",</w:t>
            </w:r>
          </w:p>
          <w:p w:rsidR="00955A3A" w:rsidRPr="00955A3A" w:rsidRDefault="00955A3A" w:rsidP="000F154D">
            <w:pPr>
              <w:rPr>
                <w:rFonts w:asciiTheme="minorHAnsi" w:hAnsiTheme="minorHAnsi"/>
                <w:sz w:val="20"/>
                <w:szCs w:val="20"/>
              </w:rPr>
            </w:pPr>
            <w:r w:rsidRPr="00955A3A">
              <w:rPr>
                <w:rFonts w:asciiTheme="minorHAnsi" w:hAnsiTheme="minorHAnsi"/>
                <w:sz w:val="20"/>
                <w:szCs w:val="20"/>
              </w:rPr>
              <w:t xml:space="preserve">      "href": "https://host:port/usageManagement/usageConsumptionReportRequest/ucrreq001",</w:t>
            </w:r>
          </w:p>
          <w:p w:rsidR="00955A3A" w:rsidRDefault="00955A3A" w:rsidP="000F154D">
            <w:pPr>
              <w:rPr>
                <w:rFonts w:asciiTheme="minorHAnsi" w:hAnsiTheme="minorHAnsi"/>
                <w:sz w:val="20"/>
                <w:szCs w:val="20"/>
              </w:rPr>
            </w:pPr>
            <w:r w:rsidRPr="00955A3A">
              <w:rPr>
                <w:rFonts w:asciiTheme="minorHAnsi" w:hAnsiTheme="minorHAnsi"/>
                <w:sz w:val="20"/>
                <w:szCs w:val="20"/>
              </w:rPr>
              <w:t xml:space="preserve">      </w:t>
            </w:r>
            <w:r>
              <w:rPr>
                <w:rFonts w:asciiTheme="minorHAnsi" w:hAnsiTheme="minorHAnsi"/>
                <w:sz w:val="20"/>
                <w:szCs w:val="20"/>
              </w:rPr>
              <w:t>"creationDate": "2016</w:t>
            </w:r>
            <w:r w:rsidRPr="00F85F5B">
              <w:rPr>
                <w:rFonts w:asciiTheme="minorHAnsi" w:hAnsiTheme="minorHAnsi"/>
                <w:sz w:val="20"/>
                <w:szCs w:val="20"/>
              </w:rPr>
              <w:t>-</w:t>
            </w:r>
            <w:r>
              <w:rPr>
                <w:rFonts w:asciiTheme="minorHAnsi" w:hAnsiTheme="minorHAnsi"/>
                <w:sz w:val="20"/>
                <w:szCs w:val="20"/>
              </w:rPr>
              <w:t>03-15</w:t>
            </w:r>
            <w:r w:rsidRPr="00F85F5B">
              <w:rPr>
                <w:rFonts w:asciiTheme="minorHAnsi" w:hAnsiTheme="minorHAnsi"/>
                <w:sz w:val="20"/>
                <w:szCs w:val="20"/>
              </w:rPr>
              <w:t>T:15:44:28",</w:t>
            </w:r>
          </w:p>
          <w:p w:rsidR="00955A3A" w:rsidRPr="00F85F5B" w:rsidRDefault="00955A3A" w:rsidP="000F154D">
            <w:pPr>
              <w:rPr>
                <w:rFonts w:asciiTheme="minorHAnsi" w:hAnsiTheme="minorHAnsi"/>
                <w:sz w:val="20"/>
                <w:szCs w:val="20"/>
              </w:rPr>
            </w:pPr>
            <w:r w:rsidRPr="00D8227B">
              <w:rPr>
                <w:rFonts w:asciiTheme="minorHAnsi" w:hAnsiTheme="minorHAnsi"/>
                <w:sz w:val="20"/>
                <w:szCs w:val="20"/>
              </w:rPr>
              <w:t xml:space="preserve">    </w:t>
            </w:r>
            <w:r>
              <w:rPr>
                <w:rFonts w:asciiTheme="minorHAnsi" w:hAnsiTheme="minorHAnsi"/>
                <w:sz w:val="20"/>
                <w:szCs w:val="20"/>
              </w:rPr>
              <w:t xml:space="preserve">  "status</w:t>
            </w:r>
            <w:r w:rsidRPr="00F85F5B">
              <w:rPr>
                <w:rFonts w:asciiTheme="minorHAnsi" w:hAnsiTheme="minorHAnsi"/>
                <w:sz w:val="20"/>
                <w:szCs w:val="20"/>
              </w:rPr>
              <w:t>": "</w:t>
            </w:r>
            <w:r w:rsidR="007E3081">
              <w:rPr>
                <w:rFonts w:asciiTheme="minorHAnsi" w:hAnsiTheme="minorHAnsi"/>
                <w:sz w:val="20"/>
                <w:szCs w:val="20"/>
              </w:rPr>
              <w:t>done</w:t>
            </w:r>
            <w:r w:rsidRPr="00F85F5B">
              <w:rPr>
                <w:rFonts w:asciiTheme="minorHAnsi" w:hAnsiTheme="minorHAnsi"/>
                <w:sz w:val="20"/>
                <w:szCs w:val="20"/>
              </w:rPr>
              <w:t>",</w:t>
            </w:r>
          </w:p>
          <w:p w:rsidR="00955A3A" w:rsidRDefault="00955A3A" w:rsidP="000F154D">
            <w:pPr>
              <w:rPr>
                <w:rFonts w:asciiTheme="minorHAnsi" w:hAnsiTheme="minorHAnsi"/>
                <w:sz w:val="20"/>
                <w:szCs w:val="20"/>
              </w:rPr>
            </w:pPr>
            <w:r>
              <w:rPr>
                <w:rFonts w:asciiTheme="minorHAnsi" w:hAnsiTheme="minorHAnsi"/>
                <w:sz w:val="20"/>
                <w:szCs w:val="20"/>
              </w:rPr>
              <w:t xml:space="preserve">      "lastUpdate": "2016</w:t>
            </w:r>
            <w:r w:rsidRPr="00F85F5B">
              <w:rPr>
                <w:rFonts w:asciiTheme="minorHAnsi" w:hAnsiTheme="minorHAnsi"/>
                <w:sz w:val="20"/>
                <w:szCs w:val="20"/>
              </w:rPr>
              <w:t>-</w:t>
            </w:r>
            <w:r w:rsidR="007E3081">
              <w:rPr>
                <w:rFonts w:asciiTheme="minorHAnsi" w:hAnsiTheme="minorHAnsi"/>
                <w:sz w:val="20"/>
                <w:szCs w:val="20"/>
              </w:rPr>
              <w:t>03-16</w:t>
            </w:r>
            <w:r w:rsidRPr="00F85F5B">
              <w:rPr>
                <w:rFonts w:asciiTheme="minorHAnsi" w:hAnsiTheme="minorHAnsi"/>
                <w:sz w:val="20"/>
                <w:szCs w:val="20"/>
              </w:rPr>
              <w:t>T:15:44:28",</w:t>
            </w:r>
          </w:p>
          <w:p w:rsidR="007E3081" w:rsidRDefault="007E3081" w:rsidP="007E3081">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w:t>
            </w:r>
            <w:r>
              <w:rPr>
                <w:rFonts w:asciiTheme="minorHAnsi" w:hAnsiTheme="minorHAnsi"/>
                <w:sz w:val="20"/>
                <w:szCs w:val="20"/>
              </w:rPr>
              <w:t>usageConsumptionReport</w:t>
            </w:r>
            <w:r w:rsidRPr="00994962">
              <w:rPr>
                <w:rFonts w:asciiTheme="minorHAnsi" w:hAnsiTheme="minorHAnsi"/>
                <w:sz w:val="20"/>
                <w:szCs w:val="20"/>
              </w:rPr>
              <w:t xml:space="preserve">": </w:t>
            </w:r>
          </w:p>
          <w:p w:rsidR="007E3081" w:rsidRDefault="007E3081" w:rsidP="007E3081">
            <w:pPr>
              <w:rPr>
                <w:rFonts w:asciiTheme="minorHAnsi" w:hAnsiTheme="minorHAnsi"/>
                <w:sz w:val="20"/>
                <w:szCs w:val="20"/>
              </w:rPr>
            </w:pPr>
            <w:r>
              <w:rPr>
                <w:rFonts w:asciiTheme="minorHAnsi" w:hAnsiTheme="minorHAnsi"/>
                <w:sz w:val="20"/>
                <w:szCs w:val="20"/>
              </w:rPr>
              <w:t xml:space="preserve">        </w:t>
            </w:r>
            <w:r w:rsidRPr="00994962">
              <w:rPr>
                <w:rFonts w:asciiTheme="minorHAnsi" w:hAnsiTheme="minorHAnsi"/>
                <w:sz w:val="20"/>
                <w:szCs w:val="20"/>
              </w:rPr>
              <w:t>{</w:t>
            </w:r>
          </w:p>
          <w:p w:rsidR="007E3081" w:rsidRPr="000F154D" w:rsidRDefault="007E3081" w:rsidP="007E3081">
            <w:pPr>
              <w:rPr>
                <w:rFonts w:asciiTheme="minorHAnsi" w:hAnsiTheme="minorHAnsi"/>
                <w:sz w:val="20"/>
                <w:szCs w:val="20"/>
              </w:rPr>
            </w:pPr>
            <w:r w:rsidRPr="000F154D">
              <w:rPr>
                <w:rFonts w:asciiTheme="minorHAnsi" w:hAnsiTheme="minorHAnsi"/>
                <w:sz w:val="20"/>
                <w:szCs w:val="20"/>
              </w:rPr>
              <w:t xml:space="preserve">             "id": "ucr0001",</w:t>
            </w:r>
          </w:p>
          <w:p w:rsidR="007E3081" w:rsidRPr="000F154D" w:rsidRDefault="007E3081" w:rsidP="007E3081">
            <w:pPr>
              <w:rPr>
                <w:rFonts w:asciiTheme="minorHAnsi" w:hAnsiTheme="minorHAnsi"/>
                <w:sz w:val="20"/>
                <w:szCs w:val="20"/>
              </w:rPr>
            </w:pPr>
            <w:r w:rsidRPr="000F154D">
              <w:rPr>
                <w:rFonts w:asciiTheme="minorHAnsi" w:hAnsiTheme="minorHAnsi"/>
                <w:sz w:val="20"/>
                <w:szCs w:val="20"/>
              </w:rPr>
              <w:t xml:space="preserve">             "href": "https://host:port/usageManagement/usageReport/ucr0001",</w:t>
            </w:r>
          </w:p>
          <w:p w:rsidR="007E3081" w:rsidRPr="00F85F5B" w:rsidRDefault="007E3081" w:rsidP="007E3081">
            <w:pPr>
              <w:rPr>
                <w:rFonts w:asciiTheme="minorHAnsi" w:hAnsiTheme="minorHAnsi"/>
                <w:sz w:val="20"/>
                <w:szCs w:val="20"/>
              </w:rPr>
            </w:pPr>
            <w:r w:rsidRPr="007E3081">
              <w:rPr>
                <w:rFonts w:asciiTheme="minorHAnsi" w:hAnsiTheme="minorHAnsi"/>
                <w:sz w:val="20"/>
                <w:szCs w:val="20"/>
              </w:rPr>
              <w:t xml:space="preserve">             </w:t>
            </w:r>
            <w:r w:rsidRPr="00F85F5B">
              <w:rPr>
                <w:rFonts w:asciiTheme="minorHAnsi" w:hAnsiTheme="minorHAnsi"/>
                <w:sz w:val="20"/>
                <w:szCs w:val="20"/>
              </w:rPr>
              <w:t>"name": "Usage report ur0001",</w:t>
            </w:r>
          </w:p>
          <w:p w:rsidR="007E3081" w:rsidRPr="00F85F5B" w:rsidRDefault="007E3081" w:rsidP="007E3081">
            <w:pPr>
              <w:rPr>
                <w:rFonts w:asciiTheme="minorHAnsi" w:hAnsiTheme="minorHAnsi"/>
                <w:sz w:val="20"/>
                <w:szCs w:val="20"/>
              </w:rPr>
            </w:pPr>
            <w:r>
              <w:rPr>
                <w:rFonts w:asciiTheme="minorHAnsi" w:hAnsiTheme="minorHAnsi"/>
                <w:sz w:val="20"/>
                <w:szCs w:val="20"/>
              </w:rPr>
              <w:t xml:space="preserve">             </w:t>
            </w:r>
            <w:r w:rsidRPr="00F85F5B">
              <w:rPr>
                <w:rFonts w:asciiTheme="minorHAnsi" w:hAnsiTheme="minorHAnsi"/>
                <w:sz w:val="20"/>
                <w:szCs w:val="20"/>
              </w:rPr>
              <w:t>"description":</w:t>
            </w:r>
            <w:r>
              <w:rPr>
                <w:rFonts w:asciiTheme="minorHAnsi" w:hAnsiTheme="minorHAnsi"/>
                <w:sz w:val="20"/>
                <w:szCs w:val="20"/>
              </w:rPr>
              <w:t xml:space="preserve"> </w:t>
            </w:r>
            <w:r w:rsidRPr="00F85F5B">
              <w:rPr>
                <w:rFonts w:asciiTheme="minorHAnsi" w:hAnsiTheme="minorHAnsi"/>
                <w:sz w:val="20"/>
                <w:szCs w:val="20"/>
              </w:rPr>
              <w:t>"Usage Report for Kate smartphone",</w:t>
            </w:r>
          </w:p>
          <w:p w:rsidR="007E3081" w:rsidRDefault="007E3081" w:rsidP="007E3081">
            <w:pPr>
              <w:rPr>
                <w:rFonts w:asciiTheme="minorHAnsi" w:hAnsiTheme="minorHAnsi"/>
                <w:sz w:val="20"/>
                <w:szCs w:val="20"/>
              </w:rPr>
            </w:pPr>
            <w:r>
              <w:rPr>
                <w:rFonts w:asciiTheme="minorHAnsi" w:hAnsiTheme="minorHAnsi"/>
                <w:sz w:val="20"/>
                <w:szCs w:val="20"/>
              </w:rPr>
              <w:t xml:space="preserve">             "effectiveDate": "2016</w:t>
            </w:r>
            <w:r w:rsidRPr="00F85F5B">
              <w:rPr>
                <w:rFonts w:asciiTheme="minorHAnsi" w:hAnsiTheme="minorHAnsi"/>
                <w:sz w:val="20"/>
                <w:szCs w:val="20"/>
              </w:rPr>
              <w:t>-</w:t>
            </w:r>
            <w:r>
              <w:rPr>
                <w:rFonts w:asciiTheme="minorHAnsi" w:hAnsiTheme="minorHAnsi"/>
                <w:sz w:val="20"/>
                <w:szCs w:val="20"/>
              </w:rPr>
              <w:t>03-15T:15:44:28"</w:t>
            </w:r>
          </w:p>
          <w:p w:rsidR="007E3081" w:rsidRDefault="007E3081" w:rsidP="000F154D">
            <w:pPr>
              <w:rPr>
                <w:rFonts w:asciiTheme="minorHAnsi" w:hAnsiTheme="minorHAnsi"/>
                <w:sz w:val="20"/>
                <w:szCs w:val="20"/>
              </w:rPr>
            </w:pPr>
            <w:r>
              <w:rPr>
                <w:rFonts w:asciiTheme="minorHAnsi" w:hAnsiTheme="minorHAnsi"/>
                <w:sz w:val="20"/>
                <w:szCs w:val="20"/>
              </w:rPr>
              <w:t xml:space="preserve">        }</w:t>
            </w:r>
          </w:p>
          <w:p w:rsidR="00955A3A" w:rsidRPr="00F85F5B" w:rsidRDefault="007E3081" w:rsidP="000F154D">
            <w:pPr>
              <w:rPr>
                <w:rFonts w:asciiTheme="minorHAnsi" w:hAnsiTheme="minorHAnsi"/>
                <w:sz w:val="20"/>
                <w:szCs w:val="20"/>
              </w:rPr>
            </w:pPr>
            <w:r>
              <w:rPr>
                <w:rFonts w:asciiTheme="minorHAnsi" w:hAnsiTheme="minorHAnsi"/>
                <w:sz w:val="20"/>
                <w:szCs w:val="20"/>
              </w:rPr>
              <w:t xml:space="preserve"> </w:t>
            </w:r>
            <w:r w:rsidR="00955A3A">
              <w:rPr>
                <w:rFonts w:asciiTheme="minorHAnsi" w:hAnsiTheme="minorHAnsi"/>
                <w:sz w:val="20"/>
                <w:szCs w:val="20"/>
              </w:rPr>
              <w:t>}</w:t>
            </w:r>
            <w:r w:rsidR="00955A3A" w:rsidRPr="00994962">
              <w:rPr>
                <w:rFonts w:asciiTheme="minorHAnsi" w:hAnsiTheme="minorHAnsi"/>
                <w:sz w:val="20"/>
                <w:szCs w:val="20"/>
              </w:rPr>
              <w:t xml:space="preserve">     </w:t>
            </w:r>
          </w:p>
          <w:p w:rsidR="00955A3A" w:rsidRPr="00503B78" w:rsidRDefault="00955A3A" w:rsidP="000F154D">
            <w:pPr>
              <w:rPr>
                <w:rFonts w:asciiTheme="minorHAnsi" w:hAnsiTheme="minorHAnsi"/>
                <w:sz w:val="20"/>
                <w:szCs w:val="20"/>
              </w:rPr>
            </w:pPr>
            <w:r w:rsidRPr="00994962">
              <w:rPr>
                <w:rFonts w:asciiTheme="minorHAnsi" w:hAnsiTheme="minorHAnsi"/>
                <w:sz w:val="20"/>
                <w:szCs w:val="20"/>
              </w:rPr>
              <w:t xml:space="preserve">           </w:t>
            </w:r>
          </w:p>
        </w:tc>
      </w:tr>
    </w:tbl>
    <w:p w:rsidR="00955A3A" w:rsidRDefault="00955A3A" w:rsidP="00955A3A"/>
    <w:p w:rsidR="005E7D9A" w:rsidRDefault="005E7D9A">
      <w:pPr>
        <w:rPr>
          <w:rFonts w:asciiTheme="minorHAnsi" w:eastAsiaTheme="minorEastAsia" w:hAnsiTheme="minorHAnsi" w:cstheme="minorBidi"/>
          <w:caps/>
          <w:color w:val="243F60" w:themeColor="accent1" w:themeShade="7F"/>
          <w:spacing w:val="15"/>
          <w:sz w:val="28"/>
          <w:szCs w:val="28"/>
          <w:lang w:val="en-GB"/>
        </w:rPr>
      </w:pPr>
      <w:r>
        <w:br w:type="page"/>
      </w:r>
    </w:p>
    <w:p w:rsidR="00D85D09" w:rsidRDefault="00D85D09" w:rsidP="00D85D09">
      <w:pPr>
        <w:pStyle w:val="Titre3"/>
      </w:pPr>
      <w:bookmarkStart w:id="45" w:name="_Toc492453520"/>
      <w:r>
        <w:lastRenderedPageBreak/>
        <w:t>Delete usage consumption report request</w:t>
      </w:r>
      <w:bookmarkEnd w:id="45"/>
    </w:p>
    <w:p w:rsidR="00D85D09" w:rsidRDefault="00D85D09" w:rsidP="00D85D09">
      <w:r>
        <w:rPr>
          <w:rFonts w:ascii="Courier" w:hAnsi="Courier"/>
          <w:b/>
          <w:sz w:val="28"/>
        </w:rPr>
        <w:t xml:space="preserve">  DELETE /usageConsumptionReportRequest/{id}</w:t>
      </w:r>
    </w:p>
    <w:p w:rsidR="00D85D09" w:rsidRDefault="00D85D09" w:rsidP="00D85D09">
      <w:r>
        <w:rPr>
          <w:i/>
        </w:rPr>
        <w:t>Note: this operation is not available only to ADMIN API users</w:t>
      </w:r>
    </w:p>
    <w:p w:rsidR="00D85D09" w:rsidRDefault="00D85D09" w:rsidP="00D85D09">
      <w:r>
        <w:rPr>
          <w:b/>
        </w:rPr>
        <w:t>Description</w:t>
      </w:r>
    </w:p>
    <w:p w:rsidR="00D85D09" w:rsidRDefault="00D85D09" w:rsidP="00D85D09">
      <w:r>
        <w:t>This operation deletes an usage consumption report request entity.</w:t>
      </w:r>
    </w:p>
    <w:p w:rsidR="00D85D09" w:rsidRDefault="00D85D09" w:rsidP="00D85D09">
      <w:r>
        <w:rPr>
          <w:b/>
        </w:rPr>
        <w:t>Usage Samples</w:t>
      </w:r>
    </w:p>
    <w:p w:rsidR="00D85D09" w:rsidRDefault="00D85D09" w:rsidP="00D85D09">
      <w:r>
        <w:t>Here's an example of a request for deleting an usage consumption report request resource.</w:t>
      </w:r>
    </w:p>
    <w:tbl>
      <w:tblPr>
        <w:tblStyle w:val="JsonRequest"/>
        <w:tblW w:w="0" w:type="auto"/>
        <w:tblLook w:val="04A0" w:firstRow="1" w:lastRow="0" w:firstColumn="1" w:lastColumn="0" w:noHBand="0" w:noVBand="1"/>
      </w:tblPr>
      <w:tblGrid>
        <w:gridCol w:w="10205"/>
      </w:tblGrid>
      <w:tr w:rsidR="00D85D09" w:rsidTr="000F154D">
        <w:tc>
          <w:tcPr>
            <w:tcW w:w="10205" w:type="dxa"/>
          </w:tcPr>
          <w:p w:rsidR="00D85D09" w:rsidRDefault="00D85D09" w:rsidP="000F154D">
            <w:r>
              <w:rPr>
                <w:b/>
              </w:rPr>
              <w:br/>
              <w:t>Request</w:t>
            </w:r>
            <w:r>
              <w:rPr>
                <w:b/>
              </w:rPr>
              <w:br/>
            </w:r>
          </w:p>
        </w:tc>
      </w:tr>
      <w:tr w:rsidR="00D85D09" w:rsidTr="000F154D">
        <w:trPr>
          <w:cnfStyle w:val="000000010000" w:firstRow="0" w:lastRow="0" w:firstColumn="0" w:lastColumn="0" w:oddVBand="0" w:evenVBand="0" w:oddHBand="0" w:evenHBand="1" w:firstRowFirstColumn="0" w:firstRowLastColumn="0" w:lastRowFirstColumn="0" w:lastRowLastColumn="0"/>
        </w:trPr>
        <w:tc>
          <w:tcPr>
            <w:tcW w:w="10205" w:type="dxa"/>
          </w:tcPr>
          <w:p w:rsidR="00D85D09" w:rsidRDefault="00D85D09" w:rsidP="000F154D">
            <w:pPr>
              <w:rPr>
                <w:rFonts w:ascii="Calibri" w:hAnsi="Calibri"/>
                <w:sz w:val="20"/>
              </w:rPr>
            </w:pPr>
          </w:p>
          <w:p w:rsidR="00D85D09" w:rsidRDefault="00D85D09" w:rsidP="000F154D">
            <w:r>
              <w:rPr>
                <w:rFonts w:ascii="Calibri" w:hAnsi="Calibri"/>
                <w:sz w:val="20"/>
              </w:rPr>
              <w:t>DELETE /usageManagement/usageConsumptionReportRequest/ucrreq0001</w:t>
            </w:r>
            <w:r>
              <w:rPr>
                <w:rFonts w:ascii="Calibri" w:hAnsi="Calibri"/>
                <w:sz w:val="20"/>
              </w:rPr>
              <w:br/>
            </w:r>
          </w:p>
        </w:tc>
      </w:tr>
      <w:tr w:rsidR="00D85D09" w:rsidTr="000F154D">
        <w:tc>
          <w:tcPr>
            <w:tcW w:w="10205" w:type="dxa"/>
          </w:tcPr>
          <w:p w:rsidR="00D85D09" w:rsidRDefault="00D85D09" w:rsidP="000F154D">
            <w:r>
              <w:rPr>
                <w:b/>
              </w:rPr>
              <w:br/>
              <w:t>Response</w:t>
            </w:r>
            <w:r>
              <w:rPr>
                <w:b/>
              </w:rPr>
              <w:br/>
            </w:r>
          </w:p>
        </w:tc>
      </w:tr>
      <w:tr w:rsidR="00D85D09" w:rsidTr="000F154D">
        <w:trPr>
          <w:cnfStyle w:val="000000010000" w:firstRow="0" w:lastRow="0" w:firstColumn="0" w:lastColumn="0" w:oddVBand="0" w:evenVBand="0" w:oddHBand="0" w:evenHBand="1" w:firstRowFirstColumn="0" w:firstRowLastColumn="0" w:lastRowFirstColumn="0" w:lastRowLastColumn="0"/>
        </w:trPr>
        <w:tc>
          <w:tcPr>
            <w:tcW w:w="10205" w:type="dxa"/>
          </w:tcPr>
          <w:p w:rsidR="00D85D09" w:rsidRDefault="00D85D09" w:rsidP="000F154D">
            <w:pPr>
              <w:rPr>
                <w:rFonts w:ascii="Calibri" w:hAnsi="Calibri"/>
                <w:sz w:val="20"/>
              </w:rPr>
            </w:pPr>
          </w:p>
          <w:p w:rsidR="00D85D09" w:rsidRDefault="00D85D09" w:rsidP="000F154D">
            <w:r>
              <w:rPr>
                <w:rFonts w:ascii="Calibri" w:hAnsi="Calibri"/>
                <w:sz w:val="20"/>
              </w:rPr>
              <w:t>204</w:t>
            </w:r>
            <w:r>
              <w:rPr>
                <w:rFonts w:ascii="Calibri" w:hAnsi="Calibri"/>
                <w:sz w:val="20"/>
              </w:rPr>
              <w:br/>
            </w:r>
          </w:p>
        </w:tc>
      </w:tr>
    </w:tbl>
    <w:p w:rsidR="00D85D09" w:rsidRDefault="00D85D09" w:rsidP="00D85D09">
      <w:pPr>
        <w:rPr>
          <w:rFonts w:cs="Helvetica"/>
          <w:sz w:val="24"/>
          <w:lang w:eastAsia="it-IT"/>
        </w:rPr>
      </w:pPr>
    </w:p>
    <w:p w:rsidR="00955A3A" w:rsidRDefault="00955A3A" w:rsidP="001771F1"/>
    <w:p w:rsidR="004D2586" w:rsidRDefault="004D2586" w:rsidP="004D2586">
      <w:pPr>
        <w:pStyle w:val="Titre1"/>
      </w:pPr>
      <w:bookmarkStart w:id="46" w:name="_Toc492453521"/>
      <w:r>
        <w:lastRenderedPageBreak/>
        <w:t>API NOTIFICATIO</w:t>
      </w:r>
      <w:r w:rsidR="00E805CA">
        <w:t>NS</w:t>
      </w:r>
      <w:bookmarkEnd w:id="46"/>
    </w:p>
    <w:p w:rsidR="00440ED9" w:rsidRPr="00440ED9" w:rsidRDefault="00440ED9" w:rsidP="00440ED9">
      <w:pPr>
        <w:jc w:val="both"/>
        <w:rPr>
          <w:rFonts w:cs="Helvetica"/>
          <w:lang w:eastAsia="it-IT"/>
        </w:rPr>
      </w:pPr>
      <w:r w:rsidRPr="00440ED9">
        <w:rPr>
          <w:rFonts w:cs="Helvetica"/>
          <w:lang w:eastAsia="it-IT"/>
        </w:rPr>
        <w:t>For every single of operation on the entities use the following templates and provide sample REST notification POST calls.</w:t>
      </w:r>
    </w:p>
    <w:p w:rsidR="00440ED9" w:rsidRPr="00440ED9" w:rsidRDefault="00440ED9" w:rsidP="00440ED9">
      <w:pPr>
        <w:jc w:val="both"/>
        <w:rPr>
          <w:rFonts w:cs="Helvetica"/>
          <w:lang w:eastAsia="it-IT"/>
        </w:rPr>
      </w:pPr>
      <w:r w:rsidRPr="00440ED9">
        <w:rPr>
          <w:rFonts w:cs="Helvetica"/>
          <w:lang w:eastAsia="it-IT"/>
        </w:rPr>
        <w:t>It is assumed that the Pub/Sub uses the Register and UnRegister mechanisms described in the REST Guidelines reproduced below.</w:t>
      </w:r>
    </w:p>
    <w:p w:rsidR="00440ED9" w:rsidRPr="00201DB6" w:rsidRDefault="00440ED9" w:rsidP="00440ED9">
      <w:pPr>
        <w:pStyle w:val="Titre2"/>
        <w:rPr>
          <w:lang w:val="en-US"/>
        </w:rPr>
      </w:pPr>
      <w:bookmarkStart w:id="47" w:name="_Toc481675446"/>
      <w:bookmarkStart w:id="48" w:name="_Toc492453522"/>
      <w:r w:rsidRPr="00201DB6">
        <w:rPr>
          <w:lang w:val="en-US"/>
        </w:rPr>
        <w:t>Register listener</w:t>
      </w:r>
      <w:bookmarkEnd w:id="47"/>
      <w:bookmarkEnd w:id="48"/>
    </w:p>
    <w:p w:rsidR="00440ED9" w:rsidRPr="00201DB6" w:rsidRDefault="00440ED9" w:rsidP="00440ED9">
      <w:r w:rsidRPr="00201DB6">
        <w:rPr>
          <w:rFonts w:ascii="Courier" w:hAnsi="Courier"/>
          <w:b/>
          <w:sz w:val="28"/>
        </w:rPr>
        <w:t xml:space="preserve">  POST /hub</w:t>
      </w:r>
    </w:p>
    <w:p w:rsidR="00440ED9" w:rsidRPr="00201DB6" w:rsidRDefault="00440ED9" w:rsidP="00440ED9">
      <w:r w:rsidRPr="00201DB6">
        <w:rPr>
          <w:b/>
        </w:rPr>
        <w:t>Description</w:t>
      </w:r>
    </w:p>
    <w:p w:rsidR="00440ED9" w:rsidRPr="00201DB6" w:rsidRDefault="00440ED9" w:rsidP="00440ED9">
      <w:pPr>
        <w:jc w:val="both"/>
      </w:pPr>
      <w:r w:rsidRPr="00201DB6">
        <w:t>Sets the communication endpoint address the service instance must use to deliver information about its health state, execution state, failures and metrics. Subsequent POST calls will be rejected by the service if it does not support multiple listeners. In this case DELETE /api/hub/{id} must be called before an endpoint can be created again.</w:t>
      </w:r>
    </w:p>
    <w:p w:rsidR="00440ED9" w:rsidRPr="00201DB6" w:rsidRDefault="00440ED9" w:rsidP="00440ED9">
      <w:r w:rsidRPr="00201DB6">
        <w:rPr>
          <w:b/>
        </w:rPr>
        <w:t>Behavior</w:t>
      </w:r>
    </w:p>
    <w:p w:rsidR="00440ED9" w:rsidRPr="00201DB6" w:rsidRDefault="00440ED9" w:rsidP="00440ED9">
      <w:r w:rsidRPr="00201DB6">
        <w:t>Returns HTTP/1.1 status code 204 if the request was successful.</w:t>
      </w:r>
    </w:p>
    <w:p w:rsidR="00440ED9" w:rsidRPr="00201DB6" w:rsidRDefault="00440ED9" w:rsidP="00440ED9">
      <w:r w:rsidRPr="00201DB6">
        <w:t>Returns HTTP/1.1 status code 409 if request is not successful.</w:t>
      </w:r>
    </w:p>
    <w:p w:rsidR="00440ED9" w:rsidRPr="00201DB6" w:rsidRDefault="00440ED9" w:rsidP="00440ED9">
      <w:r w:rsidRPr="00201DB6">
        <w:rPr>
          <w:b/>
        </w:rPr>
        <w:t>Usage Samples</w:t>
      </w:r>
    </w:p>
    <w:p w:rsidR="00440ED9" w:rsidRPr="00201DB6" w:rsidRDefault="00440ED9" w:rsidP="00440ED9">
      <w:r w:rsidRPr="00201DB6">
        <w:t>Here's an example of a request for registering a listener.</w:t>
      </w:r>
    </w:p>
    <w:tbl>
      <w:tblPr>
        <w:tblStyle w:val="JsonRequest"/>
        <w:tblW w:w="0" w:type="auto"/>
        <w:tblLook w:val="04A0" w:firstRow="1" w:lastRow="0" w:firstColumn="1" w:lastColumn="0" w:noHBand="0" w:noVBand="1"/>
      </w:tblPr>
      <w:tblGrid>
        <w:gridCol w:w="10205"/>
      </w:tblGrid>
      <w:tr w:rsidR="00440ED9" w:rsidRPr="00201DB6" w:rsidTr="00CB1526">
        <w:tc>
          <w:tcPr>
            <w:tcW w:w="10205" w:type="dxa"/>
          </w:tcPr>
          <w:p w:rsidR="00440ED9" w:rsidRPr="00201DB6" w:rsidRDefault="00440ED9" w:rsidP="00CB1526">
            <w:r w:rsidRPr="00201DB6">
              <w:rPr>
                <w:b/>
              </w:rPr>
              <w:br/>
              <w:t>Request</w:t>
            </w:r>
            <w:r w:rsidRPr="00201DB6">
              <w:rPr>
                <w:b/>
              </w:rPr>
              <w:br/>
            </w:r>
          </w:p>
        </w:tc>
      </w:tr>
      <w:tr w:rsidR="00440ED9" w:rsidRPr="00201DB6" w:rsidTr="00CB1526">
        <w:trPr>
          <w:cnfStyle w:val="000000010000" w:firstRow="0" w:lastRow="0" w:firstColumn="0" w:lastColumn="0" w:oddVBand="0" w:evenVBand="0" w:oddHBand="0" w:evenHBand="1" w:firstRowFirstColumn="0" w:firstRowLastColumn="0" w:lastRowFirstColumn="0" w:lastRowLastColumn="0"/>
        </w:trPr>
        <w:tc>
          <w:tcPr>
            <w:tcW w:w="10205" w:type="dxa"/>
          </w:tcPr>
          <w:p w:rsidR="00440ED9" w:rsidRPr="00201DB6" w:rsidRDefault="00440ED9" w:rsidP="00CB1526">
            <w:pPr>
              <w:rPr>
                <w:rFonts w:ascii="Calibri" w:hAnsi="Calibri"/>
                <w:sz w:val="20"/>
              </w:rPr>
            </w:pPr>
            <w:r w:rsidRPr="00201DB6">
              <w:rPr>
                <w:rFonts w:ascii="Calibri" w:hAnsi="Calibri"/>
                <w:sz w:val="20"/>
              </w:rPr>
              <w:t>POST /api/hub</w:t>
            </w:r>
          </w:p>
          <w:p w:rsidR="00440ED9" w:rsidRPr="00201DB6" w:rsidRDefault="00440ED9" w:rsidP="00CB1526">
            <w:pPr>
              <w:rPr>
                <w:rFonts w:ascii="Calibri" w:hAnsi="Calibri"/>
                <w:sz w:val="20"/>
              </w:rPr>
            </w:pPr>
            <w:r w:rsidRPr="00201DB6">
              <w:rPr>
                <w:rFonts w:ascii="Calibri" w:hAnsi="Calibri"/>
                <w:sz w:val="20"/>
              </w:rPr>
              <w:t>Accept: application/json</w:t>
            </w:r>
          </w:p>
          <w:p w:rsidR="00440ED9" w:rsidRPr="00201DB6" w:rsidRDefault="00440ED9" w:rsidP="00CB1526">
            <w:pPr>
              <w:rPr>
                <w:rFonts w:ascii="Calibri" w:hAnsi="Calibri"/>
                <w:sz w:val="20"/>
              </w:rPr>
            </w:pPr>
          </w:p>
          <w:p w:rsidR="00440ED9" w:rsidRPr="00201DB6" w:rsidRDefault="00440ED9" w:rsidP="00CB1526">
            <w:r w:rsidRPr="00201DB6">
              <w:rPr>
                <w:rFonts w:ascii="Calibri" w:hAnsi="Calibri"/>
                <w:sz w:val="20"/>
              </w:rPr>
              <w:t>{"callback": "http://in.listener.com"}</w:t>
            </w:r>
            <w:r w:rsidRPr="00201DB6">
              <w:rPr>
                <w:rFonts w:ascii="Calibri" w:hAnsi="Calibri"/>
                <w:sz w:val="20"/>
              </w:rPr>
              <w:br/>
            </w:r>
          </w:p>
        </w:tc>
      </w:tr>
      <w:tr w:rsidR="00440ED9" w:rsidRPr="00201DB6" w:rsidTr="00CB1526">
        <w:tc>
          <w:tcPr>
            <w:tcW w:w="10205" w:type="dxa"/>
          </w:tcPr>
          <w:p w:rsidR="00440ED9" w:rsidRPr="00201DB6" w:rsidRDefault="00440ED9" w:rsidP="00CB1526">
            <w:r w:rsidRPr="00201DB6">
              <w:rPr>
                <w:b/>
              </w:rPr>
              <w:br/>
              <w:t>Response</w:t>
            </w:r>
            <w:r w:rsidRPr="00201DB6">
              <w:rPr>
                <w:b/>
              </w:rPr>
              <w:br/>
            </w:r>
          </w:p>
        </w:tc>
      </w:tr>
      <w:tr w:rsidR="00440ED9" w:rsidRPr="00B92597" w:rsidTr="00CB1526">
        <w:trPr>
          <w:cnfStyle w:val="000000010000" w:firstRow="0" w:lastRow="0" w:firstColumn="0" w:lastColumn="0" w:oddVBand="0" w:evenVBand="0" w:oddHBand="0" w:evenHBand="1" w:firstRowFirstColumn="0" w:firstRowLastColumn="0" w:lastRowFirstColumn="0" w:lastRowLastColumn="0"/>
        </w:trPr>
        <w:tc>
          <w:tcPr>
            <w:tcW w:w="10205" w:type="dxa"/>
          </w:tcPr>
          <w:p w:rsidR="00440ED9" w:rsidRPr="001330AB" w:rsidRDefault="00440ED9" w:rsidP="00CB1526">
            <w:pPr>
              <w:rPr>
                <w:rFonts w:ascii="Calibri" w:hAnsi="Calibri"/>
                <w:sz w:val="20"/>
                <w:lang w:val="fr-FR"/>
              </w:rPr>
            </w:pPr>
            <w:r w:rsidRPr="001330AB">
              <w:rPr>
                <w:rFonts w:ascii="Calibri" w:hAnsi="Calibri"/>
                <w:sz w:val="20"/>
                <w:lang w:val="fr-FR"/>
              </w:rPr>
              <w:t>201</w:t>
            </w:r>
          </w:p>
          <w:p w:rsidR="00440ED9" w:rsidRPr="001330AB" w:rsidRDefault="00440ED9" w:rsidP="00CB1526">
            <w:pPr>
              <w:rPr>
                <w:rFonts w:ascii="Calibri" w:hAnsi="Calibri"/>
                <w:sz w:val="20"/>
                <w:lang w:val="fr-FR"/>
              </w:rPr>
            </w:pPr>
            <w:r w:rsidRPr="001330AB">
              <w:rPr>
                <w:rFonts w:ascii="Calibri" w:hAnsi="Calibri"/>
                <w:sz w:val="20"/>
                <w:lang w:val="fr-FR"/>
              </w:rPr>
              <w:t>Content-Type: application/json</w:t>
            </w:r>
          </w:p>
          <w:p w:rsidR="00440ED9" w:rsidRPr="001330AB" w:rsidRDefault="00440ED9" w:rsidP="00CB1526">
            <w:pPr>
              <w:rPr>
                <w:rFonts w:ascii="Calibri" w:hAnsi="Calibri"/>
                <w:sz w:val="20"/>
                <w:lang w:val="fr-FR"/>
              </w:rPr>
            </w:pPr>
            <w:r w:rsidRPr="001330AB">
              <w:rPr>
                <w:rFonts w:ascii="Calibri" w:hAnsi="Calibri"/>
                <w:sz w:val="20"/>
                <w:lang w:val="fr-FR"/>
              </w:rPr>
              <w:t>Location: /api/hub/42</w:t>
            </w:r>
          </w:p>
          <w:p w:rsidR="00440ED9" w:rsidRPr="001330AB" w:rsidRDefault="00440ED9" w:rsidP="00CB1526">
            <w:pPr>
              <w:rPr>
                <w:rFonts w:ascii="Calibri" w:hAnsi="Calibri"/>
                <w:sz w:val="20"/>
                <w:lang w:val="fr-FR"/>
              </w:rPr>
            </w:pPr>
          </w:p>
          <w:p w:rsidR="00440ED9" w:rsidRPr="001330AB" w:rsidRDefault="00440ED9" w:rsidP="00CB1526">
            <w:pPr>
              <w:rPr>
                <w:rFonts w:ascii="Calibri" w:hAnsi="Calibri"/>
                <w:sz w:val="20"/>
                <w:lang w:val="fr-FR"/>
              </w:rPr>
            </w:pPr>
            <w:r w:rsidRPr="001330AB">
              <w:rPr>
                <w:rFonts w:ascii="Calibri" w:hAnsi="Calibri"/>
                <w:sz w:val="20"/>
                <w:lang w:val="fr-FR"/>
              </w:rPr>
              <w:t>{"id":"42","callback":"http://in.listener.com","query":null}</w:t>
            </w:r>
          </w:p>
          <w:p w:rsidR="00440ED9" w:rsidRPr="001330AB" w:rsidRDefault="00440ED9" w:rsidP="00CB1526">
            <w:pPr>
              <w:rPr>
                <w:lang w:val="fr-FR"/>
              </w:rPr>
            </w:pPr>
          </w:p>
        </w:tc>
      </w:tr>
    </w:tbl>
    <w:p w:rsidR="00440ED9" w:rsidRPr="00AB514A" w:rsidRDefault="00440ED9" w:rsidP="00A5272E">
      <w:pPr>
        <w:jc w:val="both"/>
        <w:rPr>
          <w:rFonts w:cs="Helvetica"/>
          <w:sz w:val="24"/>
          <w:lang w:val="fr-FR" w:eastAsia="it-IT"/>
        </w:rPr>
      </w:pPr>
    </w:p>
    <w:p w:rsidR="00AB514A" w:rsidRPr="00AB514A" w:rsidRDefault="00AB514A">
      <w:pPr>
        <w:rPr>
          <w:rFonts w:asciiTheme="minorHAnsi" w:eastAsiaTheme="minorEastAsia" w:hAnsiTheme="minorHAnsi" w:cstheme="minorBidi"/>
          <w:caps/>
          <w:spacing w:val="15"/>
          <w:sz w:val="28"/>
          <w:szCs w:val="28"/>
          <w:lang w:val="fr-FR"/>
        </w:rPr>
      </w:pPr>
      <w:bookmarkStart w:id="49" w:name="_Toc481675447"/>
      <w:r w:rsidRPr="00AB514A">
        <w:rPr>
          <w:lang w:val="fr-FR"/>
        </w:rPr>
        <w:br w:type="page"/>
      </w:r>
    </w:p>
    <w:p w:rsidR="00AB514A" w:rsidRPr="00AB514A" w:rsidRDefault="00AB514A" w:rsidP="00AB514A">
      <w:pPr>
        <w:pStyle w:val="Titre2"/>
        <w:rPr>
          <w:lang w:val="es-ES"/>
        </w:rPr>
      </w:pPr>
      <w:bookmarkStart w:id="50" w:name="_Toc492453523"/>
      <w:r w:rsidRPr="00AB514A">
        <w:rPr>
          <w:lang w:val="es-ES"/>
        </w:rPr>
        <w:lastRenderedPageBreak/>
        <w:t>Unregister listener</w:t>
      </w:r>
      <w:bookmarkEnd w:id="49"/>
      <w:bookmarkEnd w:id="50"/>
    </w:p>
    <w:p w:rsidR="00AB514A" w:rsidRPr="00AB514A" w:rsidRDefault="00AB514A" w:rsidP="00AB514A">
      <w:pPr>
        <w:rPr>
          <w:lang w:val="es-ES"/>
        </w:rPr>
      </w:pPr>
      <w:r w:rsidRPr="00AB514A">
        <w:rPr>
          <w:rFonts w:ascii="Courier" w:hAnsi="Courier"/>
          <w:b/>
          <w:sz w:val="28"/>
          <w:lang w:val="es-ES"/>
        </w:rPr>
        <w:t xml:space="preserve">  DELETE /hub/{id}</w:t>
      </w:r>
    </w:p>
    <w:p w:rsidR="00AB514A" w:rsidRPr="00201DB6" w:rsidRDefault="00AB514A" w:rsidP="00AB514A">
      <w:r w:rsidRPr="00201DB6">
        <w:rPr>
          <w:b/>
        </w:rPr>
        <w:t>Description</w:t>
      </w:r>
    </w:p>
    <w:p w:rsidR="00AB514A" w:rsidRPr="00201DB6" w:rsidRDefault="00AB514A" w:rsidP="00AB514A">
      <w:r w:rsidRPr="00201DB6">
        <w:t>Clears the communication endpoint address that was set by creating the Hub..</w:t>
      </w:r>
    </w:p>
    <w:p w:rsidR="00AB514A" w:rsidRPr="00201DB6" w:rsidRDefault="00AB514A" w:rsidP="00AB514A">
      <w:r w:rsidRPr="00201DB6">
        <w:rPr>
          <w:b/>
        </w:rPr>
        <w:t>Behavior</w:t>
      </w:r>
    </w:p>
    <w:p w:rsidR="00AB514A" w:rsidRPr="00201DB6" w:rsidRDefault="00AB514A" w:rsidP="00AB514A">
      <w:r w:rsidRPr="00201DB6">
        <w:t>Returns HTTP/1.1 status code 204 if the request was successful.</w:t>
      </w:r>
    </w:p>
    <w:p w:rsidR="00AB514A" w:rsidRPr="00201DB6" w:rsidRDefault="00AB514A" w:rsidP="00AB514A">
      <w:r w:rsidRPr="00201DB6">
        <w:t>Returns HTTP/1.1 status code 404 if the resource is not found.</w:t>
      </w:r>
    </w:p>
    <w:p w:rsidR="00AB514A" w:rsidRPr="00201DB6" w:rsidRDefault="00AB514A" w:rsidP="00AB514A">
      <w:r w:rsidRPr="00201DB6">
        <w:rPr>
          <w:b/>
        </w:rPr>
        <w:t>Usage Samples</w:t>
      </w:r>
    </w:p>
    <w:p w:rsidR="00AB514A" w:rsidRPr="00201DB6" w:rsidRDefault="00AB514A" w:rsidP="00AB514A">
      <w:r w:rsidRPr="00201DB6">
        <w:t>Here's an example of a request for un-registering a listener.</w:t>
      </w:r>
    </w:p>
    <w:tbl>
      <w:tblPr>
        <w:tblStyle w:val="JsonRequest"/>
        <w:tblW w:w="0" w:type="auto"/>
        <w:tblLook w:val="04A0" w:firstRow="1" w:lastRow="0" w:firstColumn="1" w:lastColumn="0" w:noHBand="0" w:noVBand="1"/>
      </w:tblPr>
      <w:tblGrid>
        <w:gridCol w:w="10205"/>
      </w:tblGrid>
      <w:tr w:rsidR="00AB514A" w:rsidRPr="00201DB6" w:rsidTr="00CB1526">
        <w:tc>
          <w:tcPr>
            <w:tcW w:w="10205" w:type="dxa"/>
          </w:tcPr>
          <w:p w:rsidR="00AB514A" w:rsidRPr="00201DB6" w:rsidRDefault="00AB514A" w:rsidP="00CB1526">
            <w:r w:rsidRPr="00201DB6">
              <w:rPr>
                <w:b/>
              </w:rPr>
              <w:br/>
              <w:t>Request</w:t>
            </w:r>
            <w:r w:rsidRPr="00201DB6">
              <w:rPr>
                <w:b/>
              </w:rPr>
              <w:br/>
            </w:r>
          </w:p>
        </w:tc>
      </w:tr>
      <w:tr w:rsidR="00AB514A" w:rsidRPr="00201DB6" w:rsidTr="00CB1526">
        <w:trPr>
          <w:cnfStyle w:val="000000010000" w:firstRow="0" w:lastRow="0" w:firstColumn="0" w:lastColumn="0" w:oddVBand="0" w:evenVBand="0" w:oddHBand="0" w:evenHBand="1" w:firstRowFirstColumn="0" w:firstRowLastColumn="0" w:lastRowFirstColumn="0" w:lastRowLastColumn="0"/>
        </w:trPr>
        <w:tc>
          <w:tcPr>
            <w:tcW w:w="10205" w:type="dxa"/>
          </w:tcPr>
          <w:p w:rsidR="00AB514A" w:rsidRDefault="00AB514A" w:rsidP="00CB1526">
            <w:pPr>
              <w:rPr>
                <w:rFonts w:ascii="Calibri" w:hAnsi="Calibri"/>
                <w:sz w:val="20"/>
              </w:rPr>
            </w:pPr>
          </w:p>
          <w:p w:rsidR="00AB514A" w:rsidRPr="00201DB6" w:rsidRDefault="00AB514A" w:rsidP="00CB1526">
            <w:pPr>
              <w:rPr>
                <w:rFonts w:ascii="Calibri" w:hAnsi="Calibri"/>
                <w:sz w:val="20"/>
              </w:rPr>
            </w:pPr>
            <w:r w:rsidRPr="00201DB6">
              <w:rPr>
                <w:rFonts w:ascii="Calibri" w:hAnsi="Calibri"/>
                <w:sz w:val="20"/>
              </w:rPr>
              <w:t>DELETE /api/hub/42</w:t>
            </w:r>
          </w:p>
          <w:p w:rsidR="00AB514A" w:rsidRPr="00201DB6" w:rsidRDefault="00AB514A" w:rsidP="00CB1526">
            <w:pPr>
              <w:rPr>
                <w:rFonts w:ascii="Calibri" w:hAnsi="Calibri"/>
                <w:sz w:val="20"/>
              </w:rPr>
            </w:pPr>
            <w:r w:rsidRPr="00201DB6">
              <w:rPr>
                <w:rFonts w:ascii="Calibri" w:hAnsi="Calibri"/>
                <w:sz w:val="20"/>
              </w:rPr>
              <w:t>Accept: application/json</w:t>
            </w:r>
            <w:r w:rsidRPr="00201DB6">
              <w:rPr>
                <w:rFonts w:ascii="Calibri" w:hAnsi="Calibri"/>
                <w:sz w:val="20"/>
              </w:rPr>
              <w:br/>
            </w:r>
          </w:p>
        </w:tc>
      </w:tr>
      <w:tr w:rsidR="00AB514A" w:rsidRPr="00201DB6" w:rsidTr="00CB1526">
        <w:tc>
          <w:tcPr>
            <w:tcW w:w="10205" w:type="dxa"/>
          </w:tcPr>
          <w:p w:rsidR="00AB514A" w:rsidRPr="00201DB6" w:rsidRDefault="00AB514A" w:rsidP="00CB1526">
            <w:r w:rsidRPr="00201DB6">
              <w:rPr>
                <w:b/>
              </w:rPr>
              <w:br/>
              <w:t>Response</w:t>
            </w:r>
            <w:r w:rsidRPr="00201DB6">
              <w:rPr>
                <w:b/>
              </w:rPr>
              <w:br/>
            </w:r>
          </w:p>
        </w:tc>
      </w:tr>
      <w:tr w:rsidR="00AB514A" w:rsidRPr="00201DB6" w:rsidTr="00CB1526">
        <w:trPr>
          <w:cnfStyle w:val="000000010000" w:firstRow="0" w:lastRow="0" w:firstColumn="0" w:lastColumn="0" w:oddVBand="0" w:evenVBand="0" w:oddHBand="0" w:evenHBand="1" w:firstRowFirstColumn="0" w:firstRowLastColumn="0" w:lastRowFirstColumn="0" w:lastRowLastColumn="0"/>
        </w:trPr>
        <w:tc>
          <w:tcPr>
            <w:tcW w:w="10205" w:type="dxa"/>
          </w:tcPr>
          <w:p w:rsidR="00AB514A" w:rsidRPr="00201DB6" w:rsidRDefault="00AB514A" w:rsidP="00CB1526">
            <w:pPr>
              <w:rPr>
                <w:rFonts w:ascii="Calibri" w:hAnsi="Calibri"/>
                <w:sz w:val="20"/>
              </w:rPr>
            </w:pPr>
            <w:r w:rsidRPr="00201DB6">
              <w:rPr>
                <w:rFonts w:ascii="Calibri" w:hAnsi="Calibri"/>
                <w:sz w:val="20"/>
              </w:rPr>
              <w:t>204</w:t>
            </w:r>
          </w:p>
        </w:tc>
      </w:tr>
    </w:tbl>
    <w:p w:rsidR="00AB514A" w:rsidRPr="00201DB6" w:rsidRDefault="00AB514A" w:rsidP="00AB514A">
      <w:pPr>
        <w:rPr>
          <w:rFonts w:cs="Helvetica"/>
          <w:sz w:val="24"/>
          <w:lang w:eastAsia="it-IT"/>
        </w:rPr>
      </w:pPr>
    </w:p>
    <w:p w:rsidR="00AB514A" w:rsidRPr="00201DB6" w:rsidRDefault="00AB514A" w:rsidP="00AB514A">
      <w:pPr>
        <w:pStyle w:val="Titre2"/>
        <w:rPr>
          <w:lang w:val="en-US"/>
        </w:rPr>
      </w:pPr>
      <w:bookmarkStart w:id="51" w:name="_Toc481675448"/>
      <w:bookmarkStart w:id="52" w:name="_Toc492453524"/>
      <w:r w:rsidRPr="00201DB6">
        <w:rPr>
          <w:lang w:val="en-US"/>
        </w:rPr>
        <w:t>Publish Event to listener</w:t>
      </w:r>
      <w:bookmarkEnd w:id="51"/>
      <w:bookmarkEnd w:id="52"/>
    </w:p>
    <w:p w:rsidR="00AB514A" w:rsidRPr="00201DB6" w:rsidRDefault="00AB514A" w:rsidP="00AB514A">
      <w:r w:rsidRPr="00201DB6">
        <w:rPr>
          <w:rFonts w:ascii="Courier" w:hAnsi="Courier"/>
          <w:b/>
          <w:sz w:val="28"/>
        </w:rPr>
        <w:t xml:space="preserve">  POST /client/listener</w:t>
      </w:r>
    </w:p>
    <w:p w:rsidR="00AB514A" w:rsidRPr="00201DB6" w:rsidRDefault="00AB514A" w:rsidP="00AB514A">
      <w:r w:rsidRPr="00201DB6">
        <w:rPr>
          <w:b/>
        </w:rPr>
        <w:t>Description</w:t>
      </w:r>
    </w:p>
    <w:p w:rsidR="00AB514A" w:rsidRPr="00201DB6" w:rsidRDefault="00AB514A" w:rsidP="00AB514A">
      <w:r w:rsidRPr="00201DB6">
        <w:t>Clears the communication endpoint address that was set by creating the Hub.</w:t>
      </w:r>
    </w:p>
    <w:p w:rsidR="00AB514A" w:rsidRPr="00201DB6" w:rsidRDefault="00AB514A" w:rsidP="00AB514A">
      <w:pPr>
        <w:jc w:val="both"/>
      </w:pPr>
      <w:r w:rsidRPr="00AB514A">
        <w:rPr>
          <w:rFonts w:cs="Helvetica"/>
          <w:lang w:eastAsia="it-IT"/>
        </w:rPr>
        <w:t>Provides to a registered listener the description of the event that was raised. The /client/listener url is the callback url passed when registering the listener.</w:t>
      </w:r>
    </w:p>
    <w:p w:rsidR="00AB514A" w:rsidRPr="00201DB6" w:rsidRDefault="00AB514A" w:rsidP="00AB514A">
      <w:r w:rsidRPr="00201DB6">
        <w:rPr>
          <w:b/>
        </w:rPr>
        <w:t>Behavior</w:t>
      </w:r>
    </w:p>
    <w:p w:rsidR="00AB514A" w:rsidRPr="00201DB6" w:rsidRDefault="00AB514A" w:rsidP="00AB514A">
      <w:r w:rsidRPr="00201DB6">
        <w:t xml:space="preserve">Returns HTTP/1.1 status code 201 if the service is able to set the configuration. </w:t>
      </w:r>
    </w:p>
    <w:p w:rsidR="00AB514A" w:rsidRPr="00201DB6" w:rsidRDefault="00AB514A" w:rsidP="00AB514A">
      <w:r w:rsidRPr="00201DB6">
        <w:rPr>
          <w:b/>
        </w:rPr>
        <w:t>Usage Samples</w:t>
      </w:r>
    </w:p>
    <w:p w:rsidR="00AB514A" w:rsidRPr="00201DB6" w:rsidRDefault="00AB514A" w:rsidP="00AB514A">
      <w:pPr>
        <w:jc w:val="both"/>
      </w:pPr>
      <w:r w:rsidRPr="00201DB6">
        <w:t>Here's an example of a notification received by the listener. In this example “EVENT TYPE” should be replaced by one of the notification types supported by this API (see Notification resources Models section) and EVENT BODY refers to the data structure of the given notification type.</w:t>
      </w:r>
    </w:p>
    <w:tbl>
      <w:tblPr>
        <w:tblStyle w:val="JsonRequest"/>
        <w:tblW w:w="0" w:type="auto"/>
        <w:tblLook w:val="04A0" w:firstRow="1" w:lastRow="0" w:firstColumn="1" w:lastColumn="0" w:noHBand="0" w:noVBand="1"/>
      </w:tblPr>
      <w:tblGrid>
        <w:gridCol w:w="10205"/>
      </w:tblGrid>
      <w:tr w:rsidR="00AB514A" w:rsidRPr="00201DB6" w:rsidTr="00CB1526">
        <w:tc>
          <w:tcPr>
            <w:tcW w:w="10205" w:type="dxa"/>
          </w:tcPr>
          <w:p w:rsidR="00AB514A" w:rsidRPr="00201DB6" w:rsidRDefault="00AB514A" w:rsidP="00CB1526">
            <w:r w:rsidRPr="00201DB6">
              <w:rPr>
                <w:b/>
              </w:rPr>
              <w:lastRenderedPageBreak/>
              <w:br/>
              <w:t>Request</w:t>
            </w:r>
            <w:r w:rsidRPr="00201DB6">
              <w:rPr>
                <w:b/>
              </w:rPr>
              <w:br/>
            </w:r>
          </w:p>
        </w:tc>
      </w:tr>
      <w:tr w:rsidR="00AB514A" w:rsidRPr="00201DB6" w:rsidTr="00CB1526">
        <w:trPr>
          <w:cnfStyle w:val="000000010000" w:firstRow="0" w:lastRow="0" w:firstColumn="0" w:lastColumn="0" w:oddVBand="0" w:evenVBand="0" w:oddHBand="0" w:evenHBand="1" w:firstRowFirstColumn="0" w:firstRowLastColumn="0" w:lastRowFirstColumn="0" w:lastRowLastColumn="0"/>
        </w:trPr>
        <w:tc>
          <w:tcPr>
            <w:tcW w:w="10205" w:type="dxa"/>
          </w:tcPr>
          <w:p w:rsidR="00AB514A" w:rsidRDefault="00AB514A" w:rsidP="00CB1526">
            <w:pPr>
              <w:rPr>
                <w:rFonts w:ascii="Calibri" w:hAnsi="Calibri"/>
                <w:sz w:val="20"/>
                <w:lang w:val="fr-FR"/>
              </w:rPr>
            </w:pPr>
          </w:p>
          <w:p w:rsidR="00AB514A" w:rsidRPr="001330AB" w:rsidRDefault="00AB514A" w:rsidP="00CB1526">
            <w:pPr>
              <w:rPr>
                <w:rFonts w:ascii="Calibri" w:hAnsi="Calibri"/>
                <w:sz w:val="20"/>
                <w:lang w:val="fr-FR"/>
              </w:rPr>
            </w:pPr>
            <w:r w:rsidRPr="001330AB">
              <w:rPr>
                <w:rFonts w:ascii="Calibri" w:hAnsi="Calibri"/>
                <w:sz w:val="20"/>
                <w:lang w:val="fr-FR"/>
              </w:rPr>
              <w:t>POST /client/listener</w:t>
            </w:r>
          </w:p>
          <w:p w:rsidR="00AB514A" w:rsidRPr="001330AB" w:rsidRDefault="00AB514A" w:rsidP="00CB1526">
            <w:pPr>
              <w:rPr>
                <w:rFonts w:ascii="Calibri" w:hAnsi="Calibri"/>
                <w:sz w:val="20"/>
                <w:lang w:val="fr-FR"/>
              </w:rPr>
            </w:pPr>
            <w:r w:rsidRPr="001330AB">
              <w:rPr>
                <w:rFonts w:ascii="Calibri" w:hAnsi="Calibri"/>
                <w:sz w:val="20"/>
                <w:lang w:val="fr-FR"/>
              </w:rPr>
              <w:t>Accept: application/json</w:t>
            </w:r>
          </w:p>
          <w:p w:rsidR="00AB514A" w:rsidRPr="001330AB" w:rsidRDefault="00AB514A" w:rsidP="00CB1526">
            <w:pPr>
              <w:rPr>
                <w:rFonts w:ascii="Calibri" w:hAnsi="Calibri"/>
                <w:sz w:val="20"/>
                <w:lang w:val="fr-FR"/>
              </w:rPr>
            </w:pPr>
          </w:p>
          <w:p w:rsidR="00AB514A" w:rsidRPr="00201DB6" w:rsidRDefault="00AB514A" w:rsidP="00CB1526">
            <w:pPr>
              <w:rPr>
                <w:rFonts w:ascii="Calibri" w:hAnsi="Calibri"/>
                <w:sz w:val="20"/>
              </w:rPr>
            </w:pPr>
            <w:r w:rsidRPr="00201DB6">
              <w:rPr>
                <w:rFonts w:ascii="Calibri" w:hAnsi="Calibri"/>
                <w:sz w:val="20"/>
              </w:rPr>
              <w:t>{</w:t>
            </w:r>
          </w:p>
          <w:p w:rsidR="00AB514A" w:rsidRPr="00201DB6" w:rsidRDefault="00AB514A" w:rsidP="00CB1526">
            <w:pPr>
              <w:rPr>
                <w:rFonts w:ascii="Calibri" w:hAnsi="Calibri"/>
                <w:sz w:val="20"/>
              </w:rPr>
            </w:pPr>
            <w:r w:rsidRPr="00201DB6">
              <w:rPr>
                <w:rFonts w:ascii="Calibri" w:hAnsi="Calibri"/>
                <w:sz w:val="20"/>
              </w:rPr>
              <w:t xml:space="preserve">    "event": { </w:t>
            </w:r>
          </w:p>
          <w:p w:rsidR="00AB514A" w:rsidRPr="00201DB6" w:rsidRDefault="00AB514A" w:rsidP="00CB1526">
            <w:pPr>
              <w:rPr>
                <w:rFonts w:ascii="Calibri" w:hAnsi="Calibri"/>
                <w:sz w:val="20"/>
              </w:rPr>
            </w:pPr>
            <w:r w:rsidRPr="00201DB6">
              <w:rPr>
                <w:rFonts w:ascii="Calibri" w:hAnsi="Calibri"/>
                <w:sz w:val="20"/>
              </w:rPr>
              <w:t xml:space="preserve">                EVENT BODY </w:t>
            </w:r>
          </w:p>
          <w:p w:rsidR="00AB514A" w:rsidRPr="00201DB6" w:rsidRDefault="00AB514A" w:rsidP="00CB1526">
            <w:pPr>
              <w:rPr>
                <w:rFonts w:ascii="Calibri" w:hAnsi="Calibri"/>
                <w:sz w:val="20"/>
              </w:rPr>
            </w:pPr>
            <w:r w:rsidRPr="00201DB6">
              <w:rPr>
                <w:rFonts w:ascii="Calibri" w:hAnsi="Calibri"/>
                <w:sz w:val="20"/>
              </w:rPr>
              <w:t xml:space="preserve">            },</w:t>
            </w:r>
          </w:p>
          <w:p w:rsidR="00AB514A" w:rsidRPr="00201DB6" w:rsidRDefault="00AB514A" w:rsidP="00CB1526">
            <w:pPr>
              <w:rPr>
                <w:rFonts w:ascii="Calibri" w:hAnsi="Calibri"/>
                <w:sz w:val="20"/>
              </w:rPr>
            </w:pPr>
            <w:r w:rsidRPr="00201DB6">
              <w:rPr>
                <w:rFonts w:ascii="Calibri" w:hAnsi="Calibri"/>
                <w:sz w:val="20"/>
              </w:rPr>
              <w:t xml:space="preserve">    "eventType": "EVENT_TYPE"</w:t>
            </w:r>
          </w:p>
          <w:p w:rsidR="00AB514A" w:rsidRPr="00201DB6" w:rsidRDefault="00AB514A" w:rsidP="00CB1526">
            <w:pPr>
              <w:rPr>
                <w:rFonts w:ascii="Calibri" w:hAnsi="Calibri"/>
                <w:sz w:val="20"/>
              </w:rPr>
            </w:pPr>
            <w:r w:rsidRPr="00201DB6">
              <w:rPr>
                <w:rFonts w:ascii="Calibri" w:hAnsi="Calibri"/>
                <w:sz w:val="20"/>
              </w:rPr>
              <w:t>}</w:t>
            </w:r>
            <w:r w:rsidRPr="00201DB6">
              <w:rPr>
                <w:rFonts w:ascii="Calibri" w:hAnsi="Calibri"/>
                <w:sz w:val="20"/>
              </w:rPr>
              <w:br/>
            </w:r>
          </w:p>
        </w:tc>
      </w:tr>
      <w:tr w:rsidR="00AB514A" w:rsidRPr="00201DB6" w:rsidTr="00CB1526">
        <w:tc>
          <w:tcPr>
            <w:tcW w:w="10205" w:type="dxa"/>
          </w:tcPr>
          <w:p w:rsidR="00AB514A" w:rsidRPr="00201DB6" w:rsidRDefault="00AB514A" w:rsidP="00CB1526">
            <w:r w:rsidRPr="00201DB6">
              <w:rPr>
                <w:b/>
              </w:rPr>
              <w:br/>
              <w:t>Response</w:t>
            </w:r>
            <w:r w:rsidRPr="00201DB6">
              <w:rPr>
                <w:b/>
              </w:rPr>
              <w:br/>
            </w:r>
          </w:p>
        </w:tc>
      </w:tr>
      <w:tr w:rsidR="00AB514A" w:rsidRPr="00201DB6" w:rsidTr="00CB1526">
        <w:trPr>
          <w:cnfStyle w:val="000000010000" w:firstRow="0" w:lastRow="0" w:firstColumn="0" w:lastColumn="0" w:oddVBand="0" w:evenVBand="0" w:oddHBand="0" w:evenHBand="1" w:firstRowFirstColumn="0" w:firstRowLastColumn="0" w:lastRowFirstColumn="0" w:lastRowLastColumn="0"/>
        </w:trPr>
        <w:tc>
          <w:tcPr>
            <w:tcW w:w="10205" w:type="dxa"/>
          </w:tcPr>
          <w:p w:rsidR="00AB514A" w:rsidRPr="00201DB6" w:rsidRDefault="00AB514A" w:rsidP="00CB1526">
            <w:pPr>
              <w:rPr>
                <w:rFonts w:ascii="Calibri" w:hAnsi="Calibri"/>
                <w:sz w:val="20"/>
              </w:rPr>
            </w:pPr>
            <w:r w:rsidRPr="00201DB6">
              <w:rPr>
                <w:rFonts w:ascii="Calibri" w:hAnsi="Calibri"/>
                <w:sz w:val="20"/>
              </w:rPr>
              <w:t>201</w:t>
            </w:r>
          </w:p>
        </w:tc>
      </w:tr>
    </w:tbl>
    <w:p w:rsidR="00AB514A" w:rsidRPr="00201DB6" w:rsidRDefault="00AB514A" w:rsidP="00AB514A">
      <w:pPr>
        <w:rPr>
          <w:rFonts w:cs="Helvetica"/>
          <w:sz w:val="24"/>
          <w:lang w:eastAsia="it-IT"/>
        </w:rPr>
      </w:pPr>
    </w:p>
    <w:p w:rsidR="00AB514A" w:rsidRPr="00AB514A" w:rsidRDefault="00AB514A" w:rsidP="00AB514A">
      <w:pPr>
        <w:spacing w:after="0" w:line="240" w:lineRule="auto"/>
        <w:jc w:val="both"/>
        <w:rPr>
          <w:rFonts w:eastAsia="Calibri" w:cs="Helvetica"/>
          <w:szCs w:val="22"/>
          <w:lang w:eastAsia="it-IT"/>
        </w:rPr>
      </w:pPr>
      <w:r w:rsidRPr="00AB514A">
        <w:rPr>
          <w:rFonts w:cs="Helvetica"/>
          <w:lang w:eastAsia="it-IT"/>
        </w:rPr>
        <w:t xml:space="preserve">For detailed examples on the general TM Forum notification mechanism, </w:t>
      </w:r>
      <w:r w:rsidRPr="00AB514A">
        <w:rPr>
          <w:rFonts w:eastAsia="Calibri" w:cs="Helvetica"/>
          <w:szCs w:val="22"/>
          <w:lang w:eastAsia="it-IT"/>
        </w:rPr>
        <w:t>see the TMF REST Design Guidelines.</w:t>
      </w:r>
    </w:p>
    <w:p w:rsidR="00AB514A" w:rsidRPr="00AB514A" w:rsidRDefault="00AB514A" w:rsidP="00AB514A">
      <w:pPr>
        <w:jc w:val="both"/>
        <w:rPr>
          <w:rFonts w:cs="Helvetica"/>
          <w:lang w:eastAsia="it-IT"/>
        </w:rPr>
        <w:sectPr w:rsidR="00AB514A" w:rsidRPr="00AB514A" w:rsidSect="004E3E77">
          <w:headerReference w:type="default" r:id="rId18"/>
          <w:footerReference w:type="default" r:id="rId19"/>
          <w:headerReference w:type="first" r:id="rId20"/>
          <w:footerReference w:type="first" r:id="rId21"/>
          <w:pgSz w:w="11906" w:h="16838"/>
          <w:pgMar w:top="1138" w:right="993" w:bottom="1411" w:left="568" w:header="720" w:footer="720" w:gutter="0"/>
          <w:cols w:space="720"/>
          <w:titlePg/>
          <w:docGrid w:linePitch="360"/>
        </w:sectPr>
      </w:pPr>
    </w:p>
    <w:p w:rsidR="00A527BF" w:rsidRDefault="00A527BF" w:rsidP="00A527BF">
      <w:pPr>
        <w:pStyle w:val="Titre1"/>
      </w:pPr>
      <w:bookmarkStart w:id="53" w:name="_Toc362514703"/>
      <w:bookmarkStart w:id="54" w:name="_Toc404092939"/>
      <w:bookmarkStart w:id="55" w:name="_Toc492453525"/>
      <w:bookmarkEnd w:id="29"/>
      <w:bookmarkEnd w:id="30"/>
      <w:bookmarkEnd w:id="31"/>
      <w:bookmarkEnd w:id="32"/>
      <w:bookmarkEnd w:id="33"/>
      <w:bookmarkEnd w:id="34"/>
      <w:bookmarkEnd w:id="35"/>
      <w:bookmarkEnd w:id="36"/>
      <w:bookmarkEnd w:id="37"/>
      <w:bookmarkEnd w:id="38"/>
      <w:bookmarkEnd w:id="39"/>
      <w:bookmarkEnd w:id="40"/>
      <w:r>
        <w:lastRenderedPageBreak/>
        <w:t>Acknowledgements</w:t>
      </w:r>
      <w:bookmarkEnd w:id="53"/>
      <w:bookmarkEnd w:id="54"/>
      <w:bookmarkEnd w:id="55"/>
    </w:p>
    <w:p w:rsidR="002360E3" w:rsidRDefault="002360E3" w:rsidP="00B85DF0"/>
    <w:p w:rsidR="00CA2BB0" w:rsidRDefault="00CA2BB0" w:rsidP="00D27C57">
      <w:pPr>
        <w:pStyle w:val="Titre2"/>
      </w:pPr>
      <w:bookmarkStart w:id="56" w:name="_Toc203490686"/>
      <w:bookmarkStart w:id="57" w:name="_Toc225613461"/>
      <w:bookmarkStart w:id="58" w:name="_Toc225603250"/>
      <w:bookmarkStart w:id="59" w:name="_Toc235288526"/>
      <w:bookmarkStart w:id="60" w:name="_Toc492453526"/>
      <w:r>
        <w:t>Release History</w:t>
      </w:r>
      <w:bookmarkEnd w:id="56"/>
      <w:bookmarkEnd w:id="57"/>
      <w:bookmarkEnd w:id="58"/>
      <w:bookmarkEnd w:id="59"/>
      <w:bookmarkEnd w:id="60"/>
    </w:p>
    <w:p w:rsidR="00CA2BB0" w:rsidRDefault="00CA2BB0" w:rsidP="00B85DF0"/>
    <w:tbl>
      <w:tblPr>
        <w:tblW w:w="8647" w:type="dxa"/>
        <w:tblInd w:w="108" w:type="dxa"/>
        <w:tblLayout w:type="fixed"/>
        <w:tblLook w:val="0000" w:firstRow="0" w:lastRow="0" w:firstColumn="0" w:lastColumn="0" w:noHBand="0" w:noVBand="0"/>
      </w:tblPr>
      <w:tblGrid>
        <w:gridCol w:w="1630"/>
        <w:gridCol w:w="1347"/>
        <w:gridCol w:w="2693"/>
        <w:gridCol w:w="2977"/>
      </w:tblGrid>
      <w:tr w:rsidR="000C5663" w:rsidTr="00B05664">
        <w:tc>
          <w:tcPr>
            <w:tcW w:w="1630" w:type="dxa"/>
            <w:tcBorders>
              <w:top w:val="single" w:sz="4" w:space="0" w:color="000000"/>
              <w:left w:val="single" w:sz="4" w:space="0" w:color="000000"/>
              <w:bottom w:val="single" w:sz="4" w:space="0" w:color="000000"/>
            </w:tcBorders>
            <w:shd w:val="clear" w:color="auto" w:fill="F3F3F3"/>
          </w:tcPr>
          <w:p w:rsidR="000C5663" w:rsidRDefault="000C5663" w:rsidP="00C712FE">
            <w:pPr>
              <w:snapToGrid w:val="0"/>
              <w:rPr>
                <w:b/>
                <w:bCs/>
              </w:rPr>
            </w:pPr>
            <w:r>
              <w:rPr>
                <w:b/>
                <w:bCs/>
              </w:rPr>
              <w:t>Release Number</w:t>
            </w:r>
          </w:p>
        </w:tc>
        <w:tc>
          <w:tcPr>
            <w:tcW w:w="1347" w:type="dxa"/>
            <w:tcBorders>
              <w:top w:val="single" w:sz="4" w:space="0" w:color="000000"/>
              <w:left w:val="single" w:sz="4" w:space="0" w:color="000000"/>
              <w:bottom w:val="single" w:sz="4" w:space="0" w:color="000000"/>
            </w:tcBorders>
            <w:shd w:val="clear" w:color="auto" w:fill="F3F3F3"/>
          </w:tcPr>
          <w:p w:rsidR="000C5663" w:rsidRDefault="000C5663" w:rsidP="00C712FE">
            <w:pPr>
              <w:snapToGrid w:val="0"/>
              <w:rPr>
                <w:b/>
                <w:bCs/>
              </w:rPr>
            </w:pPr>
            <w:r>
              <w:rPr>
                <w:b/>
                <w:bCs/>
              </w:rPr>
              <w:t xml:space="preserve">Date </w:t>
            </w:r>
          </w:p>
        </w:tc>
        <w:tc>
          <w:tcPr>
            <w:tcW w:w="2693" w:type="dxa"/>
            <w:tcBorders>
              <w:top w:val="single" w:sz="4" w:space="0" w:color="000000"/>
              <w:left w:val="single" w:sz="4" w:space="0" w:color="000000"/>
              <w:bottom w:val="single" w:sz="4" w:space="0" w:color="000000"/>
            </w:tcBorders>
            <w:shd w:val="clear" w:color="auto" w:fill="F3F3F3"/>
          </w:tcPr>
          <w:p w:rsidR="000C5663" w:rsidRDefault="000C5663" w:rsidP="00C712FE">
            <w:pPr>
              <w:snapToGrid w:val="0"/>
              <w:rPr>
                <w:b/>
                <w:bCs/>
              </w:rPr>
            </w:pPr>
            <w:r>
              <w:rPr>
                <w:b/>
                <w:bCs/>
              </w:rPr>
              <w:t>Release led by:</w:t>
            </w:r>
          </w:p>
        </w:tc>
        <w:tc>
          <w:tcPr>
            <w:tcW w:w="2977" w:type="dxa"/>
            <w:tcBorders>
              <w:top w:val="single" w:sz="4" w:space="0" w:color="000000"/>
              <w:left w:val="single" w:sz="4" w:space="0" w:color="000000"/>
              <w:bottom w:val="single" w:sz="4" w:space="0" w:color="000000"/>
              <w:right w:val="single" w:sz="4" w:space="0" w:color="000000"/>
            </w:tcBorders>
            <w:shd w:val="clear" w:color="auto" w:fill="F3F3F3"/>
          </w:tcPr>
          <w:p w:rsidR="000C5663" w:rsidRDefault="000C5663" w:rsidP="00C712FE">
            <w:pPr>
              <w:snapToGrid w:val="0"/>
              <w:rPr>
                <w:b/>
                <w:bCs/>
              </w:rPr>
            </w:pPr>
            <w:r>
              <w:rPr>
                <w:b/>
                <w:bCs/>
              </w:rPr>
              <w:t xml:space="preserve">Description </w:t>
            </w:r>
          </w:p>
        </w:tc>
      </w:tr>
      <w:tr w:rsidR="000C5663" w:rsidTr="00B05664">
        <w:tc>
          <w:tcPr>
            <w:tcW w:w="1630" w:type="dxa"/>
            <w:tcBorders>
              <w:left w:val="single" w:sz="4" w:space="0" w:color="000000"/>
              <w:bottom w:val="single" w:sz="4" w:space="0" w:color="auto"/>
            </w:tcBorders>
          </w:tcPr>
          <w:p w:rsidR="000C5663" w:rsidRDefault="000C5663" w:rsidP="00C712FE">
            <w:pPr>
              <w:snapToGrid w:val="0"/>
            </w:pPr>
            <w:r>
              <w:t>Release 1.0</w:t>
            </w:r>
          </w:p>
        </w:tc>
        <w:tc>
          <w:tcPr>
            <w:tcW w:w="1347" w:type="dxa"/>
            <w:tcBorders>
              <w:left w:val="single" w:sz="4" w:space="0" w:color="000000"/>
              <w:bottom w:val="single" w:sz="4" w:space="0" w:color="auto"/>
            </w:tcBorders>
          </w:tcPr>
          <w:p w:rsidR="000C5663" w:rsidRDefault="00B92597" w:rsidP="00C712FE">
            <w:pPr>
              <w:snapToGrid w:val="0"/>
            </w:pPr>
            <w:r>
              <w:t>06/09</w:t>
            </w:r>
            <w:bookmarkStart w:id="61" w:name="_GoBack"/>
            <w:bookmarkEnd w:id="61"/>
            <w:r w:rsidR="00A5272E">
              <w:t>/2017</w:t>
            </w:r>
          </w:p>
        </w:tc>
        <w:tc>
          <w:tcPr>
            <w:tcW w:w="2693" w:type="dxa"/>
            <w:tcBorders>
              <w:left w:val="single" w:sz="4" w:space="0" w:color="000000"/>
              <w:bottom w:val="single" w:sz="4" w:space="0" w:color="auto"/>
            </w:tcBorders>
          </w:tcPr>
          <w:p w:rsidR="000C5663" w:rsidRDefault="00C30A12" w:rsidP="00A5272E">
            <w:pPr>
              <w:snapToGrid w:val="0"/>
              <w:rPr>
                <w:lang w:val="fr-FR"/>
              </w:rPr>
            </w:pPr>
            <w:r>
              <w:rPr>
                <w:lang w:val="fr-FR"/>
              </w:rPr>
              <w:t>Orange</w:t>
            </w:r>
          </w:p>
          <w:p w:rsidR="00C30A12" w:rsidRPr="00D66EA6" w:rsidRDefault="00C30A12" w:rsidP="00A5272E">
            <w:pPr>
              <w:snapToGrid w:val="0"/>
              <w:rPr>
                <w:lang w:val="fr-FR"/>
              </w:rPr>
            </w:pPr>
            <w:r>
              <w:rPr>
                <w:lang w:val="fr-FR"/>
              </w:rPr>
              <w:t>Telefonica</w:t>
            </w:r>
          </w:p>
        </w:tc>
        <w:tc>
          <w:tcPr>
            <w:tcW w:w="2977" w:type="dxa"/>
            <w:tcBorders>
              <w:left w:val="single" w:sz="4" w:space="0" w:color="000000"/>
              <w:bottom w:val="single" w:sz="4" w:space="0" w:color="auto"/>
              <w:right w:val="single" w:sz="4" w:space="0" w:color="000000"/>
            </w:tcBorders>
          </w:tcPr>
          <w:p w:rsidR="000C5663" w:rsidRDefault="000C5663" w:rsidP="00C712FE">
            <w:pPr>
              <w:snapToGrid w:val="0"/>
            </w:pPr>
            <w:r>
              <w:t>First Release of Draft Version of the Document.</w:t>
            </w:r>
          </w:p>
        </w:tc>
      </w:tr>
      <w:tr w:rsidR="000C5663" w:rsidTr="00B05664">
        <w:tc>
          <w:tcPr>
            <w:tcW w:w="1630" w:type="dxa"/>
            <w:tcBorders>
              <w:top w:val="single" w:sz="4" w:space="0" w:color="auto"/>
              <w:left w:val="single" w:sz="4" w:space="0" w:color="auto"/>
              <w:bottom w:val="single" w:sz="4" w:space="0" w:color="auto"/>
              <w:right w:val="single" w:sz="4" w:space="0" w:color="auto"/>
            </w:tcBorders>
          </w:tcPr>
          <w:p w:rsidR="000C5663" w:rsidRDefault="000C5663" w:rsidP="00C712FE">
            <w:pPr>
              <w:snapToGrid w:val="0"/>
            </w:pPr>
          </w:p>
        </w:tc>
        <w:tc>
          <w:tcPr>
            <w:tcW w:w="1347" w:type="dxa"/>
            <w:tcBorders>
              <w:top w:val="single" w:sz="4" w:space="0" w:color="auto"/>
              <w:left w:val="single" w:sz="4" w:space="0" w:color="auto"/>
              <w:bottom w:val="single" w:sz="4" w:space="0" w:color="auto"/>
              <w:right w:val="single" w:sz="4" w:space="0" w:color="auto"/>
            </w:tcBorders>
          </w:tcPr>
          <w:p w:rsidR="000C5663" w:rsidRDefault="000C5663" w:rsidP="00C712FE">
            <w:pPr>
              <w:snapToGrid w:val="0"/>
            </w:pPr>
          </w:p>
        </w:tc>
        <w:tc>
          <w:tcPr>
            <w:tcW w:w="2693" w:type="dxa"/>
            <w:tcBorders>
              <w:top w:val="single" w:sz="4" w:space="0" w:color="auto"/>
              <w:left w:val="single" w:sz="4" w:space="0" w:color="auto"/>
              <w:bottom w:val="single" w:sz="4" w:space="0" w:color="auto"/>
              <w:right w:val="single" w:sz="4" w:space="0" w:color="auto"/>
            </w:tcBorders>
          </w:tcPr>
          <w:p w:rsidR="000C5663" w:rsidRDefault="000C5663" w:rsidP="00C712FE">
            <w:pPr>
              <w:snapToGrid w:val="0"/>
            </w:pPr>
          </w:p>
        </w:tc>
        <w:tc>
          <w:tcPr>
            <w:tcW w:w="2977" w:type="dxa"/>
            <w:tcBorders>
              <w:top w:val="single" w:sz="4" w:space="0" w:color="auto"/>
              <w:left w:val="single" w:sz="4" w:space="0" w:color="auto"/>
              <w:bottom w:val="single" w:sz="4" w:space="0" w:color="auto"/>
              <w:right w:val="single" w:sz="4" w:space="0" w:color="auto"/>
            </w:tcBorders>
          </w:tcPr>
          <w:p w:rsidR="000C5663" w:rsidRDefault="000C5663" w:rsidP="00C712FE">
            <w:pPr>
              <w:snapToGrid w:val="0"/>
            </w:pPr>
          </w:p>
        </w:tc>
      </w:tr>
      <w:tr w:rsidR="000C5663" w:rsidTr="00B05664">
        <w:tc>
          <w:tcPr>
            <w:tcW w:w="1630" w:type="dxa"/>
            <w:tcBorders>
              <w:top w:val="single" w:sz="4" w:space="0" w:color="auto"/>
              <w:left w:val="single" w:sz="4" w:space="0" w:color="auto"/>
              <w:bottom w:val="single" w:sz="4" w:space="0" w:color="auto"/>
              <w:right w:val="single" w:sz="4" w:space="0" w:color="auto"/>
            </w:tcBorders>
          </w:tcPr>
          <w:p w:rsidR="000C5663" w:rsidRDefault="000C5663" w:rsidP="00C712FE">
            <w:pPr>
              <w:snapToGrid w:val="0"/>
            </w:pPr>
          </w:p>
        </w:tc>
        <w:tc>
          <w:tcPr>
            <w:tcW w:w="1347" w:type="dxa"/>
            <w:tcBorders>
              <w:top w:val="single" w:sz="4" w:space="0" w:color="auto"/>
              <w:left w:val="single" w:sz="4" w:space="0" w:color="auto"/>
              <w:bottom w:val="single" w:sz="4" w:space="0" w:color="auto"/>
              <w:right w:val="single" w:sz="4" w:space="0" w:color="auto"/>
            </w:tcBorders>
          </w:tcPr>
          <w:p w:rsidR="000C5663" w:rsidRDefault="000C5663" w:rsidP="00C712FE">
            <w:pPr>
              <w:snapToGrid w:val="0"/>
            </w:pPr>
          </w:p>
        </w:tc>
        <w:tc>
          <w:tcPr>
            <w:tcW w:w="2693" w:type="dxa"/>
            <w:tcBorders>
              <w:top w:val="single" w:sz="4" w:space="0" w:color="auto"/>
              <w:left w:val="single" w:sz="4" w:space="0" w:color="auto"/>
              <w:bottom w:val="single" w:sz="4" w:space="0" w:color="auto"/>
              <w:right w:val="single" w:sz="4" w:space="0" w:color="auto"/>
            </w:tcBorders>
          </w:tcPr>
          <w:p w:rsidR="000C5663" w:rsidRPr="00BF3A81" w:rsidRDefault="000C5663" w:rsidP="00A527BF">
            <w:pPr>
              <w:snapToGrid w:val="0"/>
            </w:pPr>
          </w:p>
        </w:tc>
        <w:tc>
          <w:tcPr>
            <w:tcW w:w="2977" w:type="dxa"/>
            <w:tcBorders>
              <w:top w:val="single" w:sz="4" w:space="0" w:color="auto"/>
              <w:left w:val="single" w:sz="4" w:space="0" w:color="auto"/>
              <w:bottom w:val="single" w:sz="4" w:space="0" w:color="auto"/>
              <w:right w:val="single" w:sz="4" w:space="0" w:color="auto"/>
            </w:tcBorders>
          </w:tcPr>
          <w:p w:rsidR="000C5663" w:rsidRDefault="000C5663" w:rsidP="00C712FE">
            <w:pPr>
              <w:snapToGrid w:val="0"/>
            </w:pPr>
          </w:p>
        </w:tc>
      </w:tr>
      <w:tr w:rsidR="00C712FE" w:rsidTr="00B05664">
        <w:tc>
          <w:tcPr>
            <w:tcW w:w="1630" w:type="dxa"/>
            <w:tcBorders>
              <w:top w:val="single" w:sz="4" w:space="0" w:color="auto"/>
              <w:left w:val="single" w:sz="4" w:space="0" w:color="auto"/>
              <w:bottom w:val="single" w:sz="4" w:space="0" w:color="auto"/>
              <w:right w:val="single" w:sz="4" w:space="0" w:color="auto"/>
            </w:tcBorders>
          </w:tcPr>
          <w:p w:rsidR="00C712FE" w:rsidRDefault="00C712FE" w:rsidP="00C712FE">
            <w:pPr>
              <w:snapToGrid w:val="0"/>
            </w:pPr>
          </w:p>
        </w:tc>
        <w:tc>
          <w:tcPr>
            <w:tcW w:w="1347" w:type="dxa"/>
            <w:tcBorders>
              <w:top w:val="single" w:sz="4" w:space="0" w:color="auto"/>
              <w:left w:val="single" w:sz="4" w:space="0" w:color="auto"/>
              <w:bottom w:val="single" w:sz="4" w:space="0" w:color="auto"/>
              <w:right w:val="single" w:sz="4" w:space="0" w:color="auto"/>
            </w:tcBorders>
          </w:tcPr>
          <w:p w:rsidR="00C712FE" w:rsidRDefault="00C712FE" w:rsidP="00C712FE">
            <w:pPr>
              <w:snapToGrid w:val="0"/>
            </w:pPr>
          </w:p>
        </w:tc>
        <w:tc>
          <w:tcPr>
            <w:tcW w:w="2693" w:type="dxa"/>
            <w:tcBorders>
              <w:top w:val="single" w:sz="4" w:space="0" w:color="auto"/>
              <w:left w:val="single" w:sz="4" w:space="0" w:color="auto"/>
              <w:bottom w:val="single" w:sz="4" w:space="0" w:color="auto"/>
              <w:right w:val="single" w:sz="4" w:space="0" w:color="auto"/>
            </w:tcBorders>
          </w:tcPr>
          <w:p w:rsidR="00C712FE" w:rsidRPr="00BF3A81" w:rsidRDefault="00C712FE" w:rsidP="00A527BF">
            <w:pPr>
              <w:snapToGrid w:val="0"/>
            </w:pPr>
          </w:p>
        </w:tc>
        <w:tc>
          <w:tcPr>
            <w:tcW w:w="2977" w:type="dxa"/>
            <w:tcBorders>
              <w:top w:val="single" w:sz="4" w:space="0" w:color="auto"/>
              <w:left w:val="single" w:sz="4" w:space="0" w:color="auto"/>
              <w:bottom w:val="single" w:sz="4" w:space="0" w:color="auto"/>
              <w:right w:val="single" w:sz="4" w:space="0" w:color="auto"/>
            </w:tcBorders>
          </w:tcPr>
          <w:p w:rsidR="00C712FE" w:rsidRDefault="00C712FE" w:rsidP="00C712FE">
            <w:pPr>
              <w:snapToGrid w:val="0"/>
            </w:pPr>
          </w:p>
        </w:tc>
      </w:tr>
    </w:tbl>
    <w:p w:rsidR="000C5663" w:rsidRDefault="000C5663" w:rsidP="00B85DF0"/>
    <w:p w:rsidR="000C5663" w:rsidRDefault="000C5663" w:rsidP="00B85DF0"/>
    <w:p w:rsidR="00492294" w:rsidRDefault="00492294" w:rsidP="00492294"/>
    <w:p w:rsidR="00CA2BB0" w:rsidRPr="004523DA" w:rsidRDefault="00CA2BB0" w:rsidP="00AD228F">
      <w:pPr>
        <w:rPr>
          <w:color w:val="BFBFBF"/>
          <w:lang w:val="de-DE"/>
        </w:rPr>
      </w:pPr>
    </w:p>
    <w:sectPr w:rsidR="00CA2BB0" w:rsidRPr="004523DA" w:rsidSect="00F1518C">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1B" w:rsidRDefault="003F7E1B">
      <w:r>
        <w:separator/>
      </w:r>
    </w:p>
  </w:endnote>
  <w:endnote w:type="continuationSeparator" w:id="0">
    <w:p w:rsidR="003F7E1B" w:rsidRDefault="003F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Arial-Black">
    <w:altName w:val="Times New Roman"/>
    <w:charset w:val="00"/>
    <w:family w:val="auto"/>
    <w:pitch w:val="variable"/>
    <w:sig w:usb0="00000001"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BE" w:rsidRPr="00C35A8C" w:rsidRDefault="001636BE" w:rsidP="004E3E77">
    <w:pPr>
      <w:pStyle w:val="Pieddepage"/>
      <w:tabs>
        <w:tab w:val="left" w:pos="3828"/>
      </w:tabs>
      <w:ind w:left="-993"/>
      <w:rPr>
        <w:rFonts w:ascii="Arial" w:hAnsi="Arial" w:cs="Arial"/>
        <w:color w:val="262626"/>
        <w:sz w:val="18"/>
        <w:szCs w:val="18"/>
      </w:rPr>
    </w:pPr>
    <w:r>
      <w:rPr>
        <w:color w:val="262626"/>
      </w:rPr>
      <w:t xml:space="preserve">                                                             </w:t>
    </w:r>
    <w:r w:rsidRPr="00C35A8C">
      <w:rPr>
        <w:color w:val="262626"/>
        <w:sz w:val="18"/>
        <w:szCs w:val="18"/>
      </w:rPr>
      <w:t xml:space="preserve"> </w:t>
    </w:r>
    <w:r>
      <w:rPr>
        <w:rFonts w:ascii="Arial" w:hAnsi="Arial" w:cs="Arial"/>
        <w:color w:val="262626"/>
        <w:sz w:val="18"/>
        <w:szCs w:val="18"/>
      </w:rPr>
      <w:t>© TM Forum 2016</w:t>
    </w:r>
    <w:r w:rsidRPr="00C35A8C">
      <w:rPr>
        <w:rFonts w:ascii="Arial" w:hAnsi="Arial" w:cs="Arial"/>
        <w:color w:val="262626"/>
        <w:sz w:val="18"/>
        <w:szCs w:val="18"/>
      </w:rPr>
      <w:t xml:space="preserve">. All Rights Reserved. </w:t>
    </w:r>
    <w:r w:rsidRPr="00C35A8C">
      <w:rPr>
        <w:rFonts w:ascii="Arial" w:hAnsi="Arial" w:cs="Arial"/>
        <w:color w:val="262626"/>
        <w:sz w:val="18"/>
        <w:szCs w:val="18"/>
      </w:rPr>
      <w:tab/>
    </w:r>
    <w:r>
      <w:rPr>
        <w:rFonts w:ascii="Arial" w:hAnsi="Arial" w:cs="Arial"/>
        <w:color w:val="262626"/>
        <w:sz w:val="18"/>
        <w:szCs w:val="18"/>
      </w:rPr>
      <w:t xml:space="preserve"> </w:t>
    </w:r>
    <w:r w:rsidRPr="00C35A8C">
      <w:rPr>
        <w:rFonts w:ascii="Arial" w:hAnsi="Arial" w:cs="Arial"/>
        <w:color w:val="262626"/>
        <w:sz w:val="18"/>
        <w:szCs w:val="18"/>
      </w:rPr>
      <w:t xml:space="preserve">Page </w:t>
    </w:r>
    <w:r w:rsidRPr="00C35A8C">
      <w:rPr>
        <w:rStyle w:val="Numrodepage"/>
        <w:rFonts w:ascii="Arial" w:hAnsi="Arial" w:cs="Arial"/>
        <w:color w:val="262626"/>
        <w:sz w:val="18"/>
        <w:szCs w:val="18"/>
      </w:rPr>
      <w:fldChar w:fldCharType="begin"/>
    </w:r>
    <w:r w:rsidRPr="00C35A8C">
      <w:rPr>
        <w:rStyle w:val="Numrodepage"/>
        <w:rFonts w:ascii="Arial" w:hAnsi="Arial" w:cs="Arial"/>
        <w:color w:val="262626"/>
        <w:sz w:val="18"/>
        <w:szCs w:val="18"/>
      </w:rPr>
      <w:instrText xml:space="preserve"> PAGE </w:instrText>
    </w:r>
    <w:r w:rsidRPr="00C35A8C">
      <w:rPr>
        <w:rStyle w:val="Numrodepage"/>
        <w:rFonts w:ascii="Arial" w:hAnsi="Arial" w:cs="Arial"/>
        <w:color w:val="262626"/>
        <w:sz w:val="18"/>
        <w:szCs w:val="18"/>
      </w:rPr>
      <w:fldChar w:fldCharType="separate"/>
    </w:r>
    <w:r w:rsidR="00B92597">
      <w:rPr>
        <w:rStyle w:val="Numrodepage"/>
        <w:rFonts w:ascii="Arial" w:hAnsi="Arial" w:cs="Arial"/>
        <w:noProof/>
        <w:color w:val="262626"/>
        <w:sz w:val="18"/>
        <w:szCs w:val="18"/>
      </w:rPr>
      <w:t>46</w:t>
    </w:r>
    <w:r w:rsidRPr="00C35A8C">
      <w:rPr>
        <w:rStyle w:val="Numrodepage"/>
        <w:rFonts w:ascii="Arial" w:hAnsi="Arial" w:cs="Arial"/>
        <w:color w:val="262626"/>
        <w:sz w:val="18"/>
        <w:szCs w:val="18"/>
      </w:rPr>
      <w:fldChar w:fldCharType="end"/>
    </w:r>
    <w:r w:rsidRPr="00C35A8C">
      <w:rPr>
        <w:rStyle w:val="Numrodepage"/>
        <w:rFonts w:ascii="Arial" w:hAnsi="Arial" w:cs="Arial"/>
        <w:color w:val="262626"/>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BE" w:rsidRPr="00C35A8C" w:rsidRDefault="001636BE" w:rsidP="004E3E77">
    <w:pPr>
      <w:pStyle w:val="Covercopyright"/>
      <w:rPr>
        <w:rFonts w:ascii="Arial" w:hAnsi="Arial" w:cs="Arial"/>
        <w:sz w:val="18"/>
        <w:szCs w:val="18"/>
      </w:rPr>
    </w:pPr>
    <w:r w:rsidRPr="00C35A8C">
      <w:rPr>
        <w:rFonts w:ascii="Arial" w:hAnsi="Arial" w:cs="Arial"/>
        <w:sz w:val="18"/>
        <w:szCs w:val="18"/>
      </w:rPr>
      <w:sym w:font="Symbol" w:char="F0E3"/>
    </w:r>
    <w:r>
      <w:rPr>
        <w:rFonts w:ascii="Arial" w:hAnsi="Arial" w:cs="Arial"/>
        <w:sz w:val="18"/>
        <w:szCs w:val="18"/>
      </w:rPr>
      <w:t>TM Forum 2016</w:t>
    </w:r>
    <w:r w:rsidRPr="00C35A8C">
      <w:rPr>
        <w:rFonts w:ascii="Arial" w:hAnsi="Arial" w:cs="Arial"/>
        <w:sz w:val="18"/>
        <w:szCs w:val="18"/>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1B" w:rsidRDefault="003F7E1B">
      <w:r>
        <w:separator/>
      </w:r>
    </w:p>
  </w:footnote>
  <w:footnote w:type="continuationSeparator" w:id="0">
    <w:p w:rsidR="003F7E1B" w:rsidRDefault="003F7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BE" w:rsidRDefault="001636BE" w:rsidP="004E3E77">
    <w:pPr>
      <w:pStyle w:val="En-tte"/>
    </w:pPr>
    <w:r>
      <w:t xml:space="preserve">Usage Consumption </w:t>
    </w:r>
    <w:r w:rsidRPr="00656A3B">
      <w:t>API</w:t>
    </w:r>
    <w:r>
      <w:t xml:space="preserve"> REST Specification </w:t>
    </w:r>
    <w:r>
      <w:rPr>
        <w:noProof/>
      </w:rPr>
      <w:t xml:space="preserve">                                       </w:t>
    </w:r>
    <w:r>
      <w:rPr>
        <w:noProof/>
      </w:rPr>
      <w:drawing>
        <wp:inline distT="0" distB="0" distL="0" distR="0" wp14:anchorId="49A12B3E" wp14:editId="4704D0D9">
          <wp:extent cx="1448435" cy="32893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p w:rsidR="001636BE" w:rsidRPr="004E3E77" w:rsidRDefault="001636BE" w:rsidP="004E3E77">
    <w:pPr>
      <w:pStyle w:val="En-tte"/>
      <w:ind w:left="-99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BE" w:rsidRDefault="001636BE">
    <w:pPr>
      <w:pStyle w:val="En-tte"/>
    </w:pPr>
    <w:r>
      <w:rPr>
        <w:noProof/>
      </w:rPr>
      <w:drawing>
        <wp:anchor distT="0" distB="0" distL="114300" distR="114300" simplePos="0" relativeHeight="251657216" behindDoc="1" locked="0" layoutInCell="1" allowOverlap="1" wp14:anchorId="1ECD012E" wp14:editId="39B30E37">
          <wp:simplePos x="0" y="0"/>
          <wp:positionH relativeFrom="column">
            <wp:posOffset>-360306</wp:posOffset>
          </wp:positionH>
          <wp:positionV relativeFrom="paragraph">
            <wp:posOffset>-389816</wp:posOffset>
          </wp:positionV>
          <wp:extent cx="7422777" cy="1223682"/>
          <wp:effectExtent l="0" t="0" r="6985" b="0"/>
          <wp:wrapNone/>
          <wp:docPr id="11"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E469014"/>
    <w:lvl w:ilvl="0">
      <w:start w:val="1"/>
      <w:numFmt w:val="decimal"/>
      <w:pStyle w:val="Listenumros4"/>
      <w:lvlText w:val="%1."/>
      <w:lvlJc w:val="left"/>
      <w:pPr>
        <w:tabs>
          <w:tab w:val="num" w:pos="720"/>
        </w:tabs>
        <w:ind w:left="720" w:hanging="360"/>
      </w:pPr>
      <w:rPr>
        <w:rFonts w:cs="Times New Roman"/>
      </w:rPr>
    </w:lvl>
  </w:abstractNum>
  <w:abstractNum w:abstractNumId="1">
    <w:nsid w:val="FFFFFF82"/>
    <w:multiLevelType w:val="singleLevel"/>
    <w:tmpl w:val="DFEC1AAE"/>
    <w:lvl w:ilvl="0">
      <w:start w:val="1"/>
      <w:numFmt w:val="bullet"/>
      <w:pStyle w:val="Listenumros3"/>
      <w:lvlText w:val=""/>
      <w:lvlJc w:val="left"/>
      <w:pPr>
        <w:tabs>
          <w:tab w:val="num" w:pos="1080"/>
        </w:tabs>
        <w:ind w:left="1080" w:hanging="360"/>
      </w:pPr>
      <w:rPr>
        <w:rFonts w:ascii="Symbol" w:hAnsi="Symbol" w:hint="default"/>
      </w:rPr>
    </w:lvl>
  </w:abstractNum>
  <w:abstractNum w:abstractNumId="2">
    <w:nsid w:val="FFFFFF89"/>
    <w:multiLevelType w:val="singleLevel"/>
    <w:tmpl w:val="8DFED5AE"/>
    <w:lvl w:ilvl="0">
      <w:start w:val="1"/>
      <w:numFmt w:val="bullet"/>
      <w:pStyle w:val="Listenumros"/>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nsid w:val="15395E34"/>
    <w:multiLevelType w:val="hybridMultilevel"/>
    <w:tmpl w:val="5C8A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036AB"/>
    <w:multiLevelType w:val="hybridMultilevel"/>
    <w:tmpl w:val="917E1A82"/>
    <w:lvl w:ilvl="0" w:tplc="B75E0DD8">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32235"/>
    <w:multiLevelType w:val="hybridMultilevel"/>
    <w:tmpl w:val="9A60E602"/>
    <w:lvl w:ilvl="0" w:tplc="E25EE32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2">
    <w:nsid w:val="62E23664"/>
    <w:multiLevelType w:val="hybridMultilevel"/>
    <w:tmpl w:val="93303C5C"/>
    <w:lvl w:ilvl="0" w:tplc="578C022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15">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16">
    <w:nsid w:val="742571CB"/>
    <w:multiLevelType w:val="singleLevel"/>
    <w:tmpl w:val="57E45806"/>
    <w:lvl w:ilvl="0">
      <w:numFmt w:val="decimal"/>
      <w:pStyle w:val="HeaderLeft"/>
      <w:lvlText w:val="*"/>
      <w:lvlJc w:val="left"/>
      <w:rPr>
        <w:rFonts w:cs="Times New Roman"/>
      </w:rPr>
    </w:lvl>
  </w:abstractNum>
  <w:num w:numId="1">
    <w:abstractNumId w:val="2"/>
  </w:num>
  <w:num w:numId="2">
    <w:abstractNumId w:val="1"/>
  </w:num>
  <w:num w:numId="3">
    <w:abstractNumId w:val="0"/>
  </w:num>
  <w:num w:numId="4">
    <w:abstractNumId w:val="10"/>
  </w:num>
  <w:num w:numId="5">
    <w:abstractNumId w:val="11"/>
  </w:num>
  <w:num w:numId="6">
    <w:abstractNumId w:val="16"/>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15"/>
  </w:num>
  <w:num w:numId="8">
    <w:abstractNumId w:val="13"/>
  </w:num>
  <w:num w:numId="9">
    <w:abstractNumId w:val="5"/>
  </w:num>
  <w:num w:numId="10">
    <w:abstractNumId w:val="9"/>
  </w:num>
  <w:num w:numId="11">
    <w:abstractNumId w:val="12"/>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6D0"/>
    <w:rsid w:val="00002FE6"/>
    <w:rsid w:val="00003233"/>
    <w:rsid w:val="0000450F"/>
    <w:rsid w:val="00004BD8"/>
    <w:rsid w:val="00004D50"/>
    <w:rsid w:val="00005685"/>
    <w:rsid w:val="000066CA"/>
    <w:rsid w:val="0000798F"/>
    <w:rsid w:val="0001081A"/>
    <w:rsid w:val="0001142A"/>
    <w:rsid w:val="000136A0"/>
    <w:rsid w:val="00013E89"/>
    <w:rsid w:val="000144D9"/>
    <w:rsid w:val="00014E78"/>
    <w:rsid w:val="00014F3B"/>
    <w:rsid w:val="000156F5"/>
    <w:rsid w:val="00015C54"/>
    <w:rsid w:val="0001656C"/>
    <w:rsid w:val="00016981"/>
    <w:rsid w:val="00016EA4"/>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4DD"/>
    <w:rsid w:val="00044637"/>
    <w:rsid w:val="000448A2"/>
    <w:rsid w:val="000452D2"/>
    <w:rsid w:val="00046C6A"/>
    <w:rsid w:val="00046E20"/>
    <w:rsid w:val="000472D4"/>
    <w:rsid w:val="00053A75"/>
    <w:rsid w:val="00062A01"/>
    <w:rsid w:val="00062FD8"/>
    <w:rsid w:val="00063871"/>
    <w:rsid w:val="00065268"/>
    <w:rsid w:val="00065AF2"/>
    <w:rsid w:val="00066284"/>
    <w:rsid w:val="000663A1"/>
    <w:rsid w:val="00066EED"/>
    <w:rsid w:val="00067161"/>
    <w:rsid w:val="00073740"/>
    <w:rsid w:val="00073B42"/>
    <w:rsid w:val="00073F51"/>
    <w:rsid w:val="000758BE"/>
    <w:rsid w:val="00076949"/>
    <w:rsid w:val="00076FBD"/>
    <w:rsid w:val="00081639"/>
    <w:rsid w:val="00081F36"/>
    <w:rsid w:val="000828DA"/>
    <w:rsid w:val="00083F5D"/>
    <w:rsid w:val="00083F8B"/>
    <w:rsid w:val="00084621"/>
    <w:rsid w:val="00085124"/>
    <w:rsid w:val="000857AF"/>
    <w:rsid w:val="00086932"/>
    <w:rsid w:val="000876D8"/>
    <w:rsid w:val="00090AA9"/>
    <w:rsid w:val="00090BB5"/>
    <w:rsid w:val="000928BE"/>
    <w:rsid w:val="00093242"/>
    <w:rsid w:val="000933AF"/>
    <w:rsid w:val="00093465"/>
    <w:rsid w:val="0009506F"/>
    <w:rsid w:val="00095C4D"/>
    <w:rsid w:val="00095E2A"/>
    <w:rsid w:val="00095F66"/>
    <w:rsid w:val="000967C1"/>
    <w:rsid w:val="00096A4E"/>
    <w:rsid w:val="00096F01"/>
    <w:rsid w:val="000971BD"/>
    <w:rsid w:val="000973EB"/>
    <w:rsid w:val="000A05ED"/>
    <w:rsid w:val="000A10AC"/>
    <w:rsid w:val="000A1A6B"/>
    <w:rsid w:val="000A4286"/>
    <w:rsid w:val="000A654C"/>
    <w:rsid w:val="000A6F3F"/>
    <w:rsid w:val="000A7167"/>
    <w:rsid w:val="000A7EF4"/>
    <w:rsid w:val="000B0D6A"/>
    <w:rsid w:val="000B0F1C"/>
    <w:rsid w:val="000B27CA"/>
    <w:rsid w:val="000B4828"/>
    <w:rsid w:val="000C0310"/>
    <w:rsid w:val="000C0AD7"/>
    <w:rsid w:val="000C0F15"/>
    <w:rsid w:val="000C151F"/>
    <w:rsid w:val="000C2B34"/>
    <w:rsid w:val="000C33EE"/>
    <w:rsid w:val="000C357C"/>
    <w:rsid w:val="000C5663"/>
    <w:rsid w:val="000C5AF2"/>
    <w:rsid w:val="000C7641"/>
    <w:rsid w:val="000C76D7"/>
    <w:rsid w:val="000D02D7"/>
    <w:rsid w:val="000D114D"/>
    <w:rsid w:val="000D16ED"/>
    <w:rsid w:val="000D2A03"/>
    <w:rsid w:val="000D382A"/>
    <w:rsid w:val="000D429B"/>
    <w:rsid w:val="000D46EF"/>
    <w:rsid w:val="000D4A0E"/>
    <w:rsid w:val="000D4CE3"/>
    <w:rsid w:val="000D5E53"/>
    <w:rsid w:val="000D6918"/>
    <w:rsid w:val="000D79E0"/>
    <w:rsid w:val="000E1BC6"/>
    <w:rsid w:val="000E3039"/>
    <w:rsid w:val="000E31D5"/>
    <w:rsid w:val="000E3573"/>
    <w:rsid w:val="000E37D3"/>
    <w:rsid w:val="000E3CD4"/>
    <w:rsid w:val="000E4302"/>
    <w:rsid w:val="000E5D4E"/>
    <w:rsid w:val="000F1502"/>
    <w:rsid w:val="000F154D"/>
    <w:rsid w:val="000F4B6E"/>
    <w:rsid w:val="000F5927"/>
    <w:rsid w:val="00101047"/>
    <w:rsid w:val="00101598"/>
    <w:rsid w:val="0010160D"/>
    <w:rsid w:val="00101F3F"/>
    <w:rsid w:val="00102C67"/>
    <w:rsid w:val="00104694"/>
    <w:rsid w:val="00105299"/>
    <w:rsid w:val="00105550"/>
    <w:rsid w:val="001056B1"/>
    <w:rsid w:val="00107C1B"/>
    <w:rsid w:val="00110DDC"/>
    <w:rsid w:val="00110EAF"/>
    <w:rsid w:val="001111EF"/>
    <w:rsid w:val="00111666"/>
    <w:rsid w:val="00111F6B"/>
    <w:rsid w:val="001125CA"/>
    <w:rsid w:val="00112D72"/>
    <w:rsid w:val="001137B8"/>
    <w:rsid w:val="00115257"/>
    <w:rsid w:val="00115BCD"/>
    <w:rsid w:val="00117D60"/>
    <w:rsid w:val="00121ECD"/>
    <w:rsid w:val="00122082"/>
    <w:rsid w:val="001221C9"/>
    <w:rsid w:val="00122530"/>
    <w:rsid w:val="00123358"/>
    <w:rsid w:val="001253B4"/>
    <w:rsid w:val="0012646B"/>
    <w:rsid w:val="001264D3"/>
    <w:rsid w:val="00127D7C"/>
    <w:rsid w:val="00130CD5"/>
    <w:rsid w:val="00130E0C"/>
    <w:rsid w:val="00132147"/>
    <w:rsid w:val="00132575"/>
    <w:rsid w:val="0013297A"/>
    <w:rsid w:val="00132BD8"/>
    <w:rsid w:val="00134277"/>
    <w:rsid w:val="001344A1"/>
    <w:rsid w:val="001345E2"/>
    <w:rsid w:val="001362E8"/>
    <w:rsid w:val="0013707B"/>
    <w:rsid w:val="001375AA"/>
    <w:rsid w:val="00137738"/>
    <w:rsid w:val="0014055F"/>
    <w:rsid w:val="00140ED8"/>
    <w:rsid w:val="0014110E"/>
    <w:rsid w:val="001419A3"/>
    <w:rsid w:val="00141BCD"/>
    <w:rsid w:val="00142068"/>
    <w:rsid w:val="00142629"/>
    <w:rsid w:val="00144754"/>
    <w:rsid w:val="00144E08"/>
    <w:rsid w:val="00144E78"/>
    <w:rsid w:val="00146422"/>
    <w:rsid w:val="00147258"/>
    <w:rsid w:val="00150B65"/>
    <w:rsid w:val="001517E6"/>
    <w:rsid w:val="00153783"/>
    <w:rsid w:val="00153ED3"/>
    <w:rsid w:val="00154CE0"/>
    <w:rsid w:val="001559B3"/>
    <w:rsid w:val="0015757E"/>
    <w:rsid w:val="001578A3"/>
    <w:rsid w:val="001622AB"/>
    <w:rsid w:val="0016257E"/>
    <w:rsid w:val="00163457"/>
    <w:rsid w:val="001636BE"/>
    <w:rsid w:val="0016392C"/>
    <w:rsid w:val="00164E45"/>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771F1"/>
    <w:rsid w:val="00180020"/>
    <w:rsid w:val="0018068D"/>
    <w:rsid w:val="00181AAC"/>
    <w:rsid w:val="00181B20"/>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59ED"/>
    <w:rsid w:val="00196067"/>
    <w:rsid w:val="00196B34"/>
    <w:rsid w:val="001974B5"/>
    <w:rsid w:val="001A09FC"/>
    <w:rsid w:val="001A2C69"/>
    <w:rsid w:val="001A348F"/>
    <w:rsid w:val="001A5771"/>
    <w:rsid w:val="001A69D4"/>
    <w:rsid w:val="001A6CE3"/>
    <w:rsid w:val="001A6D11"/>
    <w:rsid w:val="001A7F4B"/>
    <w:rsid w:val="001B317B"/>
    <w:rsid w:val="001B35BF"/>
    <w:rsid w:val="001B3DB9"/>
    <w:rsid w:val="001B3DF4"/>
    <w:rsid w:val="001B597D"/>
    <w:rsid w:val="001B5EA5"/>
    <w:rsid w:val="001B6D25"/>
    <w:rsid w:val="001B7861"/>
    <w:rsid w:val="001C0565"/>
    <w:rsid w:val="001C0769"/>
    <w:rsid w:val="001C0CA4"/>
    <w:rsid w:val="001C1811"/>
    <w:rsid w:val="001C1AF5"/>
    <w:rsid w:val="001C1B1D"/>
    <w:rsid w:val="001C1D58"/>
    <w:rsid w:val="001C1ED3"/>
    <w:rsid w:val="001C3F58"/>
    <w:rsid w:val="001C4706"/>
    <w:rsid w:val="001C4E08"/>
    <w:rsid w:val="001C542C"/>
    <w:rsid w:val="001C6F04"/>
    <w:rsid w:val="001C7162"/>
    <w:rsid w:val="001D087D"/>
    <w:rsid w:val="001D1412"/>
    <w:rsid w:val="001D2D64"/>
    <w:rsid w:val="001D355E"/>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3F9F"/>
    <w:rsid w:val="001E47B5"/>
    <w:rsid w:val="001E4859"/>
    <w:rsid w:val="001E4AB2"/>
    <w:rsid w:val="001E5866"/>
    <w:rsid w:val="001E59AE"/>
    <w:rsid w:val="001E7D71"/>
    <w:rsid w:val="001F03E3"/>
    <w:rsid w:val="001F084C"/>
    <w:rsid w:val="001F0A51"/>
    <w:rsid w:val="001F1051"/>
    <w:rsid w:val="001F1325"/>
    <w:rsid w:val="001F1A4B"/>
    <w:rsid w:val="001F21AE"/>
    <w:rsid w:val="001F267C"/>
    <w:rsid w:val="001F2C9D"/>
    <w:rsid w:val="001F5733"/>
    <w:rsid w:val="001F5B40"/>
    <w:rsid w:val="001F5C00"/>
    <w:rsid w:val="001F65DA"/>
    <w:rsid w:val="001F69D3"/>
    <w:rsid w:val="001F73A8"/>
    <w:rsid w:val="002006E4"/>
    <w:rsid w:val="002007F2"/>
    <w:rsid w:val="002041C7"/>
    <w:rsid w:val="002058AB"/>
    <w:rsid w:val="002067AA"/>
    <w:rsid w:val="00207566"/>
    <w:rsid w:val="00207976"/>
    <w:rsid w:val="002079D3"/>
    <w:rsid w:val="002079FA"/>
    <w:rsid w:val="002113BE"/>
    <w:rsid w:val="00215808"/>
    <w:rsid w:val="002158D6"/>
    <w:rsid w:val="00215B9B"/>
    <w:rsid w:val="00215F95"/>
    <w:rsid w:val="00215FA3"/>
    <w:rsid w:val="00216741"/>
    <w:rsid w:val="0021681A"/>
    <w:rsid w:val="00216A97"/>
    <w:rsid w:val="00216CE2"/>
    <w:rsid w:val="00221DE5"/>
    <w:rsid w:val="00222105"/>
    <w:rsid w:val="00222FDB"/>
    <w:rsid w:val="002243D1"/>
    <w:rsid w:val="002249CC"/>
    <w:rsid w:val="00224BD4"/>
    <w:rsid w:val="002266B4"/>
    <w:rsid w:val="00227383"/>
    <w:rsid w:val="0023316A"/>
    <w:rsid w:val="00233975"/>
    <w:rsid w:val="0023590F"/>
    <w:rsid w:val="00235F24"/>
    <w:rsid w:val="00236072"/>
    <w:rsid w:val="002360E3"/>
    <w:rsid w:val="00236A8D"/>
    <w:rsid w:val="00237AD3"/>
    <w:rsid w:val="00240ADB"/>
    <w:rsid w:val="00240E2E"/>
    <w:rsid w:val="0024233C"/>
    <w:rsid w:val="00245A0A"/>
    <w:rsid w:val="00245F7D"/>
    <w:rsid w:val="0024793B"/>
    <w:rsid w:val="002513CA"/>
    <w:rsid w:val="00252837"/>
    <w:rsid w:val="00254CAE"/>
    <w:rsid w:val="0025515C"/>
    <w:rsid w:val="00256A89"/>
    <w:rsid w:val="0025735B"/>
    <w:rsid w:val="00257D03"/>
    <w:rsid w:val="00260C4A"/>
    <w:rsid w:val="00261DDD"/>
    <w:rsid w:val="0026205D"/>
    <w:rsid w:val="002621B8"/>
    <w:rsid w:val="002626E4"/>
    <w:rsid w:val="0026377B"/>
    <w:rsid w:val="002639D4"/>
    <w:rsid w:val="00263C4D"/>
    <w:rsid w:val="00263F4F"/>
    <w:rsid w:val="002640F4"/>
    <w:rsid w:val="00265726"/>
    <w:rsid w:val="0027010B"/>
    <w:rsid w:val="00272870"/>
    <w:rsid w:val="00274F13"/>
    <w:rsid w:val="00281347"/>
    <w:rsid w:val="00282039"/>
    <w:rsid w:val="00283517"/>
    <w:rsid w:val="00283545"/>
    <w:rsid w:val="002843EA"/>
    <w:rsid w:val="002846B3"/>
    <w:rsid w:val="00286946"/>
    <w:rsid w:val="0028716B"/>
    <w:rsid w:val="00287600"/>
    <w:rsid w:val="00287E2D"/>
    <w:rsid w:val="0029012B"/>
    <w:rsid w:val="002901A3"/>
    <w:rsid w:val="00291EC0"/>
    <w:rsid w:val="00292020"/>
    <w:rsid w:val="00292AA1"/>
    <w:rsid w:val="002931DA"/>
    <w:rsid w:val="00294541"/>
    <w:rsid w:val="002950E0"/>
    <w:rsid w:val="002960C4"/>
    <w:rsid w:val="00296182"/>
    <w:rsid w:val="0029742B"/>
    <w:rsid w:val="002A030D"/>
    <w:rsid w:val="002A0DB3"/>
    <w:rsid w:val="002A18AB"/>
    <w:rsid w:val="002A1FC5"/>
    <w:rsid w:val="002A491E"/>
    <w:rsid w:val="002A5354"/>
    <w:rsid w:val="002A6E40"/>
    <w:rsid w:val="002A75E2"/>
    <w:rsid w:val="002B10FE"/>
    <w:rsid w:val="002B13BF"/>
    <w:rsid w:val="002B212B"/>
    <w:rsid w:val="002B235C"/>
    <w:rsid w:val="002B2F73"/>
    <w:rsid w:val="002B308B"/>
    <w:rsid w:val="002B3FE4"/>
    <w:rsid w:val="002B4520"/>
    <w:rsid w:val="002B51E3"/>
    <w:rsid w:val="002B6108"/>
    <w:rsid w:val="002B6E8C"/>
    <w:rsid w:val="002B74D4"/>
    <w:rsid w:val="002B7681"/>
    <w:rsid w:val="002C0FA0"/>
    <w:rsid w:val="002C1793"/>
    <w:rsid w:val="002C1DC7"/>
    <w:rsid w:val="002C34E2"/>
    <w:rsid w:val="002C488C"/>
    <w:rsid w:val="002C5389"/>
    <w:rsid w:val="002C57F3"/>
    <w:rsid w:val="002C6EB4"/>
    <w:rsid w:val="002C76B5"/>
    <w:rsid w:val="002C7FF7"/>
    <w:rsid w:val="002D01ED"/>
    <w:rsid w:val="002D0535"/>
    <w:rsid w:val="002D1FD5"/>
    <w:rsid w:val="002D233E"/>
    <w:rsid w:val="002D2990"/>
    <w:rsid w:val="002D2DBF"/>
    <w:rsid w:val="002D2F81"/>
    <w:rsid w:val="002D3F28"/>
    <w:rsid w:val="002D4928"/>
    <w:rsid w:val="002D4D0D"/>
    <w:rsid w:val="002D5E89"/>
    <w:rsid w:val="002D79C2"/>
    <w:rsid w:val="002D7AD6"/>
    <w:rsid w:val="002E011B"/>
    <w:rsid w:val="002E0B91"/>
    <w:rsid w:val="002E0ECE"/>
    <w:rsid w:val="002E193E"/>
    <w:rsid w:val="002E26CD"/>
    <w:rsid w:val="002E31BD"/>
    <w:rsid w:val="002E461C"/>
    <w:rsid w:val="002E5403"/>
    <w:rsid w:val="002E7A58"/>
    <w:rsid w:val="002F05F5"/>
    <w:rsid w:val="002F06E1"/>
    <w:rsid w:val="002F0877"/>
    <w:rsid w:val="002F262A"/>
    <w:rsid w:val="002F31F9"/>
    <w:rsid w:val="002F3764"/>
    <w:rsid w:val="002F4429"/>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490"/>
    <w:rsid w:val="00311930"/>
    <w:rsid w:val="00311C55"/>
    <w:rsid w:val="00311FB4"/>
    <w:rsid w:val="00313370"/>
    <w:rsid w:val="00313B07"/>
    <w:rsid w:val="00313C3C"/>
    <w:rsid w:val="0031567A"/>
    <w:rsid w:val="00316270"/>
    <w:rsid w:val="00316375"/>
    <w:rsid w:val="0031762B"/>
    <w:rsid w:val="00320521"/>
    <w:rsid w:val="00320E42"/>
    <w:rsid w:val="003235CD"/>
    <w:rsid w:val="003240EB"/>
    <w:rsid w:val="00327231"/>
    <w:rsid w:val="0032735B"/>
    <w:rsid w:val="0032791C"/>
    <w:rsid w:val="003312D0"/>
    <w:rsid w:val="00331575"/>
    <w:rsid w:val="00332577"/>
    <w:rsid w:val="00332FB4"/>
    <w:rsid w:val="00332FF2"/>
    <w:rsid w:val="003347DE"/>
    <w:rsid w:val="00334867"/>
    <w:rsid w:val="0033601C"/>
    <w:rsid w:val="0033650C"/>
    <w:rsid w:val="00336D55"/>
    <w:rsid w:val="00336DFE"/>
    <w:rsid w:val="00336F5F"/>
    <w:rsid w:val="0033709C"/>
    <w:rsid w:val="003408C1"/>
    <w:rsid w:val="003417B3"/>
    <w:rsid w:val="00341BEF"/>
    <w:rsid w:val="00342866"/>
    <w:rsid w:val="00342FC5"/>
    <w:rsid w:val="003431AD"/>
    <w:rsid w:val="00343641"/>
    <w:rsid w:val="00343BCB"/>
    <w:rsid w:val="0034419B"/>
    <w:rsid w:val="00344EB8"/>
    <w:rsid w:val="00345E9D"/>
    <w:rsid w:val="00347A0C"/>
    <w:rsid w:val="00347F44"/>
    <w:rsid w:val="00350096"/>
    <w:rsid w:val="00350421"/>
    <w:rsid w:val="00350AA2"/>
    <w:rsid w:val="00351313"/>
    <w:rsid w:val="00351C72"/>
    <w:rsid w:val="00352AD2"/>
    <w:rsid w:val="00352B0E"/>
    <w:rsid w:val="0035303C"/>
    <w:rsid w:val="003538F2"/>
    <w:rsid w:val="00354CDB"/>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31F5"/>
    <w:rsid w:val="003745AA"/>
    <w:rsid w:val="00374B6C"/>
    <w:rsid w:val="00375081"/>
    <w:rsid w:val="00375F50"/>
    <w:rsid w:val="003779CE"/>
    <w:rsid w:val="0038000D"/>
    <w:rsid w:val="00380B10"/>
    <w:rsid w:val="00380E50"/>
    <w:rsid w:val="00380E6B"/>
    <w:rsid w:val="0038168D"/>
    <w:rsid w:val="00382568"/>
    <w:rsid w:val="00382EAA"/>
    <w:rsid w:val="00383185"/>
    <w:rsid w:val="00384F9B"/>
    <w:rsid w:val="00385490"/>
    <w:rsid w:val="0038596E"/>
    <w:rsid w:val="00386904"/>
    <w:rsid w:val="00386F28"/>
    <w:rsid w:val="00386FF1"/>
    <w:rsid w:val="00392578"/>
    <w:rsid w:val="00392A09"/>
    <w:rsid w:val="0039321B"/>
    <w:rsid w:val="00393EFC"/>
    <w:rsid w:val="0039652D"/>
    <w:rsid w:val="003965D6"/>
    <w:rsid w:val="0039746A"/>
    <w:rsid w:val="003A0205"/>
    <w:rsid w:val="003A0A57"/>
    <w:rsid w:val="003A1FA8"/>
    <w:rsid w:val="003A2DC3"/>
    <w:rsid w:val="003A39B1"/>
    <w:rsid w:val="003A4EF6"/>
    <w:rsid w:val="003A5136"/>
    <w:rsid w:val="003A53D9"/>
    <w:rsid w:val="003A63DD"/>
    <w:rsid w:val="003B183F"/>
    <w:rsid w:val="003B3025"/>
    <w:rsid w:val="003B3DC2"/>
    <w:rsid w:val="003B5087"/>
    <w:rsid w:val="003B5108"/>
    <w:rsid w:val="003B5543"/>
    <w:rsid w:val="003B709D"/>
    <w:rsid w:val="003B742D"/>
    <w:rsid w:val="003C0321"/>
    <w:rsid w:val="003C0C2F"/>
    <w:rsid w:val="003C14ED"/>
    <w:rsid w:val="003C1D6D"/>
    <w:rsid w:val="003C20CF"/>
    <w:rsid w:val="003C4E82"/>
    <w:rsid w:val="003C6039"/>
    <w:rsid w:val="003C7243"/>
    <w:rsid w:val="003C73E6"/>
    <w:rsid w:val="003C7CB4"/>
    <w:rsid w:val="003D022E"/>
    <w:rsid w:val="003D0E9A"/>
    <w:rsid w:val="003D0F5B"/>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3F7E1B"/>
    <w:rsid w:val="0040145A"/>
    <w:rsid w:val="0040299E"/>
    <w:rsid w:val="00402F38"/>
    <w:rsid w:val="00403605"/>
    <w:rsid w:val="00403744"/>
    <w:rsid w:val="00404D54"/>
    <w:rsid w:val="00405B5B"/>
    <w:rsid w:val="00406000"/>
    <w:rsid w:val="004064A0"/>
    <w:rsid w:val="00407086"/>
    <w:rsid w:val="00407AFB"/>
    <w:rsid w:val="00407BED"/>
    <w:rsid w:val="00410F79"/>
    <w:rsid w:val="00411228"/>
    <w:rsid w:val="00412E5D"/>
    <w:rsid w:val="004143D4"/>
    <w:rsid w:val="00415757"/>
    <w:rsid w:val="00415DF5"/>
    <w:rsid w:val="004163AA"/>
    <w:rsid w:val="004168C3"/>
    <w:rsid w:val="00416EAD"/>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3DB5"/>
    <w:rsid w:val="00434204"/>
    <w:rsid w:val="00434A12"/>
    <w:rsid w:val="00435284"/>
    <w:rsid w:val="00437571"/>
    <w:rsid w:val="00437BD0"/>
    <w:rsid w:val="0044098A"/>
    <w:rsid w:val="00440ED9"/>
    <w:rsid w:val="00441AEF"/>
    <w:rsid w:val="00441F42"/>
    <w:rsid w:val="004423AE"/>
    <w:rsid w:val="0044254C"/>
    <w:rsid w:val="004425EC"/>
    <w:rsid w:val="00442809"/>
    <w:rsid w:val="0044389D"/>
    <w:rsid w:val="00444A62"/>
    <w:rsid w:val="004468D7"/>
    <w:rsid w:val="00446C6F"/>
    <w:rsid w:val="0044793C"/>
    <w:rsid w:val="004523DA"/>
    <w:rsid w:val="0045286A"/>
    <w:rsid w:val="004528D1"/>
    <w:rsid w:val="00452DF8"/>
    <w:rsid w:val="00454EA1"/>
    <w:rsid w:val="00456C4E"/>
    <w:rsid w:val="0046036C"/>
    <w:rsid w:val="0046162D"/>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77A4D"/>
    <w:rsid w:val="00480573"/>
    <w:rsid w:val="0048072B"/>
    <w:rsid w:val="00480DA7"/>
    <w:rsid w:val="004813E5"/>
    <w:rsid w:val="0048247F"/>
    <w:rsid w:val="0048257F"/>
    <w:rsid w:val="004827FD"/>
    <w:rsid w:val="00482999"/>
    <w:rsid w:val="00484CE5"/>
    <w:rsid w:val="004850EA"/>
    <w:rsid w:val="00485538"/>
    <w:rsid w:val="00485A6E"/>
    <w:rsid w:val="0048674E"/>
    <w:rsid w:val="0048686B"/>
    <w:rsid w:val="004873CD"/>
    <w:rsid w:val="004913A1"/>
    <w:rsid w:val="00491C25"/>
    <w:rsid w:val="00492294"/>
    <w:rsid w:val="00493D39"/>
    <w:rsid w:val="004949F5"/>
    <w:rsid w:val="00495DF1"/>
    <w:rsid w:val="004979EC"/>
    <w:rsid w:val="00497AA1"/>
    <w:rsid w:val="004A0ABF"/>
    <w:rsid w:val="004A0E1D"/>
    <w:rsid w:val="004A2F1D"/>
    <w:rsid w:val="004A31CC"/>
    <w:rsid w:val="004A32AF"/>
    <w:rsid w:val="004A410E"/>
    <w:rsid w:val="004A51BC"/>
    <w:rsid w:val="004A53E5"/>
    <w:rsid w:val="004A5EB2"/>
    <w:rsid w:val="004A6AFB"/>
    <w:rsid w:val="004B0DE0"/>
    <w:rsid w:val="004B18C7"/>
    <w:rsid w:val="004B1F18"/>
    <w:rsid w:val="004B2339"/>
    <w:rsid w:val="004B2745"/>
    <w:rsid w:val="004B292C"/>
    <w:rsid w:val="004B4C3D"/>
    <w:rsid w:val="004B4DF2"/>
    <w:rsid w:val="004B5D7C"/>
    <w:rsid w:val="004B6350"/>
    <w:rsid w:val="004B69B5"/>
    <w:rsid w:val="004C0DE6"/>
    <w:rsid w:val="004C105A"/>
    <w:rsid w:val="004C11B5"/>
    <w:rsid w:val="004C1D8B"/>
    <w:rsid w:val="004C1EDC"/>
    <w:rsid w:val="004C202E"/>
    <w:rsid w:val="004C4907"/>
    <w:rsid w:val="004C585E"/>
    <w:rsid w:val="004C5C65"/>
    <w:rsid w:val="004C6735"/>
    <w:rsid w:val="004C6E54"/>
    <w:rsid w:val="004C7009"/>
    <w:rsid w:val="004C718A"/>
    <w:rsid w:val="004D0907"/>
    <w:rsid w:val="004D09D0"/>
    <w:rsid w:val="004D2380"/>
    <w:rsid w:val="004D2586"/>
    <w:rsid w:val="004D2E05"/>
    <w:rsid w:val="004D380D"/>
    <w:rsid w:val="004D3957"/>
    <w:rsid w:val="004D3C25"/>
    <w:rsid w:val="004D4399"/>
    <w:rsid w:val="004D508D"/>
    <w:rsid w:val="004D57BE"/>
    <w:rsid w:val="004D6F6E"/>
    <w:rsid w:val="004D7009"/>
    <w:rsid w:val="004E02CC"/>
    <w:rsid w:val="004E0B91"/>
    <w:rsid w:val="004E0EB1"/>
    <w:rsid w:val="004E1BC2"/>
    <w:rsid w:val="004E297E"/>
    <w:rsid w:val="004E2D67"/>
    <w:rsid w:val="004E31DC"/>
    <w:rsid w:val="004E3DE3"/>
    <w:rsid w:val="004E3E77"/>
    <w:rsid w:val="004E4176"/>
    <w:rsid w:val="004E55AB"/>
    <w:rsid w:val="004E5903"/>
    <w:rsid w:val="004E5FE0"/>
    <w:rsid w:val="004E754F"/>
    <w:rsid w:val="004E7B7E"/>
    <w:rsid w:val="004F1287"/>
    <w:rsid w:val="004F13E1"/>
    <w:rsid w:val="004F1C84"/>
    <w:rsid w:val="004F1D12"/>
    <w:rsid w:val="004F21C3"/>
    <w:rsid w:val="004F2320"/>
    <w:rsid w:val="004F2700"/>
    <w:rsid w:val="004F34C3"/>
    <w:rsid w:val="004F6D54"/>
    <w:rsid w:val="0050225A"/>
    <w:rsid w:val="0050262E"/>
    <w:rsid w:val="00502E46"/>
    <w:rsid w:val="00503528"/>
    <w:rsid w:val="005036F4"/>
    <w:rsid w:val="00503B78"/>
    <w:rsid w:val="00503F0C"/>
    <w:rsid w:val="005065E7"/>
    <w:rsid w:val="005075E8"/>
    <w:rsid w:val="005078A8"/>
    <w:rsid w:val="00507CDB"/>
    <w:rsid w:val="005102F8"/>
    <w:rsid w:val="00511207"/>
    <w:rsid w:val="00511A37"/>
    <w:rsid w:val="00511BE7"/>
    <w:rsid w:val="00511C39"/>
    <w:rsid w:val="00512358"/>
    <w:rsid w:val="0051366D"/>
    <w:rsid w:val="00513EB1"/>
    <w:rsid w:val="005143A8"/>
    <w:rsid w:val="00514D12"/>
    <w:rsid w:val="00514FC2"/>
    <w:rsid w:val="005150F9"/>
    <w:rsid w:val="005155B7"/>
    <w:rsid w:val="00516A8E"/>
    <w:rsid w:val="0052068B"/>
    <w:rsid w:val="00521324"/>
    <w:rsid w:val="0052371E"/>
    <w:rsid w:val="005246D0"/>
    <w:rsid w:val="00524F9B"/>
    <w:rsid w:val="005268C9"/>
    <w:rsid w:val="00526D95"/>
    <w:rsid w:val="00527122"/>
    <w:rsid w:val="00527659"/>
    <w:rsid w:val="005311F0"/>
    <w:rsid w:val="005326E7"/>
    <w:rsid w:val="00532843"/>
    <w:rsid w:val="00533961"/>
    <w:rsid w:val="00534287"/>
    <w:rsid w:val="005345FD"/>
    <w:rsid w:val="0053479F"/>
    <w:rsid w:val="00535032"/>
    <w:rsid w:val="00536FC1"/>
    <w:rsid w:val="005374F5"/>
    <w:rsid w:val="00537AF1"/>
    <w:rsid w:val="005402FA"/>
    <w:rsid w:val="00540A19"/>
    <w:rsid w:val="005412E8"/>
    <w:rsid w:val="0054175B"/>
    <w:rsid w:val="00541AF6"/>
    <w:rsid w:val="00542019"/>
    <w:rsid w:val="00544D36"/>
    <w:rsid w:val="00545A7F"/>
    <w:rsid w:val="00545CA6"/>
    <w:rsid w:val="005465C1"/>
    <w:rsid w:val="00546664"/>
    <w:rsid w:val="00547E37"/>
    <w:rsid w:val="00550AE1"/>
    <w:rsid w:val="005518BB"/>
    <w:rsid w:val="00551CF7"/>
    <w:rsid w:val="00552B59"/>
    <w:rsid w:val="00553A3E"/>
    <w:rsid w:val="005577FB"/>
    <w:rsid w:val="00560109"/>
    <w:rsid w:val="00564AA5"/>
    <w:rsid w:val="00565A77"/>
    <w:rsid w:val="00566810"/>
    <w:rsid w:val="00566851"/>
    <w:rsid w:val="00566B83"/>
    <w:rsid w:val="005673C7"/>
    <w:rsid w:val="00567450"/>
    <w:rsid w:val="00571BD7"/>
    <w:rsid w:val="00572C93"/>
    <w:rsid w:val="00572F30"/>
    <w:rsid w:val="0057396A"/>
    <w:rsid w:val="00573AC1"/>
    <w:rsid w:val="00576378"/>
    <w:rsid w:val="005775CA"/>
    <w:rsid w:val="00581131"/>
    <w:rsid w:val="005816E0"/>
    <w:rsid w:val="00581B8F"/>
    <w:rsid w:val="00581D49"/>
    <w:rsid w:val="005842EB"/>
    <w:rsid w:val="00584599"/>
    <w:rsid w:val="00585998"/>
    <w:rsid w:val="005861B5"/>
    <w:rsid w:val="0058623F"/>
    <w:rsid w:val="005865AF"/>
    <w:rsid w:val="00586891"/>
    <w:rsid w:val="0058691B"/>
    <w:rsid w:val="00586F18"/>
    <w:rsid w:val="00587248"/>
    <w:rsid w:val="0058781C"/>
    <w:rsid w:val="0059317B"/>
    <w:rsid w:val="00594BB7"/>
    <w:rsid w:val="00594F9C"/>
    <w:rsid w:val="0059537B"/>
    <w:rsid w:val="0059575F"/>
    <w:rsid w:val="00595D7F"/>
    <w:rsid w:val="00596B50"/>
    <w:rsid w:val="00596C5D"/>
    <w:rsid w:val="005972E1"/>
    <w:rsid w:val="00597790"/>
    <w:rsid w:val="005978AD"/>
    <w:rsid w:val="005A02F4"/>
    <w:rsid w:val="005A0B14"/>
    <w:rsid w:val="005A0B8A"/>
    <w:rsid w:val="005A1E71"/>
    <w:rsid w:val="005A2D8F"/>
    <w:rsid w:val="005A3532"/>
    <w:rsid w:val="005A3F57"/>
    <w:rsid w:val="005A3FBF"/>
    <w:rsid w:val="005A4DF7"/>
    <w:rsid w:val="005A4E09"/>
    <w:rsid w:val="005A5163"/>
    <w:rsid w:val="005A75A8"/>
    <w:rsid w:val="005A7A86"/>
    <w:rsid w:val="005B0229"/>
    <w:rsid w:val="005B0255"/>
    <w:rsid w:val="005B0ADE"/>
    <w:rsid w:val="005B0F08"/>
    <w:rsid w:val="005B2176"/>
    <w:rsid w:val="005B26E9"/>
    <w:rsid w:val="005B3B02"/>
    <w:rsid w:val="005B63DF"/>
    <w:rsid w:val="005B7246"/>
    <w:rsid w:val="005B77DF"/>
    <w:rsid w:val="005B7C25"/>
    <w:rsid w:val="005C0176"/>
    <w:rsid w:val="005C06C6"/>
    <w:rsid w:val="005C0BDB"/>
    <w:rsid w:val="005C1033"/>
    <w:rsid w:val="005C1830"/>
    <w:rsid w:val="005C1963"/>
    <w:rsid w:val="005C323C"/>
    <w:rsid w:val="005C3F18"/>
    <w:rsid w:val="005C40C3"/>
    <w:rsid w:val="005C4655"/>
    <w:rsid w:val="005C4922"/>
    <w:rsid w:val="005C5D6C"/>
    <w:rsid w:val="005C5DBB"/>
    <w:rsid w:val="005C5FB1"/>
    <w:rsid w:val="005C71F1"/>
    <w:rsid w:val="005C7328"/>
    <w:rsid w:val="005C75C1"/>
    <w:rsid w:val="005C7792"/>
    <w:rsid w:val="005D0454"/>
    <w:rsid w:val="005D13C4"/>
    <w:rsid w:val="005D261D"/>
    <w:rsid w:val="005D29B5"/>
    <w:rsid w:val="005D36C0"/>
    <w:rsid w:val="005D446E"/>
    <w:rsid w:val="005D6F59"/>
    <w:rsid w:val="005D710B"/>
    <w:rsid w:val="005D710C"/>
    <w:rsid w:val="005E0BA2"/>
    <w:rsid w:val="005E34D3"/>
    <w:rsid w:val="005E4100"/>
    <w:rsid w:val="005E49D9"/>
    <w:rsid w:val="005E4D0F"/>
    <w:rsid w:val="005E60E1"/>
    <w:rsid w:val="005E6A91"/>
    <w:rsid w:val="005E71D5"/>
    <w:rsid w:val="005E7D9A"/>
    <w:rsid w:val="005F0CCA"/>
    <w:rsid w:val="005F10E8"/>
    <w:rsid w:val="005F10FB"/>
    <w:rsid w:val="005F2E9B"/>
    <w:rsid w:val="005F3C0F"/>
    <w:rsid w:val="005F6927"/>
    <w:rsid w:val="005F7281"/>
    <w:rsid w:val="005F7E53"/>
    <w:rsid w:val="00600C9A"/>
    <w:rsid w:val="00602B88"/>
    <w:rsid w:val="00603FDB"/>
    <w:rsid w:val="0060491E"/>
    <w:rsid w:val="00604FEA"/>
    <w:rsid w:val="00606541"/>
    <w:rsid w:val="006071C0"/>
    <w:rsid w:val="00610183"/>
    <w:rsid w:val="006105FA"/>
    <w:rsid w:val="00613488"/>
    <w:rsid w:val="00615ABC"/>
    <w:rsid w:val="00615D2A"/>
    <w:rsid w:val="00616697"/>
    <w:rsid w:val="00620EA7"/>
    <w:rsid w:val="00621C01"/>
    <w:rsid w:val="00621D31"/>
    <w:rsid w:val="0062374C"/>
    <w:rsid w:val="00623893"/>
    <w:rsid w:val="00625297"/>
    <w:rsid w:val="006261E6"/>
    <w:rsid w:val="00626369"/>
    <w:rsid w:val="00627109"/>
    <w:rsid w:val="006309B2"/>
    <w:rsid w:val="00631DCD"/>
    <w:rsid w:val="00631F93"/>
    <w:rsid w:val="00632E8C"/>
    <w:rsid w:val="00633444"/>
    <w:rsid w:val="006334DD"/>
    <w:rsid w:val="006341A9"/>
    <w:rsid w:val="00634486"/>
    <w:rsid w:val="0063693F"/>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366F"/>
    <w:rsid w:val="00654BBE"/>
    <w:rsid w:val="00656A3B"/>
    <w:rsid w:val="006623AA"/>
    <w:rsid w:val="00662935"/>
    <w:rsid w:val="00663355"/>
    <w:rsid w:val="0066355A"/>
    <w:rsid w:val="006639B0"/>
    <w:rsid w:val="00664056"/>
    <w:rsid w:val="00664923"/>
    <w:rsid w:val="00664A72"/>
    <w:rsid w:val="006651BC"/>
    <w:rsid w:val="00671A66"/>
    <w:rsid w:val="0067280A"/>
    <w:rsid w:val="0067378B"/>
    <w:rsid w:val="00674324"/>
    <w:rsid w:val="0067432A"/>
    <w:rsid w:val="0067503E"/>
    <w:rsid w:val="006756D0"/>
    <w:rsid w:val="00675B82"/>
    <w:rsid w:val="00677AC8"/>
    <w:rsid w:val="00677BB5"/>
    <w:rsid w:val="00680674"/>
    <w:rsid w:val="00680C95"/>
    <w:rsid w:val="0068186D"/>
    <w:rsid w:val="00681D43"/>
    <w:rsid w:val="00682160"/>
    <w:rsid w:val="00682198"/>
    <w:rsid w:val="00682BBF"/>
    <w:rsid w:val="00682E91"/>
    <w:rsid w:val="00683025"/>
    <w:rsid w:val="006846A1"/>
    <w:rsid w:val="00686F44"/>
    <w:rsid w:val="00687B07"/>
    <w:rsid w:val="006905F0"/>
    <w:rsid w:val="00691278"/>
    <w:rsid w:val="00691F81"/>
    <w:rsid w:val="006934E8"/>
    <w:rsid w:val="0069393D"/>
    <w:rsid w:val="00693B16"/>
    <w:rsid w:val="00693C93"/>
    <w:rsid w:val="006947D0"/>
    <w:rsid w:val="00694A7F"/>
    <w:rsid w:val="00694C5A"/>
    <w:rsid w:val="006967DF"/>
    <w:rsid w:val="00697FB8"/>
    <w:rsid w:val="006A1334"/>
    <w:rsid w:val="006A1D6B"/>
    <w:rsid w:val="006A1E6C"/>
    <w:rsid w:val="006A2411"/>
    <w:rsid w:val="006A2A84"/>
    <w:rsid w:val="006A2C9B"/>
    <w:rsid w:val="006A3432"/>
    <w:rsid w:val="006A572B"/>
    <w:rsid w:val="006A708A"/>
    <w:rsid w:val="006A70F4"/>
    <w:rsid w:val="006A7125"/>
    <w:rsid w:val="006A732F"/>
    <w:rsid w:val="006A73B4"/>
    <w:rsid w:val="006A74F4"/>
    <w:rsid w:val="006B072F"/>
    <w:rsid w:val="006B1F3F"/>
    <w:rsid w:val="006B37D1"/>
    <w:rsid w:val="006B3C26"/>
    <w:rsid w:val="006B4613"/>
    <w:rsid w:val="006B6070"/>
    <w:rsid w:val="006B6550"/>
    <w:rsid w:val="006B720C"/>
    <w:rsid w:val="006C195A"/>
    <w:rsid w:val="006C20B6"/>
    <w:rsid w:val="006C280A"/>
    <w:rsid w:val="006C2D80"/>
    <w:rsid w:val="006C3AFF"/>
    <w:rsid w:val="006C4854"/>
    <w:rsid w:val="006C6E6C"/>
    <w:rsid w:val="006D00DF"/>
    <w:rsid w:val="006D14B5"/>
    <w:rsid w:val="006D3DD0"/>
    <w:rsid w:val="006E0327"/>
    <w:rsid w:val="006E03C0"/>
    <w:rsid w:val="006E09B9"/>
    <w:rsid w:val="006E0E26"/>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4453"/>
    <w:rsid w:val="006F5203"/>
    <w:rsid w:val="006F65E4"/>
    <w:rsid w:val="006F6899"/>
    <w:rsid w:val="006F7205"/>
    <w:rsid w:val="006F77E0"/>
    <w:rsid w:val="00700913"/>
    <w:rsid w:val="00700CA7"/>
    <w:rsid w:val="00700EE2"/>
    <w:rsid w:val="00701036"/>
    <w:rsid w:val="0070111E"/>
    <w:rsid w:val="0070234A"/>
    <w:rsid w:val="00703BEA"/>
    <w:rsid w:val="00704575"/>
    <w:rsid w:val="00704F26"/>
    <w:rsid w:val="00706479"/>
    <w:rsid w:val="00706D39"/>
    <w:rsid w:val="007074CD"/>
    <w:rsid w:val="00711620"/>
    <w:rsid w:val="007150B5"/>
    <w:rsid w:val="0071528C"/>
    <w:rsid w:val="007152EF"/>
    <w:rsid w:val="00716F36"/>
    <w:rsid w:val="00717F43"/>
    <w:rsid w:val="007202DF"/>
    <w:rsid w:val="007210F4"/>
    <w:rsid w:val="007211FA"/>
    <w:rsid w:val="007220A1"/>
    <w:rsid w:val="00722B80"/>
    <w:rsid w:val="007247DE"/>
    <w:rsid w:val="00724975"/>
    <w:rsid w:val="007250BF"/>
    <w:rsid w:val="00725432"/>
    <w:rsid w:val="007304BA"/>
    <w:rsid w:val="00731640"/>
    <w:rsid w:val="007317AC"/>
    <w:rsid w:val="0073239B"/>
    <w:rsid w:val="007323F3"/>
    <w:rsid w:val="007331D6"/>
    <w:rsid w:val="00736117"/>
    <w:rsid w:val="00736E95"/>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50B"/>
    <w:rsid w:val="00750FEE"/>
    <w:rsid w:val="00752114"/>
    <w:rsid w:val="0075249D"/>
    <w:rsid w:val="00752E17"/>
    <w:rsid w:val="00753488"/>
    <w:rsid w:val="00754547"/>
    <w:rsid w:val="007561FC"/>
    <w:rsid w:val="00756ACC"/>
    <w:rsid w:val="00756B59"/>
    <w:rsid w:val="00756F58"/>
    <w:rsid w:val="00757C0D"/>
    <w:rsid w:val="00760921"/>
    <w:rsid w:val="00760E58"/>
    <w:rsid w:val="0076130D"/>
    <w:rsid w:val="007613D2"/>
    <w:rsid w:val="00761CBD"/>
    <w:rsid w:val="00763F62"/>
    <w:rsid w:val="00763FFF"/>
    <w:rsid w:val="00764261"/>
    <w:rsid w:val="00765CBF"/>
    <w:rsid w:val="007670DD"/>
    <w:rsid w:val="007716C8"/>
    <w:rsid w:val="00771950"/>
    <w:rsid w:val="00774182"/>
    <w:rsid w:val="00776739"/>
    <w:rsid w:val="007772BF"/>
    <w:rsid w:val="007773A3"/>
    <w:rsid w:val="00777EBC"/>
    <w:rsid w:val="007804F7"/>
    <w:rsid w:val="0078168D"/>
    <w:rsid w:val="00782C2C"/>
    <w:rsid w:val="00782C8A"/>
    <w:rsid w:val="00783E59"/>
    <w:rsid w:val="0078485D"/>
    <w:rsid w:val="007849F0"/>
    <w:rsid w:val="007851CC"/>
    <w:rsid w:val="007872DA"/>
    <w:rsid w:val="007874F0"/>
    <w:rsid w:val="00787FB1"/>
    <w:rsid w:val="007916E7"/>
    <w:rsid w:val="00791CC5"/>
    <w:rsid w:val="007929FD"/>
    <w:rsid w:val="007939AC"/>
    <w:rsid w:val="007952CB"/>
    <w:rsid w:val="007969A2"/>
    <w:rsid w:val="007970D9"/>
    <w:rsid w:val="0079776E"/>
    <w:rsid w:val="00797972"/>
    <w:rsid w:val="00797B27"/>
    <w:rsid w:val="00797F85"/>
    <w:rsid w:val="007A0606"/>
    <w:rsid w:val="007A1491"/>
    <w:rsid w:val="007A14C8"/>
    <w:rsid w:val="007A2203"/>
    <w:rsid w:val="007A3CCA"/>
    <w:rsid w:val="007A3FE9"/>
    <w:rsid w:val="007A44DE"/>
    <w:rsid w:val="007A44E7"/>
    <w:rsid w:val="007A53BF"/>
    <w:rsid w:val="007A557B"/>
    <w:rsid w:val="007A7279"/>
    <w:rsid w:val="007A7FE1"/>
    <w:rsid w:val="007B2B76"/>
    <w:rsid w:val="007B3690"/>
    <w:rsid w:val="007B493C"/>
    <w:rsid w:val="007B4CC2"/>
    <w:rsid w:val="007B5550"/>
    <w:rsid w:val="007B5E94"/>
    <w:rsid w:val="007B640C"/>
    <w:rsid w:val="007B723F"/>
    <w:rsid w:val="007B772B"/>
    <w:rsid w:val="007B7AD3"/>
    <w:rsid w:val="007C13CE"/>
    <w:rsid w:val="007C1F78"/>
    <w:rsid w:val="007C3904"/>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D7DFC"/>
    <w:rsid w:val="007E16D6"/>
    <w:rsid w:val="007E2FA7"/>
    <w:rsid w:val="007E3081"/>
    <w:rsid w:val="007E352F"/>
    <w:rsid w:val="007E3AA2"/>
    <w:rsid w:val="007E43C1"/>
    <w:rsid w:val="007E4437"/>
    <w:rsid w:val="007E583F"/>
    <w:rsid w:val="007F055A"/>
    <w:rsid w:val="007F1559"/>
    <w:rsid w:val="007F17EC"/>
    <w:rsid w:val="007F265C"/>
    <w:rsid w:val="007F3CEE"/>
    <w:rsid w:val="007F42AC"/>
    <w:rsid w:val="007F51FA"/>
    <w:rsid w:val="007F5317"/>
    <w:rsid w:val="007F5452"/>
    <w:rsid w:val="007F5D16"/>
    <w:rsid w:val="007F635D"/>
    <w:rsid w:val="007F7C56"/>
    <w:rsid w:val="008006E0"/>
    <w:rsid w:val="008007EB"/>
    <w:rsid w:val="00800C22"/>
    <w:rsid w:val="00801BF9"/>
    <w:rsid w:val="008030E0"/>
    <w:rsid w:val="008042A7"/>
    <w:rsid w:val="00804F98"/>
    <w:rsid w:val="0080512C"/>
    <w:rsid w:val="00807D8D"/>
    <w:rsid w:val="00807E7A"/>
    <w:rsid w:val="00810626"/>
    <w:rsid w:val="00810C84"/>
    <w:rsid w:val="00812005"/>
    <w:rsid w:val="008139E3"/>
    <w:rsid w:val="0081445C"/>
    <w:rsid w:val="0081475F"/>
    <w:rsid w:val="0081529A"/>
    <w:rsid w:val="00815488"/>
    <w:rsid w:val="008161FD"/>
    <w:rsid w:val="008162CA"/>
    <w:rsid w:val="00816FCE"/>
    <w:rsid w:val="00817407"/>
    <w:rsid w:val="008178FE"/>
    <w:rsid w:val="008223FD"/>
    <w:rsid w:val="0082331C"/>
    <w:rsid w:val="008240F4"/>
    <w:rsid w:val="00825F12"/>
    <w:rsid w:val="0082621C"/>
    <w:rsid w:val="008272C8"/>
    <w:rsid w:val="00830D1E"/>
    <w:rsid w:val="00831864"/>
    <w:rsid w:val="00831E10"/>
    <w:rsid w:val="00833957"/>
    <w:rsid w:val="00833C98"/>
    <w:rsid w:val="00835073"/>
    <w:rsid w:val="00835BA0"/>
    <w:rsid w:val="00836047"/>
    <w:rsid w:val="008360E7"/>
    <w:rsid w:val="00836C6F"/>
    <w:rsid w:val="00836F8D"/>
    <w:rsid w:val="008378AC"/>
    <w:rsid w:val="008407BB"/>
    <w:rsid w:val="00841066"/>
    <w:rsid w:val="00841861"/>
    <w:rsid w:val="00842474"/>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150"/>
    <w:rsid w:val="0086299F"/>
    <w:rsid w:val="00862DFC"/>
    <w:rsid w:val="00862EF9"/>
    <w:rsid w:val="00863173"/>
    <w:rsid w:val="008633CA"/>
    <w:rsid w:val="00863DE7"/>
    <w:rsid w:val="0086472C"/>
    <w:rsid w:val="008649D0"/>
    <w:rsid w:val="008650EC"/>
    <w:rsid w:val="00865478"/>
    <w:rsid w:val="00865D3F"/>
    <w:rsid w:val="00866872"/>
    <w:rsid w:val="00867EA0"/>
    <w:rsid w:val="0087001E"/>
    <w:rsid w:val="00870A9A"/>
    <w:rsid w:val="008710A0"/>
    <w:rsid w:val="008711AC"/>
    <w:rsid w:val="00871FC8"/>
    <w:rsid w:val="00872B63"/>
    <w:rsid w:val="008736E4"/>
    <w:rsid w:val="00874159"/>
    <w:rsid w:val="0087491C"/>
    <w:rsid w:val="0087534B"/>
    <w:rsid w:val="008754A6"/>
    <w:rsid w:val="00875F9C"/>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87501"/>
    <w:rsid w:val="00890B6A"/>
    <w:rsid w:val="00891008"/>
    <w:rsid w:val="00892C83"/>
    <w:rsid w:val="008933ED"/>
    <w:rsid w:val="008946AE"/>
    <w:rsid w:val="00896451"/>
    <w:rsid w:val="00896566"/>
    <w:rsid w:val="00897939"/>
    <w:rsid w:val="008A00D1"/>
    <w:rsid w:val="008A0969"/>
    <w:rsid w:val="008A0ED7"/>
    <w:rsid w:val="008A15A4"/>
    <w:rsid w:val="008A1CEA"/>
    <w:rsid w:val="008A2E70"/>
    <w:rsid w:val="008A34C3"/>
    <w:rsid w:val="008A3C02"/>
    <w:rsid w:val="008A407B"/>
    <w:rsid w:val="008A55A1"/>
    <w:rsid w:val="008A6119"/>
    <w:rsid w:val="008A6B11"/>
    <w:rsid w:val="008A7050"/>
    <w:rsid w:val="008A7404"/>
    <w:rsid w:val="008A763E"/>
    <w:rsid w:val="008B061C"/>
    <w:rsid w:val="008B1B95"/>
    <w:rsid w:val="008B20E8"/>
    <w:rsid w:val="008B21DE"/>
    <w:rsid w:val="008B2AC5"/>
    <w:rsid w:val="008B362C"/>
    <w:rsid w:val="008B3AFF"/>
    <w:rsid w:val="008B455C"/>
    <w:rsid w:val="008B5029"/>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5965"/>
    <w:rsid w:val="008D5AA8"/>
    <w:rsid w:val="008D5D61"/>
    <w:rsid w:val="008D637D"/>
    <w:rsid w:val="008D66CB"/>
    <w:rsid w:val="008D6DED"/>
    <w:rsid w:val="008D7754"/>
    <w:rsid w:val="008D7F0D"/>
    <w:rsid w:val="008E1EEE"/>
    <w:rsid w:val="008E2477"/>
    <w:rsid w:val="008E29B9"/>
    <w:rsid w:val="008E3AF1"/>
    <w:rsid w:val="008E4155"/>
    <w:rsid w:val="008E439E"/>
    <w:rsid w:val="008E5B17"/>
    <w:rsid w:val="008E5C53"/>
    <w:rsid w:val="008E5CA8"/>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6299"/>
    <w:rsid w:val="008F719B"/>
    <w:rsid w:val="008F7645"/>
    <w:rsid w:val="00900749"/>
    <w:rsid w:val="00900AC6"/>
    <w:rsid w:val="009014BD"/>
    <w:rsid w:val="00901B63"/>
    <w:rsid w:val="00901BF7"/>
    <w:rsid w:val="00904818"/>
    <w:rsid w:val="00904A0D"/>
    <w:rsid w:val="00904E27"/>
    <w:rsid w:val="00905E26"/>
    <w:rsid w:val="009071F0"/>
    <w:rsid w:val="0091018B"/>
    <w:rsid w:val="009103FA"/>
    <w:rsid w:val="00910879"/>
    <w:rsid w:val="00911535"/>
    <w:rsid w:val="0091358D"/>
    <w:rsid w:val="00915357"/>
    <w:rsid w:val="0091595B"/>
    <w:rsid w:val="009170C2"/>
    <w:rsid w:val="009171FF"/>
    <w:rsid w:val="00917EEA"/>
    <w:rsid w:val="00920770"/>
    <w:rsid w:val="00921169"/>
    <w:rsid w:val="009212BF"/>
    <w:rsid w:val="009214C8"/>
    <w:rsid w:val="00921AFA"/>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1E4C"/>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50650"/>
    <w:rsid w:val="00950811"/>
    <w:rsid w:val="00950EDF"/>
    <w:rsid w:val="00951195"/>
    <w:rsid w:val="00951263"/>
    <w:rsid w:val="009519E5"/>
    <w:rsid w:val="009523DE"/>
    <w:rsid w:val="009529DB"/>
    <w:rsid w:val="00952E55"/>
    <w:rsid w:val="0095331B"/>
    <w:rsid w:val="00954BFA"/>
    <w:rsid w:val="00954C25"/>
    <w:rsid w:val="009550B8"/>
    <w:rsid w:val="00955A3A"/>
    <w:rsid w:val="00955CEB"/>
    <w:rsid w:val="009563CF"/>
    <w:rsid w:val="00956AC1"/>
    <w:rsid w:val="00956D54"/>
    <w:rsid w:val="00956E89"/>
    <w:rsid w:val="0095752B"/>
    <w:rsid w:val="009577DB"/>
    <w:rsid w:val="00961476"/>
    <w:rsid w:val="00961B01"/>
    <w:rsid w:val="009622D4"/>
    <w:rsid w:val="009637D8"/>
    <w:rsid w:val="00964624"/>
    <w:rsid w:val="0096684B"/>
    <w:rsid w:val="009703A7"/>
    <w:rsid w:val="00971700"/>
    <w:rsid w:val="00971C04"/>
    <w:rsid w:val="009723B3"/>
    <w:rsid w:val="00973342"/>
    <w:rsid w:val="00974357"/>
    <w:rsid w:val="00974ED0"/>
    <w:rsid w:val="009750CF"/>
    <w:rsid w:val="00975938"/>
    <w:rsid w:val="00975EAA"/>
    <w:rsid w:val="00977089"/>
    <w:rsid w:val="009809C1"/>
    <w:rsid w:val="00980BED"/>
    <w:rsid w:val="009811FB"/>
    <w:rsid w:val="009829EC"/>
    <w:rsid w:val="00983087"/>
    <w:rsid w:val="0098510D"/>
    <w:rsid w:val="009875D9"/>
    <w:rsid w:val="0098761B"/>
    <w:rsid w:val="00991FCE"/>
    <w:rsid w:val="00992DA5"/>
    <w:rsid w:val="009930C6"/>
    <w:rsid w:val="00994295"/>
    <w:rsid w:val="00995368"/>
    <w:rsid w:val="009962D0"/>
    <w:rsid w:val="009A0058"/>
    <w:rsid w:val="009A0343"/>
    <w:rsid w:val="009A146D"/>
    <w:rsid w:val="009A17C7"/>
    <w:rsid w:val="009A2D35"/>
    <w:rsid w:val="009A4DE0"/>
    <w:rsid w:val="009A52C7"/>
    <w:rsid w:val="009A567B"/>
    <w:rsid w:val="009A5C1E"/>
    <w:rsid w:val="009A78AB"/>
    <w:rsid w:val="009A794D"/>
    <w:rsid w:val="009A7E65"/>
    <w:rsid w:val="009B06CF"/>
    <w:rsid w:val="009B13B3"/>
    <w:rsid w:val="009B13F4"/>
    <w:rsid w:val="009B6523"/>
    <w:rsid w:val="009B65D4"/>
    <w:rsid w:val="009C112F"/>
    <w:rsid w:val="009C245D"/>
    <w:rsid w:val="009C269F"/>
    <w:rsid w:val="009C2F8C"/>
    <w:rsid w:val="009C3C2D"/>
    <w:rsid w:val="009C3E81"/>
    <w:rsid w:val="009C48BA"/>
    <w:rsid w:val="009C49F5"/>
    <w:rsid w:val="009C5047"/>
    <w:rsid w:val="009C5C48"/>
    <w:rsid w:val="009C5EF8"/>
    <w:rsid w:val="009C605D"/>
    <w:rsid w:val="009C7140"/>
    <w:rsid w:val="009D0D3C"/>
    <w:rsid w:val="009D1D81"/>
    <w:rsid w:val="009D2031"/>
    <w:rsid w:val="009D2FA4"/>
    <w:rsid w:val="009D3502"/>
    <w:rsid w:val="009D3582"/>
    <w:rsid w:val="009D3B41"/>
    <w:rsid w:val="009D3C69"/>
    <w:rsid w:val="009D41C1"/>
    <w:rsid w:val="009D4747"/>
    <w:rsid w:val="009D4D8D"/>
    <w:rsid w:val="009D5303"/>
    <w:rsid w:val="009D59A2"/>
    <w:rsid w:val="009D5BD9"/>
    <w:rsid w:val="009D7056"/>
    <w:rsid w:val="009D7DD0"/>
    <w:rsid w:val="009E1095"/>
    <w:rsid w:val="009E184D"/>
    <w:rsid w:val="009E2C23"/>
    <w:rsid w:val="009E4293"/>
    <w:rsid w:val="009E4CF1"/>
    <w:rsid w:val="009E5B22"/>
    <w:rsid w:val="009E673E"/>
    <w:rsid w:val="009E6DD3"/>
    <w:rsid w:val="009E7068"/>
    <w:rsid w:val="009E71C9"/>
    <w:rsid w:val="009E74E1"/>
    <w:rsid w:val="009E7961"/>
    <w:rsid w:val="009F1433"/>
    <w:rsid w:val="009F2501"/>
    <w:rsid w:val="009F344F"/>
    <w:rsid w:val="009F3C28"/>
    <w:rsid w:val="009F4BBB"/>
    <w:rsid w:val="009F5FB1"/>
    <w:rsid w:val="009F72D8"/>
    <w:rsid w:val="009F72DF"/>
    <w:rsid w:val="009F731F"/>
    <w:rsid w:val="009F7C0B"/>
    <w:rsid w:val="00A0000A"/>
    <w:rsid w:val="00A008A0"/>
    <w:rsid w:val="00A02756"/>
    <w:rsid w:val="00A034C3"/>
    <w:rsid w:val="00A0443B"/>
    <w:rsid w:val="00A058AC"/>
    <w:rsid w:val="00A07463"/>
    <w:rsid w:val="00A07594"/>
    <w:rsid w:val="00A1185A"/>
    <w:rsid w:val="00A14108"/>
    <w:rsid w:val="00A14B7A"/>
    <w:rsid w:val="00A15972"/>
    <w:rsid w:val="00A15A47"/>
    <w:rsid w:val="00A15AFE"/>
    <w:rsid w:val="00A1661D"/>
    <w:rsid w:val="00A17BE8"/>
    <w:rsid w:val="00A17D32"/>
    <w:rsid w:val="00A21D47"/>
    <w:rsid w:val="00A22103"/>
    <w:rsid w:val="00A22311"/>
    <w:rsid w:val="00A228D7"/>
    <w:rsid w:val="00A22EE3"/>
    <w:rsid w:val="00A231F6"/>
    <w:rsid w:val="00A23DAD"/>
    <w:rsid w:val="00A249B9"/>
    <w:rsid w:val="00A252CD"/>
    <w:rsid w:val="00A2668C"/>
    <w:rsid w:val="00A30C43"/>
    <w:rsid w:val="00A31254"/>
    <w:rsid w:val="00A31C89"/>
    <w:rsid w:val="00A3227D"/>
    <w:rsid w:val="00A32EA5"/>
    <w:rsid w:val="00A34BF1"/>
    <w:rsid w:val="00A35CCB"/>
    <w:rsid w:val="00A360EF"/>
    <w:rsid w:val="00A36F51"/>
    <w:rsid w:val="00A3718D"/>
    <w:rsid w:val="00A37D2A"/>
    <w:rsid w:val="00A41813"/>
    <w:rsid w:val="00A41BAD"/>
    <w:rsid w:val="00A43ED6"/>
    <w:rsid w:val="00A4507F"/>
    <w:rsid w:val="00A451A7"/>
    <w:rsid w:val="00A452CC"/>
    <w:rsid w:val="00A46886"/>
    <w:rsid w:val="00A47511"/>
    <w:rsid w:val="00A47894"/>
    <w:rsid w:val="00A5098B"/>
    <w:rsid w:val="00A50C0F"/>
    <w:rsid w:val="00A50CFA"/>
    <w:rsid w:val="00A51975"/>
    <w:rsid w:val="00A51C2D"/>
    <w:rsid w:val="00A524F5"/>
    <w:rsid w:val="00A5272E"/>
    <w:rsid w:val="00A527BF"/>
    <w:rsid w:val="00A53EA9"/>
    <w:rsid w:val="00A542C1"/>
    <w:rsid w:val="00A54EB3"/>
    <w:rsid w:val="00A54EC3"/>
    <w:rsid w:val="00A55A05"/>
    <w:rsid w:val="00A55B07"/>
    <w:rsid w:val="00A569D2"/>
    <w:rsid w:val="00A56F9F"/>
    <w:rsid w:val="00A57245"/>
    <w:rsid w:val="00A60536"/>
    <w:rsid w:val="00A60623"/>
    <w:rsid w:val="00A62541"/>
    <w:rsid w:val="00A631C4"/>
    <w:rsid w:val="00A6434D"/>
    <w:rsid w:val="00A6597C"/>
    <w:rsid w:val="00A659D0"/>
    <w:rsid w:val="00A6611F"/>
    <w:rsid w:val="00A6719F"/>
    <w:rsid w:val="00A671CA"/>
    <w:rsid w:val="00A67BFE"/>
    <w:rsid w:val="00A716E0"/>
    <w:rsid w:val="00A71C80"/>
    <w:rsid w:val="00A71D11"/>
    <w:rsid w:val="00A72A9D"/>
    <w:rsid w:val="00A72C33"/>
    <w:rsid w:val="00A73560"/>
    <w:rsid w:val="00A738AA"/>
    <w:rsid w:val="00A74736"/>
    <w:rsid w:val="00A754AA"/>
    <w:rsid w:val="00A759A0"/>
    <w:rsid w:val="00A75E1D"/>
    <w:rsid w:val="00A76F0C"/>
    <w:rsid w:val="00A771F7"/>
    <w:rsid w:val="00A774BD"/>
    <w:rsid w:val="00A80A90"/>
    <w:rsid w:val="00A814AE"/>
    <w:rsid w:val="00A8389C"/>
    <w:rsid w:val="00A8396C"/>
    <w:rsid w:val="00A841F6"/>
    <w:rsid w:val="00A8484E"/>
    <w:rsid w:val="00A85D10"/>
    <w:rsid w:val="00A85D37"/>
    <w:rsid w:val="00A864AA"/>
    <w:rsid w:val="00A864CA"/>
    <w:rsid w:val="00A90291"/>
    <w:rsid w:val="00A92542"/>
    <w:rsid w:val="00A92925"/>
    <w:rsid w:val="00A92E1E"/>
    <w:rsid w:val="00A92E98"/>
    <w:rsid w:val="00A94594"/>
    <w:rsid w:val="00A94836"/>
    <w:rsid w:val="00A952ED"/>
    <w:rsid w:val="00A95793"/>
    <w:rsid w:val="00AA01B5"/>
    <w:rsid w:val="00AA01D0"/>
    <w:rsid w:val="00AA02B7"/>
    <w:rsid w:val="00AA065A"/>
    <w:rsid w:val="00AA3148"/>
    <w:rsid w:val="00AA4684"/>
    <w:rsid w:val="00AA548E"/>
    <w:rsid w:val="00AA5EE3"/>
    <w:rsid w:val="00AA6869"/>
    <w:rsid w:val="00AA77A7"/>
    <w:rsid w:val="00AB0411"/>
    <w:rsid w:val="00AB2460"/>
    <w:rsid w:val="00AB2B51"/>
    <w:rsid w:val="00AB2C67"/>
    <w:rsid w:val="00AB514A"/>
    <w:rsid w:val="00AB5F41"/>
    <w:rsid w:val="00AB6CBD"/>
    <w:rsid w:val="00AB7326"/>
    <w:rsid w:val="00AB796B"/>
    <w:rsid w:val="00AC071E"/>
    <w:rsid w:val="00AC142B"/>
    <w:rsid w:val="00AC2822"/>
    <w:rsid w:val="00AC348C"/>
    <w:rsid w:val="00AC34BD"/>
    <w:rsid w:val="00AC3C07"/>
    <w:rsid w:val="00AC4395"/>
    <w:rsid w:val="00AC46BD"/>
    <w:rsid w:val="00AC4D90"/>
    <w:rsid w:val="00AC5796"/>
    <w:rsid w:val="00AC5E93"/>
    <w:rsid w:val="00AC6924"/>
    <w:rsid w:val="00AC6CAF"/>
    <w:rsid w:val="00AD0361"/>
    <w:rsid w:val="00AD04E5"/>
    <w:rsid w:val="00AD0BA5"/>
    <w:rsid w:val="00AD1582"/>
    <w:rsid w:val="00AD228F"/>
    <w:rsid w:val="00AD2ED0"/>
    <w:rsid w:val="00AD34D5"/>
    <w:rsid w:val="00AD3B6A"/>
    <w:rsid w:val="00AD4A52"/>
    <w:rsid w:val="00AD5181"/>
    <w:rsid w:val="00AD5B53"/>
    <w:rsid w:val="00AD799A"/>
    <w:rsid w:val="00AE13EC"/>
    <w:rsid w:val="00AE2F73"/>
    <w:rsid w:val="00AE3422"/>
    <w:rsid w:val="00AE3A30"/>
    <w:rsid w:val="00AE4556"/>
    <w:rsid w:val="00AE4690"/>
    <w:rsid w:val="00AE46D6"/>
    <w:rsid w:val="00AE5182"/>
    <w:rsid w:val="00AE51C2"/>
    <w:rsid w:val="00AE57E1"/>
    <w:rsid w:val="00AE5C0E"/>
    <w:rsid w:val="00AE764E"/>
    <w:rsid w:val="00AE76FE"/>
    <w:rsid w:val="00AE787F"/>
    <w:rsid w:val="00AF00C9"/>
    <w:rsid w:val="00AF0950"/>
    <w:rsid w:val="00AF0DD7"/>
    <w:rsid w:val="00AF261E"/>
    <w:rsid w:val="00AF3767"/>
    <w:rsid w:val="00AF6B81"/>
    <w:rsid w:val="00B002CB"/>
    <w:rsid w:val="00B00304"/>
    <w:rsid w:val="00B00598"/>
    <w:rsid w:val="00B00BA9"/>
    <w:rsid w:val="00B013B3"/>
    <w:rsid w:val="00B02BC0"/>
    <w:rsid w:val="00B03466"/>
    <w:rsid w:val="00B043F9"/>
    <w:rsid w:val="00B04E01"/>
    <w:rsid w:val="00B052A4"/>
    <w:rsid w:val="00B055F4"/>
    <w:rsid w:val="00B05664"/>
    <w:rsid w:val="00B05B1B"/>
    <w:rsid w:val="00B0644B"/>
    <w:rsid w:val="00B06733"/>
    <w:rsid w:val="00B070A9"/>
    <w:rsid w:val="00B074A6"/>
    <w:rsid w:val="00B0766F"/>
    <w:rsid w:val="00B07697"/>
    <w:rsid w:val="00B10D6C"/>
    <w:rsid w:val="00B10E27"/>
    <w:rsid w:val="00B10FD6"/>
    <w:rsid w:val="00B11900"/>
    <w:rsid w:val="00B129A0"/>
    <w:rsid w:val="00B13219"/>
    <w:rsid w:val="00B13E13"/>
    <w:rsid w:val="00B14A92"/>
    <w:rsid w:val="00B14B2F"/>
    <w:rsid w:val="00B150BA"/>
    <w:rsid w:val="00B16765"/>
    <w:rsid w:val="00B179D7"/>
    <w:rsid w:val="00B17F2A"/>
    <w:rsid w:val="00B203C8"/>
    <w:rsid w:val="00B206E0"/>
    <w:rsid w:val="00B211CD"/>
    <w:rsid w:val="00B23AEE"/>
    <w:rsid w:val="00B23BE6"/>
    <w:rsid w:val="00B24C70"/>
    <w:rsid w:val="00B2690E"/>
    <w:rsid w:val="00B26D27"/>
    <w:rsid w:val="00B26D6D"/>
    <w:rsid w:val="00B27527"/>
    <w:rsid w:val="00B30302"/>
    <w:rsid w:val="00B30DEB"/>
    <w:rsid w:val="00B313DD"/>
    <w:rsid w:val="00B3166E"/>
    <w:rsid w:val="00B32CC5"/>
    <w:rsid w:val="00B3354B"/>
    <w:rsid w:val="00B33907"/>
    <w:rsid w:val="00B33A1F"/>
    <w:rsid w:val="00B33BB4"/>
    <w:rsid w:val="00B33EB6"/>
    <w:rsid w:val="00B34CD0"/>
    <w:rsid w:val="00B351BF"/>
    <w:rsid w:val="00B370D3"/>
    <w:rsid w:val="00B377F0"/>
    <w:rsid w:val="00B400B9"/>
    <w:rsid w:val="00B40170"/>
    <w:rsid w:val="00B4051A"/>
    <w:rsid w:val="00B41039"/>
    <w:rsid w:val="00B42396"/>
    <w:rsid w:val="00B426B6"/>
    <w:rsid w:val="00B51DD9"/>
    <w:rsid w:val="00B52466"/>
    <w:rsid w:val="00B52AFD"/>
    <w:rsid w:val="00B53074"/>
    <w:rsid w:val="00B53496"/>
    <w:rsid w:val="00B53D0E"/>
    <w:rsid w:val="00B56E77"/>
    <w:rsid w:val="00B605B3"/>
    <w:rsid w:val="00B61045"/>
    <w:rsid w:val="00B61907"/>
    <w:rsid w:val="00B62AE9"/>
    <w:rsid w:val="00B638AB"/>
    <w:rsid w:val="00B640CB"/>
    <w:rsid w:val="00B6427F"/>
    <w:rsid w:val="00B64AB0"/>
    <w:rsid w:val="00B6616D"/>
    <w:rsid w:val="00B6713D"/>
    <w:rsid w:val="00B705A3"/>
    <w:rsid w:val="00B71777"/>
    <w:rsid w:val="00B73E1B"/>
    <w:rsid w:val="00B74438"/>
    <w:rsid w:val="00B74605"/>
    <w:rsid w:val="00B7531E"/>
    <w:rsid w:val="00B75783"/>
    <w:rsid w:val="00B76BA2"/>
    <w:rsid w:val="00B76BAB"/>
    <w:rsid w:val="00B80ABE"/>
    <w:rsid w:val="00B828C9"/>
    <w:rsid w:val="00B82DA0"/>
    <w:rsid w:val="00B849D4"/>
    <w:rsid w:val="00B84A67"/>
    <w:rsid w:val="00B8558F"/>
    <w:rsid w:val="00B857B4"/>
    <w:rsid w:val="00B8593C"/>
    <w:rsid w:val="00B85DF0"/>
    <w:rsid w:val="00B863CC"/>
    <w:rsid w:val="00B90FCA"/>
    <w:rsid w:val="00B9108F"/>
    <w:rsid w:val="00B91252"/>
    <w:rsid w:val="00B91D8F"/>
    <w:rsid w:val="00B92274"/>
    <w:rsid w:val="00B924AB"/>
    <w:rsid w:val="00B92597"/>
    <w:rsid w:val="00B929CB"/>
    <w:rsid w:val="00B9493E"/>
    <w:rsid w:val="00B95D01"/>
    <w:rsid w:val="00B96C8D"/>
    <w:rsid w:val="00B971BE"/>
    <w:rsid w:val="00B9730B"/>
    <w:rsid w:val="00B97FAF"/>
    <w:rsid w:val="00B97FBE"/>
    <w:rsid w:val="00BA007D"/>
    <w:rsid w:val="00BA17AA"/>
    <w:rsid w:val="00BA2A72"/>
    <w:rsid w:val="00BA35DA"/>
    <w:rsid w:val="00BA379C"/>
    <w:rsid w:val="00BA42F2"/>
    <w:rsid w:val="00BA48FC"/>
    <w:rsid w:val="00BA4E74"/>
    <w:rsid w:val="00BA5C99"/>
    <w:rsid w:val="00BA7289"/>
    <w:rsid w:val="00BA7D49"/>
    <w:rsid w:val="00BB06C7"/>
    <w:rsid w:val="00BB1CA0"/>
    <w:rsid w:val="00BB349D"/>
    <w:rsid w:val="00BB3864"/>
    <w:rsid w:val="00BB4AAB"/>
    <w:rsid w:val="00BB5578"/>
    <w:rsid w:val="00BB5678"/>
    <w:rsid w:val="00BB6007"/>
    <w:rsid w:val="00BB62BA"/>
    <w:rsid w:val="00BB6D8B"/>
    <w:rsid w:val="00BB76CF"/>
    <w:rsid w:val="00BC0240"/>
    <w:rsid w:val="00BC0D53"/>
    <w:rsid w:val="00BC0F2A"/>
    <w:rsid w:val="00BC0FC6"/>
    <w:rsid w:val="00BC2870"/>
    <w:rsid w:val="00BC2AE4"/>
    <w:rsid w:val="00BC3AB4"/>
    <w:rsid w:val="00BC459F"/>
    <w:rsid w:val="00BD058E"/>
    <w:rsid w:val="00BD110E"/>
    <w:rsid w:val="00BD1926"/>
    <w:rsid w:val="00BD2159"/>
    <w:rsid w:val="00BD29AA"/>
    <w:rsid w:val="00BD3CE1"/>
    <w:rsid w:val="00BD3E3F"/>
    <w:rsid w:val="00BD4442"/>
    <w:rsid w:val="00BD5BCC"/>
    <w:rsid w:val="00BD66F2"/>
    <w:rsid w:val="00BD7032"/>
    <w:rsid w:val="00BE1395"/>
    <w:rsid w:val="00BE28DB"/>
    <w:rsid w:val="00BE537B"/>
    <w:rsid w:val="00BE53E3"/>
    <w:rsid w:val="00BE6997"/>
    <w:rsid w:val="00BE6F0C"/>
    <w:rsid w:val="00BE7EF9"/>
    <w:rsid w:val="00BF3093"/>
    <w:rsid w:val="00BF3280"/>
    <w:rsid w:val="00BF3A81"/>
    <w:rsid w:val="00BF3E97"/>
    <w:rsid w:val="00BF4535"/>
    <w:rsid w:val="00BF4C6B"/>
    <w:rsid w:val="00BF59B8"/>
    <w:rsid w:val="00BF59E8"/>
    <w:rsid w:val="00BF60C0"/>
    <w:rsid w:val="00BF6806"/>
    <w:rsid w:val="00BF795B"/>
    <w:rsid w:val="00BF7A8E"/>
    <w:rsid w:val="00C001F1"/>
    <w:rsid w:val="00C063B3"/>
    <w:rsid w:val="00C06562"/>
    <w:rsid w:val="00C12CEB"/>
    <w:rsid w:val="00C12ED6"/>
    <w:rsid w:val="00C13591"/>
    <w:rsid w:val="00C145DD"/>
    <w:rsid w:val="00C148AF"/>
    <w:rsid w:val="00C14FEB"/>
    <w:rsid w:val="00C156A1"/>
    <w:rsid w:val="00C15D8A"/>
    <w:rsid w:val="00C1614F"/>
    <w:rsid w:val="00C17328"/>
    <w:rsid w:val="00C17564"/>
    <w:rsid w:val="00C177D6"/>
    <w:rsid w:val="00C20909"/>
    <w:rsid w:val="00C2118F"/>
    <w:rsid w:val="00C216C3"/>
    <w:rsid w:val="00C21DF6"/>
    <w:rsid w:val="00C22542"/>
    <w:rsid w:val="00C23CA3"/>
    <w:rsid w:val="00C23E98"/>
    <w:rsid w:val="00C253F2"/>
    <w:rsid w:val="00C25FCC"/>
    <w:rsid w:val="00C264CC"/>
    <w:rsid w:val="00C26AA2"/>
    <w:rsid w:val="00C2740F"/>
    <w:rsid w:val="00C2745B"/>
    <w:rsid w:val="00C27888"/>
    <w:rsid w:val="00C27AFF"/>
    <w:rsid w:val="00C30A12"/>
    <w:rsid w:val="00C31100"/>
    <w:rsid w:val="00C31779"/>
    <w:rsid w:val="00C31942"/>
    <w:rsid w:val="00C3243E"/>
    <w:rsid w:val="00C32E20"/>
    <w:rsid w:val="00C3397C"/>
    <w:rsid w:val="00C33DC8"/>
    <w:rsid w:val="00C34A89"/>
    <w:rsid w:val="00C3546C"/>
    <w:rsid w:val="00C35A8C"/>
    <w:rsid w:val="00C37C35"/>
    <w:rsid w:val="00C40473"/>
    <w:rsid w:val="00C417BD"/>
    <w:rsid w:val="00C4191C"/>
    <w:rsid w:val="00C42CC1"/>
    <w:rsid w:val="00C43A22"/>
    <w:rsid w:val="00C43A2F"/>
    <w:rsid w:val="00C44253"/>
    <w:rsid w:val="00C44EA5"/>
    <w:rsid w:val="00C45830"/>
    <w:rsid w:val="00C45DEA"/>
    <w:rsid w:val="00C47614"/>
    <w:rsid w:val="00C501EB"/>
    <w:rsid w:val="00C50290"/>
    <w:rsid w:val="00C50D3C"/>
    <w:rsid w:val="00C53214"/>
    <w:rsid w:val="00C53BC8"/>
    <w:rsid w:val="00C55344"/>
    <w:rsid w:val="00C55474"/>
    <w:rsid w:val="00C55735"/>
    <w:rsid w:val="00C56C83"/>
    <w:rsid w:val="00C60B6F"/>
    <w:rsid w:val="00C616C5"/>
    <w:rsid w:val="00C627A0"/>
    <w:rsid w:val="00C62A4F"/>
    <w:rsid w:val="00C64613"/>
    <w:rsid w:val="00C64E35"/>
    <w:rsid w:val="00C65BB1"/>
    <w:rsid w:val="00C65C8D"/>
    <w:rsid w:val="00C666AB"/>
    <w:rsid w:val="00C6683A"/>
    <w:rsid w:val="00C67468"/>
    <w:rsid w:val="00C7043F"/>
    <w:rsid w:val="00C712FE"/>
    <w:rsid w:val="00C718DB"/>
    <w:rsid w:val="00C71B20"/>
    <w:rsid w:val="00C722B0"/>
    <w:rsid w:val="00C72F40"/>
    <w:rsid w:val="00C73673"/>
    <w:rsid w:val="00C75F0A"/>
    <w:rsid w:val="00C7760F"/>
    <w:rsid w:val="00C77BE8"/>
    <w:rsid w:val="00C80685"/>
    <w:rsid w:val="00C80EE5"/>
    <w:rsid w:val="00C81085"/>
    <w:rsid w:val="00C81B09"/>
    <w:rsid w:val="00C82131"/>
    <w:rsid w:val="00C8259F"/>
    <w:rsid w:val="00C82924"/>
    <w:rsid w:val="00C8502C"/>
    <w:rsid w:val="00C86466"/>
    <w:rsid w:val="00C87F4A"/>
    <w:rsid w:val="00C90F31"/>
    <w:rsid w:val="00C917F4"/>
    <w:rsid w:val="00C92A55"/>
    <w:rsid w:val="00C933B0"/>
    <w:rsid w:val="00C93F01"/>
    <w:rsid w:val="00C94FF8"/>
    <w:rsid w:val="00C953B5"/>
    <w:rsid w:val="00C9569A"/>
    <w:rsid w:val="00C95A48"/>
    <w:rsid w:val="00C96588"/>
    <w:rsid w:val="00C96EEE"/>
    <w:rsid w:val="00CA02B6"/>
    <w:rsid w:val="00CA0A02"/>
    <w:rsid w:val="00CA24AA"/>
    <w:rsid w:val="00CA2BB0"/>
    <w:rsid w:val="00CA37F7"/>
    <w:rsid w:val="00CA38B8"/>
    <w:rsid w:val="00CA4C45"/>
    <w:rsid w:val="00CA4FF8"/>
    <w:rsid w:val="00CA538B"/>
    <w:rsid w:val="00CA5E78"/>
    <w:rsid w:val="00CA5FEC"/>
    <w:rsid w:val="00CA73DC"/>
    <w:rsid w:val="00CA79D5"/>
    <w:rsid w:val="00CB0B4D"/>
    <w:rsid w:val="00CB0C7F"/>
    <w:rsid w:val="00CB0E4D"/>
    <w:rsid w:val="00CB1526"/>
    <w:rsid w:val="00CB1555"/>
    <w:rsid w:val="00CB17EB"/>
    <w:rsid w:val="00CB20D3"/>
    <w:rsid w:val="00CB24E6"/>
    <w:rsid w:val="00CB395E"/>
    <w:rsid w:val="00CB3C88"/>
    <w:rsid w:val="00CB4262"/>
    <w:rsid w:val="00CB4613"/>
    <w:rsid w:val="00CB6504"/>
    <w:rsid w:val="00CB73FB"/>
    <w:rsid w:val="00CB7B07"/>
    <w:rsid w:val="00CC09FC"/>
    <w:rsid w:val="00CC0EFF"/>
    <w:rsid w:val="00CC0FCD"/>
    <w:rsid w:val="00CC1990"/>
    <w:rsid w:val="00CC52BF"/>
    <w:rsid w:val="00CC573E"/>
    <w:rsid w:val="00CC57EC"/>
    <w:rsid w:val="00CC61D1"/>
    <w:rsid w:val="00CC629A"/>
    <w:rsid w:val="00CC66FA"/>
    <w:rsid w:val="00CC7B50"/>
    <w:rsid w:val="00CD0A18"/>
    <w:rsid w:val="00CD13A7"/>
    <w:rsid w:val="00CD2A8E"/>
    <w:rsid w:val="00CD313C"/>
    <w:rsid w:val="00CD3918"/>
    <w:rsid w:val="00CD397D"/>
    <w:rsid w:val="00CD4F39"/>
    <w:rsid w:val="00CD5EA1"/>
    <w:rsid w:val="00CD728C"/>
    <w:rsid w:val="00CD7A23"/>
    <w:rsid w:val="00CD7FF9"/>
    <w:rsid w:val="00CE1A72"/>
    <w:rsid w:val="00CE2A6B"/>
    <w:rsid w:val="00CE3CE9"/>
    <w:rsid w:val="00CE47E8"/>
    <w:rsid w:val="00CE62F9"/>
    <w:rsid w:val="00CE651A"/>
    <w:rsid w:val="00CE7BD1"/>
    <w:rsid w:val="00CF109A"/>
    <w:rsid w:val="00CF1261"/>
    <w:rsid w:val="00CF2312"/>
    <w:rsid w:val="00CF2617"/>
    <w:rsid w:val="00CF2788"/>
    <w:rsid w:val="00CF2BE5"/>
    <w:rsid w:val="00CF2DFA"/>
    <w:rsid w:val="00CF3F38"/>
    <w:rsid w:val="00CF4DEB"/>
    <w:rsid w:val="00CF585B"/>
    <w:rsid w:val="00CF58C2"/>
    <w:rsid w:val="00CF71B1"/>
    <w:rsid w:val="00CF7954"/>
    <w:rsid w:val="00D000C1"/>
    <w:rsid w:val="00D015F1"/>
    <w:rsid w:val="00D018A1"/>
    <w:rsid w:val="00D037EB"/>
    <w:rsid w:val="00D058C7"/>
    <w:rsid w:val="00D05FA7"/>
    <w:rsid w:val="00D07245"/>
    <w:rsid w:val="00D07A6B"/>
    <w:rsid w:val="00D12427"/>
    <w:rsid w:val="00D1411A"/>
    <w:rsid w:val="00D149AA"/>
    <w:rsid w:val="00D15105"/>
    <w:rsid w:val="00D17136"/>
    <w:rsid w:val="00D207E6"/>
    <w:rsid w:val="00D213E4"/>
    <w:rsid w:val="00D21ADB"/>
    <w:rsid w:val="00D21E0F"/>
    <w:rsid w:val="00D22C37"/>
    <w:rsid w:val="00D25941"/>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46E90"/>
    <w:rsid w:val="00D5056E"/>
    <w:rsid w:val="00D51691"/>
    <w:rsid w:val="00D52703"/>
    <w:rsid w:val="00D52A41"/>
    <w:rsid w:val="00D52BED"/>
    <w:rsid w:val="00D53E89"/>
    <w:rsid w:val="00D54813"/>
    <w:rsid w:val="00D55B18"/>
    <w:rsid w:val="00D55D76"/>
    <w:rsid w:val="00D56DEB"/>
    <w:rsid w:val="00D61EED"/>
    <w:rsid w:val="00D631D7"/>
    <w:rsid w:val="00D63CF4"/>
    <w:rsid w:val="00D64EDF"/>
    <w:rsid w:val="00D65D24"/>
    <w:rsid w:val="00D66114"/>
    <w:rsid w:val="00D66EA6"/>
    <w:rsid w:val="00D67093"/>
    <w:rsid w:val="00D701B1"/>
    <w:rsid w:val="00D70442"/>
    <w:rsid w:val="00D70512"/>
    <w:rsid w:val="00D70CAB"/>
    <w:rsid w:val="00D70D57"/>
    <w:rsid w:val="00D71440"/>
    <w:rsid w:val="00D72683"/>
    <w:rsid w:val="00D726F4"/>
    <w:rsid w:val="00D72910"/>
    <w:rsid w:val="00D739AB"/>
    <w:rsid w:val="00D73B8D"/>
    <w:rsid w:val="00D7565B"/>
    <w:rsid w:val="00D75C06"/>
    <w:rsid w:val="00D768B2"/>
    <w:rsid w:val="00D76950"/>
    <w:rsid w:val="00D77EFE"/>
    <w:rsid w:val="00D77F7A"/>
    <w:rsid w:val="00D804F3"/>
    <w:rsid w:val="00D807C3"/>
    <w:rsid w:val="00D80ED3"/>
    <w:rsid w:val="00D81738"/>
    <w:rsid w:val="00D820E2"/>
    <w:rsid w:val="00D8227B"/>
    <w:rsid w:val="00D837F3"/>
    <w:rsid w:val="00D83B9F"/>
    <w:rsid w:val="00D83D98"/>
    <w:rsid w:val="00D8418F"/>
    <w:rsid w:val="00D85D09"/>
    <w:rsid w:val="00D865F6"/>
    <w:rsid w:val="00D8676B"/>
    <w:rsid w:val="00D86F05"/>
    <w:rsid w:val="00D874A6"/>
    <w:rsid w:val="00D87C0A"/>
    <w:rsid w:val="00D914B0"/>
    <w:rsid w:val="00D92475"/>
    <w:rsid w:val="00D92CBA"/>
    <w:rsid w:val="00D92F50"/>
    <w:rsid w:val="00D930CA"/>
    <w:rsid w:val="00D952CE"/>
    <w:rsid w:val="00D9720C"/>
    <w:rsid w:val="00D97AA3"/>
    <w:rsid w:val="00DA17C8"/>
    <w:rsid w:val="00DA33AF"/>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9F"/>
    <w:rsid w:val="00DC064C"/>
    <w:rsid w:val="00DC205F"/>
    <w:rsid w:val="00DC2F2F"/>
    <w:rsid w:val="00DC3761"/>
    <w:rsid w:val="00DC48A2"/>
    <w:rsid w:val="00DC4C14"/>
    <w:rsid w:val="00DC5AC5"/>
    <w:rsid w:val="00DC7452"/>
    <w:rsid w:val="00DD03F7"/>
    <w:rsid w:val="00DD123A"/>
    <w:rsid w:val="00DD1910"/>
    <w:rsid w:val="00DD1B79"/>
    <w:rsid w:val="00DD1C7C"/>
    <w:rsid w:val="00DD1F6B"/>
    <w:rsid w:val="00DD2301"/>
    <w:rsid w:val="00DD29A6"/>
    <w:rsid w:val="00DD2F32"/>
    <w:rsid w:val="00DD42E2"/>
    <w:rsid w:val="00DD4985"/>
    <w:rsid w:val="00DD5277"/>
    <w:rsid w:val="00DD63CF"/>
    <w:rsid w:val="00DD6BEC"/>
    <w:rsid w:val="00DD7243"/>
    <w:rsid w:val="00DE0798"/>
    <w:rsid w:val="00DE2442"/>
    <w:rsid w:val="00DE2E02"/>
    <w:rsid w:val="00DE2FE2"/>
    <w:rsid w:val="00DE3539"/>
    <w:rsid w:val="00DE43CC"/>
    <w:rsid w:val="00DE530E"/>
    <w:rsid w:val="00DE67D4"/>
    <w:rsid w:val="00DE6DE0"/>
    <w:rsid w:val="00DE6F42"/>
    <w:rsid w:val="00DE7DEE"/>
    <w:rsid w:val="00DF004B"/>
    <w:rsid w:val="00DF0D03"/>
    <w:rsid w:val="00DF15B0"/>
    <w:rsid w:val="00DF1EF8"/>
    <w:rsid w:val="00DF4048"/>
    <w:rsid w:val="00DF40D5"/>
    <w:rsid w:val="00DF457C"/>
    <w:rsid w:val="00DF45E9"/>
    <w:rsid w:val="00DF5131"/>
    <w:rsid w:val="00DF641C"/>
    <w:rsid w:val="00DF6D6B"/>
    <w:rsid w:val="00DF6E24"/>
    <w:rsid w:val="00DF71F3"/>
    <w:rsid w:val="00DF7850"/>
    <w:rsid w:val="00E004B4"/>
    <w:rsid w:val="00E007E9"/>
    <w:rsid w:val="00E00BC9"/>
    <w:rsid w:val="00E01ECE"/>
    <w:rsid w:val="00E02088"/>
    <w:rsid w:val="00E028AB"/>
    <w:rsid w:val="00E0323F"/>
    <w:rsid w:val="00E037C9"/>
    <w:rsid w:val="00E03998"/>
    <w:rsid w:val="00E04160"/>
    <w:rsid w:val="00E04829"/>
    <w:rsid w:val="00E05DC8"/>
    <w:rsid w:val="00E06AA7"/>
    <w:rsid w:val="00E07012"/>
    <w:rsid w:val="00E0724E"/>
    <w:rsid w:val="00E10436"/>
    <w:rsid w:val="00E10E4C"/>
    <w:rsid w:val="00E13A7B"/>
    <w:rsid w:val="00E149AA"/>
    <w:rsid w:val="00E14CCD"/>
    <w:rsid w:val="00E15647"/>
    <w:rsid w:val="00E1577F"/>
    <w:rsid w:val="00E16034"/>
    <w:rsid w:val="00E16E74"/>
    <w:rsid w:val="00E2037A"/>
    <w:rsid w:val="00E205A4"/>
    <w:rsid w:val="00E21DD2"/>
    <w:rsid w:val="00E233BA"/>
    <w:rsid w:val="00E2395E"/>
    <w:rsid w:val="00E240F1"/>
    <w:rsid w:val="00E241E6"/>
    <w:rsid w:val="00E247DC"/>
    <w:rsid w:val="00E254D1"/>
    <w:rsid w:val="00E263D0"/>
    <w:rsid w:val="00E27843"/>
    <w:rsid w:val="00E317C0"/>
    <w:rsid w:val="00E31B77"/>
    <w:rsid w:val="00E32D79"/>
    <w:rsid w:val="00E345CF"/>
    <w:rsid w:val="00E34A32"/>
    <w:rsid w:val="00E34B8A"/>
    <w:rsid w:val="00E36423"/>
    <w:rsid w:val="00E41538"/>
    <w:rsid w:val="00E42391"/>
    <w:rsid w:val="00E4291C"/>
    <w:rsid w:val="00E43CAA"/>
    <w:rsid w:val="00E4440D"/>
    <w:rsid w:val="00E44992"/>
    <w:rsid w:val="00E4757B"/>
    <w:rsid w:val="00E5014A"/>
    <w:rsid w:val="00E50EB4"/>
    <w:rsid w:val="00E51F9B"/>
    <w:rsid w:val="00E526E1"/>
    <w:rsid w:val="00E52719"/>
    <w:rsid w:val="00E52BBA"/>
    <w:rsid w:val="00E534F4"/>
    <w:rsid w:val="00E53F9E"/>
    <w:rsid w:val="00E54B37"/>
    <w:rsid w:val="00E55144"/>
    <w:rsid w:val="00E5528F"/>
    <w:rsid w:val="00E5597C"/>
    <w:rsid w:val="00E55F7C"/>
    <w:rsid w:val="00E56073"/>
    <w:rsid w:val="00E609B1"/>
    <w:rsid w:val="00E613F2"/>
    <w:rsid w:val="00E622A1"/>
    <w:rsid w:val="00E62309"/>
    <w:rsid w:val="00E626E0"/>
    <w:rsid w:val="00E633BF"/>
    <w:rsid w:val="00E63CB9"/>
    <w:rsid w:val="00E661D0"/>
    <w:rsid w:val="00E664AE"/>
    <w:rsid w:val="00E66811"/>
    <w:rsid w:val="00E67B81"/>
    <w:rsid w:val="00E7095B"/>
    <w:rsid w:val="00E711BB"/>
    <w:rsid w:val="00E71B85"/>
    <w:rsid w:val="00E72181"/>
    <w:rsid w:val="00E727B8"/>
    <w:rsid w:val="00E7394C"/>
    <w:rsid w:val="00E73B9E"/>
    <w:rsid w:val="00E74F9C"/>
    <w:rsid w:val="00E7576A"/>
    <w:rsid w:val="00E76250"/>
    <w:rsid w:val="00E76C60"/>
    <w:rsid w:val="00E76D88"/>
    <w:rsid w:val="00E77201"/>
    <w:rsid w:val="00E7783A"/>
    <w:rsid w:val="00E805CA"/>
    <w:rsid w:val="00E807D1"/>
    <w:rsid w:val="00E818F6"/>
    <w:rsid w:val="00E81B5F"/>
    <w:rsid w:val="00E81CE4"/>
    <w:rsid w:val="00E8244D"/>
    <w:rsid w:val="00E838FA"/>
    <w:rsid w:val="00E83F36"/>
    <w:rsid w:val="00E848FF"/>
    <w:rsid w:val="00E849F7"/>
    <w:rsid w:val="00E84DA5"/>
    <w:rsid w:val="00E85BD3"/>
    <w:rsid w:val="00E86CDE"/>
    <w:rsid w:val="00E876F9"/>
    <w:rsid w:val="00E923E4"/>
    <w:rsid w:val="00E92577"/>
    <w:rsid w:val="00E9318D"/>
    <w:rsid w:val="00E9360A"/>
    <w:rsid w:val="00E939AF"/>
    <w:rsid w:val="00E95564"/>
    <w:rsid w:val="00E97027"/>
    <w:rsid w:val="00EA073E"/>
    <w:rsid w:val="00EA1AD3"/>
    <w:rsid w:val="00EA23E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B706A"/>
    <w:rsid w:val="00EC0B11"/>
    <w:rsid w:val="00EC1629"/>
    <w:rsid w:val="00EC2FEA"/>
    <w:rsid w:val="00EC3484"/>
    <w:rsid w:val="00EC39CC"/>
    <w:rsid w:val="00EC4D38"/>
    <w:rsid w:val="00EC5B00"/>
    <w:rsid w:val="00EC6594"/>
    <w:rsid w:val="00EC7F1F"/>
    <w:rsid w:val="00ED12F3"/>
    <w:rsid w:val="00ED3259"/>
    <w:rsid w:val="00ED3A94"/>
    <w:rsid w:val="00ED44AB"/>
    <w:rsid w:val="00ED4D85"/>
    <w:rsid w:val="00ED676A"/>
    <w:rsid w:val="00ED727C"/>
    <w:rsid w:val="00EE083E"/>
    <w:rsid w:val="00EE0D87"/>
    <w:rsid w:val="00EE1391"/>
    <w:rsid w:val="00EE1D93"/>
    <w:rsid w:val="00EE2033"/>
    <w:rsid w:val="00EE2268"/>
    <w:rsid w:val="00EE300A"/>
    <w:rsid w:val="00EE3B6F"/>
    <w:rsid w:val="00EE57FD"/>
    <w:rsid w:val="00EE58E4"/>
    <w:rsid w:val="00EE675D"/>
    <w:rsid w:val="00EE6A53"/>
    <w:rsid w:val="00EE7768"/>
    <w:rsid w:val="00EE7C83"/>
    <w:rsid w:val="00EF2E9A"/>
    <w:rsid w:val="00EF2FBA"/>
    <w:rsid w:val="00EF3E4F"/>
    <w:rsid w:val="00EF4255"/>
    <w:rsid w:val="00EF44B0"/>
    <w:rsid w:val="00EF44DA"/>
    <w:rsid w:val="00EF5056"/>
    <w:rsid w:val="00EF5A10"/>
    <w:rsid w:val="00EF6C88"/>
    <w:rsid w:val="00EF70C0"/>
    <w:rsid w:val="00EF7872"/>
    <w:rsid w:val="00EF7D8F"/>
    <w:rsid w:val="00F00AE2"/>
    <w:rsid w:val="00F00D1C"/>
    <w:rsid w:val="00F01A1F"/>
    <w:rsid w:val="00F028E5"/>
    <w:rsid w:val="00F02EA2"/>
    <w:rsid w:val="00F037C3"/>
    <w:rsid w:val="00F04A39"/>
    <w:rsid w:val="00F053E3"/>
    <w:rsid w:val="00F05672"/>
    <w:rsid w:val="00F0726E"/>
    <w:rsid w:val="00F101C8"/>
    <w:rsid w:val="00F12086"/>
    <w:rsid w:val="00F13D90"/>
    <w:rsid w:val="00F14AA2"/>
    <w:rsid w:val="00F1518C"/>
    <w:rsid w:val="00F151BD"/>
    <w:rsid w:val="00F1652F"/>
    <w:rsid w:val="00F1656B"/>
    <w:rsid w:val="00F167A0"/>
    <w:rsid w:val="00F16C94"/>
    <w:rsid w:val="00F17832"/>
    <w:rsid w:val="00F17A43"/>
    <w:rsid w:val="00F17D22"/>
    <w:rsid w:val="00F17D3C"/>
    <w:rsid w:val="00F20169"/>
    <w:rsid w:val="00F2086B"/>
    <w:rsid w:val="00F20F85"/>
    <w:rsid w:val="00F21CEB"/>
    <w:rsid w:val="00F21F55"/>
    <w:rsid w:val="00F23018"/>
    <w:rsid w:val="00F231FD"/>
    <w:rsid w:val="00F23F3C"/>
    <w:rsid w:val="00F2439F"/>
    <w:rsid w:val="00F244BF"/>
    <w:rsid w:val="00F24A3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4ED8"/>
    <w:rsid w:val="00F55325"/>
    <w:rsid w:val="00F561BB"/>
    <w:rsid w:val="00F566B5"/>
    <w:rsid w:val="00F63650"/>
    <w:rsid w:val="00F64E53"/>
    <w:rsid w:val="00F656A3"/>
    <w:rsid w:val="00F65A6E"/>
    <w:rsid w:val="00F669BB"/>
    <w:rsid w:val="00F6761E"/>
    <w:rsid w:val="00F70BBB"/>
    <w:rsid w:val="00F70F17"/>
    <w:rsid w:val="00F73376"/>
    <w:rsid w:val="00F747CB"/>
    <w:rsid w:val="00F76168"/>
    <w:rsid w:val="00F76589"/>
    <w:rsid w:val="00F776EA"/>
    <w:rsid w:val="00F81A69"/>
    <w:rsid w:val="00F83AB6"/>
    <w:rsid w:val="00F83D5E"/>
    <w:rsid w:val="00F8433D"/>
    <w:rsid w:val="00F843E8"/>
    <w:rsid w:val="00F84522"/>
    <w:rsid w:val="00F85DD4"/>
    <w:rsid w:val="00F85F5B"/>
    <w:rsid w:val="00F87F0C"/>
    <w:rsid w:val="00F90641"/>
    <w:rsid w:val="00F90ADF"/>
    <w:rsid w:val="00F913BB"/>
    <w:rsid w:val="00F930A5"/>
    <w:rsid w:val="00F93751"/>
    <w:rsid w:val="00F95215"/>
    <w:rsid w:val="00F95DB8"/>
    <w:rsid w:val="00F97C57"/>
    <w:rsid w:val="00FA1DBB"/>
    <w:rsid w:val="00FA32D6"/>
    <w:rsid w:val="00FA34F8"/>
    <w:rsid w:val="00FA589A"/>
    <w:rsid w:val="00FA656C"/>
    <w:rsid w:val="00FA6A7C"/>
    <w:rsid w:val="00FB2916"/>
    <w:rsid w:val="00FB33CC"/>
    <w:rsid w:val="00FB609A"/>
    <w:rsid w:val="00FB6718"/>
    <w:rsid w:val="00FB6EDB"/>
    <w:rsid w:val="00FB7740"/>
    <w:rsid w:val="00FC1A5E"/>
    <w:rsid w:val="00FC1EDD"/>
    <w:rsid w:val="00FC3124"/>
    <w:rsid w:val="00FC3446"/>
    <w:rsid w:val="00FC4E3F"/>
    <w:rsid w:val="00FC5510"/>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3EB6"/>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0CA4"/>
    <w:rPr>
      <w:rFonts w:ascii="Helvetica" w:hAnsi="Helvetica"/>
      <w:sz w:val="22"/>
      <w:szCs w:val="24"/>
      <w:lang w:val="en-US" w:eastAsia="en-US"/>
    </w:rPr>
  </w:style>
  <w:style w:type="paragraph" w:styleId="Titre1">
    <w:name w:val="heading 1"/>
    <w:basedOn w:val="Normal"/>
    <w:next w:val="Normal"/>
    <w:link w:val="Titre1Car"/>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Titre2">
    <w:name w:val="heading 2"/>
    <w:basedOn w:val="Titre1"/>
    <w:next w:val="Normal"/>
    <w:link w:val="Titre2C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Titre3">
    <w:name w:val="heading 3"/>
    <w:basedOn w:val="Titre2"/>
    <w:next w:val="Normal"/>
    <w:link w:val="Titre3Car"/>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Titre4">
    <w:name w:val="heading 4"/>
    <w:aliases w:val="h4,OD Heading 4"/>
    <w:basedOn w:val="Titre3"/>
    <w:next w:val="Normal"/>
    <w:link w:val="Titre4Car"/>
    <w:qFormat/>
    <w:rsid w:val="00174AD6"/>
    <w:pPr>
      <w:numPr>
        <w:ilvl w:val="3"/>
        <w:numId w:val="4"/>
      </w:numPr>
      <w:tabs>
        <w:tab w:val="num" w:pos="1440"/>
      </w:tabs>
      <w:outlineLvl w:val="3"/>
    </w:pPr>
    <w:rPr>
      <w:b/>
      <w:bCs/>
      <w:i/>
      <w:color w:val="000080"/>
      <w:sz w:val="22"/>
      <w:szCs w:val="22"/>
    </w:rPr>
  </w:style>
  <w:style w:type="paragraph" w:styleId="Titre5">
    <w:name w:val="heading 5"/>
    <w:basedOn w:val="Titre4"/>
    <w:next w:val="Normal"/>
    <w:link w:val="Titre5Car"/>
    <w:qFormat/>
    <w:rsid w:val="00CC1990"/>
    <w:pPr>
      <w:numPr>
        <w:ilvl w:val="4"/>
      </w:numPr>
      <w:spacing w:after="60"/>
      <w:outlineLvl w:val="4"/>
    </w:pPr>
    <w:rPr>
      <w:bCs w:val="0"/>
      <w:iCs/>
    </w:rPr>
  </w:style>
  <w:style w:type="paragraph" w:styleId="Titre6">
    <w:name w:val="heading 6"/>
    <w:basedOn w:val="HeadingBase"/>
    <w:next w:val="Normal"/>
    <w:link w:val="Titre6Car"/>
    <w:qFormat/>
    <w:rsid w:val="00B85DF0"/>
    <w:pPr>
      <w:spacing w:before="120" w:after="120"/>
      <w:ind w:left="1440"/>
      <w:outlineLvl w:val="5"/>
    </w:pPr>
    <w:rPr>
      <w:i/>
      <w:spacing w:val="0"/>
    </w:rPr>
  </w:style>
  <w:style w:type="paragraph" w:styleId="Titre7">
    <w:name w:val="heading 7"/>
    <w:basedOn w:val="HeadingBase"/>
    <w:next w:val="Normal"/>
    <w:link w:val="Titre7Car"/>
    <w:qFormat/>
    <w:rsid w:val="00B85DF0"/>
    <w:pPr>
      <w:outlineLvl w:val="6"/>
    </w:pPr>
    <w:rPr>
      <w:sz w:val="20"/>
    </w:rPr>
  </w:style>
  <w:style w:type="paragraph" w:styleId="Titre8">
    <w:name w:val="heading 8"/>
    <w:basedOn w:val="HeadingBase"/>
    <w:next w:val="Normal"/>
    <w:link w:val="Titre8Car"/>
    <w:qFormat/>
    <w:rsid w:val="00B85DF0"/>
    <w:pPr>
      <w:outlineLvl w:val="7"/>
    </w:pPr>
    <w:rPr>
      <w:i/>
      <w:sz w:val="18"/>
    </w:rPr>
  </w:style>
  <w:style w:type="paragraph" w:styleId="Titre9">
    <w:name w:val="heading 9"/>
    <w:basedOn w:val="HeadingBase"/>
    <w:next w:val="Normal"/>
    <w:link w:val="Titre9Car"/>
    <w:qFormat/>
    <w:rsid w:val="00B85DF0"/>
    <w:pPr>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Titre2Car">
    <w:name w:val="Titre 2 Car"/>
    <w:link w:val="Titre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Titre3Car">
    <w:name w:val="Titre 3 Car"/>
    <w:link w:val="Titre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Titre4Car">
    <w:name w:val="Titre 4 Car"/>
    <w:aliases w:val="h4 Car,OD Heading 4 Car"/>
    <w:link w:val="Titre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Titre5Car">
    <w:name w:val="Titre 5 Car"/>
    <w:link w:val="Titre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Titre6Car">
    <w:name w:val="Titre 6 Car"/>
    <w:link w:val="Titre6"/>
    <w:locked/>
    <w:rsid w:val="00B85DF0"/>
    <w:rPr>
      <w:rFonts w:ascii="Arial" w:hAnsi="Arial" w:cs="Times New Roman"/>
      <w:i/>
      <w:kern w:val="1"/>
      <w:sz w:val="22"/>
      <w:lang w:val="en-US" w:eastAsia="ar-SA" w:bidi="ar-SA"/>
    </w:rPr>
  </w:style>
  <w:style w:type="character" w:customStyle="1" w:styleId="Titre7Car">
    <w:name w:val="Titre 7 Car"/>
    <w:link w:val="Titre7"/>
    <w:locked/>
    <w:rsid w:val="00B85DF0"/>
    <w:rPr>
      <w:rFonts w:ascii="Arial" w:hAnsi="Arial" w:cs="Times New Roman"/>
      <w:spacing w:val="-4"/>
      <w:kern w:val="1"/>
      <w:lang w:val="en-US" w:eastAsia="ar-SA" w:bidi="ar-SA"/>
    </w:rPr>
  </w:style>
  <w:style w:type="character" w:customStyle="1" w:styleId="Titre8Car">
    <w:name w:val="Titre 8 Car"/>
    <w:link w:val="Titre8"/>
    <w:locked/>
    <w:rsid w:val="00B85DF0"/>
    <w:rPr>
      <w:rFonts w:ascii="Arial" w:hAnsi="Arial" w:cs="Times New Roman"/>
      <w:i/>
      <w:spacing w:val="-4"/>
      <w:kern w:val="1"/>
      <w:sz w:val="18"/>
      <w:lang w:val="en-US" w:eastAsia="ar-SA" w:bidi="ar-SA"/>
    </w:rPr>
  </w:style>
  <w:style w:type="character" w:customStyle="1" w:styleId="Titre9Car">
    <w:name w:val="Titre 9 Car"/>
    <w:link w:val="Titre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Lienhypertexte">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Pieddepage">
    <w:name w:val="footer"/>
    <w:basedOn w:val="Normal"/>
    <w:link w:val="PieddepageCar"/>
    <w:rsid w:val="00D631D7"/>
    <w:pPr>
      <w:tabs>
        <w:tab w:val="center" w:pos="4320"/>
        <w:tab w:val="right" w:pos="8640"/>
      </w:tabs>
    </w:pPr>
  </w:style>
  <w:style w:type="character" w:customStyle="1" w:styleId="PieddepageCar">
    <w:name w:val="Pied de page Car"/>
    <w:link w:val="Pieddepage"/>
    <w:locked/>
    <w:rsid w:val="00254CAE"/>
    <w:rPr>
      <w:rFonts w:ascii="Arial" w:hAnsi="Arial" w:cs="Times New Roman"/>
      <w:sz w:val="24"/>
      <w:szCs w:val="24"/>
    </w:rPr>
  </w:style>
  <w:style w:type="character" w:styleId="Numrodepage">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M1">
    <w:name w:val="toc 1"/>
    <w:basedOn w:val="Normal"/>
    <w:next w:val="Normal"/>
    <w:autoRedefine/>
    <w:uiPriority w:val="39"/>
    <w:rsid w:val="00B16765"/>
    <w:pPr>
      <w:tabs>
        <w:tab w:val="left" w:pos="400"/>
        <w:tab w:val="right" w:leader="dot" w:pos="9498"/>
      </w:tabs>
    </w:pPr>
    <w:rPr>
      <w:noProof/>
    </w:rPr>
  </w:style>
  <w:style w:type="paragraph" w:styleId="TM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Titre4"/>
    <w:rsid w:val="00581B8F"/>
    <w:pPr>
      <w:spacing w:before="120"/>
    </w:pPr>
    <w:rPr>
      <w:b w:val="0"/>
      <w:bCs w:val="0"/>
      <w:szCs w:val="20"/>
    </w:rPr>
  </w:style>
  <w:style w:type="paragraph" w:customStyle="1" w:styleId="StyleHeading3h3ODHeading312ptBlackAfter6pt">
    <w:name w:val="Style Heading 3h3OD Heading 3 + 12 pt Black After:  6 pt"/>
    <w:basedOn w:val="Titre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Titre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Titre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M3">
    <w:name w:val="toc 3"/>
    <w:basedOn w:val="Normal"/>
    <w:next w:val="Normal"/>
    <w:autoRedefine/>
    <w:uiPriority w:val="39"/>
    <w:rsid w:val="00E73B9E"/>
    <w:pPr>
      <w:ind w:left="400"/>
    </w:pPr>
  </w:style>
  <w:style w:type="paragraph" w:styleId="TM4">
    <w:name w:val="toc 4"/>
    <w:basedOn w:val="Normal"/>
    <w:next w:val="Normal"/>
    <w:autoRedefine/>
    <w:semiHidden/>
    <w:rsid w:val="00E73B9E"/>
    <w:pPr>
      <w:ind w:left="600"/>
    </w:pPr>
  </w:style>
  <w:style w:type="paragraph" w:styleId="TM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Corpsdetexte">
    <w:name w:val="Body Text"/>
    <w:basedOn w:val="Normal"/>
    <w:link w:val="CorpsdetexteCar"/>
    <w:rsid w:val="005C5D6C"/>
    <w:pPr>
      <w:spacing w:after="120"/>
    </w:pPr>
  </w:style>
  <w:style w:type="character" w:customStyle="1" w:styleId="CorpsdetexteCar">
    <w:name w:val="Corps de texte Car"/>
    <w:link w:val="Corpsdetexte"/>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Grilledutableau">
    <w:name w:val="Table Grid"/>
    <w:basedOn w:val="Tableau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Lienhypertextesuivivisit">
    <w:name w:val="FollowedHyperlink"/>
    <w:rsid w:val="009E4CF1"/>
    <w:rPr>
      <w:rFonts w:cs="Times New Roman"/>
      <w:color w:val="800080"/>
      <w:u w:val="single"/>
    </w:rPr>
  </w:style>
  <w:style w:type="paragraph" w:styleId="En-tte">
    <w:name w:val="header"/>
    <w:basedOn w:val="Normal"/>
    <w:link w:val="En-tteCar"/>
    <w:rsid w:val="00DE67D4"/>
    <w:pPr>
      <w:tabs>
        <w:tab w:val="center" w:pos="4153"/>
        <w:tab w:val="right" w:pos="8306"/>
      </w:tabs>
    </w:pPr>
  </w:style>
  <w:style w:type="character" w:customStyle="1" w:styleId="En-tteCar">
    <w:name w:val="En-tête Car"/>
    <w:link w:val="En-tte"/>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En-tte"/>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epuces">
    <w:name w:val="List Bullet"/>
    <w:basedOn w:val="Normal"/>
    <w:rsid w:val="00393EFC"/>
  </w:style>
  <w:style w:type="paragraph" w:styleId="Listepuces2">
    <w:name w:val="List Bullet 2"/>
    <w:basedOn w:val="Normal"/>
    <w:rsid w:val="00393EFC"/>
  </w:style>
  <w:style w:type="paragraph" w:styleId="Listepuces3">
    <w:name w:val="List Bullet 3"/>
    <w:basedOn w:val="Normal"/>
    <w:rsid w:val="00393EFC"/>
  </w:style>
  <w:style w:type="paragraph" w:styleId="Retraitnormal">
    <w:name w:val="Normal Indent"/>
    <w:basedOn w:val="Normal"/>
    <w:rsid w:val="005C5D6C"/>
    <w:pPr>
      <w:ind w:left="357"/>
    </w:pPr>
  </w:style>
  <w:style w:type="paragraph" w:styleId="Listenumros2">
    <w:name w:val="List Number 2"/>
    <w:basedOn w:val="Normal"/>
    <w:rsid w:val="00F1656B"/>
  </w:style>
  <w:style w:type="paragraph" w:styleId="Listepuces4">
    <w:name w:val="List Bullet 4"/>
    <w:basedOn w:val="Normal"/>
    <w:rsid w:val="00393EFC"/>
  </w:style>
  <w:style w:type="paragraph" w:styleId="Listepuces5">
    <w:name w:val="List Bullet 5"/>
    <w:basedOn w:val="Normal"/>
    <w:rsid w:val="00393EFC"/>
  </w:style>
  <w:style w:type="paragraph" w:styleId="Listenumros3">
    <w:name w:val="List Number 3"/>
    <w:basedOn w:val="Normal"/>
    <w:rsid w:val="00F1656B"/>
    <w:pPr>
      <w:numPr>
        <w:numId w:val="2"/>
      </w:numPr>
    </w:pPr>
  </w:style>
  <w:style w:type="paragraph" w:styleId="Listenumros4">
    <w:name w:val="List Number 4"/>
    <w:basedOn w:val="Normal"/>
    <w:link w:val="Listenumros4Car"/>
    <w:rsid w:val="00F1656B"/>
    <w:pPr>
      <w:numPr>
        <w:numId w:val="3"/>
      </w:numPr>
    </w:pPr>
  </w:style>
  <w:style w:type="paragraph" w:styleId="Listenumros">
    <w:name w:val="List Number"/>
    <w:basedOn w:val="Normal"/>
    <w:link w:val="ListenumrosCar"/>
    <w:rsid w:val="00F1656B"/>
    <w:pPr>
      <w:numPr>
        <w:numId w:val="1"/>
      </w:numPr>
    </w:pPr>
  </w:style>
  <w:style w:type="paragraph" w:customStyle="1" w:styleId="NormalIndent2">
    <w:name w:val="Normal Indent 2"/>
    <w:basedOn w:val="Retraitnormal"/>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Corpsdetexte2">
    <w:name w:val="Body Text 2"/>
    <w:basedOn w:val="Normal"/>
    <w:link w:val="Corpsdetexte2Car"/>
    <w:rsid w:val="005C5D6C"/>
    <w:pPr>
      <w:spacing w:after="120" w:line="480" w:lineRule="auto"/>
    </w:pPr>
  </w:style>
  <w:style w:type="character" w:customStyle="1" w:styleId="Corpsdetexte2Car">
    <w:name w:val="Corps de texte 2 Car"/>
    <w:link w:val="Corpsdetexte2"/>
    <w:semiHidden/>
    <w:locked/>
    <w:rsid w:val="00254CAE"/>
    <w:rPr>
      <w:rFonts w:ascii="Arial" w:hAnsi="Arial" w:cs="Times New Roman"/>
      <w:sz w:val="24"/>
      <w:szCs w:val="24"/>
    </w:rPr>
  </w:style>
  <w:style w:type="paragraph" w:styleId="Textedebulles">
    <w:name w:val="Balloon Text"/>
    <w:basedOn w:val="Normal"/>
    <w:link w:val="TextedebullesCar"/>
    <w:uiPriority w:val="99"/>
    <w:semiHidden/>
    <w:rsid w:val="00153ED3"/>
    <w:rPr>
      <w:rFonts w:ascii="Tahoma" w:hAnsi="Tahoma" w:cs="Tahoma"/>
      <w:sz w:val="16"/>
      <w:szCs w:val="16"/>
    </w:rPr>
  </w:style>
  <w:style w:type="character" w:customStyle="1" w:styleId="TextedebullesCar">
    <w:name w:val="Texte de bulles Car"/>
    <w:link w:val="Textedebulles"/>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Marquedecommentair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Appelnotedebasdep">
    <w:name w:val="footnote reference"/>
    <w:semiHidden/>
    <w:rsid w:val="00B85DF0"/>
    <w:rPr>
      <w:rFonts w:cs="Times New Roman"/>
      <w:vertAlign w:val="superscript"/>
    </w:rPr>
  </w:style>
  <w:style w:type="character" w:styleId="Appeldenotedefin">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Corpsdetexte"/>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e">
    <w:name w:val="List"/>
    <w:basedOn w:val="Corpsdetexte"/>
    <w:rsid w:val="00B85DF0"/>
    <w:pPr>
      <w:suppressAutoHyphens/>
      <w:spacing w:after="0"/>
      <w:ind w:left="1080"/>
    </w:pPr>
    <w:rPr>
      <w:spacing w:val="-5"/>
      <w:sz w:val="16"/>
      <w:szCs w:val="20"/>
      <w:lang w:eastAsia="ar-SA"/>
    </w:rPr>
  </w:style>
  <w:style w:type="paragraph" w:styleId="Lgende">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Lgende"/>
    <w:rsid w:val="00B85DF0"/>
    <w:pPr>
      <w:keepNext/>
      <w:suppressAutoHyphens/>
      <w:ind w:left="1080"/>
    </w:pPr>
    <w:rPr>
      <w:spacing w:val="-5"/>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Retraitcorpsdetexte">
    <w:name w:val="Body Text Indent"/>
    <w:basedOn w:val="Normal"/>
    <w:link w:val="RetraitcorpsdetexteCar"/>
    <w:rsid w:val="00B85DF0"/>
    <w:pPr>
      <w:suppressAutoHyphens/>
      <w:ind w:left="1152"/>
    </w:pPr>
    <w:rPr>
      <w:rFonts w:ascii="Times New Roman" w:hAnsi="Times New Roman"/>
      <w:spacing w:val="-5"/>
      <w:szCs w:val="20"/>
      <w:lang w:eastAsia="ar-SA"/>
    </w:rPr>
  </w:style>
  <w:style w:type="character" w:customStyle="1" w:styleId="RetraitcorpsdetexteCar">
    <w:name w:val="Retrait corps de texte Car"/>
    <w:link w:val="Retraitcorpsdetexte"/>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Notedebasdepage">
    <w:name w:val="footnote text"/>
    <w:basedOn w:val="FootnoteBase"/>
    <w:link w:val="NotedebasdepageCar"/>
    <w:semiHidden/>
    <w:rsid w:val="00B85DF0"/>
  </w:style>
  <w:style w:type="character" w:customStyle="1" w:styleId="NotedebasdepageCar">
    <w:name w:val="Note de bas de page Car"/>
    <w:link w:val="Notedebasdepage"/>
    <w:locked/>
    <w:rsid w:val="00B85DF0"/>
    <w:rPr>
      <w:rFonts w:ascii="Arial" w:hAnsi="Arial" w:cs="Times New Roman"/>
      <w:spacing w:val="-5"/>
      <w:sz w:val="16"/>
      <w:lang w:val="en-US" w:eastAsia="ar-SA" w:bidi="ar-SA"/>
    </w:rPr>
  </w:style>
  <w:style w:type="paragraph" w:customStyle="1" w:styleId="HeaderFirst">
    <w:name w:val="Header First"/>
    <w:basedOn w:val="En-tte"/>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En-tte"/>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e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Titre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desillustrations">
    <w:name w:val="table of figures"/>
    <w:basedOn w:val="Lgende"/>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desillustration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re">
    <w:name w:val="Title"/>
    <w:basedOn w:val="HeadingBase"/>
    <w:next w:val="Normal"/>
    <w:link w:val="TitreC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reCar">
    <w:name w:val="Titre Car"/>
    <w:link w:val="Titre"/>
    <w:locked/>
    <w:rsid w:val="00B85DF0"/>
    <w:rPr>
      <w:rFonts w:ascii="Arial Black" w:hAnsi="Arial Black" w:cs="Times New Roman"/>
      <w:spacing w:val="-30"/>
      <w:kern w:val="1"/>
      <w:sz w:val="40"/>
      <w:lang w:val="en-US" w:eastAsia="ar-SA" w:bidi="ar-SA"/>
    </w:rPr>
  </w:style>
  <w:style w:type="paragraph" w:styleId="Sous-titre">
    <w:name w:val="Subtitle"/>
    <w:basedOn w:val="Heading"/>
    <w:next w:val="Corpsdetexte"/>
    <w:link w:val="Sous-titreCar"/>
    <w:qFormat/>
    <w:rsid w:val="00B85DF0"/>
    <w:pPr>
      <w:jc w:val="center"/>
    </w:pPr>
    <w:rPr>
      <w:i/>
      <w:iCs/>
    </w:rPr>
  </w:style>
  <w:style w:type="character" w:customStyle="1" w:styleId="Sous-titreCar">
    <w:name w:val="Sous-titre Car"/>
    <w:link w:val="Sous-titr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itreTR">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M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M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M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M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Titre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Titre3"/>
    <w:rsid w:val="00B85DF0"/>
    <w:pPr>
      <w:keepLines/>
      <w:suppressAutoHyphens/>
      <w:spacing w:line="240" w:lineRule="auto"/>
      <w:ind w:left="720"/>
    </w:pPr>
    <w:rPr>
      <w:rFonts w:cs="Times New Roman"/>
      <w:bCs/>
      <w:iCs/>
      <w:spacing w:val="-10"/>
      <w:kern w:val="1"/>
      <w:sz w:val="26"/>
      <w:szCs w:val="20"/>
      <w:lang w:eastAsia="ar-SA"/>
    </w:rPr>
  </w:style>
  <w:style w:type="paragraph" w:styleId="Retraitcorpsdetexte2">
    <w:name w:val="Body Text Indent 2"/>
    <w:basedOn w:val="Normal"/>
    <w:link w:val="Retraitcorpsdetexte2Car"/>
    <w:rsid w:val="00B85DF0"/>
    <w:pPr>
      <w:suppressAutoHyphens/>
      <w:ind w:left="1080"/>
    </w:pPr>
    <w:rPr>
      <w:i/>
      <w:spacing w:val="-5"/>
      <w:szCs w:val="20"/>
      <w:lang w:eastAsia="ar-SA"/>
    </w:rPr>
  </w:style>
  <w:style w:type="character" w:customStyle="1" w:styleId="Retraitcorpsdetexte2Car">
    <w:name w:val="Retrait corps de texte 2 Car"/>
    <w:link w:val="Retraitcorpsdetexte2"/>
    <w:locked/>
    <w:rsid w:val="00B85DF0"/>
    <w:rPr>
      <w:rFonts w:ascii="Arial" w:hAnsi="Arial" w:cs="Times New Roman"/>
      <w:i/>
      <w:spacing w:val="-5"/>
      <w:lang w:val="en-US" w:eastAsia="ar-SA" w:bidi="ar-SA"/>
    </w:rPr>
  </w:style>
  <w:style w:type="paragraph" w:styleId="Retraitcorpsdetexte3">
    <w:name w:val="Body Text Indent 3"/>
    <w:basedOn w:val="Normal"/>
    <w:link w:val="Retraitcorpsdetexte3Car"/>
    <w:rsid w:val="00B85DF0"/>
    <w:pPr>
      <w:suppressAutoHyphens/>
      <w:ind w:left="1080"/>
    </w:pPr>
    <w:rPr>
      <w:spacing w:val="-5"/>
      <w:szCs w:val="20"/>
      <w:lang w:eastAsia="ar-SA"/>
    </w:rPr>
  </w:style>
  <w:style w:type="character" w:customStyle="1" w:styleId="Retraitcorpsdetexte3Car">
    <w:name w:val="Retrait corps de texte 3 Car"/>
    <w:link w:val="Retraitcorpsdetexte3"/>
    <w:locked/>
    <w:rsid w:val="00B85DF0"/>
    <w:rPr>
      <w:rFonts w:ascii="Arial" w:hAnsi="Arial" w:cs="Times New Roman"/>
      <w:spacing w:val="-5"/>
      <w:lang w:val="en-US" w:eastAsia="ar-SA" w:bidi="ar-SA"/>
    </w:rPr>
  </w:style>
  <w:style w:type="paragraph" w:customStyle="1" w:styleId="Heading0">
    <w:name w:val="Heading 0"/>
    <w:basedOn w:val="En-tte"/>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Titre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Titre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Titre4"/>
    <w:next w:val="Corpsdetexte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Corpsdetexte3">
    <w:name w:val="Body Text 3"/>
    <w:basedOn w:val="Normal"/>
    <w:link w:val="Corpsdetexte3Car"/>
    <w:rsid w:val="00B85DF0"/>
    <w:pPr>
      <w:suppressAutoHyphens/>
      <w:spacing w:after="120"/>
      <w:ind w:left="1080"/>
    </w:pPr>
    <w:rPr>
      <w:spacing w:val="-5"/>
      <w:sz w:val="16"/>
      <w:szCs w:val="16"/>
      <w:lang w:eastAsia="ar-SA"/>
    </w:rPr>
  </w:style>
  <w:style w:type="character" w:customStyle="1" w:styleId="Corpsdetexte3Car">
    <w:name w:val="Corps de texte 3 Car"/>
    <w:link w:val="Corpsdetexte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aire">
    <w:name w:val="annotation text"/>
    <w:basedOn w:val="Normal"/>
    <w:link w:val="CommentaireCar"/>
    <w:semiHidden/>
    <w:rsid w:val="00B85DF0"/>
    <w:pPr>
      <w:suppressAutoHyphens/>
      <w:ind w:left="1080"/>
    </w:pPr>
    <w:rPr>
      <w:spacing w:val="-5"/>
      <w:szCs w:val="20"/>
      <w:lang w:eastAsia="ar-SA"/>
    </w:rPr>
  </w:style>
  <w:style w:type="character" w:customStyle="1" w:styleId="CommentaireCar">
    <w:name w:val="Commentaire Car"/>
    <w:link w:val="Commentaire"/>
    <w:locked/>
    <w:rsid w:val="00B85DF0"/>
    <w:rPr>
      <w:rFonts w:ascii="Arial" w:hAnsi="Arial" w:cs="Times New Roman"/>
      <w:spacing w:val="-5"/>
      <w:lang w:val="en-US" w:eastAsia="ar-SA" w:bidi="ar-SA"/>
    </w:rPr>
  </w:style>
  <w:style w:type="paragraph" w:styleId="Objetducommentaire">
    <w:name w:val="annotation subject"/>
    <w:basedOn w:val="Commentaire"/>
    <w:next w:val="Commentaire"/>
    <w:link w:val="ObjetducommentaireCar"/>
    <w:semiHidden/>
    <w:rsid w:val="00B85DF0"/>
    <w:pPr>
      <w:suppressAutoHyphens w:val="0"/>
    </w:pPr>
    <w:rPr>
      <w:b/>
      <w:bCs/>
    </w:rPr>
  </w:style>
  <w:style w:type="character" w:customStyle="1" w:styleId="ObjetducommentaireCar">
    <w:name w:val="Objet du commentaire Car"/>
    <w:link w:val="Objetducommentaire"/>
    <w:locked/>
    <w:rsid w:val="00B85DF0"/>
    <w:rPr>
      <w:rFonts w:ascii="Arial" w:hAnsi="Arial" w:cs="Times New Roman"/>
      <w:b/>
      <w:bCs/>
      <w:spacing w:val="-5"/>
      <w:lang w:val="en-US" w:eastAsia="ar-SA" w:bidi="ar-SA"/>
    </w:rPr>
  </w:style>
  <w:style w:type="paragraph" w:styleId="R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Titre2"/>
    <w:rsid w:val="00B85DF0"/>
    <w:pPr>
      <w:keepLines/>
      <w:suppressAutoHyphens/>
      <w:ind w:right="2160"/>
    </w:pPr>
    <w:rPr>
      <w:rFonts w:cs="Times New Roman"/>
      <w:bCs/>
      <w:iCs/>
      <w:color w:val="333399"/>
      <w:spacing w:val="-15"/>
      <w:kern w:val="1"/>
      <w:szCs w:val="20"/>
      <w:lang w:eastAsia="ar-SA"/>
    </w:rPr>
  </w:style>
  <w:style w:type="character" w:styleId="lev">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Accentuation">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enumrosCar">
    <w:name w:val="Liste à numéros Car"/>
    <w:link w:val="Listenumros"/>
    <w:locked/>
    <w:rsid w:val="00A6434D"/>
    <w:rPr>
      <w:rFonts w:ascii="Helvetica" w:hAnsi="Helvetica"/>
      <w:sz w:val="22"/>
      <w:szCs w:val="24"/>
      <w:lang w:val="en-US" w:eastAsia="en-US"/>
    </w:rPr>
  </w:style>
  <w:style w:type="character" w:customStyle="1" w:styleId="Listenumros4Car">
    <w:name w:val="Liste à numéros 4 Car"/>
    <w:link w:val="Listenumros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Titre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Policepardfaut"/>
    <w:rsid w:val="002A6E40"/>
  </w:style>
  <w:style w:type="paragraph" w:styleId="En-ttedetabledesmatires">
    <w:name w:val="TOC Heading"/>
    <w:basedOn w:val="Titre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Paragraphedeliste">
    <w:name w:val="List Paragraph"/>
    <w:basedOn w:val="Normal"/>
    <w:uiPriority w:val="34"/>
    <w:qFormat/>
    <w:rsid w:val="00DD7243"/>
    <w:pPr>
      <w:ind w:left="720"/>
      <w:contextualSpacing/>
    </w:pPr>
    <w:rPr>
      <w:rFonts w:eastAsia="Calibri"/>
      <w:szCs w:val="22"/>
      <w:lang w:val="it-IT" w:eastAsia="it-IT"/>
    </w:rPr>
  </w:style>
  <w:style w:type="paragraph" w:styleId="PrformatHTML">
    <w:name w:val="HTML Preformatted"/>
    <w:basedOn w:val="Normal"/>
    <w:link w:val="PrformatHTMLC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PrformatHTMLCar">
    <w:name w:val="Préformaté HTML Car"/>
    <w:link w:val="PrformatHTML"/>
    <w:uiPriority w:val="99"/>
    <w:rsid w:val="00406000"/>
    <w:rPr>
      <w:rFonts w:ascii="Courier New" w:hAnsi="Courier New" w:cs="Courier New"/>
    </w:rPr>
  </w:style>
  <w:style w:type="character" w:customStyle="1" w:styleId="apple-converted-space">
    <w:name w:val="apple-converted-space"/>
    <w:rsid w:val="00492294"/>
  </w:style>
  <w:style w:type="character" w:styleId="MachinecrireHTML">
    <w:name w:val="HTML Typewriter"/>
    <w:uiPriority w:val="99"/>
    <w:unhideWhenUsed/>
    <w:locked/>
    <w:rsid w:val="00AA6869"/>
    <w:rPr>
      <w:rFonts w:ascii="Courier New" w:eastAsia="Times New Roman" w:hAnsi="Courier New" w:cs="Courier New"/>
      <w:sz w:val="20"/>
      <w:szCs w:val="20"/>
    </w:rPr>
  </w:style>
  <w:style w:type="table" w:styleId="Trameclaire-Accent1">
    <w:name w:val="Light Shading Accent 1"/>
    <w:basedOn w:val="Tableau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Policepardfaut"/>
    <w:rsid w:val="00F23018"/>
  </w:style>
  <w:style w:type="character" w:customStyle="1" w:styleId="sobjectk">
    <w:name w:val="sobjectk"/>
    <w:basedOn w:val="Policepardfaut"/>
    <w:rsid w:val="00F23018"/>
  </w:style>
  <w:style w:type="character" w:customStyle="1" w:styleId="scolon">
    <w:name w:val="scolon"/>
    <w:basedOn w:val="Policepardfaut"/>
    <w:rsid w:val="00F23018"/>
  </w:style>
  <w:style w:type="character" w:customStyle="1" w:styleId="sobjectv">
    <w:name w:val="sobjectv"/>
    <w:basedOn w:val="Policepardfaut"/>
    <w:rsid w:val="00F23018"/>
  </w:style>
  <w:style w:type="character" w:customStyle="1" w:styleId="scomma">
    <w:name w:val="scomma"/>
    <w:basedOn w:val="Policepardfaut"/>
    <w:rsid w:val="00F23018"/>
  </w:style>
  <w:style w:type="character" w:customStyle="1" w:styleId="sbracket">
    <w:name w:val="sbracket"/>
    <w:basedOn w:val="Policepardfaut"/>
    <w:rsid w:val="00F23018"/>
  </w:style>
  <w:style w:type="table" w:customStyle="1" w:styleId="TableGrid1">
    <w:name w:val="Table Grid1"/>
    <w:basedOn w:val="TableauNormal"/>
    <w:next w:val="Grilledutableau"/>
    <w:uiPriority w:val="59"/>
    <w:rsid w:val="00C32E20"/>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sonCode">
    <w:name w:val="JsonCode"/>
    <w:basedOn w:val="TableauNormal"/>
    <w:uiPriority w:val="99"/>
    <w:rsid w:val="00B605B3"/>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auNormal"/>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auNormal"/>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0CA4"/>
    <w:rPr>
      <w:rFonts w:ascii="Helvetica" w:hAnsi="Helvetica"/>
      <w:sz w:val="22"/>
      <w:szCs w:val="24"/>
      <w:lang w:val="en-US" w:eastAsia="en-US"/>
    </w:rPr>
  </w:style>
  <w:style w:type="paragraph" w:styleId="Titre1">
    <w:name w:val="heading 1"/>
    <w:basedOn w:val="Normal"/>
    <w:next w:val="Normal"/>
    <w:link w:val="Titre1Car"/>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Titre2">
    <w:name w:val="heading 2"/>
    <w:basedOn w:val="Titre1"/>
    <w:next w:val="Normal"/>
    <w:link w:val="Titre2C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Titre3">
    <w:name w:val="heading 3"/>
    <w:basedOn w:val="Titre2"/>
    <w:next w:val="Normal"/>
    <w:link w:val="Titre3Car"/>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Titre4">
    <w:name w:val="heading 4"/>
    <w:aliases w:val="h4,OD Heading 4"/>
    <w:basedOn w:val="Titre3"/>
    <w:next w:val="Normal"/>
    <w:link w:val="Titre4Car"/>
    <w:qFormat/>
    <w:rsid w:val="00174AD6"/>
    <w:pPr>
      <w:numPr>
        <w:ilvl w:val="3"/>
        <w:numId w:val="4"/>
      </w:numPr>
      <w:tabs>
        <w:tab w:val="num" w:pos="1440"/>
      </w:tabs>
      <w:outlineLvl w:val="3"/>
    </w:pPr>
    <w:rPr>
      <w:b/>
      <w:bCs/>
      <w:i/>
      <w:color w:val="000080"/>
      <w:sz w:val="22"/>
      <w:szCs w:val="22"/>
    </w:rPr>
  </w:style>
  <w:style w:type="paragraph" w:styleId="Titre5">
    <w:name w:val="heading 5"/>
    <w:basedOn w:val="Titre4"/>
    <w:next w:val="Normal"/>
    <w:link w:val="Titre5Car"/>
    <w:qFormat/>
    <w:rsid w:val="00CC1990"/>
    <w:pPr>
      <w:numPr>
        <w:ilvl w:val="4"/>
      </w:numPr>
      <w:spacing w:after="60"/>
      <w:outlineLvl w:val="4"/>
    </w:pPr>
    <w:rPr>
      <w:bCs w:val="0"/>
      <w:iCs/>
    </w:rPr>
  </w:style>
  <w:style w:type="paragraph" w:styleId="Titre6">
    <w:name w:val="heading 6"/>
    <w:basedOn w:val="HeadingBase"/>
    <w:next w:val="Normal"/>
    <w:link w:val="Titre6Car"/>
    <w:qFormat/>
    <w:rsid w:val="00B85DF0"/>
    <w:pPr>
      <w:spacing w:before="120" w:after="120"/>
      <w:ind w:left="1440"/>
      <w:outlineLvl w:val="5"/>
    </w:pPr>
    <w:rPr>
      <w:i/>
      <w:spacing w:val="0"/>
    </w:rPr>
  </w:style>
  <w:style w:type="paragraph" w:styleId="Titre7">
    <w:name w:val="heading 7"/>
    <w:basedOn w:val="HeadingBase"/>
    <w:next w:val="Normal"/>
    <w:link w:val="Titre7Car"/>
    <w:qFormat/>
    <w:rsid w:val="00B85DF0"/>
    <w:pPr>
      <w:outlineLvl w:val="6"/>
    </w:pPr>
    <w:rPr>
      <w:sz w:val="20"/>
    </w:rPr>
  </w:style>
  <w:style w:type="paragraph" w:styleId="Titre8">
    <w:name w:val="heading 8"/>
    <w:basedOn w:val="HeadingBase"/>
    <w:next w:val="Normal"/>
    <w:link w:val="Titre8Car"/>
    <w:qFormat/>
    <w:rsid w:val="00B85DF0"/>
    <w:pPr>
      <w:outlineLvl w:val="7"/>
    </w:pPr>
    <w:rPr>
      <w:i/>
      <w:sz w:val="18"/>
    </w:rPr>
  </w:style>
  <w:style w:type="paragraph" w:styleId="Titre9">
    <w:name w:val="heading 9"/>
    <w:basedOn w:val="HeadingBase"/>
    <w:next w:val="Normal"/>
    <w:link w:val="Titre9Car"/>
    <w:qFormat/>
    <w:rsid w:val="00B85DF0"/>
    <w:pPr>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Titre2Car">
    <w:name w:val="Titre 2 Car"/>
    <w:link w:val="Titre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Titre3Car">
    <w:name w:val="Titre 3 Car"/>
    <w:link w:val="Titre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Titre4Car">
    <w:name w:val="Titre 4 Car"/>
    <w:aliases w:val="h4 Car,OD Heading 4 Car"/>
    <w:link w:val="Titre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Titre5Car">
    <w:name w:val="Titre 5 Car"/>
    <w:link w:val="Titre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Titre6Car">
    <w:name w:val="Titre 6 Car"/>
    <w:link w:val="Titre6"/>
    <w:locked/>
    <w:rsid w:val="00B85DF0"/>
    <w:rPr>
      <w:rFonts w:ascii="Arial" w:hAnsi="Arial" w:cs="Times New Roman"/>
      <w:i/>
      <w:kern w:val="1"/>
      <w:sz w:val="22"/>
      <w:lang w:val="en-US" w:eastAsia="ar-SA" w:bidi="ar-SA"/>
    </w:rPr>
  </w:style>
  <w:style w:type="character" w:customStyle="1" w:styleId="Titre7Car">
    <w:name w:val="Titre 7 Car"/>
    <w:link w:val="Titre7"/>
    <w:locked/>
    <w:rsid w:val="00B85DF0"/>
    <w:rPr>
      <w:rFonts w:ascii="Arial" w:hAnsi="Arial" w:cs="Times New Roman"/>
      <w:spacing w:val="-4"/>
      <w:kern w:val="1"/>
      <w:lang w:val="en-US" w:eastAsia="ar-SA" w:bidi="ar-SA"/>
    </w:rPr>
  </w:style>
  <w:style w:type="character" w:customStyle="1" w:styleId="Titre8Car">
    <w:name w:val="Titre 8 Car"/>
    <w:link w:val="Titre8"/>
    <w:locked/>
    <w:rsid w:val="00B85DF0"/>
    <w:rPr>
      <w:rFonts w:ascii="Arial" w:hAnsi="Arial" w:cs="Times New Roman"/>
      <w:i/>
      <w:spacing w:val="-4"/>
      <w:kern w:val="1"/>
      <w:sz w:val="18"/>
      <w:lang w:val="en-US" w:eastAsia="ar-SA" w:bidi="ar-SA"/>
    </w:rPr>
  </w:style>
  <w:style w:type="character" w:customStyle="1" w:styleId="Titre9Car">
    <w:name w:val="Titre 9 Car"/>
    <w:link w:val="Titre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Lienhypertexte">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Pieddepage">
    <w:name w:val="footer"/>
    <w:basedOn w:val="Normal"/>
    <w:link w:val="PieddepageCar"/>
    <w:rsid w:val="00D631D7"/>
    <w:pPr>
      <w:tabs>
        <w:tab w:val="center" w:pos="4320"/>
        <w:tab w:val="right" w:pos="8640"/>
      </w:tabs>
    </w:pPr>
  </w:style>
  <w:style w:type="character" w:customStyle="1" w:styleId="PieddepageCar">
    <w:name w:val="Pied de page Car"/>
    <w:link w:val="Pieddepage"/>
    <w:locked/>
    <w:rsid w:val="00254CAE"/>
    <w:rPr>
      <w:rFonts w:ascii="Arial" w:hAnsi="Arial" w:cs="Times New Roman"/>
      <w:sz w:val="24"/>
      <w:szCs w:val="24"/>
    </w:rPr>
  </w:style>
  <w:style w:type="character" w:styleId="Numrodepage">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M1">
    <w:name w:val="toc 1"/>
    <w:basedOn w:val="Normal"/>
    <w:next w:val="Normal"/>
    <w:autoRedefine/>
    <w:uiPriority w:val="39"/>
    <w:rsid w:val="00B16765"/>
    <w:pPr>
      <w:tabs>
        <w:tab w:val="left" w:pos="400"/>
        <w:tab w:val="right" w:leader="dot" w:pos="9498"/>
      </w:tabs>
    </w:pPr>
    <w:rPr>
      <w:noProof/>
    </w:rPr>
  </w:style>
  <w:style w:type="paragraph" w:styleId="TM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Titre4"/>
    <w:rsid w:val="00581B8F"/>
    <w:pPr>
      <w:spacing w:before="120"/>
    </w:pPr>
    <w:rPr>
      <w:b w:val="0"/>
      <w:bCs w:val="0"/>
      <w:szCs w:val="20"/>
    </w:rPr>
  </w:style>
  <w:style w:type="paragraph" w:customStyle="1" w:styleId="StyleHeading3h3ODHeading312ptBlackAfter6pt">
    <w:name w:val="Style Heading 3h3OD Heading 3 + 12 pt Black After:  6 pt"/>
    <w:basedOn w:val="Titre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Titre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Titre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M3">
    <w:name w:val="toc 3"/>
    <w:basedOn w:val="Normal"/>
    <w:next w:val="Normal"/>
    <w:autoRedefine/>
    <w:uiPriority w:val="39"/>
    <w:rsid w:val="00E73B9E"/>
    <w:pPr>
      <w:ind w:left="400"/>
    </w:pPr>
  </w:style>
  <w:style w:type="paragraph" w:styleId="TM4">
    <w:name w:val="toc 4"/>
    <w:basedOn w:val="Normal"/>
    <w:next w:val="Normal"/>
    <w:autoRedefine/>
    <w:semiHidden/>
    <w:rsid w:val="00E73B9E"/>
    <w:pPr>
      <w:ind w:left="600"/>
    </w:pPr>
  </w:style>
  <w:style w:type="paragraph" w:styleId="TM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Corpsdetexte">
    <w:name w:val="Body Text"/>
    <w:basedOn w:val="Normal"/>
    <w:link w:val="CorpsdetexteCar"/>
    <w:rsid w:val="005C5D6C"/>
    <w:pPr>
      <w:spacing w:after="120"/>
    </w:pPr>
  </w:style>
  <w:style w:type="character" w:customStyle="1" w:styleId="CorpsdetexteCar">
    <w:name w:val="Corps de texte Car"/>
    <w:link w:val="Corpsdetexte"/>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Grilledutableau">
    <w:name w:val="Table Grid"/>
    <w:basedOn w:val="Tableau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Lienhypertextesuivivisit">
    <w:name w:val="FollowedHyperlink"/>
    <w:rsid w:val="009E4CF1"/>
    <w:rPr>
      <w:rFonts w:cs="Times New Roman"/>
      <w:color w:val="800080"/>
      <w:u w:val="single"/>
    </w:rPr>
  </w:style>
  <w:style w:type="paragraph" w:styleId="En-tte">
    <w:name w:val="header"/>
    <w:basedOn w:val="Normal"/>
    <w:link w:val="En-tteCar"/>
    <w:rsid w:val="00DE67D4"/>
    <w:pPr>
      <w:tabs>
        <w:tab w:val="center" w:pos="4153"/>
        <w:tab w:val="right" w:pos="8306"/>
      </w:tabs>
    </w:pPr>
  </w:style>
  <w:style w:type="character" w:customStyle="1" w:styleId="En-tteCar">
    <w:name w:val="En-tête Car"/>
    <w:link w:val="En-tte"/>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En-tte"/>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epuces">
    <w:name w:val="List Bullet"/>
    <w:basedOn w:val="Normal"/>
    <w:rsid w:val="00393EFC"/>
  </w:style>
  <w:style w:type="paragraph" w:styleId="Listepuces2">
    <w:name w:val="List Bullet 2"/>
    <w:basedOn w:val="Normal"/>
    <w:rsid w:val="00393EFC"/>
  </w:style>
  <w:style w:type="paragraph" w:styleId="Listepuces3">
    <w:name w:val="List Bullet 3"/>
    <w:basedOn w:val="Normal"/>
    <w:rsid w:val="00393EFC"/>
  </w:style>
  <w:style w:type="paragraph" w:styleId="Retraitnormal">
    <w:name w:val="Normal Indent"/>
    <w:basedOn w:val="Normal"/>
    <w:rsid w:val="005C5D6C"/>
    <w:pPr>
      <w:ind w:left="357"/>
    </w:pPr>
  </w:style>
  <w:style w:type="paragraph" w:styleId="Listenumros2">
    <w:name w:val="List Number 2"/>
    <w:basedOn w:val="Normal"/>
    <w:rsid w:val="00F1656B"/>
  </w:style>
  <w:style w:type="paragraph" w:styleId="Listepuces4">
    <w:name w:val="List Bullet 4"/>
    <w:basedOn w:val="Normal"/>
    <w:rsid w:val="00393EFC"/>
  </w:style>
  <w:style w:type="paragraph" w:styleId="Listepuces5">
    <w:name w:val="List Bullet 5"/>
    <w:basedOn w:val="Normal"/>
    <w:rsid w:val="00393EFC"/>
  </w:style>
  <w:style w:type="paragraph" w:styleId="Listenumros3">
    <w:name w:val="List Number 3"/>
    <w:basedOn w:val="Normal"/>
    <w:rsid w:val="00F1656B"/>
    <w:pPr>
      <w:numPr>
        <w:numId w:val="2"/>
      </w:numPr>
    </w:pPr>
  </w:style>
  <w:style w:type="paragraph" w:styleId="Listenumros4">
    <w:name w:val="List Number 4"/>
    <w:basedOn w:val="Normal"/>
    <w:link w:val="Listenumros4Car"/>
    <w:rsid w:val="00F1656B"/>
    <w:pPr>
      <w:numPr>
        <w:numId w:val="3"/>
      </w:numPr>
    </w:pPr>
  </w:style>
  <w:style w:type="paragraph" w:styleId="Listenumros">
    <w:name w:val="List Number"/>
    <w:basedOn w:val="Normal"/>
    <w:link w:val="ListenumrosCar"/>
    <w:rsid w:val="00F1656B"/>
    <w:pPr>
      <w:numPr>
        <w:numId w:val="1"/>
      </w:numPr>
    </w:pPr>
  </w:style>
  <w:style w:type="paragraph" w:customStyle="1" w:styleId="NormalIndent2">
    <w:name w:val="Normal Indent 2"/>
    <w:basedOn w:val="Retraitnormal"/>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Corpsdetexte2">
    <w:name w:val="Body Text 2"/>
    <w:basedOn w:val="Normal"/>
    <w:link w:val="Corpsdetexte2Car"/>
    <w:rsid w:val="005C5D6C"/>
    <w:pPr>
      <w:spacing w:after="120" w:line="480" w:lineRule="auto"/>
    </w:pPr>
  </w:style>
  <w:style w:type="character" w:customStyle="1" w:styleId="Corpsdetexte2Car">
    <w:name w:val="Corps de texte 2 Car"/>
    <w:link w:val="Corpsdetexte2"/>
    <w:semiHidden/>
    <w:locked/>
    <w:rsid w:val="00254CAE"/>
    <w:rPr>
      <w:rFonts w:ascii="Arial" w:hAnsi="Arial" w:cs="Times New Roman"/>
      <w:sz w:val="24"/>
      <w:szCs w:val="24"/>
    </w:rPr>
  </w:style>
  <w:style w:type="paragraph" w:styleId="Textedebulles">
    <w:name w:val="Balloon Text"/>
    <w:basedOn w:val="Normal"/>
    <w:link w:val="TextedebullesCar"/>
    <w:uiPriority w:val="99"/>
    <w:semiHidden/>
    <w:rsid w:val="00153ED3"/>
    <w:rPr>
      <w:rFonts w:ascii="Tahoma" w:hAnsi="Tahoma" w:cs="Tahoma"/>
      <w:sz w:val="16"/>
      <w:szCs w:val="16"/>
    </w:rPr>
  </w:style>
  <w:style w:type="character" w:customStyle="1" w:styleId="TextedebullesCar">
    <w:name w:val="Texte de bulles Car"/>
    <w:link w:val="Textedebulles"/>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Marquedecommentair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Appelnotedebasdep">
    <w:name w:val="footnote reference"/>
    <w:semiHidden/>
    <w:rsid w:val="00B85DF0"/>
    <w:rPr>
      <w:rFonts w:cs="Times New Roman"/>
      <w:vertAlign w:val="superscript"/>
    </w:rPr>
  </w:style>
  <w:style w:type="character" w:styleId="Appeldenotedefin">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Corpsdetexte"/>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e">
    <w:name w:val="List"/>
    <w:basedOn w:val="Corpsdetexte"/>
    <w:rsid w:val="00B85DF0"/>
    <w:pPr>
      <w:suppressAutoHyphens/>
      <w:spacing w:after="0"/>
      <w:ind w:left="1080"/>
    </w:pPr>
    <w:rPr>
      <w:spacing w:val="-5"/>
      <w:sz w:val="16"/>
      <w:szCs w:val="20"/>
      <w:lang w:eastAsia="ar-SA"/>
    </w:rPr>
  </w:style>
  <w:style w:type="paragraph" w:styleId="Lgende">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Lgende"/>
    <w:rsid w:val="00B85DF0"/>
    <w:pPr>
      <w:keepNext/>
      <w:suppressAutoHyphens/>
      <w:ind w:left="1080"/>
    </w:pPr>
    <w:rPr>
      <w:spacing w:val="-5"/>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Retraitcorpsdetexte">
    <w:name w:val="Body Text Indent"/>
    <w:basedOn w:val="Normal"/>
    <w:link w:val="RetraitcorpsdetexteCar"/>
    <w:rsid w:val="00B85DF0"/>
    <w:pPr>
      <w:suppressAutoHyphens/>
      <w:ind w:left="1152"/>
    </w:pPr>
    <w:rPr>
      <w:rFonts w:ascii="Times New Roman" w:hAnsi="Times New Roman"/>
      <w:spacing w:val="-5"/>
      <w:szCs w:val="20"/>
      <w:lang w:eastAsia="ar-SA"/>
    </w:rPr>
  </w:style>
  <w:style w:type="character" w:customStyle="1" w:styleId="RetraitcorpsdetexteCar">
    <w:name w:val="Retrait corps de texte Car"/>
    <w:link w:val="Retraitcorpsdetexte"/>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Pieddepage"/>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Notedebasdepage">
    <w:name w:val="footnote text"/>
    <w:basedOn w:val="FootnoteBase"/>
    <w:link w:val="NotedebasdepageCar"/>
    <w:semiHidden/>
    <w:rsid w:val="00B85DF0"/>
  </w:style>
  <w:style w:type="character" w:customStyle="1" w:styleId="NotedebasdepageCar">
    <w:name w:val="Note de bas de page Car"/>
    <w:link w:val="Notedebasdepage"/>
    <w:locked/>
    <w:rsid w:val="00B85DF0"/>
    <w:rPr>
      <w:rFonts w:ascii="Arial" w:hAnsi="Arial" w:cs="Times New Roman"/>
      <w:spacing w:val="-5"/>
      <w:sz w:val="16"/>
      <w:lang w:val="en-US" w:eastAsia="ar-SA" w:bidi="ar-SA"/>
    </w:rPr>
  </w:style>
  <w:style w:type="paragraph" w:customStyle="1" w:styleId="HeaderFirst">
    <w:name w:val="Header First"/>
    <w:basedOn w:val="En-tte"/>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En-tte"/>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e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Titre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desillustrations">
    <w:name w:val="table of figures"/>
    <w:basedOn w:val="Lgende"/>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desillustration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re">
    <w:name w:val="Title"/>
    <w:basedOn w:val="HeadingBase"/>
    <w:next w:val="Normal"/>
    <w:link w:val="TitreC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reCar">
    <w:name w:val="Titre Car"/>
    <w:link w:val="Titre"/>
    <w:locked/>
    <w:rsid w:val="00B85DF0"/>
    <w:rPr>
      <w:rFonts w:ascii="Arial Black" w:hAnsi="Arial Black" w:cs="Times New Roman"/>
      <w:spacing w:val="-30"/>
      <w:kern w:val="1"/>
      <w:sz w:val="40"/>
      <w:lang w:val="en-US" w:eastAsia="ar-SA" w:bidi="ar-SA"/>
    </w:rPr>
  </w:style>
  <w:style w:type="paragraph" w:styleId="Sous-titre">
    <w:name w:val="Subtitle"/>
    <w:basedOn w:val="Heading"/>
    <w:next w:val="Corpsdetexte"/>
    <w:link w:val="Sous-titreCar"/>
    <w:qFormat/>
    <w:rsid w:val="00B85DF0"/>
    <w:pPr>
      <w:jc w:val="center"/>
    </w:pPr>
    <w:rPr>
      <w:i/>
      <w:iCs/>
    </w:rPr>
  </w:style>
  <w:style w:type="character" w:customStyle="1" w:styleId="Sous-titreCar">
    <w:name w:val="Sous-titre Car"/>
    <w:link w:val="Sous-titr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itreTR">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M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M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M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M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Titre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Titre3"/>
    <w:rsid w:val="00B85DF0"/>
    <w:pPr>
      <w:keepLines/>
      <w:suppressAutoHyphens/>
      <w:spacing w:line="240" w:lineRule="auto"/>
      <w:ind w:left="720"/>
    </w:pPr>
    <w:rPr>
      <w:rFonts w:cs="Times New Roman"/>
      <w:bCs/>
      <w:iCs/>
      <w:spacing w:val="-10"/>
      <w:kern w:val="1"/>
      <w:sz w:val="26"/>
      <w:szCs w:val="20"/>
      <w:lang w:eastAsia="ar-SA"/>
    </w:rPr>
  </w:style>
  <w:style w:type="paragraph" w:styleId="Retraitcorpsdetexte2">
    <w:name w:val="Body Text Indent 2"/>
    <w:basedOn w:val="Normal"/>
    <w:link w:val="Retraitcorpsdetexte2Car"/>
    <w:rsid w:val="00B85DF0"/>
    <w:pPr>
      <w:suppressAutoHyphens/>
      <w:ind w:left="1080"/>
    </w:pPr>
    <w:rPr>
      <w:i/>
      <w:spacing w:val="-5"/>
      <w:szCs w:val="20"/>
      <w:lang w:eastAsia="ar-SA"/>
    </w:rPr>
  </w:style>
  <w:style w:type="character" w:customStyle="1" w:styleId="Retraitcorpsdetexte2Car">
    <w:name w:val="Retrait corps de texte 2 Car"/>
    <w:link w:val="Retraitcorpsdetexte2"/>
    <w:locked/>
    <w:rsid w:val="00B85DF0"/>
    <w:rPr>
      <w:rFonts w:ascii="Arial" w:hAnsi="Arial" w:cs="Times New Roman"/>
      <w:i/>
      <w:spacing w:val="-5"/>
      <w:lang w:val="en-US" w:eastAsia="ar-SA" w:bidi="ar-SA"/>
    </w:rPr>
  </w:style>
  <w:style w:type="paragraph" w:styleId="Retraitcorpsdetexte3">
    <w:name w:val="Body Text Indent 3"/>
    <w:basedOn w:val="Normal"/>
    <w:link w:val="Retraitcorpsdetexte3Car"/>
    <w:rsid w:val="00B85DF0"/>
    <w:pPr>
      <w:suppressAutoHyphens/>
      <w:ind w:left="1080"/>
    </w:pPr>
    <w:rPr>
      <w:spacing w:val="-5"/>
      <w:szCs w:val="20"/>
      <w:lang w:eastAsia="ar-SA"/>
    </w:rPr>
  </w:style>
  <w:style w:type="character" w:customStyle="1" w:styleId="Retraitcorpsdetexte3Car">
    <w:name w:val="Retrait corps de texte 3 Car"/>
    <w:link w:val="Retraitcorpsdetexte3"/>
    <w:locked/>
    <w:rsid w:val="00B85DF0"/>
    <w:rPr>
      <w:rFonts w:ascii="Arial" w:hAnsi="Arial" w:cs="Times New Roman"/>
      <w:spacing w:val="-5"/>
      <w:lang w:val="en-US" w:eastAsia="ar-SA" w:bidi="ar-SA"/>
    </w:rPr>
  </w:style>
  <w:style w:type="paragraph" w:customStyle="1" w:styleId="Heading0">
    <w:name w:val="Heading 0"/>
    <w:basedOn w:val="En-tte"/>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Titre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Titre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Titre4"/>
    <w:next w:val="Corpsdetexte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Corpsdetexte3">
    <w:name w:val="Body Text 3"/>
    <w:basedOn w:val="Normal"/>
    <w:link w:val="Corpsdetexte3Car"/>
    <w:rsid w:val="00B85DF0"/>
    <w:pPr>
      <w:suppressAutoHyphens/>
      <w:spacing w:after="120"/>
      <w:ind w:left="1080"/>
    </w:pPr>
    <w:rPr>
      <w:spacing w:val="-5"/>
      <w:sz w:val="16"/>
      <w:szCs w:val="16"/>
      <w:lang w:eastAsia="ar-SA"/>
    </w:rPr>
  </w:style>
  <w:style w:type="character" w:customStyle="1" w:styleId="Corpsdetexte3Car">
    <w:name w:val="Corps de texte 3 Car"/>
    <w:link w:val="Corpsdetexte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aire">
    <w:name w:val="annotation text"/>
    <w:basedOn w:val="Normal"/>
    <w:link w:val="CommentaireCar"/>
    <w:semiHidden/>
    <w:rsid w:val="00B85DF0"/>
    <w:pPr>
      <w:suppressAutoHyphens/>
      <w:ind w:left="1080"/>
    </w:pPr>
    <w:rPr>
      <w:spacing w:val="-5"/>
      <w:szCs w:val="20"/>
      <w:lang w:eastAsia="ar-SA"/>
    </w:rPr>
  </w:style>
  <w:style w:type="character" w:customStyle="1" w:styleId="CommentaireCar">
    <w:name w:val="Commentaire Car"/>
    <w:link w:val="Commentaire"/>
    <w:locked/>
    <w:rsid w:val="00B85DF0"/>
    <w:rPr>
      <w:rFonts w:ascii="Arial" w:hAnsi="Arial" w:cs="Times New Roman"/>
      <w:spacing w:val="-5"/>
      <w:lang w:val="en-US" w:eastAsia="ar-SA" w:bidi="ar-SA"/>
    </w:rPr>
  </w:style>
  <w:style w:type="paragraph" w:styleId="Objetducommentaire">
    <w:name w:val="annotation subject"/>
    <w:basedOn w:val="Commentaire"/>
    <w:next w:val="Commentaire"/>
    <w:link w:val="ObjetducommentaireCar"/>
    <w:semiHidden/>
    <w:rsid w:val="00B85DF0"/>
    <w:pPr>
      <w:suppressAutoHyphens w:val="0"/>
    </w:pPr>
    <w:rPr>
      <w:b/>
      <w:bCs/>
    </w:rPr>
  </w:style>
  <w:style w:type="character" w:customStyle="1" w:styleId="ObjetducommentaireCar">
    <w:name w:val="Objet du commentaire Car"/>
    <w:link w:val="Objetducommentaire"/>
    <w:locked/>
    <w:rsid w:val="00B85DF0"/>
    <w:rPr>
      <w:rFonts w:ascii="Arial" w:hAnsi="Arial" w:cs="Times New Roman"/>
      <w:b/>
      <w:bCs/>
      <w:spacing w:val="-5"/>
      <w:lang w:val="en-US" w:eastAsia="ar-SA" w:bidi="ar-SA"/>
    </w:rPr>
  </w:style>
  <w:style w:type="paragraph" w:styleId="R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Titre2"/>
    <w:rsid w:val="00B85DF0"/>
    <w:pPr>
      <w:keepLines/>
      <w:suppressAutoHyphens/>
      <w:ind w:right="2160"/>
    </w:pPr>
    <w:rPr>
      <w:rFonts w:cs="Times New Roman"/>
      <w:bCs/>
      <w:iCs/>
      <w:color w:val="333399"/>
      <w:spacing w:val="-15"/>
      <w:kern w:val="1"/>
      <w:szCs w:val="20"/>
      <w:lang w:eastAsia="ar-SA"/>
    </w:rPr>
  </w:style>
  <w:style w:type="character" w:styleId="lev">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Accentuation">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enumrosCar">
    <w:name w:val="Liste à numéros Car"/>
    <w:link w:val="Listenumros"/>
    <w:locked/>
    <w:rsid w:val="00A6434D"/>
    <w:rPr>
      <w:rFonts w:ascii="Helvetica" w:hAnsi="Helvetica"/>
      <w:sz w:val="22"/>
      <w:szCs w:val="24"/>
      <w:lang w:val="en-US" w:eastAsia="en-US"/>
    </w:rPr>
  </w:style>
  <w:style w:type="character" w:customStyle="1" w:styleId="Listenumros4Car">
    <w:name w:val="Liste à numéros 4 Car"/>
    <w:link w:val="Listenumros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Titre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Policepardfaut"/>
    <w:rsid w:val="002A6E40"/>
  </w:style>
  <w:style w:type="paragraph" w:styleId="En-ttedetabledesmatires">
    <w:name w:val="TOC Heading"/>
    <w:basedOn w:val="Titre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Paragraphedeliste">
    <w:name w:val="List Paragraph"/>
    <w:basedOn w:val="Normal"/>
    <w:uiPriority w:val="34"/>
    <w:qFormat/>
    <w:rsid w:val="00DD7243"/>
    <w:pPr>
      <w:ind w:left="720"/>
      <w:contextualSpacing/>
    </w:pPr>
    <w:rPr>
      <w:rFonts w:eastAsia="Calibri"/>
      <w:szCs w:val="22"/>
      <w:lang w:val="it-IT" w:eastAsia="it-IT"/>
    </w:rPr>
  </w:style>
  <w:style w:type="paragraph" w:styleId="PrformatHTML">
    <w:name w:val="HTML Preformatted"/>
    <w:basedOn w:val="Normal"/>
    <w:link w:val="PrformatHTMLC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PrformatHTMLCar">
    <w:name w:val="Préformaté HTML Car"/>
    <w:link w:val="PrformatHTML"/>
    <w:uiPriority w:val="99"/>
    <w:rsid w:val="00406000"/>
    <w:rPr>
      <w:rFonts w:ascii="Courier New" w:hAnsi="Courier New" w:cs="Courier New"/>
    </w:rPr>
  </w:style>
  <w:style w:type="character" w:customStyle="1" w:styleId="apple-converted-space">
    <w:name w:val="apple-converted-space"/>
    <w:rsid w:val="00492294"/>
  </w:style>
  <w:style w:type="character" w:styleId="MachinecrireHTML">
    <w:name w:val="HTML Typewriter"/>
    <w:uiPriority w:val="99"/>
    <w:unhideWhenUsed/>
    <w:locked/>
    <w:rsid w:val="00AA6869"/>
    <w:rPr>
      <w:rFonts w:ascii="Courier New" w:eastAsia="Times New Roman" w:hAnsi="Courier New" w:cs="Courier New"/>
      <w:sz w:val="20"/>
      <w:szCs w:val="20"/>
    </w:rPr>
  </w:style>
  <w:style w:type="table" w:styleId="Trameclaire-Accent1">
    <w:name w:val="Light Shading Accent 1"/>
    <w:basedOn w:val="Tableau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Policepardfaut"/>
    <w:rsid w:val="00F23018"/>
  </w:style>
  <w:style w:type="character" w:customStyle="1" w:styleId="sobjectk">
    <w:name w:val="sobjectk"/>
    <w:basedOn w:val="Policepardfaut"/>
    <w:rsid w:val="00F23018"/>
  </w:style>
  <w:style w:type="character" w:customStyle="1" w:styleId="scolon">
    <w:name w:val="scolon"/>
    <w:basedOn w:val="Policepardfaut"/>
    <w:rsid w:val="00F23018"/>
  </w:style>
  <w:style w:type="character" w:customStyle="1" w:styleId="sobjectv">
    <w:name w:val="sobjectv"/>
    <w:basedOn w:val="Policepardfaut"/>
    <w:rsid w:val="00F23018"/>
  </w:style>
  <w:style w:type="character" w:customStyle="1" w:styleId="scomma">
    <w:name w:val="scomma"/>
    <w:basedOn w:val="Policepardfaut"/>
    <w:rsid w:val="00F23018"/>
  </w:style>
  <w:style w:type="character" w:customStyle="1" w:styleId="sbracket">
    <w:name w:val="sbracket"/>
    <w:basedOn w:val="Policepardfaut"/>
    <w:rsid w:val="00F23018"/>
  </w:style>
  <w:style w:type="table" w:customStyle="1" w:styleId="TableGrid1">
    <w:name w:val="Table Grid1"/>
    <w:basedOn w:val="TableauNormal"/>
    <w:next w:val="Grilledutableau"/>
    <w:uiPriority w:val="59"/>
    <w:rsid w:val="00C32E20"/>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sonCode">
    <w:name w:val="JsonCode"/>
    <w:basedOn w:val="TableauNormal"/>
    <w:uiPriority w:val="99"/>
    <w:rsid w:val="00B605B3"/>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auNormal"/>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auNormal"/>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223761070">
      <w:bodyDiv w:val="1"/>
      <w:marLeft w:val="0"/>
      <w:marRight w:val="0"/>
      <w:marTop w:val="0"/>
      <w:marBottom w:val="0"/>
      <w:divBdr>
        <w:top w:val="none" w:sz="0" w:space="0" w:color="auto"/>
        <w:left w:val="none" w:sz="0" w:space="0" w:color="auto"/>
        <w:bottom w:val="none" w:sz="0" w:space="0" w:color="auto"/>
        <w:right w:val="none" w:sz="0" w:space="0" w:color="auto"/>
      </w:divBdr>
    </w:div>
    <w:div w:id="236063520">
      <w:bodyDiv w:val="1"/>
      <w:marLeft w:val="0"/>
      <w:marRight w:val="0"/>
      <w:marTop w:val="0"/>
      <w:marBottom w:val="0"/>
      <w:divBdr>
        <w:top w:val="none" w:sz="0" w:space="0" w:color="auto"/>
        <w:left w:val="none" w:sz="0" w:space="0" w:color="auto"/>
        <w:bottom w:val="none" w:sz="0" w:space="0" w:color="auto"/>
        <w:right w:val="none" w:sz="0" w:space="0" w:color="auto"/>
      </w:divBdr>
    </w:div>
    <w:div w:id="308831054">
      <w:bodyDiv w:val="1"/>
      <w:marLeft w:val="0"/>
      <w:marRight w:val="0"/>
      <w:marTop w:val="0"/>
      <w:marBottom w:val="0"/>
      <w:divBdr>
        <w:top w:val="none" w:sz="0" w:space="0" w:color="auto"/>
        <w:left w:val="none" w:sz="0" w:space="0" w:color="auto"/>
        <w:bottom w:val="none" w:sz="0" w:space="0" w:color="auto"/>
        <w:right w:val="none" w:sz="0" w:space="0" w:color="auto"/>
      </w:divBdr>
    </w:div>
    <w:div w:id="43706697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23246949">
      <w:bodyDiv w:val="1"/>
      <w:marLeft w:val="0"/>
      <w:marRight w:val="0"/>
      <w:marTop w:val="0"/>
      <w:marBottom w:val="0"/>
      <w:divBdr>
        <w:top w:val="none" w:sz="0" w:space="0" w:color="auto"/>
        <w:left w:val="none" w:sz="0" w:space="0" w:color="auto"/>
        <w:bottom w:val="none" w:sz="0" w:space="0" w:color="auto"/>
        <w:right w:val="none" w:sz="0" w:space="0" w:color="auto"/>
      </w:divBdr>
    </w:div>
    <w:div w:id="563686603">
      <w:bodyDiv w:val="1"/>
      <w:marLeft w:val="0"/>
      <w:marRight w:val="0"/>
      <w:marTop w:val="0"/>
      <w:marBottom w:val="0"/>
      <w:divBdr>
        <w:top w:val="none" w:sz="0" w:space="0" w:color="auto"/>
        <w:left w:val="none" w:sz="0" w:space="0" w:color="auto"/>
        <w:bottom w:val="none" w:sz="0" w:space="0" w:color="auto"/>
        <w:right w:val="none" w:sz="0" w:space="0" w:color="auto"/>
      </w:divBdr>
    </w:div>
    <w:div w:id="577250673">
      <w:bodyDiv w:val="1"/>
      <w:marLeft w:val="0"/>
      <w:marRight w:val="0"/>
      <w:marTop w:val="0"/>
      <w:marBottom w:val="0"/>
      <w:divBdr>
        <w:top w:val="none" w:sz="0" w:space="0" w:color="auto"/>
        <w:left w:val="none" w:sz="0" w:space="0" w:color="auto"/>
        <w:bottom w:val="none" w:sz="0" w:space="0" w:color="auto"/>
        <w:right w:val="none" w:sz="0" w:space="0" w:color="auto"/>
      </w:divBdr>
    </w:div>
    <w:div w:id="684555704">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56368418">
      <w:bodyDiv w:val="1"/>
      <w:marLeft w:val="0"/>
      <w:marRight w:val="0"/>
      <w:marTop w:val="0"/>
      <w:marBottom w:val="0"/>
      <w:divBdr>
        <w:top w:val="none" w:sz="0" w:space="0" w:color="auto"/>
        <w:left w:val="none" w:sz="0" w:space="0" w:color="auto"/>
        <w:bottom w:val="none" w:sz="0" w:space="0" w:color="auto"/>
        <w:right w:val="none" w:sz="0" w:space="0" w:color="auto"/>
      </w:divBdr>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4004053">
      <w:bodyDiv w:val="1"/>
      <w:marLeft w:val="0"/>
      <w:marRight w:val="0"/>
      <w:marTop w:val="0"/>
      <w:marBottom w:val="0"/>
      <w:divBdr>
        <w:top w:val="none" w:sz="0" w:space="0" w:color="auto"/>
        <w:left w:val="none" w:sz="0" w:space="0" w:color="auto"/>
        <w:bottom w:val="none" w:sz="0" w:space="0" w:color="auto"/>
        <w:right w:val="none" w:sz="0" w:space="0" w:color="auto"/>
      </w:divBdr>
    </w:div>
    <w:div w:id="1097405419">
      <w:bodyDiv w:val="1"/>
      <w:marLeft w:val="0"/>
      <w:marRight w:val="0"/>
      <w:marTop w:val="0"/>
      <w:marBottom w:val="0"/>
      <w:divBdr>
        <w:top w:val="none" w:sz="0" w:space="0" w:color="auto"/>
        <w:left w:val="none" w:sz="0" w:space="0" w:color="auto"/>
        <w:bottom w:val="none" w:sz="0" w:space="0" w:color="auto"/>
        <w:right w:val="none" w:sz="0" w:space="0" w:color="auto"/>
      </w:divBdr>
    </w:div>
    <w:div w:id="1138691747">
      <w:bodyDiv w:val="1"/>
      <w:marLeft w:val="0"/>
      <w:marRight w:val="0"/>
      <w:marTop w:val="0"/>
      <w:marBottom w:val="0"/>
      <w:divBdr>
        <w:top w:val="none" w:sz="0" w:space="0" w:color="auto"/>
        <w:left w:val="none" w:sz="0" w:space="0" w:color="auto"/>
        <w:bottom w:val="none" w:sz="0" w:space="0" w:color="auto"/>
        <w:right w:val="none" w:sz="0" w:space="0" w:color="auto"/>
      </w:divBdr>
    </w:div>
    <w:div w:id="1143540747">
      <w:bodyDiv w:val="1"/>
      <w:marLeft w:val="0"/>
      <w:marRight w:val="0"/>
      <w:marTop w:val="0"/>
      <w:marBottom w:val="0"/>
      <w:divBdr>
        <w:top w:val="none" w:sz="0" w:space="0" w:color="auto"/>
        <w:left w:val="none" w:sz="0" w:space="0" w:color="auto"/>
        <w:bottom w:val="none" w:sz="0" w:space="0" w:color="auto"/>
        <w:right w:val="none" w:sz="0" w:space="0" w:color="auto"/>
      </w:divBdr>
    </w:div>
    <w:div w:id="1148396064">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65704443">
      <w:bodyDiv w:val="1"/>
      <w:marLeft w:val="0"/>
      <w:marRight w:val="0"/>
      <w:marTop w:val="0"/>
      <w:marBottom w:val="0"/>
      <w:divBdr>
        <w:top w:val="none" w:sz="0" w:space="0" w:color="auto"/>
        <w:left w:val="none" w:sz="0" w:space="0" w:color="auto"/>
        <w:bottom w:val="none" w:sz="0" w:space="0" w:color="auto"/>
        <w:right w:val="none" w:sz="0" w:space="0" w:color="auto"/>
      </w:divBdr>
    </w:div>
    <w:div w:id="1174763283">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19573490">
      <w:bodyDiv w:val="1"/>
      <w:marLeft w:val="0"/>
      <w:marRight w:val="0"/>
      <w:marTop w:val="0"/>
      <w:marBottom w:val="0"/>
      <w:divBdr>
        <w:top w:val="none" w:sz="0" w:space="0" w:color="auto"/>
        <w:left w:val="none" w:sz="0" w:space="0" w:color="auto"/>
        <w:bottom w:val="none" w:sz="0" w:space="0" w:color="auto"/>
        <w:right w:val="none" w:sz="0" w:space="0" w:color="auto"/>
      </w:divBdr>
    </w:div>
    <w:div w:id="1373459891">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474832584">
      <w:bodyDiv w:val="1"/>
      <w:marLeft w:val="0"/>
      <w:marRight w:val="0"/>
      <w:marTop w:val="0"/>
      <w:marBottom w:val="0"/>
      <w:divBdr>
        <w:top w:val="none" w:sz="0" w:space="0" w:color="auto"/>
        <w:left w:val="none" w:sz="0" w:space="0" w:color="auto"/>
        <w:bottom w:val="none" w:sz="0" w:space="0" w:color="auto"/>
        <w:right w:val="none" w:sz="0" w:space="0" w:color="auto"/>
      </w:divBdr>
    </w:div>
    <w:div w:id="1503819630">
      <w:bodyDiv w:val="1"/>
      <w:marLeft w:val="0"/>
      <w:marRight w:val="0"/>
      <w:marTop w:val="0"/>
      <w:marBottom w:val="0"/>
      <w:divBdr>
        <w:top w:val="none" w:sz="0" w:space="0" w:color="auto"/>
        <w:left w:val="none" w:sz="0" w:space="0" w:color="auto"/>
        <w:bottom w:val="none" w:sz="0" w:space="0" w:color="auto"/>
        <w:right w:val="none" w:sz="0" w:space="0" w:color="auto"/>
      </w:divBdr>
    </w:div>
    <w:div w:id="1554853902">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6301929">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00549042">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40775792">
      <w:bodyDiv w:val="1"/>
      <w:marLeft w:val="0"/>
      <w:marRight w:val="0"/>
      <w:marTop w:val="0"/>
      <w:marBottom w:val="0"/>
      <w:divBdr>
        <w:top w:val="none" w:sz="0" w:space="0" w:color="auto"/>
        <w:left w:val="none" w:sz="0" w:space="0" w:color="auto"/>
        <w:bottom w:val="none" w:sz="0" w:space="0" w:color="auto"/>
        <w:right w:val="none" w:sz="0" w:space="0" w:color="auto"/>
      </w:divBdr>
    </w:div>
    <w:div w:id="1847331095">
      <w:bodyDiv w:val="1"/>
      <w:marLeft w:val="0"/>
      <w:marRight w:val="0"/>
      <w:marTop w:val="0"/>
      <w:marBottom w:val="0"/>
      <w:divBdr>
        <w:top w:val="none" w:sz="0" w:space="0" w:color="auto"/>
        <w:left w:val="none" w:sz="0" w:space="0" w:color="auto"/>
        <w:bottom w:val="none" w:sz="0" w:space="0" w:color="auto"/>
        <w:right w:val="none" w:sz="0" w:space="0" w:color="auto"/>
      </w:divBdr>
    </w:div>
    <w:div w:id="1959598971">
      <w:bodyDiv w:val="1"/>
      <w:marLeft w:val="0"/>
      <w:marRight w:val="0"/>
      <w:marTop w:val="0"/>
      <w:marBottom w:val="0"/>
      <w:divBdr>
        <w:top w:val="none" w:sz="0" w:space="0" w:color="auto"/>
        <w:left w:val="none" w:sz="0" w:space="0" w:color="auto"/>
        <w:bottom w:val="none" w:sz="0" w:space="0" w:color="auto"/>
        <w:right w:val="none" w:sz="0" w:space="0" w:color="auto"/>
      </w:divBdr>
    </w:div>
    <w:div w:id="1987970432">
      <w:bodyDiv w:val="1"/>
      <w:marLeft w:val="0"/>
      <w:marRight w:val="0"/>
      <w:marTop w:val="0"/>
      <w:marBottom w:val="0"/>
      <w:divBdr>
        <w:top w:val="none" w:sz="0" w:space="0" w:color="auto"/>
        <w:left w:val="none" w:sz="0" w:space="0" w:color="auto"/>
        <w:bottom w:val="none" w:sz="0" w:space="0" w:color="auto"/>
        <w:right w:val="none" w:sz="0" w:space="0" w:color="auto"/>
      </w:divBdr>
      <w:divsChild>
        <w:div w:id="570309628">
          <w:marLeft w:val="0"/>
          <w:marRight w:val="0"/>
          <w:marTop w:val="0"/>
          <w:marBottom w:val="0"/>
          <w:divBdr>
            <w:top w:val="none" w:sz="0" w:space="0" w:color="auto"/>
            <w:left w:val="none" w:sz="0" w:space="0" w:color="auto"/>
            <w:bottom w:val="none" w:sz="0" w:space="0" w:color="auto"/>
            <w:right w:val="none" w:sz="0" w:space="0" w:color="auto"/>
          </w:divBdr>
        </w:div>
        <w:div w:id="961808078">
          <w:marLeft w:val="0"/>
          <w:marRight w:val="0"/>
          <w:marTop w:val="0"/>
          <w:marBottom w:val="0"/>
          <w:divBdr>
            <w:top w:val="none" w:sz="0" w:space="0" w:color="auto"/>
            <w:left w:val="none" w:sz="0" w:space="0" w:color="auto"/>
            <w:bottom w:val="none" w:sz="0" w:space="0" w:color="auto"/>
            <w:right w:val="none" w:sz="0" w:space="0" w:color="auto"/>
          </w:divBdr>
        </w:div>
        <w:div w:id="171840349">
          <w:marLeft w:val="0"/>
          <w:marRight w:val="0"/>
          <w:marTop w:val="0"/>
          <w:marBottom w:val="0"/>
          <w:divBdr>
            <w:top w:val="none" w:sz="0" w:space="0" w:color="auto"/>
            <w:left w:val="none" w:sz="0" w:space="0" w:color="auto"/>
            <w:bottom w:val="none" w:sz="0" w:space="0" w:color="auto"/>
            <w:right w:val="none" w:sz="0" w:space="0" w:color="auto"/>
          </w:divBdr>
        </w:div>
        <w:div w:id="1450246971">
          <w:marLeft w:val="0"/>
          <w:marRight w:val="0"/>
          <w:marTop w:val="0"/>
          <w:marBottom w:val="0"/>
          <w:divBdr>
            <w:top w:val="none" w:sz="0" w:space="0" w:color="auto"/>
            <w:left w:val="none" w:sz="0" w:space="0" w:color="auto"/>
            <w:bottom w:val="none" w:sz="0" w:space="0" w:color="auto"/>
            <w:right w:val="none" w:sz="0" w:space="0" w:color="auto"/>
          </w:divBdr>
        </w:div>
        <w:div w:id="2134590173">
          <w:marLeft w:val="0"/>
          <w:marRight w:val="0"/>
          <w:marTop w:val="0"/>
          <w:marBottom w:val="0"/>
          <w:divBdr>
            <w:top w:val="none" w:sz="0" w:space="0" w:color="auto"/>
            <w:left w:val="none" w:sz="0" w:space="0" w:color="auto"/>
            <w:bottom w:val="none" w:sz="0" w:space="0" w:color="auto"/>
            <w:right w:val="none" w:sz="0" w:space="0" w:color="auto"/>
          </w:divBdr>
        </w:div>
        <w:div w:id="1140464478">
          <w:marLeft w:val="0"/>
          <w:marRight w:val="0"/>
          <w:marTop w:val="0"/>
          <w:marBottom w:val="0"/>
          <w:divBdr>
            <w:top w:val="none" w:sz="0" w:space="0" w:color="auto"/>
            <w:left w:val="none" w:sz="0" w:space="0" w:color="auto"/>
            <w:bottom w:val="none" w:sz="0" w:space="0" w:color="auto"/>
            <w:right w:val="none" w:sz="0" w:space="0" w:color="auto"/>
          </w:divBdr>
        </w:div>
        <w:div w:id="68311413">
          <w:marLeft w:val="0"/>
          <w:marRight w:val="0"/>
          <w:marTop w:val="0"/>
          <w:marBottom w:val="0"/>
          <w:divBdr>
            <w:top w:val="none" w:sz="0" w:space="0" w:color="auto"/>
            <w:left w:val="none" w:sz="0" w:space="0" w:color="auto"/>
            <w:bottom w:val="none" w:sz="0" w:space="0" w:color="auto"/>
            <w:right w:val="none" w:sz="0" w:space="0" w:color="auto"/>
          </w:divBdr>
        </w:div>
        <w:div w:id="85998378">
          <w:marLeft w:val="0"/>
          <w:marRight w:val="0"/>
          <w:marTop w:val="0"/>
          <w:marBottom w:val="0"/>
          <w:divBdr>
            <w:top w:val="none" w:sz="0" w:space="0" w:color="auto"/>
            <w:left w:val="none" w:sz="0" w:space="0" w:color="auto"/>
            <w:bottom w:val="none" w:sz="0" w:space="0" w:color="auto"/>
            <w:right w:val="none" w:sz="0" w:space="0" w:color="auto"/>
          </w:divBdr>
        </w:div>
        <w:div w:id="1561793224">
          <w:marLeft w:val="0"/>
          <w:marRight w:val="0"/>
          <w:marTop w:val="0"/>
          <w:marBottom w:val="0"/>
          <w:divBdr>
            <w:top w:val="none" w:sz="0" w:space="0" w:color="auto"/>
            <w:left w:val="none" w:sz="0" w:space="0" w:color="auto"/>
            <w:bottom w:val="none" w:sz="0" w:space="0" w:color="auto"/>
            <w:right w:val="none" w:sz="0" w:space="0" w:color="auto"/>
          </w:divBdr>
        </w:div>
        <w:div w:id="153381065">
          <w:marLeft w:val="0"/>
          <w:marRight w:val="0"/>
          <w:marTop w:val="0"/>
          <w:marBottom w:val="0"/>
          <w:divBdr>
            <w:top w:val="none" w:sz="0" w:space="0" w:color="auto"/>
            <w:left w:val="none" w:sz="0" w:space="0" w:color="auto"/>
            <w:bottom w:val="none" w:sz="0" w:space="0" w:color="auto"/>
            <w:right w:val="none" w:sz="0" w:space="0" w:color="auto"/>
          </w:divBdr>
        </w:div>
        <w:div w:id="2101095142">
          <w:marLeft w:val="0"/>
          <w:marRight w:val="0"/>
          <w:marTop w:val="0"/>
          <w:marBottom w:val="0"/>
          <w:divBdr>
            <w:top w:val="none" w:sz="0" w:space="0" w:color="auto"/>
            <w:left w:val="none" w:sz="0" w:space="0" w:color="auto"/>
            <w:bottom w:val="none" w:sz="0" w:space="0" w:color="auto"/>
            <w:right w:val="none" w:sz="0" w:space="0" w:color="auto"/>
          </w:divBdr>
        </w:div>
        <w:div w:id="1289511633">
          <w:marLeft w:val="0"/>
          <w:marRight w:val="0"/>
          <w:marTop w:val="0"/>
          <w:marBottom w:val="0"/>
          <w:divBdr>
            <w:top w:val="none" w:sz="0" w:space="0" w:color="auto"/>
            <w:left w:val="none" w:sz="0" w:space="0" w:color="auto"/>
            <w:bottom w:val="none" w:sz="0" w:space="0" w:color="auto"/>
            <w:right w:val="none" w:sz="0" w:space="0" w:color="auto"/>
          </w:divBdr>
        </w:div>
        <w:div w:id="71397663">
          <w:marLeft w:val="0"/>
          <w:marRight w:val="0"/>
          <w:marTop w:val="0"/>
          <w:marBottom w:val="0"/>
          <w:divBdr>
            <w:top w:val="none" w:sz="0" w:space="0" w:color="auto"/>
            <w:left w:val="none" w:sz="0" w:space="0" w:color="auto"/>
            <w:bottom w:val="none" w:sz="0" w:space="0" w:color="auto"/>
            <w:right w:val="none" w:sz="0" w:space="0" w:color="auto"/>
          </w:divBdr>
        </w:div>
        <w:div w:id="1774126484">
          <w:marLeft w:val="0"/>
          <w:marRight w:val="0"/>
          <w:marTop w:val="0"/>
          <w:marBottom w:val="0"/>
          <w:divBdr>
            <w:top w:val="none" w:sz="0" w:space="0" w:color="auto"/>
            <w:left w:val="none" w:sz="0" w:space="0" w:color="auto"/>
            <w:bottom w:val="none" w:sz="0" w:space="0" w:color="auto"/>
            <w:right w:val="none" w:sz="0" w:space="0" w:color="auto"/>
          </w:divBdr>
        </w:div>
        <w:div w:id="354186787">
          <w:marLeft w:val="0"/>
          <w:marRight w:val="0"/>
          <w:marTop w:val="0"/>
          <w:marBottom w:val="0"/>
          <w:divBdr>
            <w:top w:val="none" w:sz="0" w:space="0" w:color="auto"/>
            <w:left w:val="none" w:sz="0" w:space="0" w:color="auto"/>
            <w:bottom w:val="none" w:sz="0" w:space="0" w:color="auto"/>
            <w:right w:val="none" w:sz="0" w:space="0" w:color="auto"/>
          </w:divBdr>
        </w:div>
        <w:div w:id="1389959911">
          <w:marLeft w:val="0"/>
          <w:marRight w:val="0"/>
          <w:marTop w:val="0"/>
          <w:marBottom w:val="0"/>
          <w:divBdr>
            <w:top w:val="none" w:sz="0" w:space="0" w:color="auto"/>
            <w:left w:val="none" w:sz="0" w:space="0" w:color="auto"/>
            <w:bottom w:val="none" w:sz="0" w:space="0" w:color="auto"/>
            <w:right w:val="none" w:sz="0" w:space="0" w:color="auto"/>
          </w:divBdr>
        </w:div>
        <w:div w:id="371420232">
          <w:marLeft w:val="0"/>
          <w:marRight w:val="0"/>
          <w:marTop w:val="0"/>
          <w:marBottom w:val="0"/>
          <w:divBdr>
            <w:top w:val="none" w:sz="0" w:space="0" w:color="auto"/>
            <w:left w:val="none" w:sz="0" w:space="0" w:color="auto"/>
            <w:bottom w:val="none" w:sz="0" w:space="0" w:color="auto"/>
            <w:right w:val="none" w:sz="0" w:space="0" w:color="auto"/>
          </w:divBdr>
        </w:div>
        <w:div w:id="909656928">
          <w:marLeft w:val="0"/>
          <w:marRight w:val="0"/>
          <w:marTop w:val="0"/>
          <w:marBottom w:val="0"/>
          <w:divBdr>
            <w:top w:val="none" w:sz="0" w:space="0" w:color="auto"/>
            <w:left w:val="none" w:sz="0" w:space="0" w:color="auto"/>
            <w:bottom w:val="none" w:sz="0" w:space="0" w:color="auto"/>
            <w:right w:val="none" w:sz="0" w:space="0" w:color="auto"/>
          </w:divBdr>
        </w:div>
        <w:div w:id="1199707546">
          <w:marLeft w:val="0"/>
          <w:marRight w:val="0"/>
          <w:marTop w:val="0"/>
          <w:marBottom w:val="0"/>
          <w:divBdr>
            <w:top w:val="none" w:sz="0" w:space="0" w:color="auto"/>
            <w:left w:val="none" w:sz="0" w:space="0" w:color="auto"/>
            <w:bottom w:val="none" w:sz="0" w:space="0" w:color="auto"/>
            <w:right w:val="none" w:sz="0" w:space="0" w:color="auto"/>
          </w:divBdr>
        </w:div>
        <w:div w:id="1134641415">
          <w:marLeft w:val="0"/>
          <w:marRight w:val="0"/>
          <w:marTop w:val="0"/>
          <w:marBottom w:val="0"/>
          <w:divBdr>
            <w:top w:val="none" w:sz="0" w:space="0" w:color="auto"/>
            <w:left w:val="none" w:sz="0" w:space="0" w:color="auto"/>
            <w:bottom w:val="none" w:sz="0" w:space="0" w:color="auto"/>
            <w:right w:val="none" w:sz="0" w:space="0" w:color="auto"/>
          </w:divBdr>
        </w:div>
        <w:div w:id="1406535639">
          <w:marLeft w:val="0"/>
          <w:marRight w:val="0"/>
          <w:marTop w:val="0"/>
          <w:marBottom w:val="0"/>
          <w:divBdr>
            <w:top w:val="none" w:sz="0" w:space="0" w:color="auto"/>
            <w:left w:val="none" w:sz="0" w:space="0" w:color="auto"/>
            <w:bottom w:val="none" w:sz="0" w:space="0" w:color="auto"/>
            <w:right w:val="none" w:sz="0" w:space="0" w:color="auto"/>
          </w:divBdr>
        </w:div>
        <w:div w:id="1298073710">
          <w:marLeft w:val="0"/>
          <w:marRight w:val="0"/>
          <w:marTop w:val="0"/>
          <w:marBottom w:val="0"/>
          <w:divBdr>
            <w:top w:val="none" w:sz="0" w:space="0" w:color="auto"/>
            <w:left w:val="none" w:sz="0" w:space="0" w:color="auto"/>
            <w:bottom w:val="none" w:sz="0" w:space="0" w:color="auto"/>
            <w:right w:val="none" w:sz="0" w:space="0" w:color="auto"/>
          </w:divBdr>
        </w:div>
        <w:div w:id="1858152866">
          <w:marLeft w:val="0"/>
          <w:marRight w:val="0"/>
          <w:marTop w:val="0"/>
          <w:marBottom w:val="0"/>
          <w:divBdr>
            <w:top w:val="none" w:sz="0" w:space="0" w:color="auto"/>
            <w:left w:val="none" w:sz="0" w:space="0" w:color="auto"/>
            <w:bottom w:val="none" w:sz="0" w:space="0" w:color="auto"/>
            <w:right w:val="none" w:sz="0" w:space="0" w:color="auto"/>
          </w:divBdr>
        </w:div>
        <w:div w:id="1079907517">
          <w:marLeft w:val="0"/>
          <w:marRight w:val="0"/>
          <w:marTop w:val="0"/>
          <w:marBottom w:val="0"/>
          <w:divBdr>
            <w:top w:val="none" w:sz="0" w:space="0" w:color="auto"/>
            <w:left w:val="none" w:sz="0" w:space="0" w:color="auto"/>
            <w:bottom w:val="none" w:sz="0" w:space="0" w:color="auto"/>
            <w:right w:val="none" w:sz="0" w:space="0" w:color="auto"/>
          </w:divBdr>
        </w:div>
        <w:div w:id="740100075">
          <w:marLeft w:val="0"/>
          <w:marRight w:val="0"/>
          <w:marTop w:val="0"/>
          <w:marBottom w:val="0"/>
          <w:divBdr>
            <w:top w:val="none" w:sz="0" w:space="0" w:color="auto"/>
            <w:left w:val="none" w:sz="0" w:space="0" w:color="auto"/>
            <w:bottom w:val="none" w:sz="0" w:space="0" w:color="auto"/>
            <w:right w:val="none" w:sz="0" w:space="0" w:color="auto"/>
          </w:divBdr>
        </w:div>
        <w:div w:id="1483308723">
          <w:marLeft w:val="0"/>
          <w:marRight w:val="0"/>
          <w:marTop w:val="0"/>
          <w:marBottom w:val="0"/>
          <w:divBdr>
            <w:top w:val="none" w:sz="0" w:space="0" w:color="auto"/>
            <w:left w:val="none" w:sz="0" w:space="0" w:color="auto"/>
            <w:bottom w:val="none" w:sz="0" w:space="0" w:color="auto"/>
            <w:right w:val="none" w:sz="0" w:space="0" w:color="auto"/>
          </w:divBdr>
        </w:div>
        <w:div w:id="1309745968">
          <w:marLeft w:val="0"/>
          <w:marRight w:val="0"/>
          <w:marTop w:val="0"/>
          <w:marBottom w:val="0"/>
          <w:divBdr>
            <w:top w:val="none" w:sz="0" w:space="0" w:color="auto"/>
            <w:left w:val="none" w:sz="0" w:space="0" w:color="auto"/>
            <w:bottom w:val="none" w:sz="0" w:space="0" w:color="auto"/>
            <w:right w:val="none" w:sz="0" w:space="0" w:color="auto"/>
          </w:divBdr>
        </w:div>
        <w:div w:id="1793091552">
          <w:marLeft w:val="0"/>
          <w:marRight w:val="0"/>
          <w:marTop w:val="0"/>
          <w:marBottom w:val="0"/>
          <w:divBdr>
            <w:top w:val="none" w:sz="0" w:space="0" w:color="auto"/>
            <w:left w:val="none" w:sz="0" w:space="0" w:color="auto"/>
            <w:bottom w:val="none" w:sz="0" w:space="0" w:color="auto"/>
            <w:right w:val="none" w:sz="0" w:space="0" w:color="auto"/>
          </w:divBdr>
        </w:div>
        <w:div w:id="489296261">
          <w:marLeft w:val="0"/>
          <w:marRight w:val="0"/>
          <w:marTop w:val="0"/>
          <w:marBottom w:val="0"/>
          <w:divBdr>
            <w:top w:val="none" w:sz="0" w:space="0" w:color="auto"/>
            <w:left w:val="none" w:sz="0" w:space="0" w:color="auto"/>
            <w:bottom w:val="none" w:sz="0" w:space="0" w:color="auto"/>
            <w:right w:val="none" w:sz="0" w:space="0" w:color="auto"/>
          </w:divBdr>
        </w:div>
        <w:div w:id="806968685">
          <w:marLeft w:val="0"/>
          <w:marRight w:val="0"/>
          <w:marTop w:val="0"/>
          <w:marBottom w:val="0"/>
          <w:divBdr>
            <w:top w:val="none" w:sz="0" w:space="0" w:color="auto"/>
            <w:left w:val="none" w:sz="0" w:space="0" w:color="auto"/>
            <w:bottom w:val="none" w:sz="0" w:space="0" w:color="auto"/>
            <w:right w:val="none" w:sz="0" w:space="0" w:color="auto"/>
          </w:divBdr>
        </w:div>
        <w:div w:id="946154724">
          <w:marLeft w:val="0"/>
          <w:marRight w:val="0"/>
          <w:marTop w:val="0"/>
          <w:marBottom w:val="0"/>
          <w:divBdr>
            <w:top w:val="none" w:sz="0" w:space="0" w:color="auto"/>
            <w:left w:val="none" w:sz="0" w:space="0" w:color="auto"/>
            <w:bottom w:val="none" w:sz="0" w:space="0" w:color="auto"/>
            <w:right w:val="none" w:sz="0" w:space="0" w:color="auto"/>
          </w:divBdr>
        </w:div>
        <w:div w:id="697198496">
          <w:marLeft w:val="0"/>
          <w:marRight w:val="0"/>
          <w:marTop w:val="0"/>
          <w:marBottom w:val="0"/>
          <w:divBdr>
            <w:top w:val="none" w:sz="0" w:space="0" w:color="auto"/>
            <w:left w:val="none" w:sz="0" w:space="0" w:color="auto"/>
            <w:bottom w:val="none" w:sz="0" w:space="0" w:color="auto"/>
            <w:right w:val="none" w:sz="0" w:space="0" w:color="auto"/>
          </w:divBdr>
        </w:div>
        <w:div w:id="290287716">
          <w:marLeft w:val="0"/>
          <w:marRight w:val="0"/>
          <w:marTop w:val="0"/>
          <w:marBottom w:val="0"/>
          <w:divBdr>
            <w:top w:val="none" w:sz="0" w:space="0" w:color="auto"/>
            <w:left w:val="none" w:sz="0" w:space="0" w:color="auto"/>
            <w:bottom w:val="none" w:sz="0" w:space="0" w:color="auto"/>
            <w:right w:val="none" w:sz="0" w:space="0" w:color="auto"/>
          </w:divBdr>
        </w:div>
        <w:div w:id="1669287271">
          <w:marLeft w:val="0"/>
          <w:marRight w:val="0"/>
          <w:marTop w:val="0"/>
          <w:marBottom w:val="0"/>
          <w:divBdr>
            <w:top w:val="none" w:sz="0" w:space="0" w:color="auto"/>
            <w:left w:val="none" w:sz="0" w:space="0" w:color="auto"/>
            <w:bottom w:val="none" w:sz="0" w:space="0" w:color="auto"/>
            <w:right w:val="none" w:sz="0" w:space="0" w:color="auto"/>
          </w:divBdr>
        </w:div>
        <w:div w:id="440878696">
          <w:marLeft w:val="0"/>
          <w:marRight w:val="0"/>
          <w:marTop w:val="0"/>
          <w:marBottom w:val="0"/>
          <w:divBdr>
            <w:top w:val="none" w:sz="0" w:space="0" w:color="auto"/>
            <w:left w:val="none" w:sz="0" w:space="0" w:color="auto"/>
            <w:bottom w:val="none" w:sz="0" w:space="0" w:color="auto"/>
            <w:right w:val="none" w:sz="0" w:space="0" w:color="auto"/>
          </w:divBdr>
        </w:div>
        <w:div w:id="312030692">
          <w:marLeft w:val="0"/>
          <w:marRight w:val="0"/>
          <w:marTop w:val="0"/>
          <w:marBottom w:val="0"/>
          <w:divBdr>
            <w:top w:val="none" w:sz="0" w:space="0" w:color="auto"/>
            <w:left w:val="none" w:sz="0" w:space="0" w:color="auto"/>
            <w:bottom w:val="none" w:sz="0" w:space="0" w:color="auto"/>
            <w:right w:val="none" w:sz="0" w:space="0" w:color="auto"/>
          </w:divBdr>
        </w:div>
        <w:div w:id="2081976388">
          <w:marLeft w:val="0"/>
          <w:marRight w:val="0"/>
          <w:marTop w:val="0"/>
          <w:marBottom w:val="0"/>
          <w:divBdr>
            <w:top w:val="none" w:sz="0" w:space="0" w:color="auto"/>
            <w:left w:val="none" w:sz="0" w:space="0" w:color="auto"/>
            <w:bottom w:val="none" w:sz="0" w:space="0" w:color="auto"/>
            <w:right w:val="none" w:sz="0" w:space="0" w:color="auto"/>
          </w:divBdr>
        </w:div>
        <w:div w:id="269238217">
          <w:marLeft w:val="0"/>
          <w:marRight w:val="0"/>
          <w:marTop w:val="0"/>
          <w:marBottom w:val="0"/>
          <w:divBdr>
            <w:top w:val="none" w:sz="0" w:space="0" w:color="auto"/>
            <w:left w:val="none" w:sz="0" w:space="0" w:color="auto"/>
            <w:bottom w:val="none" w:sz="0" w:space="0" w:color="auto"/>
            <w:right w:val="none" w:sz="0" w:space="0" w:color="auto"/>
          </w:divBdr>
        </w:div>
        <w:div w:id="449518726">
          <w:marLeft w:val="0"/>
          <w:marRight w:val="0"/>
          <w:marTop w:val="0"/>
          <w:marBottom w:val="0"/>
          <w:divBdr>
            <w:top w:val="none" w:sz="0" w:space="0" w:color="auto"/>
            <w:left w:val="none" w:sz="0" w:space="0" w:color="auto"/>
            <w:bottom w:val="none" w:sz="0" w:space="0" w:color="auto"/>
            <w:right w:val="none" w:sz="0" w:space="0" w:color="auto"/>
          </w:divBdr>
        </w:div>
        <w:div w:id="1304577220">
          <w:marLeft w:val="0"/>
          <w:marRight w:val="0"/>
          <w:marTop w:val="0"/>
          <w:marBottom w:val="0"/>
          <w:divBdr>
            <w:top w:val="none" w:sz="0" w:space="0" w:color="auto"/>
            <w:left w:val="none" w:sz="0" w:space="0" w:color="auto"/>
            <w:bottom w:val="none" w:sz="0" w:space="0" w:color="auto"/>
            <w:right w:val="none" w:sz="0" w:space="0" w:color="auto"/>
          </w:divBdr>
        </w:div>
        <w:div w:id="945036282">
          <w:marLeft w:val="0"/>
          <w:marRight w:val="0"/>
          <w:marTop w:val="0"/>
          <w:marBottom w:val="0"/>
          <w:divBdr>
            <w:top w:val="none" w:sz="0" w:space="0" w:color="auto"/>
            <w:left w:val="none" w:sz="0" w:space="0" w:color="auto"/>
            <w:bottom w:val="none" w:sz="0" w:space="0" w:color="auto"/>
            <w:right w:val="none" w:sz="0" w:space="0" w:color="auto"/>
          </w:divBdr>
        </w:div>
        <w:div w:id="1186095813">
          <w:marLeft w:val="0"/>
          <w:marRight w:val="0"/>
          <w:marTop w:val="0"/>
          <w:marBottom w:val="0"/>
          <w:divBdr>
            <w:top w:val="none" w:sz="0" w:space="0" w:color="auto"/>
            <w:left w:val="none" w:sz="0" w:space="0" w:color="auto"/>
            <w:bottom w:val="none" w:sz="0" w:space="0" w:color="auto"/>
            <w:right w:val="none" w:sz="0" w:space="0" w:color="auto"/>
          </w:divBdr>
        </w:div>
        <w:div w:id="1051265429">
          <w:marLeft w:val="0"/>
          <w:marRight w:val="0"/>
          <w:marTop w:val="0"/>
          <w:marBottom w:val="0"/>
          <w:divBdr>
            <w:top w:val="none" w:sz="0" w:space="0" w:color="auto"/>
            <w:left w:val="none" w:sz="0" w:space="0" w:color="auto"/>
            <w:bottom w:val="none" w:sz="0" w:space="0" w:color="auto"/>
            <w:right w:val="none" w:sz="0" w:space="0" w:color="auto"/>
          </w:divBdr>
        </w:div>
        <w:div w:id="638456067">
          <w:marLeft w:val="0"/>
          <w:marRight w:val="0"/>
          <w:marTop w:val="0"/>
          <w:marBottom w:val="0"/>
          <w:divBdr>
            <w:top w:val="none" w:sz="0" w:space="0" w:color="auto"/>
            <w:left w:val="none" w:sz="0" w:space="0" w:color="auto"/>
            <w:bottom w:val="none" w:sz="0" w:space="0" w:color="auto"/>
            <w:right w:val="none" w:sz="0" w:space="0" w:color="auto"/>
          </w:divBdr>
        </w:div>
        <w:div w:id="520971610">
          <w:marLeft w:val="0"/>
          <w:marRight w:val="0"/>
          <w:marTop w:val="0"/>
          <w:marBottom w:val="0"/>
          <w:divBdr>
            <w:top w:val="none" w:sz="0" w:space="0" w:color="auto"/>
            <w:left w:val="none" w:sz="0" w:space="0" w:color="auto"/>
            <w:bottom w:val="none" w:sz="0" w:space="0" w:color="auto"/>
            <w:right w:val="none" w:sz="0" w:space="0" w:color="auto"/>
          </w:divBdr>
        </w:div>
        <w:div w:id="1345547197">
          <w:marLeft w:val="0"/>
          <w:marRight w:val="0"/>
          <w:marTop w:val="0"/>
          <w:marBottom w:val="0"/>
          <w:divBdr>
            <w:top w:val="none" w:sz="0" w:space="0" w:color="auto"/>
            <w:left w:val="none" w:sz="0" w:space="0" w:color="auto"/>
            <w:bottom w:val="none" w:sz="0" w:space="0" w:color="auto"/>
            <w:right w:val="none" w:sz="0" w:space="0" w:color="auto"/>
          </w:divBdr>
        </w:div>
        <w:div w:id="1783647529">
          <w:marLeft w:val="0"/>
          <w:marRight w:val="0"/>
          <w:marTop w:val="0"/>
          <w:marBottom w:val="0"/>
          <w:divBdr>
            <w:top w:val="none" w:sz="0" w:space="0" w:color="auto"/>
            <w:left w:val="none" w:sz="0" w:space="0" w:color="auto"/>
            <w:bottom w:val="none" w:sz="0" w:space="0" w:color="auto"/>
            <w:right w:val="none" w:sz="0" w:space="0" w:color="auto"/>
          </w:divBdr>
        </w:div>
        <w:div w:id="1018889568">
          <w:marLeft w:val="0"/>
          <w:marRight w:val="0"/>
          <w:marTop w:val="0"/>
          <w:marBottom w:val="0"/>
          <w:divBdr>
            <w:top w:val="none" w:sz="0" w:space="0" w:color="auto"/>
            <w:left w:val="none" w:sz="0" w:space="0" w:color="auto"/>
            <w:bottom w:val="none" w:sz="0" w:space="0" w:color="auto"/>
            <w:right w:val="none" w:sz="0" w:space="0" w:color="auto"/>
          </w:divBdr>
        </w:div>
        <w:div w:id="777799939">
          <w:marLeft w:val="0"/>
          <w:marRight w:val="0"/>
          <w:marTop w:val="0"/>
          <w:marBottom w:val="0"/>
          <w:divBdr>
            <w:top w:val="none" w:sz="0" w:space="0" w:color="auto"/>
            <w:left w:val="none" w:sz="0" w:space="0" w:color="auto"/>
            <w:bottom w:val="none" w:sz="0" w:space="0" w:color="auto"/>
            <w:right w:val="none" w:sz="0" w:space="0" w:color="auto"/>
          </w:divBdr>
        </w:div>
        <w:div w:id="332034223">
          <w:marLeft w:val="0"/>
          <w:marRight w:val="0"/>
          <w:marTop w:val="0"/>
          <w:marBottom w:val="0"/>
          <w:divBdr>
            <w:top w:val="none" w:sz="0" w:space="0" w:color="auto"/>
            <w:left w:val="none" w:sz="0" w:space="0" w:color="auto"/>
            <w:bottom w:val="none" w:sz="0" w:space="0" w:color="auto"/>
            <w:right w:val="none" w:sz="0" w:space="0" w:color="auto"/>
          </w:divBdr>
        </w:div>
        <w:div w:id="635372734">
          <w:marLeft w:val="0"/>
          <w:marRight w:val="0"/>
          <w:marTop w:val="0"/>
          <w:marBottom w:val="0"/>
          <w:divBdr>
            <w:top w:val="none" w:sz="0" w:space="0" w:color="auto"/>
            <w:left w:val="none" w:sz="0" w:space="0" w:color="auto"/>
            <w:bottom w:val="none" w:sz="0" w:space="0" w:color="auto"/>
            <w:right w:val="none" w:sz="0" w:space="0" w:color="auto"/>
          </w:divBdr>
        </w:div>
        <w:div w:id="1913662164">
          <w:marLeft w:val="0"/>
          <w:marRight w:val="0"/>
          <w:marTop w:val="0"/>
          <w:marBottom w:val="0"/>
          <w:divBdr>
            <w:top w:val="none" w:sz="0" w:space="0" w:color="auto"/>
            <w:left w:val="none" w:sz="0" w:space="0" w:color="auto"/>
            <w:bottom w:val="none" w:sz="0" w:space="0" w:color="auto"/>
            <w:right w:val="none" w:sz="0" w:space="0" w:color="auto"/>
          </w:divBdr>
        </w:div>
        <w:div w:id="470906890">
          <w:marLeft w:val="0"/>
          <w:marRight w:val="0"/>
          <w:marTop w:val="0"/>
          <w:marBottom w:val="0"/>
          <w:divBdr>
            <w:top w:val="none" w:sz="0" w:space="0" w:color="auto"/>
            <w:left w:val="none" w:sz="0" w:space="0" w:color="auto"/>
            <w:bottom w:val="none" w:sz="0" w:space="0" w:color="auto"/>
            <w:right w:val="none" w:sz="0" w:space="0" w:color="auto"/>
          </w:divBdr>
        </w:div>
        <w:div w:id="1387946500">
          <w:marLeft w:val="0"/>
          <w:marRight w:val="0"/>
          <w:marTop w:val="0"/>
          <w:marBottom w:val="0"/>
          <w:divBdr>
            <w:top w:val="none" w:sz="0" w:space="0" w:color="auto"/>
            <w:left w:val="none" w:sz="0" w:space="0" w:color="auto"/>
            <w:bottom w:val="none" w:sz="0" w:space="0" w:color="auto"/>
            <w:right w:val="none" w:sz="0" w:space="0" w:color="auto"/>
          </w:divBdr>
        </w:div>
        <w:div w:id="1607276671">
          <w:marLeft w:val="0"/>
          <w:marRight w:val="0"/>
          <w:marTop w:val="0"/>
          <w:marBottom w:val="0"/>
          <w:divBdr>
            <w:top w:val="none" w:sz="0" w:space="0" w:color="auto"/>
            <w:left w:val="none" w:sz="0" w:space="0" w:color="auto"/>
            <w:bottom w:val="none" w:sz="0" w:space="0" w:color="auto"/>
            <w:right w:val="none" w:sz="0" w:space="0" w:color="auto"/>
          </w:divBdr>
        </w:div>
        <w:div w:id="1248266883">
          <w:marLeft w:val="0"/>
          <w:marRight w:val="0"/>
          <w:marTop w:val="0"/>
          <w:marBottom w:val="0"/>
          <w:divBdr>
            <w:top w:val="none" w:sz="0" w:space="0" w:color="auto"/>
            <w:left w:val="none" w:sz="0" w:space="0" w:color="auto"/>
            <w:bottom w:val="none" w:sz="0" w:space="0" w:color="auto"/>
            <w:right w:val="none" w:sz="0" w:space="0" w:color="auto"/>
          </w:divBdr>
        </w:div>
        <w:div w:id="1097480489">
          <w:marLeft w:val="0"/>
          <w:marRight w:val="0"/>
          <w:marTop w:val="0"/>
          <w:marBottom w:val="0"/>
          <w:divBdr>
            <w:top w:val="none" w:sz="0" w:space="0" w:color="auto"/>
            <w:left w:val="none" w:sz="0" w:space="0" w:color="auto"/>
            <w:bottom w:val="none" w:sz="0" w:space="0" w:color="auto"/>
            <w:right w:val="none" w:sz="0" w:space="0" w:color="auto"/>
          </w:divBdr>
        </w:div>
        <w:div w:id="2127969889">
          <w:marLeft w:val="0"/>
          <w:marRight w:val="0"/>
          <w:marTop w:val="0"/>
          <w:marBottom w:val="0"/>
          <w:divBdr>
            <w:top w:val="none" w:sz="0" w:space="0" w:color="auto"/>
            <w:left w:val="none" w:sz="0" w:space="0" w:color="auto"/>
            <w:bottom w:val="none" w:sz="0" w:space="0" w:color="auto"/>
            <w:right w:val="none" w:sz="0" w:space="0" w:color="auto"/>
          </w:divBdr>
        </w:div>
        <w:div w:id="623926644">
          <w:marLeft w:val="0"/>
          <w:marRight w:val="0"/>
          <w:marTop w:val="0"/>
          <w:marBottom w:val="0"/>
          <w:divBdr>
            <w:top w:val="none" w:sz="0" w:space="0" w:color="auto"/>
            <w:left w:val="none" w:sz="0" w:space="0" w:color="auto"/>
            <w:bottom w:val="none" w:sz="0" w:space="0" w:color="auto"/>
            <w:right w:val="none" w:sz="0" w:space="0" w:color="auto"/>
          </w:divBdr>
        </w:div>
        <w:div w:id="1064721344">
          <w:marLeft w:val="0"/>
          <w:marRight w:val="0"/>
          <w:marTop w:val="0"/>
          <w:marBottom w:val="0"/>
          <w:divBdr>
            <w:top w:val="none" w:sz="0" w:space="0" w:color="auto"/>
            <w:left w:val="none" w:sz="0" w:space="0" w:color="auto"/>
            <w:bottom w:val="none" w:sz="0" w:space="0" w:color="auto"/>
            <w:right w:val="none" w:sz="0" w:space="0" w:color="auto"/>
          </w:divBdr>
        </w:div>
        <w:div w:id="143815688">
          <w:marLeft w:val="0"/>
          <w:marRight w:val="0"/>
          <w:marTop w:val="0"/>
          <w:marBottom w:val="0"/>
          <w:divBdr>
            <w:top w:val="none" w:sz="0" w:space="0" w:color="auto"/>
            <w:left w:val="none" w:sz="0" w:space="0" w:color="auto"/>
            <w:bottom w:val="none" w:sz="0" w:space="0" w:color="auto"/>
            <w:right w:val="none" w:sz="0" w:space="0" w:color="auto"/>
          </w:divBdr>
        </w:div>
        <w:div w:id="2143039638">
          <w:marLeft w:val="0"/>
          <w:marRight w:val="0"/>
          <w:marTop w:val="0"/>
          <w:marBottom w:val="0"/>
          <w:divBdr>
            <w:top w:val="none" w:sz="0" w:space="0" w:color="auto"/>
            <w:left w:val="none" w:sz="0" w:space="0" w:color="auto"/>
            <w:bottom w:val="none" w:sz="0" w:space="0" w:color="auto"/>
            <w:right w:val="none" w:sz="0" w:space="0" w:color="auto"/>
          </w:divBdr>
        </w:div>
        <w:div w:id="1994332626">
          <w:marLeft w:val="0"/>
          <w:marRight w:val="0"/>
          <w:marTop w:val="0"/>
          <w:marBottom w:val="0"/>
          <w:divBdr>
            <w:top w:val="none" w:sz="0" w:space="0" w:color="auto"/>
            <w:left w:val="none" w:sz="0" w:space="0" w:color="auto"/>
            <w:bottom w:val="none" w:sz="0" w:space="0" w:color="auto"/>
            <w:right w:val="none" w:sz="0" w:space="0" w:color="auto"/>
          </w:divBdr>
        </w:div>
        <w:div w:id="536897965">
          <w:marLeft w:val="0"/>
          <w:marRight w:val="0"/>
          <w:marTop w:val="0"/>
          <w:marBottom w:val="0"/>
          <w:divBdr>
            <w:top w:val="none" w:sz="0" w:space="0" w:color="auto"/>
            <w:left w:val="none" w:sz="0" w:space="0" w:color="auto"/>
            <w:bottom w:val="none" w:sz="0" w:space="0" w:color="auto"/>
            <w:right w:val="none" w:sz="0" w:space="0" w:color="auto"/>
          </w:divBdr>
        </w:div>
        <w:div w:id="762997662">
          <w:marLeft w:val="0"/>
          <w:marRight w:val="0"/>
          <w:marTop w:val="0"/>
          <w:marBottom w:val="0"/>
          <w:divBdr>
            <w:top w:val="none" w:sz="0" w:space="0" w:color="auto"/>
            <w:left w:val="none" w:sz="0" w:space="0" w:color="auto"/>
            <w:bottom w:val="none" w:sz="0" w:space="0" w:color="auto"/>
            <w:right w:val="none" w:sz="0" w:space="0" w:color="auto"/>
          </w:divBdr>
        </w:div>
        <w:div w:id="848374000">
          <w:marLeft w:val="0"/>
          <w:marRight w:val="0"/>
          <w:marTop w:val="0"/>
          <w:marBottom w:val="0"/>
          <w:divBdr>
            <w:top w:val="none" w:sz="0" w:space="0" w:color="auto"/>
            <w:left w:val="none" w:sz="0" w:space="0" w:color="auto"/>
            <w:bottom w:val="none" w:sz="0" w:space="0" w:color="auto"/>
            <w:right w:val="none" w:sz="0" w:space="0" w:color="auto"/>
          </w:divBdr>
        </w:div>
        <w:div w:id="167600313">
          <w:marLeft w:val="0"/>
          <w:marRight w:val="0"/>
          <w:marTop w:val="0"/>
          <w:marBottom w:val="0"/>
          <w:divBdr>
            <w:top w:val="none" w:sz="0" w:space="0" w:color="auto"/>
            <w:left w:val="none" w:sz="0" w:space="0" w:color="auto"/>
            <w:bottom w:val="none" w:sz="0" w:space="0" w:color="auto"/>
            <w:right w:val="none" w:sz="0" w:space="0" w:color="auto"/>
          </w:divBdr>
        </w:div>
        <w:div w:id="782962060">
          <w:marLeft w:val="0"/>
          <w:marRight w:val="0"/>
          <w:marTop w:val="0"/>
          <w:marBottom w:val="0"/>
          <w:divBdr>
            <w:top w:val="none" w:sz="0" w:space="0" w:color="auto"/>
            <w:left w:val="none" w:sz="0" w:space="0" w:color="auto"/>
            <w:bottom w:val="none" w:sz="0" w:space="0" w:color="auto"/>
            <w:right w:val="none" w:sz="0" w:space="0" w:color="auto"/>
          </w:divBdr>
        </w:div>
        <w:div w:id="751507114">
          <w:marLeft w:val="0"/>
          <w:marRight w:val="0"/>
          <w:marTop w:val="0"/>
          <w:marBottom w:val="0"/>
          <w:divBdr>
            <w:top w:val="none" w:sz="0" w:space="0" w:color="auto"/>
            <w:left w:val="none" w:sz="0" w:space="0" w:color="auto"/>
            <w:bottom w:val="none" w:sz="0" w:space="0" w:color="auto"/>
            <w:right w:val="none" w:sz="0" w:space="0" w:color="auto"/>
          </w:divBdr>
        </w:div>
        <w:div w:id="1939869722">
          <w:marLeft w:val="0"/>
          <w:marRight w:val="0"/>
          <w:marTop w:val="0"/>
          <w:marBottom w:val="0"/>
          <w:divBdr>
            <w:top w:val="none" w:sz="0" w:space="0" w:color="auto"/>
            <w:left w:val="none" w:sz="0" w:space="0" w:color="auto"/>
            <w:bottom w:val="none" w:sz="0" w:space="0" w:color="auto"/>
            <w:right w:val="none" w:sz="0" w:space="0" w:color="auto"/>
          </w:divBdr>
        </w:div>
        <w:div w:id="882208394">
          <w:marLeft w:val="0"/>
          <w:marRight w:val="0"/>
          <w:marTop w:val="0"/>
          <w:marBottom w:val="0"/>
          <w:divBdr>
            <w:top w:val="none" w:sz="0" w:space="0" w:color="auto"/>
            <w:left w:val="none" w:sz="0" w:space="0" w:color="auto"/>
            <w:bottom w:val="none" w:sz="0" w:space="0" w:color="auto"/>
            <w:right w:val="none" w:sz="0" w:space="0" w:color="auto"/>
          </w:divBdr>
        </w:div>
        <w:div w:id="1281718109">
          <w:marLeft w:val="0"/>
          <w:marRight w:val="0"/>
          <w:marTop w:val="0"/>
          <w:marBottom w:val="0"/>
          <w:divBdr>
            <w:top w:val="none" w:sz="0" w:space="0" w:color="auto"/>
            <w:left w:val="none" w:sz="0" w:space="0" w:color="auto"/>
            <w:bottom w:val="none" w:sz="0" w:space="0" w:color="auto"/>
            <w:right w:val="none" w:sz="0" w:space="0" w:color="auto"/>
          </w:divBdr>
        </w:div>
        <w:div w:id="1631282556">
          <w:marLeft w:val="0"/>
          <w:marRight w:val="0"/>
          <w:marTop w:val="0"/>
          <w:marBottom w:val="0"/>
          <w:divBdr>
            <w:top w:val="none" w:sz="0" w:space="0" w:color="auto"/>
            <w:left w:val="none" w:sz="0" w:space="0" w:color="auto"/>
            <w:bottom w:val="none" w:sz="0" w:space="0" w:color="auto"/>
            <w:right w:val="none" w:sz="0" w:space="0" w:color="auto"/>
          </w:divBdr>
        </w:div>
        <w:div w:id="2049331645">
          <w:marLeft w:val="0"/>
          <w:marRight w:val="0"/>
          <w:marTop w:val="0"/>
          <w:marBottom w:val="0"/>
          <w:divBdr>
            <w:top w:val="none" w:sz="0" w:space="0" w:color="auto"/>
            <w:left w:val="none" w:sz="0" w:space="0" w:color="auto"/>
            <w:bottom w:val="none" w:sz="0" w:space="0" w:color="auto"/>
            <w:right w:val="none" w:sz="0" w:space="0" w:color="auto"/>
          </w:divBdr>
        </w:div>
        <w:div w:id="1612321428">
          <w:marLeft w:val="0"/>
          <w:marRight w:val="0"/>
          <w:marTop w:val="0"/>
          <w:marBottom w:val="0"/>
          <w:divBdr>
            <w:top w:val="none" w:sz="0" w:space="0" w:color="auto"/>
            <w:left w:val="none" w:sz="0" w:space="0" w:color="auto"/>
            <w:bottom w:val="none" w:sz="0" w:space="0" w:color="auto"/>
            <w:right w:val="none" w:sz="0" w:space="0" w:color="auto"/>
          </w:divBdr>
        </w:div>
        <w:div w:id="1219587603">
          <w:marLeft w:val="0"/>
          <w:marRight w:val="0"/>
          <w:marTop w:val="0"/>
          <w:marBottom w:val="0"/>
          <w:divBdr>
            <w:top w:val="none" w:sz="0" w:space="0" w:color="auto"/>
            <w:left w:val="none" w:sz="0" w:space="0" w:color="auto"/>
            <w:bottom w:val="none" w:sz="0" w:space="0" w:color="auto"/>
            <w:right w:val="none" w:sz="0" w:space="0" w:color="auto"/>
          </w:divBdr>
        </w:div>
        <w:div w:id="106630603">
          <w:marLeft w:val="0"/>
          <w:marRight w:val="0"/>
          <w:marTop w:val="0"/>
          <w:marBottom w:val="0"/>
          <w:divBdr>
            <w:top w:val="none" w:sz="0" w:space="0" w:color="auto"/>
            <w:left w:val="none" w:sz="0" w:space="0" w:color="auto"/>
            <w:bottom w:val="none" w:sz="0" w:space="0" w:color="auto"/>
            <w:right w:val="none" w:sz="0" w:space="0" w:color="auto"/>
          </w:divBdr>
        </w:div>
        <w:div w:id="514155792">
          <w:marLeft w:val="0"/>
          <w:marRight w:val="0"/>
          <w:marTop w:val="0"/>
          <w:marBottom w:val="0"/>
          <w:divBdr>
            <w:top w:val="none" w:sz="0" w:space="0" w:color="auto"/>
            <w:left w:val="none" w:sz="0" w:space="0" w:color="auto"/>
            <w:bottom w:val="none" w:sz="0" w:space="0" w:color="auto"/>
            <w:right w:val="none" w:sz="0" w:space="0" w:color="auto"/>
          </w:divBdr>
        </w:div>
        <w:div w:id="912079295">
          <w:marLeft w:val="0"/>
          <w:marRight w:val="0"/>
          <w:marTop w:val="0"/>
          <w:marBottom w:val="0"/>
          <w:divBdr>
            <w:top w:val="none" w:sz="0" w:space="0" w:color="auto"/>
            <w:left w:val="none" w:sz="0" w:space="0" w:color="auto"/>
            <w:bottom w:val="none" w:sz="0" w:space="0" w:color="auto"/>
            <w:right w:val="none" w:sz="0" w:space="0" w:color="auto"/>
          </w:divBdr>
        </w:div>
        <w:div w:id="1953511876">
          <w:marLeft w:val="0"/>
          <w:marRight w:val="0"/>
          <w:marTop w:val="0"/>
          <w:marBottom w:val="0"/>
          <w:divBdr>
            <w:top w:val="none" w:sz="0" w:space="0" w:color="auto"/>
            <w:left w:val="none" w:sz="0" w:space="0" w:color="auto"/>
            <w:bottom w:val="none" w:sz="0" w:space="0" w:color="auto"/>
            <w:right w:val="none" w:sz="0" w:space="0" w:color="auto"/>
          </w:divBdr>
        </w:div>
        <w:div w:id="447310027">
          <w:marLeft w:val="0"/>
          <w:marRight w:val="0"/>
          <w:marTop w:val="0"/>
          <w:marBottom w:val="0"/>
          <w:divBdr>
            <w:top w:val="none" w:sz="0" w:space="0" w:color="auto"/>
            <w:left w:val="none" w:sz="0" w:space="0" w:color="auto"/>
            <w:bottom w:val="none" w:sz="0" w:space="0" w:color="auto"/>
            <w:right w:val="none" w:sz="0" w:space="0" w:color="auto"/>
          </w:divBdr>
        </w:div>
        <w:div w:id="1762488403">
          <w:marLeft w:val="0"/>
          <w:marRight w:val="0"/>
          <w:marTop w:val="0"/>
          <w:marBottom w:val="0"/>
          <w:divBdr>
            <w:top w:val="none" w:sz="0" w:space="0" w:color="auto"/>
            <w:left w:val="none" w:sz="0" w:space="0" w:color="auto"/>
            <w:bottom w:val="none" w:sz="0" w:space="0" w:color="auto"/>
            <w:right w:val="none" w:sz="0" w:space="0" w:color="auto"/>
          </w:divBdr>
        </w:div>
        <w:div w:id="1108505726">
          <w:marLeft w:val="0"/>
          <w:marRight w:val="0"/>
          <w:marTop w:val="0"/>
          <w:marBottom w:val="0"/>
          <w:divBdr>
            <w:top w:val="none" w:sz="0" w:space="0" w:color="auto"/>
            <w:left w:val="none" w:sz="0" w:space="0" w:color="auto"/>
            <w:bottom w:val="none" w:sz="0" w:space="0" w:color="auto"/>
            <w:right w:val="none" w:sz="0" w:space="0" w:color="auto"/>
          </w:divBdr>
        </w:div>
        <w:div w:id="1061098121">
          <w:marLeft w:val="0"/>
          <w:marRight w:val="0"/>
          <w:marTop w:val="0"/>
          <w:marBottom w:val="0"/>
          <w:divBdr>
            <w:top w:val="none" w:sz="0" w:space="0" w:color="auto"/>
            <w:left w:val="none" w:sz="0" w:space="0" w:color="auto"/>
            <w:bottom w:val="none" w:sz="0" w:space="0" w:color="auto"/>
            <w:right w:val="none" w:sz="0" w:space="0" w:color="auto"/>
          </w:divBdr>
        </w:div>
        <w:div w:id="484711288">
          <w:marLeft w:val="0"/>
          <w:marRight w:val="0"/>
          <w:marTop w:val="0"/>
          <w:marBottom w:val="0"/>
          <w:divBdr>
            <w:top w:val="none" w:sz="0" w:space="0" w:color="auto"/>
            <w:left w:val="none" w:sz="0" w:space="0" w:color="auto"/>
            <w:bottom w:val="none" w:sz="0" w:space="0" w:color="auto"/>
            <w:right w:val="none" w:sz="0" w:space="0" w:color="auto"/>
          </w:divBdr>
        </w:div>
        <w:div w:id="1528712198">
          <w:marLeft w:val="0"/>
          <w:marRight w:val="0"/>
          <w:marTop w:val="0"/>
          <w:marBottom w:val="0"/>
          <w:divBdr>
            <w:top w:val="none" w:sz="0" w:space="0" w:color="auto"/>
            <w:left w:val="none" w:sz="0" w:space="0" w:color="auto"/>
            <w:bottom w:val="none" w:sz="0" w:space="0" w:color="auto"/>
            <w:right w:val="none" w:sz="0" w:space="0" w:color="auto"/>
          </w:divBdr>
        </w:div>
        <w:div w:id="308440361">
          <w:marLeft w:val="0"/>
          <w:marRight w:val="0"/>
          <w:marTop w:val="0"/>
          <w:marBottom w:val="0"/>
          <w:divBdr>
            <w:top w:val="none" w:sz="0" w:space="0" w:color="auto"/>
            <w:left w:val="none" w:sz="0" w:space="0" w:color="auto"/>
            <w:bottom w:val="none" w:sz="0" w:space="0" w:color="auto"/>
            <w:right w:val="none" w:sz="0" w:space="0" w:color="auto"/>
          </w:divBdr>
        </w:div>
        <w:div w:id="1797403885">
          <w:marLeft w:val="0"/>
          <w:marRight w:val="0"/>
          <w:marTop w:val="0"/>
          <w:marBottom w:val="0"/>
          <w:divBdr>
            <w:top w:val="none" w:sz="0" w:space="0" w:color="auto"/>
            <w:left w:val="none" w:sz="0" w:space="0" w:color="auto"/>
            <w:bottom w:val="none" w:sz="0" w:space="0" w:color="auto"/>
            <w:right w:val="none" w:sz="0" w:space="0" w:color="auto"/>
          </w:divBdr>
        </w:div>
        <w:div w:id="1846624830">
          <w:marLeft w:val="0"/>
          <w:marRight w:val="0"/>
          <w:marTop w:val="0"/>
          <w:marBottom w:val="0"/>
          <w:divBdr>
            <w:top w:val="none" w:sz="0" w:space="0" w:color="auto"/>
            <w:left w:val="none" w:sz="0" w:space="0" w:color="auto"/>
            <w:bottom w:val="none" w:sz="0" w:space="0" w:color="auto"/>
            <w:right w:val="none" w:sz="0" w:space="0" w:color="auto"/>
          </w:divBdr>
        </w:div>
        <w:div w:id="1857112141">
          <w:marLeft w:val="0"/>
          <w:marRight w:val="0"/>
          <w:marTop w:val="0"/>
          <w:marBottom w:val="0"/>
          <w:divBdr>
            <w:top w:val="none" w:sz="0" w:space="0" w:color="auto"/>
            <w:left w:val="none" w:sz="0" w:space="0" w:color="auto"/>
            <w:bottom w:val="none" w:sz="0" w:space="0" w:color="auto"/>
            <w:right w:val="none" w:sz="0" w:space="0" w:color="auto"/>
          </w:divBdr>
        </w:div>
        <w:div w:id="1169100958">
          <w:marLeft w:val="0"/>
          <w:marRight w:val="0"/>
          <w:marTop w:val="0"/>
          <w:marBottom w:val="0"/>
          <w:divBdr>
            <w:top w:val="none" w:sz="0" w:space="0" w:color="auto"/>
            <w:left w:val="none" w:sz="0" w:space="0" w:color="auto"/>
            <w:bottom w:val="none" w:sz="0" w:space="0" w:color="auto"/>
            <w:right w:val="none" w:sz="0" w:space="0" w:color="auto"/>
          </w:divBdr>
        </w:div>
        <w:div w:id="135952528">
          <w:marLeft w:val="0"/>
          <w:marRight w:val="0"/>
          <w:marTop w:val="0"/>
          <w:marBottom w:val="0"/>
          <w:divBdr>
            <w:top w:val="none" w:sz="0" w:space="0" w:color="auto"/>
            <w:left w:val="none" w:sz="0" w:space="0" w:color="auto"/>
            <w:bottom w:val="none" w:sz="0" w:space="0" w:color="auto"/>
            <w:right w:val="none" w:sz="0" w:space="0" w:color="auto"/>
          </w:divBdr>
        </w:div>
        <w:div w:id="1635064787">
          <w:marLeft w:val="0"/>
          <w:marRight w:val="0"/>
          <w:marTop w:val="0"/>
          <w:marBottom w:val="0"/>
          <w:divBdr>
            <w:top w:val="none" w:sz="0" w:space="0" w:color="auto"/>
            <w:left w:val="none" w:sz="0" w:space="0" w:color="auto"/>
            <w:bottom w:val="none" w:sz="0" w:space="0" w:color="auto"/>
            <w:right w:val="none" w:sz="0" w:space="0" w:color="auto"/>
          </w:divBdr>
        </w:div>
        <w:div w:id="2002466588">
          <w:marLeft w:val="0"/>
          <w:marRight w:val="0"/>
          <w:marTop w:val="0"/>
          <w:marBottom w:val="0"/>
          <w:divBdr>
            <w:top w:val="none" w:sz="0" w:space="0" w:color="auto"/>
            <w:left w:val="none" w:sz="0" w:space="0" w:color="auto"/>
            <w:bottom w:val="none" w:sz="0" w:space="0" w:color="auto"/>
            <w:right w:val="none" w:sz="0" w:space="0" w:color="auto"/>
          </w:divBdr>
        </w:div>
        <w:div w:id="1432780675">
          <w:marLeft w:val="0"/>
          <w:marRight w:val="0"/>
          <w:marTop w:val="0"/>
          <w:marBottom w:val="0"/>
          <w:divBdr>
            <w:top w:val="none" w:sz="0" w:space="0" w:color="auto"/>
            <w:left w:val="none" w:sz="0" w:space="0" w:color="auto"/>
            <w:bottom w:val="none" w:sz="0" w:space="0" w:color="auto"/>
            <w:right w:val="none" w:sz="0" w:space="0" w:color="auto"/>
          </w:divBdr>
        </w:div>
        <w:div w:id="1735087154">
          <w:marLeft w:val="0"/>
          <w:marRight w:val="0"/>
          <w:marTop w:val="0"/>
          <w:marBottom w:val="0"/>
          <w:divBdr>
            <w:top w:val="none" w:sz="0" w:space="0" w:color="auto"/>
            <w:left w:val="none" w:sz="0" w:space="0" w:color="auto"/>
            <w:bottom w:val="none" w:sz="0" w:space="0" w:color="auto"/>
            <w:right w:val="none" w:sz="0" w:space="0" w:color="auto"/>
          </w:divBdr>
        </w:div>
        <w:div w:id="354886786">
          <w:marLeft w:val="0"/>
          <w:marRight w:val="0"/>
          <w:marTop w:val="0"/>
          <w:marBottom w:val="0"/>
          <w:divBdr>
            <w:top w:val="none" w:sz="0" w:space="0" w:color="auto"/>
            <w:left w:val="none" w:sz="0" w:space="0" w:color="auto"/>
            <w:bottom w:val="none" w:sz="0" w:space="0" w:color="auto"/>
            <w:right w:val="none" w:sz="0" w:space="0" w:color="auto"/>
          </w:divBdr>
        </w:div>
        <w:div w:id="843978250">
          <w:marLeft w:val="0"/>
          <w:marRight w:val="0"/>
          <w:marTop w:val="0"/>
          <w:marBottom w:val="0"/>
          <w:divBdr>
            <w:top w:val="none" w:sz="0" w:space="0" w:color="auto"/>
            <w:left w:val="none" w:sz="0" w:space="0" w:color="auto"/>
            <w:bottom w:val="none" w:sz="0" w:space="0" w:color="auto"/>
            <w:right w:val="none" w:sz="0" w:space="0" w:color="auto"/>
          </w:divBdr>
        </w:div>
        <w:div w:id="316543283">
          <w:marLeft w:val="0"/>
          <w:marRight w:val="0"/>
          <w:marTop w:val="0"/>
          <w:marBottom w:val="0"/>
          <w:divBdr>
            <w:top w:val="none" w:sz="0" w:space="0" w:color="auto"/>
            <w:left w:val="none" w:sz="0" w:space="0" w:color="auto"/>
            <w:bottom w:val="none" w:sz="0" w:space="0" w:color="auto"/>
            <w:right w:val="none" w:sz="0" w:space="0" w:color="auto"/>
          </w:divBdr>
        </w:div>
        <w:div w:id="1318191118">
          <w:marLeft w:val="0"/>
          <w:marRight w:val="0"/>
          <w:marTop w:val="0"/>
          <w:marBottom w:val="0"/>
          <w:divBdr>
            <w:top w:val="none" w:sz="0" w:space="0" w:color="auto"/>
            <w:left w:val="none" w:sz="0" w:space="0" w:color="auto"/>
            <w:bottom w:val="none" w:sz="0" w:space="0" w:color="auto"/>
            <w:right w:val="none" w:sz="0" w:space="0" w:color="auto"/>
          </w:divBdr>
        </w:div>
        <w:div w:id="724060927">
          <w:marLeft w:val="0"/>
          <w:marRight w:val="0"/>
          <w:marTop w:val="0"/>
          <w:marBottom w:val="0"/>
          <w:divBdr>
            <w:top w:val="none" w:sz="0" w:space="0" w:color="auto"/>
            <w:left w:val="none" w:sz="0" w:space="0" w:color="auto"/>
            <w:bottom w:val="none" w:sz="0" w:space="0" w:color="auto"/>
            <w:right w:val="none" w:sz="0" w:space="0" w:color="auto"/>
          </w:divBdr>
        </w:div>
        <w:div w:id="688679733">
          <w:marLeft w:val="0"/>
          <w:marRight w:val="0"/>
          <w:marTop w:val="0"/>
          <w:marBottom w:val="0"/>
          <w:divBdr>
            <w:top w:val="none" w:sz="0" w:space="0" w:color="auto"/>
            <w:left w:val="none" w:sz="0" w:space="0" w:color="auto"/>
            <w:bottom w:val="none" w:sz="0" w:space="0" w:color="auto"/>
            <w:right w:val="none" w:sz="0" w:space="0" w:color="auto"/>
          </w:divBdr>
        </w:div>
        <w:div w:id="111945696">
          <w:marLeft w:val="0"/>
          <w:marRight w:val="0"/>
          <w:marTop w:val="0"/>
          <w:marBottom w:val="0"/>
          <w:divBdr>
            <w:top w:val="none" w:sz="0" w:space="0" w:color="auto"/>
            <w:left w:val="none" w:sz="0" w:space="0" w:color="auto"/>
            <w:bottom w:val="none" w:sz="0" w:space="0" w:color="auto"/>
            <w:right w:val="none" w:sz="0" w:space="0" w:color="auto"/>
          </w:divBdr>
        </w:div>
        <w:div w:id="1350641197">
          <w:marLeft w:val="0"/>
          <w:marRight w:val="0"/>
          <w:marTop w:val="0"/>
          <w:marBottom w:val="0"/>
          <w:divBdr>
            <w:top w:val="none" w:sz="0" w:space="0" w:color="auto"/>
            <w:left w:val="none" w:sz="0" w:space="0" w:color="auto"/>
            <w:bottom w:val="none" w:sz="0" w:space="0" w:color="auto"/>
            <w:right w:val="none" w:sz="0" w:space="0" w:color="auto"/>
          </w:divBdr>
        </w:div>
        <w:div w:id="487326168">
          <w:marLeft w:val="0"/>
          <w:marRight w:val="0"/>
          <w:marTop w:val="0"/>
          <w:marBottom w:val="0"/>
          <w:divBdr>
            <w:top w:val="none" w:sz="0" w:space="0" w:color="auto"/>
            <w:left w:val="none" w:sz="0" w:space="0" w:color="auto"/>
            <w:bottom w:val="none" w:sz="0" w:space="0" w:color="auto"/>
            <w:right w:val="none" w:sz="0" w:space="0" w:color="auto"/>
          </w:divBdr>
        </w:div>
        <w:div w:id="1349255530">
          <w:marLeft w:val="0"/>
          <w:marRight w:val="0"/>
          <w:marTop w:val="0"/>
          <w:marBottom w:val="0"/>
          <w:divBdr>
            <w:top w:val="none" w:sz="0" w:space="0" w:color="auto"/>
            <w:left w:val="none" w:sz="0" w:space="0" w:color="auto"/>
            <w:bottom w:val="none" w:sz="0" w:space="0" w:color="auto"/>
            <w:right w:val="none" w:sz="0" w:space="0" w:color="auto"/>
          </w:divBdr>
        </w:div>
        <w:div w:id="1523206152">
          <w:marLeft w:val="0"/>
          <w:marRight w:val="0"/>
          <w:marTop w:val="0"/>
          <w:marBottom w:val="0"/>
          <w:divBdr>
            <w:top w:val="none" w:sz="0" w:space="0" w:color="auto"/>
            <w:left w:val="none" w:sz="0" w:space="0" w:color="auto"/>
            <w:bottom w:val="none" w:sz="0" w:space="0" w:color="auto"/>
            <w:right w:val="none" w:sz="0" w:space="0" w:color="auto"/>
          </w:divBdr>
        </w:div>
        <w:div w:id="1732993636">
          <w:marLeft w:val="0"/>
          <w:marRight w:val="0"/>
          <w:marTop w:val="0"/>
          <w:marBottom w:val="0"/>
          <w:divBdr>
            <w:top w:val="none" w:sz="0" w:space="0" w:color="auto"/>
            <w:left w:val="none" w:sz="0" w:space="0" w:color="auto"/>
            <w:bottom w:val="none" w:sz="0" w:space="0" w:color="auto"/>
            <w:right w:val="none" w:sz="0" w:space="0" w:color="auto"/>
          </w:divBdr>
        </w:div>
        <w:div w:id="1134326807">
          <w:marLeft w:val="0"/>
          <w:marRight w:val="0"/>
          <w:marTop w:val="0"/>
          <w:marBottom w:val="0"/>
          <w:divBdr>
            <w:top w:val="none" w:sz="0" w:space="0" w:color="auto"/>
            <w:left w:val="none" w:sz="0" w:space="0" w:color="auto"/>
            <w:bottom w:val="none" w:sz="0" w:space="0" w:color="auto"/>
            <w:right w:val="none" w:sz="0" w:space="0" w:color="auto"/>
          </w:divBdr>
        </w:div>
        <w:div w:id="1161236773">
          <w:marLeft w:val="0"/>
          <w:marRight w:val="0"/>
          <w:marTop w:val="0"/>
          <w:marBottom w:val="0"/>
          <w:divBdr>
            <w:top w:val="none" w:sz="0" w:space="0" w:color="auto"/>
            <w:left w:val="none" w:sz="0" w:space="0" w:color="auto"/>
            <w:bottom w:val="none" w:sz="0" w:space="0" w:color="auto"/>
            <w:right w:val="none" w:sz="0" w:space="0" w:color="auto"/>
          </w:divBdr>
        </w:div>
        <w:div w:id="1211458423">
          <w:marLeft w:val="0"/>
          <w:marRight w:val="0"/>
          <w:marTop w:val="0"/>
          <w:marBottom w:val="0"/>
          <w:divBdr>
            <w:top w:val="none" w:sz="0" w:space="0" w:color="auto"/>
            <w:left w:val="none" w:sz="0" w:space="0" w:color="auto"/>
            <w:bottom w:val="none" w:sz="0" w:space="0" w:color="auto"/>
            <w:right w:val="none" w:sz="0" w:space="0" w:color="auto"/>
          </w:divBdr>
        </w:div>
        <w:div w:id="1743403343">
          <w:marLeft w:val="0"/>
          <w:marRight w:val="0"/>
          <w:marTop w:val="0"/>
          <w:marBottom w:val="0"/>
          <w:divBdr>
            <w:top w:val="none" w:sz="0" w:space="0" w:color="auto"/>
            <w:left w:val="none" w:sz="0" w:space="0" w:color="auto"/>
            <w:bottom w:val="none" w:sz="0" w:space="0" w:color="auto"/>
            <w:right w:val="none" w:sz="0" w:space="0" w:color="auto"/>
          </w:divBdr>
        </w:div>
        <w:div w:id="866135965">
          <w:marLeft w:val="0"/>
          <w:marRight w:val="0"/>
          <w:marTop w:val="0"/>
          <w:marBottom w:val="0"/>
          <w:divBdr>
            <w:top w:val="none" w:sz="0" w:space="0" w:color="auto"/>
            <w:left w:val="none" w:sz="0" w:space="0" w:color="auto"/>
            <w:bottom w:val="none" w:sz="0" w:space="0" w:color="auto"/>
            <w:right w:val="none" w:sz="0" w:space="0" w:color="auto"/>
          </w:divBdr>
        </w:div>
        <w:div w:id="557786085">
          <w:marLeft w:val="0"/>
          <w:marRight w:val="0"/>
          <w:marTop w:val="0"/>
          <w:marBottom w:val="0"/>
          <w:divBdr>
            <w:top w:val="none" w:sz="0" w:space="0" w:color="auto"/>
            <w:left w:val="none" w:sz="0" w:space="0" w:color="auto"/>
            <w:bottom w:val="none" w:sz="0" w:space="0" w:color="auto"/>
            <w:right w:val="none" w:sz="0" w:space="0" w:color="auto"/>
          </w:divBdr>
        </w:div>
        <w:div w:id="658967034">
          <w:marLeft w:val="0"/>
          <w:marRight w:val="0"/>
          <w:marTop w:val="0"/>
          <w:marBottom w:val="0"/>
          <w:divBdr>
            <w:top w:val="none" w:sz="0" w:space="0" w:color="auto"/>
            <w:left w:val="none" w:sz="0" w:space="0" w:color="auto"/>
            <w:bottom w:val="none" w:sz="0" w:space="0" w:color="auto"/>
            <w:right w:val="none" w:sz="0" w:space="0" w:color="auto"/>
          </w:divBdr>
        </w:div>
        <w:div w:id="1032073488">
          <w:marLeft w:val="0"/>
          <w:marRight w:val="0"/>
          <w:marTop w:val="0"/>
          <w:marBottom w:val="0"/>
          <w:divBdr>
            <w:top w:val="none" w:sz="0" w:space="0" w:color="auto"/>
            <w:left w:val="none" w:sz="0" w:space="0" w:color="auto"/>
            <w:bottom w:val="none" w:sz="0" w:space="0" w:color="auto"/>
            <w:right w:val="none" w:sz="0" w:space="0" w:color="auto"/>
          </w:divBdr>
        </w:div>
        <w:div w:id="1471098636">
          <w:marLeft w:val="0"/>
          <w:marRight w:val="0"/>
          <w:marTop w:val="0"/>
          <w:marBottom w:val="0"/>
          <w:divBdr>
            <w:top w:val="none" w:sz="0" w:space="0" w:color="auto"/>
            <w:left w:val="none" w:sz="0" w:space="0" w:color="auto"/>
            <w:bottom w:val="none" w:sz="0" w:space="0" w:color="auto"/>
            <w:right w:val="none" w:sz="0" w:space="0" w:color="auto"/>
          </w:divBdr>
        </w:div>
        <w:div w:id="55668841">
          <w:marLeft w:val="0"/>
          <w:marRight w:val="0"/>
          <w:marTop w:val="0"/>
          <w:marBottom w:val="0"/>
          <w:divBdr>
            <w:top w:val="none" w:sz="0" w:space="0" w:color="auto"/>
            <w:left w:val="none" w:sz="0" w:space="0" w:color="auto"/>
            <w:bottom w:val="none" w:sz="0" w:space="0" w:color="auto"/>
            <w:right w:val="none" w:sz="0" w:space="0" w:color="auto"/>
          </w:divBdr>
        </w:div>
        <w:div w:id="446850843">
          <w:marLeft w:val="0"/>
          <w:marRight w:val="0"/>
          <w:marTop w:val="0"/>
          <w:marBottom w:val="0"/>
          <w:divBdr>
            <w:top w:val="none" w:sz="0" w:space="0" w:color="auto"/>
            <w:left w:val="none" w:sz="0" w:space="0" w:color="auto"/>
            <w:bottom w:val="none" w:sz="0" w:space="0" w:color="auto"/>
            <w:right w:val="none" w:sz="0" w:space="0" w:color="auto"/>
          </w:divBdr>
        </w:div>
        <w:div w:id="563954185">
          <w:marLeft w:val="0"/>
          <w:marRight w:val="0"/>
          <w:marTop w:val="0"/>
          <w:marBottom w:val="0"/>
          <w:divBdr>
            <w:top w:val="none" w:sz="0" w:space="0" w:color="auto"/>
            <w:left w:val="none" w:sz="0" w:space="0" w:color="auto"/>
            <w:bottom w:val="none" w:sz="0" w:space="0" w:color="auto"/>
            <w:right w:val="none" w:sz="0" w:space="0" w:color="auto"/>
          </w:divBdr>
        </w:div>
        <w:div w:id="1674722898">
          <w:marLeft w:val="0"/>
          <w:marRight w:val="0"/>
          <w:marTop w:val="0"/>
          <w:marBottom w:val="0"/>
          <w:divBdr>
            <w:top w:val="none" w:sz="0" w:space="0" w:color="auto"/>
            <w:left w:val="none" w:sz="0" w:space="0" w:color="auto"/>
            <w:bottom w:val="none" w:sz="0" w:space="0" w:color="auto"/>
            <w:right w:val="none" w:sz="0" w:space="0" w:color="auto"/>
          </w:divBdr>
        </w:div>
        <w:div w:id="1872643279">
          <w:marLeft w:val="0"/>
          <w:marRight w:val="0"/>
          <w:marTop w:val="0"/>
          <w:marBottom w:val="0"/>
          <w:divBdr>
            <w:top w:val="none" w:sz="0" w:space="0" w:color="auto"/>
            <w:left w:val="none" w:sz="0" w:space="0" w:color="auto"/>
            <w:bottom w:val="none" w:sz="0" w:space="0" w:color="auto"/>
            <w:right w:val="none" w:sz="0" w:space="0" w:color="auto"/>
          </w:divBdr>
        </w:div>
        <w:div w:id="1403675680">
          <w:marLeft w:val="0"/>
          <w:marRight w:val="0"/>
          <w:marTop w:val="0"/>
          <w:marBottom w:val="0"/>
          <w:divBdr>
            <w:top w:val="none" w:sz="0" w:space="0" w:color="auto"/>
            <w:left w:val="none" w:sz="0" w:space="0" w:color="auto"/>
            <w:bottom w:val="none" w:sz="0" w:space="0" w:color="auto"/>
            <w:right w:val="none" w:sz="0" w:space="0" w:color="auto"/>
          </w:divBdr>
        </w:div>
        <w:div w:id="1272859999">
          <w:marLeft w:val="0"/>
          <w:marRight w:val="0"/>
          <w:marTop w:val="0"/>
          <w:marBottom w:val="0"/>
          <w:divBdr>
            <w:top w:val="none" w:sz="0" w:space="0" w:color="auto"/>
            <w:left w:val="none" w:sz="0" w:space="0" w:color="auto"/>
            <w:bottom w:val="none" w:sz="0" w:space="0" w:color="auto"/>
            <w:right w:val="none" w:sz="0" w:space="0" w:color="auto"/>
          </w:divBdr>
        </w:div>
        <w:div w:id="1292201707">
          <w:marLeft w:val="0"/>
          <w:marRight w:val="0"/>
          <w:marTop w:val="0"/>
          <w:marBottom w:val="0"/>
          <w:divBdr>
            <w:top w:val="none" w:sz="0" w:space="0" w:color="auto"/>
            <w:left w:val="none" w:sz="0" w:space="0" w:color="auto"/>
            <w:bottom w:val="none" w:sz="0" w:space="0" w:color="auto"/>
            <w:right w:val="none" w:sz="0" w:space="0" w:color="auto"/>
          </w:divBdr>
        </w:div>
        <w:div w:id="1294554621">
          <w:marLeft w:val="0"/>
          <w:marRight w:val="0"/>
          <w:marTop w:val="0"/>
          <w:marBottom w:val="0"/>
          <w:divBdr>
            <w:top w:val="none" w:sz="0" w:space="0" w:color="auto"/>
            <w:left w:val="none" w:sz="0" w:space="0" w:color="auto"/>
            <w:bottom w:val="none" w:sz="0" w:space="0" w:color="auto"/>
            <w:right w:val="none" w:sz="0" w:space="0" w:color="auto"/>
          </w:divBdr>
        </w:div>
        <w:div w:id="1500922225">
          <w:marLeft w:val="0"/>
          <w:marRight w:val="0"/>
          <w:marTop w:val="0"/>
          <w:marBottom w:val="0"/>
          <w:divBdr>
            <w:top w:val="none" w:sz="0" w:space="0" w:color="auto"/>
            <w:left w:val="none" w:sz="0" w:space="0" w:color="auto"/>
            <w:bottom w:val="none" w:sz="0" w:space="0" w:color="auto"/>
            <w:right w:val="none" w:sz="0" w:space="0" w:color="auto"/>
          </w:divBdr>
        </w:div>
        <w:div w:id="893854091">
          <w:marLeft w:val="0"/>
          <w:marRight w:val="0"/>
          <w:marTop w:val="0"/>
          <w:marBottom w:val="0"/>
          <w:divBdr>
            <w:top w:val="none" w:sz="0" w:space="0" w:color="auto"/>
            <w:left w:val="none" w:sz="0" w:space="0" w:color="auto"/>
            <w:bottom w:val="none" w:sz="0" w:space="0" w:color="auto"/>
            <w:right w:val="none" w:sz="0" w:space="0" w:color="auto"/>
          </w:divBdr>
        </w:div>
        <w:div w:id="1392928150">
          <w:marLeft w:val="0"/>
          <w:marRight w:val="0"/>
          <w:marTop w:val="0"/>
          <w:marBottom w:val="0"/>
          <w:divBdr>
            <w:top w:val="none" w:sz="0" w:space="0" w:color="auto"/>
            <w:left w:val="none" w:sz="0" w:space="0" w:color="auto"/>
            <w:bottom w:val="none" w:sz="0" w:space="0" w:color="auto"/>
            <w:right w:val="none" w:sz="0" w:space="0" w:color="auto"/>
          </w:divBdr>
        </w:div>
        <w:div w:id="1267690400">
          <w:marLeft w:val="0"/>
          <w:marRight w:val="0"/>
          <w:marTop w:val="0"/>
          <w:marBottom w:val="0"/>
          <w:divBdr>
            <w:top w:val="none" w:sz="0" w:space="0" w:color="auto"/>
            <w:left w:val="none" w:sz="0" w:space="0" w:color="auto"/>
            <w:bottom w:val="none" w:sz="0" w:space="0" w:color="auto"/>
            <w:right w:val="none" w:sz="0" w:space="0" w:color="auto"/>
          </w:divBdr>
        </w:div>
        <w:div w:id="2082291704">
          <w:marLeft w:val="0"/>
          <w:marRight w:val="0"/>
          <w:marTop w:val="0"/>
          <w:marBottom w:val="0"/>
          <w:divBdr>
            <w:top w:val="none" w:sz="0" w:space="0" w:color="auto"/>
            <w:left w:val="none" w:sz="0" w:space="0" w:color="auto"/>
            <w:bottom w:val="none" w:sz="0" w:space="0" w:color="auto"/>
            <w:right w:val="none" w:sz="0" w:space="0" w:color="auto"/>
          </w:divBdr>
        </w:div>
        <w:div w:id="428161005">
          <w:marLeft w:val="0"/>
          <w:marRight w:val="0"/>
          <w:marTop w:val="0"/>
          <w:marBottom w:val="0"/>
          <w:divBdr>
            <w:top w:val="none" w:sz="0" w:space="0" w:color="auto"/>
            <w:left w:val="none" w:sz="0" w:space="0" w:color="auto"/>
            <w:bottom w:val="none" w:sz="0" w:space="0" w:color="auto"/>
            <w:right w:val="none" w:sz="0" w:space="0" w:color="auto"/>
          </w:divBdr>
        </w:div>
        <w:div w:id="657080297">
          <w:marLeft w:val="0"/>
          <w:marRight w:val="0"/>
          <w:marTop w:val="0"/>
          <w:marBottom w:val="0"/>
          <w:divBdr>
            <w:top w:val="none" w:sz="0" w:space="0" w:color="auto"/>
            <w:left w:val="none" w:sz="0" w:space="0" w:color="auto"/>
            <w:bottom w:val="none" w:sz="0" w:space="0" w:color="auto"/>
            <w:right w:val="none" w:sz="0" w:space="0" w:color="auto"/>
          </w:divBdr>
        </w:div>
        <w:div w:id="1756322443">
          <w:marLeft w:val="0"/>
          <w:marRight w:val="0"/>
          <w:marTop w:val="0"/>
          <w:marBottom w:val="0"/>
          <w:divBdr>
            <w:top w:val="none" w:sz="0" w:space="0" w:color="auto"/>
            <w:left w:val="none" w:sz="0" w:space="0" w:color="auto"/>
            <w:bottom w:val="none" w:sz="0" w:space="0" w:color="auto"/>
            <w:right w:val="none" w:sz="0" w:space="0" w:color="auto"/>
          </w:divBdr>
        </w:div>
        <w:div w:id="726925896">
          <w:marLeft w:val="0"/>
          <w:marRight w:val="0"/>
          <w:marTop w:val="0"/>
          <w:marBottom w:val="0"/>
          <w:divBdr>
            <w:top w:val="none" w:sz="0" w:space="0" w:color="auto"/>
            <w:left w:val="none" w:sz="0" w:space="0" w:color="auto"/>
            <w:bottom w:val="none" w:sz="0" w:space="0" w:color="auto"/>
            <w:right w:val="none" w:sz="0" w:space="0" w:color="auto"/>
          </w:divBdr>
        </w:div>
        <w:div w:id="191456514">
          <w:marLeft w:val="0"/>
          <w:marRight w:val="0"/>
          <w:marTop w:val="0"/>
          <w:marBottom w:val="0"/>
          <w:divBdr>
            <w:top w:val="none" w:sz="0" w:space="0" w:color="auto"/>
            <w:left w:val="none" w:sz="0" w:space="0" w:color="auto"/>
            <w:bottom w:val="none" w:sz="0" w:space="0" w:color="auto"/>
            <w:right w:val="none" w:sz="0" w:space="0" w:color="auto"/>
          </w:divBdr>
        </w:div>
        <w:div w:id="441849838">
          <w:marLeft w:val="0"/>
          <w:marRight w:val="0"/>
          <w:marTop w:val="0"/>
          <w:marBottom w:val="0"/>
          <w:divBdr>
            <w:top w:val="none" w:sz="0" w:space="0" w:color="auto"/>
            <w:left w:val="none" w:sz="0" w:space="0" w:color="auto"/>
            <w:bottom w:val="none" w:sz="0" w:space="0" w:color="auto"/>
            <w:right w:val="none" w:sz="0" w:space="0" w:color="auto"/>
          </w:divBdr>
        </w:div>
        <w:div w:id="495848230">
          <w:marLeft w:val="0"/>
          <w:marRight w:val="0"/>
          <w:marTop w:val="0"/>
          <w:marBottom w:val="0"/>
          <w:divBdr>
            <w:top w:val="none" w:sz="0" w:space="0" w:color="auto"/>
            <w:left w:val="none" w:sz="0" w:space="0" w:color="auto"/>
            <w:bottom w:val="none" w:sz="0" w:space="0" w:color="auto"/>
            <w:right w:val="none" w:sz="0" w:space="0" w:color="auto"/>
          </w:divBdr>
        </w:div>
        <w:div w:id="724721083">
          <w:marLeft w:val="0"/>
          <w:marRight w:val="0"/>
          <w:marTop w:val="0"/>
          <w:marBottom w:val="0"/>
          <w:divBdr>
            <w:top w:val="none" w:sz="0" w:space="0" w:color="auto"/>
            <w:left w:val="none" w:sz="0" w:space="0" w:color="auto"/>
            <w:bottom w:val="none" w:sz="0" w:space="0" w:color="auto"/>
            <w:right w:val="none" w:sz="0" w:space="0" w:color="auto"/>
          </w:divBdr>
        </w:div>
        <w:div w:id="1840386089">
          <w:marLeft w:val="0"/>
          <w:marRight w:val="0"/>
          <w:marTop w:val="0"/>
          <w:marBottom w:val="0"/>
          <w:divBdr>
            <w:top w:val="none" w:sz="0" w:space="0" w:color="auto"/>
            <w:left w:val="none" w:sz="0" w:space="0" w:color="auto"/>
            <w:bottom w:val="none" w:sz="0" w:space="0" w:color="auto"/>
            <w:right w:val="none" w:sz="0" w:space="0" w:color="auto"/>
          </w:divBdr>
        </w:div>
        <w:div w:id="47264034">
          <w:marLeft w:val="0"/>
          <w:marRight w:val="0"/>
          <w:marTop w:val="0"/>
          <w:marBottom w:val="0"/>
          <w:divBdr>
            <w:top w:val="none" w:sz="0" w:space="0" w:color="auto"/>
            <w:left w:val="none" w:sz="0" w:space="0" w:color="auto"/>
            <w:bottom w:val="none" w:sz="0" w:space="0" w:color="auto"/>
            <w:right w:val="none" w:sz="0" w:space="0" w:color="auto"/>
          </w:divBdr>
        </w:div>
        <w:div w:id="1977953149">
          <w:marLeft w:val="0"/>
          <w:marRight w:val="0"/>
          <w:marTop w:val="0"/>
          <w:marBottom w:val="0"/>
          <w:divBdr>
            <w:top w:val="none" w:sz="0" w:space="0" w:color="auto"/>
            <w:left w:val="none" w:sz="0" w:space="0" w:color="auto"/>
            <w:bottom w:val="none" w:sz="0" w:space="0" w:color="auto"/>
            <w:right w:val="none" w:sz="0" w:space="0" w:color="auto"/>
          </w:divBdr>
        </w:div>
        <w:div w:id="2021852218">
          <w:marLeft w:val="0"/>
          <w:marRight w:val="0"/>
          <w:marTop w:val="0"/>
          <w:marBottom w:val="0"/>
          <w:divBdr>
            <w:top w:val="none" w:sz="0" w:space="0" w:color="auto"/>
            <w:left w:val="none" w:sz="0" w:space="0" w:color="auto"/>
            <w:bottom w:val="none" w:sz="0" w:space="0" w:color="auto"/>
            <w:right w:val="none" w:sz="0" w:space="0" w:color="auto"/>
          </w:divBdr>
        </w:div>
        <w:div w:id="734400345">
          <w:marLeft w:val="0"/>
          <w:marRight w:val="0"/>
          <w:marTop w:val="0"/>
          <w:marBottom w:val="0"/>
          <w:divBdr>
            <w:top w:val="none" w:sz="0" w:space="0" w:color="auto"/>
            <w:left w:val="none" w:sz="0" w:space="0" w:color="auto"/>
            <w:bottom w:val="none" w:sz="0" w:space="0" w:color="auto"/>
            <w:right w:val="none" w:sz="0" w:space="0" w:color="auto"/>
          </w:divBdr>
        </w:div>
        <w:div w:id="1176576933">
          <w:marLeft w:val="0"/>
          <w:marRight w:val="0"/>
          <w:marTop w:val="0"/>
          <w:marBottom w:val="0"/>
          <w:divBdr>
            <w:top w:val="none" w:sz="0" w:space="0" w:color="auto"/>
            <w:left w:val="none" w:sz="0" w:space="0" w:color="auto"/>
            <w:bottom w:val="none" w:sz="0" w:space="0" w:color="auto"/>
            <w:right w:val="none" w:sz="0" w:space="0" w:color="auto"/>
          </w:divBdr>
        </w:div>
        <w:div w:id="278224448">
          <w:marLeft w:val="0"/>
          <w:marRight w:val="0"/>
          <w:marTop w:val="0"/>
          <w:marBottom w:val="0"/>
          <w:divBdr>
            <w:top w:val="none" w:sz="0" w:space="0" w:color="auto"/>
            <w:left w:val="none" w:sz="0" w:space="0" w:color="auto"/>
            <w:bottom w:val="none" w:sz="0" w:space="0" w:color="auto"/>
            <w:right w:val="none" w:sz="0" w:space="0" w:color="auto"/>
          </w:divBdr>
        </w:div>
        <w:div w:id="1752000130">
          <w:marLeft w:val="0"/>
          <w:marRight w:val="0"/>
          <w:marTop w:val="0"/>
          <w:marBottom w:val="0"/>
          <w:divBdr>
            <w:top w:val="none" w:sz="0" w:space="0" w:color="auto"/>
            <w:left w:val="none" w:sz="0" w:space="0" w:color="auto"/>
            <w:bottom w:val="none" w:sz="0" w:space="0" w:color="auto"/>
            <w:right w:val="none" w:sz="0" w:space="0" w:color="auto"/>
          </w:divBdr>
        </w:div>
        <w:div w:id="1021051724">
          <w:marLeft w:val="0"/>
          <w:marRight w:val="0"/>
          <w:marTop w:val="0"/>
          <w:marBottom w:val="0"/>
          <w:divBdr>
            <w:top w:val="none" w:sz="0" w:space="0" w:color="auto"/>
            <w:left w:val="none" w:sz="0" w:space="0" w:color="auto"/>
            <w:bottom w:val="none" w:sz="0" w:space="0" w:color="auto"/>
            <w:right w:val="none" w:sz="0" w:space="0" w:color="auto"/>
          </w:divBdr>
        </w:div>
        <w:div w:id="1893079734">
          <w:marLeft w:val="0"/>
          <w:marRight w:val="0"/>
          <w:marTop w:val="0"/>
          <w:marBottom w:val="0"/>
          <w:divBdr>
            <w:top w:val="none" w:sz="0" w:space="0" w:color="auto"/>
            <w:left w:val="none" w:sz="0" w:space="0" w:color="auto"/>
            <w:bottom w:val="none" w:sz="0" w:space="0" w:color="auto"/>
            <w:right w:val="none" w:sz="0" w:space="0" w:color="auto"/>
          </w:divBdr>
        </w:div>
        <w:div w:id="935140084">
          <w:marLeft w:val="0"/>
          <w:marRight w:val="0"/>
          <w:marTop w:val="0"/>
          <w:marBottom w:val="0"/>
          <w:divBdr>
            <w:top w:val="none" w:sz="0" w:space="0" w:color="auto"/>
            <w:left w:val="none" w:sz="0" w:space="0" w:color="auto"/>
            <w:bottom w:val="none" w:sz="0" w:space="0" w:color="auto"/>
            <w:right w:val="none" w:sz="0" w:space="0" w:color="auto"/>
          </w:divBdr>
        </w:div>
        <w:div w:id="42219569">
          <w:marLeft w:val="0"/>
          <w:marRight w:val="0"/>
          <w:marTop w:val="0"/>
          <w:marBottom w:val="0"/>
          <w:divBdr>
            <w:top w:val="none" w:sz="0" w:space="0" w:color="auto"/>
            <w:left w:val="none" w:sz="0" w:space="0" w:color="auto"/>
            <w:bottom w:val="none" w:sz="0" w:space="0" w:color="auto"/>
            <w:right w:val="none" w:sz="0" w:space="0" w:color="auto"/>
          </w:divBdr>
        </w:div>
        <w:div w:id="1184366668">
          <w:marLeft w:val="0"/>
          <w:marRight w:val="0"/>
          <w:marTop w:val="0"/>
          <w:marBottom w:val="0"/>
          <w:divBdr>
            <w:top w:val="none" w:sz="0" w:space="0" w:color="auto"/>
            <w:left w:val="none" w:sz="0" w:space="0" w:color="auto"/>
            <w:bottom w:val="none" w:sz="0" w:space="0" w:color="auto"/>
            <w:right w:val="none" w:sz="0" w:space="0" w:color="auto"/>
          </w:divBdr>
        </w:div>
        <w:div w:id="1723942919">
          <w:marLeft w:val="0"/>
          <w:marRight w:val="0"/>
          <w:marTop w:val="0"/>
          <w:marBottom w:val="0"/>
          <w:divBdr>
            <w:top w:val="none" w:sz="0" w:space="0" w:color="auto"/>
            <w:left w:val="none" w:sz="0" w:space="0" w:color="auto"/>
            <w:bottom w:val="none" w:sz="0" w:space="0" w:color="auto"/>
            <w:right w:val="none" w:sz="0" w:space="0" w:color="auto"/>
          </w:divBdr>
        </w:div>
        <w:div w:id="1200706643">
          <w:marLeft w:val="0"/>
          <w:marRight w:val="0"/>
          <w:marTop w:val="0"/>
          <w:marBottom w:val="0"/>
          <w:divBdr>
            <w:top w:val="none" w:sz="0" w:space="0" w:color="auto"/>
            <w:left w:val="none" w:sz="0" w:space="0" w:color="auto"/>
            <w:bottom w:val="none" w:sz="0" w:space="0" w:color="auto"/>
            <w:right w:val="none" w:sz="0" w:space="0" w:color="auto"/>
          </w:divBdr>
        </w:div>
        <w:div w:id="471794610">
          <w:marLeft w:val="0"/>
          <w:marRight w:val="0"/>
          <w:marTop w:val="0"/>
          <w:marBottom w:val="0"/>
          <w:divBdr>
            <w:top w:val="none" w:sz="0" w:space="0" w:color="auto"/>
            <w:left w:val="none" w:sz="0" w:space="0" w:color="auto"/>
            <w:bottom w:val="none" w:sz="0" w:space="0" w:color="auto"/>
            <w:right w:val="none" w:sz="0" w:space="0" w:color="auto"/>
          </w:divBdr>
        </w:div>
        <w:div w:id="1311835198">
          <w:marLeft w:val="0"/>
          <w:marRight w:val="0"/>
          <w:marTop w:val="0"/>
          <w:marBottom w:val="0"/>
          <w:divBdr>
            <w:top w:val="none" w:sz="0" w:space="0" w:color="auto"/>
            <w:left w:val="none" w:sz="0" w:space="0" w:color="auto"/>
            <w:bottom w:val="none" w:sz="0" w:space="0" w:color="auto"/>
            <w:right w:val="none" w:sz="0" w:space="0" w:color="auto"/>
          </w:divBdr>
        </w:div>
        <w:div w:id="1197739628">
          <w:marLeft w:val="0"/>
          <w:marRight w:val="0"/>
          <w:marTop w:val="0"/>
          <w:marBottom w:val="0"/>
          <w:divBdr>
            <w:top w:val="none" w:sz="0" w:space="0" w:color="auto"/>
            <w:left w:val="none" w:sz="0" w:space="0" w:color="auto"/>
            <w:bottom w:val="none" w:sz="0" w:space="0" w:color="auto"/>
            <w:right w:val="none" w:sz="0" w:space="0" w:color="auto"/>
          </w:divBdr>
        </w:div>
        <w:div w:id="1302928222">
          <w:marLeft w:val="0"/>
          <w:marRight w:val="0"/>
          <w:marTop w:val="0"/>
          <w:marBottom w:val="0"/>
          <w:divBdr>
            <w:top w:val="none" w:sz="0" w:space="0" w:color="auto"/>
            <w:left w:val="none" w:sz="0" w:space="0" w:color="auto"/>
            <w:bottom w:val="none" w:sz="0" w:space="0" w:color="auto"/>
            <w:right w:val="none" w:sz="0" w:space="0" w:color="auto"/>
          </w:divBdr>
        </w:div>
        <w:div w:id="2117014374">
          <w:marLeft w:val="0"/>
          <w:marRight w:val="0"/>
          <w:marTop w:val="0"/>
          <w:marBottom w:val="0"/>
          <w:divBdr>
            <w:top w:val="none" w:sz="0" w:space="0" w:color="auto"/>
            <w:left w:val="none" w:sz="0" w:space="0" w:color="auto"/>
            <w:bottom w:val="none" w:sz="0" w:space="0" w:color="auto"/>
            <w:right w:val="none" w:sz="0" w:space="0" w:color="auto"/>
          </w:divBdr>
        </w:div>
        <w:div w:id="831794436">
          <w:marLeft w:val="0"/>
          <w:marRight w:val="0"/>
          <w:marTop w:val="0"/>
          <w:marBottom w:val="0"/>
          <w:divBdr>
            <w:top w:val="none" w:sz="0" w:space="0" w:color="auto"/>
            <w:left w:val="none" w:sz="0" w:space="0" w:color="auto"/>
            <w:bottom w:val="none" w:sz="0" w:space="0" w:color="auto"/>
            <w:right w:val="none" w:sz="0" w:space="0" w:color="auto"/>
          </w:divBdr>
        </w:div>
        <w:div w:id="2019110880">
          <w:marLeft w:val="0"/>
          <w:marRight w:val="0"/>
          <w:marTop w:val="0"/>
          <w:marBottom w:val="0"/>
          <w:divBdr>
            <w:top w:val="none" w:sz="0" w:space="0" w:color="auto"/>
            <w:left w:val="none" w:sz="0" w:space="0" w:color="auto"/>
            <w:bottom w:val="none" w:sz="0" w:space="0" w:color="auto"/>
            <w:right w:val="none" w:sz="0" w:space="0" w:color="auto"/>
          </w:divBdr>
        </w:div>
        <w:div w:id="1142387723">
          <w:marLeft w:val="0"/>
          <w:marRight w:val="0"/>
          <w:marTop w:val="0"/>
          <w:marBottom w:val="0"/>
          <w:divBdr>
            <w:top w:val="none" w:sz="0" w:space="0" w:color="auto"/>
            <w:left w:val="none" w:sz="0" w:space="0" w:color="auto"/>
            <w:bottom w:val="none" w:sz="0" w:space="0" w:color="auto"/>
            <w:right w:val="none" w:sz="0" w:space="0" w:color="auto"/>
          </w:divBdr>
        </w:div>
        <w:div w:id="2014602329">
          <w:marLeft w:val="0"/>
          <w:marRight w:val="0"/>
          <w:marTop w:val="0"/>
          <w:marBottom w:val="0"/>
          <w:divBdr>
            <w:top w:val="none" w:sz="0" w:space="0" w:color="auto"/>
            <w:left w:val="none" w:sz="0" w:space="0" w:color="auto"/>
            <w:bottom w:val="none" w:sz="0" w:space="0" w:color="auto"/>
            <w:right w:val="none" w:sz="0" w:space="0" w:color="auto"/>
          </w:divBdr>
        </w:div>
        <w:div w:id="1204561521">
          <w:marLeft w:val="0"/>
          <w:marRight w:val="0"/>
          <w:marTop w:val="0"/>
          <w:marBottom w:val="0"/>
          <w:divBdr>
            <w:top w:val="none" w:sz="0" w:space="0" w:color="auto"/>
            <w:left w:val="none" w:sz="0" w:space="0" w:color="auto"/>
            <w:bottom w:val="none" w:sz="0" w:space="0" w:color="auto"/>
            <w:right w:val="none" w:sz="0" w:space="0" w:color="auto"/>
          </w:divBdr>
        </w:div>
        <w:div w:id="1230652766">
          <w:marLeft w:val="0"/>
          <w:marRight w:val="0"/>
          <w:marTop w:val="0"/>
          <w:marBottom w:val="0"/>
          <w:divBdr>
            <w:top w:val="none" w:sz="0" w:space="0" w:color="auto"/>
            <w:left w:val="none" w:sz="0" w:space="0" w:color="auto"/>
            <w:bottom w:val="none" w:sz="0" w:space="0" w:color="auto"/>
            <w:right w:val="none" w:sz="0" w:space="0" w:color="auto"/>
          </w:divBdr>
        </w:div>
        <w:div w:id="881284609">
          <w:marLeft w:val="0"/>
          <w:marRight w:val="0"/>
          <w:marTop w:val="0"/>
          <w:marBottom w:val="0"/>
          <w:divBdr>
            <w:top w:val="none" w:sz="0" w:space="0" w:color="auto"/>
            <w:left w:val="none" w:sz="0" w:space="0" w:color="auto"/>
            <w:bottom w:val="none" w:sz="0" w:space="0" w:color="auto"/>
            <w:right w:val="none" w:sz="0" w:space="0" w:color="auto"/>
          </w:divBdr>
        </w:div>
        <w:div w:id="370375384">
          <w:marLeft w:val="0"/>
          <w:marRight w:val="0"/>
          <w:marTop w:val="0"/>
          <w:marBottom w:val="0"/>
          <w:divBdr>
            <w:top w:val="none" w:sz="0" w:space="0" w:color="auto"/>
            <w:left w:val="none" w:sz="0" w:space="0" w:color="auto"/>
            <w:bottom w:val="none" w:sz="0" w:space="0" w:color="auto"/>
            <w:right w:val="none" w:sz="0" w:space="0" w:color="auto"/>
          </w:divBdr>
        </w:div>
        <w:div w:id="1726416358">
          <w:marLeft w:val="0"/>
          <w:marRight w:val="0"/>
          <w:marTop w:val="0"/>
          <w:marBottom w:val="0"/>
          <w:divBdr>
            <w:top w:val="none" w:sz="0" w:space="0" w:color="auto"/>
            <w:left w:val="none" w:sz="0" w:space="0" w:color="auto"/>
            <w:bottom w:val="none" w:sz="0" w:space="0" w:color="auto"/>
            <w:right w:val="none" w:sz="0" w:space="0" w:color="auto"/>
          </w:divBdr>
        </w:div>
        <w:div w:id="1223640296">
          <w:marLeft w:val="0"/>
          <w:marRight w:val="0"/>
          <w:marTop w:val="0"/>
          <w:marBottom w:val="0"/>
          <w:divBdr>
            <w:top w:val="none" w:sz="0" w:space="0" w:color="auto"/>
            <w:left w:val="none" w:sz="0" w:space="0" w:color="auto"/>
            <w:bottom w:val="none" w:sz="0" w:space="0" w:color="auto"/>
            <w:right w:val="none" w:sz="0" w:space="0" w:color="auto"/>
          </w:divBdr>
        </w:div>
        <w:div w:id="567568211">
          <w:marLeft w:val="0"/>
          <w:marRight w:val="0"/>
          <w:marTop w:val="0"/>
          <w:marBottom w:val="0"/>
          <w:divBdr>
            <w:top w:val="none" w:sz="0" w:space="0" w:color="auto"/>
            <w:left w:val="none" w:sz="0" w:space="0" w:color="auto"/>
            <w:bottom w:val="none" w:sz="0" w:space="0" w:color="auto"/>
            <w:right w:val="none" w:sz="0" w:space="0" w:color="auto"/>
          </w:divBdr>
        </w:div>
        <w:div w:id="226694724">
          <w:marLeft w:val="0"/>
          <w:marRight w:val="0"/>
          <w:marTop w:val="0"/>
          <w:marBottom w:val="0"/>
          <w:divBdr>
            <w:top w:val="none" w:sz="0" w:space="0" w:color="auto"/>
            <w:left w:val="none" w:sz="0" w:space="0" w:color="auto"/>
            <w:bottom w:val="none" w:sz="0" w:space="0" w:color="auto"/>
            <w:right w:val="none" w:sz="0" w:space="0" w:color="auto"/>
          </w:divBdr>
        </w:div>
        <w:div w:id="919480639">
          <w:marLeft w:val="0"/>
          <w:marRight w:val="0"/>
          <w:marTop w:val="0"/>
          <w:marBottom w:val="0"/>
          <w:divBdr>
            <w:top w:val="none" w:sz="0" w:space="0" w:color="auto"/>
            <w:left w:val="none" w:sz="0" w:space="0" w:color="auto"/>
            <w:bottom w:val="none" w:sz="0" w:space="0" w:color="auto"/>
            <w:right w:val="none" w:sz="0" w:space="0" w:color="auto"/>
          </w:divBdr>
        </w:div>
        <w:div w:id="1740396270">
          <w:marLeft w:val="0"/>
          <w:marRight w:val="0"/>
          <w:marTop w:val="0"/>
          <w:marBottom w:val="0"/>
          <w:divBdr>
            <w:top w:val="none" w:sz="0" w:space="0" w:color="auto"/>
            <w:left w:val="none" w:sz="0" w:space="0" w:color="auto"/>
            <w:bottom w:val="none" w:sz="0" w:space="0" w:color="auto"/>
            <w:right w:val="none" w:sz="0" w:space="0" w:color="auto"/>
          </w:divBdr>
        </w:div>
        <w:div w:id="243607026">
          <w:marLeft w:val="0"/>
          <w:marRight w:val="0"/>
          <w:marTop w:val="0"/>
          <w:marBottom w:val="0"/>
          <w:divBdr>
            <w:top w:val="none" w:sz="0" w:space="0" w:color="auto"/>
            <w:left w:val="none" w:sz="0" w:space="0" w:color="auto"/>
            <w:bottom w:val="none" w:sz="0" w:space="0" w:color="auto"/>
            <w:right w:val="none" w:sz="0" w:space="0" w:color="auto"/>
          </w:divBdr>
        </w:div>
        <w:div w:id="1397557966">
          <w:marLeft w:val="0"/>
          <w:marRight w:val="0"/>
          <w:marTop w:val="0"/>
          <w:marBottom w:val="0"/>
          <w:divBdr>
            <w:top w:val="none" w:sz="0" w:space="0" w:color="auto"/>
            <w:left w:val="none" w:sz="0" w:space="0" w:color="auto"/>
            <w:bottom w:val="none" w:sz="0" w:space="0" w:color="auto"/>
            <w:right w:val="none" w:sz="0" w:space="0" w:color="auto"/>
          </w:divBdr>
        </w:div>
        <w:div w:id="2076853148">
          <w:marLeft w:val="0"/>
          <w:marRight w:val="0"/>
          <w:marTop w:val="0"/>
          <w:marBottom w:val="0"/>
          <w:divBdr>
            <w:top w:val="none" w:sz="0" w:space="0" w:color="auto"/>
            <w:left w:val="none" w:sz="0" w:space="0" w:color="auto"/>
            <w:bottom w:val="none" w:sz="0" w:space="0" w:color="auto"/>
            <w:right w:val="none" w:sz="0" w:space="0" w:color="auto"/>
          </w:divBdr>
        </w:div>
        <w:div w:id="1319574342">
          <w:marLeft w:val="0"/>
          <w:marRight w:val="0"/>
          <w:marTop w:val="0"/>
          <w:marBottom w:val="0"/>
          <w:divBdr>
            <w:top w:val="none" w:sz="0" w:space="0" w:color="auto"/>
            <w:left w:val="none" w:sz="0" w:space="0" w:color="auto"/>
            <w:bottom w:val="none" w:sz="0" w:space="0" w:color="auto"/>
            <w:right w:val="none" w:sz="0" w:space="0" w:color="auto"/>
          </w:divBdr>
        </w:div>
        <w:div w:id="1253664527">
          <w:marLeft w:val="0"/>
          <w:marRight w:val="0"/>
          <w:marTop w:val="0"/>
          <w:marBottom w:val="0"/>
          <w:divBdr>
            <w:top w:val="none" w:sz="0" w:space="0" w:color="auto"/>
            <w:left w:val="none" w:sz="0" w:space="0" w:color="auto"/>
            <w:bottom w:val="none" w:sz="0" w:space="0" w:color="auto"/>
            <w:right w:val="none" w:sz="0" w:space="0" w:color="auto"/>
          </w:divBdr>
        </w:div>
        <w:div w:id="1613055723">
          <w:marLeft w:val="0"/>
          <w:marRight w:val="0"/>
          <w:marTop w:val="0"/>
          <w:marBottom w:val="0"/>
          <w:divBdr>
            <w:top w:val="none" w:sz="0" w:space="0" w:color="auto"/>
            <w:left w:val="none" w:sz="0" w:space="0" w:color="auto"/>
            <w:bottom w:val="none" w:sz="0" w:space="0" w:color="auto"/>
            <w:right w:val="none" w:sz="0" w:space="0" w:color="auto"/>
          </w:divBdr>
        </w:div>
        <w:div w:id="1048796866">
          <w:marLeft w:val="0"/>
          <w:marRight w:val="0"/>
          <w:marTop w:val="0"/>
          <w:marBottom w:val="0"/>
          <w:divBdr>
            <w:top w:val="none" w:sz="0" w:space="0" w:color="auto"/>
            <w:left w:val="none" w:sz="0" w:space="0" w:color="auto"/>
            <w:bottom w:val="none" w:sz="0" w:space="0" w:color="auto"/>
            <w:right w:val="none" w:sz="0" w:space="0" w:color="auto"/>
          </w:divBdr>
        </w:div>
        <w:div w:id="1632706079">
          <w:marLeft w:val="0"/>
          <w:marRight w:val="0"/>
          <w:marTop w:val="0"/>
          <w:marBottom w:val="0"/>
          <w:divBdr>
            <w:top w:val="none" w:sz="0" w:space="0" w:color="auto"/>
            <w:left w:val="none" w:sz="0" w:space="0" w:color="auto"/>
            <w:bottom w:val="none" w:sz="0" w:space="0" w:color="auto"/>
            <w:right w:val="none" w:sz="0" w:space="0" w:color="auto"/>
          </w:divBdr>
        </w:div>
        <w:div w:id="668948972">
          <w:marLeft w:val="0"/>
          <w:marRight w:val="0"/>
          <w:marTop w:val="0"/>
          <w:marBottom w:val="0"/>
          <w:divBdr>
            <w:top w:val="none" w:sz="0" w:space="0" w:color="auto"/>
            <w:left w:val="none" w:sz="0" w:space="0" w:color="auto"/>
            <w:bottom w:val="none" w:sz="0" w:space="0" w:color="auto"/>
            <w:right w:val="none" w:sz="0" w:space="0" w:color="auto"/>
          </w:divBdr>
        </w:div>
        <w:div w:id="1692612628">
          <w:marLeft w:val="0"/>
          <w:marRight w:val="0"/>
          <w:marTop w:val="0"/>
          <w:marBottom w:val="0"/>
          <w:divBdr>
            <w:top w:val="none" w:sz="0" w:space="0" w:color="auto"/>
            <w:left w:val="none" w:sz="0" w:space="0" w:color="auto"/>
            <w:bottom w:val="none" w:sz="0" w:space="0" w:color="auto"/>
            <w:right w:val="none" w:sz="0" w:space="0" w:color="auto"/>
          </w:divBdr>
        </w:div>
        <w:div w:id="2073501860">
          <w:marLeft w:val="0"/>
          <w:marRight w:val="0"/>
          <w:marTop w:val="0"/>
          <w:marBottom w:val="0"/>
          <w:divBdr>
            <w:top w:val="none" w:sz="0" w:space="0" w:color="auto"/>
            <w:left w:val="none" w:sz="0" w:space="0" w:color="auto"/>
            <w:bottom w:val="none" w:sz="0" w:space="0" w:color="auto"/>
            <w:right w:val="none" w:sz="0" w:space="0" w:color="auto"/>
          </w:divBdr>
        </w:div>
        <w:div w:id="1114787996">
          <w:marLeft w:val="0"/>
          <w:marRight w:val="0"/>
          <w:marTop w:val="0"/>
          <w:marBottom w:val="0"/>
          <w:divBdr>
            <w:top w:val="none" w:sz="0" w:space="0" w:color="auto"/>
            <w:left w:val="none" w:sz="0" w:space="0" w:color="auto"/>
            <w:bottom w:val="none" w:sz="0" w:space="0" w:color="auto"/>
            <w:right w:val="none" w:sz="0" w:space="0" w:color="auto"/>
          </w:divBdr>
        </w:div>
        <w:div w:id="213468984">
          <w:marLeft w:val="0"/>
          <w:marRight w:val="0"/>
          <w:marTop w:val="0"/>
          <w:marBottom w:val="0"/>
          <w:divBdr>
            <w:top w:val="none" w:sz="0" w:space="0" w:color="auto"/>
            <w:left w:val="none" w:sz="0" w:space="0" w:color="auto"/>
            <w:bottom w:val="none" w:sz="0" w:space="0" w:color="auto"/>
            <w:right w:val="none" w:sz="0" w:space="0" w:color="auto"/>
          </w:divBdr>
        </w:div>
        <w:div w:id="1392921763">
          <w:marLeft w:val="0"/>
          <w:marRight w:val="0"/>
          <w:marTop w:val="0"/>
          <w:marBottom w:val="0"/>
          <w:divBdr>
            <w:top w:val="none" w:sz="0" w:space="0" w:color="auto"/>
            <w:left w:val="none" w:sz="0" w:space="0" w:color="auto"/>
            <w:bottom w:val="none" w:sz="0" w:space="0" w:color="auto"/>
            <w:right w:val="none" w:sz="0" w:space="0" w:color="auto"/>
          </w:divBdr>
        </w:div>
        <w:div w:id="930940190">
          <w:marLeft w:val="0"/>
          <w:marRight w:val="0"/>
          <w:marTop w:val="0"/>
          <w:marBottom w:val="0"/>
          <w:divBdr>
            <w:top w:val="none" w:sz="0" w:space="0" w:color="auto"/>
            <w:left w:val="none" w:sz="0" w:space="0" w:color="auto"/>
            <w:bottom w:val="none" w:sz="0" w:space="0" w:color="auto"/>
            <w:right w:val="none" w:sz="0" w:space="0" w:color="auto"/>
          </w:divBdr>
        </w:div>
        <w:div w:id="1579246358">
          <w:marLeft w:val="0"/>
          <w:marRight w:val="0"/>
          <w:marTop w:val="0"/>
          <w:marBottom w:val="0"/>
          <w:divBdr>
            <w:top w:val="none" w:sz="0" w:space="0" w:color="auto"/>
            <w:left w:val="none" w:sz="0" w:space="0" w:color="auto"/>
            <w:bottom w:val="none" w:sz="0" w:space="0" w:color="auto"/>
            <w:right w:val="none" w:sz="0" w:space="0" w:color="auto"/>
          </w:divBdr>
        </w:div>
        <w:div w:id="1524827837">
          <w:marLeft w:val="0"/>
          <w:marRight w:val="0"/>
          <w:marTop w:val="0"/>
          <w:marBottom w:val="0"/>
          <w:divBdr>
            <w:top w:val="none" w:sz="0" w:space="0" w:color="auto"/>
            <w:left w:val="none" w:sz="0" w:space="0" w:color="auto"/>
            <w:bottom w:val="none" w:sz="0" w:space="0" w:color="auto"/>
            <w:right w:val="none" w:sz="0" w:space="0" w:color="auto"/>
          </w:divBdr>
        </w:div>
        <w:div w:id="28991511">
          <w:marLeft w:val="0"/>
          <w:marRight w:val="0"/>
          <w:marTop w:val="0"/>
          <w:marBottom w:val="0"/>
          <w:divBdr>
            <w:top w:val="none" w:sz="0" w:space="0" w:color="auto"/>
            <w:left w:val="none" w:sz="0" w:space="0" w:color="auto"/>
            <w:bottom w:val="none" w:sz="0" w:space="0" w:color="auto"/>
            <w:right w:val="none" w:sz="0" w:space="0" w:color="auto"/>
          </w:divBdr>
        </w:div>
        <w:div w:id="1708556080">
          <w:marLeft w:val="0"/>
          <w:marRight w:val="0"/>
          <w:marTop w:val="0"/>
          <w:marBottom w:val="0"/>
          <w:divBdr>
            <w:top w:val="none" w:sz="0" w:space="0" w:color="auto"/>
            <w:left w:val="none" w:sz="0" w:space="0" w:color="auto"/>
            <w:bottom w:val="none" w:sz="0" w:space="0" w:color="auto"/>
            <w:right w:val="none" w:sz="0" w:space="0" w:color="auto"/>
          </w:divBdr>
        </w:div>
        <w:div w:id="1985767830">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857737869">
          <w:marLeft w:val="0"/>
          <w:marRight w:val="0"/>
          <w:marTop w:val="0"/>
          <w:marBottom w:val="0"/>
          <w:divBdr>
            <w:top w:val="none" w:sz="0" w:space="0" w:color="auto"/>
            <w:left w:val="none" w:sz="0" w:space="0" w:color="auto"/>
            <w:bottom w:val="none" w:sz="0" w:space="0" w:color="auto"/>
            <w:right w:val="none" w:sz="0" w:space="0" w:color="auto"/>
          </w:divBdr>
        </w:div>
        <w:div w:id="1184826103">
          <w:marLeft w:val="0"/>
          <w:marRight w:val="0"/>
          <w:marTop w:val="0"/>
          <w:marBottom w:val="0"/>
          <w:divBdr>
            <w:top w:val="none" w:sz="0" w:space="0" w:color="auto"/>
            <w:left w:val="none" w:sz="0" w:space="0" w:color="auto"/>
            <w:bottom w:val="none" w:sz="0" w:space="0" w:color="auto"/>
            <w:right w:val="none" w:sz="0" w:space="0" w:color="auto"/>
          </w:divBdr>
        </w:div>
        <w:div w:id="1359501637">
          <w:marLeft w:val="0"/>
          <w:marRight w:val="0"/>
          <w:marTop w:val="0"/>
          <w:marBottom w:val="0"/>
          <w:divBdr>
            <w:top w:val="none" w:sz="0" w:space="0" w:color="auto"/>
            <w:left w:val="none" w:sz="0" w:space="0" w:color="auto"/>
            <w:bottom w:val="none" w:sz="0" w:space="0" w:color="auto"/>
            <w:right w:val="none" w:sz="0" w:space="0" w:color="auto"/>
          </w:divBdr>
        </w:div>
        <w:div w:id="1433696612">
          <w:marLeft w:val="0"/>
          <w:marRight w:val="0"/>
          <w:marTop w:val="0"/>
          <w:marBottom w:val="0"/>
          <w:divBdr>
            <w:top w:val="none" w:sz="0" w:space="0" w:color="auto"/>
            <w:left w:val="none" w:sz="0" w:space="0" w:color="auto"/>
            <w:bottom w:val="none" w:sz="0" w:space="0" w:color="auto"/>
            <w:right w:val="none" w:sz="0" w:space="0" w:color="auto"/>
          </w:divBdr>
        </w:div>
        <w:div w:id="279339275">
          <w:marLeft w:val="0"/>
          <w:marRight w:val="0"/>
          <w:marTop w:val="0"/>
          <w:marBottom w:val="0"/>
          <w:divBdr>
            <w:top w:val="none" w:sz="0" w:space="0" w:color="auto"/>
            <w:left w:val="none" w:sz="0" w:space="0" w:color="auto"/>
            <w:bottom w:val="none" w:sz="0" w:space="0" w:color="auto"/>
            <w:right w:val="none" w:sz="0" w:space="0" w:color="auto"/>
          </w:divBdr>
        </w:div>
        <w:div w:id="2114133140">
          <w:marLeft w:val="0"/>
          <w:marRight w:val="0"/>
          <w:marTop w:val="0"/>
          <w:marBottom w:val="0"/>
          <w:divBdr>
            <w:top w:val="none" w:sz="0" w:space="0" w:color="auto"/>
            <w:left w:val="none" w:sz="0" w:space="0" w:color="auto"/>
            <w:bottom w:val="none" w:sz="0" w:space="0" w:color="auto"/>
            <w:right w:val="none" w:sz="0" w:space="0" w:color="auto"/>
          </w:divBdr>
        </w:div>
        <w:div w:id="1646277720">
          <w:marLeft w:val="0"/>
          <w:marRight w:val="0"/>
          <w:marTop w:val="0"/>
          <w:marBottom w:val="0"/>
          <w:divBdr>
            <w:top w:val="none" w:sz="0" w:space="0" w:color="auto"/>
            <w:left w:val="none" w:sz="0" w:space="0" w:color="auto"/>
            <w:bottom w:val="none" w:sz="0" w:space="0" w:color="auto"/>
            <w:right w:val="none" w:sz="0" w:space="0" w:color="auto"/>
          </w:divBdr>
        </w:div>
        <w:div w:id="419374598">
          <w:marLeft w:val="0"/>
          <w:marRight w:val="0"/>
          <w:marTop w:val="0"/>
          <w:marBottom w:val="0"/>
          <w:divBdr>
            <w:top w:val="none" w:sz="0" w:space="0" w:color="auto"/>
            <w:left w:val="none" w:sz="0" w:space="0" w:color="auto"/>
            <w:bottom w:val="none" w:sz="0" w:space="0" w:color="auto"/>
            <w:right w:val="none" w:sz="0" w:space="0" w:color="auto"/>
          </w:divBdr>
        </w:div>
        <w:div w:id="1007246432">
          <w:marLeft w:val="0"/>
          <w:marRight w:val="0"/>
          <w:marTop w:val="0"/>
          <w:marBottom w:val="0"/>
          <w:divBdr>
            <w:top w:val="none" w:sz="0" w:space="0" w:color="auto"/>
            <w:left w:val="none" w:sz="0" w:space="0" w:color="auto"/>
            <w:bottom w:val="none" w:sz="0" w:space="0" w:color="auto"/>
            <w:right w:val="none" w:sz="0" w:space="0" w:color="auto"/>
          </w:divBdr>
        </w:div>
        <w:div w:id="42564308">
          <w:marLeft w:val="0"/>
          <w:marRight w:val="0"/>
          <w:marTop w:val="0"/>
          <w:marBottom w:val="0"/>
          <w:divBdr>
            <w:top w:val="none" w:sz="0" w:space="0" w:color="auto"/>
            <w:left w:val="none" w:sz="0" w:space="0" w:color="auto"/>
            <w:bottom w:val="none" w:sz="0" w:space="0" w:color="auto"/>
            <w:right w:val="none" w:sz="0" w:space="0" w:color="auto"/>
          </w:divBdr>
        </w:div>
        <w:div w:id="834995904">
          <w:marLeft w:val="0"/>
          <w:marRight w:val="0"/>
          <w:marTop w:val="0"/>
          <w:marBottom w:val="0"/>
          <w:divBdr>
            <w:top w:val="none" w:sz="0" w:space="0" w:color="auto"/>
            <w:left w:val="none" w:sz="0" w:space="0" w:color="auto"/>
            <w:bottom w:val="none" w:sz="0" w:space="0" w:color="auto"/>
            <w:right w:val="none" w:sz="0" w:space="0" w:color="auto"/>
          </w:divBdr>
        </w:div>
        <w:div w:id="246774166">
          <w:marLeft w:val="0"/>
          <w:marRight w:val="0"/>
          <w:marTop w:val="0"/>
          <w:marBottom w:val="0"/>
          <w:divBdr>
            <w:top w:val="none" w:sz="0" w:space="0" w:color="auto"/>
            <w:left w:val="none" w:sz="0" w:space="0" w:color="auto"/>
            <w:bottom w:val="none" w:sz="0" w:space="0" w:color="auto"/>
            <w:right w:val="none" w:sz="0" w:space="0" w:color="auto"/>
          </w:divBdr>
        </w:div>
        <w:div w:id="387268222">
          <w:marLeft w:val="0"/>
          <w:marRight w:val="0"/>
          <w:marTop w:val="0"/>
          <w:marBottom w:val="0"/>
          <w:divBdr>
            <w:top w:val="none" w:sz="0" w:space="0" w:color="auto"/>
            <w:left w:val="none" w:sz="0" w:space="0" w:color="auto"/>
            <w:bottom w:val="none" w:sz="0" w:space="0" w:color="auto"/>
            <w:right w:val="none" w:sz="0" w:space="0" w:color="auto"/>
          </w:divBdr>
        </w:div>
        <w:div w:id="354116475">
          <w:marLeft w:val="0"/>
          <w:marRight w:val="0"/>
          <w:marTop w:val="0"/>
          <w:marBottom w:val="0"/>
          <w:divBdr>
            <w:top w:val="none" w:sz="0" w:space="0" w:color="auto"/>
            <w:left w:val="none" w:sz="0" w:space="0" w:color="auto"/>
            <w:bottom w:val="none" w:sz="0" w:space="0" w:color="auto"/>
            <w:right w:val="none" w:sz="0" w:space="0" w:color="auto"/>
          </w:divBdr>
        </w:div>
        <w:div w:id="229267481">
          <w:marLeft w:val="0"/>
          <w:marRight w:val="0"/>
          <w:marTop w:val="0"/>
          <w:marBottom w:val="0"/>
          <w:divBdr>
            <w:top w:val="none" w:sz="0" w:space="0" w:color="auto"/>
            <w:left w:val="none" w:sz="0" w:space="0" w:color="auto"/>
            <w:bottom w:val="none" w:sz="0" w:space="0" w:color="auto"/>
            <w:right w:val="none" w:sz="0" w:space="0" w:color="auto"/>
          </w:divBdr>
        </w:div>
        <w:div w:id="1687094228">
          <w:marLeft w:val="0"/>
          <w:marRight w:val="0"/>
          <w:marTop w:val="0"/>
          <w:marBottom w:val="0"/>
          <w:divBdr>
            <w:top w:val="none" w:sz="0" w:space="0" w:color="auto"/>
            <w:left w:val="none" w:sz="0" w:space="0" w:color="auto"/>
            <w:bottom w:val="none" w:sz="0" w:space="0" w:color="auto"/>
            <w:right w:val="none" w:sz="0" w:space="0" w:color="auto"/>
          </w:divBdr>
        </w:div>
        <w:div w:id="1657148930">
          <w:marLeft w:val="0"/>
          <w:marRight w:val="0"/>
          <w:marTop w:val="0"/>
          <w:marBottom w:val="0"/>
          <w:divBdr>
            <w:top w:val="none" w:sz="0" w:space="0" w:color="auto"/>
            <w:left w:val="none" w:sz="0" w:space="0" w:color="auto"/>
            <w:bottom w:val="none" w:sz="0" w:space="0" w:color="auto"/>
            <w:right w:val="none" w:sz="0" w:space="0" w:color="auto"/>
          </w:divBdr>
        </w:div>
        <w:div w:id="1480876994">
          <w:marLeft w:val="0"/>
          <w:marRight w:val="0"/>
          <w:marTop w:val="0"/>
          <w:marBottom w:val="0"/>
          <w:divBdr>
            <w:top w:val="none" w:sz="0" w:space="0" w:color="auto"/>
            <w:left w:val="none" w:sz="0" w:space="0" w:color="auto"/>
            <w:bottom w:val="none" w:sz="0" w:space="0" w:color="auto"/>
            <w:right w:val="none" w:sz="0" w:space="0" w:color="auto"/>
          </w:divBdr>
        </w:div>
        <w:div w:id="622931513">
          <w:marLeft w:val="0"/>
          <w:marRight w:val="0"/>
          <w:marTop w:val="0"/>
          <w:marBottom w:val="0"/>
          <w:divBdr>
            <w:top w:val="none" w:sz="0" w:space="0" w:color="auto"/>
            <w:left w:val="none" w:sz="0" w:space="0" w:color="auto"/>
            <w:bottom w:val="none" w:sz="0" w:space="0" w:color="auto"/>
            <w:right w:val="none" w:sz="0" w:space="0" w:color="auto"/>
          </w:divBdr>
        </w:div>
        <w:div w:id="1550218201">
          <w:marLeft w:val="0"/>
          <w:marRight w:val="0"/>
          <w:marTop w:val="0"/>
          <w:marBottom w:val="0"/>
          <w:divBdr>
            <w:top w:val="none" w:sz="0" w:space="0" w:color="auto"/>
            <w:left w:val="none" w:sz="0" w:space="0" w:color="auto"/>
            <w:bottom w:val="none" w:sz="0" w:space="0" w:color="auto"/>
            <w:right w:val="none" w:sz="0" w:space="0" w:color="auto"/>
          </w:divBdr>
        </w:div>
        <w:div w:id="1768883341">
          <w:marLeft w:val="0"/>
          <w:marRight w:val="0"/>
          <w:marTop w:val="0"/>
          <w:marBottom w:val="0"/>
          <w:divBdr>
            <w:top w:val="none" w:sz="0" w:space="0" w:color="auto"/>
            <w:left w:val="none" w:sz="0" w:space="0" w:color="auto"/>
            <w:bottom w:val="none" w:sz="0" w:space="0" w:color="auto"/>
            <w:right w:val="none" w:sz="0" w:space="0" w:color="auto"/>
          </w:divBdr>
        </w:div>
        <w:div w:id="729620344">
          <w:marLeft w:val="0"/>
          <w:marRight w:val="0"/>
          <w:marTop w:val="0"/>
          <w:marBottom w:val="0"/>
          <w:divBdr>
            <w:top w:val="none" w:sz="0" w:space="0" w:color="auto"/>
            <w:left w:val="none" w:sz="0" w:space="0" w:color="auto"/>
            <w:bottom w:val="none" w:sz="0" w:space="0" w:color="auto"/>
            <w:right w:val="none" w:sz="0" w:space="0" w:color="auto"/>
          </w:divBdr>
        </w:div>
        <w:div w:id="1305819783">
          <w:marLeft w:val="0"/>
          <w:marRight w:val="0"/>
          <w:marTop w:val="0"/>
          <w:marBottom w:val="0"/>
          <w:divBdr>
            <w:top w:val="none" w:sz="0" w:space="0" w:color="auto"/>
            <w:left w:val="none" w:sz="0" w:space="0" w:color="auto"/>
            <w:bottom w:val="none" w:sz="0" w:space="0" w:color="auto"/>
            <w:right w:val="none" w:sz="0" w:space="0" w:color="auto"/>
          </w:divBdr>
        </w:div>
        <w:div w:id="1578319760">
          <w:marLeft w:val="0"/>
          <w:marRight w:val="0"/>
          <w:marTop w:val="0"/>
          <w:marBottom w:val="0"/>
          <w:divBdr>
            <w:top w:val="none" w:sz="0" w:space="0" w:color="auto"/>
            <w:left w:val="none" w:sz="0" w:space="0" w:color="auto"/>
            <w:bottom w:val="none" w:sz="0" w:space="0" w:color="auto"/>
            <w:right w:val="none" w:sz="0" w:space="0" w:color="auto"/>
          </w:divBdr>
        </w:div>
        <w:div w:id="452093886">
          <w:marLeft w:val="0"/>
          <w:marRight w:val="0"/>
          <w:marTop w:val="0"/>
          <w:marBottom w:val="0"/>
          <w:divBdr>
            <w:top w:val="none" w:sz="0" w:space="0" w:color="auto"/>
            <w:left w:val="none" w:sz="0" w:space="0" w:color="auto"/>
            <w:bottom w:val="none" w:sz="0" w:space="0" w:color="auto"/>
            <w:right w:val="none" w:sz="0" w:space="0" w:color="auto"/>
          </w:divBdr>
        </w:div>
        <w:div w:id="274945616">
          <w:marLeft w:val="0"/>
          <w:marRight w:val="0"/>
          <w:marTop w:val="0"/>
          <w:marBottom w:val="0"/>
          <w:divBdr>
            <w:top w:val="none" w:sz="0" w:space="0" w:color="auto"/>
            <w:left w:val="none" w:sz="0" w:space="0" w:color="auto"/>
            <w:bottom w:val="none" w:sz="0" w:space="0" w:color="auto"/>
            <w:right w:val="none" w:sz="0" w:space="0" w:color="auto"/>
          </w:divBdr>
        </w:div>
        <w:div w:id="1874877783">
          <w:marLeft w:val="0"/>
          <w:marRight w:val="0"/>
          <w:marTop w:val="0"/>
          <w:marBottom w:val="0"/>
          <w:divBdr>
            <w:top w:val="none" w:sz="0" w:space="0" w:color="auto"/>
            <w:left w:val="none" w:sz="0" w:space="0" w:color="auto"/>
            <w:bottom w:val="none" w:sz="0" w:space="0" w:color="auto"/>
            <w:right w:val="none" w:sz="0" w:space="0" w:color="auto"/>
          </w:divBdr>
        </w:div>
        <w:div w:id="2104641098">
          <w:marLeft w:val="0"/>
          <w:marRight w:val="0"/>
          <w:marTop w:val="0"/>
          <w:marBottom w:val="0"/>
          <w:divBdr>
            <w:top w:val="none" w:sz="0" w:space="0" w:color="auto"/>
            <w:left w:val="none" w:sz="0" w:space="0" w:color="auto"/>
            <w:bottom w:val="none" w:sz="0" w:space="0" w:color="auto"/>
            <w:right w:val="none" w:sz="0" w:space="0" w:color="auto"/>
          </w:divBdr>
        </w:div>
        <w:div w:id="614950111">
          <w:marLeft w:val="0"/>
          <w:marRight w:val="0"/>
          <w:marTop w:val="0"/>
          <w:marBottom w:val="0"/>
          <w:divBdr>
            <w:top w:val="none" w:sz="0" w:space="0" w:color="auto"/>
            <w:left w:val="none" w:sz="0" w:space="0" w:color="auto"/>
            <w:bottom w:val="none" w:sz="0" w:space="0" w:color="auto"/>
            <w:right w:val="none" w:sz="0" w:space="0" w:color="auto"/>
          </w:divBdr>
        </w:div>
        <w:div w:id="1664815908">
          <w:marLeft w:val="0"/>
          <w:marRight w:val="0"/>
          <w:marTop w:val="0"/>
          <w:marBottom w:val="0"/>
          <w:divBdr>
            <w:top w:val="none" w:sz="0" w:space="0" w:color="auto"/>
            <w:left w:val="none" w:sz="0" w:space="0" w:color="auto"/>
            <w:bottom w:val="none" w:sz="0" w:space="0" w:color="auto"/>
            <w:right w:val="none" w:sz="0" w:space="0" w:color="auto"/>
          </w:divBdr>
        </w:div>
        <w:div w:id="1297563537">
          <w:marLeft w:val="0"/>
          <w:marRight w:val="0"/>
          <w:marTop w:val="0"/>
          <w:marBottom w:val="0"/>
          <w:divBdr>
            <w:top w:val="none" w:sz="0" w:space="0" w:color="auto"/>
            <w:left w:val="none" w:sz="0" w:space="0" w:color="auto"/>
            <w:bottom w:val="none" w:sz="0" w:space="0" w:color="auto"/>
            <w:right w:val="none" w:sz="0" w:space="0" w:color="auto"/>
          </w:divBdr>
        </w:div>
        <w:div w:id="1182210045">
          <w:marLeft w:val="0"/>
          <w:marRight w:val="0"/>
          <w:marTop w:val="0"/>
          <w:marBottom w:val="0"/>
          <w:divBdr>
            <w:top w:val="none" w:sz="0" w:space="0" w:color="auto"/>
            <w:left w:val="none" w:sz="0" w:space="0" w:color="auto"/>
            <w:bottom w:val="none" w:sz="0" w:space="0" w:color="auto"/>
            <w:right w:val="none" w:sz="0" w:space="0" w:color="auto"/>
          </w:divBdr>
        </w:div>
        <w:div w:id="1411082716">
          <w:marLeft w:val="0"/>
          <w:marRight w:val="0"/>
          <w:marTop w:val="0"/>
          <w:marBottom w:val="0"/>
          <w:divBdr>
            <w:top w:val="none" w:sz="0" w:space="0" w:color="auto"/>
            <w:left w:val="none" w:sz="0" w:space="0" w:color="auto"/>
            <w:bottom w:val="none" w:sz="0" w:space="0" w:color="auto"/>
            <w:right w:val="none" w:sz="0" w:space="0" w:color="auto"/>
          </w:divBdr>
        </w:div>
        <w:div w:id="890270319">
          <w:marLeft w:val="0"/>
          <w:marRight w:val="0"/>
          <w:marTop w:val="0"/>
          <w:marBottom w:val="0"/>
          <w:divBdr>
            <w:top w:val="none" w:sz="0" w:space="0" w:color="auto"/>
            <w:left w:val="none" w:sz="0" w:space="0" w:color="auto"/>
            <w:bottom w:val="none" w:sz="0" w:space="0" w:color="auto"/>
            <w:right w:val="none" w:sz="0" w:space="0" w:color="auto"/>
          </w:divBdr>
        </w:div>
        <w:div w:id="1171606246">
          <w:marLeft w:val="0"/>
          <w:marRight w:val="0"/>
          <w:marTop w:val="0"/>
          <w:marBottom w:val="0"/>
          <w:divBdr>
            <w:top w:val="none" w:sz="0" w:space="0" w:color="auto"/>
            <w:left w:val="none" w:sz="0" w:space="0" w:color="auto"/>
            <w:bottom w:val="none" w:sz="0" w:space="0" w:color="auto"/>
            <w:right w:val="none" w:sz="0" w:space="0" w:color="auto"/>
          </w:divBdr>
        </w:div>
        <w:div w:id="1931816768">
          <w:marLeft w:val="0"/>
          <w:marRight w:val="0"/>
          <w:marTop w:val="0"/>
          <w:marBottom w:val="0"/>
          <w:divBdr>
            <w:top w:val="none" w:sz="0" w:space="0" w:color="auto"/>
            <w:left w:val="none" w:sz="0" w:space="0" w:color="auto"/>
            <w:bottom w:val="none" w:sz="0" w:space="0" w:color="auto"/>
            <w:right w:val="none" w:sz="0" w:space="0" w:color="auto"/>
          </w:divBdr>
        </w:div>
        <w:div w:id="874149626">
          <w:marLeft w:val="0"/>
          <w:marRight w:val="0"/>
          <w:marTop w:val="0"/>
          <w:marBottom w:val="0"/>
          <w:divBdr>
            <w:top w:val="none" w:sz="0" w:space="0" w:color="auto"/>
            <w:left w:val="none" w:sz="0" w:space="0" w:color="auto"/>
            <w:bottom w:val="none" w:sz="0" w:space="0" w:color="auto"/>
            <w:right w:val="none" w:sz="0" w:space="0" w:color="auto"/>
          </w:divBdr>
        </w:div>
        <w:div w:id="2094819974">
          <w:marLeft w:val="0"/>
          <w:marRight w:val="0"/>
          <w:marTop w:val="0"/>
          <w:marBottom w:val="0"/>
          <w:divBdr>
            <w:top w:val="none" w:sz="0" w:space="0" w:color="auto"/>
            <w:left w:val="none" w:sz="0" w:space="0" w:color="auto"/>
            <w:bottom w:val="none" w:sz="0" w:space="0" w:color="auto"/>
            <w:right w:val="none" w:sz="0" w:space="0" w:color="auto"/>
          </w:divBdr>
        </w:div>
        <w:div w:id="853350045">
          <w:marLeft w:val="0"/>
          <w:marRight w:val="0"/>
          <w:marTop w:val="0"/>
          <w:marBottom w:val="0"/>
          <w:divBdr>
            <w:top w:val="none" w:sz="0" w:space="0" w:color="auto"/>
            <w:left w:val="none" w:sz="0" w:space="0" w:color="auto"/>
            <w:bottom w:val="none" w:sz="0" w:space="0" w:color="auto"/>
            <w:right w:val="none" w:sz="0" w:space="0" w:color="auto"/>
          </w:divBdr>
        </w:div>
        <w:div w:id="227616981">
          <w:marLeft w:val="0"/>
          <w:marRight w:val="0"/>
          <w:marTop w:val="0"/>
          <w:marBottom w:val="0"/>
          <w:divBdr>
            <w:top w:val="none" w:sz="0" w:space="0" w:color="auto"/>
            <w:left w:val="none" w:sz="0" w:space="0" w:color="auto"/>
            <w:bottom w:val="none" w:sz="0" w:space="0" w:color="auto"/>
            <w:right w:val="none" w:sz="0" w:space="0" w:color="auto"/>
          </w:divBdr>
        </w:div>
        <w:div w:id="166285079">
          <w:marLeft w:val="0"/>
          <w:marRight w:val="0"/>
          <w:marTop w:val="0"/>
          <w:marBottom w:val="0"/>
          <w:divBdr>
            <w:top w:val="none" w:sz="0" w:space="0" w:color="auto"/>
            <w:left w:val="none" w:sz="0" w:space="0" w:color="auto"/>
            <w:bottom w:val="none" w:sz="0" w:space="0" w:color="auto"/>
            <w:right w:val="none" w:sz="0" w:space="0" w:color="auto"/>
          </w:divBdr>
        </w:div>
        <w:div w:id="849956012">
          <w:marLeft w:val="0"/>
          <w:marRight w:val="0"/>
          <w:marTop w:val="0"/>
          <w:marBottom w:val="0"/>
          <w:divBdr>
            <w:top w:val="none" w:sz="0" w:space="0" w:color="auto"/>
            <w:left w:val="none" w:sz="0" w:space="0" w:color="auto"/>
            <w:bottom w:val="none" w:sz="0" w:space="0" w:color="auto"/>
            <w:right w:val="none" w:sz="0" w:space="0" w:color="auto"/>
          </w:divBdr>
        </w:div>
        <w:div w:id="2132241966">
          <w:marLeft w:val="0"/>
          <w:marRight w:val="0"/>
          <w:marTop w:val="0"/>
          <w:marBottom w:val="0"/>
          <w:divBdr>
            <w:top w:val="none" w:sz="0" w:space="0" w:color="auto"/>
            <w:left w:val="none" w:sz="0" w:space="0" w:color="auto"/>
            <w:bottom w:val="none" w:sz="0" w:space="0" w:color="auto"/>
            <w:right w:val="none" w:sz="0" w:space="0" w:color="auto"/>
          </w:divBdr>
        </w:div>
        <w:div w:id="238448370">
          <w:marLeft w:val="0"/>
          <w:marRight w:val="0"/>
          <w:marTop w:val="0"/>
          <w:marBottom w:val="0"/>
          <w:divBdr>
            <w:top w:val="none" w:sz="0" w:space="0" w:color="auto"/>
            <w:left w:val="none" w:sz="0" w:space="0" w:color="auto"/>
            <w:bottom w:val="none" w:sz="0" w:space="0" w:color="auto"/>
            <w:right w:val="none" w:sz="0" w:space="0" w:color="auto"/>
          </w:divBdr>
        </w:div>
        <w:div w:id="1674063341">
          <w:marLeft w:val="0"/>
          <w:marRight w:val="0"/>
          <w:marTop w:val="0"/>
          <w:marBottom w:val="0"/>
          <w:divBdr>
            <w:top w:val="none" w:sz="0" w:space="0" w:color="auto"/>
            <w:left w:val="none" w:sz="0" w:space="0" w:color="auto"/>
            <w:bottom w:val="none" w:sz="0" w:space="0" w:color="auto"/>
            <w:right w:val="none" w:sz="0" w:space="0" w:color="auto"/>
          </w:divBdr>
        </w:div>
        <w:div w:id="1985507522">
          <w:marLeft w:val="0"/>
          <w:marRight w:val="0"/>
          <w:marTop w:val="0"/>
          <w:marBottom w:val="0"/>
          <w:divBdr>
            <w:top w:val="none" w:sz="0" w:space="0" w:color="auto"/>
            <w:left w:val="none" w:sz="0" w:space="0" w:color="auto"/>
            <w:bottom w:val="none" w:sz="0" w:space="0" w:color="auto"/>
            <w:right w:val="none" w:sz="0" w:space="0" w:color="auto"/>
          </w:divBdr>
        </w:div>
        <w:div w:id="1678574822">
          <w:marLeft w:val="0"/>
          <w:marRight w:val="0"/>
          <w:marTop w:val="0"/>
          <w:marBottom w:val="0"/>
          <w:divBdr>
            <w:top w:val="none" w:sz="0" w:space="0" w:color="auto"/>
            <w:left w:val="none" w:sz="0" w:space="0" w:color="auto"/>
            <w:bottom w:val="none" w:sz="0" w:space="0" w:color="auto"/>
            <w:right w:val="none" w:sz="0" w:space="0" w:color="auto"/>
          </w:divBdr>
        </w:div>
        <w:div w:id="2014143444">
          <w:marLeft w:val="0"/>
          <w:marRight w:val="0"/>
          <w:marTop w:val="0"/>
          <w:marBottom w:val="0"/>
          <w:divBdr>
            <w:top w:val="none" w:sz="0" w:space="0" w:color="auto"/>
            <w:left w:val="none" w:sz="0" w:space="0" w:color="auto"/>
            <w:bottom w:val="none" w:sz="0" w:space="0" w:color="auto"/>
            <w:right w:val="none" w:sz="0" w:space="0" w:color="auto"/>
          </w:divBdr>
        </w:div>
        <w:div w:id="1463645395">
          <w:marLeft w:val="0"/>
          <w:marRight w:val="0"/>
          <w:marTop w:val="0"/>
          <w:marBottom w:val="0"/>
          <w:divBdr>
            <w:top w:val="none" w:sz="0" w:space="0" w:color="auto"/>
            <w:left w:val="none" w:sz="0" w:space="0" w:color="auto"/>
            <w:bottom w:val="none" w:sz="0" w:space="0" w:color="auto"/>
            <w:right w:val="none" w:sz="0" w:space="0" w:color="auto"/>
          </w:divBdr>
        </w:div>
        <w:div w:id="1714694558">
          <w:marLeft w:val="0"/>
          <w:marRight w:val="0"/>
          <w:marTop w:val="0"/>
          <w:marBottom w:val="0"/>
          <w:divBdr>
            <w:top w:val="none" w:sz="0" w:space="0" w:color="auto"/>
            <w:left w:val="none" w:sz="0" w:space="0" w:color="auto"/>
            <w:bottom w:val="none" w:sz="0" w:space="0" w:color="auto"/>
            <w:right w:val="none" w:sz="0" w:space="0" w:color="auto"/>
          </w:divBdr>
        </w:div>
        <w:div w:id="719015518">
          <w:marLeft w:val="0"/>
          <w:marRight w:val="0"/>
          <w:marTop w:val="0"/>
          <w:marBottom w:val="0"/>
          <w:divBdr>
            <w:top w:val="none" w:sz="0" w:space="0" w:color="auto"/>
            <w:left w:val="none" w:sz="0" w:space="0" w:color="auto"/>
            <w:bottom w:val="none" w:sz="0" w:space="0" w:color="auto"/>
            <w:right w:val="none" w:sz="0" w:space="0" w:color="auto"/>
          </w:divBdr>
        </w:div>
        <w:div w:id="37123604">
          <w:marLeft w:val="0"/>
          <w:marRight w:val="0"/>
          <w:marTop w:val="0"/>
          <w:marBottom w:val="0"/>
          <w:divBdr>
            <w:top w:val="none" w:sz="0" w:space="0" w:color="auto"/>
            <w:left w:val="none" w:sz="0" w:space="0" w:color="auto"/>
            <w:bottom w:val="none" w:sz="0" w:space="0" w:color="auto"/>
            <w:right w:val="none" w:sz="0" w:space="0" w:color="auto"/>
          </w:divBdr>
        </w:div>
        <w:div w:id="296112294">
          <w:marLeft w:val="0"/>
          <w:marRight w:val="0"/>
          <w:marTop w:val="0"/>
          <w:marBottom w:val="0"/>
          <w:divBdr>
            <w:top w:val="none" w:sz="0" w:space="0" w:color="auto"/>
            <w:left w:val="none" w:sz="0" w:space="0" w:color="auto"/>
            <w:bottom w:val="none" w:sz="0" w:space="0" w:color="auto"/>
            <w:right w:val="none" w:sz="0" w:space="0" w:color="auto"/>
          </w:divBdr>
        </w:div>
        <w:div w:id="148710536">
          <w:marLeft w:val="0"/>
          <w:marRight w:val="0"/>
          <w:marTop w:val="0"/>
          <w:marBottom w:val="0"/>
          <w:divBdr>
            <w:top w:val="none" w:sz="0" w:space="0" w:color="auto"/>
            <w:left w:val="none" w:sz="0" w:space="0" w:color="auto"/>
            <w:bottom w:val="none" w:sz="0" w:space="0" w:color="auto"/>
            <w:right w:val="none" w:sz="0" w:space="0" w:color="auto"/>
          </w:divBdr>
        </w:div>
        <w:div w:id="455685622">
          <w:marLeft w:val="0"/>
          <w:marRight w:val="0"/>
          <w:marTop w:val="0"/>
          <w:marBottom w:val="0"/>
          <w:divBdr>
            <w:top w:val="none" w:sz="0" w:space="0" w:color="auto"/>
            <w:left w:val="none" w:sz="0" w:space="0" w:color="auto"/>
            <w:bottom w:val="none" w:sz="0" w:space="0" w:color="auto"/>
            <w:right w:val="none" w:sz="0" w:space="0" w:color="auto"/>
          </w:divBdr>
        </w:div>
        <w:div w:id="966739173">
          <w:marLeft w:val="0"/>
          <w:marRight w:val="0"/>
          <w:marTop w:val="0"/>
          <w:marBottom w:val="0"/>
          <w:divBdr>
            <w:top w:val="none" w:sz="0" w:space="0" w:color="auto"/>
            <w:left w:val="none" w:sz="0" w:space="0" w:color="auto"/>
            <w:bottom w:val="none" w:sz="0" w:space="0" w:color="auto"/>
            <w:right w:val="none" w:sz="0" w:space="0" w:color="auto"/>
          </w:divBdr>
        </w:div>
        <w:div w:id="861238275">
          <w:marLeft w:val="0"/>
          <w:marRight w:val="0"/>
          <w:marTop w:val="0"/>
          <w:marBottom w:val="0"/>
          <w:divBdr>
            <w:top w:val="none" w:sz="0" w:space="0" w:color="auto"/>
            <w:left w:val="none" w:sz="0" w:space="0" w:color="auto"/>
            <w:bottom w:val="none" w:sz="0" w:space="0" w:color="auto"/>
            <w:right w:val="none" w:sz="0" w:space="0" w:color="auto"/>
          </w:divBdr>
        </w:div>
        <w:div w:id="1227454949">
          <w:marLeft w:val="0"/>
          <w:marRight w:val="0"/>
          <w:marTop w:val="0"/>
          <w:marBottom w:val="0"/>
          <w:divBdr>
            <w:top w:val="none" w:sz="0" w:space="0" w:color="auto"/>
            <w:left w:val="none" w:sz="0" w:space="0" w:color="auto"/>
            <w:bottom w:val="none" w:sz="0" w:space="0" w:color="auto"/>
            <w:right w:val="none" w:sz="0" w:space="0" w:color="auto"/>
          </w:divBdr>
        </w:div>
        <w:div w:id="1995139780">
          <w:marLeft w:val="0"/>
          <w:marRight w:val="0"/>
          <w:marTop w:val="0"/>
          <w:marBottom w:val="0"/>
          <w:divBdr>
            <w:top w:val="none" w:sz="0" w:space="0" w:color="auto"/>
            <w:left w:val="none" w:sz="0" w:space="0" w:color="auto"/>
            <w:bottom w:val="none" w:sz="0" w:space="0" w:color="auto"/>
            <w:right w:val="none" w:sz="0" w:space="0" w:color="auto"/>
          </w:divBdr>
        </w:div>
        <w:div w:id="461575393">
          <w:marLeft w:val="0"/>
          <w:marRight w:val="0"/>
          <w:marTop w:val="0"/>
          <w:marBottom w:val="0"/>
          <w:divBdr>
            <w:top w:val="none" w:sz="0" w:space="0" w:color="auto"/>
            <w:left w:val="none" w:sz="0" w:space="0" w:color="auto"/>
            <w:bottom w:val="none" w:sz="0" w:space="0" w:color="auto"/>
            <w:right w:val="none" w:sz="0" w:space="0" w:color="auto"/>
          </w:divBdr>
        </w:div>
        <w:div w:id="242686409">
          <w:marLeft w:val="0"/>
          <w:marRight w:val="0"/>
          <w:marTop w:val="0"/>
          <w:marBottom w:val="0"/>
          <w:divBdr>
            <w:top w:val="none" w:sz="0" w:space="0" w:color="auto"/>
            <w:left w:val="none" w:sz="0" w:space="0" w:color="auto"/>
            <w:bottom w:val="none" w:sz="0" w:space="0" w:color="auto"/>
            <w:right w:val="none" w:sz="0" w:space="0" w:color="auto"/>
          </w:divBdr>
        </w:div>
        <w:div w:id="1298489030">
          <w:marLeft w:val="0"/>
          <w:marRight w:val="0"/>
          <w:marTop w:val="0"/>
          <w:marBottom w:val="0"/>
          <w:divBdr>
            <w:top w:val="none" w:sz="0" w:space="0" w:color="auto"/>
            <w:left w:val="none" w:sz="0" w:space="0" w:color="auto"/>
            <w:bottom w:val="none" w:sz="0" w:space="0" w:color="auto"/>
            <w:right w:val="none" w:sz="0" w:space="0" w:color="auto"/>
          </w:divBdr>
        </w:div>
        <w:div w:id="1917666229">
          <w:marLeft w:val="0"/>
          <w:marRight w:val="0"/>
          <w:marTop w:val="0"/>
          <w:marBottom w:val="0"/>
          <w:divBdr>
            <w:top w:val="none" w:sz="0" w:space="0" w:color="auto"/>
            <w:left w:val="none" w:sz="0" w:space="0" w:color="auto"/>
            <w:bottom w:val="none" w:sz="0" w:space="0" w:color="auto"/>
            <w:right w:val="none" w:sz="0" w:space="0" w:color="auto"/>
          </w:divBdr>
        </w:div>
        <w:div w:id="338583761">
          <w:marLeft w:val="0"/>
          <w:marRight w:val="0"/>
          <w:marTop w:val="0"/>
          <w:marBottom w:val="0"/>
          <w:divBdr>
            <w:top w:val="none" w:sz="0" w:space="0" w:color="auto"/>
            <w:left w:val="none" w:sz="0" w:space="0" w:color="auto"/>
            <w:bottom w:val="none" w:sz="0" w:space="0" w:color="auto"/>
            <w:right w:val="none" w:sz="0" w:space="0" w:color="auto"/>
          </w:divBdr>
        </w:div>
        <w:div w:id="1388262745">
          <w:marLeft w:val="0"/>
          <w:marRight w:val="0"/>
          <w:marTop w:val="0"/>
          <w:marBottom w:val="0"/>
          <w:divBdr>
            <w:top w:val="none" w:sz="0" w:space="0" w:color="auto"/>
            <w:left w:val="none" w:sz="0" w:space="0" w:color="auto"/>
            <w:bottom w:val="none" w:sz="0" w:space="0" w:color="auto"/>
            <w:right w:val="none" w:sz="0" w:space="0" w:color="auto"/>
          </w:divBdr>
        </w:div>
        <w:div w:id="920719700">
          <w:marLeft w:val="0"/>
          <w:marRight w:val="0"/>
          <w:marTop w:val="0"/>
          <w:marBottom w:val="0"/>
          <w:divBdr>
            <w:top w:val="none" w:sz="0" w:space="0" w:color="auto"/>
            <w:left w:val="none" w:sz="0" w:space="0" w:color="auto"/>
            <w:bottom w:val="none" w:sz="0" w:space="0" w:color="auto"/>
            <w:right w:val="none" w:sz="0" w:space="0" w:color="auto"/>
          </w:divBdr>
        </w:div>
        <w:div w:id="1122110902">
          <w:marLeft w:val="0"/>
          <w:marRight w:val="0"/>
          <w:marTop w:val="0"/>
          <w:marBottom w:val="0"/>
          <w:divBdr>
            <w:top w:val="none" w:sz="0" w:space="0" w:color="auto"/>
            <w:left w:val="none" w:sz="0" w:space="0" w:color="auto"/>
            <w:bottom w:val="none" w:sz="0" w:space="0" w:color="auto"/>
            <w:right w:val="none" w:sz="0" w:space="0" w:color="auto"/>
          </w:divBdr>
        </w:div>
        <w:div w:id="469131010">
          <w:marLeft w:val="0"/>
          <w:marRight w:val="0"/>
          <w:marTop w:val="0"/>
          <w:marBottom w:val="0"/>
          <w:divBdr>
            <w:top w:val="none" w:sz="0" w:space="0" w:color="auto"/>
            <w:left w:val="none" w:sz="0" w:space="0" w:color="auto"/>
            <w:bottom w:val="none" w:sz="0" w:space="0" w:color="auto"/>
            <w:right w:val="none" w:sz="0" w:space="0" w:color="auto"/>
          </w:divBdr>
        </w:div>
        <w:div w:id="10568689">
          <w:marLeft w:val="0"/>
          <w:marRight w:val="0"/>
          <w:marTop w:val="0"/>
          <w:marBottom w:val="0"/>
          <w:divBdr>
            <w:top w:val="none" w:sz="0" w:space="0" w:color="auto"/>
            <w:left w:val="none" w:sz="0" w:space="0" w:color="auto"/>
            <w:bottom w:val="none" w:sz="0" w:space="0" w:color="auto"/>
            <w:right w:val="none" w:sz="0" w:space="0" w:color="auto"/>
          </w:divBdr>
        </w:div>
        <w:div w:id="272711525">
          <w:marLeft w:val="0"/>
          <w:marRight w:val="0"/>
          <w:marTop w:val="0"/>
          <w:marBottom w:val="0"/>
          <w:divBdr>
            <w:top w:val="none" w:sz="0" w:space="0" w:color="auto"/>
            <w:left w:val="none" w:sz="0" w:space="0" w:color="auto"/>
            <w:bottom w:val="none" w:sz="0" w:space="0" w:color="auto"/>
            <w:right w:val="none" w:sz="0" w:space="0" w:color="auto"/>
          </w:divBdr>
        </w:div>
        <w:div w:id="641814238">
          <w:marLeft w:val="0"/>
          <w:marRight w:val="0"/>
          <w:marTop w:val="0"/>
          <w:marBottom w:val="0"/>
          <w:divBdr>
            <w:top w:val="none" w:sz="0" w:space="0" w:color="auto"/>
            <w:left w:val="none" w:sz="0" w:space="0" w:color="auto"/>
            <w:bottom w:val="none" w:sz="0" w:space="0" w:color="auto"/>
            <w:right w:val="none" w:sz="0" w:space="0" w:color="auto"/>
          </w:divBdr>
        </w:div>
        <w:div w:id="1093745674">
          <w:marLeft w:val="0"/>
          <w:marRight w:val="0"/>
          <w:marTop w:val="0"/>
          <w:marBottom w:val="0"/>
          <w:divBdr>
            <w:top w:val="none" w:sz="0" w:space="0" w:color="auto"/>
            <w:left w:val="none" w:sz="0" w:space="0" w:color="auto"/>
            <w:bottom w:val="none" w:sz="0" w:space="0" w:color="auto"/>
            <w:right w:val="none" w:sz="0" w:space="0" w:color="auto"/>
          </w:divBdr>
        </w:div>
        <w:div w:id="1961836623">
          <w:marLeft w:val="0"/>
          <w:marRight w:val="0"/>
          <w:marTop w:val="0"/>
          <w:marBottom w:val="0"/>
          <w:divBdr>
            <w:top w:val="none" w:sz="0" w:space="0" w:color="auto"/>
            <w:left w:val="none" w:sz="0" w:space="0" w:color="auto"/>
            <w:bottom w:val="none" w:sz="0" w:space="0" w:color="auto"/>
            <w:right w:val="none" w:sz="0" w:space="0" w:color="auto"/>
          </w:divBdr>
        </w:div>
        <w:div w:id="1077822975">
          <w:marLeft w:val="0"/>
          <w:marRight w:val="0"/>
          <w:marTop w:val="0"/>
          <w:marBottom w:val="0"/>
          <w:divBdr>
            <w:top w:val="none" w:sz="0" w:space="0" w:color="auto"/>
            <w:left w:val="none" w:sz="0" w:space="0" w:color="auto"/>
            <w:bottom w:val="none" w:sz="0" w:space="0" w:color="auto"/>
            <w:right w:val="none" w:sz="0" w:space="0" w:color="auto"/>
          </w:divBdr>
        </w:div>
        <w:div w:id="1470050099">
          <w:marLeft w:val="0"/>
          <w:marRight w:val="0"/>
          <w:marTop w:val="0"/>
          <w:marBottom w:val="0"/>
          <w:divBdr>
            <w:top w:val="none" w:sz="0" w:space="0" w:color="auto"/>
            <w:left w:val="none" w:sz="0" w:space="0" w:color="auto"/>
            <w:bottom w:val="none" w:sz="0" w:space="0" w:color="auto"/>
            <w:right w:val="none" w:sz="0" w:space="0" w:color="auto"/>
          </w:divBdr>
        </w:div>
        <w:div w:id="1015762403">
          <w:marLeft w:val="0"/>
          <w:marRight w:val="0"/>
          <w:marTop w:val="0"/>
          <w:marBottom w:val="0"/>
          <w:divBdr>
            <w:top w:val="none" w:sz="0" w:space="0" w:color="auto"/>
            <w:left w:val="none" w:sz="0" w:space="0" w:color="auto"/>
            <w:bottom w:val="none" w:sz="0" w:space="0" w:color="auto"/>
            <w:right w:val="none" w:sz="0" w:space="0" w:color="auto"/>
          </w:divBdr>
        </w:div>
        <w:div w:id="171458906">
          <w:marLeft w:val="0"/>
          <w:marRight w:val="0"/>
          <w:marTop w:val="0"/>
          <w:marBottom w:val="0"/>
          <w:divBdr>
            <w:top w:val="none" w:sz="0" w:space="0" w:color="auto"/>
            <w:left w:val="none" w:sz="0" w:space="0" w:color="auto"/>
            <w:bottom w:val="none" w:sz="0" w:space="0" w:color="auto"/>
            <w:right w:val="none" w:sz="0" w:space="0" w:color="auto"/>
          </w:divBdr>
        </w:div>
        <w:div w:id="606890047">
          <w:marLeft w:val="0"/>
          <w:marRight w:val="0"/>
          <w:marTop w:val="0"/>
          <w:marBottom w:val="0"/>
          <w:divBdr>
            <w:top w:val="none" w:sz="0" w:space="0" w:color="auto"/>
            <w:left w:val="none" w:sz="0" w:space="0" w:color="auto"/>
            <w:bottom w:val="none" w:sz="0" w:space="0" w:color="auto"/>
            <w:right w:val="none" w:sz="0" w:space="0" w:color="auto"/>
          </w:divBdr>
        </w:div>
        <w:div w:id="1740782682">
          <w:marLeft w:val="0"/>
          <w:marRight w:val="0"/>
          <w:marTop w:val="0"/>
          <w:marBottom w:val="0"/>
          <w:divBdr>
            <w:top w:val="none" w:sz="0" w:space="0" w:color="auto"/>
            <w:left w:val="none" w:sz="0" w:space="0" w:color="auto"/>
            <w:bottom w:val="none" w:sz="0" w:space="0" w:color="auto"/>
            <w:right w:val="none" w:sz="0" w:space="0" w:color="auto"/>
          </w:divBdr>
        </w:div>
        <w:div w:id="1706170187">
          <w:marLeft w:val="0"/>
          <w:marRight w:val="0"/>
          <w:marTop w:val="0"/>
          <w:marBottom w:val="0"/>
          <w:divBdr>
            <w:top w:val="none" w:sz="0" w:space="0" w:color="auto"/>
            <w:left w:val="none" w:sz="0" w:space="0" w:color="auto"/>
            <w:bottom w:val="none" w:sz="0" w:space="0" w:color="auto"/>
            <w:right w:val="none" w:sz="0" w:space="0" w:color="auto"/>
          </w:divBdr>
        </w:div>
        <w:div w:id="516620960">
          <w:marLeft w:val="0"/>
          <w:marRight w:val="0"/>
          <w:marTop w:val="0"/>
          <w:marBottom w:val="0"/>
          <w:divBdr>
            <w:top w:val="none" w:sz="0" w:space="0" w:color="auto"/>
            <w:left w:val="none" w:sz="0" w:space="0" w:color="auto"/>
            <w:bottom w:val="none" w:sz="0" w:space="0" w:color="auto"/>
            <w:right w:val="none" w:sz="0" w:space="0" w:color="auto"/>
          </w:divBdr>
        </w:div>
        <w:div w:id="1090352501">
          <w:marLeft w:val="0"/>
          <w:marRight w:val="0"/>
          <w:marTop w:val="0"/>
          <w:marBottom w:val="0"/>
          <w:divBdr>
            <w:top w:val="none" w:sz="0" w:space="0" w:color="auto"/>
            <w:left w:val="none" w:sz="0" w:space="0" w:color="auto"/>
            <w:bottom w:val="none" w:sz="0" w:space="0" w:color="auto"/>
            <w:right w:val="none" w:sz="0" w:space="0" w:color="auto"/>
          </w:divBdr>
        </w:div>
        <w:div w:id="771585975">
          <w:marLeft w:val="0"/>
          <w:marRight w:val="0"/>
          <w:marTop w:val="0"/>
          <w:marBottom w:val="0"/>
          <w:divBdr>
            <w:top w:val="none" w:sz="0" w:space="0" w:color="auto"/>
            <w:left w:val="none" w:sz="0" w:space="0" w:color="auto"/>
            <w:bottom w:val="none" w:sz="0" w:space="0" w:color="auto"/>
            <w:right w:val="none" w:sz="0" w:space="0" w:color="auto"/>
          </w:divBdr>
        </w:div>
        <w:div w:id="1470368235">
          <w:marLeft w:val="0"/>
          <w:marRight w:val="0"/>
          <w:marTop w:val="0"/>
          <w:marBottom w:val="0"/>
          <w:divBdr>
            <w:top w:val="none" w:sz="0" w:space="0" w:color="auto"/>
            <w:left w:val="none" w:sz="0" w:space="0" w:color="auto"/>
            <w:bottom w:val="none" w:sz="0" w:space="0" w:color="auto"/>
            <w:right w:val="none" w:sz="0" w:space="0" w:color="auto"/>
          </w:divBdr>
        </w:div>
        <w:div w:id="114175687">
          <w:marLeft w:val="0"/>
          <w:marRight w:val="0"/>
          <w:marTop w:val="0"/>
          <w:marBottom w:val="0"/>
          <w:divBdr>
            <w:top w:val="none" w:sz="0" w:space="0" w:color="auto"/>
            <w:left w:val="none" w:sz="0" w:space="0" w:color="auto"/>
            <w:bottom w:val="none" w:sz="0" w:space="0" w:color="auto"/>
            <w:right w:val="none" w:sz="0" w:space="0" w:color="auto"/>
          </w:divBdr>
        </w:div>
        <w:div w:id="311062154">
          <w:marLeft w:val="0"/>
          <w:marRight w:val="0"/>
          <w:marTop w:val="0"/>
          <w:marBottom w:val="0"/>
          <w:divBdr>
            <w:top w:val="none" w:sz="0" w:space="0" w:color="auto"/>
            <w:left w:val="none" w:sz="0" w:space="0" w:color="auto"/>
            <w:bottom w:val="none" w:sz="0" w:space="0" w:color="auto"/>
            <w:right w:val="none" w:sz="0" w:space="0" w:color="auto"/>
          </w:divBdr>
        </w:div>
        <w:div w:id="1213806662">
          <w:marLeft w:val="0"/>
          <w:marRight w:val="0"/>
          <w:marTop w:val="0"/>
          <w:marBottom w:val="0"/>
          <w:divBdr>
            <w:top w:val="none" w:sz="0" w:space="0" w:color="auto"/>
            <w:left w:val="none" w:sz="0" w:space="0" w:color="auto"/>
            <w:bottom w:val="none" w:sz="0" w:space="0" w:color="auto"/>
            <w:right w:val="none" w:sz="0" w:space="0" w:color="auto"/>
          </w:divBdr>
        </w:div>
        <w:div w:id="5444606">
          <w:marLeft w:val="0"/>
          <w:marRight w:val="0"/>
          <w:marTop w:val="0"/>
          <w:marBottom w:val="0"/>
          <w:divBdr>
            <w:top w:val="none" w:sz="0" w:space="0" w:color="auto"/>
            <w:left w:val="none" w:sz="0" w:space="0" w:color="auto"/>
            <w:bottom w:val="none" w:sz="0" w:space="0" w:color="auto"/>
            <w:right w:val="none" w:sz="0" w:space="0" w:color="auto"/>
          </w:divBdr>
        </w:div>
        <w:div w:id="117845518">
          <w:marLeft w:val="0"/>
          <w:marRight w:val="0"/>
          <w:marTop w:val="0"/>
          <w:marBottom w:val="0"/>
          <w:divBdr>
            <w:top w:val="none" w:sz="0" w:space="0" w:color="auto"/>
            <w:left w:val="none" w:sz="0" w:space="0" w:color="auto"/>
            <w:bottom w:val="none" w:sz="0" w:space="0" w:color="auto"/>
            <w:right w:val="none" w:sz="0" w:space="0" w:color="auto"/>
          </w:divBdr>
        </w:div>
        <w:div w:id="1990858433">
          <w:marLeft w:val="0"/>
          <w:marRight w:val="0"/>
          <w:marTop w:val="0"/>
          <w:marBottom w:val="0"/>
          <w:divBdr>
            <w:top w:val="none" w:sz="0" w:space="0" w:color="auto"/>
            <w:left w:val="none" w:sz="0" w:space="0" w:color="auto"/>
            <w:bottom w:val="none" w:sz="0" w:space="0" w:color="auto"/>
            <w:right w:val="none" w:sz="0" w:space="0" w:color="auto"/>
          </w:divBdr>
        </w:div>
        <w:div w:id="1918712781">
          <w:marLeft w:val="0"/>
          <w:marRight w:val="0"/>
          <w:marTop w:val="0"/>
          <w:marBottom w:val="0"/>
          <w:divBdr>
            <w:top w:val="none" w:sz="0" w:space="0" w:color="auto"/>
            <w:left w:val="none" w:sz="0" w:space="0" w:color="auto"/>
            <w:bottom w:val="none" w:sz="0" w:space="0" w:color="auto"/>
            <w:right w:val="none" w:sz="0" w:space="0" w:color="auto"/>
          </w:divBdr>
        </w:div>
        <w:div w:id="1203252370">
          <w:marLeft w:val="0"/>
          <w:marRight w:val="0"/>
          <w:marTop w:val="0"/>
          <w:marBottom w:val="0"/>
          <w:divBdr>
            <w:top w:val="none" w:sz="0" w:space="0" w:color="auto"/>
            <w:left w:val="none" w:sz="0" w:space="0" w:color="auto"/>
            <w:bottom w:val="none" w:sz="0" w:space="0" w:color="auto"/>
            <w:right w:val="none" w:sz="0" w:space="0" w:color="auto"/>
          </w:divBdr>
        </w:div>
        <w:div w:id="1991668544">
          <w:marLeft w:val="0"/>
          <w:marRight w:val="0"/>
          <w:marTop w:val="0"/>
          <w:marBottom w:val="0"/>
          <w:divBdr>
            <w:top w:val="none" w:sz="0" w:space="0" w:color="auto"/>
            <w:left w:val="none" w:sz="0" w:space="0" w:color="auto"/>
            <w:bottom w:val="none" w:sz="0" w:space="0" w:color="auto"/>
            <w:right w:val="none" w:sz="0" w:space="0" w:color="auto"/>
          </w:divBdr>
        </w:div>
        <w:div w:id="238949017">
          <w:marLeft w:val="0"/>
          <w:marRight w:val="0"/>
          <w:marTop w:val="0"/>
          <w:marBottom w:val="0"/>
          <w:divBdr>
            <w:top w:val="none" w:sz="0" w:space="0" w:color="auto"/>
            <w:left w:val="none" w:sz="0" w:space="0" w:color="auto"/>
            <w:bottom w:val="none" w:sz="0" w:space="0" w:color="auto"/>
            <w:right w:val="none" w:sz="0" w:space="0" w:color="auto"/>
          </w:divBdr>
        </w:div>
      </w:divsChild>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9881">
      <w:bodyDiv w:val="1"/>
      <w:marLeft w:val="0"/>
      <w:marRight w:val="0"/>
      <w:marTop w:val="0"/>
      <w:marBottom w:val="0"/>
      <w:divBdr>
        <w:top w:val="none" w:sz="0" w:space="0" w:color="auto"/>
        <w:left w:val="none" w:sz="0" w:space="0" w:color="auto"/>
        <w:bottom w:val="none" w:sz="0" w:space="0" w:color="auto"/>
        <w:right w:val="none" w:sz="0" w:space="0" w:color="auto"/>
      </w:divBdr>
    </w:div>
    <w:div w:id="2089644608">
      <w:bodyDiv w:val="1"/>
      <w:marLeft w:val="0"/>
      <w:marRight w:val="0"/>
      <w:marTop w:val="0"/>
      <w:marBottom w:val="0"/>
      <w:divBdr>
        <w:top w:val="none" w:sz="0" w:space="0" w:color="auto"/>
        <w:left w:val="none" w:sz="0" w:space="0" w:color="auto"/>
        <w:bottom w:val="none" w:sz="0" w:space="0" w:color="auto"/>
        <w:right w:val="none" w:sz="0" w:space="0" w:color="auto"/>
      </w:divBdr>
    </w:div>
    <w:div w:id="21191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tmforum.org/" TargetMode="External"/><Relationship Id="rId5" Type="http://schemas.microsoft.com/office/2007/relationships/stylesWithEffects" Target="stylesWithEffect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www.tmforum.org/IPRPolicy/11525/home.htm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08C7-5F1E-4134-9DE9-4B8D6DD1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SD0-3_mTOPTemplate_BA.dot</Template>
  <TotalTime>841</TotalTime>
  <Pages>49</Pages>
  <Words>10524</Words>
  <Characters>59989</Characters>
  <Application>Microsoft Office Word</Application>
  <DocSecurity>0</DocSecurity>
  <Lines>499</Lines>
  <Paragraphs>140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70373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BOULEAU Sophie IST/ISAD</cp:lastModifiedBy>
  <cp:revision>46</cp:revision>
  <cp:lastPrinted>2017-06-01T07:45:00Z</cp:lastPrinted>
  <dcterms:created xsi:type="dcterms:W3CDTF">2017-05-23T14:49:00Z</dcterms:created>
  <dcterms:modified xsi:type="dcterms:W3CDTF">2017-09-06T09:54:00Z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