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8653F" w14:textId="77777777" w:rsidR="00C67AD2" w:rsidRPr="00B66D9C" w:rsidRDefault="00C67AD2" w:rsidP="00C67AD2">
      <w:pPr>
        <w:keepNext/>
        <w:keepLines/>
        <w:spacing w:line="340" w:lineRule="atLeast"/>
        <w:ind w:left="720" w:right="666"/>
        <w:rPr>
          <w:rFonts w:ascii="Georgia" w:hAnsi="Georgia"/>
          <w:b/>
          <w:color w:val="FF0000"/>
          <w:spacing w:val="-16"/>
          <w:kern w:val="28"/>
          <w:sz w:val="56"/>
          <w:szCs w:val="56"/>
        </w:rPr>
      </w:pPr>
    </w:p>
    <w:p w14:paraId="21F11A39" w14:textId="77777777" w:rsidR="00C67AD2" w:rsidRPr="00B66D9C" w:rsidRDefault="00C67AD2" w:rsidP="00C67AD2">
      <w:pPr>
        <w:keepNext/>
        <w:keepLines/>
        <w:spacing w:line="340" w:lineRule="atLeast"/>
        <w:ind w:left="720" w:right="666"/>
        <w:rPr>
          <w:rFonts w:ascii="Georgia" w:hAnsi="Georgia"/>
          <w:b/>
          <w:color w:val="FF0000"/>
          <w:spacing w:val="-16"/>
          <w:kern w:val="28"/>
          <w:sz w:val="56"/>
          <w:szCs w:val="56"/>
        </w:rPr>
      </w:pPr>
    </w:p>
    <w:p w14:paraId="3987CBC2" w14:textId="77777777" w:rsidR="00C67AD2" w:rsidRPr="00B66D9C" w:rsidRDefault="00C67AD2" w:rsidP="00C67AD2">
      <w:pPr>
        <w:keepNext/>
        <w:keepLines/>
        <w:spacing w:line="340" w:lineRule="atLeast"/>
        <w:ind w:left="720" w:right="666"/>
        <w:rPr>
          <w:rFonts w:ascii="Georgia" w:hAnsi="Georgia"/>
          <w:b/>
          <w:color w:val="FF0000"/>
          <w:spacing w:val="-16"/>
          <w:kern w:val="28"/>
          <w:sz w:val="56"/>
          <w:szCs w:val="56"/>
        </w:rPr>
      </w:pPr>
    </w:p>
    <w:p w14:paraId="29A09D28" w14:textId="77777777" w:rsidR="00C67AD2" w:rsidRPr="00B66D9C" w:rsidRDefault="00C67AD2" w:rsidP="00C67AD2">
      <w:pPr>
        <w:keepNext/>
        <w:keepLines/>
        <w:spacing w:line="340" w:lineRule="atLeast"/>
        <w:ind w:left="720" w:right="666"/>
        <w:rPr>
          <w:rFonts w:ascii="Georgia" w:hAnsi="Georgia"/>
          <w:b/>
          <w:color w:val="FF0000"/>
          <w:spacing w:val="-16"/>
          <w:kern w:val="28"/>
          <w:sz w:val="56"/>
          <w:szCs w:val="56"/>
        </w:rPr>
      </w:pPr>
      <w:r w:rsidRPr="00B66D9C">
        <w:rPr>
          <w:rFonts w:ascii="Georgia" w:hAnsi="Georgia"/>
          <w:b/>
          <w:color w:val="FF0000"/>
          <w:spacing w:val="-16"/>
          <w:kern w:val="28"/>
          <w:sz w:val="56"/>
          <w:szCs w:val="56"/>
        </w:rPr>
        <w:t>TM Forum Specification</w:t>
      </w:r>
    </w:p>
    <w:p w14:paraId="11B9CC8B" w14:textId="77777777" w:rsidR="00C32E20" w:rsidRPr="00B66D9C" w:rsidRDefault="00C32E20" w:rsidP="00C67AD2">
      <w:pPr>
        <w:keepNext/>
        <w:keepLines/>
        <w:spacing w:before="240" w:after="0" w:line="340" w:lineRule="atLeast"/>
        <w:ind w:left="720"/>
        <w:rPr>
          <w:rFonts w:ascii="Arial" w:hAnsi="Arial"/>
          <w:b/>
          <w:i/>
          <w:spacing w:val="-16"/>
          <w:kern w:val="28"/>
          <w:sz w:val="52"/>
          <w:szCs w:val="48"/>
        </w:rPr>
      </w:pPr>
    </w:p>
    <w:p w14:paraId="1FE8AF23" w14:textId="77777777" w:rsidR="00C67AD2" w:rsidRPr="00B66D9C" w:rsidRDefault="00C67AD2" w:rsidP="00C67AD2">
      <w:pPr>
        <w:keepNext/>
        <w:keepLines/>
        <w:spacing w:before="240" w:after="0" w:line="340" w:lineRule="atLeast"/>
        <w:ind w:left="720"/>
        <w:rPr>
          <w:rFonts w:ascii="Arial" w:hAnsi="Arial"/>
          <w:b/>
          <w:i/>
          <w:spacing w:val="-16"/>
          <w:kern w:val="28"/>
          <w:sz w:val="52"/>
          <w:szCs w:val="48"/>
        </w:rPr>
      </w:pPr>
    </w:p>
    <w:p w14:paraId="3C93A5DC" w14:textId="77777777" w:rsidR="00EA3CD5" w:rsidRPr="00B66D9C" w:rsidRDefault="00EA3CD5" w:rsidP="00EA3CD5">
      <w:pPr>
        <w:widowControl w:val="0"/>
        <w:tabs>
          <w:tab w:val="left" w:pos="0"/>
        </w:tabs>
        <w:suppressAutoHyphens/>
        <w:spacing w:after="0" w:line="640" w:lineRule="exact"/>
        <w:ind w:left="720"/>
        <w:rPr>
          <w:rFonts w:cs="Calibri"/>
          <w:b/>
          <w:color w:val="404040"/>
          <w:kern w:val="1"/>
          <w:sz w:val="64"/>
          <w:szCs w:val="20"/>
          <w:lang w:eastAsia="ar-SA"/>
        </w:rPr>
      </w:pPr>
      <w:r w:rsidRPr="00B66D9C">
        <w:rPr>
          <w:rFonts w:cs="Calibri"/>
          <w:b/>
          <w:color w:val="404040"/>
          <w:kern w:val="1"/>
          <w:sz w:val="64"/>
          <w:szCs w:val="20"/>
          <w:lang w:eastAsia="ar-SA"/>
        </w:rPr>
        <w:t>Service Catalog Management</w:t>
      </w:r>
    </w:p>
    <w:p w14:paraId="074EC217" w14:textId="77777777" w:rsidR="00C32E20" w:rsidRPr="00B66D9C" w:rsidRDefault="00EA3CD5" w:rsidP="00EA3CD5">
      <w:pPr>
        <w:widowControl w:val="0"/>
        <w:tabs>
          <w:tab w:val="left" w:pos="0"/>
        </w:tabs>
        <w:suppressAutoHyphens/>
        <w:spacing w:after="0" w:line="640" w:lineRule="exact"/>
        <w:ind w:left="720"/>
        <w:rPr>
          <w:rFonts w:cs="Calibri"/>
          <w:b/>
          <w:color w:val="404040"/>
          <w:kern w:val="1"/>
          <w:sz w:val="64"/>
          <w:szCs w:val="20"/>
          <w:lang w:eastAsia="ar-SA"/>
        </w:rPr>
      </w:pPr>
      <w:r w:rsidRPr="00B66D9C">
        <w:rPr>
          <w:rFonts w:cs="Calibri"/>
          <w:b/>
          <w:color w:val="404040"/>
          <w:kern w:val="1"/>
          <w:sz w:val="64"/>
          <w:szCs w:val="20"/>
          <w:lang w:eastAsia="ar-SA"/>
        </w:rPr>
        <w:t>API REST Specification</w:t>
      </w:r>
    </w:p>
    <w:p w14:paraId="7378A5AC" w14:textId="77777777" w:rsidR="00C32E20" w:rsidRPr="00B66D9C" w:rsidRDefault="00C32E20" w:rsidP="00C67AD2">
      <w:pPr>
        <w:tabs>
          <w:tab w:val="right" w:pos="9360"/>
        </w:tabs>
        <w:ind w:left="720"/>
        <w:rPr>
          <w:rFonts w:ascii="Arial" w:hAnsi="Arial"/>
          <w:b/>
          <w:color w:val="404040"/>
          <w:spacing w:val="-5"/>
          <w:sz w:val="36"/>
          <w:szCs w:val="20"/>
        </w:rPr>
      </w:pPr>
    </w:p>
    <w:p w14:paraId="7678B5F6" w14:textId="77777777" w:rsidR="00C32E20" w:rsidRPr="00B66D9C" w:rsidRDefault="00C32E20" w:rsidP="00C67AD2">
      <w:pPr>
        <w:tabs>
          <w:tab w:val="right" w:pos="9360"/>
        </w:tabs>
        <w:ind w:left="720"/>
        <w:rPr>
          <w:rFonts w:ascii="Arial" w:hAnsi="Arial"/>
          <w:b/>
          <w:color w:val="404040"/>
          <w:spacing w:val="-5"/>
          <w:sz w:val="36"/>
          <w:szCs w:val="20"/>
        </w:rPr>
      </w:pPr>
    </w:p>
    <w:p w14:paraId="0FE98F96" w14:textId="77777777" w:rsidR="00C32E20" w:rsidRPr="00B66D9C" w:rsidRDefault="00C32E20" w:rsidP="00C67AD2">
      <w:pPr>
        <w:tabs>
          <w:tab w:val="right" w:pos="9360"/>
        </w:tabs>
        <w:ind w:left="720"/>
        <w:rPr>
          <w:rFonts w:ascii="Arial" w:hAnsi="Arial"/>
          <w:b/>
          <w:color w:val="404040"/>
          <w:spacing w:val="-5"/>
          <w:sz w:val="36"/>
          <w:szCs w:val="20"/>
        </w:rPr>
      </w:pPr>
    </w:p>
    <w:p w14:paraId="0E3632A8" w14:textId="77777777" w:rsidR="00C32E20" w:rsidRPr="00B66D9C" w:rsidRDefault="00C32E20" w:rsidP="00C67AD2">
      <w:pPr>
        <w:tabs>
          <w:tab w:val="right" w:pos="9360"/>
        </w:tabs>
        <w:ind w:left="720"/>
        <w:rPr>
          <w:rFonts w:ascii="Arial" w:hAnsi="Arial"/>
          <w:b/>
          <w:color w:val="404040"/>
          <w:spacing w:val="-5"/>
          <w:sz w:val="36"/>
          <w:szCs w:val="20"/>
        </w:rPr>
      </w:pPr>
    </w:p>
    <w:p w14:paraId="5041FD3E" w14:textId="77777777" w:rsidR="00C32E20" w:rsidRPr="00B66D9C" w:rsidRDefault="00C32E20" w:rsidP="00C67AD2">
      <w:pPr>
        <w:tabs>
          <w:tab w:val="right" w:pos="9360"/>
        </w:tabs>
        <w:ind w:left="720"/>
        <w:rPr>
          <w:rFonts w:ascii="Arial" w:hAnsi="Arial"/>
          <w:b/>
          <w:color w:val="404040"/>
          <w:spacing w:val="-5"/>
          <w:sz w:val="36"/>
          <w:szCs w:val="20"/>
        </w:rPr>
      </w:pPr>
    </w:p>
    <w:p w14:paraId="0E9D25CB" w14:textId="77777777" w:rsidR="00EA3CD5" w:rsidRPr="00B66D9C" w:rsidRDefault="00EA3CD5" w:rsidP="00EA3CD5">
      <w:pPr>
        <w:tabs>
          <w:tab w:val="right" w:pos="9360"/>
        </w:tabs>
        <w:spacing w:after="0" w:line="240" w:lineRule="auto"/>
        <w:ind w:left="720"/>
        <w:rPr>
          <w:rFonts w:cs="Calibri"/>
          <w:b/>
          <w:color w:val="404040"/>
          <w:spacing w:val="-5"/>
          <w:sz w:val="36"/>
          <w:szCs w:val="36"/>
        </w:rPr>
      </w:pPr>
      <w:r w:rsidRPr="00B66D9C">
        <w:rPr>
          <w:rFonts w:cs="Calibri"/>
          <w:b/>
          <w:color w:val="404040"/>
          <w:spacing w:val="-5"/>
          <w:sz w:val="36"/>
          <w:szCs w:val="36"/>
        </w:rPr>
        <w:t>TMF633</w:t>
      </w:r>
    </w:p>
    <w:p w14:paraId="3DBF904C" w14:textId="7F5B6D14" w:rsidR="00C32E20" w:rsidRPr="00B66D9C" w:rsidRDefault="00B570C6" w:rsidP="00EA3CD5">
      <w:pPr>
        <w:tabs>
          <w:tab w:val="right" w:pos="9360"/>
        </w:tabs>
        <w:spacing w:after="0" w:line="240" w:lineRule="auto"/>
        <w:ind w:left="720"/>
        <w:rPr>
          <w:rFonts w:cs="Calibri"/>
          <w:b/>
          <w:color w:val="404040"/>
          <w:spacing w:val="-5"/>
          <w:sz w:val="36"/>
          <w:szCs w:val="36"/>
        </w:rPr>
      </w:pPr>
      <w:r w:rsidRPr="00B66D9C">
        <w:rPr>
          <w:rFonts w:cs="Calibri"/>
          <w:b/>
          <w:color w:val="404040"/>
          <w:spacing w:val="-5"/>
          <w:sz w:val="36"/>
          <w:szCs w:val="36"/>
        </w:rPr>
        <w:t>Team Approved Date: 12-Oct-</w:t>
      </w:r>
      <w:r w:rsidR="00EA3CD5" w:rsidRPr="00B66D9C">
        <w:rPr>
          <w:rFonts w:cs="Calibri"/>
          <w:b/>
          <w:color w:val="404040"/>
          <w:spacing w:val="-5"/>
          <w:sz w:val="36"/>
          <w:szCs w:val="36"/>
        </w:rPr>
        <w:t>20</w:t>
      </w:r>
      <w:r w:rsidR="00260C0E" w:rsidRPr="00B66D9C">
        <w:rPr>
          <w:rFonts w:cs="Calibri"/>
          <w:b/>
          <w:color w:val="404040"/>
          <w:spacing w:val="-5"/>
          <w:sz w:val="36"/>
          <w:szCs w:val="36"/>
        </w:rPr>
        <w:t>20</w:t>
      </w:r>
    </w:p>
    <w:p w14:paraId="790F8C3F" w14:textId="77777777" w:rsidR="00C32E20" w:rsidRPr="00B66D9C" w:rsidRDefault="00C32E20" w:rsidP="00C67AD2">
      <w:pPr>
        <w:tabs>
          <w:tab w:val="right" w:pos="9360"/>
        </w:tabs>
        <w:ind w:left="720"/>
        <w:rPr>
          <w:rFonts w:cs="Calibri"/>
          <w:b/>
          <w:color w:val="404040"/>
          <w:spacing w:val="-5"/>
          <w:sz w:val="36"/>
          <w:szCs w:val="36"/>
        </w:rPr>
      </w:pPr>
    </w:p>
    <w:p w14:paraId="64844884" w14:textId="77777777" w:rsidR="002F0E3A" w:rsidRPr="00B66D9C" w:rsidRDefault="002F0E3A" w:rsidP="00C67AD2">
      <w:pPr>
        <w:tabs>
          <w:tab w:val="right" w:pos="9360"/>
        </w:tabs>
        <w:ind w:left="720"/>
        <w:rPr>
          <w:rFonts w:cs="Calibri"/>
          <w:b/>
          <w:color w:val="404040"/>
          <w:spacing w:val="-5"/>
          <w:sz w:val="36"/>
          <w:szCs w:val="36"/>
        </w:rPr>
      </w:pPr>
    </w:p>
    <w:tbl>
      <w:tblPr>
        <w:tblStyle w:val="TableGrid1"/>
        <w:tblW w:w="9607" w:type="dxa"/>
        <w:tblInd w:w="468" w:type="dxa"/>
        <w:tblLook w:val="04A0" w:firstRow="1" w:lastRow="0" w:firstColumn="1" w:lastColumn="0" w:noHBand="0" w:noVBand="1"/>
      </w:tblPr>
      <w:tblGrid>
        <w:gridCol w:w="4297"/>
        <w:gridCol w:w="5310"/>
      </w:tblGrid>
      <w:tr w:rsidR="002F0E3A" w:rsidRPr="00B66D9C" w14:paraId="1DF9F4BF" w14:textId="77777777" w:rsidTr="00371FB2">
        <w:trPr>
          <w:trHeight w:val="414"/>
        </w:trPr>
        <w:tc>
          <w:tcPr>
            <w:tcW w:w="4297" w:type="dxa"/>
          </w:tcPr>
          <w:p w14:paraId="41DEE511" w14:textId="77777777" w:rsidR="002F0E3A" w:rsidRPr="00B66D9C" w:rsidRDefault="00371FB2" w:rsidP="00260C0E">
            <w:pPr>
              <w:tabs>
                <w:tab w:val="right" w:pos="9360"/>
              </w:tabs>
              <w:rPr>
                <w:rFonts w:ascii="Arial" w:hAnsi="Arial"/>
                <w:b/>
                <w:color w:val="404040"/>
                <w:spacing w:val="-5"/>
                <w:sz w:val="36"/>
                <w:szCs w:val="20"/>
              </w:rPr>
            </w:pPr>
            <w:r w:rsidRPr="00B66D9C">
              <w:rPr>
                <w:rFonts w:ascii="Arial" w:hAnsi="Arial"/>
                <w:b/>
                <w:color w:val="404040"/>
                <w:spacing w:val="-5"/>
                <w:sz w:val="28"/>
                <w:szCs w:val="20"/>
              </w:rPr>
              <w:t>Release Status: Pre-production</w:t>
            </w:r>
          </w:p>
        </w:tc>
        <w:tc>
          <w:tcPr>
            <w:tcW w:w="5310" w:type="dxa"/>
          </w:tcPr>
          <w:tbl>
            <w:tblPr>
              <w:tblW w:w="0" w:type="auto"/>
              <w:tblBorders>
                <w:top w:val="nil"/>
                <w:left w:val="nil"/>
                <w:bottom w:val="nil"/>
                <w:right w:val="nil"/>
              </w:tblBorders>
              <w:tblLook w:val="0000" w:firstRow="0" w:lastRow="0" w:firstColumn="0" w:lastColumn="0" w:noHBand="0" w:noVBand="0"/>
            </w:tblPr>
            <w:tblGrid>
              <w:gridCol w:w="4566"/>
            </w:tblGrid>
            <w:tr w:rsidR="00371FB2" w:rsidRPr="00B66D9C" w14:paraId="5A4F6C76" w14:textId="77777777">
              <w:trPr>
                <w:trHeight w:val="201"/>
              </w:trPr>
              <w:tc>
                <w:tcPr>
                  <w:tcW w:w="0" w:type="auto"/>
                </w:tcPr>
                <w:p w14:paraId="1F069358" w14:textId="77777777" w:rsidR="00371FB2" w:rsidRPr="00B66D9C" w:rsidRDefault="00371FB2" w:rsidP="00371FB2">
                  <w:pPr>
                    <w:autoSpaceDE w:val="0"/>
                    <w:autoSpaceDN w:val="0"/>
                    <w:adjustRightInd w:val="0"/>
                    <w:spacing w:after="0" w:line="240" w:lineRule="auto"/>
                    <w:rPr>
                      <w:rFonts w:ascii="Arial" w:hAnsi="Arial" w:cs="Arial"/>
                      <w:color w:val="000000"/>
                      <w:sz w:val="28"/>
                      <w:szCs w:val="28"/>
                      <w:lang w:eastAsia="it-IT"/>
                    </w:rPr>
                  </w:pPr>
                  <w:r w:rsidRPr="00B66D9C">
                    <w:rPr>
                      <w:rFonts w:ascii="Arial" w:hAnsi="Arial"/>
                      <w:b/>
                      <w:color w:val="404040"/>
                      <w:spacing w:val="-5"/>
                      <w:sz w:val="28"/>
                      <w:szCs w:val="20"/>
                    </w:rPr>
                    <w:t xml:space="preserve">Approval Status: </w:t>
                  </w:r>
                  <w:r w:rsidRPr="00B66D9C">
                    <w:rPr>
                      <w:rFonts w:ascii="Arial" w:hAnsi="Arial" w:cs="Arial"/>
                      <w:b/>
                      <w:bCs/>
                      <w:color w:val="000000"/>
                      <w:sz w:val="28"/>
                      <w:szCs w:val="28"/>
                      <w:lang w:eastAsia="it-IT"/>
                    </w:rPr>
                    <w:t xml:space="preserve">Team Approved </w:t>
                  </w:r>
                </w:p>
              </w:tc>
            </w:tr>
          </w:tbl>
          <w:p w14:paraId="3400CE5F" w14:textId="77777777" w:rsidR="002F0E3A" w:rsidRPr="00B66D9C" w:rsidRDefault="002F0E3A" w:rsidP="00260C0E">
            <w:pPr>
              <w:tabs>
                <w:tab w:val="right" w:pos="9360"/>
              </w:tabs>
              <w:ind w:left="6"/>
              <w:rPr>
                <w:rFonts w:ascii="Arial" w:hAnsi="Arial"/>
                <w:b/>
                <w:color w:val="404040"/>
                <w:spacing w:val="-5"/>
                <w:sz w:val="28"/>
                <w:szCs w:val="20"/>
              </w:rPr>
            </w:pPr>
          </w:p>
        </w:tc>
      </w:tr>
      <w:tr w:rsidR="002F0E3A" w:rsidRPr="00B66D9C" w14:paraId="24464012" w14:textId="77777777" w:rsidTr="00371FB2">
        <w:trPr>
          <w:trHeight w:val="398"/>
        </w:trPr>
        <w:tc>
          <w:tcPr>
            <w:tcW w:w="4297" w:type="dxa"/>
          </w:tcPr>
          <w:p w14:paraId="192EFBE3" w14:textId="77777777" w:rsidR="002F0E3A" w:rsidRPr="00B66D9C" w:rsidRDefault="002F0E3A" w:rsidP="00260C0E">
            <w:pPr>
              <w:tabs>
                <w:tab w:val="right" w:pos="9360"/>
              </w:tabs>
              <w:rPr>
                <w:rFonts w:ascii="Arial" w:hAnsi="Arial"/>
                <w:b/>
                <w:color w:val="404040"/>
                <w:spacing w:val="-5"/>
                <w:sz w:val="28"/>
                <w:szCs w:val="20"/>
              </w:rPr>
            </w:pPr>
            <w:r w:rsidRPr="00B66D9C">
              <w:rPr>
                <w:rFonts w:ascii="Arial" w:hAnsi="Arial"/>
                <w:b/>
                <w:color w:val="404040"/>
                <w:spacing w:val="-5"/>
                <w:sz w:val="28"/>
                <w:szCs w:val="20"/>
              </w:rPr>
              <w:t xml:space="preserve">Version </w:t>
            </w:r>
            <w:r w:rsidR="000F0243" w:rsidRPr="00B66D9C">
              <w:rPr>
                <w:rFonts w:ascii="Arial" w:hAnsi="Arial"/>
                <w:b/>
                <w:color w:val="404040"/>
                <w:spacing w:val="-5"/>
                <w:sz w:val="28"/>
                <w:szCs w:val="20"/>
              </w:rPr>
              <w:t>4</w:t>
            </w:r>
            <w:r w:rsidRPr="00B66D9C">
              <w:rPr>
                <w:rFonts w:ascii="Arial" w:hAnsi="Arial"/>
                <w:b/>
                <w:color w:val="404040"/>
                <w:spacing w:val="-5"/>
                <w:sz w:val="28"/>
                <w:szCs w:val="20"/>
              </w:rPr>
              <w:t>.0.0</w:t>
            </w:r>
          </w:p>
        </w:tc>
        <w:tc>
          <w:tcPr>
            <w:tcW w:w="5310" w:type="dxa"/>
          </w:tcPr>
          <w:p w14:paraId="3A81E54B" w14:textId="77777777" w:rsidR="002F0E3A" w:rsidRPr="00B66D9C" w:rsidRDefault="002F0E3A" w:rsidP="00260C0E">
            <w:pPr>
              <w:tabs>
                <w:tab w:val="right" w:pos="9360"/>
              </w:tabs>
              <w:ind w:left="6"/>
              <w:rPr>
                <w:rFonts w:ascii="Arial" w:hAnsi="Arial"/>
                <w:b/>
                <w:color w:val="404040"/>
                <w:spacing w:val="-5"/>
                <w:sz w:val="28"/>
                <w:szCs w:val="20"/>
              </w:rPr>
            </w:pPr>
            <w:r w:rsidRPr="00B66D9C">
              <w:rPr>
                <w:rFonts w:ascii="Arial" w:hAnsi="Arial"/>
                <w:b/>
                <w:color w:val="404040"/>
                <w:spacing w:val="-5"/>
                <w:sz w:val="28"/>
                <w:szCs w:val="20"/>
              </w:rPr>
              <w:t>IPR Mode: RAND</w:t>
            </w:r>
          </w:p>
        </w:tc>
      </w:tr>
    </w:tbl>
    <w:p w14:paraId="3614B381" w14:textId="77777777" w:rsidR="00CA2BB0" w:rsidRPr="00B66D9C" w:rsidRDefault="00842D56" w:rsidP="004E3E77">
      <w:pPr>
        <w:pStyle w:val="Heading1"/>
        <w:rPr>
          <w:noProof w:val="0"/>
          <w:lang w:val="en-US"/>
        </w:rPr>
      </w:pPr>
      <w:bookmarkStart w:id="0" w:name="_Toc55163338"/>
      <w:r w:rsidRPr="00B66D9C">
        <w:rPr>
          <w:noProof w:val="0"/>
          <w:lang w:val="en-US"/>
        </w:rPr>
        <w:lastRenderedPageBreak/>
        <w:t>NOTICE</w:t>
      </w:r>
      <w:bookmarkEnd w:id="0"/>
    </w:p>
    <w:p w14:paraId="533721D8" w14:textId="77777777" w:rsidR="00C67AD2" w:rsidRPr="00B66D9C" w:rsidRDefault="00C67AD2" w:rsidP="00F02C99">
      <w:pPr>
        <w:autoSpaceDE w:val="0"/>
        <w:autoSpaceDN w:val="0"/>
        <w:adjustRightInd w:val="0"/>
        <w:spacing w:after="0" w:line="240" w:lineRule="auto"/>
        <w:rPr>
          <w:rFonts w:eastAsiaTheme="minorHAnsi" w:cs="Calibri"/>
          <w:color w:val="000000"/>
          <w:szCs w:val="22"/>
        </w:rPr>
      </w:pPr>
      <w:bookmarkStart w:id="1" w:name="OLE_LINK1"/>
      <w:r w:rsidRPr="00B66D9C">
        <w:rPr>
          <w:rFonts w:eastAsiaTheme="minorHAnsi" w:cs="Calibri"/>
          <w:color w:val="000000"/>
          <w:szCs w:val="22"/>
        </w:rPr>
        <w:t xml:space="preserve">Copyright © TM Forum </w:t>
      </w:r>
      <w:r w:rsidR="003D2487" w:rsidRPr="00B66D9C">
        <w:rPr>
          <w:rFonts w:eastAsiaTheme="minorHAnsi" w:cs="Calibri"/>
          <w:color w:val="000000"/>
          <w:szCs w:val="22"/>
        </w:rPr>
        <w:t>20</w:t>
      </w:r>
      <w:r w:rsidR="00260C0E" w:rsidRPr="00B66D9C">
        <w:rPr>
          <w:rFonts w:eastAsiaTheme="minorHAnsi" w:cs="Calibri"/>
          <w:color w:val="000000"/>
          <w:szCs w:val="22"/>
        </w:rPr>
        <w:t>20</w:t>
      </w:r>
      <w:r w:rsidRPr="00B66D9C">
        <w:rPr>
          <w:rFonts w:eastAsiaTheme="minorHAnsi" w:cs="Calibri"/>
          <w:color w:val="000000"/>
          <w:szCs w:val="22"/>
        </w:rPr>
        <w:t>. All Rights Reserved.</w:t>
      </w:r>
    </w:p>
    <w:p w14:paraId="051A4E56" w14:textId="77777777" w:rsidR="00C67AD2" w:rsidRPr="00B66D9C" w:rsidRDefault="00C67AD2" w:rsidP="00F02C99">
      <w:pPr>
        <w:autoSpaceDE w:val="0"/>
        <w:autoSpaceDN w:val="0"/>
        <w:adjustRightInd w:val="0"/>
        <w:spacing w:after="0" w:line="240" w:lineRule="auto"/>
        <w:rPr>
          <w:rFonts w:eastAsiaTheme="minorHAnsi" w:cs="Calibri"/>
          <w:color w:val="000000"/>
          <w:szCs w:val="22"/>
        </w:rPr>
      </w:pPr>
    </w:p>
    <w:p w14:paraId="5D3BFE2D" w14:textId="77777777" w:rsidR="00C67AD2" w:rsidRPr="00B66D9C" w:rsidRDefault="00C67AD2" w:rsidP="00F02C99">
      <w:pPr>
        <w:autoSpaceDE w:val="0"/>
        <w:autoSpaceDN w:val="0"/>
        <w:adjustRightInd w:val="0"/>
        <w:spacing w:after="0" w:line="240" w:lineRule="auto"/>
        <w:rPr>
          <w:rFonts w:eastAsiaTheme="minorHAnsi" w:cs="Calibri"/>
          <w:color w:val="000000"/>
          <w:szCs w:val="22"/>
        </w:rPr>
      </w:pPr>
      <w:r w:rsidRPr="00B66D9C">
        <w:rPr>
          <w:rFonts w:eastAsiaTheme="minorHAnsi" w:cs="Calibri"/>
          <w:color w:val="000000"/>
          <w:szCs w:val="22"/>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TM FORUM, except as needed for the purpose of developing any document or deliverable produced by a TM FORUM Collaboration Project Team (in which case the rules applicable to copyrights, as set forth in the </w:t>
      </w:r>
      <w:hyperlink r:id="rId9" w:history="1">
        <w:r w:rsidRPr="00B66D9C">
          <w:rPr>
            <w:rFonts w:eastAsiaTheme="minorHAnsi" w:cs="Calibri"/>
            <w:color w:val="D26900" w:themeColor="hyperlink"/>
            <w:szCs w:val="22"/>
            <w:u w:val="single"/>
          </w:rPr>
          <w:t>TM FORUM IPR Policy</w:t>
        </w:r>
      </w:hyperlink>
      <w:r w:rsidRPr="00B66D9C">
        <w:rPr>
          <w:rFonts w:eastAsiaTheme="minorHAnsi" w:cs="Calibri"/>
          <w:color w:val="000000"/>
          <w:szCs w:val="22"/>
        </w:rPr>
        <w:t>, must be followed) or as required to translate it into languages other than English.</w:t>
      </w:r>
    </w:p>
    <w:p w14:paraId="6192E262" w14:textId="77777777" w:rsidR="00F02C99" w:rsidRPr="00B66D9C" w:rsidRDefault="00F02C99" w:rsidP="00F02C99">
      <w:pPr>
        <w:autoSpaceDE w:val="0"/>
        <w:autoSpaceDN w:val="0"/>
        <w:adjustRightInd w:val="0"/>
        <w:spacing w:after="0" w:line="240" w:lineRule="auto"/>
        <w:rPr>
          <w:rFonts w:eastAsiaTheme="minorHAnsi" w:cs="Calibri"/>
          <w:color w:val="000000"/>
          <w:szCs w:val="22"/>
        </w:rPr>
      </w:pPr>
    </w:p>
    <w:p w14:paraId="5B03A1DE" w14:textId="77777777" w:rsidR="00C67AD2" w:rsidRPr="00B66D9C" w:rsidRDefault="00C67AD2" w:rsidP="00F02C99">
      <w:pPr>
        <w:autoSpaceDE w:val="0"/>
        <w:autoSpaceDN w:val="0"/>
        <w:adjustRightInd w:val="0"/>
        <w:spacing w:after="0" w:line="240" w:lineRule="auto"/>
        <w:rPr>
          <w:rFonts w:eastAsiaTheme="minorHAnsi" w:cs="Calibri"/>
          <w:color w:val="000000"/>
          <w:szCs w:val="22"/>
        </w:rPr>
      </w:pPr>
      <w:r w:rsidRPr="00B66D9C">
        <w:rPr>
          <w:rFonts w:eastAsiaTheme="minorHAnsi" w:cs="Calibri"/>
          <w:color w:val="000000"/>
          <w:szCs w:val="22"/>
        </w:rPr>
        <w:t>The limited permissions granted above are perpetual and will not be revoked by TM FORUM or its successors or assigns.</w:t>
      </w:r>
    </w:p>
    <w:p w14:paraId="35659A70" w14:textId="77777777" w:rsidR="00F02C99" w:rsidRPr="00B66D9C" w:rsidRDefault="00F02C99" w:rsidP="00F02C99">
      <w:pPr>
        <w:autoSpaceDE w:val="0"/>
        <w:autoSpaceDN w:val="0"/>
        <w:adjustRightInd w:val="0"/>
        <w:spacing w:after="0" w:line="240" w:lineRule="auto"/>
        <w:rPr>
          <w:rFonts w:eastAsiaTheme="minorHAnsi" w:cs="Calibri"/>
          <w:color w:val="000000"/>
          <w:szCs w:val="22"/>
        </w:rPr>
      </w:pPr>
    </w:p>
    <w:p w14:paraId="15E29DE5" w14:textId="77777777" w:rsidR="00C67AD2" w:rsidRPr="00B66D9C" w:rsidRDefault="00C67AD2" w:rsidP="00F02C99">
      <w:pPr>
        <w:autoSpaceDE w:val="0"/>
        <w:autoSpaceDN w:val="0"/>
        <w:adjustRightInd w:val="0"/>
        <w:spacing w:after="0" w:line="240" w:lineRule="auto"/>
        <w:rPr>
          <w:rFonts w:eastAsiaTheme="minorHAnsi" w:cs="Calibri"/>
          <w:color w:val="000000"/>
          <w:szCs w:val="22"/>
        </w:rPr>
      </w:pPr>
      <w:r w:rsidRPr="00B66D9C">
        <w:rPr>
          <w:rFonts w:eastAsiaTheme="minorHAnsi" w:cs="Calibri"/>
          <w:color w:val="000000"/>
          <w:szCs w:val="22"/>
        </w:rPr>
        <w:t>This document and the information contained herein is provided on an "AS IS" basis and TM FORUM DISCLAIMS ALL WARRANTIES, EXPRESS OR IMPLIED, INCLUDING BUT NOT LIMITED TO ANY WARRANTY THAT THE USE OF THE INFORMATION HEREIN WILL NOT INFRINGE ANY OWNERSHIP RIGHTS OR ANY IMPLIED WARRANTIES OF MERCHANTABILITY OR FITNESS FOR A PARTICULAR PURPOSE.</w:t>
      </w:r>
    </w:p>
    <w:p w14:paraId="31D0208D" w14:textId="77777777" w:rsidR="00F02C99" w:rsidRPr="00B66D9C" w:rsidRDefault="00F02C99" w:rsidP="00F02C99">
      <w:pPr>
        <w:autoSpaceDE w:val="0"/>
        <w:autoSpaceDN w:val="0"/>
        <w:adjustRightInd w:val="0"/>
        <w:spacing w:after="0" w:line="240" w:lineRule="auto"/>
        <w:rPr>
          <w:rFonts w:eastAsiaTheme="minorHAnsi" w:cs="Calibri"/>
          <w:color w:val="000000"/>
          <w:szCs w:val="22"/>
        </w:rPr>
      </w:pPr>
    </w:p>
    <w:p w14:paraId="187D8A35" w14:textId="77777777" w:rsidR="00C67AD2" w:rsidRPr="00B66D9C" w:rsidRDefault="00C67AD2" w:rsidP="00F02C99">
      <w:pPr>
        <w:spacing w:after="0" w:line="240" w:lineRule="auto"/>
        <w:rPr>
          <w:rFonts w:cs="Calibri"/>
          <w:szCs w:val="22"/>
        </w:rPr>
      </w:pPr>
      <w:r w:rsidRPr="00B66D9C">
        <w:rPr>
          <w:rFonts w:cs="Calibri"/>
          <w:szCs w:val="22"/>
        </w:rPr>
        <w:t>Direct inquiries to the TM Forum office:</w:t>
      </w:r>
    </w:p>
    <w:p w14:paraId="232BC396" w14:textId="77777777" w:rsidR="00F02C99" w:rsidRPr="00B66D9C" w:rsidRDefault="00F02C99" w:rsidP="00F02C99">
      <w:pPr>
        <w:spacing w:after="0" w:line="240" w:lineRule="auto"/>
        <w:rPr>
          <w:rFonts w:cs="Calibri"/>
          <w:szCs w:val="22"/>
        </w:rPr>
      </w:pPr>
    </w:p>
    <w:p w14:paraId="7D531FF8" w14:textId="77777777" w:rsidR="00B570C6" w:rsidRPr="00B66D9C" w:rsidRDefault="00B570C6" w:rsidP="00F02C99">
      <w:pPr>
        <w:spacing w:after="0" w:line="240" w:lineRule="auto"/>
        <w:rPr>
          <w:rFonts w:cs="Calibri"/>
          <w:szCs w:val="22"/>
        </w:rPr>
      </w:pPr>
      <w:r w:rsidRPr="00B66D9C">
        <w:rPr>
          <w:rFonts w:cs="Calibri"/>
          <w:szCs w:val="22"/>
        </w:rPr>
        <w:t>181 New Road, Suite 304</w:t>
      </w:r>
    </w:p>
    <w:p w14:paraId="19E3454B" w14:textId="53945A25" w:rsidR="00C67AD2" w:rsidRPr="00B66D9C" w:rsidRDefault="00C67AD2" w:rsidP="00F02C99">
      <w:pPr>
        <w:spacing w:after="0" w:line="240" w:lineRule="auto"/>
        <w:rPr>
          <w:rFonts w:cs="Calibri"/>
          <w:szCs w:val="22"/>
        </w:rPr>
      </w:pPr>
      <w:r w:rsidRPr="00B66D9C">
        <w:rPr>
          <w:rFonts w:cs="Calibri"/>
          <w:szCs w:val="22"/>
        </w:rPr>
        <w:t>Parsippany, NJ 07054, USA</w:t>
      </w:r>
    </w:p>
    <w:p w14:paraId="3EE60CBD" w14:textId="77777777" w:rsidR="00C67AD2" w:rsidRPr="00B66D9C" w:rsidRDefault="00C67AD2" w:rsidP="00F02C99">
      <w:pPr>
        <w:spacing w:after="0" w:line="240" w:lineRule="auto"/>
        <w:rPr>
          <w:rFonts w:cs="Calibri"/>
          <w:szCs w:val="22"/>
        </w:rPr>
      </w:pPr>
      <w:r w:rsidRPr="00B66D9C">
        <w:rPr>
          <w:rFonts w:cs="Calibri"/>
          <w:szCs w:val="22"/>
        </w:rPr>
        <w:t>Tel No. +1 973 944 5100</w:t>
      </w:r>
    </w:p>
    <w:p w14:paraId="1A8374DF" w14:textId="77777777" w:rsidR="00C67AD2" w:rsidRPr="00B66D9C" w:rsidRDefault="00C67AD2" w:rsidP="00F02C99">
      <w:pPr>
        <w:spacing w:after="0" w:line="240" w:lineRule="auto"/>
        <w:rPr>
          <w:rFonts w:cs="Calibri"/>
          <w:szCs w:val="22"/>
        </w:rPr>
      </w:pPr>
      <w:r w:rsidRPr="00B66D9C">
        <w:rPr>
          <w:rFonts w:cs="Calibri"/>
          <w:szCs w:val="22"/>
        </w:rPr>
        <w:t xml:space="preserve">Fax No. +1 973 </w:t>
      </w:r>
      <w:r w:rsidR="003D2487" w:rsidRPr="00B66D9C">
        <w:rPr>
          <w:rFonts w:cs="Calibri"/>
          <w:szCs w:val="22"/>
        </w:rPr>
        <w:t>988 7196</w:t>
      </w:r>
    </w:p>
    <w:p w14:paraId="40274A0E" w14:textId="77777777" w:rsidR="00C67AD2" w:rsidRPr="00B66D9C" w:rsidRDefault="00C67AD2" w:rsidP="00F02C99">
      <w:pPr>
        <w:spacing w:after="0" w:line="240" w:lineRule="auto"/>
        <w:rPr>
          <w:rFonts w:cs="Calibri"/>
          <w:szCs w:val="22"/>
        </w:rPr>
      </w:pPr>
      <w:r w:rsidRPr="00B66D9C">
        <w:rPr>
          <w:rFonts w:cs="Calibri"/>
          <w:szCs w:val="22"/>
        </w:rPr>
        <w:t xml:space="preserve">TM Forum Web Page: </w:t>
      </w:r>
      <w:hyperlink r:id="rId10" w:history="1">
        <w:r w:rsidRPr="00B66D9C">
          <w:rPr>
            <w:rFonts w:cs="Calibri"/>
            <w:color w:val="0000FF"/>
            <w:szCs w:val="22"/>
            <w:u w:val="single"/>
          </w:rPr>
          <w:t>www.tmforum.org</w:t>
        </w:r>
      </w:hyperlink>
    </w:p>
    <w:bookmarkEnd w:id="1"/>
    <w:p w14:paraId="3E50DA05" w14:textId="77777777" w:rsidR="00C67AD2" w:rsidRPr="00B66D9C" w:rsidRDefault="00C67AD2" w:rsidP="00C67AD2">
      <w:pPr>
        <w:rPr>
          <w:szCs w:val="22"/>
        </w:rPr>
      </w:pPr>
    </w:p>
    <w:p w14:paraId="3EC8D0FA" w14:textId="77777777" w:rsidR="00E923E4" w:rsidRPr="00B66D9C" w:rsidRDefault="00CA2BB0" w:rsidP="004E3E77">
      <w:pPr>
        <w:pStyle w:val="Heading1"/>
        <w:rPr>
          <w:noProof w:val="0"/>
          <w:lang w:val="en-US"/>
        </w:rPr>
      </w:pPr>
      <w:bookmarkStart w:id="2" w:name="_Toc55163339"/>
      <w:r w:rsidRPr="00B66D9C">
        <w:rPr>
          <w:noProof w:val="0"/>
          <w:lang w:val="en-US"/>
        </w:rPr>
        <w:lastRenderedPageBreak/>
        <w:t>Table of Contents</w:t>
      </w:r>
      <w:bookmarkEnd w:id="2"/>
    </w:p>
    <w:p w14:paraId="4E5268B2" w14:textId="22B867B9" w:rsidR="00FC370C" w:rsidRDefault="000D481A">
      <w:pPr>
        <w:pStyle w:val="TOC1"/>
        <w:rPr>
          <w:rFonts w:asciiTheme="minorHAnsi" w:eastAsiaTheme="minorEastAsia" w:hAnsiTheme="minorHAnsi" w:cstheme="minorBidi"/>
          <w:szCs w:val="22"/>
          <w:lang w:val="en-GB" w:eastAsia="en-GB"/>
        </w:rPr>
      </w:pPr>
      <w:r w:rsidRPr="00B66D9C">
        <w:rPr>
          <w:rFonts w:cs="Arial"/>
          <w:b/>
          <w:noProof w:val="0"/>
          <w:spacing w:val="-5"/>
          <w:szCs w:val="20"/>
        </w:rPr>
        <w:fldChar w:fldCharType="begin"/>
      </w:r>
      <w:r w:rsidRPr="00B66D9C">
        <w:rPr>
          <w:rFonts w:cs="Arial"/>
          <w:b/>
          <w:noProof w:val="0"/>
          <w:spacing w:val="-5"/>
          <w:szCs w:val="20"/>
        </w:rPr>
        <w:instrText xml:space="preserve"> TOC \o "1-3" \h \z \u </w:instrText>
      </w:r>
      <w:r w:rsidRPr="00B66D9C">
        <w:rPr>
          <w:rFonts w:cs="Arial"/>
          <w:b/>
          <w:noProof w:val="0"/>
          <w:spacing w:val="-5"/>
          <w:szCs w:val="20"/>
        </w:rPr>
        <w:fldChar w:fldCharType="separate"/>
      </w:r>
      <w:hyperlink w:anchor="_Toc55163338" w:history="1">
        <w:r w:rsidR="00FC370C" w:rsidRPr="002D3703">
          <w:rPr>
            <w:rStyle w:val="Hyperlink"/>
          </w:rPr>
          <w:t>NOTICE</w:t>
        </w:r>
        <w:r w:rsidR="00FC370C">
          <w:rPr>
            <w:webHidden/>
          </w:rPr>
          <w:tab/>
        </w:r>
        <w:r w:rsidR="00FC370C">
          <w:rPr>
            <w:webHidden/>
          </w:rPr>
          <w:fldChar w:fldCharType="begin"/>
        </w:r>
        <w:r w:rsidR="00FC370C">
          <w:rPr>
            <w:webHidden/>
          </w:rPr>
          <w:instrText xml:space="preserve"> PAGEREF _Toc55163338 \h </w:instrText>
        </w:r>
        <w:r w:rsidR="00FC370C">
          <w:rPr>
            <w:webHidden/>
          </w:rPr>
        </w:r>
        <w:r w:rsidR="00FC370C">
          <w:rPr>
            <w:webHidden/>
          </w:rPr>
          <w:fldChar w:fldCharType="separate"/>
        </w:r>
        <w:r w:rsidR="00FC370C">
          <w:rPr>
            <w:webHidden/>
          </w:rPr>
          <w:t>2</w:t>
        </w:r>
        <w:r w:rsidR="00FC370C">
          <w:rPr>
            <w:webHidden/>
          </w:rPr>
          <w:fldChar w:fldCharType="end"/>
        </w:r>
      </w:hyperlink>
    </w:p>
    <w:p w14:paraId="4A874A9C" w14:textId="777DF72F" w:rsidR="00FC370C" w:rsidRDefault="00FC370C">
      <w:pPr>
        <w:pStyle w:val="TOC1"/>
        <w:rPr>
          <w:rFonts w:asciiTheme="minorHAnsi" w:eastAsiaTheme="minorEastAsia" w:hAnsiTheme="minorHAnsi" w:cstheme="minorBidi"/>
          <w:szCs w:val="22"/>
          <w:lang w:val="en-GB" w:eastAsia="en-GB"/>
        </w:rPr>
      </w:pPr>
      <w:hyperlink w:anchor="_Toc55163339" w:history="1">
        <w:r w:rsidRPr="002D3703">
          <w:rPr>
            <w:rStyle w:val="Hyperlink"/>
          </w:rPr>
          <w:t>Table of Contents</w:t>
        </w:r>
        <w:r>
          <w:rPr>
            <w:webHidden/>
          </w:rPr>
          <w:tab/>
        </w:r>
        <w:r>
          <w:rPr>
            <w:webHidden/>
          </w:rPr>
          <w:fldChar w:fldCharType="begin"/>
        </w:r>
        <w:r>
          <w:rPr>
            <w:webHidden/>
          </w:rPr>
          <w:instrText xml:space="preserve"> PAGEREF _Toc55163339 \h </w:instrText>
        </w:r>
        <w:r>
          <w:rPr>
            <w:webHidden/>
          </w:rPr>
        </w:r>
        <w:r>
          <w:rPr>
            <w:webHidden/>
          </w:rPr>
          <w:fldChar w:fldCharType="separate"/>
        </w:r>
        <w:r>
          <w:rPr>
            <w:webHidden/>
          </w:rPr>
          <w:t>3</w:t>
        </w:r>
        <w:r>
          <w:rPr>
            <w:webHidden/>
          </w:rPr>
          <w:fldChar w:fldCharType="end"/>
        </w:r>
      </w:hyperlink>
    </w:p>
    <w:p w14:paraId="43461A43" w14:textId="325D58A8" w:rsidR="00FC370C" w:rsidRDefault="00FC370C">
      <w:pPr>
        <w:pStyle w:val="TOC1"/>
        <w:rPr>
          <w:rFonts w:asciiTheme="minorHAnsi" w:eastAsiaTheme="minorEastAsia" w:hAnsiTheme="minorHAnsi" w:cstheme="minorBidi"/>
          <w:szCs w:val="22"/>
          <w:lang w:val="en-GB" w:eastAsia="en-GB"/>
        </w:rPr>
      </w:pPr>
      <w:hyperlink w:anchor="_Toc55163340" w:history="1">
        <w:r w:rsidRPr="002D3703">
          <w:rPr>
            <w:rStyle w:val="Hyperlink"/>
          </w:rPr>
          <w:t>List of Tables</w:t>
        </w:r>
        <w:r>
          <w:rPr>
            <w:webHidden/>
          </w:rPr>
          <w:tab/>
        </w:r>
        <w:r>
          <w:rPr>
            <w:webHidden/>
          </w:rPr>
          <w:fldChar w:fldCharType="begin"/>
        </w:r>
        <w:r>
          <w:rPr>
            <w:webHidden/>
          </w:rPr>
          <w:instrText xml:space="preserve"> PAGEREF _Toc55163340 \h </w:instrText>
        </w:r>
        <w:r>
          <w:rPr>
            <w:webHidden/>
          </w:rPr>
        </w:r>
        <w:r>
          <w:rPr>
            <w:webHidden/>
          </w:rPr>
          <w:fldChar w:fldCharType="separate"/>
        </w:r>
        <w:r>
          <w:rPr>
            <w:webHidden/>
          </w:rPr>
          <w:t>6</w:t>
        </w:r>
        <w:r>
          <w:rPr>
            <w:webHidden/>
          </w:rPr>
          <w:fldChar w:fldCharType="end"/>
        </w:r>
      </w:hyperlink>
    </w:p>
    <w:p w14:paraId="736A6323" w14:textId="471D505B" w:rsidR="00FC370C" w:rsidRDefault="00FC370C">
      <w:pPr>
        <w:pStyle w:val="TOC1"/>
        <w:rPr>
          <w:rFonts w:asciiTheme="minorHAnsi" w:eastAsiaTheme="minorEastAsia" w:hAnsiTheme="minorHAnsi" w:cstheme="minorBidi"/>
          <w:szCs w:val="22"/>
          <w:lang w:val="en-GB" w:eastAsia="en-GB"/>
        </w:rPr>
      </w:pPr>
      <w:hyperlink w:anchor="_Toc55163341" w:history="1">
        <w:r w:rsidRPr="002D3703">
          <w:rPr>
            <w:rStyle w:val="Hyperlink"/>
          </w:rPr>
          <w:t>Introduction</w:t>
        </w:r>
        <w:r>
          <w:rPr>
            <w:webHidden/>
          </w:rPr>
          <w:tab/>
        </w:r>
        <w:r>
          <w:rPr>
            <w:webHidden/>
          </w:rPr>
          <w:fldChar w:fldCharType="begin"/>
        </w:r>
        <w:r>
          <w:rPr>
            <w:webHidden/>
          </w:rPr>
          <w:instrText xml:space="preserve"> PAGEREF _Toc55163341 \h </w:instrText>
        </w:r>
        <w:r>
          <w:rPr>
            <w:webHidden/>
          </w:rPr>
        </w:r>
        <w:r>
          <w:rPr>
            <w:webHidden/>
          </w:rPr>
          <w:fldChar w:fldCharType="separate"/>
        </w:r>
        <w:r>
          <w:rPr>
            <w:webHidden/>
          </w:rPr>
          <w:t>7</w:t>
        </w:r>
        <w:r>
          <w:rPr>
            <w:webHidden/>
          </w:rPr>
          <w:fldChar w:fldCharType="end"/>
        </w:r>
      </w:hyperlink>
    </w:p>
    <w:p w14:paraId="536A3E02" w14:textId="009DDC11" w:rsidR="00FC370C" w:rsidRDefault="00FC370C">
      <w:pPr>
        <w:pStyle w:val="TOC1"/>
        <w:rPr>
          <w:rFonts w:asciiTheme="minorHAnsi" w:eastAsiaTheme="minorEastAsia" w:hAnsiTheme="minorHAnsi" w:cstheme="minorBidi"/>
          <w:szCs w:val="22"/>
          <w:lang w:val="en-GB" w:eastAsia="en-GB"/>
        </w:rPr>
      </w:pPr>
      <w:hyperlink w:anchor="_Toc55163342" w:history="1">
        <w:r w:rsidRPr="002D3703">
          <w:rPr>
            <w:rStyle w:val="Hyperlink"/>
          </w:rPr>
          <w:t>SAMPLE USE CASES</w:t>
        </w:r>
        <w:r>
          <w:rPr>
            <w:webHidden/>
          </w:rPr>
          <w:tab/>
        </w:r>
        <w:r>
          <w:rPr>
            <w:webHidden/>
          </w:rPr>
          <w:fldChar w:fldCharType="begin"/>
        </w:r>
        <w:r>
          <w:rPr>
            <w:webHidden/>
          </w:rPr>
          <w:instrText xml:space="preserve"> PAGEREF _Toc55163342 \h </w:instrText>
        </w:r>
        <w:r>
          <w:rPr>
            <w:webHidden/>
          </w:rPr>
        </w:r>
        <w:r>
          <w:rPr>
            <w:webHidden/>
          </w:rPr>
          <w:fldChar w:fldCharType="separate"/>
        </w:r>
        <w:r>
          <w:rPr>
            <w:webHidden/>
          </w:rPr>
          <w:t>8</w:t>
        </w:r>
        <w:r>
          <w:rPr>
            <w:webHidden/>
          </w:rPr>
          <w:fldChar w:fldCharType="end"/>
        </w:r>
      </w:hyperlink>
    </w:p>
    <w:p w14:paraId="2DD9BC27" w14:textId="162AC671"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343" w:history="1">
        <w:r w:rsidRPr="002D3703">
          <w:rPr>
            <w:rStyle w:val="Hyperlink"/>
            <w:rFonts w:ascii="Helvetica" w:hAnsi="Helvetica" w:cs="Helvetica"/>
            <w:noProof/>
            <w:lang w:eastAsia="it-IT"/>
          </w:rPr>
          <w:t>Lifecycle Management Use Case</w:t>
        </w:r>
        <w:r>
          <w:rPr>
            <w:noProof/>
            <w:webHidden/>
          </w:rPr>
          <w:tab/>
        </w:r>
        <w:r>
          <w:rPr>
            <w:noProof/>
            <w:webHidden/>
          </w:rPr>
          <w:fldChar w:fldCharType="begin"/>
        </w:r>
        <w:r>
          <w:rPr>
            <w:noProof/>
            <w:webHidden/>
          </w:rPr>
          <w:instrText xml:space="preserve"> PAGEREF _Toc55163343 \h </w:instrText>
        </w:r>
        <w:r>
          <w:rPr>
            <w:noProof/>
            <w:webHidden/>
          </w:rPr>
        </w:r>
        <w:r>
          <w:rPr>
            <w:noProof/>
            <w:webHidden/>
          </w:rPr>
          <w:fldChar w:fldCharType="separate"/>
        </w:r>
        <w:r>
          <w:rPr>
            <w:noProof/>
            <w:webHidden/>
          </w:rPr>
          <w:t>8</w:t>
        </w:r>
        <w:r>
          <w:rPr>
            <w:noProof/>
            <w:webHidden/>
          </w:rPr>
          <w:fldChar w:fldCharType="end"/>
        </w:r>
      </w:hyperlink>
    </w:p>
    <w:p w14:paraId="1513ED73" w14:textId="22E72767"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344" w:history="1">
        <w:r w:rsidRPr="002D3703">
          <w:rPr>
            <w:rStyle w:val="Hyperlink"/>
            <w:rFonts w:ascii="Helvetica" w:hAnsi="Helvetica" w:cs="Helvetica"/>
            <w:noProof/>
            <w:lang w:eastAsia="it-IT"/>
          </w:rPr>
          <w:t>Entity Lifecycle States</w:t>
        </w:r>
        <w:r>
          <w:rPr>
            <w:noProof/>
            <w:webHidden/>
          </w:rPr>
          <w:tab/>
        </w:r>
        <w:r>
          <w:rPr>
            <w:noProof/>
            <w:webHidden/>
          </w:rPr>
          <w:fldChar w:fldCharType="begin"/>
        </w:r>
        <w:r>
          <w:rPr>
            <w:noProof/>
            <w:webHidden/>
          </w:rPr>
          <w:instrText xml:space="preserve"> PAGEREF _Toc55163344 \h </w:instrText>
        </w:r>
        <w:r>
          <w:rPr>
            <w:noProof/>
            <w:webHidden/>
          </w:rPr>
        </w:r>
        <w:r>
          <w:rPr>
            <w:noProof/>
            <w:webHidden/>
          </w:rPr>
          <w:fldChar w:fldCharType="separate"/>
        </w:r>
        <w:r>
          <w:rPr>
            <w:noProof/>
            <w:webHidden/>
          </w:rPr>
          <w:t>9</w:t>
        </w:r>
        <w:r>
          <w:rPr>
            <w:noProof/>
            <w:webHidden/>
          </w:rPr>
          <w:fldChar w:fldCharType="end"/>
        </w:r>
      </w:hyperlink>
    </w:p>
    <w:p w14:paraId="388920FB" w14:textId="50583B27" w:rsidR="00FC370C" w:rsidRDefault="00FC370C">
      <w:pPr>
        <w:pStyle w:val="TOC1"/>
        <w:rPr>
          <w:rFonts w:asciiTheme="minorHAnsi" w:eastAsiaTheme="minorEastAsia" w:hAnsiTheme="minorHAnsi" w:cstheme="minorBidi"/>
          <w:szCs w:val="22"/>
          <w:lang w:val="en-GB" w:eastAsia="en-GB"/>
        </w:rPr>
      </w:pPr>
      <w:hyperlink w:anchor="_Toc55163345" w:history="1">
        <w:r w:rsidRPr="002D3703">
          <w:rPr>
            <w:rStyle w:val="Hyperlink"/>
          </w:rPr>
          <w:t>Support of polymorphism and extension patterns</w:t>
        </w:r>
        <w:r>
          <w:rPr>
            <w:webHidden/>
          </w:rPr>
          <w:tab/>
        </w:r>
        <w:r>
          <w:rPr>
            <w:webHidden/>
          </w:rPr>
          <w:fldChar w:fldCharType="begin"/>
        </w:r>
        <w:r>
          <w:rPr>
            <w:webHidden/>
          </w:rPr>
          <w:instrText xml:space="preserve"> PAGEREF _Toc55163345 \h </w:instrText>
        </w:r>
        <w:r>
          <w:rPr>
            <w:webHidden/>
          </w:rPr>
        </w:r>
        <w:r>
          <w:rPr>
            <w:webHidden/>
          </w:rPr>
          <w:fldChar w:fldCharType="separate"/>
        </w:r>
        <w:r>
          <w:rPr>
            <w:webHidden/>
          </w:rPr>
          <w:t>12</w:t>
        </w:r>
        <w:r>
          <w:rPr>
            <w:webHidden/>
          </w:rPr>
          <w:fldChar w:fldCharType="end"/>
        </w:r>
      </w:hyperlink>
    </w:p>
    <w:p w14:paraId="7FC30C9B" w14:textId="3E94AAB1" w:rsidR="00FC370C" w:rsidRDefault="00FC370C">
      <w:pPr>
        <w:pStyle w:val="TOC1"/>
        <w:rPr>
          <w:rFonts w:asciiTheme="minorHAnsi" w:eastAsiaTheme="minorEastAsia" w:hAnsiTheme="minorHAnsi" w:cstheme="minorBidi"/>
          <w:szCs w:val="22"/>
          <w:lang w:val="en-GB" w:eastAsia="en-GB"/>
        </w:rPr>
      </w:pPr>
      <w:hyperlink w:anchor="_Toc55163346" w:history="1">
        <w:r w:rsidRPr="002D3703">
          <w:rPr>
            <w:rStyle w:val="Hyperlink"/>
          </w:rPr>
          <w:t>RESOURCE MODEL</w:t>
        </w:r>
        <w:r>
          <w:rPr>
            <w:webHidden/>
          </w:rPr>
          <w:tab/>
        </w:r>
        <w:r>
          <w:rPr>
            <w:webHidden/>
          </w:rPr>
          <w:fldChar w:fldCharType="begin"/>
        </w:r>
        <w:r>
          <w:rPr>
            <w:webHidden/>
          </w:rPr>
          <w:instrText xml:space="preserve"> PAGEREF _Toc55163346 \h </w:instrText>
        </w:r>
        <w:r>
          <w:rPr>
            <w:webHidden/>
          </w:rPr>
        </w:r>
        <w:r>
          <w:rPr>
            <w:webHidden/>
          </w:rPr>
          <w:fldChar w:fldCharType="separate"/>
        </w:r>
        <w:r>
          <w:rPr>
            <w:webHidden/>
          </w:rPr>
          <w:t>13</w:t>
        </w:r>
        <w:r>
          <w:rPr>
            <w:webHidden/>
          </w:rPr>
          <w:fldChar w:fldCharType="end"/>
        </w:r>
      </w:hyperlink>
    </w:p>
    <w:p w14:paraId="78C784D3" w14:textId="5A950393"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347" w:history="1">
        <w:r w:rsidRPr="002D3703">
          <w:rPr>
            <w:rStyle w:val="Hyperlink"/>
            <w:rFonts w:ascii="Helvetica" w:hAnsi="Helvetica" w:cs="Helvetica"/>
            <w:noProof/>
            <w:lang w:eastAsia="it-IT"/>
          </w:rPr>
          <w:t>Managed Entity and Task Resource Models</w:t>
        </w:r>
        <w:r>
          <w:rPr>
            <w:noProof/>
            <w:webHidden/>
          </w:rPr>
          <w:tab/>
        </w:r>
        <w:r>
          <w:rPr>
            <w:noProof/>
            <w:webHidden/>
          </w:rPr>
          <w:fldChar w:fldCharType="begin"/>
        </w:r>
        <w:r>
          <w:rPr>
            <w:noProof/>
            <w:webHidden/>
          </w:rPr>
          <w:instrText xml:space="preserve"> PAGEREF _Toc55163347 \h </w:instrText>
        </w:r>
        <w:r>
          <w:rPr>
            <w:noProof/>
            <w:webHidden/>
          </w:rPr>
        </w:r>
        <w:r>
          <w:rPr>
            <w:noProof/>
            <w:webHidden/>
          </w:rPr>
          <w:fldChar w:fldCharType="separate"/>
        </w:r>
        <w:r>
          <w:rPr>
            <w:noProof/>
            <w:webHidden/>
          </w:rPr>
          <w:t>13</w:t>
        </w:r>
        <w:r>
          <w:rPr>
            <w:noProof/>
            <w:webHidden/>
          </w:rPr>
          <w:fldChar w:fldCharType="end"/>
        </w:r>
      </w:hyperlink>
    </w:p>
    <w:p w14:paraId="193F8FDC" w14:textId="7794ED6F"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48" w:history="1">
        <w:r w:rsidRPr="002D3703">
          <w:rPr>
            <w:rStyle w:val="Hyperlink"/>
            <w:noProof/>
          </w:rPr>
          <w:t>Service Catalog resource</w:t>
        </w:r>
        <w:r>
          <w:rPr>
            <w:noProof/>
            <w:webHidden/>
          </w:rPr>
          <w:tab/>
        </w:r>
        <w:r>
          <w:rPr>
            <w:noProof/>
            <w:webHidden/>
          </w:rPr>
          <w:fldChar w:fldCharType="begin"/>
        </w:r>
        <w:r>
          <w:rPr>
            <w:noProof/>
            <w:webHidden/>
          </w:rPr>
          <w:instrText xml:space="preserve"> PAGEREF _Toc55163348 \h </w:instrText>
        </w:r>
        <w:r>
          <w:rPr>
            <w:noProof/>
            <w:webHidden/>
          </w:rPr>
        </w:r>
        <w:r>
          <w:rPr>
            <w:noProof/>
            <w:webHidden/>
          </w:rPr>
          <w:fldChar w:fldCharType="separate"/>
        </w:r>
        <w:r>
          <w:rPr>
            <w:noProof/>
            <w:webHidden/>
          </w:rPr>
          <w:t>13</w:t>
        </w:r>
        <w:r>
          <w:rPr>
            <w:noProof/>
            <w:webHidden/>
          </w:rPr>
          <w:fldChar w:fldCharType="end"/>
        </w:r>
      </w:hyperlink>
    </w:p>
    <w:p w14:paraId="367EB27B" w14:textId="1D12DC7F"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49" w:history="1">
        <w:r w:rsidRPr="002D3703">
          <w:rPr>
            <w:rStyle w:val="Hyperlink"/>
            <w:noProof/>
          </w:rPr>
          <w:t>Service Category resource</w:t>
        </w:r>
        <w:r>
          <w:rPr>
            <w:noProof/>
            <w:webHidden/>
          </w:rPr>
          <w:tab/>
        </w:r>
        <w:r>
          <w:rPr>
            <w:noProof/>
            <w:webHidden/>
          </w:rPr>
          <w:fldChar w:fldCharType="begin"/>
        </w:r>
        <w:r>
          <w:rPr>
            <w:noProof/>
            <w:webHidden/>
          </w:rPr>
          <w:instrText xml:space="preserve"> PAGEREF _Toc55163349 \h </w:instrText>
        </w:r>
        <w:r>
          <w:rPr>
            <w:noProof/>
            <w:webHidden/>
          </w:rPr>
        </w:r>
        <w:r>
          <w:rPr>
            <w:noProof/>
            <w:webHidden/>
          </w:rPr>
          <w:fldChar w:fldCharType="separate"/>
        </w:r>
        <w:r>
          <w:rPr>
            <w:noProof/>
            <w:webHidden/>
          </w:rPr>
          <w:t>16</w:t>
        </w:r>
        <w:r>
          <w:rPr>
            <w:noProof/>
            <w:webHidden/>
          </w:rPr>
          <w:fldChar w:fldCharType="end"/>
        </w:r>
      </w:hyperlink>
    </w:p>
    <w:p w14:paraId="3591DE11" w14:textId="5745C0AE"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50" w:history="1">
        <w:r w:rsidRPr="002D3703">
          <w:rPr>
            <w:rStyle w:val="Hyperlink"/>
            <w:noProof/>
          </w:rPr>
          <w:t>Service Candidate resource</w:t>
        </w:r>
        <w:r>
          <w:rPr>
            <w:noProof/>
            <w:webHidden/>
          </w:rPr>
          <w:tab/>
        </w:r>
        <w:r>
          <w:rPr>
            <w:noProof/>
            <w:webHidden/>
          </w:rPr>
          <w:fldChar w:fldCharType="begin"/>
        </w:r>
        <w:r>
          <w:rPr>
            <w:noProof/>
            <w:webHidden/>
          </w:rPr>
          <w:instrText xml:space="preserve"> PAGEREF _Toc55163350 \h </w:instrText>
        </w:r>
        <w:r>
          <w:rPr>
            <w:noProof/>
            <w:webHidden/>
          </w:rPr>
        </w:r>
        <w:r>
          <w:rPr>
            <w:noProof/>
            <w:webHidden/>
          </w:rPr>
          <w:fldChar w:fldCharType="separate"/>
        </w:r>
        <w:r>
          <w:rPr>
            <w:noProof/>
            <w:webHidden/>
          </w:rPr>
          <w:t>19</w:t>
        </w:r>
        <w:r>
          <w:rPr>
            <w:noProof/>
            <w:webHidden/>
          </w:rPr>
          <w:fldChar w:fldCharType="end"/>
        </w:r>
      </w:hyperlink>
    </w:p>
    <w:p w14:paraId="380113A9" w14:textId="3DEDD20D"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51" w:history="1">
        <w:r w:rsidRPr="002D3703">
          <w:rPr>
            <w:rStyle w:val="Hyperlink"/>
            <w:noProof/>
          </w:rPr>
          <w:t>Service Specification resource</w:t>
        </w:r>
        <w:r>
          <w:rPr>
            <w:noProof/>
            <w:webHidden/>
          </w:rPr>
          <w:tab/>
        </w:r>
        <w:r>
          <w:rPr>
            <w:noProof/>
            <w:webHidden/>
          </w:rPr>
          <w:fldChar w:fldCharType="begin"/>
        </w:r>
        <w:r>
          <w:rPr>
            <w:noProof/>
            <w:webHidden/>
          </w:rPr>
          <w:instrText xml:space="preserve"> PAGEREF _Toc55163351 \h </w:instrText>
        </w:r>
        <w:r>
          <w:rPr>
            <w:noProof/>
            <w:webHidden/>
          </w:rPr>
        </w:r>
        <w:r>
          <w:rPr>
            <w:noProof/>
            <w:webHidden/>
          </w:rPr>
          <w:fldChar w:fldCharType="separate"/>
        </w:r>
        <w:r>
          <w:rPr>
            <w:noProof/>
            <w:webHidden/>
          </w:rPr>
          <w:t>22</w:t>
        </w:r>
        <w:r>
          <w:rPr>
            <w:noProof/>
            <w:webHidden/>
          </w:rPr>
          <w:fldChar w:fldCharType="end"/>
        </w:r>
      </w:hyperlink>
    </w:p>
    <w:p w14:paraId="1C5BF9F0" w14:textId="655081E0"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52" w:history="1">
        <w:r w:rsidRPr="002D3703">
          <w:rPr>
            <w:rStyle w:val="Hyperlink"/>
            <w:noProof/>
          </w:rPr>
          <w:t>Import Job resource</w:t>
        </w:r>
        <w:r>
          <w:rPr>
            <w:noProof/>
            <w:webHidden/>
          </w:rPr>
          <w:tab/>
        </w:r>
        <w:r>
          <w:rPr>
            <w:noProof/>
            <w:webHidden/>
          </w:rPr>
          <w:fldChar w:fldCharType="begin"/>
        </w:r>
        <w:r>
          <w:rPr>
            <w:noProof/>
            <w:webHidden/>
          </w:rPr>
          <w:instrText xml:space="preserve"> PAGEREF _Toc55163352 \h </w:instrText>
        </w:r>
        <w:r>
          <w:rPr>
            <w:noProof/>
            <w:webHidden/>
          </w:rPr>
        </w:r>
        <w:r>
          <w:rPr>
            <w:noProof/>
            <w:webHidden/>
          </w:rPr>
          <w:fldChar w:fldCharType="separate"/>
        </w:r>
        <w:r>
          <w:rPr>
            <w:noProof/>
            <w:webHidden/>
          </w:rPr>
          <w:t>36</w:t>
        </w:r>
        <w:r>
          <w:rPr>
            <w:noProof/>
            <w:webHidden/>
          </w:rPr>
          <w:fldChar w:fldCharType="end"/>
        </w:r>
      </w:hyperlink>
    </w:p>
    <w:p w14:paraId="0F9020DE" w14:textId="3FD1F76A"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53" w:history="1">
        <w:r w:rsidRPr="002D3703">
          <w:rPr>
            <w:rStyle w:val="Hyperlink"/>
            <w:noProof/>
          </w:rPr>
          <w:t>Export Job resource</w:t>
        </w:r>
        <w:r>
          <w:rPr>
            <w:noProof/>
            <w:webHidden/>
          </w:rPr>
          <w:tab/>
        </w:r>
        <w:r>
          <w:rPr>
            <w:noProof/>
            <w:webHidden/>
          </w:rPr>
          <w:fldChar w:fldCharType="begin"/>
        </w:r>
        <w:r>
          <w:rPr>
            <w:noProof/>
            <w:webHidden/>
          </w:rPr>
          <w:instrText xml:space="preserve"> PAGEREF _Toc55163353 \h </w:instrText>
        </w:r>
        <w:r>
          <w:rPr>
            <w:noProof/>
            <w:webHidden/>
          </w:rPr>
        </w:r>
        <w:r>
          <w:rPr>
            <w:noProof/>
            <w:webHidden/>
          </w:rPr>
          <w:fldChar w:fldCharType="separate"/>
        </w:r>
        <w:r>
          <w:rPr>
            <w:noProof/>
            <w:webHidden/>
          </w:rPr>
          <w:t>38</w:t>
        </w:r>
        <w:r>
          <w:rPr>
            <w:noProof/>
            <w:webHidden/>
          </w:rPr>
          <w:fldChar w:fldCharType="end"/>
        </w:r>
      </w:hyperlink>
    </w:p>
    <w:p w14:paraId="27498C5D" w14:textId="406F13B6"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354" w:history="1">
        <w:r w:rsidRPr="002D3703">
          <w:rPr>
            <w:rStyle w:val="Hyperlink"/>
            <w:rFonts w:ascii="Helvetica" w:hAnsi="Helvetica" w:cs="Helvetica"/>
            <w:noProof/>
            <w:lang w:eastAsia="it-IT"/>
          </w:rPr>
          <w:t>Notification Resource Models</w:t>
        </w:r>
        <w:r>
          <w:rPr>
            <w:noProof/>
            <w:webHidden/>
          </w:rPr>
          <w:tab/>
        </w:r>
        <w:r>
          <w:rPr>
            <w:noProof/>
            <w:webHidden/>
          </w:rPr>
          <w:fldChar w:fldCharType="begin"/>
        </w:r>
        <w:r>
          <w:rPr>
            <w:noProof/>
            <w:webHidden/>
          </w:rPr>
          <w:instrText xml:space="preserve"> PAGEREF _Toc55163354 \h </w:instrText>
        </w:r>
        <w:r>
          <w:rPr>
            <w:noProof/>
            <w:webHidden/>
          </w:rPr>
        </w:r>
        <w:r>
          <w:rPr>
            <w:noProof/>
            <w:webHidden/>
          </w:rPr>
          <w:fldChar w:fldCharType="separate"/>
        </w:r>
        <w:r>
          <w:rPr>
            <w:noProof/>
            <w:webHidden/>
          </w:rPr>
          <w:t>39</w:t>
        </w:r>
        <w:r>
          <w:rPr>
            <w:noProof/>
            <w:webHidden/>
          </w:rPr>
          <w:fldChar w:fldCharType="end"/>
        </w:r>
      </w:hyperlink>
    </w:p>
    <w:p w14:paraId="4B9A899A" w14:textId="09F411AF"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55" w:history="1">
        <w:r w:rsidRPr="002D3703">
          <w:rPr>
            <w:rStyle w:val="Hyperlink"/>
            <w:noProof/>
          </w:rPr>
          <w:t>Service Catalog Create Event</w:t>
        </w:r>
        <w:r>
          <w:rPr>
            <w:noProof/>
            <w:webHidden/>
          </w:rPr>
          <w:tab/>
        </w:r>
        <w:r>
          <w:rPr>
            <w:noProof/>
            <w:webHidden/>
          </w:rPr>
          <w:fldChar w:fldCharType="begin"/>
        </w:r>
        <w:r>
          <w:rPr>
            <w:noProof/>
            <w:webHidden/>
          </w:rPr>
          <w:instrText xml:space="preserve"> PAGEREF _Toc55163355 \h </w:instrText>
        </w:r>
        <w:r>
          <w:rPr>
            <w:noProof/>
            <w:webHidden/>
          </w:rPr>
        </w:r>
        <w:r>
          <w:rPr>
            <w:noProof/>
            <w:webHidden/>
          </w:rPr>
          <w:fldChar w:fldCharType="separate"/>
        </w:r>
        <w:r>
          <w:rPr>
            <w:noProof/>
            <w:webHidden/>
          </w:rPr>
          <w:t>41</w:t>
        </w:r>
        <w:r>
          <w:rPr>
            <w:noProof/>
            <w:webHidden/>
          </w:rPr>
          <w:fldChar w:fldCharType="end"/>
        </w:r>
      </w:hyperlink>
    </w:p>
    <w:p w14:paraId="029DAD2B" w14:textId="0EF67DCE"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56" w:history="1">
        <w:r w:rsidRPr="002D3703">
          <w:rPr>
            <w:rStyle w:val="Hyperlink"/>
            <w:noProof/>
          </w:rPr>
          <w:t>Service Catalog Change Event</w:t>
        </w:r>
        <w:r>
          <w:rPr>
            <w:noProof/>
            <w:webHidden/>
          </w:rPr>
          <w:tab/>
        </w:r>
        <w:r>
          <w:rPr>
            <w:noProof/>
            <w:webHidden/>
          </w:rPr>
          <w:fldChar w:fldCharType="begin"/>
        </w:r>
        <w:r>
          <w:rPr>
            <w:noProof/>
            <w:webHidden/>
          </w:rPr>
          <w:instrText xml:space="preserve"> PAGEREF _Toc55163356 \h </w:instrText>
        </w:r>
        <w:r>
          <w:rPr>
            <w:noProof/>
            <w:webHidden/>
          </w:rPr>
        </w:r>
        <w:r>
          <w:rPr>
            <w:noProof/>
            <w:webHidden/>
          </w:rPr>
          <w:fldChar w:fldCharType="separate"/>
        </w:r>
        <w:r>
          <w:rPr>
            <w:noProof/>
            <w:webHidden/>
          </w:rPr>
          <w:t>42</w:t>
        </w:r>
        <w:r>
          <w:rPr>
            <w:noProof/>
            <w:webHidden/>
          </w:rPr>
          <w:fldChar w:fldCharType="end"/>
        </w:r>
      </w:hyperlink>
    </w:p>
    <w:p w14:paraId="76090463" w14:textId="743FFD03"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57" w:history="1">
        <w:r w:rsidRPr="002D3703">
          <w:rPr>
            <w:rStyle w:val="Hyperlink"/>
            <w:noProof/>
          </w:rPr>
          <w:t>Service Catalog Batch Event</w:t>
        </w:r>
        <w:r>
          <w:rPr>
            <w:noProof/>
            <w:webHidden/>
          </w:rPr>
          <w:tab/>
        </w:r>
        <w:r>
          <w:rPr>
            <w:noProof/>
            <w:webHidden/>
          </w:rPr>
          <w:fldChar w:fldCharType="begin"/>
        </w:r>
        <w:r>
          <w:rPr>
            <w:noProof/>
            <w:webHidden/>
          </w:rPr>
          <w:instrText xml:space="preserve"> PAGEREF _Toc55163357 \h </w:instrText>
        </w:r>
        <w:r>
          <w:rPr>
            <w:noProof/>
            <w:webHidden/>
          </w:rPr>
        </w:r>
        <w:r>
          <w:rPr>
            <w:noProof/>
            <w:webHidden/>
          </w:rPr>
          <w:fldChar w:fldCharType="separate"/>
        </w:r>
        <w:r>
          <w:rPr>
            <w:noProof/>
            <w:webHidden/>
          </w:rPr>
          <w:t>42</w:t>
        </w:r>
        <w:r>
          <w:rPr>
            <w:noProof/>
            <w:webHidden/>
          </w:rPr>
          <w:fldChar w:fldCharType="end"/>
        </w:r>
      </w:hyperlink>
    </w:p>
    <w:p w14:paraId="52FA4BE4" w14:textId="6A668315"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58" w:history="1">
        <w:r w:rsidRPr="002D3703">
          <w:rPr>
            <w:rStyle w:val="Hyperlink"/>
            <w:noProof/>
          </w:rPr>
          <w:t>Service Catalog Delete Event</w:t>
        </w:r>
        <w:r>
          <w:rPr>
            <w:noProof/>
            <w:webHidden/>
          </w:rPr>
          <w:tab/>
        </w:r>
        <w:r>
          <w:rPr>
            <w:noProof/>
            <w:webHidden/>
          </w:rPr>
          <w:fldChar w:fldCharType="begin"/>
        </w:r>
        <w:r>
          <w:rPr>
            <w:noProof/>
            <w:webHidden/>
          </w:rPr>
          <w:instrText xml:space="preserve"> PAGEREF _Toc55163358 \h </w:instrText>
        </w:r>
        <w:r>
          <w:rPr>
            <w:noProof/>
            <w:webHidden/>
          </w:rPr>
        </w:r>
        <w:r>
          <w:rPr>
            <w:noProof/>
            <w:webHidden/>
          </w:rPr>
          <w:fldChar w:fldCharType="separate"/>
        </w:r>
        <w:r>
          <w:rPr>
            <w:noProof/>
            <w:webHidden/>
          </w:rPr>
          <w:t>42</w:t>
        </w:r>
        <w:r>
          <w:rPr>
            <w:noProof/>
            <w:webHidden/>
          </w:rPr>
          <w:fldChar w:fldCharType="end"/>
        </w:r>
      </w:hyperlink>
    </w:p>
    <w:p w14:paraId="673E5965" w14:textId="19D3E60E"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59" w:history="1">
        <w:r w:rsidRPr="002D3703">
          <w:rPr>
            <w:rStyle w:val="Hyperlink"/>
            <w:noProof/>
          </w:rPr>
          <w:t>Service Category Create Event</w:t>
        </w:r>
        <w:r>
          <w:rPr>
            <w:noProof/>
            <w:webHidden/>
          </w:rPr>
          <w:tab/>
        </w:r>
        <w:r>
          <w:rPr>
            <w:noProof/>
            <w:webHidden/>
          </w:rPr>
          <w:fldChar w:fldCharType="begin"/>
        </w:r>
        <w:r>
          <w:rPr>
            <w:noProof/>
            <w:webHidden/>
          </w:rPr>
          <w:instrText xml:space="preserve"> PAGEREF _Toc55163359 \h </w:instrText>
        </w:r>
        <w:r>
          <w:rPr>
            <w:noProof/>
            <w:webHidden/>
          </w:rPr>
        </w:r>
        <w:r>
          <w:rPr>
            <w:noProof/>
            <w:webHidden/>
          </w:rPr>
          <w:fldChar w:fldCharType="separate"/>
        </w:r>
        <w:r>
          <w:rPr>
            <w:noProof/>
            <w:webHidden/>
          </w:rPr>
          <w:t>43</w:t>
        </w:r>
        <w:r>
          <w:rPr>
            <w:noProof/>
            <w:webHidden/>
          </w:rPr>
          <w:fldChar w:fldCharType="end"/>
        </w:r>
      </w:hyperlink>
    </w:p>
    <w:p w14:paraId="5DF86349" w14:textId="09BC0A6C"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60" w:history="1">
        <w:r w:rsidRPr="002D3703">
          <w:rPr>
            <w:rStyle w:val="Hyperlink"/>
            <w:noProof/>
          </w:rPr>
          <w:t>Service Category Change Event</w:t>
        </w:r>
        <w:r>
          <w:rPr>
            <w:noProof/>
            <w:webHidden/>
          </w:rPr>
          <w:tab/>
        </w:r>
        <w:r>
          <w:rPr>
            <w:noProof/>
            <w:webHidden/>
          </w:rPr>
          <w:fldChar w:fldCharType="begin"/>
        </w:r>
        <w:r>
          <w:rPr>
            <w:noProof/>
            <w:webHidden/>
          </w:rPr>
          <w:instrText xml:space="preserve"> PAGEREF _Toc55163360 \h </w:instrText>
        </w:r>
        <w:r>
          <w:rPr>
            <w:noProof/>
            <w:webHidden/>
          </w:rPr>
        </w:r>
        <w:r>
          <w:rPr>
            <w:noProof/>
            <w:webHidden/>
          </w:rPr>
          <w:fldChar w:fldCharType="separate"/>
        </w:r>
        <w:r>
          <w:rPr>
            <w:noProof/>
            <w:webHidden/>
          </w:rPr>
          <w:t>43</w:t>
        </w:r>
        <w:r>
          <w:rPr>
            <w:noProof/>
            <w:webHidden/>
          </w:rPr>
          <w:fldChar w:fldCharType="end"/>
        </w:r>
      </w:hyperlink>
    </w:p>
    <w:p w14:paraId="1D05E16E" w14:textId="171EC49F"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61" w:history="1">
        <w:r w:rsidRPr="002D3703">
          <w:rPr>
            <w:rStyle w:val="Hyperlink"/>
            <w:noProof/>
          </w:rPr>
          <w:t>Service Category Delete Event</w:t>
        </w:r>
        <w:r>
          <w:rPr>
            <w:noProof/>
            <w:webHidden/>
          </w:rPr>
          <w:tab/>
        </w:r>
        <w:r>
          <w:rPr>
            <w:noProof/>
            <w:webHidden/>
          </w:rPr>
          <w:fldChar w:fldCharType="begin"/>
        </w:r>
        <w:r>
          <w:rPr>
            <w:noProof/>
            <w:webHidden/>
          </w:rPr>
          <w:instrText xml:space="preserve"> PAGEREF _Toc55163361 \h </w:instrText>
        </w:r>
        <w:r>
          <w:rPr>
            <w:noProof/>
            <w:webHidden/>
          </w:rPr>
        </w:r>
        <w:r>
          <w:rPr>
            <w:noProof/>
            <w:webHidden/>
          </w:rPr>
          <w:fldChar w:fldCharType="separate"/>
        </w:r>
        <w:r>
          <w:rPr>
            <w:noProof/>
            <w:webHidden/>
          </w:rPr>
          <w:t>43</w:t>
        </w:r>
        <w:r>
          <w:rPr>
            <w:noProof/>
            <w:webHidden/>
          </w:rPr>
          <w:fldChar w:fldCharType="end"/>
        </w:r>
      </w:hyperlink>
    </w:p>
    <w:p w14:paraId="05A600BF" w14:textId="785159C0"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62" w:history="1">
        <w:r w:rsidRPr="002D3703">
          <w:rPr>
            <w:rStyle w:val="Hyperlink"/>
            <w:noProof/>
          </w:rPr>
          <w:t>Service Candidate Create Event</w:t>
        </w:r>
        <w:r>
          <w:rPr>
            <w:noProof/>
            <w:webHidden/>
          </w:rPr>
          <w:tab/>
        </w:r>
        <w:r>
          <w:rPr>
            <w:noProof/>
            <w:webHidden/>
          </w:rPr>
          <w:fldChar w:fldCharType="begin"/>
        </w:r>
        <w:r>
          <w:rPr>
            <w:noProof/>
            <w:webHidden/>
          </w:rPr>
          <w:instrText xml:space="preserve"> PAGEREF _Toc55163362 \h </w:instrText>
        </w:r>
        <w:r>
          <w:rPr>
            <w:noProof/>
            <w:webHidden/>
          </w:rPr>
        </w:r>
        <w:r>
          <w:rPr>
            <w:noProof/>
            <w:webHidden/>
          </w:rPr>
          <w:fldChar w:fldCharType="separate"/>
        </w:r>
        <w:r>
          <w:rPr>
            <w:noProof/>
            <w:webHidden/>
          </w:rPr>
          <w:t>44</w:t>
        </w:r>
        <w:r>
          <w:rPr>
            <w:noProof/>
            <w:webHidden/>
          </w:rPr>
          <w:fldChar w:fldCharType="end"/>
        </w:r>
      </w:hyperlink>
    </w:p>
    <w:p w14:paraId="4C775350" w14:textId="55AA354D"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63" w:history="1">
        <w:r w:rsidRPr="002D3703">
          <w:rPr>
            <w:rStyle w:val="Hyperlink"/>
            <w:noProof/>
          </w:rPr>
          <w:t>Service Candidate Change Event</w:t>
        </w:r>
        <w:r>
          <w:rPr>
            <w:noProof/>
            <w:webHidden/>
          </w:rPr>
          <w:tab/>
        </w:r>
        <w:r>
          <w:rPr>
            <w:noProof/>
            <w:webHidden/>
          </w:rPr>
          <w:fldChar w:fldCharType="begin"/>
        </w:r>
        <w:r>
          <w:rPr>
            <w:noProof/>
            <w:webHidden/>
          </w:rPr>
          <w:instrText xml:space="preserve"> PAGEREF _Toc55163363 \h </w:instrText>
        </w:r>
        <w:r>
          <w:rPr>
            <w:noProof/>
            <w:webHidden/>
          </w:rPr>
        </w:r>
        <w:r>
          <w:rPr>
            <w:noProof/>
            <w:webHidden/>
          </w:rPr>
          <w:fldChar w:fldCharType="separate"/>
        </w:r>
        <w:r>
          <w:rPr>
            <w:noProof/>
            <w:webHidden/>
          </w:rPr>
          <w:t>44</w:t>
        </w:r>
        <w:r>
          <w:rPr>
            <w:noProof/>
            <w:webHidden/>
          </w:rPr>
          <w:fldChar w:fldCharType="end"/>
        </w:r>
      </w:hyperlink>
    </w:p>
    <w:p w14:paraId="18C3F92F" w14:textId="29B27040"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64" w:history="1">
        <w:r w:rsidRPr="002D3703">
          <w:rPr>
            <w:rStyle w:val="Hyperlink"/>
            <w:noProof/>
          </w:rPr>
          <w:t>Service Candidate Delete Event</w:t>
        </w:r>
        <w:r>
          <w:rPr>
            <w:noProof/>
            <w:webHidden/>
          </w:rPr>
          <w:tab/>
        </w:r>
        <w:r>
          <w:rPr>
            <w:noProof/>
            <w:webHidden/>
          </w:rPr>
          <w:fldChar w:fldCharType="begin"/>
        </w:r>
        <w:r>
          <w:rPr>
            <w:noProof/>
            <w:webHidden/>
          </w:rPr>
          <w:instrText xml:space="preserve"> PAGEREF _Toc55163364 \h </w:instrText>
        </w:r>
        <w:r>
          <w:rPr>
            <w:noProof/>
            <w:webHidden/>
          </w:rPr>
        </w:r>
        <w:r>
          <w:rPr>
            <w:noProof/>
            <w:webHidden/>
          </w:rPr>
          <w:fldChar w:fldCharType="separate"/>
        </w:r>
        <w:r>
          <w:rPr>
            <w:noProof/>
            <w:webHidden/>
          </w:rPr>
          <w:t>44</w:t>
        </w:r>
        <w:r>
          <w:rPr>
            <w:noProof/>
            <w:webHidden/>
          </w:rPr>
          <w:fldChar w:fldCharType="end"/>
        </w:r>
      </w:hyperlink>
    </w:p>
    <w:p w14:paraId="313B40BD" w14:textId="679D4005"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65" w:history="1">
        <w:r w:rsidRPr="002D3703">
          <w:rPr>
            <w:rStyle w:val="Hyperlink"/>
            <w:noProof/>
          </w:rPr>
          <w:t>Service Specification Create Event</w:t>
        </w:r>
        <w:r>
          <w:rPr>
            <w:noProof/>
            <w:webHidden/>
          </w:rPr>
          <w:tab/>
        </w:r>
        <w:r>
          <w:rPr>
            <w:noProof/>
            <w:webHidden/>
          </w:rPr>
          <w:fldChar w:fldCharType="begin"/>
        </w:r>
        <w:r>
          <w:rPr>
            <w:noProof/>
            <w:webHidden/>
          </w:rPr>
          <w:instrText xml:space="preserve"> PAGEREF _Toc55163365 \h </w:instrText>
        </w:r>
        <w:r>
          <w:rPr>
            <w:noProof/>
            <w:webHidden/>
          </w:rPr>
        </w:r>
        <w:r>
          <w:rPr>
            <w:noProof/>
            <w:webHidden/>
          </w:rPr>
          <w:fldChar w:fldCharType="separate"/>
        </w:r>
        <w:r>
          <w:rPr>
            <w:noProof/>
            <w:webHidden/>
          </w:rPr>
          <w:t>45</w:t>
        </w:r>
        <w:r>
          <w:rPr>
            <w:noProof/>
            <w:webHidden/>
          </w:rPr>
          <w:fldChar w:fldCharType="end"/>
        </w:r>
      </w:hyperlink>
    </w:p>
    <w:p w14:paraId="492F6322" w14:textId="1CF38267"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66" w:history="1">
        <w:r w:rsidRPr="002D3703">
          <w:rPr>
            <w:rStyle w:val="Hyperlink"/>
            <w:noProof/>
          </w:rPr>
          <w:t>Service Specification Change Event</w:t>
        </w:r>
        <w:r>
          <w:rPr>
            <w:noProof/>
            <w:webHidden/>
          </w:rPr>
          <w:tab/>
        </w:r>
        <w:r>
          <w:rPr>
            <w:noProof/>
            <w:webHidden/>
          </w:rPr>
          <w:fldChar w:fldCharType="begin"/>
        </w:r>
        <w:r>
          <w:rPr>
            <w:noProof/>
            <w:webHidden/>
          </w:rPr>
          <w:instrText xml:space="preserve"> PAGEREF _Toc55163366 \h </w:instrText>
        </w:r>
        <w:r>
          <w:rPr>
            <w:noProof/>
            <w:webHidden/>
          </w:rPr>
        </w:r>
        <w:r>
          <w:rPr>
            <w:noProof/>
            <w:webHidden/>
          </w:rPr>
          <w:fldChar w:fldCharType="separate"/>
        </w:r>
        <w:r>
          <w:rPr>
            <w:noProof/>
            <w:webHidden/>
          </w:rPr>
          <w:t>45</w:t>
        </w:r>
        <w:r>
          <w:rPr>
            <w:noProof/>
            <w:webHidden/>
          </w:rPr>
          <w:fldChar w:fldCharType="end"/>
        </w:r>
      </w:hyperlink>
    </w:p>
    <w:p w14:paraId="39FAEC57" w14:textId="64E2559B"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67" w:history="1">
        <w:r w:rsidRPr="002D3703">
          <w:rPr>
            <w:rStyle w:val="Hyperlink"/>
            <w:noProof/>
          </w:rPr>
          <w:t>Service Specification Delete Event</w:t>
        </w:r>
        <w:r>
          <w:rPr>
            <w:noProof/>
            <w:webHidden/>
          </w:rPr>
          <w:tab/>
        </w:r>
        <w:r>
          <w:rPr>
            <w:noProof/>
            <w:webHidden/>
          </w:rPr>
          <w:fldChar w:fldCharType="begin"/>
        </w:r>
        <w:r>
          <w:rPr>
            <w:noProof/>
            <w:webHidden/>
          </w:rPr>
          <w:instrText xml:space="preserve"> PAGEREF _Toc55163367 \h </w:instrText>
        </w:r>
        <w:r>
          <w:rPr>
            <w:noProof/>
            <w:webHidden/>
          </w:rPr>
        </w:r>
        <w:r>
          <w:rPr>
            <w:noProof/>
            <w:webHidden/>
          </w:rPr>
          <w:fldChar w:fldCharType="separate"/>
        </w:r>
        <w:r>
          <w:rPr>
            <w:noProof/>
            <w:webHidden/>
          </w:rPr>
          <w:t>46</w:t>
        </w:r>
        <w:r>
          <w:rPr>
            <w:noProof/>
            <w:webHidden/>
          </w:rPr>
          <w:fldChar w:fldCharType="end"/>
        </w:r>
      </w:hyperlink>
    </w:p>
    <w:p w14:paraId="6A49890A" w14:textId="4CDD6959" w:rsidR="00FC370C" w:rsidRDefault="00FC370C">
      <w:pPr>
        <w:pStyle w:val="TOC1"/>
        <w:rPr>
          <w:rFonts w:asciiTheme="minorHAnsi" w:eastAsiaTheme="minorEastAsia" w:hAnsiTheme="minorHAnsi" w:cstheme="minorBidi"/>
          <w:szCs w:val="22"/>
          <w:lang w:val="en-GB" w:eastAsia="en-GB"/>
        </w:rPr>
      </w:pPr>
      <w:hyperlink w:anchor="_Toc55163368" w:history="1">
        <w:r w:rsidRPr="002D3703">
          <w:rPr>
            <w:rStyle w:val="Hyperlink"/>
          </w:rPr>
          <w:t>API OPERATIONS</w:t>
        </w:r>
        <w:r>
          <w:rPr>
            <w:webHidden/>
          </w:rPr>
          <w:tab/>
        </w:r>
        <w:r>
          <w:rPr>
            <w:webHidden/>
          </w:rPr>
          <w:fldChar w:fldCharType="begin"/>
        </w:r>
        <w:r>
          <w:rPr>
            <w:webHidden/>
          </w:rPr>
          <w:instrText xml:space="preserve"> PAGEREF _Toc55163368 \h </w:instrText>
        </w:r>
        <w:r>
          <w:rPr>
            <w:webHidden/>
          </w:rPr>
        </w:r>
        <w:r>
          <w:rPr>
            <w:webHidden/>
          </w:rPr>
          <w:fldChar w:fldCharType="separate"/>
        </w:r>
        <w:r>
          <w:rPr>
            <w:webHidden/>
          </w:rPr>
          <w:t>47</w:t>
        </w:r>
        <w:r>
          <w:rPr>
            <w:webHidden/>
          </w:rPr>
          <w:fldChar w:fldCharType="end"/>
        </w:r>
      </w:hyperlink>
    </w:p>
    <w:p w14:paraId="221B30C2" w14:textId="4873D8EC"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369" w:history="1">
        <w:r w:rsidRPr="002D3703">
          <w:rPr>
            <w:rStyle w:val="Hyperlink"/>
            <w:noProof/>
          </w:rPr>
          <w:t>Operations on Service Catalog</w:t>
        </w:r>
        <w:r>
          <w:rPr>
            <w:noProof/>
            <w:webHidden/>
          </w:rPr>
          <w:tab/>
        </w:r>
        <w:r>
          <w:rPr>
            <w:noProof/>
            <w:webHidden/>
          </w:rPr>
          <w:fldChar w:fldCharType="begin"/>
        </w:r>
        <w:r>
          <w:rPr>
            <w:noProof/>
            <w:webHidden/>
          </w:rPr>
          <w:instrText xml:space="preserve"> PAGEREF _Toc55163369 \h </w:instrText>
        </w:r>
        <w:r>
          <w:rPr>
            <w:noProof/>
            <w:webHidden/>
          </w:rPr>
        </w:r>
        <w:r>
          <w:rPr>
            <w:noProof/>
            <w:webHidden/>
          </w:rPr>
          <w:fldChar w:fldCharType="separate"/>
        </w:r>
        <w:r>
          <w:rPr>
            <w:noProof/>
            <w:webHidden/>
          </w:rPr>
          <w:t>47</w:t>
        </w:r>
        <w:r>
          <w:rPr>
            <w:noProof/>
            <w:webHidden/>
          </w:rPr>
          <w:fldChar w:fldCharType="end"/>
        </w:r>
      </w:hyperlink>
    </w:p>
    <w:p w14:paraId="082A3A14" w14:textId="64244915"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70" w:history="1">
        <w:r w:rsidRPr="002D3703">
          <w:rPr>
            <w:rStyle w:val="Hyperlink"/>
            <w:noProof/>
          </w:rPr>
          <w:t>List service catalogs</w:t>
        </w:r>
        <w:r>
          <w:rPr>
            <w:noProof/>
            <w:webHidden/>
          </w:rPr>
          <w:tab/>
        </w:r>
        <w:r>
          <w:rPr>
            <w:noProof/>
            <w:webHidden/>
          </w:rPr>
          <w:fldChar w:fldCharType="begin"/>
        </w:r>
        <w:r>
          <w:rPr>
            <w:noProof/>
            <w:webHidden/>
          </w:rPr>
          <w:instrText xml:space="preserve"> PAGEREF _Toc55163370 \h </w:instrText>
        </w:r>
        <w:r>
          <w:rPr>
            <w:noProof/>
            <w:webHidden/>
          </w:rPr>
        </w:r>
        <w:r>
          <w:rPr>
            <w:noProof/>
            <w:webHidden/>
          </w:rPr>
          <w:fldChar w:fldCharType="separate"/>
        </w:r>
        <w:r>
          <w:rPr>
            <w:noProof/>
            <w:webHidden/>
          </w:rPr>
          <w:t>48</w:t>
        </w:r>
        <w:r>
          <w:rPr>
            <w:noProof/>
            <w:webHidden/>
          </w:rPr>
          <w:fldChar w:fldCharType="end"/>
        </w:r>
      </w:hyperlink>
    </w:p>
    <w:p w14:paraId="5702BC33" w14:textId="611068E5"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71" w:history="1">
        <w:r w:rsidRPr="002D3703">
          <w:rPr>
            <w:rStyle w:val="Hyperlink"/>
            <w:noProof/>
          </w:rPr>
          <w:t>Retrieve service catalog</w:t>
        </w:r>
        <w:r>
          <w:rPr>
            <w:noProof/>
            <w:webHidden/>
          </w:rPr>
          <w:tab/>
        </w:r>
        <w:r>
          <w:rPr>
            <w:noProof/>
            <w:webHidden/>
          </w:rPr>
          <w:fldChar w:fldCharType="begin"/>
        </w:r>
        <w:r>
          <w:rPr>
            <w:noProof/>
            <w:webHidden/>
          </w:rPr>
          <w:instrText xml:space="preserve"> PAGEREF _Toc55163371 \h </w:instrText>
        </w:r>
        <w:r>
          <w:rPr>
            <w:noProof/>
            <w:webHidden/>
          </w:rPr>
        </w:r>
        <w:r>
          <w:rPr>
            <w:noProof/>
            <w:webHidden/>
          </w:rPr>
          <w:fldChar w:fldCharType="separate"/>
        </w:r>
        <w:r>
          <w:rPr>
            <w:noProof/>
            <w:webHidden/>
          </w:rPr>
          <w:t>49</w:t>
        </w:r>
        <w:r>
          <w:rPr>
            <w:noProof/>
            <w:webHidden/>
          </w:rPr>
          <w:fldChar w:fldCharType="end"/>
        </w:r>
      </w:hyperlink>
    </w:p>
    <w:p w14:paraId="1EFACD71" w14:textId="7085F51B"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72" w:history="1">
        <w:r w:rsidRPr="002D3703">
          <w:rPr>
            <w:rStyle w:val="Hyperlink"/>
            <w:noProof/>
          </w:rPr>
          <w:t>Create service catalog</w:t>
        </w:r>
        <w:r>
          <w:rPr>
            <w:noProof/>
            <w:webHidden/>
          </w:rPr>
          <w:tab/>
        </w:r>
        <w:r>
          <w:rPr>
            <w:noProof/>
            <w:webHidden/>
          </w:rPr>
          <w:fldChar w:fldCharType="begin"/>
        </w:r>
        <w:r>
          <w:rPr>
            <w:noProof/>
            <w:webHidden/>
          </w:rPr>
          <w:instrText xml:space="preserve"> PAGEREF _Toc55163372 \h </w:instrText>
        </w:r>
        <w:r>
          <w:rPr>
            <w:noProof/>
            <w:webHidden/>
          </w:rPr>
        </w:r>
        <w:r>
          <w:rPr>
            <w:noProof/>
            <w:webHidden/>
          </w:rPr>
          <w:fldChar w:fldCharType="separate"/>
        </w:r>
        <w:r>
          <w:rPr>
            <w:noProof/>
            <w:webHidden/>
          </w:rPr>
          <w:t>51</w:t>
        </w:r>
        <w:r>
          <w:rPr>
            <w:noProof/>
            <w:webHidden/>
          </w:rPr>
          <w:fldChar w:fldCharType="end"/>
        </w:r>
      </w:hyperlink>
    </w:p>
    <w:p w14:paraId="16A82485" w14:textId="66D8BD01"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73" w:history="1">
        <w:r w:rsidRPr="002D3703">
          <w:rPr>
            <w:rStyle w:val="Hyperlink"/>
            <w:noProof/>
          </w:rPr>
          <w:t>Patch service catalog</w:t>
        </w:r>
        <w:r>
          <w:rPr>
            <w:noProof/>
            <w:webHidden/>
          </w:rPr>
          <w:tab/>
        </w:r>
        <w:r>
          <w:rPr>
            <w:noProof/>
            <w:webHidden/>
          </w:rPr>
          <w:fldChar w:fldCharType="begin"/>
        </w:r>
        <w:r>
          <w:rPr>
            <w:noProof/>
            <w:webHidden/>
          </w:rPr>
          <w:instrText xml:space="preserve"> PAGEREF _Toc55163373 \h </w:instrText>
        </w:r>
        <w:r>
          <w:rPr>
            <w:noProof/>
            <w:webHidden/>
          </w:rPr>
        </w:r>
        <w:r>
          <w:rPr>
            <w:noProof/>
            <w:webHidden/>
          </w:rPr>
          <w:fldChar w:fldCharType="separate"/>
        </w:r>
        <w:r>
          <w:rPr>
            <w:noProof/>
            <w:webHidden/>
          </w:rPr>
          <w:t>53</w:t>
        </w:r>
        <w:r>
          <w:rPr>
            <w:noProof/>
            <w:webHidden/>
          </w:rPr>
          <w:fldChar w:fldCharType="end"/>
        </w:r>
      </w:hyperlink>
    </w:p>
    <w:p w14:paraId="4B8DCC32" w14:textId="7C140A21"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74" w:history="1">
        <w:r w:rsidRPr="002D3703">
          <w:rPr>
            <w:rStyle w:val="Hyperlink"/>
            <w:noProof/>
          </w:rPr>
          <w:t>Delete service catalog</w:t>
        </w:r>
        <w:r>
          <w:rPr>
            <w:noProof/>
            <w:webHidden/>
          </w:rPr>
          <w:tab/>
        </w:r>
        <w:r>
          <w:rPr>
            <w:noProof/>
            <w:webHidden/>
          </w:rPr>
          <w:fldChar w:fldCharType="begin"/>
        </w:r>
        <w:r>
          <w:rPr>
            <w:noProof/>
            <w:webHidden/>
          </w:rPr>
          <w:instrText xml:space="preserve"> PAGEREF _Toc55163374 \h </w:instrText>
        </w:r>
        <w:r>
          <w:rPr>
            <w:noProof/>
            <w:webHidden/>
          </w:rPr>
        </w:r>
        <w:r>
          <w:rPr>
            <w:noProof/>
            <w:webHidden/>
          </w:rPr>
          <w:fldChar w:fldCharType="separate"/>
        </w:r>
        <w:r>
          <w:rPr>
            <w:noProof/>
            <w:webHidden/>
          </w:rPr>
          <w:t>55</w:t>
        </w:r>
        <w:r>
          <w:rPr>
            <w:noProof/>
            <w:webHidden/>
          </w:rPr>
          <w:fldChar w:fldCharType="end"/>
        </w:r>
      </w:hyperlink>
    </w:p>
    <w:p w14:paraId="19DF77C1" w14:textId="1233D337"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375" w:history="1">
        <w:r w:rsidRPr="002D3703">
          <w:rPr>
            <w:rStyle w:val="Hyperlink"/>
            <w:noProof/>
          </w:rPr>
          <w:t>Operations on Service Category</w:t>
        </w:r>
        <w:r>
          <w:rPr>
            <w:noProof/>
            <w:webHidden/>
          </w:rPr>
          <w:tab/>
        </w:r>
        <w:r>
          <w:rPr>
            <w:noProof/>
            <w:webHidden/>
          </w:rPr>
          <w:fldChar w:fldCharType="begin"/>
        </w:r>
        <w:r>
          <w:rPr>
            <w:noProof/>
            <w:webHidden/>
          </w:rPr>
          <w:instrText xml:space="preserve"> PAGEREF _Toc55163375 \h </w:instrText>
        </w:r>
        <w:r>
          <w:rPr>
            <w:noProof/>
            <w:webHidden/>
          </w:rPr>
        </w:r>
        <w:r>
          <w:rPr>
            <w:noProof/>
            <w:webHidden/>
          </w:rPr>
          <w:fldChar w:fldCharType="separate"/>
        </w:r>
        <w:r>
          <w:rPr>
            <w:noProof/>
            <w:webHidden/>
          </w:rPr>
          <w:t>55</w:t>
        </w:r>
        <w:r>
          <w:rPr>
            <w:noProof/>
            <w:webHidden/>
          </w:rPr>
          <w:fldChar w:fldCharType="end"/>
        </w:r>
      </w:hyperlink>
    </w:p>
    <w:p w14:paraId="2D01D592" w14:textId="3DAC118F"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76" w:history="1">
        <w:r w:rsidRPr="002D3703">
          <w:rPr>
            <w:rStyle w:val="Hyperlink"/>
            <w:noProof/>
          </w:rPr>
          <w:t>List service categories</w:t>
        </w:r>
        <w:r>
          <w:rPr>
            <w:noProof/>
            <w:webHidden/>
          </w:rPr>
          <w:tab/>
        </w:r>
        <w:r>
          <w:rPr>
            <w:noProof/>
            <w:webHidden/>
          </w:rPr>
          <w:fldChar w:fldCharType="begin"/>
        </w:r>
        <w:r>
          <w:rPr>
            <w:noProof/>
            <w:webHidden/>
          </w:rPr>
          <w:instrText xml:space="preserve"> PAGEREF _Toc55163376 \h </w:instrText>
        </w:r>
        <w:r>
          <w:rPr>
            <w:noProof/>
            <w:webHidden/>
          </w:rPr>
        </w:r>
        <w:r>
          <w:rPr>
            <w:noProof/>
            <w:webHidden/>
          </w:rPr>
          <w:fldChar w:fldCharType="separate"/>
        </w:r>
        <w:r>
          <w:rPr>
            <w:noProof/>
            <w:webHidden/>
          </w:rPr>
          <w:t>55</w:t>
        </w:r>
        <w:r>
          <w:rPr>
            <w:noProof/>
            <w:webHidden/>
          </w:rPr>
          <w:fldChar w:fldCharType="end"/>
        </w:r>
      </w:hyperlink>
    </w:p>
    <w:p w14:paraId="3A6B0D31" w14:textId="245799A6"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77" w:history="1">
        <w:r w:rsidRPr="002D3703">
          <w:rPr>
            <w:rStyle w:val="Hyperlink"/>
            <w:noProof/>
          </w:rPr>
          <w:t>Retrieve service category</w:t>
        </w:r>
        <w:r>
          <w:rPr>
            <w:noProof/>
            <w:webHidden/>
          </w:rPr>
          <w:tab/>
        </w:r>
        <w:r>
          <w:rPr>
            <w:noProof/>
            <w:webHidden/>
          </w:rPr>
          <w:fldChar w:fldCharType="begin"/>
        </w:r>
        <w:r>
          <w:rPr>
            <w:noProof/>
            <w:webHidden/>
          </w:rPr>
          <w:instrText xml:space="preserve"> PAGEREF _Toc55163377 \h </w:instrText>
        </w:r>
        <w:r>
          <w:rPr>
            <w:noProof/>
            <w:webHidden/>
          </w:rPr>
        </w:r>
        <w:r>
          <w:rPr>
            <w:noProof/>
            <w:webHidden/>
          </w:rPr>
          <w:fldChar w:fldCharType="separate"/>
        </w:r>
        <w:r>
          <w:rPr>
            <w:noProof/>
            <w:webHidden/>
          </w:rPr>
          <w:t>57</w:t>
        </w:r>
        <w:r>
          <w:rPr>
            <w:noProof/>
            <w:webHidden/>
          </w:rPr>
          <w:fldChar w:fldCharType="end"/>
        </w:r>
      </w:hyperlink>
    </w:p>
    <w:p w14:paraId="37E5F1C2" w14:textId="479880B8"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78" w:history="1">
        <w:r w:rsidRPr="002D3703">
          <w:rPr>
            <w:rStyle w:val="Hyperlink"/>
            <w:noProof/>
          </w:rPr>
          <w:t>Create service category</w:t>
        </w:r>
        <w:r>
          <w:rPr>
            <w:noProof/>
            <w:webHidden/>
          </w:rPr>
          <w:tab/>
        </w:r>
        <w:r>
          <w:rPr>
            <w:noProof/>
            <w:webHidden/>
          </w:rPr>
          <w:fldChar w:fldCharType="begin"/>
        </w:r>
        <w:r>
          <w:rPr>
            <w:noProof/>
            <w:webHidden/>
          </w:rPr>
          <w:instrText xml:space="preserve"> PAGEREF _Toc55163378 \h </w:instrText>
        </w:r>
        <w:r>
          <w:rPr>
            <w:noProof/>
            <w:webHidden/>
          </w:rPr>
        </w:r>
        <w:r>
          <w:rPr>
            <w:noProof/>
            <w:webHidden/>
          </w:rPr>
          <w:fldChar w:fldCharType="separate"/>
        </w:r>
        <w:r>
          <w:rPr>
            <w:noProof/>
            <w:webHidden/>
          </w:rPr>
          <w:t>58</w:t>
        </w:r>
        <w:r>
          <w:rPr>
            <w:noProof/>
            <w:webHidden/>
          </w:rPr>
          <w:fldChar w:fldCharType="end"/>
        </w:r>
      </w:hyperlink>
    </w:p>
    <w:p w14:paraId="0B787AF8" w14:textId="2F0058C4"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79" w:history="1">
        <w:r w:rsidRPr="002D3703">
          <w:rPr>
            <w:rStyle w:val="Hyperlink"/>
            <w:noProof/>
          </w:rPr>
          <w:t>Patch service category</w:t>
        </w:r>
        <w:r>
          <w:rPr>
            <w:noProof/>
            <w:webHidden/>
          </w:rPr>
          <w:tab/>
        </w:r>
        <w:r>
          <w:rPr>
            <w:noProof/>
            <w:webHidden/>
          </w:rPr>
          <w:fldChar w:fldCharType="begin"/>
        </w:r>
        <w:r>
          <w:rPr>
            <w:noProof/>
            <w:webHidden/>
          </w:rPr>
          <w:instrText xml:space="preserve"> PAGEREF _Toc55163379 \h </w:instrText>
        </w:r>
        <w:r>
          <w:rPr>
            <w:noProof/>
            <w:webHidden/>
          </w:rPr>
        </w:r>
        <w:r>
          <w:rPr>
            <w:noProof/>
            <w:webHidden/>
          </w:rPr>
          <w:fldChar w:fldCharType="separate"/>
        </w:r>
        <w:r>
          <w:rPr>
            <w:noProof/>
            <w:webHidden/>
          </w:rPr>
          <w:t>60</w:t>
        </w:r>
        <w:r>
          <w:rPr>
            <w:noProof/>
            <w:webHidden/>
          </w:rPr>
          <w:fldChar w:fldCharType="end"/>
        </w:r>
      </w:hyperlink>
    </w:p>
    <w:p w14:paraId="28122741" w14:textId="6C499BD0"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80" w:history="1">
        <w:r w:rsidRPr="002D3703">
          <w:rPr>
            <w:rStyle w:val="Hyperlink"/>
            <w:noProof/>
          </w:rPr>
          <w:t>Delete service category</w:t>
        </w:r>
        <w:r>
          <w:rPr>
            <w:noProof/>
            <w:webHidden/>
          </w:rPr>
          <w:tab/>
        </w:r>
        <w:r>
          <w:rPr>
            <w:noProof/>
            <w:webHidden/>
          </w:rPr>
          <w:fldChar w:fldCharType="begin"/>
        </w:r>
        <w:r>
          <w:rPr>
            <w:noProof/>
            <w:webHidden/>
          </w:rPr>
          <w:instrText xml:space="preserve"> PAGEREF _Toc55163380 \h </w:instrText>
        </w:r>
        <w:r>
          <w:rPr>
            <w:noProof/>
            <w:webHidden/>
          </w:rPr>
        </w:r>
        <w:r>
          <w:rPr>
            <w:noProof/>
            <w:webHidden/>
          </w:rPr>
          <w:fldChar w:fldCharType="separate"/>
        </w:r>
        <w:r>
          <w:rPr>
            <w:noProof/>
            <w:webHidden/>
          </w:rPr>
          <w:t>62</w:t>
        </w:r>
        <w:r>
          <w:rPr>
            <w:noProof/>
            <w:webHidden/>
          </w:rPr>
          <w:fldChar w:fldCharType="end"/>
        </w:r>
      </w:hyperlink>
    </w:p>
    <w:p w14:paraId="5B78B411" w14:textId="116701C5"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381" w:history="1">
        <w:r w:rsidRPr="002D3703">
          <w:rPr>
            <w:rStyle w:val="Hyperlink"/>
            <w:noProof/>
          </w:rPr>
          <w:t>Operations on Service Candidate</w:t>
        </w:r>
        <w:r>
          <w:rPr>
            <w:noProof/>
            <w:webHidden/>
          </w:rPr>
          <w:tab/>
        </w:r>
        <w:r>
          <w:rPr>
            <w:noProof/>
            <w:webHidden/>
          </w:rPr>
          <w:fldChar w:fldCharType="begin"/>
        </w:r>
        <w:r>
          <w:rPr>
            <w:noProof/>
            <w:webHidden/>
          </w:rPr>
          <w:instrText xml:space="preserve"> PAGEREF _Toc55163381 \h </w:instrText>
        </w:r>
        <w:r>
          <w:rPr>
            <w:noProof/>
            <w:webHidden/>
          </w:rPr>
        </w:r>
        <w:r>
          <w:rPr>
            <w:noProof/>
            <w:webHidden/>
          </w:rPr>
          <w:fldChar w:fldCharType="separate"/>
        </w:r>
        <w:r>
          <w:rPr>
            <w:noProof/>
            <w:webHidden/>
          </w:rPr>
          <w:t>62</w:t>
        </w:r>
        <w:r>
          <w:rPr>
            <w:noProof/>
            <w:webHidden/>
          </w:rPr>
          <w:fldChar w:fldCharType="end"/>
        </w:r>
      </w:hyperlink>
    </w:p>
    <w:p w14:paraId="40A0C6A5" w14:textId="7CBEB5CD"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82" w:history="1">
        <w:r w:rsidRPr="002D3703">
          <w:rPr>
            <w:rStyle w:val="Hyperlink"/>
            <w:noProof/>
          </w:rPr>
          <w:t>List service candidates</w:t>
        </w:r>
        <w:r>
          <w:rPr>
            <w:noProof/>
            <w:webHidden/>
          </w:rPr>
          <w:tab/>
        </w:r>
        <w:r>
          <w:rPr>
            <w:noProof/>
            <w:webHidden/>
          </w:rPr>
          <w:fldChar w:fldCharType="begin"/>
        </w:r>
        <w:r>
          <w:rPr>
            <w:noProof/>
            <w:webHidden/>
          </w:rPr>
          <w:instrText xml:space="preserve"> PAGEREF _Toc55163382 \h </w:instrText>
        </w:r>
        <w:r>
          <w:rPr>
            <w:noProof/>
            <w:webHidden/>
          </w:rPr>
        </w:r>
        <w:r>
          <w:rPr>
            <w:noProof/>
            <w:webHidden/>
          </w:rPr>
          <w:fldChar w:fldCharType="separate"/>
        </w:r>
        <w:r>
          <w:rPr>
            <w:noProof/>
            <w:webHidden/>
          </w:rPr>
          <w:t>62</w:t>
        </w:r>
        <w:r>
          <w:rPr>
            <w:noProof/>
            <w:webHidden/>
          </w:rPr>
          <w:fldChar w:fldCharType="end"/>
        </w:r>
      </w:hyperlink>
    </w:p>
    <w:p w14:paraId="72F172F1" w14:textId="6DFFF4C7"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83" w:history="1">
        <w:r w:rsidRPr="002D3703">
          <w:rPr>
            <w:rStyle w:val="Hyperlink"/>
            <w:noProof/>
          </w:rPr>
          <w:t>Retrieve service candidate</w:t>
        </w:r>
        <w:r>
          <w:rPr>
            <w:noProof/>
            <w:webHidden/>
          </w:rPr>
          <w:tab/>
        </w:r>
        <w:r>
          <w:rPr>
            <w:noProof/>
            <w:webHidden/>
          </w:rPr>
          <w:fldChar w:fldCharType="begin"/>
        </w:r>
        <w:r>
          <w:rPr>
            <w:noProof/>
            <w:webHidden/>
          </w:rPr>
          <w:instrText xml:space="preserve"> PAGEREF _Toc55163383 \h </w:instrText>
        </w:r>
        <w:r>
          <w:rPr>
            <w:noProof/>
            <w:webHidden/>
          </w:rPr>
        </w:r>
        <w:r>
          <w:rPr>
            <w:noProof/>
            <w:webHidden/>
          </w:rPr>
          <w:fldChar w:fldCharType="separate"/>
        </w:r>
        <w:r>
          <w:rPr>
            <w:noProof/>
            <w:webHidden/>
          </w:rPr>
          <w:t>64</w:t>
        </w:r>
        <w:r>
          <w:rPr>
            <w:noProof/>
            <w:webHidden/>
          </w:rPr>
          <w:fldChar w:fldCharType="end"/>
        </w:r>
      </w:hyperlink>
    </w:p>
    <w:p w14:paraId="33D380F0" w14:textId="11F854C3"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84" w:history="1">
        <w:r w:rsidRPr="002D3703">
          <w:rPr>
            <w:rStyle w:val="Hyperlink"/>
            <w:noProof/>
          </w:rPr>
          <w:t>Create service candidate</w:t>
        </w:r>
        <w:r>
          <w:rPr>
            <w:noProof/>
            <w:webHidden/>
          </w:rPr>
          <w:tab/>
        </w:r>
        <w:r>
          <w:rPr>
            <w:noProof/>
            <w:webHidden/>
          </w:rPr>
          <w:fldChar w:fldCharType="begin"/>
        </w:r>
        <w:r>
          <w:rPr>
            <w:noProof/>
            <w:webHidden/>
          </w:rPr>
          <w:instrText xml:space="preserve"> PAGEREF _Toc55163384 \h </w:instrText>
        </w:r>
        <w:r>
          <w:rPr>
            <w:noProof/>
            <w:webHidden/>
          </w:rPr>
        </w:r>
        <w:r>
          <w:rPr>
            <w:noProof/>
            <w:webHidden/>
          </w:rPr>
          <w:fldChar w:fldCharType="separate"/>
        </w:r>
        <w:r>
          <w:rPr>
            <w:noProof/>
            <w:webHidden/>
          </w:rPr>
          <w:t>65</w:t>
        </w:r>
        <w:r>
          <w:rPr>
            <w:noProof/>
            <w:webHidden/>
          </w:rPr>
          <w:fldChar w:fldCharType="end"/>
        </w:r>
      </w:hyperlink>
    </w:p>
    <w:p w14:paraId="5406348E" w14:textId="507C4BBE"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85" w:history="1">
        <w:r w:rsidRPr="002D3703">
          <w:rPr>
            <w:rStyle w:val="Hyperlink"/>
            <w:noProof/>
          </w:rPr>
          <w:t>Patch service candidate</w:t>
        </w:r>
        <w:r>
          <w:rPr>
            <w:noProof/>
            <w:webHidden/>
          </w:rPr>
          <w:tab/>
        </w:r>
        <w:r>
          <w:rPr>
            <w:noProof/>
            <w:webHidden/>
          </w:rPr>
          <w:fldChar w:fldCharType="begin"/>
        </w:r>
        <w:r>
          <w:rPr>
            <w:noProof/>
            <w:webHidden/>
          </w:rPr>
          <w:instrText xml:space="preserve"> PAGEREF _Toc55163385 \h </w:instrText>
        </w:r>
        <w:r>
          <w:rPr>
            <w:noProof/>
            <w:webHidden/>
          </w:rPr>
        </w:r>
        <w:r>
          <w:rPr>
            <w:noProof/>
            <w:webHidden/>
          </w:rPr>
          <w:fldChar w:fldCharType="separate"/>
        </w:r>
        <w:r>
          <w:rPr>
            <w:noProof/>
            <w:webHidden/>
          </w:rPr>
          <w:t>68</w:t>
        </w:r>
        <w:r>
          <w:rPr>
            <w:noProof/>
            <w:webHidden/>
          </w:rPr>
          <w:fldChar w:fldCharType="end"/>
        </w:r>
      </w:hyperlink>
    </w:p>
    <w:p w14:paraId="0D1AFC5D" w14:textId="08F6A832"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86" w:history="1">
        <w:r w:rsidRPr="002D3703">
          <w:rPr>
            <w:rStyle w:val="Hyperlink"/>
            <w:noProof/>
          </w:rPr>
          <w:t>Delete service candidate</w:t>
        </w:r>
        <w:r>
          <w:rPr>
            <w:noProof/>
            <w:webHidden/>
          </w:rPr>
          <w:tab/>
        </w:r>
        <w:r>
          <w:rPr>
            <w:noProof/>
            <w:webHidden/>
          </w:rPr>
          <w:fldChar w:fldCharType="begin"/>
        </w:r>
        <w:r>
          <w:rPr>
            <w:noProof/>
            <w:webHidden/>
          </w:rPr>
          <w:instrText xml:space="preserve"> PAGEREF _Toc55163386 \h </w:instrText>
        </w:r>
        <w:r>
          <w:rPr>
            <w:noProof/>
            <w:webHidden/>
          </w:rPr>
        </w:r>
        <w:r>
          <w:rPr>
            <w:noProof/>
            <w:webHidden/>
          </w:rPr>
          <w:fldChar w:fldCharType="separate"/>
        </w:r>
        <w:r>
          <w:rPr>
            <w:noProof/>
            <w:webHidden/>
          </w:rPr>
          <w:t>69</w:t>
        </w:r>
        <w:r>
          <w:rPr>
            <w:noProof/>
            <w:webHidden/>
          </w:rPr>
          <w:fldChar w:fldCharType="end"/>
        </w:r>
      </w:hyperlink>
    </w:p>
    <w:p w14:paraId="5F5027EB" w14:textId="342A0D4A"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387" w:history="1">
        <w:r w:rsidRPr="002D3703">
          <w:rPr>
            <w:rStyle w:val="Hyperlink"/>
            <w:noProof/>
          </w:rPr>
          <w:t>Operations on Service Specification</w:t>
        </w:r>
        <w:r>
          <w:rPr>
            <w:noProof/>
            <w:webHidden/>
          </w:rPr>
          <w:tab/>
        </w:r>
        <w:r>
          <w:rPr>
            <w:noProof/>
            <w:webHidden/>
          </w:rPr>
          <w:fldChar w:fldCharType="begin"/>
        </w:r>
        <w:r>
          <w:rPr>
            <w:noProof/>
            <w:webHidden/>
          </w:rPr>
          <w:instrText xml:space="preserve"> PAGEREF _Toc55163387 \h </w:instrText>
        </w:r>
        <w:r>
          <w:rPr>
            <w:noProof/>
            <w:webHidden/>
          </w:rPr>
        </w:r>
        <w:r>
          <w:rPr>
            <w:noProof/>
            <w:webHidden/>
          </w:rPr>
          <w:fldChar w:fldCharType="separate"/>
        </w:r>
        <w:r>
          <w:rPr>
            <w:noProof/>
            <w:webHidden/>
          </w:rPr>
          <w:t>70</w:t>
        </w:r>
        <w:r>
          <w:rPr>
            <w:noProof/>
            <w:webHidden/>
          </w:rPr>
          <w:fldChar w:fldCharType="end"/>
        </w:r>
      </w:hyperlink>
    </w:p>
    <w:p w14:paraId="21183BB0" w14:textId="53F49589"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88" w:history="1">
        <w:r w:rsidRPr="002D3703">
          <w:rPr>
            <w:rStyle w:val="Hyperlink"/>
            <w:noProof/>
          </w:rPr>
          <w:t>List service specifications</w:t>
        </w:r>
        <w:r>
          <w:rPr>
            <w:noProof/>
            <w:webHidden/>
          </w:rPr>
          <w:tab/>
        </w:r>
        <w:r>
          <w:rPr>
            <w:noProof/>
            <w:webHidden/>
          </w:rPr>
          <w:fldChar w:fldCharType="begin"/>
        </w:r>
        <w:r>
          <w:rPr>
            <w:noProof/>
            <w:webHidden/>
          </w:rPr>
          <w:instrText xml:space="preserve"> PAGEREF _Toc55163388 \h </w:instrText>
        </w:r>
        <w:r>
          <w:rPr>
            <w:noProof/>
            <w:webHidden/>
          </w:rPr>
        </w:r>
        <w:r>
          <w:rPr>
            <w:noProof/>
            <w:webHidden/>
          </w:rPr>
          <w:fldChar w:fldCharType="separate"/>
        </w:r>
        <w:r>
          <w:rPr>
            <w:noProof/>
            <w:webHidden/>
          </w:rPr>
          <w:t>70</w:t>
        </w:r>
        <w:r>
          <w:rPr>
            <w:noProof/>
            <w:webHidden/>
          </w:rPr>
          <w:fldChar w:fldCharType="end"/>
        </w:r>
      </w:hyperlink>
    </w:p>
    <w:p w14:paraId="39B69632" w14:textId="5362E17E"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89" w:history="1">
        <w:r w:rsidRPr="002D3703">
          <w:rPr>
            <w:rStyle w:val="Hyperlink"/>
            <w:noProof/>
          </w:rPr>
          <w:t>Retrieve service specification</w:t>
        </w:r>
        <w:r>
          <w:rPr>
            <w:noProof/>
            <w:webHidden/>
          </w:rPr>
          <w:tab/>
        </w:r>
        <w:r>
          <w:rPr>
            <w:noProof/>
            <w:webHidden/>
          </w:rPr>
          <w:fldChar w:fldCharType="begin"/>
        </w:r>
        <w:r>
          <w:rPr>
            <w:noProof/>
            <w:webHidden/>
          </w:rPr>
          <w:instrText xml:space="preserve"> PAGEREF _Toc55163389 \h </w:instrText>
        </w:r>
        <w:r>
          <w:rPr>
            <w:noProof/>
            <w:webHidden/>
          </w:rPr>
        </w:r>
        <w:r>
          <w:rPr>
            <w:noProof/>
            <w:webHidden/>
          </w:rPr>
          <w:fldChar w:fldCharType="separate"/>
        </w:r>
        <w:r>
          <w:rPr>
            <w:noProof/>
            <w:webHidden/>
          </w:rPr>
          <w:t>77</w:t>
        </w:r>
        <w:r>
          <w:rPr>
            <w:noProof/>
            <w:webHidden/>
          </w:rPr>
          <w:fldChar w:fldCharType="end"/>
        </w:r>
      </w:hyperlink>
    </w:p>
    <w:p w14:paraId="2CACCC0A" w14:textId="6DF4D177"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90" w:history="1">
        <w:r w:rsidRPr="002D3703">
          <w:rPr>
            <w:rStyle w:val="Hyperlink"/>
            <w:noProof/>
          </w:rPr>
          <w:t>Create service specification</w:t>
        </w:r>
        <w:r>
          <w:rPr>
            <w:noProof/>
            <w:webHidden/>
          </w:rPr>
          <w:tab/>
        </w:r>
        <w:r>
          <w:rPr>
            <w:noProof/>
            <w:webHidden/>
          </w:rPr>
          <w:fldChar w:fldCharType="begin"/>
        </w:r>
        <w:r>
          <w:rPr>
            <w:noProof/>
            <w:webHidden/>
          </w:rPr>
          <w:instrText xml:space="preserve"> PAGEREF _Toc55163390 \h </w:instrText>
        </w:r>
        <w:r>
          <w:rPr>
            <w:noProof/>
            <w:webHidden/>
          </w:rPr>
        </w:r>
        <w:r>
          <w:rPr>
            <w:noProof/>
            <w:webHidden/>
          </w:rPr>
          <w:fldChar w:fldCharType="separate"/>
        </w:r>
        <w:r>
          <w:rPr>
            <w:noProof/>
            <w:webHidden/>
          </w:rPr>
          <w:t>83</w:t>
        </w:r>
        <w:r>
          <w:rPr>
            <w:noProof/>
            <w:webHidden/>
          </w:rPr>
          <w:fldChar w:fldCharType="end"/>
        </w:r>
      </w:hyperlink>
    </w:p>
    <w:p w14:paraId="7C1C673B" w14:textId="53E25D58"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91" w:history="1">
        <w:r w:rsidRPr="002D3703">
          <w:rPr>
            <w:rStyle w:val="Hyperlink"/>
            <w:noProof/>
          </w:rPr>
          <w:t>Patch service specification</w:t>
        </w:r>
        <w:r>
          <w:rPr>
            <w:noProof/>
            <w:webHidden/>
          </w:rPr>
          <w:tab/>
        </w:r>
        <w:r>
          <w:rPr>
            <w:noProof/>
            <w:webHidden/>
          </w:rPr>
          <w:fldChar w:fldCharType="begin"/>
        </w:r>
        <w:r>
          <w:rPr>
            <w:noProof/>
            <w:webHidden/>
          </w:rPr>
          <w:instrText xml:space="preserve"> PAGEREF _Toc55163391 \h </w:instrText>
        </w:r>
        <w:r>
          <w:rPr>
            <w:noProof/>
            <w:webHidden/>
          </w:rPr>
        </w:r>
        <w:r>
          <w:rPr>
            <w:noProof/>
            <w:webHidden/>
          </w:rPr>
          <w:fldChar w:fldCharType="separate"/>
        </w:r>
        <w:r>
          <w:rPr>
            <w:noProof/>
            <w:webHidden/>
          </w:rPr>
          <w:t>93</w:t>
        </w:r>
        <w:r>
          <w:rPr>
            <w:noProof/>
            <w:webHidden/>
          </w:rPr>
          <w:fldChar w:fldCharType="end"/>
        </w:r>
      </w:hyperlink>
    </w:p>
    <w:p w14:paraId="68B14D33" w14:textId="64F4BEA9"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92" w:history="1">
        <w:r w:rsidRPr="002D3703">
          <w:rPr>
            <w:rStyle w:val="Hyperlink"/>
            <w:noProof/>
          </w:rPr>
          <w:t>Delete service specification</w:t>
        </w:r>
        <w:r>
          <w:rPr>
            <w:noProof/>
            <w:webHidden/>
          </w:rPr>
          <w:tab/>
        </w:r>
        <w:r>
          <w:rPr>
            <w:noProof/>
            <w:webHidden/>
          </w:rPr>
          <w:fldChar w:fldCharType="begin"/>
        </w:r>
        <w:r>
          <w:rPr>
            <w:noProof/>
            <w:webHidden/>
          </w:rPr>
          <w:instrText xml:space="preserve"> PAGEREF _Toc55163392 \h </w:instrText>
        </w:r>
        <w:r>
          <w:rPr>
            <w:noProof/>
            <w:webHidden/>
          </w:rPr>
        </w:r>
        <w:r>
          <w:rPr>
            <w:noProof/>
            <w:webHidden/>
          </w:rPr>
          <w:fldChar w:fldCharType="separate"/>
        </w:r>
        <w:r>
          <w:rPr>
            <w:noProof/>
            <w:webHidden/>
          </w:rPr>
          <w:t>100</w:t>
        </w:r>
        <w:r>
          <w:rPr>
            <w:noProof/>
            <w:webHidden/>
          </w:rPr>
          <w:fldChar w:fldCharType="end"/>
        </w:r>
      </w:hyperlink>
    </w:p>
    <w:p w14:paraId="74EB86A6" w14:textId="4D3D5364"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393" w:history="1">
        <w:r w:rsidRPr="002D3703">
          <w:rPr>
            <w:rStyle w:val="Hyperlink"/>
            <w:noProof/>
          </w:rPr>
          <w:t>Operations on Import Job</w:t>
        </w:r>
        <w:r>
          <w:rPr>
            <w:noProof/>
            <w:webHidden/>
          </w:rPr>
          <w:tab/>
        </w:r>
        <w:r>
          <w:rPr>
            <w:noProof/>
            <w:webHidden/>
          </w:rPr>
          <w:fldChar w:fldCharType="begin"/>
        </w:r>
        <w:r>
          <w:rPr>
            <w:noProof/>
            <w:webHidden/>
          </w:rPr>
          <w:instrText xml:space="preserve"> PAGEREF _Toc55163393 \h </w:instrText>
        </w:r>
        <w:r>
          <w:rPr>
            <w:noProof/>
            <w:webHidden/>
          </w:rPr>
        </w:r>
        <w:r>
          <w:rPr>
            <w:noProof/>
            <w:webHidden/>
          </w:rPr>
          <w:fldChar w:fldCharType="separate"/>
        </w:r>
        <w:r>
          <w:rPr>
            <w:noProof/>
            <w:webHidden/>
          </w:rPr>
          <w:t>100</w:t>
        </w:r>
        <w:r>
          <w:rPr>
            <w:noProof/>
            <w:webHidden/>
          </w:rPr>
          <w:fldChar w:fldCharType="end"/>
        </w:r>
      </w:hyperlink>
    </w:p>
    <w:p w14:paraId="0A998871" w14:textId="5B4367BA"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94" w:history="1">
        <w:r w:rsidRPr="002D3703">
          <w:rPr>
            <w:rStyle w:val="Hyperlink"/>
            <w:noProof/>
          </w:rPr>
          <w:t>List import jobs</w:t>
        </w:r>
        <w:r>
          <w:rPr>
            <w:noProof/>
            <w:webHidden/>
          </w:rPr>
          <w:tab/>
        </w:r>
        <w:r>
          <w:rPr>
            <w:noProof/>
            <w:webHidden/>
          </w:rPr>
          <w:fldChar w:fldCharType="begin"/>
        </w:r>
        <w:r>
          <w:rPr>
            <w:noProof/>
            <w:webHidden/>
          </w:rPr>
          <w:instrText xml:space="preserve"> PAGEREF _Toc55163394 \h </w:instrText>
        </w:r>
        <w:r>
          <w:rPr>
            <w:noProof/>
            <w:webHidden/>
          </w:rPr>
        </w:r>
        <w:r>
          <w:rPr>
            <w:noProof/>
            <w:webHidden/>
          </w:rPr>
          <w:fldChar w:fldCharType="separate"/>
        </w:r>
        <w:r>
          <w:rPr>
            <w:noProof/>
            <w:webHidden/>
          </w:rPr>
          <w:t>100</w:t>
        </w:r>
        <w:r>
          <w:rPr>
            <w:noProof/>
            <w:webHidden/>
          </w:rPr>
          <w:fldChar w:fldCharType="end"/>
        </w:r>
      </w:hyperlink>
    </w:p>
    <w:p w14:paraId="3F140D86" w14:textId="63B73F71"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95" w:history="1">
        <w:r w:rsidRPr="002D3703">
          <w:rPr>
            <w:rStyle w:val="Hyperlink"/>
            <w:noProof/>
          </w:rPr>
          <w:t>Retrieve import job</w:t>
        </w:r>
        <w:r>
          <w:rPr>
            <w:noProof/>
            <w:webHidden/>
          </w:rPr>
          <w:tab/>
        </w:r>
        <w:r>
          <w:rPr>
            <w:noProof/>
            <w:webHidden/>
          </w:rPr>
          <w:fldChar w:fldCharType="begin"/>
        </w:r>
        <w:r>
          <w:rPr>
            <w:noProof/>
            <w:webHidden/>
          </w:rPr>
          <w:instrText xml:space="preserve"> PAGEREF _Toc55163395 \h </w:instrText>
        </w:r>
        <w:r>
          <w:rPr>
            <w:noProof/>
            <w:webHidden/>
          </w:rPr>
        </w:r>
        <w:r>
          <w:rPr>
            <w:noProof/>
            <w:webHidden/>
          </w:rPr>
          <w:fldChar w:fldCharType="separate"/>
        </w:r>
        <w:r>
          <w:rPr>
            <w:noProof/>
            <w:webHidden/>
          </w:rPr>
          <w:t>101</w:t>
        </w:r>
        <w:r>
          <w:rPr>
            <w:noProof/>
            <w:webHidden/>
          </w:rPr>
          <w:fldChar w:fldCharType="end"/>
        </w:r>
      </w:hyperlink>
    </w:p>
    <w:p w14:paraId="7F57A98A" w14:textId="6A6A8DC0"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96" w:history="1">
        <w:r w:rsidRPr="002D3703">
          <w:rPr>
            <w:rStyle w:val="Hyperlink"/>
            <w:noProof/>
          </w:rPr>
          <w:t>Create import job</w:t>
        </w:r>
        <w:r>
          <w:rPr>
            <w:noProof/>
            <w:webHidden/>
          </w:rPr>
          <w:tab/>
        </w:r>
        <w:r>
          <w:rPr>
            <w:noProof/>
            <w:webHidden/>
          </w:rPr>
          <w:fldChar w:fldCharType="begin"/>
        </w:r>
        <w:r>
          <w:rPr>
            <w:noProof/>
            <w:webHidden/>
          </w:rPr>
          <w:instrText xml:space="preserve"> PAGEREF _Toc55163396 \h </w:instrText>
        </w:r>
        <w:r>
          <w:rPr>
            <w:noProof/>
            <w:webHidden/>
          </w:rPr>
        </w:r>
        <w:r>
          <w:rPr>
            <w:noProof/>
            <w:webHidden/>
          </w:rPr>
          <w:fldChar w:fldCharType="separate"/>
        </w:r>
        <w:r>
          <w:rPr>
            <w:noProof/>
            <w:webHidden/>
          </w:rPr>
          <w:t>102</w:t>
        </w:r>
        <w:r>
          <w:rPr>
            <w:noProof/>
            <w:webHidden/>
          </w:rPr>
          <w:fldChar w:fldCharType="end"/>
        </w:r>
      </w:hyperlink>
    </w:p>
    <w:p w14:paraId="6110077F" w14:textId="519245AC"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97" w:history="1">
        <w:r w:rsidRPr="002D3703">
          <w:rPr>
            <w:rStyle w:val="Hyperlink"/>
            <w:noProof/>
          </w:rPr>
          <w:t>Delete import job</w:t>
        </w:r>
        <w:r>
          <w:rPr>
            <w:noProof/>
            <w:webHidden/>
          </w:rPr>
          <w:tab/>
        </w:r>
        <w:r>
          <w:rPr>
            <w:noProof/>
            <w:webHidden/>
          </w:rPr>
          <w:fldChar w:fldCharType="begin"/>
        </w:r>
        <w:r>
          <w:rPr>
            <w:noProof/>
            <w:webHidden/>
          </w:rPr>
          <w:instrText xml:space="preserve"> PAGEREF _Toc55163397 \h </w:instrText>
        </w:r>
        <w:r>
          <w:rPr>
            <w:noProof/>
            <w:webHidden/>
          </w:rPr>
        </w:r>
        <w:r>
          <w:rPr>
            <w:noProof/>
            <w:webHidden/>
          </w:rPr>
          <w:fldChar w:fldCharType="separate"/>
        </w:r>
        <w:r>
          <w:rPr>
            <w:noProof/>
            <w:webHidden/>
          </w:rPr>
          <w:t>103</w:t>
        </w:r>
        <w:r>
          <w:rPr>
            <w:noProof/>
            <w:webHidden/>
          </w:rPr>
          <w:fldChar w:fldCharType="end"/>
        </w:r>
      </w:hyperlink>
    </w:p>
    <w:p w14:paraId="3EFC706C" w14:textId="4954C6EB"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398" w:history="1">
        <w:r w:rsidRPr="002D3703">
          <w:rPr>
            <w:rStyle w:val="Hyperlink"/>
            <w:noProof/>
          </w:rPr>
          <w:t>Operations on Export Job</w:t>
        </w:r>
        <w:r>
          <w:rPr>
            <w:noProof/>
            <w:webHidden/>
          </w:rPr>
          <w:tab/>
        </w:r>
        <w:r>
          <w:rPr>
            <w:noProof/>
            <w:webHidden/>
          </w:rPr>
          <w:fldChar w:fldCharType="begin"/>
        </w:r>
        <w:r>
          <w:rPr>
            <w:noProof/>
            <w:webHidden/>
          </w:rPr>
          <w:instrText xml:space="preserve"> PAGEREF _Toc55163398 \h </w:instrText>
        </w:r>
        <w:r>
          <w:rPr>
            <w:noProof/>
            <w:webHidden/>
          </w:rPr>
        </w:r>
        <w:r>
          <w:rPr>
            <w:noProof/>
            <w:webHidden/>
          </w:rPr>
          <w:fldChar w:fldCharType="separate"/>
        </w:r>
        <w:r>
          <w:rPr>
            <w:noProof/>
            <w:webHidden/>
          </w:rPr>
          <w:t>104</w:t>
        </w:r>
        <w:r>
          <w:rPr>
            <w:noProof/>
            <w:webHidden/>
          </w:rPr>
          <w:fldChar w:fldCharType="end"/>
        </w:r>
      </w:hyperlink>
    </w:p>
    <w:p w14:paraId="7571BE8A" w14:textId="598A95A0"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399" w:history="1">
        <w:r w:rsidRPr="002D3703">
          <w:rPr>
            <w:rStyle w:val="Hyperlink"/>
            <w:noProof/>
          </w:rPr>
          <w:t>List export jobs</w:t>
        </w:r>
        <w:r>
          <w:rPr>
            <w:noProof/>
            <w:webHidden/>
          </w:rPr>
          <w:tab/>
        </w:r>
        <w:r>
          <w:rPr>
            <w:noProof/>
            <w:webHidden/>
          </w:rPr>
          <w:fldChar w:fldCharType="begin"/>
        </w:r>
        <w:r>
          <w:rPr>
            <w:noProof/>
            <w:webHidden/>
          </w:rPr>
          <w:instrText xml:space="preserve"> PAGEREF _Toc55163399 \h </w:instrText>
        </w:r>
        <w:r>
          <w:rPr>
            <w:noProof/>
            <w:webHidden/>
          </w:rPr>
        </w:r>
        <w:r>
          <w:rPr>
            <w:noProof/>
            <w:webHidden/>
          </w:rPr>
          <w:fldChar w:fldCharType="separate"/>
        </w:r>
        <w:r>
          <w:rPr>
            <w:noProof/>
            <w:webHidden/>
          </w:rPr>
          <w:t>104</w:t>
        </w:r>
        <w:r>
          <w:rPr>
            <w:noProof/>
            <w:webHidden/>
          </w:rPr>
          <w:fldChar w:fldCharType="end"/>
        </w:r>
      </w:hyperlink>
    </w:p>
    <w:p w14:paraId="27A7B623" w14:textId="75F14CA0"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400" w:history="1">
        <w:r w:rsidRPr="002D3703">
          <w:rPr>
            <w:rStyle w:val="Hyperlink"/>
            <w:noProof/>
          </w:rPr>
          <w:t>Retrieve export job</w:t>
        </w:r>
        <w:r>
          <w:rPr>
            <w:noProof/>
            <w:webHidden/>
          </w:rPr>
          <w:tab/>
        </w:r>
        <w:r>
          <w:rPr>
            <w:noProof/>
            <w:webHidden/>
          </w:rPr>
          <w:fldChar w:fldCharType="begin"/>
        </w:r>
        <w:r>
          <w:rPr>
            <w:noProof/>
            <w:webHidden/>
          </w:rPr>
          <w:instrText xml:space="preserve"> PAGEREF _Toc55163400 \h </w:instrText>
        </w:r>
        <w:r>
          <w:rPr>
            <w:noProof/>
            <w:webHidden/>
          </w:rPr>
        </w:r>
        <w:r>
          <w:rPr>
            <w:noProof/>
            <w:webHidden/>
          </w:rPr>
          <w:fldChar w:fldCharType="separate"/>
        </w:r>
        <w:r>
          <w:rPr>
            <w:noProof/>
            <w:webHidden/>
          </w:rPr>
          <w:t>105</w:t>
        </w:r>
        <w:r>
          <w:rPr>
            <w:noProof/>
            <w:webHidden/>
          </w:rPr>
          <w:fldChar w:fldCharType="end"/>
        </w:r>
      </w:hyperlink>
    </w:p>
    <w:p w14:paraId="680315E2" w14:textId="555C67C0"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401" w:history="1">
        <w:r w:rsidRPr="002D3703">
          <w:rPr>
            <w:rStyle w:val="Hyperlink"/>
            <w:noProof/>
          </w:rPr>
          <w:t>Create export job</w:t>
        </w:r>
        <w:r>
          <w:rPr>
            <w:noProof/>
            <w:webHidden/>
          </w:rPr>
          <w:tab/>
        </w:r>
        <w:r>
          <w:rPr>
            <w:noProof/>
            <w:webHidden/>
          </w:rPr>
          <w:fldChar w:fldCharType="begin"/>
        </w:r>
        <w:r>
          <w:rPr>
            <w:noProof/>
            <w:webHidden/>
          </w:rPr>
          <w:instrText xml:space="preserve"> PAGEREF _Toc55163401 \h </w:instrText>
        </w:r>
        <w:r>
          <w:rPr>
            <w:noProof/>
            <w:webHidden/>
          </w:rPr>
        </w:r>
        <w:r>
          <w:rPr>
            <w:noProof/>
            <w:webHidden/>
          </w:rPr>
          <w:fldChar w:fldCharType="separate"/>
        </w:r>
        <w:r>
          <w:rPr>
            <w:noProof/>
            <w:webHidden/>
          </w:rPr>
          <w:t>105</w:t>
        </w:r>
        <w:r>
          <w:rPr>
            <w:noProof/>
            <w:webHidden/>
          </w:rPr>
          <w:fldChar w:fldCharType="end"/>
        </w:r>
      </w:hyperlink>
    </w:p>
    <w:p w14:paraId="596B6FA5" w14:textId="0E4F68F0"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402" w:history="1">
        <w:r w:rsidRPr="002D3703">
          <w:rPr>
            <w:rStyle w:val="Hyperlink"/>
            <w:noProof/>
          </w:rPr>
          <w:t>Delete export job</w:t>
        </w:r>
        <w:r>
          <w:rPr>
            <w:noProof/>
            <w:webHidden/>
          </w:rPr>
          <w:tab/>
        </w:r>
        <w:r>
          <w:rPr>
            <w:noProof/>
            <w:webHidden/>
          </w:rPr>
          <w:fldChar w:fldCharType="begin"/>
        </w:r>
        <w:r>
          <w:rPr>
            <w:noProof/>
            <w:webHidden/>
          </w:rPr>
          <w:instrText xml:space="preserve"> PAGEREF _Toc55163402 \h </w:instrText>
        </w:r>
        <w:r>
          <w:rPr>
            <w:noProof/>
            <w:webHidden/>
          </w:rPr>
        </w:r>
        <w:r>
          <w:rPr>
            <w:noProof/>
            <w:webHidden/>
          </w:rPr>
          <w:fldChar w:fldCharType="separate"/>
        </w:r>
        <w:r>
          <w:rPr>
            <w:noProof/>
            <w:webHidden/>
          </w:rPr>
          <w:t>107</w:t>
        </w:r>
        <w:r>
          <w:rPr>
            <w:noProof/>
            <w:webHidden/>
          </w:rPr>
          <w:fldChar w:fldCharType="end"/>
        </w:r>
      </w:hyperlink>
    </w:p>
    <w:p w14:paraId="09A6E00A" w14:textId="72772E13" w:rsidR="00FC370C" w:rsidRDefault="00FC370C">
      <w:pPr>
        <w:pStyle w:val="TOC1"/>
        <w:rPr>
          <w:rFonts w:asciiTheme="minorHAnsi" w:eastAsiaTheme="minorEastAsia" w:hAnsiTheme="minorHAnsi" w:cstheme="minorBidi"/>
          <w:szCs w:val="22"/>
          <w:lang w:val="en-GB" w:eastAsia="en-GB"/>
        </w:rPr>
      </w:pPr>
      <w:hyperlink w:anchor="_Toc55163403" w:history="1">
        <w:r w:rsidRPr="002D3703">
          <w:rPr>
            <w:rStyle w:val="Hyperlink"/>
          </w:rPr>
          <w:t>API NOTIFICATIONS</w:t>
        </w:r>
        <w:r>
          <w:rPr>
            <w:webHidden/>
          </w:rPr>
          <w:tab/>
        </w:r>
        <w:r>
          <w:rPr>
            <w:webHidden/>
          </w:rPr>
          <w:fldChar w:fldCharType="begin"/>
        </w:r>
        <w:r>
          <w:rPr>
            <w:webHidden/>
          </w:rPr>
          <w:instrText xml:space="preserve"> PAGEREF _Toc55163403 \h </w:instrText>
        </w:r>
        <w:r>
          <w:rPr>
            <w:webHidden/>
          </w:rPr>
        </w:r>
        <w:r>
          <w:rPr>
            <w:webHidden/>
          </w:rPr>
          <w:fldChar w:fldCharType="separate"/>
        </w:r>
        <w:r>
          <w:rPr>
            <w:webHidden/>
          </w:rPr>
          <w:t>108</w:t>
        </w:r>
        <w:r>
          <w:rPr>
            <w:webHidden/>
          </w:rPr>
          <w:fldChar w:fldCharType="end"/>
        </w:r>
      </w:hyperlink>
    </w:p>
    <w:p w14:paraId="61EDA3F7" w14:textId="24A08AD4"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404" w:history="1">
        <w:r w:rsidRPr="002D3703">
          <w:rPr>
            <w:rStyle w:val="Hyperlink"/>
            <w:noProof/>
          </w:rPr>
          <w:t>Register listener</w:t>
        </w:r>
        <w:r>
          <w:rPr>
            <w:noProof/>
            <w:webHidden/>
          </w:rPr>
          <w:tab/>
        </w:r>
        <w:r>
          <w:rPr>
            <w:noProof/>
            <w:webHidden/>
          </w:rPr>
          <w:fldChar w:fldCharType="begin"/>
        </w:r>
        <w:r>
          <w:rPr>
            <w:noProof/>
            <w:webHidden/>
          </w:rPr>
          <w:instrText xml:space="preserve"> PAGEREF _Toc55163404 \h </w:instrText>
        </w:r>
        <w:r>
          <w:rPr>
            <w:noProof/>
            <w:webHidden/>
          </w:rPr>
        </w:r>
        <w:r>
          <w:rPr>
            <w:noProof/>
            <w:webHidden/>
          </w:rPr>
          <w:fldChar w:fldCharType="separate"/>
        </w:r>
        <w:r>
          <w:rPr>
            <w:noProof/>
            <w:webHidden/>
          </w:rPr>
          <w:t>108</w:t>
        </w:r>
        <w:r>
          <w:rPr>
            <w:noProof/>
            <w:webHidden/>
          </w:rPr>
          <w:fldChar w:fldCharType="end"/>
        </w:r>
      </w:hyperlink>
    </w:p>
    <w:p w14:paraId="74B82DBE" w14:textId="52C28F7E"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405" w:history="1">
        <w:r w:rsidRPr="002D3703">
          <w:rPr>
            <w:rStyle w:val="Hyperlink"/>
            <w:noProof/>
          </w:rPr>
          <w:t>Unregister listener</w:t>
        </w:r>
        <w:r>
          <w:rPr>
            <w:noProof/>
            <w:webHidden/>
          </w:rPr>
          <w:tab/>
        </w:r>
        <w:r>
          <w:rPr>
            <w:noProof/>
            <w:webHidden/>
          </w:rPr>
          <w:fldChar w:fldCharType="begin"/>
        </w:r>
        <w:r>
          <w:rPr>
            <w:noProof/>
            <w:webHidden/>
          </w:rPr>
          <w:instrText xml:space="preserve"> PAGEREF _Toc55163405 \h </w:instrText>
        </w:r>
        <w:r>
          <w:rPr>
            <w:noProof/>
            <w:webHidden/>
          </w:rPr>
        </w:r>
        <w:r>
          <w:rPr>
            <w:noProof/>
            <w:webHidden/>
          </w:rPr>
          <w:fldChar w:fldCharType="separate"/>
        </w:r>
        <w:r>
          <w:rPr>
            <w:noProof/>
            <w:webHidden/>
          </w:rPr>
          <w:t>109</w:t>
        </w:r>
        <w:r>
          <w:rPr>
            <w:noProof/>
            <w:webHidden/>
          </w:rPr>
          <w:fldChar w:fldCharType="end"/>
        </w:r>
      </w:hyperlink>
    </w:p>
    <w:p w14:paraId="58BFCB42" w14:textId="53A14D46"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406" w:history="1">
        <w:r w:rsidRPr="002D3703">
          <w:rPr>
            <w:rStyle w:val="Hyperlink"/>
            <w:noProof/>
          </w:rPr>
          <w:t>Publish Event to listener</w:t>
        </w:r>
        <w:r>
          <w:rPr>
            <w:noProof/>
            <w:webHidden/>
          </w:rPr>
          <w:tab/>
        </w:r>
        <w:r>
          <w:rPr>
            <w:noProof/>
            <w:webHidden/>
          </w:rPr>
          <w:fldChar w:fldCharType="begin"/>
        </w:r>
        <w:r>
          <w:rPr>
            <w:noProof/>
            <w:webHidden/>
          </w:rPr>
          <w:instrText xml:space="preserve"> PAGEREF _Toc55163406 \h </w:instrText>
        </w:r>
        <w:r>
          <w:rPr>
            <w:noProof/>
            <w:webHidden/>
          </w:rPr>
        </w:r>
        <w:r>
          <w:rPr>
            <w:noProof/>
            <w:webHidden/>
          </w:rPr>
          <w:fldChar w:fldCharType="separate"/>
        </w:r>
        <w:r>
          <w:rPr>
            <w:noProof/>
            <w:webHidden/>
          </w:rPr>
          <w:t>109</w:t>
        </w:r>
        <w:r>
          <w:rPr>
            <w:noProof/>
            <w:webHidden/>
          </w:rPr>
          <w:fldChar w:fldCharType="end"/>
        </w:r>
      </w:hyperlink>
    </w:p>
    <w:p w14:paraId="50E578EB" w14:textId="69825562" w:rsidR="00FC370C" w:rsidRDefault="00FC370C">
      <w:pPr>
        <w:pStyle w:val="TOC1"/>
        <w:rPr>
          <w:rFonts w:asciiTheme="minorHAnsi" w:eastAsiaTheme="minorEastAsia" w:hAnsiTheme="minorHAnsi" w:cstheme="minorBidi"/>
          <w:szCs w:val="22"/>
          <w:lang w:val="en-GB" w:eastAsia="en-GB"/>
        </w:rPr>
      </w:pPr>
      <w:hyperlink w:anchor="_Toc55163407" w:history="1">
        <w:r w:rsidRPr="002D3703">
          <w:rPr>
            <w:rStyle w:val="Hyperlink"/>
          </w:rPr>
          <w:t>Lifecycle Management Extensions to Catalog</w:t>
        </w:r>
        <w:r>
          <w:rPr>
            <w:webHidden/>
          </w:rPr>
          <w:tab/>
        </w:r>
        <w:r>
          <w:rPr>
            <w:webHidden/>
          </w:rPr>
          <w:fldChar w:fldCharType="begin"/>
        </w:r>
        <w:r>
          <w:rPr>
            <w:webHidden/>
          </w:rPr>
          <w:instrText xml:space="preserve"> PAGEREF _Toc55163407 \h </w:instrText>
        </w:r>
        <w:r>
          <w:rPr>
            <w:webHidden/>
          </w:rPr>
        </w:r>
        <w:r>
          <w:rPr>
            <w:webHidden/>
          </w:rPr>
          <w:fldChar w:fldCharType="separate"/>
        </w:r>
        <w:r>
          <w:rPr>
            <w:webHidden/>
          </w:rPr>
          <w:t>111</w:t>
        </w:r>
        <w:r>
          <w:rPr>
            <w:webHidden/>
          </w:rPr>
          <w:fldChar w:fldCharType="end"/>
        </w:r>
      </w:hyperlink>
    </w:p>
    <w:p w14:paraId="0E5CB653" w14:textId="5E1D4295"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408" w:history="1">
        <w:r w:rsidRPr="002D3703">
          <w:rPr>
            <w:rStyle w:val="Hyperlink"/>
            <w:rFonts w:ascii="Helvetica" w:hAnsi="Helvetica" w:cs="Helvetica"/>
            <w:noProof/>
            <w:lang w:eastAsia="it-IT"/>
          </w:rPr>
          <w:t>Query all versioned catalog resources</w:t>
        </w:r>
        <w:r>
          <w:rPr>
            <w:noProof/>
            <w:webHidden/>
          </w:rPr>
          <w:tab/>
        </w:r>
        <w:r>
          <w:rPr>
            <w:noProof/>
            <w:webHidden/>
          </w:rPr>
          <w:fldChar w:fldCharType="begin"/>
        </w:r>
        <w:r>
          <w:rPr>
            <w:noProof/>
            <w:webHidden/>
          </w:rPr>
          <w:instrText xml:space="preserve"> PAGEREF _Toc55163408 \h </w:instrText>
        </w:r>
        <w:r>
          <w:rPr>
            <w:noProof/>
            <w:webHidden/>
          </w:rPr>
        </w:r>
        <w:r>
          <w:rPr>
            <w:noProof/>
            <w:webHidden/>
          </w:rPr>
          <w:fldChar w:fldCharType="separate"/>
        </w:r>
        <w:r>
          <w:rPr>
            <w:noProof/>
            <w:webHidden/>
          </w:rPr>
          <w:t>111</w:t>
        </w:r>
        <w:r>
          <w:rPr>
            <w:noProof/>
            <w:webHidden/>
          </w:rPr>
          <w:fldChar w:fldCharType="end"/>
        </w:r>
      </w:hyperlink>
    </w:p>
    <w:p w14:paraId="15CB57A9" w14:textId="13D7BDB3"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409" w:history="1">
        <w:r w:rsidRPr="002D3703">
          <w:rPr>
            <w:rStyle w:val="Hyperlink"/>
            <w:rFonts w:ascii="Helvetica" w:hAnsi="Helvetica" w:cs="Helvetica"/>
            <w:noProof/>
            <w:lang w:eastAsia="it-IT"/>
          </w:rPr>
          <w:t>Query a specific versioned catalog resource</w:t>
        </w:r>
        <w:r>
          <w:rPr>
            <w:noProof/>
            <w:webHidden/>
          </w:rPr>
          <w:tab/>
        </w:r>
        <w:r>
          <w:rPr>
            <w:noProof/>
            <w:webHidden/>
          </w:rPr>
          <w:fldChar w:fldCharType="begin"/>
        </w:r>
        <w:r>
          <w:rPr>
            <w:noProof/>
            <w:webHidden/>
          </w:rPr>
          <w:instrText xml:space="preserve"> PAGEREF _Toc55163409 \h </w:instrText>
        </w:r>
        <w:r>
          <w:rPr>
            <w:noProof/>
            <w:webHidden/>
          </w:rPr>
        </w:r>
        <w:r>
          <w:rPr>
            <w:noProof/>
            <w:webHidden/>
          </w:rPr>
          <w:fldChar w:fldCharType="separate"/>
        </w:r>
        <w:r>
          <w:rPr>
            <w:noProof/>
            <w:webHidden/>
          </w:rPr>
          <w:t>113</w:t>
        </w:r>
        <w:r>
          <w:rPr>
            <w:noProof/>
            <w:webHidden/>
          </w:rPr>
          <w:fldChar w:fldCharType="end"/>
        </w:r>
      </w:hyperlink>
    </w:p>
    <w:p w14:paraId="34EEA924" w14:textId="5D762B20"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410" w:history="1">
        <w:r w:rsidRPr="002D3703">
          <w:rPr>
            <w:rStyle w:val="Hyperlink"/>
            <w:rFonts w:ascii="Helvetica" w:hAnsi="Helvetica" w:cs="Helvetica"/>
            <w:noProof/>
            <w:lang w:eastAsia="it-IT"/>
          </w:rPr>
          <w:t>Query current version of a catalog resource</w:t>
        </w:r>
        <w:r>
          <w:rPr>
            <w:noProof/>
            <w:webHidden/>
          </w:rPr>
          <w:tab/>
        </w:r>
        <w:r>
          <w:rPr>
            <w:noProof/>
            <w:webHidden/>
          </w:rPr>
          <w:fldChar w:fldCharType="begin"/>
        </w:r>
        <w:r>
          <w:rPr>
            <w:noProof/>
            <w:webHidden/>
          </w:rPr>
          <w:instrText xml:space="preserve"> PAGEREF _Toc55163410 \h </w:instrText>
        </w:r>
        <w:r>
          <w:rPr>
            <w:noProof/>
            <w:webHidden/>
          </w:rPr>
        </w:r>
        <w:r>
          <w:rPr>
            <w:noProof/>
            <w:webHidden/>
          </w:rPr>
          <w:fldChar w:fldCharType="separate"/>
        </w:r>
        <w:r>
          <w:rPr>
            <w:noProof/>
            <w:webHidden/>
          </w:rPr>
          <w:t>113</w:t>
        </w:r>
        <w:r>
          <w:rPr>
            <w:noProof/>
            <w:webHidden/>
          </w:rPr>
          <w:fldChar w:fldCharType="end"/>
        </w:r>
      </w:hyperlink>
    </w:p>
    <w:p w14:paraId="42DB8D24" w14:textId="4678C922"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411" w:history="1">
        <w:r w:rsidRPr="002D3703">
          <w:rPr>
            <w:rStyle w:val="Hyperlink"/>
            <w:rFonts w:ascii="Helvetica" w:hAnsi="Helvetica" w:cs="Helvetica"/>
            <w:noProof/>
            <w:lang w:eastAsia="it-IT"/>
          </w:rPr>
          <w:t>Create new version of a catalog resource</w:t>
        </w:r>
        <w:r>
          <w:rPr>
            <w:noProof/>
            <w:webHidden/>
          </w:rPr>
          <w:tab/>
        </w:r>
        <w:r>
          <w:rPr>
            <w:noProof/>
            <w:webHidden/>
          </w:rPr>
          <w:fldChar w:fldCharType="begin"/>
        </w:r>
        <w:r>
          <w:rPr>
            <w:noProof/>
            <w:webHidden/>
          </w:rPr>
          <w:instrText xml:space="preserve"> PAGEREF _Toc55163411 \h </w:instrText>
        </w:r>
        <w:r>
          <w:rPr>
            <w:noProof/>
            <w:webHidden/>
          </w:rPr>
        </w:r>
        <w:r>
          <w:rPr>
            <w:noProof/>
            <w:webHidden/>
          </w:rPr>
          <w:fldChar w:fldCharType="separate"/>
        </w:r>
        <w:r>
          <w:rPr>
            <w:noProof/>
            <w:webHidden/>
          </w:rPr>
          <w:t>114</w:t>
        </w:r>
        <w:r>
          <w:rPr>
            <w:noProof/>
            <w:webHidden/>
          </w:rPr>
          <w:fldChar w:fldCharType="end"/>
        </w:r>
      </w:hyperlink>
    </w:p>
    <w:p w14:paraId="7BC2675B" w14:textId="7C9ADCAD"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412" w:history="1">
        <w:r w:rsidRPr="002D3703">
          <w:rPr>
            <w:rStyle w:val="Hyperlink"/>
            <w:rFonts w:ascii="Helvetica" w:hAnsi="Helvetica" w:cs="Helvetica"/>
            <w:noProof/>
            <w:lang w:eastAsia="it-IT"/>
          </w:rPr>
          <w:t>Modify an existing version of a catalog resource</w:t>
        </w:r>
        <w:r>
          <w:rPr>
            <w:noProof/>
            <w:webHidden/>
          </w:rPr>
          <w:tab/>
        </w:r>
        <w:r>
          <w:rPr>
            <w:noProof/>
            <w:webHidden/>
          </w:rPr>
          <w:fldChar w:fldCharType="begin"/>
        </w:r>
        <w:r>
          <w:rPr>
            <w:noProof/>
            <w:webHidden/>
          </w:rPr>
          <w:instrText xml:space="preserve"> PAGEREF _Toc55163412 \h </w:instrText>
        </w:r>
        <w:r>
          <w:rPr>
            <w:noProof/>
            <w:webHidden/>
          </w:rPr>
        </w:r>
        <w:r>
          <w:rPr>
            <w:noProof/>
            <w:webHidden/>
          </w:rPr>
          <w:fldChar w:fldCharType="separate"/>
        </w:r>
        <w:r>
          <w:rPr>
            <w:noProof/>
            <w:webHidden/>
          </w:rPr>
          <w:t>115</w:t>
        </w:r>
        <w:r>
          <w:rPr>
            <w:noProof/>
            <w:webHidden/>
          </w:rPr>
          <w:fldChar w:fldCharType="end"/>
        </w:r>
      </w:hyperlink>
    </w:p>
    <w:p w14:paraId="6C04009F" w14:textId="173EC58A" w:rsidR="00FC370C" w:rsidRDefault="00FC370C">
      <w:pPr>
        <w:pStyle w:val="TOC1"/>
        <w:rPr>
          <w:rFonts w:asciiTheme="minorHAnsi" w:eastAsiaTheme="minorEastAsia" w:hAnsiTheme="minorHAnsi" w:cstheme="minorBidi"/>
          <w:szCs w:val="22"/>
          <w:lang w:val="en-GB" w:eastAsia="en-GB"/>
        </w:rPr>
      </w:pPr>
      <w:hyperlink w:anchor="_Toc55163413" w:history="1">
        <w:r w:rsidRPr="002D3703">
          <w:rPr>
            <w:rStyle w:val="Hyperlink"/>
            <w:lang w:eastAsia="it-IT"/>
          </w:rPr>
          <w:t>Role based Access Control</w:t>
        </w:r>
        <w:r>
          <w:rPr>
            <w:webHidden/>
          </w:rPr>
          <w:tab/>
        </w:r>
        <w:r>
          <w:rPr>
            <w:webHidden/>
          </w:rPr>
          <w:fldChar w:fldCharType="begin"/>
        </w:r>
        <w:r>
          <w:rPr>
            <w:webHidden/>
          </w:rPr>
          <w:instrText xml:space="preserve"> PAGEREF _Toc55163413 \h </w:instrText>
        </w:r>
        <w:r>
          <w:rPr>
            <w:webHidden/>
          </w:rPr>
        </w:r>
        <w:r>
          <w:rPr>
            <w:webHidden/>
          </w:rPr>
          <w:fldChar w:fldCharType="separate"/>
        </w:r>
        <w:r>
          <w:rPr>
            <w:webHidden/>
          </w:rPr>
          <w:t>117</w:t>
        </w:r>
        <w:r>
          <w:rPr>
            <w:webHidden/>
          </w:rPr>
          <w:fldChar w:fldCharType="end"/>
        </w:r>
      </w:hyperlink>
    </w:p>
    <w:p w14:paraId="7098C99F" w14:textId="2600DFC8" w:rsidR="00FC370C" w:rsidRDefault="00FC370C">
      <w:pPr>
        <w:pStyle w:val="TOC1"/>
        <w:rPr>
          <w:rFonts w:asciiTheme="minorHAnsi" w:eastAsiaTheme="minorEastAsia" w:hAnsiTheme="minorHAnsi" w:cstheme="minorBidi"/>
          <w:szCs w:val="22"/>
          <w:lang w:val="en-GB" w:eastAsia="en-GB"/>
        </w:rPr>
      </w:pPr>
      <w:hyperlink w:anchor="_Toc55163414" w:history="1">
        <w:r w:rsidRPr="002D3703">
          <w:rPr>
            <w:rStyle w:val="Hyperlink"/>
          </w:rPr>
          <w:t>Acknowledgements</w:t>
        </w:r>
        <w:r>
          <w:rPr>
            <w:webHidden/>
          </w:rPr>
          <w:tab/>
        </w:r>
        <w:r>
          <w:rPr>
            <w:webHidden/>
          </w:rPr>
          <w:fldChar w:fldCharType="begin"/>
        </w:r>
        <w:r>
          <w:rPr>
            <w:webHidden/>
          </w:rPr>
          <w:instrText xml:space="preserve"> PAGEREF _Toc55163414 \h </w:instrText>
        </w:r>
        <w:r>
          <w:rPr>
            <w:webHidden/>
          </w:rPr>
        </w:r>
        <w:r>
          <w:rPr>
            <w:webHidden/>
          </w:rPr>
          <w:fldChar w:fldCharType="separate"/>
        </w:r>
        <w:r>
          <w:rPr>
            <w:webHidden/>
          </w:rPr>
          <w:t>118</w:t>
        </w:r>
        <w:r>
          <w:rPr>
            <w:webHidden/>
          </w:rPr>
          <w:fldChar w:fldCharType="end"/>
        </w:r>
      </w:hyperlink>
    </w:p>
    <w:p w14:paraId="307BCE53" w14:textId="13A06E59"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415" w:history="1">
        <w:r w:rsidRPr="002D3703">
          <w:rPr>
            <w:rStyle w:val="Hyperlink"/>
            <w:noProof/>
          </w:rPr>
          <w:t>Document History</w:t>
        </w:r>
        <w:r>
          <w:rPr>
            <w:noProof/>
            <w:webHidden/>
          </w:rPr>
          <w:tab/>
        </w:r>
        <w:r>
          <w:rPr>
            <w:noProof/>
            <w:webHidden/>
          </w:rPr>
          <w:fldChar w:fldCharType="begin"/>
        </w:r>
        <w:r>
          <w:rPr>
            <w:noProof/>
            <w:webHidden/>
          </w:rPr>
          <w:instrText xml:space="preserve"> PAGEREF _Toc55163415 \h </w:instrText>
        </w:r>
        <w:r>
          <w:rPr>
            <w:noProof/>
            <w:webHidden/>
          </w:rPr>
        </w:r>
        <w:r>
          <w:rPr>
            <w:noProof/>
            <w:webHidden/>
          </w:rPr>
          <w:fldChar w:fldCharType="separate"/>
        </w:r>
        <w:r>
          <w:rPr>
            <w:noProof/>
            <w:webHidden/>
          </w:rPr>
          <w:t>118</w:t>
        </w:r>
        <w:r>
          <w:rPr>
            <w:noProof/>
            <w:webHidden/>
          </w:rPr>
          <w:fldChar w:fldCharType="end"/>
        </w:r>
      </w:hyperlink>
    </w:p>
    <w:p w14:paraId="18A71FD8" w14:textId="354117B1"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416" w:history="1">
        <w:r w:rsidRPr="002D3703">
          <w:rPr>
            <w:rStyle w:val="Hyperlink"/>
            <w:noProof/>
          </w:rPr>
          <w:t>Release History</w:t>
        </w:r>
        <w:r>
          <w:rPr>
            <w:noProof/>
            <w:webHidden/>
          </w:rPr>
          <w:tab/>
        </w:r>
        <w:r>
          <w:rPr>
            <w:noProof/>
            <w:webHidden/>
          </w:rPr>
          <w:fldChar w:fldCharType="begin"/>
        </w:r>
        <w:r>
          <w:rPr>
            <w:noProof/>
            <w:webHidden/>
          </w:rPr>
          <w:instrText xml:space="preserve"> PAGEREF _Toc55163416 \h </w:instrText>
        </w:r>
        <w:r>
          <w:rPr>
            <w:noProof/>
            <w:webHidden/>
          </w:rPr>
        </w:r>
        <w:r>
          <w:rPr>
            <w:noProof/>
            <w:webHidden/>
          </w:rPr>
          <w:fldChar w:fldCharType="separate"/>
        </w:r>
        <w:r>
          <w:rPr>
            <w:noProof/>
            <w:webHidden/>
          </w:rPr>
          <w:t>118</w:t>
        </w:r>
        <w:r>
          <w:rPr>
            <w:noProof/>
            <w:webHidden/>
          </w:rPr>
          <w:fldChar w:fldCharType="end"/>
        </w:r>
      </w:hyperlink>
    </w:p>
    <w:p w14:paraId="5E7D6534" w14:textId="12F168FB" w:rsidR="00FC370C" w:rsidRDefault="00FC370C">
      <w:pPr>
        <w:pStyle w:val="TOC3"/>
        <w:tabs>
          <w:tab w:val="right" w:leader="dot" w:pos="10335"/>
        </w:tabs>
        <w:rPr>
          <w:rFonts w:asciiTheme="minorHAnsi" w:eastAsiaTheme="minorEastAsia" w:hAnsiTheme="minorHAnsi" w:cstheme="minorBidi"/>
          <w:noProof/>
          <w:szCs w:val="22"/>
          <w:lang w:val="en-GB" w:eastAsia="en-GB"/>
        </w:rPr>
      </w:pPr>
      <w:hyperlink w:anchor="_Toc55163417" w:history="1">
        <w:r w:rsidRPr="002D3703">
          <w:rPr>
            <w:rStyle w:val="Hyperlink"/>
            <w:noProof/>
          </w:rPr>
          <w:t>Version History</w:t>
        </w:r>
        <w:r>
          <w:rPr>
            <w:noProof/>
            <w:webHidden/>
          </w:rPr>
          <w:tab/>
        </w:r>
        <w:r>
          <w:rPr>
            <w:noProof/>
            <w:webHidden/>
          </w:rPr>
          <w:fldChar w:fldCharType="begin"/>
        </w:r>
        <w:r>
          <w:rPr>
            <w:noProof/>
            <w:webHidden/>
          </w:rPr>
          <w:instrText xml:space="preserve"> PAGEREF _Toc55163417 \h </w:instrText>
        </w:r>
        <w:r>
          <w:rPr>
            <w:noProof/>
            <w:webHidden/>
          </w:rPr>
        </w:r>
        <w:r>
          <w:rPr>
            <w:noProof/>
            <w:webHidden/>
          </w:rPr>
          <w:fldChar w:fldCharType="separate"/>
        </w:r>
        <w:r>
          <w:rPr>
            <w:noProof/>
            <w:webHidden/>
          </w:rPr>
          <w:t>119</w:t>
        </w:r>
        <w:r>
          <w:rPr>
            <w:noProof/>
            <w:webHidden/>
          </w:rPr>
          <w:fldChar w:fldCharType="end"/>
        </w:r>
      </w:hyperlink>
    </w:p>
    <w:p w14:paraId="0BA05D87" w14:textId="0BD0F62D" w:rsidR="00FC370C" w:rsidRDefault="00FC370C">
      <w:pPr>
        <w:pStyle w:val="TOC2"/>
        <w:tabs>
          <w:tab w:val="right" w:leader="dot" w:pos="10335"/>
        </w:tabs>
        <w:rPr>
          <w:rFonts w:asciiTheme="minorHAnsi" w:eastAsiaTheme="minorEastAsia" w:hAnsiTheme="minorHAnsi" w:cstheme="minorBidi"/>
          <w:noProof/>
          <w:szCs w:val="22"/>
          <w:lang w:val="en-GB" w:eastAsia="en-GB"/>
        </w:rPr>
      </w:pPr>
      <w:hyperlink w:anchor="_Toc55163418" w:history="1">
        <w:r w:rsidRPr="002D3703">
          <w:rPr>
            <w:rStyle w:val="Hyperlink"/>
            <w:noProof/>
            <w:lang w:eastAsia="zh-CN"/>
          </w:rPr>
          <w:t>Contributors to Document</w:t>
        </w:r>
        <w:r>
          <w:rPr>
            <w:noProof/>
            <w:webHidden/>
          </w:rPr>
          <w:tab/>
        </w:r>
        <w:r>
          <w:rPr>
            <w:noProof/>
            <w:webHidden/>
          </w:rPr>
          <w:fldChar w:fldCharType="begin"/>
        </w:r>
        <w:r>
          <w:rPr>
            <w:noProof/>
            <w:webHidden/>
          </w:rPr>
          <w:instrText xml:space="preserve"> PAGEREF _Toc55163418 \h </w:instrText>
        </w:r>
        <w:r>
          <w:rPr>
            <w:noProof/>
            <w:webHidden/>
          </w:rPr>
        </w:r>
        <w:r>
          <w:rPr>
            <w:noProof/>
            <w:webHidden/>
          </w:rPr>
          <w:fldChar w:fldCharType="separate"/>
        </w:r>
        <w:r>
          <w:rPr>
            <w:noProof/>
            <w:webHidden/>
          </w:rPr>
          <w:t>119</w:t>
        </w:r>
        <w:r>
          <w:rPr>
            <w:noProof/>
            <w:webHidden/>
          </w:rPr>
          <w:fldChar w:fldCharType="end"/>
        </w:r>
      </w:hyperlink>
    </w:p>
    <w:p w14:paraId="17C48A23" w14:textId="2230AB28" w:rsidR="00CA2BB0" w:rsidRPr="00B66D9C" w:rsidRDefault="000D481A" w:rsidP="00C35A8C">
      <w:pPr>
        <w:pStyle w:val="Heading1"/>
        <w:rPr>
          <w:noProof w:val="0"/>
          <w:lang w:val="en-US"/>
        </w:rPr>
      </w:pPr>
      <w:r w:rsidRPr="00B66D9C">
        <w:rPr>
          <w:rFonts w:ascii="Helvetica" w:eastAsia="Times New Roman" w:hAnsi="Helvetica" w:cs="Arial"/>
          <w:b/>
          <w:noProof w:val="0"/>
          <w:color w:val="auto"/>
          <w:spacing w:val="-5"/>
          <w:sz w:val="22"/>
          <w:szCs w:val="20"/>
          <w:lang w:val="en-US"/>
        </w:rPr>
        <w:lastRenderedPageBreak/>
        <w:fldChar w:fldCharType="end"/>
      </w:r>
      <w:bookmarkStart w:id="3" w:name="_Toc55163340"/>
      <w:r w:rsidR="00CA2BB0" w:rsidRPr="00B66D9C">
        <w:rPr>
          <w:noProof w:val="0"/>
          <w:lang w:val="en-US"/>
        </w:rPr>
        <w:t>List of Tables</w:t>
      </w:r>
      <w:bookmarkEnd w:id="3"/>
    </w:p>
    <w:p w14:paraId="69F42BA4" w14:textId="77777777" w:rsidR="00336F5F" w:rsidRPr="00B66D9C" w:rsidRDefault="00336F5F" w:rsidP="00336F5F"/>
    <w:p w14:paraId="573B24FE" w14:textId="77777777" w:rsidR="00CA2BB0" w:rsidRPr="00B66D9C" w:rsidRDefault="00CD728C" w:rsidP="00A92E1E">
      <w:r w:rsidRPr="00B66D9C">
        <w:t>N/A</w:t>
      </w:r>
    </w:p>
    <w:p w14:paraId="13070C21" w14:textId="77777777" w:rsidR="00CA2BB0" w:rsidRPr="00B66D9C" w:rsidRDefault="00CA2BB0" w:rsidP="00A92E1E"/>
    <w:p w14:paraId="1068F807" w14:textId="77777777" w:rsidR="00CA2BB0" w:rsidRPr="00B66D9C" w:rsidRDefault="00A22311" w:rsidP="006341A9">
      <w:pPr>
        <w:pStyle w:val="Heading1"/>
        <w:rPr>
          <w:noProof w:val="0"/>
          <w:lang w:val="en-US"/>
        </w:rPr>
      </w:pPr>
      <w:bookmarkStart w:id="4" w:name="_Toc55163341"/>
      <w:r w:rsidRPr="00B66D9C">
        <w:rPr>
          <w:noProof w:val="0"/>
          <w:lang w:val="en-US"/>
        </w:rPr>
        <w:lastRenderedPageBreak/>
        <w:t>Introduction</w:t>
      </w:r>
      <w:bookmarkEnd w:id="4"/>
    </w:p>
    <w:p w14:paraId="25FFD433" w14:textId="77777777" w:rsidR="00EE1391" w:rsidRPr="00B66D9C" w:rsidRDefault="00EE1391" w:rsidP="00D05FA7">
      <w:pPr>
        <w:pStyle w:val="ListParagraph"/>
        <w:rPr>
          <w:rFonts w:ascii="Arial" w:hAnsi="Arial" w:cs="Arial"/>
          <w:sz w:val="20"/>
          <w:lang w:val="en-US"/>
        </w:rPr>
      </w:pPr>
    </w:p>
    <w:p w14:paraId="627C7015" w14:textId="77777777" w:rsidR="00A22311" w:rsidRPr="00B66D9C" w:rsidRDefault="007D40F6" w:rsidP="001C3F58">
      <w:r w:rsidRPr="00B66D9C">
        <w:rPr>
          <w:rFonts w:cs="Calibri"/>
        </w:rPr>
        <w:t>The Service Catalog Management API REST specification allows the management of the entire lifecycle of the Service Catalog elements and the consultation of service catalog elements during several processes such as ordering process.</w:t>
      </w:r>
    </w:p>
    <w:p w14:paraId="5AE4C160" w14:textId="77777777" w:rsidR="003664C1" w:rsidRPr="00B66D9C" w:rsidRDefault="003664C1" w:rsidP="003664C1">
      <w:pPr>
        <w:pStyle w:val="Heading1"/>
        <w:rPr>
          <w:noProof w:val="0"/>
          <w:lang w:val="en-US"/>
        </w:rPr>
      </w:pPr>
      <w:bookmarkStart w:id="5" w:name="_Toc55163342"/>
      <w:r w:rsidRPr="00B66D9C">
        <w:rPr>
          <w:noProof w:val="0"/>
          <w:lang w:val="en-US"/>
        </w:rPr>
        <w:lastRenderedPageBreak/>
        <w:t>SAMPLE USE CASES</w:t>
      </w:r>
      <w:bookmarkEnd w:id="5"/>
    </w:p>
    <w:p w14:paraId="14DB615C" w14:textId="77777777" w:rsidR="000F0243" w:rsidRPr="00B66D9C" w:rsidRDefault="000F0243" w:rsidP="000F0243">
      <w:pPr>
        <w:jc w:val="both"/>
        <w:rPr>
          <w:rFonts w:cs="Calibri"/>
        </w:rPr>
      </w:pPr>
    </w:p>
    <w:p w14:paraId="3F32C5F6" w14:textId="77777777" w:rsidR="00F55A2D" w:rsidRPr="00B66D9C" w:rsidRDefault="00F55A2D" w:rsidP="00F55A2D">
      <w:pPr>
        <w:pStyle w:val="Heading2"/>
        <w:tabs>
          <w:tab w:val="left" w:pos="1008"/>
        </w:tabs>
        <w:rPr>
          <w:lang w:val="en-US"/>
        </w:rPr>
      </w:pPr>
      <w:bookmarkStart w:id="6" w:name="_Toc491902032"/>
      <w:bookmarkStart w:id="7" w:name="_Toc467424461"/>
      <w:bookmarkStart w:id="8" w:name="_Toc55163343"/>
      <w:r w:rsidRPr="00B66D9C">
        <w:rPr>
          <w:rFonts w:ascii="Helvetica" w:eastAsia="Times New Roman" w:hAnsi="Helvetica" w:cs="Helvetica"/>
          <w:caps w:val="0"/>
          <w:spacing w:val="0"/>
          <w:sz w:val="24"/>
          <w:szCs w:val="24"/>
          <w:lang w:val="en-US" w:eastAsia="it-IT"/>
        </w:rPr>
        <w:t>Lifecycle Management Use Case</w:t>
      </w:r>
      <w:bookmarkEnd w:id="6"/>
      <w:bookmarkEnd w:id="7"/>
      <w:bookmarkEnd w:id="8"/>
      <w:r w:rsidRPr="00B66D9C">
        <w:rPr>
          <w:lang w:val="en-US"/>
        </w:rPr>
        <w:t xml:space="preserve"> </w:t>
      </w:r>
    </w:p>
    <w:p w14:paraId="19E14968" w14:textId="77777777" w:rsidR="00F55A2D" w:rsidRPr="00B66D9C" w:rsidRDefault="00F55A2D" w:rsidP="00F55A2D">
      <w:pPr>
        <w:jc w:val="both"/>
      </w:pPr>
      <w:r w:rsidRPr="00B66D9C">
        <w:t>The Service Catalog Management API REST Specification allows the management of the entire lifecycle of the service catalog elements. The followings are use case examples of a service catalog management. Please refer to Frameworx guidebook GB978 for more information.</w:t>
      </w:r>
    </w:p>
    <w:p w14:paraId="72C9E8DB" w14:textId="77777777" w:rsidR="00F55A2D" w:rsidRPr="00B66D9C" w:rsidRDefault="00F55A2D" w:rsidP="00F55A2D">
      <w:pPr>
        <w:jc w:val="both"/>
      </w:pPr>
      <w:r w:rsidRPr="00B66D9C">
        <w:rPr>
          <w:b/>
          <w:bCs/>
        </w:rPr>
        <w:t>U</w:t>
      </w:r>
      <w:r w:rsidR="003E77E3" w:rsidRPr="00B66D9C">
        <w:rPr>
          <w:b/>
          <w:bCs/>
        </w:rPr>
        <w:t xml:space="preserve">se </w:t>
      </w:r>
      <w:r w:rsidRPr="00B66D9C">
        <w:rPr>
          <w:b/>
          <w:bCs/>
        </w:rPr>
        <w:t>C</w:t>
      </w:r>
      <w:r w:rsidR="003E77E3" w:rsidRPr="00B66D9C">
        <w:rPr>
          <w:b/>
          <w:bCs/>
        </w:rPr>
        <w:t>ase</w:t>
      </w:r>
      <w:r w:rsidRPr="00B66D9C">
        <w:rPr>
          <w:b/>
          <w:bCs/>
        </w:rPr>
        <w:t>1</w:t>
      </w:r>
      <w:r w:rsidR="003E77E3" w:rsidRPr="00B66D9C">
        <w:rPr>
          <w:b/>
          <w:bCs/>
        </w:rPr>
        <w:t xml:space="preserve"> -</w:t>
      </w:r>
      <w:r w:rsidRPr="00B66D9C">
        <w:rPr>
          <w:b/>
          <w:bCs/>
        </w:rPr>
        <w:t xml:space="preserve"> </w:t>
      </w:r>
      <w:r w:rsidR="003E77E3" w:rsidRPr="00B66D9C">
        <w:rPr>
          <w:b/>
          <w:bCs/>
        </w:rPr>
        <w:t>Catalog synchronization using notification and export Job:</w:t>
      </w:r>
      <w:r w:rsidR="003E77E3" w:rsidRPr="00B66D9C">
        <w:t xml:space="preserve"> </w:t>
      </w:r>
      <w:r w:rsidRPr="00B66D9C">
        <w:t>A partner updates his catalog. He notifies his distributor the catalog change. The distributor requests a catalog export. Then, he retrieves the catalog at the provided URL.</w:t>
      </w:r>
    </w:p>
    <w:p w14:paraId="46F6FDBD" w14:textId="77777777" w:rsidR="00F55A2D" w:rsidRPr="00B66D9C" w:rsidRDefault="00F55A2D" w:rsidP="00F55A2D">
      <w:pPr>
        <w:jc w:val="both"/>
      </w:pPr>
      <w:r w:rsidRPr="00B66D9C">
        <w:drawing>
          <wp:inline distT="0" distB="0" distL="0" distR="0" wp14:anchorId="002E124A" wp14:editId="02804753">
            <wp:extent cx="50292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238500"/>
                    </a:xfrm>
                    <a:prstGeom prst="rect">
                      <a:avLst/>
                    </a:prstGeom>
                    <a:noFill/>
                    <a:ln>
                      <a:noFill/>
                    </a:ln>
                  </pic:spPr>
                </pic:pic>
              </a:graphicData>
            </a:graphic>
          </wp:inline>
        </w:drawing>
      </w:r>
    </w:p>
    <w:p w14:paraId="0C710FF5" w14:textId="77777777" w:rsidR="00F55A2D" w:rsidRPr="00B66D9C" w:rsidRDefault="003E77E3" w:rsidP="00F55A2D">
      <w:pPr>
        <w:jc w:val="both"/>
      </w:pPr>
      <w:r w:rsidRPr="00B66D9C">
        <w:rPr>
          <w:b/>
          <w:bCs/>
        </w:rPr>
        <w:t>Use Case2 - Batch notification:</w:t>
      </w:r>
      <w:r w:rsidRPr="00B66D9C">
        <w:t xml:space="preserve"> </w:t>
      </w:r>
      <w:r w:rsidR="00F55A2D" w:rsidRPr="00B66D9C">
        <w:t>A partner updates his catalog. He notifies all catalog changes in detail to his distributor. This one updates his catalog copy</w:t>
      </w:r>
      <w:r w:rsidRPr="00B66D9C">
        <w:t>.</w:t>
      </w:r>
    </w:p>
    <w:p w14:paraId="687DEABD" w14:textId="77777777" w:rsidR="00F55A2D" w:rsidRPr="00B66D9C" w:rsidRDefault="00F55A2D" w:rsidP="00F55A2D">
      <w:pPr>
        <w:jc w:val="both"/>
      </w:pPr>
      <w:r w:rsidRPr="00B66D9C">
        <w:drawing>
          <wp:inline distT="0" distB="0" distL="0" distR="0" wp14:anchorId="0E3CF59A" wp14:editId="53A6CA82">
            <wp:extent cx="3133725"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2266950"/>
                    </a:xfrm>
                    <a:prstGeom prst="rect">
                      <a:avLst/>
                    </a:prstGeom>
                    <a:noFill/>
                    <a:ln>
                      <a:noFill/>
                    </a:ln>
                  </pic:spPr>
                </pic:pic>
              </a:graphicData>
            </a:graphic>
          </wp:inline>
        </w:drawing>
      </w:r>
    </w:p>
    <w:p w14:paraId="41A35277" w14:textId="77777777" w:rsidR="00F55A2D" w:rsidRPr="00B66D9C" w:rsidRDefault="003E77E3" w:rsidP="00F55A2D">
      <w:pPr>
        <w:jc w:val="both"/>
      </w:pPr>
      <w:r w:rsidRPr="00B66D9C">
        <w:rPr>
          <w:b/>
          <w:bCs/>
        </w:rPr>
        <w:lastRenderedPageBreak/>
        <w:t>Use Case3 - Retrieve information of a catalog entity by its identifier or filtering:</w:t>
      </w:r>
      <w:r w:rsidRPr="00B66D9C">
        <w:t xml:space="preserve"> </w:t>
      </w:r>
      <w:r w:rsidR="00F55A2D" w:rsidRPr="00B66D9C">
        <w:t xml:space="preserve">A catalog administrator wants to retrieve effective duration of a </w:t>
      </w:r>
      <w:r w:rsidR="00260C0E" w:rsidRPr="00B66D9C">
        <w:t>service</w:t>
      </w:r>
      <w:r w:rsidR="00F55A2D" w:rsidRPr="00B66D9C">
        <w:t xml:space="preserve"> candidate based on </w:t>
      </w:r>
      <w:r w:rsidR="00260C0E" w:rsidRPr="00B66D9C">
        <w:t>service</w:t>
      </w:r>
      <w:r w:rsidR="00F55A2D" w:rsidRPr="00B66D9C">
        <w:t xml:space="preserve"> candidate identifier or other search criteria (GET /serviceCandidate/{ID})</w:t>
      </w:r>
      <w:r w:rsidRPr="00B66D9C">
        <w:t>.</w:t>
      </w:r>
    </w:p>
    <w:p w14:paraId="319F7819" w14:textId="77777777" w:rsidR="00F55A2D" w:rsidRPr="00B66D9C" w:rsidRDefault="003E77E3" w:rsidP="00F55A2D">
      <w:pPr>
        <w:jc w:val="both"/>
      </w:pPr>
      <w:r w:rsidRPr="00B66D9C">
        <w:rPr>
          <w:b/>
          <w:bCs/>
        </w:rPr>
        <w:t xml:space="preserve">Use Case4 - </w:t>
      </w:r>
      <w:r w:rsidR="00C23A4D" w:rsidRPr="00B66D9C">
        <w:rPr>
          <w:b/>
          <w:bCs/>
        </w:rPr>
        <w:t>G</w:t>
      </w:r>
      <w:r w:rsidRPr="00B66D9C">
        <w:rPr>
          <w:b/>
          <w:bCs/>
        </w:rPr>
        <w:t>et a list of all entities in a collection:</w:t>
      </w:r>
      <w:r w:rsidRPr="00B66D9C">
        <w:t xml:space="preserve"> </w:t>
      </w:r>
      <w:r w:rsidR="00F55A2D" w:rsidRPr="00B66D9C">
        <w:t>A catalog administrator wants to retrieve all service candidates in service catalog (GET /serviceCandidate).</w:t>
      </w:r>
    </w:p>
    <w:p w14:paraId="4DCF1AE4" w14:textId="77777777" w:rsidR="00F55A2D" w:rsidRPr="00B66D9C" w:rsidRDefault="003E77E3" w:rsidP="00F55A2D">
      <w:pPr>
        <w:jc w:val="both"/>
      </w:pPr>
      <w:r w:rsidRPr="00B66D9C">
        <w:rPr>
          <w:b/>
          <w:bCs/>
        </w:rPr>
        <w:t>Use Case5 - Update a catalog entity:</w:t>
      </w:r>
      <w:r w:rsidRPr="00B66D9C">
        <w:t xml:space="preserve"> </w:t>
      </w:r>
      <w:r w:rsidR="00F55A2D" w:rsidRPr="00B66D9C">
        <w:t>A catalog administrator wants to update the lifecycle status (from Launched to retired for example) of a service candidate (PATCH /serviceCandidate/{ID})</w:t>
      </w:r>
      <w:r w:rsidRPr="00B66D9C">
        <w:t>.</w:t>
      </w:r>
    </w:p>
    <w:p w14:paraId="1D47856E" w14:textId="77777777" w:rsidR="003E77E3" w:rsidRPr="00B66D9C" w:rsidRDefault="003E77E3" w:rsidP="003E77E3">
      <w:pPr>
        <w:jc w:val="both"/>
      </w:pPr>
      <w:r w:rsidRPr="00B66D9C">
        <w:rPr>
          <w:b/>
          <w:bCs/>
        </w:rPr>
        <w:t>Use Case6 - Create a catalog entity:</w:t>
      </w:r>
      <w:r w:rsidRPr="00B66D9C">
        <w:t xml:space="preserve"> A catalog administrator wants to create a new service specification (POST /service</w:t>
      </w:r>
      <w:r w:rsidR="00C23A4D" w:rsidRPr="00B66D9C">
        <w:t>Specification</w:t>
      </w:r>
      <w:r w:rsidRPr="00B66D9C">
        <w:t>/{ID}).</w:t>
      </w:r>
    </w:p>
    <w:p w14:paraId="5BD69650" w14:textId="77777777" w:rsidR="003E77E3" w:rsidRPr="00B66D9C" w:rsidRDefault="00C23A4D" w:rsidP="003E77E3">
      <w:pPr>
        <w:jc w:val="both"/>
      </w:pPr>
      <w:r w:rsidRPr="00B66D9C">
        <w:rPr>
          <w:b/>
          <w:bCs/>
        </w:rPr>
        <w:t>Use Case7 - Create a catalog entity:</w:t>
      </w:r>
      <w:r w:rsidRPr="00B66D9C">
        <w:t xml:space="preserve"> </w:t>
      </w:r>
      <w:r w:rsidR="003E77E3" w:rsidRPr="00B66D9C">
        <w:t>A catalog administrator wants to create a new service specification (POST /service</w:t>
      </w:r>
      <w:r w:rsidRPr="00B66D9C">
        <w:t>Specification</w:t>
      </w:r>
      <w:r w:rsidR="003E77E3" w:rsidRPr="00B66D9C">
        <w:t>/{ID}).</w:t>
      </w:r>
    </w:p>
    <w:p w14:paraId="52517498" w14:textId="77777777" w:rsidR="003E77E3" w:rsidRPr="00B66D9C" w:rsidRDefault="003E77E3" w:rsidP="00F55A2D">
      <w:pPr>
        <w:jc w:val="both"/>
      </w:pPr>
    </w:p>
    <w:p w14:paraId="19F2DCE3" w14:textId="77777777" w:rsidR="00870811" w:rsidRPr="00B66D9C" w:rsidRDefault="00870811" w:rsidP="00870811">
      <w:pPr>
        <w:pStyle w:val="Heading2"/>
        <w:tabs>
          <w:tab w:val="left" w:pos="1008"/>
        </w:tabs>
        <w:rPr>
          <w:lang w:val="en-US"/>
        </w:rPr>
      </w:pPr>
      <w:bookmarkStart w:id="9" w:name="_Toc55163344"/>
      <w:r w:rsidRPr="00B66D9C">
        <w:rPr>
          <w:rFonts w:ascii="Helvetica" w:eastAsia="Times New Roman" w:hAnsi="Helvetica" w:cs="Helvetica"/>
          <w:caps w:val="0"/>
          <w:spacing w:val="0"/>
          <w:sz w:val="24"/>
          <w:szCs w:val="24"/>
          <w:lang w:val="en-US" w:eastAsia="it-IT"/>
        </w:rPr>
        <w:t>Entity Lifecycle States</w:t>
      </w:r>
      <w:bookmarkEnd w:id="9"/>
    </w:p>
    <w:p w14:paraId="1510B900" w14:textId="77777777" w:rsidR="00347FB7" w:rsidRPr="00B66D9C" w:rsidRDefault="00347FB7" w:rsidP="00347FB7">
      <w:pPr>
        <w:rPr>
          <w:lang w:eastAsia="it-IT"/>
        </w:rPr>
      </w:pPr>
      <w:r w:rsidRPr="00B66D9C">
        <w:rPr>
          <w:lang w:eastAsia="it-IT"/>
        </w:rPr>
        <w:t xml:space="preserve">Resource Lifecycle Management is responsible for managing the entire lifecycle of the </w:t>
      </w:r>
      <w:r w:rsidRPr="00B66D9C">
        <w:t>service</w:t>
      </w:r>
      <w:r w:rsidRPr="00B66D9C">
        <w:rPr>
          <w:lang w:eastAsia="it-IT"/>
        </w:rPr>
        <w:t xml:space="preserve"> catalog element and its underlying components. This include all the processes required to design, build, deploy, maintain and ultimately retire the catalog element.</w:t>
      </w:r>
    </w:p>
    <w:p w14:paraId="3D95E1E2" w14:textId="77777777" w:rsidR="00347FB7" w:rsidRPr="00B66D9C" w:rsidRDefault="00347FB7" w:rsidP="00347FB7">
      <w:pPr>
        <w:rPr>
          <w:lang w:eastAsia="it-IT"/>
        </w:rPr>
      </w:pPr>
      <w:r w:rsidRPr="00B66D9C">
        <w:lastRenderedPageBreak/>
        <w:drawing>
          <wp:inline distT="0" distB="0" distL="0" distR="0" wp14:anchorId="40B3B24F" wp14:editId="48CC5106">
            <wp:extent cx="6144895" cy="6305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4895" cy="6305550"/>
                    </a:xfrm>
                    <a:prstGeom prst="rect">
                      <a:avLst/>
                    </a:prstGeom>
                    <a:noFill/>
                    <a:ln>
                      <a:noFill/>
                    </a:ln>
                  </pic:spPr>
                </pic:pic>
              </a:graphicData>
            </a:graphic>
          </wp:inline>
        </w:drawing>
      </w:r>
    </w:p>
    <w:p w14:paraId="3A076D60" w14:textId="77777777" w:rsidR="00347FB7" w:rsidRPr="00B66D9C" w:rsidRDefault="00347FB7" w:rsidP="00347FB7">
      <w:pPr>
        <w:rPr>
          <w:lang w:eastAsia="it-IT"/>
        </w:rPr>
      </w:pPr>
      <w:r w:rsidRPr="00B66D9C">
        <w:rPr>
          <w:lang w:eastAsia="it-IT"/>
        </w:rPr>
        <w:t>When the macro conception of a catalog element is started the first status of the later is “In Study”.</w:t>
      </w:r>
    </w:p>
    <w:p w14:paraId="49FBC049" w14:textId="77777777" w:rsidR="00347FB7" w:rsidRPr="00B66D9C" w:rsidRDefault="00347FB7" w:rsidP="00347FB7">
      <w:pPr>
        <w:rPr>
          <w:lang w:eastAsia="it-IT"/>
        </w:rPr>
      </w:pPr>
      <w:r w:rsidRPr="00B66D9C">
        <w:rPr>
          <w:lang w:eastAsia="it-IT"/>
        </w:rPr>
        <w:t>When the conception of the catalog element is accepted, its status is changed to “In Design”.</w:t>
      </w:r>
    </w:p>
    <w:p w14:paraId="5A0C8423" w14:textId="77777777" w:rsidR="00347FB7" w:rsidRPr="00B66D9C" w:rsidRDefault="00347FB7" w:rsidP="00347FB7">
      <w:pPr>
        <w:rPr>
          <w:lang w:eastAsia="it-IT"/>
        </w:rPr>
      </w:pPr>
      <w:r w:rsidRPr="00B66D9C">
        <w:rPr>
          <w:lang w:eastAsia="it-IT"/>
        </w:rPr>
        <w:t>If the design is approved its status is changed to “In Test”.</w:t>
      </w:r>
    </w:p>
    <w:p w14:paraId="2D3627D4" w14:textId="77777777" w:rsidR="00347FB7" w:rsidRPr="00B66D9C" w:rsidRDefault="00347FB7" w:rsidP="00347FB7">
      <w:pPr>
        <w:rPr>
          <w:lang w:eastAsia="it-IT"/>
        </w:rPr>
      </w:pPr>
      <w:r w:rsidRPr="00B66D9C">
        <w:rPr>
          <w:lang w:eastAsia="it-IT"/>
        </w:rPr>
        <w:t>Then either the test is OK and then its status is changed to “Active” or the test is KO (failed) and its status is changed to “Rejected”. The Rejected status is a final status.</w:t>
      </w:r>
    </w:p>
    <w:p w14:paraId="11A2C630" w14:textId="77777777" w:rsidR="00347FB7" w:rsidRPr="00B66D9C" w:rsidRDefault="00347FB7" w:rsidP="00347FB7">
      <w:pPr>
        <w:rPr>
          <w:lang w:eastAsia="it-IT"/>
        </w:rPr>
      </w:pPr>
      <w:r w:rsidRPr="00B66D9C">
        <w:rPr>
          <w:lang w:eastAsia="it-IT"/>
        </w:rPr>
        <w:t>When a catalog element is in a “Active” status it means, it has been validated and tested, but it is still not available for customers.</w:t>
      </w:r>
    </w:p>
    <w:p w14:paraId="2C99CE92" w14:textId="77777777" w:rsidR="00347FB7" w:rsidRPr="00B66D9C" w:rsidRDefault="00347FB7" w:rsidP="00347FB7">
      <w:pPr>
        <w:rPr>
          <w:lang w:eastAsia="it-IT"/>
        </w:rPr>
      </w:pPr>
      <w:r w:rsidRPr="00B66D9C">
        <w:rPr>
          <w:lang w:eastAsia="it-IT"/>
        </w:rPr>
        <w:t>When the beginning of marketing is reached, its status is changed to “Launched”. At this moment, customers can buy it.</w:t>
      </w:r>
    </w:p>
    <w:p w14:paraId="2396742F" w14:textId="77777777" w:rsidR="00347FB7" w:rsidRPr="00B66D9C" w:rsidRDefault="00347FB7" w:rsidP="00347FB7">
      <w:pPr>
        <w:rPr>
          <w:lang w:eastAsia="it-IT"/>
        </w:rPr>
      </w:pPr>
      <w:r w:rsidRPr="00B66D9C">
        <w:rPr>
          <w:lang w:eastAsia="it-IT"/>
        </w:rPr>
        <w:lastRenderedPageBreak/>
        <w:t>If the catalog element is not launched, its status is changed to “Retired”.</w:t>
      </w:r>
    </w:p>
    <w:p w14:paraId="5DF3EAF1" w14:textId="77777777" w:rsidR="00347FB7" w:rsidRPr="00B66D9C" w:rsidRDefault="00347FB7" w:rsidP="00347FB7">
      <w:pPr>
        <w:rPr>
          <w:lang w:eastAsia="it-IT"/>
        </w:rPr>
      </w:pPr>
      <w:r w:rsidRPr="00B66D9C">
        <w:rPr>
          <w:lang w:eastAsia="it-IT"/>
        </w:rPr>
        <w:t>The same status is achieved when a catalog element reaches the end of marketing.</w:t>
      </w:r>
    </w:p>
    <w:p w14:paraId="7188FE68" w14:textId="77777777" w:rsidR="00347FB7" w:rsidRPr="00B66D9C" w:rsidRDefault="00347FB7" w:rsidP="00347FB7">
      <w:pPr>
        <w:rPr>
          <w:lang w:eastAsia="it-IT"/>
        </w:rPr>
      </w:pPr>
      <w:r w:rsidRPr="00B66D9C">
        <w:rPr>
          <w:lang w:eastAsia="it-IT"/>
        </w:rPr>
        <w:t>The “Retired” status means it cannot be sold to any new customers, but previous customers can still have it.</w:t>
      </w:r>
    </w:p>
    <w:p w14:paraId="2F94DA56" w14:textId="77777777" w:rsidR="00DD2301" w:rsidRPr="00B66D9C" w:rsidRDefault="00347FB7" w:rsidP="00347FB7">
      <w:pPr>
        <w:jc w:val="both"/>
      </w:pPr>
      <w:r w:rsidRPr="00B66D9C">
        <w:rPr>
          <w:lang w:eastAsia="it-IT"/>
        </w:rPr>
        <w:t>When no more customer holds the catalog element, its status is changed to “Obsolete” meaning it can be removed from the catalog.</w:t>
      </w:r>
    </w:p>
    <w:p w14:paraId="7C88E723" w14:textId="77777777" w:rsidR="00E47682" w:rsidRPr="00B66D9C" w:rsidRDefault="00E47682" w:rsidP="00E47682">
      <w:pPr>
        <w:pStyle w:val="Heading1"/>
        <w:rPr>
          <w:noProof w:val="0"/>
          <w:lang w:val="en-US"/>
        </w:rPr>
      </w:pPr>
      <w:bookmarkStart w:id="10" w:name="_Toc510588409"/>
      <w:bookmarkStart w:id="11" w:name="_Toc512352892"/>
      <w:bookmarkStart w:id="12" w:name="_Toc512352949"/>
      <w:bookmarkStart w:id="13" w:name="_Toc55163345"/>
      <w:r w:rsidRPr="00B66D9C">
        <w:rPr>
          <w:noProof w:val="0"/>
          <w:lang w:val="en-US"/>
        </w:rPr>
        <w:lastRenderedPageBreak/>
        <w:t>Support of polymorphism and extension patterns</w:t>
      </w:r>
      <w:bookmarkEnd w:id="10"/>
      <w:bookmarkEnd w:id="11"/>
      <w:bookmarkEnd w:id="12"/>
      <w:bookmarkEnd w:id="13"/>
    </w:p>
    <w:p w14:paraId="2B181803" w14:textId="77777777" w:rsidR="00E47682" w:rsidRPr="00B66D9C" w:rsidRDefault="00E47682" w:rsidP="00E47682"/>
    <w:p w14:paraId="565DECF3" w14:textId="77777777" w:rsidR="0094621C" w:rsidRPr="00B66D9C" w:rsidRDefault="0094621C" w:rsidP="0094621C">
      <w:r w:rsidRPr="00B66D9C">
        <w:t>Support of polymorphic collections and types and schema</w:t>
      </w:r>
      <w:r w:rsidR="009F665B" w:rsidRPr="00B66D9C">
        <w:t>-</w:t>
      </w:r>
      <w:r w:rsidRPr="00B66D9C">
        <w:t>based extension is provided by means of a list of generic meta-attributes that we describe below. Polymorphism in collections occurs when entities inherit from base entities, for instance a TypeAServiceSpecification and TypeBServiceSpecification inheriting properties from the base ServiceSepcification entity.</w:t>
      </w:r>
    </w:p>
    <w:p w14:paraId="6C581984" w14:textId="77777777" w:rsidR="0094621C" w:rsidRPr="00B66D9C" w:rsidRDefault="0094621C" w:rsidP="0094621C">
      <w:r w:rsidRPr="00B66D9C">
        <w:t xml:space="preserve">Generic support of polymorphism and pattern extensions is described in the TMF API Guidelines </w:t>
      </w:r>
      <w:r w:rsidR="007A10B8" w:rsidRPr="00B66D9C">
        <w:rPr>
          <w:rFonts w:eastAsia="Calibri" w:cs="Helvetica"/>
          <w:sz w:val="24"/>
          <w:szCs w:val="22"/>
          <w:lang w:eastAsia="it-IT"/>
        </w:rPr>
        <w:t xml:space="preserve">(TMF630) </w:t>
      </w:r>
      <w:r w:rsidRPr="00B66D9C">
        <w:t>document.</w:t>
      </w:r>
    </w:p>
    <w:p w14:paraId="0AD7C4BB" w14:textId="77777777" w:rsidR="0094621C" w:rsidRPr="00B66D9C" w:rsidRDefault="0094621C" w:rsidP="0094621C">
      <w:r w:rsidRPr="00B66D9C">
        <w:t>The @type attribute provides a way to represent the actual class type of an entity. For example, within a list of ServiceSpecification instances some may be instances of TypeAServiceSpecification where other could be instances of TypeBServiceSpecification. The @type gives this information. All resources and sub-resources of this API have a @type attributes that can be provided when this is useful.</w:t>
      </w:r>
    </w:p>
    <w:p w14:paraId="12A30371" w14:textId="77777777" w:rsidR="0094621C" w:rsidRPr="00B66D9C" w:rsidRDefault="0094621C" w:rsidP="0094621C">
      <w:r w:rsidRPr="00B66D9C">
        <w:t>The @referredType can be used within reference entities (like for instance a RelatedParty object) to explicitly denote the actual entity type of the referred class. Notice that in reference entities the @type, when used, denotes the class type of the reference itself, such as RelatedParty, and not the class type of the referred object. However</w:t>
      </w:r>
      <w:r w:rsidR="009F665B" w:rsidRPr="00B66D9C">
        <w:t xml:space="preserve">, </w:t>
      </w:r>
      <w:r w:rsidRPr="00B66D9C">
        <w:t>since reference classes are rarely sub-classed, @type is generally not useful in reference objects.</w:t>
      </w:r>
    </w:p>
    <w:p w14:paraId="12C7C0CC" w14:textId="77777777" w:rsidR="0094621C" w:rsidRPr="00B66D9C" w:rsidRDefault="0094621C" w:rsidP="0094621C">
      <w:r w:rsidRPr="00B66D9C">
        <w:t xml:space="preserve">The @schemaLocation property can be used in resources to allow specifying user-defined properties of an Entity or to specify the expected </w:t>
      </w:r>
      <w:r w:rsidRPr="00B66D9C">
        <w:rPr>
          <w:i/>
        </w:rPr>
        <w:t>characteristics</w:t>
      </w:r>
      <w:r w:rsidRPr="00B66D9C">
        <w:t xml:space="preserve"> of an entity.</w:t>
      </w:r>
    </w:p>
    <w:p w14:paraId="143C152C" w14:textId="77777777" w:rsidR="002F40AA" w:rsidRPr="00B66D9C" w:rsidRDefault="0094621C" w:rsidP="0094621C">
      <w:r w:rsidRPr="00B66D9C">
        <w:t>The @baseType attribute gives a way to provide explicitly the base of class of a given resource that has been extended.</w:t>
      </w:r>
    </w:p>
    <w:p w14:paraId="60050243" w14:textId="77777777" w:rsidR="00E06AA7" w:rsidRPr="00B66D9C" w:rsidRDefault="00E06AA7" w:rsidP="00E06AA7">
      <w:r w:rsidRPr="00B66D9C">
        <w:br w:type="page"/>
      </w:r>
    </w:p>
    <w:p w14:paraId="3B34B6E8" w14:textId="77777777" w:rsidR="008B1B95" w:rsidRPr="00B66D9C" w:rsidRDefault="008B1B95" w:rsidP="008B1B95">
      <w:pPr>
        <w:pStyle w:val="Heading1"/>
        <w:rPr>
          <w:noProof w:val="0"/>
          <w:lang w:val="en-US"/>
        </w:rPr>
      </w:pPr>
      <w:bookmarkStart w:id="14" w:name="_Toc55163346"/>
      <w:r w:rsidRPr="00B66D9C">
        <w:rPr>
          <w:noProof w:val="0"/>
          <w:lang w:val="en-US"/>
        </w:rPr>
        <w:lastRenderedPageBreak/>
        <w:t>RESOURCE MODEL</w:t>
      </w:r>
      <w:bookmarkEnd w:id="14"/>
    </w:p>
    <w:p w14:paraId="7059B1B4" w14:textId="77777777" w:rsidR="008B1B95" w:rsidRPr="00B66D9C"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15" w:name="_Toc55163347"/>
      <w:r w:rsidRPr="00B66D9C">
        <w:rPr>
          <w:rFonts w:ascii="Helvetica" w:eastAsia="Times New Roman" w:hAnsi="Helvetica" w:cs="Helvetica"/>
          <w:caps w:val="0"/>
          <w:spacing w:val="0"/>
          <w:sz w:val="24"/>
          <w:szCs w:val="24"/>
          <w:lang w:val="en-US" w:eastAsia="it-IT"/>
        </w:rPr>
        <w:t>Managed Entity and Task Resource Models</w:t>
      </w:r>
      <w:bookmarkEnd w:id="15"/>
    </w:p>
    <w:p w14:paraId="3C0334E9" w14:textId="77777777" w:rsidR="0085183B" w:rsidRPr="00B66D9C" w:rsidRDefault="00B570C6">
      <w:pPr>
        <w:pStyle w:val="Heading3"/>
        <w:rPr>
          <w:lang w:val="en-US"/>
        </w:rPr>
      </w:pPr>
      <w:bookmarkStart w:id="16" w:name="_Toc55163348"/>
      <w:r w:rsidRPr="00B66D9C">
        <w:rPr>
          <w:lang w:val="en-US"/>
        </w:rPr>
        <w:t>Service Catalog resource</w:t>
      </w:r>
      <w:bookmarkEnd w:id="16"/>
    </w:p>
    <w:p w14:paraId="6211A57C" w14:textId="77777777" w:rsidR="0085183B" w:rsidRPr="00B66D9C" w:rsidRDefault="00B570C6">
      <w:r w:rsidRPr="00B66D9C">
        <w:t>The root entity for service catalog management.</w:t>
      </w:r>
      <w:r w:rsidRPr="00B66D9C">
        <w:br/>
        <w:t xml:space="preserve">A service catalog is a group of service specifications made available through service candidates that an organization provides to the consumers (internal consumers like its employees or B2B customers or B2C customers). </w:t>
      </w:r>
      <w:r w:rsidRPr="00B66D9C">
        <w:br/>
        <w:t>A service catalog typically includes name, description and time period that is valid for. It will have a list of ServiceCandidate catalog items. A ServiceCandidate is an entity that makes a ServiceSpecification available to a catalog.</w:t>
      </w:r>
      <w:r w:rsidRPr="00B66D9C">
        <w:br/>
        <w:t>A ServiceCandidate and its associated ServiceSpecification may be "published" - made visible -in any number of ServiceCatalogs, or in none.</w:t>
      </w:r>
    </w:p>
    <w:p w14:paraId="5A0673E4" w14:textId="77777777" w:rsidR="0085183B" w:rsidRPr="00B66D9C" w:rsidRDefault="00B570C6">
      <w:r w:rsidRPr="00B66D9C">
        <w:rPr>
          <w:b/>
        </w:rPr>
        <w:t>Resource model</w:t>
      </w:r>
    </w:p>
    <w:p w14:paraId="4498D69B" w14:textId="77777777" w:rsidR="0085183B" w:rsidRPr="00B66D9C" w:rsidRDefault="00B570C6">
      <w:r w:rsidRPr="00B66D9C">
        <w:drawing>
          <wp:inline distT="0" distB="0" distL="0" distR="0" wp14:anchorId="614D223A" wp14:editId="6726FD1C">
            <wp:extent cx="4406900" cy="510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ServiceCatalog.png"/>
                    <pic:cNvPicPr/>
                  </pic:nvPicPr>
                  <pic:blipFill>
                    <a:blip r:embed="rId14"/>
                    <a:stretch>
                      <a:fillRect/>
                    </a:stretch>
                  </pic:blipFill>
                  <pic:spPr>
                    <a:xfrm>
                      <a:off x="0" y="0"/>
                      <a:ext cx="4406900" cy="5105400"/>
                    </a:xfrm>
                    <a:prstGeom prst="rect">
                      <a:avLst/>
                    </a:prstGeom>
                  </pic:spPr>
                </pic:pic>
              </a:graphicData>
            </a:graphic>
          </wp:inline>
        </w:drawing>
      </w:r>
    </w:p>
    <w:p w14:paraId="366DDDEA" w14:textId="77777777" w:rsidR="0085183B" w:rsidRPr="00B66D9C" w:rsidRDefault="00B570C6">
      <w:r w:rsidRPr="00B66D9C">
        <w:rPr>
          <w:b/>
        </w:rPr>
        <w:t>Field descriptions</w:t>
      </w:r>
    </w:p>
    <w:p w14:paraId="2FE7192C" w14:textId="77777777" w:rsidR="0085183B" w:rsidRPr="00B66D9C" w:rsidRDefault="00B570C6">
      <w:r w:rsidRPr="00B66D9C">
        <w:rPr>
          <w:i/>
          <w:u w:val="single"/>
        </w:rPr>
        <w:t>ServiceCatalog</w:t>
      </w:r>
      <w:r w:rsidRPr="00B66D9C">
        <w:rPr>
          <w:u w:val="single"/>
        </w:rPr>
        <w:t xml:space="preserve"> fields</w:t>
      </w:r>
    </w:p>
    <w:tbl>
      <w:tblPr>
        <w:tblW w:w="0" w:type="auto"/>
        <w:tblLook w:val="04A0" w:firstRow="1" w:lastRow="0" w:firstColumn="1" w:lastColumn="0" w:noHBand="0" w:noVBand="1"/>
      </w:tblPr>
      <w:tblGrid>
        <w:gridCol w:w="2268"/>
        <w:gridCol w:w="7937"/>
      </w:tblGrid>
      <w:tr w:rsidR="0085183B" w:rsidRPr="00B66D9C" w14:paraId="37EE3EA8" w14:textId="77777777">
        <w:tc>
          <w:tcPr>
            <w:tcW w:w="2268" w:type="dxa"/>
          </w:tcPr>
          <w:p w14:paraId="4FBD8B8B" w14:textId="77777777" w:rsidR="0085183B" w:rsidRPr="00B66D9C" w:rsidRDefault="00B570C6">
            <w:r w:rsidRPr="00B66D9C">
              <w:lastRenderedPageBreak/>
              <w:t>href</w:t>
            </w:r>
          </w:p>
        </w:tc>
        <w:tc>
          <w:tcPr>
            <w:tcW w:w="7937" w:type="dxa"/>
          </w:tcPr>
          <w:p w14:paraId="359F362D" w14:textId="77777777" w:rsidR="0085183B" w:rsidRPr="00B66D9C" w:rsidRDefault="00B570C6">
            <w:r w:rsidRPr="00B66D9C">
              <w:t>An uri (Uri). Hyperlink reference.</w:t>
            </w:r>
          </w:p>
        </w:tc>
      </w:tr>
      <w:tr w:rsidR="0085183B" w:rsidRPr="00B66D9C" w14:paraId="66693173" w14:textId="77777777">
        <w:tc>
          <w:tcPr>
            <w:tcW w:w="2268" w:type="dxa"/>
          </w:tcPr>
          <w:p w14:paraId="49E6727F" w14:textId="77777777" w:rsidR="0085183B" w:rsidRPr="00B66D9C" w:rsidRDefault="00B570C6">
            <w:r w:rsidRPr="00B66D9C">
              <w:t>id</w:t>
            </w:r>
          </w:p>
        </w:tc>
        <w:tc>
          <w:tcPr>
            <w:tcW w:w="7937" w:type="dxa"/>
          </w:tcPr>
          <w:p w14:paraId="28C34635" w14:textId="77777777" w:rsidR="0085183B" w:rsidRPr="00B66D9C" w:rsidRDefault="00B570C6">
            <w:r w:rsidRPr="00B66D9C">
              <w:t>A string. unique identifier.</w:t>
            </w:r>
          </w:p>
        </w:tc>
      </w:tr>
      <w:tr w:rsidR="0085183B" w:rsidRPr="00B66D9C" w14:paraId="69362476" w14:textId="77777777">
        <w:tc>
          <w:tcPr>
            <w:tcW w:w="2268" w:type="dxa"/>
          </w:tcPr>
          <w:p w14:paraId="6C9AEC94" w14:textId="77777777" w:rsidR="0085183B" w:rsidRPr="00B66D9C" w:rsidRDefault="00B570C6">
            <w:r w:rsidRPr="00B66D9C">
              <w:t>@baseType</w:t>
            </w:r>
          </w:p>
        </w:tc>
        <w:tc>
          <w:tcPr>
            <w:tcW w:w="7937" w:type="dxa"/>
          </w:tcPr>
          <w:p w14:paraId="0E72E7E0" w14:textId="77777777" w:rsidR="0085183B" w:rsidRPr="00B66D9C" w:rsidRDefault="00B570C6">
            <w:r w:rsidRPr="00B66D9C">
              <w:t>A string. When sub-classing, this defines the super-class.</w:t>
            </w:r>
          </w:p>
        </w:tc>
      </w:tr>
      <w:tr w:rsidR="0085183B" w:rsidRPr="00B66D9C" w14:paraId="6CFCDC09" w14:textId="77777777">
        <w:tc>
          <w:tcPr>
            <w:tcW w:w="2268" w:type="dxa"/>
          </w:tcPr>
          <w:p w14:paraId="5D21A386" w14:textId="77777777" w:rsidR="0085183B" w:rsidRPr="00B66D9C" w:rsidRDefault="00B570C6">
            <w:r w:rsidRPr="00B66D9C">
              <w:t>@schemaLocation</w:t>
            </w:r>
          </w:p>
        </w:tc>
        <w:tc>
          <w:tcPr>
            <w:tcW w:w="7937" w:type="dxa"/>
          </w:tcPr>
          <w:p w14:paraId="6E8B31A8" w14:textId="77777777" w:rsidR="0085183B" w:rsidRPr="00B66D9C" w:rsidRDefault="00B570C6">
            <w:r w:rsidRPr="00B66D9C">
              <w:t>An uri (Uri). A URI to a JSON-Schema file that defines additional attributes and relationships.</w:t>
            </w:r>
          </w:p>
        </w:tc>
      </w:tr>
      <w:tr w:rsidR="0085183B" w:rsidRPr="00B66D9C" w14:paraId="78F19CED" w14:textId="77777777">
        <w:tc>
          <w:tcPr>
            <w:tcW w:w="2268" w:type="dxa"/>
          </w:tcPr>
          <w:p w14:paraId="3B923596" w14:textId="77777777" w:rsidR="0085183B" w:rsidRPr="00B66D9C" w:rsidRDefault="00B570C6">
            <w:r w:rsidRPr="00B66D9C">
              <w:t>@type</w:t>
            </w:r>
          </w:p>
        </w:tc>
        <w:tc>
          <w:tcPr>
            <w:tcW w:w="7937" w:type="dxa"/>
          </w:tcPr>
          <w:p w14:paraId="731EA01E" w14:textId="77777777" w:rsidR="0085183B" w:rsidRPr="00B66D9C" w:rsidRDefault="00B570C6">
            <w:r w:rsidRPr="00B66D9C">
              <w:t>A string. When sub-classing, this defines the sub-class Extensible name.</w:t>
            </w:r>
          </w:p>
        </w:tc>
      </w:tr>
      <w:tr w:rsidR="0085183B" w:rsidRPr="00B66D9C" w14:paraId="4E8A44E1" w14:textId="77777777">
        <w:tc>
          <w:tcPr>
            <w:tcW w:w="2268" w:type="dxa"/>
          </w:tcPr>
          <w:p w14:paraId="681E1E04" w14:textId="77777777" w:rsidR="0085183B" w:rsidRPr="00B66D9C" w:rsidRDefault="00B570C6">
            <w:r w:rsidRPr="00B66D9C">
              <w:t>category</w:t>
            </w:r>
          </w:p>
        </w:tc>
        <w:tc>
          <w:tcPr>
            <w:tcW w:w="7937" w:type="dxa"/>
          </w:tcPr>
          <w:p w14:paraId="66726B46" w14:textId="77777777" w:rsidR="0085183B" w:rsidRPr="00B66D9C" w:rsidRDefault="00B570C6">
            <w:r w:rsidRPr="00B66D9C">
              <w:t>A list of service category references (ServiceCategoryRef [*]). List of service categories associated with this catalog.</w:t>
            </w:r>
          </w:p>
        </w:tc>
      </w:tr>
      <w:tr w:rsidR="0085183B" w:rsidRPr="00B66D9C" w14:paraId="53464A7D" w14:textId="77777777">
        <w:tc>
          <w:tcPr>
            <w:tcW w:w="2268" w:type="dxa"/>
          </w:tcPr>
          <w:p w14:paraId="29814D85" w14:textId="77777777" w:rsidR="0085183B" w:rsidRPr="00B66D9C" w:rsidRDefault="00B570C6">
            <w:r w:rsidRPr="00B66D9C">
              <w:t>description</w:t>
            </w:r>
          </w:p>
        </w:tc>
        <w:tc>
          <w:tcPr>
            <w:tcW w:w="7937" w:type="dxa"/>
          </w:tcPr>
          <w:p w14:paraId="6087C2BA" w14:textId="77777777" w:rsidR="0085183B" w:rsidRPr="00B66D9C" w:rsidRDefault="00B570C6">
            <w:r w:rsidRPr="00B66D9C">
              <w:t>A string. Description of this catalog.</w:t>
            </w:r>
          </w:p>
        </w:tc>
      </w:tr>
      <w:tr w:rsidR="0085183B" w:rsidRPr="00B66D9C" w14:paraId="1211C31B" w14:textId="77777777">
        <w:tc>
          <w:tcPr>
            <w:tcW w:w="2268" w:type="dxa"/>
          </w:tcPr>
          <w:p w14:paraId="4AA46CFC" w14:textId="77777777" w:rsidR="0085183B" w:rsidRPr="00B66D9C" w:rsidRDefault="00B570C6">
            <w:r w:rsidRPr="00B66D9C">
              <w:t>lastUpdate</w:t>
            </w:r>
          </w:p>
        </w:tc>
        <w:tc>
          <w:tcPr>
            <w:tcW w:w="7937" w:type="dxa"/>
          </w:tcPr>
          <w:p w14:paraId="20F5D5A4" w14:textId="77777777" w:rsidR="0085183B" w:rsidRPr="00B66D9C" w:rsidRDefault="00B570C6">
            <w:r w:rsidRPr="00B66D9C">
              <w:t>A date time (DateTime). Date and time of the last update.</w:t>
            </w:r>
          </w:p>
        </w:tc>
      </w:tr>
      <w:tr w:rsidR="0085183B" w:rsidRPr="00B66D9C" w14:paraId="4DF78D12" w14:textId="77777777">
        <w:tc>
          <w:tcPr>
            <w:tcW w:w="2268" w:type="dxa"/>
          </w:tcPr>
          <w:p w14:paraId="4E76A412" w14:textId="77777777" w:rsidR="0085183B" w:rsidRPr="00B66D9C" w:rsidRDefault="00B570C6">
            <w:r w:rsidRPr="00B66D9C">
              <w:t>lifecycleStatus</w:t>
            </w:r>
          </w:p>
        </w:tc>
        <w:tc>
          <w:tcPr>
            <w:tcW w:w="7937" w:type="dxa"/>
          </w:tcPr>
          <w:p w14:paraId="38812865" w14:textId="77777777" w:rsidR="0085183B" w:rsidRPr="00B66D9C" w:rsidRDefault="00B570C6">
            <w:r w:rsidRPr="00B66D9C">
              <w:t>A string. Used to indicate the current lifecycle status.</w:t>
            </w:r>
          </w:p>
        </w:tc>
      </w:tr>
      <w:tr w:rsidR="0085183B" w:rsidRPr="00B66D9C" w14:paraId="4FA0C95F" w14:textId="77777777">
        <w:tc>
          <w:tcPr>
            <w:tcW w:w="2268" w:type="dxa"/>
          </w:tcPr>
          <w:p w14:paraId="2CEBD856" w14:textId="77777777" w:rsidR="0085183B" w:rsidRPr="00B66D9C" w:rsidRDefault="00B570C6">
            <w:r w:rsidRPr="00B66D9C">
              <w:t>name</w:t>
            </w:r>
          </w:p>
        </w:tc>
        <w:tc>
          <w:tcPr>
            <w:tcW w:w="7937" w:type="dxa"/>
          </w:tcPr>
          <w:p w14:paraId="6ED72B30" w14:textId="77777777" w:rsidR="0085183B" w:rsidRPr="00B66D9C" w:rsidRDefault="00B570C6">
            <w:r w:rsidRPr="00B66D9C">
              <w:t>A string. Name of the service catalog.</w:t>
            </w:r>
          </w:p>
        </w:tc>
      </w:tr>
      <w:tr w:rsidR="0085183B" w:rsidRPr="00B66D9C" w14:paraId="4B1FDEEA" w14:textId="77777777">
        <w:tc>
          <w:tcPr>
            <w:tcW w:w="2268" w:type="dxa"/>
          </w:tcPr>
          <w:p w14:paraId="665A21F1" w14:textId="77777777" w:rsidR="0085183B" w:rsidRPr="00B66D9C" w:rsidRDefault="00B570C6">
            <w:r w:rsidRPr="00B66D9C">
              <w:t>relatedParty</w:t>
            </w:r>
          </w:p>
        </w:tc>
        <w:tc>
          <w:tcPr>
            <w:tcW w:w="7937" w:type="dxa"/>
          </w:tcPr>
          <w:p w14:paraId="2AD511FD" w14:textId="77777777" w:rsidR="0085183B" w:rsidRPr="00B66D9C" w:rsidRDefault="00B570C6">
            <w:r w:rsidRPr="00B66D9C">
              <w:t>A list of related parties (RelatedParty [*]). List of parties or party roles related to this category.</w:t>
            </w:r>
          </w:p>
        </w:tc>
      </w:tr>
      <w:tr w:rsidR="0085183B" w:rsidRPr="00B66D9C" w14:paraId="1F305F18" w14:textId="77777777">
        <w:tc>
          <w:tcPr>
            <w:tcW w:w="2268" w:type="dxa"/>
          </w:tcPr>
          <w:p w14:paraId="20B7A634" w14:textId="77777777" w:rsidR="0085183B" w:rsidRPr="00B66D9C" w:rsidRDefault="00B570C6">
            <w:r w:rsidRPr="00B66D9C">
              <w:t>validFor</w:t>
            </w:r>
          </w:p>
        </w:tc>
        <w:tc>
          <w:tcPr>
            <w:tcW w:w="7937" w:type="dxa"/>
          </w:tcPr>
          <w:p w14:paraId="406FE1A5" w14:textId="77777777" w:rsidR="0085183B" w:rsidRPr="00B66D9C" w:rsidRDefault="00B570C6">
            <w:r w:rsidRPr="00B66D9C">
              <w:t>A time period. The period for which the service catalog is valid.</w:t>
            </w:r>
          </w:p>
        </w:tc>
      </w:tr>
      <w:tr w:rsidR="0085183B" w:rsidRPr="00B66D9C" w14:paraId="1C02E63D" w14:textId="77777777">
        <w:tc>
          <w:tcPr>
            <w:tcW w:w="2268" w:type="dxa"/>
          </w:tcPr>
          <w:p w14:paraId="1DBCE1A1" w14:textId="77777777" w:rsidR="0085183B" w:rsidRPr="00B66D9C" w:rsidRDefault="00B570C6">
            <w:r w:rsidRPr="00B66D9C">
              <w:t>version</w:t>
            </w:r>
          </w:p>
        </w:tc>
        <w:tc>
          <w:tcPr>
            <w:tcW w:w="7937" w:type="dxa"/>
          </w:tcPr>
          <w:p w14:paraId="7228A305" w14:textId="77777777" w:rsidR="0085183B" w:rsidRPr="00B66D9C" w:rsidRDefault="00B570C6">
            <w:r w:rsidRPr="00B66D9C">
              <w:t>A string. ServiceCatalog version.</w:t>
            </w:r>
          </w:p>
        </w:tc>
      </w:tr>
    </w:tbl>
    <w:p w14:paraId="36476988" w14:textId="77777777" w:rsidR="0085183B" w:rsidRPr="00B66D9C" w:rsidRDefault="00B570C6">
      <w:r w:rsidRPr="00B66D9C">
        <w:rPr>
          <w:i/>
          <w:u w:val="single"/>
        </w:rPr>
        <w:t>RelatedParty</w:t>
      </w:r>
      <w:r w:rsidRPr="00B66D9C">
        <w:rPr>
          <w:u w:val="single"/>
        </w:rPr>
        <w:t xml:space="preserve"> sub-resource</w:t>
      </w:r>
    </w:p>
    <w:p w14:paraId="6CA86929" w14:textId="77777777" w:rsidR="0085183B" w:rsidRPr="00B66D9C" w:rsidRDefault="00B570C6">
      <w:r w:rsidRPr="00B66D9C">
        <w:t>Related Entity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85183B" w:rsidRPr="00B66D9C" w14:paraId="51117CD4" w14:textId="77777777">
        <w:tc>
          <w:tcPr>
            <w:tcW w:w="2268" w:type="dxa"/>
          </w:tcPr>
          <w:p w14:paraId="13D7332C" w14:textId="77777777" w:rsidR="0085183B" w:rsidRPr="00B66D9C" w:rsidRDefault="00B570C6">
            <w:r w:rsidRPr="00B66D9C">
              <w:t>@referredType</w:t>
            </w:r>
          </w:p>
        </w:tc>
        <w:tc>
          <w:tcPr>
            <w:tcW w:w="7937" w:type="dxa"/>
          </w:tcPr>
          <w:p w14:paraId="41D2DA67" w14:textId="77777777" w:rsidR="0085183B" w:rsidRPr="00B66D9C" w:rsidRDefault="00B570C6">
            <w:r w:rsidRPr="00B66D9C">
              <w:t>A string. The actual type of the target instance when needed for disambiguation.</w:t>
            </w:r>
          </w:p>
        </w:tc>
      </w:tr>
      <w:tr w:rsidR="0085183B" w:rsidRPr="00B66D9C" w14:paraId="0878C827" w14:textId="77777777">
        <w:tc>
          <w:tcPr>
            <w:tcW w:w="2268" w:type="dxa"/>
          </w:tcPr>
          <w:p w14:paraId="26EEC1EF" w14:textId="77777777" w:rsidR="0085183B" w:rsidRPr="00B66D9C" w:rsidRDefault="00B570C6">
            <w:r w:rsidRPr="00B66D9C">
              <w:t>name</w:t>
            </w:r>
          </w:p>
        </w:tc>
        <w:tc>
          <w:tcPr>
            <w:tcW w:w="7937" w:type="dxa"/>
          </w:tcPr>
          <w:p w14:paraId="3092BD66" w14:textId="77777777" w:rsidR="0085183B" w:rsidRPr="00B66D9C" w:rsidRDefault="00B570C6">
            <w:r w:rsidRPr="00B66D9C">
              <w:t>A string. Name of the related entity.</w:t>
            </w:r>
          </w:p>
        </w:tc>
      </w:tr>
      <w:tr w:rsidR="0085183B" w:rsidRPr="00B66D9C" w14:paraId="04AB74F0" w14:textId="77777777">
        <w:tc>
          <w:tcPr>
            <w:tcW w:w="2268" w:type="dxa"/>
          </w:tcPr>
          <w:p w14:paraId="1CA32855" w14:textId="77777777" w:rsidR="0085183B" w:rsidRPr="00B66D9C" w:rsidRDefault="00B570C6">
            <w:r w:rsidRPr="00B66D9C">
              <w:t>href</w:t>
            </w:r>
          </w:p>
        </w:tc>
        <w:tc>
          <w:tcPr>
            <w:tcW w:w="7937" w:type="dxa"/>
          </w:tcPr>
          <w:p w14:paraId="3A4F0624" w14:textId="77777777" w:rsidR="0085183B" w:rsidRPr="00B66D9C" w:rsidRDefault="00B570C6">
            <w:r w:rsidRPr="00B66D9C">
              <w:t>An uri (Uri). Hyperlink reference.</w:t>
            </w:r>
          </w:p>
        </w:tc>
      </w:tr>
      <w:tr w:rsidR="0085183B" w:rsidRPr="00B66D9C" w14:paraId="053479E4" w14:textId="77777777">
        <w:tc>
          <w:tcPr>
            <w:tcW w:w="2268" w:type="dxa"/>
          </w:tcPr>
          <w:p w14:paraId="40B1D735" w14:textId="77777777" w:rsidR="0085183B" w:rsidRPr="00B66D9C" w:rsidRDefault="00B570C6">
            <w:r w:rsidRPr="00B66D9C">
              <w:t>id</w:t>
            </w:r>
          </w:p>
        </w:tc>
        <w:tc>
          <w:tcPr>
            <w:tcW w:w="7937" w:type="dxa"/>
          </w:tcPr>
          <w:p w14:paraId="0199D2B1" w14:textId="77777777" w:rsidR="0085183B" w:rsidRPr="00B66D9C" w:rsidRDefault="00B570C6">
            <w:r w:rsidRPr="00B66D9C">
              <w:t>A string. unique identifier.</w:t>
            </w:r>
          </w:p>
        </w:tc>
      </w:tr>
      <w:tr w:rsidR="0085183B" w:rsidRPr="00B66D9C" w14:paraId="368BF9E7" w14:textId="77777777">
        <w:tc>
          <w:tcPr>
            <w:tcW w:w="2268" w:type="dxa"/>
          </w:tcPr>
          <w:p w14:paraId="4934CC09" w14:textId="77777777" w:rsidR="0085183B" w:rsidRPr="00B66D9C" w:rsidRDefault="00B570C6">
            <w:r w:rsidRPr="00B66D9C">
              <w:t>@baseType</w:t>
            </w:r>
          </w:p>
        </w:tc>
        <w:tc>
          <w:tcPr>
            <w:tcW w:w="7937" w:type="dxa"/>
          </w:tcPr>
          <w:p w14:paraId="0984610E" w14:textId="77777777" w:rsidR="0085183B" w:rsidRPr="00B66D9C" w:rsidRDefault="00B570C6">
            <w:r w:rsidRPr="00B66D9C">
              <w:t>A string. When sub-classing, this defines the super-class.</w:t>
            </w:r>
          </w:p>
        </w:tc>
      </w:tr>
      <w:tr w:rsidR="0085183B" w:rsidRPr="00B66D9C" w14:paraId="3EC47109" w14:textId="77777777">
        <w:tc>
          <w:tcPr>
            <w:tcW w:w="2268" w:type="dxa"/>
          </w:tcPr>
          <w:p w14:paraId="32FEE604" w14:textId="77777777" w:rsidR="0085183B" w:rsidRPr="00B66D9C" w:rsidRDefault="00B570C6">
            <w:r w:rsidRPr="00B66D9C">
              <w:t>@schemaLocation</w:t>
            </w:r>
          </w:p>
        </w:tc>
        <w:tc>
          <w:tcPr>
            <w:tcW w:w="7937" w:type="dxa"/>
          </w:tcPr>
          <w:p w14:paraId="77CAEBC9" w14:textId="77777777" w:rsidR="0085183B" w:rsidRPr="00B66D9C" w:rsidRDefault="00B570C6">
            <w:r w:rsidRPr="00B66D9C">
              <w:t>An uri (Uri). A URI to a JSON-Schema file that defines additional attributes and relationships.</w:t>
            </w:r>
          </w:p>
        </w:tc>
      </w:tr>
      <w:tr w:rsidR="0085183B" w:rsidRPr="00B66D9C" w14:paraId="716A80EA" w14:textId="77777777">
        <w:tc>
          <w:tcPr>
            <w:tcW w:w="2268" w:type="dxa"/>
          </w:tcPr>
          <w:p w14:paraId="11313938" w14:textId="77777777" w:rsidR="0085183B" w:rsidRPr="00B66D9C" w:rsidRDefault="00B570C6">
            <w:r w:rsidRPr="00B66D9C">
              <w:t>@type</w:t>
            </w:r>
          </w:p>
        </w:tc>
        <w:tc>
          <w:tcPr>
            <w:tcW w:w="7937" w:type="dxa"/>
          </w:tcPr>
          <w:p w14:paraId="286CCFBE" w14:textId="77777777" w:rsidR="0085183B" w:rsidRPr="00B66D9C" w:rsidRDefault="00B570C6">
            <w:r w:rsidRPr="00B66D9C">
              <w:t>A string. When sub-classing, this defines the sub-class Extensible name.</w:t>
            </w:r>
          </w:p>
        </w:tc>
      </w:tr>
      <w:tr w:rsidR="0085183B" w:rsidRPr="00B66D9C" w14:paraId="1D50D389" w14:textId="77777777">
        <w:tc>
          <w:tcPr>
            <w:tcW w:w="2268" w:type="dxa"/>
          </w:tcPr>
          <w:p w14:paraId="1DE0897F" w14:textId="77777777" w:rsidR="0085183B" w:rsidRPr="00B66D9C" w:rsidRDefault="00B570C6">
            <w:r w:rsidRPr="00B66D9C">
              <w:t>role</w:t>
            </w:r>
          </w:p>
        </w:tc>
        <w:tc>
          <w:tcPr>
            <w:tcW w:w="7937" w:type="dxa"/>
          </w:tcPr>
          <w:p w14:paraId="4A07839C" w14:textId="77777777" w:rsidR="0085183B" w:rsidRPr="00B66D9C" w:rsidRDefault="00B570C6">
            <w:r w:rsidRPr="00B66D9C">
              <w:t>A string. Role played by the related party.</w:t>
            </w:r>
          </w:p>
        </w:tc>
      </w:tr>
    </w:tbl>
    <w:p w14:paraId="40CFFCC5" w14:textId="77777777" w:rsidR="0085183B" w:rsidRPr="00B66D9C" w:rsidRDefault="00B570C6">
      <w:r w:rsidRPr="00B66D9C">
        <w:rPr>
          <w:i/>
          <w:u w:val="single"/>
        </w:rPr>
        <w:t>ServiceCategoryRef</w:t>
      </w:r>
      <w:r w:rsidRPr="00B66D9C">
        <w:rPr>
          <w:u w:val="single"/>
        </w:rPr>
        <w:t xml:space="preserve"> relationship</w:t>
      </w:r>
    </w:p>
    <w:p w14:paraId="0620EEC8" w14:textId="77777777" w:rsidR="0085183B" w:rsidRPr="00B66D9C" w:rsidRDefault="00B570C6">
      <w:r w:rsidRPr="00B66D9C">
        <w:t>The (service) category resource is used to group service candidates in logical containers. Categories can contain other categories.</w:t>
      </w:r>
    </w:p>
    <w:tbl>
      <w:tblPr>
        <w:tblW w:w="0" w:type="auto"/>
        <w:tblLook w:val="04A0" w:firstRow="1" w:lastRow="0" w:firstColumn="1" w:lastColumn="0" w:noHBand="0" w:noVBand="1"/>
      </w:tblPr>
      <w:tblGrid>
        <w:gridCol w:w="2268"/>
        <w:gridCol w:w="7937"/>
      </w:tblGrid>
      <w:tr w:rsidR="0085183B" w:rsidRPr="00B66D9C" w14:paraId="27DD2DC2" w14:textId="77777777">
        <w:tc>
          <w:tcPr>
            <w:tcW w:w="2268" w:type="dxa"/>
          </w:tcPr>
          <w:p w14:paraId="387520A2" w14:textId="77777777" w:rsidR="0085183B" w:rsidRPr="00B66D9C" w:rsidRDefault="00B570C6">
            <w:r w:rsidRPr="00B66D9C">
              <w:lastRenderedPageBreak/>
              <w:t>@referredType</w:t>
            </w:r>
          </w:p>
        </w:tc>
        <w:tc>
          <w:tcPr>
            <w:tcW w:w="7937" w:type="dxa"/>
          </w:tcPr>
          <w:p w14:paraId="0071C69D" w14:textId="77777777" w:rsidR="0085183B" w:rsidRPr="00B66D9C" w:rsidRDefault="00B570C6">
            <w:r w:rsidRPr="00B66D9C">
              <w:t>A string. The actual type of the target instance when needed for disambiguation.</w:t>
            </w:r>
          </w:p>
        </w:tc>
      </w:tr>
      <w:tr w:rsidR="0085183B" w:rsidRPr="00B66D9C" w14:paraId="55B5889D" w14:textId="77777777">
        <w:tc>
          <w:tcPr>
            <w:tcW w:w="2268" w:type="dxa"/>
          </w:tcPr>
          <w:p w14:paraId="6B313235" w14:textId="77777777" w:rsidR="0085183B" w:rsidRPr="00B66D9C" w:rsidRDefault="00B570C6">
            <w:r w:rsidRPr="00B66D9C">
              <w:t>name</w:t>
            </w:r>
          </w:p>
        </w:tc>
        <w:tc>
          <w:tcPr>
            <w:tcW w:w="7937" w:type="dxa"/>
          </w:tcPr>
          <w:p w14:paraId="59601293" w14:textId="77777777" w:rsidR="0085183B" w:rsidRPr="00B66D9C" w:rsidRDefault="00B570C6">
            <w:r w:rsidRPr="00B66D9C">
              <w:t>A string. Name of the related entity.</w:t>
            </w:r>
          </w:p>
        </w:tc>
      </w:tr>
      <w:tr w:rsidR="0085183B" w:rsidRPr="00B66D9C" w14:paraId="1775934C" w14:textId="77777777">
        <w:tc>
          <w:tcPr>
            <w:tcW w:w="2268" w:type="dxa"/>
          </w:tcPr>
          <w:p w14:paraId="3046C880" w14:textId="77777777" w:rsidR="0085183B" w:rsidRPr="00B66D9C" w:rsidRDefault="00B570C6">
            <w:r w:rsidRPr="00B66D9C">
              <w:t>href</w:t>
            </w:r>
          </w:p>
        </w:tc>
        <w:tc>
          <w:tcPr>
            <w:tcW w:w="7937" w:type="dxa"/>
          </w:tcPr>
          <w:p w14:paraId="2686ABB2" w14:textId="77777777" w:rsidR="0085183B" w:rsidRPr="00B66D9C" w:rsidRDefault="00B570C6">
            <w:r w:rsidRPr="00B66D9C">
              <w:t>An uri (Uri). Hyperlink reference.</w:t>
            </w:r>
          </w:p>
        </w:tc>
      </w:tr>
      <w:tr w:rsidR="0085183B" w:rsidRPr="00B66D9C" w14:paraId="08A91DDA" w14:textId="77777777">
        <w:tc>
          <w:tcPr>
            <w:tcW w:w="2268" w:type="dxa"/>
          </w:tcPr>
          <w:p w14:paraId="14A096F7" w14:textId="77777777" w:rsidR="0085183B" w:rsidRPr="00B66D9C" w:rsidRDefault="00B570C6">
            <w:r w:rsidRPr="00B66D9C">
              <w:t>id</w:t>
            </w:r>
          </w:p>
        </w:tc>
        <w:tc>
          <w:tcPr>
            <w:tcW w:w="7937" w:type="dxa"/>
          </w:tcPr>
          <w:p w14:paraId="6FCC38BA" w14:textId="77777777" w:rsidR="0085183B" w:rsidRPr="00B66D9C" w:rsidRDefault="00B570C6">
            <w:r w:rsidRPr="00B66D9C">
              <w:t>A string. unique identifier.</w:t>
            </w:r>
          </w:p>
        </w:tc>
      </w:tr>
      <w:tr w:rsidR="0085183B" w:rsidRPr="00B66D9C" w14:paraId="6E620633" w14:textId="77777777">
        <w:tc>
          <w:tcPr>
            <w:tcW w:w="2268" w:type="dxa"/>
          </w:tcPr>
          <w:p w14:paraId="5AEAE56C" w14:textId="77777777" w:rsidR="0085183B" w:rsidRPr="00B66D9C" w:rsidRDefault="00B570C6">
            <w:r w:rsidRPr="00B66D9C">
              <w:t>@baseType</w:t>
            </w:r>
          </w:p>
        </w:tc>
        <w:tc>
          <w:tcPr>
            <w:tcW w:w="7937" w:type="dxa"/>
          </w:tcPr>
          <w:p w14:paraId="0070470A" w14:textId="77777777" w:rsidR="0085183B" w:rsidRPr="00B66D9C" w:rsidRDefault="00B570C6">
            <w:r w:rsidRPr="00B66D9C">
              <w:t>A string. When sub-classing, this defines the super-class.</w:t>
            </w:r>
          </w:p>
        </w:tc>
      </w:tr>
      <w:tr w:rsidR="0085183B" w:rsidRPr="00B66D9C" w14:paraId="339D9421" w14:textId="77777777">
        <w:tc>
          <w:tcPr>
            <w:tcW w:w="2268" w:type="dxa"/>
          </w:tcPr>
          <w:p w14:paraId="4194BBE1" w14:textId="77777777" w:rsidR="0085183B" w:rsidRPr="00B66D9C" w:rsidRDefault="00B570C6">
            <w:r w:rsidRPr="00B66D9C">
              <w:t>@schemaLocation</w:t>
            </w:r>
          </w:p>
        </w:tc>
        <w:tc>
          <w:tcPr>
            <w:tcW w:w="7937" w:type="dxa"/>
          </w:tcPr>
          <w:p w14:paraId="01F87498" w14:textId="77777777" w:rsidR="0085183B" w:rsidRPr="00B66D9C" w:rsidRDefault="00B570C6">
            <w:r w:rsidRPr="00B66D9C">
              <w:t>An uri (Uri). A URI to a JSON-Schema file that defines additional attributes and relationships.</w:t>
            </w:r>
          </w:p>
        </w:tc>
      </w:tr>
      <w:tr w:rsidR="0085183B" w:rsidRPr="00B66D9C" w14:paraId="535CB0C8" w14:textId="77777777">
        <w:tc>
          <w:tcPr>
            <w:tcW w:w="2268" w:type="dxa"/>
          </w:tcPr>
          <w:p w14:paraId="3F489693" w14:textId="77777777" w:rsidR="0085183B" w:rsidRPr="00B66D9C" w:rsidRDefault="00B570C6">
            <w:r w:rsidRPr="00B66D9C">
              <w:t>@type</w:t>
            </w:r>
          </w:p>
        </w:tc>
        <w:tc>
          <w:tcPr>
            <w:tcW w:w="7937" w:type="dxa"/>
          </w:tcPr>
          <w:p w14:paraId="5EC5550D" w14:textId="77777777" w:rsidR="0085183B" w:rsidRPr="00B66D9C" w:rsidRDefault="00B570C6">
            <w:r w:rsidRPr="00B66D9C">
              <w:t>A string. When sub-classing, this defines the sub-class Extensible name.</w:t>
            </w:r>
          </w:p>
        </w:tc>
      </w:tr>
      <w:tr w:rsidR="0085183B" w:rsidRPr="00B66D9C" w14:paraId="3A169822" w14:textId="77777777">
        <w:tc>
          <w:tcPr>
            <w:tcW w:w="2268" w:type="dxa"/>
          </w:tcPr>
          <w:p w14:paraId="25F6D96D" w14:textId="77777777" w:rsidR="0085183B" w:rsidRPr="00B66D9C" w:rsidRDefault="00B570C6">
            <w:r w:rsidRPr="00B66D9C">
              <w:t>version</w:t>
            </w:r>
          </w:p>
        </w:tc>
        <w:tc>
          <w:tcPr>
            <w:tcW w:w="7937" w:type="dxa"/>
          </w:tcPr>
          <w:p w14:paraId="09FFEC3D" w14:textId="77777777" w:rsidR="0085183B" w:rsidRPr="00B66D9C" w:rsidRDefault="00B570C6">
            <w:r w:rsidRPr="00B66D9C">
              <w:t>A string. Category version.</w:t>
            </w:r>
          </w:p>
        </w:tc>
      </w:tr>
    </w:tbl>
    <w:p w14:paraId="0FD71E21" w14:textId="77777777" w:rsidR="0085183B" w:rsidRPr="00B66D9C" w:rsidRDefault="00B570C6">
      <w:r w:rsidRPr="00B66D9C">
        <w:rPr>
          <w:b/>
        </w:rPr>
        <w:t>Json representation sample</w:t>
      </w:r>
    </w:p>
    <w:p w14:paraId="4AABA04B" w14:textId="77777777" w:rsidR="0085183B" w:rsidRPr="00B66D9C" w:rsidRDefault="00B570C6">
      <w:r w:rsidRPr="00B66D9C">
        <w:t>We provide below the json representation of an example of a 'ServiceCatalog' resource object</w:t>
      </w:r>
    </w:p>
    <w:tbl>
      <w:tblPr>
        <w:tblStyle w:val="JsonCode"/>
        <w:tblW w:w="0" w:type="auto"/>
        <w:tblLook w:val="04A0" w:firstRow="1" w:lastRow="0" w:firstColumn="1" w:lastColumn="0" w:noHBand="0" w:noVBand="1"/>
      </w:tblPr>
      <w:tblGrid>
        <w:gridCol w:w="10061"/>
      </w:tblGrid>
      <w:tr w:rsidR="0085183B" w:rsidRPr="00B66D9C" w14:paraId="3DBBE5EA" w14:textId="77777777">
        <w:tc>
          <w:tcPr>
            <w:tcW w:w="10205" w:type="dxa"/>
          </w:tcPr>
          <w:p w14:paraId="353141F3" w14:textId="77777777" w:rsidR="0085183B" w:rsidRPr="00B66D9C" w:rsidRDefault="00B570C6">
            <w:r w:rsidRPr="00B66D9C">
              <w:rPr>
                <w:sz w:val="20"/>
              </w:rPr>
              <w:t>{</w:t>
            </w:r>
            <w:r w:rsidRPr="00B66D9C">
              <w:rPr>
                <w:sz w:val="20"/>
              </w:rPr>
              <w:br/>
              <w:t xml:space="preserve">    "id": "3830",</w:t>
            </w:r>
            <w:r w:rsidRPr="00B66D9C">
              <w:rPr>
                <w:sz w:val="20"/>
              </w:rPr>
              <w:br/>
              <w:t xml:space="preserve">    "href": "https://mycsp.com:8080/tmf-api/serviceCatalogManagement/v4/serviceCatalog/3830",</w:t>
            </w:r>
            <w:r w:rsidRPr="00B66D9C">
              <w:rPr>
                <w:sz w:val="20"/>
              </w:rPr>
              <w:br/>
              <w:t xml:space="preserve">    "name": "IOT Catalog",</w:t>
            </w:r>
            <w:r w:rsidRPr="00B66D9C">
              <w:rPr>
                <w:sz w:val="20"/>
              </w:rPr>
              <w:br/>
              <w:t xml:space="preserve">    "description": "This service catalog describes IOT services that address the wholesale business segment.",</w:t>
            </w:r>
            <w:r w:rsidRPr="00B66D9C">
              <w:rPr>
                <w:sz w:val="20"/>
              </w:rPr>
              <w:br/>
              <w:t xml:space="preserve">    "version": "1.0",</w:t>
            </w:r>
            <w:r w:rsidRPr="00B66D9C">
              <w:rPr>
                <w:sz w:val="20"/>
              </w:rPr>
              <w:br/>
              <w:t xml:space="preserve">    "validFor": {</w:t>
            </w:r>
            <w:r w:rsidRPr="00B66D9C">
              <w:rPr>
                <w:sz w:val="20"/>
              </w:rPr>
              <w:br/>
              <w:t xml:space="preserve">        "startDateTime": "2017-08-29T00:00",</w:t>
            </w:r>
            <w:r w:rsidRPr="00B66D9C">
              <w:rPr>
                <w:sz w:val="20"/>
              </w:rPr>
              <w:br/>
              <w:t xml:space="preserve">        "endDateTime": "2021-03-25T00:00"</w:t>
            </w:r>
            <w:r w:rsidRPr="00B66D9C">
              <w:rPr>
                <w:sz w:val="20"/>
              </w:rPr>
              <w:br/>
              <w:t xml:space="preserve">    },</w:t>
            </w:r>
            <w:r w:rsidRPr="00B66D9C">
              <w:rPr>
                <w:sz w:val="20"/>
              </w:rPr>
              <w:br/>
              <w:t xml:space="preserve">    "lastUpdate": "2020-08-25T00:00",</w:t>
            </w:r>
            <w:r w:rsidRPr="00B66D9C">
              <w:rPr>
                <w:sz w:val="20"/>
              </w:rPr>
              <w:br/>
              <w:t xml:space="preserve">    "lifecycleStatus": "Active",</w:t>
            </w:r>
            <w:r w:rsidRPr="00B66D9C">
              <w:rPr>
                <w:sz w:val="20"/>
              </w:rPr>
              <w:br/>
              <w:t xml:space="preserve">    "relatedParty": [</w:t>
            </w:r>
            <w:r w:rsidRPr="00B66D9C">
              <w:rPr>
                <w:sz w:val="20"/>
              </w:rPr>
              <w:br/>
              <w:t xml:space="preserve">        {</w:t>
            </w:r>
            <w:r w:rsidRPr="00B66D9C">
              <w:rPr>
                <w:sz w:val="20"/>
              </w:rPr>
              <w:br/>
              <w:t xml:space="preserve">            "href": "https:/host:port/tmf-api/partyRoleManagement/v4/partyRole/4079",</w:t>
            </w:r>
            <w:r w:rsidRPr="00B66D9C">
              <w:rPr>
                <w:sz w:val="20"/>
              </w:rPr>
              <w:br/>
              <w:t xml:space="preserve">            "id": "4079",</w:t>
            </w:r>
            <w:r w:rsidRPr="00B66D9C">
              <w:rPr>
                <w:sz w:val="20"/>
              </w:rPr>
              <w:br/>
              <w:t xml:space="preserve">            "name": "Broadly Broad Ltd",</w:t>
            </w:r>
            <w:r w:rsidRPr="00B66D9C">
              <w:rPr>
                <w:sz w:val="20"/>
              </w:rPr>
              <w:br/>
              <w:t xml:space="preserve">            "role": "vendor",</w:t>
            </w:r>
            <w:r w:rsidRPr="00B66D9C">
              <w:rPr>
                <w:sz w:val="20"/>
              </w:rPr>
              <w:br/>
              <w:t xml:space="preserve">            "@referredType": "PartyRole",</w:t>
            </w:r>
            <w:r w:rsidRPr="00B66D9C">
              <w:rPr>
                <w:sz w:val="20"/>
              </w:rPr>
              <w:br/>
              <w:t xml:space="preserve">            "@type": "RelatedParty",</w:t>
            </w:r>
            <w:r w:rsidRPr="00B66D9C">
              <w:rPr>
                <w:sz w:val="20"/>
              </w:rPr>
              <w:br/>
              <w:t xml:space="preserve">            "@schemaLocation": "https://mycsp.com:8080/tmf-api/schema/EngagedParty/RelatedParty.schema.json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"category": [</w:t>
            </w:r>
            <w:r w:rsidRPr="00B66D9C">
              <w:rPr>
                <w:sz w:val="20"/>
              </w:rPr>
              <w:br/>
              <w:t xml:space="preserve">        {</w:t>
            </w:r>
            <w:r w:rsidRPr="00B66D9C">
              <w:rPr>
                <w:sz w:val="20"/>
              </w:rPr>
              <w:br/>
              <w:t xml:space="preserve">            "href": "https://mycsp.com:8080/tmf-api/serviceCatalogManagement/v4/category/7752",</w:t>
            </w:r>
            <w:r w:rsidRPr="00B66D9C">
              <w:rPr>
                <w:sz w:val="20"/>
              </w:rPr>
              <w:br/>
              <w:t xml:space="preserve">            "id": "7752",</w:t>
            </w:r>
            <w:r w:rsidRPr="00B66D9C">
              <w:rPr>
                <w:sz w:val="20"/>
              </w:rPr>
              <w:br/>
              <w:t xml:space="preserve">            "name": "IoT",</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"@type": "ServiceCatalog",</w:t>
            </w:r>
            <w:r w:rsidRPr="00B66D9C">
              <w:rPr>
                <w:sz w:val="20"/>
              </w:rPr>
              <w:br/>
            </w:r>
            <w:r w:rsidRPr="00B66D9C">
              <w:rPr>
                <w:sz w:val="20"/>
              </w:rPr>
              <w:lastRenderedPageBreak/>
              <w:t xml:space="preserve">    "@schemaLocation": "https://mycsp.com:8080/tmf-api/schema/Service/ServiceCatalog.schema.json ",</w:t>
            </w:r>
            <w:r w:rsidRPr="00B66D9C">
              <w:rPr>
                <w:sz w:val="20"/>
              </w:rPr>
              <w:br/>
              <w:t xml:space="preserve">    "@baseType": "Catalog"</w:t>
            </w:r>
            <w:r w:rsidRPr="00B66D9C">
              <w:rPr>
                <w:sz w:val="20"/>
              </w:rPr>
              <w:br/>
              <w:t>}</w:t>
            </w:r>
          </w:p>
        </w:tc>
      </w:tr>
    </w:tbl>
    <w:p w14:paraId="6C70054B" w14:textId="77777777" w:rsidR="0085183B" w:rsidRPr="00B66D9C" w:rsidRDefault="00B570C6">
      <w:pPr>
        <w:pStyle w:val="Heading3"/>
        <w:rPr>
          <w:lang w:val="en-US"/>
        </w:rPr>
      </w:pPr>
      <w:bookmarkStart w:id="17" w:name="_Toc55163349"/>
      <w:r w:rsidRPr="00B66D9C">
        <w:rPr>
          <w:lang w:val="en-US"/>
        </w:rPr>
        <w:lastRenderedPageBreak/>
        <w:t>Service Category resource</w:t>
      </w:r>
      <w:bookmarkEnd w:id="17"/>
    </w:p>
    <w:p w14:paraId="2087EC6F" w14:textId="77777777" w:rsidR="0085183B" w:rsidRPr="00B66D9C" w:rsidRDefault="00B570C6">
      <w:r w:rsidRPr="00B66D9C">
        <w:t>The (service) category resource is used to group service candidates in logical containers. Categories can contain other categories.</w:t>
      </w:r>
    </w:p>
    <w:p w14:paraId="19861E3E" w14:textId="77777777" w:rsidR="0085183B" w:rsidRPr="00B66D9C" w:rsidRDefault="00B570C6">
      <w:r w:rsidRPr="00B66D9C">
        <w:rPr>
          <w:b/>
        </w:rPr>
        <w:t>Resource model</w:t>
      </w:r>
    </w:p>
    <w:p w14:paraId="4942E1AD" w14:textId="77777777" w:rsidR="0085183B" w:rsidRPr="00B66D9C" w:rsidRDefault="00B570C6">
      <w:r w:rsidRPr="00B66D9C">
        <w:drawing>
          <wp:inline distT="0" distB="0" distL="0" distR="0" wp14:anchorId="5DC9068B" wp14:editId="040CE781">
            <wp:extent cx="4406900" cy="542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ServiceCategory.png"/>
                    <pic:cNvPicPr/>
                  </pic:nvPicPr>
                  <pic:blipFill>
                    <a:blip r:embed="rId15"/>
                    <a:stretch>
                      <a:fillRect/>
                    </a:stretch>
                  </pic:blipFill>
                  <pic:spPr>
                    <a:xfrm>
                      <a:off x="0" y="0"/>
                      <a:ext cx="4406900" cy="5422900"/>
                    </a:xfrm>
                    <a:prstGeom prst="rect">
                      <a:avLst/>
                    </a:prstGeom>
                  </pic:spPr>
                </pic:pic>
              </a:graphicData>
            </a:graphic>
          </wp:inline>
        </w:drawing>
      </w:r>
    </w:p>
    <w:p w14:paraId="25D889AF" w14:textId="77777777" w:rsidR="0085183B" w:rsidRPr="00B66D9C" w:rsidRDefault="00B570C6">
      <w:r w:rsidRPr="00B66D9C">
        <w:rPr>
          <w:b/>
        </w:rPr>
        <w:t>Field descriptions</w:t>
      </w:r>
    </w:p>
    <w:p w14:paraId="7F26BE42" w14:textId="77777777" w:rsidR="0085183B" w:rsidRPr="00B66D9C" w:rsidRDefault="00B570C6">
      <w:r w:rsidRPr="00B66D9C">
        <w:rPr>
          <w:i/>
          <w:u w:val="single"/>
        </w:rPr>
        <w:t>ServiceCategory</w:t>
      </w:r>
      <w:r w:rsidRPr="00B66D9C">
        <w:rPr>
          <w:u w:val="single"/>
        </w:rPr>
        <w:t xml:space="preserve"> fields</w:t>
      </w:r>
    </w:p>
    <w:tbl>
      <w:tblPr>
        <w:tblW w:w="0" w:type="auto"/>
        <w:tblLook w:val="04A0" w:firstRow="1" w:lastRow="0" w:firstColumn="1" w:lastColumn="0" w:noHBand="0" w:noVBand="1"/>
      </w:tblPr>
      <w:tblGrid>
        <w:gridCol w:w="2268"/>
        <w:gridCol w:w="7937"/>
      </w:tblGrid>
      <w:tr w:rsidR="0085183B" w:rsidRPr="00B66D9C" w14:paraId="0359CEC8" w14:textId="77777777">
        <w:tc>
          <w:tcPr>
            <w:tcW w:w="2268" w:type="dxa"/>
          </w:tcPr>
          <w:p w14:paraId="0C5DF951" w14:textId="77777777" w:rsidR="0085183B" w:rsidRPr="00B66D9C" w:rsidRDefault="00B570C6">
            <w:r w:rsidRPr="00B66D9C">
              <w:t>href</w:t>
            </w:r>
          </w:p>
        </w:tc>
        <w:tc>
          <w:tcPr>
            <w:tcW w:w="7937" w:type="dxa"/>
          </w:tcPr>
          <w:p w14:paraId="0C325E56" w14:textId="77777777" w:rsidR="0085183B" w:rsidRPr="00B66D9C" w:rsidRDefault="00B570C6">
            <w:r w:rsidRPr="00B66D9C">
              <w:t>An uri (Uri). Hyperlink reference.</w:t>
            </w:r>
          </w:p>
        </w:tc>
      </w:tr>
      <w:tr w:rsidR="0085183B" w:rsidRPr="00B66D9C" w14:paraId="48DD2C0F" w14:textId="77777777">
        <w:tc>
          <w:tcPr>
            <w:tcW w:w="2268" w:type="dxa"/>
          </w:tcPr>
          <w:p w14:paraId="275E715A" w14:textId="77777777" w:rsidR="0085183B" w:rsidRPr="00B66D9C" w:rsidRDefault="00B570C6">
            <w:r w:rsidRPr="00B66D9C">
              <w:t>id</w:t>
            </w:r>
          </w:p>
        </w:tc>
        <w:tc>
          <w:tcPr>
            <w:tcW w:w="7937" w:type="dxa"/>
          </w:tcPr>
          <w:p w14:paraId="6D2F40FD" w14:textId="77777777" w:rsidR="0085183B" w:rsidRPr="00B66D9C" w:rsidRDefault="00B570C6">
            <w:r w:rsidRPr="00B66D9C">
              <w:t>A string. unique identifier.</w:t>
            </w:r>
          </w:p>
        </w:tc>
      </w:tr>
      <w:tr w:rsidR="0085183B" w:rsidRPr="00B66D9C" w14:paraId="61534554" w14:textId="77777777">
        <w:tc>
          <w:tcPr>
            <w:tcW w:w="2268" w:type="dxa"/>
          </w:tcPr>
          <w:p w14:paraId="67F028EB" w14:textId="77777777" w:rsidR="0085183B" w:rsidRPr="00B66D9C" w:rsidRDefault="00B570C6">
            <w:r w:rsidRPr="00B66D9C">
              <w:t>@baseType</w:t>
            </w:r>
          </w:p>
        </w:tc>
        <w:tc>
          <w:tcPr>
            <w:tcW w:w="7937" w:type="dxa"/>
          </w:tcPr>
          <w:p w14:paraId="035EA7AD" w14:textId="77777777" w:rsidR="0085183B" w:rsidRPr="00B66D9C" w:rsidRDefault="00B570C6">
            <w:r w:rsidRPr="00B66D9C">
              <w:t>A string. When sub-classing, this defines the super-class.</w:t>
            </w:r>
          </w:p>
        </w:tc>
      </w:tr>
      <w:tr w:rsidR="0085183B" w:rsidRPr="00B66D9C" w14:paraId="41367C00" w14:textId="77777777">
        <w:tc>
          <w:tcPr>
            <w:tcW w:w="2268" w:type="dxa"/>
          </w:tcPr>
          <w:p w14:paraId="52978B2B" w14:textId="77777777" w:rsidR="0085183B" w:rsidRPr="00B66D9C" w:rsidRDefault="00B570C6">
            <w:r w:rsidRPr="00B66D9C">
              <w:lastRenderedPageBreak/>
              <w:t>@schemaLocation</w:t>
            </w:r>
          </w:p>
        </w:tc>
        <w:tc>
          <w:tcPr>
            <w:tcW w:w="7937" w:type="dxa"/>
          </w:tcPr>
          <w:p w14:paraId="1AC2E0CB" w14:textId="77777777" w:rsidR="0085183B" w:rsidRPr="00B66D9C" w:rsidRDefault="00B570C6">
            <w:r w:rsidRPr="00B66D9C">
              <w:t>An uri (Uri). A URI to a JSON-Schema file that defines additional attributes and relationships.</w:t>
            </w:r>
          </w:p>
        </w:tc>
      </w:tr>
      <w:tr w:rsidR="0085183B" w:rsidRPr="00B66D9C" w14:paraId="29CBC6FF" w14:textId="77777777">
        <w:tc>
          <w:tcPr>
            <w:tcW w:w="2268" w:type="dxa"/>
          </w:tcPr>
          <w:p w14:paraId="623FE4F0" w14:textId="77777777" w:rsidR="0085183B" w:rsidRPr="00B66D9C" w:rsidRDefault="00B570C6">
            <w:r w:rsidRPr="00B66D9C">
              <w:t>@type</w:t>
            </w:r>
          </w:p>
        </w:tc>
        <w:tc>
          <w:tcPr>
            <w:tcW w:w="7937" w:type="dxa"/>
          </w:tcPr>
          <w:p w14:paraId="483EBC54" w14:textId="77777777" w:rsidR="0085183B" w:rsidRPr="00B66D9C" w:rsidRDefault="00B570C6">
            <w:r w:rsidRPr="00B66D9C">
              <w:t>A string. When sub-classing, this defines the sub-class Extensible name.</w:t>
            </w:r>
          </w:p>
        </w:tc>
      </w:tr>
      <w:tr w:rsidR="0085183B" w:rsidRPr="00B66D9C" w14:paraId="29A47E2C" w14:textId="77777777">
        <w:tc>
          <w:tcPr>
            <w:tcW w:w="2268" w:type="dxa"/>
          </w:tcPr>
          <w:p w14:paraId="099DEE5F" w14:textId="77777777" w:rsidR="0085183B" w:rsidRPr="00B66D9C" w:rsidRDefault="00B570C6">
            <w:r w:rsidRPr="00B66D9C">
              <w:t>category</w:t>
            </w:r>
          </w:p>
        </w:tc>
        <w:tc>
          <w:tcPr>
            <w:tcW w:w="7937" w:type="dxa"/>
          </w:tcPr>
          <w:p w14:paraId="0ACE5BCD" w14:textId="77777777" w:rsidR="0085183B" w:rsidRPr="00B66D9C" w:rsidRDefault="00B570C6">
            <w:r w:rsidRPr="00B66D9C">
              <w:t>A list of service category references (ServiceCategoryRef [*]). List of child categories in the tree for in this category.</w:t>
            </w:r>
          </w:p>
        </w:tc>
      </w:tr>
      <w:tr w:rsidR="0085183B" w:rsidRPr="00B66D9C" w14:paraId="6E8BF310" w14:textId="77777777">
        <w:tc>
          <w:tcPr>
            <w:tcW w:w="2268" w:type="dxa"/>
          </w:tcPr>
          <w:p w14:paraId="26892864" w14:textId="77777777" w:rsidR="0085183B" w:rsidRPr="00B66D9C" w:rsidRDefault="00B570C6">
            <w:r w:rsidRPr="00B66D9C">
              <w:t>description</w:t>
            </w:r>
          </w:p>
        </w:tc>
        <w:tc>
          <w:tcPr>
            <w:tcW w:w="7937" w:type="dxa"/>
          </w:tcPr>
          <w:p w14:paraId="76DF45F6" w14:textId="77777777" w:rsidR="0085183B" w:rsidRPr="00B66D9C" w:rsidRDefault="00B570C6">
            <w:r w:rsidRPr="00B66D9C">
              <w:t>A string. Description of the category.</w:t>
            </w:r>
          </w:p>
        </w:tc>
      </w:tr>
      <w:tr w:rsidR="0085183B" w:rsidRPr="00B66D9C" w14:paraId="7FCD0A60" w14:textId="77777777">
        <w:tc>
          <w:tcPr>
            <w:tcW w:w="2268" w:type="dxa"/>
          </w:tcPr>
          <w:p w14:paraId="09F8A108" w14:textId="77777777" w:rsidR="0085183B" w:rsidRPr="00B66D9C" w:rsidRDefault="00B570C6">
            <w:r w:rsidRPr="00B66D9C">
              <w:t>isRoot</w:t>
            </w:r>
          </w:p>
        </w:tc>
        <w:tc>
          <w:tcPr>
            <w:tcW w:w="7937" w:type="dxa"/>
          </w:tcPr>
          <w:p w14:paraId="224658E5" w14:textId="77777777" w:rsidR="0085183B" w:rsidRPr="00B66D9C" w:rsidRDefault="00B570C6">
            <w:r w:rsidRPr="00B66D9C">
              <w:t>A boolean. If true, this Boolean indicates that the category is a root of categories.</w:t>
            </w:r>
          </w:p>
        </w:tc>
      </w:tr>
      <w:tr w:rsidR="0085183B" w:rsidRPr="00B66D9C" w14:paraId="1B14F7FF" w14:textId="77777777">
        <w:tc>
          <w:tcPr>
            <w:tcW w:w="2268" w:type="dxa"/>
          </w:tcPr>
          <w:p w14:paraId="78140620" w14:textId="77777777" w:rsidR="0085183B" w:rsidRPr="00B66D9C" w:rsidRDefault="00B570C6">
            <w:r w:rsidRPr="00B66D9C">
              <w:t>lastUpdate</w:t>
            </w:r>
          </w:p>
        </w:tc>
        <w:tc>
          <w:tcPr>
            <w:tcW w:w="7937" w:type="dxa"/>
          </w:tcPr>
          <w:p w14:paraId="333BE034" w14:textId="77777777" w:rsidR="0085183B" w:rsidRPr="00B66D9C" w:rsidRDefault="00B570C6">
            <w:r w:rsidRPr="00B66D9C">
              <w:t>A date time (DateTime). Date and time of the last update.</w:t>
            </w:r>
          </w:p>
        </w:tc>
      </w:tr>
      <w:tr w:rsidR="0085183B" w:rsidRPr="00B66D9C" w14:paraId="42BC28C8" w14:textId="77777777">
        <w:tc>
          <w:tcPr>
            <w:tcW w:w="2268" w:type="dxa"/>
          </w:tcPr>
          <w:p w14:paraId="0E7AA198" w14:textId="77777777" w:rsidR="0085183B" w:rsidRPr="00B66D9C" w:rsidRDefault="00B570C6">
            <w:r w:rsidRPr="00B66D9C">
              <w:t>lifecycleStatus</w:t>
            </w:r>
          </w:p>
        </w:tc>
        <w:tc>
          <w:tcPr>
            <w:tcW w:w="7937" w:type="dxa"/>
          </w:tcPr>
          <w:p w14:paraId="1196014A" w14:textId="77777777" w:rsidR="0085183B" w:rsidRPr="00B66D9C" w:rsidRDefault="00B570C6">
            <w:r w:rsidRPr="00B66D9C">
              <w:t>A string. Used to indicate the current lifecycle status.</w:t>
            </w:r>
          </w:p>
        </w:tc>
      </w:tr>
      <w:tr w:rsidR="0085183B" w:rsidRPr="00B66D9C" w14:paraId="2217D440" w14:textId="77777777">
        <w:tc>
          <w:tcPr>
            <w:tcW w:w="2268" w:type="dxa"/>
          </w:tcPr>
          <w:p w14:paraId="477563A3" w14:textId="77777777" w:rsidR="0085183B" w:rsidRPr="00B66D9C" w:rsidRDefault="00B570C6">
            <w:r w:rsidRPr="00B66D9C">
              <w:t>name</w:t>
            </w:r>
          </w:p>
        </w:tc>
        <w:tc>
          <w:tcPr>
            <w:tcW w:w="7937" w:type="dxa"/>
          </w:tcPr>
          <w:p w14:paraId="7D7C3C07" w14:textId="77777777" w:rsidR="0085183B" w:rsidRPr="00B66D9C" w:rsidRDefault="00B570C6">
            <w:r w:rsidRPr="00B66D9C">
              <w:t>A string. Name of the category.</w:t>
            </w:r>
          </w:p>
        </w:tc>
      </w:tr>
      <w:tr w:rsidR="0085183B" w:rsidRPr="00B66D9C" w14:paraId="63CA4D0E" w14:textId="77777777">
        <w:tc>
          <w:tcPr>
            <w:tcW w:w="2268" w:type="dxa"/>
          </w:tcPr>
          <w:p w14:paraId="073670E6" w14:textId="77777777" w:rsidR="0085183B" w:rsidRPr="00B66D9C" w:rsidRDefault="00B570C6">
            <w:r w:rsidRPr="00B66D9C">
              <w:t>parentId</w:t>
            </w:r>
          </w:p>
        </w:tc>
        <w:tc>
          <w:tcPr>
            <w:tcW w:w="7937" w:type="dxa"/>
          </w:tcPr>
          <w:p w14:paraId="4E95CC45" w14:textId="77777777" w:rsidR="0085183B" w:rsidRPr="00B66D9C" w:rsidRDefault="00B570C6">
            <w:r w:rsidRPr="00B66D9C">
              <w:t>A string. Unique identifier of the parent category.</w:t>
            </w:r>
          </w:p>
        </w:tc>
      </w:tr>
      <w:tr w:rsidR="0085183B" w:rsidRPr="00B66D9C" w14:paraId="1F069C8A" w14:textId="77777777">
        <w:tc>
          <w:tcPr>
            <w:tcW w:w="2268" w:type="dxa"/>
          </w:tcPr>
          <w:p w14:paraId="62FAF1B1" w14:textId="77777777" w:rsidR="0085183B" w:rsidRPr="00B66D9C" w:rsidRDefault="00B570C6">
            <w:r w:rsidRPr="00B66D9C">
              <w:t>serviceCandidate</w:t>
            </w:r>
          </w:p>
        </w:tc>
        <w:tc>
          <w:tcPr>
            <w:tcW w:w="7937" w:type="dxa"/>
          </w:tcPr>
          <w:p w14:paraId="50170AD0" w14:textId="77777777" w:rsidR="0085183B" w:rsidRPr="00B66D9C" w:rsidRDefault="00B570C6">
            <w:r w:rsidRPr="00B66D9C">
              <w:t>A list of service candidate references (ServiceCandidateRef [*]). List of service candidates associated with this category.</w:t>
            </w:r>
          </w:p>
        </w:tc>
      </w:tr>
      <w:tr w:rsidR="0085183B" w:rsidRPr="00B66D9C" w14:paraId="13C28B37" w14:textId="77777777">
        <w:tc>
          <w:tcPr>
            <w:tcW w:w="2268" w:type="dxa"/>
          </w:tcPr>
          <w:p w14:paraId="5BB01ED7" w14:textId="77777777" w:rsidR="0085183B" w:rsidRPr="00B66D9C" w:rsidRDefault="00B570C6">
            <w:r w:rsidRPr="00B66D9C">
              <w:t>validFor</w:t>
            </w:r>
          </w:p>
        </w:tc>
        <w:tc>
          <w:tcPr>
            <w:tcW w:w="7937" w:type="dxa"/>
          </w:tcPr>
          <w:p w14:paraId="0E9C0D9A" w14:textId="77777777" w:rsidR="0085183B" w:rsidRPr="00B66D9C" w:rsidRDefault="00B570C6">
            <w:r w:rsidRPr="00B66D9C">
              <w:t>A time period. The period for which the category is valid.</w:t>
            </w:r>
          </w:p>
        </w:tc>
      </w:tr>
      <w:tr w:rsidR="0085183B" w:rsidRPr="00B66D9C" w14:paraId="713F3AE8" w14:textId="77777777">
        <w:tc>
          <w:tcPr>
            <w:tcW w:w="2268" w:type="dxa"/>
          </w:tcPr>
          <w:p w14:paraId="29636E49" w14:textId="77777777" w:rsidR="0085183B" w:rsidRPr="00B66D9C" w:rsidRDefault="00B570C6">
            <w:r w:rsidRPr="00B66D9C">
              <w:t>version</w:t>
            </w:r>
          </w:p>
        </w:tc>
        <w:tc>
          <w:tcPr>
            <w:tcW w:w="7937" w:type="dxa"/>
          </w:tcPr>
          <w:p w14:paraId="668AADED" w14:textId="77777777" w:rsidR="0085183B" w:rsidRPr="00B66D9C" w:rsidRDefault="00B570C6">
            <w:r w:rsidRPr="00B66D9C">
              <w:t>A string. ServiceCategory version.</w:t>
            </w:r>
          </w:p>
        </w:tc>
      </w:tr>
    </w:tbl>
    <w:p w14:paraId="21C3C002" w14:textId="77777777" w:rsidR="0085183B" w:rsidRPr="00B66D9C" w:rsidRDefault="00B570C6">
      <w:r w:rsidRPr="00B66D9C">
        <w:rPr>
          <w:i/>
          <w:u w:val="single"/>
        </w:rPr>
        <w:t>ServiceCandidateRef</w:t>
      </w:r>
      <w:r w:rsidRPr="00B66D9C">
        <w:rPr>
          <w:u w:val="single"/>
        </w:rPr>
        <w:t xml:space="preserve"> relationship</w:t>
      </w:r>
    </w:p>
    <w:p w14:paraId="6DA9CB97" w14:textId="77777777" w:rsidR="0085183B" w:rsidRPr="00B66D9C" w:rsidRDefault="00B570C6">
      <w:r w:rsidRPr="00B66D9C">
        <w:t>ServiceCandidate reference. ServiceCandidate is an entity that makes a ServiceSpecification available to a catalog.</w:t>
      </w:r>
    </w:p>
    <w:tbl>
      <w:tblPr>
        <w:tblW w:w="0" w:type="auto"/>
        <w:tblLook w:val="04A0" w:firstRow="1" w:lastRow="0" w:firstColumn="1" w:lastColumn="0" w:noHBand="0" w:noVBand="1"/>
      </w:tblPr>
      <w:tblGrid>
        <w:gridCol w:w="2268"/>
        <w:gridCol w:w="7937"/>
      </w:tblGrid>
      <w:tr w:rsidR="0085183B" w:rsidRPr="00B66D9C" w14:paraId="68D7FB2D" w14:textId="77777777">
        <w:tc>
          <w:tcPr>
            <w:tcW w:w="2268" w:type="dxa"/>
          </w:tcPr>
          <w:p w14:paraId="25F448E8" w14:textId="77777777" w:rsidR="0085183B" w:rsidRPr="00B66D9C" w:rsidRDefault="00B570C6">
            <w:r w:rsidRPr="00B66D9C">
              <w:t>@referredType</w:t>
            </w:r>
          </w:p>
        </w:tc>
        <w:tc>
          <w:tcPr>
            <w:tcW w:w="7937" w:type="dxa"/>
          </w:tcPr>
          <w:p w14:paraId="279DB93C" w14:textId="77777777" w:rsidR="0085183B" w:rsidRPr="00B66D9C" w:rsidRDefault="00B570C6">
            <w:r w:rsidRPr="00B66D9C">
              <w:t>A string. The actual type of the target instance when needed for disambiguation.</w:t>
            </w:r>
          </w:p>
        </w:tc>
      </w:tr>
      <w:tr w:rsidR="0085183B" w:rsidRPr="00B66D9C" w14:paraId="3A28D38A" w14:textId="77777777">
        <w:tc>
          <w:tcPr>
            <w:tcW w:w="2268" w:type="dxa"/>
          </w:tcPr>
          <w:p w14:paraId="40CBD905" w14:textId="77777777" w:rsidR="0085183B" w:rsidRPr="00B66D9C" w:rsidRDefault="00B570C6">
            <w:r w:rsidRPr="00B66D9C">
              <w:t>name</w:t>
            </w:r>
          </w:p>
        </w:tc>
        <w:tc>
          <w:tcPr>
            <w:tcW w:w="7937" w:type="dxa"/>
          </w:tcPr>
          <w:p w14:paraId="67516F54" w14:textId="77777777" w:rsidR="0085183B" w:rsidRPr="00B66D9C" w:rsidRDefault="00B570C6">
            <w:r w:rsidRPr="00B66D9C">
              <w:t>A string. Name of the related entity.</w:t>
            </w:r>
          </w:p>
        </w:tc>
      </w:tr>
      <w:tr w:rsidR="0085183B" w:rsidRPr="00B66D9C" w14:paraId="61FCD02C" w14:textId="77777777">
        <w:tc>
          <w:tcPr>
            <w:tcW w:w="2268" w:type="dxa"/>
          </w:tcPr>
          <w:p w14:paraId="4B482FCC" w14:textId="77777777" w:rsidR="0085183B" w:rsidRPr="00B66D9C" w:rsidRDefault="00B570C6">
            <w:r w:rsidRPr="00B66D9C">
              <w:t>href</w:t>
            </w:r>
          </w:p>
        </w:tc>
        <w:tc>
          <w:tcPr>
            <w:tcW w:w="7937" w:type="dxa"/>
          </w:tcPr>
          <w:p w14:paraId="2B5E76B5" w14:textId="77777777" w:rsidR="0085183B" w:rsidRPr="00B66D9C" w:rsidRDefault="00B570C6">
            <w:r w:rsidRPr="00B66D9C">
              <w:t>An uri (Uri). Hyperlink reference.</w:t>
            </w:r>
          </w:p>
        </w:tc>
      </w:tr>
      <w:tr w:rsidR="0085183B" w:rsidRPr="00B66D9C" w14:paraId="54512D7E" w14:textId="77777777">
        <w:tc>
          <w:tcPr>
            <w:tcW w:w="2268" w:type="dxa"/>
          </w:tcPr>
          <w:p w14:paraId="3ACB20B2" w14:textId="77777777" w:rsidR="0085183B" w:rsidRPr="00B66D9C" w:rsidRDefault="00B570C6">
            <w:r w:rsidRPr="00B66D9C">
              <w:t>id</w:t>
            </w:r>
          </w:p>
        </w:tc>
        <w:tc>
          <w:tcPr>
            <w:tcW w:w="7937" w:type="dxa"/>
          </w:tcPr>
          <w:p w14:paraId="1DB2180B" w14:textId="77777777" w:rsidR="0085183B" w:rsidRPr="00B66D9C" w:rsidRDefault="00B570C6">
            <w:r w:rsidRPr="00B66D9C">
              <w:t>A string. unique identifier.</w:t>
            </w:r>
          </w:p>
        </w:tc>
      </w:tr>
      <w:tr w:rsidR="0085183B" w:rsidRPr="00B66D9C" w14:paraId="35A146CD" w14:textId="77777777">
        <w:tc>
          <w:tcPr>
            <w:tcW w:w="2268" w:type="dxa"/>
          </w:tcPr>
          <w:p w14:paraId="494B3043" w14:textId="77777777" w:rsidR="0085183B" w:rsidRPr="00B66D9C" w:rsidRDefault="00B570C6">
            <w:r w:rsidRPr="00B66D9C">
              <w:t>@baseType</w:t>
            </w:r>
          </w:p>
        </w:tc>
        <w:tc>
          <w:tcPr>
            <w:tcW w:w="7937" w:type="dxa"/>
          </w:tcPr>
          <w:p w14:paraId="64874CFC" w14:textId="77777777" w:rsidR="0085183B" w:rsidRPr="00B66D9C" w:rsidRDefault="00B570C6">
            <w:r w:rsidRPr="00B66D9C">
              <w:t>A string. When sub-classing, this defines the super-class.</w:t>
            </w:r>
          </w:p>
        </w:tc>
      </w:tr>
      <w:tr w:rsidR="0085183B" w:rsidRPr="00B66D9C" w14:paraId="161DC6D5" w14:textId="77777777">
        <w:tc>
          <w:tcPr>
            <w:tcW w:w="2268" w:type="dxa"/>
          </w:tcPr>
          <w:p w14:paraId="0725E57E" w14:textId="77777777" w:rsidR="0085183B" w:rsidRPr="00B66D9C" w:rsidRDefault="00B570C6">
            <w:r w:rsidRPr="00B66D9C">
              <w:t>@schemaLocation</w:t>
            </w:r>
          </w:p>
        </w:tc>
        <w:tc>
          <w:tcPr>
            <w:tcW w:w="7937" w:type="dxa"/>
          </w:tcPr>
          <w:p w14:paraId="53E1BD08" w14:textId="77777777" w:rsidR="0085183B" w:rsidRPr="00B66D9C" w:rsidRDefault="00B570C6">
            <w:r w:rsidRPr="00B66D9C">
              <w:t>An uri (Uri). A URI to a JSON-Schema file that defines additional attributes and relationships.</w:t>
            </w:r>
          </w:p>
        </w:tc>
      </w:tr>
      <w:tr w:rsidR="0085183B" w:rsidRPr="00B66D9C" w14:paraId="2B236E90" w14:textId="77777777">
        <w:tc>
          <w:tcPr>
            <w:tcW w:w="2268" w:type="dxa"/>
          </w:tcPr>
          <w:p w14:paraId="0F619493" w14:textId="77777777" w:rsidR="0085183B" w:rsidRPr="00B66D9C" w:rsidRDefault="00B570C6">
            <w:r w:rsidRPr="00B66D9C">
              <w:t>@type</w:t>
            </w:r>
          </w:p>
        </w:tc>
        <w:tc>
          <w:tcPr>
            <w:tcW w:w="7937" w:type="dxa"/>
          </w:tcPr>
          <w:p w14:paraId="2D8D91E9" w14:textId="77777777" w:rsidR="0085183B" w:rsidRPr="00B66D9C" w:rsidRDefault="00B570C6">
            <w:r w:rsidRPr="00B66D9C">
              <w:t>A string. When sub-classing, this defines the sub-class Extensible name.</w:t>
            </w:r>
          </w:p>
        </w:tc>
      </w:tr>
      <w:tr w:rsidR="0085183B" w:rsidRPr="00B66D9C" w14:paraId="371B1B1D" w14:textId="77777777">
        <w:tc>
          <w:tcPr>
            <w:tcW w:w="2268" w:type="dxa"/>
          </w:tcPr>
          <w:p w14:paraId="095558C4" w14:textId="77777777" w:rsidR="0085183B" w:rsidRPr="00B66D9C" w:rsidRDefault="00B570C6">
            <w:r w:rsidRPr="00B66D9C">
              <w:t>version</w:t>
            </w:r>
          </w:p>
        </w:tc>
        <w:tc>
          <w:tcPr>
            <w:tcW w:w="7937" w:type="dxa"/>
          </w:tcPr>
          <w:p w14:paraId="2A3B1180" w14:textId="77777777" w:rsidR="0085183B" w:rsidRPr="00B66D9C" w:rsidRDefault="00B570C6">
            <w:r w:rsidRPr="00B66D9C">
              <w:t>A string. Version of the service candidate.</w:t>
            </w:r>
          </w:p>
        </w:tc>
      </w:tr>
    </w:tbl>
    <w:p w14:paraId="25EC098B" w14:textId="77777777" w:rsidR="0085183B" w:rsidRPr="00B66D9C" w:rsidRDefault="00B570C6">
      <w:r w:rsidRPr="00B66D9C">
        <w:rPr>
          <w:i/>
          <w:u w:val="single"/>
        </w:rPr>
        <w:t>ServiceCategoryRef</w:t>
      </w:r>
      <w:r w:rsidRPr="00B66D9C">
        <w:rPr>
          <w:u w:val="single"/>
        </w:rPr>
        <w:t xml:space="preserve"> relationship</w:t>
      </w:r>
    </w:p>
    <w:p w14:paraId="6B36E373" w14:textId="77777777" w:rsidR="0085183B" w:rsidRPr="00B66D9C" w:rsidRDefault="00B570C6">
      <w:r w:rsidRPr="00B66D9C">
        <w:t>The (service) category resource is used to group service candidates in logical containers. Categories can contain other categories.</w:t>
      </w:r>
    </w:p>
    <w:tbl>
      <w:tblPr>
        <w:tblW w:w="0" w:type="auto"/>
        <w:tblLook w:val="04A0" w:firstRow="1" w:lastRow="0" w:firstColumn="1" w:lastColumn="0" w:noHBand="0" w:noVBand="1"/>
      </w:tblPr>
      <w:tblGrid>
        <w:gridCol w:w="2268"/>
        <w:gridCol w:w="7937"/>
      </w:tblGrid>
      <w:tr w:rsidR="0085183B" w:rsidRPr="00B66D9C" w14:paraId="39108109" w14:textId="77777777">
        <w:tc>
          <w:tcPr>
            <w:tcW w:w="2268" w:type="dxa"/>
          </w:tcPr>
          <w:p w14:paraId="33C09755" w14:textId="77777777" w:rsidR="0085183B" w:rsidRPr="00B66D9C" w:rsidRDefault="00B570C6">
            <w:r w:rsidRPr="00B66D9C">
              <w:lastRenderedPageBreak/>
              <w:t>@referredType</w:t>
            </w:r>
          </w:p>
        </w:tc>
        <w:tc>
          <w:tcPr>
            <w:tcW w:w="7937" w:type="dxa"/>
          </w:tcPr>
          <w:p w14:paraId="7E7A68B9" w14:textId="77777777" w:rsidR="0085183B" w:rsidRPr="00B66D9C" w:rsidRDefault="00B570C6">
            <w:r w:rsidRPr="00B66D9C">
              <w:t>A string. The actual type of the target instance when needed for disambiguation.</w:t>
            </w:r>
          </w:p>
        </w:tc>
      </w:tr>
      <w:tr w:rsidR="0085183B" w:rsidRPr="00B66D9C" w14:paraId="3A340D6B" w14:textId="77777777">
        <w:tc>
          <w:tcPr>
            <w:tcW w:w="2268" w:type="dxa"/>
          </w:tcPr>
          <w:p w14:paraId="49330B9D" w14:textId="77777777" w:rsidR="0085183B" w:rsidRPr="00B66D9C" w:rsidRDefault="00B570C6">
            <w:r w:rsidRPr="00B66D9C">
              <w:t>name</w:t>
            </w:r>
          </w:p>
        </w:tc>
        <w:tc>
          <w:tcPr>
            <w:tcW w:w="7937" w:type="dxa"/>
          </w:tcPr>
          <w:p w14:paraId="46515B9A" w14:textId="77777777" w:rsidR="0085183B" w:rsidRPr="00B66D9C" w:rsidRDefault="00B570C6">
            <w:r w:rsidRPr="00B66D9C">
              <w:t>A string. Name of the related entity.</w:t>
            </w:r>
          </w:p>
        </w:tc>
      </w:tr>
      <w:tr w:rsidR="0085183B" w:rsidRPr="00B66D9C" w14:paraId="3886C09E" w14:textId="77777777">
        <w:tc>
          <w:tcPr>
            <w:tcW w:w="2268" w:type="dxa"/>
          </w:tcPr>
          <w:p w14:paraId="79F39FFA" w14:textId="77777777" w:rsidR="0085183B" w:rsidRPr="00B66D9C" w:rsidRDefault="00B570C6">
            <w:r w:rsidRPr="00B66D9C">
              <w:t>href</w:t>
            </w:r>
          </w:p>
        </w:tc>
        <w:tc>
          <w:tcPr>
            <w:tcW w:w="7937" w:type="dxa"/>
          </w:tcPr>
          <w:p w14:paraId="124D3F6C" w14:textId="77777777" w:rsidR="0085183B" w:rsidRPr="00B66D9C" w:rsidRDefault="00B570C6">
            <w:r w:rsidRPr="00B66D9C">
              <w:t>An uri (Uri). Hyperlink reference.</w:t>
            </w:r>
          </w:p>
        </w:tc>
      </w:tr>
      <w:tr w:rsidR="0085183B" w:rsidRPr="00B66D9C" w14:paraId="5801FA5E" w14:textId="77777777">
        <w:tc>
          <w:tcPr>
            <w:tcW w:w="2268" w:type="dxa"/>
          </w:tcPr>
          <w:p w14:paraId="24983196" w14:textId="77777777" w:rsidR="0085183B" w:rsidRPr="00B66D9C" w:rsidRDefault="00B570C6">
            <w:r w:rsidRPr="00B66D9C">
              <w:t>id</w:t>
            </w:r>
          </w:p>
        </w:tc>
        <w:tc>
          <w:tcPr>
            <w:tcW w:w="7937" w:type="dxa"/>
          </w:tcPr>
          <w:p w14:paraId="7DB30634" w14:textId="77777777" w:rsidR="0085183B" w:rsidRPr="00B66D9C" w:rsidRDefault="00B570C6">
            <w:r w:rsidRPr="00B66D9C">
              <w:t>A string. unique identifier.</w:t>
            </w:r>
          </w:p>
        </w:tc>
      </w:tr>
      <w:tr w:rsidR="0085183B" w:rsidRPr="00B66D9C" w14:paraId="3FAB2C84" w14:textId="77777777">
        <w:tc>
          <w:tcPr>
            <w:tcW w:w="2268" w:type="dxa"/>
          </w:tcPr>
          <w:p w14:paraId="5EEEBD31" w14:textId="77777777" w:rsidR="0085183B" w:rsidRPr="00B66D9C" w:rsidRDefault="00B570C6">
            <w:r w:rsidRPr="00B66D9C">
              <w:t>@baseType</w:t>
            </w:r>
          </w:p>
        </w:tc>
        <w:tc>
          <w:tcPr>
            <w:tcW w:w="7937" w:type="dxa"/>
          </w:tcPr>
          <w:p w14:paraId="07DCE0DD" w14:textId="77777777" w:rsidR="0085183B" w:rsidRPr="00B66D9C" w:rsidRDefault="00B570C6">
            <w:r w:rsidRPr="00B66D9C">
              <w:t>A string. When sub-classing, this defines the super-class.</w:t>
            </w:r>
          </w:p>
        </w:tc>
      </w:tr>
      <w:tr w:rsidR="0085183B" w:rsidRPr="00B66D9C" w14:paraId="14409E38" w14:textId="77777777">
        <w:tc>
          <w:tcPr>
            <w:tcW w:w="2268" w:type="dxa"/>
          </w:tcPr>
          <w:p w14:paraId="24D7A091" w14:textId="77777777" w:rsidR="0085183B" w:rsidRPr="00B66D9C" w:rsidRDefault="00B570C6">
            <w:r w:rsidRPr="00B66D9C">
              <w:t>@schemaLocation</w:t>
            </w:r>
          </w:p>
        </w:tc>
        <w:tc>
          <w:tcPr>
            <w:tcW w:w="7937" w:type="dxa"/>
          </w:tcPr>
          <w:p w14:paraId="7F37A1A1" w14:textId="77777777" w:rsidR="0085183B" w:rsidRPr="00B66D9C" w:rsidRDefault="00B570C6">
            <w:r w:rsidRPr="00B66D9C">
              <w:t>An uri (Uri). A URI to a JSON-Schema file that defines additional attributes and relationships.</w:t>
            </w:r>
          </w:p>
        </w:tc>
      </w:tr>
      <w:tr w:rsidR="0085183B" w:rsidRPr="00B66D9C" w14:paraId="6F289D41" w14:textId="77777777">
        <w:tc>
          <w:tcPr>
            <w:tcW w:w="2268" w:type="dxa"/>
          </w:tcPr>
          <w:p w14:paraId="0E028038" w14:textId="77777777" w:rsidR="0085183B" w:rsidRPr="00B66D9C" w:rsidRDefault="00B570C6">
            <w:r w:rsidRPr="00B66D9C">
              <w:t>@type</w:t>
            </w:r>
          </w:p>
        </w:tc>
        <w:tc>
          <w:tcPr>
            <w:tcW w:w="7937" w:type="dxa"/>
          </w:tcPr>
          <w:p w14:paraId="10FDAED3" w14:textId="77777777" w:rsidR="0085183B" w:rsidRPr="00B66D9C" w:rsidRDefault="00B570C6">
            <w:r w:rsidRPr="00B66D9C">
              <w:t>A string. When sub-classing, this defines the sub-class Extensible name.</w:t>
            </w:r>
          </w:p>
        </w:tc>
      </w:tr>
      <w:tr w:rsidR="0085183B" w:rsidRPr="00B66D9C" w14:paraId="0D95056E" w14:textId="77777777">
        <w:tc>
          <w:tcPr>
            <w:tcW w:w="2268" w:type="dxa"/>
          </w:tcPr>
          <w:p w14:paraId="0425C732" w14:textId="77777777" w:rsidR="0085183B" w:rsidRPr="00B66D9C" w:rsidRDefault="00B570C6">
            <w:r w:rsidRPr="00B66D9C">
              <w:t>version</w:t>
            </w:r>
          </w:p>
        </w:tc>
        <w:tc>
          <w:tcPr>
            <w:tcW w:w="7937" w:type="dxa"/>
          </w:tcPr>
          <w:p w14:paraId="385770F4" w14:textId="77777777" w:rsidR="0085183B" w:rsidRPr="00B66D9C" w:rsidRDefault="00B570C6">
            <w:r w:rsidRPr="00B66D9C">
              <w:t>A string. Category version.</w:t>
            </w:r>
          </w:p>
        </w:tc>
      </w:tr>
    </w:tbl>
    <w:p w14:paraId="28FDF6B3" w14:textId="77777777" w:rsidR="0085183B" w:rsidRPr="00B66D9C" w:rsidRDefault="00B570C6">
      <w:r w:rsidRPr="00B66D9C">
        <w:rPr>
          <w:b/>
        </w:rPr>
        <w:t>Json representation sample</w:t>
      </w:r>
    </w:p>
    <w:p w14:paraId="31EDEB2C" w14:textId="77777777" w:rsidR="0085183B" w:rsidRPr="00B66D9C" w:rsidRDefault="00B570C6">
      <w:r w:rsidRPr="00B66D9C">
        <w:t>We provide below the json representation of an example of a 'ServiceCategory' resource object</w:t>
      </w:r>
    </w:p>
    <w:tbl>
      <w:tblPr>
        <w:tblStyle w:val="JsonCode"/>
        <w:tblW w:w="0" w:type="auto"/>
        <w:tblLook w:val="04A0" w:firstRow="1" w:lastRow="0" w:firstColumn="1" w:lastColumn="0" w:noHBand="0" w:noVBand="1"/>
      </w:tblPr>
      <w:tblGrid>
        <w:gridCol w:w="10061"/>
      </w:tblGrid>
      <w:tr w:rsidR="0085183B" w:rsidRPr="00B66D9C" w14:paraId="030A036F" w14:textId="77777777">
        <w:tc>
          <w:tcPr>
            <w:tcW w:w="10205" w:type="dxa"/>
          </w:tcPr>
          <w:p w14:paraId="0F63CF07" w14:textId="77777777" w:rsidR="0085183B" w:rsidRPr="00B66D9C" w:rsidRDefault="00B570C6">
            <w:r w:rsidRPr="00B66D9C">
              <w:rPr>
                <w:sz w:val="20"/>
              </w:rPr>
              <w:t>{</w:t>
            </w:r>
            <w:r w:rsidRPr="00B66D9C">
              <w:rPr>
                <w:sz w:val="20"/>
              </w:rPr>
              <w:br/>
              <w:t xml:space="preserve">    "id": "1708",</w:t>
            </w:r>
            <w:r w:rsidRPr="00B66D9C">
              <w:rPr>
                <w:sz w:val="20"/>
              </w:rPr>
              <w:br/>
              <w:t xml:space="preserve">    "href": "https://mycsp.com:8080/tmf-api/serviceCatalogManagement/v4/serviceCategory/1708",</w:t>
            </w:r>
            <w:r w:rsidRPr="00B66D9C">
              <w:rPr>
                <w:sz w:val="20"/>
              </w:rPr>
              <w:br/>
              <w:t xml:space="preserve">    "name": "Cloud Services",</w:t>
            </w:r>
            <w:r w:rsidRPr="00B66D9C">
              <w:rPr>
                <w:sz w:val="20"/>
              </w:rPr>
              <w:br/>
              <w:t xml:space="preserve">    "description": "A category to hold all available cloud service offers",</w:t>
            </w:r>
            <w:r w:rsidRPr="00B66D9C">
              <w:rPr>
                <w:sz w:val="20"/>
              </w:rPr>
              <w:br/>
              <w:t xml:space="preserve">    "version": "1.0",</w:t>
            </w:r>
            <w:r w:rsidRPr="00B66D9C">
              <w:rPr>
                <w:sz w:val="20"/>
              </w:rPr>
              <w:br/>
              <w:t xml:space="preserve">    "validFor": {</w:t>
            </w:r>
            <w:r w:rsidRPr="00B66D9C">
              <w:rPr>
                <w:sz w:val="20"/>
              </w:rPr>
              <w:br/>
              <w:t xml:space="preserve">        "startDateTime": "2017-08-24T00:00",</w:t>
            </w:r>
            <w:r w:rsidRPr="00B66D9C">
              <w:rPr>
                <w:sz w:val="20"/>
              </w:rPr>
              <w:br/>
              <w:t xml:space="preserve">        "endDateTime": "2021-03-25T00:00"</w:t>
            </w:r>
            <w:r w:rsidRPr="00B66D9C">
              <w:rPr>
                <w:sz w:val="20"/>
              </w:rPr>
              <w:br/>
              <w:t xml:space="preserve">    },</w:t>
            </w:r>
            <w:r w:rsidRPr="00B66D9C">
              <w:rPr>
                <w:sz w:val="20"/>
              </w:rPr>
              <w:br/>
              <w:t xml:space="preserve">    "lifecycleStatus": "Active",</w:t>
            </w:r>
            <w:r w:rsidRPr="00B66D9C">
              <w:rPr>
                <w:sz w:val="20"/>
              </w:rPr>
              <w:br/>
              <w:t xml:space="preserve">    "lastUpdate": "2020-08-25T00:00",</w:t>
            </w:r>
            <w:r w:rsidRPr="00B66D9C">
              <w:rPr>
                <w:sz w:val="20"/>
              </w:rPr>
              <w:br/>
              <w:t xml:space="preserve">    "isRoot": true,</w:t>
            </w:r>
            <w:r w:rsidRPr="00B66D9C">
              <w:rPr>
                <w:sz w:val="20"/>
              </w:rPr>
              <w:br/>
              <w:t xml:space="preserve">    "serviceCandidate": [</w:t>
            </w:r>
            <w:r w:rsidRPr="00B66D9C">
              <w:rPr>
                <w:sz w:val="20"/>
              </w:rPr>
              <w:br/>
              <w:t xml:space="preserve">        {</w:t>
            </w:r>
            <w:r w:rsidRPr="00B66D9C">
              <w:rPr>
                <w:sz w:val="20"/>
              </w:rPr>
              <w:br/>
              <w:t xml:space="preserve">            "href": "https://mycsp.com:8080/tmf-api/serviceCatalogManagement/v4/serviceCandidate/5850",</w:t>
            </w:r>
            <w:r w:rsidRPr="00B66D9C">
              <w:rPr>
                <w:sz w:val="20"/>
              </w:rPr>
              <w:br/>
              <w:t xml:space="preserve">            "id": "5850",</w:t>
            </w:r>
            <w:r w:rsidRPr="00B66D9C">
              <w:rPr>
                <w:sz w:val="20"/>
              </w:rPr>
              <w:br/>
              <w:t xml:space="preserve">            "name": "Azure Kubernetes Service",</w:t>
            </w:r>
            <w:r w:rsidRPr="00B66D9C">
              <w:rPr>
                <w:sz w:val="20"/>
              </w:rPr>
              <w:br/>
              <w:t xml:space="preserve">            "version": "1.0",</w:t>
            </w:r>
            <w:r w:rsidRPr="00B66D9C">
              <w:rPr>
                <w:sz w:val="20"/>
              </w:rPr>
              <w:br/>
              <w:t xml:space="preserve">            "@referredType": "ServiceCandidate",</w:t>
            </w:r>
            <w:r w:rsidRPr="00B66D9C">
              <w:rPr>
                <w:sz w:val="20"/>
              </w:rPr>
              <w:br/>
              <w:t xml:space="preserve">            "@type": "ServiceCandidateRef",</w:t>
            </w:r>
            <w:r w:rsidRPr="00B66D9C">
              <w:rPr>
                <w:sz w:val="20"/>
              </w:rPr>
              <w:br/>
              <w:t xml:space="preserve">            "@schemaLocation": "https://mycsp.com:8080/tmf-api/schema/Service/ServiceCandidateRef.schema.json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"category": [</w:t>
            </w:r>
            <w:r w:rsidRPr="00B66D9C">
              <w:rPr>
                <w:sz w:val="20"/>
              </w:rPr>
              <w:br/>
              <w:t xml:space="preserve">        {</w:t>
            </w:r>
            <w:r w:rsidRPr="00B66D9C">
              <w:rPr>
                <w:sz w:val="20"/>
              </w:rPr>
              <w:br/>
              <w:t xml:space="preserve">            "id": "5980",</w:t>
            </w:r>
            <w:r w:rsidRPr="00B66D9C">
              <w:rPr>
                <w:sz w:val="20"/>
              </w:rPr>
              <w:br/>
              <w:t xml:space="preserve">            "href": "https://mycsp.com:8080/tmf-api/serviceCatalogManagement/v4/serviceCategory/5980",</w:t>
            </w:r>
            <w:r w:rsidRPr="00B66D9C">
              <w:rPr>
                <w:sz w:val="20"/>
              </w:rPr>
              <w:br/>
              <w:t xml:space="preserve">            "version": "1.0",</w:t>
            </w:r>
            <w:r w:rsidRPr="00B66D9C">
              <w:rPr>
                <w:sz w:val="20"/>
              </w:rPr>
              <w:br/>
              <w:t xml:space="preserve">            "name": "AzureCloudApp",</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r>
            <w:r w:rsidRPr="00B66D9C">
              <w:rPr>
                <w:sz w:val="20"/>
              </w:rPr>
              <w:lastRenderedPageBreak/>
              <w:t xml:space="preserve">    ],</w:t>
            </w:r>
            <w:r w:rsidRPr="00B66D9C">
              <w:rPr>
                <w:sz w:val="20"/>
              </w:rPr>
              <w:br/>
              <w:t xml:space="preserve">    "@type": "ServiceCategory",</w:t>
            </w:r>
            <w:r w:rsidRPr="00B66D9C">
              <w:rPr>
                <w:sz w:val="20"/>
              </w:rPr>
              <w:br/>
              <w:t xml:space="preserve">    "@schemalLocation": "https://mycsp.com:8080/tmf-api/schema/Service/ServiceCategory.schema.json",</w:t>
            </w:r>
            <w:r w:rsidRPr="00B66D9C">
              <w:rPr>
                <w:sz w:val="20"/>
              </w:rPr>
              <w:br/>
              <w:t xml:space="preserve">    "@baseType": "Category"</w:t>
            </w:r>
            <w:r w:rsidRPr="00B66D9C">
              <w:rPr>
                <w:sz w:val="20"/>
              </w:rPr>
              <w:br/>
              <w:t>}</w:t>
            </w:r>
          </w:p>
        </w:tc>
      </w:tr>
    </w:tbl>
    <w:p w14:paraId="32325C2B" w14:textId="77777777" w:rsidR="0085183B" w:rsidRPr="00B66D9C" w:rsidRDefault="00B570C6">
      <w:pPr>
        <w:pStyle w:val="Heading3"/>
        <w:rPr>
          <w:lang w:val="en-US"/>
        </w:rPr>
      </w:pPr>
      <w:bookmarkStart w:id="18" w:name="_Toc55163350"/>
      <w:r w:rsidRPr="00B66D9C">
        <w:rPr>
          <w:lang w:val="en-US"/>
        </w:rPr>
        <w:lastRenderedPageBreak/>
        <w:t>Service Candidate resource</w:t>
      </w:r>
      <w:bookmarkEnd w:id="18"/>
    </w:p>
    <w:p w14:paraId="5106A2DB" w14:textId="77777777" w:rsidR="0085183B" w:rsidRPr="00B66D9C" w:rsidRDefault="00B570C6">
      <w:r w:rsidRPr="00B66D9C">
        <w:t>ServiceCandidate is an entity that makes a service specification available to a catalog. A</w:t>
      </w:r>
      <w:r w:rsidRPr="00B66D9C">
        <w:br/>
        <w:t>ServiceCandidate and its associated service specification may be published - made visible - in any number of service catalogs, or in none. One service specification can be composed of other service specifications.</w:t>
      </w:r>
    </w:p>
    <w:p w14:paraId="06A2961C" w14:textId="77777777" w:rsidR="0085183B" w:rsidRPr="00B66D9C" w:rsidRDefault="00B570C6">
      <w:r w:rsidRPr="00B66D9C">
        <w:rPr>
          <w:b/>
        </w:rPr>
        <w:t>Resource model</w:t>
      </w:r>
    </w:p>
    <w:p w14:paraId="26656EE4" w14:textId="77777777" w:rsidR="0085183B" w:rsidRPr="00B66D9C" w:rsidRDefault="00B570C6">
      <w:r w:rsidRPr="00B66D9C">
        <w:drawing>
          <wp:inline distT="0" distB="0" distL="0" distR="0" wp14:anchorId="7E19EDA4" wp14:editId="43BEAC1B">
            <wp:extent cx="4457700" cy="510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ServiceCandidate.png"/>
                    <pic:cNvPicPr/>
                  </pic:nvPicPr>
                  <pic:blipFill>
                    <a:blip r:embed="rId16"/>
                    <a:stretch>
                      <a:fillRect/>
                    </a:stretch>
                  </pic:blipFill>
                  <pic:spPr>
                    <a:xfrm>
                      <a:off x="0" y="0"/>
                      <a:ext cx="4457700" cy="5105400"/>
                    </a:xfrm>
                    <a:prstGeom prst="rect">
                      <a:avLst/>
                    </a:prstGeom>
                  </pic:spPr>
                </pic:pic>
              </a:graphicData>
            </a:graphic>
          </wp:inline>
        </w:drawing>
      </w:r>
    </w:p>
    <w:p w14:paraId="1C5BD595" w14:textId="77777777" w:rsidR="0085183B" w:rsidRPr="00B66D9C" w:rsidRDefault="00B570C6">
      <w:r w:rsidRPr="00B66D9C">
        <w:rPr>
          <w:b/>
        </w:rPr>
        <w:t>Field descriptions</w:t>
      </w:r>
    </w:p>
    <w:p w14:paraId="0A1D63D0" w14:textId="77777777" w:rsidR="0085183B" w:rsidRPr="00B66D9C" w:rsidRDefault="00B570C6">
      <w:r w:rsidRPr="00B66D9C">
        <w:rPr>
          <w:i/>
          <w:u w:val="single"/>
        </w:rPr>
        <w:t>ServiceCandidate</w:t>
      </w:r>
      <w:r w:rsidRPr="00B66D9C">
        <w:rPr>
          <w:u w:val="single"/>
        </w:rPr>
        <w:t xml:space="preserve"> fields</w:t>
      </w:r>
    </w:p>
    <w:tbl>
      <w:tblPr>
        <w:tblW w:w="0" w:type="auto"/>
        <w:tblLook w:val="04A0" w:firstRow="1" w:lastRow="0" w:firstColumn="1" w:lastColumn="0" w:noHBand="0" w:noVBand="1"/>
      </w:tblPr>
      <w:tblGrid>
        <w:gridCol w:w="2268"/>
        <w:gridCol w:w="7937"/>
      </w:tblGrid>
      <w:tr w:rsidR="0085183B" w:rsidRPr="00B66D9C" w14:paraId="2B2651A7" w14:textId="77777777">
        <w:tc>
          <w:tcPr>
            <w:tcW w:w="2268" w:type="dxa"/>
          </w:tcPr>
          <w:p w14:paraId="248ADC42" w14:textId="77777777" w:rsidR="0085183B" w:rsidRPr="00B66D9C" w:rsidRDefault="00B570C6">
            <w:r w:rsidRPr="00B66D9C">
              <w:t>href</w:t>
            </w:r>
          </w:p>
        </w:tc>
        <w:tc>
          <w:tcPr>
            <w:tcW w:w="7937" w:type="dxa"/>
          </w:tcPr>
          <w:p w14:paraId="7E30A491" w14:textId="77777777" w:rsidR="0085183B" w:rsidRPr="00B66D9C" w:rsidRDefault="00B570C6">
            <w:r w:rsidRPr="00B66D9C">
              <w:t>An uri (Uri). Hyperlink reference.</w:t>
            </w:r>
          </w:p>
        </w:tc>
      </w:tr>
      <w:tr w:rsidR="0085183B" w:rsidRPr="00B66D9C" w14:paraId="250725A6" w14:textId="77777777">
        <w:tc>
          <w:tcPr>
            <w:tcW w:w="2268" w:type="dxa"/>
          </w:tcPr>
          <w:p w14:paraId="78173A9F" w14:textId="77777777" w:rsidR="0085183B" w:rsidRPr="00B66D9C" w:rsidRDefault="00B570C6">
            <w:r w:rsidRPr="00B66D9C">
              <w:t>id</w:t>
            </w:r>
          </w:p>
        </w:tc>
        <w:tc>
          <w:tcPr>
            <w:tcW w:w="7937" w:type="dxa"/>
          </w:tcPr>
          <w:p w14:paraId="2E30E67D" w14:textId="77777777" w:rsidR="0085183B" w:rsidRPr="00B66D9C" w:rsidRDefault="00B570C6">
            <w:r w:rsidRPr="00B66D9C">
              <w:t>A string. unique identifier.</w:t>
            </w:r>
          </w:p>
        </w:tc>
      </w:tr>
      <w:tr w:rsidR="0085183B" w:rsidRPr="00B66D9C" w14:paraId="1A24F257" w14:textId="77777777">
        <w:tc>
          <w:tcPr>
            <w:tcW w:w="2268" w:type="dxa"/>
          </w:tcPr>
          <w:p w14:paraId="1E3C1BC9" w14:textId="77777777" w:rsidR="0085183B" w:rsidRPr="00B66D9C" w:rsidRDefault="00B570C6">
            <w:r w:rsidRPr="00B66D9C">
              <w:lastRenderedPageBreak/>
              <w:t>@baseType</w:t>
            </w:r>
          </w:p>
        </w:tc>
        <w:tc>
          <w:tcPr>
            <w:tcW w:w="7937" w:type="dxa"/>
          </w:tcPr>
          <w:p w14:paraId="0302B6A1" w14:textId="77777777" w:rsidR="0085183B" w:rsidRPr="00B66D9C" w:rsidRDefault="00B570C6">
            <w:r w:rsidRPr="00B66D9C">
              <w:t>A string. When sub-classing, this defines the super-class.</w:t>
            </w:r>
          </w:p>
        </w:tc>
      </w:tr>
      <w:tr w:rsidR="0085183B" w:rsidRPr="00B66D9C" w14:paraId="4C73F6BC" w14:textId="77777777">
        <w:tc>
          <w:tcPr>
            <w:tcW w:w="2268" w:type="dxa"/>
          </w:tcPr>
          <w:p w14:paraId="1671C1C3" w14:textId="77777777" w:rsidR="0085183B" w:rsidRPr="00B66D9C" w:rsidRDefault="00B570C6">
            <w:r w:rsidRPr="00B66D9C">
              <w:t>@schemaLocation</w:t>
            </w:r>
          </w:p>
        </w:tc>
        <w:tc>
          <w:tcPr>
            <w:tcW w:w="7937" w:type="dxa"/>
          </w:tcPr>
          <w:p w14:paraId="25230B44" w14:textId="77777777" w:rsidR="0085183B" w:rsidRPr="00B66D9C" w:rsidRDefault="00B570C6">
            <w:r w:rsidRPr="00B66D9C">
              <w:t>An uri (Uri). A URI to a JSON-Schema file that defines additional attributes and relationships.</w:t>
            </w:r>
          </w:p>
        </w:tc>
      </w:tr>
      <w:tr w:rsidR="0085183B" w:rsidRPr="00B66D9C" w14:paraId="21A4606C" w14:textId="77777777">
        <w:tc>
          <w:tcPr>
            <w:tcW w:w="2268" w:type="dxa"/>
          </w:tcPr>
          <w:p w14:paraId="17CD6BA2" w14:textId="77777777" w:rsidR="0085183B" w:rsidRPr="00B66D9C" w:rsidRDefault="00B570C6">
            <w:r w:rsidRPr="00B66D9C">
              <w:t>@type</w:t>
            </w:r>
          </w:p>
        </w:tc>
        <w:tc>
          <w:tcPr>
            <w:tcW w:w="7937" w:type="dxa"/>
          </w:tcPr>
          <w:p w14:paraId="3EA6D774" w14:textId="77777777" w:rsidR="0085183B" w:rsidRPr="00B66D9C" w:rsidRDefault="00B570C6">
            <w:r w:rsidRPr="00B66D9C">
              <w:t>A string. When sub-classing, this defines the sub-class Extensible name.</w:t>
            </w:r>
          </w:p>
        </w:tc>
      </w:tr>
      <w:tr w:rsidR="0085183B" w:rsidRPr="00B66D9C" w14:paraId="76C7800C" w14:textId="77777777">
        <w:tc>
          <w:tcPr>
            <w:tcW w:w="2268" w:type="dxa"/>
          </w:tcPr>
          <w:p w14:paraId="3A13DC90" w14:textId="77777777" w:rsidR="0085183B" w:rsidRPr="00B66D9C" w:rsidRDefault="00B570C6">
            <w:r w:rsidRPr="00B66D9C">
              <w:t>category</w:t>
            </w:r>
          </w:p>
        </w:tc>
        <w:tc>
          <w:tcPr>
            <w:tcW w:w="7937" w:type="dxa"/>
          </w:tcPr>
          <w:p w14:paraId="2701452C" w14:textId="77777777" w:rsidR="0085183B" w:rsidRPr="00B66D9C" w:rsidRDefault="00B570C6">
            <w:r w:rsidRPr="00B66D9C">
              <w:t>A list of service category references (ServiceCategoryRef [*]). List of categories for this candidate.</w:t>
            </w:r>
          </w:p>
        </w:tc>
      </w:tr>
      <w:tr w:rsidR="0085183B" w:rsidRPr="00B66D9C" w14:paraId="442BEA17" w14:textId="77777777">
        <w:tc>
          <w:tcPr>
            <w:tcW w:w="2268" w:type="dxa"/>
          </w:tcPr>
          <w:p w14:paraId="5E884F1C" w14:textId="77777777" w:rsidR="0085183B" w:rsidRPr="00B66D9C" w:rsidRDefault="00B570C6">
            <w:r w:rsidRPr="00B66D9C">
              <w:t>description</w:t>
            </w:r>
          </w:p>
        </w:tc>
        <w:tc>
          <w:tcPr>
            <w:tcW w:w="7937" w:type="dxa"/>
          </w:tcPr>
          <w:p w14:paraId="2E4FBDAA" w14:textId="77777777" w:rsidR="0085183B" w:rsidRPr="00B66D9C" w:rsidRDefault="00B570C6">
            <w:r w:rsidRPr="00B66D9C">
              <w:t>A string. Description of this REST resource.</w:t>
            </w:r>
          </w:p>
        </w:tc>
      </w:tr>
      <w:tr w:rsidR="0085183B" w:rsidRPr="00B66D9C" w14:paraId="37DA5082" w14:textId="77777777">
        <w:tc>
          <w:tcPr>
            <w:tcW w:w="2268" w:type="dxa"/>
          </w:tcPr>
          <w:p w14:paraId="63C04B32" w14:textId="77777777" w:rsidR="0085183B" w:rsidRPr="00B66D9C" w:rsidRDefault="00B570C6">
            <w:r w:rsidRPr="00B66D9C">
              <w:t>lastUpdate</w:t>
            </w:r>
          </w:p>
        </w:tc>
        <w:tc>
          <w:tcPr>
            <w:tcW w:w="7937" w:type="dxa"/>
          </w:tcPr>
          <w:p w14:paraId="6311AB02" w14:textId="77777777" w:rsidR="0085183B" w:rsidRPr="00B66D9C" w:rsidRDefault="00B570C6">
            <w:r w:rsidRPr="00B66D9C">
              <w:t>A date time (DateTime). Date and time of the last update of this REST resource.</w:t>
            </w:r>
          </w:p>
        </w:tc>
      </w:tr>
      <w:tr w:rsidR="0085183B" w:rsidRPr="00B66D9C" w14:paraId="77D29D08" w14:textId="77777777">
        <w:tc>
          <w:tcPr>
            <w:tcW w:w="2268" w:type="dxa"/>
          </w:tcPr>
          <w:p w14:paraId="4D4F4A77" w14:textId="77777777" w:rsidR="0085183B" w:rsidRPr="00B66D9C" w:rsidRDefault="00B570C6">
            <w:r w:rsidRPr="00B66D9C">
              <w:t>lifecycleStatus</w:t>
            </w:r>
          </w:p>
        </w:tc>
        <w:tc>
          <w:tcPr>
            <w:tcW w:w="7937" w:type="dxa"/>
          </w:tcPr>
          <w:p w14:paraId="75E89CC1" w14:textId="77777777" w:rsidR="0085183B" w:rsidRPr="00B66D9C" w:rsidRDefault="00B570C6">
            <w:r w:rsidRPr="00B66D9C">
              <w:t>A string. Used to indicate the current lifecycle status of the service candidate.</w:t>
            </w:r>
          </w:p>
        </w:tc>
      </w:tr>
      <w:tr w:rsidR="0085183B" w:rsidRPr="00B66D9C" w14:paraId="3763ED9C" w14:textId="77777777">
        <w:tc>
          <w:tcPr>
            <w:tcW w:w="2268" w:type="dxa"/>
          </w:tcPr>
          <w:p w14:paraId="65DF4519" w14:textId="77777777" w:rsidR="0085183B" w:rsidRPr="00B66D9C" w:rsidRDefault="00B570C6">
            <w:r w:rsidRPr="00B66D9C">
              <w:t>name</w:t>
            </w:r>
          </w:p>
        </w:tc>
        <w:tc>
          <w:tcPr>
            <w:tcW w:w="7937" w:type="dxa"/>
          </w:tcPr>
          <w:p w14:paraId="416AC066" w14:textId="77777777" w:rsidR="0085183B" w:rsidRPr="00B66D9C" w:rsidRDefault="00B570C6">
            <w:r w:rsidRPr="00B66D9C">
              <w:t>A string. Name given to this REST resource.</w:t>
            </w:r>
          </w:p>
        </w:tc>
      </w:tr>
      <w:tr w:rsidR="0085183B" w:rsidRPr="00B66D9C" w14:paraId="0AC35F12" w14:textId="77777777">
        <w:tc>
          <w:tcPr>
            <w:tcW w:w="2268" w:type="dxa"/>
          </w:tcPr>
          <w:p w14:paraId="0F9F4A5F" w14:textId="77777777" w:rsidR="0085183B" w:rsidRPr="00B66D9C" w:rsidRDefault="00B570C6">
            <w:r w:rsidRPr="00B66D9C">
              <w:t>serviceSpecification</w:t>
            </w:r>
          </w:p>
        </w:tc>
        <w:tc>
          <w:tcPr>
            <w:tcW w:w="7937" w:type="dxa"/>
          </w:tcPr>
          <w:p w14:paraId="6CF4EA09" w14:textId="77777777" w:rsidR="0085183B" w:rsidRPr="00B66D9C" w:rsidRDefault="00B570C6">
            <w:r w:rsidRPr="00B66D9C">
              <w:t>A service specification reference (ServiceSpecificationRef). The service specification implied by this candidate.</w:t>
            </w:r>
          </w:p>
        </w:tc>
      </w:tr>
      <w:tr w:rsidR="0085183B" w:rsidRPr="00B66D9C" w14:paraId="48C50096" w14:textId="77777777">
        <w:tc>
          <w:tcPr>
            <w:tcW w:w="2268" w:type="dxa"/>
          </w:tcPr>
          <w:p w14:paraId="0422FC80" w14:textId="77777777" w:rsidR="0085183B" w:rsidRPr="00B66D9C" w:rsidRDefault="00B570C6">
            <w:r w:rsidRPr="00B66D9C">
              <w:t>validFor</w:t>
            </w:r>
          </w:p>
        </w:tc>
        <w:tc>
          <w:tcPr>
            <w:tcW w:w="7937" w:type="dxa"/>
          </w:tcPr>
          <w:p w14:paraId="4D3D6E80" w14:textId="77777777" w:rsidR="0085183B" w:rsidRPr="00B66D9C" w:rsidRDefault="00B570C6">
            <w:r w:rsidRPr="00B66D9C">
              <w:t>A time period. The period for which this REST resource is valid.</w:t>
            </w:r>
          </w:p>
        </w:tc>
      </w:tr>
      <w:tr w:rsidR="0085183B" w:rsidRPr="00B66D9C" w14:paraId="41609162" w14:textId="77777777">
        <w:tc>
          <w:tcPr>
            <w:tcW w:w="2268" w:type="dxa"/>
          </w:tcPr>
          <w:p w14:paraId="48B45D66" w14:textId="77777777" w:rsidR="0085183B" w:rsidRPr="00B66D9C" w:rsidRDefault="00B570C6">
            <w:r w:rsidRPr="00B66D9C">
              <w:t>version</w:t>
            </w:r>
          </w:p>
        </w:tc>
        <w:tc>
          <w:tcPr>
            <w:tcW w:w="7937" w:type="dxa"/>
          </w:tcPr>
          <w:p w14:paraId="4A6FE2E7" w14:textId="77777777" w:rsidR="0085183B" w:rsidRPr="00B66D9C" w:rsidRDefault="00B570C6">
            <w:r w:rsidRPr="00B66D9C">
              <w:t>A string. the version of service candidate.</w:t>
            </w:r>
          </w:p>
        </w:tc>
      </w:tr>
    </w:tbl>
    <w:p w14:paraId="30B631CC" w14:textId="77777777" w:rsidR="0085183B" w:rsidRPr="00B66D9C" w:rsidRDefault="00B570C6">
      <w:r w:rsidRPr="00B66D9C">
        <w:rPr>
          <w:i/>
          <w:u w:val="single"/>
        </w:rPr>
        <w:t>ServiceCategoryRef</w:t>
      </w:r>
      <w:r w:rsidRPr="00B66D9C">
        <w:rPr>
          <w:u w:val="single"/>
        </w:rPr>
        <w:t xml:space="preserve"> relationship</w:t>
      </w:r>
    </w:p>
    <w:p w14:paraId="58A126BD" w14:textId="77777777" w:rsidR="0085183B" w:rsidRPr="00B66D9C" w:rsidRDefault="00B570C6">
      <w:r w:rsidRPr="00B66D9C">
        <w:t>The (service) category resource is used to group service candidates in logical containers. Categories can contain other categories.</w:t>
      </w:r>
    </w:p>
    <w:tbl>
      <w:tblPr>
        <w:tblW w:w="0" w:type="auto"/>
        <w:tblLook w:val="04A0" w:firstRow="1" w:lastRow="0" w:firstColumn="1" w:lastColumn="0" w:noHBand="0" w:noVBand="1"/>
      </w:tblPr>
      <w:tblGrid>
        <w:gridCol w:w="2268"/>
        <w:gridCol w:w="7937"/>
      </w:tblGrid>
      <w:tr w:rsidR="0085183B" w:rsidRPr="00B66D9C" w14:paraId="38AA0F13" w14:textId="77777777">
        <w:tc>
          <w:tcPr>
            <w:tcW w:w="2268" w:type="dxa"/>
          </w:tcPr>
          <w:p w14:paraId="39581360" w14:textId="77777777" w:rsidR="0085183B" w:rsidRPr="00B66D9C" w:rsidRDefault="00B570C6">
            <w:r w:rsidRPr="00B66D9C">
              <w:t>@referredType</w:t>
            </w:r>
          </w:p>
        </w:tc>
        <w:tc>
          <w:tcPr>
            <w:tcW w:w="7937" w:type="dxa"/>
          </w:tcPr>
          <w:p w14:paraId="02EC273D" w14:textId="77777777" w:rsidR="0085183B" w:rsidRPr="00B66D9C" w:rsidRDefault="00B570C6">
            <w:r w:rsidRPr="00B66D9C">
              <w:t>A string. The actual type of the target instance when needed for disambiguation.</w:t>
            </w:r>
          </w:p>
        </w:tc>
      </w:tr>
      <w:tr w:rsidR="0085183B" w:rsidRPr="00B66D9C" w14:paraId="3AD61AE4" w14:textId="77777777">
        <w:tc>
          <w:tcPr>
            <w:tcW w:w="2268" w:type="dxa"/>
          </w:tcPr>
          <w:p w14:paraId="6F11236B" w14:textId="77777777" w:rsidR="0085183B" w:rsidRPr="00B66D9C" w:rsidRDefault="00B570C6">
            <w:r w:rsidRPr="00B66D9C">
              <w:t>name</w:t>
            </w:r>
          </w:p>
        </w:tc>
        <w:tc>
          <w:tcPr>
            <w:tcW w:w="7937" w:type="dxa"/>
          </w:tcPr>
          <w:p w14:paraId="7F88B6B4" w14:textId="77777777" w:rsidR="0085183B" w:rsidRPr="00B66D9C" w:rsidRDefault="00B570C6">
            <w:r w:rsidRPr="00B66D9C">
              <w:t>A string. Name of the related entity.</w:t>
            </w:r>
          </w:p>
        </w:tc>
      </w:tr>
      <w:tr w:rsidR="0085183B" w:rsidRPr="00B66D9C" w14:paraId="5076A461" w14:textId="77777777">
        <w:tc>
          <w:tcPr>
            <w:tcW w:w="2268" w:type="dxa"/>
          </w:tcPr>
          <w:p w14:paraId="42D26E46" w14:textId="77777777" w:rsidR="0085183B" w:rsidRPr="00B66D9C" w:rsidRDefault="00B570C6">
            <w:r w:rsidRPr="00B66D9C">
              <w:t>href</w:t>
            </w:r>
          </w:p>
        </w:tc>
        <w:tc>
          <w:tcPr>
            <w:tcW w:w="7937" w:type="dxa"/>
          </w:tcPr>
          <w:p w14:paraId="1DDD5E48" w14:textId="77777777" w:rsidR="0085183B" w:rsidRPr="00B66D9C" w:rsidRDefault="00B570C6">
            <w:r w:rsidRPr="00B66D9C">
              <w:t>An uri (Uri). Hyperlink reference.</w:t>
            </w:r>
          </w:p>
        </w:tc>
      </w:tr>
      <w:tr w:rsidR="0085183B" w:rsidRPr="00B66D9C" w14:paraId="2FD61FDE" w14:textId="77777777">
        <w:tc>
          <w:tcPr>
            <w:tcW w:w="2268" w:type="dxa"/>
          </w:tcPr>
          <w:p w14:paraId="728D0E3A" w14:textId="77777777" w:rsidR="0085183B" w:rsidRPr="00B66D9C" w:rsidRDefault="00B570C6">
            <w:r w:rsidRPr="00B66D9C">
              <w:t>id</w:t>
            </w:r>
          </w:p>
        </w:tc>
        <w:tc>
          <w:tcPr>
            <w:tcW w:w="7937" w:type="dxa"/>
          </w:tcPr>
          <w:p w14:paraId="2867C3FA" w14:textId="77777777" w:rsidR="0085183B" w:rsidRPr="00B66D9C" w:rsidRDefault="00B570C6">
            <w:r w:rsidRPr="00B66D9C">
              <w:t>A string. unique identifier.</w:t>
            </w:r>
          </w:p>
        </w:tc>
      </w:tr>
      <w:tr w:rsidR="0085183B" w:rsidRPr="00B66D9C" w14:paraId="59A274D0" w14:textId="77777777">
        <w:tc>
          <w:tcPr>
            <w:tcW w:w="2268" w:type="dxa"/>
          </w:tcPr>
          <w:p w14:paraId="44915D84" w14:textId="77777777" w:rsidR="0085183B" w:rsidRPr="00B66D9C" w:rsidRDefault="00B570C6">
            <w:r w:rsidRPr="00B66D9C">
              <w:t>@baseType</w:t>
            </w:r>
          </w:p>
        </w:tc>
        <w:tc>
          <w:tcPr>
            <w:tcW w:w="7937" w:type="dxa"/>
          </w:tcPr>
          <w:p w14:paraId="17BD70F0" w14:textId="77777777" w:rsidR="0085183B" w:rsidRPr="00B66D9C" w:rsidRDefault="00B570C6">
            <w:r w:rsidRPr="00B66D9C">
              <w:t>A string. When sub-classing, this defines the super-class.</w:t>
            </w:r>
          </w:p>
        </w:tc>
      </w:tr>
      <w:tr w:rsidR="0085183B" w:rsidRPr="00B66D9C" w14:paraId="1E5527B0" w14:textId="77777777">
        <w:tc>
          <w:tcPr>
            <w:tcW w:w="2268" w:type="dxa"/>
          </w:tcPr>
          <w:p w14:paraId="4868304B" w14:textId="77777777" w:rsidR="0085183B" w:rsidRPr="00B66D9C" w:rsidRDefault="00B570C6">
            <w:r w:rsidRPr="00B66D9C">
              <w:t>@schemaLocation</w:t>
            </w:r>
          </w:p>
        </w:tc>
        <w:tc>
          <w:tcPr>
            <w:tcW w:w="7937" w:type="dxa"/>
          </w:tcPr>
          <w:p w14:paraId="60119A31" w14:textId="77777777" w:rsidR="0085183B" w:rsidRPr="00B66D9C" w:rsidRDefault="00B570C6">
            <w:r w:rsidRPr="00B66D9C">
              <w:t>An uri (Uri). A URI to a JSON-Schema file that defines additional attributes and relationships.</w:t>
            </w:r>
          </w:p>
        </w:tc>
      </w:tr>
      <w:tr w:rsidR="0085183B" w:rsidRPr="00B66D9C" w14:paraId="33F3F8C1" w14:textId="77777777">
        <w:tc>
          <w:tcPr>
            <w:tcW w:w="2268" w:type="dxa"/>
          </w:tcPr>
          <w:p w14:paraId="43E05544" w14:textId="77777777" w:rsidR="0085183B" w:rsidRPr="00B66D9C" w:rsidRDefault="00B570C6">
            <w:r w:rsidRPr="00B66D9C">
              <w:t>@type</w:t>
            </w:r>
          </w:p>
        </w:tc>
        <w:tc>
          <w:tcPr>
            <w:tcW w:w="7937" w:type="dxa"/>
          </w:tcPr>
          <w:p w14:paraId="1033F2BD" w14:textId="77777777" w:rsidR="0085183B" w:rsidRPr="00B66D9C" w:rsidRDefault="00B570C6">
            <w:r w:rsidRPr="00B66D9C">
              <w:t>A string. When sub-classing, this defines the sub-class Extensible name.</w:t>
            </w:r>
          </w:p>
        </w:tc>
      </w:tr>
      <w:tr w:rsidR="0085183B" w:rsidRPr="00B66D9C" w14:paraId="79AD4B99" w14:textId="77777777">
        <w:tc>
          <w:tcPr>
            <w:tcW w:w="2268" w:type="dxa"/>
          </w:tcPr>
          <w:p w14:paraId="319AD184" w14:textId="77777777" w:rsidR="0085183B" w:rsidRPr="00B66D9C" w:rsidRDefault="00B570C6">
            <w:r w:rsidRPr="00B66D9C">
              <w:t>version</w:t>
            </w:r>
          </w:p>
        </w:tc>
        <w:tc>
          <w:tcPr>
            <w:tcW w:w="7937" w:type="dxa"/>
          </w:tcPr>
          <w:p w14:paraId="1B6480C8" w14:textId="77777777" w:rsidR="0085183B" w:rsidRPr="00B66D9C" w:rsidRDefault="00B570C6">
            <w:r w:rsidRPr="00B66D9C">
              <w:t>A string. Category version.</w:t>
            </w:r>
          </w:p>
        </w:tc>
      </w:tr>
    </w:tbl>
    <w:p w14:paraId="083A2FB6" w14:textId="77777777" w:rsidR="0085183B" w:rsidRPr="00B66D9C" w:rsidRDefault="00B570C6">
      <w:r w:rsidRPr="00B66D9C">
        <w:rPr>
          <w:i/>
          <w:u w:val="single"/>
        </w:rPr>
        <w:t>ServiceSpecificationRef</w:t>
      </w:r>
      <w:r w:rsidRPr="00B66D9C">
        <w:rPr>
          <w:u w:val="single"/>
        </w:rPr>
        <w:t xml:space="preserve"> relationship</w:t>
      </w:r>
    </w:p>
    <w:p w14:paraId="3B4507CC" w14:textId="77777777" w:rsidR="0085183B" w:rsidRPr="00B66D9C" w:rsidRDefault="00B570C6">
      <w:r w:rsidRPr="00B66D9C">
        <w:t>Service specification reference: ServiceSpecification(s) required to realize a ProductSpecification.</w:t>
      </w:r>
    </w:p>
    <w:tbl>
      <w:tblPr>
        <w:tblW w:w="0" w:type="auto"/>
        <w:tblLook w:val="04A0" w:firstRow="1" w:lastRow="0" w:firstColumn="1" w:lastColumn="0" w:noHBand="0" w:noVBand="1"/>
      </w:tblPr>
      <w:tblGrid>
        <w:gridCol w:w="2268"/>
        <w:gridCol w:w="7937"/>
      </w:tblGrid>
      <w:tr w:rsidR="0085183B" w:rsidRPr="00B66D9C" w14:paraId="1E912D98" w14:textId="77777777">
        <w:tc>
          <w:tcPr>
            <w:tcW w:w="2268" w:type="dxa"/>
          </w:tcPr>
          <w:p w14:paraId="6248FD2A" w14:textId="77777777" w:rsidR="0085183B" w:rsidRPr="00B66D9C" w:rsidRDefault="00B570C6">
            <w:r w:rsidRPr="00B66D9C">
              <w:t>@referredType</w:t>
            </w:r>
          </w:p>
        </w:tc>
        <w:tc>
          <w:tcPr>
            <w:tcW w:w="7937" w:type="dxa"/>
          </w:tcPr>
          <w:p w14:paraId="25252F38" w14:textId="77777777" w:rsidR="0085183B" w:rsidRPr="00B66D9C" w:rsidRDefault="00B570C6">
            <w:r w:rsidRPr="00B66D9C">
              <w:t>A string. The actual type of the target instance when needed for disambiguation.</w:t>
            </w:r>
          </w:p>
        </w:tc>
      </w:tr>
      <w:tr w:rsidR="0085183B" w:rsidRPr="00B66D9C" w14:paraId="7594B933" w14:textId="77777777">
        <w:tc>
          <w:tcPr>
            <w:tcW w:w="2268" w:type="dxa"/>
          </w:tcPr>
          <w:p w14:paraId="428EE72D" w14:textId="77777777" w:rsidR="0085183B" w:rsidRPr="00B66D9C" w:rsidRDefault="00B570C6">
            <w:r w:rsidRPr="00B66D9C">
              <w:lastRenderedPageBreak/>
              <w:t>name</w:t>
            </w:r>
          </w:p>
        </w:tc>
        <w:tc>
          <w:tcPr>
            <w:tcW w:w="7937" w:type="dxa"/>
          </w:tcPr>
          <w:p w14:paraId="7F4783B5" w14:textId="77777777" w:rsidR="0085183B" w:rsidRPr="00B66D9C" w:rsidRDefault="00B570C6">
            <w:r w:rsidRPr="00B66D9C">
              <w:t>A string. Name of the related entity.</w:t>
            </w:r>
          </w:p>
        </w:tc>
      </w:tr>
      <w:tr w:rsidR="0085183B" w:rsidRPr="00B66D9C" w14:paraId="6A2DE63A" w14:textId="77777777">
        <w:tc>
          <w:tcPr>
            <w:tcW w:w="2268" w:type="dxa"/>
          </w:tcPr>
          <w:p w14:paraId="6591E2DE" w14:textId="77777777" w:rsidR="0085183B" w:rsidRPr="00B66D9C" w:rsidRDefault="00B570C6">
            <w:r w:rsidRPr="00B66D9C">
              <w:t>href</w:t>
            </w:r>
          </w:p>
        </w:tc>
        <w:tc>
          <w:tcPr>
            <w:tcW w:w="7937" w:type="dxa"/>
          </w:tcPr>
          <w:p w14:paraId="28B95CE8" w14:textId="77777777" w:rsidR="0085183B" w:rsidRPr="00B66D9C" w:rsidRDefault="00B570C6">
            <w:r w:rsidRPr="00B66D9C">
              <w:t>An uri (Uri). Hyperlink reference.</w:t>
            </w:r>
          </w:p>
        </w:tc>
      </w:tr>
      <w:tr w:rsidR="0085183B" w:rsidRPr="00B66D9C" w14:paraId="00BE953C" w14:textId="77777777">
        <w:tc>
          <w:tcPr>
            <w:tcW w:w="2268" w:type="dxa"/>
          </w:tcPr>
          <w:p w14:paraId="7DE636E1" w14:textId="77777777" w:rsidR="0085183B" w:rsidRPr="00B66D9C" w:rsidRDefault="00B570C6">
            <w:r w:rsidRPr="00B66D9C">
              <w:t>id</w:t>
            </w:r>
          </w:p>
        </w:tc>
        <w:tc>
          <w:tcPr>
            <w:tcW w:w="7937" w:type="dxa"/>
          </w:tcPr>
          <w:p w14:paraId="03D44097" w14:textId="77777777" w:rsidR="0085183B" w:rsidRPr="00B66D9C" w:rsidRDefault="00B570C6">
            <w:r w:rsidRPr="00B66D9C">
              <w:t>A string. unique identifier.</w:t>
            </w:r>
          </w:p>
        </w:tc>
      </w:tr>
      <w:tr w:rsidR="0085183B" w:rsidRPr="00B66D9C" w14:paraId="236B5732" w14:textId="77777777">
        <w:tc>
          <w:tcPr>
            <w:tcW w:w="2268" w:type="dxa"/>
          </w:tcPr>
          <w:p w14:paraId="2A6FD100" w14:textId="77777777" w:rsidR="0085183B" w:rsidRPr="00B66D9C" w:rsidRDefault="00B570C6">
            <w:r w:rsidRPr="00B66D9C">
              <w:t>@baseType</w:t>
            </w:r>
          </w:p>
        </w:tc>
        <w:tc>
          <w:tcPr>
            <w:tcW w:w="7937" w:type="dxa"/>
          </w:tcPr>
          <w:p w14:paraId="1EB1BB4E" w14:textId="77777777" w:rsidR="0085183B" w:rsidRPr="00B66D9C" w:rsidRDefault="00B570C6">
            <w:r w:rsidRPr="00B66D9C">
              <w:t>A string. When sub-classing, this defines the super-class.</w:t>
            </w:r>
          </w:p>
        </w:tc>
      </w:tr>
      <w:tr w:rsidR="0085183B" w:rsidRPr="00B66D9C" w14:paraId="6258AD7C" w14:textId="77777777">
        <w:tc>
          <w:tcPr>
            <w:tcW w:w="2268" w:type="dxa"/>
          </w:tcPr>
          <w:p w14:paraId="67FCEFAB" w14:textId="77777777" w:rsidR="0085183B" w:rsidRPr="00B66D9C" w:rsidRDefault="00B570C6">
            <w:r w:rsidRPr="00B66D9C">
              <w:t>@schemaLocation</w:t>
            </w:r>
          </w:p>
        </w:tc>
        <w:tc>
          <w:tcPr>
            <w:tcW w:w="7937" w:type="dxa"/>
          </w:tcPr>
          <w:p w14:paraId="6D8354CA" w14:textId="77777777" w:rsidR="0085183B" w:rsidRPr="00B66D9C" w:rsidRDefault="00B570C6">
            <w:r w:rsidRPr="00B66D9C">
              <w:t>An uri (Uri). A URI to a JSON-Schema file that defines additional attributes and relationships.</w:t>
            </w:r>
          </w:p>
        </w:tc>
      </w:tr>
      <w:tr w:rsidR="0085183B" w:rsidRPr="00B66D9C" w14:paraId="793EDFA4" w14:textId="77777777">
        <w:tc>
          <w:tcPr>
            <w:tcW w:w="2268" w:type="dxa"/>
          </w:tcPr>
          <w:p w14:paraId="7F0461A8" w14:textId="77777777" w:rsidR="0085183B" w:rsidRPr="00B66D9C" w:rsidRDefault="00B570C6">
            <w:r w:rsidRPr="00B66D9C">
              <w:t>@type</w:t>
            </w:r>
          </w:p>
        </w:tc>
        <w:tc>
          <w:tcPr>
            <w:tcW w:w="7937" w:type="dxa"/>
          </w:tcPr>
          <w:p w14:paraId="662374A6" w14:textId="77777777" w:rsidR="0085183B" w:rsidRPr="00B66D9C" w:rsidRDefault="00B570C6">
            <w:r w:rsidRPr="00B66D9C">
              <w:t>A string. When sub-classing, this defines the sub-class Extensible name.</w:t>
            </w:r>
          </w:p>
        </w:tc>
      </w:tr>
      <w:tr w:rsidR="0085183B" w:rsidRPr="00B66D9C" w14:paraId="686F7E31" w14:textId="77777777">
        <w:tc>
          <w:tcPr>
            <w:tcW w:w="2268" w:type="dxa"/>
          </w:tcPr>
          <w:p w14:paraId="7C168086" w14:textId="77777777" w:rsidR="0085183B" w:rsidRPr="00B66D9C" w:rsidRDefault="00B570C6">
            <w:r w:rsidRPr="00B66D9C">
              <w:t>version</w:t>
            </w:r>
          </w:p>
        </w:tc>
        <w:tc>
          <w:tcPr>
            <w:tcW w:w="7937" w:type="dxa"/>
          </w:tcPr>
          <w:p w14:paraId="064D8EE4" w14:textId="77777777" w:rsidR="0085183B" w:rsidRPr="00B66D9C" w:rsidRDefault="00B570C6">
            <w:r w:rsidRPr="00B66D9C">
              <w:t>A string. Service specification version.</w:t>
            </w:r>
          </w:p>
        </w:tc>
      </w:tr>
    </w:tbl>
    <w:p w14:paraId="184914F1" w14:textId="77777777" w:rsidR="0085183B" w:rsidRPr="00B66D9C" w:rsidRDefault="00B570C6">
      <w:r w:rsidRPr="00B66D9C">
        <w:rPr>
          <w:b/>
        </w:rPr>
        <w:t>Json representation sample</w:t>
      </w:r>
    </w:p>
    <w:p w14:paraId="46B50DAF" w14:textId="77777777" w:rsidR="0085183B" w:rsidRPr="00B66D9C" w:rsidRDefault="00B570C6">
      <w:r w:rsidRPr="00B66D9C">
        <w:t>We provide below the json representation of an example of a 'ServiceCandidate' resource object</w:t>
      </w:r>
    </w:p>
    <w:tbl>
      <w:tblPr>
        <w:tblStyle w:val="JsonCode"/>
        <w:tblW w:w="0" w:type="auto"/>
        <w:tblLook w:val="04A0" w:firstRow="1" w:lastRow="0" w:firstColumn="1" w:lastColumn="0" w:noHBand="0" w:noVBand="1"/>
      </w:tblPr>
      <w:tblGrid>
        <w:gridCol w:w="10061"/>
      </w:tblGrid>
      <w:tr w:rsidR="0085183B" w:rsidRPr="00B66D9C" w14:paraId="26CCB116" w14:textId="77777777">
        <w:tc>
          <w:tcPr>
            <w:tcW w:w="10205" w:type="dxa"/>
          </w:tcPr>
          <w:p w14:paraId="2ADACBE4" w14:textId="77777777" w:rsidR="0085183B" w:rsidRPr="00B66D9C" w:rsidRDefault="00B570C6">
            <w:r w:rsidRPr="00B66D9C">
              <w:rPr>
                <w:sz w:val="20"/>
              </w:rPr>
              <w:t>{</w:t>
            </w:r>
            <w:r w:rsidRPr="00B66D9C">
              <w:rPr>
                <w:sz w:val="20"/>
              </w:rPr>
              <w:br/>
              <w:t xml:space="preserve">    "id": "4994",</w:t>
            </w:r>
            <w:r w:rsidRPr="00B66D9C">
              <w:rPr>
                <w:sz w:val="20"/>
              </w:rPr>
              <w:br/>
              <w:t xml:space="preserve">    "href": "https://mycsp.com:8080/tmf-api/serviceCatalogManagement/v4/serviceCandidate/4994",</w:t>
            </w:r>
            <w:r w:rsidRPr="00B66D9C">
              <w:rPr>
                <w:sz w:val="20"/>
              </w:rPr>
              <w:br/>
              <w:t xml:space="preserve">    "name": "TVServiceCandidate",</w:t>
            </w:r>
            <w:r w:rsidRPr="00B66D9C">
              <w:rPr>
                <w:sz w:val="20"/>
              </w:rPr>
              <w:br/>
              <w:t xml:space="preserve">    "description": "This service candidate allows provision of TV service",</w:t>
            </w:r>
            <w:r w:rsidRPr="00B66D9C">
              <w:rPr>
                <w:sz w:val="20"/>
              </w:rPr>
              <w:br/>
              <w:t xml:space="preserve">    "version": "2.1",</w:t>
            </w:r>
            <w:r w:rsidRPr="00B66D9C">
              <w:rPr>
                <w:sz w:val="20"/>
              </w:rPr>
              <w:br/>
              <w:t xml:space="preserve">    "validFor": {</w:t>
            </w:r>
            <w:r w:rsidRPr="00B66D9C">
              <w:rPr>
                <w:sz w:val="20"/>
              </w:rPr>
              <w:br/>
              <w:t xml:space="preserve">        "startDateTime": "2017-08-23T00:00",</w:t>
            </w:r>
            <w:r w:rsidRPr="00B66D9C">
              <w:rPr>
                <w:sz w:val="20"/>
              </w:rPr>
              <w:br/>
              <w:t xml:space="preserve">        "endDateTime": "2021-03-25T00:00"</w:t>
            </w:r>
            <w:r w:rsidRPr="00B66D9C">
              <w:rPr>
                <w:sz w:val="20"/>
              </w:rPr>
              <w:br/>
              <w:t xml:space="preserve">    },</w:t>
            </w:r>
            <w:r w:rsidRPr="00B66D9C">
              <w:rPr>
                <w:sz w:val="20"/>
              </w:rPr>
              <w:br/>
              <w:t xml:space="preserve">    "lastUpdate": "2020-08-16T00:00",</w:t>
            </w:r>
            <w:r w:rsidRPr="00B66D9C">
              <w:rPr>
                <w:sz w:val="20"/>
              </w:rPr>
              <w:br/>
              <w:t xml:space="preserve">    "lifecycleStatus": "Active",</w:t>
            </w:r>
            <w:r w:rsidRPr="00B66D9C">
              <w:rPr>
                <w:sz w:val="20"/>
              </w:rPr>
              <w:br/>
              <w:t xml:space="preserve">    "category": [</w:t>
            </w:r>
            <w:r w:rsidRPr="00B66D9C">
              <w:rPr>
                <w:sz w:val="20"/>
              </w:rPr>
              <w:br/>
              <w:t xml:space="preserve">        {</w:t>
            </w:r>
            <w:r w:rsidRPr="00B66D9C">
              <w:rPr>
                <w:sz w:val="20"/>
              </w:rPr>
              <w:br/>
              <w:t xml:space="preserve">            "id": "5980",</w:t>
            </w:r>
            <w:r w:rsidRPr="00B66D9C">
              <w:rPr>
                <w:sz w:val="20"/>
              </w:rPr>
              <w:br/>
              <w:t xml:space="preserve">            "href": "https://mycsp.com:8080/tmf-api/serviceCatalogManagement/v4/serviceCategory/5980",</w:t>
            </w:r>
            <w:r w:rsidRPr="00B66D9C">
              <w:rPr>
                <w:sz w:val="20"/>
              </w:rPr>
              <w:br/>
              <w:t xml:space="preserve">            "version": "3.2",</w:t>
            </w:r>
            <w:r w:rsidRPr="00B66D9C">
              <w:rPr>
                <w:sz w:val="20"/>
              </w:rPr>
              <w:br/>
              <w:t xml:space="preserve">            "name": "TV",</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"serviceSpecification": {</w:t>
            </w:r>
            <w:r w:rsidRPr="00B66D9C">
              <w:rPr>
                <w:sz w:val="20"/>
              </w:rPr>
              <w:br/>
              <w:t xml:space="preserve">        "id": "9600",</w:t>
            </w:r>
            <w:r w:rsidRPr="00B66D9C">
              <w:rPr>
                <w:sz w:val="20"/>
              </w:rPr>
              <w:br/>
              <w:t xml:space="preserve">        "href": "https://mycsp.com:8080/tmf-api/serviceCatalogManagement/v4/serviceSpecification/9600",</w:t>
            </w:r>
            <w:r w:rsidRPr="00B66D9C">
              <w:rPr>
                <w:sz w:val="20"/>
              </w:rPr>
              <w:br/>
              <w:t xml:space="preserve">        "version": "2.1",</w:t>
            </w:r>
            <w:r w:rsidRPr="00B66D9C">
              <w:rPr>
                <w:sz w:val="20"/>
              </w:rPr>
              <w:br/>
              <w:t xml:space="preserve">        "name": "CFSS_TV",</w:t>
            </w:r>
            <w:r w:rsidRPr="00B66D9C">
              <w:rPr>
                <w:sz w:val="20"/>
              </w:rPr>
              <w:br/>
              <w:t xml:space="preserve">        "@referredType": "CustomerFacingServiceSpecification",</w:t>
            </w:r>
            <w:r w:rsidRPr="00B66D9C">
              <w:rPr>
                <w:sz w:val="20"/>
              </w:rPr>
              <w:br/>
              <w:t xml:space="preserve">        "@schemaLocation": "https://mycsp.com:8080/tmf-api/schema/Service/ServiceSpecificationRef.schema.json ",</w:t>
            </w:r>
            <w:r w:rsidRPr="00B66D9C">
              <w:rPr>
                <w:sz w:val="20"/>
              </w:rPr>
              <w:br/>
              <w:t xml:space="preserve">        "@baseType": "",</w:t>
            </w:r>
            <w:r w:rsidRPr="00B66D9C">
              <w:rPr>
                <w:sz w:val="20"/>
              </w:rPr>
              <w:br/>
              <w:t xml:space="preserve">        "@type": "ServiceSpecificationRef"</w:t>
            </w:r>
            <w:r w:rsidRPr="00B66D9C">
              <w:rPr>
                <w:sz w:val="20"/>
              </w:rPr>
              <w:br/>
              <w:t xml:space="preserve">    },</w:t>
            </w:r>
            <w:r w:rsidRPr="00B66D9C">
              <w:rPr>
                <w:sz w:val="20"/>
              </w:rPr>
              <w:br/>
              <w:t xml:space="preserve">    "@type": "ServiceCandidate",</w:t>
            </w:r>
            <w:r w:rsidRPr="00B66D9C">
              <w:rPr>
                <w:sz w:val="20"/>
              </w:rPr>
              <w:br/>
              <w:t xml:space="preserve">    "@schemaLocation": "https://mycsp.com:8080/tmf-api/schema/Service/ServiceCandidate.schema.json ",</w:t>
            </w:r>
            <w:r w:rsidRPr="00B66D9C">
              <w:rPr>
                <w:sz w:val="20"/>
              </w:rPr>
              <w:br/>
              <w:t xml:space="preserve">    "@baseType": ""</w:t>
            </w:r>
            <w:r w:rsidRPr="00B66D9C">
              <w:rPr>
                <w:sz w:val="20"/>
              </w:rPr>
              <w:br/>
              <w:t>}</w:t>
            </w:r>
          </w:p>
        </w:tc>
      </w:tr>
    </w:tbl>
    <w:p w14:paraId="15B268DE" w14:textId="77777777" w:rsidR="0085183B" w:rsidRPr="00B66D9C" w:rsidRDefault="00B570C6">
      <w:pPr>
        <w:pStyle w:val="Heading3"/>
        <w:rPr>
          <w:lang w:val="en-US"/>
        </w:rPr>
      </w:pPr>
      <w:bookmarkStart w:id="19" w:name="_Toc55163351"/>
      <w:r w:rsidRPr="00B66D9C">
        <w:rPr>
          <w:lang w:val="en-US"/>
        </w:rPr>
        <w:lastRenderedPageBreak/>
        <w:t>Service Specification resource</w:t>
      </w:r>
      <w:bookmarkEnd w:id="19"/>
    </w:p>
    <w:p w14:paraId="786DD83F" w14:textId="77777777" w:rsidR="0085183B" w:rsidRPr="00B66D9C" w:rsidRDefault="00B570C6">
      <w:r w:rsidRPr="00B66D9C">
        <w:t>ServiceSpecification is a class that offers characteristics to describe a type of service.</w:t>
      </w:r>
      <w:r w:rsidRPr="00B66D9C">
        <w:br/>
        <w:t>Functionally, it acts as a template by which Services may be instantiated. By sharing the same specification, these services would therefore share the same set of characteristics.</w:t>
      </w:r>
    </w:p>
    <w:p w14:paraId="290DF3A8" w14:textId="77777777" w:rsidR="0085183B" w:rsidRPr="00B66D9C" w:rsidRDefault="00B570C6">
      <w:r w:rsidRPr="00B66D9C">
        <w:rPr>
          <w:b/>
        </w:rPr>
        <w:t>Resource model</w:t>
      </w:r>
    </w:p>
    <w:p w14:paraId="174936CC" w14:textId="77777777" w:rsidR="0085183B" w:rsidRPr="00B66D9C" w:rsidRDefault="00B570C6">
      <w:r w:rsidRPr="00B66D9C">
        <w:drawing>
          <wp:inline distT="0" distB="0" distL="0" distR="0" wp14:anchorId="04DD67A5" wp14:editId="000D91ED">
            <wp:extent cx="7120800" cy="720000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ServiceSpecification.png"/>
                    <pic:cNvPicPr/>
                  </pic:nvPicPr>
                  <pic:blipFill>
                    <a:blip r:embed="rId17"/>
                    <a:stretch>
                      <a:fillRect/>
                    </a:stretch>
                  </pic:blipFill>
                  <pic:spPr>
                    <a:xfrm>
                      <a:off x="0" y="0"/>
                      <a:ext cx="7120800" cy="7200000"/>
                    </a:xfrm>
                    <a:prstGeom prst="rect">
                      <a:avLst/>
                    </a:prstGeom>
                  </pic:spPr>
                </pic:pic>
              </a:graphicData>
            </a:graphic>
          </wp:inline>
        </w:drawing>
      </w:r>
    </w:p>
    <w:p w14:paraId="6EC7DD83" w14:textId="77777777" w:rsidR="0085183B" w:rsidRPr="00B66D9C" w:rsidRDefault="00B570C6">
      <w:r w:rsidRPr="00B66D9C">
        <w:rPr>
          <w:b/>
        </w:rPr>
        <w:t>Field descriptions</w:t>
      </w:r>
    </w:p>
    <w:p w14:paraId="0489EDA5" w14:textId="77777777" w:rsidR="0085183B" w:rsidRPr="00B66D9C" w:rsidRDefault="00B570C6">
      <w:r w:rsidRPr="00B66D9C">
        <w:rPr>
          <w:i/>
          <w:u w:val="single"/>
        </w:rPr>
        <w:lastRenderedPageBreak/>
        <w:t>ServiceSpecification</w:t>
      </w:r>
      <w:r w:rsidRPr="00B66D9C">
        <w:rPr>
          <w:u w:val="single"/>
        </w:rPr>
        <w:t xml:space="preserve"> fields</w:t>
      </w:r>
    </w:p>
    <w:tbl>
      <w:tblPr>
        <w:tblW w:w="0" w:type="auto"/>
        <w:tblLook w:val="04A0" w:firstRow="1" w:lastRow="0" w:firstColumn="1" w:lastColumn="0" w:noHBand="0" w:noVBand="1"/>
      </w:tblPr>
      <w:tblGrid>
        <w:gridCol w:w="2444"/>
        <w:gridCol w:w="7901"/>
      </w:tblGrid>
      <w:tr w:rsidR="0085183B" w:rsidRPr="00B66D9C" w14:paraId="2138BB2A" w14:textId="77777777">
        <w:tc>
          <w:tcPr>
            <w:tcW w:w="2268" w:type="dxa"/>
          </w:tcPr>
          <w:p w14:paraId="3A6E7A94" w14:textId="77777777" w:rsidR="0085183B" w:rsidRPr="00B66D9C" w:rsidRDefault="00B570C6">
            <w:r w:rsidRPr="00B66D9C">
              <w:t>description</w:t>
            </w:r>
          </w:p>
        </w:tc>
        <w:tc>
          <w:tcPr>
            <w:tcW w:w="7937" w:type="dxa"/>
          </w:tcPr>
          <w:p w14:paraId="3B615CFA" w14:textId="77777777" w:rsidR="0085183B" w:rsidRPr="00B66D9C" w:rsidRDefault="00B570C6">
            <w:r w:rsidRPr="00B66D9C">
              <w:t>A string. Description of the specification.</w:t>
            </w:r>
          </w:p>
        </w:tc>
      </w:tr>
      <w:tr w:rsidR="0085183B" w:rsidRPr="00B66D9C" w14:paraId="7901AED8" w14:textId="77777777">
        <w:tc>
          <w:tcPr>
            <w:tcW w:w="2268" w:type="dxa"/>
          </w:tcPr>
          <w:p w14:paraId="1870F3A8" w14:textId="77777777" w:rsidR="0085183B" w:rsidRPr="00B66D9C" w:rsidRDefault="00B570C6">
            <w:r w:rsidRPr="00B66D9C">
              <w:t>isBundle</w:t>
            </w:r>
          </w:p>
        </w:tc>
        <w:tc>
          <w:tcPr>
            <w:tcW w:w="7937" w:type="dxa"/>
          </w:tcPr>
          <w:p w14:paraId="40402CC1" w14:textId="77777777" w:rsidR="0085183B" w:rsidRPr="00B66D9C" w:rsidRDefault="00B570C6">
            <w:r w:rsidRPr="00B66D9C">
              <w:t>A boolean. isBundle determines whether specification represents a single specification (false), or a bundle of specifications (true).</w:t>
            </w:r>
          </w:p>
        </w:tc>
      </w:tr>
      <w:tr w:rsidR="0085183B" w:rsidRPr="00B66D9C" w14:paraId="15D7A189" w14:textId="77777777">
        <w:tc>
          <w:tcPr>
            <w:tcW w:w="2268" w:type="dxa"/>
          </w:tcPr>
          <w:p w14:paraId="509D804A" w14:textId="77777777" w:rsidR="0085183B" w:rsidRPr="00B66D9C" w:rsidRDefault="00B570C6">
            <w:r w:rsidRPr="00B66D9C">
              <w:t>lastUpdate</w:t>
            </w:r>
          </w:p>
        </w:tc>
        <w:tc>
          <w:tcPr>
            <w:tcW w:w="7937" w:type="dxa"/>
          </w:tcPr>
          <w:p w14:paraId="454F7F68" w14:textId="77777777" w:rsidR="0085183B" w:rsidRPr="00B66D9C" w:rsidRDefault="00B570C6">
            <w:r w:rsidRPr="00B66D9C">
              <w:t>A date time (DateTime). Date and time of the last update of the specification.</w:t>
            </w:r>
          </w:p>
        </w:tc>
      </w:tr>
      <w:tr w:rsidR="0085183B" w:rsidRPr="00B66D9C" w14:paraId="0B4EA90F" w14:textId="77777777">
        <w:tc>
          <w:tcPr>
            <w:tcW w:w="2268" w:type="dxa"/>
          </w:tcPr>
          <w:p w14:paraId="0C5CB5B4" w14:textId="77777777" w:rsidR="0085183B" w:rsidRPr="00B66D9C" w:rsidRDefault="00B570C6">
            <w:r w:rsidRPr="00B66D9C">
              <w:t>lifecycleStatus</w:t>
            </w:r>
          </w:p>
        </w:tc>
        <w:tc>
          <w:tcPr>
            <w:tcW w:w="7937" w:type="dxa"/>
          </w:tcPr>
          <w:p w14:paraId="5BB35EF4" w14:textId="77777777" w:rsidR="0085183B" w:rsidRPr="00B66D9C" w:rsidRDefault="00B570C6">
            <w:r w:rsidRPr="00B66D9C">
              <w:t>A string. Used to indicate the current lifecycle status of this catalog item.</w:t>
            </w:r>
          </w:p>
        </w:tc>
      </w:tr>
      <w:tr w:rsidR="0085183B" w:rsidRPr="00B66D9C" w14:paraId="02BDE884" w14:textId="77777777">
        <w:tc>
          <w:tcPr>
            <w:tcW w:w="2268" w:type="dxa"/>
          </w:tcPr>
          <w:p w14:paraId="63B865EF" w14:textId="77777777" w:rsidR="0085183B" w:rsidRPr="00B66D9C" w:rsidRDefault="00B570C6">
            <w:r w:rsidRPr="00B66D9C">
              <w:t>name</w:t>
            </w:r>
          </w:p>
        </w:tc>
        <w:tc>
          <w:tcPr>
            <w:tcW w:w="7937" w:type="dxa"/>
          </w:tcPr>
          <w:p w14:paraId="342B7896" w14:textId="77777777" w:rsidR="0085183B" w:rsidRPr="00B66D9C" w:rsidRDefault="00B570C6">
            <w:r w:rsidRPr="00B66D9C">
              <w:t>A string. Name given to the specification.</w:t>
            </w:r>
          </w:p>
        </w:tc>
      </w:tr>
      <w:tr w:rsidR="0085183B" w:rsidRPr="00B66D9C" w14:paraId="62605DEC" w14:textId="77777777">
        <w:tc>
          <w:tcPr>
            <w:tcW w:w="2268" w:type="dxa"/>
          </w:tcPr>
          <w:p w14:paraId="4A8DB125" w14:textId="77777777" w:rsidR="0085183B" w:rsidRPr="00B66D9C" w:rsidRDefault="00B570C6">
            <w:r w:rsidRPr="00B66D9C">
              <w:t>version</w:t>
            </w:r>
          </w:p>
        </w:tc>
        <w:tc>
          <w:tcPr>
            <w:tcW w:w="7937" w:type="dxa"/>
          </w:tcPr>
          <w:p w14:paraId="38D1C431" w14:textId="77777777" w:rsidR="0085183B" w:rsidRPr="00B66D9C" w:rsidRDefault="00B570C6">
            <w:r w:rsidRPr="00B66D9C">
              <w:t>A string. specification version.</w:t>
            </w:r>
          </w:p>
        </w:tc>
      </w:tr>
      <w:tr w:rsidR="0085183B" w:rsidRPr="00B66D9C" w14:paraId="33EF12EB" w14:textId="77777777">
        <w:tc>
          <w:tcPr>
            <w:tcW w:w="2268" w:type="dxa"/>
          </w:tcPr>
          <w:p w14:paraId="26000393" w14:textId="77777777" w:rsidR="0085183B" w:rsidRPr="00B66D9C" w:rsidRDefault="00B570C6">
            <w:r w:rsidRPr="00B66D9C">
              <w:t>href</w:t>
            </w:r>
          </w:p>
        </w:tc>
        <w:tc>
          <w:tcPr>
            <w:tcW w:w="7937" w:type="dxa"/>
          </w:tcPr>
          <w:p w14:paraId="6995D3E6" w14:textId="77777777" w:rsidR="0085183B" w:rsidRPr="00B66D9C" w:rsidRDefault="00B570C6">
            <w:r w:rsidRPr="00B66D9C">
              <w:t>An uri (Uri). Hyperlink reference.</w:t>
            </w:r>
          </w:p>
        </w:tc>
      </w:tr>
      <w:tr w:rsidR="0085183B" w:rsidRPr="00B66D9C" w14:paraId="12ACE56E" w14:textId="77777777">
        <w:tc>
          <w:tcPr>
            <w:tcW w:w="2268" w:type="dxa"/>
          </w:tcPr>
          <w:p w14:paraId="75B59E94" w14:textId="77777777" w:rsidR="0085183B" w:rsidRPr="00B66D9C" w:rsidRDefault="00B570C6">
            <w:r w:rsidRPr="00B66D9C">
              <w:t>id</w:t>
            </w:r>
          </w:p>
        </w:tc>
        <w:tc>
          <w:tcPr>
            <w:tcW w:w="7937" w:type="dxa"/>
          </w:tcPr>
          <w:p w14:paraId="53919278" w14:textId="77777777" w:rsidR="0085183B" w:rsidRPr="00B66D9C" w:rsidRDefault="00B570C6">
            <w:r w:rsidRPr="00B66D9C">
              <w:t>A string. unique identifier.</w:t>
            </w:r>
          </w:p>
        </w:tc>
      </w:tr>
      <w:tr w:rsidR="0085183B" w:rsidRPr="00B66D9C" w14:paraId="267260FE" w14:textId="77777777">
        <w:tc>
          <w:tcPr>
            <w:tcW w:w="2268" w:type="dxa"/>
          </w:tcPr>
          <w:p w14:paraId="0DEA6CA7" w14:textId="77777777" w:rsidR="0085183B" w:rsidRPr="00B66D9C" w:rsidRDefault="00B570C6">
            <w:r w:rsidRPr="00B66D9C">
              <w:t>@baseType</w:t>
            </w:r>
          </w:p>
        </w:tc>
        <w:tc>
          <w:tcPr>
            <w:tcW w:w="7937" w:type="dxa"/>
          </w:tcPr>
          <w:p w14:paraId="75570547" w14:textId="77777777" w:rsidR="0085183B" w:rsidRPr="00B66D9C" w:rsidRDefault="00B570C6">
            <w:r w:rsidRPr="00B66D9C">
              <w:t>A string. When sub-classing, this defines the super-class.</w:t>
            </w:r>
          </w:p>
        </w:tc>
      </w:tr>
      <w:tr w:rsidR="0085183B" w:rsidRPr="00B66D9C" w14:paraId="73661670" w14:textId="77777777">
        <w:tc>
          <w:tcPr>
            <w:tcW w:w="2268" w:type="dxa"/>
          </w:tcPr>
          <w:p w14:paraId="0CFFAED8" w14:textId="77777777" w:rsidR="0085183B" w:rsidRPr="00B66D9C" w:rsidRDefault="00B570C6">
            <w:r w:rsidRPr="00B66D9C">
              <w:t>@schemaLocation</w:t>
            </w:r>
          </w:p>
        </w:tc>
        <w:tc>
          <w:tcPr>
            <w:tcW w:w="7937" w:type="dxa"/>
          </w:tcPr>
          <w:p w14:paraId="47E33B48" w14:textId="77777777" w:rsidR="0085183B" w:rsidRPr="00B66D9C" w:rsidRDefault="00B570C6">
            <w:r w:rsidRPr="00B66D9C">
              <w:t>An uri (Uri). A URI to a JSON-Schema file that defines additional attributes and relationships.</w:t>
            </w:r>
          </w:p>
        </w:tc>
      </w:tr>
      <w:tr w:rsidR="0085183B" w:rsidRPr="00B66D9C" w14:paraId="09E63BE9" w14:textId="77777777">
        <w:tc>
          <w:tcPr>
            <w:tcW w:w="2268" w:type="dxa"/>
          </w:tcPr>
          <w:p w14:paraId="2E77CC5C" w14:textId="77777777" w:rsidR="0085183B" w:rsidRPr="00B66D9C" w:rsidRDefault="00B570C6">
            <w:r w:rsidRPr="00B66D9C">
              <w:t>@type</w:t>
            </w:r>
          </w:p>
        </w:tc>
        <w:tc>
          <w:tcPr>
            <w:tcW w:w="7937" w:type="dxa"/>
          </w:tcPr>
          <w:p w14:paraId="44E7C10F" w14:textId="77777777" w:rsidR="0085183B" w:rsidRPr="00B66D9C" w:rsidRDefault="00B570C6">
            <w:r w:rsidRPr="00B66D9C">
              <w:t>A string. When sub-classing, this defines the sub-class Extensible name.</w:t>
            </w:r>
          </w:p>
        </w:tc>
      </w:tr>
      <w:tr w:rsidR="0085183B" w:rsidRPr="00B66D9C" w14:paraId="106F9A42" w14:textId="77777777">
        <w:tc>
          <w:tcPr>
            <w:tcW w:w="2268" w:type="dxa"/>
          </w:tcPr>
          <w:p w14:paraId="60951CDB" w14:textId="77777777" w:rsidR="0085183B" w:rsidRPr="00B66D9C" w:rsidRDefault="00B570C6">
            <w:r w:rsidRPr="00B66D9C">
              <w:t>featureSpecification</w:t>
            </w:r>
          </w:p>
        </w:tc>
        <w:tc>
          <w:tcPr>
            <w:tcW w:w="7937" w:type="dxa"/>
          </w:tcPr>
          <w:p w14:paraId="5380D4C6" w14:textId="77777777" w:rsidR="0085183B" w:rsidRPr="00B66D9C" w:rsidRDefault="00B570C6">
            <w:r w:rsidRPr="00B66D9C">
              <w:t>A list of service feature specifications (ServiceFeatureSpecification [*]). A list of Features for this specification.</w:t>
            </w:r>
          </w:p>
        </w:tc>
      </w:tr>
      <w:tr w:rsidR="0085183B" w:rsidRPr="00B66D9C" w14:paraId="6AF0C10E" w14:textId="77777777">
        <w:tc>
          <w:tcPr>
            <w:tcW w:w="2268" w:type="dxa"/>
          </w:tcPr>
          <w:p w14:paraId="247D7FCA" w14:textId="77777777" w:rsidR="0085183B" w:rsidRPr="00B66D9C" w:rsidRDefault="00B570C6">
            <w:r w:rsidRPr="00B66D9C">
              <w:t>resourceSpecification</w:t>
            </w:r>
          </w:p>
        </w:tc>
        <w:tc>
          <w:tcPr>
            <w:tcW w:w="7937" w:type="dxa"/>
          </w:tcPr>
          <w:p w14:paraId="7D9C297E" w14:textId="77777777" w:rsidR="0085183B" w:rsidRPr="00B66D9C" w:rsidRDefault="00B570C6">
            <w:r w:rsidRPr="00B66D9C">
              <w:t>A list of resource specification references (ResourceSpecificationRef [*]). A list of resource specification references (ResourceSpecificationRef [*]). The ResourceSpecification is required for a service specification with type ResourceFacingServiceSpecification (RFSS).</w:t>
            </w:r>
          </w:p>
        </w:tc>
      </w:tr>
      <w:tr w:rsidR="0085183B" w:rsidRPr="00B66D9C" w14:paraId="3BD88E56" w14:textId="77777777">
        <w:tc>
          <w:tcPr>
            <w:tcW w:w="2268" w:type="dxa"/>
          </w:tcPr>
          <w:p w14:paraId="312B20B6" w14:textId="77777777" w:rsidR="0085183B" w:rsidRPr="00B66D9C" w:rsidRDefault="00B570C6">
            <w:r w:rsidRPr="00B66D9C">
              <w:t>serviceLevelSpecification</w:t>
            </w:r>
          </w:p>
        </w:tc>
        <w:tc>
          <w:tcPr>
            <w:tcW w:w="7937" w:type="dxa"/>
          </w:tcPr>
          <w:p w14:paraId="5E92ABE0" w14:textId="77777777" w:rsidR="0085183B" w:rsidRPr="00B66D9C" w:rsidRDefault="00B570C6">
            <w:r w:rsidRPr="00B66D9C">
              <w:t>A list of service level specification references (ServiceLevelSpecificationRef [*]). A list of service level specifications related to this service specification, and which will need to be satisifiable for corresponding service instances; e.g. Gold, Platinum.</w:t>
            </w:r>
          </w:p>
        </w:tc>
      </w:tr>
      <w:tr w:rsidR="0085183B" w:rsidRPr="00B66D9C" w14:paraId="621D21D3" w14:textId="77777777">
        <w:tc>
          <w:tcPr>
            <w:tcW w:w="2268" w:type="dxa"/>
          </w:tcPr>
          <w:p w14:paraId="7DD94A89" w14:textId="77777777" w:rsidR="0085183B" w:rsidRPr="00B66D9C" w:rsidRDefault="00B570C6">
            <w:r w:rsidRPr="00B66D9C">
              <w:t>serviceSpecRelationship</w:t>
            </w:r>
          </w:p>
        </w:tc>
        <w:tc>
          <w:tcPr>
            <w:tcW w:w="7937" w:type="dxa"/>
          </w:tcPr>
          <w:p w14:paraId="140D6D0C" w14:textId="77777777" w:rsidR="0085183B" w:rsidRPr="00B66D9C" w:rsidRDefault="00B570C6">
            <w:r w:rsidRPr="00B66D9C">
              <w:t>A list of service spec relationships (ServiceSpecRelationship [*]). A list of service specifications related to this specification, e.g. migration, substitution, dependency or exclusivity relationship.</w:t>
            </w:r>
          </w:p>
        </w:tc>
      </w:tr>
      <w:tr w:rsidR="0085183B" w:rsidRPr="00B66D9C" w14:paraId="084D801E" w14:textId="77777777">
        <w:tc>
          <w:tcPr>
            <w:tcW w:w="2268" w:type="dxa"/>
          </w:tcPr>
          <w:p w14:paraId="12A78BE6" w14:textId="77777777" w:rsidR="0085183B" w:rsidRPr="00B66D9C" w:rsidRDefault="00B570C6">
            <w:r w:rsidRPr="00B66D9C">
              <w:t>attachment</w:t>
            </w:r>
          </w:p>
        </w:tc>
        <w:tc>
          <w:tcPr>
            <w:tcW w:w="7937" w:type="dxa"/>
          </w:tcPr>
          <w:p w14:paraId="40AEADC7" w14:textId="77777777" w:rsidR="0085183B" w:rsidRPr="00B66D9C" w:rsidRDefault="00B570C6">
            <w:r w:rsidRPr="00B66D9C">
              <w:t>A list of attachment ref or values (AttachmentRefOrValue [*]). Attachments that may be of relevance to this specification, such as picture, document, media.</w:t>
            </w:r>
          </w:p>
        </w:tc>
      </w:tr>
      <w:tr w:rsidR="0085183B" w:rsidRPr="00B66D9C" w14:paraId="05C067AF" w14:textId="77777777">
        <w:tc>
          <w:tcPr>
            <w:tcW w:w="2268" w:type="dxa"/>
          </w:tcPr>
          <w:p w14:paraId="2038A3B1" w14:textId="77777777" w:rsidR="0085183B" w:rsidRPr="00B66D9C" w:rsidRDefault="00B570C6">
            <w:r w:rsidRPr="00B66D9C">
              <w:t>constraint</w:t>
            </w:r>
          </w:p>
        </w:tc>
        <w:tc>
          <w:tcPr>
            <w:tcW w:w="7937" w:type="dxa"/>
          </w:tcPr>
          <w:p w14:paraId="37EC77E5" w14:textId="77777777" w:rsidR="0085183B" w:rsidRPr="00B66D9C" w:rsidRDefault="00B570C6">
            <w:r w:rsidRPr="00B66D9C">
              <w:t>A list of constraint references (ConstraintRef [*]). This is a list of constraint references applied to this specification.</w:t>
            </w:r>
          </w:p>
        </w:tc>
      </w:tr>
      <w:tr w:rsidR="0085183B" w:rsidRPr="00B66D9C" w14:paraId="03CC5E39" w14:textId="77777777">
        <w:tc>
          <w:tcPr>
            <w:tcW w:w="2268" w:type="dxa"/>
          </w:tcPr>
          <w:p w14:paraId="41564FBC" w14:textId="77777777" w:rsidR="0085183B" w:rsidRPr="00B66D9C" w:rsidRDefault="00B570C6">
            <w:r w:rsidRPr="00B66D9C">
              <w:t>entitySpecRelationship</w:t>
            </w:r>
          </w:p>
        </w:tc>
        <w:tc>
          <w:tcPr>
            <w:tcW w:w="7937" w:type="dxa"/>
          </w:tcPr>
          <w:p w14:paraId="273DAAC0" w14:textId="77777777" w:rsidR="0085183B" w:rsidRPr="00B66D9C" w:rsidRDefault="00B570C6">
            <w:r w:rsidRPr="00B66D9C">
              <w:t>A list of entity specification relationships (EntitySpecificationRelationship [*]). Relationship to another specification.</w:t>
            </w:r>
          </w:p>
        </w:tc>
      </w:tr>
      <w:tr w:rsidR="0085183B" w:rsidRPr="00B66D9C" w14:paraId="0474026E" w14:textId="77777777">
        <w:tc>
          <w:tcPr>
            <w:tcW w:w="2268" w:type="dxa"/>
          </w:tcPr>
          <w:p w14:paraId="52475559" w14:textId="77777777" w:rsidR="0085183B" w:rsidRPr="00B66D9C" w:rsidRDefault="00B570C6">
            <w:r w:rsidRPr="00B66D9C">
              <w:lastRenderedPageBreak/>
              <w:t>relatedParty</w:t>
            </w:r>
          </w:p>
        </w:tc>
        <w:tc>
          <w:tcPr>
            <w:tcW w:w="7937" w:type="dxa"/>
          </w:tcPr>
          <w:p w14:paraId="15A20A5B" w14:textId="77777777" w:rsidR="0085183B" w:rsidRPr="00B66D9C" w:rsidRDefault="00B570C6">
            <w:r w:rsidRPr="00B66D9C">
              <w:t>A list of related parties (RelatedParty [*]). Parties who manage or otherwise have an interest in this specification.</w:t>
            </w:r>
          </w:p>
        </w:tc>
      </w:tr>
      <w:tr w:rsidR="0085183B" w:rsidRPr="00B66D9C" w14:paraId="7EE0791D" w14:textId="77777777">
        <w:tc>
          <w:tcPr>
            <w:tcW w:w="2268" w:type="dxa"/>
          </w:tcPr>
          <w:p w14:paraId="718DE05E" w14:textId="77777777" w:rsidR="0085183B" w:rsidRPr="00B66D9C" w:rsidRDefault="00B570C6">
            <w:r w:rsidRPr="00B66D9C">
              <w:t>specCharacteristic</w:t>
            </w:r>
          </w:p>
        </w:tc>
        <w:tc>
          <w:tcPr>
            <w:tcW w:w="7937" w:type="dxa"/>
          </w:tcPr>
          <w:p w14:paraId="6AE56F01" w14:textId="77777777" w:rsidR="0085183B" w:rsidRPr="00B66D9C" w:rsidRDefault="00B570C6">
            <w:r w:rsidRPr="00B66D9C">
              <w:t>A list of characteristic specifications (CharacteristicSpecification [*]). List of characteristics that the entity can take.</w:t>
            </w:r>
          </w:p>
        </w:tc>
      </w:tr>
      <w:tr w:rsidR="0085183B" w:rsidRPr="00B66D9C" w14:paraId="088B4BFB" w14:textId="77777777">
        <w:tc>
          <w:tcPr>
            <w:tcW w:w="2268" w:type="dxa"/>
          </w:tcPr>
          <w:p w14:paraId="04934234" w14:textId="77777777" w:rsidR="0085183B" w:rsidRPr="00B66D9C" w:rsidRDefault="00B570C6">
            <w:r w:rsidRPr="00B66D9C">
              <w:t>targetEntitySchema</w:t>
            </w:r>
          </w:p>
        </w:tc>
        <w:tc>
          <w:tcPr>
            <w:tcW w:w="7937" w:type="dxa"/>
          </w:tcPr>
          <w:p w14:paraId="205F7153" w14:textId="77777777" w:rsidR="0085183B" w:rsidRPr="00B66D9C" w:rsidRDefault="00B570C6">
            <w:r w:rsidRPr="00B66D9C">
              <w:t>A target entity schema (TargetEntitySchema). Pointer to a schema that defines the target entity.</w:t>
            </w:r>
          </w:p>
        </w:tc>
      </w:tr>
      <w:tr w:rsidR="0085183B" w:rsidRPr="00B66D9C" w14:paraId="136450C2" w14:textId="77777777">
        <w:tc>
          <w:tcPr>
            <w:tcW w:w="2268" w:type="dxa"/>
          </w:tcPr>
          <w:p w14:paraId="62EE92F4" w14:textId="77777777" w:rsidR="0085183B" w:rsidRPr="00B66D9C" w:rsidRDefault="00B570C6">
            <w:r w:rsidRPr="00B66D9C">
              <w:t>validFor</w:t>
            </w:r>
          </w:p>
        </w:tc>
        <w:tc>
          <w:tcPr>
            <w:tcW w:w="7937" w:type="dxa"/>
          </w:tcPr>
          <w:p w14:paraId="75889260" w14:textId="77777777" w:rsidR="0085183B" w:rsidRPr="00B66D9C" w:rsidRDefault="00B570C6">
            <w:r w:rsidRPr="00B66D9C">
              <w:t>A time period. The period for which this REST resource is valid.</w:t>
            </w:r>
          </w:p>
        </w:tc>
      </w:tr>
    </w:tbl>
    <w:p w14:paraId="0A7ADAE7" w14:textId="77777777" w:rsidR="0085183B" w:rsidRPr="00B66D9C" w:rsidRDefault="00B570C6">
      <w:r w:rsidRPr="00B66D9C">
        <w:rPr>
          <w:i/>
          <w:u w:val="single"/>
        </w:rPr>
        <w:t>AttachmentRefOrValue</w:t>
      </w:r>
      <w:r w:rsidRPr="00B66D9C">
        <w:rPr>
          <w:u w:val="single"/>
        </w:rPr>
        <w:t xml:space="preserve"> sub-resource</w:t>
      </w:r>
    </w:p>
    <w:p w14:paraId="262C7AC7" w14:textId="77777777" w:rsidR="0085183B" w:rsidRPr="00B66D9C" w:rsidRDefault="00B570C6">
      <w:r w:rsidRPr="00B66D9C">
        <w:t>An attachment by value or by reference. An attachment complements the description of an element, for example through a document, a video, a picture.</w:t>
      </w:r>
    </w:p>
    <w:tbl>
      <w:tblPr>
        <w:tblW w:w="0" w:type="auto"/>
        <w:tblLook w:val="04A0" w:firstRow="1" w:lastRow="0" w:firstColumn="1" w:lastColumn="0" w:noHBand="0" w:noVBand="1"/>
      </w:tblPr>
      <w:tblGrid>
        <w:gridCol w:w="2268"/>
        <w:gridCol w:w="7937"/>
      </w:tblGrid>
      <w:tr w:rsidR="0085183B" w:rsidRPr="00B66D9C" w14:paraId="68A9AD41" w14:textId="77777777">
        <w:tc>
          <w:tcPr>
            <w:tcW w:w="2268" w:type="dxa"/>
          </w:tcPr>
          <w:p w14:paraId="136EFA3D" w14:textId="77777777" w:rsidR="0085183B" w:rsidRPr="00B66D9C" w:rsidRDefault="00B570C6">
            <w:r w:rsidRPr="00B66D9C">
              <w:t>@referredType</w:t>
            </w:r>
          </w:p>
        </w:tc>
        <w:tc>
          <w:tcPr>
            <w:tcW w:w="7937" w:type="dxa"/>
          </w:tcPr>
          <w:p w14:paraId="2382B6C0" w14:textId="77777777" w:rsidR="0085183B" w:rsidRPr="00B66D9C" w:rsidRDefault="00B570C6">
            <w:r w:rsidRPr="00B66D9C">
              <w:t>A string. The actual type of the target instance when needed for disambiguation.</w:t>
            </w:r>
          </w:p>
        </w:tc>
      </w:tr>
      <w:tr w:rsidR="0085183B" w:rsidRPr="00B66D9C" w14:paraId="06149B5A" w14:textId="77777777">
        <w:tc>
          <w:tcPr>
            <w:tcW w:w="2268" w:type="dxa"/>
          </w:tcPr>
          <w:p w14:paraId="506877B8" w14:textId="77777777" w:rsidR="0085183B" w:rsidRPr="00B66D9C" w:rsidRDefault="00B570C6">
            <w:r w:rsidRPr="00B66D9C">
              <w:t>description</w:t>
            </w:r>
          </w:p>
        </w:tc>
        <w:tc>
          <w:tcPr>
            <w:tcW w:w="7937" w:type="dxa"/>
          </w:tcPr>
          <w:p w14:paraId="52C5B744" w14:textId="77777777" w:rsidR="0085183B" w:rsidRPr="00B66D9C" w:rsidRDefault="00B570C6">
            <w:r w:rsidRPr="00B66D9C">
              <w:t>A string. A narrative text describing the content of the attachment.</w:t>
            </w:r>
          </w:p>
        </w:tc>
      </w:tr>
      <w:tr w:rsidR="0085183B" w:rsidRPr="00B66D9C" w14:paraId="52389A52" w14:textId="77777777">
        <w:tc>
          <w:tcPr>
            <w:tcW w:w="2268" w:type="dxa"/>
          </w:tcPr>
          <w:p w14:paraId="5F987188" w14:textId="77777777" w:rsidR="0085183B" w:rsidRPr="00B66D9C" w:rsidRDefault="00B570C6">
            <w:r w:rsidRPr="00B66D9C">
              <w:t>href</w:t>
            </w:r>
          </w:p>
        </w:tc>
        <w:tc>
          <w:tcPr>
            <w:tcW w:w="7937" w:type="dxa"/>
          </w:tcPr>
          <w:p w14:paraId="76486431" w14:textId="77777777" w:rsidR="0085183B" w:rsidRPr="00B66D9C" w:rsidRDefault="00B570C6">
            <w:r w:rsidRPr="00B66D9C">
              <w:t>An uri (Uri). URI for this Attachment.</w:t>
            </w:r>
          </w:p>
        </w:tc>
      </w:tr>
      <w:tr w:rsidR="0085183B" w:rsidRPr="00B66D9C" w14:paraId="6C68D9A8" w14:textId="77777777">
        <w:tc>
          <w:tcPr>
            <w:tcW w:w="2268" w:type="dxa"/>
          </w:tcPr>
          <w:p w14:paraId="608512A1" w14:textId="77777777" w:rsidR="0085183B" w:rsidRPr="00B66D9C" w:rsidRDefault="00B570C6">
            <w:r w:rsidRPr="00B66D9C">
              <w:t>id</w:t>
            </w:r>
          </w:p>
        </w:tc>
        <w:tc>
          <w:tcPr>
            <w:tcW w:w="7937" w:type="dxa"/>
          </w:tcPr>
          <w:p w14:paraId="6C289855" w14:textId="77777777" w:rsidR="0085183B" w:rsidRPr="00B66D9C" w:rsidRDefault="00B570C6">
            <w:r w:rsidRPr="00B66D9C">
              <w:t>A string. Unique identifier for this particular attachment.</w:t>
            </w:r>
          </w:p>
        </w:tc>
      </w:tr>
      <w:tr w:rsidR="0085183B" w:rsidRPr="00B66D9C" w14:paraId="27300C90" w14:textId="77777777">
        <w:tc>
          <w:tcPr>
            <w:tcW w:w="2268" w:type="dxa"/>
          </w:tcPr>
          <w:p w14:paraId="0D72E7B6" w14:textId="77777777" w:rsidR="0085183B" w:rsidRPr="00B66D9C" w:rsidRDefault="00B570C6">
            <w:r w:rsidRPr="00B66D9C">
              <w:t>url</w:t>
            </w:r>
          </w:p>
        </w:tc>
        <w:tc>
          <w:tcPr>
            <w:tcW w:w="7937" w:type="dxa"/>
          </w:tcPr>
          <w:p w14:paraId="0C2FF754" w14:textId="77777777" w:rsidR="0085183B" w:rsidRPr="00B66D9C" w:rsidRDefault="00B570C6">
            <w:r w:rsidRPr="00B66D9C">
              <w:t>An uri (Uri). Uniform Resource Locator, is a web page address (a subset of URI).</w:t>
            </w:r>
          </w:p>
        </w:tc>
      </w:tr>
      <w:tr w:rsidR="0085183B" w:rsidRPr="00B66D9C" w14:paraId="70796930" w14:textId="77777777">
        <w:tc>
          <w:tcPr>
            <w:tcW w:w="2268" w:type="dxa"/>
          </w:tcPr>
          <w:p w14:paraId="795EA8E1" w14:textId="77777777" w:rsidR="0085183B" w:rsidRPr="00B66D9C" w:rsidRDefault="00B570C6">
            <w:r w:rsidRPr="00B66D9C">
              <w:t>name</w:t>
            </w:r>
          </w:p>
        </w:tc>
        <w:tc>
          <w:tcPr>
            <w:tcW w:w="7937" w:type="dxa"/>
          </w:tcPr>
          <w:p w14:paraId="3F81C543" w14:textId="77777777" w:rsidR="0085183B" w:rsidRPr="00B66D9C" w:rsidRDefault="00B570C6">
            <w:r w:rsidRPr="00B66D9C">
              <w:t>A string. The name of the attachment.</w:t>
            </w:r>
          </w:p>
        </w:tc>
      </w:tr>
      <w:tr w:rsidR="0085183B" w:rsidRPr="00B66D9C" w14:paraId="195614E0" w14:textId="77777777">
        <w:tc>
          <w:tcPr>
            <w:tcW w:w="2268" w:type="dxa"/>
          </w:tcPr>
          <w:p w14:paraId="7CC54C12" w14:textId="77777777" w:rsidR="0085183B" w:rsidRPr="00B66D9C" w:rsidRDefault="00B570C6">
            <w:r w:rsidRPr="00B66D9C">
              <w:t>@baseType</w:t>
            </w:r>
          </w:p>
        </w:tc>
        <w:tc>
          <w:tcPr>
            <w:tcW w:w="7937" w:type="dxa"/>
          </w:tcPr>
          <w:p w14:paraId="380455A3" w14:textId="77777777" w:rsidR="0085183B" w:rsidRPr="00B66D9C" w:rsidRDefault="00B570C6">
            <w:r w:rsidRPr="00B66D9C">
              <w:t>A string. When sub-classing, this defines the super-class.</w:t>
            </w:r>
          </w:p>
        </w:tc>
      </w:tr>
      <w:tr w:rsidR="0085183B" w:rsidRPr="00B66D9C" w14:paraId="0360BFF8" w14:textId="77777777">
        <w:tc>
          <w:tcPr>
            <w:tcW w:w="2268" w:type="dxa"/>
          </w:tcPr>
          <w:p w14:paraId="166B93DE" w14:textId="77777777" w:rsidR="0085183B" w:rsidRPr="00B66D9C" w:rsidRDefault="00B570C6">
            <w:r w:rsidRPr="00B66D9C">
              <w:t>@schemaLocation</w:t>
            </w:r>
          </w:p>
        </w:tc>
        <w:tc>
          <w:tcPr>
            <w:tcW w:w="7937" w:type="dxa"/>
          </w:tcPr>
          <w:p w14:paraId="381471DB" w14:textId="77777777" w:rsidR="0085183B" w:rsidRPr="00B66D9C" w:rsidRDefault="00B570C6">
            <w:r w:rsidRPr="00B66D9C">
              <w:t>An uri (Uri). A URI to a JSON-Schema file that defines additional attributes and relationships.</w:t>
            </w:r>
          </w:p>
        </w:tc>
      </w:tr>
      <w:tr w:rsidR="0085183B" w:rsidRPr="00B66D9C" w14:paraId="084E2A13" w14:textId="77777777">
        <w:tc>
          <w:tcPr>
            <w:tcW w:w="2268" w:type="dxa"/>
          </w:tcPr>
          <w:p w14:paraId="31B145AA" w14:textId="77777777" w:rsidR="0085183B" w:rsidRPr="00B66D9C" w:rsidRDefault="00B570C6">
            <w:r w:rsidRPr="00B66D9C">
              <w:t>@type</w:t>
            </w:r>
          </w:p>
        </w:tc>
        <w:tc>
          <w:tcPr>
            <w:tcW w:w="7937" w:type="dxa"/>
          </w:tcPr>
          <w:p w14:paraId="78CA69EA" w14:textId="77777777" w:rsidR="0085183B" w:rsidRPr="00B66D9C" w:rsidRDefault="00B570C6">
            <w:r w:rsidRPr="00B66D9C">
              <w:t>A string. When sub-classing, this defines the sub-class Extensible name.</w:t>
            </w:r>
          </w:p>
        </w:tc>
      </w:tr>
      <w:tr w:rsidR="0085183B" w:rsidRPr="00B66D9C" w14:paraId="288C23B3" w14:textId="77777777">
        <w:tc>
          <w:tcPr>
            <w:tcW w:w="2268" w:type="dxa"/>
          </w:tcPr>
          <w:p w14:paraId="39B0DC51" w14:textId="77777777" w:rsidR="0085183B" w:rsidRPr="00B66D9C" w:rsidRDefault="00B570C6">
            <w:r w:rsidRPr="00B66D9C">
              <w:t>attachmentType</w:t>
            </w:r>
          </w:p>
        </w:tc>
        <w:tc>
          <w:tcPr>
            <w:tcW w:w="7937" w:type="dxa"/>
          </w:tcPr>
          <w:p w14:paraId="5100D8DB" w14:textId="77777777" w:rsidR="0085183B" w:rsidRPr="00B66D9C" w:rsidRDefault="00B570C6">
            <w:r w:rsidRPr="00B66D9C">
              <w:t>A string. Attachment type such as video, picture.</w:t>
            </w:r>
          </w:p>
        </w:tc>
      </w:tr>
      <w:tr w:rsidR="0085183B" w:rsidRPr="00B66D9C" w14:paraId="1ED4DD68" w14:textId="77777777">
        <w:tc>
          <w:tcPr>
            <w:tcW w:w="2268" w:type="dxa"/>
          </w:tcPr>
          <w:p w14:paraId="23425136" w14:textId="77777777" w:rsidR="0085183B" w:rsidRPr="00B66D9C" w:rsidRDefault="00B570C6">
            <w:r w:rsidRPr="00B66D9C">
              <w:t>content</w:t>
            </w:r>
          </w:p>
        </w:tc>
        <w:tc>
          <w:tcPr>
            <w:tcW w:w="7937" w:type="dxa"/>
          </w:tcPr>
          <w:p w14:paraId="42324D86" w14:textId="77777777" w:rsidR="0085183B" w:rsidRPr="00B66D9C" w:rsidRDefault="00B570C6">
            <w:r w:rsidRPr="00B66D9C">
              <w:t>A base 6 4 (Base64). The actual contents of the attachment object, if embedded, encoded as base64.</w:t>
            </w:r>
          </w:p>
        </w:tc>
      </w:tr>
      <w:tr w:rsidR="0085183B" w:rsidRPr="00B66D9C" w14:paraId="16965DD4" w14:textId="77777777">
        <w:tc>
          <w:tcPr>
            <w:tcW w:w="2268" w:type="dxa"/>
          </w:tcPr>
          <w:p w14:paraId="673E9C72" w14:textId="77777777" w:rsidR="0085183B" w:rsidRPr="00B66D9C" w:rsidRDefault="00B570C6">
            <w:r w:rsidRPr="00B66D9C">
              <w:t>mimeType</w:t>
            </w:r>
          </w:p>
        </w:tc>
        <w:tc>
          <w:tcPr>
            <w:tcW w:w="7937" w:type="dxa"/>
          </w:tcPr>
          <w:p w14:paraId="6804AE0F" w14:textId="77777777" w:rsidR="0085183B" w:rsidRPr="00B66D9C" w:rsidRDefault="00B570C6">
            <w:r w:rsidRPr="00B66D9C">
              <w:t>A string. Attachment mime type such as extension file for video, picture and document.</w:t>
            </w:r>
          </w:p>
        </w:tc>
      </w:tr>
      <w:tr w:rsidR="0085183B" w:rsidRPr="00B66D9C" w14:paraId="06E15F63" w14:textId="77777777">
        <w:tc>
          <w:tcPr>
            <w:tcW w:w="2268" w:type="dxa"/>
          </w:tcPr>
          <w:p w14:paraId="219A4278" w14:textId="77777777" w:rsidR="0085183B" w:rsidRPr="00B66D9C" w:rsidRDefault="00B570C6">
            <w:r w:rsidRPr="00B66D9C">
              <w:t>size</w:t>
            </w:r>
          </w:p>
        </w:tc>
        <w:tc>
          <w:tcPr>
            <w:tcW w:w="7937" w:type="dxa"/>
          </w:tcPr>
          <w:p w14:paraId="35F4AEC4" w14:textId="77777777" w:rsidR="0085183B" w:rsidRPr="00B66D9C" w:rsidRDefault="00B570C6">
            <w:r w:rsidRPr="00B66D9C">
              <w:t>A quantity (Quantity). The size of the attachment.</w:t>
            </w:r>
          </w:p>
        </w:tc>
      </w:tr>
      <w:tr w:rsidR="0085183B" w:rsidRPr="00B66D9C" w14:paraId="7018846F" w14:textId="77777777">
        <w:tc>
          <w:tcPr>
            <w:tcW w:w="2268" w:type="dxa"/>
          </w:tcPr>
          <w:p w14:paraId="0F1505B3" w14:textId="77777777" w:rsidR="0085183B" w:rsidRPr="00B66D9C" w:rsidRDefault="00B570C6">
            <w:r w:rsidRPr="00B66D9C">
              <w:t>validFor</w:t>
            </w:r>
          </w:p>
        </w:tc>
        <w:tc>
          <w:tcPr>
            <w:tcW w:w="7937" w:type="dxa"/>
          </w:tcPr>
          <w:p w14:paraId="3488685D" w14:textId="77777777" w:rsidR="0085183B" w:rsidRPr="00B66D9C" w:rsidRDefault="00B570C6">
            <w:r w:rsidRPr="00B66D9C">
              <w:t>A time period. The period of time for which the attachment is valid.</w:t>
            </w:r>
          </w:p>
        </w:tc>
      </w:tr>
    </w:tbl>
    <w:p w14:paraId="779D8F8E" w14:textId="77777777" w:rsidR="0085183B" w:rsidRPr="00B66D9C" w:rsidRDefault="00B570C6">
      <w:r w:rsidRPr="00B66D9C">
        <w:rPr>
          <w:i/>
          <w:u w:val="single"/>
        </w:rPr>
        <w:t>CharacteristicSpecification</w:t>
      </w:r>
      <w:r w:rsidRPr="00B66D9C">
        <w:rPr>
          <w:u w:val="single"/>
        </w:rPr>
        <w:t xml:space="preserve"> sub-resource</w:t>
      </w:r>
    </w:p>
    <w:p w14:paraId="729936E4" w14:textId="77777777" w:rsidR="0085183B" w:rsidRPr="00B66D9C" w:rsidRDefault="00B570C6">
      <w:r w:rsidRPr="00B66D9C">
        <w:t>This class defines a characteristic specification.</w:t>
      </w:r>
    </w:p>
    <w:tbl>
      <w:tblPr>
        <w:tblW w:w="0" w:type="auto"/>
        <w:tblLook w:val="04A0" w:firstRow="1" w:lastRow="0" w:firstColumn="1" w:lastColumn="0" w:noHBand="0" w:noVBand="1"/>
      </w:tblPr>
      <w:tblGrid>
        <w:gridCol w:w="3066"/>
        <w:gridCol w:w="7279"/>
      </w:tblGrid>
      <w:tr w:rsidR="0085183B" w:rsidRPr="00B66D9C" w14:paraId="786030D6" w14:textId="77777777">
        <w:tc>
          <w:tcPr>
            <w:tcW w:w="2268" w:type="dxa"/>
          </w:tcPr>
          <w:p w14:paraId="7ADBAFDA" w14:textId="77777777" w:rsidR="0085183B" w:rsidRPr="00B66D9C" w:rsidRDefault="00B570C6">
            <w:r w:rsidRPr="00B66D9C">
              <w:t>@valueSchemaLocation</w:t>
            </w:r>
          </w:p>
        </w:tc>
        <w:tc>
          <w:tcPr>
            <w:tcW w:w="7937" w:type="dxa"/>
          </w:tcPr>
          <w:p w14:paraId="58F6351B" w14:textId="77777777" w:rsidR="0085183B" w:rsidRPr="00B66D9C" w:rsidRDefault="00B570C6">
            <w:r w:rsidRPr="00B66D9C">
              <w:t>A string. This (optional) field provides a link to the schema describing the value type.</w:t>
            </w:r>
          </w:p>
        </w:tc>
      </w:tr>
      <w:tr w:rsidR="0085183B" w:rsidRPr="00B66D9C" w14:paraId="31A20829" w14:textId="77777777">
        <w:tc>
          <w:tcPr>
            <w:tcW w:w="2268" w:type="dxa"/>
          </w:tcPr>
          <w:p w14:paraId="1D3E6E64" w14:textId="77777777" w:rsidR="0085183B" w:rsidRPr="00B66D9C" w:rsidRDefault="00B570C6">
            <w:r w:rsidRPr="00B66D9C">
              <w:lastRenderedPageBreak/>
              <w:t>configurable</w:t>
            </w:r>
          </w:p>
        </w:tc>
        <w:tc>
          <w:tcPr>
            <w:tcW w:w="7937" w:type="dxa"/>
          </w:tcPr>
          <w:p w14:paraId="7F1DB47C" w14:textId="77777777" w:rsidR="0085183B" w:rsidRPr="00B66D9C" w:rsidRDefault="00B570C6">
            <w:r w:rsidRPr="00B66D9C">
              <w:t>A boolean. If true, the Boolean indicates that the target Characteristic is configurable.</w:t>
            </w:r>
          </w:p>
        </w:tc>
      </w:tr>
      <w:tr w:rsidR="0085183B" w:rsidRPr="00B66D9C" w14:paraId="35B045FC" w14:textId="77777777">
        <w:tc>
          <w:tcPr>
            <w:tcW w:w="2268" w:type="dxa"/>
          </w:tcPr>
          <w:p w14:paraId="301FE456" w14:textId="77777777" w:rsidR="0085183B" w:rsidRPr="00B66D9C" w:rsidRDefault="00B570C6">
            <w:r w:rsidRPr="00B66D9C">
              <w:t>description</w:t>
            </w:r>
          </w:p>
        </w:tc>
        <w:tc>
          <w:tcPr>
            <w:tcW w:w="7937" w:type="dxa"/>
          </w:tcPr>
          <w:p w14:paraId="5287901B" w14:textId="77777777" w:rsidR="0085183B" w:rsidRPr="00B66D9C" w:rsidRDefault="00B570C6">
            <w:r w:rsidRPr="00B66D9C">
              <w:t>A string. A narrative that explains the CharacteristicSpecification.</w:t>
            </w:r>
          </w:p>
        </w:tc>
      </w:tr>
      <w:tr w:rsidR="0085183B" w:rsidRPr="00B66D9C" w14:paraId="5B56440B" w14:textId="77777777">
        <w:tc>
          <w:tcPr>
            <w:tcW w:w="2268" w:type="dxa"/>
          </w:tcPr>
          <w:p w14:paraId="467996C9" w14:textId="77777777" w:rsidR="0085183B" w:rsidRPr="00B66D9C" w:rsidRDefault="00B570C6">
            <w:r w:rsidRPr="00B66D9C">
              <w:t>extensible</w:t>
            </w:r>
          </w:p>
        </w:tc>
        <w:tc>
          <w:tcPr>
            <w:tcW w:w="7937" w:type="dxa"/>
          </w:tcPr>
          <w:p w14:paraId="419A6660" w14:textId="77777777" w:rsidR="0085183B" w:rsidRPr="00B66D9C" w:rsidRDefault="00B570C6">
            <w:r w:rsidRPr="00B66D9C">
              <w:t>A boolean. An indicator that specifies that the values for the characteristic can be extended by adding new values when instantiating a characteristic for a resource.</w:t>
            </w:r>
          </w:p>
        </w:tc>
      </w:tr>
      <w:tr w:rsidR="0085183B" w:rsidRPr="00B66D9C" w14:paraId="0C88C722" w14:textId="77777777">
        <w:tc>
          <w:tcPr>
            <w:tcW w:w="2268" w:type="dxa"/>
          </w:tcPr>
          <w:p w14:paraId="177D4BAA" w14:textId="77777777" w:rsidR="0085183B" w:rsidRPr="00B66D9C" w:rsidRDefault="00B570C6">
            <w:r w:rsidRPr="00B66D9C">
              <w:t>id</w:t>
            </w:r>
          </w:p>
        </w:tc>
        <w:tc>
          <w:tcPr>
            <w:tcW w:w="7937" w:type="dxa"/>
          </w:tcPr>
          <w:p w14:paraId="3CCC814A" w14:textId="77777777" w:rsidR="0085183B" w:rsidRPr="00B66D9C" w:rsidRDefault="00B570C6">
            <w:r w:rsidRPr="00B66D9C">
              <w:t>A string. Unique ID for the characteristic.</w:t>
            </w:r>
          </w:p>
        </w:tc>
      </w:tr>
      <w:tr w:rsidR="0085183B" w:rsidRPr="00B66D9C" w14:paraId="0ED13673" w14:textId="77777777">
        <w:tc>
          <w:tcPr>
            <w:tcW w:w="2268" w:type="dxa"/>
          </w:tcPr>
          <w:p w14:paraId="764C0F42" w14:textId="77777777" w:rsidR="0085183B" w:rsidRPr="00B66D9C" w:rsidRDefault="00B570C6">
            <w:r w:rsidRPr="00B66D9C">
              <w:t>isUnique</w:t>
            </w:r>
          </w:p>
        </w:tc>
        <w:tc>
          <w:tcPr>
            <w:tcW w:w="7937" w:type="dxa"/>
          </w:tcPr>
          <w:p w14:paraId="5EF241BF" w14:textId="77777777" w:rsidR="0085183B" w:rsidRPr="00B66D9C" w:rsidRDefault="00B570C6">
            <w:r w:rsidRPr="00B66D9C">
              <w:t>A boolean. An indicator that specifies if a value is unique for the specification. Possible values are; "unique while value is in effect" and "unique whether value is in effect or not".</w:t>
            </w:r>
          </w:p>
        </w:tc>
      </w:tr>
      <w:tr w:rsidR="0085183B" w:rsidRPr="00B66D9C" w14:paraId="0D9CB1ED" w14:textId="77777777">
        <w:tc>
          <w:tcPr>
            <w:tcW w:w="2268" w:type="dxa"/>
          </w:tcPr>
          <w:p w14:paraId="0B228923" w14:textId="77777777" w:rsidR="0085183B" w:rsidRPr="00B66D9C" w:rsidRDefault="00B570C6">
            <w:r w:rsidRPr="00B66D9C">
              <w:t>maxCardinality</w:t>
            </w:r>
          </w:p>
        </w:tc>
        <w:tc>
          <w:tcPr>
            <w:tcW w:w="7937" w:type="dxa"/>
          </w:tcPr>
          <w:p w14:paraId="46F3AF66" w14:textId="77777777" w:rsidR="0085183B" w:rsidRPr="00B66D9C" w:rsidRDefault="00B570C6">
            <w:r w:rsidRPr="00B66D9C">
              <w:t>An integer. The maximum number of instances a CharacteristicValue can take on. For example, zero to five phone numbers in a group calling plan, where five is the value for the maxCardinality.</w:t>
            </w:r>
          </w:p>
        </w:tc>
      </w:tr>
      <w:tr w:rsidR="0085183B" w:rsidRPr="00B66D9C" w14:paraId="014A1655" w14:textId="77777777">
        <w:tc>
          <w:tcPr>
            <w:tcW w:w="2268" w:type="dxa"/>
          </w:tcPr>
          <w:p w14:paraId="4F628AB8" w14:textId="77777777" w:rsidR="0085183B" w:rsidRPr="00B66D9C" w:rsidRDefault="00B570C6">
            <w:r w:rsidRPr="00B66D9C">
              <w:t>minCardinality</w:t>
            </w:r>
          </w:p>
        </w:tc>
        <w:tc>
          <w:tcPr>
            <w:tcW w:w="7937" w:type="dxa"/>
          </w:tcPr>
          <w:p w14:paraId="12708279" w14:textId="77777777" w:rsidR="0085183B" w:rsidRPr="00B66D9C" w:rsidRDefault="00B570C6">
            <w:r w:rsidRPr="00B66D9C">
              <w:t>An integer. The minimum number of instances a CharacteristicValue can take on. For example, zero to five phone numbers in a group calling plan, where zero is the value for the minCardinality.</w:t>
            </w:r>
          </w:p>
        </w:tc>
      </w:tr>
      <w:tr w:rsidR="0085183B" w:rsidRPr="00B66D9C" w14:paraId="54981EEC" w14:textId="77777777">
        <w:tc>
          <w:tcPr>
            <w:tcW w:w="2268" w:type="dxa"/>
          </w:tcPr>
          <w:p w14:paraId="12475B1A" w14:textId="77777777" w:rsidR="0085183B" w:rsidRPr="00B66D9C" w:rsidRDefault="00B570C6">
            <w:r w:rsidRPr="00B66D9C">
              <w:t>name</w:t>
            </w:r>
          </w:p>
        </w:tc>
        <w:tc>
          <w:tcPr>
            <w:tcW w:w="7937" w:type="dxa"/>
          </w:tcPr>
          <w:p w14:paraId="567EABF8" w14:textId="77777777" w:rsidR="0085183B" w:rsidRPr="00B66D9C" w:rsidRDefault="00B570C6">
            <w:r w:rsidRPr="00B66D9C">
              <w:t>A string. A word, term, or phrase by which this characteristic specification is known and distinguished from other characteristic specifications.</w:t>
            </w:r>
          </w:p>
        </w:tc>
      </w:tr>
      <w:tr w:rsidR="0085183B" w:rsidRPr="00B66D9C" w14:paraId="2FD7AA8D" w14:textId="77777777">
        <w:tc>
          <w:tcPr>
            <w:tcW w:w="2268" w:type="dxa"/>
          </w:tcPr>
          <w:p w14:paraId="6AE73360" w14:textId="77777777" w:rsidR="0085183B" w:rsidRPr="00B66D9C" w:rsidRDefault="00B570C6">
            <w:r w:rsidRPr="00B66D9C">
              <w:t>regex</w:t>
            </w:r>
          </w:p>
        </w:tc>
        <w:tc>
          <w:tcPr>
            <w:tcW w:w="7937" w:type="dxa"/>
          </w:tcPr>
          <w:p w14:paraId="42AADC71" w14:textId="77777777" w:rsidR="0085183B" w:rsidRPr="00B66D9C" w:rsidRDefault="00B570C6">
            <w:r w:rsidRPr="00B66D9C">
              <w:t>A string. A rule or principle represented in regular expression used to derive the value of a characteristic value.</w:t>
            </w:r>
          </w:p>
        </w:tc>
      </w:tr>
      <w:tr w:rsidR="0085183B" w:rsidRPr="00B66D9C" w14:paraId="4B7EA825" w14:textId="77777777">
        <w:tc>
          <w:tcPr>
            <w:tcW w:w="2268" w:type="dxa"/>
          </w:tcPr>
          <w:p w14:paraId="7FB6B258" w14:textId="77777777" w:rsidR="0085183B" w:rsidRPr="00B66D9C" w:rsidRDefault="00B570C6">
            <w:r w:rsidRPr="00B66D9C">
              <w:t>valueType</w:t>
            </w:r>
          </w:p>
        </w:tc>
        <w:tc>
          <w:tcPr>
            <w:tcW w:w="7937" w:type="dxa"/>
          </w:tcPr>
          <w:p w14:paraId="1EE4D2FB" w14:textId="77777777" w:rsidR="0085183B" w:rsidRPr="00B66D9C" w:rsidRDefault="00B570C6">
            <w:r w:rsidRPr="00B66D9C">
              <w:t>A string. A kind of value that the characteristic can take on, such as numeric, text and so forth.</w:t>
            </w:r>
          </w:p>
        </w:tc>
      </w:tr>
      <w:tr w:rsidR="0085183B" w:rsidRPr="00B66D9C" w14:paraId="6F6DAD65" w14:textId="77777777">
        <w:tc>
          <w:tcPr>
            <w:tcW w:w="2268" w:type="dxa"/>
          </w:tcPr>
          <w:p w14:paraId="55057FC9" w14:textId="77777777" w:rsidR="0085183B" w:rsidRPr="00B66D9C" w:rsidRDefault="00B570C6">
            <w:r w:rsidRPr="00B66D9C">
              <w:t>@baseType</w:t>
            </w:r>
          </w:p>
        </w:tc>
        <w:tc>
          <w:tcPr>
            <w:tcW w:w="7937" w:type="dxa"/>
          </w:tcPr>
          <w:p w14:paraId="4F0434E2" w14:textId="77777777" w:rsidR="0085183B" w:rsidRPr="00B66D9C" w:rsidRDefault="00B570C6">
            <w:r w:rsidRPr="00B66D9C">
              <w:t>A string. When sub-classing, this defines the super-class.</w:t>
            </w:r>
          </w:p>
        </w:tc>
      </w:tr>
      <w:tr w:rsidR="0085183B" w:rsidRPr="00B66D9C" w14:paraId="79406E6B" w14:textId="77777777">
        <w:tc>
          <w:tcPr>
            <w:tcW w:w="2268" w:type="dxa"/>
          </w:tcPr>
          <w:p w14:paraId="5DA20017" w14:textId="77777777" w:rsidR="0085183B" w:rsidRPr="00B66D9C" w:rsidRDefault="00B570C6">
            <w:r w:rsidRPr="00B66D9C">
              <w:t>@schemaLocation</w:t>
            </w:r>
          </w:p>
        </w:tc>
        <w:tc>
          <w:tcPr>
            <w:tcW w:w="7937" w:type="dxa"/>
          </w:tcPr>
          <w:p w14:paraId="2AEA4AB3" w14:textId="77777777" w:rsidR="0085183B" w:rsidRPr="00B66D9C" w:rsidRDefault="00B570C6">
            <w:r w:rsidRPr="00B66D9C">
              <w:t>An uri (Uri). A URI to a JSON-Schema file that defines additional attributes and relationships.</w:t>
            </w:r>
          </w:p>
        </w:tc>
      </w:tr>
      <w:tr w:rsidR="0085183B" w:rsidRPr="00B66D9C" w14:paraId="38F6AE02" w14:textId="77777777">
        <w:tc>
          <w:tcPr>
            <w:tcW w:w="2268" w:type="dxa"/>
          </w:tcPr>
          <w:p w14:paraId="37D90452" w14:textId="77777777" w:rsidR="0085183B" w:rsidRPr="00B66D9C" w:rsidRDefault="00B570C6">
            <w:r w:rsidRPr="00B66D9C">
              <w:t>@type</w:t>
            </w:r>
          </w:p>
        </w:tc>
        <w:tc>
          <w:tcPr>
            <w:tcW w:w="7937" w:type="dxa"/>
          </w:tcPr>
          <w:p w14:paraId="1B878499" w14:textId="77777777" w:rsidR="0085183B" w:rsidRPr="00B66D9C" w:rsidRDefault="00B570C6">
            <w:r w:rsidRPr="00B66D9C">
              <w:t>A string. When sub-classing, this defines the sub-class Extensible name.</w:t>
            </w:r>
          </w:p>
        </w:tc>
      </w:tr>
      <w:tr w:rsidR="0085183B" w:rsidRPr="00B66D9C" w14:paraId="71133069" w14:textId="77777777">
        <w:tc>
          <w:tcPr>
            <w:tcW w:w="2268" w:type="dxa"/>
          </w:tcPr>
          <w:p w14:paraId="6A7E670E" w14:textId="77777777" w:rsidR="0085183B" w:rsidRPr="00B66D9C" w:rsidRDefault="00B570C6">
            <w:r w:rsidRPr="00B66D9C">
              <w:t>charSpecRelationship</w:t>
            </w:r>
          </w:p>
        </w:tc>
        <w:tc>
          <w:tcPr>
            <w:tcW w:w="7937" w:type="dxa"/>
          </w:tcPr>
          <w:p w14:paraId="0E44663F" w14:textId="77777777" w:rsidR="0085183B" w:rsidRPr="00B66D9C" w:rsidRDefault="00B570C6">
            <w:r w:rsidRPr="00B66D9C">
              <w:t>A list of characteristic specification relationships (CharacteristicSpecificationRelationship [*]). An aggregation, migration, substitution, dependency or exclusivity relationship between/among Specification Characteristics.</w:t>
            </w:r>
          </w:p>
        </w:tc>
      </w:tr>
      <w:tr w:rsidR="0085183B" w:rsidRPr="00B66D9C" w14:paraId="13CCBA26" w14:textId="77777777">
        <w:tc>
          <w:tcPr>
            <w:tcW w:w="2268" w:type="dxa"/>
          </w:tcPr>
          <w:p w14:paraId="08352ED3" w14:textId="77777777" w:rsidR="0085183B" w:rsidRPr="00B66D9C" w:rsidRDefault="00B570C6">
            <w:r w:rsidRPr="00B66D9C">
              <w:t>characteristicValueSpecification</w:t>
            </w:r>
          </w:p>
        </w:tc>
        <w:tc>
          <w:tcPr>
            <w:tcW w:w="7937" w:type="dxa"/>
          </w:tcPr>
          <w:p w14:paraId="7B51FFBC" w14:textId="77777777" w:rsidR="0085183B" w:rsidRPr="00B66D9C" w:rsidRDefault="00B570C6">
            <w:r w:rsidRPr="00B66D9C">
              <w:t>A list of characteristic value specifications (CharacteristicValueSpecification [*]). A CharacteristicValueSpecification object is used to define a set of attributes, each of which can be assigned to a corresponding set of attributes in a CharacteristicSpecification object. The values of the attributes in the CharacteristicValueSpecification object describe the values of the attributes that a corresponding Characteristic object can take on.</w:t>
            </w:r>
          </w:p>
        </w:tc>
      </w:tr>
      <w:tr w:rsidR="0085183B" w:rsidRPr="00B66D9C" w14:paraId="7260D317" w14:textId="77777777">
        <w:tc>
          <w:tcPr>
            <w:tcW w:w="2268" w:type="dxa"/>
          </w:tcPr>
          <w:p w14:paraId="300DF82E" w14:textId="77777777" w:rsidR="0085183B" w:rsidRPr="00B66D9C" w:rsidRDefault="00B570C6">
            <w:r w:rsidRPr="00B66D9C">
              <w:lastRenderedPageBreak/>
              <w:t>validFor</w:t>
            </w:r>
          </w:p>
        </w:tc>
        <w:tc>
          <w:tcPr>
            <w:tcW w:w="7937" w:type="dxa"/>
          </w:tcPr>
          <w:p w14:paraId="22F6D547" w14:textId="77777777" w:rsidR="0085183B" w:rsidRPr="00B66D9C" w:rsidRDefault="00B570C6">
            <w:r w:rsidRPr="00B66D9C">
              <w:t>A time period. The period of time for which a characteristic is applicable.</w:t>
            </w:r>
          </w:p>
        </w:tc>
      </w:tr>
    </w:tbl>
    <w:p w14:paraId="078F1271" w14:textId="77777777" w:rsidR="0085183B" w:rsidRPr="00B66D9C" w:rsidRDefault="00B570C6">
      <w:r w:rsidRPr="00B66D9C">
        <w:rPr>
          <w:i/>
          <w:u w:val="single"/>
        </w:rPr>
        <w:t>CharacteristicSpecificationRelationship</w:t>
      </w:r>
      <w:r w:rsidRPr="00B66D9C">
        <w:rPr>
          <w:u w:val="single"/>
        </w:rPr>
        <w:t xml:space="preserve"> sub-resource</w:t>
      </w:r>
    </w:p>
    <w:p w14:paraId="16C340E9" w14:textId="77777777" w:rsidR="0085183B" w:rsidRPr="00B66D9C" w:rsidRDefault="00B570C6">
      <w:r w:rsidRPr="00B66D9C">
        <w:t>An aggregation, migration, substitution, dependency or exclusivity relationship between/among Characteristic specifications. The specification characteristic is embedded within the specification whose ID and href are in this entity, and identified by its ID.</w:t>
      </w:r>
    </w:p>
    <w:tbl>
      <w:tblPr>
        <w:tblW w:w="0" w:type="auto"/>
        <w:tblLook w:val="04A0" w:firstRow="1" w:lastRow="0" w:firstColumn="1" w:lastColumn="0" w:noHBand="0" w:noVBand="1"/>
      </w:tblPr>
      <w:tblGrid>
        <w:gridCol w:w="2732"/>
        <w:gridCol w:w="7613"/>
      </w:tblGrid>
      <w:tr w:rsidR="0085183B" w:rsidRPr="00B66D9C" w14:paraId="4B20C964" w14:textId="77777777">
        <w:tc>
          <w:tcPr>
            <w:tcW w:w="2268" w:type="dxa"/>
          </w:tcPr>
          <w:p w14:paraId="5B9DE589" w14:textId="77777777" w:rsidR="0085183B" w:rsidRPr="00B66D9C" w:rsidRDefault="00B570C6">
            <w:r w:rsidRPr="00B66D9C">
              <w:t>@baseType</w:t>
            </w:r>
          </w:p>
        </w:tc>
        <w:tc>
          <w:tcPr>
            <w:tcW w:w="7937" w:type="dxa"/>
          </w:tcPr>
          <w:p w14:paraId="537BB021" w14:textId="77777777" w:rsidR="0085183B" w:rsidRPr="00B66D9C" w:rsidRDefault="00B570C6">
            <w:r w:rsidRPr="00B66D9C">
              <w:t>A string. When sub-classing, this defines the super-class.</w:t>
            </w:r>
          </w:p>
        </w:tc>
      </w:tr>
      <w:tr w:rsidR="0085183B" w:rsidRPr="00B66D9C" w14:paraId="753F3B70" w14:textId="77777777">
        <w:tc>
          <w:tcPr>
            <w:tcW w:w="2268" w:type="dxa"/>
          </w:tcPr>
          <w:p w14:paraId="43DACE48" w14:textId="77777777" w:rsidR="0085183B" w:rsidRPr="00B66D9C" w:rsidRDefault="00B570C6">
            <w:r w:rsidRPr="00B66D9C">
              <w:t>@schemaLocation</w:t>
            </w:r>
          </w:p>
        </w:tc>
        <w:tc>
          <w:tcPr>
            <w:tcW w:w="7937" w:type="dxa"/>
          </w:tcPr>
          <w:p w14:paraId="3C28688A" w14:textId="77777777" w:rsidR="0085183B" w:rsidRPr="00B66D9C" w:rsidRDefault="00B570C6">
            <w:r w:rsidRPr="00B66D9C">
              <w:t>An uri (Uri). A URI to a JSON-Schema file that defines additional attributes and relationships.</w:t>
            </w:r>
          </w:p>
        </w:tc>
      </w:tr>
      <w:tr w:rsidR="0085183B" w:rsidRPr="00B66D9C" w14:paraId="25717BE8" w14:textId="77777777">
        <w:tc>
          <w:tcPr>
            <w:tcW w:w="2268" w:type="dxa"/>
          </w:tcPr>
          <w:p w14:paraId="15D83891" w14:textId="77777777" w:rsidR="0085183B" w:rsidRPr="00B66D9C" w:rsidRDefault="00B570C6">
            <w:r w:rsidRPr="00B66D9C">
              <w:t>@type</w:t>
            </w:r>
          </w:p>
        </w:tc>
        <w:tc>
          <w:tcPr>
            <w:tcW w:w="7937" w:type="dxa"/>
          </w:tcPr>
          <w:p w14:paraId="22FED657" w14:textId="77777777" w:rsidR="0085183B" w:rsidRPr="00B66D9C" w:rsidRDefault="00B570C6">
            <w:r w:rsidRPr="00B66D9C">
              <w:t>A string. When sub-classing, this defines the sub-class Extensible name.</w:t>
            </w:r>
          </w:p>
        </w:tc>
      </w:tr>
      <w:tr w:rsidR="0085183B" w:rsidRPr="00B66D9C" w14:paraId="4C237D3E" w14:textId="77777777">
        <w:tc>
          <w:tcPr>
            <w:tcW w:w="2268" w:type="dxa"/>
          </w:tcPr>
          <w:p w14:paraId="0DAB44E2" w14:textId="77777777" w:rsidR="0085183B" w:rsidRPr="00B66D9C" w:rsidRDefault="00B570C6">
            <w:r w:rsidRPr="00B66D9C">
              <w:t>characteristicSpecificationId</w:t>
            </w:r>
          </w:p>
        </w:tc>
        <w:tc>
          <w:tcPr>
            <w:tcW w:w="7937" w:type="dxa"/>
          </w:tcPr>
          <w:p w14:paraId="7E7E3E28" w14:textId="77777777" w:rsidR="0085183B" w:rsidRPr="00B66D9C" w:rsidRDefault="00B570C6">
            <w:r w:rsidRPr="00B66D9C">
              <w:t>A string. Unique identifier of the characteristic within the specification.</w:t>
            </w:r>
          </w:p>
        </w:tc>
      </w:tr>
      <w:tr w:rsidR="0085183B" w:rsidRPr="00B66D9C" w14:paraId="6DFCC8E2" w14:textId="77777777">
        <w:tc>
          <w:tcPr>
            <w:tcW w:w="2268" w:type="dxa"/>
          </w:tcPr>
          <w:p w14:paraId="08887EFB" w14:textId="77777777" w:rsidR="0085183B" w:rsidRPr="00B66D9C" w:rsidRDefault="00B570C6">
            <w:r w:rsidRPr="00B66D9C">
              <w:t>name</w:t>
            </w:r>
          </w:p>
        </w:tc>
        <w:tc>
          <w:tcPr>
            <w:tcW w:w="7937" w:type="dxa"/>
          </w:tcPr>
          <w:p w14:paraId="777C1349" w14:textId="77777777" w:rsidR="0085183B" w:rsidRPr="00B66D9C" w:rsidRDefault="00B570C6">
            <w:r w:rsidRPr="00B66D9C">
              <w:t>A string. Name of the target characteristic within the specification.</w:t>
            </w:r>
          </w:p>
        </w:tc>
      </w:tr>
      <w:tr w:rsidR="0085183B" w:rsidRPr="00B66D9C" w14:paraId="5F643BD3" w14:textId="77777777">
        <w:tc>
          <w:tcPr>
            <w:tcW w:w="2268" w:type="dxa"/>
          </w:tcPr>
          <w:p w14:paraId="15B37F90" w14:textId="77777777" w:rsidR="0085183B" w:rsidRPr="00B66D9C" w:rsidRDefault="00B570C6">
            <w:r w:rsidRPr="00B66D9C">
              <w:t>parentSpecificationHref</w:t>
            </w:r>
          </w:p>
        </w:tc>
        <w:tc>
          <w:tcPr>
            <w:tcW w:w="7937" w:type="dxa"/>
          </w:tcPr>
          <w:p w14:paraId="22317BB9" w14:textId="77777777" w:rsidR="0085183B" w:rsidRPr="00B66D9C" w:rsidRDefault="00B570C6">
            <w:r w:rsidRPr="00B66D9C">
              <w:t>An uri (Uri). Hyperlink reference to the parent specification containing the target characteristic.</w:t>
            </w:r>
          </w:p>
        </w:tc>
      </w:tr>
      <w:tr w:rsidR="0085183B" w:rsidRPr="00B66D9C" w14:paraId="74E1E501" w14:textId="77777777">
        <w:tc>
          <w:tcPr>
            <w:tcW w:w="2268" w:type="dxa"/>
          </w:tcPr>
          <w:p w14:paraId="235802C4" w14:textId="77777777" w:rsidR="0085183B" w:rsidRPr="00B66D9C" w:rsidRDefault="00B570C6">
            <w:r w:rsidRPr="00B66D9C">
              <w:t>parentSpecificationId</w:t>
            </w:r>
          </w:p>
        </w:tc>
        <w:tc>
          <w:tcPr>
            <w:tcW w:w="7937" w:type="dxa"/>
          </w:tcPr>
          <w:p w14:paraId="026EEF60" w14:textId="77777777" w:rsidR="0085183B" w:rsidRPr="00B66D9C" w:rsidRDefault="00B570C6">
            <w:r w:rsidRPr="00B66D9C">
              <w:t>A string. Unique identifier of the parent specification containing the target characteristic.</w:t>
            </w:r>
          </w:p>
        </w:tc>
      </w:tr>
      <w:tr w:rsidR="0085183B" w:rsidRPr="00B66D9C" w14:paraId="6E3E46C3" w14:textId="77777777">
        <w:tc>
          <w:tcPr>
            <w:tcW w:w="2268" w:type="dxa"/>
          </w:tcPr>
          <w:p w14:paraId="191B3AE0" w14:textId="77777777" w:rsidR="0085183B" w:rsidRPr="00B66D9C" w:rsidRDefault="00B570C6">
            <w:r w:rsidRPr="00B66D9C">
              <w:t>relationshipType</w:t>
            </w:r>
          </w:p>
        </w:tc>
        <w:tc>
          <w:tcPr>
            <w:tcW w:w="7937" w:type="dxa"/>
          </w:tcPr>
          <w:p w14:paraId="44AE4FF5" w14:textId="77777777" w:rsidR="0085183B" w:rsidRPr="00B66D9C" w:rsidRDefault="00B570C6">
            <w:r w:rsidRPr="00B66D9C">
              <w:t>A string. Type of relationship such as aggregation, migration, substitution, dependency, exclusivity.</w:t>
            </w:r>
          </w:p>
        </w:tc>
      </w:tr>
      <w:tr w:rsidR="0085183B" w:rsidRPr="00B66D9C" w14:paraId="2E106699" w14:textId="77777777">
        <w:tc>
          <w:tcPr>
            <w:tcW w:w="2268" w:type="dxa"/>
          </w:tcPr>
          <w:p w14:paraId="662DA218" w14:textId="77777777" w:rsidR="0085183B" w:rsidRPr="00B66D9C" w:rsidRDefault="00B570C6">
            <w:r w:rsidRPr="00B66D9C">
              <w:t>validFor</w:t>
            </w:r>
          </w:p>
        </w:tc>
        <w:tc>
          <w:tcPr>
            <w:tcW w:w="7937" w:type="dxa"/>
          </w:tcPr>
          <w:p w14:paraId="7FB06B46" w14:textId="77777777" w:rsidR="0085183B" w:rsidRPr="00B66D9C" w:rsidRDefault="00B570C6">
            <w:r w:rsidRPr="00B66D9C">
              <w:t>A time period. The period for which the object is valid.</w:t>
            </w:r>
          </w:p>
        </w:tc>
      </w:tr>
    </w:tbl>
    <w:p w14:paraId="463CD353" w14:textId="77777777" w:rsidR="0085183B" w:rsidRPr="00B66D9C" w:rsidRDefault="00B570C6">
      <w:r w:rsidRPr="00B66D9C">
        <w:rPr>
          <w:i/>
          <w:u w:val="single"/>
        </w:rPr>
        <w:t>CharacteristicValueSpecification</w:t>
      </w:r>
      <w:r w:rsidRPr="00B66D9C">
        <w:rPr>
          <w:u w:val="single"/>
        </w:rPr>
        <w:t xml:space="preserve"> sub-resource</w:t>
      </w:r>
    </w:p>
    <w:p w14:paraId="2683E587" w14:textId="77777777" w:rsidR="0085183B" w:rsidRPr="00B66D9C" w:rsidRDefault="00B570C6">
      <w:r w:rsidRPr="00B66D9C">
        <w:t>specification of a value (number or text or an object) that can be assigned to a Characteristic.</w:t>
      </w:r>
    </w:p>
    <w:tbl>
      <w:tblPr>
        <w:tblW w:w="0" w:type="auto"/>
        <w:tblLook w:val="04A0" w:firstRow="1" w:lastRow="0" w:firstColumn="1" w:lastColumn="0" w:noHBand="0" w:noVBand="1"/>
      </w:tblPr>
      <w:tblGrid>
        <w:gridCol w:w="2268"/>
        <w:gridCol w:w="7937"/>
      </w:tblGrid>
      <w:tr w:rsidR="0085183B" w:rsidRPr="00B66D9C" w14:paraId="3BC5718A" w14:textId="77777777">
        <w:tc>
          <w:tcPr>
            <w:tcW w:w="2268" w:type="dxa"/>
          </w:tcPr>
          <w:p w14:paraId="2D0945BC" w14:textId="77777777" w:rsidR="0085183B" w:rsidRPr="00B66D9C" w:rsidRDefault="00B570C6">
            <w:r w:rsidRPr="00B66D9C">
              <w:t>@baseType</w:t>
            </w:r>
          </w:p>
        </w:tc>
        <w:tc>
          <w:tcPr>
            <w:tcW w:w="7937" w:type="dxa"/>
          </w:tcPr>
          <w:p w14:paraId="57C50108" w14:textId="77777777" w:rsidR="0085183B" w:rsidRPr="00B66D9C" w:rsidRDefault="00B570C6">
            <w:r w:rsidRPr="00B66D9C">
              <w:t>A string. When sub-classing, this defines the super-class.</w:t>
            </w:r>
          </w:p>
        </w:tc>
      </w:tr>
      <w:tr w:rsidR="0085183B" w:rsidRPr="00B66D9C" w14:paraId="2F13196B" w14:textId="77777777">
        <w:tc>
          <w:tcPr>
            <w:tcW w:w="2268" w:type="dxa"/>
          </w:tcPr>
          <w:p w14:paraId="20A1889C" w14:textId="77777777" w:rsidR="0085183B" w:rsidRPr="00B66D9C" w:rsidRDefault="00B570C6">
            <w:r w:rsidRPr="00B66D9C">
              <w:t>@schemaLocation</w:t>
            </w:r>
          </w:p>
        </w:tc>
        <w:tc>
          <w:tcPr>
            <w:tcW w:w="7937" w:type="dxa"/>
          </w:tcPr>
          <w:p w14:paraId="70029B77" w14:textId="77777777" w:rsidR="0085183B" w:rsidRPr="00B66D9C" w:rsidRDefault="00B570C6">
            <w:r w:rsidRPr="00B66D9C">
              <w:t>An uri (Uri). A URI to a JSON-Schema file that defines additional attributes and relationships.</w:t>
            </w:r>
          </w:p>
        </w:tc>
      </w:tr>
      <w:tr w:rsidR="0085183B" w:rsidRPr="00B66D9C" w14:paraId="0CAE9BF7" w14:textId="77777777">
        <w:tc>
          <w:tcPr>
            <w:tcW w:w="2268" w:type="dxa"/>
          </w:tcPr>
          <w:p w14:paraId="0AC2FB03" w14:textId="77777777" w:rsidR="0085183B" w:rsidRPr="00B66D9C" w:rsidRDefault="00B570C6">
            <w:r w:rsidRPr="00B66D9C">
              <w:t>@type</w:t>
            </w:r>
          </w:p>
        </w:tc>
        <w:tc>
          <w:tcPr>
            <w:tcW w:w="7937" w:type="dxa"/>
          </w:tcPr>
          <w:p w14:paraId="75244D19" w14:textId="77777777" w:rsidR="0085183B" w:rsidRPr="00B66D9C" w:rsidRDefault="00B570C6">
            <w:r w:rsidRPr="00B66D9C">
              <w:t>A string. When sub-classing, this defines the sub-class Extensible name.</w:t>
            </w:r>
          </w:p>
        </w:tc>
      </w:tr>
      <w:tr w:rsidR="0085183B" w:rsidRPr="00B66D9C" w14:paraId="7552DA45" w14:textId="77777777">
        <w:tc>
          <w:tcPr>
            <w:tcW w:w="2268" w:type="dxa"/>
          </w:tcPr>
          <w:p w14:paraId="21A20B27" w14:textId="77777777" w:rsidR="0085183B" w:rsidRPr="00B66D9C" w:rsidRDefault="00B570C6">
            <w:r w:rsidRPr="00B66D9C">
              <w:t>isDefault</w:t>
            </w:r>
          </w:p>
        </w:tc>
        <w:tc>
          <w:tcPr>
            <w:tcW w:w="7937" w:type="dxa"/>
          </w:tcPr>
          <w:p w14:paraId="6092A863" w14:textId="77777777" w:rsidR="0085183B" w:rsidRPr="00B66D9C" w:rsidRDefault="00B570C6">
            <w:r w:rsidRPr="00B66D9C">
              <w:t>A boolean. If true, the Boolean Indicates if the value is the default value for a characteristic.</w:t>
            </w:r>
          </w:p>
        </w:tc>
      </w:tr>
      <w:tr w:rsidR="0085183B" w:rsidRPr="00B66D9C" w14:paraId="54539FA3" w14:textId="77777777">
        <w:tc>
          <w:tcPr>
            <w:tcW w:w="2268" w:type="dxa"/>
          </w:tcPr>
          <w:p w14:paraId="068C7006" w14:textId="77777777" w:rsidR="0085183B" w:rsidRPr="00B66D9C" w:rsidRDefault="00B570C6">
            <w:r w:rsidRPr="00B66D9C">
              <w:t>rangeInterval</w:t>
            </w:r>
          </w:p>
        </w:tc>
        <w:tc>
          <w:tcPr>
            <w:tcW w:w="7937" w:type="dxa"/>
          </w:tcPr>
          <w:p w14:paraId="54B23978" w14:textId="77777777" w:rsidR="0085183B" w:rsidRPr="00B66D9C" w:rsidRDefault="00B570C6">
            <w:r w:rsidRPr="00B66D9C">
              <w:t>A string. An indicator that specifies the inclusion or exclusion of the valueFrom and valueTo attributes. If applicable, possible values are "open", "closed", "closedBottom" and "closedTop".</w:t>
            </w:r>
          </w:p>
        </w:tc>
      </w:tr>
      <w:tr w:rsidR="0085183B" w:rsidRPr="00B66D9C" w14:paraId="32CF5127" w14:textId="77777777">
        <w:tc>
          <w:tcPr>
            <w:tcW w:w="2268" w:type="dxa"/>
          </w:tcPr>
          <w:p w14:paraId="27201166" w14:textId="77777777" w:rsidR="0085183B" w:rsidRPr="00B66D9C" w:rsidRDefault="00B570C6">
            <w:r w:rsidRPr="00B66D9C">
              <w:t>regex</w:t>
            </w:r>
          </w:p>
        </w:tc>
        <w:tc>
          <w:tcPr>
            <w:tcW w:w="7937" w:type="dxa"/>
          </w:tcPr>
          <w:p w14:paraId="14484016" w14:textId="77777777" w:rsidR="0085183B" w:rsidRPr="00B66D9C" w:rsidRDefault="00B570C6">
            <w:r w:rsidRPr="00B66D9C">
              <w:t>A string. A regular expression constraint for given value.</w:t>
            </w:r>
          </w:p>
        </w:tc>
      </w:tr>
      <w:tr w:rsidR="0085183B" w:rsidRPr="00B66D9C" w14:paraId="381128CC" w14:textId="77777777">
        <w:tc>
          <w:tcPr>
            <w:tcW w:w="2268" w:type="dxa"/>
          </w:tcPr>
          <w:p w14:paraId="566911BE" w14:textId="77777777" w:rsidR="0085183B" w:rsidRPr="00B66D9C" w:rsidRDefault="00B570C6">
            <w:r w:rsidRPr="00B66D9C">
              <w:t>unitOfMeasure</w:t>
            </w:r>
          </w:p>
        </w:tc>
        <w:tc>
          <w:tcPr>
            <w:tcW w:w="7937" w:type="dxa"/>
          </w:tcPr>
          <w:p w14:paraId="17DA984B" w14:textId="77777777" w:rsidR="0085183B" w:rsidRPr="00B66D9C" w:rsidRDefault="00B570C6">
            <w:r w:rsidRPr="00B66D9C">
              <w:t xml:space="preserve">A string. A length, surface, volume, dry measure, liquid measure, money, weight, time, and the like. In general, a determinate quantity or magnitude of the kind </w:t>
            </w:r>
            <w:r w:rsidRPr="00B66D9C">
              <w:lastRenderedPageBreak/>
              <w:t>designated, taken as a standard of comparison for others of the same kind, in assigning to them numerical values, as 1 foot, 1 yard, 1 mile, 1 square foot.</w:t>
            </w:r>
          </w:p>
        </w:tc>
      </w:tr>
      <w:tr w:rsidR="0085183B" w:rsidRPr="00B66D9C" w14:paraId="161ADF6B" w14:textId="77777777">
        <w:tc>
          <w:tcPr>
            <w:tcW w:w="2268" w:type="dxa"/>
          </w:tcPr>
          <w:p w14:paraId="0556F2C1" w14:textId="77777777" w:rsidR="0085183B" w:rsidRPr="00B66D9C" w:rsidRDefault="00B570C6">
            <w:r w:rsidRPr="00B66D9C">
              <w:lastRenderedPageBreak/>
              <w:t>validFor</w:t>
            </w:r>
          </w:p>
        </w:tc>
        <w:tc>
          <w:tcPr>
            <w:tcW w:w="7937" w:type="dxa"/>
          </w:tcPr>
          <w:p w14:paraId="73AB8504" w14:textId="77777777" w:rsidR="0085183B" w:rsidRPr="00B66D9C" w:rsidRDefault="00B570C6">
            <w:r w:rsidRPr="00B66D9C">
              <w:t>A time period. The period of time for which a value is applicable.</w:t>
            </w:r>
          </w:p>
        </w:tc>
      </w:tr>
      <w:tr w:rsidR="0085183B" w:rsidRPr="00B66D9C" w14:paraId="140E7C5C" w14:textId="77777777">
        <w:tc>
          <w:tcPr>
            <w:tcW w:w="2268" w:type="dxa"/>
          </w:tcPr>
          <w:p w14:paraId="1FF9D42E" w14:textId="77777777" w:rsidR="0085183B" w:rsidRPr="00B66D9C" w:rsidRDefault="00B570C6">
            <w:r w:rsidRPr="00B66D9C">
              <w:t>value</w:t>
            </w:r>
          </w:p>
        </w:tc>
        <w:tc>
          <w:tcPr>
            <w:tcW w:w="7937" w:type="dxa"/>
          </w:tcPr>
          <w:p w14:paraId="4E4DA70D" w14:textId="77777777" w:rsidR="0085183B" w:rsidRPr="00B66D9C" w:rsidRDefault="00B570C6">
            <w:r w:rsidRPr="00B66D9C">
              <w:t>An any (Any). A discrete value that the characteristic can take on, or the actual value of the characteristic.</w:t>
            </w:r>
          </w:p>
        </w:tc>
      </w:tr>
      <w:tr w:rsidR="0085183B" w:rsidRPr="00B66D9C" w14:paraId="26A21E64" w14:textId="77777777">
        <w:tc>
          <w:tcPr>
            <w:tcW w:w="2268" w:type="dxa"/>
          </w:tcPr>
          <w:p w14:paraId="0AC598B6" w14:textId="77777777" w:rsidR="0085183B" w:rsidRPr="00B66D9C" w:rsidRDefault="00B570C6">
            <w:r w:rsidRPr="00B66D9C">
              <w:t>valueFrom</w:t>
            </w:r>
          </w:p>
        </w:tc>
        <w:tc>
          <w:tcPr>
            <w:tcW w:w="7937" w:type="dxa"/>
          </w:tcPr>
          <w:p w14:paraId="598035F0" w14:textId="77777777" w:rsidR="0085183B" w:rsidRPr="00B66D9C" w:rsidRDefault="00B570C6">
            <w:r w:rsidRPr="00B66D9C">
              <w:t>An integer. The low range value that a characteristic can take on.</w:t>
            </w:r>
          </w:p>
        </w:tc>
      </w:tr>
      <w:tr w:rsidR="0085183B" w:rsidRPr="00B66D9C" w14:paraId="0561BF32" w14:textId="77777777">
        <w:tc>
          <w:tcPr>
            <w:tcW w:w="2268" w:type="dxa"/>
          </w:tcPr>
          <w:p w14:paraId="3474B2E1" w14:textId="77777777" w:rsidR="0085183B" w:rsidRPr="00B66D9C" w:rsidRDefault="00B570C6">
            <w:r w:rsidRPr="00B66D9C">
              <w:t>valueTo</w:t>
            </w:r>
          </w:p>
        </w:tc>
        <w:tc>
          <w:tcPr>
            <w:tcW w:w="7937" w:type="dxa"/>
          </w:tcPr>
          <w:p w14:paraId="7BFF1F53" w14:textId="77777777" w:rsidR="0085183B" w:rsidRPr="00B66D9C" w:rsidRDefault="00B570C6">
            <w:r w:rsidRPr="00B66D9C">
              <w:t>An integer. The upper range value that a characteristic can take on.</w:t>
            </w:r>
          </w:p>
        </w:tc>
      </w:tr>
      <w:tr w:rsidR="0085183B" w:rsidRPr="00B66D9C" w14:paraId="5495BE4E" w14:textId="77777777">
        <w:tc>
          <w:tcPr>
            <w:tcW w:w="2268" w:type="dxa"/>
          </w:tcPr>
          <w:p w14:paraId="11F0A760" w14:textId="77777777" w:rsidR="0085183B" w:rsidRPr="00B66D9C" w:rsidRDefault="00B570C6">
            <w:r w:rsidRPr="00B66D9C">
              <w:t>valueType</w:t>
            </w:r>
          </w:p>
        </w:tc>
        <w:tc>
          <w:tcPr>
            <w:tcW w:w="7937" w:type="dxa"/>
          </w:tcPr>
          <w:p w14:paraId="5851C8EB" w14:textId="77777777" w:rsidR="0085183B" w:rsidRPr="00B66D9C" w:rsidRDefault="00B570C6">
            <w:r w:rsidRPr="00B66D9C">
              <w:t>A string. A kind of value that the characteristic value can take on, such as numeric, text and so forth.</w:t>
            </w:r>
          </w:p>
        </w:tc>
      </w:tr>
    </w:tbl>
    <w:p w14:paraId="0FB29580" w14:textId="77777777" w:rsidR="0085183B" w:rsidRPr="00B66D9C" w:rsidRDefault="00B570C6">
      <w:r w:rsidRPr="00B66D9C">
        <w:rPr>
          <w:i/>
          <w:u w:val="single"/>
        </w:rPr>
        <w:t>EntitySpecificationRelationship</w:t>
      </w:r>
      <w:r w:rsidRPr="00B66D9C">
        <w:rPr>
          <w:u w:val="single"/>
        </w:rPr>
        <w:t xml:space="preserve"> sub-resource</w:t>
      </w:r>
    </w:p>
    <w:p w14:paraId="511DF6D6" w14:textId="77777777" w:rsidR="0085183B" w:rsidRPr="00B66D9C" w:rsidRDefault="00B570C6">
      <w:r w:rsidRPr="00B66D9C">
        <w:t>A migration, substitution, dependency or exclusivity relationship between/among entity specifications.</w:t>
      </w:r>
    </w:p>
    <w:tbl>
      <w:tblPr>
        <w:tblW w:w="0" w:type="auto"/>
        <w:tblLook w:val="04A0" w:firstRow="1" w:lastRow="0" w:firstColumn="1" w:lastColumn="0" w:noHBand="0" w:noVBand="1"/>
      </w:tblPr>
      <w:tblGrid>
        <w:gridCol w:w="2268"/>
        <w:gridCol w:w="7937"/>
      </w:tblGrid>
      <w:tr w:rsidR="0085183B" w:rsidRPr="00B66D9C" w14:paraId="73D9D9A2" w14:textId="77777777">
        <w:tc>
          <w:tcPr>
            <w:tcW w:w="2268" w:type="dxa"/>
          </w:tcPr>
          <w:p w14:paraId="05935772" w14:textId="77777777" w:rsidR="0085183B" w:rsidRPr="00B66D9C" w:rsidRDefault="00B570C6">
            <w:r w:rsidRPr="00B66D9C">
              <w:t>@referredType</w:t>
            </w:r>
          </w:p>
        </w:tc>
        <w:tc>
          <w:tcPr>
            <w:tcW w:w="7937" w:type="dxa"/>
          </w:tcPr>
          <w:p w14:paraId="008E72E1" w14:textId="77777777" w:rsidR="0085183B" w:rsidRPr="00B66D9C" w:rsidRDefault="00B570C6">
            <w:r w:rsidRPr="00B66D9C">
              <w:t>A string. The actual type of the target instance when needed for disambiguation.</w:t>
            </w:r>
          </w:p>
        </w:tc>
      </w:tr>
      <w:tr w:rsidR="0085183B" w:rsidRPr="00B66D9C" w14:paraId="5CAA6597" w14:textId="77777777">
        <w:tc>
          <w:tcPr>
            <w:tcW w:w="2268" w:type="dxa"/>
          </w:tcPr>
          <w:p w14:paraId="077F0907" w14:textId="77777777" w:rsidR="0085183B" w:rsidRPr="00B66D9C" w:rsidRDefault="00B570C6">
            <w:r w:rsidRPr="00B66D9C">
              <w:t>name</w:t>
            </w:r>
          </w:p>
        </w:tc>
        <w:tc>
          <w:tcPr>
            <w:tcW w:w="7937" w:type="dxa"/>
          </w:tcPr>
          <w:p w14:paraId="2F8A0339" w14:textId="77777777" w:rsidR="0085183B" w:rsidRPr="00B66D9C" w:rsidRDefault="00B570C6">
            <w:r w:rsidRPr="00B66D9C">
              <w:t>A string. Name of the related entity.</w:t>
            </w:r>
          </w:p>
        </w:tc>
      </w:tr>
      <w:tr w:rsidR="0085183B" w:rsidRPr="00B66D9C" w14:paraId="741339EC" w14:textId="77777777">
        <w:tc>
          <w:tcPr>
            <w:tcW w:w="2268" w:type="dxa"/>
          </w:tcPr>
          <w:p w14:paraId="1008416D" w14:textId="77777777" w:rsidR="0085183B" w:rsidRPr="00B66D9C" w:rsidRDefault="00B570C6">
            <w:r w:rsidRPr="00B66D9C">
              <w:t>href</w:t>
            </w:r>
          </w:p>
        </w:tc>
        <w:tc>
          <w:tcPr>
            <w:tcW w:w="7937" w:type="dxa"/>
          </w:tcPr>
          <w:p w14:paraId="27C2B7D5" w14:textId="77777777" w:rsidR="0085183B" w:rsidRPr="00B66D9C" w:rsidRDefault="00B570C6">
            <w:r w:rsidRPr="00B66D9C">
              <w:t>An uri (Uri). Hyperlink reference.</w:t>
            </w:r>
          </w:p>
        </w:tc>
      </w:tr>
      <w:tr w:rsidR="0085183B" w:rsidRPr="00B66D9C" w14:paraId="1DDCAB68" w14:textId="77777777">
        <w:tc>
          <w:tcPr>
            <w:tcW w:w="2268" w:type="dxa"/>
          </w:tcPr>
          <w:p w14:paraId="20A200E2" w14:textId="77777777" w:rsidR="0085183B" w:rsidRPr="00B66D9C" w:rsidRDefault="00B570C6">
            <w:r w:rsidRPr="00B66D9C">
              <w:t>id</w:t>
            </w:r>
          </w:p>
        </w:tc>
        <w:tc>
          <w:tcPr>
            <w:tcW w:w="7937" w:type="dxa"/>
          </w:tcPr>
          <w:p w14:paraId="0208922E" w14:textId="77777777" w:rsidR="0085183B" w:rsidRPr="00B66D9C" w:rsidRDefault="00B570C6">
            <w:r w:rsidRPr="00B66D9C">
              <w:t>A string. unique identifier.</w:t>
            </w:r>
          </w:p>
        </w:tc>
      </w:tr>
      <w:tr w:rsidR="0085183B" w:rsidRPr="00B66D9C" w14:paraId="50DEE7C6" w14:textId="77777777">
        <w:tc>
          <w:tcPr>
            <w:tcW w:w="2268" w:type="dxa"/>
          </w:tcPr>
          <w:p w14:paraId="35A86D35" w14:textId="77777777" w:rsidR="0085183B" w:rsidRPr="00B66D9C" w:rsidRDefault="00B570C6">
            <w:r w:rsidRPr="00B66D9C">
              <w:t>@baseType</w:t>
            </w:r>
          </w:p>
        </w:tc>
        <w:tc>
          <w:tcPr>
            <w:tcW w:w="7937" w:type="dxa"/>
          </w:tcPr>
          <w:p w14:paraId="19724C1E" w14:textId="77777777" w:rsidR="0085183B" w:rsidRPr="00B66D9C" w:rsidRDefault="00B570C6">
            <w:r w:rsidRPr="00B66D9C">
              <w:t>A string. When sub-classing, this defines the super-class.</w:t>
            </w:r>
          </w:p>
        </w:tc>
      </w:tr>
      <w:tr w:rsidR="0085183B" w:rsidRPr="00B66D9C" w14:paraId="72F07836" w14:textId="77777777">
        <w:tc>
          <w:tcPr>
            <w:tcW w:w="2268" w:type="dxa"/>
          </w:tcPr>
          <w:p w14:paraId="126E7EB5" w14:textId="77777777" w:rsidR="0085183B" w:rsidRPr="00B66D9C" w:rsidRDefault="00B570C6">
            <w:r w:rsidRPr="00B66D9C">
              <w:t>@schemaLocation</w:t>
            </w:r>
          </w:p>
        </w:tc>
        <w:tc>
          <w:tcPr>
            <w:tcW w:w="7937" w:type="dxa"/>
          </w:tcPr>
          <w:p w14:paraId="33FFAF2F" w14:textId="77777777" w:rsidR="0085183B" w:rsidRPr="00B66D9C" w:rsidRDefault="00B570C6">
            <w:r w:rsidRPr="00B66D9C">
              <w:t>An uri (Uri). A URI to a JSON-Schema file that defines additional attributes and relationships.</w:t>
            </w:r>
          </w:p>
        </w:tc>
      </w:tr>
      <w:tr w:rsidR="0085183B" w:rsidRPr="00B66D9C" w14:paraId="4DA363B9" w14:textId="77777777">
        <w:tc>
          <w:tcPr>
            <w:tcW w:w="2268" w:type="dxa"/>
          </w:tcPr>
          <w:p w14:paraId="0E409D2A" w14:textId="77777777" w:rsidR="0085183B" w:rsidRPr="00B66D9C" w:rsidRDefault="00B570C6">
            <w:r w:rsidRPr="00B66D9C">
              <w:t>@type</w:t>
            </w:r>
          </w:p>
        </w:tc>
        <w:tc>
          <w:tcPr>
            <w:tcW w:w="7937" w:type="dxa"/>
          </w:tcPr>
          <w:p w14:paraId="5FDA1D50" w14:textId="77777777" w:rsidR="0085183B" w:rsidRPr="00B66D9C" w:rsidRDefault="00B570C6">
            <w:r w:rsidRPr="00B66D9C">
              <w:t>A string. When sub-classing, this defines the sub-class Extensible name.</w:t>
            </w:r>
          </w:p>
        </w:tc>
      </w:tr>
      <w:tr w:rsidR="0085183B" w:rsidRPr="00B66D9C" w14:paraId="04E38D75" w14:textId="77777777">
        <w:tc>
          <w:tcPr>
            <w:tcW w:w="2268" w:type="dxa"/>
          </w:tcPr>
          <w:p w14:paraId="10358BFF" w14:textId="77777777" w:rsidR="0085183B" w:rsidRPr="00B66D9C" w:rsidRDefault="00B570C6">
            <w:r w:rsidRPr="00B66D9C">
              <w:t>associationSpec</w:t>
            </w:r>
          </w:p>
        </w:tc>
        <w:tc>
          <w:tcPr>
            <w:tcW w:w="7937" w:type="dxa"/>
          </w:tcPr>
          <w:p w14:paraId="71487CAB" w14:textId="77777777" w:rsidR="0085183B" w:rsidRPr="00B66D9C" w:rsidRDefault="00B570C6">
            <w:r w:rsidRPr="00B66D9C">
              <w:t>An association specification reference (AssociationSpecificationRef). A specification for an association used by this relationship.</w:t>
            </w:r>
          </w:p>
        </w:tc>
      </w:tr>
      <w:tr w:rsidR="0085183B" w:rsidRPr="00B66D9C" w14:paraId="591EC792" w14:textId="77777777">
        <w:tc>
          <w:tcPr>
            <w:tcW w:w="2268" w:type="dxa"/>
          </w:tcPr>
          <w:p w14:paraId="28B6732F" w14:textId="77777777" w:rsidR="0085183B" w:rsidRPr="00B66D9C" w:rsidRDefault="00B570C6">
            <w:r w:rsidRPr="00B66D9C">
              <w:t>relationshipType</w:t>
            </w:r>
          </w:p>
        </w:tc>
        <w:tc>
          <w:tcPr>
            <w:tcW w:w="7937" w:type="dxa"/>
          </w:tcPr>
          <w:p w14:paraId="7A6D95F5" w14:textId="77777777" w:rsidR="0085183B" w:rsidRPr="00B66D9C" w:rsidRDefault="00B570C6">
            <w:r w:rsidRPr="00B66D9C">
              <w:t>A string. Type of relationship such as migration, substitution, dependency, exclusivity.</w:t>
            </w:r>
          </w:p>
        </w:tc>
      </w:tr>
      <w:tr w:rsidR="0085183B" w:rsidRPr="00B66D9C" w14:paraId="6E78B982" w14:textId="77777777">
        <w:tc>
          <w:tcPr>
            <w:tcW w:w="2268" w:type="dxa"/>
          </w:tcPr>
          <w:p w14:paraId="0CDB17B7" w14:textId="77777777" w:rsidR="0085183B" w:rsidRPr="00B66D9C" w:rsidRDefault="00B570C6">
            <w:r w:rsidRPr="00B66D9C">
              <w:t>role</w:t>
            </w:r>
          </w:p>
        </w:tc>
        <w:tc>
          <w:tcPr>
            <w:tcW w:w="7937" w:type="dxa"/>
          </w:tcPr>
          <w:p w14:paraId="4C297BA1" w14:textId="77777777" w:rsidR="0085183B" w:rsidRPr="00B66D9C" w:rsidRDefault="00B570C6">
            <w:r w:rsidRPr="00B66D9C">
              <w:t>A string. The association role for this entity specification.</w:t>
            </w:r>
          </w:p>
        </w:tc>
      </w:tr>
      <w:tr w:rsidR="0085183B" w:rsidRPr="00B66D9C" w14:paraId="0B7795C8" w14:textId="77777777">
        <w:tc>
          <w:tcPr>
            <w:tcW w:w="2268" w:type="dxa"/>
          </w:tcPr>
          <w:p w14:paraId="2871B141" w14:textId="77777777" w:rsidR="0085183B" w:rsidRPr="00B66D9C" w:rsidRDefault="00B570C6">
            <w:r w:rsidRPr="00B66D9C">
              <w:t>validFor</w:t>
            </w:r>
          </w:p>
        </w:tc>
        <w:tc>
          <w:tcPr>
            <w:tcW w:w="7937" w:type="dxa"/>
          </w:tcPr>
          <w:p w14:paraId="2CA9DC5D" w14:textId="77777777" w:rsidR="0085183B" w:rsidRPr="00B66D9C" w:rsidRDefault="00B570C6">
            <w:r w:rsidRPr="00B66D9C">
              <w:t>A time period. The period for which the entitySpecRelationship is valid.</w:t>
            </w:r>
          </w:p>
        </w:tc>
      </w:tr>
    </w:tbl>
    <w:p w14:paraId="05B9E3C4" w14:textId="77777777" w:rsidR="0085183B" w:rsidRPr="00B66D9C" w:rsidRDefault="00B570C6">
      <w:r w:rsidRPr="00B66D9C">
        <w:rPr>
          <w:i/>
          <w:u w:val="single"/>
        </w:rPr>
        <w:t>FeatureSpecificationRelationship</w:t>
      </w:r>
      <w:r w:rsidRPr="00B66D9C">
        <w:rPr>
          <w:u w:val="single"/>
        </w:rPr>
        <w:t xml:space="preserve"> sub-resource</w:t>
      </w:r>
    </w:p>
    <w:p w14:paraId="47637BF8" w14:textId="77777777" w:rsidR="0085183B" w:rsidRPr="00B66D9C" w:rsidRDefault="00B570C6">
      <w:r w:rsidRPr="00B66D9C">
        <w:t>Relationship between feature specifications.</w:t>
      </w:r>
    </w:p>
    <w:tbl>
      <w:tblPr>
        <w:tblW w:w="0" w:type="auto"/>
        <w:tblLook w:val="04A0" w:firstRow="1" w:lastRow="0" w:firstColumn="1" w:lastColumn="0" w:noHBand="0" w:noVBand="1"/>
      </w:tblPr>
      <w:tblGrid>
        <w:gridCol w:w="2345"/>
        <w:gridCol w:w="7937"/>
      </w:tblGrid>
      <w:tr w:rsidR="0085183B" w:rsidRPr="00B66D9C" w14:paraId="458B86E4" w14:textId="77777777">
        <w:tc>
          <w:tcPr>
            <w:tcW w:w="2268" w:type="dxa"/>
          </w:tcPr>
          <w:p w14:paraId="4E97A18D" w14:textId="77777777" w:rsidR="0085183B" w:rsidRPr="00B66D9C" w:rsidRDefault="00B570C6">
            <w:r w:rsidRPr="00B66D9C">
              <w:t>@baseType</w:t>
            </w:r>
          </w:p>
        </w:tc>
        <w:tc>
          <w:tcPr>
            <w:tcW w:w="7937" w:type="dxa"/>
          </w:tcPr>
          <w:p w14:paraId="2A1D6A80" w14:textId="77777777" w:rsidR="0085183B" w:rsidRPr="00B66D9C" w:rsidRDefault="00B570C6">
            <w:r w:rsidRPr="00B66D9C">
              <w:t>A string. When sub-classing, this defines the super-class.</w:t>
            </w:r>
          </w:p>
        </w:tc>
      </w:tr>
      <w:tr w:rsidR="0085183B" w:rsidRPr="00B66D9C" w14:paraId="37F97DF9" w14:textId="77777777">
        <w:tc>
          <w:tcPr>
            <w:tcW w:w="2268" w:type="dxa"/>
          </w:tcPr>
          <w:p w14:paraId="14C2C33B" w14:textId="77777777" w:rsidR="0085183B" w:rsidRPr="00B66D9C" w:rsidRDefault="00B570C6">
            <w:r w:rsidRPr="00B66D9C">
              <w:t>@schemaLocation</w:t>
            </w:r>
          </w:p>
        </w:tc>
        <w:tc>
          <w:tcPr>
            <w:tcW w:w="7937" w:type="dxa"/>
          </w:tcPr>
          <w:p w14:paraId="0EC85F37" w14:textId="77777777" w:rsidR="0085183B" w:rsidRPr="00B66D9C" w:rsidRDefault="00B570C6">
            <w:r w:rsidRPr="00B66D9C">
              <w:t>An uri (Uri). A URI to a JSON-Schema file that defines additional attributes and relationships.</w:t>
            </w:r>
          </w:p>
        </w:tc>
      </w:tr>
      <w:tr w:rsidR="0085183B" w:rsidRPr="00B66D9C" w14:paraId="6C52B3A2" w14:textId="77777777">
        <w:tc>
          <w:tcPr>
            <w:tcW w:w="2268" w:type="dxa"/>
          </w:tcPr>
          <w:p w14:paraId="79628DC0" w14:textId="77777777" w:rsidR="0085183B" w:rsidRPr="00B66D9C" w:rsidRDefault="00B570C6">
            <w:r w:rsidRPr="00B66D9C">
              <w:t>@type</w:t>
            </w:r>
          </w:p>
        </w:tc>
        <w:tc>
          <w:tcPr>
            <w:tcW w:w="7937" w:type="dxa"/>
          </w:tcPr>
          <w:p w14:paraId="54E4E5DA" w14:textId="77777777" w:rsidR="0085183B" w:rsidRPr="00B66D9C" w:rsidRDefault="00B570C6">
            <w:r w:rsidRPr="00B66D9C">
              <w:t>A string. When sub-classing, this defines the sub-class Extensible name.</w:t>
            </w:r>
          </w:p>
        </w:tc>
      </w:tr>
      <w:tr w:rsidR="0085183B" w:rsidRPr="00B66D9C" w14:paraId="1DE88B08" w14:textId="77777777">
        <w:tc>
          <w:tcPr>
            <w:tcW w:w="2268" w:type="dxa"/>
          </w:tcPr>
          <w:p w14:paraId="3BC24D15" w14:textId="77777777" w:rsidR="0085183B" w:rsidRPr="00B66D9C" w:rsidRDefault="00B570C6">
            <w:r w:rsidRPr="00B66D9C">
              <w:lastRenderedPageBreak/>
              <w:t>featureId</w:t>
            </w:r>
          </w:p>
        </w:tc>
        <w:tc>
          <w:tcPr>
            <w:tcW w:w="7937" w:type="dxa"/>
          </w:tcPr>
          <w:p w14:paraId="2813E297" w14:textId="77777777" w:rsidR="0085183B" w:rsidRPr="00B66D9C" w:rsidRDefault="00B570C6">
            <w:r w:rsidRPr="00B66D9C">
              <w:t>A string. Unique identifier of the target feature specification.</w:t>
            </w:r>
          </w:p>
        </w:tc>
      </w:tr>
      <w:tr w:rsidR="0085183B" w:rsidRPr="00B66D9C" w14:paraId="5D24C8EB" w14:textId="77777777">
        <w:tc>
          <w:tcPr>
            <w:tcW w:w="2268" w:type="dxa"/>
          </w:tcPr>
          <w:p w14:paraId="7D2A7304" w14:textId="77777777" w:rsidR="0085183B" w:rsidRPr="00B66D9C" w:rsidRDefault="00B570C6">
            <w:r w:rsidRPr="00B66D9C">
              <w:t>name</w:t>
            </w:r>
          </w:p>
        </w:tc>
        <w:tc>
          <w:tcPr>
            <w:tcW w:w="7937" w:type="dxa"/>
          </w:tcPr>
          <w:p w14:paraId="608B5ABC" w14:textId="77777777" w:rsidR="0085183B" w:rsidRPr="00B66D9C" w:rsidRDefault="00B570C6">
            <w:r w:rsidRPr="00B66D9C">
              <w:t>A string. This is the name of the target feature specification.</w:t>
            </w:r>
          </w:p>
        </w:tc>
      </w:tr>
      <w:tr w:rsidR="0085183B" w:rsidRPr="00B66D9C" w14:paraId="235F59B5" w14:textId="77777777">
        <w:tc>
          <w:tcPr>
            <w:tcW w:w="2268" w:type="dxa"/>
          </w:tcPr>
          <w:p w14:paraId="673CCB6A" w14:textId="77777777" w:rsidR="0085183B" w:rsidRPr="00B66D9C" w:rsidRDefault="00B570C6">
            <w:r w:rsidRPr="00B66D9C">
              <w:t>parentSpecificationHref</w:t>
            </w:r>
          </w:p>
        </w:tc>
        <w:tc>
          <w:tcPr>
            <w:tcW w:w="7937" w:type="dxa"/>
          </w:tcPr>
          <w:p w14:paraId="22549EDD" w14:textId="77777777" w:rsidR="0085183B" w:rsidRPr="00B66D9C" w:rsidRDefault="00B570C6">
            <w:r w:rsidRPr="00B66D9C">
              <w:t>An uri (Uri). Hyperlink reference to the parent specification containing the target feature.</w:t>
            </w:r>
          </w:p>
        </w:tc>
      </w:tr>
      <w:tr w:rsidR="0085183B" w:rsidRPr="00B66D9C" w14:paraId="5A5C9643" w14:textId="77777777">
        <w:tc>
          <w:tcPr>
            <w:tcW w:w="2268" w:type="dxa"/>
          </w:tcPr>
          <w:p w14:paraId="1C012AEE" w14:textId="77777777" w:rsidR="0085183B" w:rsidRPr="00B66D9C" w:rsidRDefault="00B570C6">
            <w:r w:rsidRPr="00B66D9C">
              <w:t>parentSpecificationId</w:t>
            </w:r>
          </w:p>
        </w:tc>
        <w:tc>
          <w:tcPr>
            <w:tcW w:w="7937" w:type="dxa"/>
          </w:tcPr>
          <w:p w14:paraId="73D8AC72" w14:textId="77777777" w:rsidR="0085183B" w:rsidRPr="00B66D9C" w:rsidRDefault="00B570C6">
            <w:r w:rsidRPr="00B66D9C">
              <w:t>A string. Unique identifier of the parent specification containing the target feature.</w:t>
            </w:r>
          </w:p>
        </w:tc>
      </w:tr>
      <w:tr w:rsidR="0085183B" w:rsidRPr="00B66D9C" w14:paraId="13BB5A27" w14:textId="77777777">
        <w:tc>
          <w:tcPr>
            <w:tcW w:w="2268" w:type="dxa"/>
          </w:tcPr>
          <w:p w14:paraId="2CFD6421" w14:textId="77777777" w:rsidR="0085183B" w:rsidRPr="00B66D9C" w:rsidRDefault="00B570C6">
            <w:r w:rsidRPr="00B66D9C">
              <w:t>relationshipType</w:t>
            </w:r>
          </w:p>
        </w:tc>
        <w:tc>
          <w:tcPr>
            <w:tcW w:w="7937" w:type="dxa"/>
          </w:tcPr>
          <w:p w14:paraId="0FF70D06" w14:textId="77777777" w:rsidR="0085183B" w:rsidRPr="00B66D9C" w:rsidRDefault="00B570C6">
            <w:r w:rsidRPr="00B66D9C">
              <w:t>A string. This is the type of the feature specification relationship.</w:t>
            </w:r>
          </w:p>
        </w:tc>
      </w:tr>
      <w:tr w:rsidR="0085183B" w:rsidRPr="00B66D9C" w14:paraId="5BB06D28" w14:textId="77777777">
        <w:tc>
          <w:tcPr>
            <w:tcW w:w="2268" w:type="dxa"/>
          </w:tcPr>
          <w:p w14:paraId="157E3BC6" w14:textId="77777777" w:rsidR="0085183B" w:rsidRPr="00B66D9C" w:rsidRDefault="00B570C6">
            <w:r w:rsidRPr="00B66D9C">
              <w:t>validFor</w:t>
            </w:r>
          </w:p>
        </w:tc>
        <w:tc>
          <w:tcPr>
            <w:tcW w:w="7937" w:type="dxa"/>
          </w:tcPr>
          <w:p w14:paraId="26C7D7D9" w14:textId="77777777" w:rsidR="0085183B" w:rsidRPr="00B66D9C" w:rsidRDefault="00B570C6">
            <w:r w:rsidRPr="00B66D9C">
              <w:t>A time period. The period for which this feature spoecification relationship is valid.</w:t>
            </w:r>
          </w:p>
        </w:tc>
      </w:tr>
    </w:tbl>
    <w:p w14:paraId="1A5882C2" w14:textId="77777777" w:rsidR="0085183B" w:rsidRPr="00B66D9C" w:rsidRDefault="00B570C6">
      <w:r w:rsidRPr="00B66D9C">
        <w:rPr>
          <w:i/>
          <w:u w:val="single"/>
        </w:rPr>
        <w:t>Quantity</w:t>
      </w:r>
      <w:r w:rsidRPr="00B66D9C">
        <w:rPr>
          <w:u w:val="single"/>
        </w:rPr>
        <w:t xml:space="preserve"> sub-resource</w:t>
      </w:r>
    </w:p>
    <w:p w14:paraId="509CFD2E" w14:textId="77777777" w:rsidR="0085183B" w:rsidRPr="00B66D9C" w:rsidRDefault="00B570C6">
      <w:r w:rsidRPr="00B66D9C">
        <w:t>An amount in a given unit.</w:t>
      </w:r>
    </w:p>
    <w:tbl>
      <w:tblPr>
        <w:tblW w:w="0" w:type="auto"/>
        <w:tblLook w:val="04A0" w:firstRow="1" w:lastRow="0" w:firstColumn="1" w:lastColumn="0" w:noHBand="0" w:noVBand="1"/>
      </w:tblPr>
      <w:tblGrid>
        <w:gridCol w:w="2268"/>
        <w:gridCol w:w="7937"/>
      </w:tblGrid>
      <w:tr w:rsidR="0085183B" w:rsidRPr="00B66D9C" w14:paraId="7D4943DC" w14:textId="77777777">
        <w:tc>
          <w:tcPr>
            <w:tcW w:w="2268" w:type="dxa"/>
          </w:tcPr>
          <w:p w14:paraId="31A9AA19" w14:textId="77777777" w:rsidR="0085183B" w:rsidRPr="00B66D9C" w:rsidRDefault="00B570C6">
            <w:r w:rsidRPr="00B66D9C">
              <w:t>amount</w:t>
            </w:r>
          </w:p>
        </w:tc>
        <w:tc>
          <w:tcPr>
            <w:tcW w:w="7937" w:type="dxa"/>
          </w:tcPr>
          <w:p w14:paraId="54EF597F" w14:textId="77777777" w:rsidR="0085183B" w:rsidRPr="00B66D9C" w:rsidRDefault="00B570C6">
            <w:r w:rsidRPr="00B66D9C">
              <w:t>A float. Numeric value in a given unit.</w:t>
            </w:r>
          </w:p>
        </w:tc>
      </w:tr>
      <w:tr w:rsidR="0085183B" w:rsidRPr="00B66D9C" w14:paraId="3AE8412D" w14:textId="77777777">
        <w:tc>
          <w:tcPr>
            <w:tcW w:w="2268" w:type="dxa"/>
          </w:tcPr>
          <w:p w14:paraId="7EBD503F" w14:textId="77777777" w:rsidR="0085183B" w:rsidRPr="00B66D9C" w:rsidRDefault="00B570C6">
            <w:r w:rsidRPr="00B66D9C">
              <w:t>units</w:t>
            </w:r>
          </w:p>
        </w:tc>
        <w:tc>
          <w:tcPr>
            <w:tcW w:w="7937" w:type="dxa"/>
          </w:tcPr>
          <w:p w14:paraId="3FBC6E82" w14:textId="77777777" w:rsidR="0085183B" w:rsidRPr="00B66D9C" w:rsidRDefault="00B570C6">
            <w:r w:rsidRPr="00B66D9C">
              <w:t>A string. Unit.</w:t>
            </w:r>
          </w:p>
        </w:tc>
      </w:tr>
    </w:tbl>
    <w:p w14:paraId="7B192DEA" w14:textId="77777777" w:rsidR="0085183B" w:rsidRPr="00B66D9C" w:rsidRDefault="00B570C6">
      <w:r w:rsidRPr="00B66D9C">
        <w:rPr>
          <w:i/>
          <w:u w:val="single"/>
        </w:rPr>
        <w:t>RelatedParty</w:t>
      </w:r>
      <w:r w:rsidRPr="00B66D9C">
        <w:rPr>
          <w:u w:val="single"/>
        </w:rPr>
        <w:t xml:space="preserve"> sub-resource</w:t>
      </w:r>
    </w:p>
    <w:p w14:paraId="100370A8" w14:textId="77777777" w:rsidR="0085183B" w:rsidRPr="00B66D9C" w:rsidRDefault="00B570C6">
      <w:r w:rsidRPr="00B66D9C">
        <w:t>Related Entity reference. A related party defines party or party role linked to a specific entity.</w:t>
      </w:r>
    </w:p>
    <w:tbl>
      <w:tblPr>
        <w:tblW w:w="0" w:type="auto"/>
        <w:tblLook w:val="04A0" w:firstRow="1" w:lastRow="0" w:firstColumn="1" w:lastColumn="0" w:noHBand="0" w:noVBand="1"/>
      </w:tblPr>
      <w:tblGrid>
        <w:gridCol w:w="2268"/>
        <w:gridCol w:w="7937"/>
      </w:tblGrid>
      <w:tr w:rsidR="0085183B" w:rsidRPr="00B66D9C" w14:paraId="6DA3D9FB" w14:textId="77777777">
        <w:tc>
          <w:tcPr>
            <w:tcW w:w="2268" w:type="dxa"/>
          </w:tcPr>
          <w:p w14:paraId="6F05A03D" w14:textId="77777777" w:rsidR="0085183B" w:rsidRPr="00B66D9C" w:rsidRDefault="00B570C6">
            <w:r w:rsidRPr="00B66D9C">
              <w:t>@referredType</w:t>
            </w:r>
          </w:p>
        </w:tc>
        <w:tc>
          <w:tcPr>
            <w:tcW w:w="7937" w:type="dxa"/>
          </w:tcPr>
          <w:p w14:paraId="45E141BD" w14:textId="77777777" w:rsidR="0085183B" w:rsidRPr="00B66D9C" w:rsidRDefault="00B570C6">
            <w:r w:rsidRPr="00B66D9C">
              <w:t>A string. The actual type of the target instance when needed for disambiguation.</w:t>
            </w:r>
          </w:p>
        </w:tc>
      </w:tr>
      <w:tr w:rsidR="0085183B" w:rsidRPr="00B66D9C" w14:paraId="59E6D773" w14:textId="77777777">
        <w:tc>
          <w:tcPr>
            <w:tcW w:w="2268" w:type="dxa"/>
          </w:tcPr>
          <w:p w14:paraId="41EE68B8" w14:textId="77777777" w:rsidR="0085183B" w:rsidRPr="00B66D9C" w:rsidRDefault="00B570C6">
            <w:r w:rsidRPr="00B66D9C">
              <w:t>name</w:t>
            </w:r>
          </w:p>
        </w:tc>
        <w:tc>
          <w:tcPr>
            <w:tcW w:w="7937" w:type="dxa"/>
          </w:tcPr>
          <w:p w14:paraId="72344278" w14:textId="77777777" w:rsidR="0085183B" w:rsidRPr="00B66D9C" w:rsidRDefault="00B570C6">
            <w:r w:rsidRPr="00B66D9C">
              <w:t>A string. Name of the related entity.</w:t>
            </w:r>
          </w:p>
        </w:tc>
      </w:tr>
      <w:tr w:rsidR="0085183B" w:rsidRPr="00B66D9C" w14:paraId="53AD5A3F" w14:textId="77777777">
        <w:tc>
          <w:tcPr>
            <w:tcW w:w="2268" w:type="dxa"/>
          </w:tcPr>
          <w:p w14:paraId="07E43950" w14:textId="77777777" w:rsidR="0085183B" w:rsidRPr="00B66D9C" w:rsidRDefault="00B570C6">
            <w:r w:rsidRPr="00B66D9C">
              <w:t>href</w:t>
            </w:r>
          </w:p>
        </w:tc>
        <w:tc>
          <w:tcPr>
            <w:tcW w:w="7937" w:type="dxa"/>
          </w:tcPr>
          <w:p w14:paraId="59776011" w14:textId="77777777" w:rsidR="0085183B" w:rsidRPr="00B66D9C" w:rsidRDefault="00B570C6">
            <w:r w:rsidRPr="00B66D9C">
              <w:t>An uri (Uri). Hyperlink reference.</w:t>
            </w:r>
          </w:p>
        </w:tc>
      </w:tr>
      <w:tr w:rsidR="0085183B" w:rsidRPr="00B66D9C" w14:paraId="370B506D" w14:textId="77777777">
        <w:tc>
          <w:tcPr>
            <w:tcW w:w="2268" w:type="dxa"/>
          </w:tcPr>
          <w:p w14:paraId="3C6BF635" w14:textId="77777777" w:rsidR="0085183B" w:rsidRPr="00B66D9C" w:rsidRDefault="00B570C6">
            <w:r w:rsidRPr="00B66D9C">
              <w:t>id</w:t>
            </w:r>
          </w:p>
        </w:tc>
        <w:tc>
          <w:tcPr>
            <w:tcW w:w="7937" w:type="dxa"/>
          </w:tcPr>
          <w:p w14:paraId="14D1287F" w14:textId="77777777" w:rsidR="0085183B" w:rsidRPr="00B66D9C" w:rsidRDefault="00B570C6">
            <w:r w:rsidRPr="00B66D9C">
              <w:t>A string. unique identifier.</w:t>
            </w:r>
          </w:p>
        </w:tc>
      </w:tr>
      <w:tr w:rsidR="0085183B" w:rsidRPr="00B66D9C" w14:paraId="0098C858" w14:textId="77777777">
        <w:tc>
          <w:tcPr>
            <w:tcW w:w="2268" w:type="dxa"/>
          </w:tcPr>
          <w:p w14:paraId="48193998" w14:textId="77777777" w:rsidR="0085183B" w:rsidRPr="00B66D9C" w:rsidRDefault="00B570C6">
            <w:r w:rsidRPr="00B66D9C">
              <w:t>@baseType</w:t>
            </w:r>
          </w:p>
        </w:tc>
        <w:tc>
          <w:tcPr>
            <w:tcW w:w="7937" w:type="dxa"/>
          </w:tcPr>
          <w:p w14:paraId="0AC34773" w14:textId="77777777" w:rsidR="0085183B" w:rsidRPr="00B66D9C" w:rsidRDefault="00B570C6">
            <w:r w:rsidRPr="00B66D9C">
              <w:t>A string. When sub-classing, this defines the super-class.</w:t>
            </w:r>
          </w:p>
        </w:tc>
      </w:tr>
      <w:tr w:rsidR="0085183B" w:rsidRPr="00B66D9C" w14:paraId="2649987E" w14:textId="77777777">
        <w:tc>
          <w:tcPr>
            <w:tcW w:w="2268" w:type="dxa"/>
          </w:tcPr>
          <w:p w14:paraId="004A88FA" w14:textId="77777777" w:rsidR="0085183B" w:rsidRPr="00B66D9C" w:rsidRDefault="00B570C6">
            <w:r w:rsidRPr="00B66D9C">
              <w:t>@schemaLocation</w:t>
            </w:r>
          </w:p>
        </w:tc>
        <w:tc>
          <w:tcPr>
            <w:tcW w:w="7937" w:type="dxa"/>
          </w:tcPr>
          <w:p w14:paraId="46758A5B" w14:textId="77777777" w:rsidR="0085183B" w:rsidRPr="00B66D9C" w:rsidRDefault="00B570C6">
            <w:r w:rsidRPr="00B66D9C">
              <w:t>An uri (Uri). A URI to a JSON-Schema file that defines additional attributes and relationships.</w:t>
            </w:r>
          </w:p>
        </w:tc>
      </w:tr>
      <w:tr w:rsidR="0085183B" w:rsidRPr="00B66D9C" w14:paraId="567C2D30" w14:textId="77777777">
        <w:tc>
          <w:tcPr>
            <w:tcW w:w="2268" w:type="dxa"/>
          </w:tcPr>
          <w:p w14:paraId="706BD62A" w14:textId="77777777" w:rsidR="0085183B" w:rsidRPr="00B66D9C" w:rsidRDefault="00B570C6">
            <w:r w:rsidRPr="00B66D9C">
              <w:t>@type</w:t>
            </w:r>
          </w:p>
        </w:tc>
        <w:tc>
          <w:tcPr>
            <w:tcW w:w="7937" w:type="dxa"/>
          </w:tcPr>
          <w:p w14:paraId="7403F287" w14:textId="77777777" w:rsidR="0085183B" w:rsidRPr="00B66D9C" w:rsidRDefault="00B570C6">
            <w:r w:rsidRPr="00B66D9C">
              <w:t>A string. When sub-classing, this defines the sub-class Extensible name.</w:t>
            </w:r>
          </w:p>
        </w:tc>
      </w:tr>
      <w:tr w:rsidR="0085183B" w:rsidRPr="00B66D9C" w14:paraId="767FCD36" w14:textId="77777777">
        <w:tc>
          <w:tcPr>
            <w:tcW w:w="2268" w:type="dxa"/>
          </w:tcPr>
          <w:p w14:paraId="74DE65EC" w14:textId="77777777" w:rsidR="0085183B" w:rsidRPr="00B66D9C" w:rsidRDefault="00B570C6">
            <w:r w:rsidRPr="00B66D9C">
              <w:t>role</w:t>
            </w:r>
          </w:p>
        </w:tc>
        <w:tc>
          <w:tcPr>
            <w:tcW w:w="7937" w:type="dxa"/>
          </w:tcPr>
          <w:p w14:paraId="12F9069F" w14:textId="77777777" w:rsidR="0085183B" w:rsidRPr="00B66D9C" w:rsidRDefault="00B570C6">
            <w:r w:rsidRPr="00B66D9C">
              <w:t>A string. Role played by the related party.</w:t>
            </w:r>
          </w:p>
        </w:tc>
      </w:tr>
    </w:tbl>
    <w:p w14:paraId="1FF08D73" w14:textId="77777777" w:rsidR="0085183B" w:rsidRPr="00B66D9C" w:rsidRDefault="00B570C6">
      <w:r w:rsidRPr="00B66D9C">
        <w:rPr>
          <w:i/>
          <w:u w:val="single"/>
        </w:rPr>
        <w:t>ServiceFeatureSpecification</w:t>
      </w:r>
      <w:r w:rsidRPr="00B66D9C">
        <w:rPr>
          <w:u w:val="single"/>
        </w:rPr>
        <w:t xml:space="preserve"> sub-resource</w:t>
      </w:r>
    </w:p>
    <w:p w14:paraId="6A6F3FEE" w14:textId="77777777" w:rsidR="0085183B" w:rsidRPr="00B66D9C" w:rsidRDefault="00B570C6">
      <w:r w:rsidRPr="00B66D9C">
        <w:t>Specification for service features.</w:t>
      </w:r>
    </w:p>
    <w:tbl>
      <w:tblPr>
        <w:tblW w:w="0" w:type="auto"/>
        <w:tblLook w:val="04A0" w:firstRow="1" w:lastRow="0" w:firstColumn="1" w:lastColumn="0" w:noHBand="0" w:noVBand="1"/>
      </w:tblPr>
      <w:tblGrid>
        <w:gridCol w:w="2520"/>
        <w:gridCol w:w="7825"/>
      </w:tblGrid>
      <w:tr w:rsidR="0085183B" w:rsidRPr="00B66D9C" w14:paraId="0D91CCF2" w14:textId="77777777">
        <w:tc>
          <w:tcPr>
            <w:tcW w:w="2268" w:type="dxa"/>
          </w:tcPr>
          <w:p w14:paraId="48F46E6B" w14:textId="77777777" w:rsidR="0085183B" w:rsidRPr="00B66D9C" w:rsidRDefault="00B570C6">
            <w:r w:rsidRPr="00B66D9C">
              <w:t>href</w:t>
            </w:r>
          </w:p>
        </w:tc>
        <w:tc>
          <w:tcPr>
            <w:tcW w:w="7937" w:type="dxa"/>
          </w:tcPr>
          <w:p w14:paraId="643CDA5B" w14:textId="77777777" w:rsidR="0085183B" w:rsidRPr="00B66D9C" w:rsidRDefault="00B570C6">
            <w:r w:rsidRPr="00B66D9C">
              <w:t>An uri (Uri). Hyperlink reference.</w:t>
            </w:r>
          </w:p>
        </w:tc>
      </w:tr>
      <w:tr w:rsidR="0085183B" w:rsidRPr="00B66D9C" w14:paraId="04C4F768" w14:textId="77777777">
        <w:tc>
          <w:tcPr>
            <w:tcW w:w="2268" w:type="dxa"/>
          </w:tcPr>
          <w:p w14:paraId="2D702B5E" w14:textId="77777777" w:rsidR="0085183B" w:rsidRPr="00B66D9C" w:rsidRDefault="00B570C6">
            <w:r w:rsidRPr="00B66D9C">
              <w:t>id</w:t>
            </w:r>
          </w:p>
        </w:tc>
        <w:tc>
          <w:tcPr>
            <w:tcW w:w="7937" w:type="dxa"/>
          </w:tcPr>
          <w:p w14:paraId="433C8B9E" w14:textId="77777777" w:rsidR="0085183B" w:rsidRPr="00B66D9C" w:rsidRDefault="00B570C6">
            <w:r w:rsidRPr="00B66D9C">
              <w:t>A string. Identifier of the feature specification. Must be locally unique within the containing specification, thus allowing direct access to the feature spec.</w:t>
            </w:r>
          </w:p>
        </w:tc>
      </w:tr>
      <w:tr w:rsidR="0085183B" w:rsidRPr="00B66D9C" w14:paraId="4E26FAA5" w14:textId="77777777">
        <w:tc>
          <w:tcPr>
            <w:tcW w:w="2268" w:type="dxa"/>
          </w:tcPr>
          <w:p w14:paraId="1353FD71" w14:textId="77777777" w:rsidR="0085183B" w:rsidRPr="00B66D9C" w:rsidRDefault="00B570C6">
            <w:r w:rsidRPr="00B66D9C">
              <w:t>@baseType</w:t>
            </w:r>
          </w:p>
        </w:tc>
        <w:tc>
          <w:tcPr>
            <w:tcW w:w="7937" w:type="dxa"/>
          </w:tcPr>
          <w:p w14:paraId="182E956B" w14:textId="77777777" w:rsidR="0085183B" w:rsidRPr="00B66D9C" w:rsidRDefault="00B570C6">
            <w:r w:rsidRPr="00B66D9C">
              <w:t>A string. When sub-classing, this defines the super-class.</w:t>
            </w:r>
          </w:p>
        </w:tc>
      </w:tr>
      <w:tr w:rsidR="0085183B" w:rsidRPr="00B66D9C" w14:paraId="5FC6959E" w14:textId="77777777">
        <w:tc>
          <w:tcPr>
            <w:tcW w:w="2268" w:type="dxa"/>
          </w:tcPr>
          <w:p w14:paraId="486A5E70" w14:textId="77777777" w:rsidR="0085183B" w:rsidRPr="00B66D9C" w:rsidRDefault="00B570C6">
            <w:r w:rsidRPr="00B66D9C">
              <w:lastRenderedPageBreak/>
              <w:t>@schemaLocation</w:t>
            </w:r>
          </w:p>
        </w:tc>
        <w:tc>
          <w:tcPr>
            <w:tcW w:w="7937" w:type="dxa"/>
          </w:tcPr>
          <w:p w14:paraId="33B5C801" w14:textId="77777777" w:rsidR="0085183B" w:rsidRPr="00B66D9C" w:rsidRDefault="00B570C6">
            <w:r w:rsidRPr="00B66D9C">
              <w:t>An uri (Uri). A URI to a JSON-Schema file that defines additional attributes and relationships.</w:t>
            </w:r>
          </w:p>
        </w:tc>
      </w:tr>
      <w:tr w:rsidR="0085183B" w:rsidRPr="00B66D9C" w14:paraId="49657254" w14:textId="77777777">
        <w:tc>
          <w:tcPr>
            <w:tcW w:w="2268" w:type="dxa"/>
          </w:tcPr>
          <w:p w14:paraId="6066C4A2" w14:textId="77777777" w:rsidR="0085183B" w:rsidRPr="00B66D9C" w:rsidRDefault="00B570C6">
            <w:r w:rsidRPr="00B66D9C">
              <w:t>@type</w:t>
            </w:r>
          </w:p>
        </w:tc>
        <w:tc>
          <w:tcPr>
            <w:tcW w:w="7937" w:type="dxa"/>
          </w:tcPr>
          <w:p w14:paraId="61926CD1" w14:textId="77777777" w:rsidR="0085183B" w:rsidRPr="00B66D9C" w:rsidRDefault="00B570C6">
            <w:r w:rsidRPr="00B66D9C">
              <w:t>A string. When sub-classing, this defines the sub-class Extensible name.</w:t>
            </w:r>
          </w:p>
        </w:tc>
      </w:tr>
      <w:tr w:rsidR="0085183B" w:rsidRPr="00B66D9C" w14:paraId="05CD8F06" w14:textId="77777777">
        <w:tc>
          <w:tcPr>
            <w:tcW w:w="2268" w:type="dxa"/>
          </w:tcPr>
          <w:p w14:paraId="53DFE9A4" w14:textId="77777777" w:rsidR="0085183B" w:rsidRPr="00B66D9C" w:rsidRDefault="00B570C6">
            <w:r w:rsidRPr="00B66D9C">
              <w:t>constraint</w:t>
            </w:r>
          </w:p>
        </w:tc>
        <w:tc>
          <w:tcPr>
            <w:tcW w:w="7937" w:type="dxa"/>
          </w:tcPr>
          <w:p w14:paraId="50130C59" w14:textId="77777777" w:rsidR="0085183B" w:rsidRPr="00B66D9C" w:rsidRDefault="00B570C6">
            <w:r w:rsidRPr="00B66D9C">
              <w:t>A list of constraint references (ConstraintRef [*]). A list of feature constraints/rules.</w:t>
            </w:r>
          </w:p>
        </w:tc>
      </w:tr>
      <w:tr w:rsidR="0085183B" w:rsidRPr="00B66D9C" w14:paraId="1E4B402B" w14:textId="77777777">
        <w:tc>
          <w:tcPr>
            <w:tcW w:w="2268" w:type="dxa"/>
          </w:tcPr>
          <w:p w14:paraId="39F480BE" w14:textId="77777777" w:rsidR="0085183B" w:rsidRPr="00B66D9C" w:rsidRDefault="00B570C6">
            <w:r w:rsidRPr="00B66D9C">
              <w:t>featureSpecCharacteristic</w:t>
            </w:r>
          </w:p>
        </w:tc>
        <w:tc>
          <w:tcPr>
            <w:tcW w:w="7937" w:type="dxa"/>
          </w:tcPr>
          <w:p w14:paraId="73FBCF43" w14:textId="77777777" w:rsidR="0085183B" w:rsidRPr="00B66D9C" w:rsidRDefault="00B570C6">
            <w:r w:rsidRPr="00B66D9C">
              <w:t>A list of characteristic specifications (CharacteristicSpecification [*]). This is a list of characteristics for a particular feature.</w:t>
            </w:r>
          </w:p>
        </w:tc>
      </w:tr>
      <w:tr w:rsidR="0085183B" w:rsidRPr="00B66D9C" w14:paraId="4346D231" w14:textId="77777777">
        <w:tc>
          <w:tcPr>
            <w:tcW w:w="2268" w:type="dxa"/>
          </w:tcPr>
          <w:p w14:paraId="47E96ACB" w14:textId="77777777" w:rsidR="0085183B" w:rsidRPr="00B66D9C" w:rsidRDefault="00B570C6">
            <w:r w:rsidRPr="00B66D9C">
              <w:t>featureSpecRelationship</w:t>
            </w:r>
          </w:p>
        </w:tc>
        <w:tc>
          <w:tcPr>
            <w:tcW w:w="7937" w:type="dxa"/>
          </w:tcPr>
          <w:p w14:paraId="60B2B7EC" w14:textId="77777777" w:rsidR="0085183B" w:rsidRPr="00B66D9C" w:rsidRDefault="00B570C6">
            <w:r w:rsidRPr="00B66D9C">
              <w:t>A list of feature specification relationships (FeatureSpecificationRelationship [*]). A dependency, exclusivity or aggratation relationship between/among feature specifications.</w:t>
            </w:r>
          </w:p>
        </w:tc>
      </w:tr>
      <w:tr w:rsidR="0085183B" w:rsidRPr="00B66D9C" w14:paraId="6506C609" w14:textId="77777777">
        <w:tc>
          <w:tcPr>
            <w:tcW w:w="2268" w:type="dxa"/>
          </w:tcPr>
          <w:p w14:paraId="0EFA8C81" w14:textId="77777777" w:rsidR="0085183B" w:rsidRPr="00B66D9C" w:rsidRDefault="00B570C6">
            <w:r w:rsidRPr="00B66D9C">
              <w:t>isBundle</w:t>
            </w:r>
          </w:p>
        </w:tc>
        <w:tc>
          <w:tcPr>
            <w:tcW w:w="7937" w:type="dxa"/>
          </w:tcPr>
          <w:p w14:paraId="3CECD727" w14:textId="77777777" w:rsidR="0085183B" w:rsidRPr="00B66D9C" w:rsidRDefault="00B570C6">
            <w:r w:rsidRPr="00B66D9C">
              <w:t>A boolean. A flag indicating if this is a feature group (true) or not (false).</w:t>
            </w:r>
          </w:p>
        </w:tc>
      </w:tr>
      <w:tr w:rsidR="0085183B" w:rsidRPr="00B66D9C" w14:paraId="7D65A9C7" w14:textId="77777777">
        <w:tc>
          <w:tcPr>
            <w:tcW w:w="2268" w:type="dxa"/>
          </w:tcPr>
          <w:p w14:paraId="4FE8436D" w14:textId="77777777" w:rsidR="0085183B" w:rsidRPr="00B66D9C" w:rsidRDefault="00B570C6">
            <w:r w:rsidRPr="00B66D9C">
              <w:t>isEnabled</w:t>
            </w:r>
          </w:p>
        </w:tc>
        <w:tc>
          <w:tcPr>
            <w:tcW w:w="7937" w:type="dxa"/>
          </w:tcPr>
          <w:p w14:paraId="1C6F859D" w14:textId="77777777" w:rsidR="0085183B" w:rsidRPr="00B66D9C" w:rsidRDefault="00B570C6">
            <w:r w:rsidRPr="00B66D9C">
              <w:t>A boolean. A flag indicating if the feature is enabled (true) or not (false).</w:t>
            </w:r>
          </w:p>
        </w:tc>
      </w:tr>
      <w:tr w:rsidR="0085183B" w:rsidRPr="00B66D9C" w14:paraId="73949ED1" w14:textId="77777777">
        <w:tc>
          <w:tcPr>
            <w:tcW w:w="2268" w:type="dxa"/>
          </w:tcPr>
          <w:p w14:paraId="402F3E04" w14:textId="77777777" w:rsidR="0085183B" w:rsidRPr="00B66D9C" w:rsidRDefault="00B570C6">
            <w:r w:rsidRPr="00B66D9C">
              <w:t>name</w:t>
            </w:r>
          </w:p>
        </w:tc>
        <w:tc>
          <w:tcPr>
            <w:tcW w:w="7937" w:type="dxa"/>
          </w:tcPr>
          <w:p w14:paraId="6F6AE9B4" w14:textId="77777777" w:rsidR="0085183B" w:rsidRPr="00B66D9C" w:rsidRDefault="00B570C6">
            <w:r w:rsidRPr="00B66D9C">
              <w:t>A string. Unique name given to the feature specification.</w:t>
            </w:r>
          </w:p>
        </w:tc>
      </w:tr>
      <w:tr w:rsidR="0085183B" w:rsidRPr="00B66D9C" w14:paraId="71B7B8D4" w14:textId="77777777">
        <w:tc>
          <w:tcPr>
            <w:tcW w:w="2268" w:type="dxa"/>
          </w:tcPr>
          <w:p w14:paraId="279D9EA7" w14:textId="77777777" w:rsidR="0085183B" w:rsidRPr="00B66D9C" w:rsidRDefault="00B570C6">
            <w:r w:rsidRPr="00B66D9C">
              <w:t>validFor</w:t>
            </w:r>
          </w:p>
        </w:tc>
        <w:tc>
          <w:tcPr>
            <w:tcW w:w="7937" w:type="dxa"/>
          </w:tcPr>
          <w:p w14:paraId="64DC47B4" w14:textId="77777777" w:rsidR="0085183B" w:rsidRPr="00B66D9C" w:rsidRDefault="00B570C6">
            <w:r w:rsidRPr="00B66D9C">
              <w:t>A time period. The period for which this feature specification is valid.</w:t>
            </w:r>
          </w:p>
        </w:tc>
      </w:tr>
      <w:tr w:rsidR="0085183B" w:rsidRPr="00B66D9C" w14:paraId="43D8829B" w14:textId="77777777">
        <w:tc>
          <w:tcPr>
            <w:tcW w:w="2268" w:type="dxa"/>
          </w:tcPr>
          <w:p w14:paraId="303A8132" w14:textId="77777777" w:rsidR="0085183B" w:rsidRPr="00B66D9C" w:rsidRDefault="00B570C6">
            <w:r w:rsidRPr="00B66D9C">
              <w:t>version</w:t>
            </w:r>
          </w:p>
        </w:tc>
        <w:tc>
          <w:tcPr>
            <w:tcW w:w="7937" w:type="dxa"/>
          </w:tcPr>
          <w:p w14:paraId="4F7B2F75" w14:textId="77777777" w:rsidR="0085183B" w:rsidRPr="00B66D9C" w:rsidRDefault="00B570C6">
            <w:r w:rsidRPr="00B66D9C">
              <w:t>A string. Version of the feature specification.</w:t>
            </w:r>
          </w:p>
        </w:tc>
      </w:tr>
    </w:tbl>
    <w:p w14:paraId="64174BBF" w14:textId="77777777" w:rsidR="0085183B" w:rsidRPr="00B66D9C" w:rsidRDefault="00B570C6">
      <w:r w:rsidRPr="00B66D9C">
        <w:rPr>
          <w:i/>
          <w:u w:val="single"/>
        </w:rPr>
        <w:t>ServiceSpecRelationship</w:t>
      </w:r>
      <w:r w:rsidRPr="00B66D9C">
        <w:rPr>
          <w:u w:val="single"/>
        </w:rPr>
        <w:t xml:space="preserve"> sub-resource</w:t>
      </w:r>
    </w:p>
    <w:p w14:paraId="6CC1DD9D" w14:textId="77777777" w:rsidR="0085183B" w:rsidRPr="00B66D9C" w:rsidRDefault="00B570C6">
      <w:r w:rsidRPr="00B66D9C">
        <w:t>A dependency, substitution or exclusivity relationship between/among service specifications.</w:t>
      </w:r>
    </w:p>
    <w:tbl>
      <w:tblPr>
        <w:tblW w:w="0" w:type="auto"/>
        <w:tblLook w:val="04A0" w:firstRow="1" w:lastRow="0" w:firstColumn="1" w:lastColumn="0" w:noHBand="0" w:noVBand="1"/>
      </w:tblPr>
      <w:tblGrid>
        <w:gridCol w:w="2268"/>
        <w:gridCol w:w="7937"/>
      </w:tblGrid>
      <w:tr w:rsidR="0085183B" w:rsidRPr="00B66D9C" w14:paraId="4B7459C9" w14:textId="77777777">
        <w:tc>
          <w:tcPr>
            <w:tcW w:w="2268" w:type="dxa"/>
          </w:tcPr>
          <w:p w14:paraId="645FBA35" w14:textId="77777777" w:rsidR="0085183B" w:rsidRPr="00B66D9C" w:rsidRDefault="00B570C6">
            <w:r w:rsidRPr="00B66D9C">
              <w:t>@referredType</w:t>
            </w:r>
          </w:p>
        </w:tc>
        <w:tc>
          <w:tcPr>
            <w:tcW w:w="7937" w:type="dxa"/>
          </w:tcPr>
          <w:p w14:paraId="47776BEE" w14:textId="77777777" w:rsidR="0085183B" w:rsidRPr="00B66D9C" w:rsidRDefault="00B570C6">
            <w:r w:rsidRPr="00B66D9C">
              <w:t>A string. The actual type of the target instance when needed for disambiguation.</w:t>
            </w:r>
          </w:p>
        </w:tc>
      </w:tr>
      <w:tr w:rsidR="0085183B" w:rsidRPr="00B66D9C" w14:paraId="0EA28A5B" w14:textId="77777777">
        <w:tc>
          <w:tcPr>
            <w:tcW w:w="2268" w:type="dxa"/>
          </w:tcPr>
          <w:p w14:paraId="49A54312" w14:textId="77777777" w:rsidR="0085183B" w:rsidRPr="00B66D9C" w:rsidRDefault="00B570C6">
            <w:r w:rsidRPr="00B66D9C">
              <w:t>name</w:t>
            </w:r>
          </w:p>
        </w:tc>
        <w:tc>
          <w:tcPr>
            <w:tcW w:w="7937" w:type="dxa"/>
          </w:tcPr>
          <w:p w14:paraId="640AD537" w14:textId="77777777" w:rsidR="0085183B" w:rsidRPr="00B66D9C" w:rsidRDefault="00B570C6">
            <w:r w:rsidRPr="00B66D9C">
              <w:t>A string. Name of the related entity.</w:t>
            </w:r>
          </w:p>
        </w:tc>
      </w:tr>
      <w:tr w:rsidR="0085183B" w:rsidRPr="00B66D9C" w14:paraId="7E94F725" w14:textId="77777777">
        <w:tc>
          <w:tcPr>
            <w:tcW w:w="2268" w:type="dxa"/>
          </w:tcPr>
          <w:p w14:paraId="0CA283B4" w14:textId="77777777" w:rsidR="0085183B" w:rsidRPr="00B66D9C" w:rsidRDefault="00B570C6">
            <w:r w:rsidRPr="00B66D9C">
              <w:t>href</w:t>
            </w:r>
          </w:p>
        </w:tc>
        <w:tc>
          <w:tcPr>
            <w:tcW w:w="7937" w:type="dxa"/>
          </w:tcPr>
          <w:p w14:paraId="51A33E2C" w14:textId="77777777" w:rsidR="0085183B" w:rsidRPr="00B66D9C" w:rsidRDefault="00B570C6">
            <w:r w:rsidRPr="00B66D9C">
              <w:t>An uri (Uri). Hyperlink reference.</w:t>
            </w:r>
          </w:p>
        </w:tc>
      </w:tr>
      <w:tr w:rsidR="0085183B" w:rsidRPr="00B66D9C" w14:paraId="39EFF8C5" w14:textId="77777777">
        <w:tc>
          <w:tcPr>
            <w:tcW w:w="2268" w:type="dxa"/>
          </w:tcPr>
          <w:p w14:paraId="33DA4C7D" w14:textId="77777777" w:rsidR="0085183B" w:rsidRPr="00B66D9C" w:rsidRDefault="00B570C6">
            <w:r w:rsidRPr="00B66D9C">
              <w:t>id</w:t>
            </w:r>
          </w:p>
        </w:tc>
        <w:tc>
          <w:tcPr>
            <w:tcW w:w="7937" w:type="dxa"/>
          </w:tcPr>
          <w:p w14:paraId="58B52F99" w14:textId="77777777" w:rsidR="0085183B" w:rsidRPr="00B66D9C" w:rsidRDefault="00B570C6">
            <w:r w:rsidRPr="00B66D9C">
              <w:t>A string. unique identifier.</w:t>
            </w:r>
          </w:p>
        </w:tc>
      </w:tr>
      <w:tr w:rsidR="0085183B" w:rsidRPr="00B66D9C" w14:paraId="293FC1D5" w14:textId="77777777">
        <w:tc>
          <w:tcPr>
            <w:tcW w:w="2268" w:type="dxa"/>
          </w:tcPr>
          <w:p w14:paraId="46275E87" w14:textId="77777777" w:rsidR="0085183B" w:rsidRPr="00B66D9C" w:rsidRDefault="00B570C6">
            <w:r w:rsidRPr="00B66D9C">
              <w:t>@baseType</w:t>
            </w:r>
          </w:p>
        </w:tc>
        <w:tc>
          <w:tcPr>
            <w:tcW w:w="7937" w:type="dxa"/>
          </w:tcPr>
          <w:p w14:paraId="6F624D63" w14:textId="77777777" w:rsidR="0085183B" w:rsidRPr="00B66D9C" w:rsidRDefault="00B570C6">
            <w:r w:rsidRPr="00B66D9C">
              <w:t>A string. When sub-classing, this defines the super-class.</w:t>
            </w:r>
          </w:p>
        </w:tc>
      </w:tr>
      <w:tr w:rsidR="0085183B" w:rsidRPr="00B66D9C" w14:paraId="65ED853C" w14:textId="77777777">
        <w:tc>
          <w:tcPr>
            <w:tcW w:w="2268" w:type="dxa"/>
          </w:tcPr>
          <w:p w14:paraId="0DFBCD64" w14:textId="77777777" w:rsidR="0085183B" w:rsidRPr="00B66D9C" w:rsidRDefault="00B570C6">
            <w:r w:rsidRPr="00B66D9C">
              <w:t>@schemaLocation</w:t>
            </w:r>
          </w:p>
        </w:tc>
        <w:tc>
          <w:tcPr>
            <w:tcW w:w="7937" w:type="dxa"/>
          </w:tcPr>
          <w:p w14:paraId="100333F9" w14:textId="77777777" w:rsidR="0085183B" w:rsidRPr="00B66D9C" w:rsidRDefault="00B570C6">
            <w:r w:rsidRPr="00B66D9C">
              <w:t>An uri (Uri). A URI to a JSON-Schema file that defines additional attributes and relationships.</w:t>
            </w:r>
          </w:p>
        </w:tc>
      </w:tr>
      <w:tr w:rsidR="0085183B" w:rsidRPr="00B66D9C" w14:paraId="24B0DADC" w14:textId="77777777">
        <w:tc>
          <w:tcPr>
            <w:tcW w:w="2268" w:type="dxa"/>
          </w:tcPr>
          <w:p w14:paraId="641D4E53" w14:textId="77777777" w:rsidR="0085183B" w:rsidRPr="00B66D9C" w:rsidRDefault="00B570C6">
            <w:r w:rsidRPr="00B66D9C">
              <w:t>@type</w:t>
            </w:r>
          </w:p>
        </w:tc>
        <w:tc>
          <w:tcPr>
            <w:tcW w:w="7937" w:type="dxa"/>
          </w:tcPr>
          <w:p w14:paraId="5352A5D6" w14:textId="77777777" w:rsidR="0085183B" w:rsidRPr="00B66D9C" w:rsidRDefault="00B570C6">
            <w:r w:rsidRPr="00B66D9C">
              <w:t>A string. When sub-classing, this defines the sub-class Extensible name.</w:t>
            </w:r>
          </w:p>
        </w:tc>
      </w:tr>
      <w:tr w:rsidR="0085183B" w:rsidRPr="00B66D9C" w14:paraId="38E9BDD9" w14:textId="77777777">
        <w:tc>
          <w:tcPr>
            <w:tcW w:w="2268" w:type="dxa"/>
          </w:tcPr>
          <w:p w14:paraId="2FC8F4C7" w14:textId="77777777" w:rsidR="0085183B" w:rsidRPr="00B66D9C" w:rsidRDefault="00B570C6">
            <w:r w:rsidRPr="00B66D9C">
              <w:t>relationshipType</w:t>
            </w:r>
          </w:p>
        </w:tc>
        <w:tc>
          <w:tcPr>
            <w:tcW w:w="7937" w:type="dxa"/>
          </w:tcPr>
          <w:p w14:paraId="4B633B60" w14:textId="77777777" w:rsidR="0085183B" w:rsidRPr="00B66D9C" w:rsidRDefault="00B570C6">
            <w:r w:rsidRPr="00B66D9C">
              <w:t>A string. Type of relationship such as dependency, substitution or exclusivity.</w:t>
            </w:r>
          </w:p>
        </w:tc>
      </w:tr>
      <w:tr w:rsidR="0085183B" w:rsidRPr="00B66D9C" w14:paraId="3ADD5F52" w14:textId="77777777">
        <w:tc>
          <w:tcPr>
            <w:tcW w:w="2268" w:type="dxa"/>
          </w:tcPr>
          <w:p w14:paraId="7A24FDDA" w14:textId="77777777" w:rsidR="0085183B" w:rsidRPr="00B66D9C" w:rsidRDefault="00B570C6">
            <w:r w:rsidRPr="00B66D9C">
              <w:t>role</w:t>
            </w:r>
          </w:p>
        </w:tc>
        <w:tc>
          <w:tcPr>
            <w:tcW w:w="7937" w:type="dxa"/>
          </w:tcPr>
          <w:p w14:paraId="782B9418" w14:textId="77777777" w:rsidR="0085183B" w:rsidRPr="00B66D9C" w:rsidRDefault="00B570C6">
            <w:r w:rsidRPr="00B66D9C">
              <w:t>A string. The association role for this service specification.</w:t>
            </w:r>
          </w:p>
        </w:tc>
      </w:tr>
      <w:tr w:rsidR="0085183B" w:rsidRPr="00B66D9C" w14:paraId="6B6CDC96" w14:textId="77777777">
        <w:tc>
          <w:tcPr>
            <w:tcW w:w="2268" w:type="dxa"/>
          </w:tcPr>
          <w:p w14:paraId="599E9757" w14:textId="77777777" w:rsidR="0085183B" w:rsidRPr="00B66D9C" w:rsidRDefault="00B570C6">
            <w:r w:rsidRPr="00B66D9C">
              <w:t>validFor</w:t>
            </w:r>
          </w:p>
        </w:tc>
        <w:tc>
          <w:tcPr>
            <w:tcW w:w="7937" w:type="dxa"/>
          </w:tcPr>
          <w:p w14:paraId="3420DA8B" w14:textId="77777777" w:rsidR="0085183B" w:rsidRPr="00B66D9C" w:rsidRDefault="00B570C6">
            <w:r w:rsidRPr="00B66D9C">
              <w:t>A time period. The period for which the serviceSpecRelationship is valid.</w:t>
            </w:r>
          </w:p>
        </w:tc>
      </w:tr>
    </w:tbl>
    <w:p w14:paraId="4A575B61" w14:textId="77777777" w:rsidR="0085183B" w:rsidRPr="00B66D9C" w:rsidRDefault="00B570C6">
      <w:r w:rsidRPr="00B66D9C">
        <w:rPr>
          <w:i/>
          <w:u w:val="single"/>
        </w:rPr>
        <w:t>TargetEntitySchema</w:t>
      </w:r>
      <w:r w:rsidRPr="00B66D9C">
        <w:rPr>
          <w:u w:val="single"/>
        </w:rPr>
        <w:t xml:space="preserve"> sub-resource</w:t>
      </w:r>
    </w:p>
    <w:p w14:paraId="14597FDE" w14:textId="77777777" w:rsidR="0085183B" w:rsidRPr="00B66D9C" w:rsidRDefault="00B570C6">
      <w:r w:rsidRPr="00B66D9C">
        <w:t>The reference object to the schema and type of target entity which is described by a specification.</w:t>
      </w:r>
    </w:p>
    <w:tbl>
      <w:tblPr>
        <w:tblW w:w="0" w:type="auto"/>
        <w:tblLook w:val="04A0" w:firstRow="1" w:lastRow="0" w:firstColumn="1" w:lastColumn="0" w:noHBand="0" w:noVBand="1"/>
      </w:tblPr>
      <w:tblGrid>
        <w:gridCol w:w="2268"/>
        <w:gridCol w:w="7937"/>
      </w:tblGrid>
      <w:tr w:rsidR="0085183B" w:rsidRPr="00B66D9C" w14:paraId="7261BB4C" w14:textId="77777777">
        <w:tc>
          <w:tcPr>
            <w:tcW w:w="2268" w:type="dxa"/>
          </w:tcPr>
          <w:p w14:paraId="488B2324" w14:textId="77777777" w:rsidR="0085183B" w:rsidRPr="00B66D9C" w:rsidRDefault="00B570C6">
            <w:r w:rsidRPr="00B66D9C">
              <w:lastRenderedPageBreak/>
              <w:t>@schemaLocation</w:t>
            </w:r>
          </w:p>
        </w:tc>
        <w:tc>
          <w:tcPr>
            <w:tcW w:w="7937" w:type="dxa"/>
          </w:tcPr>
          <w:p w14:paraId="1CCFFE76" w14:textId="77777777" w:rsidR="0085183B" w:rsidRPr="00B66D9C" w:rsidRDefault="00B570C6">
            <w:r w:rsidRPr="00B66D9C">
              <w:t>A string. This field provides a link to the schema describing the target entity.</w:t>
            </w:r>
          </w:p>
        </w:tc>
      </w:tr>
      <w:tr w:rsidR="0085183B" w:rsidRPr="00B66D9C" w14:paraId="0090687E" w14:textId="77777777">
        <w:tc>
          <w:tcPr>
            <w:tcW w:w="2268" w:type="dxa"/>
          </w:tcPr>
          <w:p w14:paraId="2A5B48EC" w14:textId="77777777" w:rsidR="0085183B" w:rsidRPr="00B66D9C" w:rsidRDefault="00B570C6">
            <w:r w:rsidRPr="00B66D9C">
              <w:t>@type</w:t>
            </w:r>
          </w:p>
        </w:tc>
        <w:tc>
          <w:tcPr>
            <w:tcW w:w="7937" w:type="dxa"/>
          </w:tcPr>
          <w:p w14:paraId="0B095862" w14:textId="77777777" w:rsidR="0085183B" w:rsidRPr="00B66D9C" w:rsidRDefault="00B570C6">
            <w:r w:rsidRPr="00B66D9C">
              <w:t>A string. Class type of the target entity.</w:t>
            </w:r>
          </w:p>
        </w:tc>
      </w:tr>
    </w:tbl>
    <w:p w14:paraId="3F0568CA" w14:textId="77777777" w:rsidR="0085183B" w:rsidRPr="00B66D9C" w:rsidRDefault="00B570C6">
      <w:r w:rsidRPr="00B66D9C">
        <w:rPr>
          <w:i/>
          <w:u w:val="single"/>
        </w:rPr>
        <w:t>AssociationSpecificationRef</w:t>
      </w:r>
      <w:r w:rsidRPr="00B66D9C">
        <w:rPr>
          <w:u w:val="single"/>
        </w:rPr>
        <w:t xml:space="preserve"> relationship</w:t>
      </w:r>
    </w:p>
    <w:p w14:paraId="4D91DE02" w14:textId="77777777" w:rsidR="0085183B" w:rsidRPr="00B66D9C" w:rsidRDefault="00B570C6">
      <w:r w:rsidRPr="00B66D9C">
        <w:t>reference to an AssociationSpecification object.</w:t>
      </w:r>
    </w:p>
    <w:tbl>
      <w:tblPr>
        <w:tblW w:w="0" w:type="auto"/>
        <w:tblLook w:val="04A0" w:firstRow="1" w:lastRow="0" w:firstColumn="1" w:lastColumn="0" w:noHBand="0" w:noVBand="1"/>
      </w:tblPr>
      <w:tblGrid>
        <w:gridCol w:w="2268"/>
        <w:gridCol w:w="7937"/>
      </w:tblGrid>
      <w:tr w:rsidR="0085183B" w:rsidRPr="00B66D9C" w14:paraId="6911081E" w14:textId="77777777">
        <w:tc>
          <w:tcPr>
            <w:tcW w:w="2268" w:type="dxa"/>
          </w:tcPr>
          <w:p w14:paraId="6FFEC2BF" w14:textId="77777777" w:rsidR="0085183B" w:rsidRPr="00B66D9C" w:rsidRDefault="00B570C6">
            <w:r w:rsidRPr="00B66D9C">
              <w:t>@referredType</w:t>
            </w:r>
          </w:p>
        </w:tc>
        <w:tc>
          <w:tcPr>
            <w:tcW w:w="7937" w:type="dxa"/>
          </w:tcPr>
          <w:p w14:paraId="1B82194B" w14:textId="77777777" w:rsidR="0085183B" w:rsidRPr="00B66D9C" w:rsidRDefault="00B570C6">
            <w:r w:rsidRPr="00B66D9C">
              <w:t>A string. The actual type of the target instance when needed for disambiguation.</w:t>
            </w:r>
          </w:p>
        </w:tc>
      </w:tr>
      <w:tr w:rsidR="0085183B" w:rsidRPr="00B66D9C" w14:paraId="7CFFE6B3" w14:textId="77777777">
        <w:tc>
          <w:tcPr>
            <w:tcW w:w="2268" w:type="dxa"/>
          </w:tcPr>
          <w:p w14:paraId="4D7157BD" w14:textId="77777777" w:rsidR="0085183B" w:rsidRPr="00B66D9C" w:rsidRDefault="00B570C6">
            <w:r w:rsidRPr="00B66D9C">
              <w:t>name</w:t>
            </w:r>
          </w:p>
        </w:tc>
        <w:tc>
          <w:tcPr>
            <w:tcW w:w="7937" w:type="dxa"/>
          </w:tcPr>
          <w:p w14:paraId="103FDCA2" w14:textId="77777777" w:rsidR="0085183B" w:rsidRPr="00B66D9C" w:rsidRDefault="00B570C6">
            <w:r w:rsidRPr="00B66D9C">
              <w:t>A string. Name of the related entity.</w:t>
            </w:r>
          </w:p>
        </w:tc>
      </w:tr>
      <w:tr w:rsidR="0085183B" w:rsidRPr="00B66D9C" w14:paraId="0ADACC21" w14:textId="77777777">
        <w:tc>
          <w:tcPr>
            <w:tcW w:w="2268" w:type="dxa"/>
          </w:tcPr>
          <w:p w14:paraId="0042558C" w14:textId="77777777" w:rsidR="0085183B" w:rsidRPr="00B66D9C" w:rsidRDefault="00B570C6">
            <w:r w:rsidRPr="00B66D9C">
              <w:t>href</w:t>
            </w:r>
          </w:p>
        </w:tc>
        <w:tc>
          <w:tcPr>
            <w:tcW w:w="7937" w:type="dxa"/>
          </w:tcPr>
          <w:p w14:paraId="0BD87A5C" w14:textId="77777777" w:rsidR="0085183B" w:rsidRPr="00B66D9C" w:rsidRDefault="00B570C6">
            <w:r w:rsidRPr="00B66D9C">
              <w:t>An uri (Uri). Hyperlink reference.</w:t>
            </w:r>
          </w:p>
        </w:tc>
      </w:tr>
      <w:tr w:rsidR="0085183B" w:rsidRPr="00B66D9C" w14:paraId="7AA7FC5C" w14:textId="77777777">
        <w:tc>
          <w:tcPr>
            <w:tcW w:w="2268" w:type="dxa"/>
          </w:tcPr>
          <w:p w14:paraId="06D5D264" w14:textId="77777777" w:rsidR="0085183B" w:rsidRPr="00B66D9C" w:rsidRDefault="00B570C6">
            <w:r w:rsidRPr="00B66D9C">
              <w:t>id</w:t>
            </w:r>
          </w:p>
        </w:tc>
        <w:tc>
          <w:tcPr>
            <w:tcW w:w="7937" w:type="dxa"/>
          </w:tcPr>
          <w:p w14:paraId="53F50AB1" w14:textId="77777777" w:rsidR="0085183B" w:rsidRPr="00B66D9C" w:rsidRDefault="00B570C6">
            <w:r w:rsidRPr="00B66D9C">
              <w:t>A string. unique identifier.</w:t>
            </w:r>
          </w:p>
        </w:tc>
      </w:tr>
      <w:tr w:rsidR="0085183B" w:rsidRPr="00B66D9C" w14:paraId="791834D3" w14:textId="77777777">
        <w:tc>
          <w:tcPr>
            <w:tcW w:w="2268" w:type="dxa"/>
          </w:tcPr>
          <w:p w14:paraId="19893EB3" w14:textId="77777777" w:rsidR="0085183B" w:rsidRPr="00B66D9C" w:rsidRDefault="00B570C6">
            <w:r w:rsidRPr="00B66D9C">
              <w:t>@baseType</w:t>
            </w:r>
          </w:p>
        </w:tc>
        <w:tc>
          <w:tcPr>
            <w:tcW w:w="7937" w:type="dxa"/>
          </w:tcPr>
          <w:p w14:paraId="41371472" w14:textId="77777777" w:rsidR="0085183B" w:rsidRPr="00B66D9C" w:rsidRDefault="00B570C6">
            <w:r w:rsidRPr="00B66D9C">
              <w:t>A string. When sub-classing, this defines the super-class.</w:t>
            </w:r>
          </w:p>
        </w:tc>
      </w:tr>
      <w:tr w:rsidR="0085183B" w:rsidRPr="00B66D9C" w14:paraId="2B897800" w14:textId="77777777">
        <w:tc>
          <w:tcPr>
            <w:tcW w:w="2268" w:type="dxa"/>
          </w:tcPr>
          <w:p w14:paraId="30AF7392" w14:textId="77777777" w:rsidR="0085183B" w:rsidRPr="00B66D9C" w:rsidRDefault="00B570C6">
            <w:r w:rsidRPr="00B66D9C">
              <w:t>@schemaLocation</w:t>
            </w:r>
          </w:p>
        </w:tc>
        <w:tc>
          <w:tcPr>
            <w:tcW w:w="7937" w:type="dxa"/>
          </w:tcPr>
          <w:p w14:paraId="55F177B0" w14:textId="77777777" w:rsidR="0085183B" w:rsidRPr="00B66D9C" w:rsidRDefault="00B570C6">
            <w:r w:rsidRPr="00B66D9C">
              <w:t>An uri (Uri). A URI to a JSON-Schema file that defines additional attributes and relationships.</w:t>
            </w:r>
          </w:p>
        </w:tc>
      </w:tr>
      <w:tr w:rsidR="0085183B" w:rsidRPr="00B66D9C" w14:paraId="34EE7435" w14:textId="77777777">
        <w:tc>
          <w:tcPr>
            <w:tcW w:w="2268" w:type="dxa"/>
          </w:tcPr>
          <w:p w14:paraId="53CD6267" w14:textId="77777777" w:rsidR="0085183B" w:rsidRPr="00B66D9C" w:rsidRDefault="00B570C6">
            <w:r w:rsidRPr="00B66D9C">
              <w:t>@type</w:t>
            </w:r>
          </w:p>
        </w:tc>
        <w:tc>
          <w:tcPr>
            <w:tcW w:w="7937" w:type="dxa"/>
          </w:tcPr>
          <w:p w14:paraId="0944F16C" w14:textId="77777777" w:rsidR="0085183B" w:rsidRPr="00B66D9C" w:rsidRDefault="00B570C6">
            <w:r w:rsidRPr="00B66D9C">
              <w:t>A string. When sub-classing, this defines the sub-class Extensible name.</w:t>
            </w:r>
          </w:p>
        </w:tc>
      </w:tr>
    </w:tbl>
    <w:p w14:paraId="3AECE308" w14:textId="77777777" w:rsidR="0085183B" w:rsidRPr="00B66D9C" w:rsidRDefault="00B570C6">
      <w:r w:rsidRPr="00B66D9C">
        <w:rPr>
          <w:i/>
          <w:u w:val="single"/>
        </w:rPr>
        <w:t>ConstraintRef</w:t>
      </w:r>
      <w:r w:rsidRPr="00B66D9C">
        <w:rPr>
          <w:u w:val="single"/>
        </w:rPr>
        <w:t xml:space="preserve"> relationship</w:t>
      </w:r>
    </w:p>
    <w:p w14:paraId="2CCE7237" w14:textId="77777777" w:rsidR="0085183B" w:rsidRPr="00B66D9C" w:rsidRDefault="00B570C6">
      <w:r w:rsidRPr="00B66D9C">
        <w:t>Constraint reference. The Constraint resource represents a policy/rule applied to an entity or entity spec.</w:t>
      </w:r>
    </w:p>
    <w:tbl>
      <w:tblPr>
        <w:tblW w:w="0" w:type="auto"/>
        <w:tblLook w:val="04A0" w:firstRow="1" w:lastRow="0" w:firstColumn="1" w:lastColumn="0" w:noHBand="0" w:noVBand="1"/>
      </w:tblPr>
      <w:tblGrid>
        <w:gridCol w:w="2268"/>
        <w:gridCol w:w="7937"/>
      </w:tblGrid>
      <w:tr w:rsidR="0085183B" w:rsidRPr="00B66D9C" w14:paraId="13CEB6E3" w14:textId="77777777">
        <w:tc>
          <w:tcPr>
            <w:tcW w:w="2268" w:type="dxa"/>
          </w:tcPr>
          <w:p w14:paraId="07006653" w14:textId="77777777" w:rsidR="0085183B" w:rsidRPr="00B66D9C" w:rsidRDefault="00B570C6">
            <w:r w:rsidRPr="00B66D9C">
              <w:t>@referredType</w:t>
            </w:r>
          </w:p>
        </w:tc>
        <w:tc>
          <w:tcPr>
            <w:tcW w:w="7937" w:type="dxa"/>
          </w:tcPr>
          <w:p w14:paraId="3562366D" w14:textId="77777777" w:rsidR="0085183B" w:rsidRPr="00B66D9C" w:rsidRDefault="00B570C6">
            <w:r w:rsidRPr="00B66D9C">
              <w:t>A string. The actual type of the target instance when needed for disambiguation.</w:t>
            </w:r>
          </w:p>
        </w:tc>
      </w:tr>
      <w:tr w:rsidR="0085183B" w:rsidRPr="00B66D9C" w14:paraId="7C4C71C0" w14:textId="77777777">
        <w:tc>
          <w:tcPr>
            <w:tcW w:w="2268" w:type="dxa"/>
          </w:tcPr>
          <w:p w14:paraId="7C4ADA48" w14:textId="77777777" w:rsidR="0085183B" w:rsidRPr="00B66D9C" w:rsidRDefault="00B570C6">
            <w:r w:rsidRPr="00B66D9C">
              <w:t>name</w:t>
            </w:r>
          </w:p>
        </w:tc>
        <w:tc>
          <w:tcPr>
            <w:tcW w:w="7937" w:type="dxa"/>
          </w:tcPr>
          <w:p w14:paraId="5EA508B8" w14:textId="77777777" w:rsidR="0085183B" w:rsidRPr="00B66D9C" w:rsidRDefault="00B570C6">
            <w:r w:rsidRPr="00B66D9C">
              <w:t>A string. Name of the related entity.</w:t>
            </w:r>
          </w:p>
        </w:tc>
      </w:tr>
      <w:tr w:rsidR="0085183B" w:rsidRPr="00B66D9C" w14:paraId="65BFE96E" w14:textId="77777777">
        <w:tc>
          <w:tcPr>
            <w:tcW w:w="2268" w:type="dxa"/>
          </w:tcPr>
          <w:p w14:paraId="1BB4DD12" w14:textId="77777777" w:rsidR="0085183B" w:rsidRPr="00B66D9C" w:rsidRDefault="00B570C6">
            <w:r w:rsidRPr="00B66D9C">
              <w:t>href</w:t>
            </w:r>
          </w:p>
        </w:tc>
        <w:tc>
          <w:tcPr>
            <w:tcW w:w="7937" w:type="dxa"/>
          </w:tcPr>
          <w:p w14:paraId="0491BB02" w14:textId="77777777" w:rsidR="0085183B" w:rsidRPr="00B66D9C" w:rsidRDefault="00B570C6">
            <w:r w:rsidRPr="00B66D9C">
              <w:t>An uri (Uri). Hyperlink reference.</w:t>
            </w:r>
          </w:p>
        </w:tc>
      </w:tr>
      <w:tr w:rsidR="0085183B" w:rsidRPr="00B66D9C" w14:paraId="5FB56800" w14:textId="77777777">
        <w:tc>
          <w:tcPr>
            <w:tcW w:w="2268" w:type="dxa"/>
          </w:tcPr>
          <w:p w14:paraId="0E6B1986" w14:textId="77777777" w:rsidR="0085183B" w:rsidRPr="00B66D9C" w:rsidRDefault="00B570C6">
            <w:r w:rsidRPr="00B66D9C">
              <w:t>id</w:t>
            </w:r>
          </w:p>
        </w:tc>
        <w:tc>
          <w:tcPr>
            <w:tcW w:w="7937" w:type="dxa"/>
          </w:tcPr>
          <w:p w14:paraId="3DBEE71F" w14:textId="77777777" w:rsidR="0085183B" w:rsidRPr="00B66D9C" w:rsidRDefault="00B570C6">
            <w:r w:rsidRPr="00B66D9C">
              <w:t>A string. unique identifier.</w:t>
            </w:r>
          </w:p>
        </w:tc>
      </w:tr>
      <w:tr w:rsidR="0085183B" w:rsidRPr="00B66D9C" w14:paraId="3EB1D86E" w14:textId="77777777">
        <w:tc>
          <w:tcPr>
            <w:tcW w:w="2268" w:type="dxa"/>
          </w:tcPr>
          <w:p w14:paraId="4D63BCBD" w14:textId="77777777" w:rsidR="0085183B" w:rsidRPr="00B66D9C" w:rsidRDefault="00B570C6">
            <w:r w:rsidRPr="00B66D9C">
              <w:t>@baseType</w:t>
            </w:r>
          </w:p>
        </w:tc>
        <w:tc>
          <w:tcPr>
            <w:tcW w:w="7937" w:type="dxa"/>
          </w:tcPr>
          <w:p w14:paraId="064C785A" w14:textId="77777777" w:rsidR="0085183B" w:rsidRPr="00B66D9C" w:rsidRDefault="00B570C6">
            <w:r w:rsidRPr="00B66D9C">
              <w:t>A string. When sub-classing, this defines the super-class.</w:t>
            </w:r>
          </w:p>
        </w:tc>
      </w:tr>
      <w:tr w:rsidR="0085183B" w:rsidRPr="00B66D9C" w14:paraId="4BFC8076" w14:textId="77777777">
        <w:tc>
          <w:tcPr>
            <w:tcW w:w="2268" w:type="dxa"/>
          </w:tcPr>
          <w:p w14:paraId="47C8D598" w14:textId="77777777" w:rsidR="0085183B" w:rsidRPr="00B66D9C" w:rsidRDefault="00B570C6">
            <w:r w:rsidRPr="00B66D9C">
              <w:t>@schemaLocation</w:t>
            </w:r>
          </w:p>
        </w:tc>
        <w:tc>
          <w:tcPr>
            <w:tcW w:w="7937" w:type="dxa"/>
          </w:tcPr>
          <w:p w14:paraId="7EB6F5B1" w14:textId="77777777" w:rsidR="0085183B" w:rsidRPr="00B66D9C" w:rsidRDefault="00B570C6">
            <w:r w:rsidRPr="00B66D9C">
              <w:t>An uri (Uri). A URI to a JSON-Schema file that defines additional attributes and relationships.</w:t>
            </w:r>
          </w:p>
        </w:tc>
      </w:tr>
      <w:tr w:rsidR="0085183B" w:rsidRPr="00B66D9C" w14:paraId="0F8C9FF4" w14:textId="77777777">
        <w:tc>
          <w:tcPr>
            <w:tcW w:w="2268" w:type="dxa"/>
          </w:tcPr>
          <w:p w14:paraId="30D8FDC5" w14:textId="77777777" w:rsidR="0085183B" w:rsidRPr="00B66D9C" w:rsidRDefault="00B570C6">
            <w:r w:rsidRPr="00B66D9C">
              <w:t>@type</w:t>
            </w:r>
          </w:p>
        </w:tc>
        <w:tc>
          <w:tcPr>
            <w:tcW w:w="7937" w:type="dxa"/>
          </w:tcPr>
          <w:p w14:paraId="0F8C2C50" w14:textId="77777777" w:rsidR="0085183B" w:rsidRPr="00B66D9C" w:rsidRDefault="00B570C6">
            <w:r w:rsidRPr="00B66D9C">
              <w:t>A string. When sub-classing, this defines the sub-class Extensible name.</w:t>
            </w:r>
          </w:p>
        </w:tc>
      </w:tr>
      <w:tr w:rsidR="0085183B" w:rsidRPr="00B66D9C" w14:paraId="0E61C83C" w14:textId="77777777">
        <w:tc>
          <w:tcPr>
            <w:tcW w:w="2268" w:type="dxa"/>
          </w:tcPr>
          <w:p w14:paraId="20E11189" w14:textId="77777777" w:rsidR="0085183B" w:rsidRPr="00B66D9C" w:rsidRDefault="00B570C6">
            <w:r w:rsidRPr="00B66D9C">
              <w:t>version</w:t>
            </w:r>
          </w:p>
        </w:tc>
        <w:tc>
          <w:tcPr>
            <w:tcW w:w="7937" w:type="dxa"/>
          </w:tcPr>
          <w:p w14:paraId="756A6997" w14:textId="77777777" w:rsidR="0085183B" w:rsidRPr="00B66D9C" w:rsidRDefault="00B570C6">
            <w:r w:rsidRPr="00B66D9C">
              <w:t>A string. constraint version.</w:t>
            </w:r>
          </w:p>
        </w:tc>
      </w:tr>
    </w:tbl>
    <w:p w14:paraId="584B5B5F" w14:textId="77777777" w:rsidR="0085183B" w:rsidRPr="00B66D9C" w:rsidRDefault="00B570C6">
      <w:r w:rsidRPr="00B66D9C">
        <w:rPr>
          <w:i/>
          <w:u w:val="single"/>
        </w:rPr>
        <w:t>ResourceSpecificationRef</w:t>
      </w:r>
      <w:r w:rsidRPr="00B66D9C">
        <w:rPr>
          <w:u w:val="single"/>
        </w:rPr>
        <w:t xml:space="preserve"> relationship</w:t>
      </w:r>
    </w:p>
    <w:p w14:paraId="5DFD207B" w14:textId="77777777" w:rsidR="0085183B" w:rsidRPr="00B66D9C" w:rsidRDefault="00B570C6">
      <w:r w:rsidRPr="00B66D9C">
        <w:t>Resources are physical or non-physical components (or some combination of these) within an enterprise's infrastructure or inventory. They are typically consumed or used by services (for example a physical port assigned to a service) or contribute to the realization of a Product (for example, a SIM card). They can be drawn from the Application, Computing and Network domains, and include, for example, Network Elements, software, IT systems, content and information, and technology components.</w:t>
      </w:r>
      <w:r w:rsidRPr="00B66D9C">
        <w:br/>
        <w:t xml:space="preserve">A ResourceSpecification is an abstract base class for representing a generic means for implementing a particular </w:t>
      </w:r>
      <w:r w:rsidRPr="00B66D9C">
        <w:lastRenderedPageBreak/>
        <w:t>type of Resource. In essence, a ResourceSpecification defines the common attributes and relationships of a set of related Resources, while Resource defines a specific instance that is based on a particular ResourceSpecification.</w:t>
      </w:r>
    </w:p>
    <w:tbl>
      <w:tblPr>
        <w:tblW w:w="0" w:type="auto"/>
        <w:tblLook w:val="04A0" w:firstRow="1" w:lastRow="0" w:firstColumn="1" w:lastColumn="0" w:noHBand="0" w:noVBand="1"/>
      </w:tblPr>
      <w:tblGrid>
        <w:gridCol w:w="2268"/>
        <w:gridCol w:w="7937"/>
      </w:tblGrid>
      <w:tr w:rsidR="0085183B" w:rsidRPr="00B66D9C" w14:paraId="1C1AE92E" w14:textId="77777777">
        <w:tc>
          <w:tcPr>
            <w:tcW w:w="2268" w:type="dxa"/>
          </w:tcPr>
          <w:p w14:paraId="52D3E7C6" w14:textId="77777777" w:rsidR="0085183B" w:rsidRPr="00B66D9C" w:rsidRDefault="00B570C6">
            <w:r w:rsidRPr="00B66D9C">
              <w:t>@referredType</w:t>
            </w:r>
          </w:p>
        </w:tc>
        <w:tc>
          <w:tcPr>
            <w:tcW w:w="7937" w:type="dxa"/>
          </w:tcPr>
          <w:p w14:paraId="266F6FA6" w14:textId="77777777" w:rsidR="0085183B" w:rsidRPr="00B66D9C" w:rsidRDefault="00B570C6">
            <w:r w:rsidRPr="00B66D9C">
              <w:t>A string. The actual type of the target instance when needed for disambiguation.</w:t>
            </w:r>
          </w:p>
        </w:tc>
      </w:tr>
      <w:tr w:rsidR="0085183B" w:rsidRPr="00B66D9C" w14:paraId="676203FE" w14:textId="77777777">
        <w:tc>
          <w:tcPr>
            <w:tcW w:w="2268" w:type="dxa"/>
          </w:tcPr>
          <w:p w14:paraId="4F705430" w14:textId="77777777" w:rsidR="0085183B" w:rsidRPr="00B66D9C" w:rsidRDefault="00B570C6">
            <w:r w:rsidRPr="00B66D9C">
              <w:t>name</w:t>
            </w:r>
          </w:p>
        </w:tc>
        <w:tc>
          <w:tcPr>
            <w:tcW w:w="7937" w:type="dxa"/>
          </w:tcPr>
          <w:p w14:paraId="235AA469" w14:textId="77777777" w:rsidR="0085183B" w:rsidRPr="00B66D9C" w:rsidRDefault="00B570C6">
            <w:r w:rsidRPr="00B66D9C">
              <w:t>A string. Name of the related entity.</w:t>
            </w:r>
          </w:p>
        </w:tc>
      </w:tr>
      <w:tr w:rsidR="0085183B" w:rsidRPr="00B66D9C" w14:paraId="6E7616B8" w14:textId="77777777">
        <w:tc>
          <w:tcPr>
            <w:tcW w:w="2268" w:type="dxa"/>
          </w:tcPr>
          <w:p w14:paraId="36401BCA" w14:textId="77777777" w:rsidR="0085183B" w:rsidRPr="00B66D9C" w:rsidRDefault="00B570C6">
            <w:r w:rsidRPr="00B66D9C">
              <w:t>href</w:t>
            </w:r>
          </w:p>
        </w:tc>
        <w:tc>
          <w:tcPr>
            <w:tcW w:w="7937" w:type="dxa"/>
          </w:tcPr>
          <w:p w14:paraId="5476D92B" w14:textId="77777777" w:rsidR="0085183B" w:rsidRPr="00B66D9C" w:rsidRDefault="00B570C6">
            <w:r w:rsidRPr="00B66D9C">
              <w:t>An uri (Uri). Hyperlink reference.</w:t>
            </w:r>
          </w:p>
        </w:tc>
      </w:tr>
      <w:tr w:rsidR="0085183B" w:rsidRPr="00B66D9C" w14:paraId="6459538B" w14:textId="77777777">
        <w:tc>
          <w:tcPr>
            <w:tcW w:w="2268" w:type="dxa"/>
          </w:tcPr>
          <w:p w14:paraId="4352715A" w14:textId="77777777" w:rsidR="0085183B" w:rsidRPr="00B66D9C" w:rsidRDefault="00B570C6">
            <w:r w:rsidRPr="00B66D9C">
              <w:t>id</w:t>
            </w:r>
          </w:p>
        </w:tc>
        <w:tc>
          <w:tcPr>
            <w:tcW w:w="7937" w:type="dxa"/>
          </w:tcPr>
          <w:p w14:paraId="4CD361BC" w14:textId="77777777" w:rsidR="0085183B" w:rsidRPr="00B66D9C" w:rsidRDefault="00B570C6">
            <w:r w:rsidRPr="00B66D9C">
              <w:t>A string. unique identifier.</w:t>
            </w:r>
          </w:p>
        </w:tc>
      </w:tr>
      <w:tr w:rsidR="0085183B" w:rsidRPr="00B66D9C" w14:paraId="54807FB0" w14:textId="77777777">
        <w:tc>
          <w:tcPr>
            <w:tcW w:w="2268" w:type="dxa"/>
          </w:tcPr>
          <w:p w14:paraId="51E6EB10" w14:textId="77777777" w:rsidR="0085183B" w:rsidRPr="00B66D9C" w:rsidRDefault="00B570C6">
            <w:r w:rsidRPr="00B66D9C">
              <w:t>@baseType</w:t>
            </w:r>
          </w:p>
        </w:tc>
        <w:tc>
          <w:tcPr>
            <w:tcW w:w="7937" w:type="dxa"/>
          </w:tcPr>
          <w:p w14:paraId="22D4B069" w14:textId="77777777" w:rsidR="0085183B" w:rsidRPr="00B66D9C" w:rsidRDefault="00B570C6">
            <w:r w:rsidRPr="00B66D9C">
              <w:t>A string. When sub-classing, this defines the super-class.</w:t>
            </w:r>
          </w:p>
        </w:tc>
      </w:tr>
      <w:tr w:rsidR="0085183B" w:rsidRPr="00B66D9C" w14:paraId="0F06687E" w14:textId="77777777">
        <w:tc>
          <w:tcPr>
            <w:tcW w:w="2268" w:type="dxa"/>
          </w:tcPr>
          <w:p w14:paraId="60AF7115" w14:textId="77777777" w:rsidR="0085183B" w:rsidRPr="00B66D9C" w:rsidRDefault="00B570C6">
            <w:r w:rsidRPr="00B66D9C">
              <w:t>@schemaLocation</w:t>
            </w:r>
          </w:p>
        </w:tc>
        <w:tc>
          <w:tcPr>
            <w:tcW w:w="7937" w:type="dxa"/>
          </w:tcPr>
          <w:p w14:paraId="45920CEB" w14:textId="77777777" w:rsidR="0085183B" w:rsidRPr="00B66D9C" w:rsidRDefault="00B570C6">
            <w:r w:rsidRPr="00B66D9C">
              <w:t>An uri (Uri). A URI to a JSON-Schema file that defines additional attributes and relationships.</w:t>
            </w:r>
          </w:p>
        </w:tc>
      </w:tr>
      <w:tr w:rsidR="0085183B" w:rsidRPr="00B66D9C" w14:paraId="6259D0E1" w14:textId="77777777">
        <w:tc>
          <w:tcPr>
            <w:tcW w:w="2268" w:type="dxa"/>
          </w:tcPr>
          <w:p w14:paraId="03E36A71" w14:textId="77777777" w:rsidR="0085183B" w:rsidRPr="00B66D9C" w:rsidRDefault="00B570C6">
            <w:r w:rsidRPr="00B66D9C">
              <w:t>@type</w:t>
            </w:r>
          </w:p>
        </w:tc>
        <w:tc>
          <w:tcPr>
            <w:tcW w:w="7937" w:type="dxa"/>
          </w:tcPr>
          <w:p w14:paraId="46771B29" w14:textId="77777777" w:rsidR="0085183B" w:rsidRPr="00B66D9C" w:rsidRDefault="00B570C6">
            <w:r w:rsidRPr="00B66D9C">
              <w:t>A string. When sub-classing, this defines the sub-class Extensible name.</w:t>
            </w:r>
          </w:p>
        </w:tc>
      </w:tr>
      <w:tr w:rsidR="0085183B" w:rsidRPr="00B66D9C" w14:paraId="572248CA" w14:textId="77777777">
        <w:tc>
          <w:tcPr>
            <w:tcW w:w="2268" w:type="dxa"/>
          </w:tcPr>
          <w:p w14:paraId="2AAF318A" w14:textId="77777777" w:rsidR="0085183B" w:rsidRPr="00B66D9C" w:rsidRDefault="00B570C6">
            <w:r w:rsidRPr="00B66D9C">
              <w:t>version</w:t>
            </w:r>
          </w:p>
        </w:tc>
        <w:tc>
          <w:tcPr>
            <w:tcW w:w="7937" w:type="dxa"/>
          </w:tcPr>
          <w:p w14:paraId="1E0C40E5" w14:textId="77777777" w:rsidR="0085183B" w:rsidRPr="00B66D9C" w:rsidRDefault="00B570C6">
            <w:r w:rsidRPr="00B66D9C">
              <w:t>A string. Resource Specification version.</w:t>
            </w:r>
          </w:p>
        </w:tc>
      </w:tr>
    </w:tbl>
    <w:p w14:paraId="594F3EAE" w14:textId="77777777" w:rsidR="0085183B" w:rsidRPr="00B66D9C" w:rsidRDefault="00B570C6">
      <w:r w:rsidRPr="00B66D9C">
        <w:rPr>
          <w:i/>
          <w:u w:val="single"/>
        </w:rPr>
        <w:t>ServiceLevelSpecificationRef</w:t>
      </w:r>
      <w:r w:rsidRPr="00B66D9C">
        <w:rPr>
          <w:u w:val="single"/>
        </w:rPr>
        <w:t xml:space="preserve"> relationship</w:t>
      </w:r>
    </w:p>
    <w:p w14:paraId="5024761F" w14:textId="77777777" w:rsidR="0085183B" w:rsidRPr="00B66D9C" w:rsidRDefault="00B570C6">
      <w:r w:rsidRPr="00B66D9C">
        <w:t xml:space="preserve">A Service Level Specification represents a pre-defined or negotiated set of Service Level </w:t>
      </w:r>
      <w:r w:rsidRPr="00B66D9C">
        <w:br/>
        <w:t xml:space="preserve">Objectives. In addition, certain consequences are associated with not meeting the Service Level </w:t>
      </w:r>
      <w:r w:rsidRPr="00B66D9C">
        <w:br/>
        <w:t>Objectives. Service Level Agreements are expressed in terms of Service Level Specifications.</w:t>
      </w:r>
    </w:p>
    <w:tbl>
      <w:tblPr>
        <w:tblW w:w="0" w:type="auto"/>
        <w:tblLook w:val="04A0" w:firstRow="1" w:lastRow="0" w:firstColumn="1" w:lastColumn="0" w:noHBand="0" w:noVBand="1"/>
      </w:tblPr>
      <w:tblGrid>
        <w:gridCol w:w="2268"/>
        <w:gridCol w:w="7937"/>
      </w:tblGrid>
      <w:tr w:rsidR="0085183B" w:rsidRPr="00B66D9C" w14:paraId="57B57B2B" w14:textId="77777777">
        <w:tc>
          <w:tcPr>
            <w:tcW w:w="2268" w:type="dxa"/>
          </w:tcPr>
          <w:p w14:paraId="21D46618" w14:textId="77777777" w:rsidR="0085183B" w:rsidRPr="00B66D9C" w:rsidRDefault="00B570C6">
            <w:r w:rsidRPr="00B66D9C">
              <w:t>@referredType</w:t>
            </w:r>
          </w:p>
        </w:tc>
        <w:tc>
          <w:tcPr>
            <w:tcW w:w="7937" w:type="dxa"/>
          </w:tcPr>
          <w:p w14:paraId="6C5D7098" w14:textId="77777777" w:rsidR="0085183B" w:rsidRPr="00B66D9C" w:rsidRDefault="00B570C6">
            <w:r w:rsidRPr="00B66D9C">
              <w:t>A string. The actual type of the target instance when needed for disambiguation.</w:t>
            </w:r>
          </w:p>
        </w:tc>
      </w:tr>
      <w:tr w:rsidR="0085183B" w:rsidRPr="00B66D9C" w14:paraId="633704BD" w14:textId="77777777">
        <w:tc>
          <w:tcPr>
            <w:tcW w:w="2268" w:type="dxa"/>
          </w:tcPr>
          <w:p w14:paraId="6842F583" w14:textId="77777777" w:rsidR="0085183B" w:rsidRPr="00B66D9C" w:rsidRDefault="00B570C6">
            <w:r w:rsidRPr="00B66D9C">
              <w:t>name</w:t>
            </w:r>
          </w:p>
        </w:tc>
        <w:tc>
          <w:tcPr>
            <w:tcW w:w="7937" w:type="dxa"/>
          </w:tcPr>
          <w:p w14:paraId="6BD19B12" w14:textId="77777777" w:rsidR="0085183B" w:rsidRPr="00B66D9C" w:rsidRDefault="00B570C6">
            <w:r w:rsidRPr="00B66D9C">
              <w:t>A string. Name of the related entity.</w:t>
            </w:r>
          </w:p>
        </w:tc>
      </w:tr>
      <w:tr w:rsidR="0085183B" w:rsidRPr="00B66D9C" w14:paraId="0969A651" w14:textId="77777777">
        <w:tc>
          <w:tcPr>
            <w:tcW w:w="2268" w:type="dxa"/>
          </w:tcPr>
          <w:p w14:paraId="50BDA299" w14:textId="77777777" w:rsidR="0085183B" w:rsidRPr="00B66D9C" w:rsidRDefault="00B570C6">
            <w:r w:rsidRPr="00B66D9C">
              <w:t>href</w:t>
            </w:r>
          </w:p>
        </w:tc>
        <w:tc>
          <w:tcPr>
            <w:tcW w:w="7937" w:type="dxa"/>
          </w:tcPr>
          <w:p w14:paraId="16139C8E" w14:textId="77777777" w:rsidR="0085183B" w:rsidRPr="00B66D9C" w:rsidRDefault="00B570C6">
            <w:r w:rsidRPr="00B66D9C">
              <w:t>An uri (Uri). Hyperlink reference.</w:t>
            </w:r>
          </w:p>
        </w:tc>
      </w:tr>
      <w:tr w:rsidR="0085183B" w:rsidRPr="00B66D9C" w14:paraId="60F6DCE2" w14:textId="77777777">
        <w:tc>
          <w:tcPr>
            <w:tcW w:w="2268" w:type="dxa"/>
          </w:tcPr>
          <w:p w14:paraId="351E23C7" w14:textId="77777777" w:rsidR="0085183B" w:rsidRPr="00B66D9C" w:rsidRDefault="00B570C6">
            <w:r w:rsidRPr="00B66D9C">
              <w:t>id</w:t>
            </w:r>
          </w:p>
        </w:tc>
        <w:tc>
          <w:tcPr>
            <w:tcW w:w="7937" w:type="dxa"/>
          </w:tcPr>
          <w:p w14:paraId="604F6587" w14:textId="77777777" w:rsidR="0085183B" w:rsidRPr="00B66D9C" w:rsidRDefault="00B570C6">
            <w:r w:rsidRPr="00B66D9C">
              <w:t>A string. unique identifier.</w:t>
            </w:r>
          </w:p>
        </w:tc>
      </w:tr>
      <w:tr w:rsidR="0085183B" w:rsidRPr="00B66D9C" w14:paraId="2B61D744" w14:textId="77777777">
        <w:tc>
          <w:tcPr>
            <w:tcW w:w="2268" w:type="dxa"/>
          </w:tcPr>
          <w:p w14:paraId="7984B911" w14:textId="77777777" w:rsidR="0085183B" w:rsidRPr="00B66D9C" w:rsidRDefault="00B570C6">
            <w:r w:rsidRPr="00B66D9C">
              <w:t>@baseType</w:t>
            </w:r>
          </w:p>
        </w:tc>
        <w:tc>
          <w:tcPr>
            <w:tcW w:w="7937" w:type="dxa"/>
          </w:tcPr>
          <w:p w14:paraId="73BCC1C0" w14:textId="77777777" w:rsidR="0085183B" w:rsidRPr="00B66D9C" w:rsidRDefault="00B570C6">
            <w:r w:rsidRPr="00B66D9C">
              <w:t>A string. When sub-classing, this defines the super-class.</w:t>
            </w:r>
          </w:p>
        </w:tc>
      </w:tr>
      <w:tr w:rsidR="0085183B" w:rsidRPr="00B66D9C" w14:paraId="1346D4A1" w14:textId="77777777">
        <w:tc>
          <w:tcPr>
            <w:tcW w:w="2268" w:type="dxa"/>
          </w:tcPr>
          <w:p w14:paraId="638C108F" w14:textId="77777777" w:rsidR="0085183B" w:rsidRPr="00B66D9C" w:rsidRDefault="00B570C6">
            <w:r w:rsidRPr="00B66D9C">
              <w:t>@schemaLocation</w:t>
            </w:r>
          </w:p>
        </w:tc>
        <w:tc>
          <w:tcPr>
            <w:tcW w:w="7937" w:type="dxa"/>
          </w:tcPr>
          <w:p w14:paraId="0F643B62" w14:textId="77777777" w:rsidR="0085183B" w:rsidRPr="00B66D9C" w:rsidRDefault="00B570C6">
            <w:r w:rsidRPr="00B66D9C">
              <w:t>An uri (Uri). A URI to a JSON-Schema file that defines additional attributes and relationships.</w:t>
            </w:r>
          </w:p>
        </w:tc>
      </w:tr>
      <w:tr w:rsidR="0085183B" w:rsidRPr="00B66D9C" w14:paraId="114D9CE3" w14:textId="77777777">
        <w:tc>
          <w:tcPr>
            <w:tcW w:w="2268" w:type="dxa"/>
          </w:tcPr>
          <w:p w14:paraId="1F57D68B" w14:textId="77777777" w:rsidR="0085183B" w:rsidRPr="00B66D9C" w:rsidRDefault="00B570C6">
            <w:r w:rsidRPr="00B66D9C">
              <w:t>@type</w:t>
            </w:r>
          </w:p>
        </w:tc>
        <w:tc>
          <w:tcPr>
            <w:tcW w:w="7937" w:type="dxa"/>
          </w:tcPr>
          <w:p w14:paraId="07CE52DD" w14:textId="77777777" w:rsidR="0085183B" w:rsidRPr="00B66D9C" w:rsidRDefault="00B570C6">
            <w:r w:rsidRPr="00B66D9C">
              <w:t>A string. When sub-classing, this defines the sub-class Extensible name.</w:t>
            </w:r>
          </w:p>
        </w:tc>
      </w:tr>
    </w:tbl>
    <w:p w14:paraId="69887792" w14:textId="77777777" w:rsidR="0085183B" w:rsidRPr="00B66D9C" w:rsidRDefault="00B570C6">
      <w:r w:rsidRPr="00B66D9C">
        <w:rPr>
          <w:b/>
        </w:rPr>
        <w:t>Json representation sample</w:t>
      </w:r>
    </w:p>
    <w:p w14:paraId="33600457" w14:textId="77777777" w:rsidR="0085183B" w:rsidRPr="00B66D9C" w:rsidRDefault="00B570C6">
      <w:r w:rsidRPr="00B66D9C">
        <w:t>We provide below the json representation of an example of a 'ServiceSpecification' resource object</w:t>
      </w:r>
    </w:p>
    <w:tbl>
      <w:tblPr>
        <w:tblStyle w:val="JsonCode"/>
        <w:tblW w:w="0" w:type="auto"/>
        <w:tblLook w:val="04A0" w:firstRow="1" w:lastRow="0" w:firstColumn="1" w:lastColumn="0" w:noHBand="0" w:noVBand="1"/>
      </w:tblPr>
      <w:tblGrid>
        <w:gridCol w:w="10061"/>
      </w:tblGrid>
      <w:tr w:rsidR="0085183B" w:rsidRPr="00B66D9C" w14:paraId="7FA88C6E" w14:textId="77777777">
        <w:tc>
          <w:tcPr>
            <w:tcW w:w="10205" w:type="dxa"/>
          </w:tcPr>
          <w:p w14:paraId="05935174" w14:textId="77777777" w:rsidR="0085183B" w:rsidRPr="00B66D9C" w:rsidRDefault="00B570C6">
            <w:r w:rsidRPr="00B66D9C">
              <w:rPr>
                <w:sz w:val="20"/>
              </w:rPr>
              <w:t>{</w:t>
            </w:r>
            <w:r w:rsidRPr="00B66D9C">
              <w:rPr>
                <w:sz w:val="20"/>
              </w:rPr>
              <w:br/>
              <w:t xml:space="preserve">    "id": "7655",</w:t>
            </w:r>
            <w:r w:rsidRPr="00B66D9C">
              <w:rPr>
                <w:sz w:val="20"/>
              </w:rPr>
              <w:br/>
              <w:t xml:space="preserve">    "href": "https://mycsp.com:8080/tmf-api/serviceCatalogManagement/v4/serviceSpecification/7655",</w:t>
            </w:r>
            <w:r w:rsidRPr="00B66D9C">
              <w:rPr>
                <w:sz w:val="20"/>
              </w:rPr>
              <w:br/>
              <w:t xml:space="preserve">    "name": "Firewall Service",</w:t>
            </w:r>
            <w:r w:rsidRPr="00B66D9C">
              <w:rPr>
                <w:sz w:val="20"/>
              </w:rPr>
              <w:br/>
              <w:t xml:space="preserve">    "description": "This service specification describes a firewall service that can be deployed in customer-premises equipment.",</w:t>
            </w:r>
            <w:r w:rsidRPr="00B66D9C">
              <w:rPr>
                <w:sz w:val="20"/>
              </w:rPr>
              <w:br/>
              <w:t xml:space="preserve">    "version": "2.1",</w:t>
            </w:r>
            <w:r w:rsidRPr="00B66D9C">
              <w:rPr>
                <w:sz w:val="20"/>
              </w:rPr>
              <w:br/>
              <w:t xml:space="preserve">    "validFor": {</w:t>
            </w:r>
            <w:r w:rsidRPr="00B66D9C">
              <w:rPr>
                <w:sz w:val="20"/>
              </w:rPr>
              <w:br/>
              <w:t xml:space="preserve">        "startDateTime": "2017-08-23T00:00",</w:t>
            </w:r>
            <w:r w:rsidRPr="00B66D9C">
              <w:rPr>
                <w:sz w:val="20"/>
              </w:rPr>
              <w:br/>
              <w:t xml:space="preserve">        "endDateTime": "2021-03-25T00:00"</w:t>
            </w:r>
            <w:r w:rsidRPr="00B66D9C">
              <w:rPr>
                <w:sz w:val="20"/>
              </w:rPr>
              <w:br/>
            </w:r>
            <w:r w:rsidRPr="00B66D9C">
              <w:rPr>
                <w:sz w:val="20"/>
              </w:rPr>
              <w:lastRenderedPageBreak/>
              <w:t xml:space="preserve">    },</w:t>
            </w:r>
            <w:r w:rsidRPr="00B66D9C">
              <w:rPr>
                <w:sz w:val="20"/>
              </w:rPr>
              <w:br/>
              <w:t xml:space="preserve">    "lastUpdate": "2020-08-15T00:00",</w:t>
            </w:r>
            <w:r w:rsidRPr="00B66D9C">
              <w:rPr>
                <w:sz w:val="20"/>
              </w:rPr>
              <w:br/>
              <w:t xml:space="preserve">    "lifecycleStatus": "Active",</w:t>
            </w:r>
            <w:r w:rsidRPr="00B66D9C">
              <w:rPr>
                <w:sz w:val="20"/>
              </w:rPr>
              <w:br/>
              <w:t xml:space="preserve">    "isBundle": false,</w:t>
            </w:r>
            <w:r w:rsidRPr="00B66D9C">
              <w:rPr>
                <w:sz w:val="20"/>
              </w:rPr>
              <w:br/>
              <w:t xml:space="preserve">    "resourceSpecification": [</w:t>
            </w:r>
            <w:r w:rsidRPr="00B66D9C">
              <w:rPr>
                <w:sz w:val="20"/>
              </w:rPr>
              <w:br/>
              <w:t xml:space="preserve">        {</w:t>
            </w:r>
            <w:r w:rsidRPr="00B66D9C">
              <w:rPr>
                <w:sz w:val="20"/>
              </w:rPr>
              <w:br/>
              <w:t xml:space="preserve">            "href": "https://mycsp.com:8080/tmf-api/resourceCatalogManagement/v4/resourceSpecification/42",</w:t>
            </w:r>
            <w:r w:rsidRPr="00B66D9C">
              <w:rPr>
                <w:sz w:val="20"/>
              </w:rPr>
              <w:br/>
              <w:t xml:space="preserve">            "id": "42",</w:t>
            </w:r>
            <w:r w:rsidRPr="00B66D9C">
              <w:rPr>
                <w:sz w:val="20"/>
              </w:rPr>
              <w:br/>
              <w:t xml:space="preserve">            "name": "Firewall",</w:t>
            </w:r>
            <w:r w:rsidRPr="00B66D9C">
              <w:rPr>
                <w:sz w:val="20"/>
              </w:rPr>
              <w:br/>
              <w:t xml:space="preserve">            "version": "1.0",</w:t>
            </w:r>
            <w:r w:rsidRPr="00B66D9C">
              <w:rPr>
                <w:sz w:val="20"/>
              </w:rPr>
              <w:br/>
              <w:t xml:space="preserve">            "@referredType": "ResourceFunctionSpec",</w:t>
            </w:r>
            <w:r w:rsidRPr="00B66D9C">
              <w:rPr>
                <w:sz w:val="20"/>
              </w:rPr>
              <w:br/>
              <w:t xml:space="preserve">            "@type": "ResourceSpecificationRef",</w:t>
            </w:r>
            <w:r w:rsidRPr="00B66D9C">
              <w:rPr>
                <w:sz w:val="20"/>
              </w:rPr>
              <w:br/>
              <w:t xml:space="preserve">            "@baseType": "",</w:t>
            </w:r>
            <w:r w:rsidRPr="00B66D9C">
              <w:rPr>
                <w:sz w:val="20"/>
              </w:rPr>
              <w:br/>
              <w:t xml:space="preserve">            "@schemaLocation": "https://mycsp.com:8080/tmf-api/schema/Resource/ResourceSpecificationRef.schema.json"</w:t>
            </w:r>
            <w:r w:rsidRPr="00B66D9C">
              <w:rPr>
                <w:sz w:val="20"/>
              </w:rPr>
              <w:br/>
              <w:t xml:space="preserve">        }</w:t>
            </w:r>
            <w:r w:rsidRPr="00B66D9C">
              <w:rPr>
                <w:sz w:val="20"/>
              </w:rPr>
              <w:br/>
              <w:t xml:space="preserve">    ],</w:t>
            </w:r>
            <w:r w:rsidRPr="00B66D9C">
              <w:rPr>
                <w:sz w:val="20"/>
              </w:rPr>
              <w:br/>
              <w:t xml:space="preserve">    "attachment": [</w:t>
            </w:r>
            <w:r w:rsidRPr="00B66D9C">
              <w:rPr>
                <w:sz w:val="20"/>
              </w:rPr>
              <w:br/>
              <w:t xml:space="preserve">        {</w:t>
            </w:r>
            <w:r w:rsidRPr="00B66D9C">
              <w:rPr>
                <w:sz w:val="20"/>
              </w:rPr>
              <w:br/>
              <w:t xml:space="preserve">            "description": "This attachment gives a description of the firewall service with diagrams.",</w:t>
            </w:r>
            <w:r w:rsidRPr="00B66D9C">
              <w:rPr>
                <w:sz w:val="20"/>
              </w:rPr>
              <w:br/>
              <w:t xml:space="preserve">            "href": "https://mycsp.com:8080/tmf-api/documentManagement/v4/attachment/22",</w:t>
            </w:r>
            <w:r w:rsidRPr="00B66D9C">
              <w:rPr>
                <w:sz w:val="20"/>
              </w:rPr>
              <w:br/>
              <w:t xml:space="preserve">            "id": "22",</w:t>
            </w:r>
            <w:r w:rsidRPr="00B66D9C">
              <w:rPr>
                <w:sz w:val="20"/>
              </w:rPr>
              <w:br/>
              <w:t xml:space="preserve">            "url": "https://mycsp.com:7070/docloader?docnum=3534536",</w:t>
            </w:r>
            <w:r w:rsidRPr="00B66D9C">
              <w:rPr>
                <w:sz w:val="20"/>
              </w:rPr>
              <w:br/>
              <w:t xml:space="preserve">            "@attachmentType": "Document",</w:t>
            </w:r>
            <w:r w:rsidRPr="00B66D9C">
              <w:rPr>
                <w:sz w:val="20"/>
              </w:rPr>
              <w:br/>
              <w:t xml:space="preserve">            "content": "",</w:t>
            </w:r>
            <w:r w:rsidRPr="00B66D9C">
              <w:rPr>
                <w:sz w:val="20"/>
              </w:rPr>
              <w:br/>
              <w:t xml:space="preserve">            "mimeType": ".docx",</w:t>
            </w:r>
            <w:r w:rsidRPr="00B66D9C">
              <w:rPr>
                <w:sz w:val="20"/>
              </w:rPr>
              <w:br/>
              <w:t xml:space="preserve">            "validFor": {</w:t>
            </w:r>
            <w:r w:rsidRPr="00B66D9C">
              <w:rPr>
                <w:sz w:val="20"/>
              </w:rPr>
              <w:br/>
              <w:t xml:space="preserve">                "startDateTime": "2017-08-23T00:00",</w:t>
            </w:r>
            <w:r w:rsidRPr="00B66D9C">
              <w:rPr>
                <w:sz w:val="20"/>
              </w:rPr>
              <w:br/>
              <w:t xml:space="preserve">                "endDateTime": "2021-03-25T00:00"</w:t>
            </w:r>
            <w:r w:rsidRPr="00B66D9C">
              <w:rPr>
                <w:sz w:val="20"/>
              </w:rPr>
              <w:br/>
              <w:t xml:space="preserve">            },</w:t>
            </w:r>
            <w:r w:rsidRPr="00B66D9C">
              <w:rPr>
                <w:sz w:val="20"/>
              </w:rPr>
              <w:br/>
              <w:t xml:space="preserve">            "size": {</w:t>
            </w:r>
            <w:r w:rsidRPr="00B66D9C">
              <w:rPr>
                <w:sz w:val="20"/>
              </w:rPr>
              <w:br/>
              <w:t xml:space="preserve">                "amount": 1532,</w:t>
            </w:r>
            <w:r w:rsidRPr="00B66D9C">
              <w:rPr>
                <w:sz w:val="20"/>
              </w:rPr>
              <w:br/>
              <w:t xml:space="preserve">                "units": "KB"</w:t>
            </w:r>
            <w:r w:rsidRPr="00B66D9C">
              <w:rPr>
                <w:sz w:val="20"/>
              </w:rPr>
              <w:br/>
              <w:t xml:space="preserve">            },</w:t>
            </w:r>
            <w:r w:rsidRPr="00B66D9C">
              <w:rPr>
                <w:sz w:val="20"/>
              </w:rPr>
              <w:br/>
              <w:t xml:space="preserve">            "name": "Firewall Service",</w:t>
            </w:r>
            <w:r w:rsidRPr="00B66D9C">
              <w:rPr>
                <w:sz w:val="20"/>
              </w:rPr>
              <w:br/>
              <w:t xml:space="preserve">            "@type": "Attachment",</w:t>
            </w:r>
            <w:r w:rsidRPr="00B66D9C">
              <w:rPr>
                <w:sz w:val="20"/>
              </w:rPr>
              <w:br/>
              <w:t xml:space="preserve">            "@baseType": "",</w:t>
            </w:r>
            <w:r w:rsidRPr="00B66D9C">
              <w:rPr>
                <w:sz w:val="20"/>
              </w:rPr>
              <w:br/>
              <w:t xml:space="preserve">            "@schemaLocation": "https://mycsp.com:8080/tmf-api/schema/Common/Attachment.schema.json"</w:t>
            </w:r>
            <w:r w:rsidRPr="00B66D9C">
              <w:rPr>
                <w:sz w:val="20"/>
              </w:rPr>
              <w:br/>
              <w:t xml:space="preserve">        }</w:t>
            </w:r>
            <w:r w:rsidRPr="00B66D9C">
              <w:rPr>
                <w:sz w:val="20"/>
              </w:rPr>
              <w:br/>
              <w:t xml:space="preserve">    ],</w:t>
            </w:r>
            <w:r w:rsidRPr="00B66D9C">
              <w:rPr>
                <w:sz w:val="20"/>
              </w:rPr>
              <w:br/>
              <w:t xml:space="preserve">    "specCharacteristic": [</w:t>
            </w:r>
            <w:r w:rsidRPr="00B66D9C">
              <w:rPr>
                <w:sz w:val="20"/>
              </w:rPr>
              <w:br/>
              <w:t xml:space="preserve">        {</w:t>
            </w:r>
            <w:r w:rsidRPr="00B66D9C">
              <w:rPr>
                <w:sz w:val="20"/>
              </w:rPr>
              <w:br/>
              <w:t xml:space="preserve">            "name": "operatingSystem",</w:t>
            </w:r>
            <w:r w:rsidRPr="00B66D9C">
              <w:rPr>
                <w:sz w:val="20"/>
              </w:rPr>
              <w:br/>
              <w:t xml:space="preserve">            "id": "5843",</w:t>
            </w:r>
            <w:r w:rsidRPr="00B66D9C">
              <w:rPr>
                <w:sz w:val="20"/>
              </w:rPr>
              <w:br/>
              <w:t xml:space="preserve">            "description": "This characteristic describes the operating system run by the service",</w:t>
            </w:r>
            <w:r w:rsidRPr="00B66D9C">
              <w:rPr>
                <w:sz w:val="20"/>
              </w:rPr>
              <w:br/>
              <w:t xml:space="preserve">            "valueType": "string",</w:t>
            </w:r>
            <w:r w:rsidRPr="00B66D9C">
              <w:rPr>
                <w:sz w:val="20"/>
              </w:rPr>
              <w:br/>
              <w:t xml:space="preserve">            "configurable": true,</w:t>
            </w:r>
            <w:r w:rsidRPr="00B66D9C">
              <w:rPr>
                <w:sz w:val="20"/>
              </w:rPr>
              <w:br/>
              <w:t xml:space="preserve">            "validFor": {</w:t>
            </w:r>
            <w:r w:rsidRPr="00B66D9C">
              <w:rPr>
                <w:sz w:val="20"/>
              </w:rPr>
              <w:br/>
              <w:t xml:space="preserve">                "startDateTime": "2017-08-12T00:00",</w:t>
            </w:r>
            <w:r w:rsidRPr="00B66D9C">
              <w:rPr>
                <w:sz w:val="20"/>
              </w:rPr>
              <w:br/>
              <w:t xml:space="preserve">                "endDateTime": "2021-03-07T00:00"</w:t>
            </w:r>
            <w:r w:rsidRPr="00B66D9C">
              <w:rPr>
                <w:sz w:val="20"/>
              </w:rPr>
              <w:br/>
              <w:t xml:space="preserve">            },</w:t>
            </w:r>
            <w:r w:rsidRPr="00B66D9C">
              <w:rPr>
                <w:sz w:val="20"/>
              </w:rPr>
              <w:br/>
              <w:t xml:space="preserve">            "@valueSchemaLocation": "https://mycsp.com:8080/tmf-api/schema/Common/StringCharacteristic.schema.json",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false,</w:t>
            </w:r>
            <w:r w:rsidRPr="00B66D9C">
              <w:rPr>
                <w:sz w:val="20"/>
              </w:rPr>
              <w:br/>
            </w:r>
            <w:r w:rsidRPr="00B66D9C">
              <w:rPr>
                <w:sz w:val="20"/>
              </w:rPr>
              <w:lastRenderedPageBreak/>
              <w:t xml:space="preserve">            "characteristicValueSpecification": [</w:t>
            </w:r>
            <w:r w:rsidRPr="00B66D9C">
              <w:rPr>
                <w:sz w:val="20"/>
              </w:rPr>
              <w:br/>
              <w:t xml:space="preserve">                {</w:t>
            </w:r>
            <w:r w:rsidRPr="00B66D9C">
              <w:rPr>
                <w:sz w:val="20"/>
              </w:rPr>
              <w:br/>
              <w:t xml:space="preserve">                    "valueType": "string",</w:t>
            </w:r>
            <w:r w:rsidRPr="00B66D9C">
              <w:rPr>
                <w:sz w:val="20"/>
              </w:rPr>
              <w:br/>
              <w:t xml:space="preserve">                    "isDefault": true,</w:t>
            </w:r>
            <w:r w:rsidRPr="00B66D9C">
              <w:rPr>
                <w:sz w:val="20"/>
              </w:rPr>
              <w:br/>
              <w:t xml:space="preserve">                    "value": "Android KitKat",</w:t>
            </w:r>
            <w:r w:rsidRPr="00B66D9C">
              <w:rPr>
                <w:sz w:val="20"/>
              </w:rPr>
              <w:br/>
              <w:t xml:space="preserve">                    "validFor": {</w:t>
            </w:r>
            <w:r w:rsidRPr="00B66D9C">
              <w:rPr>
                <w:sz w:val="20"/>
              </w:rPr>
              <w:br/>
              <w:t xml:space="preserve">                        "startDateTime": "2017-08-06T00:00",</w:t>
            </w:r>
            <w:r w:rsidRPr="00B66D9C">
              <w:rPr>
                <w:sz w:val="20"/>
              </w:rPr>
              <w:br/>
              <w:t xml:space="preserve">                        "endDateTime": "2021-03-07T00:00"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w:t>
            </w:r>
            <w:r w:rsidRPr="00B66D9C">
              <w:rPr>
                <w:sz w:val="20"/>
              </w:rPr>
              <w:br/>
              <w:t xml:space="preserve">                    "relationshipType": "dependency",</w:t>
            </w:r>
            <w:r w:rsidRPr="00B66D9C">
              <w:rPr>
                <w:sz w:val="20"/>
              </w:rPr>
              <w:br/>
              <w:t xml:space="preserve">                    "parentSpecificationId": "1741",</w:t>
            </w:r>
            <w:r w:rsidRPr="00B66D9C">
              <w:rPr>
                <w:sz w:val="20"/>
              </w:rPr>
              <w:br/>
              <w:t xml:space="preserve">                    "parentSpecificationHref": "https://mycsp.com:8080/tmf-api/serviceCatalogManagement/v4/serviceSpecification/1741",</w:t>
            </w:r>
            <w:r w:rsidRPr="00B66D9C">
              <w:rPr>
                <w:sz w:val="20"/>
              </w:rPr>
              <w:br/>
              <w:t xml:space="preserve">                    "characteristicSpecificationId": "4690",</w:t>
            </w:r>
            <w:r w:rsidRPr="00B66D9C">
              <w:rPr>
                <w:sz w:val="20"/>
              </w:rPr>
              <w:br/>
              <w:t xml:space="preserve">                    "href": "https://mycsp.com:8080/tmf-api/serviceCatalogManagement/v4/serviceSpecificationCharacteristic/4690",</w:t>
            </w:r>
            <w:r w:rsidRPr="00B66D9C">
              <w:rPr>
                <w:sz w:val="20"/>
              </w:rPr>
              <w:br/>
              <w:t xml:space="preserve">                    "name": "operatingSystem",</w:t>
            </w:r>
            <w:r w:rsidRPr="00B66D9C">
              <w:rPr>
                <w:sz w:val="20"/>
              </w:rPr>
              <w:br/>
              <w:t xml:space="preserve">                    "validFor": {</w:t>
            </w:r>
            <w:r w:rsidRPr="00B66D9C">
              <w:rPr>
                <w:sz w:val="20"/>
              </w:rPr>
              <w:br/>
              <w:t xml:space="preserve">                        "startDateTime": "2017-08-11T00:00",</w:t>
            </w:r>
            <w:r w:rsidRPr="00B66D9C">
              <w:rPr>
                <w:sz w:val="20"/>
              </w:rPr>
              <w:br/>
              <w:t xml:space="preserve">                        "endDateTime": "2021-03-07T00:00"</w:t>
            </w:r>
            <w:r w:rsidRPr="00B66D9C">
              <w:rPr>
                <w:sz w:val="20"/>
              </w:rPr>
              <w:br/>
              <w:t xml:space="preserve">                    },</w:t>
            </w:r>
            <w:r w:rsidRPr="00B66D9C">
              <w:rPr>
                <w:sz w:val="20"/>
              </w:rPr>
              <w:br/>
              <w:t xml:space="preserve">                    "@type": "CharacteristicSpecificationRelationship",</w:t>
            </w:r>
            <w:r w:rsidRPr="00B66D9C">
              <w:rPr>
                <w:sz w:val="20"/>
              </w:rPr>
              <w:br/>
              <w:t xml:space="preserve">                    "@baseType": "",</w:t>
            </w:r>
            <w:r w:rsidRPr="00B66D9C">
              <w:rPr>
                <w:sz w:val="20"/>
              </w:rPr>
              <w:br/>
              <w:t xml:space="preserve">                    "@schemaLocation": "https://mycsp.com:8080/tmf-api/schema/Common/CharacteristicSpecificationRelationship.schema.json"</w:t>
            </w:r>
            <w:r w:rsidRPr="00B66D9C">
              <w:rPr>
                <w:sz w:val="20"/>
              </w:rPr>
              <w:br/>
              <w:t xml:space="preserve">                }</w:t>
            </w:r>
            <w:r w:rsidRPr="00B66D9C">
              <w:rPr>
                <w:sz w:val="20"/>
              </w:rPr>
              <w:br/>
              <w:t xml:space="preserve">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"name": "scalability",</w:t>
            </w:r>
            <w:r w:rsidRPr="00B66D9C">
              <w:rPr>
                <w:sz w:val="20"/>
              </w:rPr>
              <w:br/>
              <w:t xml:space="preserve">            "description": "Scalability parameters for this resource facing service spec ",</w:t>
            </w:r>
            <w:r w:rsidRPr="00B66D9C">
              <w:rPr>
                <w:sz w:val="20"/>
              </w:rPr>
              <w:br/>
              <w:t xml:space="preserve">            "valueType": "CapabilityScalable",</w:t>
            </w:r>
            <w:r w:rsidRPr="00B66D9C">
              <w:rPr>
                <w:sz w:val="20"/>
              </w:rPr>
              <w:br/>
              <w:t xml:space="preserve">            "configurable": true,</w:t>
            </w:r>
            <w:r w:rsidRPr="00B66D9C">
              <w:rPr>
                <w:sz w:val="20"/>
              </w:rPr>
              <w:br/>
              <w:t xml:space="preserve">            "validFor": {</w:t>
            </w:r>
            <w:r w:rsidRPr="00B66D9C">
              <w:rPr>
                <w:sz w:val="20"/>
              </w:rPr>
              <w:br/>
              <w:t xml:space="preserve">                "startDateTime": "2017-08-17T00:00",</w:t>
            </w:r>
            <w:r w:rsidRPr="00B66D9C">
              <w:rPr>
                <w:sz w:val="20"/>
              </w:rPr>
              <w:br/>
              <w:t xml:space="preserve">                "endDateTime": "2021-03-12T00:00"</w:t>
            </w:r>
            <w:r w:rsidRPr="00B66D9C">
              <w:rPr>
                <w:sz w:val="20"/>
              </w:rPr>
              <w:br/>
              <w:t xml:space="preserve">            },</w:t>
            </w:r>
            <w:r w:rsidRPr="00B66D9C">
              <w:rPr>
                <w:sz w:val="20"/>
              </w:rPr>
              <w:br/>
              <w:t xml:space="preserve">            "@valueSchemaLocation": "https://mycsp.com:8080/tmf-api/schema/Service/CapabilityScalable.schema.json",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r>
            <w:r w:rsidRPr="00B66D9C">
              <w:rPr>
                <w:sz w:val="20"/>
              </w:rPr>
              <w:lastRenderedPageBreak/>
              <w:t xml:space="preserve">            "extensible": true,</w:t>
            </w:r>
            <w:r w:rsidRPr="00B66D9C">
              <w:rPr>
                <w:sz w:val="20"/>
              </w:rPr>
              <w:br/>
              <w:t xml:space="preserve">            "characteristicValueSpecification": [</w:t>
            </w:r>
            <w:r w:rsidRPr="00B66D9C">
              <w:rPr>
                <w:sz w:val="20"/>
              </w:rPr>
              <w:br/>
              <w:t xml:space="preserve">                {</w:t>
            </w:r>
            <w:r w:rsidRPr="00B66D9C">
              <w:rPr>
                <w:sz w:val="20"/>
              </w:rPr>
              <w:br/>
              <w:t xml:space="preserve">                    "valueType": "object",</w:t>
            </w:r>
            <w:r w:rsidRPr="00B66D9C">
              <w:rPr>
                <w:sz w:val="20"/>
              </w:rPr>
              <w:br/>
              <w:t xml:space="preserve">                    "isDefault": true,</w:t>
            </w:r>
            <w:r w:rsidRPr="00B66D9C">
              <w:rPr>
                <w:sz w:val="20"/>
              </w:rPr>
              <w:br/>
              <w:t xml:space="preserve">                    "value": {</w:t>
            </w:r>
            <w:r w:rsidRPr="00B66D9C">
              <w:rPr>
                <w:sz w:val="20"/>
              </w:rPr>
              <w:br/>
              <w:t xml:space="preserve">                        "minInstances": 1,</w:t>
            </w:r>
            <w:r w:rsidRPr="00B66D9C">
              <w:rPr>
                <w:sz w:val="20"/>
              </w:rPr>
              <w:br/>
              <w:t xml:space="preserve">                        "maxInstances": 1000</w:t>
            </w:r>
            <w:r w:rsidRPr="00B66D9C">
              <w:rPr>
                <w:sz w:val="20"/>
              </w:rPr>
              <w:br/>
              <w:t xml:space="preserve">                    },</w:t>
            </w:r>
            <w:r w:rsidRPr="00B66D9C">
              <w:rPr>
                <w:sz w:val="20"/>
              </w:rPr>
              <w:br/>
              <w:t xml:space="preserve">                    "validFor": {</w:t>
            </w:r>
            <w:r w:rsidRPr="00B66D9C">
              <w:rPr>
                <w:sz w:val="20"/>
              </w:rPr>
              <w:br/>
              <w:t xml:space="preserve">                        "startDateTime": "2017-08-17T00:00",</w:t>
            </w:r>
            <w:r w:rsidRPr="00B66D9C">
              <w:rPr>
                <w:sz w:val="20"/>
              </w:rPr>
              <w:br/>
              <w:t xml:space="preserve">                        "endDateTime": "2021-03-12T00:00"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"relatedParty": [</w:t>
            </w:r>
            <w:r w:rsidRPr="00B66D9C">
              <w:rPr>
                <w:sz w:val="20"/>
              </w:rPr>
              <w:br/>
              <w:t xml:space="preserve">        {</w:t>
            </w:r>
            <w:r w:rsidRPr="00B66D9C">
              <w:rPr>
                <w:sz w:val="20"/>
              </w:rPr>
              <w:br/>
              <w:t xml:space="preserve">            "href": "https://mycsp.com:8080/tmf-api/partyManagement/v4/organization/3643",</w:t>
            </w:r>
            <w:r w:rsidRPr="00B66D9C">
              <w:rPr>
                <w:sz w:val="20"/>
              </w:rPr>
              <w:br/>
              <w:t xml:space="preserve">            "id": "3643",</w:t>
            </w:r>
            <w:r w:rsidRPr="00B66D9C">
              <w:rPr>
                <w:sz w:val="20"/>
              </w:rPr>
              <w:br/>
              <w:t xml:space="preserve">            "name": "Firewall Express",</w:t>
            </w:r>
            <w:r w:rsidRPr="00B66D9C">
              <w:rPr>
                <w:sz w:val="20"/>
              </w:rPr>
              <w:br/>
              <w:t xml:space="preserve">            "role": "Supplier",</w:t>
            </w:r>
            <w:r w:rsidRPr="00B66D9C">
              <w:rPr>
                <w:sz w:val="20"/>
              </w:rPr>
              <w:br/>
              <w:t xml:space="preserve">            "@referredType": "PartyRole",</w:t>
            </w:r>
            <w:r w:rsidRPr="00B66D9C">
              <w:rPr>
                <w:sz w:val="20"/>
              </w:rPr>
              <w:br/>
              <w:t xml:space="preserve">            "@type": "RelatedParty",</w:t>
            </w:r>
            <w:r w:rsidRPr="00B66D9C">
              <w:rPr>
                <w:sz w:val="20"/>
              </w:rPr>
              <w:br/>
              <w:t xml:space="preserve">            "@baseType": "",</w:t>
            </w:r>
            <w:r w:rsidRPr="00B66D9C">
              <w:rPr>
                <w:sz w:val="20"/>
              </w:rPr>
              <w:br/>
              <w:t xml:space="preserve">            "@schemaLocation": "https://mycsp.com:8080/tmf-api/schema/EngagedParty/RelatedParty.schema.json"</w:t>
            </w:r>
            <w:r w:rsidRPr="00B66D9C">
              <w:rPr>
                <w:sz w:val="20"/>
              </w:rPr>
              <w:br/>
              <w:t xml:space="preserve">        }</w:t>
            </w:r>
            <w:r w:rsidRPr="00B66D9C">
              <w:rPr>
                <w:sz w:val="20"/>
              </w:rPr>
              <w:br/>
              <w:t xml:space="preserve">    ],</w:t>
            </w:r>
            <w:r w:rsidRPr="00B66D9C">
              <w:rPr>
                <w:sz w:val="20"/>
              </w:rPr>
              <w:br/>
              <w:t xml:space="preserve">    "serviceSpecRelationship": [</w:t>
            </w:r>
            <w:r w:rsidRPr="00B66D9C">
              <w:rPr>
                <w:sz w:val="20"/>
              </w:rPr>
              <w:br/>
              <w:t xml:space="preserve">        {</w:t>
            </w:r>
            <w:r w:rsidRPr="00B66D9C">
              <w:rPr>
                <w:sz w:val="20"/>
              </w:rPr>
              <w:br/>
              <w:t xml:space="preserve">            "relationshipType": "dependency",</w:t>
            </w:r>
            <w:r w:rsidRPr="00B66D9C">
              <w:rPr>
                <w:sz w:val="20"/>
              </w:rPr>
              <w:br/>
              <w:t xml:space="preserve">            "role": "dependent",</w:t>
            </w:r>
            <w:r w:rsidRPr="00B66D9C">
              <w:rPr>
                <w:sz w:val="20"/>
              </w:rPr>
              <w:br/>
              <w:t xml:space="preserve">            "id": "5563",</w:t>
            </w:r>
            <w:r w:rsidRPr="00B66D9C">
              <w:rPr>
                <w:sz w:val="20"/>
              </w:rPr>
              <w:br/>
              <w:t xml:space="preserve">            "href": "https://mycsp.com:8080/tmf-api/serviceCatalogManagement/v4/serviceSpecification/5563",</w:t>
            </w:r>
            <w:r w:rsidRPr="00B66D9C">
              <w:rPr>
                <w:sz w:val="20"/>
              </w:rPr>
              <w:br/>
              <w:t xml:space="preserve">            "name": "Points to the Deep Packet Inspection service on which this Firewall service depends",</w:t>
            </w:r>
            <w:r w:rsidRPr="00B66D9C">
              <w:rPr>
                <w:sz w:val="20"/>
              </w:rPr>
              <w:br/>
              <w:t xml:space="preserve">            "validFor": {</w:t>
            </w:r>
            <w:r w:rsidRPr="00B66D9C">
              <w:rPr>
                <w:sz w:val="20"/>
              </w:rPr>
              <w:br/>
              <w:t xml:space="preserve">                "startDateTime": "2017-08-25T00:00",</w:t>
            </w:r>
            <w:r w:rsidRPr="00B66D9C">
              <w:rPr>
                <w:sz w:val="20"/>
              </w:rPr>
              <w:br/>
              <w:t xml:space="preserve">                "endDateTime": "2021-03-25T00:00"</w:t>
            </w:r>
            <w:r w:rsidRPr="00B66D9C">
              <w:rPr>
                <w:sz w:val="20"/>
              </w:rPr>
              <w:br/>
              <w:t xml:space="preserve">            },</w:t>
            </w:r>
            <w:r w:rsidRPr="00B66D9C">
              <w:rPr>
                <w:sz w:val="20"/>
              </w:rPr>
              <w:br/>
              <w:t xml:space="preserve">            "@referredType": "ResourceFacingServiceSpecification",</w:t>
            </w:r>
            <w:r w:rsidRPr="00B66D9C">
              <w:rPr>
                <w:sz w:val="20"/>
              </w:rPr>
              <w:br/>
              <w:t xml:space="preserve">            "@type": "ServiceSpecRelationship",</w:t>
            </w:r>
            <w:r w:rsidRPr="00B66D9C">
              <w:rPr>
                <w:sz w:val="20"/>
              </w:rPr>
              <w:br/>
              <w:t xml:space="preserve">            "@baseType": "",</w:t>
            </w:r>
            <w:r w:rsidRPr="00B66D9C">
              <w:rPr>
                <w:sz w:val="20"/>
              </w:rPr>
              <w:br/>
              <w:t xml:space="preserve">            "@schemaLocation": "https://mycsp.com:8080/tmf-api/schema/Service/ServiceSpecRelationship.schema.json"</w:t>
            </w:r>
            <w:r w:rsidRPr="00B66D9C">
              <w:rPr>
                <w:sz w:val="20"/>
              </w:rPr>
              <w:br/>
              <w:t xml:space="preserve">        }</w:t>
            </w:r>
            <w:r w:rsidRPr="00B66D9C">
              <w:rPr>
                <w:sz w:val="20"/>
              </w:rPr>
              <w:br/>
            </w:r>
            <w:r w:rsidRPr="00B66D9C">
              <w:rPr>
                <w:sz w:val="20"/>
              </w:rPr>
              <w:lastRenderedPageBreak/>
              <w:t xml:space="preserve">    ],</w:t>
            </w:r>
            <w:r w:rsidRPr="00B66D9C">
              <w:rPr>
                <w:sz w:val="20"/>
              </w:rPr>
              <w:br/>
              <w:t xml:space="preserve">    "serviceLevelSpecification": [</w:t>
            </w:r>
            <w:r w:rsidRPr="00B66D9C">
              <w:rPr>
                <w:sz w:val="20"/>
              </w:rPr>
              <w:br/>
              <w:t xml:space="preserve">        {</w:t>
            </w:r>
            <w:r w:rsidRPr="00B66D9C">
              <w:rPr>
                <w:sz w:val="20"/>
              </w:rPr>
              <w:br/>
              <w:t xml:space="preserve">            "href": "https://mycsp.com:8080/tmf-api/serviceQualityManagement/v4/serviceLevelSpecification/8899",</w:t>
            </w:r>
            <w:r w:rsidRPr="00B66D9C">
              <w:rPr>
                <w:sz w:val="20"/>
              </w:rPr>
              <w:br/>
              <w:t xml:space="preserve">            "id": "8899",</w:t>
            </w:r>
            <w:r w:rsidRPr="00B66D9C">
              <w:rPr>
                <w:sz w:val="20"/>
              </w:rPr>
              <w:br/>
              <w:t xml:space="preserve">            "name": "Platinum",</w:t>
            </w:r>
            <w:r w:rsidRPr="00B66D9C">
              <w:rPr>
                <w:sz w:val="20"/>
              </w:rPr>
              <w:br/>
              <w:t xml:space="preserve">            "@type": "ServiceLevelSpecificationRef",</w:t>
            </w:r>
            <w:r w:rsidRPr="00B66D9C">
              <w:rPr>
                <w:sz w:val="20"/>
              </w:rPr>
              <w:br/>
              <w:t xml:space="preserve">            "@baseType": "",</w:t>
            </w:r>
            <w:r w:rsidRPr="00B66D9C">
              <w:rPr>
                <w:sz w:val="20"/>
              </w:rPr>
              <w:br/>
              <w:t xml:space="preserve">            "@schemaLocation": "https://mycsp.com:8080/tmf-api/schema/Service/ServiceLevelSpecificationRef.schema.json"</w:t>
            </w:r>
            <w:r w:rsidRPr="00B66D9C">
              <w:rPr>
                <w:sz w:val="20"/>
              </w:rPr>
              <w:br/>
              <w:t xml:space="preserve">        }</w:t>
            </w:r>
            <w:r w:rsidRPr="00B66D9C">
              <w:rPr>
                <w:sz w:val="20"/>
              </w:rPr>
              <w:br/>
              <w:t xml:space="preserve">    ],</w:t>
            </w:r>
            <w:r w:rsidRPr="00B66D9C">
              <w:rPr>
                <w:sz w:val="20"/>
              </w:rPr>
              <w:br/>
              <w:t xml:space="preserve">    "targetServiceSchema": {</w:t>
            </w:r>
            <w:r w:rsidRPr="00B66D9C">
              <w:rPr>
                <w:sz w:val="20"/>
              </w:rPr>
              <w:br/>
              <w:t xml:space="preserve">        "@type": "RFS",</w:t>
            </w:r>
            <w:r w:rsidRPr="00B66D9C">
              <w:rPr>
                <w:sz w:val="20"/>
              </w:rPr>
              <w:br/>
              <w:t xml:space="preserve">        "@schemaLocation": "https://mycsp.com:8080/tmf-api/schema/Service/RFS.schema.json"</w:t>
            </w:r>
            <w:r w:rsidRPr="00B66D9C">
              <w:rPr>
                <w:sz w:val="20"/>
              </w:rPr>
              <w:br/>
              <w:t xml:space="preserve">    },</w:t>
            </w:r>
            <w:r w:rsidRPr="00B66D9C">
              <w:rPr>
                <w:sz w:val="20"/>
              </w:rPr>
              <w:br/>
              <w:t xml:space="preserve">    "constraint": [</w:t>
            </w:r>
            <w:r w:rsidRPr="00B66D9C">
              <w:rPr>
                <w:sz w:val="20"/>
              </w:rPr>
              <w:br/>
              <w:t xml:space="preserve">        {</w:t>
            </w:r>
            <w:r w:rsidRPr="00B66D9C">
              <w:rPr>
                <w:sz w:val="20"/>
              </w:rPr>
              <w:br/>
              <w:t xml:space="preserve">            "href": "https://mycsp.com:8080/tmf-api/policyManagement/v4/policy/1994",</w:t>
            </w:r>
            <w:r w:rsidRPr="00B66D9C">
              <w:rPr>
                <w:sz w:val="20"/>
              </w:rPr>
              <w:br/>
              <w:t xml:space="preserve">            "id": "1994",</w:t>
            </w:r>
            <w:r w:rsidRPr="00B66D9C">
              <w:rPr>
                <w:sz w:val="20"/>
              </w:rPr>
              <w:br/>
              <w:t xml:space="preserve">            "name": "firewallEligibilityRule",</w:t>
            </w:r>
            <w:r w:rsidRPr="00B66D9C">
              <w:rPr>
                <w:sz w:val="20"/>
              </w:rPr>
              <w:br/>
              <w:t xml:space="preserve">            "version": "1.0",</w:t>
            </w:r>
            <w:r w:rsidRPr="00B66D9C">
              <w:rPr>
                <w:sz w:val="20"/>
              </w:rPr>
              <w:br/>
              <w:t xml:space="preserve">            "@referredType": "Constraint",</w:t>
            </w:r>
            <w:r w:rsidRPr="00B66D9C">
              <w:rPr>
                <w:sz w:val="20"/>
              </w:rPr>
              <w:br/>
              <w:t xml:space="preserve">            "@type": "ConstraintRef",</w:t>
            </w:r>
            <w:r w:rsidRPr="00B66D9C">
              <w:rPr>
                <w:sz w:val="20"/>
              </w:rPr>
              <w:br/>
              <w:t xml:space="preserve">            "@baseType": "",</w:t>
            </w:r>
            <w:r w:rsidRPr="00B66D9C">
              <w:rPr>
                <w:sz w:val="20"/>
              </w:rPr>
              <w:br/>
              <w:t xml:space="preserve">            "@schemaLocation": "https://mycsp.com:8080/tmf-api/schema/Common/ConstraintRef.schema.json"</w:t>
            </w:r>
            <w:r w:rsidRPr="00B66D9C">
              <w:rPr>
                <w:sz w:val="20"/>
              </w:rPr>
              <w:br/>
              <w:t xml:space="preserve">        }</w:t>
            </w:r>
            <w:r w:rsidRPr="00B66D9C">
              <w:rPr>
                <w:sz w:val="20"/>
              </w:rPr>
              <w:br/>
              <w:t xml:space="preserve">    ],</w:t>
            </w:r>
            <w:r w:rsidRPr="00B66D9C">
              <w:rPr>
                <w:sz w:val="20"/>
              </w:rPr>
              <w:br/>
              <w:t xml:space="preserve">    "entitySpecRelationship": [</w:t>
            </w:r>
            <w:r w:rsidRPr="00B66D9C">
              <w:rPr>
                <w:sz w:val="20"/>
              </w:rPr>
              <w:br/>
              <w:t xml:space="preserve">        {</w:t>
            </w:r>
            <w:r w:rsidRPr="00B66D9C">
              <w:rPr>
                <w:sz w:val="20"/>
              </w:rPr>
              <w:br/>
              <w:t xml:space="preserve">            "relationshipType": "ServiceSpecTestedVia",</w:t>
            </w:r>
            <w:r w:rsidRPr="00B66D9C">
              <w:rPr>
                <w:sz w:val="20"/>
              </w:rPr>
              <w:br/>
              <w:t xml:space="preserve">            "role": "serviceUnderTest",</w:t>
            </w:r>
            <w:r w:rsidRPr="00B66D9C">
              <w:rPr>
                <w:sz w:val="20"/>
              </w:rPr>
              <w:br/>
              <w:t xml:space="preserve">            "id": "3331",</w:t>
            </w:r>
            <w:r w:rsidRPr="00B66D9C">
              <w:rPr>
                <w:sz w:val="20"/>
              </w:rPr>
              <w:br/>
              <w:t xml:space="preserve">            "href": "https://mycsp.com:8080/tmf-api/serviceTestManagement/v4/serviceTestSpec/3331",</w:t>
            </w:r>
            <w:r w:rsidRPr="00B66D9C">
              <w:rPr>
                <w:sz w:val="20"/>
              </w:rPr>
              <w:br/>
              <w:t xml:space="preserve">            "name": "FirewallFunctionalTestSpec",</w:t>
            </w:r>
            <w:r w:rsidRPr="00B66D9C">
              <w:rPr>
                <w:sz w:val="20"/>
              </w:rPr>
              <w:br/>
              <w:t xml:space="preserve">            "validFor": {</w:t>
            </w:r>
            <w:r w:rsidRPr="00B66D9C">
              <w:rPr>
                <w:sz w:val="20"/>
              </w:rPr>
              <w:br/>
              <w:t xml:space="preserve">                "startDateTime": "2017-08-25T00:00",</w:t>
            </w:r>
            <w:r w:rsidRPr="00B66D9C">
              <w:rPr>
                <w:sz w:val="20"/>
              </w:rPr>
              <w:br/>
              <w:t xml:space="preserve">                "endDateTime": "2021-03-25T00:00"</w:t>
            </w:r>
            <w:r w:rsidRPr="00B66D9C">
              <w:rPr>
                <w:sz w:val="20"/>
              </w:rPr>
              <w:br/>
              <w:t xml:space="preserve">            },</w:t>
            </w:r>
            <w:r w:rsidRPr="00B66D9C">
              <w:rPr>
                <w:sz w:val="20"/>
              </w:rPr>
              <w:br/>
              <w:t xml:space="preserve">            "@referredType": "FunctionalServiceTestSpec",</w:t>
            </w:r>
            <w:r w:rsidRPr="00B66D9C">
              <w:rPr>
                <w:sz w:val="20"/>
              </w:rPr>
              <w:br/>
              <w:t xml:space="preserve">            "@type": "EntitySpecRelationship",</w:t>
            </w:r>
            <w:r w:rsidRPr="00B66D9C">
              <w:rPr>
                <w:sz w:val="20"/>
              </w:rPr>
              <w:br/>
              <w:t xml:space="preserve">            "@baseType": "",</w:t>
            </w:r>
            <w:r w:rsidRPr="00B66D9C">
              <w:rPr>
                <w:sz w:val="20"/>
              </w:rPr>
              <w:br/>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"relationshipType": "ServiceSpecMeasuredBy",</w:t>
            </w:r>
            <w:r w:rsidRPr="00B66D9C">
              <w:rPr>
                <w:sz w:val="20"/>
              </w:rPr>
              <w:br/>
              <w:t xml:space="preserve">            "role": "serviceUnderTest",</w:t>
            </w:r>
            <w:r w:rsidRPr="00B66D9C">
              <w:rPr>
                <w:sz w:val="20"/>
              </w:rPr>
              <w:br/>
              <w:t xml:space="preserve">            "id": "7316",</w:t>
            </w:r>
            <w:r w:rsidRPr="00B66D9C">
              <w:rPr>
                <w:sz w:val="20"/>
              </w:rPr>
              <w:br/>
              <w:t xml:space="preserve">            "href": "https://mycsp.com:8080/tmf-api/serviceCatalogManagement/v4/servicePerformanceSpec/7316",</w:t>
            </w:r>
            <w:r w:rsidRPr="00B66D9C">
              <w:rPr>
                <w:sz w:val="20"/>
              </w:rPr>
              <w:br/>
              <w:t xml:space="preserve">            "name": "FirewallPerformanceSpec",</w:t>
            </w:r>
            <w:r w:rsidRPr="00B66D9C">
              <w:rPr>
                <w:sz w:val="20"/>
              </w:rPr>
              <w:br/>
              <w:t xml:space="preserve">            "validFor": {</w:t>
            </w:r>
            <w:r w:rsidRPr="00B66D9C">
              <w:rPr>
                <w:sz w:val="20"/>
              </w:rPr>
              <w:br/>
              <w:t xml:space="preserve">                "startDateTime": "2017-08-25T00:00",</w:t>
            </w:r>
            <w:r w:rsidRPr="00B66D9C">
              <w:rPr>
                <w:sz w:val="20"/>
              </w:rPr>
              <w:br/>
              <w:t xml:space="preserve">                "endDateTime": "2021-03-25T00:00"</w:t>
            </w:r>
            <w:r w:rsidRPr="00B66D9C">
              <w:rPr>
                <w:sz w:val="20"/>
              </w:rPr>
              <w:br/>
              <w:t xml:space="preserve">            },</w:t>
            </w:r>
            <w:r w:rsidRPr="00B66D9C">
              <w:rPr>
                <w:sz w:val="20"/>
              </w:rPr>
              <w:br/>
              <w:t xml:space="preserve">            "@referredType": "ServicePerformanceSpec",</w:t>
            </w:r>
            <w:r w:rsidRPr="00B66D9C">
              <w:rPr>
                <w:sz w:val="20"/>
              </w:rPr>
              <w:br/>
              <w:t xml:space="preserve">            "@type": "EntitySpecRelationship",</w:t>
            </w:r>
            <w:r w:rsidRPr="00B66D9C">
              <w:rPr>
                <w:sz w:val="20"/>
              </w:rPr>
              <w:br/>
              <w:t xml:space="preserve">            "@baseType": "",</w:t>
            </w:r>
            <w:r w:rsidRPr="00B66D9C">
              <w:rPr>
                <w:sz w:val="20"/>
              </w:rPr>
              <w:br/>
              <w:t xml:space="preserve">            "@schemaLocation": "https://mycsp.com:8080/tmf-api/schema/Common/EntitySpecRelationship.schema.json"</w:t>
            </w:r>
            <w:r w:rsidRPr="00B66D9C">
              <w:rPr>
                <w:sz w:val="20"/>
              </w:rPr>
              <w:br/>
            </w:r>
            <w:r w:rsidRPr="00B66D9C">
              <w:rPr>
                <w:sz w:val="20"/>
              </w:rPr>
              <w:lastRenderedPageBreak/>
              <w:t xml:space="preserve">        }</w:t>
            </w:r>
            <w:r w:rsidRPr="00B66D9C">
              <w:rPr>
                <w:sz w:val="20"/>
              </w:rPr>
              <w:br/>
              <w:t xml:space="preserve">    ],</w:t>
            </w:r>
            <w:r w:rsidRPr="00B66D9C">
              <w:rPr>
                <w:sz w:val="20"/>
              </w:rPr>
              <w:br/>
              <w:t xml:space="preserve">    "featureSpecification": [</w:t>
            </w:r>
            <w:r w:rsidRPr="00B66D9C">
              <w:rPr>
                <w:sz w:val="20"/>
              </w:rPr>
              <w:br/>
              <w:t xml:space="preserve">        {</w:t>
            </w:r>
            <w:r w:rsidRPr="00B66D9C">
              <w:rPr>
                <w:sz w:val="20"/>
              </w:rPr>
              <w:br/>
              <w:t xml:space="preserve">            "isEnabled": false,</w:t>
            </w:r>
            <w:r w:rsidRPr="00B66D9C">
              <w:rPr>
                <w:sz w:val="20"/>
              </w:rPr>
              <w:br/>
              <w:t xml:space="preserve">            "isBundle": false,</w:t>
            </w:r>
            <w:r w:rsidRPr="00B66D9C">
              <w:rPr>
                <w:sz w:val="20"/>
              </w:rPr>
              <w:br/>
              <w:t xml:space="preserve">            "id": "DPI-2221",</w:t>
            </w:r>
            <w:r w:rsidRPr="00B66D9C">
              <w:rPr>
                <w:sz w:val="20"/>
              </w:rPr>
              <w:br/>
              <w:t xml:space="preserve">            "href": "",</w:t>
            </w:r>
            <w:r w:rsidRPr="00B66D9C">
              <w:rPr>
                <w:sz w:val="20"/>
              </w:rPr>
              <w:br/>
              <w:t xml:space="preserve">            "name": "deep packet inspection",</w:t>
            </w:r>
            <w:r w:rsidRPr="00B66D9C">
              <w:rPr>
                <w:sz w:val="20"/>
              </w:rPr>
              <w:br/>
              <w:t xml:space="preserve">            "validFor": {</w:t>
            </w:r>
            <w:r w:rsidRPr="00B66D9C">
              <w:rPr>
                <w:sz w:val="20"/>
              </w:rPr>
              <w:br/>
              <w:t xml:space="preserve">                "startDateTime": "2017-08-25T00:00",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"isEnabled": true,</w:t>
            </w:r>
            <w:r w:rsidRPr="00B66D9C">
              <w:rPr>
                <w:sz w:val="20"/>
              </w:rPr>
              <w:br/>
              <w:t xml:space="preserve">            "isBundle": false,</w:t>
            </w:r>
            <w:r w:rsidRPr="00B66D9C">
              <w:rPr>
                <w:sz w:val="20"/>
              </w:rPr>
              <w:br/>
              <w:t xml:space="preserve">            "id": "IPS-2222",</w:t>
            </w:r>
            <w:r w:rsidRPr="00B66D9C">
              <w:rPr>
                <w:sz w:val="20"/>
              </w:rPr>
              <w:br/>
              <w:t xml:space="preserve">            "href": "",</w:t>
            </w:r>
            <w:r w:rsidRPr="00B66D9C">
              <w:rPr>
                <w:sz w:val="20"/>
              </w:rPr>
              <w:br/>
              <w:t xml:space="preserve">            "name": "Intrusion Prevention Systems ",</w:t>
            </w:r>
            <w:r w:rsidRPr="00B66D9C">
              <w:rPr>
                <w:sz w:val="20"/>
              </w:rPr>
              <w:br/>
              <w:t xml:space="preserve">            "validFor": {</w:t>
            </w:r>
            <w:r w:rsidRPr="00B66D9C">
              <w:rPr>
                <w:sz w:val="20"/>
              </w:rPr>
              <w:br/>
              <w:t xml:space="preserve">                "startDateTime": "2017-08-25T00:00",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"@type": "ResourceFacingServiceSpecification",</w:t>
            </w:r>
            <w:r w:rsidRPr="00B66D9C">
              <w:rPr>
                <w:sz w:val="20"/>
              </w:rPr>
              <w:br/>
              <w:t xml:space="preserve">    "@schemaLocation": "https://mycsp.com:8080/tmf-api/schema/Service/ResourceFacingServiceSpecification.schema.json",</w:t>
            </w:r>
            <w:r w:rsidRPr="00B66D9C">
              <w:rPr>
                <w:sz w:val="20"/>
              </w:rPr>
              <w:br/>
              <w:t xml:space="preserve">    "@baseType": "ServiceSpecification"</w:t>
            </w:r>
            <w:r w:rsidRPr="00B66D9C">
              <w:rPr>
                <w:sz w:val="20"/>
              </w:rPr>
              <w:br/>
              <w:t>}</w:t>
            </w:r>
          </w:p>
        </w:tc>
      </w:tr>
    </w:tbl>
    <w:p w14:paraId="00204822" w14:textId="77777777" w:rsidR="0085183B" w:rsidRPr="00B66D9C" w:rsidRDefault="00B570C6">
      <w:pPr>
        <w:pStyle w:val="Heading3"/>
        <w:rPr>
          <w:lang w:val="en-US"/>
        </w:rPr>
      </w:pPr>
      <w:bookmarkStart w:id="20" w:name="_Toc55163352"/>
      <w:r w:rsidRPr="00B66D9C">
        <w:rPr>
          <w:lang w:val="en-US"/>
        </w:rPr>
        <w:lastRenderedPageBreak/>
        <w:t>Import Job resource</w:t>
      </w:r>
      <w:bookmarkEnd w:id="20"/>
    </w:p>
    <w:p w14:paraId="717BF0AD" w14:textId="77777777" w:rsidR="0085183B" w:rsidRPr="00B66D9C" w:rsidRDefault="00B570C6">
      <w:r w:rsidRPr="00B66D9C">
        <w:t>Represents a task used to import resources from a file.</w:t>
      </w:r>
    </w:p>
    <w:p w14:paraId="3ACD231F" w14:textId="77777777" w:rsidR="0085183B" w:rsidRPr="00B66D9C" w:rsidRDefault="00B570C6">
      <w:r w:rsidRPr="00B66D9C">
        <w:rPr>
          <w:b/>
        </w:rPr>
        <w:t>Resource model</w:t>
      </w:r>
    </w:p>
    <w:p w14:paraId="6AC9314E" w14:textId="77777777" w:rsidR="0085183B" w:rsidRPr="00B66D9C" w:rsidRDefault="00B570C6">
      <w:r w:rsidRPr="00B66D9C">
        <w:lastRenderedPageBreak/>
        <w:drawing>
          <wp:inline distT="0" distB="0" distL="0" distR="0" wp14:anchorId="2798DD77" wp14:editId="2E74E411">
            <wp:extent cx="4013200" cy="257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ImportJob.png"/>
                    <pic:cNvPicPr/>
                  </pic:nvPicPr>
                  <pic:blipFill>
                    <a:blip r:embed="rId18"/>
                    <a:stretch>
                      <a:fillRect/>
                    </a:stretch>
                  </pic:blipFill>
                  <pic:spPr>
                    <a:xfrm>
                      <a:off x="0" y="0"/>
                      <a:ext cx="4013200" cy="2578100"/>
                    </a:xfrm>
                    <a:prstGeom prst="rect">
                      <a:avLst/>
                    </a:prstGeom>
                  </pic:spPr>
                </pic:pic>
              </a:graphicData>
            </a:graphic>
          </wp:inline>
        </w:drawing>
      </w:r>
    </w:p>
    <w:p w14:paraId="43755D65" w14:textId="77777777" w:rsidR="0085183B" w:rsidRPr="00B66D9C" w:rsidRDefault="00B570C6">
      <w:r w:rsidRPr="00B66D9C">
        <w:rPr>
          <w:b/>
        </w:rPr>
        <w:t>Field descriptions</w:t>
      </w:r>
    </w:p>
    <w:p w14:paraId="088CC070" w14:textId="77777777" w:rsidR="0085183B" w:rsidRPr="00B66D9C" w:rsidRDefault="00B570C6">
      <w:r w:rsidRPr="00B66D9C">
        <w:rPr>
          <w:i/>
          <w:u w:val="single"/>
        </w:rPr>
        <w:t>ImportJob</w:t>
      </w:r>
      <w:r w:rsidRPr="00B66D9C">
        <w:rPr>
          <w:u w:val="single"/>
        </w:rPr>
        <w:t xml:space="preserve"> fields</w:t>
      </w:r>
    </w:p>
    <w:tbl>
      <w:tblPr>
        <w:tblW w:w="0" w:type="auto"/>
        <w:tblLook w:val="04A0" w:firstRow="1" w:lastRow="0" w:firstColumn="1" w:lastColumn="0" w:noHBand="0" w:noVBand="1"/>
      </w:tblPr>
      <w:tblGrid>
        <w:gridCol w:w="2268"/>
        <w:gridCol w:w="7937"/>
      </w:tblGrid>
      <w:tr w:rsidR="0085183B" w:rsidRPr="00B66D9C" w14:paraId="4A120978" w14:textId="77777777">
        <w:tc>
          <w:tcPr>
            <w:tcW w:w="2268" w:type="dxa"/>
          </w:tcPr>
          <w:p w14:paraId="1ABF4CE0" w14:textId="77777777" w:rsidR="0085183B" w:rsidRPr="00B66D9C" w:rsidRDefault="00B570C6">
            <w:r w:rsidRPr="00B66D9C">
              <w:t>href</w:t>
            </w:r>
          </w:p>
        </w:tc>
        <w:tc>
          <w:tcPr>
            <w:tcW w:w="7937" w:type="dxa"/>
          </w:tcPr>
          <w:p w14:paraId="37F4EC17" w14:textId="77777777" w:rsidR="0085183B" w:rsidRPr="00B66D9C" w:rsidRDefault="00B570C6">
            <w:r w:rsidRPr="00B66D9C">
              <w:t>An uri (Uri). Reference of the import job.</w:t>
            </w:r>
          </w:p>
        </w:tc>
      </w:tr>
      <w:tr w:rsidR="0085183B" w:rsidRPr="00B66D9C" w14:paraId="3035C806" w14:textId="77777777">
        <w:tc>
          <w:tcPr>
            <w:tcW w:w="2268" w:type="dxa"/>
          </w:tcPr>
          <w:p w14:paraId="310215A3" w14:textId="77777777" w:rsidR="0085183B" w:rsidRPr="00B66D9C" w:rsidRDefault="00B570C6">
            <w:r w:rsidRPr="00B66D9C">
              <w:t>id</w:t>
            </w:r>
          </w:p>
        </w:tc>
        <w:tc>
          <w:tcPr>
            <w:tcW w:w="7937" w:type="dxa"/>
          </w:tcPr>
          <w:p w14:paraId="3804EE46" w14:textId="77777777" w:rsidR="0085183B" w:rsidRPr="00B66D9C" w:rsidRDefault="00B570C6">
            <w:r w:rsidRPr="00B66D9C">
              <w:t>A string. Identifier of the import job.</w:t>
            </w:r>
          </w:p>
        </w:tc>
      </w:tr>
      <w:tr w:rsidR="0085183B" w:rsidRPr="00B66D9C" w14:paraId="549937C1" w14:textId="77777777">
        <w:tc>
          <w:tcPr>
            <w:tcW w:w="2268" w:type="dxa"/>
          </w:tcPr>
          <w:p w14:paraId="1A476ACB" w14:textId="77777777" w:rsidR="0085183B" w:rsidRPr="00B66D9C" w:rsidRDefault="00B570C6">
            <w:r w:rsidRPr="00B66D9C">
              <w:t>@baseType</w:t>
            </w:r>
          </w:p>
        </w:tc>
        <w:tc>
          <w:tcPr>
            <w:tcW w:w="7937" w:type="dxa"/>
          </w:tcPr>
          <w:p w14:paraId="40D8B4B4" w14:textId="77777777" w:rsidR="0085183B" w:rsidRPr="00B66D9C" w:rsidRDefault="00B570C6">
            <w:r w:rsidRPr="00B66D9C">
              <w:t>A string. When sub-classing, this defines the super-class.</w:t>
            </w:r>
          </w:p>
        </w:tc>
      </w:tr>
      <w:tr w:rsidR="0085183B" w:rsidRPr="00B66D9C" w14:paraId="1108992D" w14:textId="77777777">
        <w:tc>
          <w:tcPr>
            <w:tcW w:w="2268" w:type="dxa"/>
          </w:tcPr>
          <w:p w14:paraId="14FCC334" w14:textId="77777777" w:rsidR="0085183B" w:rsidRPr="00B66D9C" w:rsidRDefault="00B570C6">
            <w:r w:rsidRPr="00B66D9C">
              <w:t>@schemaLocation</w:t>
            </w:r>
          </w:p>
        </w:tc>
        <w:tc>
          <w:tcPr>
            <w:tcW w:w="7937" w:type="dxa"/>
          </w:tcPr>
          <w:p w14:paraId="3FD95E6F" w14:textId="77777777" w:rsidR="0085183B" w:rsidRPr="00B66D9C" w:rsidRDefault="00B570C6">
            <w:r w:rsidRPr="00B66D9C">
              <w:t>An uri (Uri). A URI to a JSON-Schema file that defines additional attributes and relationships.</w:t>
            </w:r>
          </w:p>
        </w:tc>
      </w:tr>
      <w:tr w:rsidR="0085183B" w:rsidRPr="00B66D9C" w14:paraId="7EE19E16" w14:textId="77777777">
        <w:tc>
          <w:tcPr>
            <w:tcW w:w="2268" w:type="dxa"/>
          </w:tcPr>
          <w:p w14:paraId="11E90674" w14:textId="77777777" w:rsidR="0085183B" w:rsidRPr="00B66D9C" w:rsidRDefault="00B570C6">
            <w:r w:rsidRPr="00B66D9C">
              <w:t>@type</w:t>
            </w:r>
          </w:p>
        </w:tc>
        <w:tc>
          <w:tcPr>
            <w:tcW w:w="7937" w:type="dxa"/>
          </w:tcPr>
          <w:p w14:paraId="33A93EF9" w14:textId="77777777" w:rsidR="0085183B" w:rsidRPr="00B66D9C" w:rsidRDefault="00B570C6">
            <w:r w:rsidRPr="00B66D9C">
              <w:t>A string. When sub-classing, this defines the sub-class Extensible name.</w:t>
            </w:r>
          </w:p>
        </w:tc>
      </w:tr>
      <w:tr w:rsidR="0085183B" w:rsidRPr="00B66D9C" w14:paraId="5F87CBAE" w14:textId="77777777">
        <w:tc>
          <w:tcPr>
            <w:tcW w:w="2268" w:type="dxa"/>
          </w:tcPr>
          <w:p w14:paraId="307AA4B5" w14:textId="77777777" w:rsidR="0085183B" w:rsidRPr="00B66D9C" w:rsidRDefault="00B570C6">
            <w:r w:rsidRPr="00B66D9C">
              <w:t>completionDate</w:t>
            </w:r>
          </w:p>
        </w:tc>
        <w:tc>
          <w:tcPr>
            <w:tcW w:w="7937" w:type="dxa"/>
          </w:tcPr>
          <w:p w14:paraId="6C0D9130" w14:textId="77777777" w:rsidR="0085183B" w:rsidRPr="00B66D9C" w:rsidRDefault="00B570C6">
            <w:r w:rsidRPr="00B66D9C">
              <w:t>A date time (DateTime). Date at which the job was completed.</w:t>
            </w:r>
          </w:p>
        </w:tc>
      </w:tr>
      <w:tr w:rsidR="0085183B" w:rsidRPr="00B66D9C" w14:paraId="25124570" w14:textId="77777777">
        <w:tc>
          <w:tcPr>
            <w:tcW w:w="2268" w:type="dxa"/>
          </w:tcPr>
          <w:p w14:paraId="779DCC1E" w14:textId="77777777" w:rsidR="0085183B" w:rsidRPr="00B66D9C" w:rsidRDefault="00B570C6">
            <w:r w:rsidRPr="00B66D9C">
              <w:t>contentType</w:t>
            </w:r>
          </w:p>
        </w:tc>
        <w:tc>
          <w:tcPr>
            <w:tcW w:w="7937" w:type="dxa"/>
          </w:tcPr>
          <w:p w14:paraId="7BAC890A" w14:textId="77777777" w:rsidR="0085183B" w:rsidRPr="00B66D9C" w:rsidRDefault="00B570C6">
            <w:r w:rsidRPr="00B66D9C">
              <w:t>A string. Indicates the format of the imported data.</w:t>
            </w:r>
          </w:p>
        </w:tc>
      </w:tr>
      <w:tr w:rsidR="0085183B" w:rsidRPr="00B66D9C" w14:paraId="225AAF4B" w14:textId="77777777">
        <w:tc>
          <w:tcPr>
            <w:tcW w:w="2268" w:type="dxa"/>
          </w:tcPr>
          <w:p w14:paraId="48FE9674" w14:textId="77777777" w:rsidR="0085183B" w:rsidRPr="00B66D9C" w:rsidRDefault="00B570C6">
            <w:r w:rsidRPr="00B66D9C">
              <w:t>creationDate</w:t>
            </w:r>
          </w:p>
        </w:tc>
        <w:tc>
          <w:tcPr>
            <w:tcW w:w="7937" w:type="dxa"/>
          </w:tcPr>
          <w:p w14:paraId="69DEC5E4" w14:textId="77777777" w:rsidR="0085183B" w:rsidRPr="00B66D9C" w:rsidRDefault="00B570C6">
            <w:r w:rsidRPr="00B66D9C">
              <w:t>A date time (DateTime). Date at which the job was created.</w:t>
            </w:r>
          </w:p>
        </w:tc>
      </w:tr>
      <w:tr w:rsidR="0085183B" w:rsidRPr="00B66D9C" w14:paraId="0EC3E54A" w14:textId="77777777">
        <w:tc>
          <w:tcPr>
            <w:tcW w:w="2268" w:type="dxa"/>
          </w:tcPr>
          <w:p w14:paraId="0C03A691" w14:textId="77777777" w:rsidR="0085183B" w:rsidRPr="00B66D9C" w:rsidRDefault="00B570C6">
            <w:r w:rsidRPr="00B66D9C">
              <w:t>errorLog</w:t>
            </w:r>
          </w:p>
        </w:tc>
        <w:tc>
          <w:tcPr>
            <w:tcW w:w="7937" w:type="dxa"/>
          </w:tcPr>
          <w:p w14:paraId="0319C5BF" w14:textId="77777777" w:rsidR="0085183B" w:rsidRPr="00B66D9C" w:rsidRDefault="00B570C6">
            <w:r w:rsidRPr="00B66D9C">
              <w:t>A string. Reason for failure if status is failed.</w:t>
            </w:r>
          </w:p>
        </w:tc>
      </w:tr>
      <w:tr w:rsidR="0085183B" w:rsidRPr="00B66D9C" w14:paraId="1748C312" w14:textId="77777777">
        <w:tc>
          <w:tcPr>
            <w:tcW w:w="2268" w:type="dxa"/>
          </w:tcPr>
          <w:p w14:paraId="0C400481" w14:textId="77777777" w:rsidR="0085183B" w:rsidRPr="00B66D9C" w:rsidRDefault="00B570C6">
            <w:r w:rsidRPr="00B66D9C">
              <w:t>href</w:t>
            </w:r>
          </w:p>
        </w:tc>
        <w:tc>
          <w:tcPr>
            <w:tcW w:w="7937" w:type="dxa"/>
          </w:tcPr>
          <w:p w14:paraId="0EF99152" w14:textId="77777777" w:rsidR="0085183B" w:rsidRPr="00B66D9C" w:rsidRDefault="00B570C6">
            <w:r w:rsidRPr="00B66D9C">
              <w:t>An uri (Uri). Reference of the import job.</w:t>
            </w:r>
          </w:p>
        </w:tc>
      </w:tr>
      <w:tr w:rsidR="0085183B" w:rsidRPr="00B66D9C" w14:paraId="5955620B" w14:textId="77777777">
        <w:tc>
          <w:tcPr>
            <w:tcW w:w="2268" w:type="dxa"/>
          </w:tcPr>
          <w:p w14:paraId="5D703991" w14:textId="77777777" w:rsidR="0085183B" w:rsidRPr="00B66D9C" w:rsidRDefault="00B570C6">
            <w:r w:rsidRPr="00B66D9C">
              <w:t>id</w:t>
            </w:r>
          </w:p>
        </w:tc>
        <w:tc>
          <w:tcPr>
            <w:tcW w:w="7937" w:type="dxa"/>
          </w:tcPr>
          <w:p w14:paraId="355D5A13" w14:textId="77777777" w:rsidR="0085183B" w:rsidRPr="00B66D9C" w:rsidRDefault="00B570C6">
            <w:r w:rsidRPr="00B66D9C">
              <w:t>A string. Identifier of the import job.</w:t>
            </w:r>
          </w:p>
        </w:tc>
      </w:tr>
      <w:tr w:rsidR="0085183B" w:rsidRPr="00B66D9C" w14:paraId="456B5C03" w14:textId="77777777">
        <w:tc>
          <w:tcPr>
            <w:tcW w:w="2268" w:type="dxa"/>
          </w:tcPr>
          <w:p w14:paraId="3B9F235A" w14:textId="77777777" w:rsidR="0085183B" w:rsidRPr="00B66D9C" w:rsidRDefault="00B570C6">
            <w:r w:rsidRPr="00B66D9C">
              <w:t>path</w:t>
            </w:r>
          </w:p>
        </w:tc>
        <w:tc>
          <w:tcPr>
            <w:tcW w:w="7937" w:type="dxa"/>
          </w:tcPr>
          <w:p w14:paraId="631C07FD" w14:textId="77777777" w:rsidR="0085183B" w:rsidRPr="00B66D9C" w:rsidRDefault="00B570C6">
            <w:r w:rsidRPr="00B66D9C">
              <w:t>A string. URL of the root resource where the content of the file specified by the import job must be applied.</w:t>
            </w:r>
          </w:p>
        </w:tc>
      </w:tr>
      <w:tr w:rsidR="0085183B" w:rsidRPr="00B66D9C" w14:paraId="36CF393E" w14:textId="77777777">
        <w:tc>
          <w:tcPr>
            <w:tcW w:w="2268" w:type="dxa"/>
          </w:tcPr>
          <w:p w14:paraId="42B5B688" w14:textId="77777777" w:rsidR="0085183B" w:rsidRPr="00B66D9C" w:rsidRDefault="00B570C6">
            <w:r w:rsidRPr="00B66D9C">
              <w:t>status</w:t>
            </w:r>
          </w:p>
        </w:tc>
        <w:tc>
          <w:tcPr>
            <w:tcW w:w="7937" w:type="dxa"/>
          </w:tcPr>
          <w:p w14:paraId="50285845" w14:textId="77777777" w:rsidR="0085183B" w:rsidRPr="00B66D9C" w:rsidRDefault="00B570C6">
            <w:r w:rsidRPr="00B66D9C">
              <w:t>A job state type (JobStateType). Status of the import job (not started, running, succeeded, failed).</w:t>
            </w:r>
          </w:p>
        </w:tc>
      </w:tr>
      <w:tr w:rsidR="0085183B" w:rsidRPr="00B66D9C" w14:paraId="26629456" w14:textId="77777777">
        <w:tc>
          <w:tcPr>
            <w:tcW w:w="2268" w:type="dxa"/>
          </w:tcPr>
          <w:p w14:paraId="46D3C1C3" w14:textId="77777777" w:rsidR="0085183B" w:rsidRPr="00B66D9C" w:rsidRDefault="00B570C6">
            <w:r w:rsidRPr="00B66D9C">
              <w:t>url</w:t>
            </w:r>
          </w:p>
        </w:tc>
        <w:tc>
          <w:tcPr>
            <w:tcW w:w="7937" w:type="dxa"/>
          </w:tcPr>
          <w:p w14:paraId="44BD1F32" w14:textId="77777777" w:rsidR="0085183B" w:rsidRPr="00B66D9C" w:rsidRDefault="00B570C6">
            <w:r w:rsidRPr="00B66D9C">
              <w:t>An uri (Uri). URL of the file containing the data to be imported.</w:t>
            </w:r>
          </w:p>
        </w:tc>
      </w:tr>
    </w:tbl>
    <w:p w14:paraId="2EE1728C" w14:textId="77777777" w:rsidR="0085183B" w:rsidRPr="00B66D9C" w:rsidRDefault="00B570C6">
      <w:r w:rsidRPr="00B66D9C">
        <w:rPr>
          <w:b/>
        </w:rPr>
        <w:t>Json representation sample</w:t>
      </w:r>
    </w:p>
    <w:p w14:paraId="19F42D65" w14:textId="77777777" w:rsidR="0085183B" w:rsidRPr="00B66D9C" w:rsidRDefault="00B570C6">
      <w:r w:rsidRPr="00B66D9C">
        <w:t>We provide below the json representation of an example of a 'ImportJob' resource object</w:t>
      </w:r>
    </w:p>
    <w:tbl>
      <w:tblPr>
        <w:tblStyle w:val="JsonCode"/>
        <w:tblW w:w="0" w:type="auto"/>
        <w:tblLook w:val="04A0" w:firstRow="1" w:lastRow="0" w:firstColumn="1" w:lastColumn="0" w:noHBand="0" w:noVBand="1"/>
      </w:tblPr>
      <w:tblGrid>
        <w:gridCol w:w="10061"/>
      </w:tblGrid>
      <w:tr w:rsidR="0085183B" w:rsidRPr="00B66D9C" w14:paraId="4DE761AC" w14:textId="77777777">
        <w:tc>
          <w:tcPr>
            <w:tcW w:w="10205" w:type="dxa"/>
          </w:tcPr>
          <w:p w14:paraId="477E2893" w14:textId="77777777" w:rsidR="0085183B" w:rsidRPr="00B66D9C" w:rsidRDefault="00B570C6">
            <w:r w:rsidRPr="00B66D9C">
              <w:rPr>
                <w:sz w:val="20"/>
              </w:rPr>
              <w:lastRenderedPageBreak/>
              <w:t>{</w:t>
            </w:r>
            <w:r w:rsidRPr="00B66D9C">
              <w:rPr>
                <w:sz w:val="20"/>
              </w:rPr>
              <w:br/>
              <w:t xml:space="preserve">    "completionDate": "2020-08-25T00:02",</w:t>
            </w:r>
            <w:r w:rsidRPr="00B66D9C">
              <w:rPr>
                <w:sz w:val="20"/>
              </w:rPr>
              <w:br/>
              <w:t xml:space="preserve">    "contentType": "application/json",</w:t>
            </w:r>
            <w:r w:rsidRPr="00B66D9C">
              <w:rPr>
                <w:sz w:val="20"/>
              </w:rPr>
              <w:br/>
              <w:t xml:space="preserve">    "creationDate": "2020-08-25T00:00",</w:t>
            </w:r>
            <w:r w:rsidRPr="00B66D9C">
              <w:rPr>
                <w:sz w:val="20"/>
              </w:rPr>
              <w:br/>
              <w:t xml:space="preserve">    "errorLog": "http://my-platform/daily/logging/errors.log",</w:t>
            </w:r>
            <w:r w:rsidRPr="00B66D9C">
              <w:rPr>
                <w:sz w:val="20"/>
              </w:rPr>
              <w:br/>
              <w:t xml:space="preserve">    "href": "https://mycsp.com:8080/tmf-api/serviceCatalogManagement/v4/importJob/7497",</w:t>
            </w:r>
            <w:r w:rsidRPr="00B66D9C">
              <w:rPr>
                <w:sz w:val="20"/>
              </w:rPr>
              <w:br/>
              <w:t xml:space="preserve">    "id": "7497",</w:t>
            </w:r>
            <w:r w:rsidRPr="00B66D9C">
              <w:rPr>
                <w:sz w:val="20"/>
              </w:rPr>
              <w:br/>
              <w:t xml:space="preserve">    "path": "serviceCatalogManagement/",</w:t>
            </w:r>
            <w:r w:rsidRPr="00B66D9C">
              <w:rPr>
                <w:sz w:val="20"/>
              </w:rPr>
              <w:br/>
              <w:t xml:space="preserve">    "status": "completed",</w:t>
            </w:r>
            <w:r w:rsidRPr="00B66D9C">
              <w:rPr>
                <w:sz w:val="20"/>
              </w:rPr>
              <w:br/>
              <w:t xml:space="preserve">    "url": "ftp://ftp.mycsp.com/serviceCatalogManagement/1866.json"</w:t>
            </w:r>
            <w:r w:rsidRPr="00B66D9C">
              <w:rPr>
                <w:sz w:val="20"/>
              </w:rPr>
              <w:br/>
              <w:t>}</w:t>
            </w:r>
          </w:p>
        </w:tc>
      </w:tr>
    </w:tbl>
    <w:p w14:paraId="409AEE42" w14:textId="77777777" w:rsidR="0085183B" w:rsidRPr="00B66D9C" w:rsidRDefault="00B570C6">
      <w:pPr>
        <w:pStyle w:val="Heading3"/>
        <w:rPr>
          <w:lang w:val="en-US"/>
        </w:rPr>
      </w:pPr>
      <w:bookmarkStart w:id="21" w:name="_Toc55163353"/>
      <w:r w:rsidRPr="00B66D9C">
        <w:rPr>
          <w:lang w:val="en-US"/>
        </w:rPr>
        <w:t>Export Job resource</w:t>
      </w:r>
      <w:bookmarkEnd w:id="21"/>
    </w:p>
    <w:p w14:paraId="12B32D9A" w14:textId="77777777" w:rsidR="0085183B" w:rsidRPr="00B66D9C" w:rsidRDefault="00B570C6">
      <w:r w:rsidRPr="00B66D9C">
        <w:t>Represents a task used to export resources to a file.</w:t>
      </w:r>
    </w:p>
    <w:p w14:paraId="7EE91554" w14:textId="77777777" w:rsidR="0085183B" w:rsidRPr="00B66D9C" w:rsidRDefault="00B570C6">
      <w:r w:rsidRPr="00B66D9C">
        <w:rPr>
          <w:b/>
        </w:rPr>
        <w:t>Resource model</w:t>
      </w:r>
    </w:p>
    <w:p w14:paraId="4EE4340C" w14:textId="77777777" w:rsidR="0085183B" w:rsidRPr="00B66D9C" w:rsidRDefault="00B570C6">
      <w:r w:rsidRPr="00B66D9C">
        <w:drawing>
          <wp:inline distT="0" distB="0" distL="0" distR="0" wp14:anchorId="555E1EBD" wp14:editId="16CE2C34">
            <wp:extent cx="40132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_ExportJob.png"/>
                    <pic:cNvPicPr/>
                  </pic:nvPicPr>
                  <pic:blipFill>
                    <a:blip r:embed="rId19"/>
                    <a:stretch>
                      <a:fillRect/>
                    </a:stretch>
                  </pic:blipFill>
                  <pic:spPr>
                    <a:xfrm>
                      <a:off x="0" y="0"/>
                      <a:ext cx="4013200" cy="2743200"/>
                    </a:xfrm>
                    <a:prstGeom prst="rect">
                      <a:avLst/>
                    </a:prstGeom>
                  </pic:spPr>
                </pic:pic>
              </a:graphicData>
            </a:graphic>
          </wp:inline>
        </w:drawing>
      </w:r>
    </w:p>
    <w:p w14:paraId="23AD8601" w14:textId="77777777" w:rsidR="0085183B" w:rsidRPr="00B66D9C" w:rsidRDefault="00B570C6">
      <w:r w:rsidRPr="00B66D9C">
        <w:rPr>
          <w:b/>
        </w:rPr>
        <w:t>Field descriptions</w:t>
      </w:r>
    </w:p>
    <w:p w14:paraId="52FA9F71" w14:textId="77777777" w:rsidR="0085183B" w:rsidRPr="00B66D9C" w:rsidRDefault="00B570C6">
      <w:r w:rsidRPr="00B66D9C">
        <w:rPr>
          <w:i/>
          <w:u w:val="single"/>
        </w:rPr>
        <w:t>ExportJob</w:t>
      </w:r>
      <w:r w:rsidRPr="00B66D9C">
        <w:rPr>
          <w:u w:val="single"/>
        </w:rPr>
        <w:t xml:space="preserve"> fields</w:t>
      </w:r>
    </w:p>
    <w:tbl>
      <w:tblPr>
        <w:tblW w:w="0" w:type="auto"/>
        <w:tblLook w:val="04A0" w:firstRow="1" w:lastRow="0" w:firstColumn="1" w:lastColumn="0" w:noHBand="0" w:noVBand="1"/>
      </w:tblPr>
      <w:tblGrid>
        <w:gridCol w:w="2268"/>
        <w:gridCol w:w="7937"/>
      </w:tblGrid>
      <w:tr w:rsidR="0085183B" w:rsidRPr="00B66D9C" w14:paraId="484D8AAC" w14:textId="77777777">
        <w:tc>
          <w:tcPr>
            <w:tcW w:w="2268" w:type="dxa"/>
          </w:tcPr>
          <w:p w14:paraId="73C38C09" w14:textId="77777777" w:rsidR="0085183B" w:rsidRPr="00B66D9C" w:rsidRDefault="00B570C6">
            <w:r w:rsidRPr="00B66D9C">
              <w:t>href</w:t>
            </w:r>
          </w:p>
        </w:tc>
        <w:tc>
          <w:tcPr>
            <w:tcW w:w="7937" w:type="dxa"/>
          </w:tcPr>
          <w:p w14:paraId="2FE03B3E" w14:textId="77777777" w:rsidR="0085183B" w:rsidRPr="00B66D9C" w:rsidRDefault="00B570C6">
            <w:r w:rsidRPr="00B66D9C">
              <w:t>An uri (Uri). Reference of the export job.</w:t>
            </w:r>
          </w:p>
        </w:tc>
      </w:tr>
      <w:tr w:rsidR="0085183B" w:rsidRPr="00B66D9C" w14:paraId="2DE46CE6" w14:textId="77777777">
        <w:tc>
          <w:tcPr>
            <w:tcW w:w="2268" w:type="dxa"/>
          </w:tcPr>
          <w:p w14:paraId="61CDB775" w14:textId="77777777" w:rsidR="0085183B" w:rsidRPr="00B66D9C" w:rsidRDefault="00B570C6">
            <w:r w:rsidRPr="00B66D9C">
              <w:t>id</w:t>
            </w:r>
          </w:p>
        </w:tc>
        <w:tc>
          <w:tcPr>
            <w:tcW w:w="7937" w:type="dxa"/>
          </w:tcPr>
          <w:p w14:paraId="2C03EE94" w14:textId="77777777" w:rsidR="0085183B" w:rsidRPr="00B66D9C" w:rsidRDefault="00B570C6">
            <w:r w:rsidRPr="00B66D9C">
              <w:t>A string. Identifier of the export job.</w:t>
            </w:r>
          </w:p>
        </w:tc>
      </w:tr>
      <w:tr w:rsidR="0085183B" w:rsidRPr="00B66D9C" w14:paraId="290BEA6A" w14:textId="77777777">
        <w:tc>
          <w:tcPr>
            <w:tcW w:w="2268" w:type="dxa"/>
          </w:tcPr>
          <w:p w14:paraId="2F3271D2" w14:textId="77777777" w:rsidR="0085183B" w:rsidRPr="00B66D9C" w:rsidRDefault="00B570C6">
            <w:r w:rsidRPr="00B66D9C">
              <w:t>@baseType</w:t>
            </w:r>
          </w:p>
        </w:tc>
        <w:tc>
          <w:tcPr>
            <w:tcW w:w="7937" w:type="dxa"/>
          </w:tcPr>
          <w:p w14:paraId="3D455CF5" w14:textId="77777777" w:rsidR="0085183B" w:rsidRPr="00B66D9C" w:rsidRDefault="00B570C6">
            <w:r w:rsidRPr="00B66D9C">
              <w:t>A string. When sub-classing, this defines the super-class.</w:t>
            </w:r>
          </w:p>
        </w:tc>
      </w:tr>
      <w:tr w:rsidR="0085183B" w:rsidRPr="00B66D9C" w14:paraId="5BA4D9F0" w14:textId="77777777">
        <w:tc>
          <w:tcPr>
            <w:tcW w:w="2268" w:type="dxa"/>
          </w:tcPr>
          <w:p w14:paraId="492C9BF4" w14:textId="77777777" w:rsidR="0085183B" w:rsidRPr="00B66D9C" w:rsidRDefault="00B570C6">
            <w:r w:rsidRPr="00B66D9C">
              <w:t>@schemaLocation</w:t>
            </w:r>
          </w:p>
        </w:tc>
        <w:tc>
          <w:tcPr>
            <w:tcW w:w="7937" w:type="dxa"/>
          </w:tcPr>
          <w:p w14:paraId="4F67C95D" w14:textId="77777777" w:rsidR="0085183B" w:rsidRPr="00B66D9C" w:rsidRDefault="00B570C6">
            <w:r w:rsidRPr="00B66D9C">
              <w:t>An uri (Uri). A URI to a JSON-Schema file that defines additional attributes and relationships.</w:t>
            </w:r>
          </w:p>
        </w:tc>
      </w:tr>
      <w:tr w:rsidR="0085183B" w:rsidRPr="00B66D9C" w14:paraId="21B59358" w14:textId="77777777">
        <w:tc>
          <w:tcPr>
            <w:tcW w:w="2268" w:type="dxa"/>
          </w:tcPr>
          <w:p w14:paraId="5E49AE44" w14:textId="77777777" w:rsidR="0085183B" w:rsidRPr="00B66D9C" w:rsidRDefault="00B570C6">
            <w:r w:rsidRPr="00B66D9C">
              <w:t>@type</w:t>
            </w:r>
          </w:p>
        </w:tc>
        <w:tc>
          <w:tcPr>
            <w:tcW w:w="7937" w:type="dxa"/>
          </w:tcPr>
          <w:p w14:paraId="4BAF5DFD" w14:textId="77777777" w:rsidR="0085183B" w:rsidRPr="00B66D9C" w:rsidRDefault="00B570C6">
            <w:r w:rsidRPr="00B66D9C">
              <w:t>A string. When sub-classing, this defines the sub-class Extensible name.</w:t>
            </w:r>
          </w:p>
        </w:tc>
      </w:tr>
      <w:tr w:rsidR="0085183B" w:rsidRPr="00B66D9C" w14:paraId="792A8D31" w14:textId="77777777">
        <w:tc>
          <w:tcPr>
            <w:tcW w:w="2268" w:type="dxa"/>
          </w:tcPr>
          <w:p w14:paraId="4DE2680A" w14:textId="77777777" w:rsidR="0085183B" w:rsidRPr="00B66D9C" w:rsidRDefault="00B570C6">
            <w:r w:rsidRPr="00B66D9C">
              <w:t>completionDate</w:t>
            </w:r>
          </w:p>
        </w:tc>
        <w:tc>
          <w:tcPr>
            <w:tcW w:w="7937" w:type="dxa"/>
          </w:tcPr>
          <w:p w14:paraId="01BE3602" w14:textId="77777777" w:rsidR="0085183B" w:rsidRPr="00B66D9C" w:rsidRDefault="00B570C6">
            <w:r w:rsidRPr="00B66D9C">
              <w:t>A date time (DateTime). Data at which the job was completed.</w:t>
            </w:r>
          </w:p>
        </w:tc>
      </w:tr>
      <w:tr w:rsidR="0085183B" w:rsidRPr="00B66D9C" w14:paraId="6B3E4CF5" w14:textId="77777777">
        <w:tc>
          <w:tcPr>
            <w:tcW w:w="2268" w:type="dxa"/>
          </w:tcPr>
          <w:p w14:paraId="70777FEB" w14:textId="77777777" w:rsidR="0085183B" w:rsidRPr="00B66D9C" w:rsidRDefault="00B570C6">
            <w:r w:rsidRPr="00B66D9C">
              <w:t>contentType</w:t>
            </w:r>
          </w:p>
        </w:tc>
        <w:tc>
          <w:tcPr>
            <w:tcW w:w="7937" w:type="dxa"/>
          </w:tcPr>
          <w:p w14:paraId="33735987" w14:textId="77777777" w:rsidR="0085183B" w:rsidRPr="00B66D9C" w:rsidRDefault="00B570C6">
            <w:r w:rsidRPr="00B66D9C">
              <w:t>A string. The format of the exported data.</w:t>
            </w:r>
          </w:p>
        </w:tc>
      </w:tr>
      <w:tr w:rsidR="0085183B" w:rsidRPr="00B66D9C" w14:paraId="1552EEC0" w14:textId="77777777">
        <w:tc>
          <w:tcPr>
            <w:tcW w:w="2268" w:type="dxa"/>
          </w:tcPr>
          <w:p w14:paraId="501B46B1" w14:textId="77777777" w:rsidR="0085183B" w:rsidRPr="00B66D9C" w:rsidRDefault="00B570C6">
            <w:r w:rsidRPr="00B66D9C">
              <w:lastRenderedPageBreak/>
              <w:t>creationDate</w:t>
            </w:r>
          </w:p>
        </w:tc>
        <w:tc>
          <w:tcPr>
            <w:tcW w:w="7937" w:type="dxa"/>
          </w:tcPr>
          <w:p w14:paraId="4173DF86" w14:textId="77777777" w:rsidR="0085183B" w:rsidRPr="00B66D9C" w:rsidRDefault="00B570C6">
            <w:r w:rsidRPr="00B66D9C">
              <w:t>A date time (DateTime). Date at which the job was created.</w:t>
            </w:r>
          </w:p>
        </w:tc>
      </w:tr>
      <w:tr w:rsidR="0085183B" w:rsidRPr="00B66D9C" w14:paraId="601343B2" w14:textId="77777777">
        <w:tc>
          <w:tcPr>
            <w:tcW w:w="2268" w:type="dxa"/>
          </w:tcPr>
          <w:p w14:paraId="299DF1C6" w14:textId="77777777" w:rsidR="0085183B" w:rsidRPr="00B66D9C" w:rsidRDefault="00B570C6">
            <w:r w:rsidRPr="00B66D9C">
              <w:t>errorLog</w:t>
            </w:r>
          </w:p>
        </w:tc>
        <w:tc>
          <w:tcPr>
            <w:tcW w:w="7937" w:type="dxa"/>
          </w:tcPr>
          <w:p w14:paraId="2B511159" w14:textId="77777777" w:rsidR="0085183B" w:rsidRPr="00B66D9C" w:rsidRDefault="00B570C6">
            <w:r w:rsidRPr="00B66D9C">
              <w:t>A string. Reason for failure.</w:t>
            </w:r>
          </w:p>
        </w:tc>
      </w:tr>
      <w:tr w:rsidR="0085183B" w:rsidRPr="00B66D9C" w14:paraId="5141E885" w14:textId="77777777">
        <w:tc>
          <w:tcPr>
            <w:tcW w:w="2268" w:type="dxa"/>
          </w:tcPr>
          <w:p w14:paraId="5E18DEA0" w14:textId="77777777" w:rsidR="0085183B" w:rsidRPr="00B66D9C" w:rsidRDefault="00B570C6">
            <w:r w:rsidRPr="00B66D9C">
              <w:t>href</w:t>
            </w:r>
          </w:p>
        </w:tc>
        <w:tc>
          <w:tcPr>
            <w:tcW w:w="7937" w:type="dxa"/>
          </w:tcPr>
          <w:p w14:paraId="7B218D98" w14:textId="77777777" w:rsidR="0085183B" w:rsidRPr="00B66D9C" w:rsidRDefault="00B570C6">
            <w:r w:rsidRPr="00B66D9C">
              <w:t>An uri (Uri). Reference of the export job.</w:t>
            </w:r>
          </w:p>
        </w:tc>
      </w:tr>
      <w:tr w:rsidR="0085183B" w:rsidRPr="00B66D9C" w14:paraId="49B7AD07" w14:textId="77777777">
        <w:tc>
          <w:tcPr>
            <w:tcW w:w="2268" w:type="dxa"/>
          </w:tcPr>
          <w:p w14:paraId="68820A29" w14:textId="77777777" w:rsidR="0085183B" w:rsidRPr="00B66D9C" w:rsidRDefault="00B570C6">
            <w:r w:rsidRPr="00B66D9C">
              <w:t>id</w:t>
            </w:r>
          </w:p>
        </w:tc>
        <w:tc>
          <w:tcPr>
            <w:tcW w:w="7937" w:type="dxa"/>
          </w:tcPr>
          <w:p w14:paraId="5FCCAA8C" w14:textId="77777777" w:rsidR="0085183B" w:rsidRPr="00B66D9C" w:rsidRDefault="00B570C6">
            <w:r w:rsidRPr="00B66D9C">
              <w:t>A string. Identifier of the export job.</w:t>
            </w:r>
          </w:p>
        </w:tc>
      </w:tr>
      <w:tr w:rsidR="0085183B" w:rsidRPr="00B66D9C" w14:paraId="24DD6186" w14:textId="77777777">
        <w:tc>
          <w:tcPr>
            <w:tcW w:w="2268" w:type="dxa"/>
          </w:tcPr>
          <w:p w14:paraId="2675BC29" w14:textId="77777777" w:rsidR="0085183B" w:rsidRPr="00B66D9C" w:rsidRDefault="00B570C6">
            <w:r w:rsidRPr="00B66D9C">
              <w:t>path</w:t>
            </w:r>
          </w:p>
        </w:tc>
        <w:tc>
          <w:tcPr>
            <w:tcW w:w="7937" w:type="dxa"/>
          </w:tcPr>
          <w:p w14:paraId="0DC049D6" w14:textId="77777777" w:rsidR="0085183B" w:rsidRPr="00B66D9C" w:rsidRDefault="00B570C6">
            <w:r w:rsidRPr="00B66D9C">
              <w:t>A string. URL of the root resource acting as the source for streaming content to the file specified by the export job.</w:t>
            </w:r>
          </w:p>
        </w:tc>
      </w:tr>
      <w:tr w:rsidR="0085183B" w:rsidRPr="00B66D9C" w14:paraId="3E58DDC1" w14:textId="77777777">
        <w:tc>
          <w:tcPr>
            <w:tcW w:w="2268" w:type="dxa"/>
          </w:tcPr>
          <w:p w14:paraId="5BF30FCB" w14:textId="77777777" w:rsidR="0085183B" w:rsidRPr="00B66D9C" w:rsidRDefault="00B570C6">
            <w:r w:rsidRPr="00B66D9C">
              <w:t>query</w:t>
            </w:r>
          </w:p>
        </w:tc>
        <w:tc>
          <w:tcPr>
            <w:tcW w:w="7937" w:type="dxa"/>
          </w:tcPr>
          <w:p w14:paraId="16B1CED7" w14:textId="77777777" w:rsidR="0085183B" w:rsidRPr="00B66D9C" w:rsidRDefault="00B570C6">
            <w:r w:rsidRPr="00B66D9C">
              <w:t>A string. Used to scope the exported data.</w:t>
            </w:r>
          </w:p>
        </w:tc>
      </w:tr>
      <w:tr w:rsidR="0085183B" w:rsidRPr="00B66D9C" w14:paraId="470A37D3" w14:textId="77777777">
        <w:tc>
          <w:tcPr>
            <w:tcW w:w="2268" w:type="dxa"/>
          </w:tcPr>
          <w:p w14:paraId="7240122C" w14:textId="77777777" w:rsidR="0085183B" w:rsidRPr="00B66D9C" w:rsidRDefault="00B570C6">
            <w:r w:rsidRPr="00B66D9C">
              <w:t>status</w:t>
            </w:r>
          </w:p>
        </w:tc>
        <w:tc>
          <w:tcPr>
            <w:tcW w:w="7937" w:type="dxa"/>
          </w:tcPr>
          <w:p w14:paraId="1F0612C1" w14:textId="77777777" w:rsidR="0085183B" w:rsidRPr="00B66D9C" w:rsidRDefault="00B570C6">
            <w:r w:rsidRPr="00B66D9C">
              <w:t>A job state type (JobStateType). Status of the export job (not started, running, succeeded, failed).</w:t>
            </w:r>
          </w:p>
        </w:tc>
      </w:tr>
      <w:tr w:rsidR="0085183B" w:rsidRPr="00B66D9C" w14:paraId="77F68A26" w14:textId="77777777">
        <w:tc>
          <w:tcPr>
            <w:tcW w:w="2268" w:type="dxa"/>
          </w:tcPr>
          <w:p w14:paraId="6E0C7EF4" w14:textId="77777777" w:rsidR="0085183B" w:rsidRPr="00B66D9C" w:rsidRDefault="00B570C6">
            <w:r w:rsidRPr="00B66D9C">
              <w:t>url</w:t>
            </w:r>
          </w:p>
        </w:tc>
        <w:tc>
          <w:tcPr>
            <w:tcW w:w="7937" w:type="dxa"/>
          </w:tcPr>
          <w:p w14:paraId="706F46A8" w14:textId="77777777" w:rsidR="0085183B" w:rsidRPr="00B66D9C" w:rsidRDefault="00B570C6">
            <w:r w:rsidRPr="00B66D9C">
              <w:t>An uri (Uri). URL of the file containing the data to be exported.</w:t>
            </w:r>
          </w:p>
        </w:tc>
      </w:tr>
    </w:tbl>
    <w:p w14:paraId="481EBC08" w14:textId="77777777" w:rsidR="0085183B" w:rsidRPr="00B66D9C" w:rsidRDefault="00B570C6">
      <w:r w:rsidRPr="00B66D9C">
        <w:rPr>
          <w:b/>
        </w:rPr>
        <w:t>Json representation sample</w:t>
      </w:r>
    </w:p>
    <w:p w14:paraId="5E204BDB" w14:textId="77777777" w:rsidR="0085183B" w:rsidRPr="00B66D9C" w:rsidRDefault="00B570C6">
      <w:r w:rsidRPr="00B66D9C">
        <w:t>We provide below the json representation of an example of a 'ExportJob' resource object</w:t>
      </w:r>
    </w:p>
    <w:tbl>
      <w:tblPr>
        <w:tblStyle w:val="JsonCode"/>
        <w:tblW w:w="0" w:type="auto"/>
        <w:tblLook w:val="04A0" w:firstRow="1" w:lastRow="0" w:firstColumn="1" w:lastColumn="0" w:noHBand="0" w:noVBand="1"/>
      </w:tblPr>
      <w:tblGrid>
        <w:gridCol w:w="10061"/>
      </w:tblGrid>
      <w:tr w:rsidR="0085183B" w:rsidRPr="00B66D9C" w14:paraId="78F118A4" w14:textId="77777777">
        <w:tc>
          <w:tcPr>
            <w:tcW w:w="10205" w:type="dxa"/>
          </w:tcPr>
          <w:p w14:paraId="180AFF4E" w14:textId="77777777" w:rsidR="0085183B" w:rsidRPr="00B66D9C" w:rsidRDefault="00B570C6">
            <w:r w:rsidRPr="00B66D9C">
              <w:rPr>
                <w:sz w:val="20"/>
              </w:rPr>
              <w:t>{</w:t>
            </w:r>
            <w:r w:rsidRPr="00B66D9C">
              <w:rPr>
                <w:sz w:val="20"/>
              </w:rPr>
              <w:br/>
              <w:t xml:space="preserve">    "completionDate": "2020-08-16T00:02",</w:t>
            </w:r>
            <w:r w:rsidRPr="00B66D9C">
              <w:rPr>
                <w:sz w:val="20"/>
              </w:rPr>
              <w:br/>
              <w:t xml:space="preserve">    "contentType": "application/json",</w:t>
            </w:r>
            <w:r w:rsidRPr="00B66D9C">
              <w:rPr>
                <w:sz w:val="20"/>
              </w:rPr>
              <w:br/>
              <w:t xml:space="preserve">    "creationDate": "2020-08-16T00:00",</w:t>
            </w:r>
            <w:r w:rsidRPr="00B66D9C">
              <w:rPr>
                <w:sz w:val="20"/>
              </w:rPr>
              <w:br/>
              <w:t xml:space="preserve">    "errorLog": "http://my-platform/daily/logging/errors.log",</w:t>
            </w:r>
            <w:r w:rsidRPr="00B66D9C">
              <w:rPr>
                <w:sz w:val="20"/>
              </w:rPr>
              <w:br/>
              <w:t xml:space="preserve">    "href": "https://mycsp.com:8080/tmf-api/serviceCatalogManagement/v4/exportJob/1866",</w:t>
            </w:r>
            <w:r w:rsidRPr="00B66D9C">
              <w:rPr>
                <w:sz w:val="20"/>
              </w:rPr>
              <w:br/>
              <w:t xml:space="preserve">    "id": "1866",</w:t>
            </w:r>
            <w:r w:rsidRPr="00B66D9C">
              <w:rPr>
                <w:sz w:val="20"/>
              </w:rPr>
              <w:br/>
              <w:t xml:space="preserve">    "path": "serviceCatalogManagement/",</w:t>
            </w:r>
            <w:r w:rsidRPr="00B66D9C">
              <w:rPr>
                <w:sz w:val="20"/>
              </w:rPr>
              <w:br/>
              <w:t xml:space="preserve">    "query": "@type=ServiceSpecification",</w:t>
            </w:r>
            <w:r w:rsidRPr="00B66D9C">
              <w:rPr>
                <w:sz w:val="20"/>
              </w:rPr>
              <w:br/>
              <w:t xml:space="preserve">    "status": "completed",</w:t>
            </w:r>
            <w:r w:rsidRPr="00B66D9C">
              <w:rPr>
                <w:sz w:val="20"/>
              </w:rPr>
              <w:br/>
              <w:t xml:space="preserve">    "url": "ftp://ftp.mycsp.com/serviceCatalogManagement/1866.json"</w:t>
            </w:r>
            <w:r w:rsidRPr="00B66D9C">
              <w:rPr>
                <w:sz w:val="20"/>
              </w:rPr>
              <w:br/>
              <w:t>}</w:t>
            </w:r>
          </w:p>
        </w:tc>
      </w:tr>
    </w:tbl>
    <w:p w14:paraId="544B4C74" w14:textId="77777777" w:rsidR="008B1B95" w:rsidRPr="00B66D9C" w:rsidRDefault="008B1B95" w:rsidP="001C3F58"/>
    <w:p w14:paraId="67C0E829" w14:textId="77777777" w:rsidR="000179B2" w:rsidRPr="00B66D9C" w:rsidRDefault="000179B2" w:rsidP="000179B2">
      <w:pPr>
        <w:pStyle w:val="Heading2"/>
        <w:tabs>
          <w:tab w:val="left" w:pos="1008"/>
        </w:tabs>
        <w:rPr>
          <w:rFonts w:ascii="Helvetica" w:eastAsia="Times New Roman" w:hAnsi="Helvetica" w:cs="Helvetica"/>
          <w:caps w:val="0"/>
          <w:spacing w:val="0"/>
          <w:sz w:val="24"/>
          <w:szCs w:val="24"/>
          <w:lang w:val="en-US" w:eastAsia="it-IT"/>
        </w:rPr>
      </w:pPr>
      <w:bookmarkStart w:id="22" w:name="_Toc55163354"/>
      <w:r w:rsidRPr="00B66D9C">
        <w:rPr>
          <w:rFonts w:ascii="Helvetica" w:eastAsia="Times New Roman" w:hAnsi="Helvetica" w:cs="Helvetica"/>
          <w:caps w:val="0"/>
          <w:spacing w:val="0"/>
          <w:sz w:val="24"/>
          <w:szCs w:val="24"/>
          <w:lang w:val="en-US" w:eastAsia="it-IT"/>
        </w:rPr>
        <w:t>Notification Resource Models</w:t>
      </w:r>
      <w:bookmarkEnd w:id="22"/>
    </w:p>
    <w:p w14:paraId="6E976DEB" w14:textId="77777777" w:rsidR="007970D9" w:rsidRPr="00B66D9C" w:rsidRDefault="007970D9" w:rsidP="007970D9">
      <w:pPr>
        <w:pStyle w:val="ListParagraph"/>
        <w:ind w:left="0"/>
        <w:rPr>
          <w:lang w:val="en-US"/>
        </w:rPr>
      </w:pPr>
    </w:p>
    <w:p w14:paraId="4260C855" w14:textId="77777777" w:rsidR="0085183B" w:rsidRPr="00B66D9C" w:rsidRDefault="00B570C6">
      <w:r w:rsidRPr="00B66D9C">
        <w:t>13 notifications are defined for this API</w:t>
      </w:r>
    </w:p>
    <w:p w14:paraId="15F23761" w14:textId="77777777" w:rsidR="0085183B" w:rsidRPr="00B66D9C" w:rsidRDefault="00B570C6">
      <w:r w:rsidRPr="00B66D9C">
        <w:t>Notifications related to ServiceCatalog:</w:t>
      </w:r>
      <w:r w:rsidRPr="00B66D9C">
        <w:br/>
        <w:t xml:space="preserve">    - ServiceCatalogCreateEvent</w:t>
      </w:r>
      <w:r w:rsidRPr="00B66D9C">
        <w:br/>
        <w:t xml:space="preserve">    - ServiceCatalogChangeEvent</w:t>
      </w:r>
      <w:r w:rsidRPr="00B66D9C">
        <w:br/>
        <w:t xml:space="preserve">    - ServiceCatalogBatchEvent</w:t>
      </w:r>
      <w:r w:rsidRPr="00B66D9C">
        <w:br/>
        <w:t xml:space="preserve">    - ServiceCatalogDeleteEvent</w:t>
      </w:r>
    </w:p>
    <w:p w14:paraId="08433731" w14:textId="77777777" w:rsidR="0085183B" w:rsidRPr="00B66D9C" w:rsidRDefault="00B570C6">
      <w:r w:rsidRPr="00B66D9C">
        <w:t>Notifications related to ServiceCategory:</w:t>
      </w:r>
      <w:r w:rsidRPr="00B66D9C">
        <w:br/>
        <w:t xml:space="preserve">    - ServiceCategoryCreateEvent</w:t>
      </w:r>
      <w:r w:rsidRPr="00B66D9C">
        <w:br/>
        <w:t xml:space="preserve">    - ServiceCategoryChangeEvent</w:t>
      </w:r>
      <w:r w:rsidRPr="00B66D9C">
        <w:br/>
        <w:t xml:space="preserve">    - ServiceCategoryDeleteEvent</w:t>
      </w:r>
    </w:p>
    <w:p w14:paraId="15A91A0F" w14:textId="77777777" w:rsidR="0085183B" w:rsidRPr="00B66D9C" w:rsidRDefault="00B570C6">
      <w:r w:rsidRPr="00B66D9C">
        <w:lastRenderedPageBreak/>
        <w:t>Notifications related to ServiceCandidate:</w:t>
      </w:r>
      <w:r w:rsidRPr="00B66D9C">
        <w:br/>
        <w:t xml:space="preserve">    - ServiceCandidateCreateEvent</w:t>
      </w:r>
      <w:r w:rsidRPr="00B66D9C">
        <w:br/>
        <w:t xml:space="preserve">    - ServiceCandidateChangeEvent</w:t>
      </w:r>
      <w:r w:rsidRPr="00B66D9C">
        <w:br/>
        <w:t xml:space="preserve">    - ServiceCandidateDeleteEvent</w:t>
      </w:r>
    </w:p>
    <w:p w14:paraId="13598153" w14:textId="77777777" w:rsidR="0085183B" w:rsidRPr="00B66D9C" w:rsidRDefault="00B570C6">
      <w:r w:rsidRPr="00B66D9C">
        <w:t>Notifications related to ServiceSpecification:</w:t>
      </w:r>
      <w:r w:rsidRPr="00B66D9C">
        <w:br/>
        <w:t xml:space="preserve">    - ServiceSpecificationCreateEvent</w:t>
      </w:r>
      <w:r w:rsidRPr="00B66D9C">
        <w:br/>
        <w:t xml:space="preserve">    - ServiceSpecificationChangeEvent</w:t>
      </w:r>
      <w:r w:rsidRPr="00B66D9C">
        <w:br/>
        <w:t xml:space="preserve">    - ServiceSpecificationDeleteEvent</w:t>
      </w:r>
    </w:p>
    <w:p w14:paraId="6BC318C1" w14:textId="77777777" w:rsidR="0085183B" w:rsidRPr="00B66D9C" w:rsidRDefault="00B570C6">
      <w:r w:rsidRPr="00B66D9C">
        <w:t>The notification structure for all notifications in this API follow the pattern depicted by the figure below.</w:t>
      </w:r>
      <w:r w:rsidRPr="00B66D9C">
        <w:br/>
        <w:t xml:space="preserve">A notification event resource (depicted by "SpecificEvent" placeholder) is a sub class of a generic Event structure containing at least an id of the event occurrence (eventId), an event timestamp (eventTime), and the name of the resource (eventType). </w:t>
      </w:r>
      <w:r w:rsidRPr="00B66D9C">
        <w:br/>
        <w:t>This notification structure owns an event payload structure ("SpecificEventPayload" placeholder) linked to the resource concerned by the notification using the resource name as access field ("resourceName" placeholder).</w:t>
      </w:r>
    </w:p>
    <w:p w14:paraId="36998885" w14:textId="77777777" w:rsidR="0085183B" w:rsidRPr="00B66D9C" w:rsidRDefault="00B570C6">
      <w:r w:rsidRPr="00B66D9C">
        <w:lastRenderedPageBreak/>
        <w:drawing>
          <wp:inline distT="0" distB="0" distL="0" distR="0" wp14:anchorId="7E827DCF" wp14:editId="6F2173DE">
            <wp:extent cx="2286000" cy="626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sPattern.png"/>
                    <pic:cNvPicPr/>
                  </pic:nvPicPr>
                  <pic:blipFill>
                    <a:blip r:embed="rId20"/>
                    <a:stretch>
                      <a:fillRect/>
                    </a:stretch>
                  </pic:blipFill>
                  <pic:spPr>
                    <a:xfrm>
                      <a:off x="0" y="0"/>
                      <a:ext cx="2286000" cy="6261100"/>
                    </a:xfrm>
                    <a:prstGeom prst="rect">
                      <a:avLst/>
                    </a:prstGeom>
                  </pic:spPr>
                </pic:pic>
              </a:graphicData>
            </a:graphic>
          </wp:inline>
        </w:drawing>
      </w:r>
    </w:p>
    <w:p w14:paraId="3B171914" w14:textId="77777777" w:rsidR="0085183B" w:rsidRPr="00B66D9C" w:rsidRDefault="00B570C6">
      <w:pPr>
        <w:pStyle w:val="Heading3"/>
        <w:rPr>
          <w:lang w:val="en-US"/>
        </w:rPr>
      </w:pPr>
      <w:bookmarkStart w:id="23" w:name="_Toc55163355"/>
      <w:r w:rsidRPr="00B66D9C">
        <w:rPr>
          <w:lang w:val="en-US"/>
        </w:rPr>
        <w:t>Service Catalog Create Event</w:t>
      </w:r>
      <w:bookmarkEnd w:id="23"/>
    </w:p>
    <w:p w14:paraId="0029E80A" w14:textId="77777777" w:rsidR="0085183B" w:rsidRPr="00B66D9C" w:rsidRDefault="00B570C6">
      <w:r w:rsidRPr="00B66D9C">
        <w:t>Notification ServiceCatalogCreateEvent case for resource ServiceCatalog</w:t>
      </w:r>
    </w:p>
    <w:p w14:paraId="62B77DF4" w14:textId="77777777" w:rsidR="0085183B" w:rsidRPr="00B66D9C" w:rsidRDefault="00B570C6">
      <w:r w:rsidRPr="00B66D9C">
        <w:rPr>
          <w:b/>
        </w:rPr>
        <w:t>Json representation sample</w:t>
      </w:r>
    </w:p>
    <w:p w14:paraId="3467EDEF" w14:textId="77777777" w:rsidR="0085183B" w:rsidRPr="00B66D9C" w:rsidRDefault="00B570C6">
      <w:r w:rsidRPr="00B66D9C">
        <w:t>We provide below the json representation of an example of a 'ServiceCatalogCreateEvent' notification event object</w:t>
      </w:r>
    </w:p>
    <w:tbl>
      <w:tblPr>
        <w:tblStyle w:val="JsonCode"/>
        <w:tblW w:w="0" w:type="auto"/>
        <w:tblLook w:val="04A0" w:firstRow="1" w:lastRow="0" w:firstColumn="1" w:lastColumn="0" w:noHBand="0" w:noVBand="1"/>
      </w:tblPr>
      <w:tblGrid>
        <w:gridCol w:w="10061"/>
      </w:tblGrid>
      <w:tr w:rsidR="0085183B" w:rsidRPr="00B66D9C" w14:paraId="63805205" w14:textId="77777777">
        <w:tc>
          <w:tcPr>
            <w:tcW w:w="10205" w:type="dxa"/>
          </w:tcPr>
          <w:p w14:paraId="121FA818"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"eventType":"ServiceCatalogCreateEvent",</w:t>
            </w:r>
            <w:r w:rsidRPr="00B66D9C">
              <w:rPr>
                <w:sz w:val="20"/>
              </w:rPr>
              <w:br/>
              <w:t xml:space="preserve">     "event": {</w:t>
            </w:r>
            <w:r w:rsidRPr="00B66D9C">
              <w:rPr>
                <w:sz w:val="20"/>
              </w:rPr>
              <w:br/>
              <w:t xml:space="preserve">        "serviceCatalog" : </w:t>
            </w:r>
            <w:r w:rsidRPr="00B66D9C">
              <w:rPr>
                <w:sz w:val="20"/>
              </w:rPr>
              <w:br/>
              <w:t xml:space="preserve">            {-- SEE ServiceCatalog RESOURCE SAMPLE --}</w:t>
            </w:r>
            <w:r w:rsidRPr="00B66D9C">
              <w:rPr>
                <w:sz w:val="20"/>
              </w:rPr>
              <w:br/>
              <w:t xml:space="preserve">    }</w:t>
            </w:r>
            <w:r w:rsidRPr="00B66D9C">
              <w:rPr>
                <w:sz w:val="20"/>
              </w:rPr>
              <w:br/>
            </w:r>
            <w:r w:rsidRPr="00B66D9C">
              <w:rPr>
                <w:sz w:val="20"/>
              </w:rPr>
              <w:lastRenderedPageBreak/>
              <w:t>}</w:t>
            </w:r>
            <w:r w:rsidRPr="00B66D9C">
              <w:rPr>
                <w:sz w:val="20"/>
              </w:rPr>
              <w:br/>
            </w:r>
          </w:p>
        </w:tc>
      </w:tr>
    </w:tbl>
    <w:p w14:paraId="4CD77796" w14:textId="77777777" w:rsidR="0085183B" w:rsidRPr="00B66D9C" w:rsidRDefault="00B570C6">
      <w:pPr>
        <w:pStyle w:val="Heading3"/>
        <w:rPr>
          <w:lang w:val="en-US"/>
        </w:rPr>
      </w:pPr>
      <w:bookmarkStart w:id="24" w:name="_Toc55163356"/>
      <w:r w:rsidRPr="00B66D9C">
        <w:rPr>
          <w:lang w:val="en-US"/>
        </w:rPr>
        <w:lastRenderedPageBreak/>
        <w:t>Service Catalog Change Event</w:t>
      </w:r>
      <w:bookmarkEnd w:id="24"/>
    </w:p>
    <w:p w14:paraId="0113934E" w14:textId="77777777" w:rsidR="0085183B" w:rsidRPr="00B66D9C" w:rsidRDefault="00B570C6">
      <w:r w:rsidRPr="00B66D9C">
        <w:t>Notification ServiceCatalogChangeEvent case for resource ServiceCatalog</w:t>
      </w:r>
    </w:p>
    <w:p w14:paraId="6706DAB2" w14:textId="77777777" w:rsidR="0085183B" w:rsidRPr="00B66D9C" w:rsidRDefault="00B570C6">
      <w:r w:rsidRPr="00B66D9C">
        <w:rPr>
          <w:b/>
        </w:rPr>
        <w:t>Json representation sample</w:t>
      </w:r>
    </w:p>
    <w:p w14:paraId="0D00C3D2" w14:textId="77777777" w:rsidR="0085183B" w:rsidRPr="00B66D9C" w:rsidRDefault="00B570C6">
      <w:r w:rsidRPr="00B66D9C">
        <w:t>We provide below the json representation of an example of a 'ServiceCatalogChangeEvent' notification event object</w:t>
      </w:r>
    </w:p>
    <w:tbl>
      <w:tblPr>
        <w:tblStyle w:val="JsonCode"/>
        <w:tblW w:w="0" w:type="auto"/>
        <w:tblLook w:val="04A0" w:firstRow="1" w:lastRow="0" w:firstColumn="1" w:lastColumn="0" w:noHBand="0" w:noVBand="1"/>
      </w:tblPr>
      <w:tblGrid>
        <w:gridCol w:w="10061"/>
      </w:tblGrid>
      <w:tr w:rsidR="0085183B" w:rsidRPr="00B66D9C" w14:paraId="4E1BE8DD" w14:textId="77777777">
        <w:tc>
          <w:tcPr>
            <w:tcW w:w="10205" w:type="dxa"/>
          </w:tcPr>
          <w:p w14:paraId="71651678"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"eventType":"ServiceCatalogChangeEvent",</w:t>
            </w:r>
            <w:r w:rsidRPr="00B66D9C">
              <w:rPr>
                <w:sz w:val="20"/>
              </w:rPr>
              <w:br/>
              <w:t xml:space="preserve">     "event": {</w:t>
            </w:r>
            <w:r w:rsidRPr="00B66D9C">
              <w:rPr>
                <w:sz w:val="20"/>
              </w:rPr>
              <w:br/>
              <w:t xml:space="preserve">        "serviceCatalog" : </w:t>
            </w:r>
            <w:r w:rsidRPr="00B66D9C">
              <w:rPr>
                <w:sz w:val="20"/>
              </w:rPr>
              <w:br/>
              <w:t xml:space="preserve">            {-- SEE ServiceCatalog RESOURCE SAMPLE --}</w:t>
            </w:r>
            <w:r w:rsidRPr="00B66D9C">
              <w:rPr>
                <w:sz w:val="20"/>
              </w:rPr>
              <w:br/>
              <w:t xml:space="preserve">    }</w:t>
            </w:r>
            <w:r w:rsidRPr="00B66D9C">
              <w:rPr>
                <w:sz w:val="20"/>
              </w:rPr>
              <w:br/>
              <w:t>}</w:t>
            </w:r>
            <w:r w:rsidRPr="00B66D9C">
              <w:rPr>
                <w:sz w:val="20"/>
              </w:rPr>
              <w:br/>
            </w:r>
          </w:p>
        </w:tc>
      </w:tr>
    </w:tbl>
    <w:p w14:paraId="1FC13616" w14:textId="77777777" w:rsidR="0085183B" w:rsidRPr="00B66D9C" w:rsidRDefault="00B570C6">
      <w:pPr>
        <w:pStyle w:val="Heading3"/>
        <w:rPr>
          <w:lang w:val="en-US"/>
        </w:rPr>
      </w:pPr>
      <w:bookmarkStart w:id="25" w:name="_Toc55163357"/>
      <w:r w:rsidRPr="00B66D9C">
        <w:rPr>
          <w:lang w:val="en-US"/>
        </w:rPr>
        <w:t>Service Catalog Batch Event</w:t>
      </w:r>
      <w:bookmarkEnd w:id="25"/>
    </w:p>
    <w:p w14:paraId="5244AEA0" w14:textId="77777777" w:rsidR="0085183B" w:rsidRPr="00B66D9C" w:rsidRDefault="00B570C6">
      <w:r w:rsidRPr="00B66D9C">
        <w:t>Notification ServiceCatalogBatchEvent case for resource ServiceCatalog</w:t>
      </w:r>
    </w:p>
    <w:p w14:paraId="2FEC18A7" w14:textId="77777777" w:rsidR="0085183B" w:rsidRPr="00B66D9C" w:rsidRDefault="00B570C6">
      <w:r w:rsidRPr="00B66D9C">
        <w:rPr>
          <w:b/>
        </w:rPr>
        <w:t>Json representation sample</w:t>
      </w:r>
    </w:p>
    <w:p w14:paraId="0F7A810F" w14:textId="77777777" w:rsidR="0085183B" w:rsidRPr="00B66D9C" w:rsidRDefault="00B570C6">
      <w:r w:rsidRPr="00B66D9C">
        <w:t>We provide below the json representation of an example of a 'ServiceCatalogBatchEvent' notification event object</w:t>
      </w:r>
    </w:p>
    <w:tbl>
      <w:tblPr>
        <w:tblStyle w:val="JsonCode"/>
        <w:tblW w:w="0" w:type="auto"/>
        <w:tblLook w:val="04A0" w:firstRow="1" w:lastRow="0" w:firstColumn="1" w:lastColumn="0" w:noHBand="0" w:noVBand="1"/>
      </w:tblPr>
      <w:tblGrid>
        <w:gridCol w:w="10061"/>
      </w:tblGrid>
      <w:tr w:rsidR="0085183B" w:rsidRPr="00B66D9C" w14:paraId="7E94CD2A" w14:textId="77777777">
        <w:tc>
          <w:tcPr>
            <w:tcW w:w="10205" w:type="dxa"/>
          </w:tcPr>
          <w:p w14:paraId="69B5CD60"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"eventType":"ServiceCatalogBatchEvent",</w:t>
            </w:r>
            <w:r w:rsidRPr="00B66D9C">
              <w:rPr>
                <w:sz w:val="20"/>
              </w:rPr>
              <w:br/>
              <w:t xml:space="preserve">     "event": {</w:t>
            </w:r>
            <w:r w:rsidRPr="00B66D9C">
              <w:rPr>
                <w:sz w:val="20"/>
              </w:rPr>
              <w:br/>
              <w:t xml:space="preserve">        "serviceCatalog" : </w:t>
            </w:r>
            <w:r w:rsidRPr="00B66D9C">
              <w:rPr>
                <w:sz w:val="20"/>
              </w:rPr>
              <w:br/>
              <w:t xml:space="preserve">            {-- SEE ServiceCatalog RESOURCE SAMPLE --}</w:t>
            </w:r>
            <w:r w:rsidRPr="00B66D9C">
              <w:rPr>
                <w:sz w:val="20"/>
              </w:rPr>
              <w:br/>
              <w:t xml:space="preserve">    }</w:t>
            </w:r>
            <w:r w:rsidRPr="00B66D9C">
              <w:rPr>
                <w:sz w:val="20"/>
              </w:rPr>
              <w:br/>
              <w:t>}</w:t>
            </w:r>
            <w:r w:rsidRPr="00B66D9C">
              <w:rPr>
                <w:sz w:val="20"/>
              </w:rPr>
              <w:br/>
            </w:r>
          </w:p>
        </w:tc>
      </w:tr>
    </w:tbl>
    <w:p w14:paraId="2D8FB6AD" w14:textId="77777777" w:rsidR="0085183B" w:rsidRPr="00B66D9C" w:rsidRDefault="00B570C6">
      <w:pPr>
        <w:pStyle w:val="Heading3"/>
        <w:rPr>
          <w:lang w:val="en-US"/>
        </w:rPr>
      </w:pPr>
      <w:bookmarkStart w:id="26" w:name="_Toc55163358"/>
      <w:r w:rsidRPr="00B66D9C">
        <w:rPr>
          <w:lang w:val="en-US"/>
        </w:rPr>
        <w:t>Service Catalog Delete Event</w:t>
      </w:r>
      <w:bookmarkEnd w:id="26"/>
    </w:p>
    <w:p w14:paraId="7D5FCC68" w14:textId="77777777" w:rsidR="0085183B" w:rsidRPr="00B66D9C" w:rsidRDefault="00B570C6">
      <w:r w:rsidRPr="00B66D9C">
        <w:t>Notification ServiceCatalogDeleteEvent case for resource ServiceCatalog</w:t>
      </w:r>
    </w:p>
    <w:p w14:paraId="5F31AF82" w14:textId="77777777" w:rsidR="0085183B" w:rsidRPr="00B66D9C" w:rsidRDefault="00B570C6">
      <w:r w:rsidRPr="00B66D9C">
        <w:rPr>
          <w:b/>
        </w:rPr>
        <w:t>Json representation sample</w:t>
      </w:r>
    </w:p>
    <w:p w14:paraId="102706A4" w14:textId="77777777" w:rsidR="0085183B" w:rsidRPr="00B66D9C" w:rsidRDefault="00B570C6">
      <w:r w:rsidRPr="00B66D9C">
        <w:t>We provide below the json representation of an example of a 'ServiceCatalogDeleteEvent' notification event object</w:t>
      </w:r>
    </w:p>
    <w:tbl>
      <w:tblPr>
        <w:tblStyle w:val="JsonCode"/>
        <w:tblW w:w="0" w:type="auto"/>
        <w:tblLook w:val="04A0" w:firstRow="1" w:lastRow="0" w:firstColumn="1" w:lastColumn="0" w:noHBand="0" w:noVBand="1"/>
      </w:tblPr>
      <w:tblGrid>
        <w:gridCol w:w="10061"/>
      </w:tblGrid>
      <w:tr w:rsidR="0085183B" w:rsidRPr="00B66D9C" w14:paraId="779D129C" w14:textId="77777777">
        <w:tc>
          <w:tcPr>
            <w:tcW w:w="10205" w:type="dxa"/>
          </w:tcPr>
          <w:p w14:paraId="44367115"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"eventType":"ServiceCatalogDeleteEvent",</w:t>
            </w:r>
            <w:r w:rsidRPr="00B66D9C">
              <w:rPr>
                <w:sz w:val="20"/>
              </w:rPr>
              <w:br/>
              <w:t xml:space="preserve">     "event": {</w:t>
            </w:r>
            <w:r w:rsidRPr="00B66D9C">
              <w:rPr>
                <w:sz w:val="20"/>
              </w:rPr>
              <w:br/>
              <w:t xml:space="preserve">        "serviceCatalog" : </w:t>
            </w:r>
            <w:r w:rsidRPr="00B66D9C">
              <w:rPr>
                <w:sz w:val="20"/>
              </w:rPr>
              <w:br/>
            </w:r>
            <w:r w:rsidRPr="00B66D9C">
              <w:rPr>
                <w:sz w:val="20"/>
              </w:rPr>
              <w:lastRenderedPageBreak/>
              <w:t xml:space="preserve">            {-- SEE ServiceCatalog RESOURCE SAMPLE --}</w:t>
            </w:r>
            <w:r w:rsidRPr="00B66D9C">
              <w:rPr>
                <w:sz w:val="20"/>
              </w:rPr>
              <w:br/>
              <w:t xml:space="preserve">    }</w:t>
            </w:r>
            <w:r w:rsidRPr="00B66D9C">
              <w:rPr>
                <w:sz w:val="20"/>
              </w:rPr>
              <w:br/>
              <w:t>}</w:t>
            </w:r>
            <w:r w:rsidRPr="00B66D9C">
              <w:rPr>
                <w:sz w:val="20"/>
              </w:rPr>
              <w:br/>
            </w:r>
          </w:p>
        </w:tc>
      </w:tr>
    </w:tbl>
    <w:p w14:paraId="5FDFDEA9" w14:textId="77777777" w:rsidR="0085183B" w:rsidRPr="00B66D9C" w:rsidRDefault="00B570C6">
      <w:pPr>
        <w:pStyle w:val="Heading3"/>
        <w:rPr>
          <w:lang w:val="en-US"/>
        </w:rPr>
      </w:pPr>
      <w:bookmarkStart w:id="27" w:name="_Toc55163359"/>
      <w:r w:rsidRPr="00B66D9C">
        <w:rPr>
          <w:lang w:val="en-US"/>
        </w:rPr>
        <w:lastRenderedPageBreak/>
        <w:t>Service Category Create Event</w:t>
      </w:r>
      <w:bookmarkEnd w:id="27"/>
    </w:p>
    <w:p w14:paraId="2A6DDA21" w14:textId="77777777" w:rsidR="0085183B" w:rsidRPr="00B66D9C" w:rsidRDefault="00B570C6">
      <w:r w:rsidRPr="00B66D9C">
        <w:t>Notification ServiceCategoryCreateEvent case for resource ServiceCategory</w:t>
      </w:r>
    </w:p>
    <w:p w14:paraId="5355EA92" w14:textId="77777777" w:rsidR="0085183B" w:rsidRPr="00B66D9C" w:rsidRDefault="00B570C6">
      <w:r w:rsidRPr="00B66D9C">
        <w:rPr>
          <w:b/>
        </w:rPr>
        <w:t>Json representation sample</w:t>
      </w:r>
    </w:p>
    <w:p w14:paraId="2214C0ED" w14:textId="77777777" w:rsidR="0085183B" w:rsidRPr="00B66D9C" w:rsidRDefault="00B570C6">
      <w:r w:rsidRPr="00B66D9C">
        <w:t>We provide below the json representation of an example of a 'ServiceCategoryCreateEvent' notification event object</w:t>
      </w:r>
    </w:p>
    <w:tbl>
      <w:tblPr>
        <w:tblStyle w:val="JsonCode"/>
        <w:tblW w:w="0" w:type="auto"/>
        <w:tblLook w:val="04A0" w:firstRow="1" w:lastRow="0" w:firstColumn="1" w:lastColumn="0" w:noHBand="0" w:noVBand="1"/>
      </w:tblPr>
      <w:tblGrid>
        <w:gridCol w:w="10061"/>
      </w:tblGrid>
      <w:tr w:rsidR="0085183B" w:rsidRPr="00B66D9C" w14:paraId="7B484CA0" w14:textId="77777777">
        <w:tc>
          <w:tcPr>
            <w:tcW w:w="10205" w:type="dxa"/>
          </w:tcPr>
          <w:p w14:paraId="113A0E6E"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"eventType":"ServiceCategoryCreateEvent",</w:t>
            </w:r>
            <w:r w:rsidRPr="00B66D9C">
              <w:rPr>
                <w:sz w:val="20"/>
              </w:rPr>
              <w:br/>
              <w:t xml:space="preserve">     "event": {</w:t>
            </w:r>
            <w:r w:rsidRPr="00B66D9C">
              <w:rPr>
                <w:sz w:val="20"/>
              </w:rPr>
              <w:br/>
              <w:t xml:space="preserve">        "serviceCategory" : </w:t>
            </w:r>
            <w:r w:rsidRPr="00B66D9C">
              <w:rPr>
                <w:sz w:val="20"/>
              </w:rPr>
              <w:br/>
              <w:t xml:space="preserve">            {-- SEE ServiceCategory RESOURCE SAMPLE --}</w:t>
            </w:r>
            <w:r w:rsidRPr="00B66D9C">
              <w:rPr>
                <w:sz w:val="20"/>
              </w:rPr>
              <w:br/>
              <w:t xml:space="preserve">    }</w:t>
            </w:r>
            <w:r w:rsidRPr="00B66D9C">
              <w:rPr>
                <w:sz w:val="20"/>
              </w:rPr>
              <w:br/>
              <w:t>}</w:t>
            </w:r>
            <w:r w:rsidRPr="00B66D9C">
              <w:rPr>
                <w:sz w:val="20"/>
              </w:rPr>
              <w:br/>
            </w:r>
          </w:p>
        </w:tc>
      </w:tr>
    </w:tbl>
    <w:p w14:paraId="1FB09EF2" w14:textId="77777777" w:rsidR="0085183B" w:rsidRPr="00B66D9C" w:rsidRDefault="00B570C6">
      <w:pPr>
        <w:pStyle w:val="Heading3"/>
        <w:rPr>
          <w:lang w:val="en-US"/>
        </w:rPr>
      </w:pPr>
      <w:bookmarkStart w:id="28" w:name="_Toc55163360"/>
      <w:r w:rsidRPr="00B66D9C">
        <w:rPr>
          <w:lang w:val="en-US"/>
        </w:rPr>
        <w:t>Service Category Change Event</w:t>
      </w:r>
      <w:bookmarkEnd w:id="28"/>
    </w:p>
    <w:p w14:paraId="55CE7777" w14:textId="77777777" w:rsidR="0085183B" w:rsidRPr="00B66D9C" w:rsidRDefault="00B570C6">
      <w:r w:rsidRPr="00B66D9C">
        <w:t>Notification ServiceCategoryChangeEvent case for resource ServiceCategory</w:t>
      </w:r>
    </w:p>
    <w:p w14:paraId="6CC9E9FE" w14:textId="77777777" w:rsidR="0085183B" w:rsidRPr="00B66D9C" w:rsidRDefault="00B570C6">
      <w:r w:rsidRPr="00B66D9C">
        <w:rPr>
          <w:b/>
        </w:rPr>
        <w:t>Json representation sample</w:t>
      </w:r>
    </w:p>
    <w:p w14:paraId="1922A658" w14:textId="77777777" w:rsidR="0085183B" w:rsidRPr="00B66D9C" w:rsidRDefault="00B570C6">
      <w:r w:rsidRPr="00B66D9C">
        <w:t>We provide below the json representation of an example of a 'ServiceCategoryChangeEvent' notification event object</w:t>
      </w:r>
    </w:p>
    <w:tbl>
      <w:tblPr>
        <w:tblStyle w:val="JsonCode"/>
        <w:tblW w:w="0" w:type="auto"/>
        <w:tblLook w:val="04A0" w:firstRow="1" w:lastRow="0" w:firstColumn="1" w:lastColumn="0" w:noHBand="0" w:noVBand="1"/>
      </w:tblPr>
      <w:tblGrid>
        <w:gridCol w:w="10061"/>
      </w:tblGrid>
      <w:tr w:rsidR="0085183B" w:rsidRPr="00B66D9C" w14:paraId="76896D9E" w14:textId="77777777">
        <w:tc>
          <w:tcPr>
            <w:tcW w:w="10205" w:type="dxa"/>
          </w:tcPr>
          <w:p w14:paraId="61543530"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"eventType":"ServiceCategoryChangeEvent",</w:t>
            </w:r>
            <w:r w:rsidRPr="00B66D9C">
              <w:rPr>
                <w:sz w:val="20"/>
              </w:rPr>
              <w:br/>
              <w:t xml:space="preserve">     "event": {</w:t>
            </w:r>
            <w:r w:rsidRPr="00B66D9C">
              <w:rPr>
                <w:sz w:val="20"/>
              </w:rPr>
              <w:br/>
              <w:t xml:space="preserve">        "serviceCategory" : </w:t>
            </w:r>
            <w:r w:rsidRPr="00B66D9C">
              <w:rPr>
                <w:sz w:val="20"/>
              </w:rPr>
              <w:br/>
              <w:t xml:space="preserve">            {-- SEE ServiceCategory RESOURCE SAMPLE --}</w:t>
            </w:r>
            <w:r w:rsidRPr="00B66D9C">
              <w:rPr>
                <w:sz w:val="20"/>
              </w:rPr>
              <w:br/>
              <w:t xml:space="preserve">    }</w:t>
            </w:r>
            <w:r w:rsidRPr="00B66D9C">
              <w:rPr>
                <w:sz w:val="20"/>
              </w:rPr>
              <w:br/>
              <w:t>}</w:t>
            </w:r>
            <w:r w:rsidRPr="00B66D9C">
              <w:rPr>
                <w:sz w:val="20"/>
              </w:rPr>
              <w:br/>
            </w:r>
          </w:p>
        </w:tc>
      </w:tr>
    </w:tbl>
    <w:p w14:paraId="113F37EB" w14:textId="77777777" w:rsidR="0085183B" w:rsidRPr="00B66D9C" w:rsidRDefault="00B570C6">
      <w:pPr>
        <w:pStyle w:val="Heading3"/>
        <w:rPr>
          <w:lang w:val="en-US"/>
        </w:rPr>
      </w:pPr>
      <w:bookmarkStart w:id="29" w:name="_Toc55163361"/>
      <w:r w:rsidRPr="00B66D9C">
        <w:rPr>
          <w:lang w:val="en-US"/>
        </w:rPr>
        <w:t>Service Category Delete Event</w:t>
      </w:r>
      <w:bookmarkEnd w:id="29"/>
    </w:p>
    <w:p w14:paraId="4150ED0A" w14:textId="77777777" w:rsidR="0085183B" w:rsidRPr="00B66D9C" w:rsidRDefault="00B570C6">
      <w:r w:rsidRPr="00B66D9C">
        <w:t>Notification ServiceCategoryDeleteEvent case for resource ServiceCategory</w:t>
      </w:r>
    </w:p>
    <w:p w14:paraId="58A27B16" w14:textId="77777777" w:rsidR="0085183B" w:rsidRPr="00B66D9C" w:rsidRDefault="00B570C6">
      <w:r w:rsidRPr="00B66D9C">
        <w:rPr>
          <w:b/>
        </w:rPr>
        <w:t>Json representation sample</w:t>
      </w:r>
    </w:p>
    <w:p w14:paraId="6C58EEC1" w14:textId="77777777" w:rsidR="0085183B" w:rsidRPr="00B66D9C" w:rsidRDefault="00B570C6">
      <w:r w:rsidRPr="00B66D9C">
        <w:t>We provide below the json representation of an example of a 'ServiceCategoryDeleteEvent' notification event object</w:t>
      </w:r>
    </w:p>
    <w:tbl>
      <w:tblPr>
        <w:tblStyle w:val="JsonCode"/>
        <w:tblW w:w="0" w:type="auto"/>
        <w:tblLook w:val="04A0" w:firstRow="1" w:lastRow="0" w:firstColumn="1" w:lastColumn="0" w:noHBand="0" w:noVBand="1"/>
      </w:tblPr>
      <w:tblGrid>
        <w:gridCol w:w="10061"/>
      </w:tblGrid>
      <w:tr w:rsidR="0085183B" w:rsidRPr="00B66D9C" w14:paraId="7BCB0747" w14:textId="77777777">
        <w:tc>
          <w:tcPr>
            <w:tcW w:w="10205" w:type="dxa"/>
          </w:tcPr>
          <w:p w14:paraId="2ACC544E" w14:textId="77777777" w:rsidR="0085183B" w:rsidRPr="00B66D9C" w:rsidRDefault="00B570C6">
            <w:r w:rsidRPr="00B66D9C">
              <w:rPr>
                <w:sz w:val="20"/>
              </w:rPr>
              <w:lastRenderedPageBreak/>
              <w:t>{</w:t>
            </w:r>
            <w:r w:rsidRPr="00B66D9C">
              <w:rPr>
                <w:sz w:val="20"/>
              </w:rPr>
              <w:br/>
              <w:t xml:space="preserve">    "eventId":"00001",</w:t>
            </w:r>
            <w:r w:rsidRPr="00B66D9C">
              <w:rPr>
                <w:sz w:val="20"/>
              </w:rPr>
              <w:br/>
              <w:t xml:space="preserve">    "eventTime":"2015-11-16T16:42:25-04:00",</w:t>
            </w:r>
            <w:r w:rsidRPr="00B66D9C">
              <w:rPr>
                <w:sz w:val="20"/>
              </w:rPr>
              <w:br/>
              <w:t xml:space="preserve">    "eventType":"ServiceCategoryDeleteEvent",</w:t>
            </w:r>
            <w:r w:rsidRPr="00B66D9C">
              <w:rPr>
                <w:sz w:val="20"/>
              </w:rPr>
              <w:br/>
              <w:t xml:space="preserve">     "event": {</w:t>
            </w:r>
            <w:r w:rsidRPr="00B66D9C">
              <w:rPr>
                <w:sz w:val="20"/>
              </w:rPr>
              <w:br/>
              <w:t xml:space="preserve">        "serviceCategory" : </w:t>
            </w:r>
            <w:r w:rsidRPr="00B66D9C">
              <w:rPr>
                <w:sz w:val="20"/>
              </w:rPr>
              <w:br/>
              <w:t xml:space="preserve">            {-- SEE ServiceCategory RESOURCE SAMPLE --}</w:t>
            </w:r>
            <w:r w:rsidRPr="00B66D9C">
              <w:rPr>
                <w:sz w:val="20"/>
              </w:rPr>
              <w:br/>
              <w:t xml:space="preserve">    }</w:t>
            </w:r>
            <w:r w:rsidRPr="00B66D9C">
              <w:rPr>
                <w:sz w:val="20"/>
              </w:rPr>
              <w:br/>
              <w:t>}</w:t>
            </w:r>
            <w:r w:rsidRPr="00B66D9C">
              <w:rPr>
                <w:sz w:val="20"/>
              </w:rPr>
              <w:br/>
            </w:r>
          </w:p>
        </w:tc>
      </w:tr>
    </w:tbl>
    <w:p w14:paraId="36E331EB" w14:textId="77777777" w:rsidR="0085183B" w:rsidRPr="00B66D9C" w:rsidRDefault="00B570C6">
      <w:pPr>
        <w:pStyle w:val="Heading3"/>
        <w:rPr>
          <w:lang w:val="en-US"/>
        </w:rPr>
      </w:pPr>
      <w:bookmarkStart w:id="30" w:name="_Toc55163362"/>
      <w:r w:rsidRPr="00B66D9C">
        <w:rPr>
          <w:lang w:val="en-US"/>
        </w:rPr>
        <w:t>Service Candidate Create Event</w:t>
      </w:r>
      <w:bookmarkEnd w:id="30"/>
    </w:p>
    <w:p w14:paraId="44FED96A" w14:textId="77777777" w:rsidR="0085183B" w:rsidRPr="00B66D9C" w:rsidRDefault="00B570C6">
      <w:r w:rsidRPr="00B66D9C">
        <w:t>Notification ServiceCandidateCreateEvent case for resource ServiceCandidate</w:t>
      </w:r>
    </w:p>
    <w:p w14:paraId="7FE79790" w14:textId="77777777" w:rsidR="0085183B" w:rsidRPr="00B66D9C" w:rsidRDefault="00B570C6">
      <w:r w:rsidRPr="00B66D9C">
        <w:rPr>
          <w:b/>
        </w:rPr>
        <w:t>Json representation sample</w:t>
      </w:r>
    </w:p>
    <w:p w14:paraId="72AE6A44" w14:textId="77777777" w:rsidR="0085183B" w:rsidRPr="00B66D9C" w:rsidRDefault="00B570C6">
      <w:r w:rsidRPr="00B66D9C">
        <w:t>We provide below the json representation of an example of a 'ServiceCandidateCreateEvent' notification event object</w:t>
      </w:r>
    </w:p>
    <w:tbl>
      <w:tblPr>
        <w:tblStyle w:val="JsonCode"/>
        <w:tblW w:w="0" w:type="auto"/>
        <w:tblLook w:val="04A0" w:firstRow="1" w:lastRow="0" w:firstColumn="1" w:lastColumn="0" w:noHBand="0" w:noVBand="1"/>
      </w:tblPr>
      <w:tblGrid>
        <w:gridCol w:w="10061"/>
      </w:tblGrid>
      <w:tr w:rsidR="0085183B" w:rsidRPr="00B66D9C" w14:paraId="495C7B1D" w14:textId="77777777">
        <w:tc>
          <w:tcPr>
            <w:tcW w:w="10205" w:type="dxa"/>
          </w:tcPr>
          <w:p w14:paraId="282FB5C1"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"eventType":"ServiceCandidateCreateEvent",</w:t>
            </w:r>
            <w:r w:rsidRPr="00B66D9C">
              <w:rPr>
                <w:sz w:val="20"/>
              </w:rPr>
              <w:br/>
              <w:t xml:space="preserve">     "event": {</w:t>
            </w:r>
            <w:r w:rsidRPr="00B66D9C">
              <w:rPr>
                <w:sz w:val="20"/>
              </w:rPr>
              <w:br/>
              <w:t xml:space="preserve">        "serviceCandidate" : </w:t>
            </w:r>
            <w:r w:rsidRPr="00B66D9C">
              <w:rPr>
                <w:sz w:val="20"/>
              </w:rPr>
              <w:br/>
              <w:t xml:space="preserve">            {-- SEE ServiceCandidate RESOURCE SAMPLE --}</w:t>
            </w:r>
            <w:r w:rsidRPr="00B66D9C">
              <w:rPr>
                <w:sz w:val="20"/>
              </w:rPr>
              <w:br/>
              <w:t xml:space="preserve">    }</w:t>
            </w:r>
            <w:r w:rsidRPr="00B66D9C">
              <w:rPr>
                <w:sz w:val="20"/>
              </w:rPr>
              <w:br/>
              <w:t>}</w:t>
            </w:r>
            <w:r w:rsidRPr="00B66D9C">
              <w:rPr>
                <w:sz w:val="20"/>
              </w:rPr>
              <w:br/>
            </w:r>
          </w:p>
        </w:tc>
      </w:tr>
    </w:tbl>
    <w:p w14:paraId="7BEBE4BE" w14:textId="77777777" w:rsidR="0085183B" w:rsidRPr="00B66D9C" w:rsidRDefault="00B570C6">
      <w:pPr>
        <w:pStyle w:val="Heading3"/>
        <w:rPr>
          <w:lang w:val="en-US"/>
        </w:rPr>
      </w:pPr>
      <w:bookmarkStart w:id="31" w:name="_Toc55163363"/>
      <w:r w:rsidRPr="00B66D9C">
        <w:rPr>
          <w:lang w:val="en-US"/>
        </w:rPr>
        <w:t>Service Candidate Change Event</w:t>
      </w:r>
      <w:bookmarkEnd w:id="31"/>
    </w:p>
    <w:p w14:paraId="23B34BBB" w14:textId="77777777" w:rsidR="0085183B" w:rsidRPr="00B66D9C" w:rsidRDefault="00B570C6">
      <w:r w:rsidRPr="00B66D9C">
        <w:t>Notification ServiceCandidateChangeEvent case for resource ServiceCandidate</w:t>
      </w:r>
    </w:p>
    <w:p w14:paraId="306CFE68" w14:textId="77777777" w:rsidR="0085183B" w:rsidRPr="00B66D9C" w:rsidRDefault="00B570C6">
      <w:r w:rsidRPr="00B66D9C">
        <w:rPr>
          <w:b/>
        </w:rPr>
        <w:t>Json representation sample</w:t>
      </w:r>
    </w:p>
    <w:p w14:paraId="60689B78" w14:textId="77777777" w:rsidR="0085183B" w:rsidRPr="00B66D9C" w:rsidRDefault="00B570C6">
      <w:r w:rsidRPr="00B66D9C">
        <w:t>We provide below the json representation of an example of a 'ServiceCandidateChangeEvent' notification event object</w:t>
      </w:r>
    </w:p>
    <w:tbl>
      <w:tblPr>
        <w:tblStyle w:val="JsonCode"/>
        <w:tblW w:w="0" w:type="auto"/>
        <w:tblLook w:val="04A0" w:firstRow="1" w:lastRow="0" w:firstColumn="1" w:lastColumn="0" w:noHBand="0" w:noVBand="1"/>
      </w:tblPr>
      <w:tblGrid>
        <w:gridCol w:w="10061"/>
      </w:tblGrid>
      <w:tr w:rsidR="0085183B" w:rsidRPr="00B66D9C" w14:paraId="1CC42DE0" w14:textId="77777777">
        <w:tc>
          <w:tcPr>
            <w:tcW w:w="10205" w:type="dxa"/>
          </w:tcPr>
          <w:p w14:paraId="28213392"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"eventType":"ServiceCandidateChangeEvent",</w:t>
            </w:r>
            <w:r w:rsidRPr="00B66D9C">
              <w:rPr>
                <w:sz w:val="20"/>
              </w:rPr>
              <w:br/>
              <w:t xml:space="preserve">     "event": {</w:t>
            </w:r>
            <w:r w:rsidRPr="00B66D9C">
              <w:rPr>
                <w:sz w:val="20"/>
              </w:rPr>
              <w:br/>
              <w:t xml:space="preserve">        "serviceCandidate" : </w:t>
            </w:r>
            <w:r w:rsidRPr="00B66D9C">
              <w:rPr>
                <w:sz w:val="20"/>
              </w:rPr>
              <w:br/>
              <w:t xml:space="preserve">            {-- SEE ServiceCandidate RESOURCE SAMPLE --}</w:t>
            </w:r>
            <w:r w:rsidRPr="00B66D9C">
              <w:rPr>
                <w:sz w:val="20"/>
              </w:rPr>
              <w:br/>
              <w:t xml:space="preserve">    }</w:t>
            </w:r>
            <w:r w:rsidRPr="00B66D9C">
              <w:rPr>
                <w:sz w:val="20"/>
              </w:rPr>
              <w:br/>
              <w:t>}</w:t>
            </w:r>
            <w:r w:rsidRPr="00B66D9C">
              <w:rPr>
                <w:sz w:val="20"/>
              </w:rPr>
              <w:br/>
            </w:r>
          </w:p>
        </w:tc>
      </w:tr>
    </w:tbl>
    <w:p w14:paraId="2D20A8F1" w14:textId="77777777" w:rsidR="0085183B" w:rsidRPr="00B66D9C" w:rsidRDefault="00B570C6">
      <w:pPr>
        <w:pStyle w:val="Heading3"/>
        <w:rPr>
          <w:lang w:val="en-US"/>
        </w:rPr>
      </w:pPr>
      <w:bookmarkStart w:id="32" w:name="_Toc55163364"/>
      <w:r w:rsidRPr="00B66D9C">
        <w:rPr>
          <w:lang w:val="en-US"/>
        </w:rPr>
        <w:t>Service Candidate Delete Event</w:t>
      </w:r>
      <w:bookmarkEnd w:id="32"/>
    </w:p>
    <w:p w14:paraId="58FDF2BA" w14:textId="77777777" w:rsidR="0085183B" w:rsidRPr="00B66D9C" w:rsidRDefault="00B570C6">
      <w:r w:rsidRPr="00B66D9C">
        <w:t>Notification ServiceCandidateDeleteEvent case for resource ServiceCandidate</w:t>
      </w:r>
    </w:p>
    <w:p w14:paraId="2155A6DC" w14:textId="77777777" w:rsidR="0085183B" w:rsidRPr="00B66D9C" w:rsidRDefault="00B570C6">
      <w:r w:rsidRPr="00B66D9C">
        <w:rPr>
          <w:b/>
        </w:rPr>
        <w:lastRenderedPageBreak/>
        <w:t>Json representation sample</w:t>
      </w:r>
    </w:p>
    <w:p w14:paraId="6DEEFEDD" w14:textId="77777777" w:rsidR="0085183B" w:rsidRPr="00B66D9C" w:rsidRDefault="00B570C6">
      <w:r w:rsidRPr="00B66D9C">
        <w:t>We provide below the json representation of an example of a 'ServiceCandidateDeleteEvent' notification event object</w:t>
      </w:r>
    </w:p>
    <w:tbl>
      <w:tblPr>
        <w:tblStyle w:val="JsonCode"/>
        <w:tblW w:w="0" w:type="auto"/>
        <w:tblLook w:val="04A0" w:firstRow="1" w:lastRow="0" w:firstColumn="1" w:lastColumn="0" w:noHBand="0" w:noVBand="1"/>
      </w:tblPr>
      <w:tblGrid>
        <w:gridCol w:w="10061"/>
      </w:tblGrid>
      <w:tr w:rsidR="0085183B" w:rsidRPr="00B66D9C" w14:paraId="17C4DE0E" w14:textId="77777777">
        <w:tc>
          <w:tcPr>
            <w:tcW w:w="10205" w:type="dxa"/>
          </w:tcPr>
          <w:p w14:paraId="04B4664A"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"eventType":"ServiceCandidateDeleteEvent",</w:t>
            </w:r>
            <w:r w:rsidRPr="00B66D9C">
              <w:rPr>
                <w:sz w:val="20"/>
              </w:rPr>
              <w:br/>
              <w:t xml:space="preserve">     "event": {</w:t>
            </w:r>
            <w:r w:rsidRPr="00B66D9C">
              <w:rPr>
                <w:sz w:val="20"/>
              </w:rPr>
              <w:br/>
              <w:t xml:space="preserve">        "serviceCandidate" : </w:t>
            </w:r>
            <w:r w:rsidRPr="00B66D9C">
              <w:rPr>
                <w:sz w:val="20"/>
              </w:rPr>
              <w:br/>
              <w:t xml:space="preserve">            {-- SEE ServiceCandidate RESOURCE SAMPLE --}</w:t>
            </w:r>
            <w:r w:rsidRPr="00B66D9C">
              <w:rPr>
                <w:sz w:val="20"/>
              </w:rPr>
              <w:br/>
              <w:t xml:space="preserve">    }</w:t>
            </w:r>
            <w:r w:rsidRPr="00B66D9C">
              <w:rPr>
                <w:sz w:val="20"/>
              </w:rPr>
              <w:br/>
              <w:t>}</w:t>
            </w:r>
            <w:r w:rsidRPr="00B66D9C">
              <w:rPr>
                <w:sz w:val="20"/>
              </w:rPr>
              <w:br/>
            </w:r>
          </w:p>
        </w:tc>
      </w:tr>
    </w:tbl>
    <w:p w14:paraId="76878943" w14:textId="77777777" w:rsidR="0085183B" w:rsidRPr="00B66D9C" w:rsidRDefault="00B570C6">
      <w:pPr>
        <w:pStyle w:val="Heading3"/>
        <w:rPr>
          <w:lang w:val="en-US"/>
        </w:rPr>
      </w:pPr>
      <w:bookmarkStart w:id="33" w:name="_Toc55163365"/>
      <w:r w:rsidRPr="00B66D9C">
        <w:rPr>
          <w:lang w:val="en-US"/>
        </w:rPr>
        <w:t>Service Specification Create Event</w:t>
      </w:r>
      <w:bookmarkEnd w:id="33"/>
    </w:p>
    <w:p w14:paraId="48A9C8CC" w14:textId="77777777" w:rsidR="0085183B" w:rsidRPr="00B66D9C" w:rsidRDefault="00B570C6">
      <w:r w:rsidRPr="00B66D9C">
        <w:t>Notification ServiceSpecificationCreateEvent case for resource ServiceSpecification</w:t>
      </w:r>
    </w:p>
    <w:p w14:paraId="348924E2" w14:textId="77777777" w:rsidR="0085183B" w:rsidRPr="00B66D9C" w:rsidRDefault="00B570C6">
      <w:r w:rsidRPr="00B66D9C">
        <w:rPr>
          <w:b/>
        </w:rPr>
        <w:t>Json representation sample</w:t>
      </w:r>
    </w:p>
    <w:p w14:paraId="0C58C5BA" w14:textId="77777777" w:rsidR="0085183B" w:rsidRPr="00B66D9C" w:rsidRDefault="00B570C6">
      <w:r w:rsidRPr="00B66D9C">
        <w:t>We provide below the json representation of an example of a 'ServiceSpecificationCreateEvent' notification event object</w:t>
      </w:r>
    </w:p>
    <w:tbl>
      <w:tblPr>
        <w:tblStyle w:val="JsonCode"/>
        <w:tblW w:w="0" w:type="auto"/>
        <w:tblLook w:val="04A0" w:firstRow="1" w:lastRow="0" w:firstColumn="1" w:lastColumn="0" w:noHBand="0" w:noVBand="1"/>
      </w:tblPr>
      <w:tblGrid>
        <w:gridCol w:w="10061"/>
      </w:tblGrid>
      <w:tr w:rsidR="0085183B" w:rsidRPr="00B66D9C" w14:paraId="3318452C" w14:textId="77777777">
        <w:tc>
          <w:tcPr>
            <w:tcW w:w="10205" w:type="dxa"/>
          </w:tcPr>
          <w:p w14:paraId="44A618F5"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"eventType":"ServiceSpecificationCreateEvent",</w:t>
            </w:r>
            <w:r w:rsidRPr="00B66D9C">
              <w:rPr>
                <w:sz w:val="20"/>
              </w:rPr>
              <w:br/>
              <w:t xml:space="preserve">     "event": {</w:t>
            </w:r>
            <w:r w:rsidRPr="00B66D9C">
              <w:rPr>
                <w:sz w:val="20"/>
              </w:rPr>
              <w:br/>
              <w:t xml:space="preserve">        "serviceSpecification" : </w:t>
            </w:r>
            <w:r w:rsidRPr="00B66D9C">
              <w:rPr>
                <w:sz w:val="20"/>
              </w:rPr>
              <w:br/>
              <w:t xml:space="preserve">            {-- SEE ServiceSpecification RESOURCE SAMPLE --}</w:t>
            </w:r>
            <w:r w:rsidRPr="00B66D9C">
              <w:rPr>
                <w:sz w:val="20"/>
              </w:rPr>
              <w:br/>
              <w:t xml:space="preserve">    }</w:t>
            </w:r>
            <w:r w:rsidRPr="00B66D9C">
              <w:rPr>
                <w:sz w:val="20"/>
              </w:rPr>
              <w:br/>
              <w:t>}</w:t>
            </w:r>
            <w:r w:rsidRPr="00B66D9C">
              <w:rPr>
                <w:sz w:val="20"/>
              </w:rPr>
              <w:br/>
            </w:r>
          </w:p>
        </w:tc>
      </w:tr>
    </w:tbl>
    <w:p w14:paraId="45227E7A" w14:textId="77777777" w:rsidR="0085183B" w:rsidRPr="00B66D9C" w:rsidRDefault="00B570C6">
      <w:pPr>
        <w:pStyle w:val="Heading3"/>
        <w:rPr>
          <w:lang w:val="en-US"/>
        </w:rPr>
      </w:pPr>
      <w:bookmarkStart w:id="34" w:name="_Toc55163366"/>
      <w:r w:rsidRPr="00B66D9C">
        <w:rPr>
          <w:lang w:val="en-US"/>
        </w:rPr>
        <w:t>Service Specification Change Event</w:t>
      </w:r>
      <w:bookmarkEnd w:id="34"/>
    </w:p>
    <w:p w14:paraId="575AF1D3" w14:textId="77777777" w:rsidR="0085183B" w:rsidRPr="00B66D9C" w:rsidRDefault="00B570C6">
      <w:r w:rsidRPr="00B66D9C">
        <w:t>Notification ServiceSpecificationChangeEvent case for resource ServiceSpecification</w:t>
      </w:r>
    </w:p>
    <w:p w14:paraId="56FC0DE2" w14:textId="77777777" w:rsidR="0085183B" w:rsidRPr="00B66D9C" w:rsidRDefault="00B570C6">
      <w:r w:rsidRPr="00B66D9C">
        <w:rPr>
          <w:b/>
        </w:rPr>
        <w:t>Json representation sample</w:t>
      </w:r>
    </w:p>
    <w:p w14:paraId="1EAD75F7" w14:textId="77777777" w:rsidR="0085183B" w:rsidRPr="00B66D9C" w:rsidRDefault="00B570C6">
      <w:r w:rsidRPr="00B66D9C">
        <w:t>We provide below the json representation of an example of a 'ServiceSpecificationChangeEvent' notification event object</w:t>
      </w:r>
    </w:p>
    <w:tbl>
      <w:tblPr>
        <w:tblStyle w:val="JsonCode"/>
        <w:tblW w:w="0" w:type="auto"/>
        <w:tblLook w:val="04A0" w:firstRow="1" w:lastRow="0" w:firstColumn="1" w:lastColumn="0" w:noHBand="0" w:noVBand="1"/>
      </w:tblPr>
      <w:tblGrid>
        <w:gridCol w:w="10061"/>
      </w:tblGrid>
      <w:tr w:rsidR="0085183B" w:rsidRPr="00B66D9C" w14:paraId="4DA0DDC5" w14:textId="77777777">
        <w:tc>
          <w:tcPr>
            <w:tcW w:w="10205" w:type="dxa"/>
          </w:tcPr>
          <w:p w14:paraId="7F93368E"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"eventType":"ServiceSpecificationChangeEvent",</w:t>
            </w:r>
            <w:r w:rsidRPr="00B66D9C">
              <w:rPr>
                <w:sz w:val="20"/>
              </w:rPr>
              <w:br/>
              <w:t xml:space="preserve">     "event": {</w:t>
            </w:r>
            <w:r w:rsidRPr="00B66D9C">
              <w:rPr>
                <w:sz w:val="20"/>
              </w:rPr>
              <w:br/>
              <w:t xml:space="preserve">        "serviceSpecification" : </w:t>
            </w:r>
            <w:r w:rsidRPr="00B66D9C">
              <w:rPr>
                <w:sz w:val="20"/>
              </w:rPr>
              <w:br/>
              <w:t xml:space="preserve">            {-- SEE ServiceSpecification RESOURCE SAMPLE --}</w:t>
            </w:r>
            <w:r w:rsidRPr="00B66D9C">
              <w:rPr>
                <w:sz w:val="20"/>
              </w:rPr>
              <w:br/>
              <w:t xml:space="preserve">    }</w:t>
            </w:r>
            <w:r w:rsidRPr="00B66D9C">
              <w:rPr>
                <w:sz w:val="20"/>
              </w:rPr>
              <w:br/>
              <w:t>}</w:t>
            </w:r>
            <w:r w:rsidRPr="00B66D9C">
              <w:rPr>
                <w:sz w:val="20"/>
              </w:rPr>
              <w:br/>
            </w:r>
          </w:p>
        </w:tc>
      </w:tr>
    </w:tbl>
    <w:p w14:paraId="2F68B5E5" w14:textId="77777777" w:rsidR="0085183B" w:rsidRPr="00B66D9C" w:rsidRDefault="00B570C6">
      <w:pPr>
        <w:pStyle w:val="Heading3"/>
        <w:rPr>
          <w:lang w:val="en-US"/>
        </w:rPr>
      </w:pPr>
      <w:bookmarkStart w:id="35" w:name="_Toc55163367"/>
      <w:r w:rsidRPr="00B66D9C">
        <w:rPr>
          <w:lang w:val="en-US"/>
        </w:rPr>
        <w:lastRenderedPageBreak/>
        <w:t>Service Specification Delete Event</w:t>
      </w:r>
      <w:bookmarkEnd w:id="35"/>
    </w:p>
    <w:p w14:paraId="5F16D82C" w14:textId="77777777" w:rsidR="0085183B" w:rsidRPr="00B66D9C" w:rsidRDefault="00B570C6">
      <w:r w:rsidRPr="00B66D9C">
        <w:t>Notification ServiceSpecificationDeleteEvent case for resource ServiceSpecification</w:t>
      </w:r>
    </w:p>
    <w:p w14:paraId="0A7002DA" w14:textId="77777777" w:rsidR="0085183B" w:rsidRPr="00B66D9C" w:rsidRDefault="00B570C6">
      <w:r w:rsidRPr="00B66D9C">
        <w:rPr>
          <w:b/>
        </w:rPr>
        <w:t>Json representation sample</w:t>
      </w:r>
    </w:p>
    <w:p w14:paraId="062A2A22" w14:textId="77777777" w:rsidR="0085183B" w:rsidRPr="00B66D9C" w:rsidRDefault="00B570C6">
      <w:r w:rsidRPr="00B66D9C">
        <w:t>We provide below the json representation of an example of a 'ServiceSpecificationDeleteEvent' notification event object</w:t>
      </w:r>
    </w:p>
    <w:tbl>
      <w:tblPr>
        <w:tblStyle w:val="JsonCode"/>
        <w:tblW w:w="0" w:type="auto"/>
        <w:tblLook w:val="04A0" w:firstRow="1" w:lastRow="0" w:firstColumn="1" w:lastColumn="0" w:noHBand="0" w:noVBand="1"/>
      </w:tblPr>
      <w:tblGrid>
        <w:gridCol w:w="10061"/>
      </w:tblGrid>
      <w:tr w:rsidR="0085183B" w:rsidRPr="00B66D9C" w14:paraId="63834872" w14:textId="77777777">
        <w:tc>
          <w:tcPr>
            <w:tcW w:w="10205" w:type="dxa"/>
          </w:tcPr>
          <w:p w14:paraId="1A9F1207" w14:textId="77777777" w:rsidR="0085183B" w:rsidRPr="00B66D9C" w:rsidRDefault="00B570C6">
            <w:r w:rsidRPr="00B66D9C">
              <w:rPr>
                <w:sz w:val="20"/>
              </w:rPr>
              <w:t>{</w:t>
            </w:r>
            <w:r w:rsidRPr="00B66D9C">
              <w:rPr>
                <w:sz w:val="20"/>
              </w:rPr>
              <w:br/>
              <w:t xml:space="preserve">    "eventId":"00001",</w:t>
            </w:r>
            <w:r w:rsidRPr="00B66D9C">
              <w:rPr>
                <w:sz w:val="20"/>
              </w:rPr>
              <w:br/>
              <w:t xml:space="preserve">    "eventTime":"2015-11-16T16:42:25-04:00",</w:t>
            </w:r>
            <w:r w:rsidRPr="00B66D9C">
              <w:rPr>
                <w:sz w:val="20"/>
              </w:rPr>
              <w:br/>
              <w:t xml:space="preserve">    "eventType":"ServiceSpecificationDeleteEvent",</w:t>
            </w:r>
            <w:r w:rsidRPr="00B66D9C">
              <w:rPr>
                <w:sz w:val="20"/>
              </w:rPr>
              <w:br/>
              <w:t xml:space="preserve">     "event": {</w:t>
            </w:r>
            <w:r w:rsidRPr="00B66D9C">
              <w:rPr>
                <w:sz w:val="20"/>
              </w:rPr>
              <w:br/>
              <w:t xml:space="preserve">        "serviceSpecification" : </w:t>
            </w:r>
            <w:r w:rsidRPr="00B66D9C">
              <w:rPr>
                <w:sz w:val="20"/>
              </w:rPr>
              <w:br/>
              <w:t xml:space="preserve">            {-- SEE ServiceSpecification RESOURCE SAMPLE --}</w:t>
            </w:r>
            <w:r w:rsidRPr="00B66D9C">
              <w:rPr>
                <w:sz w:val="20"/>
              </w:rPr>
              <w:br/>
              <w:t xml:space="preserve">    }</w:t>
            </w:r>
            <w:r w:rsidRPr="00B66D9C">
              <w:rPr>
                <w:sz w:val="20"/>
              </w:rPr>
              <w:br/>
              <w:t>}</w:t>
            </w:r>
            <w:r w:rsidRPr="00B66D9C">
              <w:rPr>
                <w:sz w:val="20"/>
              </w:rPr>
              <w:br/>
            </w:r>
          </w:p>
        </w:tc>
      </w:tr>
    </w:tbl>
    <w:p w14:paraId="3E7F1634" w14:textId="77777777" w:rsidR="00464EEF" w:rsidRPr="00B66D9C" w:rsidRDefault="00464EEF" w:rsidP="004D2586">
      <w:pPr>
        <w:rPr>
          <w:rFonts w:cs="Helvetica"/>
          <w:sz w:val="24"/>
          <w:lang w:eastAsia="it-IT"/>
        </w:rPr>
      </w:pPr>
    </w:p>
    <w:p w14:paraId="2C83AC19" w14:textId="77777777" w:rsidR="001C3F58" w:rsidRPr="00B66D9C" w:rsidRDefault="001C3F58" w:rsidP="006C20B6">
      <w:pPr>
        <w:pStyle w:val="ListBullet2"/>
        <w:rPr>
          <w:b/>
          <w:bCs/>
        </w:rPr>
      </w:pPr>
    </w:p>
    <w:p w14:paraId="526E0170" w14:textId="77777777" w:rsidR="00CA2BB0" w:rsidRPr="00B66D9C" w:rsidRDefault="004D2586" w:rsidP="006341A9">
      <w:pPr>
        <w:pStyle w:val="Heading1"/>
        <w:rPr>
          <w:noProof w:val="0"/>
          <w:lang w:val="en-US"/>
        </w:rPr>
      </w:pPr>
      <w:bookmarkStart w:id="36" w:name="OLE_LINK4"/>
      <w:bookmarkStart w:id="37" w:name="_Toc203490678"/>
      <w:bookmarkStart w:id="38" w:name="_Toc223843133"/>
      <w:bookmarkStart w:id="39" w:name="_Toc225613409"/>
      <w:bookmarkStart w:id="40" w:name="_Ref225602564"/>
      <w:bookmarkStart w:id="41" w:name="_Ref225602608"/>
      <w:bookmarkStart w:id="42" w:name="_Toc225603198"/>
      <w:bookmarkStart w:id="43" w:name="_Ref226276288"/>
      <w:bookmarkStart w:id="44" w:name="_Ref226276315"/>
      <w:bookmarkStart w:id="45" w:name="_Ref226276328"/>
      <w:r w:rsidRPr="00B66D9C">
        <w:rPr>
          <w:noProof w:val="0"/>
          <w:lang w:val="en-US"/>
        </w:rPr>
        <w:lastRenderedPageBreak/>
        <w:t xml:space="preserve"> </w:t>
      </w:r>
      <w:bookmarkStart w:id="46" w:name="_Toc55163368"/>
      <w:r w:rsidR="0023316A" w:rsidRPr="00B66D9C">
        <w:rPr>
          <w:noProof w:val="0"/>
          <w:lang w:val="en-US"/>
        </w:rPr>
        <w:t>API OPERATION</w:t>
      </w:r>
      <w:r w:rsidRPr="00B66D9C">
        <w:rPr>
          <w:noProof w:val="0"/>
          <w:lang w:val="en-US"/>
        </w:rPr>
        <w:t>S</w:t>
      </w:r>
      <w:bookmarkEnd w:id="46"/>
    </w:p>
    <w:p w14:paraId="613A1507" w14:textId="77777777" w:rsidR="004D2586" w:rsidRPr="00B66D9C" w:rsidRDefault="004D2586" w:rsidP="002B6E8C">
      <w:pPr>
        <w:rPr>
          <w:rFonts w:cs="Helvetica"/>
          <w:sz w:val="24"/>
          <w:lang w:eastAsia="it-IT"/>
        </w:rPr>
      </w:pPr>
      <w:r w:rsidRPr="00B66D9C">
        <w:rPr>
          <w:rFonts w:cs="Helvetica"/>
          <w:sz w:val="24"/>
          <w:lang w:eastAsia="it-IT"/>
        </w:rPr>
        <w:t>Remember the following Uniform Contract:</w:t>
      </w:r>
    </w:p>
    <w:tbl>
      <w:tblPr>
        <w:tblStyle w:val="TableGrid"/>
        <w:tblW w:w="0" w:type="auto"/>
        <w:tblInd w:w="1080" w:type="dxa"/>
        <w:tblLook w:val="04A0" w:firstRow="1" w:lastRow="0" w:firstColumn="1" w:lastColumn="0" w:noHBand="0" w:noVBand="1"/>
      </w:tblPr>
      <w:tblGrid>
        <w:gridCol w:w="3077"/>
        <w:gridCol w:w="3075"/>
        <w:gridCol w:w="3103"/>
      </w:tblGrid>
      <w:tr w:rsidR="004D2586" w:rsidRPr="00B66D9C" w14:paraId="212EAFD1" w14:textId="77777777" w:rsidTr="00FA589A">
        <w:tc>
          <w:tcPr>
            <w:tcW w:w="3158" w:type="dxa"/>
            <w:shd w:val="clear" w:color="auto" w:fill="B3B3B3"/>
          </w:tcPr>
          <w:p w14:paraId="0C45AA9A"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Operation on Entities</w:t>
            </w:r>
          </w:p>
        </w:tc>
        <w:tc>
          <w:tcPr>
            <w:tcW w:w="3157" w:type="dxa"/>
            <w:shd w:val="clear" w:color="auto" w:fill="B3B3B3"/>
          </w:tcPr>
          <w:p w14:paraId="67AE8F7D"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Uniform API Operation</w:t>
            </w:r>
          </w:p>
        </w:tc>
        <w:tc>
          <w:tcPr>
            <w:tcW w:w="3166" w:type="dxa"/>
            <w:shd w:val="clear" w:color="auto" w:fill="B3B3B3"/>
          </w:tcPr>
          <w:p w14:paraId="2EC39B6F"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Description</w:t>
            </w:r>
          </w:p>
        </w:tc>
      </w:tr>
      <w:tr w:rsidR="004D2586" w:rsidRPr="00B66D9C" w14:paraId="799F7E09" w14:textId="77777777" w:rsidTr="00FA589A">
        <w:tc>
          <w:tcPr>
            <w:tcW w:w="3158" w:type="dxa"/>
          </w:tcPr>
          <w:p w14:paraId="171BAB23"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Query Entities</w:t>
            </w:r>
          </w:p>
        </w:tc>
        <w:tc>
          <w:tcPr>
            <w:tcW w:w="3157" w:type="dxa"/>
          </w:tcPr>
          <w:p w14:paraId="1B8118C3"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GET Resource</w:t>
            </w:r>
          </w:p>
        </w:tc>
        <w:tc>
          <w:tcPr>
            <w:tcW w:w="3166" w:type="dxa"/>
          </w:tcPr>
          <w:p w14:paraId="429FA969" w14:textId="77777777" w:rsidR="004D2586" w:rsidRPr="00B66D9C" w:rsidRDefault="004D2586" w:rsidP="004D2586">
            <w:pPr>
              <w:widowControl w:val="0"/>
              <w:autoSpaceDE w:val="0"/>
              <w:autoSpaceDN w:val="0"/>
              <w:adjustRightInd w:val="0"/>
              <w:spacing w:after="240" w:line="240" w:lineRule="auto"/>
              <w:rPr>
                <w:rFonts w:cs="Helvetica"/>
                <w:sz w:val="24"/>
                <w:lang w:eastAsia="it-IT"/>
              </w:rPr>
            </w:pPr>
            <w:r w:rsidRPr="00B66D9C">
              <w:rPr>
                <w:rFonts w:cs="Helvetica"/>
                <w:sz w:val="24"/>
                <w:lang w:eastAsia="it-IT"/>
              </w:rPr>
              <w:t>GET must be used to retrieve a representation of a resource.</w:t>
            </w:r>
          </w:p>
          <w:p w14:paraId="0233004F" w14:textId="77777777" w:rsidR="004D2586" w:rsidRPr="00B66D9C" w:rsidRDefault="004D2586" w:rsidP="004D2586">
            <w:pPr>
              <w:widowControl w:val="0"/>
              <w:autoSpaceDE w:val="0"/>
              <w:autoSpaceDN w:val="0"/>
              <w:adjustRightInd w:val="0"/>
              <w:spacing w:after="240"/>
              <w:rPr>
                <w:rFonts w:cs="Helvetica"/>
                <w:sz w:val="24"/>
                <w:lang w:eastAsia="it-IT"/>
              </w:rPr>
            </w:pPr>
          </w:p>
        </w:tc>
      </w:tr>
      <w:tr w:rsidR="004D2586" w:rsidRPr="00B66D9C" w14:paraId="2B3E34DB" w14:textId="77777777" w:rsidTr="00FA589A">
        <w:tc>
          <w:tcPr>
            <w:tcW w:w="3158" w:type="dxa"/>
          </w:tcPr>
          <w:p w14:paraId="76B306F8"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Create Entity</w:t>
            </w:r>
          </w:p>
        </w:tc>
        <w:tc>
          <w:tcPr>
            <w:tcW w:w="3157" w:type="dxa"/>
          </w:tcPr>
          <w:p w14:paraId="4D1F57FF"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POST Resource</w:t>
            </w:r>
          </w:p>
        </w:tc>
        <w:tc>
          <w:tcPr>
            <w:tcW w:w="3166" w:type="dxa"/>
          </w:tcPr>
          <w:p w14:paraId="467FADE0"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POST must be used to create a new resource</w:t>
            </w:r>
          </w:p>
        </w:tc>
      </w:tr>
      <w:tr w:rsidR="004D2586" w:rsidRPr="00B66D9C" w14:paraId="772FAA07" w14:textId="77777777" w:rsidTr="00FA589A">
        <w:tc>
          <w:tcPr>
            <w:tcW w:w="3158" w:type="dxa"/>
          </w:tcPr>
          <w:p w14:paraId="0C7E7E2B"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Partial Update of an Entity</w:t>
            </w:r>
          </w:p>
        </w:tc>
        <w:tc>
          <w:tcPr>
            <w:tcW w:w="3157" w:type="dxa"/>
          </w:tcPr>
          <w:p w14:paraId="6BBAEB78"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PATCH Resource</w:t>
            </w:r>
          </w:p>
        </w:tc>
        <w:tc>
          <w:tcPr>
            <w:tcW w:w="3166" w:type="dxa"/>
          </w:tcPr>
          <w:p w14:paraId="7CE84F1B"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PATCH must be used to partially update a resource</w:t>
            </w:r>
          </w:p>
        </w:tc>
      </w:tr>
      <w:tr w:rsidR="004D2586" w:rsidRPr="00B66D9C" w14:paraId="7FB37FCA" w14:textId="77777777" w:rsidTr="00FA589A">
        <w:tc>
          <w:tcPr>
            <w:tcW w:w="3158" w:type="dxa"/>
          </w:tcPr>
          <w:p w14:paraId="7A9ACC0B"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Complete Update of an Entity</w:t>
            </w:r>
          </w:p>
        </w:tc>
        <w:tc>
          <w:tcPr>
            <w:tcW w:w="3157" w:type="dxa"/>
          </w:tcPr>
          <w:p w14:paraId="1F92CBCB"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PUT Resource</w:t>
            </w:r>
          </w:p>
        </w:tc>
        <w:tc>
          <w:tcPr>
            <w:tcW w:w="3166" w:type="dxa"/>
          </w:tcPr>
          <w:p w14:paraId="5DA0DFB8"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 xml:space="preserve">PUT must be used to completely update a resource identified by its resource URI </w:t>
            </w:r>
          </w:p>
        </w:tc>
      </w:tr>
      <w:tr w:rsidR="004D2586" w:rsidRPr="00B66D9C" w14:paraId="487D2FCB" w14:textId="77777777" w:rsidTr="00FA589A">
        <w:tc>
          <w:tcPr>
            <w:tcW w:w="3158" w:type="dxa"/>
          </w:tcPr>
          <w:p w14:paraId="243A6271"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Remove an Entity</w:t>
            </w:r>
          </w:p>
        </w:tc>
        <w:tc>
          <w:tcPr>
            <w:tcW w:w="3157" w:type="dxa"/>
          </w:tcPr>
          <w:p w14:paraId="6EDF5ED7"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DELETE Resource</w:t>
            </w:r>
          </w:p>
        </w:tc>
        <w:tc>
          <w:tcPr>
            <w:tcW w:w="3166" w:type="dxa"/>
          </w:tcPr>
          <w:p w14:paraId="0A465D7D"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DELETE must be used to remove a resource</w:t>
            </w:r>
          </w:p>
        </w:tc>
      </w:tr>
      <w:tr w:rsidR="004D2586" w:rsidRPr="00B66D9C" w14:paraId="1A10682C" w14:textId="77777777" w:rsidTr="00FA589A">
        <w:tc>
          <w:tcPr>
            <w:tcW w:w="3158" w:type="dxa"/>
          </w:tcPr>
          <w:p w14:paraId="059F5F1C"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 xml:space="preserve">Execute an Action on an Entity </w:t>
            </w:r>
          </w:p>
        </w:tc>
        <w:tc>
          <w:tcPr>
            <w:tcW w:w="3157" w:type="dxa"/>
          </w:tcPr>
          <w:p w14:paraId="4E1058EA"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POST on TASK Resource</w:t>
            </w:r>
          </w:p>
        </w:tc>
        <w:tc>
          <w:tcPr>
            <w:tcW w:w="3166" w:type="dxa"/>
          </w:tcPr>
          <w:p w14:paraId="642FD522"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POST must be used to execute Task Resources</w:t>
            </w:r>
          </w:p>
        </w:tc>
      </w:tr>
      <w:tr w:rsidR="004D2586" w:rsidRPr="00B66D9C" w14:paraId="4FAC9719" w14:textId="77777777" w:rsidTr="00FA589A">
        <w:tc>
          <w:tcPr>
            <w:tcW w:w="3158" w:type="dxa"/>
          </w:tcPr>
          <w:p w14:paraId="02792C44"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Other Request Methods</w:t>
            </w:r>
          </w:p>
        </w:tc>
        <w:tc>
          <w:tcPr>
            <w:tcW w:w="3157" w:type="dxa"/>
          </w:tcPr>
          <w:p w14:paraId="7DA3DCBB"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POST on TASK Resource</w:t>
            </w:r>
          </w:p>
        </w:tc>
        <w:tc>
          <w:tcPr>
            <w:tcW w:w="3166" w:type="dxa"/>
          </w:tcPr>
          <w:p w14:paraId="1257DC56" w14:textId="77777777" w:rsidR="004D2586" w:rsidRPr="00B66D9C" w:rsidRDefault="004D2586" w:rsidP="004D2586">
            <w:pPr>
              <w:widowControl w:val="0"/>
              <w:autoSpaceDE w:val="0"/>
              <w:autoSpaceDN w:val="0"/>
              <w:adjustRightInd w:val="0"/>
              <w:spacing w:after="240"/>
              <w:rPr>
                <w:rFonts w:cs="Helvetica"/>
                <w:sz w:val="24"/>
                <w:lang w:eastAsia="it-IT"/>
              </w:rPr>
            </w:pPr>
            <w:r w:rsidRPr="00B66D9C">
              <w:rPr>
                <w:rFonts w:cs="Helvetica"/>
                <w:sz w:val="24"/>
                <w:lang w:eastAsia="it-IT"/>
              </w:rPr>
              <w:t>GET and POST must not be used to tunnel other request methods.</w:t>
            </w:r>
          </w:p>
        </w:tc>
      </w:tr>
    </w:tbl>
    <w:p w14:paraId="2B2D7B57" w14:textId="77777777" w:rsidR="004D2586" w:rsidRPr="00B66D9C" w:rsidRDefault="004D2586" w:rsidP="002B6E8C">
      <w:pPr>
        <w:rPr>
          <w:rFonts w:ascii="Times New Roman" w:hAnsi="Times New Roman"/>
          <w:sz w:val="24"/>
          <w:lang w:eastAsia="it-IT"/>
        </w:rPr>
      </w:pPr>
    </w:p>
    <w:p w14:paraId="0AE1899B" w14:textId="77777777" w:rsidR="004D2586" w:rsidRPr="00B66D9C" w:rsidRDefault="008B21DE" w:rsidP="002B6E8C">
      <w:pPr>
        <w:rPr>
          <w:rFonts w:cs="Helvetica"/>
          <w:sz w:val="24"/>
          <w:lang w:eastAsia="it-IT"/>
        </w:rPr>
      </w:pPr>
      <w:r w:rsidRPr="00B66D9C">
        <w:rPr>
          <w:rFonts w:cs="Helvetica"/>
          <w:sz w:val="24"/>
          <w:lang w:eastAsia="it-IT"/>
        </w:rPr>
        <w:t>Filtering and attribute selection rules are described in the TMF REST Design Guidelines</w:t>
      </w:r>
      <w:r w:rsidR="00C608B6" w:rsidRPr="00B66D9C">
        <w:rPr>
          <w:rFonts w:cs="Helvetica"/>
          <w:sz w:val="24"/>
          <w:lang w:eastAsia="it-IT"/>
        </w:rPr>
        <w:t xml:space="preserve"> document</w:t>
      </w:r>
      <w:r w:rsidR="003740E6" w:rsidRPr="00B66D9C">
        <w:rPr>
          <w:rFonts w:cs="Helvetica"/>
          <w:sz w:val="24"/>
          <w:lang w:eastAsia="it-IT"/>
        </w:rPr>
        <w:t xml:space="preserve"> (TMF630)</w:t>
      </w:r>
      <w:r w:rsidRPr="00B66D9C">
        <w:rPr>
          <w:rFonts w:cs="Helvetica"/>
          <w:sz w:val="24"/>
          <w:lang w:eastAsia="it-IT"/>
        </w:rPr>
        <w:t>.</w:t>
      </w:r>
    </w:p>
    <w:p w14:paraId="0968C05A" w14:textId="77777777" w:rsidR="008B21DE" w:rsidRPr="00B66D9C" w:rsidRDefault="008B21DE" w:rsidP="002B6E8C">
      <w:pPr>
        <w:rPr>
          <w:rFonts w:cs="Helvetica"/>
          <w:sz w:val="24"/>
          <w:lang w:eastAsia="it-IT"/>
        </w:rPr>
      </w:pPr>
    </w:p>
    <w:p w14:paraId="12A7E349" w14:textId="77777777" w:rsidR="004D2586" w:rsidRPr="00B66D9C" w:rsidRDefault="004D2586" w:rsidP="002B6E8C">
      <w:pPr>
        <w:rPr>
          <w:rFonts w:ascii="Times New Roman" w:hAnsi="Times New Roman"/>
          <w:sz w:val="24"/>
          <w:lang w:eastAsia="it-IT"/>
        </w:rPr>
      </w:pPr>
    </w:p>
    <w:p w14:paraId="4DC72FE6" w14:textId="77777777" w:rsidR="0085183B" w:rsidRPr="00B66D9C" w:rsidRDefault="00B570C6">
      <w:pPr>
        <w:pStyle w:val="Heading2"/>
        <w:rPr>
          <w:lang w:val="en-US"/>
        </w:rPr>
      </w:pPr>
      <w:bookmarkStart w:id="47" w:name="_Toc55163369"/>
      <w:r w:rsidRPr="00B66D9C">
        <w:rPr>
          <w:lang w:val="en-US"/>
        </w:rPr>
        <w:t>Operations on Service Catalog</w:t>
      </w:r>
      <w:bookmarkEnd w:id="47"/>
    </w:p>
    <w:p w14:paraId="6D857639" w14:textId="77777777" w:rsidR="0085183B" w:rsidRPr="00B66D9C" w:rsidRDefault="00B570C6">
      <w:pPr>
        <w:pStyle w:val="Heading3"/>
        <w:rPr>
          <w:lang w:val="en-US"/>
        </w:rPr>
      </w:pPr>
      <w:bookmarkStart w:id="48" w:name="_Toc55163370"/>
      <w:r w:rsidRPr="00B66D9C">
        <w:rPr>
          <w:lang w:val="en-US"/>
        </w:rPr>
        <w:lastRenderedPageBreak/>
        <w:t>List service catalogs</w:t>
      </w:r>
      <w:bookmarkEnd w:id="48"/>
    </w:p>
    <w:p w14:paraId="34156996" w14:textId="77777777" w:rsidR="0085183B" w:rsidRPr="00B66D9C" w:rsidRDefault="00B570C6">
      <w:r w:rsidRPr="00B66D9C">
        <w:rPr>
          <w:rFonts w:ascii="Courier" w:hAnsi="Courier"/>
          <w:b/>
          <w:sz w:val="28"/>
        </w:rPr>
        <w:t xml:space="preserve">  GET /serviceCatalog?fields=...&amp;{filtering}</w:t>
      </w:r>
    </w:p>
    <w:p w14:paraId="34806327" w14:textId="77777777" w:rsidR="0085183B" w:rsidRPr="00B66D9C" w:rsidRDefault="00B570C6">
      <w:r w:rsidRPr="00B66D9C">
        <w:rPr>
          <w:b/>
        </w:rPr>
        <w:t>Description</w:t>
      </w:r>
    </w:p>
    <w:p w14:paraId="3C68A9D5" w14:textId="77777777" w:rsidR="0085183B" w:rsidRPr="00B66D9C" w:rsidRDefault="00B570C6">
      <w:r w:rsidRPr="00B66D9C">
        <w:t>This operation list service catalog entities.</w:t>
      </w:r>
      <w:r w:rsidRPr="00B66D9C">
        <w:br/>
        <w:t>Attribute selection is enabled for all first level attributes.</w:t>
      </w:r>
      <w:r w:rsidRPr="00B66D9C">
        <w:br/>
        <w:t>Filtering may be available depending on the compliance level supported by an implementation.</w:t>
      </w:r>
    </w:p>
    <w:p w14:paraId="164821FB" w14:textId="77777777" w:rsidR="0085183B" w:rsidRPr="00B66D9C" w:rsidRDefault="0085183B"/>
    <w:p w14:paraId="684C463D" w14:textId="77777777" w:rsidR="0085183B" w:rsidRPr="00B66D9C" w:rsidRDefault="00B570C6">
      <w:r w:rsidRPr="00B66D9C">
        <w:rPr>
          <w:b/>
        </w:rPr>
        <w:t>Usage Samples</w:t>
      </w:r>
    </w:p>
    <w:p w14:paraId="512F8ADE" w14:textId="77777777" w:rsidR="0085183B" w:rsidRPr="00B66D9C" w:rsidRDefault="00B570C6">
      <w:r w:rsidRPr="00B66D9C">
        <w:t>Here's an example of a request for retrieving multiple service catalogs.</w:t>
      </w:r>
    </w:p>
    <w:tbl>
      <w:tblPr>
        <w:tblStyle w:val="JsonRequest"/>
        <w:tblW w:w="0" w:type="auto"/>
        <w:tblLook w:val="04A0" w:firstRow="1" w:lastRow="0" w:firstColumn="1" w:lastColumn="0" w:noHBand="0" w:noVBand="1"/>
      </w:tblPr>
      <w:tblGrid>
        <w:gridCol w:w="10051"/>
      </w:tblGrid>
      <w:tr w:rsidR="0085183B" w:rsidRPr="00B66D9C" w14:paraId="241EC3D4" w14:textId="77777777" w:rsidTr="0085183B">
        <w:tc>
          <w:tcPr>
            <w:tcW w:w="10205" w:type="dxa"/>
          </w:tcPr>
          <w:p w14:paraId="27EF5864" w14:textId="77777777" w:rsidR="0085183B" w:rsidRPr="00B66D9C" w:rsidRDefault="00B570C6">
            <w:r w:rsidRPr="00B66D9C">
              <w:rPr>
                <w:b/>
              </w:rPr>
              <w:br/>
              <w:t>Request</w:t>
            </w:r>
            <w:r w:rsidRPr="00B66D9C">
              <w:rPr>
                <w:b/>
              </w:rPr>
              <w:br/>
            </w:r>
          </w:p>
        </w:tc>
      </w:tr>
      <w:tr w:rsidR="0085183B" w:rsidRPr="00B66D9C" w14:paraId="275A16BA"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4B4B6B24" w14:textId="77777777" w:rsidR="0085183B" w:rsidRPr="00B66D9C" w:rsidRDefault="00B570C6">
            <w:r w:rsidRPr="00B66D9C">
              <w:rPr>
                <w:sz w:val="20"/>
              </w:rPr>
              <w:t>GET /tmf-api/serviceCatalogManagement/v4/serviceCatalog?lifecycleStatus=Active</w:t>
            </w:r>
            <w:r w:rsidRPr="00B66D9C">
              <w:rPr>
                <w:sz w:val="20"/>
              </w:rPr>
              <w:br/>
              <w:t>Accept: application/json</w:t>
            </w:r>
            <w:r w:rsidRPr="00B66D9C">
              <w:rPr>
                <w:sz w:val="20"/>
              </w:rPr>
              <w:br/>
            </w:r>
            <w:r w:rsidRPr="00B66D9C">
              <w:rPr>
                <w:sz w:val="20"/>
              </w:rPr>
              <w:br/>
            </w:r>
          </w:p>
        </w:tc>
      </w:tr>
      <w:tr w:rsidR="0085183B" w:rsidRPr="00B66D9C" w14:paraId="5299D3E2" w14:textId="77777777" w:rsidTr="0085183B">
        <w:tc>
          <w:tcPr>
            <w:tcW w:w="10205" w:type="dxa"/>
          </w:tcPr>
          <w:p w14:paraId="46269E75" w14:textId="77777777" w:rsidR="0085183B" w:rsidRPr="00B66D9C" w:rsidRDefault="00B570C6">
            <w:r w:rsidRPr="00B66D9C">
              <w:rPr>
                <w:b/>
              </w:rPr>
              <w:br/>
              <w:t>Response</w:t>
            </w:r>
            <w:r w:rsidRPr="00B66D9C">
              <w:rPr>
                <w:b/>
              </w:rPr>
              <w:br/>
            </w:r>
          </w:p>
        </w:tc>
      </w:tr>
      <w:tr w:rsidR="0085183B" w:rsidRPr="00B66D9C" w14:paraId="417F8521"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726255B9"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w:t>
            </w:r>
            <w:r w:rsidRPr="00B66D9C">
              <w:rPr>
                <w:sz w:val="20"/>
              </w:rPr>
              <w:br/>
              <w:t xml:space="preserve">        "id": "1801",</w:t>
            </w:r>
            <w:r w:rsidRPr="00B66D9C">
              <w:rPr>
                <w:sz w:val="20"/>
              </w:rPr>
              <w:br/>
              <w:t xml:space="preserve">        "href": "https://mycsp.com:8080/tmf-api/serviceCatalogManagement/v4/serviceCatalog/1801",</w:t>
            </w:r>
            <w:r w:rsidRPr="00B66D9C">
              <w:rPr>
                <w:sz w:val="20"/>
              </w:rPr>
              <w:br/>
              <w:t xml:space="preserve">        "name": "Access Catalog",</w:t>
            </w:r>
            <w:r w:rsidRPr="00B66D9C">
              <w:rPr>
                <w:sz w:val="20"/>
              </w:rPr>
              <w:br/>
              <w:t xml:space="preserve">        "description": "This service catalog describes Access services",</w:t>
            </w:r>
            <w:r w:rsidRPr="00B66D9C">
              <w:rPr>
                <w:sz w:val="20"/>
              </w:rPr>
              <w:br/>
              <w:t xml:space="preserve">        "version": "1.0",</w:t>
            </w:r>
            <w:r w:rsidRPr="00B66D9C">
              <w:rPr>
                <w:sz w:val="20"/>
              </w:rPr>
              <w:br/>
              <w:t xml:space="preserve">        "validFor": {</w:t>
            </w:r>
            <w:r w:rsidRPr="00B66D9C">
              <w:rPr>
                <w:sz w:val="20"/>
              </w:rPr>
              <w:br/>
              <w:t xml:space="preserve">            "startDateTime": "2020-08-18T00:00",</w:t>
            </w:r>
            <w:r w:rsidRPr="00B66D9C">
              <w:rPr>
                <w:sz w:val="20"/>
              </w:rPr>
              <w:br/>
              <w:t xml:space="preserve">            "endDateTime": "2021-03-25T00:00"</w:t>
            </w:r>
            <w:r w:rsidRPr="00B66D9C">
              <w:rPr>
                <w:sz w:val="20"/>
              </w:rPr>
              <w:br/>
              <w:t xml:space="preserve">        },</w:t>
            </w:r>
            <w:r w:rsidRPr="00B66D9C">
              <w:rPr>
                <w:sz w:val="20"/>
              </w:rPr>
              <w:br/>
              <w:t xml:space="preserve">        "lastUpdate": "2020-08-18T00:00",</w:t>
            </w:r>
            <w:r w:rsidRPr="00B66D9C">
              <w:rPr>
                <w:sz w:val="20"/>
              </w:rPr>
              <w:br/>
              <w:t xml:space="preserve">        "lifecycleStatus": "Active",</w:t>
            </w:r>
            <w:r w:rsidRPr="00B66D9C">
              <w:rPr>
                <w:sz w:val="20"/>
              </w:rPr>
              <w:br/>
              <w:t xml:space="preserve">        "relatedParty": [</w:t>
            </w:r>
            <w:r w:rsidRPr="00B66D9C">
              <w:rPr>
                <w:sz w:val="20"/>
              </w:rPr>
              <w:br/>
              <w:t xml:space="preserve">            {</w:t>
            </w:r>
            <w:r w:rsidRPr="00B66D9C">
              <w:rPr>
                <w:sz w:val="20"/>
              </w:rPr>
              <w:br/>
              <w:t xml:space="preserve">                "href": "https:/host:port/tmf-api/partyRoleManagement/v4/partyRole/3003",</w:t>
            </w:r>
            <w:r w:rsidRPr="00B66D9C">
              <w:rPr>
                <w:sz w:val="20"/>
              </w:rPr>
              <w:br/>
              <w:t xml:space="preserve">                "id": "3003",</w:t>
            </w:r>
            <w:r w:rsidRPr="00B66D9C">
              <w:rPr>
                <w:sz w:val="20"/>
              </w:rPr>
              <w:br/>
              <w:t xml:space="preserve">                "name": "AcceesPro Co",</w:t>
            </w:r>
            <w:r w:rsidRPr="00B66D9C">
              <w:rPr>
                <w:sz w:val="20"/>
              </w:rPr>
              <w:br/>
              <w:t xml:space="preserve">                "role": "Owner",</w:t>
            </w:r>
            <w:r w:rsidRPr="00B66D9C">
              <w:rPr>
                <w:sz w:val="20"/>
              </w:rPr>
              <w:br/>
              <w:t xml:space="preserve">                "@referredType": "PartyRole",</w:t>
            </w:r>
            <w:r w:rsidRPr="00B66D9C">
              <w:rPr>
                <w:sz w:val="20"/>
              </w:rPr>
              <w:br/>
              <w:t xml:space="preserve">                "@type": "RelatedParty",</w:t>
            </w:r>
            <w:r w:rsidRPr="00B66D9C">
              <w:rPr>
                <w:sz w:val="20"/>
              </w:rPr>
              <w:br/>
              <w:t xml:space="preserve">                "@schemaLocation": "https://mycsp.com:8080/tmf-api/schema/EngagedParty/RelatedParty.schema.json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"category": [</w:t>
            </w:r>
            <w:r w:rsidRPr="00B66D9C">
              <w:rPr>
                <w:sz w:val="20"/>
              </w:rPr>
              <w:br/>
              <w:t xml:space="preserve">            {</w:t>
            </w:r>
            <w:r w:rsidRPr="00B66D9C">
              <w:rPr>
                <w:sz w:val="20"/>
              </w:rPr>
              <w:br/>
            </w:r>
            <w:r w:rsidRPr="00B66D9C">
              <w:rPr>
                <w:sz w:val="20"/>
              </w:rPr>
              <w:lastRenderedPageBreak/>
              <w:t xml:space="preserve">                "href": "https://mycsp.com:8080/tmf-api/serviceCatalogManagement/v4/category/6001",</w:t>
            </w:r>
            <w:r w:rsidRPr="00B66D9C">
              <w:rPr>
                <w:sz w:val="20"/>
              </w:rPr>
              <w:br/>
              <w:t xml:space="preserve">                "id": "6001",</w:t>
            </w:r>
            <w:r w:rsidRPr="00B66D9C">
              <w:rPr>
                <w:sz w:val="20"/>
              </w:rPr>
              <w:br/>
              <w:t xml:space="preserve">                "name": "Access Services",</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"@type": "ServiceCatalog",</w:t>
            </w:r>
            <w:r w:rsidRPr="00B66D9C">
              <w:rPr>
                <w:sz w:val="20"/>
              </w:rPr>
              <w:br/>
              <w:t xml:space="preserve">        "@schemaLocation": "https://mycsp.com:8080/tmf-api/schema/Service/ServiceCatalog.schema.json ",</w:t>
            </w:r>
            <w:r w:rsidRPr="00B66D9C">
              <w:rPr>
                <w:sz w:val="20"/>
              </w:rPr>
              <w:br/>
              <w:t xml:space="preserve">        "@baseType": "Catalog"</w:t>
            </w:r>
            <w:r w:rsidRPr="00B66D9C">
              <w:rPr>
                <w:sz w:val="20"/>
              </w:rPr>
              <w:br/>
              <w:t xml:space="preserve">    },</w:t>
            </w:r>
            <w:r w:rsidRPr="00B66D9C">
              <w:rPr>
                <w:sz w:val="20"/>
              </w:rPr>
              <w:br/>
              <w:t xml:space="preserve">    {</w:t>
            </w:r>
            <w:r w:rsidRPr="00B66D9C">
              <w:rPr>
                <w:sz w:val="20"/>
              </w:rPr>
              <w:br/>
              <w:t xml:space="preserve">        "id": "3830",</w:t>
            </w:r>
            <w:r w:rsidRPr="00B66D9C">
              <w:rPr>
                <w:sz w:val="20"/>
              </w:rPr>
              <w:br/>
              <w:t xml:space="preserve">        "href": "https://mycsp.com:8080/tmf-api/serviceCatalogManagement/v4/serviceCatalog/3830",</w:t>
            </w:r>
            <w:r w:rsidRPr="00B66D9C">
              <w:rPr>
                <w:sz w:val="20"/>
              </w:rPr>
              <w:br/>
              <w:t xml:space="preserve">        "name": "IOT Catalog",</w:t>
            </w:r>
            <w:r w:rsidRPr="00B66D9C">
              <w:rPr>
                <w:sz w:val="20"/>
              </w:rPr>
              <w:br/>
              <w:t xml:space="preserve">        "description": "This service catalog describes IOT services that address the wholesale business segment.",</w:t>
            </w:r>
            <w:r w:rsidRPr="00B66D9C">
              <w:rPr>
                <w:sz w:val="20"/>
              </w:rPr>
              <w:br/>
              <w:t xml:space="preserve">        "version": "1.0",</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"lastUpdate": "2020-08-25T00:00",</w:t>
            </w:r>
            <w:r w:rsidRPr="00B66D9C">
              <w:rPr>
                <w:sz w:val="20"/>
              </w:rPr>
              <w:br/>
              <w:t xml:space="preserve">        "lifecycleStatus": "Active",</w:t>
            </w:r>
            <w:r w:rsidRPr="00B66D9C">
              <w:rPr>
                <w:sz w:val="20"/>
              </w:rPr>
              <w:br/>
              <w:t xml:space="preserve">        "relatedParty": [</w:t>
            </w:r>
            <w:r w:rsidRPr="00B66D9C">
              <w:rPr>
                <w:sz w:val="20"/>
              </w:rPr>
              <w:br/>
              <w:t xml:space="preserve">            {</w:t>
            </w:r>
            <w:r w:rsidRPr="00B66D9C">
              <w:rPr>
                <w:sz w:val="20"/>
              </w:rPr>
              <w:br/>
              <w:t xml:space="preserve">                "href": "https:/host:port/tmf-api/partyRoleManagement/v4/partyRole/4079",</w:t>
            </w:r>
            <w:r w:rsidRPr="00B66D9C">
              <w:rPr>
                <w:sz w:val="20"/>
              </w:rPr>
              <w:br/>
              <w:t xml:space="preserve">                "id": "4079",</w:t>
            </w:r>
            <w:r w:rsidRPr="00B66D9C">
              <w:rPr>
                <w:sz w:val="20"/>
              </w:rPr>
              <w:br/>
              <w:t xml:space="preserve">                "name": "Broadly Broad Ltd",</w:t>
            </w:r>
            <w:r w:rsidRPr="00B66D9C">
              <w:rPr>
                <w:sz w:val="20"/>
              </w:rPr>
              <w:br/>
              <w:t xml:space="preserve">                "role": "vendor",</w:t>
            </w:r>
            <w:r w:rsidRPr="00B66D9C">
              <w:rPr>
                <w:sz w:val="20"/>
              </w:rPr>
              <w:br/>
              <w:t xml:space="preserve">                "@referredType": "PartyRole",</w:t>
            </w:r>
            <w:r w:rsidRPr="00B66D9C">
              <w:rPr>
                <w:sz w:val="20"/>
              </w:rPr>
              <w:br/>
              <w:t xml:space="preserve">                "@type": "RelatedParty",</w:t>
            </w:r>
            <w:r w:rsidRPr="00B66D9C">
              <w:rPr>
                <w:sz w:val="20"/>
              </w:rPr>
              <w:br/>
              <w:t xml:space="preserve">                "@schemaLocation": "https://mycsp.com:8080/tmf-api/schema/EngagedParty/RelatedParty.schema.json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"category": [</w:t>
            </w:r>
            <w:r w:rsidRPr="00B66D9C">
              <w:rPr>
                <w:sz w:val="20"/>
              </w:rPr>
              <w:br/>
              <w:t xml:space="preserve">            {</w:t>
            </w:r>
            <w:r w:rsidRPr="00B66D9C">
              <w:rPr>
                <w:sz w:val="20"/>
              </w:rPr>
              <w:br/>
              <w:t xml:space="preserve">                "href": "https://mycsp.com:8080/tmf-api/serviceCatalogManagement/v4/category/7752",</w:t>
            </w:r>
            <w:r w:rsidRPr="00B66D9C">
              <w:rPr>
                <w:sz w:val="20"/>
              </w:rPr>
              <w:br/>
              <w:t xml:space="preserve">                "id": "7752",</w:t>
            </w:r>
            <w:r w:rsidRPr="00B66D9C">
              <w:rPr>
                <w:sz w:val="20"/>
              </w:rPr>
              <w:br/>
              <w:t xml:space="preserve">                "name": "IoT",</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"@type": "ServiceCatalog",</w:t>
            </w:r>
            <w:r w:rsidRPr="00B66D9C">
              <w:rPr>
                <w:sz w:val="20"/>
              </w:rPr>
              <w:br/>
              <w:t xml:space="preserve">        "@schemaLocation": "https://mycsp.com:8080/tmf-api/schema/Service/ServiceCatalog.schema.json ",</w:t>
            </w:r>
            <w:r w:rsidRPr="00B66D9C">
              <w:rPr>
                <w:sz w:val="20"/>
              </w:rPr>
              <w:br/>
              <w:t xml:space="preserve">        "@baseType": "Catalog"</w:t>
            </w:r>
            <w:r w:rsidRPr="00B66D9C">
              <w:rPr>
                <w:sz w:val="20"/>
              </w:rPr>
              <w:br/>
              <w:t xml:space="preserve">    }</w:t>
            </w:r>
            <w:r w:rsidRPr="00B66D9C">
              <w:rPr>
                <w:sz w:val="20"/>
              </w:rPr>
              <w:br/>
              <w:t>]</w:t>
            </w:r>
            <w:r w:rsidRPr="00B66D9C">
              <w:rPr>
                <w:sz w:val="20"/>
              </w:rPr>
              <w:br/>
            </w:r>
          </w:p>
        </w:tc>
      </w:tr>
    </w:tbl>
    <w:p w14:paraId="5423249E" w14:textId="77777777" w:rsidR="0085183B" w:rsidRPr="00B66D9C" w:rsidRDefault="00B570C6">
      <w:pPr>
        <w:pStyle w:val="Heading3"/>
        <w:rPr>
          <w:lang w:val="en-US"/>
        </w:rPr>
      </w:pPr>
      <w:bookmarkStart w:id="49" w:name="_Toc55163371"/>
      <w:r w:rsidRPr="00B66D9C">
        <w:rPr>
          <w:lang w:val="en-US"/>
        </w:rPr>
        <w:lastRenderedPageBreak/>
        <w:t>Retrieve service catalog</w:t>
      </w:r>
      <w:bookmarkEnd w:id="49"/>
    </w:p>
    <w:p w14:paraId="6340B53C" w14:textId="77777777" w:rsidR="0085183B" w:rsidRPr="00B66D9C" w:rsidRDefault="00B570C6">
      <w:r w:rsidRPr="00B66D9C">
        <w:rPr>
          <w:rFonts w:ascii="Courier" w:hAnsi="Courier"/>
          <w:b/>
          <w:sz w:val="28"/>
        </w:rPr>
        <w:lastRenderedPageBreak/>
        <w:t xml:space="preserve">  GET /serviceCatalog/{id}?fields=...&amp;{filtering}</w:t>
      </w:r>
    </w:p>
    <w:p w14:paraId="4475B7F5" w14:textId="77777777" w:rsidR="0085183B" w:rsidRPr="00B66D9C" w:rsidRDefault="00B570C6">
      <w:r w:rsidRPr="00B66D9C">
        <w:rPr>
          <w:b/>
        </w:rPr>
        <w:t>Description</w:t>
      </w:r>
    </w:p>
    <w:p w14:paraId="731F00D3" w14:textId="77777777" w:rsidR="0085183B" w:rsidRPr="00B66D9C" w:rsidRDefault="00B570C6">
      <w:r w:rsidRPr="00B66D9C">
        <w:t>This operation retrieves a service catalog entity.</w:t>
      </w:r>
      <w:r w:rsidRPr="00B66D9C">
        <w:br/>
        <w:t>Attribute selection is enabled for all first level attributes.</w:t>
      </w:r>
      <w:r w:rsidRPr="00B66D9C">
        <w:br/>
        <w:t>Filtering on sub-resources may be available depending on the compliance level supported by an implementation.</w:t>
      </w:r>
    </w:p>
    <w:p w14:paraId="076FA228" w14:textId="77777777" w:rsidR="0085183B" w:rsidRPr="00B66D9C" w:rsidRDefault="0085183B"/>
    <w:p w14:paraId="60AC839D" w14:textId="77777777" w:rsidR="0085183B" w:rsidRPr="00B66D9C" w:rsidRDefault="00B570C6">
      <w:r w:rsidRPr="00B66D9C">
        <w:rPr>
          <w:b/>
        </w:rPr>
        <w:t>Usage Samples</w:t>
      </w:r>
    </w:p>
    <w:p w14:paraId="554208E2" w14:textId="77777777" w:rsidR="0085183B" w:rsidRPr="00B66D9C" w:rsidRDefault="00B570C6">
      <w:r w:rsidRPr="00B66D9C">
        <w:t>Here's an example of a request for retrieving a specific catalog.</w:t>
      </w:r>
    </w:p>
    <w:tbl>
      <w:tblPr>
        <w:tblStyle w:val="JsonRequest"/>
        <w:tblW w:w="0" w:type="auto"/>
        <w:tblLook w:val="04A0" w:firstRow="1" w:lastRow="0" w:firstColumn="1" w:lastColumn="0" w:noHBand="0" w:noVBand="1"/>
      </w:tblPr>
      <w:tblGrid>
        <w:gridCol w:w="10051"/>
      </w:tblGrid>
      <w:tr w:rsidR="0085183B" w:rsidRPr="00B66D9C" w14:paraId="133070EF" w14:textId="77777777" w:rsidTr="0085183B">
        <w:tc>
          <w:tcPr>
            <w:tcW w:w="10205" w:type="dxa"/>
          </w:tcPr>
          <w:p w14:paraId="615BA0B0" w14:textId="77777777" w:rsidR="0085183B" w:rsidRPr="00B66D9C" w:rsidRDefault="00B570C6">
            <w:r w:rsidRPr="00B66D9C">
              <w:rPr>
                <w:b/>
              </w:rPr>
              <w:br/>
              <w:t>Request</w:t>
            </w:r>
            <w:r w:rsidRPr="00B66D9C">
              <w:rPr>
                <w:b/>
              </w:rPr>
              <w:br/>
            </w:r>
          </w:p>
        </w:tc>
      </w:tr>
      <w:tr w:rsidR="0085183B" w:rsidRPr="00B66D9C" w14:paraId="1289C557"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44693101" w14:textId="77777777" w:rsidR="0085183B" w:rsidRPr="00B66D9C" w:rsidRDefault="00B570C6">
            <w:r w:rsidRPr="00B66D9C">
              <w:rPr>
                <w:sz w:val="20"/>
              </w:rPr>
              <w:t>GET /tmf-api/serviceCatalogManagement/v4/serviceCatalog/3830</w:t>
            </w:r>
            <w:r w:rsidRPr="00B66D9C">
              <w:rPr>
                <w:sz w:val="20"/>
              </w:rPr>
              <w:br/>
              <w:t>Accept: application/json</w:t>
            </w:r>
            <w:r w:rsidRPr="00B66D9C">
              <w:rPr>
                <w:sz w:val="20"/>
              </w:rPr>
              <w:br/>
            </w:r>
            <w:r w:rsidRPr="00B66D9C">
              <w:rPr>
                <w:sz w:val="20"/>
              </w:rPr>
              <w:br/>
            </w:r>
          </w:p>
        </w:tc>
      </w:tr>
      <w:tr w:rsidR="0085183B" w:rsidRPr="00B66D9C" w14:paraId="0370A030" w14:textId="77777777" w:rsidTr="0085183B">
        <w:tc>
          <w:tcPr>
            <w:tcW w:w="10205" w:type="dxa"/>
          </w:tcPr>
          <w:p w14:paraId="4A644324" w14:textId="77777777" w:rsidR="0085183B" w:rsidRPr="00B66D9C" w:rsidRDefault="00B570C6">
            <w:r w:rsidRPr="00B66D9C">
              <w:rPr>
                <w:b/>
              </w:rPr>
              <w:br/>
              <w:t>Response</w:t>
            </w:r>
            <w:r w:rsidRPr="00B66D9C">
              <w:rPr>
                <w:b/>
              </w:rPr>
              <w:br/>
            </w:r>
          </w:p>
        </w:tc>
      </w:tr>
      <w:tr w:rsidR="0085183B" w:rsidRPr="00B66D9C" w14:paraId="1CEC6C69"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12BDF854"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"id": "3830",</w:t>
            </w:r>
            <w:r w:rsidRPr="00B66D9C">
              <w:rPr>
                <w:sz w:val="20"/>
              </w:rPr>
              <w:br/>
              <w:t xml:space="preserve">    "href": "https://mycsp.com:8080/tmf-api/serviceCatalogManagement/v4/serviceCatalog/3830",</w:t>
            </w:r>
            <w:r w:rsidRPr="00B66D9C">
              <w:rPr>
                <w:sz w:val="20"/>
              </w:rPr>
              <w:br/>
              <w:t xml:space="preserve">    "name": "IOT Catalog",</w:t>
            </w:r>
            <w:r w:rsidRPr="00B66D9C">
              <w:rPr>
                <w:sz w:val="20"/>
              </w:rPr>
              <w:br/>
              <w:t xml:space="preserve">    "description": "This service catalog describes IOT services that address the wholesale business segment.",</w:t>
            </w:r>
            <w:r w:rsidRPr="00B66D9C">
              <w:rPr>
                <w:sz w:val="20"/>
              </w:rPr>
              <w:br/>
              <w:t xml:space="preserve">    "version": "1.0",</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"lastUpdate": "2020-08-25T00:00",</w:t>
            </w:r>
            <w:r w:rsidRPr="00B66D9C">
              <w:rPr>
                <w:sz w:val="20"/>
              </w:rPr>
              <w:br/>
              <w:t xml:space="preserve">    "lifecycleStatus": "Active",</w:t>
            </w:r>
            <w:r w:rsidRPr="00B66D9C">
              <w:rPr>
                <w:sz w:val="20"/>
              </w:rPr>
              <w:br/>
              <w:t xml:space="preserve">    "relatedParty": [</w:t>
            </w:r>
            <w:r w:rsidRPr="00B66D9C">
              <w:rPr>
                <w:sz w:val="20"/>
              </w:rPr>
              <w:br/>
              <w:t xml:space="preserve">        {</w:t>
            </w:r>
            <w:r w:rsidRPr="00B66D9C">
              <w:rPr>
                <w:sz w:val="20"/>
              </w:rPr>
              <w:br/>
              <w:t xml:space="preserve">            "href": "https:/host:port/tmf-api/partyRoleManagement/v4/partyRole/4079",</w:t>
            </w:r>
            <w:r w:rsidRPr="00B66D9C">
              <w:rPr>
                <w:sz w:val="20"/>
              </w:rPr>
              <w:br/>
              <w:t xml:space="preserve">            "id": "4079",</w:t>
            </w:r>
            <w:r w:rsidRPr="00B66D9C">
              <w:rPr>
                <w:sz w:val="20"/>
              </w:rPr>
              <w:br/>
              <w:t xml:space="preserve">            "name": "Broadly Broad Ltd",</w:t>
            </w:r>
            <w:r w:rsidRPr="00B66D9C">
              <w:rPr>
                <w:sz w:val="20"/>
              </w:rPr>
              <w:br/>
              <w:t xml:space="preserve">            "role": "vendor",</w:t>
            </w:r>
            <w:r w:rsidRPr="00B66D9C">
              <w:rPr>
                <w:sz w:val="20"/>
              </w:rPr>
              <w:br/>
              <w:t xml:space="preserve">            "@referredType": "PartyRole",</w:t>
            </w:r>
            <w:r w:rsidRPr="00B66D9C">
              <w:rPr>
                <w:sz w:val="20"/>
              </w:rPr>
              <w:br/>
              <w:t xml:space="preserve">            "@type": "RelatedParty",</w:t>
            </w:r>
            <w:r w:rsidRPr="00B66D9C">
              <w:rPr>
                <w:sz w:val="20"/>
              </w:rPr>
              <w:br/>
              <w:t xml:space="preserve">            "@schemaLocation": "https://mycsp.com:8080/tmf-api/schema/EngagedParty/RelatedParty.schema.json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"category": [</w:t>
            </w:r>
            <w:r w:rsidRPr="00B66D9C">
              <w:rPr>
                <w:sz w:val="20"/>
              </w:rPr>
              <w:br/>
              <w:t xml:space="preserve">        {</w:t>
            </w:r>
            <w:r w:rsidRPr="00B66D9C">
              <w:rPr>
                <w:sz w:val="20"/>
              </w:rPr>
              <w:br/>
              <w:t xml:space="preserve">            "href": "https://mycsp.com:8080/tmf-api/serviceCatalogManagement/v4/category/7752",</w:t>
            </w:r>
            <w:r w:rsidRPr="00B66D9C">
              <w:rPr>
                <w:sz w:val="20"/>
              </w:rPr>
              <w:br/>
              <w:t xml:space="preserve">            "id": "7752",</w:t>
            </w:r>
            <w:r w:rsidRPr="00B66D9C">
              <w:rPr>
                <w:sz w:val="20"/>
              </w:rPr>
              <w:br/>
              <w:t xml:space="preserve">            "name": "IoT",</w:t>
            </w:r>
            <w:r w:rsidRPr="00B66D9C">
              <w:rPr>
                <w:sz w:val="20"/>
              </w:rPr>
              <w:br/>
            </w:r>
            <w:r w:rsidRPr="00B66D9C">
              <w:rPr>
                <w:sz w:val="20"/>
              </w:rPr>
              <w:lastRenderedPageBreak/>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"@type": "ServiceCatalog",</w:t>
            </w:r>
            <w:r w:rsidRPr="00B66D9C">
              <w:rPr>
                <w:sz w:val="20"/>
              </w:rPr>
              <w:br/>
              <w:t xml:space="preserve">    "@schemaLocation": "https://mycsp.com:8080/tmf-api/schema/Service/ServiceCatalog.schema.json ",</w:t>
            </w:r>
            <w:r w:rsidRPr="00B66D9C">
              <w:rPr>
                <w:sz w:val="20"/>
              </w:rPr>
              <w:br/>
              <w:t xml:space="preserve">    "@baseType": "Catalog"</w:t>
            </w:r>
            <w:r w:rsidRPr="00B66D9C">
              <w:rPr>
                <w:sz w:val="20"/>
              </w:rPr>
              <w:br/>
              <w:t>}</w:t>
            </w:r>
            <w:r w:rsidRPr="00B66D9C">
              <w:rPr>
                <w:sz w:val="20"/>
              </w:rPr>
              <w:br/>
            </w:r>
          </w:p>
        </w:tc>
      </w:tr>
    </w:tbl>
    <w:p w14:paraId="3507ACF8" w14:textId="77777777" w:rsidR="0085183B" w:rsidRPr="00B66D9C" w:rsidRDefault="00B570C6">
      <w:pPr>
        <w:pStyle w:val="Heading3"/>
        <w:rPr>
          <w:lang w:val="en-US"/>
        </w:rPr>
      </w:pPr>
      <w:bookmarkStart w:id="50" w:name="_Toc55163372"/>
      <w:r w:rsidRPr="00B66D9C">
        <w:rPr>
          <w:lang w:val="en-US"/>
        </w:rPr>
        <w:lastRenderedPageBreak/>
        <w:t>Create service catalog</w:t>
      </w:r>
      <w:bookmarkEnd w:id="50"/>
    </w:p>
    <w:p w14:paraId="0283821C" w14:textId="77777777" w:rsidR="0085183B" w:rsidRPr="00B66D9C" w:rsidRDefault="00B570C6">
      <w:r w:rsidRPr="00B66D9C">
        <w:rPr>
          <w:rFonts w:ascii="Courier" w:hAnsi="Courier"/>
          <w:b/>
          <w:sz w:val="28"/>
        </w:rPr>
        <w:t xml:space="preserve">  POST /serviceCatalog</w:t>
      </w:r>
    </w:p>
    <w:p w14:paraId="0A2321C0" w14:textId="77777777" w:rsidR="0085183B" w:rsidRPr="00B66D9C" w:rsidRDefault="00B570C6">
      <w:r w:rsidRPr="00B66D9C">
        <w:rPr>
          <w:b/>
        </w:rPr>
        <w:t>Description</w:t>
      </w:r>
    </w:p>
    <w:p w14:paraId="00D2715D" w14:textId="77777777" w:rsidR="0085183B" w:rsidRPr="00B66D9C" w:rsidRDefault="00B570C6">
      <w:r w:rsidRPr="00B66D9C">
        <w:t>This operation creates a service catalog entity.</w:t>
      </w:r>
    </w:p>
    <w:p w14:paraId="2453A025" w14:textId="77777777" w:rsidR="0085183B" w:rsidRPr="00B66D9C" w:rsidRDefault="00B570C6">
      <w:r w:rsidRPr="00B66D9C">
        <w:rPr>
          <w:b/>
        </w:rPr>
        <w:t>Mandatory and Non Mandatory Attributes</w:t>
      </w:r>
    </w:p>
    <w:p w14:paraId="37336BD6" w14:textId="77777777" w:rsidR="0085183B" w:rsidRPr="00B66D9C" w:rsidRDefault="00B570C6">
      <w:r w:rsidRPr="00B66D9C">
        <w:t>The following tables provide the list of mandatory and non mandatory attributes when creating a ServiceCatalog,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85183B" w:rsidRPr="00B66D9C" w14:paraId="218BEA88"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4ABCB843" w14:textId="77777777" w:rsidR="0085183B" w:rsidRPr="00B66D9C" w:rsidRDefault="00B570C6">
            <w:r w:rsidRPr="00B66D9C">
              <w:t>Mandatory Attributes</w:t>
            </w:r>
          </w:p>
        </w:tc>
        <w:tc>
          <w:tcPr>
            <w:tcW w:w="6803" w:type="dxa"/>
          </w:tcPr>
          <w:p w14:paraId="44F5B775" w14:textId="77777777" w:rsidR="0085183B" w:rsidRPr="00B66D9C" w:rsidRDefault="00B570C6">
            <w:r w:rsidRPr="00B66D9C">
              <w:t>Rule</w:t>
            </w:r>
          </w:p>
        </w:tc>
      </w:tr>
      <w:tr w:rsidR="0085183B" w:rsidRPr="00B66D9C" w14:paraId="16D47202" w14:textId="77777777" w:rsidTr="0085183B">
        <w:tc>
          <w:tcPr>
            <w:tcW w:w="3402" w:type="dxa"/>
          </w:tcPr>
          <w:p w14:paraId="0FB133E2" w14:textId="77777777" w:rsidR="0085183B" w:rsidRPr="00B66D9C" w:rsidRDefault="00B570C6">
            <w:r w:rsidRPr="00B66D9C">
              <w:t>name</w:t>
            </w:r>
          </w:p>
        </w:tc>
        <w:tc>
          <w:tcPr>
            <w:tcW w:w="6803" w:type="dxa"/>
          </w:tcPr>
          <w:p w14:paraId="1C201BBA" w14:textId="77777777" w:rsidR="0085183B" w:rsidRPr="00B66D9C" w:rsidRDefault="0085183B"/>
        </w:tc>
      </w:tr>
    </w:tbl>
    <w:p w14:paraId="6F267C7B" w14:textId="77777777" w:rsidR="0085183B" w:rsidRPr="00B66D9C" w:rsidRDefault="0085183B"/>
    <w:tbl>
      <w:tblPr>
        <w:tblStyle w:val="RuleTable"/>
        <w:tblW w:w="0" w:type="auto"/>
        <w:tblLook w:val="04A0" w:firstRow="1" w:lastRow="0" w:firstColumn="1" w:lastColumn="0" w:noHBand="0" w:noVBand="1"/>
      </w:tblPr>
      <w:tblGrid>
        <w:gridCol w:w="3371"/>
        <w:gridCol w:w="6680"/>
      </w:tblGrid>
      <w:tr w:rsidR="0085183B" w:rsidRPr="00B66D9C" w14:paraId="22841FD6"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32827F02" w14:textId="77777777" w:rsidR="0085183B" w:rsidRPr="00B66D9C" w:rsidRDefault="00B570C6">
            <w:r w:rsidRPr="00B66D9C">
              <w:t>Non Mandatory Attributes</w:t>
            </w:r>
          </w:p>
        </w:tc>
        <w:tc>
          <w:tcPr>
            <w:tcW w:w="6803" w:type="dxa"/>
          </w:tcPr>
          <w:p w14:paraId="534F412C" w14:textId="77777777" w:rsidR="0085183B" w:rsidRPr="00B66D9C" w:rsidRDefault="00B570C6">
            <w:r w:rsidRPr="00B66D9C">
              <w:t>Rule</w:t>
            </w:r>
          </w:p>
        </w:tc>
      </w:tr>
      <w:tr w:rsidR="0085183B" w:rsidRPr="00B66D9C" w14:paraId="36EA7BC0" w14:textId="77777777" w:rsidTr="0085183B">
        <w:tc>
          <w:tcPr>
            <w:tcW w:w="3402" w:type="dxa"/>
          </w:tcPr>
          <w:p w14:paraId="41C608F8" w14:textId="77777777" w:rsidR="0085183B" w:rsidRPr="00B66D9C" w:rsidRDefault="00B570C6">
            <w:r w:rsidRPr="00B66D9C">
              <w:t>@baseType</w:t>
            </w:r>
          </w:p>
        </w:tc>
        <w:tc>
          <w:tcPr>
            <w:tcW w:w="6803" w:type="dxa"/>
          </w:tcPr>
          <w:p w14:paraId="6552DCB8" w14:textId="77777777" w:rsidR="0085183B" w:rsidRPr="00B66D9C" w:rsidRDefault="0085183B"/>
        </w:tc>
      </w:tr>
      <w:tr w:rsidR="0085183B" w:rsidRPr="00B66D9C" w14:paraId="51C94DE9" w14:textId="77777777" w:rsidTr="0085183B">
        <w:tc>
          <w:tcPr>
            <w:tcW w:w="3402" w:type="dxa"/>
          </w:tcPr>
          <w:p w14:paraId="5C9A46B8" w14:textId="77777777" w:rsidR="0085183B" w:rsidRPr="00B66D9C" w:rsidRDefault="00B570C6">
            <w:r w:rsidRPr="00B66D9C">
              <w:t>@schemaLocation</w:t>
            </w:r>
          </w:p>
        </w:tc>
        <w:tc>
          <w:tcPr>
            <w:tcW w:w="6803" w:type="dxa"/>
          </w:tcPr>
          <w:p w14:paraId="2597F61C" w14:textId="77777777" w:rsidR="0085183B" w:rsidRPr="00B66D9C" w:rsidRDefault="0085183B"/>
        </w:tc>
      </w:tr>
      <w:tr w:rsidR="0085183B" w:rsidRPr="00B66D9C" w14:paraId="799E299E" w14:textId="77777777" w:rsidTr="0085183B">
        <w:tc>
          <w:tcPr>
            <w:tcW w:w="3402" w:type="dxa"/>
          </w:tcPr>
          <w:p w14:paraId="32BED743" w14:textId="77777777" w:rsidR="0085183B" w:rsidRPr="00B66D9C" w:rsidRDefault="00B570C6">
            <w:r w:rsidRPr="00B66D9C">
              <w:t>@type</w:t>
            </w:r>
          </w:p>
        </w:tc>
        <w:tc>
          <w:tcPr>
            <w:tcW w:w="6803" w:type="dxa"/>
          </w:tcPr>
          <w:p w14:paraId="5E54E33B" w14:textId="77777777" w:rsidR="0085183B" w:rsidRPr="00B66D9C" w:rsidRDefault="0085183B"/>
        </w:tc>
      </w:tr>
      <w:tr w:rsidR="0085183B" w:rsidRPr="00B66D9C" w14:paraId="7ACA589D" w14:textId="77777777" w:rsidTr="0085183B">
        <w:tc>
          <w:tcPr>
            <w:tcW w:w="3402" w:type="dxa"/>
          </w:tcPr>
          <w:p w14:paraId="43AF94C6" w14:textId="77777777" w:rsidR="0085183B" w:rsidRPr="00B66D9C" w:rsidRDefault="00B570C6">
            <w:r w:rsidRPr="00B66D9C">
              <w:t>category</w:t>
            </w:r>
          </w:p>
        </w:tc>
        <w:tc>
          <w:tcPr>
            <w:tcW w:w="6803" w:type="dxa"/>
          </w:tcPr>
          <w:p w14:paraId="41EB4BDE" w14:textId="77777777" w:rsidR="0085183B" w:rsidRPr="00B66D9C" w:rsidRDefault="0085183B"/>
        </w:tc>
      </w:tr>
      <w:tr w:rsidR="0085183B" w:rsidRPr="00B66D9C" w14:paraId="68D439BB" w14:textId="77777777" w:rsidTr="0085183B">
        <w:tc>
          <w:tcPr>
            <w:tcW w:w="3402" w:type="dxa"/>
          </w:tcPr>
          <w:p w14:paraId="3FB67E7D" w14:textId="77777777" w:rsidR="0085183B" w:rsidRPr="00B66D9C" w:rsidRDefault="00B570C6">
            <w:r w:rsidRPr="00B66D9C">
              <w:t>description</w:t>
            </w:r>
          </w:p>
        </w:tc>
        <w:tc>
          <w:tcPr>
            <w:tcW w:w="6803" w:type="dxa"/>
          </w:tcPr>
          <w:p w14:paraId="571F5A33" w14:textId="77777777" w:rsidR="0085183B" w:rsidRPr="00B66D9C" w:rsidRDefault="0085183B"/>
        </w:tc>
      </w:tr>
      <w:tr w:rsidR="0085183B" w:rsidRPr="00B66D9C" w14:paraId="09D8C6C9" w14:textId="77777777" w:rsidTr="0085183B">
        <w:tc>
          <w:tcPr>
            <w:tcW w:w="3402" w:type="dxa"/>
          </w:tcPr>
          <w:p w14:paraId="30B7A7A8" w14:textId="77777777" w:rsidR="0085183B" w:rsidRPr="00B66D9C" w:rsidRDefault="00B570C6">
            <w:r w:rsidRPr="00B66D9C">
              <w:t>lastUpdate</w:t>
            </w:r>
          </w:p>
        </w:tc>
        <w:tc>
          <w:tcPr>
            <w:tcW w:w="6803" w:type="dxa"/>
          </w:tcPr>
          <w:p w14:paraId="10A7A104" w14:textId="77777777" w:rsidR="0085183B" w:rsidRPr="00B66D9C" w:rsidRDefault="0085183B"/>
        </w:tc>
      </w:tr>
      <w:tr w:rsidR="0085183B" w:rsidRPr="00B66D9C" w14:paraId="71CFF4BB" w14:textId="77777777" w:rsidTr="0085183B">
        <w:tc>
          <w:tcPr>
            <w:tcW w:w="3402" w:type="dxa"/>
          </w:tcPr>
          <w:p w14:paraId="5C4EC690" w14:textId="77777777" w:rsidR="0085183B" w:rsidRPr="00B66D9C" w:rsidRDefault="00B570C6">
            <w:r w:rsidRPr="00B66D9C">
              <w:t>lifecycleStatus</w:t>
            </w:r>
          </w:p>
        </w:tc>
        <w:tc>
          <w:tcPr>
            <w:tcW w:w="6803" w:type="dxa"/>
          </w:tcPr>
          <w:p w14:paraId="55246F55" w14:textId="77777777" w:rsidR="0085183B" w:rsidRPr="00B66D9C" w:rsidRDefault="0085183B"/>
        </w:tc>
      </w:tr>
      <w:tr w:rsidR="0085183B" w:rsidRPr="00B66D9C" w14:paraId="255179E0" w14:textId="77777777" w:rsidTr="0085183B">
        <w:tc>
          <w:tcPr>
            <w:tcW w:w="3402" w:type="dxa"/>
          </w:tcPr>
          <w:p w14:paraId="51EC9681" w14:textId="77777777" w:rsidR="0085183B" w:rsidRPr="00B66D9C" w:rsidRDefault="00B570C6">
            <w:r w:rsidRPr="00B66D9C">
              <w:t>relatedParty</w:t>
            </w:r>
          </w:p>
        </w:tc>
        <w:tc>
          <w:tcPr>
            <w:tcW w:w="6803" w:type="dxa"/>
          </w:tcPr>
          <w:p w14:paraId="7C56B457" w14:textId="77777777" w:rsidR="0085183B" w:rsidRPr="00B66D9C" w:rsidRDefault="0085183B"/>
        </w:tc>
      </w:tr>
      <w:tr w:rsidR="0085183B" w:rsidRPr="00B66D9C" w14:paraId="77298949" w14:textId="77777777" w:rsidTr="0085183B">
        <w:tc>
          <w:tcPr>
            <w:tcW w:w="3402" w:type="dxa"/>
          </w:tcPr>
          <w:p w14:paraId="41BD3B0D" w14:textId="77777777" w:rsidR="0085183B" w:rsidRPr="00B66D9C" w:rsidRDefault="00B570C6">
            <w:r w:rsidRPr="00B66D9C">
              <w:t>validFor</w:t>
            </w:r>
          </w:p>
        </w:tc>
        <w:tc>
          <w:tcPr>
            <w:tcW w:w="6803" w:type="dxa"/>
          </w:tcPr>
          <w:p w14:paraId="138F2FCD" w14:textId="77777777" w:rsidR="0085183B" w:rsidRPr="00B66D9C" w:rsidRDefault="0085183B"/>
        </w:tc>
      </w:tr>
      <w:tr w:rsidR="0085183B" w:rsidRPr="00B66D9C" w14:paraId="6296CA54" w14:textId="77777777" w:rsidTr="0085183B">
        <w:tc>
          <w:tcPr>
            <w:tcW w:w="3402" w:type="dxa"/>
          </w:tcPr>
          <w:p w14:paraId="0F84B01B" w14:textId="77777777" w:rsidR="0085183B" w:rsidRPr="00B66D9C" w:rsidRDefault="00B570C6">
            <w:r w:rsidRPr="00B66D9C">
              <w:t>version</w:t>
            </w:r>
          </w:p>
        </w:tc>
        <w:tc>
          <w:tcPr>
            <w:tcW w:w="6803" w:type="dxa"/>
          </w:tcPr>
          <w:p w14:paraId="7064B593" w14:textId="77777777" w:rsidR="0085183B" w:rsidRPr="00B66D9C" w:rsidRDefault="0085183B"/>
        </w:tc>
      </w:tr>
    </w:tbl>
    <w:p w14:paraId="4DDCD128" w14:textId="77777777" w:rsidR="0085183B" w:rsidRPr="00B66D9C" w:rsidRDefault="0085183B"/>
    <w:p w14:paraId="2B50C0CD" w14:textId="77777777" w:rsidR="0085183B" w:rsidRPr="00B66D9C" w:rsidRDefault="00B570C6">
      <w:r w:rsidRPr="00B66D9C">
        <w:rPr>
          <w:b/>
        </w:rPr>
        <w:t>Usage Samples</w:t>
      </w:r>
    </w:p>
    <w:p w14:paraId="54014712" w14:textId="77777777" w:rsidR="0085183B" w:rsidRPr="00B66D9C" w:rsidRDefault="00B570C6">
      <w:r w:rsidRPr="00B66D9C">
        <w:t>Here's an example of a request for creating a specific catalog. In this example the request only passes mandatory attributes.</w:t>
      </w:r>
    </w:p>
    <w:tbl>
      <w:tblPr>
        <w:tblStyle w:val="JsonRequest"/>
        <w:tblW w:w="0" w:type="auto"/>
        <w:tblLook w:val="04A0" w:firstRow="1" w:lastRow="0" w:firstColumn="1" w:lastColumn="0" w:noHBand="0" w:noVBand="1"/>
      </w:tblPr>
      <w:tblGrid>
        <w:gridCol w:w="10051"/>
      </w:tblGrid>
      <w:tr w:rsidR="0085183B" w:rsidRPr="00B66D9C" w14:paraId="21113217" w14:textId="77777777" w:rsidTr="0085183B">
        <w:tc>
          <w:tcPr>
            <w:tcW w:w="10205" w:type="dxa"/>
          </w:tcPr>
          <w:p w14:paraId="50106C22" w14:textId="77777777" w:rsidR="0085183B" w:rsidRPr="00B66D9C" w:rsidRDefault="00B570C6">
            <w:r w:rsidRPr="00B66D9C">
              <w:rPr>
                <w:b/>
              </w:rPr>
              <w:br/>
              <w:t>Request</w:t>
            </w:r>
            <w:r w:rsidRPr="00B66D9C">
              <w:rPr>
                <w:b/>
              </w:rPr>
              <w:br/>
            </w:r>
          </w:p>
        </w:tc>
      </w:tr>
      <w:tr w:rsidR="0085183B" w:rsidRPr="00B66D9C" w14:paraId="4D4880A9"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BBB58C0" w14:textId="77777777" w:rsidR="0085183B" w:rsidRPr="00B66D9C" w:rsidRDefault="00B570C6">
            <w:r w:rsidRPr="00B66D9C">
              <w:rPr>
                <w:sz w:val="20"/>
              </w:rPr>
              <w:t>POST /tmf-api/serviceCatalogManagement/v4/serviceCatalog</w:t>
            </w:r>
            <w:r w:rsidRPr="00B66D9C">
              <w:rPr>
                <w:sz w:val="20"/>
              </w:rPr>
              <w:br/>
              <w:t>Content-Type: application/json</w:t>
            </w:r>
            <w:r w:rsidRPr="00B66D9C">
              <w:rPr>
                <w:sz w:val="20"/>
              </w:rPr>
              <w:br/>
            </w:r>
            <w:r w:rsidRPr="00B66D9C">
              <w:rPr>
                <w:sz w:val="20"/>
              </w:rPr>
              <w:lastRenderedPageBreak/>
              <w:br/>
              <w:t>{</w:t>
            </w:r>
            <w:r w:rsidRPr="00B66D9C">
              <w:rPr>
                <w:sz w:val="20"/>
              </w:rPr>
              <w:br/>
              <w:t xml:space="preserve">    "name": "IOT Catalog",</w:t>
            </w:r>
            <w:r w:rsidRPr="00B66D9C">
              <w:rPr>
                <w:sz w:val="20"/>
              </w:rPr>
              <w:br/>
              <w:t xml:space="preserve">    "description": "This service catalog describes IOT services that address the wholesale business segment.",</w:t>
            </w:r>
            <w:r w:rsidRPr="00B66D9C">
              <w:rPr>
                <w:sz w:val="20"/>
              </w:rPr>
              <w:br/>
              <w:t xml:space="preserve">    "version": "1.0",</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"lifecycleStatus": "Provisional",</w:t>
            </w:r>
            <w:r w:rsidRPr="00B66D9C">
              <w:rPr>
                <w:sz w:val="20"/>
              </w:rPr>
              <w:br/>
              <w:t xml:space="preserve">    "relatedParty": [</w:t>
            </w:r>
            <w:r w:rsidRPr="00B66D9C">
              <w:rPr>
                <w:sz w:val="20"/>
              </w:rPr>
              <w:br/>
              <w:t xml:space="preserve">        {</w:t>
            </w:r>
            <w:r w:rsidRPr="00B66D9C">
              <w:rPr>
                <w:sz w:val="20"/>
              </w:rPr>
              <w:br/>
              <w:t xml:space="preserve">            "href": "https:/host:port/tmf-api/partyRoleManagement/v4/partyRole/4079",</w:t>
            </w:r>
            <w:r w:rsidRPr="00B66D9C">
              <w:rPr>
                <w:sz w:val="20"/>
              </w:rPr>
              <w:br/>
              <w:t xml:space="preserve">            "id": "4079",</w:t>
            </w:r>
            <w:r w:rsidRPr="00B66D9C">
              <w:rPr>
                <w:sz w:val="20"/>
              </w:rPr>
              <w:br/>
              <w:t xml:space="preserve">            "name": "Broadly Broad Ltd",</w:t>
            </w:r>
            <w:r w:rsidRPr="00B66D9C">
              <w:rPr>
                <w:sz w:val="20"/>
              </w:rPr>
              <w:br/>
              <w:t xml:space="preserve">            "role": "vendor",</w:t>
            </w:r>
            <w:r w:rsidRPr="00B66D9C">
              <w:rPr>
                <w:sz w:val="20"/>
              </w:rPr>
              <w:br/>
              <w:t xml:space="preserve">            "@referredType": "PartyRole",</w:t>
            </w:r>
            <w:r w:rsidRPr="00B66D9C">
              <w:rPr>
                <w:sz w:val="20"/>
              </w:rPr>
              <w:br/>
              <w:t xml:space="preserve">            "@type": "RelatedParty",</w:t>
            </w:r>
            <w:r w:rsidRPr="00B66D9C">
              <w:rPr>
                <w:sz w:val="20"/>
              </w:rPr>
              <w:br/>
              <w:t xml:space="preserve">            "@schemaLocation": "https://mycsp.com:8080/tmf-api/schema/EngagedParty/RelatedParty.schema.json "</w:t>
            </w:r>
            <w:r w:rsidRPr="00B66D9C">
              <w:rPr>
                <w:sz w:val="20"/>
              </w:rPr>
              <w:br/>
              <w:t xml:space="preserve">        }</w:t>
            </w:r>
            <w:r w:rsidRPr="00B66D9C">
              <w:rPr>
                <w:sz w:val="20"/>
              </w:rPr>
              <w:br/>
              <w:t xml:space="preserve">    ],</w:t>
            </w:r>
            <w:r w:rsidRPr="00B66D9C">
              <w:rPr>
                <w:sz w:val="20"/>
              </w:rPr>
              <w:br/>
              <w:t xml:space="preserve">    "@type": "ServiceCatalog",</w:t>
            </w:r>
            <w:r w:rsidRPr="00B66D9C">
              <w:rPr>
                <w:sz w:val="20"/>
              </w:rPr>
              <w:br/>
              <w:t xml:space="preserve">    "@schemaLocation": "https://mycsp.com:8080/tmf-api/schema/Service/ServiceCatalog.schema.json ",</w:t>
            </w:r>
            <w:r w:rsidRPr="00B66D9C">
              <w:rPr>
                <w:sz w:val="20"/>
              </w:rPr>
              <w:br/>
              <w:t xml:space="preserve">    "@baseType": "Catalog"</w:t>
            </w:r>
            <w:r w:rsidRPr="00B66D9C">
              <w:rPr>
                <w:sz w:val="20"/>
              </w:rPr>
              <w:br/>
              <w:t>}</w:t>
            </w:r>
            <w:r w:rsidRPr="00B66D9C">
              <w:rPr>
                <w:sz w:val="20"/>
              </w:rPr>
              <w:br/>
            </w:r>
            <w:r w:rsidRPr="00B66D9C">
              <w:rPr>
                <w:sz w:val="20"/>
              </w:rPr>
              <w:br/>
            </w:r>
          </w:p>
        </w:tc>
      </w:tr>
      <w:tr w:rsidR="0085183B" w:rsidRPr="00B66D9C" w14:paraId="583C7AE3" w14:textId="77777777" w:rsidTr="0085183B">
        <w:tc>
          <w:tcPr>
            <w:tcW w:w="10205" w:type="dxa"/>
          </w:tcPr>
          <w:p w14:paraId="717CB519" w14:textId="77777777" w:rsidR="0085183B" w:rsidRPr="00B66D9C" w:rsidRDefault="00B570C6">
            <w:r w:rsidRPr="00B66D9C">
              <w:rPr>
                <w:b/>
              </w:rPr>
              <w:lastRenderedPageBreak/>
              <w:br/>
              <w:t>Response</w:t>
            </w:r>
            <w:r w:rsidRPr="00B66D9C">
              <w:rPr>
                <w:b/>
              </w:rPr>
              <w:br/>
            </w:r>
          </w:p>
        </w:tc>
      </w:tr>
      <w:tr w:rsidR="0085183B" w:rsidRPr="00B66D9C" w14:paraId="67B742EE"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3434B94" w14:textId="77777777" w:rsidR="0085183B" w:rsidRPr="00B66D9C" w:rsidRDefault="00B570C6">
            <w:r w:rsidRPr="00B66D9C">
              <w:rPr>
                <w:sz w:val="20"/>
              </w:rPr>
              <w:t>201</w:t>
            </w:r>
            <w:r w:rsidRPr="00B66D9C">
              <w:rPr>
                <w:sz w:val="20"/>
              </w:rPr>
              <w:br/>
            </w:r>
            <w:r w:rsidRPr="00B66D9C">
              <w:rPr>
                <w:sz w:val="20"/>
              </w:rPr>
              <w:br/>
              <w:t>{</w:t>
            </w:r>
            <w:r w:rsidRPr="00B66D9C">
              <w:rPr>
                <w:sz w:val="20"/>
              </w:rPr>
              <w:br/>
              <w:t xml:space="preserve">    "id": "3830",</w:t>
            </w:r>
            <w:r w:rsidRPr="00B66D9C">
              <w:rPr>
                <w:sz w:val="20"/>
              </w:rPr>
              <w:br/>
              <w:t xml:space="preserve">    "href": "https://mycsp.com:8080/tmf-api/serviceCatalogManagement/v4/serviceCatalog/3830",</w:t>
            </w:r>
            <w:r w:rsidRPr="00B66D9C">
              <w:rPr>
                <w:sz w:val="20"/>
              </w:rPr>
              <w:br/>
              <w:t xml:space="preserve">    "name": "IOT Catalog",</w:t>
            </w:r>
            <w:r w:rsidRPr="00B66D9C">
              <w:rPr>
                <w:sz w:val="20"/>
              </w:rPr>
              <w:br/>
              <w:t xml:space="preserve">    "description": "This service catalog describes IOT services that address the wholesale business segment.",</w:t>
            </w:r>
            <w:r w:rsidRPr="00B66D9C">
              <w:rPr>
                <w:sz w:val="20"/>
              </w:rPr>
              <w:br/>
              <w:t xml:space="preserve">    "version": "1.0",</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"lastUpdate": "2020-08-25T00:00",</w:t>
            </w:r>
            <w:r w:rsidRPr="00B66D9C">
              <w:rPr>
                <w:sz w:val="20"/>
              </w:rPr>
              <w:br/>
              <w:t xml:space="preserve">    "lifecycleStatus": "Provisional",</w:t>
            </w:r>
            <w:r w:rsidRPr="00B66D9C">
              <w:rPr>
                <w:sz w:val="20"/>
              </w:rPr>
              <w:br/>
              <w:t xml:space="preserve">    "relatedParty": [</w:t>
            </w:r>
            <w:r w:rsidRPr="00B66D9C">
              <w:rPr>
                <w:sz w:val="20"/>
              </w:rPr>
              <w:br/>
              <w:t xml:space="preserve">        {</w:t>
            </w:r>
            <w:r w:rsidRPr="00B66D9C">
              <w:rPr>
                <w:sz w:val="20"/>
              </w:rPr>
              <w:br/>
              <w:t xml:space="preserve">            "href": "https:/host:port/tmf-api/partyRoleManagement/v4/partyRole/4079",</w:t>
            </w:r>
            <w:r w:rsidRPr="00B66D9C">
              <w:rPr>
                <w:sz w:val="20"/>
              </w:rPr>
              <w:br/>
              <w:t xml:space="preserve">            "id": "4079",</w:t>
            </w:r>
            <w:r w:rsidRPr="00B66D9C">
              <w:rPr>
                <w:sz w:val="20"/>
              </w:rPr>
              <w:br/>
              <w:t xml:space="preserve">            "name": "Broadly Broad Ltd",</w:t>
            </w:r>
            <w:r w:rsidRPr="00B66D9C">
              <w:rPr>
                <w:sz w:val="20"/>
              </w:rPr>
              <w:br/>
              <w:t xml:space="preserve">            "role": "vendor",</w:t>
            </w:r>
            <w:r w:rsidRPr="00B66D9C">
              <w:rPr>
                <w:sz w:val="20"/>
              </w:rPr>
              <w:br/>
              <w:t xml:space="preserve">            "@referredType": "PartyRole",</w:t>
            </w:r>
            <w:r w:rsidRPr="00B66D9C">
              <w:rPr>
                <w:sz w:val="20"/>
              </w:rPr>
              <w:br/>
              <w:t xml:space="preserve">            "@type": "RelatedParty",</w:t>
            </w:r>
            <w:r w:rsidRPr="00B66D9C">
              <w:rPr>
                <w:sz w:val="20"/>
              </w:rPr>
              <w:br/>
              <w:t xml:space="preserve">            "@schemaLocation": "https://mycsp.com:8080/tmf-api/schema/EngagedParty/RelatedParty.schema.json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"category": [],</w:t>
            </w:r>
            <w:r w:rsidRPr="00B66D9C">
              <w:rPr>
                <w:sz w:val="20"/>
              </w:rPr>
              <w:br/>
            </w:r>
            <w:r w:rsidRPr="00B66D9C">
              <w:rPr>
                <w:sz w:val="20"/>
              </w:rPr>
              <w:lastRenderedPageBreak/>
              <w:t xml:space="preserve">    "@type": "ServiceCatalog",</w:t>
            </w:r>
            <w:r w:rsidRPr="00B66D9C">
              <w:rPr>
                <w:sz w:val="20"/>
              </w:rPr>
              <w:br/>
              <w:t xml:space="preserve">    "@schemaLocation": "https://mycsp.com:8080/tmf-api/schema/Service/ServiceCatalog.schema.json ",</w:t>
            </w:r>
            <w:r w:rsidRPr="00B66D9C">
              <w:rPr>
                <w:sz w:val="20"/>
              </w:rPr>
              <w:br/>
              <w:t xml:space="preserve">    "@baseType": "Catalog"</w:t>
            </w:r>
            <w:r w:rsidRPr="00B66D9C">
              <w:rPr>
                <w:sz w:val="20"/>
              </w:rPr>
              <w:br/>
              <w:t>}</w:t>
            </w:r>
            <w:r w:rsidRPr="00B66D9C">
              <w:rPr>
                <w:sz w:val="20"/>
              </w:rPr>
              <w:br/>
            </w:r>
          </w:p>
        </w:tc>
      </w:tr>
    </w:tbl>
    <w:p w14:paraId="7C8FA050" w14:textId="77777777" w:rsidR="0085183B" w:rsidRPr="00B66D9C" w:rsidRDefault="00B570C6">
      <w:pPr>
        <w:pStyle w:val="Heading3"/>
        <w:rPr>
          <w:lang w:val="en-US"/>
        </w:rPr>
      </w:pPr>
      <w:bookmarkStart w:id="51" w:name="_Toc55163373"/>
      <w:r w:rsidRPr="00B66D9C">
        <w:rPr>
          <w:lang w:val="en-US"/>
        </w:rPr>
        <w:lastRenderedPageBreak/>
        <w:t>Patch service catalog</w:t>
      </w:r>
      <w:bookmarkEnd w:id="51"/>
    </w:p>
    <w:p w14:paraId="2D0626EF" w14:textId="77777777" w:rsidR="0085183B" w:rsidRPr="00B66D9C" w:rsidRDefault="00B570C6">
      <w:r w:rsidRPr="00B66D9C">
        <w:rPr>
          <w:rFonts w:ascii="Courier" w:hAnsi="Courier"/>
          <w:b/>
          <w:sz w:val="28"/>
        </w:rPr>
        <w:t xml:space="preserve">  PATCH /serviceCatalog/{id}</w:t>
      </w:r>
    </w:p>
    <w:p w14:paraId="60105AB1" w14:textId="77777777" w:rsidR="0085183B" w:rsidRPr="00B66D9C" w:rsidRDefault="00B570C6">
      <w:r w:rsidRPr="00B66D9C">
        <w:rPr>
          <w:b/>
        </w:rPr>
        <w:t>Description</w:t>
      </w:r>
    </w:p>
    <w:p w14:paraId="6E741728" w14:textId="77777777" w:rsidR="0085183B" w:rsidRPr="00B66D9C" w:rsidRDefault="00B570C6">
      <w:r w:rsidRPr="00B66D9C">
        <w:t>This operation allows partial updates of a service catalog entity. Support of json/merge (https://tools.ietf.org/html/rfc7386) is mandatory, support of json/patch (http://tools.ietf.org/html/rfc5789) is optional.</w:t>
      </w:r>
      <w:r w:rsidRPr="00B66D9C">
        <w:br/>
      </w:r>
      <w:r w:rsidRPr="00B66D9C">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76A95815" w14:textId="77777777" w:rsidR="0085183B" w:rsidRPr="00B66D9C" w:rsidRDefault="00B570C6">
      <w:r w:rsidRPr="00B66D9C">
        <w:rPr>
          <w:b/>
        </w:rPr>
        <w:t>Patchable and Non Patchable Attributes</w:t>
      </w:r>
    </w:p>
    <w:p w14:paraId="59A515E3" w14:textId="77777777" w:rsidR="0085183B" w:rsidRPr="00B66D9C" w:rsidRDefault="00B570C6">
      <w:r w:rsidRPr="00B66D9C">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71"/>
        <w:gridCol w:w="6680"/>
      </w:tblGrid>
      <w:tr w:rsidR="0085183B" w:rsidRPr="00B66D9C" w14:paraId="38F16D29"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2D4593D6" w14:textId="77777777" w:rsidR="0085183B" w:rsidRPr="00B66D9C" w:rsidRDefault="00B570C6">
            <w:r w:rsidRPr="00B66D9C">
              <w:t>Patchable Attributes</w:t>
            </w:r>
          </w:p>
        </w:tc>
        <w:tc>
          <w:tcPr>
            <w:tcW w:w="6803" w:type="dxa"/>
          </w:tcPr>
          <w:p w14:paraId="61454192" w14:textId="77777777" w:rsidR="0085183B" w:rsidRPr="00B66D9C" w:rsidRDefault="00B570C6">
            <w:r w:rsidRPr="00B66D9C">
              <w:t>Rule</w:t>
            </w:r>
          </w:p>
        </w:tc>
      </w:tr>
      <w:tr w:rsidR="0085183B" w:rsidRPr="00B66D9C" w14:paraId="22A7B495" w14:textId="77777777" w:rsidTr="0085183B">
        <w:tc>
          <w:tcPr>
            <w:tcW w:w="3402" w:type="dxa"/>
          </w:tcPr>
          <w:p w14:paraId="20F57FAF" w14:textId="77777777" w:rsidR="0085183B" w:rsidRPr="00B66D9C" w:rsidRDefault="00B570C6">
            <w:r w:rsidRPr="00B66D9C">
              <w:t>@baseType</w:t>
            </w:r>
          </w:p>
        </w:tc>
        <w:tc>
          <w:tcPr>
            <w:tcW w:w="6803" w:type="dxa"/>
          </w:tcPr>
          <w:p w14:paraId="0530227C" w14:textId="77777777" w:rsidR="0085183B" w:rsidRPr="00B66D9C" w:rsidRDefault="0085183B"/>
        </w:tc>
      </w:tr>
      <w:tr w:rsidR="0085183B" w:rsidRPr="00B66D9C" w14:paraId="51B59915" w14:textId="77777777" w:rsidTr="0085183B">
        <w:tc>
          <w:tcPr>
            <w:tcW w:w="3402" w:type="dxa"/>
          </w:tcPr>
          <w:p w14:paraId="16C78130" w14:textId="77777777" w:rsidR="0085183B" w:rsidRPr="00B66D9C" w:rsidRDefault="00B570C6">
            <w:r w:rsidRPr="00B66D9C">
              <w:t>@schemaLocation</w:t>
            </w:r>
          </w:p>
        </w:tc>
        <w:tc>
          <w:tcPr>
            <w:tcW w:w="6803" w:type="dxa"/>
          </w:tcPr>
          <w:p w14:paraId="7EB3C5BB" w14:textId="77777777" w:rsidR="0085183B" w:rsidRPr="00B66D9C" w:rsidRDefault="0085183B"/>
        </w:tc>
      </w:tr>
      <w:tr w:rsidR="0085183B" w:rsidRPr="00B66D9C" w14:paraId="46AC1672" w14:textId="77777777" w:rsidTr="0085183B">
        <w:tc>
          <w:tcPr>
            <w:tcW w:w="3402" w:type="dxa"/>
          </w:tcPr>
          <w:p w14:paraId="3EBEA819" w14:textId="77777777" w:rsidR="0085183B" w:rsidRPr="00B66D9C" w:rsidRDefault="00B570C6">
            <w:r w:rsidRPr="00B66D9C">
              <w:t>@type</w:t>
            </w:r>
          </w:p>
        </w:tc>
        <w:tc>
          <w:tcPr>
            <w:tcW w:w="6803" w:type="dxa"/>
          </w:tcPr>
          <w:p w14:paraId="3343AF62" w14:textId="77777777" w:rsidR="0085183B" w:rsidRPr="00B66D9C" w:rsidRDefault="0085183B"/>
        </w:tc>
      </w:tr>
      <w:tr w:rsidR="0085183B" w:rsidRPr="00B66D9C" w14:paraId="630C0196" w14:textId="77777777" w:rsidTr="0085183B">
        <w:tc>
          <w:tcPr>
            <w:tcW w:w="3402" w:type="dxa"/>
          </w:tcPr>
          <w:p w14:paraId="52E5F711" w14:textId="77777777" w:rsidR="0085183B" w:rsidRPr="00B66D9C" w:rsidRDefault="00B570C6">
            <w:r w:rsidRPr="00B66D9C">
              <w:t>category</w:t>
            </w:r>
          </w:p>
        </w:tc>
        <w:tc>
          <w:tcPr>
            <w:tcW w:w="6803" w:type="dxa"/>
          </w:tcPr>
          <w:p w14:paraId="5B443758" w14:textId="77777777" w:rsidR="0085183B" w:rsidRPr="00B66D9C" w:rsidRDefault="0085183B"/>
        </w:tc>
      </w:tr>
      <w:tr w:rsidR="0085183B" w:rsidRPr="00B66D9C" w14:paraId="45F692ED" w14:textId="77777777" w:rsidTr="0085183B">
        <w:tc>
          <w:tcPr>
            <w:tcW w:w="3402" w:type="dxa"/>
          </w:tcPr>
          <w:p w14:paraId="5EA5B06E" w14:textId="77777777" w:rsidR="0085183B" w:rsidRPr="00B66D9C" w:rsidRDefault="00B570C6">
            <w:r w:rsidRPr="00B66D9C">
              <w:t>description</w:t>
            </w:r>
          </w:p>
        </w:tc>
        <w:tc>
          <w:tcPr>
            <w:tcW w:w="6803" w:type="dxa"/>
          </w:tcPr>
          <w:p w14:paraId="156E5D1B" w14:textId="77777777" w:rsidR="0085183B" w:rsidRPr="00B66D9C" w:rsidRDefault="0085183B"/>
        </w:tc>
      </w:tr>
      <w:tr w:rsidR="0085183B" w:rsidRPr="00B66D9C" w14:paraId="62F669D1" w14:textId="77777777" w:rsidTr="0085183B">
        <w:tc>
          <w:tcPr>
            <w:tcW w:w="3402" w:type="dxa"/>
          </w:tcPr>
          <w:p w14:paraId="1F6F57D4" w14:textId="77777777" w:rsidR="0085183B" w:rsidRPr="00B66D9C" w:rsidRDefault="00B570C6">
            <w:r w:rsidRPr="00B66D9C">
              <w:t>lifecycleStatus</w:t>
            </w:r>
          </w:p>
        </w:tc>
        <w:tc>
          <w:tcPr>
            <w:tcW w:w="6803" w:type="dxa"/>
          </w:tcPr>
          <w:p w14:paraId="0D892FAB" w14:textId="77777777" w:rsidR="0085183B" w:rsidRPr="00B66D9C" w:rsidRDefault="0085183B"/>
        </w:tc>
      </w:tr>
      <w:tr w:rsidR="0085183B" w:rsidRPr="00B66D9C" w14:paraId="0F113D50" w14:textId="77777777" w:rsidTr="0085183B">
        <w:tc>
          <w:tcPr>
            <w:tcW w:w="3402" w:type="dxa"/>
          </w:tcPr>
          <w:p w14:paraId="224667B2" w14:textId="77777777" w:rsidR="0085183B" w:rsidRPr="00B66D9C" w:rsidRDefault="00B570C6">
            <w:r w:rsidRPr="00B66D9C">
              <w:t>name</w:t>
            </w:r>
          </w:p>
        </w:tc>
        <w:tc>
          <w:tcPr>
            <w:tcW w:w="6803" w:type="dxa"/>
          </w:tcPr>
          <w:p w14:paraId="0204D94E" w14:textId="77777777" w:rsidR="0085183B" w:rsidRPr="00B66D9C" w:rsidRDefault="0085183B"/>
        </w:tc>
      </w:tr>
      <w:tr w:rsidR="0085183B" w:rsidRPr="00B66D9C" w14:paraId="72AB1C1F" w14:textId="77777777" w:rsidTr="0085183B">
        <w:tc>
          <w:tcPr>
            <w:tcW w:w="3402" w:type="dxa"/>
          </w:tcPr>
          <w:p w14:paraId="2369CD7B" w14:textId="77777777" w:rsidR="0085183B" w:rsidRPr="00B66D9C" w:rsidRDefault="00B570C6">
            <w:r w:rsidRPr="00B66D9C">
              <w:t>relatedParty</w:t>
            </w:r>
          </w:p>
        </w:tc>
        <w:tc>
          <w:tcPr>
            <w:tcW w:w="6803" w:type="dxa"/>
          </w:tcPr>
          <w:p w14:paraId="2CFCA0A1" w14:textId="77777777" w:rsidR="0085183B" w:rsidRPr="00B66D9C" w:rsidRDefault="0085183B"/>
        </w:tc>
      </w:tr>
      <w:tr w:rsidR="0085183B" w:rsidRPr="00B66D9C" w14:paraId="327FA3DA" w14:textId="77777777" w:rsidTr="0085183B">
        <w:tc>
          <w:tcPr>
            <w:tcW w:w="3402" w:type="dxa"/>
          </w:tcPr>
          <w:p w14:paraId="2962D716" w14:textId="77777777" w:rsidR="0085183B" w:rsidRPr="00B66D9C" w:rsidRDefault="00B570C6">
            <w:r w:rsidRPr="00B66D9C">
              <w:t>validFor</w:t>
            </w:r>
          </w:p>
        </w:tc>
        <w:tc>
          <w:tcPr>
            <w:tcW w:w="6803" w:type="dxa"/>
          </w:tcPr>
          <w:p w14:paraId="4FE22A5A" w14:textId="77777777" w:rsidR="0085183B" w:rsidRPr="00B66D9C" w:rsidRDefault="0085183B"/>
        </w:tc>
      </w:tr>
      <w:tr w:rsidR="0085183B" w:rsidRPr="00B66D9C" w14:paraId="18C48CE5" w14:textId="77777777" w:rsidTr="0085183B">
        <w:tc>
          <w:tcPr>
            <w:tcW w:w="3402" w:type="dxa"/>
          </w:tcPr>
          <w:p w14:paraId="65BD9DE9" w14:textId="77777777" w:rsidR="0085183B" w:rsidRPr="00B66D9C" w:rsidRDefault="00B570C6">
            <w:r w:rsidRPr="00B66D9C">
              <w:t>version</w:t>
            </w:r>
          </w:p>
        </w:tc>
        <w:tc>
          <w:tcPr>
            <w:tcW w:w="6803" w:type="dxa"/>
          </w:tcPr>
          <w:p w14:paraId="365FEAEE" w14:textId="77777777" w:rsidR="0085183B" w:rsidRPr="00B66D9C" w:rsidRDefault="0085183B"/>
        </w:tc>
      </w:tr>
    </w:tbl>
    <w:p w14:paraId="475DFE44" w14:textId="77777777" w:rsidR="0085183B" w:rsidRPr="00B66D9C" w:rsidRDefault="0085183B"/>
    <w:tbl>
      <w:tblPr>
        <w:tblStyle w:val="RuleTable"/>
        <w:tblW w:w="0" w:type="auto"/>
        <w:tblLook w:val="04A0" w:firstRow="1" w:lastRow="0" w:firstColumn="1" w:lastColumn="0" w:noHBand="0" w:noVBand="1"/>
      </w:tblPr>
      <w:tblGrid>
        <w:gridCol w:w="3362"/>
        <w:gridCol w:w="6689"/>
      </w:tblGrid>
      <w:tr w:rsidR="0085183B" w:rsidRPr="00B66D9C" w14:paraId="5A38F708"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7BF03EB5" w14:textId="77777777" w:rsidR="0085183B" w:rsidRPr="00B66D9C" w:rsidRDefault="00B570C6">
            <w:r w:rsidRPr="00B66D9C">
              <w:t>Non Patchable Attributes</w:t>
            </w:r>
          </w:p>
        </w:tc>
        <w:tc>
          <w:tcPr>
            <w:tcW w:w="6803" w:type="dxa"/>
          </w:tcPr>
          <w:p w14:paraId="4AA294F2" w14:textId="77777777" w:rsidR="0085183B" w:rsidRPr="00B66D9C" w:rsidRDefault="00B570C6">
            <w:r w:rsidRPr="00B66D9C">
              <w:t>Rule</w:t>
            </w:r>
          </w:p>
        </w:tc>
      </w:tr>
      <w:tr w:rsidR="0085183B" w:rsidRPr="00B66D9C" w14:paraId="506465F4" w14:textId="77777777" w:rsidTr="0085183B">
        <w:tc>
          <w:tcPr>
            <w:tcW w:w="3402" w:type="dxa"/>
          </w:tcPr>
          <w:p w14:paraId="5669D60E" w14:textId="77777777" w:rsidR="0085183B" w:rsidRPr="00B66D9C" w:rsidRDefault="00B570C6">
            <w:r w:rsidRPr="00B66D9C">
              <w:t>id</w:t>
            </w:r>
          </w:p>
        </w:tc>
        <w:tc>
          <w:tcPr>
            <w:tcW w:w="6803" w:type="dxa"/>
          </w:tcPr>
          <w:p w14:paraId="3545C35C" w14:textId="77777777" w:rsidR="0085183B" w:rsidRPr="00B66D9C" w:rsidRDefault="0085183B"/>
        </w:tc>
      </w:tr>
      <w:tr w:rsidR="0085183B" w:rsidRPr="00B66D9C" w14:paraId="53180FF5" w14:textId="77777777" w:rsidTr="0085183B">
        <w:tc>
          <w:tcPr>
            <w:tcW w:w="3402" w:type="dxa"/>
          </w:tcPr>
          <w:p w14:paraId="36A8310F" w14:textId="77777777" w:rsidR="0085183B" w:rsidRPr="00B66D9C" w:rsidRDefault="00B570C6">
            <w:r w:rsidRPr="00B66D9C">
              <w:t>href</w:t>
            </w:r>
          </w:p>
        </w:tc>
        <w:tc>
          <w:tcPr>
            <w:tcW w:w="6803" w:type="dxa"/>
          </w:tcPr>
          <w:p w14:paraId="6D6EEA1B" w14:textId="77777777" w:rsidR="0085183B" w:rsidRPr="00B66D9C" w:rsidRDefault="0085183B"/>
        </w:tc>
      </w:tr>
      <w:tr w:rsidR="0085183B" w:rsidRPr="00B66D9C" w14:paraId="351768D3" w14:textId="77777777" w:rsidTr="0085183B">
        <w:tc>
          <w:tcPr>
            <w:tcW w:w="3402" w:type="dxa"/>
          </w:tcPr>
          <w:p w14:paraId="5D291779" w14:textId="77777777" w:rsidR="0085183B" w:rsidRPr="00B66D9C" w:rsidRDefault="00B570C6">
            <w:r w:rsidRPr="00B66D9C">
              <w:t>lastUpdate</w:t>
            </w:r>
          </w:p>
        </w:tc>
        <w:tc>
          <w:tcPr>
            <w:tcW w:w="6803" w:type="dxa"/>
          </w:tcPr>
          <w:p w14:paraId="0C766543" w14:textId="77777777" w:rsidR="0085183B" w:rsidRPr="00B66D9C" w:rsidRDefault="0085183B"/>
        </w:tc>
      </w:tr>
    </w:tbl>
    <w:p w14:paraId="5E1D23F1" w14:textId="77777777" w:rsidR="0085183B" w:rsidRPr="00B66D9C" w:rsidRDefault="0085183B"/>
    <w:p w14:paraId="1EF8C4B9" w14:textId="77777777" w:rsidR="0085183B" w:rsidRPr="00B66D9C" w:rsidRDefault="00B570C6">
      <w:r w:rsidRPr="00B66D9C">
        <w:rPr>
          <w:b/>
        </w:rPr>
        <w:t>Usage Samples</w:t>
      </w:r>
    </w:p>
    <w:p w14:paraId="489F9D76" w14:textId="77777777" w:rsidR="0085183B" w:rsidRPr="00B66D9C" w:rsidRDefault="00B570C6">
      <w:r w:rsidRPr="00B66D9C">
        <w:t>Here's an example of a request for patching a catalog. In this example, a new version is set, together with validity period.</w:t>
      </w:r>
    </w:p>
    <w:tbl>
      <w:tblPr>
        <w:tblStyle w:val="JsonRequest"/>
        <w:tblW w:w="0" w:type="auto"/>
        <w:tblLook w:val="04A0" w:firstRow="1" w:lastRow="0" w:firstColumn="1" w:lastColumn="0" w:noHBand="0" w:noVBand="1"/>
      </w:tblPr>
      <w:tblGrid>
        <w:gridCol w:w="10051"/>
      </w:tblGrid>
      <w:tr w:rsidR="0085183B" w:rsidRPr="00B66D9C" w14:paraId="7C881FF9" w14:textId="77777777" w:rsidTr="0085183B">
        <w:tc>
          <w:tcPr>
            <w:tcW w:w="10205" w:type="dxa"/>
          </w:tcPr>
          <w:p w14:paraId="2E6890CF" w14:textId="77777777" w:rsidR="0085183B" w:rsidRPr="00B66D9C" w:rsidRDefault="00B570C6">
            <w:r w:rsidRPr="00B66D9C">
              <w:rPr>
                <w:b/>
              </w:rPr>
              <w:br/>
              <w:t>Request</w:t>
            </w:r>
            <w:r w:rsidRPr="00B66D9C">
              <w:rPr>
                <w:b/>
              </w:rPr>
              <w:br/>
            </w:r>
          </w:p>
        </w:tc>
      </w:tr>
      <w:tr w:rsidR="0085183B" w:rsidRPr="00B66D9C" w14:paraId="5CA8B9C7"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0D3F9E4D" w14:textId="77777777" w:rsidR="0085183B" w:rsidRPr="00B66D9C" w:rsidRDefault="00B570C6">
            <w:r w:rsidRPr="00B66D9C">
              <w:rPr>
                <w:sz w:val="20"/>
              </w:rPr>
              <w:lastRenderedPageBreak/>
              <w:t>PATCH /tmf-api/serviceCatalogManagement/v4/serviceCatalog/3830</w:t>
            </w:r>
            <w:r w:rsidRPr="00B66D9C">
              <w:rPr>
                <w:sz w:val="20"/>
              </w:rPr>
              <w:br/>
              <w:t>Content-Type: application/merge-patch+json</w:t>
            </w:r>
            <w:r w:rsidRPr="00B66D9C">
              <w:rPr>
                <w:sz w:val="20"/>
              </w:rPr>
              <w:br/>
            </w:r>
            <w:r w:rsidRPr="00B66D9C">
              <w:rPr>
                <w:sz w:val="20"/>
              </w:rPr>
              <w:br/>
              <w:t>{</w:t>
            </w:r>
            <w:r w:rsidRPr="00B66D9C">
              <w:rPr>
                <w:sz w:val="20"/>
              </w:rPr>
              <w:br/>
              <w:t xml:space="preserve">    "version": "2.0",</w:t>
            </w:r>
            <w:r w:rsidRPr="00B66D9C">
              <w:rPr>
                <w:sz w:val="20"/>
              </w:rPr>
              <w:br/>
              <w:t xml:space="preserve">    "validFor": {</w:t>
            </w:r>
            <w:r w:rsidRPr="00B66D9C">
              <w:rPr>
                <w:sz w:val="20"/>
              </w:rPr>
              <w:br/>
              <w:t xml:space="preserve">        "startDateTime": "2017-08-29T00:00",</w:t>
            </w:r>
            <w:r w:rsidRPr="00B66D9C">
              <w:rPr>
                <w:sz w:val="20"/>
              </w:rPr>
              <w:br/>
              <w:t xml:space="preserve">        "endDateTime": "2025-03-25T00:00"</w:t>
            </w:r>
            <w:r w:rsidRPr="00B66D9C">
              <w:rPr>
                <w:sz w:val="20"/>
              </w:rPr>
              <w:br/>
              <w:t xml:space="preserve">    }</w:t>
            </w:r>
            <w:r w:rsidRPr="00B66D9C">
              <w:rPr>
                <w:sz w:val="20"/>
              </w:rPr>
              <w:br/>
              <w:t>}</w:t>
            </w:r>
            <w:r w:rsidRPr="00B66D9C">
              <w:rPr>
                <w:sz w:val="20"/>
              </w:rPr>
              <w:br/>
            </w:r>
            <w:r w:rsidRPr="00B66D9C">
              <w:rPr>
                <w:sz w:val="20"/>
              </w:rPr>
              <w:br/>
            </w:r>
          </w:p>
        </w:tc>
      </w:tr>
      <w:tr w:rsidR="0085183B" w:rsidRPr="00B66D9C" w14:paraId="26AD0C96" w14:textId="77777777" w:rsidTr="0085183B">
        <w:tc>
          <w:tcPr>
            <w:tcW w:w="10205" w:type="dxa"/>
          </w:tcPr>
          <w:p w14:paraId="4FEBDDE9" w14:textId="77777777" w:rsidR="0085183B" w:rsidRPr="00B66D9C" w:rsidRDefault="00B570C6">
            <w:r w:rsidRPr="00B66D9C">
              <w:rPr>
                <w:b/>
              </w:rPr>
              <w:br/>
              <w:t>Response</w:t>
            </w:r>
            <w:r w:rsidRPr="00B66D9C">
              <w:rPr>
                <w:b/>
              </w:rPr>
              <w:br/>
            </w:r>
          </w:p>
        </w:tc>
      </w:tr>
      <w:tr w:rsidR="0085183B" w:rsidRPr="00B66D9C" w14:paraId="46DFB88C"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57C8A145"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"id": "3830",</w:t>
            </w:r>
            <w:r w:rsidRPr="00B66D9C">
              <w:rPr>
                <w:sz w:val="20"/>
              </w:rPr>
              <w:br/>
              <w:t xml:space="preserve">    "href": "https://mycsp.com:8080/tmf-api/serviceCatalogManagement/v4/serviceCatalog/3830",</w:t>
            </w:r>
            <w:r w:rsidRPr="00B66D9C">
              <w:rPr>
                <w:sz w:val="20"/>
              </w:rPr>
              <w:br/>
              <w:t xml:space="preserve">    "name": "IOT Catalog",</w:t>
            </w:r>
            <w:r w:rsidRPr="00B66D9C">
              <w:rPr>
                <w:sz w:val="20"/>
              </w:rPr>
              <w:br/>
              <w:t xml:space="preserve">    "description": "This service catalog describes IOT services that address the wholesale business segment.",</w:t>
            </w:r>
            <w:r w:rsidRPr="00B66D9C">
              <w:rPr>
                <w:sz w:val="20"/>
              </w:rPr>
              <w:br/>
              <w:t xml:space="preserve">    "version": "2.0",</w:t>
            </w:r>
            <w:r w:rsidRPr="00B66D9C">
              <w:rPr>
                <w:sz w:val="20"/>
              </w:rPr>
              <w:br/>
              <w:t xml:space="preserve">    "validFor": {</w:t>
            </w:r>
            <w:r w:rsidRPr="00B66D9C">
              <w:rPr>
                <w:sz w:val="20"/>
              </w:rPr>
              <w:br/>
              <w:t xml:space="preserve">        "startDateTime": "2017-08-29T00:00",</w:t>
            </w:r>
            <w:r w:rsidRPr="00B66D9C">
              <w:rPr>
                <w:sz w:val="20"/>
              </w:rPr>
              <w:br/>
              <w:t xml:space="preserve">        "endDateTime": "2025-03-25T00:00"</w:t>
            </w:r>
            <w:r w:rsidRPr="00B66D9C">
              <w:rPr>
                <w:sz w:val="20"/>
              </w:rPr>
              <w:br/>
              <w:t xml:space="preserve">    },</w:t>
            </w:r>
            <w:r w:rsidRPr="00B66D9C">
              <w:rPr>
                <w:sz w:val="20"/>
              </w:rPr>
              <w:br/>
              <w:t xml:space="preserve">    "lastUpdate": "2020-09-23T00:00",</w:t>
            </w:r>
            <w:r w:rsidRPr="00B66D9C">
              <w:rPr>
                <w:sz w:val="20"/>
              </w:rPr>
              <w:br/>
              <w:t xml:space="preserve">    "lifecycleStatus": "Active",</w:t>
            </w:r>
            <w:r w:rsidRPr="00B66D9C">
              <w:rPr>
                <w:sz w:val="20"/>
              </w:rPr>
              <w:br/>
              <w:t xml:space="preserve">    "relatedParty": [</w:t>
            </w:r>
            <w:r w:rsidRPr="00B66D9C">
              <w:rPr>
                <w:sz w:val="20"/>
              </w:rPr>
              <w:br/>
              <w:t xml:space="preserve">        {</w:t>
            </w:r>
            <w:r w:rsidRPr="00B66D9C">
              <w:rPr>
                <w:sz w:val="20"/>
              </w:rPr>
              <w:br/>
              <w:t xml:space="preserve">            "href": "https:/host:port/tmf-api/partyRoleManagement/v4/partyRole/4079",</w:t>
            </w:r>
            <w:r w:rsidRPr="00B66D9C">
              <w:rPr>
                <w:sz w:val="20"/>
              </w:rPr>
              <w:br/>
              <w:t xml:space="preserve">            "id": "4079",</w:t>
            </w:r>
            <w:r w:rsidRPr="00B66D9C">
              <w:rPr>
                <w:sz w:val="20"/>
              </w:rPr>
              <w:br/>
              <w:t xml:space="preserve">            "name": "Broadly Broad Ltd",</w:t>
            </w:r>
            <w:r w:rsidRPr="00B66D9C">
              <w:rPr>
                <w:sz w:val="20"/>
              </w:rPr>
              <w:br/>
              <w:t xml:space="preserve">            "role": "vendor",</w:t>
            </w:r>
            <w:r w:rsidRPr="00B66D9C">
              <w:rPr>
                <w:sz w:val="20"/>
              </w:rPr>
              <w:br/>
              <w:t xml:space="preserve">            "@referredType": "PartyRole",</w:t>
            </w:r>
            <w:r w:rsidRPr="00B66D9C">
              <w:rPr>
                <w:sz w:val="20"/>
              </w:rPr>
              <w:br/>
              <w:t xml:space="preserve">            "@type": "RelatedParty",</w:t>
            </w:r>
            <w:r w:rsidRPr="00B66D9C">
              <w:rPr>
                <w:sz w:val="20"/>
              </w:rPr>
              <w:br/>
              <w:t xml:space="preserve">            "@schemaLocation": "https://mycsp.com:8080/tmf-api/schema/EngagedParty/RelatedParty.schema.json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"category": [</w:t>
            </w:r>
            <w:r w:rsidRPr="00B66D9C">
              <w:rPr>
                <w:sz w:val="20"/>
              </w:rPr>
              <w:br/>
              <w:t xml:space="preserve">        {</w:t>
            </w:r>
            <w:r w:rsidRPr="00B66D9C">
              <w:rPr>
                <w:sz w:val="20"/>
              </w:rPr>
              <w:br/>
              <w:t xml:space="preserve">            "href": "https://mycsp.com:8080/tmf-api/serviceCatalogManagement/v4/category/7752",</w:t>
            </w:r>
            <w:r w:rsidRPr="00B66D9C">
              <w:rPr>
                <w:sz w:val="20"/>
              </w:rPr>
              <w:br/>
              <w:t xml:space="preserve">            "id": "7752",</w:t>
            </w:r>
            <w:r w:rsidRPr="00B66D9C">
              <w:rPr>
                <w:sz w:val="20"/>
              </w:rPr>
              <w:br/>
              <w:t xml:space="preserve">            "name": "IoT",</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"@type": "ServiceCatalog",</w:t>
            </w:r>
            <w:r w:rsidRPr="00B66D9C">
              <w:rPr>
                <w:sz w:val="20"/>
              </w:rPr>
              <w:br/>
              <w:t xml:space="preserve">    "@schemaLocation": "https://mycsp.com:8080/tmf-api/schema/Service/ServiceCatalog.schema.json ",</w:t>
            </w:r>
            <w:r w:rsidRPr="00B66D9C">
              <w:rPr>
                <w:sz w:val="20"/>
              </w:rPr>
              <w:br/>
              <w:t xml:space="preserve">    "@baseType": "Catalog"</w:t>
            </w:r>
            <w:r w:rsidRPr="00B66D9C">
              <w:rPr>
                <w:sz w:val="20"/>
              </w:rPr>
              <w:br/>
              <w:t>}</w:t>
            </w:r>
            <w:r w:rsidRPr="00B66D9C">
              <w:rPr>
                <w:sz w:val="20"/>
              </w:rPr>
              <w:br/>
            </w:r>
          </w:p>
        </w:tc>
      </w:tr>
    </w:tbl>
    <w:p w14:paraId="0FB79C98" w14:textId="77777777" w:rsidR="0085183B" w:rsidRPr="00B66D9C" w:rsidRDefault="00B570C6">
      <w:pPr>
        <w:pStyle w:val="Heading3"/>
        <w:rPr>
          <w:lang w:val="en-US"/>
        </w:rPr>
      </w:pPr>
      <w:bookmarkStart w:id="52" w:name="_Toc55163374"/>
      <w:r w:rsidRPr="00B66D9C">
        <w:rPr>
          <w:lang w:val="en-US"/>
        </w:rPr>
        <w:lastRenderedPageBreak/>
        <w:t>Delete service catalog</w:t>
      </w:r>
      <w:bookmarkEnd w:id="52"/>
    </w:p>
    <w:p w14:paraId="11FF1C82" w14:textId="77777777" w:rsidR="0085183B" w:rsidRPr="00B66D9C" w:rsidRDefault="00B570C6">
      <w:r w:rsidRPr="00B66D9C">
        <w:rPr>
          <w:rFonts w:ascii="Courier" w:hAnsi="Courier"/>
          <w:b/>
          <w:sz w:val="28"/>
        </w:rPr>
        <w:t xml:space="preserve">  DELETE /serviceCatalog/{id}</w:t>
      </w:r>
    </w:p>
    <w:p w14:paraId="02F55DEE" w14:textId="77777777" w:rsidR="0085183B" w:rsidRPr="00B66D9C" w:rsidRDefault="00B570C6">
      <w:r w:rsidRPr="00B66D9C">
        <w:rPr>
          <w:b/>
        </w:rPr>
        <w:t>Description</w:t>
      </w:r>
    </w:p>
    <w:p w14:paraId="1A211781" w14:textId="77777777" w:rsidR="0085183B" w:rsidRPr="00B66D9C" w:rsidRDefault="00B570C6">
      <w:r w:rsidRPr="00B66D9C">
        <w:t>This operation deletes a service catalog entity.</w:t>
      </w:r>
    </w:p>
    <w:p w14:paraId="028F7182" w14:textId="77777777" w:rsidR="0085183B" w:rsidRPr="00B66D9C" w:rsidRDefault="0085183B"/>
    <w:p w14:paraId="540230D6" w14:textId="77777777" w:rsidR="0085183B" w:rsidRPr="00B66D9C" w:rsidRDefault="00B570C6">
      <w:r w:rsidRPr="00B66D9C">
        <w:rPr>
          <w:b/>
        </w:rPr>
        <w:t>Usage Samples</w:t>
      </w:r>
    </w:p>
    <w:p w14:paraId="73186CD0" w14:textId="77777777" w:rsidR="0085183B" w:rsidRPr="00B66D9C" w:rsidRDefault="00B570C6">
      <w:r w:rsidRPr="00B66D9C">
        <w:t>Here's an example of a request for deleting a catalog.</w:t>
      </w:r>
    </w:p>
    <w:tbl>
      <w:tblPr>
        <w:tblStyle w:val="JsonRequest"/>
        <w:tblW w:w="0" w:type="auto"/>
        <w:tblLook w:val="04A0" w:firstRow="1" w:lastRow="0" w:firstColumn="1" w:lastColumn="0" w:noHBand="0" w:noVBand="1"/>
      </w:tblPr>
      <w:tblGrid>
        <w:gridCol w:w="10051"/>
      </w:tblGrid>
      <w:tr w:rsidR="0085183B" w:rsidRPr="00B66D9C" w14:paraId="03721117" w14:textId="77777777" w:rsidTr="0085183B">
        <w:tc>
          <w:tcPr>
            <w:tcW w:w="10205" w:type="dxa"/>
          </w:tcPr>
          <w:p w14:paraId="0B136E10" w14:textId="77777777" w:rsidR="0085183B" w:rsidRPr="00B66D9C" w:rsidRDefault="00B570C6">
            <w:r w:rsidRPr="00B66D9C">
              <w:rPr>
                <w:b/>
              </w:rPr>
              <w:br/>
              <w:t>Request</w:t>
            </w:r>
            <w:r w:rsidRPr="00B66D9C">
              <w:rPr>
                <w:b/>
              </w:rPr>
              <w:br/>
            </w:r>
          </w:p>
        </w:tc>
      </w:tr>
      <w:tr w:rsidR="0085183B" w:rsidRPr="00B66D9C" w14:paraId="707C1D59"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4A065873" w14:textId="77777777" w:rsidR="0085183B" w:rsidRPr="00B66D9C" w:rsidRDefault="00B570C6">
            <w:r w:rsidRPr="00B66D9C">
              <w:rPr>
                <w:sz w:val="20"/>
              </w:rPr>
              <w:t>DELETE /tmf-api/serviceCatalogManagement/v4/serviceCatalog/3830</w:t>
            </w:r>
            <w:r w:rsidRPr="00B66D9C">
              <w:rPr>
                <w:sz w:val="20"/>
              </w:rPr>
              <w:br/>
            </w:r>
            <w:r w:rsidRPr="00B66D9C">
              <w:rPr>
                <w:sz w:val="20"/>
              </w:rPr>
              <w:br/>
            </w:r>
          </w:p>
        </w:tc>
      </w:tr>
      <w:tr w:rsidR="0085183B" w:rsidRPr="00B66D9C" w14:paraId="71EDC0F7" w14:textId="77777777" w:rsidTr="0085183B">
        <w:tc>
          <w:tcPr>
            <w:tcW w:w="10205" w:type="dxa"/>
          </w:tcPr>
          <w:p w14:paraId="647EDCE9" w14:textId="77777777" w:rsidR="0085183B" w:rsidRPr="00B66D9C" w:rsidRDefault="00B570C6">
            <w:r w:rsidRPr="00B66D9C">
              <w:rPr>
                <w:b/>
              </w:rPr>
              <w:br/>
              <w:t>Response</w:t>
            </w:r>
            <w:r w:rsidRPr="00B66D9C">
              <w:rPr>
                <w:b/>
              </w:rPr>
              <w:br/>
            </w:r>
          </w:p>
        </w:tc>
      </w:tr>
      <w:tr w:rsidR="0085183B" w:rsidRPr="00B66D9C" w14:paraId="21C6AA55"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4910BA44" w14:textId="77777777" w:rsidR="0085183B" w:rsidRPr="00B66D9C" w:rsidRDefault="00B570C6">
            <w:r w:rsidRPr="00B66D9C">
              <w:rPr>
                <w:sz w:val="20"/>
              </w:rPr>
              <w:t>204</w:t>
            </w:r>
            <w:r w:rsidRPr="00B66D9C">
              <w:rPr>
                <w:sz w:val="20"/>
              </w:rPr>
              <w:br/>
            </w:r>
            <w:r w:rsidRPr="00B66D9C">
              <w:rPr>
                <w:sz w:val="20"/>
              </w:rPr>
              <w:br/>
            </w:r>
          </w:p>
        </w:tc>
      </w:tr>
    </w:tbl>
    <w:p w14:paraId="5D813A5F" w14:textId="77777777" w:rsidR="0085183B" w:rsidRPr="00B66D9C" w:rsidRDefault="00B570C6">
      <w:pPr>
        <w:pStyle w:val="Heading2"/>
        <w:rPr>
          <w:lang w:val="en-US"/>
        </w:rPr>
      </w:pPr>
      <w:bookmarkStart w:id="53" w:name="_Toc55163375"/>
      <w:r w:rsidRPr="00B66D9C">
        <w:rPr>
          <w:lang w:val="en-US"/>
        </w:rPr>
        <w:t>Operations on Service Category</w:t>
      </w:r>
      <w:bookmarkEnd w:id="53"/>
    </w:p>
    <w:p w14:paraId="41A930E5" w14:textId="77777777" w:rsidR="0085183B" w:rsidRPr="00B66D9C" w:rsidRDefault="00B570C6">
      <w:pPr>
        <w:pStyle w:val="Heading3"/>
        <w:rPr>
          <w:lang w:val="en-US"/>
        </w:rPr>
      </w:pPr>
      <w:bookmarkStart w:id="54" w:name="_Toc55163376"/>
      <w:r w:rsidRPr="00B66D9C">
        <w:rPr>
          <w:lang w:val="en-US"/>
        </w:rPr>
        <w:t>List service categories</w:t>
      </w:r>
      <w:bookmarkEnd w:id="54"/>
    </w:p>
    <w:p w14:paraId="12C587A1" w14:textId="77777777" w:rsidR="0085183B" w:rsidRPr="00B66D9C" w:rsidRDefault="00B570C6">
      <w:r w:rsidRPr="00B66D9C">
        <w:rPr>
          <w:rFonts w:ascii="Courier" w:hAnsi="Courier"/>
          <w:b/>
          <w:sz w:val="28"/>
        </w:rPr>
        <w:t xml:space="preserve">  GET /serviceCategory?fields=...&amp;{filtering}</w:t>
      </w:r>
    </w:p>
    <w:p w14:paraId="3EF0D513" w14:textId="77777777" w:rsidR="0085183B" w:rsidRPr="00B66D9C" w:rsidRDefault="00B570C6">
      <w:r w:rsidRPr="00B66D9C">
        <w:rPr>
          <w:b/>
        </w:rPr>
        <w:t>Description</w:t>
      </w:r>
    </w:p>
    <w:p w14:paraId="382B0C79" w14:textId="77777777" w:rsidR="0085183B" w:rsidRPr="00B66D9C" w:rsidRDefault="00B570C6">
      <w:r w:rsidRPr="00B66D9C">
        <w:t>This operation list service category entities.</w:t>
      </w:r>
      <w:r w:rsidRPr="00B66D9C">
        <w:br/>
        <w:t>Attribute selection is enabled for all first level attributes.</w:t>
      </w:r>
      <w:r w:rsidRPr="00B66D9C">
        <w:br/>
        <w:t>Filtering may be available depending on the compliance level supported by an implementation.</w:t>
      </w:r>
    </w:p>
    <w:p w14:paraId="668A5E3D" w14:textId="77777777" w:rsidR="0085183B" w:rsidRPr="00B66D9C" w:rsidRDefault="0085183B"/>
    <w:p w14:paraId="654E33A8" w14:textId="77777777" w:rsidR="0085183B" w:rsidRPr="00B66D9C" w:rsidRDefault="00B570C6">
      <w:r w:rsidRPr="00B66D9C">
        <w:rPr>
          <w:b/>
        </w:rPr>
        <w:t>Usage Samples</w:t>
      </w:r>
    </w:p>
    <w:p w14:paraId="0420AAA6" w14:textId="77777777" w:rsidR="0085183B" w:rsidRPr="00B66D9C" w:rsidRDefault="00B570C6">
      <w:r w:rsidRPr="00B66D9C">
        <w:t>Here's an example of a request for retrieving multiple service categories.</w:t>
      </w:r>
    </w:p>
    <w:tbl>
      <w:tblPr>
        <w:tblStyle w:val="JsonRequest"/>
        <w:tblW w:w="0" w:type="auto"/>
        <w:tblLook w:val="04A0" w:firstRow="1" w:lastRow="0" w:firstColumn="1" w:lastColumn="0" w:noHBand="0" w:noVBand="1"/>
      </w:tblPr>
      <w:tblGrid>
        <w:gridCol w:w="10051"/>
      </w:tblGrid>
      <w:tr w:rsidR="0085183B" w:rsidRPr="00B66D9C" w14:paraId="3A2169FB" w14:textId="77777777" w:rsidTr="0085183B">
        <w:tc>
          <w:tcPr>
            <w:tcW w:w="10205" w:type="dxa"/>
          </w:tcPr>
          <w:p w14:paraId="743F4405" w14:textId="77777777" w:rsidR="0085183B" w:rsidRPr="00B66D9C" w:rsidRDefault="00B570C6">
            <w:r w:rsidRPr="00B66D9C">
              <w:rPr>
                <w:b/>
              </w:rPr>
              <w:br/>
              <w:t>Request</w:t>
            </w:r>
            <w:r w:rsidRPr="00B66D9C">
              <w:rPr>
                <w:b/>
              </w:rPr>
              <w:br/>
            </w:r>
          </w:p>
        </w:tc>
      </w:tr>
      <w:tr w:rsidR="0085183B" w:rsidRPr="00B66D9C" w14:paraId="1CA2C853"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EEB86E5" w14:textId="77777777" w:rsidR="0085183B" w:rsidRPr="00B66D9C" w:rsidRDefault="00B570C6">
            <w:r w:rsidRPr="00B66D9C">
              <w:rPr>
                <w:sz w:val="20"/>
              </w:rPr>
              <w:t>GET /tmf-api/serviceCatalogManagement/v4/serviceCategory</w:t>
            </w:r>
            <w:r w:rsidRPr="00B66D9C">
              <w:rPr>
                <w:sz w:val="20"/>
              </w:rPr>
              <w:br/>
              <w:t>Accept: application/json</w:t>
            </w:r>
            <w:r w:rsidRPr="00B66D9C">
              <w:rPr>
                <w:sz w:val="20"/>
              </w:rPr>
              <w:br/>
            </w:r>
            <w:r w:rsidRPr="00B66D9C">
              <w:rPr>
                <w:sz w:val="20"/>
              </w:rPr>
              <w:br/>
            </w:r>
          </w:p>
        </w:tc>
      </w:tr>
      <w:tr w:rsidR="0085183B" w:rsidRPr="00B66D9C" w14:paraId="118D9E8A" w14:textId="77777777" w:rsidTr="0085183B">
        <w:tc>
          <w:tcPr>
            <w:tcW w:w="10205" w:type="dxa"/>
          </w:tcPr>
          <w:p w14:paraId="2BEBD66B" w14:textId="77777777" w:rsidR="0085183B" w:rsidRPr="00B66D9C" w:rsidRDefault="00B570C6">
            <w:r w:rsidRPr="00B66D9C">
              <w:rPr>
                <w:b/>
              </w:rPr>
              <w:lastRenderedPageBreak/>
              <w:br/>
              <w:t>Response</w:t>
            </w:r>
            <w:r w:rsidRPr="00B66D9C">
              <w:rPr>
                <w:b/>
              </w:rPr>
              <w:br/>
            </w:r>
          </w:p>
        </w:tc>
      </w:tr>
      <w:tr w:rsidR="0085183B" w:rsidRPr="00B66D9C" w14:paraId="257E1AF2"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0107DB8B"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w:t>
            </w:r>
            <w:r w:rsidRPr="00B66D9C">
              <w:rPr>
                <w:sz w:val="20"/>
              </w:rPr>
              <w:br/>
              <w:t xml:space="preserve">        "id": "1708",</w:t>
            </w:r>
            <w:r w:rsidRPr="00B66D9C">
              <w:rPr>
                <w:sz w:val="20"/>
              </w:rPr>
              <w:br/>
              <w:t xml:space="preserve">        "href": "https://mycsp.com:8080/tmf-api/serviceCatalogManagement/v4/serviceCategory/1708",</w:t>
            </w:r>
            <w:r w:rsidRPr="00B66D9C">
              <w:rPr>
                <w:sz w:val="20"/>
              </w:rPr>
              <w:br/>
              <w:t xml:space="preserve">        "name": "Cloud Services",</w:t>
            </w:r>
            <w:r w:rsidRPr="00B66D9C">
              <w:rPr>
                <w:sz w:val="20"/>
              </w:rPr>
              <w:br/>
              <w:t xml:space="preserve">        "description": "A category to hold all available cloud service offers",</w:t>
            </w:r>
            <w:r w:rsidRPr="00B66D9C">
              <w:rPr>
                <w:sz w:val="20"/>
              </w:rPr>
              <w:br/>
              <w:t xml:space="preserve">        "version": "1.0",</w:t>
            </w:r>
            <w:r w:rsidRPr="00B66D9C">
              <w:rPr>
                <w:sz w:val="20"/>
              </w:rPr>
              <w:br/>
              <w:t xml:space="preserve">        "validFor": {</w:t>
            </w:r>
            <w:r w:rsidRPr="00B66D9C">
              <w:rPr>
                <w:sz w:val="20"/>
              </w:rPr>
              <w:br/>
              <w:t xml:space="preserve">            "startDateTime": "2020-08-25T00:00",</w:t>
            </w:r>
            <w:r w:rsidRPr="00B66D9C">
              <w:rPr>
                <w:sz w:val="20"/>
              </w:rPr>
              <w:br/>
              <w:t xml:space="preserve">            "endDateTime": "2023-11-24T00:00"</w:t>
            </w:r>
            <w:r w:rsidRPr="00B66D9C">
              <w:rPr>
                <w:sz w:val="20"/>
              </w:rPr>
              <w:br/>
              <w:t xml:space="preserve">        },</w:t>
            </w:r>
            <w:r w:rsidRPr="00B66D9C">
              <w:rPr>
                <w:sz w:val="20"/>
              </w:rPr>
              <w:br/>
              <w:t xml:space="preserve">        "lifecycleStatus": "Active",</w:t>
            </w:r>
            <w:r w:rsidRPr="00B66D9C">
              <w:rPr>
                <w:sz w:val="20"/>
              </w:rPr>
              <w:br/>
              <w:t xml:space="preserve">        "lastUpdate": "2020-08-25T00:00",</w:t>
            </w:r>
            <w:r w:rsidRPr="00B66D9C">
              <w:rPr>
                <w:sz w:val="20"/>
              </w:rPr>
              <w:br/>
              <w:t xml:space="preserve">        "isRoot": true,</w:t>
            </w:r>
            <w:r w:rsidRPr="00B66D9C">
              <w:rPr>
                <w:sz w:val="20"/>
              </w:rPr>
              <w:br/>
              <w:t xml:space="preserve">        "serviceCandidate": [</w:t>
            </w:r>
            <w:r w:rsidRPr="00B66D9C">
              <w:rPr>
                <w:sz w:val="20"/>
              </w:rPr>
              <w:br/>
              <w:t xml:space="preserve">            {</w:t>
            </w:r>
            <w:r w:rsidRPr="00B66D9C">
              <w:rPr>
                <w:sz w:val="20"/>
              </w:rPr>
              <w:br/>
              <w:t xml:space="preserve">                "href": "https://mycsp.com:8080/tmf-api/serviceCatalogManagement/v4/serviceCandidate/5850",</w:t>
            </w:r>
            <w:r w:rsidRPr="00B66D9C">
              <w:rPr>
                <w:sz w:val="20"/>
              </w:rPr>
              <w:br/>
              <w:t xml:space="preserve">                "id": "5850",</w:t>
            </w:r>
            <w:r w:rsidRPr="00B66D9C">
              <w:rPr>
                <w:sz w:val="20"/>
              </w:rPr>
              <w:br/>
              <w:t xml:space="preserve">                "name": "Azure Kubernetes Service",</w:t>
            </w:r>
            <w:r w:rsidRPr="00B66D9C">
              <w:rPr>
                <w:sz w:val="20"/>
              </w:rPr>
              <w:br/>
              <w:t xml:space="preserve">                "version": "1.0",</w:t>
            </w:r>
            <w:r w:rsidRPr="00B66D9C">
              <w:rPr>
                <w:sz w:val="20"/>
              </w:rPr>
              <w:br/>
              <w:t xml:space="preserve">                "@referredType": "ServiceCandidate",</w:t>
            </w:r>
            <w:r w:rsidRPr="00B66D9C">
              <w:rPr>
                <w:sz w:val="20"/>
              </w:rPr>
              <w:br/>
              <w:t xml:space="preserve">                "@type": "ServiceCandidateRef",</w:t>
            </w:r>
            <w:r w:rsidRPr="00B66D9C">
              <w:rPr>
                <w:sz w:val="20"/>
              </w:rPr>
              <w:br/>
              <w:t xml:space="preserve">                "@schemaLocation": "https://mycsp.com:8080/tmf-api/schema/Service/ServiceCandidateRef.schema.json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"category": [</w:t>
            </w:r>
            <w:r w:rsidRPr="00B66D9C">
              <w:rPr>
                <w:sz w:val="20"/>
              </w:rPr>
              <w:br/>
              <w:t xml:space="preserve">            {</w:t>
            </w:r>
            <w:r w:rsidRPr="00B66D9C">
              <w:rPr>
                <w:sz w:val="20"/>
              </w:rPr>
              <w:br/>
              <w:t xml:space="preserve">                "id": "5980",</w:t>
            </w:r>
            <w:r w:rsidRPr="00B66D9C">
              <w:rPr>
                <w:sz w:val="20"/>
              </w:rPr>
              <w:br/>
              <w:t xml:space="preserve">                "href": "https://mycsp.com:8080/tmf-api/serviceCatalogManagement/v4/serviceCategory/5980",</w:t>
            </w:r>
            <w:r w:rsidRPr="00B66D9C">
              <w:rPr>
                <w:sz w:val="20"/>
              </w:rPr>
              <w:br/>
              <w:t xml:space="preserve">                "version": "1.0",</w:t>
            </w:r>
            <w:r w:rsidRPr="00B66D9C">
              <w:rPr>
                <w:sz w:val="20"/>
              </w:rPr>
              <w:br/>
              <w:t xml:space="preserve">                "name": "AzureCloudApp",</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"@type": "ServiceCategory",</w:t>
            </w:r>
            <w:r w:rsidRPr="00B66D9C">
              <w:rPr>
                <w:sz w:val="20"/>
              </w:rPr>
              <w:br/>
              <w:t xml:space="preserve">        "@schemalLocation": "https://mycsp.com:8080/tmf-api/schema/Service/ServiceCategory.schema.json",</w:t>
            </w:r>
            <w:r w:rsidRPr="00B66D9C">
              <w:rPr>
                <w:sz w:val="20"/>
              </w:rPr>
              <w:br/>
              <w:t xml:space="preserve">        "@baseType": "Category"</w:t>
            </w:r>
            <w:r w:rsidRPr="00B66D9C">
              <w:rPr>
                <w:sz w:val="20"/>
              </w:rPr>
              <w:br/>
              <w:t xml:space="preserve">    },</w:t>
            </w:r>
            <w:r w:rsidRPr="00B66D9C">
              <w:rPr>
                <w:sz w:val="20"/>
              </w:rPr>
              <w:br/>
              <w:t xml:space="preserve">    {</w:t>
            </w:r>
            <w:r w:rsidRPr="00B66D9C">
              <w:rPr>
                <w:sz w:val="20"/>
              </w:rPr>
              <w:br/>
              <w:t xml:space="preserve">        "id": "1741",</w:t>
            </w:r>
            <w:r w:rsidRPr="00B66D9C">
              <w:rPr>
                <w:sz w:val="20"/>
              </w:rPr>
              <w:br/>
              <w:t xml:space="preserve">        "href": "https://mycsp.com:8080/tmf-api/serviceCatalogManagement/v4/serviceCategory/1741",</w:t>
            </w:r>
            <w:r w:rsidRPr="00B66D9C">
              <w:rPr>
                <w:sz w:val="20"/>
              </w:rPr>
              <w:br/>
              <w:t xml:space="preserve">        "name": "AzureCloudApp",</w:t>
            </w:r>
            <w:r w:rsidRPr="00B66D9C">
              <w:rPr>
                <w:sz w:val="20"/>
              </w:rPr>
              <w:br/>
              <w:t xml:space="preserve">        "description": "A category to hold all available Azure Cloud Applications",</w:t>
            </w:r>
            <w:r w:rsidRPr="00B66D9C">
              <w:rPr>
                <w:sz w:val="20"/>
              </w:rPr>
              <w:br/>
              <w:t xml:space="preserve">        "version": "1.0",</w:t>
            </w:r>
            <w:r w:rsidRPr="00B66D9C">
              <w:rPr>
                <w:sz w:val="20"/>
              </w:rPr>
              <w:br/>
              <w:t xml:space="preserve">        "validFor": {</w:t>
            </w:r>
            <w:r w:rsidRPr="00B66D9C">
              <w:rPr>
                <w:sz w:val="20"/>
              </w:rPr>
              <w:br/>
              <w:t xml:space="preserve">            "startDateTime": "2020-10-25T00:00",</w:t>
            </w:r>
            <w:r w:rsidRPr="00B66D9C">
              <w:rPr>
                <w:sz w:val="20"/>
              </w:rPr>
              <w:br/>
              <w:t xml:space="preserve">            "endDateTime": "2021-03-25T00:00"</w:t>
            </w:r>
            <w:r w:rsidRPr="00B66D9C">
              <w:rPr>
                <w:sz w:val="20"/>
              </w:rPr>
              <w:br/>
              <w:t xml:space="preserve">        },</w:t>
            </w:r>
            <w:r w:rsidRPr="00B66D9C">
              <w:rPr>
                <w:sz w:val="20"/>
              </w:rPr>
              <w:br/>
            </w:r>
            <w:r w:rsidRPr="00B66D9C">
              <w:rPr>
                <w:sz w:val="20"/>
              </w:rPr>
              <w:lastRenderedPageBreak/>
              <w:t xml:space="preserve">        "lifecycleStatus": "Active",</w:t>
            </w:r>
            <w:r w:rsidRPr="00B66D9C">
              <w:rPr>
                <w:sz w:val="20"/>
              </w:rPr>
              <w:br/>
              <w:t xml:space="preserve">        "lastUpdate": "2020-10-25T00:10",</w:t>
            </w:r>
            <w:r w:rsidRPr="00B66D9C">
              <w:rPr>
                <w:sz w:val="20"/>
              </w:rPr>
              <w:br/>
              <w:t xml:space="preserve">        "isRoot": false,</w:t>
            </w:r>
            <w:r w:rsidRPr="00B66D9C">
              <w:rPr>
                <w:sz w:val="20"/>
              </w:rPr>
              <w:br/>
              <w:t xml:space="preserve">        "serviceCandidate": [],</w:t>
            </w:r>
            <w:r w:rsidRPr="00B66D9C">
              <w:rPr>
                <w:sz w:val="20"/>
              </w:rPr>
              <w:br/>
              <w:t xml:space="preserve">        "category": [],</w:t>
            </w:r>
            <w:r w:rsidRPr="00B66D9C">
              <w:rPr>
                <w:sz w:val="20"/>
              </w:rPr>
              <w:br/>
              <w:t xml:space="preserve">        "@type": "ServiceCategory",</w:t>
            </w:r>
            <w:r w:rsidRPr="00B66D9C">
              <w:rPr>
                <w:sz w:val="20"/>
              </w:rPr>
              <w:br/>
              <w:t xml:space="preserve">        "@schemalLocation": "https://mycsp.com:8080/tmf-api/schema/Service/ServiceCategory.schema.json",</w:t>
            </w:r>
            <w:r w:rsidRPr="00B66D9C">
              <w:rPr>
                <w:sz w:val="20"/>
              </w:rPr>
              <w:br/>
              <w:t xml:space="preserve">        "@baseType": "Category"</w:t>
            </w:r>
            <w:r w:rsidRPr="00B66D9C">
              <w:rPr>
                <w:sz w:val="20"/>
              </w:rPr>
              <w:br/>
              <w:t xml:space="preserve">    }</w:t>
            </w:r>
            <w:r w:rsidRPr="00B66D9C">
              <w:rPr>
                <w:sz w:val="20"/>
              </w:rPr>
              <w:br/>
              <w:t>]</w:t>
            </w:r>
            <w:r w:rsidRPr="00B66D9C">
              <w:rPr>
                <w:sz w:val="20"/>
              </w:rPr>
              <w:br/>
            </w:r>
          </w:p>
        </w:tc>
      </w:tr>
    </w:tbl>
    <w:p w14:paraId="71DC7946" w14:textId="77777777" w:rsidR="0085183B" w:rsidRPr="00B66D9C" w:rsidRDefault="00B570C6">
      <w:pPr>
        <w:pStyle w:val="Heading3"/>
        <w:rPr>
          <w:lang w:val="en-US"/>
        </w:rPr>
      </w:pPr>
      <w:bookmarkStart w:id="55" w:name="_Toc55163377"/>
      <w:r w:rsidRPr="00B66D9C">
        <w:rPr>
          <w:lang w:val="en-US"/>
        </w:rPr>
        <w:lastRenderedPageBreak/>
        <w:t>Retrieve service category</w:t>
      </w:r>
      <w:bookmarkEnd w:id="55"/>
    </w:p>
    <w:p w14:paraId="32256316" w14:textId="77777777" w:rsidR="0085183B" w:rsidRPr="00B66D9C" w:rsidRDefault="00B570C6">
      <w:r w:rsidRPr="00B66D9C">
        <w:rPr>
          <w:rFonts w:ascii="Courier" w:hAnsi="Courier"/>
          <w:b/>
          <w:sz w:val="28"/>
        </w:rPr>
        <w:t xml:space="preserve">  GET /serviceCategory/{id}?fields=...&amp;{filtering}</w:t>
      </w:r>
    </w:p>
    <w:p w14:paraId="5F570D65" w14:textId="77777777" w:rsidR="0085183B" w:rsidRPr="00B66D9C" w:rsidRDefault="00B570C6">
      <w:r w:rsidRPr="00B66D9C">
        <w:rPr>
          <w:b/>
        </w:rPr>
        <w:t>Description</w:t>
      </w:r>
    </w:p>
    <w:p w14:paraId="29A9C3B2" w14:textId="77777777" w:rsidR="0085183B" w:rsidRPr="00B66D9C" w:rsidRDefault="00B570C6">
      <w:r w:rsidRPr="00B66D9C">
        <w:t>This operation retrieves a service category entity.</w:t>
      </w:r>
      <w:r w:rsidRPr="00B66D9C">
        <w:br/>
        <w:t>Attribute selection is enabled for all first level attributes.</w:t>
      </w:r>
      <w:r w:rsidRPr="00B66D9C">
        <w:br/>
        <w:t>Filtering on sub-resources may be available depending on the compliance level supported by an implementation.</w:t>
      </w:r>
    </w:p>
    <w:p w14:paraId="70C53BA2" w14:textId="77777777" w:rsidR="0085183B" w:rsidRPr="00B66D9C" w:rsidRDefault="0085183B"/>
    <w:p w14:paraId="598DA9FD" w14:textId="77777777" w:rsidR="0085183B" w:rsidRPr="00B66D9C" w:rsidRDefault="00B570C6">
      <w:r w:rsidRPr="00B66D9C">
        <w:rPr>
          <w:b/>
        </w:rPr>
        <w:t>Usage Samples</w:t>
      </w:r>
    </w:p>
    <w:p w14:paraId="2ABF3DBB" w14:textId="77777777" w:rsidR="0085183B" w:rsidRPr="00B66D9C" w:rsidRDefault="00B570C6">
      <w:r w:rsidRPr="00B66D9C">
        <w:t>Here's an example of a request for retrieving a specific category.</w:t>
      </w:r>
    </w:p>
    <w:tbl>
      <w:tblPr>
        <w:tblStyle w:val="JsonRequest"/>
        <w:tblW w:w="0" w:type="auto"/>
        <w:tblLook w:val="04A0" w:firstRow="1" w:lastRow="0" w:firstColumn="1" w:lastColumn="0" w:noHBand="0" w:noVBand="1"/>
      </w:tblPr>
      <w:tblGrid>
        <w:gridCol w:w="10051"/>
      </w:tblGrid>
      <w:tr w:rsidR="0085183B" w:rsidRPr="00B66D9C" w14:paraId="4B451D02" w14:textId="77777777" w:rsidTr="0085183B">
        <w:tc>
          <w:tcPr>
            <w:tcW w:w="10205" w:type="dxa"/>
          </w:tcPr>
          <w:p w14:paraId="05AFFB37" w14:textId="77777777" w:rsidR="0085183B" w:rsidRPr="00B66D9C" w:rsidRDefault="00B570C6">
            <w:r w:rsidRPr="00B66D9C">
              <w:rPr>
                <w:b/>
              </w:rPr>
              <w:br/>
              <w:t>Request</w:t>
            </w:r>
            <w:r w:rsidRPr="00B66D9C">
              <w:rPr>
                <w:b/>
              </w:rPr>
              <w:br/>
            </w:r>
          </w:p>
        </w:tc>
      </w:tr>
      <w:tr w:rsidR="0085183B" w:rsidRPr="00B66D9C" w14:paraId="27B562C5"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3576C020" w14:textId="77777777" w:rsidR="0085183B" w:rsidRPr="00B66D9C" w:rsidRDefault="00B570C6">
            <w:r w:rsidRPr="00B66D9C">
              <w:rPr>
                <w:sz w:val="20"/>
              </w:rPr>
              <w:t>GET /tmf-api/serviceCatalogManagement/v4/serviceCategory/1708</w:t>
            </w:r>
            <w:r w:rsidRPr="00B66D9C">
              <w:rPr>
                <w:sz w:val="20"/>
              </w:rPr>
              <w:br/>
              <w:t>Accept: application/json</w:t>
            </w:r>
            <w:r w:rsidRPr="00B66D9C">
              <w:rPr>
                <w:sz w:val="20"/>
              </w:rPr>
              <w:br/>
            </w:r>
            <w:r w:rsidRPr="00B66D9C">
              <w:rPr>
                <w:sz w:val="20"/>
              </w:rPr>
              <w:br/>
            </w:r>
          </w:p>
        </w:tc>
      </w:tr>
      <w:tr w:rsidR="0085183B" w:rsidRPr="00B66D9C" w14:paraId="740C2E3E" w14:textId="77777777" w:rsidTr="0085183B">
        <w:tc>
          <w:tcPr>
            <w:tcW w:w="10205" w:type="dxa"/>
          </w:tcPr>
          <w:p w14:paraId="749ADC8E" w14:textId="77777777" w:rsidR="0085183B" w:rsidRPr="00B66D9C" w:rsidRDefault="00B570C6">
            <w:r w:rsidRPr="00B66D9C">
              <w:rPr>
                <w:b/>
              </w:rPr>
              <w:br/>
              <w:t>Response</w:t>
            </w:r>
            <w:r w:rsidRPr="00B66D9C">
              <w:rPr>
                <w:b/>
              </w:rPr>
              <w:br/>
            </w:r>
          </w:p>
        </w:tc>
      </w:tr>
      <w:tr w:rsidR="0085183B" w:rsidRPr="00B66D9C" w14:paraId="2B039C83"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1256E7B4"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"id": "1708",</w:t>
            </w:r>
            <w:r w:rsidRPr="00B66D9C">
              <w:rPr>
                <w:sz w:val="20"/>
              </w:rPr>
              <w:br/>
              <w:t xml:space="preserve">    "href": "https://mycsp.com:8080/tmf-api/serviceCatalogManagement/v4/serviceCategory/1708",</w:t>
            </w:r>
            <w:r w:rsidRPr="00B66D9C">
              <w:rPr>
                <w:sz w:val="20"/>
              </w:rPr>
              <w:br/>
              <w:t xml:space="preserve">    "name": "Cloud Services",</w:t>
            </w:r>
            <w:r w:rsidRPr="00B66D9C">
              <w:rPr>
                <w:sz w:val="20"/>
              </w:rPr>
              <w:br/>
              <w:t xml:space="preserve">    "description": "A category to hold all available cloud service offers",</w:t>
            </w:r>
            <w:r w:rsidRPr="00B66D9C">
              <w:rPr>
                <w:sz w:val="20"/>
              </w:rPr>
              <w:br/>
              <w:t xml:space="preserve">    "version": "1.0",</w:t>
            </w:r>
            <w:r w:rsidRPr="00B66D9C">
              <w:rPr>
                <w:sz w:val="20"/>
              </w:rPr>
              <w:br/>
              <w:t xml:space="preserve">    "validFor": {</w:t>
            </w:r>
            <w:r w:rsidRPr="00B66D9C">
              <w:rPr>
                <w:sz w:val="20"/>
              </w:rPr>
              <w:br/>
              <w:t xml:space="preserve">        "startDateTime": "2020-08-25T00:00",</w:t>
            </w:r>
            <w:r w:rsidRPr="00B66D9C">
              <w:rPr>
                <w:sz w:val="20"/>
              </w:rPr>
              <w:br/>
              <w:t xml:space="preserve">        "endDateTime": "2023-11-24T00:00"</w:t>
            </w:r>
            <w:r w:rsidRPr="00B66D9C">
              <w:rPr>
                <w:sz w:val="20"/>
              </w:rPr>
              <w:br/>
              <w:t xml:space="preserve">    },</w:t>
            </w:r>
            <w:r w:rsidRPr="00B66D9C">
              <w:rPr>
                <w:sz w:val="20"/>
              </w:rPr>
              <w:br/>
              <w:t xml:space="preserve">    "lifecycleStatus": "Active",</w:t>
            </w:r>
            <w:r w:rsidRPr="00B66D9C">
              <w:rPr>
                <w:sz w:val="20"/>
              </w:rPr>
              <w:br/>
              <w:t xml:space="preserve">    "lastUpdate": "2020-08-25T00:00",</w:t>
            </w:r>
            <w:r w:rsidRPr="00B66D9C">
              <w:rPr>
                <w:sz w:val="20"/>
              </w:rPr>
              <w:br/>
              <w:t xml:space="preserve">    "isRoot": true,</w:t>
            </w:r>
            <w:r w:rsidRPr="00B66D9C">
              <w:rPr>
                <w:sz w:val="20"/>
              </w:rPr>
              <w:br/>
              <w:t xml:space="preserve">    "serviceCandidate": [</w:t>
            </w:r>
            <w:r w:rsidRPr="00B66D9C">
              <w:rPr>
                <w:sz w:val="20"/>
              </w:rPr>
              <w:br/>
              <w:t xml:space="preserve">        {</w:t>
            </w:r>
            <w:r w:rsidRPr="00B66D9C">
              <w:rPr>
                <w:sz w:val="20"/>
              </w:rPr>
              <w:br/>
            </w:r>
            <w:r w:rsidRPr="00B66D9C">
              <w:rPr>
                <w:sz w:val="20"/>
              </w:rPr>
              <w:lastRenderedPageBreak/>
              <w:t xml:space="preserve">            "href": "https://mycsp.com:8080/tmf-api/serviceCatalogManagement/v4/serviceCandidate/5850",</w:t>
            </w:r>
            <w:r w:rsidRPr="00B66D9C">
              <w:rPr>
                <w:sz w:val="20"/>
              </w:rPr>
              <w:br/>
              <w:t xml:space="preserve">            "id": "5850",</w:t>
            </w:r>
            <w:r w:rsidRPr="00B66D9C">
              <w:rPr>
                <w:sz w:val="20"/>
              </w:rPr>
              <w:br/>
              <w:t xml:space="preserve">            "name": "Azure Kubernetes Service",</w:t>
            </w:r>
            <w:r w:rsidRPr="00B66D9C">
              <w:rPr>
                <w:sz w:val="20"/>
              </w:rPr>
              <w:br/>
              <w:t xml:space="preserve">            "version": "1.0",</w:t>
            </w:r>
            <w:r w:rsidRPr="00B66D9C">
              <w:rPr>
                <w:sz w:val="20"/>
              </w:rPr>
              <w:br/>
              <w:t xml:space="preserve">            "@referredType": "ServiceCandidate",</w:t>
            </w:r>
            <w:r w:rsidRPr="00B66D9C">
              <w:rPr>
                <w:sz w:val="20"/>
              </w:rPr>
              <w:br/>
              <w:t xml:space="preserve">            "@type": "ServiceCandidateRef",</w:t>
            </w:r>
            <w:r w:rsidRPr="00B66D9C">
              <w:rPr>
                <w:sz w:val="20"/>
              </w:rPr>
              <w:br/>
              <w:t xml:space="preserve">            "@schemaLocation": "https://mycsp.com:8080/tmf-api/schema/Service/ServiceCandidateRef.schema.json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"category": [</w:t>
            </w:r>
            <w:r w:rsidRPr="00B66D9C">
              <w:rPr>
                <w:sz w:val="20"/>
              </w:rPr>
              <w:br/>
              <w:t xml:space="preserve">        {</w:t>
            </w:r>
            <w:r w:rsidRPr="00B66D9C">
              <w:rPr>
                <w:sz w:val="20"/>
              </w:rPr>
              <w:br/>
              <w:t xml:space="preserve">            "id": "5980",</w:t>
            </w:r>
            <w:r w:rsidRPr="00B66D9C">
              <w:rPr>
                <w:sz w:val="20"/>
              </w:rPr>
              <w:br/>
              <w:t xml:space="preserve">            "href": "https://mycsp.com:8080/tmf-api/serviceCatalogManagement/v4/serviceCategory/5980",</w:t>
            </w:r>
            <w:r w:rsidRPr="00B66D9C">
              <w:rPr>
                <w:sz w:val="20"/>
              </w:rPr>
              <w:br/>
              <w:t xml:space="preserve">            "version": "1.0",</w:t>
            </w:r>
            <w:r w:rsidRPr="00B66D9C">
              <w:rPr>
                <w:sz w:val="20"/>
              </w:rPr>
              <w:br/>
              <w:t xml:space="preserve">            "name": "AzureCloudApp",</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"@type": "ServiceCategory",</w:t>
            </w:r>
            <w:r w:rsidRPr="00B66D9C">
              <w:rPr>
                <w:sz w:val="20"/>
              </w:rPr>
              <w:br/>
              <w:t xml:space="preserve">    "@schemalLocation": "https://mycsp.com:8080/tmf-api/schema/Service/ServiceCategory.schema.json",</w:t>
            </w:r>
            <w:r w:rsidRPr="00B66D9C">
              <w:rPr>
                <w:sz w:val="20"/>
              </w:rPr>
              <w:br/>
              <w:t xml:space="preserve">    "@baseType": "Category"</w:t>
            </w:r>
            <w:r w:rsidRPr="00B66D9C">
              <w:rPr>
                <w:sz w:val="20"/>
              </w:rPr>
              <w:br/>
              <w:t>}</w:t>
            </w:r>
            <w:r w:rsidRPr="00B66D9C">
              <w:rPr>
                <w:sz w:val="20"/>
              </w:rPr>
              <w:br/>
            </w:r>
          </w:p>
        </w:tc>
      </w:tr>
    </w:tbl>
    <w:p w14:paraId="4498294D" w14:textId="77777777" w:rsidR="0085183B" w:rsidRPr="00B66D9C" w:rsidRDefault="00B570C6">
      <w:pPr>
        <w:pStyle w:val="Heading3"/>
        <w:rPr>
          <w:lang w:val="en-US"/>
        </w:rPr>
      </w:pPr>
      <w:bookmarkStart w:id="56" w:name="_Toc55163378"/>
      <w:r w:rsidRPr="00B66D9C">
        <w:rPr>
          <w:lang w:val="en-US"/>
        </w:rPr>
        <w:lastRenderedPageBreak/>
        <w:t>Create service category</w:t>
      </w:r>
      <w:bookmarkEnd w:id="56"/>
    </w:p>
    <w:p w14:paraId="1C755567" w14:textId="77777777" w:rsidR="0085183B" w:rsidRPr="00B66D9C" w:rsidRDefault="00B570C6">
      <w:r w:rsidRPr="00B66D9C">
        <w:rPr>
          <w:rFonts w:ascii="Courier" w:hAnsi="Courier"/>
          <w:b/>
          <w:sz w:val="28"/>
        </w:rPr>
        <w:t xml:space="preserve">  POST /serviceCategory</w:t>
      </w:r>
    </w:p>
    <w:p w14:paraId="5C5A0F82" w14:textId="77777777" w:rsidR="0085183B" w:rsidRPr="00B66D9C" w:rsidRDefault="00B570C6">
      <w:r w:rsidRPr="00B66D9C">
        <w:rPr>
          <w:b/>
        </w:rPr>
        <w:t>Description</w:t>
      </w:r>
    </w:p>
    <w:p w14:paraId="0611C5D2" w14:textId="77777777" w:rsidR="0085183B" w:rsidRPr="00B66D9C" w:rsidRDefault="00B570C6">
      <w:r w:rsidRPr="00B66D9C">
        <w:t>This operation creates a service category entity.</w:t>
      </w:r>
    </w:p>
    <w:p w14:paraId="72DEC9BA" w14:textId="77777777" w:rsidR="0085183B" w:rsidRPr="00B66D9C" w:rsidRDefault="00B570C6">
      <w:r w:rsidRPr="00B66D9C">
        <w:rPr>
          <w:b/>
        </w:rPr>
        <w:t>Mandatory and Non Mandatory Attributes</w:t>
      </w:r>
    </w:p>
    <w:p w14:paraId="67EDC680" w14:textId="77777777" w:rsidR="0085183B" w:rsidRPr="00B66D9C" w:rsidRDefault="00B570C6">
      <w:r w:rsidRPr="00B66D9C">
        <w:t>The following tables provide the list of mandatory and non mandatory attributes when creating a ServiceCategory,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85183B" w:rsidRPr="00B66D9C" w14:paraId="49973B71"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27E505ED" w14:textId="77777777" w:rsidR="0085183B" w:rsidRPr="00B66D9C" w:rsidRDefault="00B570C6">
            <w:r w:rsidRPr="00B66D9C">
              <w:t>Mandatory Attributes</w:t>
            </w:r>
          </w:p>
        </w:tc>
        <w:tc>
          <w:tcPr>
            <w:tcW w:w="6803" w:type="dxa"/>
          </w:tcPr>
          <w:p w14:paraId="18211E61" w14:textId="77777777" w:rsidR="0085183B" w:rsidRPr="00B66D9C" w:rsidRDefault="00B570C6">
            <w:r w:rsidRPr="00B66D9C">
              <w:t>Rule</w:t>
            </w:r>
          </w:p>
        </w:tc>
      </w:tr>
      <w:tr w:rsidR="0085183B" w:rsidRPr="00B66D9C" w14:paraId="4A744416" w14:textId="77777777" w:rsidTr="0085183B">
        <w:tc>
          <w:tcPr>
            <w:tcW w:w="3402" w:type="dxa"/>
          </w:tcPr>
          <w:p w14:paraId="49D02D79" w14:textId="77777777" w:rsidR="0085183B" w:rsidRPr="00B66D9C" w:rsidRDefault="00B570C6">
            <w:r w:rsidRPr="00B66D9C">
              <w:t>name</w:t>
            </w:r>
          </w:p>
        </w:tc>
        <w:tc>
          <w:tcPr>
            <w:tcW w:w="6803" w:type="dxa"/>
          </w:tcPr>
          <w:p w14:paraId="526D697A" w14:textId="77777777" w:rsidR="0085183B" w:rsidRPr="00B66D9C" w:rsidRDefault="0085183B"/>
        </w:tc>
      </w:tr>
    </w:tbl>
    <w:p w14:paraId="6964E6DE" w14:textId="77777777" w:rsidR="0085183B" w:rsidRPr="00B66D9C" w:rsidRDefault="0085183B"/>
    <w:tbl>
      <w:tblPr>
        <w:tblStyle w:val="RuleTable"/>
        <w:tblW w:w="0" w:type="auto"/>
        <w:tblLook w:val="04A0" w:firstRow="1" w:lastRow="0" w:firstColumn="1" w:lastColumn="0" w:noHBand="0" w:noVBand="1"/>
      </w:tblPr>
      <w:tblGrid>
        <w:gridCol w:w="3371"/>
        <w:gridCol w:w="6680"/>
      </w:tblGrid>
      <w:tr w:rsidR="0085183B" w:rsidRPr="00B66D9C" w14:paraId="73C1680A"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5EF9BB8C" w14:textId="77777777" w:rsidR="0085183B" w:rsidRPr="00B66D9C" w:rsidRDefault="00B570C6">
            <w:r w:rsidRPr="00B66D9C">
              <w:t>Non Mandatory Attributes</w:t>
            </w:r>
          </w:p>
        </w:tc>
        <w:tc>
          <w:tcPr>
            <w:tcW w:w="6803" w:type="dxa"/>
          </w:tcPr>
          <w:p w14:paraId="2D9CCF17" w14:textId="77777777" w:rsidR="0085183B" w:rsidRPr="00B66D9C" w:rsidRDefault="00B570C6">
            <w:r w:rsidRPr="00B66D9C">
              <w:t>Rule</w:t>
            </w:r>
          </w:p>
        </w:tc>
      </w:tr>
      <w:tr w:rsidR="0085183B" w:rsidRPr="00B66D9C" w14:paraId="776FD8CA" w14:textId="77777777" w:rsidTr="0085183B">
        <w:tc>
          <w:tcPr>
            <w:tcW w:w="3402" w:type="dxa"/>
          </w:tcPr>
          <w:p w14:paraId="5DC13ACC" w14:textId="77777777" w:rsidR="0085183B" w:rsidRPr="00B66D9C" w:rsidRDefault="00B570C6">
            <w:r w:rsidRPr="00B66D9C">
              <w:t>@baseType</w:t>
            </w:r>
          </w:p>
        </w:tc>
        <w:tc>
          <w:tcPr>
            <w:tcW w:w="6803" w:type="dxa"/>
          </w:tcPr>
          <w:p w14:paraId="58F984FE" w14:textId="77777777" w:rsidR="0085183B" w:rsidRPr="00B66D9C" w:rsidRDefault="0085183B"/>
        </w:tc>
      </w:tr>
      <w:tr w:rsidR="0085183B" w:rsidRPr="00B66D9C" w14:paraId="14A2DBA5" w14:textId="77777777" w:rsidTr="0085183B">
        <w:tc>
          <w:tcPr>
            <w:tcW w:w="3402" w:type="dxa"/>
          </w:tcPr>
          <w:p w14:paraId="18DCB964" w14:textId="77777777" w:rsidR="0085183B" w:rsidRPr="00B66D9C" w:rsidRDefault="00B570C6">
            <w:r w:rsidRPr="00B66D9C">
              <w:t>@schemaLocation</w:t>
            </w:r>
          </w:p>
        </w:tc>
        <w:tc>
          <w:tcPr>
            <w:tcW w:w="6803" w:type="dxa"/>
          </w:tcPr>
          <w:p w14:paraId="66C0FC7B" w14:textId="77777777" w:rsidR="0085183B" w:rsidRPr="00B66D9C" w:rsidRDefault="0085183B"/>
        </w:tc>
      </w:tr>
      <w:tr w:rsidR="0085183B" w:rsidRPr="00B66D9C" w14:paraId="1F27D57C" w14:textId="77777777" w:rsidTr="0085183B">
        <w:tc>
          <w:tcPr>
            <w:tcW w:w="3402" w:type="dxa"/>
          </w:tcPr>
          <w:p w14:paraId="46D0FE11" w14:textId="77777777" w:rsidR="0085183B" w:rsidRPr="00B66D9C" w:rsidRDefault="00B570C6">
            <w:r w:rsidRPr="00B66D9C">
              <w:t>@type</w:t>
            </w:r>
          </w:p>
        </w:tc>
        <w:tc>
          <w:tcPr>
            <w:tcW w:w="6803" w:type="dxa"/>
          </w:tcPr>
          <w:p w14:paraId="5AAFA3B2" w14:textId="77777777" w:rsidR="0085183B" w:rsidRPr="00B66D9C" w:rsidRDefault="0085183B"/>
        </w:tc>
      </w:tr>
      <w:tr w:rsidR="0085183B" w:rsidRPr="00B66D9C" w14:paraId="5AB7F801" w14:textId="77777777" w:rsidTr="0085183B">
        <w:tc>
          <w:tcPr>
            <w:tcW w:w="3402" w:type="dxa"/>
          </w:tcPr>
          <w:p w14:paraId="5635A626" w14:textId="77777777" w:rsidR="0085183B" w:rsidRPr="00B66D9C" w:rsidRDefault="00B570C6">
            <w:r w:rsidRPr="00B66D9C">
              <w:t>category</w:t>
            </w:r>
          </w:p>
        </w:tc>
        <w:tc>
          <w:tcPr>
            <w:tcW w:w="6803" w:type="dxa"/>
          </w:tcPr>
          <w:p w14:paraId="6333F12B" w14:textId="77777777" w:rsidR="0085183B" w:rsidRPr="00B66D9C" w:rsidRDefault="0085183B"/>
        </w:tc>
      </w:tr>
      <w:tr w:rsidR="0085183B" w:rsidRPr="00B66D9C" w14:paraId="1AA28B46" w14:textId="77777777" w:rsidTr="0085183B">
        <w:tc>
          <w:tcPr>
            <w:tcW w:w="3402" w:type="dxa"/>
          </w:tcPr>
          <w:p w14:paraId="5EB22217" w14:textId="77777777" w:rsidR="0085183B" w:rsidRPr="00B66D9C" w:rsidRDefault="00B570C6">
            <w:r w:rsidRPr="00B66D9C">
              <w:t>description</w:t>
            </w:r>
          </w:p>
        </w:tc>
        <w:tc>
          <w:tcPr>
            <w:tcW w:w="6803" w:type="dxa"/>
          </w:tcPr>
          <w:p w14:paraId="72D2C37D" w14:textId="77777777" w:rsidR="0085183B" w:rsidRPr="00B66D9C" w:rsidRDefault="0085183B"/>
        </w:tc>
      </w:tr>
      <w:tr w:rsidR="0085183B" w:rsidRPr="00B66D9C" w14:paraId="3C5B76B0" w14:textId="77777777" w:rsidTr="0085183B">
        <w:tc>
          <w:tcPr>
            <w:tcW w:w="3402" w:type="dxa"/>
          </w:tcPr>
          <w:p w14:paraId="68C5AF74" w14:textId="77777777" w:rsidR="0085183B" w:rsidRPr="00B66D9C" w:rsidRDefault="00B570C6">
            <w:r w:rsidRPr="00B66D9C">
              <w:t>isRoot</w:t>
            </w:r>
          </w:p>
        </w:tc>
        <w:tc>
          <w:tcPr>
            <w:tcW w:w="6803" w:type="dxa"/>
          </w:tcPr>
          <w:p w14:paraId="02E8E9BC" w14:textId="77777777" w:rsidR="0085183B" w:rsidRPr="00B66D9C" w:rsidRDefault="0085183B"/>
        </w:tc>
      </w:tr>
      <w:tr w:rsidR="0085183B" w:rsidRPr="00B66D9C" w14:paraId="524B15A5" w14:textId="77777777" w:rsidTr="0085183B">
        <w:tc>
          <w:tcPr>
            <w:tcW w:w="3402" w:type="dxa"/>
          </w:tcPr>
          <w:p w14:paraId="1BE509EB" w14:textId="77777777" w:rsidR="0085183B" w:rsidRPr="00B66D9C" w:rsidRDefault="00B570C6">
            <w:r w:rsidRPr="00B66D9C">
              <w:t>lastUpdate</w:t>
            </w:r>
          </w:p>
        </w:tc>
        <w:tc>
          <w:tcPr>
            <w:tcW w:w="6803" w:type="dxa"/>
          </w:tcPr>
          <w:p w14:paraId="3CBA4DE5" w14:textId="77777777" w:rsidR="0085183B" w:rsidRPr="00B66D9C" w:rsidRDefault="0085183B"/>
        </w:tc>
      </w:tr>
      <w:tr w:rsidR="0085183B" w:rsidRPr="00B66D9C" w14:paraId="3F2708D3" w14:textId="77777777" w:rsidTr="0085183B">
        <w:tc>
          <w:tcPr>
            <w:tcW w:w="3402" w:type="dxa"/>
          </w:tcPr>
          <w:p w14:paraId="258A3169" w14:textId="77777777" w:rsidR="0085183B" w:rsidRPr="00B66D9C" w:rsidRDefault="00B570C6">
            <w:r w:rsidRPr="00B66D9C">
              <w:lastRenderedPageBreak/>
              <w:t>lifecycleStatus</w:t>
            </w:r>
          </w:p>
        </w:tc>
        <w:tc>
          <w:tcPr>
            <w:tcW w:w="6803" w:type="dxa"/>
          </w:tcPr>
          <w:p w14:paraId="41965426" w14:textId="77777777" w:rsidR="0085183B" w:rsidRPr="00B66D9C" w:rsidRDefault="0085183B"/>
        </w:tc>
      </w:tr>
      <w:tr w:rsidR="0085183B" w:rsidRPr="00B66D9C" w14:paraId="0B07EF60" w14:textId="77777777" w:rsidTr="0085183B">
        <w:tc>
          <w:tcPr>
            <w:tcW w:w="3402" w:type="dxa"/>
          </w:tcPr>
          <w:p w14:paraId="578A6A61" w14:textId="77777777" w:rsidR="0085183B" w:rsidRPr="00B66D9C" w:rsidRDefault="00B570C6">
            <w:r w:rsidRPr="00B66D9C">
              <w:t>parentId</w:t>
            </w:r>
          </w:p>
        </w:tc>
        <w:tc>
          <w:tcPr>
            <w:tcW w:w="6803" w:type="dxa"/>
          </w:tcPr>
          <w:p w14:paraId="7420025F" w14:textId="77777777" w:rsidR="0085183B" w:rsidRPr="00B66D9C" w:rsidRDefault="0085183B"/>
        </w:tc>
      </w:tr>
      <w:tr w:rsidR="0085183B" w:rsidRPr="00B66D9C" w14:paraId="5DF8BB31" w14:textId="77777777" w:rsidTr="0085183B">
        <w:tc>
          <w:tcPr>
            <w:tcW w:w="3402" w:type="dxa"/>
          </w:tcPr>
          <w:p w14:paraId="4A76E8E7" w14:textId="77777777" w:rsidR="0085183B" w:rsidRPr="00B66D9C" w:rsidRDefault="00B570C6">
            <w:r w:rsidRPr="00B66D9C">
              <w:t>serviceCandidate</w:t>
            </w:r>
          </w:p>
        </w:tc>
        <w:tc>
          <w:tcPr>
            <w:tcW w:w="6803" w:type="dxa"/>
          </w:tcPr>
          <w:p w14:paraId="4ED1B424" w14:textId="77777777" w:rsidR="0085183B" w:rsidRPr="00B66D9C" w:rsidRDefault="0085183B"/>
        </w:tc>
      </w:tr>
      <w:tr w:rsidR="0085183B" w:rsidRPr="00B66D9C" w14:paraId="639683E2" w14:textId="77777777" w:rsidTr="0085183B">
        <w:tc>
          <w:tcPr>
            <w:tcW w:w="3402" w:type="dxa"/>
          </w:tcPr>
          <w:p w14:paraId="2A323925" w14:textId="77777777" w:rsidR="0085183B" w:rsidRPr="00B66D9C" w:rsidRDefault="00B570C6">
            <w:r w:rsidRPr="00B66D9C">
              <w:t>validFor</w:t>
            </w:r>
          </w:p>
        </w:tc>
        <w:tc>
          <w:tcPr>
            <w:tcW w:w="6803" w:type="dxa"/>
          </w:tcPr>
          <w:p w14:paraId="63C6FAF5" w14:textId="77777777" w:rsidR="0085183B" w:rsidRPr="00B66D9C" w:rsidRDefault="0085183B"/>
        </w:tc>
      </w:tr>
      <w:tr w:rsidR="0085183B" w:rsidRPr="00B66D9C" w14:paraId="0BD4133E" w14:textId="77777777" w:rsidTr="0085183B">
        <w:tc>
          <w:tcPr>
            <w:tcW w:w="3402" w:type="dxa"/>
          </w:tcPr>
          <w:p w14:paraId="204E711C" w14:textId="77777777" w:rsidR="0085183B" w:rsidRPr="00B66D9C" w:rsidRDefault="00B570C6">
            <w:r w:rsidRPr="00B66D9C">
              <w:t>version</w:t>
            </w:r>
          </w:p>
        </w:tc>
        <w:tc>
          <w:tcPr>
            <w:tcW w:w="6803" w:type="dxa"/>
          </w:tcPr>
          <w:p w14:paraId="7C560A3F" w14:textId="77777777" w:rsidR="0085183B" w:rsidRPr="00B66D9C" w:rsidRDefault="0085183B"/>
        </w:tc>
      </w:tr>
    </w:tbl>
    <w:p w14:paraId="61F2EAD8" w14:textId="77777777" w:rsidR="0085183B" w:rsidRPr="00B66D9C" w:rsidRDefault="0085183B"/>
    <w:p w14:paraId="3F283896" w14:textId="77777777" w:rsidR="0085183B" w:rsidRPr="00B66D9C" w:rsidRDefault="00B570C6">
      <w:r w:rsidRPr="00B66D9C">
        <w:rPr>
          <w:b/>
        </w:rPr>
        <w:t>Usage Samples</w:t>
      </w:r>
    </w:p>
    <w:p w14:paraId="050F9D59" w14:textId="77777777" w:rsidR="0085183B" w:rsidRPr="00B66D9C" w:rsidRDefault="00B570C6">
      <w:r w:rsidRPr="00B66D9C">
        <w:t>Here's an example of a request for creating a specific category. In this example the request only passes mandatory attributes.</w:t>
      </w:r>
    </w:p>
    <w:tbl>
      <w:tblPr>
        <w:tblStyle w:val="JsonRequest"/>
        <w:tblW w:w="0" w:type="auto"/>
        <w:tblLook w:val="04A0" w:firstRow="1" w:lastRow="0" w:firstColumn="1" w:lastColumn="0" w:noHBand="0" w:noVBand="1"/>
      </w:tblPr>
      <w:tblGrid>
        <w:gridCol w:w="10051"/>
      </w:tblGrid>
      <w:tr w:rsidR="0085183B" w:rsidRPr="00B66D9C" w14:paraId="76C5E27A" w14:textId="77777777" w:rsidTr="0085183B">
        <w:tc>
          <w:tcPr>
            <w:tcW w:w="10205" w:type="dxa"/>
          </w:tcPr>
          <w:p w14:paraId="4314246B" w14:textId="77777777" w:rsidR="0085183B" w:rsidRPr="00B66D9C" w:rsidRDefault="00B570C6">
            <w:r w:rsidRPr="00B66D9C">
              <w:rPr>
                <w:b/>
              </w:rPr>
              <w:br/>
              <w:t>Request</w:t>
            </w:r>
            <w:r w:rsidRPr="00B66D9C">
              <w:rPr>
                <w:b/>
              </w:rPr>
              <w:br/>
            </w:r>
          </w:p>
        </w:tc>
      </w:tr>
      <w:tr w:rsidR="0085183B" w:rsidRPr="00B66D9C" w14:paraId="0FEDF14C"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08E58B6" w14:textId="77777777" w:rsidR="0085183B" w:rsidRPr="00B66D9C" w:rsidRDefault="00B570C6">
            <w:r w:rsidRPr="00B66D9C">
              <w:rPr>
                <w:sz w:val="20"/>
              </w:rPr>
              <w:t>POST /tmf-api/serviceCatalogManagement/v4/serviceCategory</w:t>
            </w:r>
            <w:r w:rsidRPr="00B66D9C">
              <w:rPr>
                <w:sz w:val="20"/>
              </w:rPr>
              <w:br/>
              <w:t>Content-Type: application/json</w:t>
            </w:r>
            <w:r w:rsidRPr="00B66D9C">
              <w:rPr>
                <w:sz w:val="20"/>
              </w:rPr>
              <w:br/>
            </w:r>
            <w:r w:rsidRPr="00B66D9C">
              <w:rPr>
                <w:sz w:val="20"/>
              </w:rPr>
              <w:br/>
              <w:t>{</w:t>
            </w:r>
            <w:r w:rsidRPr="00B66D9C">
              <w:rPr>
                <w:sz w:val="20"/>
              </w:rPr>
              <w:br/>
              <w:t xml:space="preserve">    "name": "Cloud Services",</w:t>
            </w:r>
            <w:r w:rsidRPr="00B66D9C">
              <w:rPr>
                <w:sz w:val="20"/>
              </w:rPr>
              <w:br/>
              <w:t xml:space="preserve">    "description": "A category to hold all available cloud service offers",</w:t>
            </w:r>
            <w:r w:rsidRPr="00B66D9C">
              <w:rPr>
                <w:sz w:val="20"/>
              </w:rPr>
              <w:br/>
              <w:t xml:space="preserve">    "version": "1.0",</w:t>
            </w:r>
            <w:r w:rsidRPr="00B66D9C">
              <w:rPr>
                <w:sz w:val="20"/>
              </w:rPr>
              <w:br/>
              <w:t xml:space="preserve">    "validFor": {</w:t>
            </w:r>
            <w:r w:rsidRPr="00B66D9C">
              <w:rPr>
                <w:sz w:val="20"/>
              </w:rPr>
              <w:br/>
              <w:t xml:space="preserve">        "startDateTime": "2020-08-25T00:00",</w:t>
            </w:r>
            <w:r w:rsidRPr="00B66D9C">
              <w:rPr>
                <w:sz w:val="20"/>
              </w:rPr>
              <w:br/>
              <w:t xml:space="preserve">        "endDateTime": "2023-11-24T00:00"</w:t>
            </w:r>
            <w:r w:rsidRPr="00B66D9C">
              <w:rPr>
                <w:sz w:val="20"/>
              </w:rPr>
              <w:br/>
              <w:t xml:space="preserve">    },</w:t>
            </w:r>
            <w:r w:rsidRPr="00B66D9C">
              <w:rPr>
                <w:sz w:val="20"/>
              </w:rPr>
              <w:br/>
              <w:t xml:space="preserve">    "lifecycleStatus": "Active",</w:t>
            </w:r>
            <w:r w:rsidRPr="00B66D9C">
              <w:rPr>
                <w:sz w:val="20"/>
              </w:rPr>
              <w:br/>
              <w:t xml:space="preserve">    "isRoot": true,</w:t>
            </w:r>
            <w:r w:rsidRPr="00B66D9C">
              <w:rPr>
                <w:sz w:val="20"/>
              </w:rPr>
              <w:br/>
              <w:t xml:space="preserve">    "@type": "ServiceCategory",</w:t>
            </w:r>
            <w:r w:rsidRPr="00B66D9C">
              <w:rPr>
                <w:sz w:val="20"/>
              </w:rPr>
              <w:br/>
              <w:t xml:space="preserve">    "@schemalLocation": "https://mycsp.com:8080/tmf-api/schema/Service/ServiceCategory.schema.json",</w:t>
            </w:r>
            <w:r w:rsidRPr="00B66D9C">
              <w:rPr>
                <w:sz w:val="20"/>
              </w:rPr>
              <w:br/>
              <w:t xml:space="preserve">    "@baseType": "Category"</w:t>
            </w:r>
            <w:r w:rsidRPr="00B66D9C">
              <w:rPr>
                <w:sz w:val="20"/>
              </w:rPr>
              <w:br/>
              <w:t>}</w:t>
            </w:r>
            <w:r w:rsidRPr="00B66D9C">
              <w:rPr>
                <w:sz w:val="20"/>
              </w:rPr>
              <w:br/>
            </w:r>
            <w:r w:rsidRPr="00B66D9C">
              <w:rPr>
                <w:sz w:val="20"/>
              </w:rPr>
              <w:br/>
            </w:r>
          </w:p>
        </w:tc>
      </w:tr>
      <w:tr w:rsidR="0085183B" w:rsidRPr="00B66D9C" w14:paraId="0252CDA9" w14:textId="77777777" w:rsidTr="0085183B">
        <w:tc>
          <w:tcPr>
            <w:tcW w:w="10205" w:type="dxa"/>
          </w:tcPr>
          <w:p w14:paraId="364EA669" w14:textId="77777777" w:rsidR="0085183B" w:rsidRPr="00B66D9C" w:rsidRDefault="00B570C6">
            <w:r w:rsidRPr="00B66D9C">
              <w:rPr>
                <w:b/>
              </w:rPr>
              <w:br/>
              <w:t>Response</w:t>
            </w:r>
            <w:r w:rsidRPr="00B66D9C">
              <w:rPr>
                <w:b/>
              </w:rPr>
              <w:br/>
            </w:r>
          </w:p>
        </w:tc>
      </w:tr>
      <w:tr w:rsidR="0085183B" w:rsidRPr="00B66D9C" w14:paraId="02475652"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3DA872C2" w14:textId="77777777" w:rsidR="0085183B" w:rsidRPr="00B66D9C" w:rsidRDefault="00B570C6">
            <w:r w:rsidRPr="00B66D9C">
              <w:rPr>
                <w:sz w:val="20"/>
              </w:rPr>
              <w:t>201</w:t>
            </w:r>
            <w:r w:rsidRPr="00B66D9C">
              <w:rPr>
                <w:sz w:val="20"/>
              </w:rPr>
              <w:br/>
            </w:r>
            <w:r w:rsidRPr="00B66D9C">
              <w:rPr>
                <w:sz w:val="20"/>
              </w:rPr>
              <w:br/>
              <w:t>{</w:t>
            </w:r>
            <w:r w:rsidRPr="00B66D9C">
              <w:rPr>
                <w:sz w:val="20"/>
              </w:rPr>
              <w:br/>
              <w:t xml:space="preserve">    "id": "1708",</w:t>
            </w:r>
            <w:r w:rsidRPr="00B66D9C">
              <w:rPr>
                <w:sz w:val="20"/>
              </w:rPr>
              <w:br/>
              <w:t xml:space="preserve">    "href": "https://mycsp.com:8080/tmf-api/serviceCatalogManagement/v4/serviceCategory/1708",</w:t>
            </w:r>
            <w:r w:rsidRPr="00B66D9C">
              <w:rPr>
                <w:sz w:val="20"/>
              </w:rPr>
              <w:br/>
              <w:t xml:space="preserve">    "name": "Cloud Services",</w:t>
            </w:r>
            <w:r w:rsidRPr="00B66D9C">
              <w:rPr>
                <w:sz w:val="20"/>
              </w:rPr>
              <w:br/>
              <w:t xml:space="preserve">    "description": "A category to hold all available cloud service offers",</w:t>
            </w:r>
            <w:r w:rsidRPr="00B66D9C">
              <w:rPr>
                <w:sz w:val="20"/>
              </w:rPr>
              <w:br/>
              <w:t xml:space="preserve">    "version": "1.0",</w:t>
            </w:r>
            <w:r w:rsidRPr="00B66D9C">
              <w:rPr>
                <w:sz w:val="20"/>
              </w:rPr>
              <w:br/>
              <w:t xml:space="preserve">    "validFor": {</w:t>
            </w:r>
            <w:r w:rsidRPr="00B66D9C">
              <w:rPr>
                <w:sz w:val="20"/>
              </w:rPr>
              <w:br/>
              <w:t xml:space="preserve">        "startDateTime": "2020-08-25T00:00",</w:t>
            </w:r>
            <w:r w:rsidRPr="00B66D9C">
              <w:rPr>
                <w:sz w:val="20"/>
              </w:rPr>
              <w:br/>
              <w:t xml:space="preserve">        "endDateTime": "2023-11-24T00:00"</w:t>
            </w:r>
            <w:r w:rsidRPr="00B66D9C">
              <w:rPr>
                <w:sz w:val="20"/>
              </w:rPr>
              <w:br/>
              <w:t xml:space="preserve">    },</w:t>
            </w:r>
            <w:r w:rsidRPr="00B66D9C">
              <w:rPr>
                <w:sz w:val="20"/>
              </w:rPr>
              <w:br/>
              <w:t xml:space="preserve">    "lifecycleStatus": "Active",</w:t>
            </w:r>
            <w:r w:rsidRPr="00B66D9C">
              <w:rPr>
                <w:sz w:val="20"/>
              </w:rPr>
              <w:br/>
              <w:t xml:space="preserve">    "lastUpdate": "2020-08-25T00:00",</w:t>
            </w:r>
            <w:r w:rsidRPr="00B66D9C">
              <w:rPr>
                <w:sz w:val="20"/>
              </w:rPr>
              <w:br/>
              <w:t xml:space="preserve">    "isRoot": true,</w:t>
            </w:r>
            <w:r w:rsidRPr="00B66D9C">
              <w:rPr>
                <w:sz w:val="20"/>
              </w:rPr>
              <w:br/>
              <w:t xml:space="preserve">    "serviceCandidate": [],</w:t>
            </w:r>
            <w:r w:rsidRPr="00B66D9C">
              <w:rPr>
                <w:sz w:val="20"/>
              </w:rPr>
              <w:br/>
              <w:t xml:space="preserve">    "category": [],</w:t>
            </w:r>
            <w:r w:rsidRPr="00B66D9C">
              <w:rPr>
                <w:sz w:val="20"/>
              </w:rPr>
              <w:br/>
              <w:t xml:space="preserve">    "@type": "ServiceCategory",</w:t>
            </w:r>
            <w:r w:rsidRPr="00B66D9C">
              <w:rPr>
                <w:sz w:val="20"/>
              </w:rPr>
              <w:br/>
            </w:r>
            <w:r w:rsidRPr="00B66D9C">
              <w:rPr>
                <w:sz w:val="20"/>
              </w:rPr>
              <w:lastRenderedPageBreak/>
              <w:t xml:space="preserve">    "@schemalLocation": "https://mycsp.com:8080/tmf-api/schema/Service/ServiceCategory.schema.json",</w:t>
            </w:r>
            <w:r w:rsidRPr="00B66D9C">
              <w:rPr>
                <w:sz w:val="20"/>
              </w:rPr>
              <w:br/>
              <w:t xml:space="preserve">    "@baseType": "Category"</w:t>
            </w:r>
            <w:r w:rsidRPr="00B66D9C">
              <w:rPr>
                <w:sz w:val="20"/>
              </w:rPr>
              <w:br/>
              <w:t>}</w:t>
            </w:r>
            <w:r w:rsidRPr="00B66D9C">
              <w:rPr>
                <w:sz w:val="20"/>
              </w:rPr>
              <w:br/>
            </w:r>
          </w:p>
        </w:tc>
      </w:tr>
    </w:tbl>
    <w:p w14:paraId="05C74A1B" w14:textId="77777777" w:rsidR="0085183B" w:rsidRPr="00B66D9C" w:rsidRDefault="00B570C6">
      <w:pPr>
        <w:pStyle w:val="Heading3"/>
        <w:rPr>
          <w:lang w:val="en-US"/>
        </w:rPr>
      </w:pPr>
      <w:bookmarkStart w:id="57" w:name="_Toc55163379"/>
      <w:r w:rsidRPr="00B66D9C">
        <w:rPr>
          <w:lang w:val="en-US"/>
        </w:rPr>
        <w:lastRenderedPageBreak/>
        <w:t>Patch service category</w:t>
      </w:r>
      <w:bookmarkEnd w:id="57"/>
    </w:p>
    <w:p w14:paraId="497297C5" w14:textId="77777777" w:rsidR="0085183B" w:rsidRPr="00B66D9C" w:rsidRDefault="00B570C6">
      <w:r w:rsidRPr="00B66D9C">
        <w:rPr>
          <w:rFonts w:ascii="Courier" w:hAnsi="Courier"/>
          <w:b/>
          <w:sz w:val="28"/>
        </w:rPr>
        <w:t xml:space="preserve">  PATCH /serviceCategory/{id}</w:t>
      </w:r>
    </w:p>
    <w:p w14:paraId="4C35469C" w14:textId="77777777" w:rsidR="0085183B" w:rsidRPr="00B66D9C" w:rsidRDefault="00B570C6">
      <w:r w:rsidRPr="00B66D9C">
        <w:rPr>
          <w:b/>
        </w:rPr>
        <w:t>Description</w:t>
      </w:r>
    </w:p>
    <w:p w14:paraId="32E2A85D" w14:textId="77777777" w:rsidR="0085183B" w:rsidRPr="00B66D9C" w:rsidRDefault="00B570C6">
      <w:r w:rsidRPr="00B66D9C">
        <w:t>This operation allows partial updates of a service category entity. Support of json/merge (https://tools.ietf.org/html/rfc7386) is mandatory, support of json/patch (http://tools.ietf.org/html/rfc5789) is optional.</w:t>
      </w:r>
      <w:r w:rsidRPr="00B66D9C">
        <w:br/>
      </w:r>
      <w:r w:rsidRPr="00B66D9C">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3C61BB85" w14:textId="77777777" w:rsidR="0085183B" w:rsidRPr="00B66D9C" w:rsidRDefault="00B570C6">
      <w:r w:rsidRPr="00B66D9C">
        <w:rPr>
          <w:b/>
        </w:rPr>
        <w:t>Patchable and Non Patchable Attributes</w:t>
      </w:r>
    </w:p>
    <w:p w14:paraId="0C63BEF4" w14:textId="77777777" w:rsidR="0085183B" w:rsidRPr="00B66D9C" w:rsidRDefault="00B570C6">
      <w:r w:rsidRPr="00B66D9C">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71"/>
        <w:gridCol w:w="6680"/>
      </w:tblGrid>
      <w:tr w:rsidR="0085183B" w:rsidRPr="00B66D9C" w14:paraId="282FA479"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69A13DC0" w14:textId="77777777" w:rsidR="0085183B" w:rsidRPr="00B66D9C" w:rsidRDefault="00B570C6">
            <w:r w:rsidRPr="00B66D9C">
              <w:t>Patchable Attributes</w:t>
            </w:r>
          </w:p>
        </w:tc>
        <w:tc>
          <w:tcPr>
            <w:tcW w:w="6803" w:type="dxa"/>
          </w:tcPr>
          <w:p w14:paraId="69CAE7E8" w14:textId="77777777" w:rsidR="0085183B" w:rsidRPr="00B66D9C" w:rsidRDefault="00B570C6">
            <w:r w:rsidRPr="00B66D9C">
              <w:t>Rule</w:t>
            </w:r>
          </w:p>
        </w:tc>
      </w:tr>
      <w:tr w:rsidR="0085183B" w:rsidRPr="00B66D9C" w14:paraId="6E967B36" w14:textId="77777777" w:rsidTr="0085183B">
        <w:tc>
          <w:tcPr>
            <w:tcW w:w="3402" w:type="dxa"/>
          </w:tcPr>
          <w:p w14:paraId="46C56CBB" w14:textId="77777777" w:rsidR="0085183B" w:rsidRPr="00B66D9C" w:rsidRDefault="00B570C6">
            <w:r w:rsidRPr="00B66D9C">
              <w:t>@baseType</w:t>
            </w:r>
          </w:p>
        </w:tc>
        <w:tc>
          <w:tcPr>
            <w:tcW w:w="6803" w:type="dxa"/>
          </w:tcPr>
          <w:p w14:paraId="1EE9134F" w14:textId="77777777" w:rsidR="0085183B" w:rsidRPr="00B66D9C" w:rsidRDefault="0085183B"/>
        </w:tc>
      </w:tr>
      <w:tr w:rsidR="0085183B" w:rsidRPr="00B66D9C" w14:paraId="259194A7" w14:textId="77777777" w:rsidTr="0085183B">
        <w:tc>
          <w:tcPr>
            <w:tcW w:w="3402" w:type="dxa"/>
          </w:tcPr>
          <w:p w14:paraId="1E01CBB1" w14:textId="77777777" w:rsidR="0085183B" w:rsidRPr="00B66D9C" w:rsidRDefault="00B570C6">
            <w:r w:rsidRPr="00B66D9C">
              <w:t>@schemaLocation</w:t>
            </w:r>
          </w:p>
        </w:tc>
        <w:tc>
          <w:tcPr>
            <w:tcW w:w="6803" w:type="dxa"/>
          </w:tcPr>
          <w:p w14:paraId="45F00F8E" w14:textId="77777777" w:rsidR="0085183B" w:rsidRPr="00B66D9C" w:rsidRDefault="0085183B"/>
        </w:tc>
      </w:tr>
      <w:tr w:rsidR="0085183B" w:rsidRPr="00B66D9C" w14:paraId="49B63A56" w14:textId="77777777" w:rsidTr="0085183B">
        <w:tc>
          <w:tcPr>
            <w:tcW w:w="3402" w:type="dxa"/>
          </w:tcPr>
          <w:p w14:paraId="5D008AE1" w14:textId="77777777" w:rsidR="0085183B" w:rsidRPr="00B66D9C" w:rsidRDefault="00B570C6">
            <w:r w:rsidRPr="00B66D9C">
              <w:t>@type</w:t>
            </w:r>
          </w:p>
        </w:tc>
        <w:tc>
          <w:tcPr>
            <w:tcW w:w="6803" w:type="dxa"/>
          </w:tcPr>
          <w:p w14:paraId="78DCCD20" w14:textId="77777777" w:rsidR="0085183B" w:rsidRPr="00B66D9C" w:rsidRDefault="0085183B"/>
        </w:tc>
      </w:tr>
      <w:tr w:rsidR="0085183B" w:rsidRPr="00B66D9C" w14:paraId="77C8C164" w14:textId="77777777" w:rsidTr="0085183B">
        <w:tc>
          <w:tcPr>
            <w:tcW w:w="3402" w:type="dxa"/>
          </w:tcPr>
          <w:p w14:paraId="6EE8DCDE" w14:textId="77777777" w:rsidR="0085183B" w:rsidRPr="00B66D9C" w:rsidRDefault="00B570C6">
            <w:r w:rsidRPr="00B66D9C">
              <w:t>category</w:t>
            </w:r>
          </w:p>
        </w:tc>
        <w:tc>
          <w:tcPr>
            <w:tcW w:w="6803" w:type="dxa"/>
          </w:tcPr>
          <w:p w14:paraId="766E1280" w14:textId="77777777" w:rsidR="0085183B" w:rsidRPr="00B66D9C" w:rsidRDefault="0085183B"/>
        </w:tc>
      </w:tr>
      <w:tr w:rsidR="0085183B" w:rsidRPr="00B66D9C" w14:paraId="169F187A" w14:textId="77777777" w:rsidTr="0085183B">
        <w:tc>
          <w:tcPr>
            <w:tcW w:w="3402" w:type="dxa"/>
          </w:tcPr>
          <w:p w14:paraId="6BB01422" w14:textId="77777777" w:rsidR="0085183B" w:rsidRPr="00B66D9C" w:rsidRDefault="00B570C6">
            <w:r w:rsidRPr="00B66D9C">
              <w:t>description</w:t>
            </w:r>
          </w:p>
        </w:tc>
        <w:tc>
          <w:tcPr>
            <w:tcW w:w="6803" w:type="dxa"/>
          </w:tcPr>
          <w:p w14:paraId="5D015177" w14:textId="77777777" w:rsidR="0085183B" w:rsidRPr="00B66D9C" w:rsidRDefault="0085183B"/>
        </w:tc>
      </w:tr>
      <w:tr w:rsidR="0085183B" w:rsidRPr="00B66D9C" w14:paraId="71BDCE4B" w14:textId="77777777" w:rsidTr="0085183B">
        <w:tc>
          <w:tcPr>
            <w:tcW w:w="3402" w:type="dxa"/>
          </w:tcPr>
          <w:p w14:paraId="707AB66A" w14:textId="77777777" w:rsidR="0085183B" w:rsidRPr="00B66D9C" w:rsidRDefault="00B570C6">
            <w:r w:rsidRPr="00B66D9C">
              <w:t>isRoot</w:t>
            </w:r>
          </w:p>
        </w:tc>
        <w:tc>
          <w:tcPr>
            <w:tcW w:w="6803" w:type="dxa"/>
          </w:tcPr>
          <w:p w14:paraId="2EB50642" w14:textId="77777777" w:rsidR="0085183B" w:rsidRPr="00B66D9C" w:rsidRDefault="0085183B"/>
        </w:tc>
      </w:tr>
      <w:tr w:rsidR="0085183B" w:rsidRPr="00B66D9C" w14:paraId="04EDAECC" w14:textId="77777777" w:rsidTr="0085183B">
        <w:tc>
          <w:tcPr>
            <w:tcW w:w="3402" w:type="dxa"/>
          </w:tcPr>
          <w:p w14:paraId="199FF58E" w14:textId="77777777" w:rsidR="0085183B" w:rsidRPr="00B66D9C" w:rsidRDefault="00B570C6">
            <w:r w:rsidRPr="00B66D9C">
              <w:t>lifecycleStatus</w:t>
            </w:r>
          </w:p>
        </w:tc>
        <w:tc>
          <w:tcPr>
            <w:tcW w:w="6803" w:type="dxa"/>
          </w:tcPr>
          <w:p w14:paraId="289C080D" w14:textId="77777777" w:rsidR="0085183B" w:rsidRPr="00B66D9C" w:rsidRDefault="0085183B"/>
        </w:tc>
      </w:tr>
      <w:tr w:rsidR="0085183B" w:rsidRPr="00B66D9C" w14:paraId="389E22CD" w14:textId="77777777" w:rsidTr="0085183B">
        <w:tc>
          <w:tcPr>
            <w:tcW w:w="3402" w:type="dxa"/>
          </w:tcPr>
          <w:p w14:paraId="2D5773F2" w14:textId="77777777" w:rsidR="0085183B" w:rsidRPr="00B66D9C" w:rsidRDefault="00B570C6">
            <w:r w:rsidRPr="00B66D9C">
              <w:t>name</w:t>
            </w:r>
          </w:p>
        </w:tc>
        <w:tc>
          <w:tcPr>
            <w:tcW w:w="6803" w:type="dxa"/>
          </w:tcPr>
          <w:p w14:paraId="0F07C85C" w14:textId="77777777" w:rsidR="0085183B" w:rsidRPr="00B66D9C" w:rsidRDefault="0085183B"/>
        </w:tc>
      </w:tr>
      <w:tr w:rsidR="0085183B" w:rsidRPr="00B66D9C" w14:paraId="5350DE6A" w14:textId="77777777" w:rsidTr="0085183B">
        <w:tc>
          <w:tcPr>
            <w:tcW w:w="3402" w:type="dxa"/>
          </w:tcPr>
          <w:p w14:paraId="25A9E0D9" w14:textId="77777777" w:rsidR="0085183B" w:rsidRPr="00B66D9C" w:rsidRDefault="00B570C6">
            <w:r w:rsidRPr="00B66D9C">
              <w:t>parentId</w:t>
            </w:r>
          </w:p>
        </w:tc>
        <w:tc>
          <w:tcPr>
            <w:tcW w:w="6803" w:type="dxa"/>
          </w:tcPr>
          <w:p w14:paraId="0123BE86" w14:textId="77777777" w:rsidR="0085183B" w:rsidRPr="00B66D9C" w:rsidRDefault="0085183B"/>
        </w:tc>
      </w:tr>
      <w:tr w:rsidR="0085183B" w:rsidRPr="00B66D9C" w14:paraId="30304A99" w14:textId="77777777" w:rsidTr="0085183B">
        <w:tc>
          <w:tcPr>
            <w:tcW w:w="3402" w:type="dxa"/>
          </w:tcPr>
          <w:p w14:paraId="60716A24" w14:textId="77777777" w:rsidR="0085183B" w:rsidRPr="00B66D9C" w:rsidRDefault="00B570C6">
            <w:r w:rsidRPr="00B66D9C">
              <w:t>serviceCandidate</w:t>
            </w:r>
          </w:p>
        </w:tc>
        <w:tc>
          <w:tcPr>
            <w:tcW w:w="6803" w:type="dxa"/>
          </w:tcPr>
          <w:p w14:paraId="7A01C004" w14:textId="77777777" w:rsidR="0085183B" w:rsidRPr="00B66D9C" w:rsidRDefault="0085183B"/>
        </w:tc>
      </w:tr>
      <w:tr w:rsidR="0085183B" w:rsidRPr="00B66D9C" w14:paraId="184416E9" w14:textId="77777777" w:rsidTr="0085183B">
        <w:tc>
          <w:tcPr>
            <w:tcW w:w="3402" w:type="dxa"/>
          </w:tcPr>
          <w:p w14:paraId="47AA8DD9" w14:textId="77777777" w:rsidR="0085183B" w:rsidRPr="00B66D9C" w:rsidRDefault="00B570C6">
            <w:r w:rsidRPr="00B66D9C">
              <w:t>validFor</w:t>
            </w:r>
          </w:p>
        </w:tc>
        <w:tc>
          <w:tcPr>
            <w:tcW w:w="6803" w:type="dxa"/>
          </w:tcPr>
          <w:p w14:paraId="7510957F" w14:textId="77777777" w:rsidR="0085183B" w:rsidRPr="00B66D9C" w:rsidRDefault="0085183B"/>
        </w:tc>
      </w:tr>
      <w:tr w:rsidR="0085183B" w:rsidRPr="00B66D9C" w14:paraId="79745A4E" w14:textId="77777777" w:rsidTr="0085183B">
        <w:tc>
          <w:tcPr>
            <w:tcW w:w="3402" w:type="dxa"/>
          </w:tcPr>
          <w:p w14:paraId="072FA02C" w14:textId="77777777" w:rsidR="0085183B" w:rsidRPr="00B66D9C" w:rsidRDefault="00B570C6">
            <w:r w:rsidRPr="00B66D9C">
              <w:t>version</w:t>
            </w:r>
          </w:p>
        </w:tc>
        <w:tc>
          <w:tcPr>
            <w:tcW w:w="6803" w:type="dxa"/>
          </w:tcPr>
          <w:p w14:paraId="49205BF3" w14:textId="77777777" w:rsidR="0085183B" w:rsidRPr="00B66D9C" w:rsidRDefault="0085183B"/>
        </w:tc>
      </w:tr>
    </w:tbl>
    <w:p w14:paraId="7FB96B27" w14:textId="77777777" w:rsidR="0085183B" w:rsidRPr="00B66D9C" w:rsidRDefault="0085183B"/>
    <w:tbl>
      <w:tblPr>
        <w:tblStyle w:val="RuleTable"/>
        <w:tblW w:w="0" w:type="auto"/>
        <w:tblLook w:val="04A0" w:firstRow="1" w:lastRow="0" w:firstColumn="1" w:lastColumn="0" w:noHBand="0" w:noVBand="1"/>
      </w:tblPr>
      <w:tblGrid>
        <w:gridCol w:w="3362"/>
        <w:gridCol w:w="6689"/>
      </w:tblGrid>
      <w:tr w:rsidR="0085183B" w:rsidRPr="00B66D9C" w14:paraId="315DB344"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0750AB16" w14:textId="77777777" w:rsidR="0085183B" w:rsidRPr="00B66D9C" w:rsidRDefault="00B570C6">
            <w:r w:rsidRPr="00B66D9C">
              <w:t>Non Patchable Attributes</w:t>
            </w:r>
          </w:p>
        </w:tc>
        <w:tc>
          <w:tcPr>
            <w:tcW w:w="6803" w:type="dxa"/>
          </w:tcPr>
          <w:p w14:paraId="3CC01E78" w14:textId="77777777" w:rsidR="0085183B" w:rsidRPr="00B66D9C" w:rsidRDefault="00B570C6">
            <w:r w:rsidRPr="00B66D9C">
              <w:t>Rule</w:t>
            </w:r>
          </w:p>
        </w:tc>
      </w:tr>
      <w:tr w:rsidR="0085183B" w:rsidRPr="00B66D9C" w14:paraId="506F76AA" w14:textId="77777777" w:rsidTr="0085183B">
        <w:tc>
          <w:tcPr>
            <w:tcW w:w="3402" w:type="dxa"/>
          </w:tcPr>
          <w:p w14:paraId="72B31117" w14:textId="77777777" w:rsidR="0085183B" w:rsidRPr="00B66D9C" w:rsidRDefault="00B570C6">
            <w:r w:rsidRPr="00B66D9C">
              <w:t>id</w:t>
            </w:r>
          </w:p>
        </w:tc>
        <w:tc>
          <w:tcPr>
            <w:tcW w:w="6803" w:type="dxa"/>
          </w:tcPr>
          <w:p w14:paraId="5AA393F1" w14:textId="77777777" w:rsidR="0085183B" w:rsidRPr="00B66D9C" w:rsidRDefault="0085183B"/>
        </w:tc>
      </w:tr>
      <w:tr w:rsidR="0085183B" w:rsidRPr="00B66D9C" w14:paraId="1319B541" w14:textId="77777777" w:rsidTr="0085183B">
        <w:tc>
          <w:tcPr>
            <w:tcW w:w="3402" w:type="dxa"/>
          </w:tcPr>
          <w:p w14:paraId="5F284A19" w14:textId="77777777" w:rsidR="0085183B" w:rsidRPr="00B66D9C" w:rsidRDefault="00B570C6">
            <w:r w:rsidRPr="00B66D9C">
              <w:t>href</w:t>
            </w:r>
          </w:p>
        </w:tc>
        <w:tc>
          <w:tcPr>
            <w:tcW w:w="6803" w:type="dxa"/>
          </w:tcPr>
          <w:p w14:paraId="27AF81F7" w14:textId="77777777" w:rsidR="0085183B" w:rsidRPr="00B66D9C" w:rsidRDefault="0085183B"/>
        </w:tc>
      </w:tr>
      <w:tr w:rsidR="0085183B" w:rsidRPr="00B66D9C" w14:paraId="039BB20F" w14:textId="77777777" w:rsidTr="0085183B">
        <w:tc>
          <w:tcPr>
            <w:tcW w:w="3402" w:type="dxa"/>
          </w:tcPr>
          <w:p w14:paraId="5C4B2DE4" w14:textId="77777777" w:rsidR="0085183B" w:rsidRPr="00B66D9C" w:rsidRDefault="00B570C6">
            <w:r w:rsidRPr="00B66D9C">
              <w:t>lastUpdate</w:t>
            </w:r>
          </w:p>
        </w:tc>
        <w:tc>
          <w:tcPr>
            <w:tcW w:w="6803" w:type="dxa"/>
          </w:tcPr>
          <w:p w14:paraId="4B2C7545" w14:textId="77777777" w:rsidR="0085183B" w:rsidRPr="00B66D9C" w:rsidRDefault="0085183B"/>
        </w:tc>
      </w:tr>
    </w:tbl>
    <w:p w14:paraId="070AA2B3" w14:textId="77777777" w:rsidR="0085183B" w:rsidRPr="00B66D9C" w:rsidRDefault="0085183B"/>
    <w:p w14:paraId="3E1057D0" w14:textId="77777777" w:rsidR="0085183B" w:rsidRPr="00B66D9C" w:rsidRDefault="00B570C6">
      <w:r w:rsidRPr="00B66D9C">
        <w:rPr>
          <w:b/>
        </w:rPr>
        <w:t>Usage Samples</w:t>
      </w:r>
    </w:p>
    <w:p w14:paraId="1405958A" w14:textId="77777777" w:rsidR="0085183B" w:rsidRPr="00B66D9C" w:rsidRDefault="00B570C6">
      <w:r w:rsidRPr="00B66D9C">
        <w:t>Here's an example of a request for patching a category. In this example, a new version is set, together with validity period.</w:t>
      </w:r>
    </w:p>
    <w:tbl>
      <w:tblPr>
        <w:tblStyle w:val="JsonRequest"/>
        <w:tblW w:w="0" w:type="auto"/>
        <w:tblLook w:val="04A0" w:firstRow="1" w:lastRow="0" w:firstColumn="1" w:lastColumn="0" w:noHBand="0" w:noVBand="1"/>
      </w:tblPr>
      <w:tblGrid>
        <w:gridCol w:w="10051"/>
      </w:tblGrid>
      <w:tr w:rsidR="0085183B" w:rsidRPr="00B66D9C" w14:paraId="6FA28E99" w14:textId="77777777" w:rsidTr="0085183B">
        <w:tc>
          <w:tcPr>
            <w:tcW w:w="10205" w:type="dxa"/>
          </w:tcPr>
          <w:p w14:paraId="354693D8" w14:textId="77777777" w:rsidR="0085183B" w:rsidRPr="00B66D9C" w:rsidRDefault="00B570C6">
            <w:r w:rsidRPr="00B66D9C">
              <w:rPr>
                <w:b/>
              </w:rPr>
              <w:lastRenderedPageBreak/>
              <w:br/>
              <w:t>Request</w:t>
            </w:r>
            <w:r w:rsidRPr="00B66D9C">
              <w:rPr>
                <w:b/>
              </w:rPr>
              <w:br/>
            </w:r>
          </w:p>
        </w:tc>
      </w:tr>
      <w:tr w:rsidR="0085183B" w:rsidRPr="00B66D9C" w14:paraId="63BBB75B"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4A456836" w14:textId="77777777" w:rsidR="0085183B" w:rsidRPr="00B66D9C" w:rsidRDefault="00B570C6">
            <w:r w:rsidRPr="00B66D9C">
              <w:rPr>
                <w:sz w:val="20"/>
              </w:rPr>
              <w:t>PATCH /tmf-api/serviceCatalogManagement/v4/serviceCategory/1708</w:t>
            </w:r>
            <w:r w:rsidRPr="00B66D9C">
              <w:rPr>
                <w:sz w:val="20"/>
              </w:rPr>
              <w:br/>
              <w:t>Content-Type: application/merge-patch+json</w:t>
            </w:r>
            <w:r w:rsidRPr="00B66D9C">
              <w:rPr>
                <w:sz w:val="20"/>
              </w:rPr>
              <w:br/>
            </w:r>
            <w:r w:rsidRPr="00B66D9C">
              <w:rPr>
                <w:sz w:val="20"/>
              </w:rPr>
              <w:br/>
              <w:t>{</w:t>
            </w:r>
            <w:r w:rsidRPr="00B66D9C">
              <w:rPr>
                <w:sz w:val="20"/>
              </w:rPr>
              <w:br/>
              <w:t xml:space="preserve">    "version": "2.0",</w:t>
            </w:r>
            <w:r w:rsidRPr="00B66D9C">
              <w:rPr>
                <w:sz w:val="20"/>
              </w:rPr>
              <w:br/>
              <w:t xml:space="preserve">    "validFor": {</w:t>
            </w:r>
            <w:r w:rsidRPr="00B66D9C">
              <w:rPr>
                <w:sz w:val="20"/>
              </w:rPr>
              <w:br/>
              <w:t xml:space="preserve">        "startDateTime": "2020-11-06T00:00",</w:t>
            </w:r>
            <w:r w:rsidRPr="00B66D9C">
              <w:rPr>
                <w:sz w:val="20"/>
              </w:rPr>
              <w:br/>
              <w:t xml:space="preserve">        "endDateTime": "2025-09-23T00:00"</w:t>
            </w:r>
            <w:r w:rsidRPr="00B66D9C">
              <w:rPr>
                <w:sz w:val="20"/>
              </w:rPr>
              <w:br/>
              <w:t xml:space="preserve">    },</w:t>
            </w:r>
            <w:r w:rsidRPr="00B66D9C">
              <w:rPr>
                <w:sz w:val="20"/>
              </w:rPr>
              <w:br/>
              <w:t xml:space="preserve">    "lifecycleStatus": "Active"</w:t>
            </w:r>
            <w:r w:rsidRPr="00B66D9C">
              <w:rPr>
                <w:sz w:val="20"/>
              </w:rPr>
              <w:br/>
              <w:t>}</w:t>
            </w:r>
            <w:r w:rsidRPr="00B66D9C">
              <w:rPr>
                <w:sz w:val="20"/>
              </w:rPr>
              <w:br/>
            </w:r>
            <w:r w:rsidRPr="00B66D9C">
              <w:rPr>
                <w:sz w:val="20"/>
              </w:rPr>
              <w:br/>
            </w:r>
          </w:p>
        </w:tc>
      </w:tr>
      <w:tr w:rsidR="0085183B" w:rsidRPr="00B66D9C" w14:paraId="53BBF5CC" w14:textId="77777777" w:rsidTr="0085183B">
        <w:tc>
          <w:tcPr>
            <w:tcW w:w="10205" w:type="dxa"/>
          </w:tcPr>
          <w:p w14:paraId="337612CC" w14:textId="77777777" w:rsidR="0085183B" w:rsidRPr="00B66D9C" w:rsidRDefault="00B570C6">
            <w:r w:rsidRPr="00B66D9C">
              <w:rPr>
                <w:b/>
              </w:rPr>
              <w:br/>
              <w:t>Response</w:t>
            </w:r>
            <w:r w:rsidRPr="00B66D9C">
              <w:rPr>
                <w:b/>
              </w:rPr>
              <w:br/>
            </w:r>
          </w:p>
        </w:tc>
      </w:tr>
      <w:tr w:rsidR="0085183B" w:rsidRPr="00B66D9C" w14:paraId="3BBD3BE3"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6CD17D35"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"id": "1708",</w:t>
            </w:r>
            <w:r w:rsidRPr="00B66D9C">
              <w:rPr>
                <w:sz w:val="20"/>
              </w:rPr>
              <w:br/>
              <w:t xml:space="preserve">    "href": "https://mycsp.com:8080/tmf-api/serviceCatalogManagement/v4/serviceCategory/1708",</w:t>
            </w:r>
            <w:r w:rsidRPr="00B66D9C">
              <w:rPr>
                <w:sz w:val="20"/>
              </w:rPr>
              <w:br/>
              <w:t xml:space="preserve">    "name": "Cloud Services",</w:t>
            </w:r>
            <w:r w:rsidRPr="00B66D9C">
              <w:rPr>
                <w:sz w:val="20"/>
              </w:rPr>
              <w:br/>
              <w:t xml:space="preserve">    "description": "A category to hold all available cloud service offers",</w:t>
            </w:r>
            <w:r w:rsidRPr="00B66D9C">
              <w:rPr>
                <w:sz w:val="20"/>
              </w:rPr>
              <w:br/>
              <w:t xml:space="preserve">    "version": "2.0",</w:t>
            </w:r>
            <w:r w:rsidRPr="00B66D9C">
              <w:rPr>
                <w:sz w:val="20"/>
              </w:rPr>
              <w:br/>
              <w:t xml:space="preserve">    "validFor": {</w:t>
            </w:r>
            <w:r w:rsidRPr="00B66D9C">
              <w:rPr>
                <w:sz w:val="20"/>
              </w:rPr>
              <w:br/>
              <w:t xml:space="preserve">        "startDateTime": "2020-11-06T00:00",</w:t>
            </w:r>
            <w:r w:rsidRPr="00B66D9C">
              <w:rPr>
                <w:sz w:val="20"/>
              </w:rPr>
              <w:br/>
              <w:t xml:space="preserve">        "endDateTime": "2025-09-23T00:00"</w:t>
            </w:r>
            <w:r w:rsidRPr="00B66D9C">
              <w:rPr>
                <w:sz w:val="20"/>
              </w:rPr>
              <w:br/>
              <w:t xml:space="preserve">    },</w:t>
            </w:r>
            <w:r w:rsidRPr="00B66D9C">
              <w:rPr>
                <w:sz w:val="20"/>
              </w:rPr>
              <w:br/>
              <w:t xml:space="preserve">    "lifecycleStatus": "Active",</w:t>
            </w:r>
            <w:r w:rsidRPr="00B66D9C">
              <w:rPr>
                <w:sz w:val="20"/>
              </w:rPr>
              <w:br/>
              <w:t xml:space="preserve">    "lastUpdate": "2020-10-25T00:00",</w:t>
            </w:r>
            <w:r w:rsidRPr="00B66D9C">
              <w:rPr>
                <w:sz w:val="20"/>
              </w:rPr>
              <w:br/>
              <w:t xml:space="preserve">    "isRoot": true,</w:t>
            </w:r>
            <w:r w:rsidRPr="00B66D9C">
              <w:rPr>
                <w:sz w:val="20"/>
              </w:rPr>
              <w:br/>
              <w:t xml:space="preserve">    "serviceCandidate": [</w:t>
            </w:r>
            <w:r w:rsidRPr="00B66D9C">
              <w:rPr>
                <w:sz w:val="20"/>
              </w:rPr>
              <w:br/>
              <w:t xml:space="preserve">        {</w:t>
            </w:r>
            <w:r w:rsidRPr="00B66D9C">
              <w:rPr>
                <w:sz w:val="20"/>
              </w:rPr>
              <w:br/>
              <w:t xml:space="preserve">            "href": "https://mycsp.com:8080/tmf-api/serviceCatalogManagement/v4/serviceCandidate/5850",</w:t>
            </w:r>
            <w:r w:rsidRPr="00B66D9C">
              <w:rPr>
                <w:sz w:val="20"/>
              </w:rPr>
              <w:br/>
              <w:t xml:space="preserve">            "id": "5850",</w:t>
            </w:r>
            <w:r w:rsidRPr="00B66D9C">
              <w:rPr>
                <w:sz w:val="20"/>
              </w:rPr>
              <w:br/>
              <w:t xml:space="preserve">            "name": "Azure Kubernetes Service",</w:t>
            </w:r>
            <w:r w:rsidRPr="00B66D9C">
              <w:rPr>
                <w:sz w:val="20"/>
              </w:rPr>
              <w:br/>
              <w:t xml:space="preserve">            "version": "1.0",</w:t>
            </w:r>
            <w:r w:rsidRPr="00B66D9C">
              <w:rPr>
                <w:sz w:val="20"/>
              </w:rPr>
              <w:br/>
              <w:t xml:space="preserve">            "@referredType": "ServiceCandidate",</w:t>
            </w:r>
            <w:r w:rsidRPr="00B66D9C">
              <w:rPr>
                <w:sz w:val="20"/>
              </w:rPr>
              <w:br/>
              <w:t xml:space="preserve">            "@type": "ServiceCandidateRef",</w:t>
            </w:r>
            <w:r w:rsidRPr="00B66D9C">
              <w:rPr>
                <w:sz w:val="20"/>
              </w:rPr>
              <w:br/>
              <w:t xml:space="preserve">            "@schemaLocation": "https://mycsp.com:8080/tmf-api/schema/Service/ServiceCandidateRef.schema.json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"category": [</w:t>
            </w:r>
            <w:r w:rsidRPr="00B66D9C">
              <w:rPr>
                <w:sz w:val="20"/>
              </w:rPr>
              <w:br/>
              <w:t xml:space="preserve">        {</w:t>
            </w:r>
            <w:r w:rsidRPr="00B66D9C">
              <w:rPr>
                <w:sz w:val="20"/>
              </w:rPr>
              <w:br/>
              <w:t xml:space="preserve">            "id": "5980",</w:t>
            </w:r>
            <w:r w:rsidRPr="00B66D9C">
              <w:rPr>
                <w:sz w:val="20"/>
              </w:rPr>
              <w:br/>
              <w:t xml:space="preserve">            "href": "https://mycsp.com:8080/tmf-api/serviceCatalogManagement/v4/serviceCategory/5980",</w:t>
            </w:r>
            <w:r w:rsidRPr="00B66D9C">
              <w:rPr>
                <w:sz w:val="20"/>
              </w:rPr>
              <w:br/>
              <w:t xml:space="preserve">            "version": "1.0",</w:t>
            </w:r>
            <w:r w:rsidRPr="00B66D9C">
              <w:rPr>
                <w:sz w:val="20"/>
              </w:rPr>
              <w:br/>
              <w:t xml:space="preserve">            "name": "AzureCloudApp",</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r>
            <w:r w:rsidRPr="00B66D9C">
              <w:rPr>
                <w:sz w:val="20"/>
              </w:rPr>
              <w:lastRenderedPageBreak/>
              <w:t xml:space="preserve">    ],</w:t>
            </w:r>
            <w:r w:rsidRPr="00B66D9C">
              <w:rPr>
                <w:sz w:val="20"/>
              </w:rPr>
              <w:br/>
              <w:t xml:space="preserve">    "@type": "ServiceCategory",</w:t>
            </w:r>
            <w:r w:rsidRPr="00B66D9C">
              <w:rPr>
                <w:sz w:val="20"/>
              </w:rPr>
              <w:br/>
              <w:t xml:space="preserve">    "@schemalLocation": "https://mycsp.com:8080/tmf-api/schema/Service/ServiceCategory.schema.json",</w:t>
            </w:r>
            <w:r w:rsidRPr="00B66D9C">
              <w:rPr>
                <w:sz w:val="20"/>
              </w:rPr>
              <w:br/>
              <w:t xml:space="preserve">    "@baseType": "Category"</w:t>
            </w:r>
            <w:r w:rsidRPr="00B66D9C">
              <w:rPr>
                <w:sz w:val="20"/>
              </w:rPr>
              <w:br/>
              <w:t>}</w:t>
            </w:r>
            <w:r w:rsidRPr="00B66D9C">
              <w:rPr>
                <w:sz w:val="20"/>
              </w:rPr>
              <w:br/>
            </w:r>
          </w:p>
        </w:tc>
      </w:tr>
    </w:tbl>
    <w:p w14:paraId="65AF4103" w14:textId="77777777" w:rsidR="0085183B" w:rsidRPr="00B66D9C" w:rsidRDefault="00B570C6">
      <w:pPr>
        <w:pStyle w:val="Heading3"/>
        <w:rPr>
          <w:lang w:val="en-US"/>
        </w:rPr>
      </w:pPr>
      <w:bookmarkStart w:id="58" w:name="_Toc55163380"/>
      <w:r w:rsidRPr="00B66D9C">
        <w:rPr>
          <w:lang w:val="en-US"/>
        </w:rPr>
        <w:lastRenderedPageBreak/>
        <w:t>Delete service category</w:t>
      </w:r>
      <w:bookmarkEnd w:id="58"/>
    </w:p>
    <w:p w14:paraId="0F5E1038" w14:textId="77777777" w:rsidR="0085183B" w:rsidRPr="00B66D9C" w:rsidRDefault="00B570C6">
      <w:r w:rsidRPr="00B66D9C">
        <w:rPr>
          <w:rFonts w:ascii="Courier" w:hAnsi="Courier"/>
          <w:b/>
          <w:sz w:val="28"/>
        </w:rPr>
        <w:t xml:space="preserve">  DELETE /serviceCategory/{id}</w:t>
      </w:r>
    </w:p>
    <w:p w14:paraId="26A0FF0D" w14:textId="77777777" w:rsidR="0085183B" w:rsidRPr="00B66D9C" w:rsidRDefault="00B570C6">
      <w:r w:rsidRPr="00B66D9C">
        <w:rPr>
          <w:b/>
        </w:rPr>
        <w:t>Description</w:t>
      </w:r>
    </w:p>
    <w:p w14:paraId="09654CE0" w14:textId="77777777" w:rsidR="0085183B" w:rsidRPr="00B66D9C" w:rsidRDefault="00B570C6">
      <w:r w:rsidRPr="00B66D9C">
        <w:t>This operation deletes a service category entity.</w:t>
      </w:r>
    </w:p>
    <w:p w14:paraId="0E42D4DE" w14:textId="77777777" w:rsidR="0085183B" w:rsidRPr="00B66D9C" w:rsidRDefault="0085183B"/>
    <w:p w14:paraId="34ECF18F" w14:textId="77777777" w:rsidR="0085183B" w:rsidRPr="00B66D9C" w:rsidRDefault="00B570C6">
      <w:r w:rsidRPr="00B66D9C">
        <w:rPr>
          <w:b/>
        </w:rPr>
        <w:t>Usage Samples</w:t>
      </w:r>
    </w:p>
    <w:p w14:paraId="00FBDB89" w14:textId="77777777" w:rsidR="0085183B" w:rsidRPr="00B66D9C" w:rsidRDefault="00B570C6">
      <w:r w:rsidRPr="00B66D9C">
        <w:t>Here's an example of a request for deleting a category.</w:t>
      </w:r>
    </w:p>
    <w:tbl>
      <w:tblPr>
        <w:tblStyle w:val="JsonRequest"/>
        <w:tblW w:w="0" w:type="auto"/>
        <w:tblLook w:val="04A0" w:firstRow="1" w:lastRow="0" w:firstColumn="1" w:lastColumn="0" w:noHBand="0" w:noVBand="1"/>
      </w:tblPr>
      <w:tblGrid>
        <w:gridCol w:w="10051"/>
      </w:tblGrid>
      <w:tr w:rsidR="0085183B" w:rsidRPr="00B66D9C" w14:paraId="011EFBA4" w14:textId="77777777" w:rsidTr="0085183B">
        <w:tc>
          <w:tcPr>
            <w:tcW w:w="10205" w:type="dxa"/>
          </w:tcPr>
          <w:p w14:paraId="5921CF6A" w14:textId="77777777" w:rsidR="0085183B" w:rsidRPr="00B66D9C" w:rsidRDefault="00B570C6">
            <w:r w:rsidRPr="00B66D9C">
              <w:rPr>
                <w:b/>
              </w:rPr>
              <w:br/>
              <w:t>Request</w:t>
            </w:r>
            <w:r w:rsidRPr="00B66D9C">
              <w:rPr>
                <w:b/>
              </w:rPr>
              <w:br/>
            </w:r>
          </w:p>
        </w:tc>
      </w:tr>
      <w:tr w:rsidR="0085183B" w:rsidRPr="00B66D9C" w14:paraId="050DD10A"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1CA87143" w14:textId="77777777" w:rsidR="0085183B" w:rsidRPr="00B66D9C" w:rsidRDefault="00B570C6">
            <w:r w:rsidRPr="00B66D9C">
              <w:rPr>
                <w:sz w:val="20"/>
              </w:rPr>
              <w:t>DELETE /tmf-api/serviceCatalogManagement/v4/serviceCategory/1708</w:t>
            </w:r>
            <w:r w:rsidRPr="00B66D9C">
              <w:rPr>
                <w:sz w:val="20"/>
              </w:rPr>
              <w:br/>
            </w:r>
            <w:r w:rsidRPr="00B66D9C">
              <w:rPr>
                <w:sz w:val="20"/>
              </w:rPr>
              <w:br/>
            </w:r>
          </w:p>
        </w:tc>
      </w:tr>
      <w:tr w:rsidR="0085183B" w:rsidRPr="00B66D9C" w14:paraId="25E1A90C" w14:textId="77777777" w:rsidTr="0085183B">
        <w:tc>
          <w:tcPr>
            <w:tcW w:w="10205" w:type="dxa"/>
          </w:tcPr>
          <w:p w14:paraId="7E19265D" w14:textId="77777777" w:rsidR="0085183B" w:rsidRPr="00B66D9C" w:rsidRDefault="00B570C6">
            <w:r w:rsidRPr="00B66D9C">
              <w:rPr>
                <w:b/>
              </w:rPr>
              <w:br/>
              <w:t>Response</w:t>
            </w:r>
            <w:r w:rsidRPr="00B66D9C">
              <w:rPr>
                <w:b/>
              </w:rPr>
              <w:br/>
            </w:r>
          </w:p>
        </w:tc>
      </w:tr>
      <w:tr w:rsidR="0085183B" w:rsidRPr="00B66D9C" w14:paraId="083A5504"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5D1EF8C4" w14:textId="77777777" w:rsidR="0085183B" w:rsidRPr="00B66D9C" w:rsidRDefault="00B570C6">
            <w:r w:rsidRPr="00B66D9C">
              <w:rPr>
                <w:sz w:val="20"/>
              </w:rPr>
              <w:t>204</w:t>
            </w:r>
            <w:r w:rsidRPr="00B66D9C">
              <w:rPr>
                <w:sz w:val="20"/>
              </w:rPr>
              <w:br/>
            </w:r>
            <w:r w:rsidRPr="00B66D9C">
              <w:rPr>
                <w:sz w:val="20"/>
              </w:rPr>
              <w:br/>
            </w:r>
          </w:p>
        </w:tc>
      </w:tr>
    </w:tbl>
    <w:p w14:paraId="40DC3DD0" w14:textId="77777777" w:rsidR="0085183B" w:rsidRPr="00B66D9C" w:rsidRDefault="00B570C6">
      <w:pPr>
        <w:pStyle w:val="Heading2"/>
        <w:rPr>
          <w:lang w:val="en-US"/>
        </w:rPr>
      </w:pPr>
      <w:bookmarkStart w:id="59" w:name="_Toc55163381"/>
      <w:r w:rsidRPr="00B66D9C">
        <w:rPr>
          <w:lang w:val="en-US"/>
        </w:rPr>
        <w:t>Operations on Service Candidate</w:t>
      </w:r>
      <w:bookmarkEnd w:id="59"/>
    </w:p>
    <w:p w14:paraId="5C3C39B7" w14:textId="77777777" w:rsidR="0085183B" w:rsidRPr="00B66D9C" w:rsidRDefault="00B570C6">
      <w:pPr>
        <w:pStyle w:val="Heading3"/>
        <w:rPr>
          <w:lang w:val="en-US"/>
        </w:rPr>
      </w:pPr>
      <w:bookmarkStart w:id="60" w:name="_Toc55163382"/>
      <w:r w:rsidRPr="00B66D9C">
        <w:rPr>
          <w:lang w:val="en-US"/>
        </w:rPr>
        <w:t>List service candidates</w:t>
      </w:r>
      <w:bookmarkEnd w:id="60"/>
    </w:p>
    <w:p w14:paraId="0D7F0391" w14:textId="77777777" w:rsidR="0085183B" w:rsidRPr="00B66D9C" w:rsidRDefault="00B570C6">
      <w:r w:rsidRPr="00B66D9C">
        <w:rPr>
          <w:rFonts w:ascii="Courier" w:hAnsi="Courier"/>
          <w:b/>
          <w:sz w:val="28"/>
        </w:rPr>
        <w:t xml:space="preserve">  GET /serviceCandidate?fields=...&amp;{filtering}</w:t>
      </w:r>
    </w:p>
    <w:p w14:paraId="5CB87C3C" w14:textId="77777777" w:rsidR="0085183B" w:rsidRPr="00B66D9C" w:rsidRDefault="00B570C6">
      <w:r w:rsidRPr="00B66D9C">
        <w:rPr>
          <w:b/>
        </w:rPr>
        <w:t>Description</w:t>
      </w:r>
    </w:p>
    <w:p w14:paraId="2C82EA3B" w14:textId="77777777" w:rsidR="0085183B" w:rsidRPr="00B66D9C" w:rsidRDefault="00B570C6">
      <w:r w:rsidRPr="00B66D9C">
        <w:t>This operation list service candidate entities.</w:t>
      </w:r>
      <w:r w:rsidRPr="00B66D9C">
        <w:br/>
        <w:t>Attribute selection is enabled for all first level attributes.</w:t>
      </w:r>
      <w:r w:rsidRPr="00B66D9C">
        <w:br/>
        <w:t>Filtering may be available depending on the compliance level supported by an implementation.</w:t>
      </w:r>
    </w:p>
    <w:p w14:paraId="3560AA82" w14:textId="77777777" w:rsidR="0085183B" w:rsidRPr="00B66D9C" w:rsidRDefault="0085183B"/>
    <w:p w14:paraId="587A053B" w14:textId="77777777" w:rsidR="0085183B" w:rsidRPr="00B66D9C" w:rsidRDefault="00B570C6">
      <w:r w:rsidRPr="00B66D9C">
        <w:rPr>
          <w:b/>
        </w:rPr>
        <w:t>Usage Samples</w:t>
      </w:r>
    </w:p>
    <w:p w14:paraId="5C2797A0" w14:textId="77777777" w:rsidR="0085183B" w:rsidRPr="00B66D9C" w:rsidRDefault="00B570C6">
      <w:r w:rsidRPr="00B66D9C">
        <w:t>Here's an example of a request for retrieving multiple service categories.</w:t>
      </w:r>
    </w:p>
    <w:tbl>
      <w:tblPr>
        <w:tblStyle w:val="JsonRequest"/>
        <w:tblW w:w="0" w:type="auto"/>
        <w:tblLook w:val="04A0" w:firstRow="1" w:lastRow="0" w:firstColumn="1" w:lastColumn="0" w:noHBand="0" w:noVBand="1"/>
      </w:tblPr>
      <w:tblGrid>
        <w:gridCol w:w="10051"/>
      </w:tblGrid>
      <w:tr w:rsidR="0085183B" w:rsidRPr="00B66D9C" w14:paraId="30A566AD" w14:textId="77777777" w:rsidTr="0085183B">
        <w:tc>
          <w:tcPr>
            <w:tcW w:w="10205" w:type="dxa"/>
          </w:tcPr>
          <w:p w14:paraId="75F0C43E" w14:textId="77777777" w:rsidR="0085183B" w:rsidRPr="00B66D9C" w:rsidRDefault="00B570C6">
            <w:r w:rsidRPr="00B66D9C">
              <w:rPr>
                <w:b/>
              </w:rPr>
              <w:lastRenderedPageBreak/>
              <w:br/>
              <w:t>Request</w:t>
            </w:r>
            <w:r w:rsidRPr="00B66D9C">
              <w:rPr>
                <w:b/>
              </w:rPr>
              <w:br/>
            </w:r>
          </w:p>
        </w:tc>
      </w:tr>
      <w:tr w:rsidR="0085183B" w:rsidRPr="00B66D9C" w14:paraId="1ED557C1"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5460C0E8" w14:textId="77777777" w:rsidR="0085183B" w:rsidRPr="00B66D9C" w:rsidRDefault="00B570C6">
            <w:r w:rsidRPr="00B66D9C">
              <w:rPr>
                <w:sz w:val="20"/>
              </w:rPr>
              <w:t>GET /tmf-api/serviceCatalogManagement/v4/serviceCandidate?version=2.1</w:t>
            </w:r>
            <w:r w:rsidRPr="00B66D9C">
              <w:rPr>
                <w:sz w:val="20"/>
              </w:rPr>
              <w:br/>
              <w:t>Accept: application/json</w:t>
            </w:r>
            <w:r w:rsidRPr="00B66D9C">
              <w:rPr>
                <w:sz w:val="20"/>
              </w:rPr>
              <w:br/>
            </w:r>
            <w:r w:rsidRPr="00B66D9C">
              <w:rPr>
                <w:sz w:val="20"/>
              </w:rPr>
              <w:br/>
            </w:r>
          </w:p>
        </w:tc>
      </w:tr>
      <w:tr w:rsidR="0085183B" w:rsidRPr="00B66D9C" w14:paraId="48982D82" w14:textId="77777777" w:rsidTr="0085183B">
        <w:tc>
          <w:tcPr>
            <w:tcW w:w="10205" w:type="dxa"/>
          </w:tcPr>
          <w:p w14:paraId="799447EC" w14:textId="77777777" w:rsidR="0085183B" w:rsidRPr="00B66D9C" w:rsidRDefault="00B570C6">
            <w:r w:rsidRPr="00B66D9C">
              <w:rPr>
                <w:b/>
              </w:rPr>
              <w:br/>
              <w:t>Response</w:t>
            </w:r>
            <w:r w:rsidRPr="00B66D9C">
              <w:rPr>
                <w:b/>
              </w:rPr>
              <w:br/>
            </w:r>
          </w:p>
        </w:tc>
      </w:tr>
      <w:tr w:rsidR="0085183B" w:rsidRPr="00B66D9C" w14:paraId="2D5D1CA5"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1116A8F9"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w:t>
            </w:r>
            <w:r w:rsidRPr="00B66D9C">
              <w:rPr>
                <w:sz w:val="20"/>
              </w:rPr>
              <w:br/>
              <w:t xml:space="preserve">        "id": "4994",</w:t>
            </w:r>
            <w:r w:rsidRPr="00B66D9C">
              <w:rPr>
                <w:sz w:val="20"/>
              </w:rPr>
              <w:br/>
              <w:t xml:space="preserve">        "href": "https://mycsp.com:8080/tmf-api/serviceCatalogManagement/v4/serviceCandidate/4994",</w:t>
            </w:r>
            <w:r w:rsidRPr="00B66D9C">
              <w:rPr>
                <w:sz w:val="20"/>
              </w:rPr>
              <w:br/>
              <w:t xml:space="preserve">        "name": "TVServiceCandidate",</w:t>
            </w:r>
            <w:r w:rsidRPr="00B66D9C">
              <w:rPr>
                <w:sz w:val="20"/>
              </w:rPr>
              <w:br/>
              <w:t xml:space="preserve">        "description": "This service candidate allows provision of TV service",</w:t>
            </w:r>
            <w:r w:rsidRPr="00B66D9C">
              <w:rPr>
                <w:sz w:val="20"/>
              </w:rPr>
              <w:br/>
              <w:t xml:space="preserve">        "version": "2.1",</w:t>
            </w:r>
            <w:r w:rsidRPr="00B66D9C">
              <w:rPr>
                <w:sz w:val="20"/>
              </w:rPr>
              <w:br/>
              <w:t xml:space="preserve">        "validFor": {</w:t>
            </w:r>
            <w:r w:rsidRPr="00B66D9C">
              <w:rPr>
                <w:sz w:val="20"/>
              </w:rPr>
              <w:br/>
              <w:t xml:space="preserve">            "startDateTime": "2017-08-23T00:00",</w:t>
            </w:r>
            <w:r w:rsidRPr="00B66D9C">
              <w:rPr>
                <w:sz w:val="20"/>
              </w:rPr>
              <w:br/>
              <w:t xml:space="preserve">            "endDateTime": "2021-03-25T00:00"</w:t>
            </w:r>
            <w:r w:rsidRPr="00B66D9C">
              <w:rPr>
                <w:sz w:val="20"/>
              </w:rPr>
              <w:br/>
              <w:t xml:space="preserve">        },</w:t>
            </w:r>
            <w:r w:rsidRPr="00B66D9C">
              <w:rPr>
                <w:sz w:val="20"/>
              </w:rPr>
              <w:br/>
              <w:t xml:space="preserve">        "lastUpdate": "2020-08-16T00:00",</w:t>
            </w:r>
            <w:r w:rsidRPr="00B66D9C">
              <w:rPr>
                <w:sz w:val="20"/>
              </w:rPr>
              <w:br/>
              <w:t xml:space="preserve">        "lifecycleStatus": "Active",</w:t>
            </w:r>
            <w:r w:rsidRPr="00B66D9C">
              <w:rPr>
                <w:sz w:val="20"/>
              </w:rPr>
              <w:br/>
              <w:t xml:space="preserve">        "category": [</w:t>
            </w:r>
            <w:r w:rsidRPr="00B66D9C">
              <w:rPr>
                <w:sz w:val="20"/>
              </w:rPr>
              <w:br/>
              <w:t xml:space="preserve">            {</w:t>
            </w:r>
            <w:r w:rsidRPr="00B66D9C">
              <w:rPr>
                <w:sz w:val="20"/>
              </w:rPr>
              <w:br/>
              <w:t xml:space="preserve">                "id": "5980",</w:t>
            </w:r>
            <w:r w:rsidRPr="00B66D9C">
              <w:rPr>
                <w:sz w:val="20"/>
              </w:rPr>
              <w:br/>
              <w:t xml:space="preserve">                "href": "https://mycsp.com:8080/tmf-api/serviceCatalogManagement/v4/serviceCategory/5980",</w:t>
            </w:r>
            <w:r w:rsidRPr="00B66D9C">
              <w:rPr>
                <w:sz w:val="20"/>
              </w:rPr>
              <w:br/>
              <w:t xml:space="preserve">                "version": "3.2",</w:t>
            </w:r>
            <w:r w:rsidRPr="00B66D9C">
              <w:rPr>
                <w:sz w:val="20"/>
              </w:rPr>
              <w:br/>
              <w:t xml:space="preserve">                "name": "TV",</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"serviceSpecification": {</w:t>
            </w:r>
            <w:r w:rsidRPr="00B66D9C">
              <w:rPr>
                <w:sz w:val="20"/>
              </w:rPr>
              <w:br/>
              <w:t xml:space="preserve">            "id": "1973",</w:t>
            </w:r>
            <w:r w:rsidRPr="00B66D9C">
              <w:rPr>
                <w:sz w:val="20"/>
              </w:rPr>
              <w:br/>
              <w:t xml:space="preserve">            "href": "https://mycsp.com:8080/tmf-api/serviceCatalogManagement/v4/serviceSpecification/1973",</w:t>
            </w:r>
            <w:r w:rsidRPr="00B66D9C">
              <w:rPr>
                <w:sz w:val="20"/>
              </w:rPr>
              <w:br/>
              <w:t xml:space="preserve">            "version": "1.0",</w:t>
            </w:r>
            <w:r w:rsidRPr="00B66D9C">
              <w:rPr>
                <w:sz w:val="20"/>
              </w:rPr>
              <w:br/>
              <w:t xml:space="preserve">            "name": "CFSS_TV",</w:t>
            </w:r>
            <w:r w:rsidRPr="00B66D9C">
              <w:rPr>
                <w:sz w:val="20"/>
              </w:rPr>
              <w:br/>
              <w:t xml:space="preserve">            "@referredType": "CustomerFacingServiceSpecification",</w:t>
            </w:r>
            <w:r w:rsidRPr="00B66D9C">
              <w:rPr>
                <w:sz w:val="20"/>
              </w:rPr>
              <w:br/>
              <w:t xml:space="preserve">            "@schemaLocation": "https://mycsp.com:8080/tmf-api/schema/Service/ServiceSpecificationRef.schema.json ",</w:t>
            </w:r>
            <w:r w:rsidRPr="00B66D9C">
              <w:rPr>
                <w:sz w:val="20"/>
              </w:rPr>
              <w:br/>
              <w:t xml:space="preserve">            "@baseType": "",</w:t>
            </w:r>
            <w:r w:rsidRPr="00B66D9C">
              <w:rPr>
                <w:sz w:val="20"/>
              </w:rPr>
              <w:br/>
              <w:t xml:space="preserve">            "@type": "ServiceSpecificationRef"</w:t>
            </w:r>
            <w:r w:rsidRPr="00B66D9C">
              <w:rPr>
                <w:sz w:val="20"/>
              </w:rPr>
              <w:br/>
              <w:t xml:space="preserve">        },</w:t>
            </w:r>
            <w:r w:rsidRPr="00B66D9C">
              <w:rPr>
                <w:sz w:val="20"/>
              </w:rPr>
              <w:br/>
              <w:t xml:space="preserve">        "@type": "ServiceCandidate",</w:t>
            </w:r>
            <w:r w:rsidRPr="00B66D9C">
              <w:rPr>
                <w:sz w:val="20"/>
              </w:rPr>
              <w:br/>
              <w:t xml:space="preserve">        "@schemaLocation": "https://mycsp.com:8080/tmf-api/schema/Service/ServiceCandidate.schema.json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"id": "1979",</w:t>
            </w:r>
            <w:r w:rsidRPr="00B66D9C">
              <w:rPr>
                <w:sz w:val="20"/>
              </w:rPr>
              <w:br/>
              <w:t xml:space="preserve">        "href": "https://mycsp.com:8080/tmf-api/serviceCatalogManagement/v4/serviceCandidate/1979",</w:t>
            </w:r>
            <w:r w:rsidRPr="00B66D9C">
              <w:rPr>
                <w:sz w:val="20"/>
              </w:rPr>
              <w:br/>
              <w:t xml:space="preserve">        "name": "AccessServiceCandidate",</w:t>
            </w:r>
            <w:r w:rsidRPr="00B66D9C">
              <w:rPr>
                <w:sz w:val="20"/>
              </w:rPr>
              <w:br/>
              <w:t xml:space="preserve">        "description": "This service candidate allows provision of TV service",</w:t>
            </w:r>
            <w:r w:rsidRPr="00B66D9C">
              <w:rPr>
                <w:sz w:val="20"/>
              </w:rPr>
              <w:br/>
              <w:t xml:space="preserve">        "version": "2.1",</w:t>
            </w:r>
            <w:r w:rsidRPr="00B66D9C">
              <w:rPr>
                <w:sz w:val="20"/>
              </w:rPr>
              <w:br/>
            </w:r>
            <w:r w:rsidRPr="00B66D9C">
              <w:rPr>
                <w:sz w:val="20"/>
              </w:rPr>
              <w:lastRenderedPageBreak/>
              <w:t xml:space="preserve">        "validFor": {</w:t>
            </w:r>
            <w:r w:rsidRPr="00B66D9C">
              <w:rPr>
                <w:sz w:val="20"/>
              </w:rPr>
              <w:br/>
              <w:t xml:space="preserve">            "startDateTime": "2020-11-06T00:00",</w:t>
            </w:r>
            <w:r w:rsidRPr="00B66D9C">
              <w:rPr>
                <w:sz w:val="20"/>
              </w:rPr>
              <w:br/>
              <w:t xml:space="preserve">            "endDateTime": "2021-11-24T00:00"</w:t>
            </w:r>
            <w:r w:rsidRPr="00B66D9C">
              <w:rPr>
                <w:sz w:val="20"/>
              </w:rPr>
              <w:br/>
              <w:t xml:space="preserve">        },</w:t>
            </w:r>
            <w:r w:rsidRPr="00B66D9C">
              <w:rPr>
                <w:sz w:val="20"/>
              </w:rPr>
              <w:br/>
              <w:t xml:space="preserve">        "lastUpdate": "2020-11-06T00:00",</w:t>
            </w:r>
            <w:r w:rsidRPr="00B66D9C">
              <w:rPr>
                <w:sz w:val="20"/>
              </w:rPr>
              <w:br/>
              <w:t xml:space="preserve">        "lifecycleStatus": "Active",</w:t>
            </w:r>
            <w:r w:rsidRPr="00B66D9C">
              <w:rPr>
                <w:sz w:val="20"/>
              </w:rPr>
              <w:br/>
              <w:t xml:space="preserve">        "category": [</w:t>
            </w:r>
            <w:r w:rsidRPr="00B66D9C">
              <w:rPr>
                <w:sz w:val="20"/>
              </w:rPr>
              <w:br/>
              <w:t xml:space="preserve">            {</w:t>
            </w:r>
            <w:r w:rsidRPr="00B66D9C">
              <w:rPr>
                <w:sz w:val="20"/>
              </w:rPr>
              <w:br/>
              <w:t xml:space="preserve">                "id": "7001",</w:t>
            </w:r>
            <w:r w:rsidRPr="00B66D9C">
              <w:rPr>
                <w:sz w:val="20"/>
              </w:rPr>
              <w:br/>
              <w:t xml:space="preserve">                "href": "https://mycsp.com:8080/tmf-api/serviceCatalogManagement/v4/serviceCategory/7001",</w:t>
            </w:r>
            <w:r w:rsidRPr="00B66D9C">
              <w:rPr>
                <w:sz w:val="20"/>
              </w:rPr>
              <w:br/>
              <w:t xml:space="preserve">                "version": "1.0",</w:t>
            </w:r>
            <w:r w:rsidRPr="00B66D9C">
              <w:rPr>
                <w:sz w:val="20"/>
              </w:rPr>
              <w:br/>
              <w:t xml:space="preserve">                "name": "Mobile",</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"serviceSpecification": {</w:t>
            </w:r>
            <w:r w:rsidRPr="00B66D9C">
              <w:rPr>
                <w:sz w:val="20"/>
              </w:rPr>
              <w:br/>
              <w:t xml:space="preserve">            "id": "2233",</w:t>
            </w:r>
            <w:r w:rsidRPr="00B66D9C">
              <w:rPr>
                <w:sz w:val="20"/>
              </w:rPr>
              <w:br/>
              <w:t xml:space="preserve">            "href": "https://mycsp.com:8080/tmf-api/serviceCatalogManagement/v4/serviceSpecification/2233",</w:t>
            </w:r>
            <w:r w:rsidRPr="00B66D9C">
              <w:rPr>
                <w:sz w:val="20"/>
              </w:rPr>
              <w:br/>
              <w:t xml:space="preserve">            "version": "1.0",</w:t>
            </w:r>
            <w:r w:rsidRPr="00B66D9C">
              <w:rPr>
                <w:sz w:val="20"/>
              </w:rPr>
              <w:br/>
              <w:t xml:space="preserve">            "name": "CFSS_Access",</w:t>
            </w:r>
            <w:r w:rsidRPr="00B66D9C">
              <w:rPr>
                <w:sz w:val="20"/>
              </w:rPr>
              <w:br/>
              <w:t xml:space="preserve">            "@referredType": "CustomerFacingServiceSpecification",</w:t>
            </w:r>
            <w:r w:rsidRPr="00B66D9C">
              <w:rPr>
                <w:sz w:val="20"/>
              </w:rPr>
              <w:br/>
              <w:t xml:space="preserve">            "@schemaLocation": "https://mycsp.com:8080/tmf-api/schema/Service/ServiceSpecificationRef.schema.json ",</w:t>
            </w:r>
            <w:r w:rsidRPr="00B66D9C">
              <w:rPr>
                <w:sz w:val="20"/>
              </w:rPr>
              <w:br/>
              <w:t xml:space="preserve">            "@baseType": "",</w:t>
            </w:r>
            <w:r w:rsidRPr="00B66D9C">
              <w:rPr>
                <w:sz w:val="20"/>
              </w:rPr>
              <w:br/>
              <w:t xml:space="preserve">            "@type": "ServiceSpecificationRef"</w:t>
            </w:r>
            <w:r w:rsidRPr="00B66D9C">
              <w:rPr>
                <w:sz w:val="20"/>
              </w:rPr>
              <w:br/>
              <w:t xml:space="preserve">        },</w:t>
            </w:r>
            <w:r w:rsidRPr="00B66D9C">
              <w:rPr>
                <w:sz w:val="20"/>
              </w:rPr>
              <w:br/>
              <w:t xml:space="preserve">        "@type": "ServiceCandidate",</w:t>
            </w:r>
            <w:r w:rsidRPr="00B66D9C">
              <w:rPr>
                <w:sz w:val="20"/>
              </w:rPr>
              <w:br/>
              <w:t xml:space="preserve">        "@schemaLocation": "https://mycsp.com:8080/tmf-api/schema/Service/ServiceCandidate.schema.json ",</w:t>
            </w:r>
            <w:r w:rsidRPr="00B66D9C">
              <w:rPr>
                <w:sz w:val="20"/>
              </w:rPr>
              <w:br/>
              <w:t xml:space="preserve">        "@baseType": ""</w:t>
            </w:r>
            <w:r w:rsidRPr="00B66D9C">
              <w:rPr>
                <w:sz w:val="20"/>
              </w:rPr>
              <w:br/>
              <w:t xml:space="preserve">    }</w:t>
            </w:r>
            <w:r w:rsidRPr="00B66D9C">
              <w:rPr>
                <w:sz w:val="20"/>
              </w:rPr>
              <w:br/>
              <w:t>]</w:t>
            </w:r>
            <w:r w:rsidRPr="00B66D9C">
              <w:rPr>
                <w:sz w:val="20"/>
              </w:rPr>
              <w:br/>
            </w:r>
          </w:p>
        </w:tc>
      </w:tr>
    </w:tbl>
    <w:p w14:paraId="6820A4A7" w14:textId="77777777" w:rsidR="0085183B" w:rsidRPr="00B66D9C" w:rsidRDefault="00B570C6">
      <w:pPr>
        <w:pStyle w:val="Heading3"/>
        <w:rPr>
          <w:lang w:val="en-US"/>
        </w:rPr>
      </w:pPr>
      <w:bookmarkStart w:id="61" w:name="_Toc55163383"/>
      <w:r w:rsidRPr="00B66D9C">
        <w:rPr>
          <w:lang w:val="en-US"/>
        </w:rPr>
        <w:lastRenderedPageBreak/>
        <w:t>Retrieve service candidate</w:t>
      </w:r>
      <w:bookmarkEnd w:id="61"/>
    </w:p>
    <w:p w14:paraId="47599C25" w14:textId="77777777" w:rsidR="0085183B" w:rsidRPr="00B66D9C" w:rsidRDefault="00B570C6">
      <w:r w:rsidRPr="00B66D9C">
        <w:rPr>
          <w:rFonts w:ascii="Courier" w:hAnsi="Courier"/>
          <w:b/>
          <w:sz w:val="28"/>
        </w:rPr>
        <w:t xml:space="preserve">  GET /serviceCandidate/{id}?fields=...&amp;{filtering}</w:t>
      </w:r>
    </w:p>
    <w:p w14:paraId="53C80C7C" w14:textId="77777777" w:rsidR="0085183B" w:rsidRPr="00B66D9C" w:rsidRDefault="00B570C6">
      <w:r w:rsidRPr="00B66D9C">
        <w:rPr>
          <w:b/>
        </w:rPr>
        <w:t>Description</w:t>
      </w:r>
    </w:p>
    <w:p w14:paraId="3C93D11B" w14:textId="77777777" w:rsidR="0085183B" w:rsidRPr="00B66D9C" w:rsidRDefault="00B570C6">
      <w:r w:rsidRPr="00B66D9C">
        <w:t>This operation retrieves a service candidate entity.</w:t>
      </w:r>
      <w:r w:rsidRPr="00B66D9C">
        <w:br/>
        <w:t>Attribute selection is enabled for all first level attributes.</w:t>
      </w:r>
      <w:r w:rsidRPr="00B66D9C">
        <w:br/>
        <w:t>Filtering on sub-resources may be available depending on the compliance level supported by an implementation.</w:t>
      </w:r>
    </w:p>
    <w:p w14:paraId="0DC9CD68" w14:textId="77777777" w:rsidR="0085183B" w:rsidRPr="00B66D9C" w:rsidRDefault="0085183B"/>
    <w:p w14:paraId="11D9C508" w14:textId="77777777" w:rsidR="0085183B" w:rsidRPr="00B66D9C" w:rsidRDefault="00B570C6">
      <w:r w:rsidRPr="00B66D9C">
        <w:rPr>
          <w:b/>
        </w:rPr>
        <w:t>Usage Samples</w:t>
      </w:r>
    </w:p>
    <w:p w14:paraId="6A688ADC" w14:textId="77777777" w:rsidR="0085183B" w:rsidRPr="00B66D9C" w:rsidRDefault="00B570C6">
      <w:r w:rsidRPr="00B66D9C">
        <w:t>Here's an example of a request for retrieving a specific candidate.</w:t>
      </w:r>
    </w:p>
    <w:tbl>
      <w:tblPr>
        <w:tblStyle w:val="JsonRequest"/>
        <w:tblW w:w="0" w:type="auto"/>
        <w:tblLook w:val="04A0" w:firstRow="1" w:lastRow="0" w:firstColumn="1" w:lastColumn="0" w:noHBand="0" w:noVBand="1"/>
      </w:tblPr>
      <w:tblGrid>
        <w:gridCol w:w="10051"/>
      </w:tblGrid>
      <w:tr w:rsidR="0085183B" w:rsidRPr="00B66D9C" w14:paraId="7D9F2E63" w14:textId="77777777" w:rsidTr="0085183B">
        <w:tc>
          <w:tcPr>
            <w:tcW w:w="10205" w:type="dxa"/>
          </w:tcPr>
          <w:p w14:paraId="47A41AA6" w14:textId="77777777" w:rsidR="0085183B" w:rsidRPr="00B66D9C" w:rsidRDefault="00B570C6">
            <w:r w:rsidRPr="00B66D9C">
              <w:rPr>
                <w:b/>
              </w:rPr>
              <w:br/>
              <w:t>Request</w:t>
            </w:r>
            <w:r w:rsidRPr="00B66D9C">
              <w:rPr>
                <w:b/>
              </w:rPr>
              <w:br/>
            </w:r>
          </w:p>
        </w:tc>
      </w:tr>
      <w:tr w:rsidR="0085183B" w:rsidRPr="00B66D9C" w14:paraId="1040EFA6"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5EC3953B" w14:textId="77777777" w:rsidR="0085183B" w:rsidRPr="00B66D9C" w:rsidRDefault="00B570C6">
            <w:r w:rsidRPr="00B66D9C">
              <w:rPr>
                <w:sz w:val="20"/>
              </w:rPr>
              <w:t>GET /tmf-api/serviceCatalogManagement/v4/serviceCandidate/4994</w:t>
            </w:r>
            <w:r w:rsidRPr="00B66D9C">
              <w:rPr>
                <w:sz w:val="20"/>
              </w:rPr>
              <w:br/>
              <w:t>Accept: application/json</w:t>
            </w:r>
            <w:r w:rsidRPr="00B66D9C">
              <w:rPr>
                <w:sz w:val="20"/>
              </w:rPr>
              <w:br/>
            </w:r>
            <w:r w:rsidRPr="00B66D9C">
              <w:rPr>
                <w:sz w:val="20"/>
              </w:rPr>
              <w:lastRenderedPageBreak/>
              <w:br/>
            </w:r>
          </w:p>
        </w:tc>
      </w:tr>
      <w:tr w:rsidR="0085183B" w:rsidRPr="00B66D9C" w14:paraId="100378FA" w14:textId="77777777" w:rsidTr="0085183B">
        <w:tc>
          <w:tcPr>
            <w:tcW w:w="10205" w:type="dxa"/>
          </w:tcPr>
          <w:p w14:paraId="26366668" w14:textId="77777777" w:rsidR="0085183B" w:rsidRPr="00B66D9C" w:rsidRDefault="00B570C6">
            <w:r w:rsidRPr="00B66D9C">
              <w:rPr>
                <w:b/>
              </w:rPr>
              <w:lastRenderedPageBreak/>
              <w:br/>
              <w:t>Response</w:t>
            </w:r>
            <w:r w:rsidRPr="00B66D9C">
              <w:rPr>
                <w:b/>
              </w:rPr>
              <w:br/>
            </w:r>
          </w:p>
        </w:tc>
      </w:tr>
      <w:tr w:rsidR="0085183B" w:rsidRPr="00B66D9C" w14:paraId="1BE3EC7F"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7044D673"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"id": "4994",</w:t>
            </w:r>
            <w:r w:rsidRPr="00B66D9C">
              <w:rPr>
                <w:sz w:val="20"/>
              </w:rPr>
              <w:br/>
              <w:t xml:space="preserve">    "href": "https://mycsp.com:8080/tmf-api/serviceCatalogManagement/v4/serviceCandidate/4994",</w:t>
            </w:r>
            <w:r w:rsidRPr="00B66D9C">
              <w:rPr>
                <w:sz w:val="20"/>
              </w:rPr>
              <w:br/>
              <w:t xml:space="preserve">    "name": "TVServiceCandidate",</w:t>
            </w:r>
            <w:r w:rsidRPr="00B66D9C">
              <w:rPr>
                <w:sz w:val="20"/>
              </w:rPr>
              <w:br/>
              <w:t xml:space="preserve">    "description": "This service candidate allows provision of TV service",</w:t>
            </w:r>
            <w:r w:rsidRPr="00B66D9C">
              <w:rPr>
                <w:sz w:val="20"/>
              </w:rPr>
              <w:br/>
              <w:t xml:space="preserve">    "version": "2.1",</w:t>
            </w:r>
            <w:r w:rsidRPr="00B66D9C">
              <w:rPr>
                <w:sz w:val="20"/>
              </w:rPr>
              <w:br/>
              <w:t xml:space="preserve">    "validFor": {</w:t>
            </w:r>
            <w:r w:rsidRPr="00B66D9C">
              <w:rPr>
                <w:sz w:val="20"/>
              </w:rPr>
              <w:br/>
              <w:t xml:space="preserve">        "startDateTime": "2017-08-23T00:00",</w:t>
            </w:r>
            <w:r w:rsidRPr="00B66D9C">
              <w:rPr>
                <w:sz w:val="20"/>
              </w:rPr>
              <w:br/>
              <w:t xml:space="preserve">        "endDateTime": "2021-03-25T00:00"</w:t>
            </w:r>
            <w:r w:rsidRPr="00B66D9C">
              <w:rPr>
                <w:sz w:val="20"/>
              </w:rPr>
              <w:br/>
              <w:t xml:space="preserve">    },</w:t>
            </w:r>
            <w:r w:rsidRPr="00B66D9C">
              <w:rPr>
                <w:sz w:val="20"/>
              </w:rPr>
              <w:br/>
              <w:t xml:space="preserve">    "lastUpdate": "2020-08-16T00:00",</w:t>
            </w:r>
            <w:r w:rsidRPr="00B66D9C">
              <w:rPr>
                <w:sz w:val="20"/>
              </w:rPr>
              <w:br/>
              <w:t xml:space="preserve">    "lifecycleStatus": "Active",</w:t>
            </w:r>
            <w:r w:rsidRPr="00B66D9C">
              <w:rPr>
                <w:sz w:val="20"/>
              </w:rPr>
              <w:br/>
              <w:t xml:space="preserve">    "category": [</w:t>
            </w:r>
            <w:r w:rsidRPr="00B66D9C">
              <w:rPr>
                <w:sz w:val="20"/>
              </w:rPr>
              <w:br/>
              <w:t xml:space="preserve">        {</w:t>
            </w:r>
            <w:r w:rsidRPr="00B66D9C">
              <w:rPr>
                <w:sz w:val="20"/>
              </w:rPr>
              <w:br/>
              <w:t xml:space="preserve">            "id": "5980",</w:t>
            </w:r>
            <w:r w:rsidRPr="00B66D9C">
              <w:rPr>
                <w:sz w:val="20"/>
              </w:rPr>
              <w:br/>
              <w:t xml:space="preserve">            "href": "https://mycsp.com:8080/tmf-api/serviceCatalogManagement/v4/serviceCategory/5980",</w:t>
            </w:r>
            <w:r w:rsidRPr="00B66D9C">
              <w:rPr>
                <w:sz w:val="20"/>
              </w:rPr>
              <w:br/>
              <w:t xml:space="preserve">            "version": "3.2",</w:t>
            </w:r>
            <w:r w:rsidRPr="00B66D9C">
              <w:rPr>
                <w:sz w:val="20"/>
              </w:rPr>
              <w:br/>
              <w:t xml:space="preserve">            "name": "TV",</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"serviceSpecification": {</w:t>
            </w:r>
            <w:r w:rsidRPr="00B66D9C">
              <w:rPr>
                <w:sz w:val="20"/>
              </w:rPr>
              <w:br/>
              <w:t xml:space="preserve">        "id": "9600",</w:t>
            </w:r>
            <w:r w:rsidRPr="00B66D9C">
              <w:rPr>
                <w:sz w:val="20"/>
              </w:rPr>
              <w:br/>
              <w:t xml:space="preserve">        "href": "https://mycsp.com:8080/tmf-api/serviceCatalogManagement/v4/serviceSpecification/9600",</w:t>
            </w:r>
            <w:r w:rsidRPr="00B66D9C">
              <w:rPr>
                <w:sz w:val="20"/>
              </w:rPr>
              <w:br/>
              <w:t xml:space="preserve">        "version": "2.1",</w:t>
            </w:r>
            <w:r w:rsidRPr="00B66D9C">
              <w:rPr>
                <w:sz w:val="20"/>
              </w:rPr>
              <w:br/>
              <w:t xml:space="preserve">        "name": "CFSS_TV",</w:t>
            </w:r>
            <w:r w:rsidRPr="00B66D9C">
              <w:rPr>
                <w:sz w:val="20"/>
              </w:rPr>
              <w:br/>
              <w:t xml:space="preserve">        "@referredType": "CustomerFacingServiceSpecification",</w:t>
            </w:r>
            <w:r w:rsidRPr="00B66D9C">
              <w:rPr>
                <w:sz w:val="20"/>
              </w:rPr>
              <w:br/>
              <w:t xml:space="preserve">        "@schemaLocation": "https://mycsp.com:8080/tmf-api/schema/Service/ServiceSpecificationRef.schema.json ",</w:t>
            </w:r>
            <w:r w:rsidRPr="00B66D9C">
              <w:rPr>
                <w:sz w:val="20"/>
              </w:rPr>
              <w:br/>
              <w:t xml:space="preserve">        "@baseType": "",</w:t>
            </w:r>
            <w:r w:rsidRPr="00B66D9C">
              <w:rPr>
                <w:sz w:val="20"/>
              </w:rPr>
              <w:br/>
              <w:t xml:space="preserve">        "@type": "ServiceSpecificationRef"</w:t>
            </w:r>
            <w:r w:rsidRPr="00B66D9C">
              <w:rPr>
                <w:sz w:val="20"/>
              </w:rPr>
              <w:br/>
              <w:t xml:space="preserve">    },</w:t>
            </w:r>
            <w:r w:rsidRPr="00B66D9C">
              <w:rPr>
                <w:sz w:val="20"/>
              </w:rPr>
              <w:br/>
              <w:t xml:space="preserve">    "@type": "ServiceCandidate",</w:t>
            </w:r>
            <w:r w:rsidRPr="00B66D9C">
              <w:rPr>
                <w:sz w:val="20"/>
              </w:rPr>
              <w:br/>
              <w:t xml:space="preserve">    "@schemaLocation": "https://mycsp.com:8080/tmf-api/schema/Service/ServiceCandidate.schema.json ",</w:t>
            </w:r>
            <w:r w:rsidRPr="00B66D9C">
              <w:rPr>
                <w:sz w:val="20"/>
              </w:rPr>
              <w:br/>
              <w:t xml:space="preserve">    "@baseType": ""</w:t>
            </w:r>
            <w:r w:rsidRPr="00B66D9C">
              <w:rPr>
                <w:sz w:val="20"/>
              </w:rPr>
              <w:br/>
              <w:t>}</w:t>
            </w:r>
            <w:r w:rsidRPr="00B66D9C">
              <w:rPr>
                <w:sz w:val="20"/>
              </w:rPr>
              <w:br/>
            </w:r>
          </w:p>
        </w:tc>
      </w:tr>
    </w:tbl>
    <w:p w14:paraId="11F47B36" w14:textId="77777777" w:rsidR="0085183B" w:rsidRPr="00B66D9C" w:rsidRDefault="00B570C6">
      <w:pPr>
        <w:pStyle w:val="Heading3"/>
        <w:rPr>
          <w:lang w:val="en-US"/>
        </w:rPr>
      </w:pPr>
      <w:bookmarkStart w:id="62" w:name="_Toc55163384"/>
      <w:r w:rsidRPr="00B66D9C">
        <w:rPr>
          <w:lang w:val="en-US"/>
        </w:rPr>
        <w:t>Create service candidate</w:t>
      </w:r>
      <w:bookmarkEnd w:id="62"/>
    </w:p>
    <w:p w14:paraId="6B278D7F" w14:textId="77777777" w:rsidR="0085183B" w:rsidRPr="00B66D9C" w:rsidRDefault="00B570C6">
      <w:r w:rsidRPr="00B66D9C">
        <w:rPr>
          <w:rFonts w:ascii="Courier" w:hAnsi="Courier"/>
          <w:b/>
          <w:sz w:val="28"/>
        </w:rPr>
        <w:t xml:space="preserve">  POST /serviceCandidate</w:t>
      </w:r>
    </w:p>
    <w:p w14:paraId="676C3AE5" w14:textId="77777777" w:rsidR="0085183B" w:rsidRPr="00B66D9C" w:rsidRDefault="00B570C6">
      <w:r w:rsidRPr="00B66D9C">
        <w:rPr>
          <w:b/>
        </w:rPr>
        <w:t>Description</w:t>
      </w:r>
    </w:p>
    <w:p w14:paraId="3E1C437A" w14:textId="77777777" w:rsidR="0085183B" w:rsidRPr="00B66D9C" w:rsidRDefault="00B570C6">
      <w:r w:rsidRPr="00B66D9C">
        <w:t>This operation creates a service candidate entity.</w:t>
      </w:r>
    </w:p>
    <w:p w14:paraId="5D556274" w14:textId="77777777" w:rsidR="0085183B" w:rsidRPr="00B66D9C" w:rsidRDefault="00B570C6">
      <w:r w:rsidRPr="00B66D9C">
        <w:rPr>
          <w:b/>
        </w:rPr>
        <w:t>Mandatory and Non Mandatory Attributes</w:t>
      </w:r>
    </w:p>
    <w:p w14:paraId="2FAEF2C1" w14:textId="77777777" w:rsidR="0085183B" w:rsidRPr="00B66D9C" w:rsidRDefault="00B570C6">
      <w:r w:rsidRPr="00B66D9C">
        <w:lastRenderedPageBreak/>
        <w:t>The following tables provide the list of mandatory and non mandatory attributes when creating a ServiceCandidate,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73"/>
        <w:gridCol w:w="6678"/>
      </w:tblGrid>
      <w:tr w:rsidR="0085183B" w:rsidRPr="00B66D9C" w14:paraId="701CCF5D"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65A39E31" w14:textId="77777777" w:rsidR="0085183B" w:rsidRPr="00B66D9C" w:rsidRDefault="00B570C6">
            <w:r w:rsidRPr="00B66D9C">
              <w:t>Mandatory Attributes</w:t>
            </w:r>
          </w:p>
        </w:tc>
        <w:tc>
          <w:tcPr>
            <w:tcW w:w="6803" w:type="dxa"/>
          </w:tcPr>
          <w:p w14:paraId="50F8B3F6" w14:textId="77777777" w:rsidR="0085183B" w:rsidRPr="00B66D9C" w:rsidRDefault="00B570C6">
            <w:r w:rsidRPr="00B66D9C">
              <w:t>Rule</w:t>
            </w:r>
          </w:p>
        </w:tc>
      </w:tr>
      <w:tr w:rsidR="0085183B" w:rsidRPr="00B66D9C" w14:paraId="304BF8F1" w14:textId="77777777" w:rsidTr="0085183B">
        <w:tc>
          <w:tcPr>
            <w:tcW w:w="3402" w:type="dxa"/>
          </w:tcPr>
          <w:p w14:paraId="1C4C0B50" w14:textId="77777777" w:rsidR="0085183B" w:rsidRPr="00B66D9C" w:rsidRDefault="00B570C6">
            <w:r w:rsidRPr="00B66D9C">
              <w:t>name</w:t>
            </w:r>
          </w:p>
        </w:tc>
        <w:tc>
          <w:tcPr>
            <w:tcW w:w="6803" w:type="dxa"/>
          </w:tcPr>
          <w:p w14:paraId="2C5ABE87" w14:textId="77777777" w:rsidR="0085183B" w:rsidRPr="00B66D9C" w:rsidRDefault="0085183B"/>
        </w:tc>
      </w:tr>
      <w:tr w:rsidR="0085183B" w:rsidRPr="00B66D9C" w14:paraId="26E6662A" w14:textId="77777777" w:rsidTr="0085183B">
        <w:tc>
          <w:tcPr>
            <w:tcW w:w="3402" w:type="dxa"/>
          </w:tcPr>
          <w:p w14:paraId="6D99FC5B" w14:textId="77777777" w:rsidR="0085183B" w:rsidRPr="00B66D9C" w:rsidRDefault="00B570C6">
            <w:r w:rsidRPr="00B66D9C">
              <w:t>serviceSpecification</w:t>
            </w:r>
          </w:p>
        </w:tc>
        <w:tc>
          <w:tcPr>
            <w:tcW w:w="6803" w:type="dxa"/>
          </w:tcPr>
          <w:p w14:paraId="477321D9" w14:textId="77777777" w:rsidR="0085183B" w:rsidRPr="00B66D9C" w:rsidRDefault="0085183B"/>
        </w:tc>
      </w:tr>
    </w:tbl>
    <w:p w14:paraId="6FEA150C" w14:textId="77777777" w:rsidR="0085183B" w:rsidRPr="00B66D9C" w:rsidRDefault="0085183B"/>
    <w:tbl>
      <w:tblPr>
        <w:tblStyle w:val="RuleTable"/>
        <w:tblW w:w="0" w:type="auto"/>
        <w:tblLook w:val="04A0" w:firstRow="1" w:lastRow="0" w:firstColumn="1" w:lastColumn="0" w:noHBand="0" w:noVBand="1"/>
      </w:tblPr>
      <w:tblGrid>
        <w:gridCol w:w="3371"/>
        <w:gridCol w:w="6680"/>
      </w:tblGrid>
      <w:tr w:rsidR="0085183B" w:rsidRPr="00B66D9C" w14:paraId="1CC001A8"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02366B9E" w14:textId="77777777" w:rsidR="0085183B" w:rsidRPr="00B66D9C" w:rsidRDefault="00B570C6">
            <w:r w:rsidRPr="00B66D9C">
              <w:t>Non Mandatory Attributes</w:t>
            </w:r>
          </w:p>
        </w:tc>
        <w:tc>
          <w:tcPr>
            <w:tcW w:w="6803" w:type="dxa"/>
          </w:tcPr>
          <w:p w14:paraId="7CCB426B" w14:textId="77777777" w:rsidR="0085183B" w:rsidRPr="00B66D9C" w:rsidRDefault="00B570C6">
            <w:r w:rsidRPr="00B66D9C">
              <w:t>Rule</w:t>
            </w:r>
          </w:p>
        </w:tc>
      </w:tr>
      <w:tr w:rsidR="0085183B" w:rsidRPr="00B66D9C" w14:paraId="430A9571" w14:textId="77777777" w:rsidTr="0085183B">
        <w:tc>
          <w:tcPr>
            <w:tcW w:w="3402" w:type="dxa"/>
          </w:tcPr>
          <w:p w14:paraId="0D0C3B1D" w14:textId="77777777" w:rsidR="0085183B" w:rsidRPr="00B66D9C" w:rsidRDefault="00B570C6">
            <w:r w:rsidRPr="00B66D9C">
              <w:t>@baseType</w:t>
            </w:r>
          </w:p>
        </w:tc>
        <w:tc>
          <w:tcPr>
            <w:tcW w:w="6803" w:type="dxa"/>
          </w:tcPr>
          <w:p w14:paraId="29447A0A" w14:textId="77777777" w:rsidR="0085183B" w:rsidRPr="00B66D9C" w:rsidRDefault="0085183B"/>
        </w:tc>
      </w:tr>
      <w:tr w:rsidR="0085183B" w:rsidRPr="00B66D9C" w14:paraId="3270015A" w14:textId="77777777" w:rsidTr="0085183B">
        <w:tc>
          <w:tcPr>
            <w:tcW w:w="3402" w:type="dxa"/>
          </w:tcPr>
          <w:p w14:paraId="0813F8A8" w14:textId="77777777" w:rsidR="0085183B" w:rsidRPr="00B66D9C" w:rsidRDefault="00B570C6">
            <w:r w:rsidRPr="00B66D9C">
              <w:t>@schemaLocation</w:t>
            </w:r>
          </w:p>
        </w:tc>
        <w:tc>
          <w:tcPr>
            <w:tcW w:w="6803" w:type="dxa"/>
          </w:tcPr>
          <w:p w14:paraId="0136E807" w14:textId="77777777" w:rsidR="0085183B" w:rsidRPr="00B66D9C" w:rsidRDefault="0085183B"/>
        </w:tc>
      </w:tr>
      <w:tr w:rsidR="0085183B" w:rsidRPr="00B66D9C" w14:paraId="0CF1A5CE" w14:textId="77777777" w:rsidTr="0085183B">
        <w:tc>
          <w:tcPr>
            <w:tcW w:w="3402" w:type="dxa"/>
          </w:tcPr>
          <w:p w14:paraId="0DF0A501" w14:textId="77777777" w:rsidR="0085183B" w:rsidRPr="00B66D9C" w:rsidRDefault="00B570C6">
            <w:r w:rsidRPr="00B66D9C">
              <w:t>@type</w:t>
            </w:r>
          </w:p>
        </w:tc>
        <w:tc>
          <w:tcPr>
            <w:tcW w:w="6803" w:type="dxa"/>
          </w:tcPr>
          <w:p w14:paraId="63F6C508" w14:textId="77777777" w:rsidR="0085183B" w:rsidRPr="00B66D9C" w:rsidRDefault="0085183B"/>
        </w:tc>
      </w:tr>
      <w:tr w:rsidR="0085183B" w:rsidRPr="00B66D9C" w14:paraId="2C3E6B13" w14:textId="77777777" w:rsidTr="0085183B">
        <w:tc>
          <w:tcPr>
            <w:tcW w:w="3402" w:type="dxa"/>
          </w:tcPr>
          <w:p w14:paraId="2D727C32" w14:textId="77777777" w:rsidR="0085183B" w:rsidRPr="00B66D9C" w:rsidRDefault="00B570C6">
            <w:r w:rsidRPr="00B66D9C">
              <w:t>category</w:t>
            </w:r>
          </w:p>
        </w:tc>
        <w:tc>
          <w:tcPr>
            <w:tcW w:w="6803" w:type="dxa"/>
          </w:tcPr>
          <w:p w14:paraId="1C135206" w14:textId="77777777" w:rsidR="0085183B" w:rsidRPr="00B66D9C" w:rsidRDefault="0085183B"/>
        </w:tc>
      </w:tr>
      <w:tr w:rsidR="0085183B" w:rsidRPr="00B66D9C" w14:paraId="3B3B71F5" w14:textId="77777777" w:rsidTr="0085183B">
        <w:tc>
          <w:tcPr>
            <w:tcW w:w="3402" w:type="dxa"/>
          </w:tcPr>
          <w:p w14:paraId="719E88E6" w14:textId="77777777" w:rsidR="0085183B" w:rsidRPr="00B66D9C" w:rsidRDefault="00B570C6">
            <w:r w:rsidRPr="00B66D9C">
              <w:t>description</w:t>
            </w:r>
          </w:p>
        </w:tc>
        <w:tc>
          <w:tcPr>
            <w:tcW w:w="6803" w:type="dxa"/>
          </w:tcPr>
          <w:p w14:paraId="69F6C6F4" w14:textId="77777777" w:rsidR="0085183B" w:rsidRPr="00B66D9C" w:rsidRDefault="0085183B"/>
        </w:tc>
      </w:tr>
      <w:tr w:rsidR="0085183B" w:rsidRPr="00B66D9C" w14:paraId="6E319304" w14:textId="77777777" w:rsidTr="0085183B">
        <w:tc>
          <w:tcPr>
            <w:tcW w:w="3402" w:type="dxa"/>
          </w:tcPr>
          <w:p w14:paraId="728F8C62" w14:textId="77777777" w:rsidR="0085183B" w:rsidRPr="00B66D9C" w:rsidRDefault="00B570C6">
            <w:r w:rsidRPr="00B66D9C">
              <w:t>lastUpdate</w:t>
            </w:r>
          </w:p>
        </w:tc>
        <w:tc>
          <w:tcPr>
            <w:tcW w:w="6803" w:type="dxa"/>
          </w:tcPr>
          <w:p w14:paraId="08097747" w14:textId="77777777" w:rsidR="0085183B" w:rsidRPr="00B66D9C" w:rsidRDefault="0085183B"/>
        </w:tc>
      </w:tr>
      <w:tr w:rsidR="0085183B" w:rsidRPr="00B66D9C" w14:paraId="2345210D" w14:textId="77777777" w:rsidTr="0085183B">
        <w:tc>
          <w:tcPr>
            <w:tcW w:w="3402" w:type="dxa"/>
          </w:tcPr>
          <w:p w14:paraId="7EE1F171" w14:textId="77777777" w:rsidR="0085183B" w:rsidRPr="00B66D9C" w:rsidRDefault="00B570C6">
            <w:r w:rsidRPr="00B66D9C">
              <w:t>lifecycleStatus</w:t>
            </w:r>
          </w:p>
        </w:tc>
        <w:tc>
          <w:tcPr>
            <w:tcW w:w="6803" w:type="dxa"/>
          </w:tcPr>
          <w:p w14:paraId="3CF878F5" w14:textId="77777777" w:rsidR="0085183B" w:rsidRPr="00B66D9C" w:rsidRDefault="0085183B"/>
        </w:tc>
      </w:tr>
      <w:tr w:rsidR="0085183B" w:rsidRPr="00B66D9C" w14:paraId="017732BC" w14:textId="77777777" w:rsidTr="0085183B">
        <w:tc>
          <w:tcPr>
            <w:tcW w:w="3402" w:type="dxa"/>
          </w:tcPr>
          <w:p w14:paraId="2E11C598" w14:textId="77777777" w:rsidR="0085183B" w:rsidRPr="00B66D9C" w:rsidRDefault="00B570C6">
            <w:r w:rsidRPr="00B66D9C">
              <w:t>validFor</w:t>
            </w:r>
          </w:p>
        </w:tc>
        <w:tc>
          <w:tcPr>
            <w:tcW w:w="6803" w:type="dxa"/>
          </w:tcPr>
          <w:p w14:paraId="7AD611D6" w14:textId="77777777" w:rsidR="0085183B" w:rsidRPr="00B66D9C" w:rsidRDefault="0085183B"/>
        </w:tc>
      </w:tr>
      <w:tr w:rsidR="0085183B" w:rsidRPr="00B66D9C" w14:paraId="268D80BE" w14:textId="77777777" w:rsidTr="0085183B">
        <w:tc>
          <w:tcPr>
            <w:tcW w:w="3402" w:type="dxa"/>
          </w:tcPr>
          <w:p w14:paraId="54E210AA" w14:textId="77777777" w:rsidR="0085183B" w:rsidRPr="00B66D9C" w:rsidRDefault="00B570C6">
            <w:r w:rsidRPr="00B66D9C">
              <w:t>version</w:t>
            </w:r>
          </w:p>
        </w:tc>
        <w:tc>
          <w:tcPr>
            <w:tcW w:w="6803" w:type="dxa"/>
          </w:tcPr>
          <w:p w14:paraId="7FA636B3" w14:textId="77777777" w:rsidR="0085183B" w:rsidRPr="00B66D9C" w:rsidRDefault="0085183B"/>
        </w:tc>
      </w:tr>
    </w:tbl>
    <w:p w14:paraId="1D90BB7D" w14:textId="77777777" w:rsidR="0085183B" w:rsidRPr="00B66D9C" w:rsidRDefault="0085183B"/>
    <w:p w14:paraId="5475624E" w14:textId="77777777" w:rsidR="0085183B" w:rsidRPr="00B66D9C" w:rsidRDefault="00B570C6">
      <w:r w:rsidRPr="00B66D9C">
        <w:rPr>
          <w:b/>
        </w:rPr>
        <w:t>Usage Samples</w:t>
      </w:r>
    </w:p>
    <w:p w14:paraId="36493782" w14:textId="77777777" w:rsidR="0085183B" w:rsidRPr="00B66D9C" w:rsidRDefault="00B570C6">
      <w:r w:rsidRPr="00B66D9C">
        <w:t>Here's an example of a request for creating a specific candidate. The request includes the service specification and the category.</w:t>
      </w:r>
    </w:p>
    <w:tbl>
      <w:tblPr>
        <w:tblStyle w:val="JsonRequest"/>
        <w:tblW w:w="0" w:type="auto"/>
        <w:tblLook w:val="04A0" w:firstRow="1" w:lastRow="0" w:firstColumn="1" w:lastColumn="0" w:noHBand="0" w:noVBand="1"/>
      </w:tblPr>
      <w:tblGrid>
        <w:gridCol w:w="10051"/>
      </w:tblGrid>
      <w:tr w:rsidR="0085183B" w:rsidRPr="00B66D9C" w14:paraId="7680E4FE" w14:textId="77777777" w:rsidTr="0085183B">
        <w:tc>
          <w:tcPr>
            <w:tcW w:w="10205" w:type="dxa"/>
          </w:tcPr>
          <w:p w14:paraId="31E342A8" w14:textId="77777777" w:rsidR="0085183B" w:rsidRPr="00B66D9C" w:rsidRDefault="00B570C6">
            <w:r w:rsidRPr="00B66D9C">
              <w:rPr>
                <w:b/>
              </w:rPr>
              <w:br/>
              <w:t>Request</w:t>
            </w:r>
            <w:r w:rsidRPr="00B66D9C">
              <w:rPr>
                <w:b/>
              </w:rPr>
              <w:br/>
            </w:r>
          </w:p>
        </w:tc>
      </w:tr>
      <w:tr w:rsidR="0085183B" w:rsidRPr="00B66D9C" w14:paraId="61D1FFC9"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49DDECCB" w14:textId="77777777" w:rsidR="0085183B" w:rsidRPr="00B66D9C" w:rsidRDefault="00B570C6">
            <w:r w:rsidRPr="00B66D9C">
              <w:rPr>
                <w:sz w:val="20"/>
              </w:rPr>
              <w:t>POST /tmf-api/serviceCatalogManagement/v4/serviceCandidate</w:t>
            </w:r>
            <w:r w:rsidRPr="00B66D9C">
              <w:rPr>
                <w:sz w:val="20"/>
              </w:rPr>
              <w:br/>
              <w:t>Content-Type: application/json</w:t>
            </w:r>
            <w:r w:rsidRPr="00B66D9C">
              <w:rPr>
                <w:sz w:val="20"/>
              </w:rPr>
              <w:br/>
            </w:r>
            <w:r w:rsidRPr="00B66D9C">
              <w:rPr>
                <w:sz w:val="20"/>
              </w:rPr>
              <w:br/>
              <w:t>{</w:t>
            </w:r>
            <w:r w:rsidRPr="00B66D9C">
              <w:rPr>
                <w:sz w:val="20"/>
              </w:rPr>
              <w:br/>
              <w:t xml:space="preserve">    "name": "TVServiceCandidate",</w:t>
            </w:r>
            <w:r w:rsidRPr="00B66D9C">
              <w:rPr>
                <w:sz w:val="20"/>
              </w:rPr>
              <w:br/>
              <w:t xml:space="preserve">    "description": "This service candidate allows provision of TV service",</w:t>
            </w:r>
            <w:r w:rsidRPr="00B66D9C">
              <w:rPr>
                <w:sz w:val="20"/>
              </w:rPr>
              <w:br/>
              <w:t xml:space="preserve">    "version": "2.1",</w:t>
            </w:r>
            <w:r w:rsidRPr="00B66D9C">
              <w:rPr>
                <w:sz w:val="20"/>
              </w:rPr>
              <w:br/>
              <w:t xml:space="preserve">    "validFor": {</w:t>
            </w:r>
            <w:r w:rsidRPr="00B66D9C">
              <w:rPr>
                <w:sz w:val="20"/>
              </w:rPr>
              <w:br/>
              <w:t xml:space="preserve">        "startDateTime": "2017-08-23T00:00",</w:t>
            </w:r>
            <w:r w:rsidRPr="00B66D9C">
              <w:rPr>
                <w:sz w:val="20"/>
              </w:rPr>
              <w:br/>
              <w:t xml:space="preserve">        "endDateTime": "2021-03-25T00:00"</w:t>
            </w:r>
            <w:r w:rsidRPr="00B66D9C">
              <w:rPr>
                <w:sz w:val="20"/>
              </w:rPr>
              <w:br/>
              <w:t xml:space="preserve">    },</w:t>
            </w:r>
            <w:r w:rsidRPr="00B66D9C">
              <w:rPr>
                <w:sz w:val="20"/>
              </w:rPr>
              <w:br/>
              <w:t xml:space="preserve">    "lifecycleStatus": "Active",</w:t>
            </w:r>
            <w:r w:rsidRPr="00B66D9C">
              <w:rPr>
                <w:sz w:val="20"/>
              </w:rPr>
              <w:br/>
              <w:t xml:space="preserve">    "category": [</w:t>
            </w:r>
            <w:r w:rsidRPr="00B66D9C">
              <w:rPr>
                <w:sz w:val="20"/>
              </w:rPr>
              <w:br/>
              <w:t xml:space="preserve">        {</w:t>
            </w:r>
            <w:r w:rsidRPr="00B66D9C">
              <w:rPr>
                <w:sz w:val="20"/>
              </w:rPr>
              <w:br/>
              <w:t xml:space="preserve">            "id": "5980",</w:t>
            </w:r>
            <w:r w:rsidRPr="00B66D9C">
              <w:rPr>
                <w:sz w:val="20"/>
              </w:rPr>
              <w:br/>
              <w:t xml:space="preserve">            "href": "https://mycsp.com:8080/tmf-api/serviceCatalogManagement/v4/serviceCategory/5980",</w:t>
            </w:r>
            <w:r w:rsidRPr="00B66D9C">
              <w:rPr>
                <w:sz w:val="20"/>
              </w:rPr>
              <w:br/>
              <w:t xml:space="preserve">            "version": "3.2",</w:t>
            </w:r>
            <w:r w:rsidRPr="00B66D9C">
              <w:rPr>
                <w:sz w:val="20"/>
              </w:rPr>
              <w:br/>
              <w:t xml:space="preserve">            "name": "TV",</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w:t>
            </w:r>
            <w:r w:rsidRPr="00B66D9C">
              <w:rPr>
                <w:sz w:val="20"/>
              </w:rPr>
              <w:br/>
              <w:t xml:space="preserve">    ],</w:t>
            </w:r>
            <w:r w:rsidRPr="00B66D9C">
              <w:rPr>
                <w:sz w:val="20"/>
              </w:rPr>
              <w:br/>
              <w:t xml:space="preserve">    "serviceSpecification": {</w:t>
            </w:r>
            <w:r w:rsidRPr="00B66D9C">
              <w:rPr>
                <w:sz w:val="20"/>
              </w:rPr>
              <w:br/>
              <w:t xml:space="preserve">        "id": "9600",</w:t>
            </w:r>
            <w:r w:rsidRPr="00B66D9C">
              <w:rPr>
                <w:sz w:val="20"/>
              </w:rPr>
              <w:br/>
            </w:r>
            <w:r w:rsidRPr="00B66D9C">
              <w:rPr>
                <w:sz w:val="20"/>
              </w:rPr>
              <w:lastRenderedPageBreak/>
              <w:t xml:space="preserve">        "href": "https://mycsp.com:8080/tmf-api/serviceCatalogManagement/v4/serviceSpecification/9600",</w:t>
            </w:r>
            <w:r w:rsidRPr="00B66D9C">
              <w:rPr>
                <w:sz w:val="20"/>
              </w:rPr>
              <w:br/>
              <w:t xml:space="preserve">        "version": "2.1",</w:t>
            </w:r>
            <w:r w:rsidRPr="00B66D9C">
              <w:rPr>
                <w:sz w:val="20"/>
              </w:rPr>
              <w:br/>
              <w:t xml:space="preserve">        "name": "CFSS_TV",</w:t>
            </w:r>
            <w:r w:rsidRPr="00B66D9C">
              <w:rPr>
                <w:sz w:val="20"/>
              </w:rPr>
              <w:br/>
              <w:t xml:space="preserve">        "@referredType": "CustomerFacingServiceSpecification",</w:t>
            </w:r>
            <w:r w:rsidRPr="00B66D9C">
              <w:rPr>
                <w:sz w:val="20"/>
              </w:rPr>
              <w:br/>
              <w:t xml:space="preserve">        "@schemaLocation": "https://mycsp.com:8080/tmf-api/schema/Service/ServiceSpecificationRef.schema.json ",</w:t>
            </w:r>
            <w:r w:rsidRPr="00B66D9C">
              <w:rPr>
                <w:sz w:val="20"/>
              </w:rPr>
              <w:br/>
              <w:t xml:space="preserve">        "@type": "ServiceSpecificationRef"</w:t>
            </w:r>
            <w:r w:rsidRPr="00B66D9C">
              <w:rPr>
                <w:sz w:val="20"/>
              </w:rPr>
              <w:br/>
              <w:t xml:space="preserve">    },</w:t>
            </w:r>
            <w:r w:rsidRPr="00B66D9C">
              <w:rPr>
                <w:sz w:val="20"/>
              </w:rPr>
              <w:br/>
              <w:t xml:space="preserve">    "@type": "ServiceCandidate",</w:t>
            </w:r>
            <w:r w:rsidRPr="00B66D9C">
              <w:rPr>
                <w:sz w:val="20"/>
              </w:rPr>
              <w:br/>
              <w:t xml:space="preserve">    "@schemaLocation": "https://mycsp.com:8080/tmf-api/schema/Service/ServiceCandidate.schema.json"</w:t>
            </w:r>
            <w:r w:rsidRPr="00B66D9C">
              <w:rPr>
                <w:sz w:val="20"/>
              </w:rPr>
              <w:br/>
              <w:t>}</w:t>
            </w:r>
            <w:r w:rsidRPr="00B66D9C">
              <w:rPr>
                <w:sz w:val="20"/>
              </w:rPr>
              <w:br/>
            </w:r>
            <w:r w:rsidRPr="00B66D9C">
              <w:rPr>
                <w:sz w:val="20"/>
              </w:rPr>
              <w:br/>
            </w:r>
          </w:p>
        </w:tc>
      </w:tr>
      <w:tr w:rsidR="0085183B" w:rsidRPr="00B66D9C" w14:paraId="75339C45" w14:textId="77777777" w:rsidTr="0085183B">
        <w:tc>
          <w:tcPr>
            <w:tcW w:w="10205" w:type="dxa"/>
          </w:tcPr>
          <w:p w14:paraId="504EAC44" w14:textId="77777777" w:rsidR="0085183B" w:rsidRPr="00B66D9C" w:rsidRDefault="00B570C6">
            <w:r w:rsidRPr="00B66D9C">
              <w:rPr>
                <w:b/>
              </w:rPr>
              <w:lastRenderedPageBreak/>
              <w:br/>
              <w:t>Response</w:t>
            </w:r>
            <w:r w:rsidRPr="00B66D9C">
              <w:rPr>
                <w:b/>
              </w:rPr>
              <w:br/>
            </w:r>
          </w:p>
        </w:tc>
      </w:tr>
      <w:tr w:rsidR="0085183B" w:rsidRPr="00B66D9C" w14:paraId="6A16C34D"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57FEEEAA" w14:textId="77777777" w:rsidR="0085183B" w:rsidRPr="00B66D9C" w:rsidRDefault="00B570C6">
            <w:r w:rsidRPr="00B66D9C">
              <w:rPr>
                <w:sz w:val="20"/>
              </w:rPr>
              <w:t>201</w:t>
            </w:r>
            <w:r w:rsidRPr="00B66D9C">
              <w:rPr>
                <w:sz w:val="20"/>
              </w:rPr>
              <w:br/>
            </w:r>
            <w:r w:rsidRPr="00B66D9C">
              <w:rPr>
                <w:sz w:val="20"/>
              </w:rPr>
              <w:br/>
              <w:t>{</w:t>
            </w:r>
            <w:r w:rsidRPr="00B66D9C">
              <w:rPr>
                <w:sz w:val="20"/>
              </w:rPr>
              <w:br/>
              <w:t xml:space="preserve">    "id": "4994",</w:t>
            </w:r>
            <w:r w:rsidRPr="00B66D9C">
              <w:rPr>
                <w:sz w:val="20"/>
              </w:rPr>
              <w:br/>
              <w:t xml:space="preserve">    "href": "https://mycsp.com:8080/tmf-api/serviceCatalogManagement/v4/serviceCandidate/4994",</w:t>
            </w:r>
            <w:r w:rsidRPr="00B66D9C">
              <w:rPr>
                <w:sz w:val="20"/>
              </w:rPr>
              <w:br/>
              <w:t xml:space="preserve">    "name": "TVServiceCandidate",</w:t>
            </w:r>
            <w:r w:rsidRPr="00B66D9C">
              <w:rPr>
                <w:sz w:val="20"/>
              </w:rPr>
              <w:br/>
              <w:t xml:space="preserve">    "description": "This service candidate allows provision of TV service",</w:t>
            </w:r>
            <w:r w:rsidRPr="00B66D9C">
              <w:rPr>
                <w:sz w:val="20"/>
              </w:rPr>
              <w:br/>
              <w:t xml:space="preserve">    "version": "2.1",</w:t>
            </w:r>
            <w:r w:rsidRPr="00B66D9C">
              <w:rPr>
                <w:sz w:val="20"/>
              </w:rPr>
              <w:br/>
              <w:t xml:space="preserve">    "validFor": {</w:t>
            </w:r>
            <w:r w:rsidRPr="00B66D9C">
              <w:rPr>
                <w:sz w:val="20"/>
              </w:rPr>
              <w:br/>
              <w:t xml:space="preserve">        "startDateTime": "2017-08-23T00:00",</w:t>
            </w:r>
            <w:r w:rsidRPr="00B66D9C">
              <w:rPr>
                <w:sz w:val="20"/>
              </w:rPr>
              <w:br/>
              <w:t xml:space="preserve">        "endDateTime": "2021-03-25T00:00"</w:t>
            </w:r>
            <w:r w:rsidRPr="00B66D9C">
              <w:rPr>
                <w:sz w:val="20"/>
              </w:rPr>
              <w:br/>
              <w:t xml:space="preserve">    },</w:t>
            </w:r>
            <w:r w:rsidRPr="00B66D9C">
              <w:rPr>
                <w:sz w:val="20"/>
              </w:rPr>
              <w:br/>
              <w:t xml:space="preserve">    "lastUpdate": "2020-08-16T00:00",</w:t>
            </w:r>
            <w:r w:rsidRPr="00B66D9C">
              <w:rPr>
                <w:sz w:val="20"/>
              </w:rPr>
              <w:br/>
              <w:t xml:space="preserve">    "lifecycleStatus": "Active",</w:t>
            </w:r>
            <w:r w:rsidRPr="00B66D9C">
              <w:rPr>
                <w:sz w:val="20"/>
              </w:rPr>
              <w:br/>
              <w:t xml:space="preserve">    "category": [</w:t>
            </w:r>
            <w:r w:rsidRPr="00B66D9C">
              <w:rPr>
                <w:sz w:val="20"/>
              </w:rPr>
              <w:br/>
              <w:t xml:space="preserve">        {</w:t>
            </w:r>
            <w:r w:rsidRPr="00B66D9C">
              <w:rPr>
                <w:sz w:val="20"/>
              </w:rPr>
              <w:br/>
              <w:t xml:space="preserve">            "id": "5980",</w:t>
            </w:r>
            <w:r w:rsidRPr="00B66D9C">
              <w:rPr>
                <w:sz w:val="20"/>
              </w:rPr>
              <w:br/>
              <w:t xml:space="preserve">            "href": "https://mycsp.com:8080/tmf-api/serviceCatalogManagement/v4/serviceCategory/5980",</w:t>
            </w:r>
            <w:r w:rsidRPr="00B66D9C">
              <w:rPr>
                <w:sz w:val="20"/>
              </w:rPr>
              <w:br/>
              <w:t xml:space="preserve">            "version": "3.2",</w:t>
            </w:r>
            <w:r w:rsidRPr="00B66D9C">
              <w:rPr>
                <w:sz w:val="20"/>
              </w:rPr>
              <w:br/>
              <w:t xml:space="preserve">            "name": "TV",</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"serviceSpecification": {</w:t>
            </w:r>
            <w:r w:rsidRPr="00B66D9C">
              <w:rPr>
                <w:sz w:val="20"/>
              </w:rPr>
              <w:br/>
              <w:t xml:space="preserve">        "id": "9600",</w:t>
            </w:r>
            <w:r w:rsidRPr="00B66D9C">
              <w:rPr>
                <w:sz w:val="20"/>
              </w:rPr>
              <w:br/>
              <w:t xml:space="preserve">        "href": "https://mycsp.com:8080/tmf-api/serviceCatalogManagement/v4/serviceSpecification/9600",</w:t>
            </w:r>
            <w:r w:rsidRPr="00B66D9C">
              <w:rPr>
                <w:sz w:val="20"/>
              </w:rPr>
              <w:br/>
              <w:t xml:space="preserve">        "version": "2.1",</w:t>
            </w:r>
            <w:r w:rsidRPr="00B66D9C">
              <w:rPr>
                <w:sz w:val="20"/>
              </w:rPr>
              <w:br/>
              <w:t xml:space="preserve">        "name": "CFSS_TV",</w:t>
            </w:r>
            <w:r w:rsidRPr="00B66D9C">
              <w:rPr>
                <w:sz w:val="20"/>
              </w:rPr>
              <w:br/>
              <w:t xml:space="preserve">        "@referredType": "CustomerFacingServiceSpecification",</w:t>
            </w:r>
            <w:r w:rsidRPr="00B66D9C">
              <w:rPr>
                <w:sz w:val="20"/>
              </w:rPr>
              <w:br/>
              <w:t xml:space="preserve">        "@schemaLocation": "https://mycsp.com:8080/tmf-api/schema/Service/ServiceSpecificationRef.schema.json ",</w:t>
            </w:r>
            <w:r w:rsidRPr="00B66D9C">
              <w:rPr>
                <w:sz w:val="20"/>
              </w:rPr>
              <w:br/>
              <w:t xml:space="preserve">        "@baseType": "",</w:t>
            </w:r>
            <w:r w:rsidRPr="00B66D9C">
              <w:rPr>
                <w:sz w:val="20"/>
              </w:rPr>
              <w:br/>
              <w:t xml:space="preserve">        "@type": "ServiceSpecificationRef"</w:t>
            </w:r>
            <w:r w:rsidRPr="00B66D9C">
              <w:rPr>
                <w:sz w:val="20"/>
              </w:rPr>
              <w:br/>
              <w:t xml:space="preserve">    },</w:t>
            </w:r>
            <w:r w:rsidRPr="00B66D9C">
              <w:rPr>
                <w:sz w:val="20"/>
              </w:rPr>
              <w:br/>
              <w:t xml:space="preserve">    "@type": "ServiceCandidate",</w:t>
            </w:r>
            <w:r w:rsidRPr="00B66D9C">
              <w:rPr>
                <w:sz w:val="20"/>
              </w:rPr>
              <w:br/>
              <w:t xml:space="preserve">    "@schemaLocation": "https://mycsp.com:8080/tmf-api/schema/Service/ServiceCandidate.schema.json ",</w:t>
            </w:r>
            <w:r w:rsidRPr="00B66D9C">
              <w:rPr>
                <w:sz w:val="20"/>
              </w:rPr>
              <w:br/>
              <w:t xml:space="preserve">    "@baseType": ""</w:t>
            </w:r>
            <w:r w:rsidRPr="00B66D9C">
              <w:rPr>
                <w:sz w:val="20"/>
              </w:rPr>
              <w:br/>
              <w:t>}</w:t>
            </w:r>
            <w:r w:rsidRPr="00B66D9C">
              <w:rPr>
                <w:sz w:val="20"/>
              </w:rPr>
              <w:br/>
            </w:r>
          </w:p>
        </w:tc>
      </w:tr>
    </w:tbl>
    <w:p w14:paraId="064F4F1F" w14:textId="77777777" w:rsidR="0085183B" w:rsidRPr="00B66D9C" w:rsidRDefault="00B570C6">
      <w:pPr>
        <w:pStyle w:val="Heading3"/>
        <w:rPr>
          <w:lang w:val="en-US"/>
        </w:rPr>
      </w:pPr>
      <w:bookmarkStart w:id="63" w:name="_Toc55163385"/>
      <w:r w:rsidRPr="00B66D9C">
        <w:rPr>
          <w:lang w:val="en-US"/>
        </w:rPr>
        <w:lastRenderedPageBreak/>
        <w:t>Patch service candidate</w:t>
      </w:r>
      <w:bookmarkEnd w:id="63"/>
    </w:p>
    <w:p w14:paraId="2B9B0C30" w14:textId="77777777" w:rsidR="0085183B" w:rsidRPr="00B66D9C" w:rsidRDefault="00B570C6">
      <w:r w:rsidRPr="00B66D9C">
        <w:rPr>
          <w:rFonts w:ascii="Courier" w:hAnsi="Courier"/>
          <w:b/>
          <w:sz w:val="28"/>
        </w:rPr>
        <w:t xml:space="preserve">  PATCH /serviceCandidate/{id}</w:t>
      </w:r>
    </w:p>
    <w:p w14:paraId="762F628E" w14:textId="77777777" w:rsidR="0085183B" w:rsidRPr="00B66D9C" w:rsidRDefault="00B570C6">
      <w:r w:rsidRPr="00B66D9C">
        <w:rPr>
          <w:b/>
        </w:rPr>
        <w:t>Description</w:t>
      </w:r>
    </w:p>
    <w:p w14:paraId="12E4C89E" w14:textId="77777777" w:rsidR="0085183B" w:rsidRPr="00B66D9C" w:rsidRDefault="00B570C6">
      <w:r w:rsidRPr="00B66D9C">
        <w:t>This operation allows partial updates of a service candidate entity. Support of json/merge (https://tools.ietf.org/html/rfc7386) is mandatory, support of json/patch (http://tools.ietf.org/html/rfc5789) is optional.</w:t>
      </w:r>
      <w:r w:rsidRPr="00B66D9C">
        <w:br/>
      </w:r>
      <w:r w:rsidRPr="00B66D9C">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6DF0FF95" w14:textId="77777777" w:rsidR="0085183B" w:rsidRPr="00B66D9C" w:rsidRDefault="00B570C6">
      <w:r w:rsidRPr="00B66D9C">
        <w:rPr>
          <w:b/>
        </w:rPr>
        <w:t>Patchable and Non Patchable Attributes</w:t>
      </w:r>
    </w:p>
    <w:p w14:paraId="5189DB15" w14:textId="77777777" w:rsidR="0085183B" w:rsidRPr="00B66D9C" w:rsidRDefault="00B570C6">
      <w:r w:rsidRPr="00B66D9C">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73"/>
        <w:gridCol w:w="6678"/>
      </w:tblGrid>
      <w:tr w:rsidR="0085183B" w:rsidRPr="00B66D9C" w14:paraId="0F532F9A"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30A69A75" w14:textId="77777777" w:rsidR="0085183B" w:rsidRPr="00B66D9C" w:rsidRDefault="00B570C6">
            <w:r w:rsidRPr="00B66D9C">
              <w:t>Patchable Attributes</w:t>
            </w:r>
          </w:p>
        </w:tc>
        <w:tc>
          <w:tcPr>
            <w:tcW w:w="6803" w:type="dxa"/>
          </w:tcPr>
          <w:p w14:paraId="02804E94" w14:textId="77777777" w:rsidR="0085183B" w:rsidRPr="00B66D9C" w:rsidRDefault="00B570C6">
            <w:r w:rsidRPr="00B66D9C">
              <w:t>Rule</w:t>
            </w:r>
          </w:p>
        </w:tc>
      </w:tr>
      <w:tr w:rsidR="0085183B" w:rsidRPr="00B66D9C" w14:paraId="491A436D" w14:textId="77777777" w:rsidTr="0085183B">
        <w:tc>
          <w:tcPr>
            <w:tcW w:w="3402" w:type="dxa"/>
          </w:tcPr>
          <w:p w14:paraId="0555E465" w14:textId="77777777" w:rsidR="0085183B" w:rsidRPr="00B66D9C" w:rsidRDefault="00B570C6">
            <w:r w:rsidRPr="00B66D9C">
              <w:t>@baseType</w:t>
            </w:r>
          </w:p>
        </w:tc>
        <w:tc>
          <w:tcPr>
            <w:tcW w:w="6803" w:type="dxa"/>
          </w:tcPr>
          <w:p w14:paraId="4B2798B5" w14:textId="77777777" w:rsidR="0085183B" w:rsidRPr="00B66D9C" w:rsidRDefault="0085183B"/>
        </w:tc>
      </w:tr>
      <w:tr w:rsidR="0085183B" w:rsidRPr="00B66D9C" w14:paraId="4BA983D4" w14:textId="77777777" w:rsidTr="0085183B">
        <w:tc>
          <w:tcPr>
            <w:tcW w:w="3402" w:type="dxa"/>
          </w:tcPr>
          <w:p w14:paraId="0F99871D" w14:textId="77777777" w:rsidR="0085183B" w:rsidRPr="00B66D9C" w:rsidRDefault="00B570C6">
            <w:r w:rsidRPr="00B66D9C">
              <w:t>@schemaLocation</w:t>
            </w:r>
          </w:p>
        </w:tc>
        <w:tc>
          <w:tcPr>
            <w:tcW w:w="6803" w:type="dxa"/>
          </w:tcPr>
          <w:p w14:paraId="0FE12733" w14:textId="77777777" w:rsidR="0085183B" w:rsidRPr="00B66D9C" w:rsidRDefault="0085183B"/>
        </w:tc>
      </w:tr>
      <w:tr w:rsidR="0085183B" w:rsidRPr="00B66D9C" w14:paraId="68F004D9" w14:textId="77777777" w:rsidTr="0085183B">
        <w:tc>
          <w:tcPr>
            <w:tcW w:w="3402" w:type="dxa"/>
          </w:tcPr>
          <w:p w14:paraId="41332D9D" w14:textId="77777777" w:rsidR="0085183B" w:rsidRPr="00B66D9C" w:rsidRDefault="00B570C6">
            <w:r w:rsidRPr="00B66D9C">
              <w:t>@type</w:t>
            </w:r>
          </w:p>
        </w:tc>
        <w:tc>
          <w:tcPr>
            <w:tcW w:w="6803" w:type="dxa"/>
          </w:tcPr>
          <w:p w14:paraId="6369B274" w14:textId="77777777" w:rsidR="0085183B" w:rsidRPr="00B66D9C" w:rsidRDefault="0085183B"/>
        </w:tc>
      </w:tr>
      <w:tr w:rsidR="0085183B" w:rsidRPr="00B66D9C" w14:paraId="6F3AE50A" w14:textId="77777777" w:rsidTr="0085183B">
        <w:tc>
          <w:tcPr>
            <w:tcW w:w="3402" w:type="dxa"/>
          </w:tcPr>
          <w:p w14:paraId="5AF6EA92" w14:textId="77777777" w:rsidR="0085183B" w:rsidRPr="00B66D9C" w:rsidRDefault="00B570C6">
            <w:r w:rsidRPr="00B66D9C">
              <w:t>category</w:t>
            </w:r>
          </w:p>
        </w:tc>
        <w:tc>
          <w:tcPr>
            <w:tcW w:w="6803" w:type="dxa"/>
          </w:tcPr>
          <w:p w14:paraId="4D91D8E7" w14:textId="77777777" w:rsidR="0085183B" w:rsidRPr="00B66D9C" w:rsidRDefault="0085183B"/>
        </w:tc>
      </w:tr>
      <w:tr w:rsidR="0085183B" w:rsidRPr="00B66D9C" w14:paraId="6AEB8D43" w14:textId="77777777" w:rsidTr="0085183B">
        <w:tc>
          <w:tcPr>
            <w:tcW w:w="3402" w:type="dxa"/>
          </w:tcPr>
          <w:p w14:paraId="4171A9A4" w14:textId="77777777" w:rsidR="0085183B" w:rsidRPr="00B66D9C" w:rsidRDefault="00B570C6">
            <w:r w:rsidRPr="00B66D9C">
              <w:t>description</w:t>
            </w:r>
          </w:p>
        </w:tc>
        <w:tc>
          <w:tcPr>
            <w:tcW w:w="6803" w:type="dxa"/>
          </w:tcPr>
          <w:p w14:paraId="4085DFE8" w14:textId="77777777" w:rsidR="0085183B" w:rsidRPr="00B66D9C" w:rsidRDefault="0085183B"/>
        </w:tc>
      </w:tr>
      <w:tr w:rsidR="0085183B" w:rsidRPr="00B66D9C" w14:paraId="59387358" w14:textId="77777777" w:rsidTr="0085183B">
        <w:tc>
          <w:tcPr>
            <w:tcW w:w="3402" w:type="dxa"/>
          </w:tcPr>
          <w:p w14:paraId="69973634" w14:textId="77777777" w:rsidR="0085183B" w:rsidRPr="00B66D9C" w:rsidRDefault="00B570C6">
            <w:r w:rsidRPr="00B66D9C">
              <w:t>lifecycleStatus</w:t>
            </w:r>
          </w:p>
        </w:tc>
        <w:tc>
          <w:tcPr>
            <w:tcW w:w="6803" w:type="dxa"/>
          </w:tcPr>
          <w:p w14:paraId="69075443" w14:textId="77777777" w:rsidR="0085183B" w:rsidRPr="00B66D9C" w:rsidRDefault="0085183B"/>
        </w:tc>
      </w:tr>
      <w:tr w:rsidR="0085183B" w:rsidRPr="00B66D9C" w14:paraId="16FFE2B7" w14:textId="77777777" w:rsidTr="0085183B">
        <w:tc>
          <w:tcPr>
            <w:tcW w:w="3402" w:type="dxa"/>
          </w:tcPr>
          <w:p w14:paraId="65ADCB1C" w14:textId="77777777" w:rsidR="0085183B" w:rsidRPr="00B66D9C" w:rsidRDefault="00B570C6">
            <w:r w:rsidRPr="00B66D9C">
              <w:t>name</w:t>
            </w:r>
          </w:p>
        </w:tc>
        <w:tc>
          <w:tcPr>
            <w:tcW w:w="6803" w:type="dxa"/>
          </w:tcPr>
          <w:p w14:paraId="5755F0B3" w14:textId="77777777" w:rsidR="0085183B" w:rsidRPr="00B66D9C" w:rsidRDefault="0085183B"/>
        </w:tc>
      </w:tr>
      <w:tr w:rsidR="0085183B" w:rsidRPr="00B66D9C" w14:paraId="21F46BD4" w14:textId="77777777" w:rsidTr="0085183B">
        <w:tc>
          <w:tcPr>
            <w:tcW w:w="3402" w:type="dxa"/>
          </w:tcPr>
          <w:p w14:paraId="71A9383B" w14:textId="77777777" w:rsidR="0085183B" w:rsidRPr="00B66D9C" w:rsidRDefault="00B570C6">
            <w:r w:rsidRPr="00B66D9C">
              <w:t>serviceSpecification</w:t>
            </w:r>
          </w:p>
        </w:tc>
        <w:tc>
          <w:tcPr>
            <w:tcW w:w="6803" w:type="dxa"/>
          </w:tcPr>
          <w:p w14:paraId="03DF20A7" w14:textId="77777777" w:rsidR="0085183B" w:rsidRPr="00B66D9C" w:rsidRDefault="0085183B"/>
        </w:tc>
      </w:tr>
      <w:tr w:rsidR="0085183B" w:rsidRPr="00B66D9C" w14:paraId="7938D62C" w14:textId="77777777" w:rsidTr="0085183B">
        <w:tc>
          <w:tcPr>
            <w:tcW w:w="3402" w:type="dxa"/>
          </w:tcPr>
          <w:p w14:paraId="38D97098" w14:textId="77777777" w:rsidR="0085183B" w:rsidRPr="00B66D9C" w:rsidRDefault="00B570C6">
            <w:r w:rsidRPr="00B66D9C">
              <w:t>validFor</w:t>
            </w:r>
          </w:p>
        </w:tc>
        <w:tc>
          <w:tcPr>
            <w:tcW w:w="6803" w:type="dxa"/>
          </w:tcPr>
          <w:p w14:paraId="08C14320" w14:textId="77777777" w:rsidR="0085183B" w:rsidRPr="00B66D9C" w:rsidRDefault="0085183B"/>
        </w:tc>
      </w:tr>
      <w:tr w:rsidR="0085183B" w:rsidRPr="00B66D9C" w14:paraId="4E4AEA2E" w14:textId="77777777" w:rsidTr="0085183B">
        <w:tc>
          <w:tcPr>
            <w:tcW w:w="3402" w:type="dxa"/>
          </w:tcPr>
          <w:p w14:paraId="147D54FE" w14:textId="77777777" w:rsidR="0085183B" w:rsidRPr="00B66D9C" w:rsidRDefault="00B570C6">
            <w:r w:rsidRPr="00B66D9C">
              <w:t>version</w:t>
            </w:r>
          </w:p>
        </w:tc>
        <w:tc>
          <w:tcPr>
            <w:tcW w:w="6803" w:type="dxa"/>
          </w:tcPr>
          <w:p w14:paraId="27324341" w14:textId="77777777" w:rsidR="0085183B" w:rsidRPr="00B66D9C" w:rsidRDefault="0085183B"/>
        </w:tc>
      </w:tr>
    </w:tbl>
    <w:p w14:paraId="2B06D130" w14:textId="77777777" w:rsidR="0085183B" w:rsidRPr="00B66D9C" w:rsidRDefault="0085183B"/>
    <w:tbl>
      <w:tblPr>
        <w:tblStyle w:val="RuleTable"/>
        <w:tblW w:w="0" w:type="auto"/>
        <w:tblLook w:val="04A0" w:firstRow="1" w:lastRow="0" w:firstColumn="1" w:lastColumn="0" w:noHBand="0" w:noVBand="1"/>
      </w:tblPr>
      <w:tblGrid>
        <w:gridCol w:w="3362"/>
        <w:gridCol w:w="6689"/>
      </w:tblGrid>
      <w:tr w:rsidR="0085183B" w:rsidRPr="00B66D9C" w14:paraId="2021B35F"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3F93D62F" w14:textId="77777777" w:rsidR="0085183B" w:rsidRPr="00B66D9C" w:rsidRDefault="00B570C6">
            <w:r w:rsidRPr="00B66D9C">
              <w:t>Non Patchable Attributes</w:t>
            </w:r>
          </w:p>
        </w:tc>
        <w:tc>
          <w:tcPr>
            <w:tcW w:w="6803" w:type="dxa"/>
          </w:tcPr>
          <w:p w14:paraId="258CA84F" w14:textId="77777777" w:rsidR="0085183B" w:rsidRPr="00B66D9C" w:rsidRDefault="00B570C6">
            <w:r w:rsidRPr="00B66D9C">
              <w:t>Rule</w:t>
            </w:r>
          </w:p>
        </w:tc>
      </w:tr>
      <w:tr w:rsidR="0085183B" w:rsidRPr="00B66D9C" w14:paraId="7D2E084D" w14:textId="77777777" w:rsidTr="0085183B">
        <w:tc>
          <w:tcPr>
            <w:tcW w:w="3402" w:type="dxa"/>
          </w:tcPr>
          <w:p w14:paraId="47EB00BA" w14:textId="77777777" w:rsidR="0085183B" w:rsidRPr="00B66D9C" w:rsidRDefault="00B570C6">
            <w:r w:rsidRPr="00B66D9C">
              <w:t>id</w:t>
            </w:r>
          </w:p>
        </w:tc>
        <w:tc>
          <w:tcPr>
            <w:tcW w:w="6803" w:type="dxa"/>
          </w:tcPr>
          <w:p w14:paraId="1D87C8C6" w14:textId="77777777" w:rsidR="0085183B" w:rsidRPr="00B66D9C" w:rsidRDefault="0085183B"/>
        </w:tc>
      </w:tr>
      <w:tr w:rsidR="0085183B" w:rsidRPr="00B66D9C" w14:paraId="602E22CE" w14:textId="77777777" w:rsidTr="0085183B">
        <w:tc>
          <w:tcPr>
            <w:tcW w:w="3402" w:type="dxa"/>
          </w:tcPr>
          <w:p w14:paraId="6A0170E6" w14:textId="77777777" w:rsidR="0085183B" w:rsidRPr="00B66D9C" w:rsidRDefault="00B570C6">
            <w:r w:rsidRPr="00B66D9C">
              <w:t>href</w:t>
            </w:r>
          </w:p>
        </w:tc>
        <w:tc>
          <w:tcPr>
            <w:tcW w:w="6803" w:type="dxa"/>
          </w:tcPr>
          <w:p w14:paraId="54551C5E" w14:textId="77777777" w:rsidR="0085183B" w:rsidRPr="00B66D9C" w:rsidRDefault="0085183B"/>
        </w:tc>
      </w:tr>
      <w:tr w:rsidR="0085183B" w:rsidRPr="00B66D9C" w14:paraId="5698F1FE" w14:textId="77777777" w:rsidTr="0085183B">
        <w:tc>
          <w:tcPr>
            <w:tcW w:w="3402" w:type="dxa"/>
          </w:tcPr>
          <w:p w14:paraId="64FA1ED0" w14:textId="77777777" w:rsidR="0085183B" w:rsidRPr="00B66D9C" w:rsidRDefault="00B570C6">
            <w:r w:rsidRPr="00B66D9C">
              <w:t>lastUpdate</w:t>
            </w:r>
          </w:p>
        </w:tc>
        <w:tc>
          <w:tcPr>
            <w:tcW w:w="6803" w:type="dxa"/>
          </w:tcPr>
          <w:p w14:paraId="6A7CF391" w14:textId="77777777" w:rsidR="0085183B" w:rsidRPr="00B66D9C" w:rsidRDefault="0085183B"/>
        </w:tc>
      </w:tr>
    </w:tbl>
    <w:p w14:paraId="448881D4" w14:textId="77777777" w:rsidR="0085183B" w:rsidRPr="00B66D9C" w:rsidRDefault="0085183B"/>
    <w:p w14:paraId="43E972B7" w14:textId="77777777" w:rsidR="0085183B" w:rsidRPr="00B66D9C" w:rsidRDefault="00B570C6">
      <w:r w:rsidRPr="00B66D9C">
        <w:rPr>
          <w:b/>
        </w:rPr>
        <w:t>Usage Samples</w:t>
      </w:r>
    </w:p>
    <w:p w14:paraId="6DE2A201" w14:textId="77777777" w:rsidR="0085183B" w:rsidRPr="00B66D9C" w:rsidRDefault="00B570C6">
      <w:r w:rsidRPr="00B66D9C">
        <w:t>Here's an example of a request for patching a candidate. In this example, a new version is set, together with validity period.</w:t>
      </w:r>
    </w:p>
    <w:tbl>
      <w:tblPr>
        <w:tblStyle w:val="JsonRequest"/>
        <w:tblW w:w="0" w:type="auto"/>
        <w:tblLook w:val="04A0" w:firstRow="1" w:lastRow="0" w:firstColumn="1" w:lastColumn="0" w:noHBand="0" w:noVBand="1"/>
      </w:tblPr>
      <w:tblGrid>
        <w:gridCol w:w="10051"/>
      </w:tblGrid>
      <w:tr w:rsidR="0085183B" w:rsidRPr="00B66D9C" w14:paraId="59A28637" w14:textId="77777777" w:rsidTr="0085183B">
        <w:tc>
          <w:tcPr>
            <w:tcW w:w="10205" w:type="dxa"/>
          </w:tcPr>
          <w:p w14:paraId="2A6E042A" w14:textId="77777777" w:rsidR="0085183B" w:rsidRPr="00B66D9C" w:rsidRDefault="00B570C6">
            <w:r w:rsidRPr="00B66D9C">
              <w:rPr>
                <w:b/>
              </w:rPr>
              <w:br/>
              <w:t>Request</w:t>
            </w:r>
            <w:r w:rsidRPr="00B66D9C">
              <w:rPr>
                <w:b/>
              </w:rPr>
              <w:br/>
            </w:r>
          </w:p>
        </w:tc>
      </w:tr>
      <w:tr w:rsidR="0085183B" w:rsidRPr="00B66D9C" w14:paraId="6ADCFA0E"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4B03C658" w14:textId="77777777" w:rsidR="0085183B" w:rsidRPr="00B66D9C" w:rsidRDefault="00B570C6">
            <w:r w:rsidRPr="00B66D9C">
              <w:rPr>
                <w:sz w:val="20"/>
              </w:rPr>
              <w:t>PATCH /tmf-api/serviceCatalogManagement/v4/serviceCandidate/4994</w:t>
            </w:r>
            <w:r w:rsidRPr="00B66D9C">
              <w:rPr>
                <w:sz w:val="20"/>
              </w:rPr>
              <w:br/>
              <w:t>Content-Type: application/merge-patch+json</w:t>
            </w:r>
            <w:r w:rsidRPr="00B66D9C">
              <w:rPr>
                <w:sz w:val="20"/>
              </w:rPr>
              <w:br/>
            </w:r>
            <w:r w:rsidRPr="00B66D9C">
              <w:rPr>
                <w:sz w:val="20"/>
              </w:rPr>
              <w:br/>
              <w:t>{</w:t>
            </w:r>
            <w:r w:rsidRPr="00B66D9C">
              <w:rPr>
                <w:sz w:val="20"/>
              </w:rPr>
              <w:br/>
              <w:t xml:space="preserve">    "version": "3.1",</w:t>
            </w:r>
            <w:r w:rsidRPr="00B66D9C">
              <w:rPr>
                <w:sz w:val="20"/>
              </w:rPr>
              <w:br/>
              <w:t xml:space="preserve">    "validFor": {</w:t>
            </w:r>
            <w:r w:rsidRPr="00B66D9C">
              <w:rPr>
                <w:sz w:val="20"/>
              </w:rPr>
              <w:br/>
            </w:r>
            <w:r w:rsidRPr="00B66D9C">
              <w:rPr>
                <w:sz w:val="20"/>
              </w:rPr>
              <w:lastRenderedPageBreak/>
              <w:t xml:space="preserve">        "startDateTime": "2017-08-23T00:00",</w:t>
            </w:r>
            <w:r w:rsidRPr="00B66D9C">
              <w:rPr>
                <w:sz w:val="20"/>
              </w:rPr>
              <w:br/>
              <w:t xml:space="preserve">        "endDateTime": "2025-09-23T00:00"</w:t>
            </w:r>
            <w:r w:rsidRPr="00B66D9C">
              <w:rPr>
                <w:sz w:val="20"/>
              </w:rPr>
              <w:br/>
              <w:t xml:space="preserve">    }</w:t>
            </w:r>
            <w:r w:rsidRPr="00B66D9C">
              <w:rPr>
                <w:sz w:val="20"/>
              </w:rPr>
              <w:br/>
              <w:t>}</w:t>
            </w:r>
            <w:r w:rsidRPr="00B66D9C">
              <w:rPr>
                <w:sz w:val="20"/>
              </w:rPr>
              <w:br/>
            </w:r>
            <w:r w:rsidRPr="00B66D9C">
              <w:rPr>
                <w:sz w:val="20"/>
              </w:rPr>
              <w:br/>
            </w:r>
          </w:p>
        </w:tc>
      </w:tr>
      <w:tr w:rsidR="0085183B" w:rsidRPr="00B66D9C" w14:paraId="3AF85A1F" w14:textId="77777777" w:rsidTr="0085183B">
        <w:tc>
          <w:tcPr>
            <w:tcW w:w="10205" w:type="dxa"/>
          </w:tcPr>
          <w:p w14:paraId="3A71CDFE" w14:textId="77777777" w:rsidR="0085183B" w:rsidRPr="00B66D9C" w:rsidRDefault="00B570C6">
            <w:r w:rsidRPr="00B66D9C">
              <w:rPr>
                <w:b/>
              </w:rPr>
              <w:lastRenderedPageBreak/>
              <w:br/>
              <w:t>Response</w:t>
            </w:r>
            <w:r w:rsidRPr="00B66D9C">
              <w:rPr>
                <w:b/>
              </w:rPr>
              <w:br/>
            </w:r>
          </w:p>
        </w:tc>
      </w:tr>
      <w:tr w:rsidR="0085183B" w:rsidRPr="00B66D9C" w14:paraId="56A824C3"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64A630B9"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"id": "4994",</w:t>
            </w:r>
            <w:r w:rsidRPr="00B66D9C">
              <w:rPr>
                <w:sz w:val="20"/>
              </w:rPr>
              <w:br/>
              <w:t xml:space="preserve">    "href": "https://mycsp.com:8080/tmf-api/serviceCatalogManagement/v4/serviceCandidate/4994",</w:t>
            </w:r>
            <w:r w:rsidRPr="00B66D9C">
              <w:rPr>
                <w:sz w:val="20"/>
              </w:rPr>
              <w:br/>
              <w:t xml:space="preserve">    "name": "TVServiceCandidate",</w:t>
            </w:r>
            <w:r w:rsidRPr="00B66D9C">
              <w:rPr>
                <w:sz w:val="20"/>
              </w:rPr>
              <w:br/>
              <w:t xml:space="preserve">    "description": "This service candidate allows provision of TV service",</w:t>
            </w:r>
            <w:r w:rsidRPr="00B66D9C">
              <w:rPr>
                <w:sz w:val="20"/>
              </w:rPr>
              <w:br/>
              <w:t xml:space="preserve">    "version": "3.1",</w:t>
            </w:r>
            <w:r w:rsidRPr="00B66D9C">
              <w:rPr>
                <w:sz w:val="20"/>
              </w:rPr>
              <w:br/>
              <w:t xml:space="preserve">    "validFor": {</w:t>
            </w:r>
            <w:r w:rsidRPr="00B66D9C">
              <w:rPr>
                <w:sz w:val="20"/>
              </w:rPr>
              <w:br/>
              <w:t xml:space="preserve">        "startDateTime": "2017-08-23T00:00",</w:t>
            </w:r>
            <w:r w:rsidRPr="00B66D9C">
              <w:rPr>
                <w:sz w:val="20"/>
              </w:rPr>
              <w:br/>
              <w:t xml:space="preserve">        "endDateTime": "2025-09-23T00:00"</w:t>
            </w:r>
            <w:r w:rsidRPr="00B66D9C">
              <w:rPr>
                <w:sz w:val="20"/>
              </w:rPr>
              <w:br/>
              <w:t xml:space="preserve">    },</w:t>
            </w:r>
            <w:r w:rsidRPr="00B66D9C">
              <w:rPr>
                <w:sz w:val="20"/>
              </w:rPr>
              <w:br/>
              <w:t xml:space="preserve">    "lastUpdate": "2020-08-25T00:00",</w:t>
            </w:r>
            <w:r w:rsidRPr="00B66D9C">
              <w:rPr>
                <w:sz w:val="20"/>
              </w:rPr>
              <w:br/>
              <w:t xml:space="preserve">    "lifecycleStatus": "Active",</w:t>
            </w:r>
            <w:r w:rsidRPr="00B66D9C">
              <w:rPr>
                <w:sz w:val="20"/>
              </w:rPr>
              <w:br/>
              <w:t xml:space="preserve">    "category": [</w:t>
            </w:r>
            <w:r w:rsidRPr="00B66D9C">
              <w:rPr>
                <w:sz w:val="20"/>
              </w:rPr>
              <w:br/>
              <w:t xml:space="preserve">        {</w:t>
            </w:r>
            <w:r w:rsidRPr="00B66D9C">
              <w:rPr>
                <w:sz w:val="20"/>
              </w:rPr>
              <w:br/>
              <w:t xml:space="preserve">            "id": "5980",</w:t>
            </w:r>
            <w:r w:rsidRPr="00B66D9C">
              <w:rPr>
                <w:sz w:val="20"/>
              </w:rPr>
              <w:br/>
              <w:t xml:space="preserve">            "href": "https://mycsp.com:8080/tmf-api/serviceCatalogManagement/v4/serviceCategory/5980",</w:t>
            </w:r>
            <w:r w:rsidRPr="00B66D9C">
              <w:rPr>
                <w:sz w:val="20"/>
              </w:rPr>
              <w:br/>
              <w:t xml:space="preserve">            "version": "3.2",</w:t>
            </w:r>
            <w:r w:rsidRPr="00B66D9C">
              <w:rPr>
                <w:sz w:val="20"/>
              </w:rPr>
              <w:br/>
              <w:t xml:space="preserve">            "name": "TV",</w:t>
            </w:r>
            <w:r w:rsidRPr="00B66D9C">
              <w:rPr>
                <w:sz w:val="20"/>
              </w:rPr>
              <w:br/>
              <w:t xml:space="preserve">            "@referredType": "ServiceCategory",</w:t>
            </w:r>
            <w:r w:rsidRPr="00B66D9C">
              <w:rPr>
                <w:sz w:val="20"/>
              </w:rPr>
              <w:br/>
              <w:t xml:space="preserve">            "@type": "ServiceCategoryRef",</w:t>
            </w:r>
            <w:r w:rsidRPr="00B66D9C">
              <w:rPr>
                <w:sz w:val="20"/>
              </w:rPr>
              <w:br/>
              <w:t xml:space="preserve">            "@schemaLocation": "https://mycsp.com:8080/tmf-api/schema/Service/ServiceCategoryRef.schema.json ",</w:t>
            </w:r>
            <w:r w:rsidRPr="00B66D9C">
              <w:rPr>
                <w:sz w:val="20"/>
              </w:rPr>
              <w:br/>
              <w:t xml:space="preserve">            "@baseType": ""</w:t>
            </w:r>
            <w:r w:rsidRPr="00B66D9C">
              <w:rPr>
                <w:sz w:val="20"/>
              </w:rPr>
              <w:br/>
              <w:t xml:space="preserve">        }</w:t>
            </w:r>
            <w:r w:rsidRPr="00B66D9C">
              <w:rPr>
                <w:sz w:val="20"/>
              </w:rPr>
              <w:br/>
              <w:t xml:space="preserve">    ],</w:t>
            </w:r>
            <w:r w:rsidRPr="00B66D9C">
              <w:rPr>
                <w:sz w:val="20"/>
              </w:rPr>
              <w:br/>
              <w:t xml:space="preserve">    "serviceSpecification": {</w:t>
            </w:r>
            <w:r w:rsidRPr="00B66D9C">
              <w:rPr>
                <w:sz w:val="20"/>
              </w:rPr>
              <w:br/>
              <w:t xml:space="preserve">        "id": "9600",</w:t>
            </w:r>
            <w:r w:rsidRPr="00B66D9C">
              <w:rPr>
                <w:sz w:val="20"/>
              </w:rPr>
              <w:br/>
              <w:t xml:space="preserve">        "href": "https://mycsp.com:8080/tmf-api/serviceCatalogManagement/v4/serviceSpecification/9600",</w:t>
            </w:r>
            <w:r w:rsidRPr="00B66D9C">
              <w:rPr>
                <w:sz w:val="20"/>
              </w:rPr>
              <w:br/>
              <w:t xml:space="preserve">        "version": "2.1",</w:t>
            </w:r>
            <w:r w:rsidRPr="00B66D9C">
              <w:rPr>
                <w:sz w:val="20"/>
              </w:rPr>
              <w:br/>
              <w:t xml:space="preserve">        "name": "CFSS_TV",</w:t>
            </w:r>
            <w:r w:rsidRPr="00B66D9C">
              <w:rPr>
                <w:sz w:val="20"/>
              </w:rPr>
              <w:br/>
              <w:t xml:space="preserve">        "@referredType": "CustomerFacingServiceSpecification",</w:t>
            </w:r>
            <w:r w:rsidRPr="00B66D9C">
              <w:rPr>
                <w:sz w:val="20"/>
              </w:rPr>
              <w:br/>
              <w:t xml:space="preserve">        "@schemaLocation": "https://mycsp.com:8080/tmf-api/schema/Service/ServiceSpecificationRef.schema.json ",</w:t>
            </w:r>
            <w:r w:rsidRPr="00B66D9C">
              <w:rPr>
                <w:sz w:val="20"/>
              </w:rPr>
              <w:br/>
              <w:t xml:space="preserve">        "@baseType": "",</w:t>
            </w:r>
            <w:r w:rsidRPr="00B66D9C">
              <w:rPr>
                <w:sz w:val="20"/>
              </w:rPr>
              <w:br/>
              <w:t xml:space="preserve">        "@type": "ServiceSpecificationRef"</w:t>
            </w:r>
            <w:r w:rsidRPr="00B66D9C">
              <w:rPr>
                <w:sz w:val="20"/>
              </w:rPr>
              <w:br/>
              <w:t xml:space="preserve">    },</w:t>
            </w:r>
            <w:r w:rsidRPr="00B66D9C">
              <w:rPr>
                <w:sz w:val="20"/>
              </w:rPr>
              <w:br/>
              <w:t xml:space="preserve">    "@type": "ServiceCandidate",</w:t>
            </w:r>
            <w:r w:rsidRPr="00B66D9C">
              <w:rPr>
                <w:sz w:val="20"/>
              </w:rPr>
              <w:br/>
              <w:t xml:space="preserve">    "@schemaLocation": "https://mycsp.com:8080/tmf-api/schema/Service/ServiceCandidate.schema.json ",</w:t>
            </w:r>
            <w:r w:rsidRPr="00B66D9C">
              <w:rPr>
                <w:sz w:val="20"/>
              </w:rPr>
              <w:br/>
              <w:t xml:space="preserve">    "@baseType": ""</w:t>
            </w:r>
            <w:r w:rsidRPr="00B66D9C">
              <w:rPr>
                <w:sz w:val="20"/>
              </w:rPr>
              <w:br/>
              <w:t>}</w:t>
            </w:r>
            <w:r w:rsidRPr="00B66D9C">
              <w:rPr>
                <w:sz w:val="20"/>
              </w:rPr>
              <w:br/>
            </w:r>
          </w:p>
        </w:tc>
      </w:tr>
    </w:tbl>
    <w:p w14:paraId="0B973AD7" w14:textId="77777777" w:rsidR="0085183B" w:rsidRPr="00B66D9C" w:rsidRDefault="00B570C6">
      <w:pPr>
        <w:pStyle w:val="Heading3"/>
        <w:rPr>
          <w:lang w:val="en-US"/>
        </w:rPr>
      </w:pPr>
      <w:bookmarkStart w:id="64" w:name="_Toc55163386"/>
      <w:r w:rsidRPr="00B66D9C">
        <w:rPr>
          <w:lang w:val="en-US"/>
        </w:rPr>
        <w:t>Delete service candidate</w:t>
      </w:r>
      <w:bookmarkEnd w:id="64"/>
    </w:p>
    <w:p w14:paraId="43B8F018" w14:textId="77777777" w:rsidR="0085183B" w:rsidRPr="00B66D9C" w:rsidRDefault="00B570C6">
      <w:r w:rsidRPr="00B66D9C">
        <w:rPr>
          <w:rFonts w:ascii="Courier" w:hAnsi="Courier"/>
          <w:b/>
          <w:sz w:val="28"/>
        </w:rPr>
        <w:t xml:space="preserve">  DELETE /serviceCandidate/{id}</w:t>
      </w:r>
    </w:p>
    <w:p w14:paraId="28DFA615" w14:textId="77777777" w:rsidR="0085183B" w:rsidRPr="00B66D9C" w:rsidRDefault="00B570C6">
      <w:r w:rsidRPr="00B66D9C">
        <w:rPr>
          <w:b/>
        </w:rPr>
        <w:t>Description</w:t>
      </w:r>
    </w:p>
    <w:p w14:paraId="26F3338B" w14:textId="77777777" w:rsidR="0085183B" w:rsidRPr="00B66D9C" w:rsidRDefault="00B570C6">
      <w:r w:rsidRPr="00B66D9C">
        <w:lastRenderedPageBreak/>
        <w:t>This operation deletes a service candidate entity.</w:t>
      </w:r>
    </w:p>
    <w:p w14:paraId="5B0D3303" w14:textId="77777777" w:rsidR="0085183B" w:rsidRPr="00B66D9C" w:rsidRDefault="0085183B"/>
    <w:p w14:paraId="246AD9ED" w14:textId="77777777" w:rsidR="0085183B" w:rsidRPr="00B66D9C" w:rsidRDefault="00B570C6">
      <w:r w:rsidRPr="00B66D9C">
        <w:rPr>
          <w:b/>
        </w:rPr>
        <w:t>Usage Samples</w:t>
      </w:r>
    </w:p>
    <w:p w14:paraId="323718CA" w14:textId="77777777" w:rsidR="0085183B" w:rsidRPr="00B66D9C" w:rsidRDefault="00B570C6">
      <w:r w:rsidRPr="00B66D9C">
        <w:t>Here's an example of a request for deleting a candidate.</w:t>
      </w:r>
    </w:p>
    <w:tbl>
      <w:tblPr>
        <w:tblStyle w:val="JsonRequest"/>
        <w:tblW w:w="0" w:type="auto"/>
        <w:tblLook w:val="04A0" w:firstRow="1" w:lastRow="0" w:firstColumn="1" w:lastColumn="0" w:noHBand="0" w:noVBand="1"/>
      </w:tblPr>
      <w:tblGrid>
        <w:gridCol w:w="10051"/>
      </w:tblGrid>
      <w:tr w:rsidR="0085183B" w:rsidRPr="00B66D9C" w14:paraId="5ED85F78" w14:textId="77777777" w:rsidTr="0085183B">
        <w:tc>
          <w:tcPr>
            <w:tcW w:w="10205" w:type="dxa"/>
          </w:tcPr>
          <w:p w14:paraId="06BEBFFF" w14:textId="77777777" w:rsidR="0085183B" w:rsidRPr="00B66D9C" w:rsidRDefault="00B570C6">
            <w:r w:rsidRPr="00B66D9C">
              <w:rPr>
                <w:b/>
              </w:rPr>
              <w:br/>
              <w:t>Request</w:t>
            </w:r>
            <w:r w:rsidRPr="00B66D9C">
              <w:rPr>
                <w:b/>
              </w:rPr>
              <w:br/>
            </w:r>
          </w:p>
        </w:tc>
      </w:tr>
      <w:tr w:rsidR="0085183B" w:rsidRPr="00B66D9C" w14:paraId="219DD8DC"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DD36386" w14:textId="77777777" w:rsidR="0085183B" w:rsidRPr="00B66D9C" w:rsidRDefault="00B570C6">
            <w:r w:rsidRPr="00B66D9C">
              <w:rPr>
                <w:sz w:val="20"/>
              </w:rPr>
              <w:t>DELETE /tmf-api/serviceCatalogManagement/v4/serviceCandidate/4994</w:t>
            </w:r>
            <w:r w:rsidRPr="00B66D9C">
              <w:rPr>
                <w:sz w:val="20"/>
              </w:rPr>
              <w:br/>
            </w:r>
            <w:r w:rsidRPr="00B66D9C">
              <w:rPr>
                <w:sz w:val="20"/>
              </w:rPr>
              <w:br/>
            </w:r>
          </w:p>
        </w:tc>
      </w:tr>
      <w:tr w:rsidR="0085183B" w:rsidRPr="00B66D9C" w14:paraId="58000BC7" w14:textId="77777777" w:rsidTr="0085183B">
        <w:tc>
          <w:tcPr>
            <w:tcW w:w="10205" w:type="dxa"/>
          </w:tcPr>
          <w:p w14:paraId="3F9526D8" w14:textId="77777777" w:rsidR="0085183B" w:rsidRPr="00B66D9C" w:rsidRDefault="00B570C6">
            <w:r w:rsidRPr="00B66D9C">
              <w:rPr>
                <w:b/>
              </w:rPr>
              <w:br/>
              <w:t>Response</w:t>
            </w:r>
            <w:r w:rsidRPr="00B66D9C">
              <w:rPr>
                <w:b/>
              </w:rPr>
              <w:br/>
            </w:r>
          </w:p>
        </w:tc>
      </w:tr>
      <w:tr w:rsidR="0085183B" w:rsidRPr="00B66D9C" w14:paraId="248705EC"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14D0ACEF" w14:textId="77777777" w:rsidR="0085183B" w:rsidRPr="00B66D9C" w:rsidRDefault="00B570C6">
            <w:r w:rsidRPr="00B66D9C">
              <w:rPr>
                <w:sz w:val="20"/>
              </w:rPr>
              <w:t>204</w:t>
            </w:r>
            <w:r w:rsidRPr="00B66D9C">
              <w:rPr>
                <w:sz w:val="20"/>
              </w:rPr>
              <w:br/>
            </w:r>
            <w:r w:rsidRPr="00B66D9C">
              <w:rPr>
                <w:sz w:val="20"/>
              </w:rPr>
              <w:br/>
            </w:r>
          </w:p>
        </w:tc>
      </w:tr>
    </w:tbl>
    <w:p w14:paraId="6AFAF1F1" w14:textId="77777777" w:rsidR="0085183B" w:rsidRPr="00B66D9C" w:rsidRDefault="00B570C6">
      <w:pPr>
        <w:pStyle w:val="Heading2"/>
        <w:rPr>
          <w:lang w:val="en-US"/>
        </w:rPr>
      </w:pPr>
      <w:bookmarkStart w:id="65" w:name="_Toc55163387"/>
      <w:r w:rsidRPr="00B66D9C">
        <w:rPr>
          <w:lang w:val="en-US"/>
        </w:rPr>
        <w:t>Operations on Service Specification</w:t>
      </w:r>
      <w:bookmarkEnd w:id="65"/>
    </w:p>
    <w:p w14:paraId="3820A822" w14:textId="77777777" w:rsidR="0085183B" w:rsidRPr="00B66D9C" w:rsidRDefault="00B570C6">
      <w:pPr>
        <w:pStyle w:val="Heading3"/>
        <w:rPr>
          <w:lang w:val="en-US"/>
        </w:rPr>
      </w:pPr>
      <w:bookmarkStart w:id="66" w:name="_Toc55163388"/>
      <w:r w:rsidRPr="00B66D9C">
        <w:rPr>
          <w:lang w:val="en-US"/>
        </w:rPr>
        <w:t>List service specifications</w:t>
      </w:r>
      <w:bookmarkEnd w:id="66"/>
    </w:p>
    <w:p w14:paraId="57DEE44F" w14:textId="77777777" w:rsidR="0085183B" w:rsidRPr="00B66D9C" w:rsidRDefault="00B570C6">
      <w:r w:rsidRPr="00B66D9C">
        <w:rPr>
          <w:rFonts w:ascii="Courier" w:hAnsi="Courier"/>
          <w:b/>
          <w:sz w:val="28"/>
        </w:rPr>
        <w:t xml:space="preserve">  GET /serviceSpecification?fields=...&amp;{filtering}</w:t>
      </w:r>
    </w:p>
    <w:p w14:paraId="1CE9A13D" w14:textId="77777777" w:rsidR="0085183B" w:rsidRPr="00B66D9C" w:rsidRDefault="00B570C6">
      <w:r w:rsidRPr="00B66D9C">
        <w:rPr>
          <w:b/>
        </w:rPr>
        <w:t>Description</w:t>
      </w:r>
    </w:p>
    <w:p w14:paraId="49DB6246" w14:textId="77777777" w:rsidR="0085183B" w:rsidRPr="00B66D9C" w:rsidRDefault="00B570C6">
      <w:r w:rsidRPr="00B66D9C">
        <w:t>This operation list service specification entities.</w:t>
      </w:r>
      <w:r w:rsidRPr="00B66D9C">
        <w:br/>
        <w:t>Attribute selection is enabled for all first level attributes.</w:t>
      </w:r>
      <w:r w:rsidRPr="00B66D9C">
        <w:br/>
        <w:t>Filtering may be available depending on the compliance level supported by an implementation.</w:t>
      </w:r>
    </w:p>
    <w:p w14:paraId="0055EB5B" w14:textId="77777777" w:rsidR="0085183B" w:rsidRPr="00B66D9C" w:rsidRDefault="0085183B"/>
    <w:p w14:paraId="7B329FF4" w14:textId="77777777" w:rsidR="0085183B" w:rsidRPr="00B66D9C" w:rsidRDefault="00B570C6">
      <w:r w:rsidRPr="00B66D9C">
        <w:rPr>
          <w:b/>
        </w:rPr>
        <w:t>Usage Samples</w:t>
      </w:r>
    </w:p>
    <w:p w14:paraId="602F3FB0" w14:textId="77777777" w:rsidR="0085183B" w:rsidRPr="00B66D9C" w:rsidRDefault="00B570C6">
      <w:r w:rsidRPr="00B66D9C">
        <w:t>Here's an example of a request for retrieving multiple service specifications.</w:t>
      </w:r>
    </w:p>
    <w:tbl>
      <w:tblPr>
        <w:tblStyle w:val="JsonRequest"/>
        <w:tblW w:w="0" w:type="auto"/>
        <w:tblLook w:val="04A0" w:firstRow="1" w:lastRow="0" w:firstColumn="1" w:lastColumn="0" w:noHBand="0" w:noVBand="1"/>
      </w:tblPr>
      <w:tblGrid>
        <w:gridCol w:w="10051"/>
      </w:tblGrid>
      <w:tr w:rsidR="0085183B" w:rsidRPr="00B66D9C" w14:paraId="34367C0D" w14:textId="77777777" w:rsidTr="0085183B">
        <w:tc>
          <w:tcPr>
            <w:tcW w:w="10205" w:type="dxa"/>
          </w:tcPr>
          <w:p w14:paraId="0FAB2852" w14:textId="77777777" w:rsidR="0085183B" w:rsidRPr="00B66D9C" w:rsidRDefault="00B570C6">
            <w:r w:rsidRPr="00B66D9C">
              <w:rPr>
                <w:b/>
              </w:rPr>
              <w:br/>
              <w:t>Request</w:t>
            </w:r>
            <w:r w:rsidRPr="00B66D9C">
              <w:rPr>
                <w:b/>
              </w:rPr>
              <w:br/>
            </w:r>
          </w:p>
        </w:tc>
      </w:tr>
      <w:tr w:rsidR="0085183B" w:rsidRPr="00B66D9C" w14:paraId="5AED82B6"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941C349" w14:textId="77777777" w:rsidR="0085183B" w:rsidRPr="00B66D9C" w:rsidRDefault="00B570C6">
            <w:r w:rsidRPr="00B66D9C">
              <w:rPr>
                <w:sz w:val="20"/>
              </w:rPr>
              <w:t>GET /tmf-api/serviceCatalogManagement/v4/serviceSpecification?targetServiceSchema.@type=RFS</w:t>
            </w:r>
            <w:r w:rsidRPr="00B66D9C">
              <w:rPr>
                <w:sz w:val="20"/>
              </w:rPr>
              <w:br/>
              <w:t>Accept: application/json</w:t>
            </w:r>
            <w:r w:rsidRPr="00B66D9C">
              <w:rPr>
                <w:sz w:val="20"/>
              </w:rPr>
              <w:br/>
            </w:r>
            <w:r w:rsidRPr="00B66D9C">
              <w:rPr>
                <w:sz w:val="20"/>
              </w:rPr>
              <w:br/>
            </w:r>
          </w:p>
        </w:tc>
      </w:tr>
      <w:tr w:rsidR="0085183B" w:rsidRPr="00B66D9C" w14:paraId="2BADFCD4" w14:textId="77777777" w:rsidTr="0085183B">
        <w:tc>
          <w:tcPr>
            <w:tcW w:w="10205" w:type="dxa"/>
          </w:tcPr>
          <w:p w14:paraId="64BC6CFC" w14:textId="77777777" w:rsidR="0085183B" w:rsidRPr="00B66D9C" w:rsidRDefault="00B570C6">
            <w:r w:rsidRPr="00B66D9C">
              <w:rPr>
                <w:b/>
              </w:rPr>
              <w:br/>
              <w:t>Response</w:t>
            </w:r>
            <w:r w:rsidRPr="00B66D9C">
              <w:rPr>
                <w:b/>
              </w:rPr>
              <w:br/>
            </w:r>
          </w:p>
        </w:tc>
      </w:tr>
      <w:tr w:rsidR="0085183B" w:rsidRPr="00B66D9C" w14:paraId="5AC8F8E3"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4CC91F77"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w:t>
            </w:r>
            <w:r w:rsidRPr="00B66D9C">
              <w:rPr>
                <w:sz w:val="20"/>
              </w:rPr>
              <w:br/>
            </w:r>
            <w:r w:rsidRPr="00B66D9C">
              <w:rPr>
                <w:sz w:val="20"/>
              </w:rPr>
              <w:lastRenderedPageBreak/>
              <w:t xml:space="preserve">        "id": "7655",</w:t>
            </w:r>
            <w:r w:rsidRPr="00B66D9C">
              <w:rPr>
                <w:sz w:val="20"/>
              </w:rPr>
              <w:br/>
              <w:t xml:space="preserve">        "href": "https://mycsp.com:8080/tmf-api/serviceCatalogManagement/v4/serviceSpecification/7655",</w:t>
            </w:r>
            <w:r w:rsidRPr="00B66D9C">
              <w:rPr>
                <w:sz w:val="20"/>
              </w:rPr>
              <w:br/>
              <w:t xml:space="preserve">        "name": "Firewall Service",</w:t>
            </w:r>
            <w:r w:rsidRPr="00B66D9C">
              <w:rPr>
                <w:sz w:val="20"/>
              </w:rPr>
              <w:br/>
              <w:t xml:space="preserve">        "description": "This service specification describes a firewall service that can be deployed in customer-premises equipment.",</w:t>
            </w:r>
            <w:r w:rsidRPr="00B66D9C">
              <w:rPr>
                <w:sz w:val="20"/>
              </w:rPr>
              <w:br/>
              <w:t xml:space="preserve">        "version": "2.1",</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"lastUpdate": "2020-08-25T00:00",</w:t>
            </w:r>
            <w:r w:rsidRPr="00B66D9C">
              <w:rPr>
                <w:sz w:val="20"/>
              </w:rPr>
              <w:br/>
              <w:t xml:space="preserve">        "lifecycleStatus": "Active",</w:t>
            </w:r>
            <w:r w:rsidRPr="00B66D9C">
              <w:rPr>
                <w:sz w:val="20"/>
              </w:rPr>
              <w:br/>
              <w:t xml:space="preserve">        "isBundle": false,</w:t>
            </w:r>
            <w:r w:rsidRPr="00B66D9C">
              <w:rPr>
                <w:sz w:val="20"/>
              </w:rPr>
              <w:br/>
              <w:t xml:space="preserve">        "resourceSpecification": [</w:t>
            </w:r>
            <w:r w:rsidRPr="00B66D9C">
              <w:rPr>
                <w:sz w:val="20"/>
              </w:rPr>
              <w:br/>
              <w:t xml:space="preserve">            {</w:t>
            </w:r>
            <w:r w:rsidRPr="00B66D9C">
              <w:rPr>
                <w:sz w:val="20"/>
              </w:rPr>
              <w:br/>
              <w:t xml:space="preserve">                "href": "https://mycsp.com:8080/tmf-api/resourceCatalogManagement/v4/resourceSpecification/42",</w:t>
            </w:r>
            <w:r w:rsidRPr="00B66D9C">
              <w:rPr>
                <w:sz w:val="20"/>
              </w:rPr>
              <w:br/>
              <w:t xml:space="preserve">                "id": "42",</w:t>
            </w:r>
            <w:r w:rsidRPr="00B66D9C">
              <w:rPr>
                <w:sz w:val="20"/>
              </w:rPr>
              <w:br/>
              <w:t xml:space="preserve">                "name": "Firewall",</w:t>
            </w:r>
            <w:r w:rsidRPr="00B66D9C">
              <w:rPr>
                <w:sz w:val="20"/>
              </w:rPr>
              <w:br/>
              <w:t xml:space="preserve">                "version": "1.0",</w:t>
            </w:r>
            <w:r w:rsidRPr="00B66D9C">
              <w:rPr>
                <w:sz w:val="20"/>
              </w:rPr>
              <w:br/>
              <w:t xml:space="preserve">                "@referredType": "ResourceFunctionSpec",</w:t>
            </w:r>
            <w:r w:rsidRPr="00B66D9C">
              <w:rPr>
                <w:sz w:val="20"/>
              </w:rPr>
              <w:br/>
              <w:t xml:space="preserve">                "@type": "ResourceSpecificationRef",</w:t>
            </w:r>
            <w:r w:rsidRPr="00B66D9C">
              <w:rPr>
                <w:sz w:val="20"/>
              </w:rPr>
              <w:br/>
              <w:t xml:space="preserve">                "@baseType": "",</w:t>
            </w:r>
            <w:r w:rsidRPr="00B66D9C">
              <w:rPr>
                <w:sz w:val="20"/>
              </w:rPr>
              <w:br/>
              <w:t xml:space="preserve">                "@schemaLocation": "https://mycsp.com:8080/tmf-api/schema/Resource/ResourceSpecificationRef.schema.json"</w:t>
            </w:r>
            <w:r w:rsidRPr="00B66D9C">
              <w:rPr>
                <w:sz w:val="20"/>
              </w:rPr>
              <w:br/>
              <w:t xml:space="preserve">            }</w:t>
            </w:r>
            <w:r w:rsidRPr="00B66D9C">
              <w:rPr>
                <w:sz w:val="20"/>
              </w:rPr>
              <w:br/>
              <w:t xml:space="preserve">        ],</w:t>
            </w:r>
            <w:r w:rsidRPr="00B66D9C">
              <w:rPr>
                <w:sz w:val="20"/>
              </w:rPr>
              <w:br/>
              <w:t xml:space="preserve">        "attachment": [</w:t>
            </w:r>
            <w:r w:rsidRPr="00B66D9C">
              <w:rPr>
                <w:sz w:val="20"/>
              </w:rPr>
              <w:br/>
              <w:t xml:space="preserve">            {</w:t>
            </w:r>
            <w:r w:rsidRPr="00B66D9C">
              <w:rPr>
                <w:sz w:val="20"/>
              </w:rPr>
              <w:br/>
              <w:t xml:space="preserve">                "description": "This attachment gives a description of the firewall service with diagrams.",</w:t>
            </w:r>
            <w:r w:rsidRPr="00B66D9C">
              <w:rPr>
                <w:sz w:val="20"/>
              </w:rPr>
              <w:br/>
              <w:t xml:space="preserve">                "href": "https://mycsp.com:8080/tmf-api/documentManagement/v4/attachment/22",</w:t>
            </w:r>
            <w:r w:rsidRPr="00B66D9C">
              <w:rPr>
                <w:sz w:val="20"/>
              </w:rPr>
              <w:br/>
              <w:t xml:space="preserve">                "id": "22",</w:t>
            </w:r>
            <w:r w:rsidRPr="00B66D9C">
              <w:rPr>
                <w:sz w:val="20"/>
              </w:rPr>
              <w:br/>
              <w:t xml:space="preserve">                "url": "https://mycsp.com:7070/docloader?docnum=3534536",</w:t>
            </w:r>
            <w:r w:rsidRPr="00B66D9C">
              <w:rPr>
                <w:sz w:val="20"/>
              </w:rPr>
              <w:br/>
              <w:t xml:space="preserve">                "@attachmentType": "Document",</w:t>
            </w:r>
            <w:r w:rsidRPr="00B66D9C">
              <w:rPr>
                <w:sz w:val="20"/>
              </w:rPr>
              <w:br/>
              <w:t xml:space="preserve">                "content": "",</w:t>
            </w:r>
            <w:r w:rsidRPr="00B66D9C">
              <w:rPr>
                <w:sz w:val="20"/>
              </w:rPr>
              <w:br/>
              <w:t xml:space="preserve">                "mimeType": ".docx",</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"size": {</w:t>
            </w:r>
            <w:r w:rsidRPr="00B66D9C">
              <w:rPr>
                <w:sz w:val="20"/>
              </w:rPr>
              <w:br/>
              <w:t xml:space="preserve">                    "amount": 1532,</w:t>
            </w:r>
            <w:r w:rsidRPr="00B66D9C">
              <w:rPr>
                <w:sz w:val="20"/>
              </w:rPr>
              <w:br/>
              <w:t xml:space="preserve">                    "units": "KB"</w:t>
            </w:r>
            <w:r w:rsidRPr="00B66D9C">
              <w:rPr>
                <w:sz w:val="20"/>
              </w:rPr>
              <w:br/>
              <w:t xml:space="preserve">                },</w:t>
            </w:r>
            <w:r w:rsidRPr="00B66D9C">
              <w:rPr>
                <w:sz w:val="20"/>
              </w:rPr>
              <w:br/>
              <w:t xml:space="preserve">                "name": "Firewall Service",</w:t>
            </w:r>
            <w:r w:rsidRPr="00B66D9C">
              <w:rPr>
                <w:sz w:val="20"/>
              </w:rPr>
              <w:br/>
              <w:t xml:space="preserve">                "@type": "Attachment",</w:t>
            </w:r>
            <w:r w:rsidRPr="00B66D9C">
              <w:rPr>
                <w:sz w:val="20"/>
              </w:rPr>
              <w:br/>
              <w:t xml:space="preserve">                "@baseType": "",</w:t>
            </w:r>
            <w:r w:rsidRPr="00B66D9C">
              <w:rPr>
                <w:sz w:val="20"/>
              </w:rPr>
              <w:br/>
              <w:t xml:space="preserve">                "@schemaLocation": "https://mycsp.com:8080/tmf-api/schema/Common/Attachment.schema.json"</w:t>
            </w:r>
            <w:r w:rsidRPr="00B66D9C">
              <w:rPr>
                <w:sz w:val="20"/>
              </w:rPr>
              <w:br/>
              <w:t xml:space="preserve">            }</w:t>
            </w:r>
            <w:r w:rsidRPr="00B66D9C">
              <w:rPr>
                <w:sz w:val="20"/>
              </w:rPr>
              <w:br/>
              <w:t xml:space="preserve">        ],</w:t>
            </w:r>
            <w:r w:rsidRPr="00B66D9C">
              <w:rPr>
                <w:sz w:val="20"/>
              </w:rPr>
              <w:br/>
              <w:t xml:space="preserve">        "specCharacteristic": [</w:t>
            </w:r>
            <w:r w:rsidRPr="00B66D9C">
              <w:rPr>
                <w:sz w:val="20"/>
              </w:rPr>
              <w:br/>
              <w:t xml:space="preserve">            {</w:t>
            </w:r>
            <w:r w:rsidRPr="00B66D9C">
              <w:rPr>
                <w:sz w:val="20"/>
              </w:rPr>
              <w:br/>
              <w:t xml:space="preserve">                "name": "operatingSystem",</w:t>
            </w:r>
            <w:r w:rsidRPr="00B66D9C">
              <w:rPr>
                <w:sz w:val="20"/>
              </w:rPr>
              <w:br/>
              <w:t xml:space="preserve">                "id": "5843",</w:t>
            </w:r>
            <w:r w:rsidRPr="00B66D9C">
              <w:rPr>
                <w:sz w:val="20"/>
              </w:rPr>
              <w:br/>
              <w:t xml:space="preserve">                "description": "This characteristic describes the operating system run by the service",</w:t>
            </w:r>
            <w:r w:rsidRPr="00B66D9C">
              <w:rPr>
                <w:sz w:val="20"/>
              </w:rPr>
              <w:br/>
              <w:t xml:space="preserve">                "valueType": "string",</w:t>
            </w:r>
            <w:r w:rsidRPr="00B66D9C">
              <w:rPr>
                <w:sz w:val="20"/>
              </w:rPr>
              <w:br/>
              <w:t xml:space="preserve">                "configurable": true,</w:t>
            </w:r>
            <w:r w:rsidRPr="00B66D9C">
              <w:rPr>
                <w:sz w:val="20"/>
              </w:rPr>
              <w:br/>
              <w:t xml:space="preserve">                "validFor": {</w:t>
            </w:r>
            <w:r w:rsidRPr="00B66D9C">
              <w:rPr>
                <w:sz w:val="20"/>
              </w:rPr>
              <w:br/>
              <w:t xml:space="preserve">                    "startDateTime": "2020-08-25T00:00",</w:t>
            </w:r>
            <w:r w:rsidRPr="00B66D9C">
              <w:rPr>
                <w:sz w:val="20"/>
              </w:rPr>
              <w:br/>
            </w:r>
            <w:r w:rsidRPr="00B66D9C">
              <w:rPr>
                <w:sz w:val="20"/>
              </w:rPr>
              <w:lastRenderedPageBreak/>
              <w:t xml:space="preserve">                    "endDateTime": "2021-03-07T00:00"</w:t>
            </w:r>
            <w:r w:rsidRPr="00B66D9C">
              <w:rPr>
                <w:sz w:val="20"/>
              </w:rPr>
              <w:br/>
              <w:t xml:space="preserve">                },</w:t>
            </w:r>
            <w:r w:rsidRPr="00B66D9C">
              <w:rPr>
                <w:sz w:val="20"/>
              </w:rPr>
              <w:br/>
              <w:t xml:space="preserve">                "@valueSchemaLocation": "https://mycsp.com:8080/tmf-api/schema/Common/StringCharacteristic.schema.json",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false,</w:t>
            </w:r>
            <w:r w:rsidRPr="00B66D9C">
              <w:rPr>
                <w:sz w:val="20"/>
              </w:rPr>
              <w:br/>
              <w:t xml:space="preserve">                "characteristicValueSpecification": [</w:t>
            </w:r>
            <w:r w:rsidRPr="00B66D9C">
              <w:rPr>
                <w:sz w:val="20"/>
              </w:rPr>
              <w:br/>
              <w:t xml:space="preserve">                    {</w:t>
            </w:r>
            <w:r w:rsidRPr="00B66D9C">
              <w:rPr>
                <w:sz w:val="20"/>
              </w:rPr>
              <w:br/>
              <w:t xml:space="preserve">                        "valueType": "string",</w:t>
            </w:r>
            <w:r w:rsidRPr="00B66D9C">
              <w:rPr>
                <w:sz w:val="20"/>
              </w:rPr>
              <w:br/>
              <w:t xml:space="preserve">                        "isDefault": true,</w:t>
            </w:r>
            <w:r w:rsidRPr="00B66D9C">
              <w:rPr>
                <w:sz w:val="20"/>
              </w:rPr>
              <w:br/>
              <w:t xml:space="preserve">                        "value": "Android KitKat",</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w:t>
            </w:r>
            <w:r w:rsidRPr="00B66D9C">
              <w:rPr>
                <w:sz w:val="20"/>
              </w:rPr>
              <w:br/>
              <w:t xml:space="preserve">                        "relationshipType": "dependency",</w:t>
            </w:r>
            <w:r w:rsidRPr="00B66D9C">
              <w:rPr>
                <w:sz w:val="20"/>
              </w:rPr>
              <w:br/>
              <w:t xml:space="preserve">                        "parentSpecificationId": "1741",</w:t>
            </w:r>
            <w:r w:rsidRPr="00B66D9C">
              <w:rPr>
                <w:sz w:val="20"/>
              </w:rPr>
              <w:br/>
              <w:t xml:space="preserve">                        "parentSpecificationHref": "https://mycsp.com:8080/tmf-api/serviceCatalogManagement/v4/serviceSpecification/1741",</w:t>
            </w:r>
            <w:r w:rsidRPr="00B66D9C">
              <w:rPr>
                <w:sz w:val="20"/>
              </w:rPr>
              <w:br/>
              <w:t xml:space="preserve">                        "characteristicSpecificationId": "4690",</w:t>
            </w:r>
            <w:r w:rsidRPr="00B66D9C">
              <w:rPr>
                <w:sz w:val="20"/>
              </w:rPr>
              <w:br/>
              <w:t xml:space="preserve">                        "href": "https://mycsp.com:8080/tmf-api/serviceCatalogManagement/v4/serviceSpecificationCharacteristic/4690",</w:t>
            </w:r>
            <w:r w:rsidRPr="00B66D9C">
              <w:rPr>
                <w:sz w:val="20"/>
              </w:rPr>
              <w:br/>
              <w:t xml:space="preserve">                        "name": "operatingSystem",</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"@type": "CharacteristicSpecificationRelationship",</w:t>
            </w:r>
            <w:r w:rsidRPr="00B66D9C">
              <w:rPr>
                <w:sz w:val="20"/>
              </w:rPr>
              <w:br/>
              <w:t xml:space="preserve">                        "@baseType": "",</w:t>
            </w:r>
            <w:r w:rsidRPr="00B66D9C">
              <w:rPr>
                <w:sz w:val="20"/>
              </w:rPr>
              <w:br/>
              <w:t xml:space="preserve">                        "@schemaLocation": "https://mycsp.com:8080/tmf-api/schema/Common/CharacteristicSpecificationRelationship.schema.json"</w:t>
            </w:r>
            <w:r w:rsidRPr="00B66D9C">
              <w:rPr>
                <w:sz w:val="20"/>
              </w:rPr>
              <w:br/>
              <w:t xml:space="preserve">                    }</w:t>
            </w:r>
            <w:r w:rsidRPr="00B66D9C">
              <w:rPr>
                <w:sz w:val="20"/>
              </w:rPr>
              <w:br/>
              <w:t xml:space="preserve">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"name": "scalability",</w:t>
            </w:r>
            <w:r w:rsidRPr="00B66D9C">
              <w:rPr>
                <w:sz w:val="20"/>
              </w:rPr>
              <w:br/>
              <w:t xml:space="preserve">                "description": "Scalability parameters for this resource facing service spec ",</w:t>
            </w:r>
            <w:r w:rsidRPr="00B66D9C">
              <w:rPr>
                <w:sz w:val="20"/>
              </w:rPr>
              <w:br/>
              <w:t xml:space="preserve">                "valueType": "CapabilityScalable",</w:t>
            </w:r>
            <w:r w:rsidRPr="00B66D9C">
              <w:rPr>
                <w:sz w:val="20"/>
              </w:rPr>
              <w:br/>
              <w:t xml:space="preserve">                "configurable": true,</w:t>
            </w:r>
            <w:r w:rsidRPr="00B66D9C">
              <w:rPr>
                <w:sz w:val="20"/>
              </w:rPr>
              <w:br/>
            </w:r>
            <w:r w:rsidRPr="00B66D9C">
              <w:rPr>
                <w:sz w:val="20"/>
              </w:rPr>
              <w:lastRenderedPageBreak/>
              <w:t xml:space="preserve">                "validFor": {</w:t>
            </w:r>
            <w:r w:rsidRPr="00B66D9C">
              <w:rPr>
                <w:sz w:val="20"/>
              </w:rPr>
              <w:br/>
              <w:t xml:space="preserve">                    "startDateTime": "2020-08-25T00:00",</w:t>
            </w:r>
            <w:r w:rsidRPr="00B66D9C">
              <w:rPr>
                <w:sz w:val="20"/>
              </w:rPr>
              <w:br/>
              <w:t xml:space="preserve">                    "endDateTime": "2021-03-12T00:00"</w:t>
            </w:r>
            <w:r w:rsidRPr="00B66D9C">
              <w:rPr>
                <w:sz w:val="20"/>
              </w:rPr>
              <w:br/>
              <w:t xml:space="preserve">                },</w:t>
            </w:r>
            <w:r w:rsidRPr="00B66D9C">
              <w:rPr>
                <w:sz w:val="20"/>
              </w:rPr>
              <w:br/>
              <w:t xml:space="preserve">                "@valueSchemaLocation": "https://mycsp.com:8080/tmf-api/schema/Service/CapabilityScalable.schema.json",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true,</w:t>
            </w:r>
            <w:r w:rsidRPr="00B66D9C">
              <w:rPr>
                <w:sz w:val="20"/>
              </w:rPr>
              <w:br/>
              <w:t xml:space="preserve">                "characteristicValueSpecification": [</w:t>
            </w:r>
            <w:r w:rsidRPr="00B66D9C">
              <w:rPr>
                <w:sz w:val="20"/>
              </w:rPr>
              <w:br/>
              <w:t xml:space="preserve">                    {</w:t>
            </w:r>
            <w:r w:rsidRPr="00B66D9C">
              <w:rPr>
                <w:sz w:val="20"/>
              </w:rPr>
              <w:br/>
              <w:t xml:space="preserve">                        "valueType": "object",</w:t>
            </w:r>
            <w:r w:rsidRPr="00B66D9C">
              <w:rPr>
                <w:sz w:val="20"/>
              </w:rPr>
              <w:br/>
              <w:t xml:space="preserve">                        "isDefault": true,</w:t>
            </w:r>
            <w:r w:rsidRPr="00B66D9C">
              <w:rPr>
                <w:sz w:val="20"/>
              </w:rPr>
              <w:br/>
              <w:t xml:space="preserve">                        "value": {</w:t>
            </w:r>
            <w:r w:rsidRPr="00B66D9C">
              <w:rPr>
                <w:sz w:val="20"/>
              </w:rPr>
              <w:br/>
              <w:t xml:space="preserve">                            "minInstances": 1,</w:t>
            </w:r>
            <w:r w:rsidRPr="00B66D9C">
              <w:rPr>
                <w:sz w:val="20"/>
              </w:rPr>
              <w:br/>
              <w:t xml:space="preserve">                            "maxInstances": 1000</w:t>
            </w:r>
            <w:r w:rsidRPr="00B66D9C">
              <w:rPr>
                <w:sz w:val="20"/>
              </w:rPr>
              <w:br/>
              <w:t xml:space="preserve">                        },</w:t>
            </w:r>
            <w:r w:rsidRPr="00B66D9C">
              <w:rPr>
                <w:sz w:val="20"/>
              </w:rPr>
              <w:br/>
              <w:t xml:space="preserve">                        "validFor": {</w:t>
            </w:r>
            <w:r w:rsidRPr="00B66D9C">
              <w:rPr>
                <w:sz w:val="20"/>
              </w:rPr>
              <w:br/>
              <w:t xml:space="preserve">                            "startDateTime": "2020-08-25T00:00",</w:t>
            </w:r>
            <w:r w:rsidRPr="00B66D9C">
              <w:rPr>
                <w:sz w:val="20"/>
              </w:rPr>
              <w:br/>
              <w:t xml:space="preserve">                            "endDateTime": "2021-03-12T00:00"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"relatedParty": [</w:t>
            </w:r>
            <w:r w:rsidRPr="00B66D9C">
              <w:rPr>
                <w:sz w:val="20"/>
              </w:rPr>
              <w:br/>
              <w:t xml:space="preserve">            {</w:t>
            </w:r>
            <w:r w:rsidRPr="00B66D9C">
              <w:rPr>
                <w:sz w:val="20"/>
              </w:rPr>
              <w:br/>
              <w:t xml:space="preserve">                "href": "https://mycsp.com:8080/tmf-api/partyManagement/v4/organization/3643",</w:t>
            </w:r>
            <w:r w:rsidRPr="00B66D9C">
              <w:rPr>
                <w:sz w:val="20"/>
              </w:rPr>
              <w:br/>
              <w:t xml:space="preserve">                "id": "3643",</w:t>
            </w:r>
            <w:r w:rsidRPr="00B66D9C">
              <w:rPr>
                <w:sz w:val="20"/>
              </w:rPr>
              <w:br/>
              <w:t xml:space="preserve">                "name": "Firewall Express",</w:t>
            </w:r>
            <w:r w:rsidRPr="00B66D9C">
              <w:rPr>
                <w:sz w:val="20"/>
              </w:rPr>
              <w:br/>
              <w:t xml:space="preserve">                "role": "Supplier",</w:t>
            </w:r>
            <w:r w:rsidRPr="00B66D9C">
              <w:rPr>
                <w:sz w:val="20"/>
              </w:rPr>
              <w:br/>
              <w:t xml:space="preserve">                "@referredType": "PartyRole",</w:t>
            </w:r>
            <w:r w:rsidRPr="00B66D9C">
              <w:rPr>
                <w:sz w:val="20"/>
              </w:rPr>
              <w:br/>
              <w:t xml:space="preserve">                "@type": "RelatedParty",</w:t>
            </w:r>
            <w:r w:rsidRPr="00B66D9C">
              <w:rPr>
                <w:sz w:val="20"/>
              </w:rPr>
              <w:br/>
              <w:t xml:space="preserve">                "@baseType": "",</w:t>
            </w:r>
            <w:r w:rsidRPr="00B66D9C">
              <w:rPr>
                <w:sz w:val="20"/>
              </w:rPr>
              <w:br/>
              <w:t xml:space="preserve">                "@schemaLocation": "https://mycsp.com:8080/tmf-api/schema/EngagedParty/RelatedParty.schema.json"</w:t>
            </w:r>
            <w:r w:rsidRPr="00B66D9C">
              <w:rPr>
                <w:sz w:val="20"/>
              </w:rPr>
              <w:br/>
              <w:t xml:space="preserve">            }</w:t>
            </w:r>
            <w:r w:rsidRPr="00B66D9C">
              <w:rPr>
                <w:sz w:val="20"/>
              </w:rPr>
              <w:br/>
              <w:t xml:space="preserve">        ],</w:t>
            </w:r>
            <w:r w:rsidRPr="00B66D9C">
              <w:rPr>
                <w:sz w:val="20"/>
              </w:rPr>
              <w:br/>
              <w:t xml:space="preserve">        "serviceSpecRelationship": [</w:t>
            </w:r>
            <w:r w:rsidRPr="00B66D9C">
              <w:rPr>
                <w:sz w:val="20"/>
              </w:rPr>
              <w:br/>
              <w:t xml:space="preserve">            {</w:t>
            </w:r>
            <w:r w:rsidRPr="00B66D9C">
              <w:rPr>
                <w:sz w:val="20"/>
              </w:rPr>
              <w:br/>
              <w:t xml:space="preserve">                "relationshipType": "dependency",</w:t>
            </w:r>
            <w:r w:rsidRPr="00B66D9C">
              <w:rPr>
                <w:sz w:val="20"/>
              </w:rPr>
              <w:br/>
              <w:t xml:space="preserve">                "role": "dependent",</w:t>
            </w:r>
            <w:r w:rsidRPr="00B66D9C">
              <w:rPr>
                <w:sz w:val="20"/>
              </w:rPr>
              <w:br/>
              <w:t xml:space="preserve">                "id": "5563",</w:t>
            </w:r>
            <w:r w:rsidRPr="00B66D9C">
              <w:rPr>
                <w:sz w:val="20"/>
              </w:rPr>
              <w:br/>
              <w:t xml:space="preserve">                "href": "https://mycsp.com:8080/tmf-api/serviceCatalogManagement/v4/serviceSpecification/5563",</w:t>
            </w:r>
            <w:r w:rsidRPr="00B66D9C">
              <w:rPr>
                <w:sz w:val="20"/>
              </w:rPr>
              <w:br/>
              <w:t xml:space="preserve">                "name": "Points to the Deep Packet Inspection service on which this Firewall service depends",</w:t>
            </w:r>
            <w:r w:rsidRPr="00B66D9C">
              <w:rPr>
                <w:sz w:val="20"/>
              </w:rPr>
              <w:br/>
            </w:r>
            <w:r w:rsidRPr="00B66D9C">
              <w:rPr>
                <w:sz w:val="20"/>
              </w:rPr>
              <w:lastRenderedPageBreak/>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"ResourceFacingServiceSpecification",</w:t>
            </w:r>
            <w:r w:rsidRPr="00B66D9C">
              <w:rPr>
                <w:sz w:val="20"/>
              </w:rPr>
              <w:br/>
              <w:t xml:space="preserve">                "@type": "ServiceSpecRelationship",</w:t>
            </w:r>
            <w:r w:rsidRPr="00B66D9C">
              <w:rPr>
                <w:sz w:val="20"/>
              </w:rPr>
              <w:br/>
              <w:t xml:space="preserve">                "@baseType": "",</w:t>
            </w:r>
            <w:r w:rsidRPr="00B66D9C">
              <w:rPr>
                <w:sz w:val="20"/>
              </w:rPr>
              <w:br/>
              <w:t xml:space="preserve">                "@schemaLocation": "https://mycsp.com:8080/tmf-api/schema/Service/ServiceSpecRelationship.schema.json"</w:t>
            </w:r>
            <w:r w:rsidRPr="00B66D9C">
              <w:rPr>
                <w:sz w:val="20"/>
              </w:rPr>
              <w:br/>
              <w:t xml:space="preserve">            }</w:t>
            </w:r>
            <w:r w:rsidRPr="00B66D9C">
              <w:rPr>
                <w:sz w:val="20"/>
              </w:rPr>
              <w:br/>
              <w:t xml:space="preserve">        ],</w:t>
            </w:r>
            <w:r w:rsidRPr="00B66D9C">
              <w:rPr>
                <w:sz w:val="20"/>
              </w:rPr>
              <w:br/>
              <w:t xml:space="preserve">        "serviceLevelSpecification": [</w:t>
            </w:r>
            <w:r w:rsidRPr="00B66D9C">
              <w:rPr>
                <w:sz w:val="20"/>
              </w:rPr>
              <w:br/>
              <w:t xml:space="preserve">            {</w:t>
            </w:r>
            <w:r w:rsidRPr="00B66D9C">
              <w:rPr>
                <w:sz w:val="20"/>
              </w:rPr>
              <w:br/>
              <w:t xml:space="preserve">                "href": "https://mycsp.com:8080/tmf-api/serviceQualityManagement/v4/serviceLevelSpecification/8899",</w:t>
            </w:r>
            <w:r w:rsidRPr="00B66D9C">
              <w:rPr>
                <w:sz w:val="20"/>
              </w:rPr>
              <w:br/>
              <w:t xml:space="preserve">                "id": "8899",</w:t>
            </w:r>
            <w:r w:rsidRPr="00B66D9C">
              <w:rPr>
                <w:sz w:val="20"/>
              </w:rPr>
              <w:br/>
              <w:t xml:space="preserve">                "name": "Platinum",</w:t>
            </w:r>
            <w:r w:rsidRPr="00B66D9C">
              <w:rPr>
                <w:sz w:val="20"/>
              </w:rPr>
              <w:br/>
              <w:t xml:space="preserve">                "@type": "ServiceLevelSpecificationRef",</w:t>
            </w:r>
            <w:r w:rsidRPr="00B66D9C">
              <w:rPr>
                <w:sz w:val="20"/>
              </w:rPr>
              <w:br/>
              <w:t xml:space="preserve">                "@baseType": "",</w:t>
            </w:r>
            <w:r w:rsidRPr="00B66D9C">
              <w:rPr>
                <w:sz w:val="20"/>
              </w:rPr>
              <w:br/>
              <w:t xml:space="preserve">                "@schemaLocation": "https://mycsp.com:8080/tmf-api/schema/Service/ServiceLevelSpecificationRef.schema.json"</w:t>
            </w:r>
            <w:r w:rsidRPr="00B66D9C">
              <w:rPr>
                <w:sz w:val="20"/>
              </w:rPr>
              <w:br/>
              <w:t xml:space="preserve">            }</w:t>
            </w:r>
            <w:r w:rsidRPr="00B66D9C">
              <w:rPr>
                <w:sz w:val="20"/>
              </w:rPr>
              <w:br/>
              <w:t xml:space="preserve">        ],</w:t>
            </w:r>
            <w:r w:rsidRPr="00B66D9C">
              <w:rPr>
                <w:sz w:val="20"/>
              </w:rPr>
              <w:br/>
              <w:t xml:space="preserve">        "targetServiceSchema": {</w:t>
            </w:r>
            <w:r w:rsidRPr="00B66D9C">
              <w:rPr>
                <w:sz w:val="20"/>
              </w:rPr>
              <w:br/>
              <w:t xml:space="preserve">            "@type": "RFS",</w:t>
            </w:r>
            <w:r w:rsidRPr="00B66D9C">
              <w:rPr>
                <w:sz w:val="20"/>
              </w:rPr>
              <w:br/>
              <w:t xml:space="preserve">            "@schemaLocation": "https://mycsp.com:8080/tmf-api/schema/Service/RFS.schema.json"</w:t>
            </w:r>
            <w:r w:rsidRPr="00B66D9C">
              <w:rPr>
                <w:sz w:val="20"/>
              </w:rPr>
              <w:br/>
              <w:t xml:space="preserve">        },</w:t>
            </w:r>
            <w:r w:rsidRPr="00B66D9C">
              <w:rPr>
                <w:sz w:val="20"/>
              </w:rPr>
              <w:br/>
              <w:t xml:space="preserve">        "constraint": [</w:t>
            </w:r>
            <w:r w:rsidRPr="00B66D9C">
              <w:rPr>
                <w:sz w:val="20"/>
              </w:rPr>
              <w:br/>
              <w:t xml:space="preserve">            {</w:t>
            </w:r>
            <w:r w:rsidRPr="00B66D9C">
              <w:rPr>
                <w:sz w:val="20"/>
              </w:rPr>
              <w:br/>
              <w:t xml:space="preserve">                "href": "https://mycsp.com:8080/tmf-api/policyManagement/v4/policy/1994",</w:t>
            </w:r>
            <w:r w:rsidRPr="00B66D9C">
              <w:rPr>
                <w:sz w:val="20"/>
              </w:rPr>
              <w:br/>
              <w:t xml:space="preserve">                "id": "1994",</w:t>
            </w:r>
            <w:r w:rsidRPr="00B66D9C">
              <w:rPr>
                <w:sz w:val="20"/>
              </w:rPr>
              <w:br/>
              <w:t xml:space="preserve">                "name": "firewallEligibilityRule",</w:t>
            </w:r>
            <w:r w:rsidRPr="00B66D9C">
              <w:rPr>
                <w:sz w:val="20"/>
              </w:rPr>
              <w:br/>
              <w:t xml:space="preserve">                "version": "1.0",</w:t>
            </w:r>
            <w:r w:rsidRPr="00B66D9C">
              <w:rPr>
                <w:sz w:val="20"/>
              </w:rPr>
              <w:br/>
              <w:t xml:space="preserve">                "@referredType": "Constraint",</w:t>
            </w:r>
            <w:r w:rsidRPr="00B66D9C">
              <w:rPr>
                <w:sz w:val="20"/>
              </w:rPr>
              <w:br/>
              <w:t xml:space="preserve">                "@type": "ConstraintRef",</w:t>
            </w:r>
            <w:r w:rsidRPr="00B66D9C">
              <w:rPr>
                <w:sz w:val="20"/>
              </w:rPr>
              <w:br/>
              <w:t xml:space="preserve">                "@baseType": "",</w:t>
            </w:r>
            <w:r w:rsidRPr="00B66D9C">
              <w:rPr>
                <w:sz w:val="20"/>
              </w:rPr>
              <w:br/>
              <w:t xml:space="preserve">                "@schemaLocation": "https://mycsp.com:8080/tmf-api/schema/Common/ConstraintRef.schema.json"</w:t>
            </w:r>
            <w:r w:rsidRPr="00B66D9C">
              <w:rPr>
                <w:sz w:val="20"/>
              </w:rPr>
              <w:br/>
              <w:t xml:space="preserve">            }</w:t>
            </w:r>
            <w:r w:rsidRPr="00B66D9C">
              <w:rPr>
                <w:sz w:val="20"/>
              </w:rPr>
              <w:br/>
              <w:t xml:space="preserve">        ],</w:t>
            </w:r>
            <w:r w:rsidRPr="00B66D9C">
              <w:rPr>
                <w:sz w:val="20"/>
              </w:rPr>
              <w:br/>
              <w:t xml:space="preserve">        "entitySpecRelationship": [</w:t>
            </w:r>
            <w:r w:rsidRPr="00B66D9C">
              <w:rPr>
                <w:sz w:val="20"/>
              </w:rPr>
              <w:br/>
              <w:t xml:space="preserve">            {</w:t>
            </w:r>
            <w:r w:rsidRPr="00B66D9C">
              <w:rPr>
                <w:sz w:val="20"/>
              </w:rPr>
              <w:br/>
              <w:t xml:space="preserve">                "relationshipType": "ServiceSpecTestedVia",</w:t>
            </w:r>
            <w:r w:rsidRPr="00B66D9C">
              <w:rPr>
                <w:sz w:val="20"/>
              </w:rPr>
              <w:br/>
              <w:t xml:space="preserve">                "role": "serviceUnderTest",</w:t>
            </w:r>
            <w:r w:rsidRPr="00B66D9C">
              <w:rPr>
                <w:sz w:val="20"/>
              </w:rPr>
              <w:br/>
              <w:t xml:space="preserve">                "id": "3331",</w:t>
            </w:r>
            <w:r w:rsidRPr="00B66D9C">
              <w:rPr>
                <w:sz w:val="20"/>
              </w:rPr>
              <w:br/>
              <w:t xml:space="preserve">                "href": "https://mycsp.com:8080/tmf-api/serviceTestManagement/v4/serviceTestSpec/3331",</w:t>
            </w:r>
            <w:r w:rsidRPr="00B66D9C">
              <w:rPr>
                <w:sz w:val="20"/>
              </w:rPr>
              <w:br/>
              <w:t xml:space="preserve">                "name": "FirewallFunctionalTestSpec",</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"FunctionalServiceTestSpec",</w:t>
            </w:r>
            <w:r w:rsidRPr="00B66D9C">
              <w:rPr>
                <w:sz w:val="20"/>
              </w:rPr>
              <w:br/>
              <w:t xml:space="preserve">                "@type": "EntitySpecRelationship",</w:t>
            </w:r>
            <w:r w:rsidRPr="00B66D9C">
              <w:rPr>
                <w:sz w:val="20"/>
              </w:rPr>
              <w:br/>
              <w:t xml:space="preserve">                "@baseType": "",</w:t>
            </w:r>
            <w:r w:rsidRPr="00B66D9C">
              <w:rPr>
                <w:sz w:val="20"/>
              </w:rPr>
              <w:br/>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"relationshipType": "ServiceSpecMeasuredBy",</w:t>
            </w:r>
            <w:r w:rsidRPr="00B66D9C">
              <w:rPr>
                <w:sz w:val="20"/>
              </w:rPr>
              <w:br/>
              <w:t xml:space="preserve">                "role": "serviceUnderTest",</w:t>
            </w:r>
            <w:r w:rsidRPr="00B66D9C">
              <w:rPr>
                <w:sz w:val="20"/>
              </w:rPr>
              <w:br/>
              <w:t xml:space="preserve">                "id": "7316",</w:t>
            </w:r>
            <w:r w:rsidRPr="00B66D9C">
              <w:rPr>
                <w:sz w:val="20"/>
              </w:rPr>
              <w:br/>
            </w:r>
            <w:r w:rsidRPr="00B66D9C">
              <w:rPr>
                <w:sz w:val="20"/>
              </w:rPr>
              <w:lastRenderedPageBreak/>
              <w:t xml:space="preserve">                "href": "https://mycsp.com:8080/tmf-api/serviceCatalogManagement/v4/servicePerformanceSpec/7316",</w:t>
            </w:r>
            <w:r w:rsidRPr="00B66D9C">
              <w:rPr>
                <w:sz w:val="20"/>
              </w:rPr>
              <w:br/>
              <w:t xml:space="preserve">                "name": "FirewallPerformanceSpec",</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"ServicePerformanceSpec",</w:t>
            </w:r>
            <w:r w:rsidRPr="00B66D9C">
              <w:rPr>
                <w:sz w:val="20"/>
              </w:rPr>
              <w:br/>
              <w:t xml:space="preserve">                "@type": "EntitySpecRelationship",</w:t>
            </w:r>
            <w:r w:rsidRPr="00B66D9C">
              <w:rPr>
                <w:sz w:val="20"/>
              </w:rPr>
              <w:br/>
              <w:t xml:space="preserve">                "@baseType": "",</w:t>
            </w:r>
            <w:r w:rsidRPr="00B66D9C">
              <w:rPr>
                <w:sz w:val="20"/>
              </w:rPr>
              <w:br/>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"featureSpecification": [</w:t>
            </w:r>
            <w:r w:rsidRPr="00B66D9C">
              <w:rPr>
                <w:sz w:val="20"/>
              </w:rPr>
              <w:br/>
              <w:t xml:space="preserve">            {</w:t>
            </w:r>
            <w:r w:rsidRPr="00B66D9C">
              <w:rPr>
                <w:sz w:val="20"/>
              </w:rPr>
              <w:br/>
              <w:t xml:space="preserve">                "isEnabled": false,</w:t>
            </w:r>
            <w:r w:rsidRPr="00B66D9C">
              <w:rPr>
                <w:sz w:val="20"/>
              </w:rPr>
              <w:br/>
              <w:t xml:space="preserve">                "isBundle": false,</w:t>
            </w:r>
            <w:r w:rsidRPr="00B66D9C">
              <w:rPr>
                <w:sz w:val="20"/>
              </w:rPr>
              <w:br/>
              <w:t xml:space="preserve">                "id": "DPI-2221",</w:t>
            </w:r>
            <w:r w:rsidRPr="00B66D9C">
              <w:rPr>
                <w:sz w:val="20"/>
              </w:rPr>
              <w:br/>
              <w:t xml:space="preserve">                "href": "",</w:t>
            </w:r>
            <w:r w:rsidRPr="00B66D9C">
              <w:rPr>
                <w:sz w:val="20"/>
              </w:rPr>
              <w:br/>
              <w:t xml:space="preserve">                "name": "deep packet inspection",</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"isEnabled": true,</w:t>
            </w:r>
            <w:r w:rsidRPr="00B66D9C">
              <w:rPr>
                <w:sz w:val="20"/>
              </w:rPr>
              <w:br/>
              <w:t xml:space="preserve">                "isBundle": false,</w:t>
            </w:r>
            <w:r w:rsidRPr="00B66D9C">
              <w:rPr>
                <w:sz w:val="20"/>
              </w:rPr>
              <w:br/>
              <w:t xml:space="preserve">                "id": "IPS-2222",</w:t>
            </w:r>
            <w:r w:rsidRPr="00B66D9C">
              <w:rPr>
                <w:sz w:val="20"/>
              </w:rPr>
              <w:br/>
              <w:t xml:space="preserve">                "href": "",</w:t>
            </w:r>
            <w:r w:rsidRPr="00B66D9C">
              <w:rPr>
                <w:sz w:val="20"/>
              </w:rPr>
              <w:br/>
              <w:t xml:space="preserve">                "name": "Intrusion Prevention Systems ",</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"@type": "ResourceFacingServiceSpecification",</w:t>
            </w:r>
            <w:r w:rsidRPr="00B66D9C">
              <w:rPr>
                <w:sz w:val="20"/>
              </w:rPr>
              <w:br/>
              <w:t xml:space="preserve">        "@schemaLocation": "https://mycsp.com:8080/tmf-api/schema/Service/ResourceFacingServiceSpecification.schema.json",</w:t>
            </w:r>
            <w:r w:rsidRPr="00B66D9C">
              <w:rPr>
                <w:sz w:val="20"/>
              </w:rPr>
              <w:br/>
              <w:t xml:space="preserve">        "@baseType": "ServiceSpecification"</w:t>
            </w:r>
            <w:r w:rsidRPr="00B66D9C">
              <w:rPr>
                <w:sz w:val="20"/>
              </w:rPr>
              <w:br/>
              <w:t xml:space="preserve">    },</w:t>
            </w:r>
            <w:r w:rsidRPr="00B66D9C">
              <w:rPr>
                <w:sz w:val="20"/>
              </w:rPr>
              <w:br/>
              <w:t xml:space="preserve">    {</w:t>
            </w:r>
            <w:r w:rsidRPr="00B66D9C">
              <w:rPr>
                <w:sz w:val="20"/>
              </w:rPr>
              <w:br/>
              <w:t xml:space="preserve">        "id": "4444",</w:t>
            </w:r>
            <w:r w:rsidRPr="00B66D9C">
              <w:rPr>
                <w:sz w:val="20"/>
              </w:rPr>
              <w:br/>
              <w:t xml:space="preserve">        "href": "https://mycsp.com:8080/tmf-api/serviceCatalogManagement/v4/serviceSpecification/4444",</w:t>
            </w:r>
            <w:r w:rsidRPr="00B66D9C">
              <w:rPr>
                <w:sz w:val="20"/>
              </w:rPr>
              <w:br/>
              <w:t xml:space="preserve">        "name": "CG-NAT Service",</w:t>
            </w:r>
            <w:r w:rsidRPr="00B66D9C">
              <w:rPr>
                <w:sz w:val="20"/>
              </w:rPr>
              <w:br/>
            </w:r>
            <w:r w:rsidRPr="00B66D9C">
              <w:rPr>
                <w:sz w:val="20"/>
              </w:rPr>
              <w:lastRenderedPageBreak/>
              <w:t xml:space="preserve">        "description": "This service specification describes a NAT service that can be deployed in customer-premises equipment.",</w:t>
            </w:r>
            <w:r w:rsidRPr="00B66D9C">
              <w:rPr>
                <w:sz w:val="20"/>
              </w:rPr>
              <w:br/>
              <w:t xml:space="preserve">        "version": "1.0",</w:t>
            </w:r>
            <w:r w:rsidRPr="00B66D9C">
              <w:rPr>
                <w:sz w:val="20"/>
              </w:rPr>
              <w:br/>
              <w:t xml:space="preserve">        "validFor": {</w:t>
            </w:r>
            <w:r w:rsidRPr="00B66D9C">
              <w:rPr>
                <w:sz w:val="20"/>
              </w:rPr>
              <w:br/>
              <w:t xml:space="preserve">            "startDateTime": "2020-08-23T00:00",</w:t>
            </w:r>
            <w:r w:rsidRPr="00B66D9C">
              <w:rPr>
                <w:sz w:val="20"/>
              </w:rPr>
              <w:br/>
              <w:t xml:space="preserve">            "endDateTime": "2021-03-25T00:00"</w:t>
            </w:r>
            <w:r w:rsidRPr="00B66D9C">
              <w:rPr>
                <w:sz w:val="20"/>
              </w:rPr>
              <w:br/>
              <w:t xml:space="preserve">        },</w:t>
            </w:r>
            <w:r w:rsidRPr="00B66D9C">
              <w:rPr>
                <w:sz w:val="20"/>
              </w:rPr>
              <w:br/>
              <w:t xml:space="preserve">        "lastUpdate": "2020-08-23T00:00",</w:t>
            </w:r>
            <w:r w:rsidRPr="00B66D9C">
              <w:rPr>
                <w:sz w:val="20"/>
              </w:rPr>
              <w:br/>
              <w:t xml:space="preserve">        "lifecycleStatus": "Defined",</w:t>
            </w:r>
            <w:r w:rsidRPr="00B66D9C">
              <w:rPr>
                <w:sz w:val="20"/>
              </w:rPr>
              <w:br/>
              <w:t xml:space="preserve">        "isBundle": false,</w:t>
            </w:r>
            <w:r w:rsidRPr="00B66D9C">
              <w:rPr>
                <w:sz w:val="20"/>
              </w:rPr>
              <w:br/>
              <w:t xml:space="preserve">        "resourceSpecification": [</w:t>
            </w:r>
            <w:r w:rsidRPr="00B66D9C">
              <w:rPr>
                <w:sz w:val="20"/>
              </w:rPr>
              <w:br/>
              <w:t xml:space="preserve">            {</w:t>
            </w:r>
            <w:r w:rsidRPr="00B66D9C">
              <w:rPr>
                <w:sz w:val="20"/>
              </w:rPr>
              <w:br/>
              <w:t xml:space="preserve">                "href": "https://mycsp.com:8080/tmf-api/resourceCatalogManagement/v4/resourceSpecification/33",</w:t>
            </w:r>
            <w:r w:rsidRPr="00B66D9C">
              <w:rPr>
                <w:sz w:val="20"/>
              </w:rPr>
              <w:br/>
              <w:t xml:space="preserve">                "id": "33",</w:t>
            </w:r>
            <w:r w:rsidRPr="00B66D9C">
              <w:rPr>
                <w:sz w:val="20"/>
              </w:rPr>
              <w:br/>
              <w:t xml:space="preserve">                "name": "NAT",</w:t>
            </w:r>
            <w:r w:rsidRPr="00B66D9C">
              <w:rPr>
                <w:sz w:val="20"/>
              </w:rPr>
              <w:br/>
              <w:t xml:space="preserve">                "version": "1.0",</w:t>
            </w:r>
            <w:r w:rsidRPr="00B66D9C">
              <w:rPr>
                <w:sz w:val="20"/>
              </w:rPr>
              <w:br/>
              <w:t xml:space="preserve">                "@referredType": "ResourceFunctionSpec",</w:t>
            </w:r>
            <w:r w:rsidRPr="00B66D9C">
              <w:rPr>
                <w:sz w:val="20"/>
              </w:rPr>
              <w:br/>
              <w:t xml:space="preserve">                "@type": "ResourceSpecificationRef",</w:t>
            </w:r>
            <w:r w:rsidRPr="00B66D9C">
              <w:rPr>
                <w:sz w:val="20"/>
              </w:rPr>
              <w:br/>
              <w:t xml:space="preserve">                "@baseType": "",</w:t>
            </w:r>
            <w:r w:rsidRPr="00B66D9C">
              <w:rPr>
                <w:sz w:val="20"/>
              </w:rPr>
              <w:br/>
              <w:t xml:space="preserve">                "@schemaLocation": "https://mycsp.com:8080/tmf-api/schema/Resource/ResourceSpecificationRef.schema.json"</w:t>
            </w:r>
            <w:r w:rsidRPr="00B66D9C">
              <w:rPr>
                <w:sz w:val="20"/>
              </w:rPr>
              <w:br/>
              <w:t xml:space="preserve">            }</w:t>
            </w:r>
            <w:r w:rsidRPr="00B66D9C">
              <w:rPr>
                <w:sz w:val="20"/>
              </w:rPr>
              <w:br/>
              <w:t xml:space="preserve">        ],</w:t>
            </w:r>
            <w:r w:rsidRPr="00B66D9C">
              <w:rPr>
                <w:sz w:val="20"/>
              </w:rPr>
              <w:br/>
              <w:t xml:space="preserve">        "attachment": [],</w:t>
            </w:r>
            <w:r w:rsidRPr="00B66D9C">
              <w:rPr>
                <w:sz w:val="20"/>
              </w:rPr>
              <w:br/>
              <w:t xml:space="preserve">        "specCharacteristic": [</w:t>
            </w:r>
            <w:r w:rsidRPr="00B66D9C">
              <w:rPr>
                <w:sz w:val="20"/>
              </w:rPr>
              <w:br/>
              <w:t xml:space="preserve">            {</w:t>
            </w:r>
            <w:r w:rsidRPr="00B66D9C">
              <w:rPr>
                <w:sz w:val="20"/>
              </w:rPr>
              <w:br/>
              <w:t xml:space="preserve">                "name": "ipv6Enabled",</w:t>
            </w:r>
            <w:r w:rsidRPr="00B66D9C">
              <w:rPr>
                <w:sz w:val="20"/>
              </w:rPr>
              <w:br/>
              <w:t xml:space="preserve">                "id": "55",</w:t>
            </w:r>
            <w:r w:rsidRPr="00B66D9C">
              <w:rPr>
                <w:sz w:val="20"/>
              </w:rPr>
              <w:br/>
              <w:t xml:space="preserve">                "description": "This characteristic describes the operating system run by the service",</w:t>
            </w:r>
            <w:r w:rsidRPr="00B66D9C">
              <w:rPr>
                <w:sz w:val="20"/>
              </w:rPr>
              <w:br/>
              <w:t xml:space="preserve">                "valueType": "boolean",</w:t>
            </w:r>
            <w:r w:rsidRPr="00B66D9C">
              <w:rPr>
                <w:sz w:val="20"/>
              </w:rPr>
              <w:br/>
              <w:t xml:space="preserve">                "configurable": true,</w:t>
            </w:r>
            <w:r w:rsidRPr="00B66D9C">
              <w:rPr>
                <w:sz w:val="20"/>
              </w:rPr>
              <w:br/>
              <w:t xml:space="preserve">                "validFor": {</w:t>
            </w:r>
            <w:r w:rsidRPr="00B66D9C">
              <w:rPr>
                <w:sz w:val="20"/>
              </w:rPr>
              <w:br/>
              <w:t xml:space="preserve">                    "startDateTime": "2020-08-23T00:00",</w:t>
            </w:r>
            <w:r w:rsidRPr="00B66D9C">
              <w:rPr>
                <w:sz w:val="20"/>
              </w:rPr>
              <w:br/>
              <w:t xml:space="preserve">                    "endDateTime": "2021-03-07T00:00"</w:t>
            </w:r>
            <w:r w:rsidRPr="00B66D9C">
              <w:rPr>
                <w:sz w:val="20"/>
              </w:rPr>
              <w:br/>
              <w:t xml:space="preserve">                },</w:t>
            </w:r>
            <w:r w:rsidRPr="00B66D9C">
              <w:rPr>
                <w:sz w:val="20"/>
              </w:rPr>
              <w:br/>
              <w:t xml:space="preserve">                "@valueSchemaLocation": "https://mycsp.com:8080/tmf-api/schema/Common/BooleanCharacteristic.schema.json",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false,</w:t>
            </w:r>
            <w:r w:rsidRPr="00B66D9C">
              <w:rPr>
                <w:sz w:val="20"/>
              </w:rPr>
              <w:br/>
              <w:t xml:space="preserve">                "characteristicValueSpecification": [</w:t>
            </w:r>
            <w:r w:rsidRPr="00B66D9C">
              <w:rPr>
                <w:sz w:val="20"/>
              </w:rPr>
              <w:br/>
              <w:t xml:space="preserve">                    {</w:t>
            </w:r>
            <w:r w:rsidRPr="00B66D9C">
              <w:rPr>
                <w:sz w:val="20"/>
              </w:rPr>
              <w:br/>
              <w:t xml:space="preserve">                        "valueType": "boolean",</w:t>
            </w:r>
            <w:r w:rsidRPr="00B66D9C">
              <w:rPr>
                <w:sz w:val="20"/>
              </w:rPr>
              <w:br/>
              <w:t xml:space="preserve">                        "isDefault": true,</w:t>
            </w:r>
            <w:r w:rsidRPr="00B66D9C">
              <w:rPr>
                <w:sz w:val="20"/>
              </w:rPr>
              <w:br/>
              <w:t xml:space="preserve">                        "value": true,</w:t>
            </w:r>
            <w:r w:rsidRPr="00B66D9C">
              <w:rPr>
                <w:sz w:val="20"/>
              </w:rPr>
              <w:br/>
              <w:t xml:space="preserve">                        "validFor": {</w:t>
            </w:r>
            <w:r w:rsidRPr="00B66D9C">
              <w:rPr>
                <w:sz w:val="20"/>
              </w:rPr>
              <w:br/>
              <w:t xml:space="preserve">                            "startDateTime": "2020-08-23T00:00",</w:t>
            </w:r>
            <w:r w:rsidRPr="00B66D9C">
              <w:rPr>
                <w:sz w:val="20"/>
              </w:rPr>
              <w:br/>
              <w:t xml:space="preserve">                            "endDateTime": "2021-03-07T00:00"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r>
            <w:r w:rsidRPr="00B66D9C">
              <w:rPr>
                <w:sz w:val="20"/>
              </w:rPr>
              <w:lastRenderedPageBreak/>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"relatedParty": [],</w:t>
            </w:r>
            <w:r w:rsidRPr="00B66D9C">
              <w:rPr>
                <w:sz w:val="20"/>
              </w:rPr>
              <w:br/>
              <w:t xml:space="preserve">        "serviceSpecRelationship": [],</w:t>
            </w:r>
            <w:r w:rsidRPr="00B66D9C">
              <w:rPr>
                <w:sz w:val="20"/>
              </w:rPr>
              <w:br/>
              <w:t xml:space="preserve">        "serviceLevelSpecification": [</w:t>
            </w:r>
            <w:r w:rsidRPr="00B66D9C">
              <w:rPr>
                <w:sz w:val="20"/>
              </w:rPr>
              <w:br/>
              <w:t xml:space="preserve">            {</w:t>
            </w:r>
            <w:r w:rsidRPr="00B66D9C">
              <w:rPr>
                <w:sz w:val="20"/>
              </w:rPr>
              <w:br/>
              <w:t xml:space="preserve">                "href": "https://mycsp.com:8080/tmf-api/serviceQualityManagement/v4/serviceLevelSpecification/5656",</w:t>
            </w:r>
            <w:r w:rsidRPr="00B66D9C">
              <w:rPr>
                <w:sz w:val="20"/>
              </w:rPr>
              <w:br/>
              <w:t xml:space="preserve">                "id": "5656",</w:t>
            </w:r>
            <w:r w:rsidRPr="00B66D9C">
              <w:rPr>
                <w:sz w:val="20"/>
              </w:rPr>
              <w:br/>
              <w:t xml:space="preserve">                "name": "Gold",</w:t>
            </w:r>
            <w:r w:rsidRPr="00B66D9C">
              <w:rPr>
                <w:sz w:val="20"/>
              </w:rPr>
              <w:br/>
              <w:t xml:space="preserve">                "@type": "ServiceLevelSpecificationRef",</w:t>
            </w:r>
            <w:r w:rsidRPr="00B66D9C">
              <w:rPr>
                <w:sz w:val="20"/>
              </w:rPr>
              <w:br/>
              <w:t xml:space="preserve">                "@baseType": "",</w:t>
            </w:r>
            <w:r w:rsidRPr="00B66D9C">
              <w:rPr>
                <w:sz w:val="20"/>
              </w:rPr>
              <w:br/>
              <w:t xml:space="preserve">                "@schemaLocation": "https://mycsp.com:8080/tmf-api/schema/Service/ServiceLevelSpecificationRef.schema.json"</w:t>
            </w:r>
            <w:r w:rsidRPr="00B66D9C">
              <w:rPr>
                <w:sz w:val="20"/>
              </w:rPr>
              <w:br/>
              <w:t xml:space="preserve">            }</w:t>
            </w:r>
            <w:r w:rsidRPr="00B66D9C">
              <w:rPr>
                <w:sz w:val="20"/>
              </w:rPr>
              <w:br/>
              <w:t xml:space="preserve">        ],</w:t>
            </w:r>
            <w:r w:rsidRPr="00B66D9C">
              <w:rPr>
                <w:sz w:val="20"/>
              </w:rPr>
              <w:br/>
              <w:t xml:space="preserve">        "targetServiceSchema": {</w:t>
            </w:r>
            <w:r w:rsidRPr="00B66D9C">
              <w:rPr>
                <w:sz w:val="20"/>
              </w:rPr>
              <w:br/>
              <w:t xml:space="preserve">            "@type": "RFS",</w:t>
            </w:r>
            <w:r w:rsidRPr="00B66D9C">
              <w:rPr>
                <w:sz w:val="20"/>
              </w:rPr>
              <w:br/>
              <w:t xml:space="preserve">            "@schemaLocation": "https://mycsp.com:8080/tmf-api/schema/Service/RFS.schema.json"</w:t>
            </w:r>
            <w:r w:rsidRPr="00B66D9C">
              <w:rPr>
                <w:sz w:val="20"/>
              </w:rPr>
              <w:br/>
              <w:t xml:space="preserve">        },</w:t>
            </w:r>
            <w:r w:rsidRPr="00B66D9C">
              <w:rPr>
                <w:sz w:val="20"/>
              </w:rPr>
              <w:br/>
              <w:t xml:space="preserve">        "constraint": [],</w:t>
            </w:r>
            <w:r w:rsidRPr="00B66D9C">
              <w:rPr>
                <w:sz w:val="20"/>
              </w:rPr>
              <w:br/>
              <w:t xml:space="preserve">        "entitySpecRelationship": [],</w:t>
            </w:r>
            <w:r w:rsidRPr="00B66D9C">
              <w:rPr>
                <w:sz w:val="20"/>
              </w:rPr>
              <w:br/>
              <w:t xml:space="preserve">        "featureSpecification": [],</w:t>
            </w:r>
            <w:r w:rsidRPr="00B66D9C">
              <w:rPr>
                <w:sz w:val="20"/>
              </w:rPr>
              <w:br/>
              <w:t xml:space="preserve">        "@type": "ResourceFacingServiceSpecification",</w:t>
            </w:r>
            <w:r w:rsidRPr="00B66D9C">
              <w:rPr>
                <w:sz w:val="20"/>
              </w:rPr>
              <w:br/>
              <w:t xml:space="preserve">        "@schemaLocation": "https://mycsp.com:8080/tmf-api/schema/Service/ResourceFacingServiceSpecification.schema.json",</w:t>
            </w:r>
            <w:r w:rsidRPr="00B66D9C">
              <w:rPr>
                <w:sz w:val="20"/>
              </w:rPr>
              <w:br/>
              <w:t xml:space="preserve">        "@baseType": "ServiceSpecification"</w:t>
            </w:r>
            <w:r w:rsidRPr="00B66D9C">
              <w:rPr>
                <w:sz w:val="20"/>
              </w:rPr>
              <w:br/>
              <w:t xml:space="preserve">    }</w:t>
            </w:r>
            <w:r w:rsidRPr="00B66D9C">
              <w:rPr>
                <w:sz w:val="20"/>
              </w:rPr>
              <w:br/>
              <w:t>]</w:t>
            </w:r>
            <w:r w:rsidRPr="00B66D9C">
              <w:rPr>
                <w:sz w:val="20"/>
              </w:rPr>
              <w:br/>
            </w:r>
          </w:p>
        </w:tc>
      </w:tr>
    </w:tbl>
    <w:p w14:paraId="6B010271" w14:textId="77777777" w:rsidR="0085183B" w:rsidRPr="00B66D9C" w:rsidRDefault="00B570C6">
      <w:pPr>
        <w:pStyle w:val="Heading3"/>
        <w:rPr>
          <w:lang w:val="en-US"/>
        </w:rPr>
      </w:pPr>
      <w:bookmarkStart w:id="67" w:name="_Toc55163389"/>
      <w:r w:rsidRPr="00B66D9C">
        <w:rPr>
          <w:lang w:val="en-US"/>
        </w:rPr>
        <w:lastRenderedPageBreak/>
        <w:t>Retrieve service specification</w:t>
      </w:r>
      <w:bookmarkEnd w:id="67"/>
    </w:p>
    <w:p w14:paraId="20C78B0F" w14:textId="77777777" w:rsidR="0085183B" w:rsidRPr="00B66D9C" w:rsidRDefault="00B570C6">
      <w:r w:rsidRPr="00B66D9C">
        <w:rPr>
          <w:rFonts w:ascii="Courier" w:hAnsi="Courier"/>
          <w:b/>
          <w:sz w:val="28"/>
        </w:rPr>
        <w:t xml:space="preserve">  GET /serviceSpecification/{id}?fields=...&amp;{filtering}</w:t>
      </w:r>
    </w:p>
    <w:p w14:paraId="222E8868" w14:textId="77777777" w:rsidR="0085183B" w:rsidRPr="00B66D9C" w:rsidRDefault="00B570C6">
      <w:r w:rsidRPr="00B66D9C">
        <w:rPr>
          <w:b/>
        </w:rPr>
        <w:t>Description</w:t>
      </w:r>
    </w:p>
    <w:p w14:paraId="6E33BBF8" w14:textId="77777777" w:rsidR="0085183B" w:rsidRPr="00B66D9C" w:rsidRDefault="00B570C6">
      <w:r w:rsidRPr="00B66D9C">
        <w:t>This operation retrieves a service specification entity.</w:t>
      </w:r>
      <w:r w:rsidRPr="00B66D9C">
        <w:br/>
        <w:t>Attribute selection is enabled for all first level attributes.</w:t>
      </w:r>
      <w:r w:rsidRPr="00B66D9C">
        <w:br/>
        <w:t>Filtering on sub-resources may be available depending on the compliance level supported by an implementation.</w:t>
      </w:r>
    </w:p>
    <w:p w14:paraId="51BF1027" w14:textId="77777777" w:rsidR="0085183B" w:rsidRPr="00B66D9C" w:rsidRDefault="0085183B"/>
    <w:p w14:paraId="29DB9A23" w14:textId="77777777" w:rsidR="0085183B" w:rsidRPr="00B66D9C" w:rsidRDefault="00B570C6">
      <w:r w:rsidRPr="00B66D9C">
        <w:rPr>
          <w:b/>
        </w:rPr>
        <w:t>Usage Samples</w:t>
      </w:r>
    </w:p>
    <w:p w14:paraId="68B4EEC1" w14:textId="77777777" w:rsidR="0085183B" w:rsidRPr="00B66D9C" w:rsidRDefault="00B570C6">
      <w:r w:rsidRPr="00B66D9C">
        <w:t>Here's an example of a request for retrieving a specific specification.</w:t>
      </w:r>
    </w:p>
    <w:tbl>
      <w:tblPr>
        <w:tblStyle w:val="JsonRequest"/>
        <w:tblW w:w="0" w:type="auto"/>
        <w:tblLook w:val="04A0" w:firstRow="1" w:lastRow="0" w:firstColumn="1" w:lastColumn="0" w:noHBand="0" w:noVBand="1"/>
      </w:tblPr>
      <w:tblGrid>
        <w:gridCol w:w="10051"/>
      </w:tblGrid>
      <w:tr w:rsidR="0085183B" w:rsidRPr="00B66D9C" w14:paraId="0AAB36EF" w14:textId="77777777" w:rsidTr="0085183B">
        <w:tc>
          <w:tcPr>
            <w:tcW w:w="10205" w:type="dxa"/>
          </w:tcPr>
          <w:p w14:paraId="00384B3E" w14:textId="77777777" w:rsidR="0085183B" w:rsidRPr="00B66D9C" w:rsidRDefault="00B570C6">
            <w:r w:rsidRPr="00B66D9C">
              <w:rPr>
                <w:b/>
              </w:rPr>
              <w:lastRenderedPageBreak/>
              <w:br/>
              <w:t>Request</w:t>
            </w:r>
            <w:r w:rsidRPr="00B66D9C">
              <w:rPr>
                <w:b/>
              </w:rPr>
              <w:br/>
            </w:r>
          </w:p>
        </w:tc>
      </w:tr>
      <w:tr w:rsidR="0085183B" w:rsidRPr="00B66D9C" w14:paraId="4108FF1B"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65672526" w14:textId="77777777" w:rsidR="0085183B" w:rsidRPr="00B66D9C" w:rsidRDefault="00B570C6">
            <w:r w:rsidRPr="00B66D9C">
              <w:rPr>
                <w:sz w:val="20"/>
              </w:rPr>
              <w:t>GET /tmf-api/serviceCatalogManagement/v4/serviceSpecification/7655</w:t>
            </w:r>
            <w:r w:rsidRPr="00B66D9C">
              <w:rPr>
                <w:sz w:val="20"/>
              </w:rPr>
              <w:br/>
              <w:t>Accept: application/json</w:t>
            </w:r>
            <w:r w:rsidRPr="00B66D9C">
              <w:rPr>
                <w:sz w:val="20"/>
              </w:rPr>
              <w:br/>
            </w:r>
            <w:r w:rsidRPr="00B66D9C">
              <w:rPr>
                <w:sz w:val="20"/>
              </w:rPr>
              <w:br/>
            </w:r>
          </w:p>
        </w:tc>
      </w:tr>
      <w:tr w:rsidR="0085183B" w:rsidRPr="00B66D9C" w14:paraId="69CD80A0" w14:textId="77777777" w:rsidTr="0085183B">
        <w:tc>
          <w:tcPr>
            <w:tcW w:w="10205" w:type="dxa"/>
          </w:tcPr>
          <w:p w14:paraId="112F9756" w14:textId="77777777" w:rsidR="0085183B" w:rsidRPr="00B66D9C" w:rsidRDefault="00B570C6">
            <w:r w:rsidRPr="00B66D9C">
              <w:rPr>
                <w:b/>
              </w:rPr>
              <w:br/>
              <w:t>Response</w:t>
            </w:r>
            <w:r w:rsidRPr="00B66D9C">
              <w:rPr>
                <w:b/>
              </w:rPr>
              <w:br/>
            </w:r>
          </w:p>
        </w:tc>
      </w:tr>
      <w:tr w:rsidR="0085183B" w:rsidRPr="00B66D9C" w14:paraId="3E1BFE96"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0BCC77C9"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"id": "7655",</w:t>
            </w:r>
            <w:r w:rsidRPr="00B66D9C">
              <w:rPr>
                <w:sz w:val="20"/>
              </w:rPr>
              <w:br/>
              <w:t xml:space="preserve">    "href": "https://mycsp.com:8080/tmf-api/serviceCatalogManagement/v4/serviceSpecification/7655",</w:t>
            </w:r>
            <w:r w:rsidRPr="00B66D9C">
              <w:rPr>
                <w:sz w:val="20"/>
              </w:rPr>
              <w:br/>
              <w:t xml:space="preserve">    "name": "Firewall Service",</w:t>
            </w:r>
            <w:r w:rsidRPr="00B66D9C">
              <w:rPr>
                <w:sz w:val="20"/>
              </w:rPr>
              <w:br/>
              <w:t xml:space="preserve">    "description": "This service specification describes a firewall service that can be deployed in customer-premises equipment.",</w:t>
            </w:r>
            <w:r w:rsidRPr="00B66D9C">
              <w:rPr>
                <w:sz w:val="20"/>
              </w:rPr>
              <w:br/>
              <w:t xml:space="preserve">    "version": "2.1",</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"lastUpdate": "2020-08-25T00:00",</w:t>
            </w:r>
            <w:r w:rsidRPr="00B66D9C">
              <w:rPr>
                <w:sz w:val="20"/>
              </w:rPr>
              <w:br/>
              <w:t xml:space="preserve">    "lifecycleStatus": "Active",</w:t>
            </w:r>
            <w:r w:rsidRPr="00B66D9C">
              <w:rPr>
                <w:sz w:val="20"/>
              </w:rPr>
              <w:br/>
              <w:t xml:space="preserve">    "isBundle": false,</w:t>
            </w:r>
            <w:r w:rsidRPr="00B66D9C">
              <w:rPr>
                <w:sz w:val="20"/>
              </w:rPr>
              <w:br/>
              <w:t xml:space="preserve">    "resourceSpecification": [</w:t>
            </w:r>
            <w:r w:rsidRPr="00B66D9C">
              <w:rPr>
                <w:sz w:val="20"/>
              </w:rPr>
              <w:br/>
              <w:t xml:space="preserve">        {</w:t>
            </w:r>
            <w:r w:rsidRPr="00B66D9C">
              <w:rPr>
                <w:sz w:val="20"/>
              </w:rPr>
              <w:br/>
              <w:t xml:space="preserve">            "href": "https://mycsp.com:8080/tmf-api/resourceCatalogManagement/v4/resourceSpecification/42",</w:t>
            </w:r>
            <w:r w:rsidRPr="00B66D9C">
              <w:rPr>
                <w:sz w:val="20"/>
              </w:rPr>
              <w:br/>
              <w:t xml:space="preserve">            "id": "42",</w:t>
            </w:r>
            <w:r w:rsidRPr="00B66D9C">
              <w:rPr>
                <w:sz w:val="20"/>
              </w:rPr>
              <w:br/>
              <w:t xml:space="preserve">            "name": "Firewall",</w:t>
            </w:r>
            <w:r w:rsidRPr="00B66D9C">
              <w:rPr>
                <w:sz w:val="20"/>
              </w:rPr>
              <w:br/>
              <w:t xml:space="preserve">            "version": "1.0",</w:t>
            </w:r>
            <w:r w:rsidRPr="00B66D9C">
              <w:rPr>
                <w:sz w:val="20"/>
              </w:rPr>
              <w:br/>
              <w:t xml:space="preserve">            "@referredType": "ResourceFunctionSpec",</w:t>
            </w:r>
            <w:r w:rsidRPr="00B66D9C">
              <w:rPr>
                <w:sz w:val="20"/>
              </w:rPr>
              <w:br/>
              <w:t xml:space="preserve">            "@type": "ResourceSpecificationRef",</w:t>
            </w:r>
            <w:r w:rsidRPr="00B66D9C">
              <w:rPr>
                <w:sz w:val="20"/>
              </w:rPr>
              <w:br/>
              <w:t xml:space="preserve">            "@baseType": "",</w:t>
            </w:r>
            <w:r w:rsidRPr="00B66D9C">
              <w:rPr>
                <w:sz w:val="20"/>
              </w:rPr>
              <w:br/>
              <w:t xml:space="preserve">            "@schemaLocation": "https://mycsp.com:8080/tmf-api/schema/Resource/ResourceSpecificationRef.schema.json"</w:t>
            </w:r>
            <w:r w:rsidRPr="00B66D9C">
              <w:rPr>
                <w:sz w:val="20"/>
              </w:rPr>
              <w:br/>
              <w:t xml:space="preserve">        }</w:t>
            </w:r>
            <w:r w:rsidRPr="00B66D9C">
              <w:rPr>
                <w:sz w:val="20"/>
              </w:rPr>
              <w:br/>
              <w:t xml:space="preserve">    ],</w:t>
            </w:r>
            <w:r w:rsidRPr="00B66D9C">
              <w:rPr>
                <w:sz w:val="20"/>
              </w:rPr>
              <w:br/>
              <w:t xml:space="preserve">    "attachment": [</w:t>
            </w:r>
            <w:r w:rsidRPr="00B66D9C">
              <w:rPr>
                <w:sz w:val="20"/>
              </w:rPr>
              <w:br/>
              <w:t xml:space="preserve">        {</w:t>
            </w:r>
            <w:r w:rsidRPr="00B66D9C">
              <w:rPr>
                <w:sz w:val="20"/>
              </w:rPr>
              <w:br/>
              <w:t xml:space="preserve">            "description": "This attachment gives a description of the firewall service with diagrams.",</w:t>
            </w:r>
            <w:r w:rsidRPr="00B66D9C">
              <w:rPr>
                <w:sz w:val="20"/>
              </w:rPr>
              <w:br/>
              <w:t xml:space="preserve">            "href": "https://mycsp.com:8080/tmf-api/documentManagement/v4/attachment/22",</w:t>
            </w:r>
            <w:r w:rsidRPr="00B66D9C">
              <w:rPr>
                <w:sz w:val="20"/>
              </w:rPr>
              <w:br/>
              <w:t xml:space="preserve">            "id": "22",</w:t>
            </w:r>
            <w:r w:rsidRPr="00B66D9C">
              <w:rPr>
                <w:sz w:val="20"/>
              </w:rPr>
              <w:br/>
              <w:t xml:space="preserve">            "url": "https://mycsp.com:7070/docloader?docnum=3534536",</w:t>
            </w:r>
            <w:r w:rsidRPr="00B66D9C">
              <w:rPr>
                <w:sz w:val="20"/>
              </w:rPr>
              <w:br/>
              <w:t xml:space="preserve">            "@attachmentType": "Document",</w:t>
            </w:r>
            <w:r w:rsidRPr="00B66D9C">
              <w:rPr>
                <w:sz w:val="20"/>
              </w:rPr>
              <w:br/>
              <w:t xml:space="preserve">            "content": "",</w:t>
            </w:r>
            <w:r w:rsidRPr="00B66D9C">
              <w:rPr>
                <w:sz w:val="20"/>
              </w:rPr>
              <w:br/>
              <w:t xml:space="preserve">            "mimeType": ".docx",</w:t>
            </w:r>
            <w:r w:rsidRPr="00B66D9C">
              <w:rPr>
                <w:sz w:val="20"/>
              </w:rPr>
              <w:br/>
              <w:t xml:space="preserve">            "validFor": {</w:t>
            </w:r>
            <w:r w:rsidRPr="00B66D9C">
              <w:rPr>
                <w:sz w:val="20"/>
              </w:rPr>
              <w:br/>
              <w:t xml:space="preserve">                "startDateTime": "2020-08-23T00:00",</w:t>
            </w:r>
            <w:r w:rsidRPr="00B66D9C">
              <w:rPr>
                <w:sz w:val="20"/>
              </w:rPr>
              <w:br/>
              <w:t xml:space="preserve">                "endDateTime": "2021-03-25T00:00"</w:t>
            </w:r>
            <w:r w:rsidRPr="00B66D9C">
              <w:rPr>
                <w:sz w:val="20"/>
              </w:rPr>
              <w:br/>
              <w:t xml:space="preserve">            },</w:t>
            </w:r>
            <w:r w:rsidRPr="00B66D9C">
              <w:rPr>
                <w:sz w:val="20"/>
              </w:rPr>
              <w:br/>
              <w:t xml:space="preserve">            "size": {</w:t>
            </w:r>
            <w:r w:rsidRPr="00B66D9C">
              <w:rPr>
                <w:sz w:val="20"/>
              </w:rPr>
              <w:br/>
              <w:t xml:space="preserve">                "amount": 1532,</w:t>
            </w:r>
            <w:r w:rsidRPr="00B66D9C">
              <w:rPr>
                <w:sz w:val="20"/>
              </w:rPr>
              <w:br/>
              <w:t xml:space="preserve">                "units": "KB"</w:t>
            </w:r>
            <w:r w:rsidRPr="00B66D9C">
              <w:rPr>
                <w:sz w:val="20"/>
              </w:rPr>
              <w:br/>
              <w:t xml:space="preserve">            },</w:t>
            </w:r>
            <w:r w:rsidRPr="00B66D9C">
              <w:rPr>
                <w:sz w:val="20"/>
              </w:rPr>
              <w:br/>
              <w:t xml:space="preserve">            "name": "Firewall Service",</w:t>
            </w:r>
            <w:r w:rsidRPr="00B66D9C">
              <w:rPr>
                <w:sz w:val="20"/>
              </w:rPr>
              <w:br/>
            </w:r>
            <w:r w:rsidRPr="00B66D9C">
              <w:rPr>
                <w:sz w:val="20"/>
              </w:rPr>
              <w:lastRenderedPageBreak/>
              <w:t xml:space="preserve">            "@type": "Attachment",</w:t>
            </w:r>
            <w:r w:rsidRPr="00B66D9C">
              <w:rPr>
                <w:sz w:val="20"/>
              </w:rPr>
              <w:br/>
              <w:t xml:space="preserve">            "@baseType": "",</w:t>
            </w:r>
            <w:r w:rsidRPr="00B66D9C">
              <w:rPr>
                <w:sz w:val="20"/>
              </w:rPr>
              <w:br/>
              <w:t xml:space="preserve">            "@schemaLocation": "https://mycsp.com:8080/tmf-api/schema/Common/Attachment.schema.json"</w:t>
            </w:r>
            <w:r w:rsidRPr="00B66D9C">
              <w:rPr>
                <w:sz w:val="20"/>
              </w:rPr>
              <w:br/>
              <w:t xml:space="preserve">        }</w:t>
            </w:r>
            <w:r w:rsidRPr="00B66D9C">
              <w:rPr>
                <w:sz w:val="20"/>
              </w:rPr>
              <w:br/>
              <w:t xml:space="preserve">    ],</w:t>
            </w:r>
            <w:r w:rsidRPr="00B66D9C">
              <w:rPr>
                <w:sz w:val="20"/>
              </w:rPr>
              <w:br/>
              <w:t xml:space="preserve">    "specCharacteristic": [</w:t>
            </w:r>
            <w:r w:rsidRPr="00B66D9C">
              <w:rPr>
                <w:sz w:val="20"/>
              </w:rPr>
              <w:br/>
              <w:t xml:space="preserve">        {</w:t>
            </w:r>
            <w:r w:rsidRPr="00B66D9C">
              <w:rPr>
                <w:sz w:val="20"/>
              </w:rPr>
              <w:br/>
              <w:t xml:space="preserve">            "name": "operatingSystem",</w:t>
            </w:r>
            <w:r w:rsidRPr="00B66D9C">
              <w:rPr>
                <w:sz w:val="20"/>
              </w:rPr>
              <w:br/>
              <w:t xml:space="preserve">            "id": "5843",</w:t>
            </w:r>
            <w:r w:rsidRPr="00B66D9C">
              <w:rPr>
                <w:sz w:val="20"/>
              </w:rPr>
              <w:br/>
              <w:t xml:space="preserve">            "description": "This characteristic describes the operating system run by the service",</w:t>
            </w:r>
            <w:r w:rsidRPr="00B66D9C">
              <w:rPr>
                <w:sz w:val="20"/>
              </w:rPr>
              <w:br/>
              <w:t xml:space="preserve">            "valueType": "string",</w:t>
            </w:r>
            <w:r w:rsidRPr="00B66D9C">
              <w:rPr>
                <w:sz w:val="20"/>
              </w:rPr>
              <w:br/>
              <w:t xml:space="preserve">            "configurable": true,</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"@valueSchemaLocation": "https://mycsp.com:8080/tmf-api/schema/Common/StringCharacteristic.schema.json",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false,</w:t>
            </w:r>
            <w:r w:rsidRPr="00B66D9C">
              <w:rPr>
                <w:sz w:val="20"/>
              </w:rPr>
              <w:br/>
              <w:t xml:space="preserve">            "characteristicValueSpecification": [</w:t>
            </w:r>
            <w:r w:rsidRPr="00B66D9C">
              <w:rPr>
                <w:sz w:val="20"/>
              </w:rPr>
              <w:br/>
              <w:t xml:space="preserve">                {</w:t>
            </w:r>
            <w:r w:rsidRPr="00B66D9C">
              <w:rPr>
                <w:sz w:val="20"/>
              </w:rPr>
              <w:br/>
              <w:t xml:space="preserve">                    "valueType": "string",</w:t>
            </w:r>
            <w:r w:rsidRPr="00B66D9C">
              <w:rPr>
                <w:sz w:val="20"/>
              </w:rPr>
              <w:br/>
              <w:t xml:space="preserve">                    "isDefault": true,</w:t>
            </w:r>
            <w:r w:rsidRPr="00B66D9C">
              <w:rPr>
                <w:sz w:val="20"/>
              </w:rPr>
              <w:br/>
              <w:t xml:space="preserve">                    "value": "Android KitKat",</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w:t>
            </w:r>
            <w:r w:rsidRPr="00B66D9C">
              <w:rPr>
                <w:sz w:val="20"/>
              </w:rPr>
              <w:br/>
              <w:t xml:space="preserve">                    "relationshipType": "dependency",</w:t>
            </w:r>
            <w:r w:rsidRPr="00B66D9C">
              <w:rPr>
                <w:sz w:val="20"/>
              </w:rPr>
              <w:br/>
              <w:t xml:space="preserve">                    "parentSpecificationId": "1741",</w:t>
            </w:r>
            <w:r w:rsidRPr="00B66D9C">
              <w:rPr>
                <w:sz w:val="20"/>
              </w:rPr>
              <w:br/>
              <w:t xml:space="preserve">                    "parentSpecificationHref": "https://mycsp.com:8080/tmf-api/serviceCatalogManagement/v4/serviceSpecification/1741",</w:t>
            </w:r>
            <w:r w:rsidRPr="00B66D9C">
              <w:rPr>
                <w:sz w:val="20"/>
              </w:rPr>
              <w:br/>
              <w:t xml:space="preserve">                    "characteristicSpecificationId": "4690",</w:t>
            </w:r>
            <w:r w:rsidRPr="00B66D9C">
              <w:rPr>
                <w:sz w:val="20"/>
              </w:rPr>
              <w:br/>
              <w:t xml:space="preserve">                    "href": "https://mycsp.com:8080/tmf-api/serviceCatalogManagement/v4/serviceSpecificationCharacteristic/4690",</w:t>
            </w:r>
            <w:r w:rsidRPr="00B66D9C">
              <w:rPr>
                <w:sz w:val="20"/>
              </w:rPr>
              <w:br/>
              <w:t xml:space="preserve">                    "name": "operatingSystem",</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"@type": "CharacteristicSpecificationRelationship",</w:t>
            </w:r>
            <w:r w:rsidRPr="00B66D9C">
              <w:rPr>
                <w:sz w:val="20"/>
              </w:rPr>
              <w:br/>
            </w:r>
            <w:r w:rsidRPr="00B66D9C">
              <w:rPr>
                <w:sz w:val="20"/>
              </w:rPr>
              <w:lastRenderedPageBreak/>
              <w:t xml:space="preserve">                    "@baseType": "",</w:t>
            </w:r>
            <w:r w:rsidRPr="00B66D9C">
              <w:rPr>
                <w:sz w:val="20"/>
              </w:rPr>
              <w:br/>
              <w:t xml:space="preserve">                    "@schemaLocation": "https://mycsp.com:8080/tmf-api/schema/Common/CharacteristicSpecificationRelationship.schema.json"</w:t>
            </w:r>
            <w:r w:rsidRPr="00B66D9C">
              <w:rPr>
                <w:sz w:val="20"/>
              </w:rPr>
              <w:br/>
              <w:t xml:space="preserve">                }</w:t>
            </w:r>
            <w:r w:rsidRPr="00B66D9C">
              <w:rPr>
                <w:sz w:val="20"/>
              </w:rPr>
              <w:br/>
              <w:t xml:space="preserve">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"name": "scalability",</w:t>
            </w:r>
            <w:r w:rsidRPr="00B66D9C">
              <w:rPr>
                <w:sz w:val="20"/>
              </w:rPr>
              <w:br/>
              <w:t xml:space="preserve">            "description": "Scalability parameters for this resource facing service spec ",</w:t>
            </w:r>
            <w:r w:rsidRPr="00B66D9C">
              <w:rPr>
                <w:sz w:val="20"/>
              </w:rPr>
              <w:br/>
              <w:t xml:space="preserve">            "valueType": "CapabilityScalable",</w:t>
            </w:r>
            <w:r w:rsidRPr="00B66D9C">
              <w:rPr>
                <w:sz w:val="20"/>
              </w:rPr>
              <w:br/>
              <w:t xml:space="preserve">            "configurable": true,</w:t>
            </w:r>
            <w:r w:rsidRPr="00B66D9C">
              <w:rPr>
                <w:sz w:val="20"/>
              </w:rPr>
              <w:br/>
              <w:t xml:space="preserve">            "validFor": {</w:t>
            </w:r>
            <w:r w:rsidRPr="00B66D9C">
              <w:rPr>
                <w:sz w:val="20"/>
              </w:rPr>
              <w:br/>
              <w:t xml:space="preserve">                "startDateTime": "2020-08-25T00:00",</w:t>
            </w:r>
            <w:r w:rsidRPr="00B66D9C">
              <w:rPr>
                <w:sz w:val="20"/>
              </w:rPr>
              <w:br/>
              <w:t xml:space="preserve">                "endDateTime": "2021-03-12T00:00"</w:t>
            </w:r>
            <w:r w:rsidRPr="00B66D9C">
              <w:rPr>
                <w:sz w:val="20"/>
              </w:rPr>
              <w:br/>
              <w:t xml:space="preserve">            },</w:t>
            </w:r>
            <w:r w:rsidRPr="00B66D9C">
              <w:rPr>
                <w:sz w:val="20"/>
              </w:rPr>
              <w:br/>
              <w:t xml:space="preserve">            "@valueSchemaLocation": "https://mycsp.com:8080/tmf-api/schema/Service/CapabilityScalable.schema.json",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true,</w:t>
            </w:r>
            <w:r w:rsidRPr="00B66D9C">
              <w:rPr>
                <w:sz w:val="20"/>
              </w:rPr>
              <w:br/>
              <w:t xml:space="preserve">            "characteristicValueSpecification": [</w:t>
            </w:r>
            <w:r w:rsidRPr="00B66D9C">
              <w:rPr>
                <w:sz w:val="20"/>
              </w:rPr>
              <w:br/>
              <w:t xml:space="preserve">                {</w:t>
            </w:r>
            <w:r w:rsidRPr="00B66D9C">
              <w:rPr>
                <w:sz w:val="20"/>
              </w:rPr>
              <w:br/>
              <w:t xml:space="preserve">                    "valueType": "object",</w:t>
            </w:r>
            <w:r w:rsidRPr="00B66D9C">
              <w:rPr>
                <w:sz w:val="20"/>
              </w:rPr>
              <w:br/>
              <w:t xml:space="preserve">                    "isDefault": true,</w:t>
            </w:r>
            <w:r w:rsidRPr="00B66D9C">
              <w:rPr>
                <w:sz w:val="20"/>
              </w:rPr>
              <w:br/>
              <w:t xml:space="preserve">                    "value": {</w:t>
            </w:r>
            <w:r w:rsidRPr="00B66D9C">
              <w:rPr>
                <w:sz w:val="20"/>
              </w:rPr>
              <w:br/>
              <w:t xml:space="preserve">                        "minInstances": 1,</w:t>
            </w:r>
            <w:r w:rsidRPr="00B66D9C">
              <w:rPr>
                <w:sz w:val="20"/>
              </w:rPr>
              <w:br/>
              <w:t xml:space="preserve">                        "maxInstances": 1000</w:t>
            </w:r>
            <w:r w:rsidRPr="00B66D9C">
              <w:rPr>
                <w:sz w:val="20"/>
              </w:rPr>
              <w:br/>
              <w:t xml:space="preserve">                    },</w:t>
            </w:r>
            <w:r w:rsidRPr="00B66D9C">
              <w:rPr>
                <w:sz w:val="20"/>
              </w:rPr>
              <w:br/>
              <w:t xml:space="preserve">                    "validFor": {</w:t>
            </w:r>
            <w:r w:rsidRPr="00B66D9C">
              <w:rPr>
                <w:sz w:val="20"/>
              </w:rPr>
              <w:br/>
              <w:t xml:space="preserve">                        "startDateTime": "2020-08-25T00:00",</w:t>
            </w:r>
            <w:r w:rsidRPr="00B66D9C">
              <w:rPr>
                <w:sz w:val="20"/>
              </w:rPr>
              <w:br/>
              <w:t xml:space="preserve">                        "endDateTime": "2021-03-12T00:00"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"relatedParty": [</w:t>
            </w:r>
            <w:r w:rsidRPr="00B66D9C">
              <w:rPr>
                <w:sz w:val="20"/>
              </w:rPr>
              <w:br/>
              <w:t xml:space="preserve">        {</w:t>
            </w:r>
            <w:r w:rsidRPr="00B66D9C">
              <w:rPr>
                <w:sz w:val="20"/>
              </w:rPr>
              <w:br/>
              <w:t xml:space="preserve">            "href": "https://mycsp.com:8080/tmf-api/partyManagement/v4/organization/3643",</w:t>
            </w:r>
            <w:r w:rsidRPr="00B66D9C">
              <w:rPr>
                <w:sz w:val="20"/>
              </w:rPr>
              <w:br/>
              <w:t xml:space="preserve">            "id": "3643",</w:t>
            </w:r>
            <w:r w:rsidRPr="00B66D9C">
              <w:rPr>
                <w:sz w:val="20"/>
              </w:rPr>
              <w:br/>
              <w:t xml:space="preserve">            "name": "Firewall Express",</w:t>
            </w:r>
            <w:r w:rsidRPr="00B66D9C">
              <w:rPr>
                <w:sz w:val="20"/>
              </w:rPr>
              <w:br/>
            </w:r>
            <w:r w:rsidRPr="00B66D9C">
              <w:rPr>
                <w:sz w:val="20"/>
              </w:rPr>
              <w:lastRenderedPageBreak/>
              <w:t xml:space="preserve">            "role": "Supplier",</w:t>
            </w:r>
            <w:r w:rsidRPr="00B66D9C">
              <w:rPr>
                <w:sz w:val="20"/>
              </w:rPr>
              <w:br/>
              <w:t xml:space="preserve">            "@referredType": "PartyRole",</w:t>
            </w:r>
            <w:r w:rsidRPr="00B66D9C">
              <w:rPr>
                <w:sz w:val="20"/>
              </w:rPr>
              <w:br/>
              <w:t xml:space="preserve">            "@type": "RelatedParty",</w:t>
            </w:r>
            <w:r w:rsidRPr="00B66D9C">
              <w:rPr>
                <w:sz w:val="20"/>
              </w:rPr>
              <w:br/>
              <w:t xml:space="preserve">            "@baseType": "",</w:t>
            </w:r>
            <w:r w:rsidRPr="00B66D9C">
              <w:rPr>
                <w:sz w:val="20"/>
              </w:rPr>
              <w:br/>
              <w:t xml:space="preserve">            "@schemaLocation": "https://mycsp.com:8080/tmf-api/schema/EngagedParty/RelatedParty.schema.json"</w:t>
            </w:r>
            <w:r w:rsidRPr="00B66D9C">
              <w:rPr>
                <w:sz w:val="20"/>
              </w:rPr>
              <w:br/>
              <w:t xml:space="preserve">        }</w:t>
            </w:r>
            <w:r w:rsidRPr="00B66D9C">
              <w:rPr>
                <w:sz w:val="20"/>
              </w:rPr>
              <w:br/>
              <w:t xml:space="preserve">    ],</w:t>
            </w:r>
            <w:r w:rsidRPr="00B66D9C">
              <w:rPr>
                <w:sz w:val="20"/>
              </w:rPr>
              <w:br/>
              <w:t xml:space="preserve">    "serviceSpecRelationship": [</w:t>
            </w:r>
            <w:r w:rsidRPr="00B66D9C">
              <w:rPr>
                <w:sz w:val="20"/>
              </w:rPr>
              <w:br/>
              <w:t xml:space="preserve">        {</w:t>
            </w:r>
            <w:r w:rsidRPr="00B66D9C">
              <w:rPr>
                <w:sz w:val="20"/>
              </w:rPr>
              <w:br/>
              <w:t xml:space="preserve">            "relationshipType": "dependency",</w:t>
            </w:r>
            <w:r w:rsidRPr="00B66D9C">
              <w:rPr>
                <w:sz w:val="20"/>
              </w:rPr>
              <w:br/>
              <w:t xml:space="preserve">            "role": "dependent",</w:t>
            </w:r>
            <w:r w:rsidRPr="00B66D9C">
              <w:rPr>
                <w:sz w:val="20"/>
              </w:rPr>
              <w:br/>
              <w:t xml:space="preserve">            "id": "5563",</w:t>
            </w:r>
            <w:r w:rsidRPr="00B66D9C">
              <w:rPr>
                <w:sz w:val="20"/>
              </w:rPr>
              <w:br/>
              <w:t xml:space="preserve">            "href": "https://mycsp.com:8080/tmf-api/serviceCatalogManagement/v4/serviceSpecification/5563",</w:t>
            </w:r>
            <w:r w:rsidRPr="00B66D9C">
              <w:rPr>
                <w:sz w:val="20"/>
              </w:rPr>
              <w:br/>
              <w:t xml:space="preserve">            "name": "Points to the Deep Packet Inspection service on which this Firewall service depends",</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"ResourceFacingServiceSpecification",</w:t>
            </w:r>
            <w:r w:rsidRPr="00B66D9C">
              <w:rPr>
                <w:sz w:val="20"/>
              </w:rPr>
              <w:br/>
              <w:t xml:space="preserve">            "@type": "ServiceSpecRelationship",</w:t>
            </w:r>
            <w:r w:rsidRPr="00B66D9C">
              <w:rPr>
                <w:sz w:val="20"/>
              </w:rPr>
              <w:br/>
              <w:t xml:space="preserve">            "@baseType": "",</w:t>
            </w:r>
            <w:r w:rsidRPr="00B66D9C">
              <w:rPr>
                <w:sz w:val="20"/>
              </w:rPr>
              <w:br/>
              <w:t xml:space="preserve">            "@schemaLocation": "https://mycsp.com:8080/tmf-api/schema/Service/ServiceSpecRelationship.schema.json"</w:t>
            </w:r>
            <w:r w:rsidRPr="00B66D9C">
              <w:rPr>
                <w:sz w:val="20"/>
              </w:rPr>
              <w:br/>
              <w:t xml:space="preserve">        }</w:t>
            </w:r>
            <w:r w:rsidRPr="00B66D9C">
              <w:rPr>
                <w:sz w:val="20"/>
              </w:rPr>
              <w:br/>
              <w:t xml:space="preserve">    ],</w:t>
            </w:r>
            <w:r w:rsidRPr="00B66D9C">
              <w:rPr>
                <w:sz w:val="20"/>
              </w:rPr>
              <w:br/>
              <w:t xml:space="preserve">    "serviceLevelSpecification": [</w:t>
            </w:r>
            <w:r w:rsidRPr="00B66D9C">
              <w:rPr>
                <w:sz w:val="20"/>
              </w:rPr>
              <w:br/>
              <w:t xml:space="preserve">        {</w:t>
            </w:r>
            <w:r w:rsidRPr="00B66D9C">
              <w:rPr>
                <w:sz w:val="20"/>
              </w:rPr>
              <w:br/>
              <w:t xml:space="preserve">            "href": "https://mycsp.com:8080/tmf-api/serviceQualityManagement/v4/serviceLevelSpecification/8899",</w:t>
            </w:r>
            <w:r w:rsidRPr="00B66D9C">
              <w:rPr>
                <w:sz w:val="20"/>
              </w:rPr>
              <w:br/>
              <w:t xml:space="preserve">            "id": "8899",</w:t>
            </w:r>
            <w:r w:rsidRPr="00B66D9C">
              <w:rPr>
                <w:sz w:val="20"/>
              </w:rPr>
              <w:br/>
              <w:t xml:space="preserve">            "name": "Platinum",</w:t>
            </w:r>
            <w:r w:rsidRPr="00B66D9C">
              <w:rPr>
                <w:sz w:val="20"/>
              </w:rPr>
              <w:br/>
              <w:t xml:space="preserve">            "@type": "ServiceLevelSpecificationRef",</w:t>
            </w:r>
            <w:r w:rsidRPr="00B66D9C">
              <w:rPr>
                <w:sz w:val="20"/>
              </w:rPr>
              <w:br/>
              <w:t xml:space="preserve">            "@baseType": "",</w:t>
            </w:r>
            <w:r w:rsidRPr="00B66D9C">
              <w:rPr>
                <w:sz w:val="20"/>
              </w:rPr>
              <w:br/>
              <w:t xml:space="preserve">            "@schemaLocation": "https://mycsp.com:8080/tmf-api/schema/Service/ServiceLevelSpecificationRef.schema.json"</w:t>
            </w:r>
            <w:r w:rsidRPr="00B66D9C">
              <w:rPr>
                <w:sz w:val="20"/>
              </w:rPr>
              <w:br/>
              <w:t xml:space="preserve">        }</w:t>
            </w:r>
            <w:r w:rsidRPr="00B66D9C">
              <w:rPr>
                <w:sz w:val="20"/>
              </w:rPr>
              <w:br/>
              <w:t xml:space="preserve">    ],</w:t>
            </w:r>
            <w:r w:rsidRPr="00B66D9C">
              <w:rPr>
                <w:sz w:val="20"/>
              </w:rPr>
              <w:br/>
              <w:t xml:space="preserve">    "targetServiceSchema": {</w:t>
            </w:r>
            <w:r w:rsidRPr="00B66D9C">
              <w:rPr>
                <w:sz w:val="20"/>
              </w:rPr>
              <w:br/>
              <w:t xml:space="preserve">        "@type": "RFS",</w:t>
            </w:r>
            <w:r w:rsidRPr="00B66D9C">
              <w:rPr>
                <w:sz w:val="20"/>
              </w:rPr>
              <w:br/>
              <w:t xml:space="preserve">        "@schemaLocation": "https://mycsp.com:8080/tmf-api/schema/Service/RFS.schema.json"</w:t>
            </w:r>
            <w:r w:rsidRPr="00B66D9C">
              <w:rPr>
                <w:sz w:val="20"/>
              </w:rPr>
              <w:br/>
              <w:t xml:space="preserve">    },</w:t>
            </w:r>
            <w:r w:rsidRPr="00B66D9C">
              <w:rPr>
                <w:sz w:val="20"/>
              </w:rPr>
              <w:br/>
              <w:t xml:space="preserve">    "constraint": [</w:t>
            </w:r>
            <w:r w:rsidRPr="00B66D9C">
              <w:rPr>
                <w:sz w:val="20"/>
              </w:rPr>
              <w:br/>
              <w:t xml:space="preserve">        {</w:t>
            </w:r>
            <w:r w:rsidRPr="00B66D9C">
              <w:rPr>
                <w:sz w:val="20"/>
              </w:rPr>
              <w:br/>
              <w:t xml:space="preserve">            "href": "https://mycsp.com:8080/tmf-api/policyManagement/v4/policy/1994",</w:t>
            </w:r>
            <w:r w:rsidRPr="00B66D9C">
              <w:rPr>
                <w:sz w:val="20"/>
              </w:rPr>
              <w:br/>
              <w:t xml:space="preserve">            "id": "1994",</w:t>
            </w:r>
            <w:r w:rsidRPr="00B66D9C">
              <w:rPr>
                <w:sz w:val="20"/>
              </w:rPr>
              <w:br/>
              <w:t xml:space="preserve">            "name": "firewallEligibilityRule",</w:t>
            </w:r>
            <w:r w:rsidRPr="00B66D9C">
              <w:rPr>
                <w:sz w:val="20"/>
              </w:rPr>
              <w:br/>
              <w:t xml:space="preserve">            "version": "1.0",</w:t>
            </w:r>
            <w:r w:rsidRPr="00B66D9C">
              <w:rPr>
                <w:sz w:val="20"/>
              </w:rPr>
              <w:br/>
              <w:t xml:space="preserve">            "@referredType": "Constraint",</w:t>
            </w:r>
            <w:r w:rsidRPr="00B66D9C">
              <w:rPr>
                <w:sz w:val="20"/>
              </w:rPr>
              <w:br/>
              <w:t xml:space="preserve">            "@type": "ConstraintRef",</w:t>
            </w:r>
            <w:r w:rsidRPr="00B66D9C">
              <w:rPr>
                <w:sz w:val="20"/>
              </w:rPr>
              <w:br/>
              <w:t xml:space="preserve">            "@baseType": "",</w:t>
            </w:r>
            <w:r w:rsidRPr="00B66D9C">
              <w:rPr>
                <w:sz w:val="20"/>
              </w:rPr>
              <w:br/>
              <w:t xml:space="preserve">            "@schemaLocation": "https://mycsp.com:8080/tmf-api/schema/Common/ConstraintRef.schema.json"</w:t>
            </w:r>
            <w:r w:rsidRPr="00B66D9C">
              <w:rPr>
                <w:sz w:val="20"/>
              </w:rPr>
              <w:br/>
              <w:t xml:space="preserve">        }</w:t>
            </w:r>
            <w:r w:rsidRPr="00B66D9C">
              <w:rPr>
                <w:sz w:val="20"/>
              </w:rPr>
              <w:br/>
              <w:t xml:space="preserve">    ],</w:t>
            </w:r>
            <w:r w:rsidRPr="00B66D9C">
              <w:rPr>
                <w:sz w:val="20"/>
              </w:rPr>
              <w:br/>
              <w:t xml:space="preserve">    "entitySpecRelationship": [</w:t>
            </w:r>
            <w:r w:rsidRPr="00B66D9C">
              <w:rPr>
                <w:sz w:val="20"/>
              </w:rPr>
              <w:br/>
              <w:t xml:space="preserve">        {</w:t>
            </w:r>
            <w:r w:rsidRPr="00B66D9C">
              <w:rPr>
                <w:sz w:val="20"/>
              </w:rPr>
              <w:br/>
              <w:t xml:space="preserve">            "relationshipType": "ServiceSpecTestedVia",</w:t>
            </w:r>
            <w:r w:rsidRPr="00B66D9C">
              <w:rPr>
                <w:sz w:val="20"/>
              </w:rPr>
              <w:br/>
              <w:t xml:space="preserve">            "role": "serviceUnderTest",</w:t>
            </w:r>
            <w:r w:rsidRPr="00B66D9C">
              <w:rPr>
                <w:sz w:val="20"/>
              </w:rPr>
              <w:br/>
              <w:t xml:space="preserve">            "id": "3331",</w:t>
            </w:r>
            <w:r w:rsidRPr="00B66D9C">
              <w:rPr>
                <w:sz w:val="20"/>
              </w:rPr>
              <w:br/>
              <w:t xml:space="preserve">            "href": "https://mycsp.com:8080/tmf-api/serviceTestManagement/v4/serviceTestSpec/3331",</w:t>
            </w:r>
            <w:r w:rsidRPr="00B66D9C">
              <w:rPr>
                <w:sz w:val="20"/>
              </w:rPr>
              <w:br/>
              <w:t xml:space="preserve">            "name": "FirewallFunctionalTestSpec",</w:t>
            </w:r>
            <w:r w:rsidRPr="00B66D9C">
              <w:rPr>
                <w:sz w:val="20"/>
              </w:rPr>
              <w:br/>
            </w:r>
            <w:r w:rsidRPr="00B66D9C">
              <w:rPr>
                <w:sz w:val="20"/>
              </w:rPr>
              <w:lastRenderedPageBreak/>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"FunctionalServiceTestSpec",</w:t>
            </w:r>
            <w:r w:rsidRPr="00B66D9C">
              <w:rPr>
                <w:sz w:val="20"/>
              </w:rPr>
              <w:br/>
              <w:t xml:space="preserve">            "@type": "EntitySpecRelationship",</w:t>
            </w:r>
            <w:r w:rsidRPr="00B66D9C">
              <w:rPr>
                <w:sz w:val="20"/>
              </w:rPr>
              <w:br/>
              <w:t xml:space="preserve">            "@baseType": "",</w:t>
            </w:r>
            <w:r w:rsidRPr="00B66D9C">
              <w:rPr>
                <w:sz w:val="20"/>
              </w:rPr>
              <w:br/>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"relationshipType": "ServiceSpecMeasuredBy",</w:t>
            </w:r>
            <w:r w:rsidRPr="00B66D9C">
              <w:rPr>
                <w:sz w:val="20"/>
              </w:rPr>
              <w:br/>
              <w:t xml:space="preserve">            "role": "serviceUnderTest",</w:t>
            </w:r>
            <w:r w:rsidRPr="00B66D9C">
              <w:rPr>
                <w:sz w:val="20"/>
              </w:rPr>
              <w:br/>
              <w:t xml:space="preserve">            "id": "7316",</w:t>
            </w:r>
            <w:r w:rsidRPr="00B66D9C">
              <w:rPr>
                <w:sz w:val="20"/>
              </w:rPr>
              <w:br/>
              <w:t xml:space="preserve">            "href": "https://mycsp.com:8080/tmf-api/serviceCatalogManagement/v4/servicePerformanceSpec/7316",</w:t>
            </w:r>
            <w:r w:rsidRPr="00B66D9C">
              <w:rPr>
                <w:sz w:val="20"/>
              </w:rPr>
              <w:br/>
              <w:t xml:space="preserve">            "name": "FirewallPerformanceSpec",</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"ServicePerformanceSpec",</w:t>
            </w:r>
            <w:r w:rsidRPr="00B66D9C">
              <w:rPr>
                <w:sz w:val="20"/>
              </w:rPr>
              <w:br/>
              <w:t xml:space="preserve">            "@type": "EntitySpecRelationship",</w:t>
            </w:r>
            <w:r w:rsidRPr="00B66D9C">
              <w:rPr>
                <w:sz w:val="20"/>
              </w:rPr>
              <w:br/>
              <w:t xml:space="preserve">            "@baseType": "",</w:t>
            </w:r>
            <w:r w:rsidRPr="00B66D9C">
              <w:rPr>
                <w:sz w:val="20"/>
              </w:rPr>
              <w:br/>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"featureSpecification": [</w:t>
            </w:r>
            <w:r w:rsidRPr="00B66D9C">
              <w:rPr>
                <w:sz w:val="20"/>
              </w:rPr>
              <w:br/>
              <w:t xml:space="preserve">        {</w:t>
            </w:r>
            <w:r w:rsidRPr="00B66D9C">
              <w:rPr>
                <w:sz w:val="20"/>
              </w:rPr>
              <w:br/>
              <w:t xml:space="preserve">            "isEnabled": false,</w:t>
            </w:r>
            <w:r w:rsidRPr="00B66D9C">
              <w:rPr>
                <w:sz w:val="20"/>
              </w:rPr>
              <w:br/>
              <w:t xml:space="preserve">            "isBundle": false,</w:t>
            </w:r>
            <w:r w:rsidRPr="00B66D9C">
              <w:rPr>
                <w:sz w:val="20"/>
              </w:rPr>
              <w:br/>
              <w:t xml:space="preserve">            "id": "DPI-2221",</w:t>
            </w:r>
            <w:r w:rsidRPr="00B66D9C">
              <w:rPr>
                <w:sz w:val="20"/>
              </w:rPr>
              <w:br/>
              <w:t xml:space="preserve">            "href": "",</w:t>
            </w:r>
            <w:r w:rsidRPr="00B66D9C">
              <w:rPr>
                <w:sz w:val="20"/>
              </w:rPr>
              <w:br/>
              <w:t xml:space="preserve">            "name": "deep packet inspection",</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"isEnabled": true,</w:t>
            </w:r>
            <w:r w:rsidRPr="00B66D9C">
              <w:rPr>
                <w:sz w:val="20"/>
              </w:rPr>
              <w:br/>
              <w:t xml:space="preserve">            "isBundle": false,</w:t>
            </w:r>
            <w:r w:rsidRPr="00B66D9C">
              <w:rPr>
                <w:sz w:val="20"/>
              </w:rPr>
              <w:br/>
              <w:t xml:space="preserve">            "id": "IPS-2222",</w:t>
            </w:r>
            <w:r w:rsidRPr="00B66D9C">
              <w:rPr>
                <w:sz w:val="20"/>
              </w:rPr>
              <w:br/>
              <w:t xml:space="preserve">            "href": "",</w:t>
            </w:r>
            <w:r w:rsidRPr="00B66D9C">
              <w:rPr>
                <w:sz w:val="20"/>
              </w:rPr>
              <w:br/>
              <w:t xml:space="preserve">            "name": "Intrusion Prevention Systems ",</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r>
            <w:r w:rsidRPr="00B66D9C">
              <w:rPr>
                <w:sz w:val="20"/>
              </w:rPr>
              <w:lastRenderedPageBreak/>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"@type": "ResourceFacingServiceSpecification",</w:t>
            </w:r>
            <w:r w:rsidRPr="00B66D9C">
              <w:rPr>
                <w:sz w:val="20"/>
              </w:rPr>
              <w:br/>
              <w:t xml:space="preserve">    "@schemaLocation": "https://mycsp.com:8080/tmf-api/schema/Service/ResourceFacingServiceSpecification.schema.json",</w:t>
            </w:r>
            <w:r w:rsidRPr="00B66D9C">
              <w:rPr>
                <w:sz w:val="20"/>
              </w:rPr>
              <w:br/>
              <w:t xml:space="preserve">    "@baseType": "ServiceSpecification"</w:t>
            </w:r>
            <w:r w:rsidRPr="00B66D9C">
              <w:rPr>
                <w:sz w:val="20"/>
              </w:rPr>
              <w:br/>
              <w:t>}</w:t>
            </w:r>
            <w:r w:rsidRPr="00B66D9C">
              <w:rPr>
                <w:sz w:val="20"/>
              </w:rPr>
              <w:br/>
            </w:r>
          </w:p>
        </w:tc>
      </w:tr>
    </w:tbl>
    <w:p w14:paraId="53028C8B" w14:textId="77777777" w:rsidR="0085183B" w:rsidRPr="00B66D9C" w:rsidRDefault="00B570C6">
      <w:pPr>
        <w:pStyle w:val="Heading3"/>
        <w:rPr>
          <w:lang w:val="en-US"/>
        </w:rPr>
      </w:pPr>
      <w:bookmarkStart w:id="68" w:name="_Toc55163390"/>
      <w:r w:rsidRPr="00B66D9C">
        <w:rPr>
          <w:lang w:val="en-US"/>
        </w:rPr>
        <w:lastRenderedPageBreak/>
        <w:t>Create service specification</w:t>
      </w:r>
      <w:bookmarkEnd w:id="68"/>
    </w:p>
    <w:p w14:paraId="23D69859" w14:textId="77777777" w:rsidR="0085183B" w:rsidRPr="00B66D9C" w:rsidRDefault="00B570C6">
      <w:r w:rsidRPr="00B66D9C">
        <w:rPr>
          <w:rFonts w:ascii="Courier" w:hAnsi="Courier"/>
          <w:b/>
          <w:sz w:val="28"/>
        </w:rPr>
        <w:t xml:space="preserve">  POST /serviceSpecification</w:t>
      </w:r>
    </w:p>
    <w:p w14:paraId="7A9F5EBA" w14:textId="77777777" w:rsidR="0085183B" w:rsidRPr="00B66D9C" w:rsidRDefault="00B570C6">
      <w:r w:rsidRPr="00B66D9C">
        <w:rPr>
          <w:b/>
        </w:rPr>
        <w:t>Description</w:t>
      </w:r>
    </w:p>
    <w:p w14:paraId="4F0201F3" w14:textId="77777777" w:rsidR="0085183B" w:rsidRPr="00B66D9C" w:rsidRDefault="00B570C6">
      <w:r w:rsidRPr="00B66D9C">
        <w:t>This operation creates a service specification entity.</w:t>
      </w:r>
    </w:p>
    <w:p w14:paraId="1B11B533" w14:textId="77777777" w:rsidR="0085183B" w:rsidRPr="00B66D9C" w:rsidRDefault="00B570C6">
      <w:r w:rsidRPr="00B66D9C">
        <w:rPr>
          <w:b/>
        </w:rPr>
        <w:t>Mandatory and Non Mandatory Attributes</w:t>
      </w:r>
    </w:p>
    <w:p w14:paraId="11612AEA" w14:textId="77777777" w:rsidR="0085183B" w:rsidRPr="00B66D9C" w:rsidRDefault="00B570C6">
      <w:r w:rsidRPr="00B66D9C">
        <w:t>The following tables provide the list of mandatory and non mandatory attributes when creating a ServiceSpecification,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85183B" w:rsidRPr="00B66D9C" w14:paraId="44AD6115"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57B80E20" w14:textId="77777777" w:rsidR="0085183B" w:rsidRPr="00B66D9C" w:rsidRDefault="00B570C6">
            <w:r w:rsidRPr="00B66D9C">
              <w:t>Mandatory Attributes</w:t>
            </w:r>
          </w:p>
        </w:tc>
        <w:tc>
          <w:tcPr>
            <w:tcW w:w="6803" w:type="dxa"/>
          </w:tcPr>
          <w:p w14:paraId="4B02C787" w14:textId="77777777" w:rsidR="0085183B" w:rsidRPr="00B66D9C" w:rsidRDefault="00B570C6">
            <w:r w:rsidRPr="00B66D9C">
              <w:t>Rule</w:t>
            </w:r>
          </w:p>
        </w:tc>
      </w:tr>
      <w:tr w:rsidR="0085183B" w:rsidRPr="00B66D9C" w14:paraId="7483AE41" w14:textId="77777777" w:rsidTr="0085183B">
        <w:tc>
          <w:tcPr>
            <w:tcW w:w="3402" w:type="dxa"/>
          </w:tcPr>
          <w:p w14:paraId="4A7230B4" w14:textId="77777777" w:rsidR="0085183B" w:rsidRPr="00B66D9C" w:rsidRDefault="00B570C6">
            <w:r w:rsidRPr="00B66D9C">
              <w:t>name</w:t>
            </w:r>
          </w:p>
        </w:tc>
        <w:tc>
          <w:tcPr>
            <w:tcW w:w="6803" w:type="dxa"/>
          </w:tcPr>
          <w:p w14:paraId="19C34D93" w14:textId="77777777" w:rsidR="0085183B" w:rsidRPr="00B66D9C" w:rsidRDefault="0085183B"/>
        </w:tc>
      </w:tr>
    </w:tbl>
    <w:p w14:paraId="7AC0FA1B" w14:textId="77777777" w:rsidR="0085183B" w:rsidRPr="00B66D9C" w:rsidRDefault="0085183B"/>
    <w:tbl>
      <w:tblPr>
        <w:tblStyle w:val="RuleTable"/>
        <w:tblW w:w="0" w:type="auto"/>
        <w:tblLook w:val="04A0" w:firstRow="1" w:lastRow="0" w:firstColumn="1" w:lastColumn="0" w:noHBand="0" w:noVBand="1"/>
      </w:tblPr>
      <w:tblGrid>
        <w:gridCol w:w="3381"/>
        <w:gridCol w:w="6670"/>
      </w:tblGrid>
      <w:tr w:rsidR="0085183B" w:rsidRPr="00B66D9C" w14:paraId="3F03E17A"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5847DFCF" w14:textId="77777777" w:rsidR="0085183B" w:rsidRPr="00B66D9C" w:rsidRDefault="00B570C6">
            <w:r w:rsidRPr="00B66D9C">
              <w:t>Non Mandatory Attributes</w:t>
            </w:r>
          </w:p>
        </w:tc>
        <w:tc>
          <w:tcPr>
            <w:tcW w:w="6803" w:type="dxa"/>
          </w:tcPr>
          <w:p w14:paraId="5861E7BB" w14:textId="77777777" w:rsidR="0085183B" w:rsidRPr="00B66D9C" w:rsidRDefault="00B570C6">
            <w:r w:rsidRPr="00B66D9C">
              <w:t>Rule</w:t>
            </w:r>
          </w:p>
        </w:tc>
      </w:tr>
      <w:tr w:rsidR="0085183B" w:rsidRPr="00B66D9C" w14:paraId="582FCEE8" w14:textId="77777777" w:rsidTr="0085183B">
        <w:tc>
          <w:tcPr>
            <w:tcW w:w="3402" w:type="dxa"/>
          </w:tcPr>
          <w:p w14:paraId="12EDD86B" w14:textId="77777777" w:rsidR="0085183B" w:rsidRPr="00B66D9C" w:rsidRDefault="00B570C6">
            <w:r w:rsidRPr="00B66D9C">
              <w:t>description</w:t>
            </w:r>
          </w:p>
        </w:tc>
        <w:tc>
          <w:tcPr>
            <w:tcW w:w="6803" w:type="dxa"/>
          </w:tcPr>
          <w:p w14:paraId="49944535" w14:textId="77777777" w:rsidR="0085183B" w:rsidRPr="00B66D9C" w:rsidRDefault="0085183B"/>
        </w:tc>
      </w:tr>
      <w:tr w:rsidR="0085183B" w:rsidRPr="00B66D9C" w14:paraId="36602462" w14:textId="77777777" w:rsidTr="0085183B">
        <w:tc>
          <w:tcPr>
            <w:tcW w:w="3402" w:type="dxa"/>
          </w:tcPr>
          <w:p w14:paraId="3D216D27" w14:textId="77777777" w:rsidR="0085183B" w:rsidRPr="00B66D9C" w:rsidRDefault="00B570C6">
            <w:r w:rsidRPr="00B66D9C">
              <w:t>isBundle</w:t>
            </w:r>
          </w:p>
        </w:tc>
        <w:tc>
          <w:tcPr>
            <w:tcW w:w="6803" w:type="dxa"/>
          </w:tcPr>
          <w:p w14:paraId="466546F6" w14:textId="77777777" w:rsidR="0085183B" w:rsidRPr="00B66D9C" w:rsidRDefault="0085183B"/>
        </w:tc>
      </w:tr>
      <w:tr w:rsidR="0085183B" w:rsidRPr="00B66D9C" w14:paraId="0586EB69" w14:textId="77777777" w:rsidTr="0085183B">
        <w:tc>
          <w:tcPr>
            <w:tcW w:w="3402" w:type="dxa"/>
          </w:tcPr>
          <w:p w14:paraId="2160955A" w14:textId="77777777" w:rsidR="0085183B" w:rsidRPr="00B66D9C" w:rsidRDefault="00B570C6">
            <w:r w:rsidRPr="00B66D9C">
              <w:t>lastUpdate</w:t>
            </w:r>
          </w:p>
        </w:tc>
        <w:tc>
          <w:tcPr>
            <w:tcW w:w="6803" w:type="dxa"/>
          </w:tcPr>
          <w:p w14:paraId="114E57B1" w14:textId="77777777" w:rsidR="0085183B" w:rsidRPr="00B66D9C" w:rsidRDefault="0085183B"/>
        </w:tc>
      </w:tr>
      <w:tr w:rsidR="0085183B" w:rsidRPr="00B66D9C" w14:paraId="601678B8" w14:textId="77777777" w:rsidTr="0085183B">
        <w:tc>
          <w:tcPr>
            <w:tcW w:w="3402" w:type="dxa"/>
          </w:tcPr>
          <w:p w14:paraId="2401C0E9" w14:textId="77777777" w:rsidR="0085183B" w:rsidRPr="00B66D9C" w:rsidRDefault="00B570C6">
            <w:r w:rsidRPr="00B66D9C">
              <w:t>lifecycleStatus</w:t>
            </w:r>
          </w:p>
        </w:tc>
        <w:tc>
          <w:tcPr>
            <w:tcW w:w="6803" w:type="dxa"/>
          </w:tcPr>
          <w:p w14:paraId="72527319" w14:textId="77777777" w:rsidR="0085183B" w:rsidRPr="00B66D9C" w:rsidRDefault="0085183B"/>
        </w:tc>
      </w:tr>
      <w:tr w:rsidR="0085183B" w:rsidRPr="00B66D9C" w14:paraId="714A021B" w14:textId="77777777" w:rsidTr="0085183B">
        <w:tc>
          <w:tcPr>
            <w:tcW w:w="3402" w:type="dxa"/>
          </w:tcPr>
          <w:p w14:paraId="592227BF" w14:textId="77777777" w:rsidR="0085183B" w:rsidRPr="00B66D9C" w:rsidRDefault="00B570C6">
            <w:r w:rsidRPr="00B66D9C">
              <w:t>version</w:t>
            </w:r>
          </w:p>
        </w:tc>
        <w:tc>
          <w:tcPr>
            <w:tcW w:w="6803" w:type="dxa"/>
          </w:tcPr>
          <w:p w14:paraId="0E5BC2BA" w14:textId="77777777" w:rsidR="0085183B" w:rsidRPr="00B66D9C" w:rsidRDefault="0085183B"/>
        </w:tc>
      </w:tr>
      <w:tr w:rsidR="0085183B" w:rsidRPr="00B66D9C" w14:paraId="562F1F3B" w14:textId="77777777" w:rsidTr="0085183B">
        <w:tc>
          <w:tcPr>
            <w:tcW w:w="3402" w:type="dxa"/>
          </w:tcPr>
          <w:p w14:paraId="3F3FA9EA" w14:textId="77777777" w:rsidR="0085183B" w:rsidRPr="00B66D9C" w:rsidRDefault="00B570C6">
            <w:r w:rsidRPr="00B66D9C">
              <w:t>@baseType</w:t>
            </w:r>
          </w:p>
        </w:tc>
        <w:tc>
          <w:tcPr>
            <w:tcW w:w="6803" w:type="dxa"/>
          </w:tcPr>
          <w:p w14:paraId="08664343" w14:textId="77777777" w:rsidR="0085183B" w:rsidRPr="00B66D9C" w:rsidRDefault="0085183B"/>
        </w:tc>
      </w:tr>
      <w:tr w:rsidR="0085183B" w:rsidRPr="00B66D9C" w14:paraId="0C0E77DF" w14:textId="77777777" w:rsidTr="0085183B">
        <w:tc>
          <w:tcPr>
            <w:tcW w:w="3402" w:type="dxa"/>
          </w:tcPr>
          <w:p w14:paraId="68CDF59F" w14:textId="77777777" w:rsidR="0085183B" w:rsidRPr="00B66D9C" w:rsidRDefault="00B570C6">
            <w:r w:rsidRPr="00B66D9C">
              <w:t>@schemaLocation</w:t>
            </w:r>
          </w:p>
        </w:tc>
        <w:tc>
          <w:tcPr>
            <w:tcW w:w="6803" w:type="dxa"/>
          </w:tcPr>
          <w:p w14:paraId="4054B0C6" w14:textId="77777777" w:rsidR="0085183B" w:rsidRPr="00B66D9C" w:rsidRDefault="0085183B"/>
        </w:tc>
      </w:tr>
      <w:tr w:rsidR="0085183B" w:rsidRPr="00B66D9C" w14:paraId="082F3621" w14:textId="77777777" w:rsidTr="0085183B">
        <w:tc>
          <w:tcPr>
            <w:tcW w:w="3402" w:type="dxa"/>
          </w:tcPr>
          <w:p w14:paraId="2219549F" w14:textId="77777777" w:rsidR="0085183B" w:rsidRPr="00B66D9C" w:rsidRDefault="00B570C6">
            <w:r w:rsidRPr="00B66D9C">
              <w:t>@type</w:t>
            </w:r>
          </w:p>
        </w:tc>
        <w:tc>
          <w:tcPr>
            <w:tcW w:w="6803" w:type="dxa"/>
          </w:tcPr>
          <w:p w14:paraId="40D00A7D" w14:textId="77777777" w:rsidR="0085183B" w:rsidRPr="00B66D9C" w:rsidRDefault="0085183B"/>
        </w:tc>
      </w:tr>
      <w:tr w:rsidR="0085183B" w:rsidRPr="00B66D9C" w14:paraId="3A8A9CCF" w14:textId="77777777" w:rsidTr="0085183B">
        <w:tc>
          <w:tcPr>
            <w:tcW w:w="3402" w:type="dxa"/>
          </w:tcPr>
          <w:p w14:paraId="163C45DD" w14:textId="77777777" w:rsidR="0085183B" w:rsidRPr="00B66D9C" w:rsidRDefault="00B570C6">
            <w:r w:rsidRPr="00B66D9C">
              <w:t>featureSpecification</w:t>
            </w:r>
          </w:p>
        </w:tc>
        <w:tc>
          <w:tcPr>
            <w:tcW w:w="6803" w:type="dxa"/>
          </w:tcPr>
          <w:p w14:paraId="2150F9C4" w14:textId="77777777" w:rsidR="0085183B" w:rsidRPr="00B66D9C" w:rsidRDefault="0085183B"/>
        </w:tc>
      </w:tr>
      <w:tr w:rsidR="0085183B" w:rsidRPr="00B66D9C" w14:paraId="535C2B41" w14:textId="77777777" w:rsidTr="0085183B">
        <w:tc>
          <w:tcPr>
            <w:tcW w:w="3402" w:type="dxa"/>
          </w:tcPr>
          <w:p w14:paraId="72AE8B69" w14:textId="77777777" w:rsidR="0085183B" w:rsidRPr="00B66D9C" w:rsidRDefault="00B570C6">
            <w:r w:rsidRPr="00B66D9C">
              <w:t>resourceSpecification</w:t>
            </w:r>
          </w:p>
        </w:tc>
        <w:tc>
          <w:tcPr>
            <w:tcW w:w="6803" w:type="dxa"/>
          </w:tcPr>
          <w:p w14:paraId="2D272FA9" w14:textId="77777777" w:rsidR="0085183B" w:rsidRPr="00B66D9C" w:rsidRDefault="0085183B"/>
        </w:tc>
      </w:tr>
      <w:tr w:rsidR="0085183B" w:rsidRPr="00B66D9C" w14:paraId="2F25A400" w14:textId="77777777" w:rsidTr="0085183B">
        <w:tc>
          <w:tcPr>
            <w:tcW w:w="3402" w:type="dxa"/>
          </w:tcPr>
          <w:p w14:paraId="11F433AF" w14:textId="77777777" w:rsidR="0085183B" w:rsidRPr="00B66D9C" w:rsidRDefault="00B570C6">
            <w:r w:rsidRPr="00B66D9C">
              <w:t>serviceLevelSpecification</w:t>
            </w:r>
          </w:p>
        </w:tc>
        <w:tc>
          <w:tcPr>
            <w:tcW w:w="6803" w:type="dxa"/>
          </w:tcPr>
          <w:p w14:paraId="606F7699" w14:textId="77777777" w:rsidR="0085183B" w:rsidRPr="00B66D9C" w:rsidRDefault="0085183B"/>
        </w:tc>
      </w:tr>
      <w:tr w:rsidR="0085183B" w:rsidRPr="00B66D9C" w14:paraId="547FE2DB" w14:textId="77777777" w:rsidTr="0085183B">
        <w:tc>
          <w:tcPr>
            <w:tcW w:w="3402" w:type="dxa"/>
          </w:tcPr>
          <w:p w14:paraId="5211545D" w14:textId="77777777" w:rsidR="0085183B" w:rsidRPr="00B66D9C" w:rsidRDefault="00B570C6">
            <w:r w:rsidRPr="00B66D9C">
              <w:t>serviceSpecRelationship</w:t>
            </w:r>
          </w:p>
        </w:tc>
        <w:tc>
          <w:tcPr>
            <w:tcW w:w="6803" w:type="dxa"/>
          </w:tcPr>
          <w:p w14:paraId="7DDE4EBF" w14:textId="77777777" w:rsidR="0085183B" w:rsidRPr="00B66D9C" w:rsidRDefault="0085183B"/>
        </w:tc>
      </w:tr>
      <w:tr w:rsidR="0085183B" w:rsidRPr="00B66D9C" w14:paraId="29C016C0" w14:textId="77777777" w:rsidTr="0085183B">
        <w:tc>
          <w:tcPr>
            <w:tcW w:w="3402" w:type="dxa"/>
          </w:tcPr>
          <w:p w14:paraId="492ED3EF" w14:textId="77777777" w:rsidR="0085183B" w:rsidRPr="00B66D9C" w:rsidRDefault="00B570C6">
            <w:r w:rsidRPr="00B66D9C">
              <w:t>attachment</w:t>
            </w:r>
          </w:p>
        </w:tc>
        <w:tc>
          <w:tcPr>
            <w:tcW w:w="6803" w:type="dxa"/>
          </w:tcPr>
          <w:p w14:paraId="248552A4" w14:textId="77777777" w:rsidR="0085183B" w:rsidRPr="00B66D9C" w:rsidRDefault="0085183B"/>
        </w:tc>
      </w:tr>
      <w:tr w:rsidR="0085183B" w:rsidRPr="00B66D9C" w14:paraId="65725048" w14:textId="77777777" w:rsidTr="0085183B">
        <w:tc>
          <w:tcPr>
            <w:tcW w:w="3402" w:type="dxa"/>
          </w:tcPr>
          <w:p w14:paraId="49358DEE" w14:textId="77777777" w:rsidR="0085183B" w:rsidRPr="00B66D9C" w:rsidRDefault="00B570C6">
            <w:r w:rsidRPr="00B66D9C">
              <w:t>constraint</w:t>
            </w:r>
          </w:p>
        </w:tc>
        <w:tc>
          <w:tcPr>
            <w:tcW w:w="6803" w:type="dxa"/>
          </w:tcPr>
          <w:p w14:paraId="2692B68F" w14:textId="77777777" w:rsidR="0085183B" w:rsidRPr="00B66D9C" w:rsidRDefault="0085183B"/>
        </w:tc>
      </w:tr>
      <w:tr w:rsidR="0085183B" w:rsidRPr="00B66D9C" w14:paraId="5BDF1E80" w14:textId="77777777" w:rsidTr="0085183B">
        <w:tc>
          <w:tcPr>
            <w:tcW w:w="3402" w:type="dxa"/>
          </w:tcPr>
          <w:p w14:paraId="6D7ECD2B" w14:textId="77777777" w:rsidR="0085183B" w:rsidRPr="00B66D9C" w:rsidRDefault="00B570C6">
            <w:r w:rsidRPr="00B66D9C">
              <w:t>entitySpecRelationship</w:t>
            </w:r>
          </w:p>
        </w:tc>
        <w:tc>
          <w:tcPr>
            <w:tcW w:w="6803" w:type="dxa"/>
          </w:tcPr>
          <w:p w14:paraId="3491E3DB" w14:textId="77777777" w:rsidR="0085183B" w:rsidRPr="00B66D9C" w:rsidRDefault="0085183B"/>
        </w:tc>
      </w:tr>
      <w:tr w:rsidR="0085183B" w:rsidRPr="00B66D9C" w14:paraId="6AFA4D0C" w14:textId="77777777" w:rsidTr="0085183B">
        <w:tc>
          <w:tcPr>
            <w:tcW w:w="3402" w:type="dxa"/>
          </w:tcPr>
          <w:p w14:paraId="19A1FB74" w14:textId="77777777" w:rsidR="0085183B" w:rsidRPr="00B66D9C" w:rsidRDefault="00B570C6">
            <w:r w:rsidRPr="00B66D9C">
              <w:t>relatedParty</w:t>
            </w:r>
          </w:p>
        </w:tc>
        <w:tc>
          <w:tcPr>
            <w:tcW w:w="6803" w:type="dxa"/>
          </w:tcPr>
          <w:p w14:paraId="76385AA4" w14:textId="77777777" w:rsidR="0085183B" w:rsidRPr="00B66D9C" w:rsidRDefault="0085183B"/>
        </w:tc>
      </w:tr>
      <w:tr w:rsidR="0085183B" w:rsidRPr="00B66D9C" w14:paraId="175A1C0C" w14:textId="77777777" w:rsidTr="0085183B">
        <w:tc>
          <w:tcPr>
            <w:tcW w:w="3402" w:type="dxa"/>
          </w:tcPr>
          <w:p w14:paraId="1F6AAEC9" w14:textId="77777777" w:rsidR="0085183B" w:rsidRPr="00B66D9C" w:rsidRDefault="00B570C6">
            <w:r w:rsidRPr="00B66D9C">
              <w:t>specCharacteristic</w:t>
            </w:r>
          </w:p>
        </w:tc>
        <w:tc>
          <w:tcPr>
            <w:tcW w:w="6803" w:type="dxa"/>
          </w:tcPr>
          <w:p w14:paraId="5AC01E5F" w14:textId="77777777" w:rsidR="0085183B" w:rsidRPr="00B66D9C" w:rsidRDefault="0085183B"/>
        </w:tc>
      </w:tr>
      <w:tr w:rsidR="0085183B" w:rsidRPr="00B66D9C" w14:paraId="415BFF21" w14:textId="77777777" w:rsidTr="0085183B">
        <w:tc>
          <w:tcPr>
            <w:tcW w:w="3402" w:type="dxa"/>
          </w:tcPr>
          <w:p w14:paraId="76F2C3A9" w14:textId="77777777" w:rsidR="0085183B" w:rsidRPr="00B66D9C" w:rsidRDefault="00B570C6">
            <w:r w:rsidRPr="00B66D9C">
              <w:t>targetEntitySchema</w:t>
            </w:r>
          </w:p>
        </w:tc>
        <w:tc>
          <w:tcPr>
            <w:tcW w:w="6803" w:type="dxa"/>
          </w:tcPr>
          <w:p w14:paraId="5A49194A" w14:textId="77777777" w:rsidR="0085183B" w:rsidRPr="00B66D9C" w:rsidRDefault="0085183B"/>
        </w:tc>
      </w:tr>
      <w:tr w:rsidR="0085183B" w:rsidRPr="00B66D9C" w14:paraId="42B14E5F" w14:textId="77777777" w:rsidTr="0085183B">
        <w:tc>
          <w:tcPr>
            <w:tcW w:w="3402" w:type="dxa"/>
          </w:tcPr>
          <w:p w14:paraId="01576744" w14:textId="77777777" w:rsidR="0085183B" w:rsidRPr="00B66D9C" w:rsidRDefault="00B570C6">
            <w:r w:rsidRPr="00B66D9C">
              <w:t>validFor</w:t>
            </w:r>
          </w:p>
        </w:tc>
        <w:tc>
          <w:tcPr>
            <w:tcW w:w="6803" w:type="dxa"/>
          </w:tcPr>
          <w:p w14:paraId="112139C1" w14:textId="77777777" w:rsidR="0085183B" w:rsidRPr="00B66D9C" w:rsidRDefault="0085183B"/>
        </w:tc>
      </w:tr>
    </w:tbl>
    <w:p w14:paraId="27186CC4" w14:textId="77777777" w:rsidR="0085183B" w:rsidRPr="00B66D9C" w:rsidRDefault="0085183B"/>
    <w:p w14:paraId="6F1159B1" w14:textId="77777777" w:rsidR="0085183B" w:rsidRPr="00B66D9C" w:rsidRDefault="00B570C6">
      <w:r w:rsidRPr="00B66D9C">
        <w:rPr>
          <w:b/>
        </w:rPr>
        <w:t>Usage Samples</w:t>
      </w:r>
    </w:p>
    <w:p w14:paraId="07AAC7E0" w14:textId="77777777" w:rsidR="0085183B" w:rsidRPr="00B66D9C" w:rsidRDefault="00B570C6">
      <w:r w:rsidRPr="00B66D9C">
        <w:lastRenderedPageBreak/>
        <w:t>Here's an example of a request for creating a specification.</w:t>
      </w:r>
    </w:p>
    <w:tbl>
      <w:tblPr>
        <w:tblStyle w:val="JsonRequest"/>
        <w:tblW w:w="0" w:type="auto"/>
        <w:tblLook w:val="04A0" w:firstRow="1" w:lastRow="0" w:firstColumn="1" w:lastColumn="0" w:noHBand="0" w:noVBand="1"/>
      </w:tblPr>
      <w:tblGrid>
        <w:gridCol w:w="10051"/>
      </w:tblGrid>
      <w:tr w:rsidR="0085183B" w:rsidRPr="00B66D9C" w14:paraId="6D3AA2AC" w14:textId="77777777" w:rsidTr="0085183B">
        <w:tc>
          <w:tcPr>
            <w:tcW w:w="10205" w:type="dxa"/>
          </w:tcPr>
          <w:p w14:paraId="3DC2977E" w14:textId="77777777" w:rsidR="0085183B" w:rsidRPr="00B66D9C" w:rsidRDefault="00B570C6">
            <w:r w:rsidRPr="00B66D9C">
              <w:rPr>
                <w:b/>
              </w:rPr>
              <w:br/>
              <w:t>Request</w:t>
            </w:r>
            <w:r w:rsidRPr="00B66D9C">
              <w:rPr>
                <w:b/>
              </w:rPr>
              <w:br/>
            </w:r>
          </w:p>
        </w:tc>
      </w:tr>
      <w:tr w:rsidR="0085183B" w:rsidRPr="00B66D9C" w14:paraId="24724F9E"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7D7FA1E2" w14:textId="77777777" w:rsidR="0085183B" w:rsidRPr="00B66D9C" w:rsidRDefault="00B570C6">
            <w:r w:rsidRPr="00B66D9C">
              <w:rPr>
                <w:sz w:val="20"/>
              </w:rPr>
              <w:t>POST /tmf-api/serviceCatalogManagement/v4/serviceSpecification</w:t>
            </w:r>
            <w:r w:rsidRPr="00B66D9C">
              <w:rPr>
                <w:sz w:val="20"/>
              </w:rPr>
              <w:br/>
              <w:t>Content-Type: application/json</w:t>
            </w:r>
            <w:r w:rsidRPr="00B66D9C">
              <w:rPr>
                <w:sz w:val="20"/>
              </w:rPr>
              <w:br/>
            </w:r>
            <w:r w:rsidRPr="00B66D9C">
              <w:rPr>
                <w:sz w:val="20"/>
              </w:rPr>
              <w:br/>
              <w:t>{</w:t>
            </w:r>
            <w:r w:rsidRPr="00B66D9C">
              <w:rPr>
                <w:sz w:val="20"/>
              </w:rPr>
              <w:br/>
              <w:t xml:space="preserve">    "name": "Firewall Service",</w:t>
            </w:r>
            <w:r w:rsidRPr="00B66D9C">
              <w:rPr>
                <w:sz w:val="20"/>
              </w:rPr>
              <w:br/>
              <w:t xml:space="preserve">    "description": "This service specification describes a firewall service that can be deployed in customer-premises equipment.",</w:t>
            </w:r>
            <w:r w:rsidRPr="00B66D9C">
              <w:rPr>
                <w:sz w:val="20"/>
              </w:rPr>
              <w:br/>
              <w:t xml:space="preserve">    "version": "2.1",</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"lifecycleStatus": "Active",</w:t>
            </w:r>
            <w:r w:rsidRPr="00B66D9C">
              <w:rPr>
                <w:sz w:val="20"/>
              </w:rPr>
              <w:br/>
              <w:t xml:space="preserve">    "resourceSpecification": [</w:t>
            </w:r>
            <w:r w:rsidRPr="00B66D9C">
              <w:rPr>
                <w:sz w:val="20"/>
              </w:rPr>
              <w:br/>
              <w:t xml:space="preserve">        {</w:t>
            </w:r>
            <w:r w:rsidRPr="00B66D9C">
              <w:rPr>
                <w:sz w:val="20"/>
              </w:rPr>
              <w:br/>
              <w:t xml:space="preserve">            "href": "https://mycsp.com:8080/tmf-api/resourceCatalogManagement/v4/resourceSpecification/42",</w:t>
            </w:r>
            <w:r w:rsidRPr="00B66D9C">
              <w:rPr>
                <w:sz w:val="20"/>
              </w:rPr>
              <w:br/>
              <w:t xml:space="preserve">            "id": "42",</w:t>
            </w:r>
            <w:r w:rsidRPr="00B66D9C">
              <w:rPr>
                <w:sz w:val="20"/>
              </w:rPr>
              <w:br/>
              <w:t xml:space="preserve">            "name": "Firewall",</w:t>
            </w:r>
            <w:r w:rsidRPr="00B66D9C">
              <w:rPr>
                <w:sz w:val="20"/>
              </w:rPr>
              <w:br/>
              <w:t xml:space="preserve">            "version": "1.0",</w:t>
            </w:r>
            <w:r w:rsidRPr="00B66D9C">
              <w:rPr>
                <w:sz w:val="20"/>
              </w:rPr>
              <w:br/>
              <w:t xml:space="preserve">            "@referredType": "ResourceFunctionSpec",</w:t>
            </w:r>
            <w:r w:rsidRPr="00B66D9C">
              <w:rPr>
                <w:sz w:val="20"/>
              </w:rPr>
              <w:br/>
              <w:t xml:space="preserve">            "@type": "ResourceSpecificationRef",</w:t>
            </w:r>
            <w:r w:rsidRPr="00B66D9C">
              <w:rPr>
                <w:sz w:val="20"/>
              </w:rPr>
              <w:br/>
              <w:t xml:space="preserve">            "@schemaLocation": "https://mycsp.com:8080/tmf-api/schema/Resource/ResourceSpecificationRef.schema.json"</w:t>
            </w:r>
            <w:r w:rsidRPr="00B66D9C">
              <w:rPr>
                <w:sz w:val="20"/>
              </w:rPr>
              <w:br/>
              <w:t xml:space="preserve">        }</w:t>
            </w:r>
            <w:r w:rsidRPr="00B66D9C">
              <w:rPr>
                <w:sz w:val="20"/>
              </w:rPr>
              <w:br/>
              <w:t xml:space="preserve">    ],</w:t>
            </w:r>
            <w:r w:rsidRPr="00B66D9C">
              <w:rPr>
                <w:sz w:val="20"/>
              </w:rPr>
              <w:br/>
              <w:t xml:space="preserve">    "attachment": [</w:t>
            </w:r>
            <w:r w:rsidRPr="00B66D9C">
              <w:rPr>
                <w:sz w:val="20"/>
              </w:rPr>
              <w:br/>
              <w:t xml:space="preserve">        {</w:t>
            </w:r>
            <w:r w:rsidRPr="00B66D9C">
              <w:rPr>
                <w:sz w:val="20"/>
              </w:rPr>
              <w:br/>
              <w:t xml:space="preserve">            "description": "This attachment gives a description of the firewall service with diagrams.",</w:t>
            </w:r>
            <w:r w:rsidRPr="00B66D9C">
              <w:rPr>
                <w:sz w:val="20"/>
              </w:rPr>
              <w:br/>
              <w:t xml:space="preserve">            "href": "https://mycsp.com:8080/tmf-api/documentManagement/v4/attachment/22",</w:t>
            </w:r>
            <w:r w:rsidRPr="00B66D9C">
              <w:rPr>
                <w:sz w:val="20"/>
              </w:rPr>
              <w:br/>
              <w:t xml:space="preserve">            "id": "22",</w:t>
            </w:r>
            <w:r w:rsidRPr="00B66D9C">
              <w:rPr>
                <w:sz w:val="20"/>
              </w:rPr>
              <w:br/>
              <w:t xml:space="preserve">            "url": "https://mycsp.com:7070/docloader?docnum=3534536",</w:t>
            </w:r>
            <w:r w:rsidRPr="00B66D9C">
              <w:rPr>
                <w:sz w:val="20"/>
              </w:rPr>
              <w:br/>
              <w:t xml:space="preserve">            "@attachmentType": "Document",</w:t>
            </w:r>
            <w:r w:rsidRPr="00B66D9C">
              <w:rPr>
                <w:sz w:val="20"/>
              </w:rPr>
              <w:br/>
              <w:t xml:space="preserve">            "mimeType": ".docx",</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"size": {</w:t>
            </w:r>
            <w:r w:rsidRPr="00B66D9C">
              <w:rPr>
                <w:sz w:val="20"/>
              </w:rPr>
              <w:br/>
              <w:t xml:space="preserve">                "amount": 1532,</w:t>
            </w:r>
            <w:r w:rsidRPr="00B66D9C">
              <w:rPr>
                <w:sz w:val="20"/>
              </w:rPr>
              <w:br/>
              <w:t xml:space="preserve">                "units": "KB"</w:t>
            </w:r>
            <w:r w:rsidRPr="00B66D9C">
              <w:rPr>
                <w:sz w:val="20"/>
              </w:rPr>
              <w:br/>
              <w:t xml:space="preserve">            },</w:t>
            </w:r>
            <w:r w:rsidRPr="00B66D9C">
              <w:rPr>
                <w:sz w:val="20"/>
              </w:rPr>
              <w:br/>
              <w:t xml:space="preserve">            "name": "Firewall Service",</w:t>
            </w:r>
            <w:r w:rsidRPr="00B66D9C">
              <w:rPr>
                <w:sz w:val="20"/>
              </w:rPr>
              <w:br/>
              <w:t xml:space="preserve">            "@type": "Attachment",</w:t>
            </w:r>
            <w:r w:rsidRPr="00B66D9C">
              <w:rPr>
                <w:sz w:val="20"/>
              </w:rPr>
              <w:br/>
              <w:t xml:space="preserve">            "@schemaLocation": "https://mycsp.com:8080/tmf-api/schema/Common/Attachment.schema.json"</w:t>
            </w:r>
            <w:r w:rsidRPr="00B66D9C">
              <w:rPr>
                <w:sz w:val="20"/>
              </w:rPr>
              <w:br/>
              <w:t xml:space="preserve">        }</w:t>
            </w:r>
            <w:r w:rsidRPr="00B66D9C">
              <w:rPr>
                <w:sz w:val="20"/>
              </w:rPr>
              <w:br/>
              <w:t xml:space="preserve">    ],</w:t>
            </w:r>
            <w:r w:rsidRPr="00B66D9C">
              <w:rPr>
                <w:sz w:val="20"/>
              </w:rPr>
              <w:br/>
              <w:t xml:space="preserve">    "specCharacteristic": [</w:t>
            </w:r>
            <w:r w:rsidRPr="00B66D9C">
              <w:rPr>
                <w:sz w:val="20"/>
              </w:rPr>
              <w:br/>
              <w:t xml:space="preserve">        {</w:t>
            </w:r>
            <w:r w:rsidRPr="00B66D9C">
              <w:rPr>
                <w:sz w:val="20"/>
              </w:rPr>
              <w:br/>
              <w:t xml:space="preserve">            "name": "operatingSystem",</w:t>
            </w:r>
            <w:r w:rsidRPr="00B66D9C">
              <w:rPr>
                <w:sz w:val="20"/>
              </w:rPr>
              <w:br/>
              <w:t xml:space="preserve">            "id": "5843",</w:t>
            </w:r>
            <w:r w:rsidRPr="00B66D9C">
              <w:rPr>
                <w:sz w:val="20"/>
              </w:rPr>
              <w:br/>
              <w:t xml:space="preserve">            "description": "This characteristic describes the operating system run by the service",</w:t>
            </w:r>
            <w:r w:rsidRPr="00B66D9C">
              <w:rPr>
                <w:sz w:val="20"/>
              </w:rPr>
              <w:br/>
              <w:t xml:space="preserve">            "valueType": "string",</w:t>
            </w:r>
            <w:r w:rsidRPr="00B66D9C">
              <w:rPr>
                <w:sz w:val="20"/>
              </w:rPr>
              <w:br/>
            </w:r>
            <w:r w:rsidRPr="00B66D9C">
              <w:rPr>
                <w:sz w:val="20"/>
              </w:rPr>
              <w:lastRenderedPageBreak/>
              <w:t xml:space="preserve">            "configurable": true,</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"@valueSchemaLocation": "https://mycsp.com:8080/tmf-api/schema/Common/StringCharacteristic.schema.json",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false,</w:t>
            </w:r>
            <w:r w:rsidRPr="00B66D9C">
              <w:rPr>
                <w:sz w:val="20"/>
              </w:rPr>
              <w:br/>
              <w:t xml:space="preserve">            "characteristicValueSpecification": [</w:t>
            </w:r>
            <w:r w:rsidRPr="00B66D9C">
              <w:rPr>
                <w:sz w:val="20"/>
              </w:rPr>
              <w:br/>
              <w:t xml:space="preserve">                {</w:t>
            </w:r>
            <w:r w:rsidRPr="00B66D9C">
              <w:rPr>
                <w:sz w:val="20"/>
              </w:rPr>
              <w:br/>
              <w:t xml:space="preserve">                    "valueType": "string",</w:t>
            </w:r>
            <w:r w:rsidRPr="00B66D9C">
              <w:rPr>
                <w:sz w:val="20"/>
              </w:rPr>
              <w:br/>
              <w:t xml:space="preserve">                    "isDefault": true,</w:t>
            </w:r>
            <w:r w:rsidRPr="00B66D9C">
              <w:rPr>
                <w:sz w:val="20"/>
              </w:rPr>
              <w:br/>
              <w:t xml:space="preserve">                    "value": "Android KitKat",</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"rangeInterval": "open",</w:t>
            </w:r>
            <w:r w:rsidRPr="00B66D9C">
              <w:rPr>
                <w:sz w:val="20"/>
              </w:rPr>
              <w:br/>
              <w:t xml:space="preserve">                    "@type": "CharacteristicValueSpecification",</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w:t>
            </w:r>
            <w:r w:rsidRPr="00B66D9C">
              <w:rPr>
                <w:sz w:val="20"/>
              </w:rPr>
              <w:br/>
              <w:t xml:space="preserve">                    "relationshipType": "dependency",</w:t>
            </w:r>
            <w:r w:rsidRPr="00B66D9C">
              <w:rPr>
                <w:sz w:val="20"/>
              </w:rPr>
              <w:br/>
              <w:t xml:space="preserve">                    "parentSpecificationId": "1741",</w:t>
            </w:r>
            <w:r w:rsidRPr="00B66D9C">
              <w:rPr>
                <w:sz w:val="20"/>
              </w:rPr>
              <w:br/>
              <w:t xml:space="preserve">                    "parentSpecificationHref": "https://mycsp.com:8080/tmf-api/serviceCatalogManagement/v4/serviceSpecification/1741",</w:t>
            </w:r>
            <w:r w:rsidRPr="00B66D9C">
              <w:rPr>
                <w:sz w:val="20"/>
              </w:rPr>
              <w:br/>
              <w:t xml:space="preserve">                    "characteristicSpecificationId": "4690",</w:t>
            </w:r>
            <w:r w:rsidRPr="00B66D9C">
              <w:rPr>
                <w:sz w:val="20"/>
              </w:rPr>
              <w:br/>
              <w:t xml:space="preserve">                    "href": "https://mycsp.com:8080/tmf-api/serviceCatalogManagement/v4/serviceSpecificationCharacteristic/4690",</w:t>
            </w:r>
            <w:r w:rsidRPr="00B66D9C">
              <w:rPr>
                <w:sz w:val="20"/>
              </w:rPr>
              <w:br/>
              <w:t xml:space="preserve">                    "name": "operatingSystem",</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"@type": "CharacteristicSpecificationRelationship",</w:t>
            </w:r>
            <w:r w:rsidRPr="00B66D9C">
              <w:rPr>
                <w:sz w:val="20"/>
              </w:rPr>
              <w:br/>
              <w:t xml:space="preserve">                    "@baseType": "",</w:t>
            </w:r>
            <w:r w:rsidRPr="00B66D9C">
              <w:rPr>
                <w:sz w:val="20"/>
              </w:rPr>
              <w:br/>
              <w:t xml:space="preserve">                    "@schemaLocation": "https://mycsp.com:8080/tmf-api/schema/Common/CharacteristicSpecificationRelationship.schema.json"</w:t>
            </w:r>
            <w:r w:rsidRPr="00B66D9C">
              <w:rPr>
                <w:sz w:val="20"/>
              </w:rPr>
              <w:br/>
              <w:t xml:space="preserve">                }</w:t>
            </w:r>
            <w:r w:rsidRPr="00B66D9C">
              <w:rPr>
                <w:sz w:val="20"/>
              </w:rPr>
              <w:br/>
              <w:t xml:space="preserve">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"name": "scalability",</w:t>
            </w:r>
            <w:r w:rsidRPr="00B66D9C">
              <w:rPr>
                <w:sz w:val="20"/>
              </w:rPr>
              <w:br/>
              <w:t xml:space="preserve">            "description": "Scalability parameters for this resource facing service spec ",</w:t>
            </w:r>
            <w:r w:rsidRPr="00B66D9C">
              <w:rPr>
                <w:sz w:val="20"/>
              </w:rPr>
              <w:br/>
              <w:t xml:space="preserve">            "valueType": "CapabilityScalable",</w:t>
            </w:r>
            <w:r w:rsidRPr="00B66D9C">
              <w:rPr>
                <w:sz w:val="20"/>
              </w:rPr>
              <w:br/>
              <w:t xml:space="preserve">            "configurable": true,</w:t>
            </w:r>
            <w:r w:rsidRPr="00B66D9C">
              <w:rPr>
                <w:sz w:val="20"/>
              </w:rPr>
              <w:br/>
              <w:t xml:space="preserve">            "validFor": {</w:t>
            </w:r>
            <w:r w:rsidRPr="00B66D9C">
              <w:rPr>
                <w:sz w:val="20"/>
              </w:rPr>
              <w:br/>
              <w:t xml:space="preserve">                "startDateTime": "2020-08-25T00:00",</w:t>
            </w:r>
            <w:r w:rsidRPr="00B66D9C">
              <w:rPr>
                <w:sz w:val="20"/>
              </w:rPr>
              <w:br/>
            </w:r>
            <w:r w:rsidRPr="00B66D9C">
              <w:rPr>
                <w:sz w:val="20"/>
              </w:rPr>
              <w:lastRenderedPageBreak/>
              <w:t xml:space="preserve">                "endDateTime": "2021-03-12T00:00"</w:t>
            </w:r>
            <w:r w:rsidRPr="00B66D9C">
              <w:rPr>
                <w:sz w:val="20"/>
              </w:rPr>
              <w:br/>
              <w:t xml:space="preserve">            },</w:t>
            </w:r>
            <w:r w:rsidRPr="00B66D9C">
              <w:rPr>
                <w:sz w:val="20"/>
              </w:rPr>
              <w:br/>
              <w:t xml:space="preserve">            "@valueSchemaLocation": "https://mycsp.com:8080/tmf-api/schema/Service/CapabilityScalable.schema.json",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true,</w:t>
            </w:r>
            <w:r w:rsidRPr="00B66D9C">
              <w:rPr>
                <w:sz w:val="20"/>
              </w:rPr>
              <w:br/>
              <w:t xml:space="preserve">            "characteristicValueSpecification": [</w:t>
            </w:r>
            <w:r w:rsidRPr="00B66D9C">
              <w:rPr>
                <w:sz w:val="20"/>
              </w:rPr>
              <w:br/>
              <w:t xml:space="preserve">                {</w:t>
            </w:r>
            <w:r w:rsidRPr="00B66D9C">
              <w:rPr>
                <w:sz w:val="20"/>
              </w:rPr>
              <w:br/>
              <w:t xml:space="preserve">                    "valueType": "object",</w:t>
            </w:r>
            <w:r w:rsidRPr="00B66D9C">
              <w:rPr>
                <w:sz w:val="20"/>
              </w:rPr>
              <w:br/>
              <w:t xml:space="preserve">                    "isDefault": true,</w:t>
            </w:r>
            <w:r w:rsidRPr="00B66D9C">
              <w:rPr>
                <w:sz w:val="20"/>
              </w:rPr>
              <w:br/>
              <w:t xml:space="preserve">                    "value": {</w:t>
            </w:r>
            <w:r w:rsidRPr="00B66D9C">
              <w:rPr>
                <w:sz w:val="20"/>
              </w:rPr>
              <w:br/>
              <w:t xml:space="preserve">                        "minInstances": 1,</w:t>
            </w:r>
            <w:r w:rsidRPr="00B66D9C">
              <w:rPr>
                <w:sz w:val="20"/>
              </w:rPr>
              <w:br/>
              <w:t xml:space="preserve">                        "maxInstances": 1000</w:t>
            </w:r>
            <w:r w:rsidRPr="00B66D9C">
              <w:rPr>
                <w:sz w:val="20"/>
              </w:rPr>
              <w:br/>
              <w:t xml:space="preserve">                    },</w:t>
            </w:r>
            <w:r w:rsidRPr="00B66D9C">
              <w:rPr>
                <w:sz w:val="20"/>
              </w:rPr>
              <w:br/>
              <w:t xml:space="preserve">                    "validFor": {</w:t>
            </w:r>
            <w:r w:rsidRPr="00B66D9C">
              <w:rPr>
                <w:sz w:val="20"/>
              </w:rPr>
              <w:br/>
              <w:t xml:space="preserve">                        "startDateTime": "2020-08-25T00:00",</w:t>
            </w:r>
            <w:r w:rsidRPr="00B66D9C">
              <w:rPr>
                <w:sz w:val="20"/>
              </w:rPr>
              <w:br/>
              <w:t xml:space="preserve">                        "endDateTime": "2021-03-12T00:00"</w:t>
            </w:r>
            <w:r w:rsidRPr="00B66D9C">
              <w:rPr>
                <w:sz w:val="20"/>
              </w:rPr>
              <w:br/>
              <w:t xml:space="preserve">                    },</w:t>
            </w:r>
            <w:r w:rsidRPr="00B66D9C">
              <w:rPr>
                <w:sz w:val="20"/>
              </w:rPr>
              <w:br/>
              <w:t xml:space="preserve">                    "rangeInterval": "open",</w:t>
            </w:r>
            <w:r w:rsidRPr="00B66D9C">
              <w:rPr>
                <w:sz w:val="20"/>
              </w:rPr>
              <w:br/>
              <w:t xml:space="preserve">                    "@type": "CharacteristicValueSpecification",</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"@type": "SpecCharacteristic",</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"relatedParty": [</w:t>
            </w:r>
            <w:r w:rsidRPr="00B66D9C">
              <w:rPr>
                <w:sz w:val="20"/>
              </w:rPr>
              <w:br/>
              <w:t xml:space="preserve">        {</w:t>
            </w:r>
            <w:r w:rsidRPr="00B66D9C">
              <w:rPr>
                <w:sz w:val="20"/>
              </w:rPr>
              <w:br/>
              <w:t xml:space="preserve">            "href": "https://mycsp.com:8080/tmf-api/partyManagement/v4/organization/3643",</w:t>
            </w:r>
            <w:r w:rsidRPr="00B66D9C">
              <w:rPr>
                <w:sz w:val="20"/>
              </w:rPr>
              <w:br/>
              <w:t xml:space="preserve">            "id": "3643",</w:t>
            </w:r>
            <w:r w:rsidRPr="00B66D9C">
              <w:rPr>
                <w:sz w:val="20"/>
              </w:rPr>
              <w:br/>
              <w:t xml:space="preserve">            "name": "Firewall Express",</w:t>
            </w:r>
            <w:r w:rsidRPr="00B66D9C">
              <w:rPr>
                <w:sz w:val="20"/>
              </w:rPr>
              <w:br/>
              <w:t xml:space="preserve">            "role": "Supplier",</w:t>
            </w:r>
            <w:r w:rsidRPr="00B66D9C">
              <w:rPr>
                <w:sz w:val="20"/>
              </w:rPr>
              <w:br/>
              <w:t xml:space="preserve">            "@referredType": "PartyRole",</w:t>
            </w:r>
            <w:r w:rsidRPr="00B66D9C">
              <w:rPr>
                <w:sz w:val="20"/>
              </w:rPr>
              <w:br/>
              <w:t xml:space="preserve">            "@type": "RelatedParty",</w:t>
            </w:r>
            <w:r w:rsidRPr="00B66D9C">
              <w:rPr>
                <w:sz w:val="20"/>
              </w:rPr>
              <w:br/>
              <w:t xml:space="preserve">            "@schemaLocation": "https://mycsp.com:8080/tmf-api/schema/EngagedParty/RelatedParty.schema.json"</w:t>
            </w:r>
            <w:r w:rsidRPr="00B66D9C">
              <w:rPr>
                <w:sz w:val="20"/>
              </w:rPr>
              <w:br/>
              <w:t xml:space="preserve">        }</w:t>
            </w:r>
            <w:r w:rsidRPr="00B66D9C">
              <w:rPr>
                <w:sz w:val="20"/>
              </w:rPr>
              <w:br/>
              <w:t xml:space="preserve">    ],</w:t>
            </w:r>
            <w:r w:rsidRPr="00B66D9C">
              <w:rPr>
                <w:sz w:val="20"/>
              </w:rPr>
              <w:br/>
              <w:t xml:space="preserve">    "serviceSpecRelationship": [</w:t>
            </w:r>
            <w:r w:rsidRPr="00B66D9C">
              <w:rPr>
                <w:sz w:val="20"/>
              </w:rPr>
              <w:br/>
              <w:t xml:space="preserve">        {</w:t>
            </w:r>
            <w:r w:rsidRPr="00B66D9C">
              <w:rPr>
                <w:sz w:val="20"/>
              </w:rPr>
              <w:br/>
              <w:t xml:space="preserve">            "relationshipType": "dependency",</w:t>
            </w:r>
            <w:r w:rsidRPr="00B66D9C">
              <w:rPr>
                <w:sz w:val="20"/>
              </w:rPr>
              <w:br/>
              <w:t xml:space="preserve">            "role": "dependent",</w:t>
            </w:r>
            <w:r w:rsidRPr="00B66D9C">
              <w:rPr>
                <w:sz w:val="20"/>
              </w:rPr>
              <w:br/>
              <w:t xml:space="preserve">            "id": "5563",</w:t>
            </w:r>
            <w:r w:rsidRPr="00B66D9C">
              <w:rPr>
                <w:sz w:val="20"/>
              </w:rPr>
              <w:br/>
              <w:t xml:space="preserve">            "href": "https://mycsp.com:8080/tmf-api/serviceCatalogManagement/v4/serviceSpecification/5563",</w:t>
            </w:r>
            <w:r w:rsidRPr="00B66D9C">
              <w:rPr>
                <w:sz w:val="20"/>
              </w:rPr>
              <w:br/>
              <w:t xml:space="preserve">            "name": "Points to the Deep Packet Inspection service on which this Firewall service depends",</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"ResourceFacingServiceSpecification",</w:t>
            </w:r>
            <w:r w:rsidRPr="00B66D9C">
              <w:rPr>
                <w:sz w:val="20"/>
              </w:rPr>
              <w:br/>
              <w:t xml:space="preserve">            "@type": "ServiceSpecRelationship",</w:t>
            </w:r>
            <w:r w:rsidRPr="00B66D9C">
              <w:rPr>
                <w:sz w:val="20"/>
              </w:rPr>
              <w:br/>
              <w:t xml:space="preserve">            "@schemaLocation": "https://mycsp.com:8080/tmf-api/schema/Service/ServiceSpecRelationship.schema.json"</w:t>
            </w:r>
            <w:r w:rsidRPr="00B66D9C">
              <w:rPr>
                <w:sz w:val="20"/>
              </w:rPr>
              <w:br/>
              <w:t xml:space="preserve">        }</w:t>
            </w:r>
            <w:r w:rsidRPr="00B66D9C">
              <w:rPr>
                <w:sz w:val="20"/>
              </w:rPr>
              <w:br/>
              <w:t xml:space="preserve">    ],</w:t>
            </w:r>
            <w:r w:rsidRPr="00B66D9C">
              <w:rPr>
                <w:sz w:val="20"/>
              </w:rPr>
              <w:br/>
              <w:t xml:space="preserve">    "serviceLevelSpecification": [</w:t>
            </w:r>
            <w:r w:rsidRPr="00B66D9C">
              <w:rPr>
                <w:sz w:val="20"/>
              </w:rPr>
              <w:br/>
            </w:r>
            <w:r w:rsidRPr="00B66D9C">
              <w:rPr>
                <w:sz w:val="20"/>
              </w:rPr>
              <w:lastRenderedPageBreak/>
              <w:t xml:space="preserve">        {</w:t>
            </w:r>
            <w:r w:rsidRPr="00B66D9C">
              <w:rPr>
                <w:sz w:val="20"/>
              </w:rPr>
              <w:br/>
              <w:t xml:space="preserve">            "href": "https://mycsp.com:8080/tmf-api/serviceQualityManagement/v4/serviceLevelSpecification/8899",</w:t>
            </w:r>
            <w:r w:rsidRPr="00B66D9C">
              <w:rPr>
                <w:sz w:val="20"/>
              </w:rPr>
              <w:br/>
              <w:t xml:space="preserve">            "id": "8899",</w:t>
            </w:r>
            <w:r w:rsidRPr="00B66D9C">
              <w:rPr>
                <w:sz w:val="20"/>
              </w:rPr>
              <w:br/>
              <w:t xml:space="preserve">            "name": "Platinum",</w:t>
            </w:r>
            <w:r w:rsidRPr="00B66D9C">
              <w:rPr>
                <w:sz w:val="20"/>
              </w:rPr>
              <w:br/>
              <w:t xml:space="preserve">            "@type": "ServiceLevelSpecificationRef",</w:t>
            </w:r>
            <w:r w:rsidRPr="00B66D9C">
              <w:rPr>
                <w:sz w:val="20"/>
              </w:rPr>
              <w:br/>
              <w:t xml:space="preserve">            "@schemaLocation": "https://mycsp.com:8080/tmf-api/schema/Service/ServiceLevelSpecificationRef.schema.json"</w:t>
            </w:r>
            <w:r w:rsidRPr="00B66D9C">
              <w:rPr>
                <w:sz w:val="20"/>
              </w:rPr>
              <w:br/>
              <w:t xml:space="preserve">        }</w:t>
            </w:r>
            <w:r w:rsidRPr="00B66D9C">
              <w:rPr>
                <w:sz w:val="20"/>
              </w:rPr>
              <w:br/>
              <w:t xml:space="preserve">    ],</w:t>
            </w:r>
            <w:r w:rsidRPr="00B66D9C">
              <w:rPr>
                <w:sz w:val="20"/>
              </w:rPr>
              <w:br/>
              <w:t xml:space="preserve">    "targetServiceSchema": {</w:t>
            </w:r>
            <w:r w:rsidRPr="00B66D9C">
              <w:rPr>
                <w:sz w:val="20"/>
              </w:rPr>
              <w:br/>
              <w:t xml:space="preserve">        "@type": "RFS",</w:t>
            </w:r>
            <w:r w:rsidRPr="00B66D9C">
              <w:rPr>
                <w:sz w:val="20"/>
              </w:rPr>
              <w:br/>
              <w:t xml:space="preserve">        "@schemaLocation": "https://mycsp.com:8080/tmf-api/schema/Service/RFS.schema.json"</w:t>
            </w:r>
            <w:r w:rsidRPr="00B66D9C">
              <w:rPr>
                <w:sz w:val="20"/>
              </w:rPr>
              <w:br/>
              <w:t xml:space="preserve">    },</w:t>
            </w:r>
            <w:r w:rsidRPr="00B66D9C">
              <w:rPr>
                <w:sz w:val="20"/>
              </w:rPr>
              <w:br/>
              <w:t xml:space="preserve">    "constraint": [</w:t>
            </w:r>
            <w:r w:rsidRPr="00B66D9C">
              <w:rPr>
                <w:sz w:val="20"/>
              </w:rPr>
              <w:br/>
              <w:t xml:space="preserve">        {</w:t>
            </w:r>
            <w:r w:rsidRPr="00B66D9C">
              <w:rPr>
                <w:sz w:val="20"/>
              </w:rPr>
              <w:br/>
              <w:t xml:space="preserve">            "href": "https://mycsp.com:8080/tmf-api/policyManagement/v4/policy/1994",</w:t>
            </w:r>
            <w:r w:rsidRPr="00B66D9C">
              <w:rPr>
                <w:sz w:val="20"/>
              </w:rPr>
              <w:br/>
              <w:t xml:space="preserve">            "id": "1994",</w:t>
            </w:r>
            <w:r w:rsidRPr="00B66D9C">
              <w:rPr>
                <w:sz w:val="20"/>
              </w:rPr>
              <w:br/>
              <w:t xml:space="preserve">            "name": "firewallEligibilityRule",</w:t>
            </w:r>
            <w:r w:rsidRPr="00B66D9C">
              <w:rPr>
                <w:sz w:val="20"/>
              </w:rPr>
              <w:br/>
              <w:t xml:space="preserve">            "version": "1.0",</w:t>
            </w:r>
            <w:r w:rsidRPr="00B66D9C">
              <w:rPr>
                <w:sz w:val="20"/>
              </w:rPr>
              <w:br/>
              <w:t xml:space="preserve">            "@referredType": "Constraint",</w:t>
            </w:r>
            <w:r w:rsidRPr="00B66D9C">
              <w:rPr>
                <w:sz w:val="20"/>
              </w:rPr>
              <w:br/>
              <w:t xml:space="preserve">            "@type": "ConstraintRef",</w:t>
            </w:r>
            <w:r w:rsidRPr="00B66D9C">
              <w:rPr>
                <w:sz w:val="20"/>
              </w:rPr>
              <w:br/>
              <w:t xml:space="preserve">            "@schemaLocation": "https://mycsp.com:8080/tmf-api/schema/Common/ConstraintRef.schema.json"</w:t>
            </w:r>
            <w:r w:rsidRPr="00B66D9C">
              <w:rPr>
                <w:sz w:val="20"/>
              </w:rPr>
              <w:br/>
              <w:t xml:space="preserve">        }</w:t>
            </w:r>
            <w:r w:rsidRPr="00B66D9C">
              <w:rPr>
                <w:sz w:val="20"/>
              </w:rPr>
              <w:br/>
              <w:t xml:space="preserve">    ],</w:t>
            </w:r>
            <w:r w:rsidRPr="00B66D9C">
              <w:rPr>
                <w:sz w:val="20"/>
              </w:rPr>
              <w:br/>
              <w:t xml:space="preserve">    "entitySpecRelationship": [</w:t>
            </w:r>
            <w:r w:rsidRPr="00B66D9C">
              <w:rPr>
                <w:sz w:val="20"/>
              </w:rPr>
              <w:br/>
              <w:t xml:space="preserve">        {</w:t>
            </w:r>
            <w:r w:rsidRPr="00B66D9C">
              <w:rPr>
                <w:sz w:val="20"/>
              </w:rPr>
              <w:br/>
              <w:t xml:space="preserve">            "relationshipType": "ServiceSpecTestedVia",</w:t>
            </w:r>
            <w:r w:rsidRPr="00B66D9C">
              <w:rPr>
                <w:sz w:val="20"/>
              </w:rPr>
              <w:br/>
              <w:t xml:space="preserve">            "role": "serviceUnderTest",</w:t>
            </w:r>
            <w:r w:rsidRPr="00B66D9C">
              <w:rPr>
                <w:sz w:val="20"/>
              </w:rPr>
              <w:br/>
              <w:t xml:space="preserve">            "id": "3331",</w:t>
            </w:r>
            <w:r w:rsidRPr="00B66D9C">
              <w:rPr>
                <w:sz w:val="20"/>
              </w:rPr>
              <w:br/>
              <w:t xml:space="preserve">            "href": "https://mycsp.com:8080/tmf-api/serviceTestManagement/v4/serviceTestSpec/3331",</w:t>
            </w:r>
            <w:r w:rsidRPr="00B66D9C">
              <w:rPr>
                <w:sz w:val="20"/>
              </w:rPr>
              <w:br/>
              <w:t xml:space="preserve">            "name": "FirewallFunctionalTestSpec",</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"FunctionalServiceTestSpec",</w:t>
            </w:r>
            <w:r w:rsidRPr="00B66D9C">
              <w:rPr>
                <w:sz w:val="20"/>
              </w:rPr>
              <w:br/>
              <w:t xml:space="preserve">            "@type": "EntitySpecRelationship",</w:t>
            </w:r>
            <w:r w:rsidRPr="00B66D9C">
              <w:rPr>
                <w:sz w:val="20"/>
              </w:rPr>
              <w:br/>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"relationshipType": "ServiceSpecMeasuredBy",</w:t>
            </w:r>
            <w:r w:rsidRPr="00B66D9C">
              <w:rPr>
                <w:sz w:val="20"/>
              </w:rPr>
              <w:br/>
              <w:t xml:space="preserve">            "role": "serviceUnderTest",</w:t>
            </w:r>
            <w:r w:rsidRPr="00B66D9C">
              <w:rPr>
                <w:sz w:val="20"/>
              </w:rPr>
              <w:br/>
              <w:t xml:space="preserve">            "id": "7316",</w:t>
            </w:r>
            <w:r w:rsidRPr="00B66D9C">
              <w:rPr>
                <w:sz w:val="20"/>
              </w:rPr>
              <w:br/>
              <w:t xml:space="preserve">            "href": "https://mycsp.com:8080/tmf-api/serviceCatalogManagement/v4/servicePerformanceSpec/7316",</w:t>
            </w:r>
            <w:r w:rsidRPr="00B66D9C">
              <w:rPr>
                <w:sz w:val="20"/>
              </w:rPr>
              <w:br/>
              <w:t xml:space="preserve">            "name": "FirewallPerformanceSpec",</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"ServicePerformanceSpec",</w:t>
            </w:r>
            <w:r w:rsidRPr="00B66D9C">
              <w:rPr>
                <w:sz w:val="20"/>
              </w:rPr>
              <w:br/>
              <w:t xml:space="preserve">            "@type": "EntitySpecRelationship",</w:t>
            </w:r>
            <w:r w:rsidRPr="00B66D9C">
              <w:rPr>
                <w:sz w:val="20"/>
              </w:rPr>
              <w:br/>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"featureSpecification": [</w:t>
            </w:r>
            <w:r w:rsidRPr="00B66D9C">
              <w:rPr>
                <w:sz w:val="20"/>
              </w:rPr>
              <w:br/>
              <w:t xml:space="preserve">        {</w:t>
            </w:r>
            <w:r w:rsidRPr="00B66D9C">
              <w:rPr>
                <w:sz w:val="20"/>
              </w:rPr>
              <w:br/>
              <w:t xml:space="preserve">            "isEnabled": false,</w:t>
            </w:r>
            <w:r w:rsidRPr="00B66D9C">
              <w:rPr>
                <w:sz w:val="20"/>
              </w:rPr>
              <w:br/>
              <w:t xml:space="preserve">            "isBundle": false,</w:t>
            </w:r>
            <w:r w:rsidRPr="00B66D9C">
              <w:rPr>
                <w:sz w:val="20"/>
              </w:rPr>
              <w:br/>
            </w:r>
            <w:r w:rsidRPr="00B66D9C">
              <w:rPr>
                <w:sz w:val="20"/>
              </w:rPr>
              <w:lastRenderedPageBreak/>
              <w:t xml:space="preserve">            "id": "DPI-2221",</w:t>
            </w:r>
            <w:r w:rsidRPr="00B66D9C">
              <w:rPr>
                <w:sz w:val="20"/>
              </w:rPr>
              <w:br/>
              <w:t xml:space="preserve">            "name": "deep packet inspection",</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"isEnabled": true,</w:t>
            </w:r>
            <w:r w:rsidRPr="00B66D9C">
              <w:rPr>
                <w:sz w:val="20"/>
              </w:rPr>
              <w:br/>
              <w:t xml:space="preserve">            "isBundle": false,</w:t>
            </w:r>
            <w:r w:rsidRPr="00B66D9C">
              <w:rPr>
                <w:sz w:val="20"/>
              </w:rPr>
              <w:br/>
              <w:t xml:space="preserve">            "id": "IPS-2222",</w:t>
            </w:r>
            <w:r w:rsidRPr="00B66D9C">
              <w:rPr>
                <w:sz w:val="20"/>
              </w:rPr>
              <w:br/>
              <w:t xml:space="preserve">            "name": "Intrusion Prevention Systems ",</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"@type": "ResourceFacingServiceSpecification",</w:t>
            </w:r>
            <w:r w:rsidRPr="00B66D9C">
              <w:rPr>
                <w:sz w:val="20"/>
              </w:rPr>
              <w:br/>
              <w:t xml:space="preserve">    "@schemaLocation": "https://mycsp.com:8080/tmf-api/schema/Service/ResourceFacingServiceSpecification.schema.json",</w:t>
            </w:r>
            <w:r w:rsidRPr="00B66D9C">
              <w:rPr>
                <w:sz w:val="20"/>
              </w:rPr>
              <w:br/>
              <w:t xml:space="preserve">    "@baseType": "ServiceSpecification"</w:t>
            </w:r>
            <w:r w:rsidRPr="00B66D9C">
              <w:rPr>
                <w:sz w:val="20"/>
              </w:rPr>
              <w:br/>
              <w:t>}</w:t>
            </w:r>
            <w:r w:rsidRPr="00B66D9C">
              <w:rPr>
                <w:sz w:val="20"/>
              </w:rPr>
              <w:br/>
            </w:r>
            <w:r w:rsidRPr="00B66D9C">
              <w:rPr>
                <w:sz w:val="20"/>
              </w:rPr>
              <w:br/>
            </w:r>
          </w:p>
        </w:tc>
      </w:tr>
      <w:tr w:rsidR="0085183B" w:rsidRPr="00B66D9C" w14:paraId="53532C0B" w14:textId="77777777" w:rsidTr="0085183B">
        <w:tc>
          <w:tcPr>
            <w:tcW w:w="10205" w:type="dxa"/>
          </w:tcPr>
          <w:p w14:paraId="50652542" w14:textId="77777777" w:rsidR="0085183B" w:rsidRPr="00B66D9C" w:rsidRDefault="00B570C6">
            <w:r w:rsidRPr="00B66D9C">
              <w:rPr>
                <w:b/>
              </w:rPr>
              <w:lastRenderedPageBreak/>
              <w:br/>
              <w:t>Response</w:t>
            </w:r>
            <w:r w:rsidRPr="00B66D9C">
              <w:rPr>
                <w:b/>
              </w:rPr>
              <w:br/>
            </w:r>
          </w:p>
        </w:tc>
      </w:tr>
      <w:tr w:rsidR="0085183B" w:rsidRPr="00B66D9C" w14:paraId="3E764E04"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38CD7E62" w14:textId="77777777" w:rsidR="0085183B" w:rsidRPr="00B66D9C" w:rsidRDefault="00B570C6">
            <w:r w:rsidRPr="00B66D9C">
              <w:rPr>
                <w:sz w:val="20"/>
              </w:rPr>
              <w:t>201</w:t>
            </w:r>
            <w:r w:rsidRPr="00B66D9C">
              <w:rPr>
                <w:sz w:val="20"/>
              </w:rPr>
              <w:br/>
            </w:r>
            <w:r w:rsidRPr="00B66D9C">
              <w:rPr>
                <w:sz w:val="20"/>
              </w:rPr>
              <w:br/>
              <w:t>{</w:t>
            </w:r>
            <w:r w:rsidRPr="00B66D9C">
              <w:rPr>
                <w:sz w:val="20"/>
              </w:rPr>
              <w:br/>
              <w:t xml:space="preserve">    "id": "7655",</w:t>
            </w:r>
            <w:r w:rsidRPr="00B66D9C">
              <w:rPr>
                <w:sz w:val="20"/>
              </w:rPr>
              <w:br/>
              <w:t xml:space="preserve">    "href": "https://mycsp.com:8080/tmf-api/serviceCatalogManagement/v4/serviceSpecification/7655",</w:t>
            </w:r>
            <w:r w:rsidRPr="00B66D9C">
              <w:rPr>
                <w:sz w:val="20"/>
              </w:rPr>
              <w:br/>
              <w:t xml:space="preserve">    "name": "Firewall Service",</w:t>
            </w:r>
            <w:r w:rsidRPr="00B66D9C">
              <w:rPr>
                <w:sz w:val="20"/>
              </w:rPr>
              <w:br/>
              <w:t xml:space="preserve">    "description": "This service specification describes a firewall service that can be deployed in customer-premises equipment.",</w:t>
            </w:r>
            <w:r w:rsidRPr="00B66D9C">
              <w:rPr>
                <w:sz w:val="20"/>
              </w:rPr>
              <w:br/>
              <w:t xml:space="preserve">    "version": "2.1",</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"lastUpdate": "2020-08-25T00:00",</w:t>
            </w:r>
            <w:r w:rsidRPr="00B66D9C">
              <w:rPr>
                <w:sz w:val="20"/>
              </w:rPr>
              <w:br/>
              <w:t xml:space="preserve">    "lifecycleStatus": "Active",</w:t>
            </w:r>
            <w:r w:rsidRPr="00B66D9C">
              <w:rPr>
                <w:sz w:val="20"/>
              </w:rPr>
              <w:br/>
              <w:t xml:space="preserve">    "isBundle": false,</w:t>
            </w:r>
            <w:r w:rsidRPr="00B66D9C">
              <w:rPr>
                <w:sz w:val="20"/>
              </w:rPr>
              <w:br/>
              <w:t xml:space="preserve">    "resourceSpecification": [</w:t>
            </w:r>
            <w:r w:rsidRPr="00B66D9C">
              <w:rPr>
                <w:sz w:val="20"/>
              </w:rPr>
              <w:br/>
              <w:t xml:space="preserve">        {</w:t>
            </w:r>
            <w:r w:rsidRPr="00B66D9C">
              <w:rPr>
                <w:sz w:val="20"/>
              </w:rPr>
              <w:br/>
            </w:r>
            <w:r w:rsidRPr="00B66D9C">
              <w:rPr>
                <w:sz w:val="20"/>
              </w:rPr>
              <w:lastRenderedPageBreak/>
              <w:t xml:space="preserve">            "href": "https://mycsp.com:8080/tmf-api/resourceCatalogManagement/v4/resourceSpecification/42",</w:t>
            </w:r>
            <w:r w:rsidRPr="00B66D9C">
              <w:rPr>
                <w:sz w:val="20"/>
              </w:rPr>
              <w:br/>
              <w:t xml:space="preserve">            "id": "42",</w:t>
            </w:r>
            <w:r w:rsidRPr="00B66D9C">
              <w:rPr>
                <w:sz w:val="20"/>
              </w:rPr>
              <w:br/>
              <w:t xml:space="preserve">            "name": "Firewall",</w:t>
            </w:r>
            <w:r w:rsidRPr="00B66D9C">
              <w:rPr>
                <w:sz w:val="20"/>
              </w:rPr>
              <w:br/>
              <w:t xml:space="preserve">            "version": "1.0",</w:t>
            </w:r>
            <w:r w:rsidRPr="00B66D9C">
              <w:rPr>
                <w:sz w:val="20"/>
              </w:rPr>
              <w:br/>
              <w:t xml:space="preserve">            "@referredType": "ResourceFunctionSpec",</w:t>
            </w:r>
            <w:r w:rsidRPr="00B66D9C">
              <w:rPr>
                <w:sz w:val="20"/>
              </w:rPr>
              <w:br/>
              <w:t xml:space="preserve">            "@type": "ResourceSpecificationRef",</w:t>
            </w:r>
            <w:r w:rsidRPr="00B66D9C">
              <w:rPr>
                <w:sz w:val="20"/>
              </w:rPr>
              <w:br/>
              <w:t xml:space="preserve">            "@baseType": "",</w:t>
            </w:r>
            <w:r w:rsidRPr="00B66D9C">
              <w:rPr>
                <w:sz w:val="20"/>
              </w:rPr>
              <w:br/>
              <w:t xml:space="preserve">            "@schemaLocation": "https://mycsp.com:8080/tmf-api/schema/Resource/ResourceSpecificationRef.schema.json"</w:t>
            </w:r>
            <w:r w:rsidRPr="00B66D9C">
              <w:rPr>
                <w:sz w:val="20"/>
              </w:rPr>
              <w:br/>
              <w:t xml:space="preserve">        }</w:t>
            </w:r>
            <w:r w:rsidRPr="00B66D9C">
              <w:rPr>
                <w:sz w:val="20"/>
              </w:rPr>
              <w:br/>
              <w:t xml:space="preserve">    ],</w:t>
            </w:r>
            <w:r w:rsidRPr="00B66D9C">
              <w:rPr>
                <w:sz w:val="20"/>
              </w:rPr>
              <w:br/>
              <w:t xml:space="preserve">    "attachment": [</w:t>
            </w:r>
            <w:r w:rsidRPr="00B66D9C">
              <w:rPr>
                <w:sz w:val="20"/>
              </w:rPr>
              <w:br/>
              <w:t xml:space="preserve">        {</w:t>
            </w:r>
            <w:r w:rsidRPr="00B66D9C">
              <w:rPr>
                <w:sz w:val="20"/>
              </w:rPr>
              <w:br/>
              <w:t xml:space="preserve">            "description": "This attachment gives a description of the firewall service with diagrams.",</w:t>
            </w:r>
            <w:r w:rsidRPr="00B66D9C">
              <w:rPr>
                <w:sz w:val="20"/>
              </w:rPr>
              <w:br/>
              <w:t xml:space="preserve">            "href": "https://mycsp.com:8080/tmf-api/documentManagement/v4/attachment/22",</w:t>
            </w:r>
            <w:r w:rsidRPr="00B66D9C">
              <w:rPr>
                <w:sz w:val="20"/>
              </w:rPr>
              <w:br/>
              <w:t xml:space="preserve">            "id": "22",</w:t>
            </w:r>
            <w:r w:rsidRPr="00B66D9C">
              <w:rPr>
                <w:sz w:val="20"/>
              </w:rPr>
              <w:br/>
              <w:t xml:space="preserve">            "url": "https://mycsp.com:7070/docloader?docnum=3534536",</w:t>
            </w:r>
            <w:r w:rsidRPr="00B66D9C">
              <w:rPr>
                <w:sz w:val="20"/>
              </w:rPr>
              <w:br/>
              <w:t xml:space="preserve">            "@attachmentType": "Document",</w:t>
            </w:r>
            <w:r w:rsidRPr="00B66D9C">
              <w:rPr>
                <w:sz w:val="20"/>
              </w:rPr>
              <w:br/>
              <w:t xml:space="preserve">            "content": "",</w:t>
            </w:r>
            <w:r w:rsidRPr="00B66D9C">
              <w:rPr>
                <w:sz w:val="20"/>
              </w:rPr>
              <w:br/>
              <w:t xml:space="preserve">            "mimeType": ".docx",</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"size": {</w:t>
            </w:r>
            <w:r w:rsidRPr="00B66D9C">
              <w:rPr>
                <w:sz w:val="20"/>
              </w:rPr>
              <w:br/>
              <w:t xml:space="preserve">                "amount": 1532,</w:t>
            </w:r>
            <w:r w:rsidRPr="00B66D9C">
              <w:rPr>
                <w:sz w:val="20"/>
              </w:rPr>
              <w:br/>
              <w:t xml:space="preserve">                "units": "KB"</w:t>
            </w:r>
            <w:r w:rsidRPr="00B66D9C">
              <w:rPr>
                <w:sz w:val="20"/>
              </w:rPr>
              <w:br/>
              <w:t xml:space="preserve">            },</w:t>
            </w:r>
            <w:r w:rsidRPr="00B66D9C">
              <w:rPr>
                <w:sz w:val="20"/>
              </w:rPr>
              <w:br/>
              <w:t xml:space="preserve">            "name": "Firewall Service",</w:t>
            </w:r>
            <w:r w:rsidRPr="00B66D9C">
              <w:rPr>
                <w:sz w:val="20"/>
              </w:rPr>
              <w:br/>
              <w:t xml:space="preserve">            "@type": "Attachment",</w:t>
            </w:r>
            <w:r w:rsidRPr="00B66D9C">
              <w:rPr>
                <w:sz w:val="20"/>
              </w:rPr>
              <w:br/>
              <w:t xml:space="preserve">            "@baseType": "",</w:t>
            </w:r>
            <w:r w:rsidRPr="00B66D9C">
              <w:rPr>
                <w:sz w:val="20"/>
              </w:rPr>
              <w:br/>
              <w:t xml:space="preserve">            "@schemaLocation": "https://mycsp.com:8080/tmf-api/schema/Common/Attachment.schema.json"</w:t>
            </w:r>
            <w:r w:rsidRPr="00B66D9C">
              <w:rPr>
                <w:sz w:val="20"/>
              </w:rPr>
              <w:br/>
              <w:t xml:space="preserve">        }</w:t>
            </w:r>
            <w:r w:rsidRPr="00B66D9C">
              <w:rPr>
                <w:sz w:val="20"/>
              </w:rPr>
              <w:br/>
              <w:t xml:space="preserve">    ],</w:t>
            </w:r>
            <w:r w:rsidRPr="00B66D9C">
              <w:rPr>
                <w:sz w:val="20"/>
              </w:rPr>
              <w:br/>
              <w:t xml:space="preserve">    "specCharacteristic": [</w:t>
            </w:r>
            <w:r w:rsidRPr="00B66D9C">
              <w:rPr>
                <w:sz w:val="20"/>
              </w:rPr>
              <w:br/>
              <w:t xml:space="preserve">        {</w:t>
            </w:r>
            <w:r w:rsidRPr="00B66D9C">
              <w:rPr>
                <w:sz w:val="20"/>
              </w:rPr>
              <w:br/>
              <w:t xml:space="preserve">            "name": "operatingSystem",</w:t>
            </w:r>
            <w:r w:rsidRPr="00B66D9C">
              <w:rPr>
                <w:sz w:val="20"/>
              </w:rPr>
              <w:br/>
              <w:t xml:space="preserve">            "id": "5843",</w:t>
            </w:r>
            <w:r w:rsidRPr="00B66D9C">
              <w:rPr>
                <w:sz w:val="20"/>
              </w:rPr>
              <w:br/>
              <w:t xml:space="preserve">            "description": "This characteristic describes the operating system run by the service",</w:t>
            </w:r>
            <w:r w:rsidRPr="00B66D9C">
              <w:rPr>
                <w:sz w:val="20"/>
              </w:rPr>
              <w:br/>
              <w:t xml:space="preserve">            "valueType": "string",</w:t>
            </w:r>
            <w:r w:rsidRPr="00B66D9C">
              <w:rPr>
                <w:sz w:val="20"/>
              </w:rPr>
              <w:br/>
              <w:t xml:space="preserve">            "configurable": true,</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"@valueSchemaLocation": "https://mycsp.com:8080/tmf-api/schema/Common/StringCharacteristic.schema.json",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false,</w:t>
            </w:r>
            <w:r w:rsidRPr="00B66D9C">
              <w:rPr>
                <w:sz w:val="20"/>
              </w:rPr>
              <w:br/>
              <w:t xml:space="preserve">            "characteristicValueSpecification": [</w:t>
            </w:r>
            <w:r w:rsidRPr="00B66D9C">
              <w:rPr>
                <w:sz w:val="20"/>
              </w:rPr>
              <w:br/>
              <w:t xml:space="preserve">                {</w:t>
            </w:r>
            <w:r w:rsidRPr="00B66D9C">
              <w:rPr>
                <w:sz w:val="20"/>
              </w:rPr>
              <w:br/>
              <w:t xml:space="preserve">                    "valueType": "string",</w:t>
            </w:r>
            <w:r w:rsidRPr="00B66D9C">
              <w:rPr>
                <w:sz w:val="20"/>
              </w:rPr>
              <w:br/>
              <w:t xml:space="preserve">                    "isDefault": true,</w:t>
            </w:r>
            <w:r w:rsidRPr="00B66D9C">
              <w:rPr>
                <w:sz w:val="20"/>
              </w:rPr>
              <w:br/>
              <w:t xml:space="preserve">                    "value": "Android KitKat",</w:t>
            </w:r>
            <w:r w:rsidRPr="00B66D9C">
              <w:rPr>
                <w:sz w:val="20"/>
              </w:rPr>
              <w:br/>
              <w:t xml:space="preserve">                    "validFor": {</w:t>
            </w:r>
            <w:r w:rsidRPr="00B66D9C">
              <w:rPr>
                <w:sz w:val="20"/>
              </w:rPr>
              <w:br/>
            </w:r>
            <w:r w:rsidRPr="00B66D9C">
              <w:rPr>
                <w:sz w:val="20"/>
              </w:rPr>
              <w:lastRenderedPageBreak/>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w:t>
            </w:r>
            <w:r w:rsidRPr="00B66D9C">
              <w:rPr>
                <w:sz w:val="20"/>
              </w:rPr>
              <w:br/>
              <w:t xml:space="preserve">                    "relationshipType": "dependency",</w:t>
            </w:r>
            <w:r w:rsidRPr="00B66D9C">
              <w:rPr>
                <w:sz w:val="20"/>
              </w:rPr>
              <w:br/>
              <w:t xml:space="preserve">                    "parentSpecificationId": "1741",</w:t>
            </w:r>
            <w:r w:rsidRPr="00B66D9C">
              <w:rPr>
                <w:sz w:val="20"/>
              </w:rPr>
              <w:br/>
              <w:t xml:space="preserve">                    "parentSpecificationHref": "https://mycsp.com:8080/tmf-api/serviceCatalogManagement/v4/serviceSpecification/1741",</w:t>
            </w:r>
            <w:r w:rsidRPr="00B66D9C">
              <w:rPr>
                <w:sz w:val="20"/>
              </w:rPr>
              <w:br/>
              <w:t xml:space="preserve">                    "characteristicSpecificationId": "4690",</w:t>
            </w:r>
            <w:r w:rsidRPr="00B66D9C">
              <w:rPr>
                <w:sz w:val="20"/>
              </w:rPr>
              <w:br/>
              <w:t xml:space="preserve">                    "href": "https://mycsp.com:8080/tmf-api/serviceCatalogManagement/v4/serviceSpecificationCharacteristic/4690",</w:t>
            </w:r>
            <w:r w:rsidRPr="00B66D9C">
              <w:rPr>
                <w:sz w:val="20"/>
              </w:rPr>
              <w:br/>
              <w:t xml:space="preserve">                    "name": "operatingSystem",</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"@type": "CharacteristicSpecificationRelationship",</w:t>
            </w:r>
            <w:r w:rsidRPr="00B66D9C">
              <w:rPr>
                <w:sz w:val="20"/>
              </w:rPr>
              <w:br/>
              <w:t xml:space="preserve">                    "@baseType": "",</w:t>
            </w:r>
            <w:r w:rsidRPr="00B66D9C">
              <w:rPr>
                <w:sz w:val="20"/>
              </w:rPr>
              <w:br/>
              <w:t xml:space="preserve">                    "@schemaLocation": "https://mycsp.com:8080/tmf-api/schema/Common/CharacteristicSpecificationRelationship.schema.json"</w:t>
            </w:r>
            <w:r w:rsidRPr="00B66D9C">
              <w:rPr>
                <w:sz w:val="20"/>
              </w:rPr>
              <w:br/>
              <w:t xml:space="preserve">                }</w:t>
            </w:r>
            <w:r w:rsidRPr="00B66D9C">
              <w:rPr>
                <w:sz w:val="20"/>
              </w:rPr>
              <w:br/>
              <w:t xml:space="preserve">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"name": "scalability",</w:t>
            </w:r>
            <w:r w:rsidRPr="00B66D9C">
              <w:rPr>
                <w:sz w:val="20"/>
              </w:rPr>
              <w:br/>
              <w:t xml:space="preserve">            "description": "Scalability parameters for this resource facing service spec ",</w:t>
            </w:r>
            <w:r w:rsidRPr="00B66D9C">
              <w:rPr>
                <w:sz w:val="20"/>
              </w:rPr>
              <w:br/>
              <w:t xml:space="preserve">            "valueType": "CapabilityScalable",</w:t>
            </w:r>
            <w:r w:rsidRPr="00B66D9C">
              <w:rPr>
                <w:sz w:val="20"/>
              </w:rPr>
              <w:br/>
              <w:t xml:space="preserve">            "configurable": true,</w:t>
            </w:r>
            <w:r w:rsidRPr="00B66D9C">
              <w:rPr>
                <w:sz w:val="20"/>
              </w:rPr>
              <w:br/>
              <w:t xml:space="preserve">            "validFor": {</w:t>
            </w:r>
            <w:r w:rsidRPr="00B66D9C">
              <w:rPr>
                <w:sz w:val="20"/>
              </w:rPr>
              <w:br/>
              <w:t xml:space="preserve">                "startDateTime": "2020-08-25T00:00",</w:t>
            </w:r>
            <w:r w:rsidRPr="00B66D9C">
              <w:rPr>
                <w:sz w:val="20"/>
              </w:rPr>
              <w:br/>
              <w:t xml:space="preserve">                "endDateTime": "2021-03-12T00:00"</w:t>
            </w:r>
            <w:r w:rsidRPr="00B66D9C">
              <w:rPr>
                <w:sz w:val="20"/>
              </w:rPr>
              <w:br/>
              <w:t xml:space="preserve">            },</w:t>
            </w:r>
            <w:r w:rsidRPr="00B66D9C">
              <w:rPr>
                <w:sz w:val="20"/>
              </w:rPr>
              <w:br/>
              <w:t xml:space="preserve">            "@valueSchemaLocation": "https://mycsp.com:8080/tmf-api/schema/Service/CapabilityScalable.schema.json",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true,</w:t>
            </w:r>
            <w:r w:rsidRPr="00B66D9C">
              <w:rPr>
                <w:sz w:val="20"/>
              </w:rPr>
              <w:br/>
              <w:t xml:space="preserve">            "characteristicValueSpecification": [</w:t>
            </w:r>
            <w:r w:rsidRPr="00B66D9C">
              <w:rPr>
                <w:sz w:val="20"/>
              </w:rPr>
              <w:br/>
              <w:t xml:space="preserve">                {</w:t>
            </w:r>
            <w:r w:rsidRPr="00B66D9C">
              <w:rPr>
                <w:sz w:val="20"/>
              </w:rPr>
              <w:br/>
              <w:t xml:space="preserve">                    "valueType": "object",</w:t>
            </w:r>
            <w:r w:rsidRPr="00B66D9C">
              <w:rPr>
                <w:sz w:val="20"/>
              </w:rPr>
              <w:br/>
              <w:t xml:space="preserve">                    "isDefault": true,</w:t>
            </w:r>
            <w:r w:rsidRPr="00B66D9C">
              <w:rPr>
                <w:sz w:val="20"/>
              </w:rPr>
              <w:br/>
              <w:t xml:space="preserve">                    "value": {</w:t>
            </w:r>
            <w:r w:rsidRPr="00B66D9C">
              <w:rPr>
                <w:sz w:val="20"/>
              </w:rPr>
              <w:br/>
            </w:r>
            <w:r w:rsidRPr="00B66D9C">
              <w:rPr>
                <w:sz w:val="20"/>
              </w:rPr>
              <w:lastRenderedPageBreak/>
              <w:t xml:space="preserve">                        "minInstances": 1,</w:t>
            </w:r>
            <w:r w:rsidRPr="00B66D9C">
              <w:rPr>
                <w:sz w:val="20"/>
              </w:rPr>
              <w:br/>
              <w:t xml:space="preserve">                        "maxInstances": 1000</w:t>
            </w:r>
            <w:r w:rsidRPr="00B66D9C">
              <w:rPr>
                <w:sz w:val="20"/>
              </w:rPr>
              <w:br/>
              <w:t xml:space="preserve">                    },</w:t>
            </w:r>
            <w:r w:rsidRPr="00B66D9C">
              <w:rPr>
                <w:sz w:val="20"/>
              </w:rPr>
              <w:br/>
              <w:t xml:space="preserve">                    "validFor": {</w:t>
            </w:r>
            <w:r w:rsidRPr="00B66D9C">
              <w:rPr>
                <w:sz w:val="20"/>
              </w:rPr>
              <w:br/>
              <w:t xml:space="preserve">                        "startDateTime": "2020-08-25T00:00",</w:t>
            </w:r>
            <w:r w:rsidRPr="00B66D9C">
              <w:rPr>
                <w:sz w:val="20"/>
              </w:rPr>
              <w:br/>
              <w:t xml:space="preserve">                        "endDateTime": "2021-03-12T00:00"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"relatedParty": [</w:t>
            </w:r>
            <w:r w:rsidRPr="00B66D9C">
              <w:rPr>
                <w:sz w:val="20"/>
              </w:rPr>
              <w:br/>
              <w:t xml:space="preserve">        {</w:t>
            </w:r>
            <w:r w:rsidRPr="00B66D9C">
              <w:rPr>
                <w:sz w:val="20"/>
              </w:rPr>
              <w:br/>
              <w:t xml:space="preserve">            "href": "https://mycsp.com:8080/tmf-api/partyManagement/v4/organization/3643",</w:t>
            </w:r>
            <w:r w:rsidRPr="00B66D9C">
              <w:rPr>
                <w:sz w:val="20"/>
              </w:rPr>
              <w:br/>
              <w:t xml:space="preserve">            "id": "3643",</w:t>
            </w:r>
            <w:r w:rsidRPr="00B66D9C">
              <w:rPr>
                <w:sz w:val="20"/>
              </w:rPr>
              <w:br/>
              <w:t xml:space="preserve">            "name": "Firewall Express",</w:t>
            </w:r>
            <w:r w:rsidRPr="00B66D9C">
              <w:rPr>
                <w:sz w:val="20"/>
              </w:rPr>
              <w:br/>
              <w:t xml:space="preserve">            "role": "Supplier",</w:t>
            </w:r>
            <w:r w:rsidRPr="00B66D9C">
              <w:rPr>
                <w:sz w:val="20"/>
              </w:rPr>
              <w:br/>
              <w:t xml:space="preserve">            "@referredType": "PartyRole",</w:t>
            </w:r>
            <w:r w:rsidRPr="00B66D9C">
              <w:rPr>
                <w:sz w:val="20"/>
              </w:rPr>
              <w:br/>
              <w:t xml:space="preserve">            "@type": "RelatedParty",</w:t>
            </w:r>
            <w:r w:rsidRPr="00B66D9C">
              <w:rPr>
                <w:sz w:val="20"/>
              </w:rPr>
              <w:br/>
              <w:t xml:space="preserve">            "@baseType": "",</w:t>
            </w:r>
            <w:r w:rsidRPr="00B66D9C">
              <w:rPr>
                <w:sz w:val="20"/>
              </w:rPr>
              <w:br/>
              <w:t xml:space="preserve">            "@schemaLocation": "https://mycsp.com:8080/tmf-api/schema/EngagedParty/RelatedParty.schema.json"</w:t>
            </w:r>
            <w:r w:rsidRPr="00B66D9C">
              <w:rPr>
                <w:sz w:val="20"/>
              </w:rPr>
              <w:br/>
              <w:t xml:space="preserve">        }</w:t>
            </w:r>
            <w:r w:rsidRPr="00B66D9C">
              <w:rPr>
                <w:sz w:val="20"/>
              </w:rPr>
              <w:br/>
              <w:t xml:space="preserve">    ],</w:t>
            </w:r>
            <w:r w:rsidRPr="00B66D9C">
              <w:rPr>
                <w:sz w:val="20"/>
              </w:rPr>
              <w:br/>
              <w:t xml:space="preserve">    "serviceSpecRelationship": [</w:t>
            </w:r>
            <w:r w:rsidRPr="00B66D9C">
              <w:rPr>
                <w:sz w:val="20"/>
              </w:rPr>
              <w:br/>
              <w:t xml:space="preserve">        {</w:t>
            </w:r>
            <w:r w:rsidRPr="00B66D9C">
              <w:rPr>
                <w:sz w:val="20"/>
              </w:rPr>
              <w:br/>
              <w:t xml:space="preserve">            "relationshipType": "dependency",</w:t>
            </w:r>
            <w:r w:rsidRPr="00B66D9C">
              <w:rPr>
                <w:sz w:val="20"/>
              </w:rPr>
              <w:br/>
              <w:t xml:space="preserve">            "role": "dependent",</w:t>
            </w:r>
            <w:r w:rsidRPr="00B66D9C">
              <w:rPr>
                <w:sz w:val="20"/>
              </w:rPr>
              <w:br/>
              <w:t xml:space="preserve">            "id": "5563",</w:t>
            </w:r>
            <w:r w:rsidRPr="00B66D9C">
              <w:rPr>
                <w:sz w:val="20"/>
              </w:rPr>
              <w:br/>
              <w:t xml:space="preserve">            "href": "https://mycsp.com:8080/tmf-api/serviceCatalogManagement/v4/serviceSpecification/5563",</w:t>
            </w:r>
            <w:r w:rsidRPr="00B66D9C">
              <w:rPr>
                <w:sz w:val="20"/>
              </w:rPr>
              <w:br/>
              <w:t xml:space="preserve">            "name": "Points to the Deep Packet Inspection service on which this Firewall service depends",</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"ResourceFacingServiceSpecification",</w:t>
            </w:r>
            <w:r w:rsidRPr="00B66D9C">
              <w:rPr>
                <w:sz w:val="20"/>
              </w:rPr>
              <w:br/>
              <w:t xml:space="preserve">            "@type": "ServiceSpecRelationship",</w:t>
            </w:r>
            <w:r w:rsidRPr="00B66D9C">
              <w:rPr>
                <w:sz w:val="20"/>
              </w:rPr>
              <w:br/>
              <w:t xml:space="preserve">            "@baseType": "",</w:t>
            </w:r>
            <w:r w:rsidRPr="00B66D9C">
              <w:rPr>
                <w:sz w:val="20"/>
              </w:rPr>
              <w:br/>
              <w:t xml:space="preserve">            "@schemaLocation": "https://mycsp.com:8080/tmf-api/schema/Service/ServiceSpecRelationship.schema.json"</w:t>
            </w:r>
            <w:r w:rsidRPr="00B66D9C">
              <w:rPr>
                <w:sz w:val="20"/>
              </w:rPr>
              <w:br/>
              <w:t xml:space="preserve">        }</w:t>
            </w:r>
            <w:r w:rsidRPr="00B66D9C">
              <w:rPr>
                <w:sz w:val="20"/>
              </w:rPr>
              <w:br/>
              <w:t xml:space="preserve">    ],</w:t>
            </w:r>
            <w:r w:rsidRPr="00B66D9C">
              <w:rPr>
                <w:sz w:val="20"/>
              </w:rPr>
              <w:br/>
              <w:t xml:space="preserve">    "serviceLevelSpecification": [</w:t>
            </w:r>
            <w:r w:rsidRPr="00B66D9C">
              <w:rPr>
                <w:sz w:val="20"/>
              </w:rPr>
              <w:br/>
              <w:t xml:space="preserve">        {</w:t>
            </w:r>
            <w:r w:rsidRPr="00B66D9C">
              <w:rPr>
                <w:sz w:val="20"/>
              </w:rPr>
              <w:br/>
              <w:t xml:space="preserve">            "href": "https://mycsp.com:8080/tmf-api/serviceQualityManagement/v4/serviceLevelSpecification/8899",</w:t>
            </w:r>
            <w:r w:rsidRPr="00B66D9C">
              <w:rPr>
                <w:sz w:val="20"/>
              </w:rPr>
              <w:br/>
              <w:t xml:space="preserve">            "id": "8899",</w:t>
            </w:r>
            <w:r w:rsidRPr="00B66D9C">
              <w:rPr>
                <w:sz w:val="20"/>
              </w:rPr>
              <w:br/>
              <w:t xml:space="preserve">            "name": "Platinum",</w:t>
            </w:r>
            <w:r w:rsidRPr="00B66D9C">
              <w:rPr>
                <w:sz w:val="20"/>
              </w:rPr>
              <w:br/>
            </w:r>
            <w:r w:rsidRPr="00B66D9C">
              <w:rPr>
                <w:sz w:val="20"/>
              </w:rPr>
              <w:lastRenderedPageBreak/>
              <w:t xml:space="preserve">            "@type": "ServiceLevelSpecificationRef",</w:t>
            </w:r>
            <w:r w:rsidRPr="00B66D9C">
              <w:rPr>
                <w:sz w:val="20"/>
              </w:rPr>
              <w:br/>
              <w:t xml:space="preserve">            "@baseType": "",</w:t>
            </w:r>
            <w:r w:rsidRPr="00B66D9C">
              <w:rPr>
                <w:sz w:val="20"/>
              </w:rPr>
              <w:br/>
              <w:t xml:space="preserve">            "@schemaLocation": "https://mycsp.com:8080/tmf-api/schema/Service/ServiceLevelSpecificationRef.schema.json"</w:t>
            </w:r>
            <w:r w:rsidRPr="00B66D9C">
              <w:rPr>
                <w:sz w:val="20"/>
              </w:rPr>
              <w:br/>
              <w:t xml:space="preserve">        }</w:t>
            </w:r>
            <w:r w:rsidRPr="00B66D9C">
              <w:rPr>
                <w:sz w:val="20"/>
              </w:rPr>
              <w:br/>
              <w:t xml:space="preserve">    ],</w:t>
            </w:r>
            <w:r w:rsidRPr="00B66D9C">
              <w:rPr>
                <w:sz w:val="20"/>
              </w:rPr>
              <w:br/>
              <w:t xml:space="preserve">    "targetServiceSchema": {</w:t>
            </w:r>
            <w:r w:rsidRPr="00B66D9C">
              <w:rPr>
                <w:sz w:val="20"/>
              </w:rPr>
              <w:br/>
              <w:t xml:space="preserve">        "@type": "RFS",</w:t>
            </w:r>
            <w:r w:rsidRPr="00B66D9C">
              <w:rPr>
                <w:sz w:val="20"/>
              </w:rPr>
              <w:br/>
              <w:t xml:space="preserve">        "@schemaLocation": "https://mycsp.com:8080/tmf-api/schema/Service/RFS.schema.json"</w:t>
            </w:r>
            <w:r w:rsidRPr="00B66D9C">
              <w:rPr>
                <w:sz w:val="20"/>
              </w:rPr>
              <w:br/>
              <w:t xml:space="preserve">    },</w:t>
            </w:r>
            <w:r w:rsidRPr="00B66D9C">
              <w:rPr>
                <w:sz w:val="20"/>
              </w:rPr>
              <w:br/>
              <w:t xml:space="preserve">    "constraint": [</w:t>
            </w:r>
            <w:r w:rsidRPr="00B66D9C">
              <w:rPr>
                <w:sz w:val="20"/>
              </w:rPr>
              <w:br/>
              <w:t xml:space="preserve">        {</w:t>
            </w:r>
            <w:r w:rsidRPr="00B66D9C">
              <w:rPr>
                <w:sz w:val="20"/>
              </w:rPr>
              <w:br/>
              <w:t xml:space="preserve">            "href": "https://mycsp.com:8080/tmf-api/policyManagement/v4/policy/1994",</w:t>
            </w:r>
            <w:r w:rsidRPr="00B66D9C">
              <w:rPr>
                <w:sz w:val="20"/>
              </w:rPr>
              <w:br/>
              <w:t xml:space="preserve">            "id": "1994",</w:t>
            </w:r>
            <w:r w:rsidRPr="00B66D9C">
              <w:rPr>
                <w:sz w:val="20"/>
              </w:rPr>
              <w:br/>
              <w:t xml:space="preserve">            "name": "firewallEligibilityRule",</w:t>
            </w:r>
            <w:r w:rsidRPr="00B66D9C">
              <w:rPr>
                <w:sz w:val="20"/>
              </w:rPr>
              <w:br/>
              <w:t xml:space="preserve">            "version": "1.0",</w:t>
            </w:r>
            <w:r w:rsidRPr="00B66D9C">
              <w:rPr>
                <w:sz w:val="20"/>
              </w:rPr>
              <w:br/>
              <w:t xml:space="preserve">            "@referredType": "Constraint",</w:t>
            </w:r>
            <w:r w:rsidRPr="00B66D9C">
              <w:rPr>
                <w:sz w:val="20"/>
              </w:rPr>
              <w:br/>
              <w:t xml:space="preserve">            "@type": "ConstraintRef",</w:t>
            </w:r>
            <w:r w:rsidRPr="00B66D9C">
              <w:rPr>
                <w:sz w:val="20"/>
              </w:rPr>
              <w:br/>
              <w:t xml:space="preserve">            "@baseType": "",</w:t>
            </w:r>
            <w:r w:rsidRPr="00B66D9C">
              <w:rPr>
                <w:sz w:val="20"/>
              </w:rPr>
              <w:br/>
              <w:t xml:space="preserve">            "@schemaLocation": "https://mycsp.com:8080/tmf-api/schema/Common/ConstraintRef.schema.json"</w:t>
            </w:r>
            <w:r w:rsidRPr="00B66D9C">
              <w:rPr>
                <w:sz w:val="20"/>
              </w:rPr>
              <w:br/>
              <w:t xml:space="preserve">        }</w:t>
            </w:r>
            <w:r w:rsidRPr="00B66D9C">
              <w:rPr>
                <w:sz w:val="20"/>
              </w:rPr>
              <w:br/>
              <w:t xml:space="preserve">    ],</w:t>
            </w:r>
            <w:r w:rsidRPr="00B66D9C">
              <w:rPr>
                <w:sz w:val="20"/>
              </w:rPr>
              <w:br/>
              <w:t xml:space="preserve">    "entitySpecRelationship": [</w:t>
            </w:r>
            <w:r w:rsidRPr="00B66D9C">
              <w:rPr>
                <w:sz w:val="20"/>
              </w:rPr>
              <w:br/>
              <w:t xml:space="preserve">        {</w:t>
            </w:r>
            <w:r w:rsidRPr="00B66D9C">
              <w:rPr>
                <w:sz w:val="20"/>
              </w:rPr>
              <w:br/>
              <w:t xml:space="preserve">            "relationshipType": "ServiceSpecTestedVia",</w:t>
            </w:r>
            <w:r w:rsidRPr="00B66D9C">
              <w:rPr>
                <w:sz w:val="20"/>
              </w:rPr>
              <w:br/>
              <w:t xml:space="preserve">            "role": "serviceUnderTest",</w:t>
            </w:r>
            <w:r w:rsidRPr="00B66D9C">
              <w:rPr>
                <w:sz w:val="20"/>
              </w:rPr>
              <w:br/>
              <w:t xml:space="preserve">            "id": "3331",</w:t>
            </w:r>
            <w:r w:rsidRPr="00B66D9C">
              <w:rPr>
                <w:sz w:val="20"/>
              </w:rPr>
              <w:br/>
              <w:t xml:space="preserve">            "href": "https://mycsp.com:8080/tmf-api/serviceTestManagement/v4/serviceTestSpec/3331",</w:t>
            </w:r>
            <w:r w:rsidRPr="00B66D9C">
              <w:rPr>
                <w:sz w:val="20"/>
              </w:rPr>
              <w:br/>
              <w:t xml:space="preserve">            "name": "FirewallFunctionalTestSpec",</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"FunctionalServiceTestSpec",</w:t>
            </w:r>
            <w:r w:rsidRPr="00B66D9C">
              <w:rPr>
                <w:sz w:val="20"/>
              </w:rPr>
              <w:br/>
              <w:t xml:space="preserve">            "@type": "EntitySpecRelationship",</w:t>
            </w:r>
            <w:r w:rsidRPr="00B66D9C">
              <w:rPr>
                <w:sz w:val="20"/>
              </w:rPr>
              <w:br/>
              <w:t xml:space="preserve">            "@baseType": "",</w:t>
            </w:r>
            <w:r w:rsidRPr="00B66D9C">
              <w:rPr>
                <w:sz w:val="20"/>
              </w:rPr>
              <w:br/>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"relationshipType": "ServiceSpecMeasuredBy",</w:t>
            </w:r>
            <w:r w:rsidRPr="00B66D9C">
              <w:rPr>
                <w:sz w:val="20"/>
              </w:rPr>
              <w:br/>
              <w:t xml:space="preserve">            "role": "serviceUnderTest",</w:t>
            </w:r>
            <w:r w:rsidRPr="00B66D9C">
              <w:rPr>
                <w:sz w:val="20"/>
              </w:rPr>
              <w:br/>
              <w:t xml:space="preserve">            "id": "7316",</w:t>
            </w:r>
            <w:r w:rsidRPr="00B66D9C">
              <w:rPr>
                <w:sz w:val="20"/>
              </w:rPr>
              <w:br/>
              <w:t xml:space="preserve">            "href": "https://mycsp.com:8080/tmf-api/serviceCatalogManagement/v4/servicePerformanceSpec/7316",</w:t>
            </w:r>
            <w:r w:rsidRPr="00B66D9C">
              <w:rPr>
                <w:sz w:val="20"/>
              </w:rPr>
              <w:br/>
              <w:t xml:space="preserve">            "name": "FirewallPerformanceSpec",</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"ServicePerformanceSpec",</w:t>
            </w:r>
            <w:r w:rsidRPr="00B66D9C">
              <w:rPr>
                <w:sz w:val="20"/>
              </w:rPr>
              <w:br/>
              <w:t xml:space="preserve">            "@type": "EntitySpecRelationship",</w:t>
            </w:r>
            <w:r w:rsidRPr="00B66D9C">
              <w:rPr>
                <w:sz w:val="20"/>
              </w:rPr>
              <w:br/>
              <w:t xml:space="preserve">            "@baseType": "",</w:t>
            </w:r>
            <w:r w:rsidRPr="00B66D9C">
              <w:rPr>
                <w:sz w:val="20"/>
              </w:rPr>
              <w:br/>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"featureSpecification": [</w:t>
            </w:r>
            <w:r w:rsidRPr="00B66D9C">
              <w:rPr>
                <w:sz w:val="20"/>
              </w:rPr>
              <w:br/>
              <w:t xml:space="preserve">        {</w:t>
            </w:r>
            <w:r w:rsidRPr="00B66D9C">
              <w:rPr>
                <w:sz w:val="20"/>
              </w:rPr>
              <w:br/>
              <w:t xml:space="preserve">            "isEnabled": false,</w:t>
            </w:r>
            <w:r w:rsidRPr="00B66D9C">
              <w:rPr>
                <w:sz w:val="20"/>
              </w:rPr>
              <w:br/>
              <w:t xml:space="preserve">            "isBundle": false,</w:t>
            </w:r>
            <w:r w:rsidRPr="00B66D9C">
              <w:rPr>
                <w:sz w:val="20"/>
              </w:rPr>
              <w:br/>
            </w:r>
            <w:r w:rsidRPr="00B66D9C">
              <w:rPr>
                <w:sz w:val="20"/>
              </w:rPr>
              <w:lastRenderedPageBreak/>
              <w:t xml:space="preserve">            "id": "DPI-2221",</w:t>
            </w:r>
            <w:r w:rsidRPr="00B66D9C">
              <w:rPr>
                <w:sz w:val="20"/>
              </w:rPr>
              <w:br/>
              <w:t xml:space="preserve">            "href": "",</w:t>
            </w:r>
            <w:r w:rsidRPr="00B66D9C">
              <w:rPr>
                <w:sz w:val="20"/>
              </w:rPr>
              <w:br/>
              <w:t xml:space="preserve">            "name": "deep packet inspection",</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"isEnabled": true,</w:t>
            </w:r>
            <w:r w:rsidRPr="00B66D9C">
              <w:rPr>
                <w:sz w:val="20"/>
              </w:rPr>
              <w:br/>
              <w:t xml:space="preserve">            "isBundle": false,</w:t>
            </w:r>
            <w:r w:rsidRPr="00B66D9C">
              <w:rPr>
                <w:sz w:val="20"/>
              </w:rPr>
              <w:br/>
              <w:t xml:space="preserve">            "id": "IPS-2222",</w:t>
            </w:r>
            <w:r w:rsidRPr="00B66D9C">
              <w:rPr>
                <w:sz w:val="20"/>
              </w:rPr>
              <w:br/>
              <w:t xml:space="preserve">            "href": "",</w:t>
            </w:r>
            <w:r w:rsidRPr="00B66D9C">
              <w:rPr>
                <w:sz w:val="20"/>
              </w:rPr>
              <w:br/>
              <w:t xml:space="preserve">            "name": "Intrusion Prevention Systems ",</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"@type": "ResourceFacingServiceSpecification",</w:t>
            </w:r>
            <w:r w:rsidRPr="00B66D9C">
              <w:rPr>
                <w:sz w:val="20"/>
              </w:rPr>
              <w:br/>
              <w:t xml:space="preserve">    "@schemaLocation": "https://mycsp.com:8080/tmf-api/schema/Service/ResourceFacingServiceSpecification.schema.json",</w:t>
            </w:r>
            <w:r w:rsidRPr="00B66D9C">
              <w:rPr>
                <w:sz w:val="20"/>
              </w:rPr>
              <w:br/>
              <w:t xml:space="preserve">    "@baseType": "ServiceSpecification"</w:t>
            </w:r>
            <w:r w:rsidRPr="00B66D9C">
              <w:rPr>
                <w:sz w:val="20"/>
              </w:rPr>
              <w:br/>
              <w:t>}</w:t>
            </w:r>
            <w:r w:rsidRPr="00B66D9C">
              <w:rPr>
                <w:sz w:val="20"/>
              </w:rPr>
              <w:br/>
            </w:r>
          </w:p>
        </w:tc>
      </w:tr>
    </w:tbl>
    <w:p w14:paraId="5B9BD62E" w14:textId="77777777" w:rsidR="0085183B" w:rsidRPr="00B66D9C" w:rsidRDefault="00B570C6">
      <w:pPr>
        <w:pStyle w:val="Heading3"/>
        <w:rPr>
          <w:lang w:val="en-US"/>
        </w:rPr>
      </w:pPr>
      <w:bookmarkStart w:id="69" w:name="_Toc55163391"/>
      <w:r w:rsidRPr="00B66D9C">
        <w:rPr>
          <w:lang w:val="en-US"/>
        </w:rPr>
        <w:lastRenderedPageBreak/>
        <w:t>Patch service specification</w:t>
      </w:r>
      <w:bookmarkEnd w:id="69"/>
    </w:p>
    <w:p w14:paraId="04747DAE" w14:textId="77777777" w:rsidR="0085183B" w:rsidRPr="00B66D9C" w:rsidRDefault="00B570C6">
      <w:r w:rsidRPr="00B66D9C">
        <w:rPr>
          <w:rFonts w:ascii="Courier" w:hAnsi="Courier"/>
          <w:b/>
          <w:sz w:val="28"/>
        </w:rPr>
        <w:t xml:space="preserve">  PATCH /serviceSpecification/{id}</w:t>
      </w:r>
    </w:p>
    <w:p w14:paraId="04061CF5" w14:textId="77777777" w:rsidR="0085183B" w:rsidRPr="00B66D9C" w:rsidRDefault="00B570C6">
      <w:r w:rsidRPr="00B66D9C">
        <w:rPr>
          <w:b/>
        </w:rPr>
        <w:t>Description</w:t>
      </w:r>
    </w:p>
    <w:p w14:paraId="7991A4F0" w14:textId="77777777" w:rsidR="0085183B" w:rsidRPr="00B66D9C" w:rsidRDefault="00B570C6">
      <w:r w:rsidRPr="00B66D9C">
        <w:t>This operation allows partial updates of a service specification entity. Support of json/merge (https://tools.ietf.org/html/rfc7386) is mandatory, support of json/patch (http://tools.ietf.org/html/rfc5789) is optional.</w:t>
      </w:r>
      <w:r w:rsidRPr="00B66D9C">
        <w:br/>
      </w:r>
      <w:r w:rsidRPr="00B66D9C">
        <w:br/>
        <w:t>Note: If the update operation yields to the creation of sub-resources or relationships, the same rules concerning mandatory sub-resource attributes and default value settings in the POST operation applies to the PATCH operation.  Hence these tables are not repeated here.</w:t>
      </w:r>
    </w:p>
    <w:p w14:paraId="63718565" w14:textId="77777777" w:rsidR="0085183B" w:rsidRPr="00B66D9C" w:rsidRDefault="00B570C6">
      <w:r w:rsidRPr="00B66D9C">
        <w:rPr>
          <w:b/>
        </w:rPr>
        <w:t>Patchable and Non Patchable Attributes</w:t>
      </w:r>
    </w:p>
    <w:p w14:paraId="1517576D" w14:textId="77777777" w:rsidR="0085183B" w:rsidRPr="00B66D9C" w:rsidRDefault="00B570C6">
      <w:r w:rsidRPr="00B66D9C">
        <w:lastRenderedPageBreak/>
        <w:t>The tables below provide the list of patchable and non patchable attributes, including constraint rules on their usage.</w:t>
      </w:r>
    </w:p>
    <w:tbl>
      <w:tblPr>
        <w:tblStyle w:val="RuleTable"/>
        <w:tblW w:w="0" w:type="auto"/>
        <w:tblLook w:val="04A0" w:firstRow="1" w:lastRow="0" w:firstColumn="1" w:lastColumn="0" w:noHBand="0" w:noVBand="1"/>
      </w:tblPr>
      <w:tblGrid>
        <w:gridCol w:w="3381"/>
        <w:gridCol w:w="6670"/>
      </w:tblGrid>
      <w:tr w:rsidR="0085183B" w:rsidRPr="00B66D9C" w14:paraId="6EA55A05"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3B819B02" w14:textId="77777777" w:rsidR="0085183B" w:rsidRPr="00B66D9C" w:rsidRDefault="00B570C6">
            <w:r w:rsidRPr="00B66D9C">
              <w:t>Patchable Attributes</w:t>
            </w:r>
          </w:p>
        </w:tc>
        <w:tc>
          <w:tcPr>
            <w:tcW w:w="6803" w:type="dxa"/>
          </w:tcPr>
          <w:p w14:paraId="76246E38" w14:textId="77777777" w:rsidR="0085183B" w:rsidRPr="00B66D9C" w:rsidRDefault="00B570C6">
            <w:r w:rsidRPr="00B66D9C">
              <w:t>Rule</w:t>
            </w:r>
          </w:p>
        </w:tc>
      </w:tr>
      <w:tr w:rsidR="0085183B" w:rsidRPr="00B66D9C" w14:paraId="48760EC9" w14:textId="77777777" w:rsidTr="0085183B">
        <w:tc>
          <w:tcPr>
            <w:tcW w:w="3402" w:type="dxa"/>
          </w:tcPr>
          <w:p w14:paraId="587B5F6F" w14:textId="77777777" w:rsidR="0085183B" w:rsidRPr="00B66D9C" w:rsidRDefault="00B570C6">
            <w:r w:rsidRPr="00B66D9C">
              <w:t>description</w:t>
            </w:r>
          </w:p>
        </w:tc>
        <w:tc>
          <w:tcPr>
            <w:tcW w:w="6803" w:type="dxa"/>
          </w:tcPr>
          <w:p w14:paraId="10091BA4" w14:textId="77777777" w:rsidR="0085183B" w:rsidRPr="00B66D9C" w:rsidRDefault="0085183B"/>
        </w:tc>
      </w:tr>
      <w:tr w:rsidR="0085183B" w:rsidRPr="00B66D9C" w14:paraId="17563635" w14:textId="77777777" w:rsidTr="0085183B">
        <w:tc>
          <w:tcPr>
            <w:tcW w:w="3402" w:type="dxa"/>
          </w:tcPr>
          <w:p w14:paraId="7422154D" w14:textId="77777777" w:rsidR="0085183B" w:rsidRPr="00B66D9C" w:rsidRDefault="00B570C6">
            <w:r w:rsidRPr="00B66D9C">
              <w:t>isBundle</w:t>
            </w:r>
          </w:p>
        </w:tc>
        <w:tc>
          <w:tcPr>
            <w:tcW w:w="6803" w:type="dxa"/>
          </w:tcPr>
          <w:p w14:paraId="5A981478" w14:textId="77777777" w:rsidR="0085183B" w:rsidRPr="00B66D9C" w:rsidRDefault="0085183B"/>
        </w:tc>
      </w:tr>
      <w:tr w:rsidR="0085183B" w:rsidRPr="00B66D9C" w14:paraId="2BAFC0A2" w14:textId="77777777" w:rsidTr="0085183B">
        <w:tc>
          <w:tcPr>
            <w:tcW w:w="3402" w:type="dxa"/>
          </w:tcPr>
          <w:p w14:paraId="616A5755" w14:textId="77777777" w:rsidR="0085183B" w:rsidRPr="00B66D9C" w:rsidRDefault="00B570C6">
            <w:r w:rsidRPr="00B66D9C">
              <w:t>lifecycleStatus</w:t>
            </w:r>
          </w:p>
        </w:tc>
        <w:tc>
          <w:tcPr>
            <w:tcW w:w="6803" w:type="dxa"/>
          </w:tcPr>
          <w:p w14:paraId="47A54E0A" w14:textId="77777777" w:rsidR="0085183B" w:rsidRPr="00B66D9C" w:rsidRDefault="0085183B"/>
        </w:tc>
      </w:tr>
      <w:tr w:rsidR="0085183B" w:rsidRPr="00B66D9C" w14:paraId="31B0EF66" w14:textId="77777777" w:rsidTr="0085183B">
        <w:tc>
          <w:tcPr>
            <w:tcW w:w="3402" w:type="dxa"/>
          </w:tcPr>
          <w:p w14:paraId="107DC904" w14:textId="77777777" w:rsidR="0085183B" w:rsidRPr="00B66D9C" w:rsidRDefault="00B570C6">
            <w:r w:rsidRPr="00B66D9C">
              <w:t>name</w:t>
            </w:r>
          </w:p>
        </w:tc>
        <w:tc>
          <w:tcPr>
            <w:tcW w:w="6803" w:type="dxa"/>
          </w:tcPr>
          <w:p w14:paraId="449560D7" w14:textId="77777777" w:rsidR="0085183B" w:rsidRPr="00B66D9C" w:rsidRDefault="0085183B"/>
        </w:tc>
      </w:tr>
      <w:tr w:rsidR="0085183B" w:rsidRPr="00B66D9C" w14:paraId="5DFA5E82" w14:textId="77777777" w:rsidTr="0085183B">
        <w:tc>
          <w:tcPr>
            <w:tcW w:w="3402" w:type="dxa"/>
          </w:tcPr>
          <w:p w14:paraId="6BDCE6FB" w14:textId="77777777" w:rsidR="0085183B" w:rsidRPr="00B66D9C" w:rsidRDefault="00B570C6">
            <w:r w:rsidRPr="00B66D9C">
              <w:t>version</w:t>
            </w:r>
          </w:p>
        </w:tc>
        <w:tc>
          <w:tcPr>
            <w:tcW w:w="6803" w:type="dxa"/>
          </w:tcPr>
          <w:p w14:paraId="14961D9A" w14:textId="77777777" w:rsidR="0085183B" w:rsidRPr="00B66D9C" w:rsidRDefault="0085183B"/>
        </w:tc>
      </w:tr>
      <w:tr w:rsidR="0085183B" w:rsidRPr="00B66D9C" w14:paraId="7FF413D3" w14:textId="77777777" w:rsidTr="0085183B">
        <w:tc>
          <w:tcPr>
            <w:tcW w:w="3402" w:type="dxa"/>
          </w:tcPr>
          <w:p w14:paraId="69087897" w14:textId="77777777" w:rsidR="0085183B" w:rsidRPr="00B66D9C" w:rsidRDefault="00B570C6">
            <w:r w:rsidRPr="00B66D9C">
              <w:t>@baseType</w:t>
            </w:r>
          </w:p>
        </w:tc>
        <w:tc>
          <w:tcPr>
            <w:tcW w:w="6803" w:type="dxa"/>
          </w:tcPr>
          <w:p w14:paraId="0507311F" w14:textId="77777777" w:rsidR="0085183B" w:rsidRPr="00B66D9C" w:rsidRDefault="0085183B"/>
        </w:tc>
      </w:tr>
      <w:tr w:rsidR="0085183B" w:rsidRPr="00B66D9C" w14:paraId="75F89FB3" w14:textId="77777777" w:rsidTr="0085183B">
        <w:tc>
          <w:tcPr>
            <w:tcW w:w="3402" w:type="dxa"/>
          </w:tcPr>
          <w:p w14:paraId="51A9943D" w14:textId="77777777" w:rsidR="0085183B" w:rsidRPr="00B66D9C" w:rsidRDefault="00B570C6">
            <w:r w:rsidRPr="00B66D9C">
              <w:t>@schemaLocation</w:t>
            </w:r>
          </w:p>
        </w:tc>
        <w:tc>
          <w:tcPr>
            <w:tcW w:w="6803" w:type="dxa"/>
          </w:tcPr>
          <w:p w14:paraId="71A8DB79" w14:textId="77777777" w:rsidR="0085183B" w:rsidRPr="00B66D9C" w:rsidRDefault="0085183B"/>
        </w:tc>
      </w:tr>
      <w:tr w:rsidR="0085183B" w:rsidRPr="00B66D9C" w14:paraId="3B566DCF" w14:textId="77777777" w:rsidTr="0085183B">
        <w:tc>
          <w:tcPr>
            <w:tcW w:w="3402" w:type="dxa"/>
          </w:tcPr>
          <w:p w14:paraId="5E1381D9" w14:textId="77777777" w:rsidR="0085183B" w:rsidRPr="00B66D9C" w:rsidRDefault="00B570C6">
            <w:r w:rsidRPr="00B66D9C">
              <w:t>@type</w:t>
            </w:r>
          </w:p>
        </w:tc>
        <w:tc>
          <w:tcPr>
            <w:tcW w:w="6803" w:type="dxa"/>
          </w:tcPr>
          <w:p w14:paraId="2D694A5C" w14:textId="77777777" w:rsidR="0085183B" w:rsidRPr="00B66D9C" w:rsidRDefault="0085183B"/>
        </w:tc>
      </w:tr>
      <w:tr w:rsidR="0085183B" w:rsidRPr="00B66D9C" w14:paraId="08E51E72" w14:textId="77777777" w:rsidTr="0085183B">
        <w:tc>
          <w:tcPr>
            <w:tcW w:w="3402" w:type="dxa"/>
          </w:tcPr>
          <w:p w14:paraId="7DBF757D" w14:textId="77777777" w:rsidR="0085183B" w:rsidRPr="00B66D9C" w:rsidRDefault="00B570C6">
            <w:r w:rsidRPr="00B66D9C">
              <w:t>featureSpecification</w:t>
            </w:r>
          </w:p>
        </w:tc>
        <w:tc>
          <w:tcPr>
            <w:tcW w:w="6803" w:type="dxa"/>
          </w:tcPr>
          <w:p w14:paraId="350B2DB4" w14:textId="77777777" w:rsidR="0085183B" w:rsidRPr="00B66D9C" w:rsidRDefault="0085183B"/>
        </w:tc>
      </w:tr>
      <w:tr w:rsidR="0085183B" w:rsidRPr="00B66D9C" w14:paraId="66FC8B71" w14:textId="77777777" w:rsidTr="0085183B">
        <w:tc>
          <w:tcPr>
            <w:tcW w:w="3402" w:type="dxa"/>
          </w:tcPr>
          <w:p w14:paraId="58CDBCE6" w14:textId="77777777" w:rsidR="0085183B" w:rsidRPr="00B66D9C" w:rsidRDefault="00B570C6">
            <w:r w:rsidRPr="00B66D9C">
              <w:t>resourceSpecification</w:t>
            </w:r>
          </w:p>
        </w:tc>
        <w:tc>
          <w:tcPr>
            <w:tcW w:w="6803" w:type="dxa"/>
          </w:tcPr>
          <w:p w14:paraId="67D4BA50" w14:textId="77777777" w:rsidR="0085183B" w:rsidRPr="00B66D9C" w:rsidRDefault="0085183B"/>
        </w:tc>
      </w:tr>
      <w:tr w:rsidR="0085183B" w:rsidRPr="00B66D9C" w14:paraId="45E12D97" w14:textId="77777777" w:rsidTr="0085183B">
        <w:tc>
          <w:tcPr>
            <w:tcW w:w="3402" w:type="dxa"/>
          </w:tcPr>
          <w:p w14:paraId="017E5BFA" w14:textId="77777777" w:rsidR="0085183B" w:rsidRPr="00B66D9C" w:rsidRDefault="00B570C6">
            <w:r w:rsidRPr="00B66D9C">
              <w:t>serviceLevelSpecification</w:t>
            </w:r>
          </w:p>
        </w:tc>
        <w:tc>
          <w:tcPr>
            <w:tcW w:w="6803" w:type="dxa"/>
          </w:tcPr>
          <w:p w14:paraId="679B24D7" w14:textId="77777777" w:rsidR="0085183B" w:rsidRPr="00B66D9C" w:rsidRDefault="0085183B"/>
        </w:tc>
      </w:tr>
      <w:tr w:rsidR="0085183B" w:rsidRPr="00B66D9C" w14:paraId="702B4747" w14:textId="77777777" w:rsidTr="0085183B">
        <w:tc>
          <w:tcPr>
            <w:tcW w:w="3402" w:type="dxa"/>
          </w:tcPr>
          <w:p w14:paraId="6A9EC4DB" w14:textId="77777777" w:rsidR="0085183B" w:rsidRPr="00B66D9C" w:rsidRDefault="00B570C6">
            <w:r w:rsidRPr="00B66D9C">
              <w:t>serviceSpecRelationship</w:t>
            </w:r>
          </w:p>
        </w:tc>
        <w:tc>
          <w:tcPr>
            <w:tcW w:w="6803" w:type="dxa"/>
          </w:tcPr>
          <w:p w14:paraId="67F2FEF1" w14:textId="77777777" w:rsidR="0085183B" w:rsidRPr="00B66D9C" w:rsidRDefault="0085183B"/>
        </w:tc>
      </w:tr>
      <w:tr w:rsidR="0085183B" w:rsidRPr="00B66D9C" w14:paraId="4BC6A90F" w14:textId="77777777" w:rsidTr="0085183B">
        <w:tc>
          <w:tcPr>
            <w:tcW w:w="3402" w:type="dxa"/>
          </w:tcPr>
          <w:p w14:paraId="475A65EE" w14:textId="77777777" w:rsidR="0085183B" w:rsidRPr="00B66D9C" w:rsidRDefault="00B570C6">
            <w:r w:rsidRPr="00B66D9C">
              <w:t>attachment</w:t>
            </w:r>
          </w:p>
        </w:tc>
        <w:tc>
          <w:tcPr>
            <w:tcW w:w="6803" w:type="dxa"/>
          </w:tcPr>
          <w:p w14:paraId="72052E1B" w14:textId="77777777" w:rsidR="0085183B" w:rsidRPr="00B66D9C" w:rsidRDefault="0085183B"/>
        </w:tc>
      </w:tr>
      <w:tr w:rsidR="0085183B" w:rsidRPr="00B66D9C" w14:paraId="3762DDEB" w14:textId="77777777" w:rsidTr="0085183B">
        <w:tc>
          <w:tcPr>
            <w:tcW w:w="3402" w:type="dxa"/>
          </w:tcPr>
          <w:p w14:paraId="1F5089FB" w14:textId="77777777" w:rsidR="0085183B" w:rsidRPr="00B66D9C" w:rsidRDefault="00B570C6">
            <w:r w:rsidRPr="00B66D9C">
              <w:t>constraint</w:t>
            </w:r>
          </w:p>
        </w:tc>
        <w:tc>
          <w:tcPr>
            <w:tcW w:w="6803" w:type="dxa"/>
          </w:tcPr>
          <w:p w14:paraId="6FCA1A61" w14:textId="77777777" w:rsidR="0085183B" w:rsidRPr="00B66D9C" w:rsidRDefault="0085183B"/>
        </w:tc>
      </w:tr>
      <w:tr w:rsidR="0085183B" w:rsidRPr="00B66D9C" w14:paraId="248266CF" w14:textId="77777777" w:rsidTr="0085183B">
        <w:tc>
          <w:tcPr>
            <w:tcW w:w="3402" w:type="dxa"/>
          </w:tcPr>
          <w:p w14:paraId="66E862C0" w14:textId="77777777" w:rsidR="0085183B" w:rsidRPr="00B66D9C" w:rsidRDefault="00B570C6">
            <w:r w:rsidRPr="00B66D9C">
              <w:t>entitySpecRelationship</w:t>
            </w:r>
          </w:p>
        </w:tc>
        <w:tc>
          <w:tcPr>
            <w:tcW w:w="6803" w:type="dxa"/>
          </w:tcPr>
          <w:p w14:paraId="7C214C8B" w14:textId="77777777" w:rsidR="0085183B" w:rsidRPr="00B66D9C" w:rsidRDefault="0085183B"/>
        </w:tc>
      </w:tr>
      <w:tr w:rsidR="0085183B" w:rsidRPr="00B66D9C" w14:paraId="773B5638" w14:textId="77777777" w:rsidTr="0085183B">
        <w:tc>
          <w:tcPr>
            <w:tcW w:w="3402" w:type="dxa"/>
          </w:tcPr>
          <w:p w14:paraId="39AEE5D9" w14:textId="77777777" w:rsidR="0085183B" w:rsidRPr="00B66D9C" w:rsidRDefault="00B570C6">
            <w:r w:rsidRPr="00B66D9C">
              <w:t>relatedParty</w:t>
            </w:r>
          </w:p>
        </w:tc>
        <w:tc>
          <w:tcPr>
            <w:tcW w:w="6803" w:type="dxa"/>
          </w:tcPr>
          <w:p w14:paraId="05B476B9" w14:textId="77777777" w:rsidR="0085183B" w:rsidRPr="00B66D9C" w:rsidRDefault="0085183B"/>
        </w:tc>
      </w:tr>
      <w:tr w:rsidR="0085183B" w:rsidRPr="00B66D9C" w14:paraId="3AD3A83F" w14:textId="77777777" w:rsidTr="0085183B">
        <w:tc>
          <w:tcPr>
            <w:tcW w:w="3402" w:type="dxa"/>
          </w:tcPr>
          <w:p w14:paraId="3A679955" w14:textId="77777777" w:rsidR="0085183B" w:rsidRPr="00B66D9C" w:rsidRDefault="00B570C6">
            <w:r w:rsidRPr="00B66D9C">
              <w:t>specCharacteristic</w:t>
            </w:r>
          </w:p>
        </w:tc>
        <w:tc>
          <w:tcPr>
            <w:tcW w:w="6803" w:type="dxa"/>
          </w:tcPr>
          <w:p w14:paraId="33721670" w14:textId="77777777" w:rsidR="0085183B" w:rsidRPr="00B66D9C" w:rsidRDefault="0085183B"/>
        </w:tc>
      </w:tr>
      <w:tr w:rsidR="0085183B" w:rsidRPr="00B66D9C" w14:paraId="48B21B1F" w14:textId="77777777" w:rsidTr="0085183B">
        <w:tc>
          <w:tcPr>
            <w:tcW w:w="3402" w:type="dxa"/>
          </w:tcPr>
          <w:p w14:paraId="64EA3F64" w14:textId="77777777" w:rsidR="0085183B" w:rsidRPr="00B66D9C" w:rsidRDefault="00B570C6">
            <w:r w:rsidRPr="00B66D9C">
              <w:t>targetEntitySchema</w:t>
            </w:r>
          </w:p>
        </w:tc>
        <w:tc>
          <w:tcPr>
            <w:tcW w:w="6803" w:type="dxa"/>
          </w:tcPr>
          <w:p w14:paraId="098EDC9D" w14:textId="77777777" w:rsidR="0085183B" w:rsidRPr="00B66D9C" w:rsidRDefault="0085183B"/>
        </w:tc>
      </w:tr>
      <w:tr w:rsidR="0085183B" w:rsidRPr="00B66D9C" w14:paraId="5C67B569" w14:textId="77777777" w:rsidTr="0085183B">
        <w:tc>
          <w:tcPr>
            <w:tcW w:w="3402" w:type="dxa"/>
          </w:tcPr>
          <w:p w14:paraId="73C754EB" w14:textId="77777777" w:rsidR="0085183B" w:rsidRPr="00B66D9C" w:rsidRDefault="00B570C6">
            <w:r w:rsidRPr="00B66D9C">
              <w:t>validFor</w:t>
            </w:r>
          </w:p>
        </w:tc>
        <w:tc>
          <w:tcPr>
            <w:tcW w:w="6803" w:type="dxa"/>
          </w:tcPr>
          <w:p w14:paraId="4111A159" w14:textId="77777777" w:rsidR="0085183B" w:rsidRPr="00B66D9C" w:rsidRDefault="0085183B"/>
        </w:tc>
      </w:tr>
    </w:tbl>
    <w:p w14:paraId="11A7746F" w14:textId="77777777" w:rsidR="0085183B" w:rsidRPr="00B66D9C" w:rsidRDefault="0085183B"/>
    <w:tbl>
      <w:tblPr>
        <w:tblStyle w:val="RuleTable"/>
        <w:tblW w:w="0" w:type="auto"/>
        <w:tblLook w:val="04A0" w:firstRow="1" w:lastRow="0" w:firstColumn="1" w:lastColumn="0" w:noHBand="0" w:noVBand="1"/>
      </w:tblPr>
      <w:tblGrid>
        <w:gridCol w:w="3362"/>
        <w:gridCol w:w="6689"/>
      </w:tblGrid>
      <w:tr w:rsidR="0085183B" w:rsidRPr="00B66D9C" w14:paraId="7C41EE35"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602A8064" w14:textId="77777777" w:rsidR="0085183B" w:rsidRPr="00B66D9C" w:rsidRDefault="00B570C6">
            <w:r w:rsidRPr="00B66D9C">
              <w:t>Non Patchable Attributes</w:t>
            </w:r>
          </w:p>
        </w:tc>
        <w:tc>
          <w:tcPr>
            <w:tcW w:w="6803" w:type="dxa"/>
          </w:tcPr>
          <w:p w14:paraId="598C73C3" w14:textId="77777777" w:rsidR="0085183B" w:rsidRPr="00B66D9C" w:rsidRDefault="00B570C6">
            <w:r w:rsidRPr="00B66D9C">
              <w:t>Rule</w:t>
            </w:r>
          </w:p>
        </w:tc>
      </w:tr>
      <w:tr w:rsidR="0085183B" w:rsidRPr="00B66D9C" w14:paraId="4F9E438E" w14:textId="77777777" w:rsidTr="0085183B">
        <w:tc>
          <w:tcPr>
            <w:tcW w:w="3402" w:type="dxa"/>
          </w:tcPr>
          <w:p w14:paraId="085C5674" w14:textId="77777777" w:rsidR="0085183B" w:rsidRPr="00B66D9C" w:rsidRDefault="00B570C6">
            <w:r w:rsidRPr="00B66D9C">
              <w:t>id</w:t>
            </w:r>
          </w:p>
        </w:tc>
        <w:tc>
          <w:tcPr>
            <w:tcW w:w="6803" w:type="dxa"/>
          </w:tcPr>
          <w:p w14:paraId="596D4288" w14:textId="77777777" w:rsidR="0085183B" w:rsidRPr="00B66D9C" w:rsidRDefault="0085183B"/>
        </w:tc>
      </w:tr>
      <w:tr w:rsidR="0085183B" w:rsidRPr="00B66D9C" w14:paraId="4ABA548F" w14:textId="77777777" w:rsidTr="0085183B">
        <w:tc>
          <w:tcPr>
            <w:tcW w:w="3402" w:type="dxa"/>
          </w:tcPr>
          <w:p w14:paraId="05928ADC" w14:textId="77777777" w:rsidR="0085183B" w:rsidRPr="00B66D9C" w:rsidRDefault="00B570C6">
            <w:r w:rsidRPr="00B66D9C">
              <w:t>href</w:t>
            </w:r>
          </w:p>
        </w:tc>
        <w:tc>
          <w:tcPr>
            <w:tcW w:w="6803" w:type="dxa"/>
          </w:tcPr>
          <w:p w14:paraId="61E5DF74" w14:textId="77777777" w:rsidR="0085183B" w:rsidRPr="00B66D9C" w:rsidRDefault="0085183B"/>
        </w:tc>
      </w:tr>
      <w:tr w:rsidR="0085183B" w:rsidRPr="00B66D9C" w14:paraId="2FBFC8E7" w14:textId="77777777" w:rsidTr="0085183B">
        <w:tc>
          <w:tcPr>
            <w:tcW w:w="3402" w:type="dxa"/>
          </w:tcPr>
          <w:p w14:paraId="694ACF9B" w14:textId="77777777" w:rsidR="0085183B" w:rsidRPr="00B66D9C" w:rsidRDefault="00B570C6">
            <w:r w:rsidRPr="00B66D9C">
              <w:t>lastUpdate</w:t>
            </w:r>
          </w:p>
        </w:tc>
        <w:tc>
          <w:tcPr>
            <w:tcW w:w="6803" w:type="dxa"/>
          </w:tcPr>
          <w:p w14:paraId="760B6F75" w14:textId="77777777" w:rsidR="0085183B" w:rsidRPr="00B66D9C" w:rsidRDefault="0085183B"/>
        </w:tc>
      </w:tr>
    </w:tbl>
    <w:p w14:paraId="6B8B00E2" w14:textId="77777777" w:rsidR="0085183B" w:rsidRPr="00B66D9C" w:rsidRDefault="0085183B"/>
    <w:p w14:paraId="4EADDC6E" w14:textId="77777777" w:rsidR="0085183B" w:rsidRPr="00B66D9C" w:rsidRDefault="00B570C6">
      <w:r w:rsidRPr="00B66D9C">
        <w:rPr>
          <w:b/>
        </w:rPr>
        <w:t>Usage Samples</w:t>
      </w:r>
    </w:p>
    <w:p w14:paraId="7EEE4B63" w14:textId="77777777" w:rsidR="0085183B" w:rsidRPr="00B66D9C" w:rsidRDefault="00B570C6">
      <w:r w:rsidRPr="00B66D9C">
        <w:t>Here's an example of a request for patching a specification. In this example, a new version is set, together with validity period.</w:t>
      </w:r>
    </w:p>
    <w:tbl>
      <w:tblPr>
        <w:tblStyle w:val="JsonRequest"/>
        <w:tblW w:w="0" w:type="auto"/>
        <w:tblLook w:val="04A0" w:firstRow="1" w:lastRow="0" w:firstColumn="1" w:lastColumn="0" w:noHBand="0" w:noVBand="1"/>
      </w:tblPr>
      <w:tblGrid>
        <w:gridCol w:w="10051"/>
      </w:tblGrid>
      <w:tr w:rsidR="0085183B" w:rsidRPr="00B66D9C" w14:paraId="21A281FD" w14:textId="77777777" w:rsidTr="0085183B">
        <w:tc>
          <w:tcPr>
            <w:tcW w:w="10205" w:type="dxa"/>
          </w:tcPr>
          <w:p w14:paraId="16CF1698" w14:textId="77777777" w:rsidR="0085183B" w:rsidRPr="00B66D9C" w:rsidRDefault="00B570C6">
            <w:r w:rsidRPr="00B66D9C">
              <w:rPr>
                <w:b/>
              </w:rPr>
              <w:br/>
              <w:t>Request</w:t>
            </w:r>
            <w:r w:rsidRPr="00B66D9C">
              <w:rPr>
                <w:b/>
              </w:rPr>
              <w:br/>
            </w:r>
          </w:p>
        </w:tc>
      </w:tr>
      <w:tr w:rsidR="0085183B" w:rsidRPr="00B66D9C" w14:paraId="226A0513"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7261864C" w14:textId="77777777" w:rsidR="0085183B" w:rsidRPr="00B66D9C" w:rsidRDefault="00B570C6">
            <w:r w:rsidRPr="00B66D9C">
              <w:rPr>
                <w:sz w:val="20"/>
              </w:rPr>
              <w:t>PATCH /tmf-api/serviceCatalogManagement/v4/serviceSpecification/7655</w:t>
            </w:r>
            <w:r w:rsidRPr="00B66D9C">
              <w:rPr>
                <w:sz w:val="20"/>
              </w:rPr>
              <w:br/>
              <w:t>Content-Type: application/merge-patch+json</w:t>
            </w:r>
            <w:r w:rsidRPr="00B66D9C">
              <w:rPr>
                <w:sz w:val="20"/>
              </w:rPr>
              <w:br/>
            </w:r>
            <w:r w:rsidRPr="00B66D9C">
              <w:rPr>
                <w:sz w:val="20"/>
              </w:rPr>
              <w:br/>
              <w:t>{</w:t>
            </w:r>
            <w:r w:rsidRPr="00B66D9C">
              <w:rPr>
                <w:sz w:val="20"/>
              </w:rPr>
              <w:br/>
              <w:t xml:space="preserve">    "version": "3.0",</w:t>
            </w:r>
            <w:r w:rsidRPr="00B66D9C">
              <w:rPr>
                <w:sz w:val="20"/>
              </w:rPr>
              <w:br/>
              <w:t xml:space="preserve">    "validFor": {</w:t>
            </w:r>
            <w:r w:rsidRPr="00B66D9C">
              <w:rPr>
                <w:sz w:val="20"/>
              </w:rPr>
              <w:br/>
              <w:t xml:space="preserve">        "startDateTime": "2020-09-23T00:00",</w:t>
            </w:r>
            <w:r w:rsidRPr="00B66D9C">
              <w:rPr>
                <w:sz w:val="20"/>
              </w:rPr>
              <w:br/>
              <w:t xml:space="preserve">        "endDateTime": "2024-03-25T00:00"</w:t>
            </w:r>
            <w:r w:rsidRPr="00B66D9C">
              <w:rPr>
                <w:sz w:val="20"/>
              </w:rPr>
              <w:br/>
              <w:t xml:space="preserve">    }</w:t>
            </w:r>
            <w:r w:rsidRPr="00B66D9C">
              <w:rPr>
                <w:sz w:val="20"/>
              </w:rPr>
              <w:br/>
              <w:t>}</w:t>
            </w:r>
            <w:r w:rsidRPr="00B66D9C">
              <w:rPr>
                <w:sz w:val="20"/>
              </w:rPr>
              <w:br/>
            </w:r>
            <w:r w:rsidRPr="00B66D9C">
              <w:rPr>
                <w:sz w:val="20"/>
              </w:rPr>
              <w:br/>
            </w:r>
          </w:p>
        </w:tc>
      </w:tr>
      <w:tr w:rsidR="0085183B" w:rsidRPr="00B66D9C" w14:paraId="49B3A7A5" w14:textId="77777777" w:rsidTr="0085183B">
        <w:tc>
          <w:tcPr>
            <w:tcW w:w="10205" w:type="dxa"/>
          </w:tcPr>
          <w:p w14:paraId="5851804B" w14:textId="77777777" w:rsidR="0085183B" w:rsidRPr="00B66D9C" w:rsidRDefault="00B570C6">
            <w:r w:rsidRPr="00B66D9C">
              <w:rPr>
                <w:b/>
              </w:rPr>
              <w:lastRenderedPageBreak/>
              <w:br/>
              <w:t>Response</w:t>
            </w:r>
            <w:r w:rsidRPr="00B66D9C">
              <w:rPr>
                <w:b/>
              </w:rPr>
              <w:br/>
            </w:r>
          </w:p>
        </w:tc>
      </w:tr>
      <w:tr w:rsidR="0085183B" w:rsidRPr="00B66D9C" w14:paraId="2494D4FC"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0C333C16"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"id": "7655",</w:t>
            </w:r>
            <w:r w:rsidRPr="00B66D9C">
              <w:rPr>
                <w:sz w:val="20"/>
              </w:rPr>
              <w:br/>
              <w:t xml:space="preserve">    "href": "https://mycsp.com:8080/tmf-api/serviceCatalogManagement/v4/serviceSpecification/7655",</w:t>
            </w:r>
            <w:r w:rsidRPr="00B66D9C">
              <w:rPr>
                <w:sz w:val="20"/>
              </w:rPr>
              <w:br/>
              <w:t xml:space="preserve">    "name": "Firewall Service",</w:t>
            </w:r>
            <w:r w:rsidRPr="00B66D9C">
              <w:rPr>
                <w:sz w:val="20"/>
              </w:rPr>
              <w:br/>
              <w:t xml:space="preserve">    "description": "This service specification describes a firewall service that can be deployed in customer-premises equipment.",</w:t>
            </w:r>
            <w:r w:rsidRPr="00B66D9C">
              <w:rPr>
                <w:sz w:val="20"/>
              </w:rPr>
              <w:br/>
              <w:t xml:space="preserve">    "version": "3.0",</w:t>
            </w:r>
            <w:r w:rsidRPr="00B66D9C">
              <w:rPr>
                <w:sz w:val="20"/>
              </w:rPr>
              <w:br/>
              <w:t xml:space="preserve">    "validFor": {</w:t>
            </w:r>
            <w:r w:rsidRPr="00B66D9C">
              <w:rPr>
                <w:sz w:val="20"/>
              </w:rPr>
              <w:br/>
              <w:t xml:space="preserve">        "startDateTime": "2020-09-23T00:00",</w:t>
            </w:r>
            <w:r w:rsidRPr="00B66D9C">
              <w:rPr>
                <w:sz w:val="20"/>
              </w:rPr>
              <w:br/>
              <w:t xml:space="preserve">        "endDateTime": "2024-03-25T00:00"</w:t>
            </w:r>
            <w:r w:rsidRPr="00B66D9C">
              <w:rPr>
                <w:sz w:val="20"/>
              </w:rPr>
              <w:br/>
              <w:t xml:space="preserve">    },</w:t>
            </w:r>
            <w:r w:rsidRPr="00B66D9C">
              <w:rPr>
                <w:sz w:val="20"/>
              </w:rPr>
              <w:br/>
              <w:t xml:space="preserve">    "lastUpdate": "2020-09-23T00:00",</w:t>
            </w:r>
            <w:r w:rsidRPr="00B66D9C">
              <w:rPr>
                <w:sz w:val="20"/>
              </w:rPr>
              <w:br/>
              <w:t xml:space="preserve">    "lifecycleStatus": "Active",</w:t>
            </w:r>
            <w:r w:rsidRPr="00B66D9C">
              <w:rPr>
                <w:sz w:val="20"/>
              </w:rPr>
              <w:br/>
              <w:t xml:space="preserve">    "isBundle": false,</w:t>
            </w:r>
            <w:r w:rsidRPr="00B66D9C">
              <w:rPr>
                <w:sz w:val="20"/>
              </w:rPr>
              <w:br/>
              <w:t xml:space="preserve">    "resourceSpecification": [</w:t>
            </w:r>
            <w:r w:rsidRPr="00B66D9C">
              <w:rPr>
                <w:sz w:val="20"/>
              </w:rPr>
              <w:br/>
              <w:t xml:space="preserve">        {</w:t>
            </w:r>
            <w:r w:rsidRPr="00B66D9C">
              <w:rPr>
                <w:sz w:val="20"/>
              </w:rPr>
              <w:br/>
              <w:t xml:space="preserve">            "href": "https://mycsp.com:8080/tmf-api/resourceCatalogManagement/v4/resourceSpecification/42",</w:t>
            </w:r>
            <w:r w:rsidRPr="00B66D9C">
              <w:rPr>
                <w:sz w:val="20"/>
              </w:rPr>
              <w:br/>
              <w:t xml:space="preserve">            "id": "42",</w:t>
            </w:r>
            <w:r w:rsidRPr="00B66D9C">
              <w:rPr>
                <w:sz w:val="20"/>
              </w:rPr>
              <w:br/>
              <w:t xml:space="preserve">            "name": "Firewall",</w:t>
            </w:r>
            <w:r w:rsidRPr="00B66D9C">
              <w:rPr>
                <w:sz w:val="20"/>
              </w:rPr>
              <w:br/>
              <w:t xml:space="preserve">            "version": "1.0",</w:t>
            </w:r>
            <w:r w:rsidRPr="00B66D9C">
              <w:rPr>
                <w:sz w:val="20"/>
              </w:rPr>
              <w:br/>
              <w:t xml:space="preserve">            "@referredType": "ResourceFunctionSpec",</w:t>
            </w:r>
            <w:r w:rsidRPr="00B66D9C">
              <w:rPr>
                <w:sz w:val="20"/>
              </w:rPr>
              <w:br/>
              <w:t xml:space="preserve">            "@type": "ResourceSpecificationRef",</w:t>
            </w:r>
            <w:r w:rsidRPr="00B66D9C">
              <w:rPr>
                <w:sz w:val="20"/>
              </w:rPr>
              <w:br/>
              <w:t xml:space="preserve">            "@baseType": "",</w:t>
            </w:r>
            <w:r w:rsidRPr="00B66D9C">
              <w:rPr>
                <w:sz w:val="20"/>
              </w:rPr>
              <w:br/>
              <w:t xml:space="preserve">            "@schemaLocation": "https://mycsp.com:8080/tmf-api/schema/Resource/ResourceSpecificationRef.schema.json"</w:t>
            </w:r>
            <w:r w:rsidRPr="00B66D9C">
              <w:rPr>
                <w:sz w:val="20"/>
              </w:rPr>
              <w:br/>
              <w:t xml:space="preserve">        }</w:t>
            </w:r>
            <w:r w:rsidRPr="00B66D9C">
              <w:rPr>
                <w:sz w:val="20"/>
              </w:rPr>
              <w:br/>
              <w:t xml:space="preserve">    ],</w:t>
            </w:r>
            <w:r w:rsidRPr="00B66D9C">
              <w:rPr>
                <w:sz w:val="20"/>
              </w:rPr>
              <w:br/>
              <w:t xml:space="preserve">    "attachment": [</w:t>
            </w:r>
            <w:r w:rsidRPr="00B66D9C">
              <w:rPr>
                <w:sz w:val="20"/>
              </w:rPr>
              <w:br/>
              <w:t xml:space="preserve">        {</w:t>
            </w:r>
            <w:r w:rsidRPr="00B66D9C">
              <w:rPr>
                <w:sz w:val="20"/>
              </w:rPr>
              <w:br/>
              <w:t xml:space="preserve">            "description": "This attachment gives a description of the firewall service with diagrams.",</w:t>
            </w:r>
            <w:r w:rsidRPr="00B66D9C">
              <w:rPr>
                <w:sz w:val="20"/>
              </w:rPr>
              <w:br/>
              <w:t xml:space="preserve">            "href": "https://mycsp.com:8080/tmf-api/documentManagement/v4/attachment/22",</w:t>
            </w:r>
            <w:r w:rsidRPr="00B66D9C">
              <w:rPr>
                <w:sz w:val="20"/>
              </w:rPr>
              <w:br/>
              <w:t xml:space="preserve">            "id": "22",</w:t>
            </w:r>
            <w:r w:rsidRPr="00B66D9C">
              <w:rPr>
                <w:sz w:val="20"/>
              </w:rPr>
              <w:br/>
              <w:t xml:space="preserve">            "url": "https://mycsp.com:7070/docloader?docnum=3534536",</w:t>
            </w:r>
            <w:r w:rsidRPr="00B66D9C">
              <w:rPr>
                <w:sz w:val="20"/>
              </w:rPr>
              <w:br/>
              <w:t xml:space="preserve">            "@attachmentType": "Document",</w:t>
            </w:r>
            <w:r w:rsidRPr="00B66D9C">
              <w:rPr>
                <w:sz w:val="20"/>
              </w:rPr>
              <w:br/>
              <w:t xml:space="preserve">            "content": "",</w:t>
            </w:r>
            <w:r w:rsidRPr="00B66D9C">
              <w:rPr>
                <w:sz w:val="20"/>
              </w:rPr>
              <w:br/>
              <w:t xml:space="preserve">            "mimeType": ".docx",</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"size": {</w:t>
            </w:r>
            <w:r w:rsidRPr="00B66D9C">
              <w:rPr>
                <w:sz w:val="20"/>
              </w:rPr>
              <w:br/>
              <w:t xml:space="preserve">                "amount": 1532,</w:t>
            </w:r>
            <w:r w:rsidRPr="00B66D9C">
              <w:rPr>
                <w:sz w:val="20"/>
              </w:rPr>
              <w:br/>
              <w:t xml:space="preserve">                "units": "KB"</w:t>
            </w:r>
            <w:r w:rsidRPr="00B66D9C">
              <w:rPr>
                <w:sz w:val="20"/>
              </w:rPr>
              <w:br/>
              <w:t xml:space="preserve">            },</w:t>
            </w:r>
            <w:r w:rsidRPr="00B66D9C">
              <w:rPr>
                <w:sz w:val="20"/>
              </w:rPr>
              <w:br/>
              <w:t xml:space="preserve">            "name": "Firewall Service",</w:t>
            </w:r>
            <w:r w:rsidRPr="00B66D9C">
              <w:rPr>
                <w:sz w:val="20"/>
              </w:rPr>
              <w:br/>
              <w:t xml:space="preserve">            "@type": "Attachment",</w:t>
            </w:r>
            <w:r w:rsidRPr="00B66D9C">
              <w:rPr>
                <w:sz w:val="20"/>
              </w:rPr>
              <w:br/>
              <w:t xml:space="preserve">            "@baseType": "",</w:t>
            </w:r>
            <w:r w:rsidRPr="00B66D9C">
              <w:rPr>
                <w:sz w:val="20"/>
              </w:rPr>
              <w:br/>
              <w:t xml:space="preserve">            "@schemaLocation": "https://mycsp.com:8080/tmf-api/schema/Common/Attachment.schema.json"</w:t>
            </w:r>
            <w:r w:rsidRPr="00B66D9C">
              <w:rPr>
                <w:sz w:val="20"/>
              </w:rPr>
              <w:br/>
              <w:t xml:space="preserve">        }</w:t>
            </w:r>
            <w:r w:rsidRPr="00B66D9C">
              <w:rPr>
                <w:sz w:val="20"/>
              </w:rPr>
              <w:br/>
              <w:t xml:space="preserve">    ],</w:t>
            </w:r>
            <w:r w:rsidRPr="00B66D9C">
              <w:rPr>
                <w:sz w:val="20"/>
              </w:rPr>
              <w:br/>
              <w:t xml:space="preserve">    "specCharacteristic": [</w:t>
            </w:r>
            <w:r w:rsidRPr="00B66D9C">
              <w:rPr>
                <w:sz w:val="20"/>
              </w:rPr>
              <w:br/>
              <w:t xml:space="preserve">        {</w:t>
            </w:r>
            <w:r w:rsidRPr="00B66D9C">
              <w:rPr>
                <w:sz w:val="20"/>
              </w:rPr>
              <w:br/>
            </w:r>
            <w:r w:rsidRPr="00B66D9C">
              <w:rPr>
                <w:sz w:val="20"/>
              </w:rPr>
              <w:lastRenderedPageBreak/>
              <w:t xml:space="preserve">            "name": "operatingSystem",</w:t>
            </w:r>
            <w:r w:rsidRPr="00B66D9C">
              <w:rPr>
                <w:sz w:val="20"/>
              </w:rPr>
              <w:br/>
              <w:t xml:space="preserve">            "id": "5843",</w:t>
            </w:r>
            <w:r w:rsidRPr="00B66D9C">
              <w:rPr>
                <w:sz w:val="20"/>
              </w:rPr>
              <w:br/>
              <w:t xml:space="preserve">            "description": "This characteristic describes the operating system run by the service",</w:t>
            </w:r>
            <w:r w:rsidRPr="00B66D9C">
              <w:rPr>
                <w:sz w:val="20"/>
              </w:rPr>
              <w:br/>
              <w:t xml:space="preserve">            "valueType": "string",</w:t>
            </w:r>
            <w:r w:rsidRPr="00B66D9C">
              <w:rPr>
                <w:sz w:val="20"/>
              </w:rPr>
              <w:br/>
              <w:t xml:space="preserve">            "configurable": true,</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"@valueSchemaLocation": "https://mycsp.com:8080/tmf-api/schema/Common/StringCharacteristic.schema.json",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false,</w:t>
            </w:r>
            <w:r w:rsidRPr="00B66D9C">
              <w:rPr>
                <w:sz w:val="20"/>
              </w:rPr>
              <w:br/>
              <w:t xml:space="preserve">            "characteristicValueSpecification": [</w:t>
            </w:r>
            <w:r w:rsidRPr="00B66D9C">
              <w:rPr>
                <w:sz w:val="20"/>
              </w:rPr>
              <w:br/>
              <w:t xml:space="preserve">                {</w:t>
            </w:r>
            <w:r w:rsidRPr="00B66D9C">
              <w:rPr>
                <w:sz w:val="20"/>
              </w:rPr>
              <w:br/>
              <w:t xml:space="preserve">                    "valueType": "string",</w:t>
            </w:r>
            <w:r w:rsidRPr="00B66D9C">
              <w:rPr>
                <w:sz w:val="20"/>
              </w:rPr>
              <w:br/>
              <w:t xml:space="preserve">                    "isDefault": true,</w:t>
            </w:r>
            <w:r w:rsidRPr="00B66D9C">
              <w:rPr>
                <w:sz w:val="20"/>
              </w:rPr>
              <w:br/>
              <w:t xml:space="preserve">                    "value": "Android KitKat",</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w:t>
            </w:r>
            <w:r w:rsidRPr="00B66D9C">
              <w:rPr>
                <w:sz w:val="20"/>
              </w:rPr>
              <w:br/>
              <w:t xml:space="preserve">                    "relationshipType": "dependency",</w:t>
            </w:r>
            <w:r w:rsidRPr="00B66D9C">
              <w:rPr>
                <w:sz w:val="20"/>
              </w:rPr>
              <w:br/>
              <w:t xml:space="preserve">                    "parentSpecificationId": "1741",</w:t>
            </w:r>
            <w:r w:rsidRPr="00B66D9C">
              <w:rPr>
                <w:sz w:val="20"/>
              </w:rPr>
              <w:br/>
              <w:t xml:space="preserve">                    "parentSpecificationHref": "https://mycsp.com:8080/tmf-api/serviceCatalogManagement/v4/serviceSpecification/1741",</w:t>
            </w:r>
            <w:r w:rsidRPr="00B66D9C">
              <w:rPr>
                <w:sz w:val="20"/>
              </w:rPr>
              <w:br/>
              <w:t xml:space="preserve">                    "characteristicSpecificationId": "4690",</w:t>
            </w:r>
            <w:r w:rsidRPr="00B66D9C">
              <w:rPr>
                <w:sz w:val="20"/>
              </w:rPr>
              <w:br/>
              <w:t xml:space="preserve">                    "href": "https://mycsp.com:8080/tmf-api/serviceCatalogManagement/v4/serviceSpecificationCharacteristic/4690",</w:t>
            </w:r>
            <w:r w:rsidRPr="00B66D9C">
              <w:rPr>
                <w:sz w:val="20"/>
              </w:rPr>
              <w:br/>
              <w:t xml:space="preserve">                    "name": "operatingSystem",</w:t>
            </w:r>
            <w:r w:rsidRPr="00B66D9C">
              <w:rPr>
                <w:sz w:val="20"/>
              </w:rPr>
              <w:br/>
              <w:t xml:space="preserve">                    "validFor": {</w:t>
            </w:r>
            <w:r w:rsidRPr="00B66D9C">
              <w:rPr>
                <w:sz w:val="20"/>
              </w:rPr>
              <w:br/>
              <w:t xml:space="preserve">                        "startDateTime": "2020-08-25T00:00",</w:t>
            </w:r>
            <w:r w:rsidRPr="00B66D9C">
              <w:rPr>
                <w:sz w:val="20"/>
              </w:rPr>
              <w:br/>
              <w:t xml:space="preserve">                        "endDateTime": "2021-03-07T00:00"</w:t>
            </w:r>
            <w:r w:rsidRPr="00B66D9C">
              <w:rPr>
                <w:sz w:val="20"/>
              </w:rPr>
              <w:br/>
              <w:t xml:space="preserve">                    },</w:t>
            </w:r>
            <w:r w:rsidRPr="00B66D9C">
              <w:rPr>
                <w:sz w:val="20"/>
              </w:rPr>
              <w:br/>
              <w:t xml:space="preserve">                    "@type": "CharacteristicSpecificationRelationship",</w:t>
            </w:r>
            <w:r w:rsidRPr="00B66D9C">
              <w:rPr>
                <w:sz w:val="20"/>
              </w:rPr>
              <w:br/>
              <w:t xml:space="preserve">                    "@baseType": "",</w:t>
            </w:r>
            <w:r w:rsidRPr="00B66D9C">
              <w:rPr>
                <w:sz w:val="20"/>
              </w:rPr>
              <w:br/>
              <w:t xml:space="preserve">                    "@schemaLocation": "https://mycsp.com:8080/tmf-api/schema/Common/CharacteristicSpecificationRelationship.schema.json"</w:t>
            </w:r>
            <w:r w:rsidRPr="00B66D9C">
              <w:rPr>
                <w:sz w:val="20"/>
              </w:rPr>
              <w:br/>
              <w:t xml:space="preserve">                }</w:t>
            </w:r>
            <w:r w:rsidRPr="00B66D9C">
              <w:rPr>
                <w:sz w:val="20"/>
              </w:rPr>
              <w:br/>
              <w:t xml:space="preserve">            ],</w:t>
            </w:r>
            <w:r w:rsidRPr="00B66D9C">
              <w:rPr>
                <w:sz w:val="20"/>
              </w:rPr>
              <w:br/>
              <w:t xml:space="preserve">            "@type": "SpecCharacteristic",</w:t>
            </w:r>
            <w:r w:rsidRPr="00B66D9C">
              <w:rPr>
                <w:sz w:val="20"/>
              </w:rPr>
              <w:br/>
              <w:t xml:space="preserve">            "@baseType": "",</w:t>
            </w:r>
            <w:r w:rsidRPr="00B66D9C">
              <w:rPr>
                <w:sz w:val="20"/>
              </w:rPr>
              <w:br/>
            </w:r>
            <w:r w:rsidRPr="00B66D9C">
              <w:rPr>
                <w:sz w:val="20"/>
              </w:rPr>
              <w:lastRenderedPageBreak/>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"name": "scalability",</w:t>
            </w:r>
            <w:r w:rsidRPr="00B66D9C">
              <w:rPr>
                <w:sz w:val="20"/>
              </w:rPr>
              <w:br/>
              <w:t xml:space="preserve">            "description": "Scalability parameters for this resource facing service spec ",</w:t>
            </w:r>
            <w:r w:rsidRPr="00B66D9C">
              <w:rPr>
                <w:sz w:val="20"/>
              </w:rPr>
              <w:br/>
              <w:t xml:space="preserve">            "valueType": "CapabilityScalable",</w:t>
            </w:r>
            <w:r w:rsidRPr="00B66D9C">
              <w:rPr>
                <w:sz w:val="20"/>
              </w:rPr>
              <w:br/>
              <w:t xml:space="preserve">            "configurable": true,</w:t>
            </w:r>
            <w:r w:rsidRPr="00B66D9C">
              <w:rPr>
                <w:sz w:val="20"/>
              </w:rPr>
              <w:br/>
              <w:t xml:space="preserve">            "validFor": {</w:t>
            </w:r>
            <w:r w:rsidRPr="00B66D9C">
              <w:rPr>
                <w:sz w:val="20"/>
              </w:rPr>
              <w:br/>
              <w:t xml:space="preserve">                "startDateTime": "2020-08-25T00:00",</w:t>
            </w:r>
            <w:r w:rsidRPr="00B66D9C">
              <w:rPr>
                <w:sz w:val="20"/>
              </w:rPr>
              <w:br/>
              <w:t xml:space="preserve">                "endDateTime": "2021-03-12T00:00"</w:t>
            </w:r>
            <w:r w:rsidRPr="00B66D9C">
              <w:rPr>
                <w:sz w:val="20"/>
              </w:rPr>
              <w:br/>
              <w:t xml:space="preserve">            },</w:t>
            </w:r>
            <w:r w:rsidRPr="00B66D9C">
              <w:rPr>
                <w:sz w:val="20"/>
              </w:rPr>
              <w:br/>
              <w:t xml:space="preserve">            "@valueSchemaLocation": "https://mycsp.com:8080/tmf-api/schema/Service/CapabilityScalable.schema.json",</w:t>
            </w:r>
            <w:r w:rsidRPr="00B66D9C">
              <w:rPr>
                <w:sz w:val="20"/>
              </w:rPr>
              <w:br/>
              <w:t xml:space="preserve">            "minCardinality": 0,</w:t>
            </w:r>
            <w:r w:rsidRPr="00B66D9C">
              <w:rPr>
                <w:sz w:val="20"/>
              </w:rPr>
              <w:br/>
              <w:t xml:space="preserve">            "maxCardinality": 1,</w:t>
            </w:r>
            <w:r w:rsidRPr="00B66D9C">
              <w:rPr>
                <w:sz w:val="20"/>
              </w:rPr>
              <w:br/>
              <w:t xml:space="preserve">            "isUnique": true,</w:t>
            </w:r>
            <w:r w:rsidRPr="00B66D9C">
              <w:rPr>
                <w:sz w:val="20"/>
              </w:rPr>
              <w:br/>
              <w:t xml:space="preserve">            "regex": "",</w:t>
            </w:r>
            <w:r w:rsidRPr="00B66D9C">
              <w:rPr>
                <w:sz w:val="20"/>
              </w:rPr>
              <w:br/>
              <w:t xml:space="preserve">            "extensible": true,</w:t>
            </w:r>
            <w:r w:rsidRPr="00B66D9C">
              <w:rPr>
                <w:sz w:val="20"/>
              </w:rPr>
              <w:br/>
              <w:t xml:space="preserve">            "characteristicValueSpecification": [</w:t>
            </w:r>
            <w:r w:rsidRPr="00B66D9C">
              <w:rPr>
                <w:sz w:val="20"/>
              </w:rPr>
              <w:br/>
              <w:t xml:space="preserve">                {</w:t>
            </w:r>
            <w:r w:rsidRPr="00B66D9C">
              <w:rPr>
                <w:sz w:val="20"/>
              </w:rPr>
              <w:br/>
              <w:t xml:space="preserve">                    "valueType": "object",</w:t>
            </w:r>
            <w:r w:rsidRPr="00B66D9C">
              <w:rPr>
                <w:sz w:val="20"/>
              </w:rPr>
              <w:br/>
              <w:t xml:space="preserve">                    "isDefault": true,</w:t>
            </w:r>
            <w:r w:rsidRPr="00B66D9C">
              <w:rPr>
                <w:sz w:val="20"/>
              </w:rPr>
              <w:br/>
              <w:t xml:space="preserve">                    "value": {</w:t>
            </w:r>
            <w:r w:rsidRPr="00B66D9C">
              <w:rPr>
                <w:sz w:val="20"/>
              </w:rPr>
              <w:br/>
              <w:t xml:space="preserve">                        "minInstances": 1,</w:t>
            </w:r>
            <w:r w:rsidRPr="00B66D9C">
              <w:rPr>
                <w:sz w:val="20"/>
              </w:rPr>
              <w:br/>
              <w:t xml:space="preserve">                        "maxInstances": 1000</w:t>
            </w:r>
            <w:r w:rsidRPr="00B66D9C">
              <w:rPr>
                <w:sz w:val="20"/>
              </w:rPr>
              <w:br/>
              <w:t xml:space="preserve">                    },</w:t>
            </w:r>
            <w:r w:rsidRPr="00B66D9C">
              <w:rPr>
                <w:sz w:val="20"/>
              </w:rPr>
              <w:br/>
              <w:t xml:space="preserve">                    "validFor": {</w:t>
            </w:r>
            <w:r w:rsidRPr="00B66D9C">
              <w:rPr>
                <w:sz w:val="20"/>
              </w:rPr>
              <w:br/>
              <w:t xml:space="preserve">                        "startDateTime": "2020-08-25T00:00",</w:t>
            </w:r>
            <w:r w:rsidRPr="00B66D9C">
              <w:rPr>
                <w:sz w:val="20"/>
              </w:rPr>
              <w:br/>
              <w:t xml:space="preserve">                        "endDateTime": "2021-03-12T00:00"</w:t>
            </w:r>
            <w:r w:rsidRPr="00B66D9C">
              <w:rPr>
                <w:sz w:val="20"/>
              </w:rPr>
              <w:br/>
              <w:t xml:space="preserve">                    },</w:t>
            </w:r>
            <w:r w:rsidRPr="00B66D9C">
              <w:rPr>
                <w:sz w:val="20"/>
              </w:rPr>
              <w:br/>
              <w:t xml:space="preserve">                    "regex": "",</w:t>
            </w:r>
            <w:r w:rsidRPr="00B66D9C">
              <w:rPr>
                <w:sz w:val="20"/>
              </w:rPr>
              <w:br/>
              <w:t xml:space="preserve">                    "valueFrom": "",</w:t>
            </w:r>
            <w:r w:rsidRPr="00B66D9C">
              <w:rPr>
                <w:sz w:val="20"/>
              </w:rPr>
              <w:br/>
              <w:t xml:space="preserve">                    "valueTo": "",</w:t>
            </w:r>
            <w:r w:rsidRPr="00B66D9C">
              <w:rPr>
                <w:sz w:val="20"/>
              </w:rPr>
              <w:br/>
              <w:t xml:space="preserve">                    "unitOfMeasure": "",</w:t>
            </w:r>
            <w:r w:rsidRPr="00B66D9C">
              <w:rPr>
                <w:sz w:val="20"/>
              </w:rPr>
              <w:br/>
              <w:t xml:space="preserve">                    "rangeInterval": "open",</w:t>
            </w:r>
            <w:r w:rsidRPr="00B66D9C">
              <w:rPr>
                <w:sz w:val="20"/>
              </w:rPr>
              <w:br/>
              <w:t xml:space="preserve">                    "@type": "CharacteristicValueSpecification",</w:t>
            </w:r>
            <w:r w:rsidRPr="00B66D9C">
              <w:rPr>
                <w:sz w:val="20"/>
              </w:rPr>
              <w:br/>
              <w:t xml:space="preserve">                    "@baseType": "",</w:t>
            </w:r>
            <w:r w:rsidRPr="00B66D9C">
              <w:rPr>
                <w:sz w:val="20"/>
              </w:rPr>
              <w:br/>
              <w:t xml:space="preserve">                    "@schemaLocation": "https://mycsp.com:8080/tmf-api/schema/Common/CharacteristicValueSpecification.schema.json"</w:t>
            </w:r>
            <w:r w:rsidRPr="00B66D9C">
              <w:rPr>
                <w:sz w:val="20"/>
              </w:rPr>
              <w:br/>
              <w:t xml:space="preserve">                }</w:t>
            </w:r>
            <w:r w:rsidRPr="00B66D9C">
              <w:rPr>
                <w:sz w:val="20"/>
              </w:rPr>
              <w:br/>
              <w:t xml:space="preserve">            ],</w:t>
            </w:r>
            <w:r w:rsidRPr="00B66D9C">
              <w:rPr>
                <w:sz w:val="20"/>
              </w:rPr>
              <w:br/>
              <w:t xml:space="preserve">            "charSpecRelationship": [],</w:t>
            </w:r>
            <w:r w:rsidRPr="00B66D9C">
              <w:rPr>
                <w:sz w:val="20"/>
              </w:rPr>
              <w:br/>
              <w:t xml:space="preserve">            "@type": "SpecCharacteristic",</w:t>
            </w:r>
            <w:r w:rsidRPr="00B66D9C">
              <w:rPr>
                <w:sz w:val="20"/>
              </w:rPr>
              <w:br/>
              <w:t xml:space="preserve">            "@baseType": "",</w:t>
            </w:r>
            <w:r w:rsidRPr="00B66D9C">
              <w:rPr>
                <w:sz w:val="20"/>
              </w:rPr>
              <w:br/>
              <w:t xml:space="preserve">            "@schemaLocation": "https://mycsp.com:8080/tmf-api/schema/Common/SpecCharacteristic.schema.json"</w:t>
            </w:r>
            <w:r w:rsidRPr="00B66D9C">
              <w:rPr>
                <w:sz w:val="20"/>
              </w:rPr>
              <w:br/>
              <w:t xml:space="preserve">        }</w:t>
            </w:r>
            <w:r w:rsidRPr="00B66D9C">
              <w:rPr>
                <w:sz w:val="20"/>
              </w:rPr>
              <w:br/>
              <w:t xml:space="preserve">    ],</w:t>
            </w:r>
            <w:r w:rsidRPr="00B66D9C">
              <w:rPr>
                <w:sz w:val="20"/>
              </w:rPr>
              <w:br/>
              <w:t xml:space="preserve">    "relatedParty": [</w:t>
            </w:r>
            <w:r w:rsidRPr="00B66D9C">
              <w:rPr>
                <w:sz w:val="20"/>
              </w:rPr>
              <w:br/>
              <w:t xml:space="preserve">        {</w:t>
            </w:r>
            <w:r w:rsidRPr="00B66D9C">
              <w:rPr>
                <w:sz w:val="20"/>
              </w:rPr>
              <w:br/>
              <w:t xml:space="preserve">            "href": "https://mycsp.com:8080/tmf-api/partyManagement/v4/organization/3643",</w:t>
            </w:r>
            <w:r w:rsidRPr="00B66D9C">
              <w:rPr>
                <w:sz w:val="20"/>
              </w:rPr>
              <w:br/>
              <w:t xml:space="preserve">            "id": "3643",</w:t>
            </w:r>
            <w:r w:rsidRPr="00B66D9C">
              <w:rPr>
                <w:sz w:val="20"/>
              </w:rPr>
              <w:br/>
              <w:t xml:space="preserve">            "name": "Firewall Express",</w:t>
            </w:r>
            <w:r w:rsidRPr="00B66D9C">
              <w:rPr>
                <w:sz w:val="20"/>
              </w:rPr>
              <w:br/>
              <w:t xml:space="preserve">            "role": "Supplier",</w:t>
            </w:r>
            <w:r w:rsidRPr="00B66D9C">
              <w:rPr>
                <w:sz w:val="20"/>
              </w:rPr>
              <w:br/>
              <w:t xml:space="preserve">            "@referredType": "PartyRole",</w:t>
            </w:r>
            <w:r w:rsidRPr="00B66D9C">
              <w:rPr>
                <w:sz w:val="20"/>
              </w:rPr>
              <w:br/>
              <w:t xml:space="preserve">            "@type": "RelatedParty",</w:t>
            </w:r>
            <w:r w:rsidRPr="00B66D9C">
              <w:rPr>
                <w:sz w:val="20"/>
              </w:rPr>
              <w:br/>
              <w:t xml:space="preserve">            "@baseType": "",</w:t>
            </w:r>
            <w:r w:rsidRPr="00B66D9C">
              <w:rPr>
                <w:sz w:val="20"/>
              </w:rPr>
              <w:br/>
              <w:t xml:space="preserve">            "@schemaLocation": "https://mycsp.com:8080/tmf-api/schema/EngagedParty/RelatedParty.schema.json"</w:t>
            </w:r>
            <w:r w:rsidRPr="00B66D9C">
              <w:rPr>
                <w:sz w:val="20"/>
              </w:rPr>
              <w:br/>
              <w:t xml:space="preserve">        }</w:t>
            </w:r>
            <w:r w:rsidRPr="00B66D9C">
              <w:rPr>
                <w:sz w:val="20"/>
              </w:rPr>
              <w:br/>
              <w:t xml:space="preserve">    ],</w:t>
            </w:r>
            <w:r w:rsidRPr="00B66D9C">
              <w:rPr>
                <w:sz w:val="20"/>
              </w:rPr>
              <w:br/>
            </w:r>
            <w:r w:rsidRPr="00B66D9C">
              <w:rPr>
                <w:sz w:val="20"/>
              </w:rPr>
              <w:lastRenderedPageBreak/>
              <w:t xml:space="preserve">    "serviceSpecRelationship": [</w:t>
            </w:r>
            <w:r w:rsidRPr="00B66D9C">
              <w:rPr>
                <w:sz w:val="20"/>
              </w:rPr>
              <w:br/>
              <w:t xml:space="preserve">        {</w:t>
            </w:r>
            <w:r w:rsidRPr="00B66D9C">
              <w:rPr>
                <w:sz w:val="20"/>
              </w:rPr>
              <w:br/>
              <w:t xml:space="preserve">            "relationshipType": "dependency",</w:t>
            </w:r>
            <w:r w:rsidRPr="00B66D9C">
              <w:rPr>
                <w:sz w:val="20"/>
              </w:rPr>
              <w:br/>
              <w:t xml:space="preserve">            "role": "dependent",</w:t>
            </w:r>
            <w:r w:rsidRPr="00B66D9C">
              <w:rPr>
                <w:sz w:val="20"/>
              </w:rPr>
              <w:br/>
              <w:t xml:space="preserve">            "id": "5563",</w:t>
            </w:r>
            <w:r w:rsidRPr="00B66D9C">
              <w:rPr>
                <w:sz w:val="20"/>
              </w:rPr>
              <w:br/>
              <w:t xml:space="preserve">            "href": "https://mycsp.com:8080/tmf-api/serviceCatalogManagement/v4/serviceSpecification/5563",</w:t>
            </w:r>
            <w:r w:rsidRPr="00B66D9C">
              <w:rPr>
                <w:sz w:val="20"/>
              </w:rPr>
              <w:br/>
              <w:t xml:space="preserve">            "name": "Points to the Deep Packet Inspection service on which this Firewall service depends",</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"ResourceFacingServiceSpecification",</w:t>
            </w:r>
            <w:r w:rsidRPr="00B66D9C">
              <w:rPr>
                <w:sz w:val="20"/>
              </w:rPr>
              <w:br/>
              <w:t xml:space="preserve">            "@type": "ServiceSpecRelationship",</w:t>
            </w:r>
            <w:r w:rsidRPr="00B66D9C">
              <w:rPr>
                <w:sz w:val="20"/>
              </w:rPr>
              <w:br/>
              <w:t xml:space="preserve">            "@baseType": "",</w:t>
            </w:r>
            <w:r w:rsidRPr="00B66D9C">
              <w:rPr>
                <w:sz w:val="20"/>
              </w:rPr>
              <w:br/>
              <w:t xml:space="preserve">            "@schemaLocation": "https://mycsp.com:8080/tmf-api/schema/Service/ServiceSpecRelationship.schema.json"</w:t>
            </w:r>
            <w:r w:rsidRPr="00B66D9C">
              <w:rPr>
                <w:sz w:val="20"/>
              </w:rPr>
              <w:br/>
              <w:t xml:space="preserve">        }</w:t>
            </w:r>
            <w:r w:rsidRPr="00B66D9C">
              <w:rPr>
                <w:sz w:val="20"/>
              </w:rPr>
              <w:br/>
              <w:t xml:space="preserve">    ],</w:t>
            </w:r>
            <w:r w:rsidRPr="00B66D9C">
              <w:rPr>
                <w:sz w:val="20"/>
              </w:rPr>
              <w:br/>
              <w:t xml:space="preserve">    "serviceLevelSpecification": [</w:t>
            </w:r>
            <w:r w:rsidRPr="00B66D9C">
              <w:rPr>
                <w:sz w:val="20"/>
              </w:rPr>
              <w:br/>
              <w:t xml:space="preserve">        {</w:t>
            </w:r>
            <w:r w:rsidRPr="00B66D9C">
              <w:rPr>
                <w:sz w:val="20"/>
              </w:rPr>
              <w:br/>
              <w:t xml:space="preserve">            "href": "https://mycsp.com:8080/tmf-api/serviceQualityManagement/v4/serviceLevelSpecification/8899",</w:t>
            </w:r>
            <w:r w:rsidRPr="00B66D9C">
              <w:rPr>
                <w:sz w:val="20"/>
              </w:rPr>
              <w:br/>
              <w:t xml:space="preserve">            "id": "8899",</w:t>
            </w:r>
            <w:r w:rsidRPr="00B66D9C">
              <w:rPr>
                <w:sz w:val="20"/>
              </w:rPr>
              <w:br/>
              <w:t xml:space="preserve">            "name": "Platinum",</w:t>
            </w:r>
            <w:r w:rsidRPr="00B66D9C">
              <w:rPr>
                <w:sz w:val="20"/>
              </w:rPr>
              <w:br/>
              <w:t xml:space="preserve">            "@type": "ServiceLevelSpecificationRef",</w:t>
            </w:r>
            <w:r w:rsidRPr="00B66D9C">
              <w:rPr>
                <w:sz w:val="20"/>
              </w:rPr>
              <w:br/>
              <w:t xml:space="preserve">            "@baseType": "",</w:t>
            </w:r>
            <w:r w:rsidRPr="00B66D9C">
              <w:rPr>
                <w:sz w:val="20"/>
              </w:rPr>
              <w:br/>
              <w:t xml:space="preserve">            "@schemaLocation": "https://mycsp.com:8080/tmf-api/schema/Service/ServiceLevelSpecificationRef.schema.json"</w:t>
            </w:r>
            <w:r w:rsidRPr="00B66D9C">
              <w:rPr>
                <w:sz w:val="20"/>
              </w:rPr>
              <w:br/>
              <w:t xml:space="preserve">        }</w:t>
            </w:r>
            <w:r w:rsidRPr="00B66D9C">
              <w:rPr>
                <w:sz w:val="20"/>
              </w:rPr>
              <w:br/>
              <w:t xml:space="preserve">    ],</w:t>
            </w:r>
            <w:r w:rsidRPr="00B66D9C">
              <w:rPr>
                <w:sz w:val="20"/>
              </w:rPr>
              <w:br/>
              <w:t xml:space="preserve">    "targetServiceSchema": {</w:t>
            </w:r>
            <w:r w:rsidRPr="00B66D9C">
              <w:rPr>
                <w:sz w:val="20"/>
              </w:rPr>
              <w:br/>
              <w:t xml:space="preserve">        "@type": "RFS",</w:t>
            </w:r>
            <w:r w:rsidRPr="00B66D9C">
              <w:rPr>
                <w:sz w:val="20"/>
              </w:rPr>
              <w:br/>
              <w:t xml:space="preserve">        "@schemaLocation": "https://mycsp.com:8080/tmf-api/schema/Service/RFS.schema.json"</w:t>
            </w:r>
            <w:r w:rsidRPr="00B66D9C">
              <w:rPr>
                <w:sz w:val="20"/>
              </w:rPr>
              <w:br/>
              <w:t xml:space="preserve">    },</w:t>
            </w:r>
            <w:r w:rsidRPr="00B66D9C">
              <w:rPr>
                <w:sz w:val="20"/>
              </w:rPr>
              <w:br/>
              <w:t xml:space="preserve">    "constraint": [</w:t>
            </w:r>
            <w:r w:rsidRPr="00B66D9C">
              <w:rPr>
                <w:sz w:val="20"/>
              </w:rPr>
              <w:br/>
              <w:t xml:space="preserve">        {</w:t>
            </w:r>
            <w:r w:rsidRPr="00B66D9C">
              <w:rPr>
                <w:sz w:val="20"/>
              </w:rPr>
              <w:br/>
              <w:t xml:space="preserve">            "href": "https://mycsp.com:8080/tmf-api/policyManagement/v4/policy/1994",</w:t>
            </w:r>
            <w:r w:rsidRPr="00B66D9C">
              <w:rPr>
                <w:sz w:val="20"/>
              </w:rPr>
              <w:br/>
              <w:t xml:space="preserve">            "id": "1994",</w:t>
            </w:r>
            <w:r w:rsidRPr="00B66D9C">
              <w:rPr>
                <w:sz w:val="20"/>
              </w:rPr>
              <w:br/>
              <w:t xml:space="preserve">            "name": "firewallEligibilityRule",</w:t>
            </w:r>
            <w:r w:rsidRPr="00B66D9C">
              <w:rPr>
                <w:sz w:val="20"/>
              </w:rPr>
              <w:br/>
              <w:t xml:space="preserve">            "version": "1.0",</w:t>
            </w:r>
            <w:r w:rsidRPr="00B66D9C">
              <w:rPr>
                <w:sz w:val="20"/>
              </w:rPr>
              <w:br/>
              <w:t xml:space="preserve">            "@referredType": "Constraint",</w:t>
            </w:r>
            <w:r w:rsidRPr="00B66D9C">
              <w:rPr>
                <w:sz w:val="20"/>
              </w:rPr>
              <w:br/>
              <w:t xml:space="preserve">            "@type": "ConstraintRef",</w:t>
            </w:r>
            <w:r w:rsidRPr="00B66D9C">
              <w:rPr>
                <w:sz w:val="20"/>
              </w:rPr>
              <w:br/>
              <w:t xml:space="preserve">            "@baseType": "",</w:t>
            </w:r>
            <w:r w:rsidRPr="00B66D9C">
              <w:rPr>
                <w:sz w:val="20"/>
              </w:rPr>
              <w:br/>
              <w:t xml:space="preserve">            "@schemaLocation": "https://mycsp.com:8080/tmf-api/schema/Common/ConstraintRef.schema.json"</w:t>
            </w:r>
            <w:r w:rsidRPr="00B66D9C">
              <w:rPr>
                <w:sz w:val="20"/>
              </w:rPr>
              <w:br/>
              <w:t xml:space="preserve">        }</w:t>
            </w:r>
            <w:r w:rsidRPr="00B66D9C">
              <w:rPr>
                <w:sz w:val="20"/>
              </w:rPr>
              <w:br/>
              <w:t xml:space="preserve">    ],</w:t>
            </w:r>
            <w:r w:rsidRPr="00B66D9C">
              <w:rPr>
                <w:sz w:val="20"/>
              </w:rPr>
              <w:br/>
              <w:t xml:space="preserve">    "entitySpecRelationship": [</w:t>
            </w:r>
            <w:r w:rsidRPr="00B66D9C">
              <w:rPr>
                <w:sz w:val="20"/>
              </w:rPr>
              <w:br/>
              <w:t xml:space="preserve">        {</w:t>
            </w:r>
            <w:r w:rsidRPr="00B66D9C">
              <w:rPr>
                <w:sz w:val="20"/>
              </w:rPr>
              <w:br/>
              <w:t xml:space="preserve">            "relationshipType": "ServiceSpecTestedVia",</w:t>
            </w:r>
            <w:r w:rsidRPr="00B66D9C">
              <w:rPr>
                <w:sz w:val="20"/>
              </w:rPr>
              <w:br/>
              <w:t xml:space="preserve">            "role": "serviceUnderTest",</w:t>
            </w:r>
            <w:r w:rsidRPr="00B66D9C">
              <w:rPr>
                <w:sz w:val="20"/>
              </w:rPr>
              <w:br/>
              <w:t xml:space="preserve">            "id": "3331",</w:t>
            </w:r>
            <w:r w:rsidRPr="00B66D9C">
              <w:rPr>
                <w:sz w:val="20"/>
              </w:rPr>
              <w:br/>
              <w:t xml:space="preserve">            "href": "https://mycsp.com:8080/tmf-api/serviceTestManagement/v4/serviceTestSpec/3331",</w:t>
            </w:r>
            <w:r w:rsidRPr="00B66D9C">
              <w:rPr>
                <w:sz w:val="20"/>
              </w:rPr>
              <w:br/>
              <w:t xml:space="preserve">            "name": "FirewallFunctionalTestSpec",</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"FunctionalServiceTestSpec",</w:t>
            </w:r>
            <w:r w:rsidRPr="00B66D9C">
              <w:rPr>
                <w:sz w:val="20"/>
              </w:rPr>
              <w:br/>
              <w:t xml:space="preserve">            "@type": "EntitySpecRelationship",</w:t>
            </w:r>
            <w:r w:rsidRPr="00B66D9C">
              <w:rPr>
                <w:sz w:val="20"/>
              </w:rPr>
              <w:br/>
              <w:t xml:space="preserve">            "@baseType": "",</w:t>
            </w:r>
            <w:r w:rsidRPr="00B66D9C">
              <w:rPr>
                <w:sz w:val="20"/>
              </w:rPr>
              <w:br/>
            </w:r>
            <w:r w:rsidRPr="00B66D9C">
              <w:rPr>
                <w:sz w:val="20"/>
              </w:rPr>
              <w:lastRenderedPageBreak/>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"relationshipType": "ServiceSpecMeasuredBy",</w:t>
            </w:r>
            <w:r w:rsidRPr="00B66D9C">
              <w:rPr>
                <w:sz w:val="20"/>
              </w:rPr>
              <w:br/>
              <w:t xml:space="preserve">            "role": "serviceUnderTest",</w:t>
            </w:r>
            <w:r w:rsidRPr="00B66D9C">
              <w:rPr>
                <w:sz w:val="20"/>
              </w:rPr>
              <w:br/>
              <w:t xml:space="preserve">            "id": "7316",</w:t>
            </w:r>
            <w:r w:rsidRPr="00B66D9C">
              <w:rPr>
                <w:sz w:val="20"/>
              </w:rPr>
              <w:br/>
              <w:t xml:space="preserve">            "href": "https://mycsp.com:8080/tmf-api/serviceCatalogManagement/v4/servicePerformanceSpec/7316",</w:t>
            </w:r>
            <w:r w:rsidRPr="00B66D9C">
              <w:rPr>
                <w:sz w:val="20"/>
              </w:rPr>
              <w:br/>
              <w:t xml:space="preserve">            "name": "FirewallPerformanceSpec",</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"@referredType": "ServicePerformanceSpec",</w:t>
            </w:r>
            <w:r w:rsidRPr="00B66D9C">
              <w:rPr>
                <w:sz w:val="20"/>
              </w:rPr>
              <w:br/>
              <w:t xml:space="preserve">            "@type": "EntitySpecRelationship",</w:t>
            </w:r>
            <w:r w:rsidRPr="00B66D9C">
              <w:rPr>
                <w:sz w:val="20"/>
              </w:rPr>
              <w:br/>
              <w:t xml:space="preserve">            "@baseType": "",</w:t>
            </w:r>
            <w:r w:rsidRPr="00B66D9C">
              <w:rPr>
                <w:sz w:val="20"/>
              </w:rPr>
              <w:br/>
              <w:t xml:space="preserve">            "@schemaLocation": "https://mycsp.com:8080/tmf-api/schema/Common/EntitySpecRelationship.schema.json"</w:t>
            </w:r>
            <w:r w:rsidRPr="00B66D9C">
              <w:rPr>
                <w:sz w:val="20"/>
              </w:rPr>
              <w:br/>
              <w:t xml:space="preserve">        }</w:t>
            </w:r>
            <w:r w:rsidRPr="00B66D9C">
              <w:rPr>
                <w:sz w:val="20"/>
              </w:rPr>
              <w:br/>
              <w:t xml:space="preserve">    ],</w:t>
            </w:r>
            <w:r w:rsidRPr="00B66D9C">
              <w:rPr>
                <w:sz w:val="20"/>
              </w:rPr>
              <w:br/>
              <w:t xml:space="preserve">    "featureSpecification": [</w:t>
            </w:r>
            <w:r w:rsidRPr="00B66D9C">
              <w:rPr>
                <w:sz w:val="20"/>
              </w:rPr>
              <w:br/>
              <w:t xml:space="preserve">        {</w:t>
            </w:r>
            <w:r w:rsidRPr="00B66D9C">
              <w:rPr>
                <w:sz w:val="20"/>
              </w:rPr>
              <w:br/>
              <w:t xml:space="preserve">            "isEnabled": false,</w:t>
            </w:r>
            <w:r w:rsidRPr="00B66D9C">
              <w:rPr>
                <w:sz w:val="20"/>
              </w:rPr>
              <w:br/>
              <w:t xml:space="preserve">            "isBundle": false,</w:t>
            </w:r>
            <w:r w:rsidRPr="00B66D9C">
              <w:rPr>
                <w:sz w:val="20"/>
              </w:rPr>
              <w:br/>
              <w:t xml:space="preserve">            "id": "DPI-2221",</w:t>
            </w:r>
            <w:r w:rsidRPr="00B66D9C">
              <w:rPr>
                <w:sz w:val="20"/>
              </w:rPr>
              <w:br/>
              <w:t xml:space="preserve">            "href": "",</w:t>
            </w:r>
            <w:r w:rsidRPr="00B66D9C">
              <w:rPr>
                <w:sz w:val="20"/>
              </w:rPr>
              <w:br/>
              <w:t xml:space="preserve">            "name": "deep packet inspection",</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"isEnabled": true,</w:t>
            </w:r>
            <w:r w:rsidRPr="00B66D9C">
              <w:rPr>
                <w:sz w:val="20"/>
              </w:rPr>
              <w:br/>
              <w:t xml:space="preserve">            "isBundle": false,</w:t>
            </w:r>
            <w:r w:rsidRPr="00B66D9C">
              <w:rPr>
                <w:sz w:val="20"/>
              </w:rPr>
              <w:br/>
              <w:t xml:space="preserve">            "id": "IPS-2222",</w:t>
            </w:r>
            <w:r w:rsidRPr="00B66D9C">
              <w:rPr>
                <w:sz w:val="20"/>
              </w:rPr>
              <w:br/>
              <w:t xml:space="preserve">            "href": "",</w:t>
            </w:r>
            <w:r w:rsidRPr="00B66D9C">
              <w:rPr>
                <w:sz w:val="20"/>
              </w:rPr>
              <w:br/>
              <w:t xml:space="preserve">            "name": "Intrusion Prevention Systems ",</w:t>
            </w:r>
            <w:r w:rsidRPr="00B66D9C">
              <w:rPr>
                <w:sz w:val="20"/>
              </w:rPr>
              <w:br/>
              <w:t xml:space="preserve">            "validFor": {</w:t>
            </w:r>
            <w:r w:rsidRPr="00B66D9C">
              <w:rPr>
                <w:sz w:val="20"/>
              </w:rPr>
              <w:br/>
              <w:t xml:space="preserve">                "startDateTime": "2020-08-25T00:00",</w:t>
            </w:r>
            <w:r w:rsidRPr="00B66D9C">
              <w:rPr>
                <w:sz w:val="20"/>
              </w:rPr>
              <w:br/>
              <w:t xml:space="preserve">                "endDateTime": "2021-03-25T00:00"</w:t>
            </w:r>
            <w:r w:rsidRPr="00B66D9C">
              <w:rPr>
                <w:sz w:val="20"/>
              </w:rPr>
              <w:br/>
              <w:t xml:space="preserve">            },</w:t>
            </w:r>
            <w:r w:rsidRPr="00B66D9C">
              <w:rPr>
                <w:sz w:val="20"/>
              </w:rPr>
              <w:br/>
              <w:t xml:space="preserve">            "featureSpecRelationship": [],</w:t>
            </w:r>
            <w:r w:rsidRPr="00B66D9C">
              <w:rPr>
                <w:sz w:val="20"/>
              </w:rPr>
              <w:br/>
              <w:t xml:space="preserve">            "featureSpecCharacteristic": [],</w:t>
            </w:r>
            <w:r w:rsidRPr="00B66D9C">
              <w:rPr>
                <w:sz w:val="20"/>
              </w:rPr>
              <w:br/>
              <w:t xml:space="preserve">            "version": "1.0",</w:t>
            </w:r>
            <w:r w:rsidRPr="00B66D9C">
              <w:rPr>
                <w:sz w:val="20"/>
              </w:rPr>
              <w:br/>
              <w:t xml:space="preserve">            "@type": "FeatureSpecification",</w:t>
            </w:r>
            <w:r w:rsidRPr="00B66D9C">
              <w:rPr>
                <w:sz w:val="20"/>
              </w:rPr>
              <w:br/>
              <w:t xml:space="preserve">            "@baseType": "",</w:t>
            </w:r>
            <w:r w:rsidRPr="00B66D9C">
              <w:rPr>
                <w:sz w:val="20"/>
              </w:rPr>
              <w:br/>
              <w:t xml:space="preserve">            "@schemaLocation": "https://mycsp.com:8080/tmf-api/schema/Common/FeatureSpecification.schema.json"</w:t>
            </w:r>
            <w:r w:rsidRPr="00B66D9C">
              <w:rPr>
                <w:sz w:val="20"/>
              </w:rPr>
              <w:br/>
              <w:t xml:space="preserve">        }</w:t>
            </w:r>
            <w:r w:rsidRPr="00B66D9C">
              <w:rPr>
                <w:sz w:val="20"/>
              </w:rPr>
              <w:br/>
              <w:t xml:space="preserve">    ],</w:t>
            </w:r>
            <w:r w:rsidRPr="00B66D9C">
              <w:rPr>
                <w:sz w:val="20"/>
              </w:rPr>
              <w:br/>
              <w:t xml:space="preserve">    "@type": "ResourceFacingServiceSpecification",</w:t>
            </w:r>
            <w:r w:rsidRPr="00B66D9C">
              <w:rPr>
                <w:sz w:val="20"/>
              </w:rPr>
              <w:br/>
              <w:t xml:space="preserve">    "@schemaLocation": "https://mycsp.com:8080/tmf-api/schema/Service/ResourceFacingServiceSpecification.schema.json",</w:t>
            </w:r>
            <w:r w:rsidRPr="00B66D9C">
              <w:rPr>
                <w:sz w:val="20"/>
              </w:rPr>
              <w:br/>
              <w:t xml:space="preserve">    "@baseType": "ServiceSpecification"</w:t>
            </w:r>
            <w:r w:rsidRPr="00B66D9C">
              <w:rPr>
                <w:sz w:val="20"/>
              </w:rPr>
              <w:br/>
            </w:r>
            <w:r w:rsidRPr="00B66D9C">
              <w:rPr>
                <w:sz w:val="20"/>
              </w:rPr>
              <w:lastRenderedPageBreak/>
              <w:t>}</w:t>
            </w:r>
            <w:r w:rsidRPr="00B66D9C">
              <w:rPr>
                <w:sz w:val="20"/>
              </w:rPr>
              <w:br/>
            </w:r>
          </w:p>
        </w:tc>
      </w:tr>
    </w:tbl>
    <w:p w14:paraId="7CBB9BD6" w14:textId="77777777" w:rsidR="0085183B" w:rsidRPr="00B66D9C" w:rsidRDefault="00B570C6">
      <w:pPr>
        <w:pStyle w:val="Heading3"/>
        <w:rPr>
          <w:lang w:val="en-US"/>
        </w:rPr>
      </w:pPr>
      <w:bookmarkStart w:id="70" w:name="_Toc55163392"/>
      <w:r w:rsidRPr="00B66D9C">
        <w:rPr>
          <w:lang w:val="en-US"/>
        </w:rPr>
        <w:lastRenderedPageBreak/>
        <w:t>Delete service specification</w:t>
      </w:r>
      <w:bookmarkEnd w:id="70"/>
    </w:p>
    <w:p w14:paraId="44566E35" w14:textId="77777777" w:rsidR="0085183B" w:rsidRPr="00B66D9C" w:rsidRDefault="00B570C6">
      <w:r w:rsidRPr="00B66D9C">
        <w:rPr>
          <w:rFonts w:ascii="Courier" w:hAnsi="Courier"/>
          <w:b/>
          <w:sz w:val="28"/>
        </w:rPr>
        <w:t xml:space="preserve">  DELETE /serviceSpecification/{id}</w:t>
      </w:r>
    </w:p>
    <w:p w14:paraId="42CEBEB2" w14:textId="77777777" w:rsidR="0085183B" w:rsidRPr="00B66D9C" w:rsidRDefault="00B570C6">
      <w:r w:rsidRPr="00B66D9C">
        <w:rPr>
          <w:b/>
        </w:rPr>
        <w:t>Description</w:t>
      </w:r>
    </w:p>
    <w:p w14:paraId="10768B88" w14:textId="77777777" w:rsidR="0085183B" w:rsidRPr="00B66D9C" w:rsidRDefault="00B570C6">
      <w:r w:rsidRPr="00B66D9C">
        <w:t>This operation deletes a service specification entity.</w:t>
      </w:r>
    </w:p>
    <w:p w14:paraId="2ED3A438" w14:textId="77777777" w:rsidR="0085183B" w:rsidRPr="00B66D9C" w:rsidRDefault="0085183B"/>
    <w:p w14:paraId="084FBA96" w14:textId="77777777" w:rsidR="0085183B" w:rsidRPr="00B66D9C" w:rsidRDefault="00B570C6">
      <w:r w:rsidRPr="00B66D9C">
        <w:rPr>
          <w:b/>
        </w:rPr>
        <w:t>Usage Samples</w:t>
      </w:r>
    </w:p>
    <w:p w14:paraId="75B5AF7B" w14:textId="77777777" w:rsidR="0085183B" w:rsidRPr="00B66D9C" w:rsidRDefault="00B570C6">
      <w:r w:rsidRPr="00B66D9C">
        <w:t>Here's an example of a request for deleting a specification.</w:t>
      </w:r>
    </w:p>
    <w:tbl>
      <w:tblPr>
        <w:tblStyle w:val="JsonRequest"/>
        <w:tblW w:w="0" w:type="auto"/>
        <w:tblLook w:val="04A0" w:firstRow="1" w:lastRow="0" w:firstColumn="1" w:lastColumn="0" w:noHBand="0" w:noVBand="1"/>
      </w:tblPr>
      <w:tblGrid>
        <w:gridCol w:w="10051"/>
      </w:tblGrid>
      <w:tr w:rsidR="0085183B" w:rsidRPr="00B66D9C" w14:paraId="3DC75ECC" w14:textId="77777777" w:rsidTr="0085183B">
        <w:tc>
          <w:tcPr>
            <w:tcW w:w="10205" w:type="dxa"/>
          </w:tcPr>
          <w:p w14:paraId="5619FB37" w14:textId="77777777" w:rsidR="0085183B" w:rsidRPr="00B66D9C" w:rsidRDefault="00B570C6">
            <w:r w:rsidRPr="00B66D9C">
              <w:rPr>
                <w:b/>
              </w:rPr>
              <w:br/>
              <w:t>Request</w:t>
            </w:r>
            <w:r w:rsidRPr="00B66D9C">
              <w:rPr>
                <w:b/>
              </w:rPr>
              <w:br/>
            </w:r>
          </w:p>
        </w:tc>
      </w:tr>
      <w:tr w:rsidR="0085183B" w:rsidRPr="00B66D9C" w14:paraId="3F468EC5"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48C8E94" w14:textId="77777777" w:rsidR="0085183B" w:rsidRPr="00B66D9C" w:rsidRDefault="00B570C6">
            <w:r w:rsidRPr="00B66D9C">
              <w:rPr>
                <w:sz w:val="20"/>
              </w:rPr>
              <w:t>DELETE /tmf-api/serviceCatalogManagement/v4/serviceSpecification/7655</w:t>
            </w:r>
            <w:r w:rsidRPr="00B66D9C">
              <w:rPr>
                <w:sz w:val="20"/>
              </w:rPr>
              <w:br/>
            </w:r>
            <w:r w:rsidRPr="00B66D9C">
              <w:rPr>
                <w:sz w:val="20"/>
              </w:rPr>
              <w:br/>
            </w:r>
          </w:p>
        </w:tc>
      </w:tr>
      <w:tr w:rsidR="0085183B" w:rsidRPr="00B66D9C" w14:paraId="79D0D438" w14:textId="77777777" w:rsidTr="0085183B">
        <w:tc>
          <w:tcPr>
            <w:tcW w:w="10205" w:type="dxa"/>
          </w:tcPr>
          <w:p w14:paraId="10DFEE97" w14:textId="77777777" w:rsidR="0085183B" w:rsidRPr="00B66D9C" w:rsidRDefault="00B570C6">
            <w:r w:rsidRPr="00B66D9C">
              <w:rPr>
                <w:b/>
              </w:rPr>
              <w:br/>
              <w:t>Response</w:t>
            </w:r>
            <w:r w:rsidRPr="00B66D9C">
              <w:rPr>
                <w:b/>
              </w:rPr>
              <w:br/>
            </w:r>
          </w:p>
        </w:tc>
      </w:tr>
      <w:tr w:rsidR="0085183B" w:rsidRPr="00B66D9C" w14:paraId="1ADDC455"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5B6A5F7A" w14:textId="77777777" w:rsidR="0085183B" w:rsidRPr="00B66D9C" w:rsidRDefault="00B570C6">
            <w:r w:rsidRPr="00B66D9C">
              <w:rPr>
                <w:sz w:val="20"/>
              </w:rPr>
              <w:t>204</w:t>
            </w:r>
            <w:r w:rsidRPr="00B66D9C">
              <w:rPr>
                <w:sz w:val="20"/>
              </w:rPr>
              <w:br/>
            </w:r>
            <w:r w:rsidRPr="00B66D9C">
              <w:rPr>
                <w:sz w:val="20"/>
              </w:rPr>
              <w:br/>
            </w:r>
          </w:p>
        </w:tc>
      </w:tr>
    </w:tbl>
    <w:p w14:paraId="48C1B1C4" w14:textId="77777777" w:rsidR="0085183B" w:rsidRPr="00B66D9C" w:rsidRDefault="00B570C6">
      <w:pPr>
        <w:pStyle w:val="Heading2"/>
        <w:rPr>
          <w:lang w:val="en-US"/>
        </w:rPr>
      </w:pPr>
      <w:bookmarkStart w:id="71" w:name="_Toc55163393"/>
      <w:r w:rsidRPr="00B66D9C">
        <w:rPr>
          <w:lang w:val="en-US"/>
        </w:rPr>
        <w:t>Operations on Import Job</w:t>
      </w:r>
      <w:bookmarkEnd w:id="71"/>
    </w:p>
    <w:p w14:paraId="49CD9195" w14:textId="77777777" w:rsidR="0085183B" w:rsidRPr="00B66D9C" w:rsidRDefault="00B570C6">
      <w:pPr>
        <w:pStyle w:val="Heading3"/>
        <w:rPr>
          <w:lang w:val="en-US"/>
        </w:rPr>
      </w:pPr>
      <w:bookmarkStart w:id="72" w:name="_Toc55163394"/>
      <w:r w:rsidRPr="00B66D9C">
        <w:rPr>
          <w:lang w:val="en-US"/>
        </w:rPr>
        <w:t>List import jobs</w:t>
      </w:r>
      <w:bookmarkEnd w:id="72"/>
    </w:p>
    <w:p w14:paraId="6E56D1C0" w14:textId="77777777" w:rsidR="0085183B" w:rsidRPr="00B66D9C" w:rsidRDefault="00B570C6">
      <w:r w:rsidRPr="00B66D9C">
        <w:rPr>
          <w:rFonts w:ascii="Courier" w:hAnsi="Courier"/>
          <w:b/>
          <w:sz w:val="28"/>
        </w:rPr>
        <w:t xml:space="preserve">  GET /importJob?fields=...&amp;{filtering}</w:t>
      </w:r>
    </w:p>
    <w:p w14:paraId="13B99DAD" w14:textId="77777777" w:rsidR="0085183B" w:rsidRPr="00B66D9C" w:rsidRDefault="00B570C6">
      <w:r w:rsidRPr="00B66D9C">
        <w:rPr>
          <w:b/>
        </w:rPr>
        <w:t>Description</w:t>
      </w:r>
    </w:p>
    <w:p w14:paraId="52E2B11D" w14:textId="77777777" w:rsidR="0085183B" w:rsidRPr="00B66D9C" w:rsidRDefault="00B570C6">
      <w:r w:rsidRPr="00B66D9C">
        <w:t>This operation list import job entities.</w:t>
      </w:r>
      <w:r w:rsidRPr="00B66D9C">
        <w:br/>
        <w:t>Attribute selection is enabled for all first level attributes.</w:t>
      </w:r>
      <w:r w:rsidRPr="00B66D9C">
        <w:br/>
        <w:t>Filtering may be available depending on the compliance level supported by an implementation.</w:t>
      </w:r>
    </w:p>
    <w:p w14:paraId="5DB1995F" w14:textId="77777777" w:rsidR="0085183B" w:rsidRPr="00B66D9C" w:rsidRDefault="0085183B"/>
    <w:p w14:paraId="0155CAAD" w14:textId="77777777" w:rsidR="0085183B" w:rsidRPr="00B66D9C" w:rsidRDefault="00B570C6">
      <w:r w:rsidRPr="00B66D9C">
        <w:rPr>
          <w:b/>
        </w:rPr>
        <w:t>Usage Samples</w:t>
      </w:r>
    </w:p>
    <w:p w14:paraId="534CF74F" w14:textId="77777777" w:rsidR="0085183B" w:rsidRPr="00B66D9C" w:rsidRDefault="00B570C6">
      <w:r w:rsidRPr="00B66D9C">
        <w:t>Here's an example of a request for retrieving multiple import jobs.</w:t>
      </w:r>
    </w:p>
    <w:tbl>
      <w:tblPr>
        <w:tblStyle w:val="JsonRequest"/>
        <w:tblW w:w="0" w:type="auto"/>
        <w:tblLook w:val="04A0" w:firstRow="1" w:lastRow="0" w:firstColumn="1" w:lastColumn="0" w:noHBand="0" w:noVBand="1"/>
      </w:tblPr>
      <w:tblGrid>
        <w:gridCol w:w="10051"/>
      </w:tblGrid>
      <w:tr w:rsidR="0085183B" w:rsidRPr="00B66D9C" w14:paraId="2080E495" w14:textId="77777777" w:rsidTr="0085183B">
        <w:tc>
          <w:tcPr>
            <w:tcW w:w="10205" w:type="dxa"/>
          </w:tcPr>
          <w:p w14:paraId="4AB86ED6" w14:textId="77777777" w:rsidR="0085183B" w:rsidRPr="00B66D9C" w:rsidRDefault="00B570C6">
            <w:r w:rsidRPr="00B66D9C">
              <w:rPr>
                <w:b/>
              </w:rPr>
              <w:br/>
              <w:t>Request</w:t>
            </w:r>
            <w:r w:rsidRPr="00B66D9C">
              <w:rPr>
                <w:b/>
              </w:rPr>
              <w:br/>
            </w:r>
          </w:p>
        </w:tc>
      </w:tr>
      <w:tr w:rsidR="0085183B" w:rsidRPr="00B66D9C" w14:paraId="73BC377C"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0BCDDDA2" w14:textId="77777777" w:rsidR="0085183B" w:rsidRPr="00B66D9C" w:rsidRDefault="00B570C6">
            <w:r w:rsidRPr="00B66D9C">
              <w:rPr>
                <w:sz w:val="20"/>
              </w:rPr>
              <w:t>GET /tmf-api/serviceCatalogManagement/v4/importJob?creationDate=2020-08-25</w:t>
            </w:r>
            <w:r w:rsidRPr="00B66D9C">
              <w:rPr>
                <w:sz w:val="20"/>
              </w:rPr>
              <w:br/>
              <w:t>Accept: application/json</w:t>
            </w:r>
            <w:r w:rsidRPr="00B66D9C">
              <w:rPr>
                <w:sz w:val="20"/>
              </w:rPr>
              <w:br/>
            </w:r>
            <w:r w:rsidRPr="00B66D9C">
              <w:rPr>
                <w:sz w:val="20"/>
              </w:rPr>
              <w:lastRenderedPageBreak/>
              <w:br/>
            </w:r>
          </w:p>
        </w:tc>
      </w:tr>
      <w:tr w:rsidR="0085183B" w:rsidRPr="00B66D9C" w14:paraId="0291131B" w14:textId="77777777" w:rsidTr="0085183B">
        <w:tc>
          <w:tcPr>
            <w:tcW w:w="10205" w:type="dxa"/>
          </w:tcPr>
          <w:p w14:paraId="16A993A0" w14:textId="77777777" w:rsidR="0085183B" w:rsidRPr="00B66D9C" w:rsidRDefault="00B570C6">
            <w:r w:rsidRPr="00B66D9C">
              <w:rPr>
                <w:b/>
              </w:rPr>
              <w:lastRenderedPageBreak/>
              <w:br/>
              <w:t>Response</w:t>
            </w:r>
            <w:r w:rsidRPr="00B66D9C">
              <w:rPr>
                <w:b/>
              </w:rPr>
              <w:br/>
            </w:r>
          </w:p>
        </w:tc>
      </w:tr>
      <w:tr w:rsidR="0085183B" w:rsidRPr="00B66D9C" w14:paraId="395925FA"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1296AC35"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w:t>
            </w:r>
            <w:r w:rsidRPr="00B66D9C">
              <w:rPr>
                <w:sz w:val="20"/>
              </w:rPr>
              <w:br/>
              <w:t xml:space="preserve">        "completionDate": "2020-08-25T00:03",</w:t>
            </w:r>
            <w:r w:rsidRPr="00B66D9C">
              <w:rPr>
                <w:sz w:val="20"/>
              </w:rPr>
              <w:br/>
              <w:t xml:space="preserve">        "contentType": "application/json",</w:t>
            </w:r>
            <w:r w:rsidRPr="00B66D9C">
              <w:rPr>
                <w:sz w:val="20"/>
              </w:rPr>
              <w:br/>
              <w:t xml:space="preserve">        "creationDate": "2020-08-25T00:00",</w:t>
            </w:r>
            <w:r w:rsidRPr="00B66D9C">
              <w:rPr>
                <w:sz w:val="20"/>
              </w:rPr>
              <w:br/>
              <w:t xml:space="preserve">        "errorLog": "http://my-platform/daily/logging/ImportJobErrors.log",</w:t>
            </w:r>
            <w:r w:rsidRPr="00B66D9C">
              <w:rPr>
                <w:sz w:val="20"/>
              </w:rPr>
              <w:br/>
              <w:t xml:space="preserve">        "href": "https://mycsp.com:8080/tmf-api/serviceCatalogManagement/v4/importJob/1997",</w:t>
            </w:r>
            <w:r w:rsidRPr="00B66D9C">
              <w:rPr>
                <w:sz w:val="20"/>
              </w:rPr>
              <w:br/>
              <w:t xml:space="preserve">        "id": "1997",</w:t>
            </w:r>
            <w:r w:rsidRPr="00B66D9C">
              <w:rPr>
                <w:sz w:val="20"/>
              </w:rPr>
              <w:br/>
              <w:t xml:space="preserve">        "path": "serviceCatalogManagement/",</w:t>
            </w:r>
            <w:r w:rsidRPr="00B66D9C">
              <w:rPr>
                <w:sz w:val="20"/>
              </w:rPr>
              <w:br/>
              <w:t xml:space="preserve">        "status": "completed",</w:t>
            </w:r>
            <w:r w:rsidRPr="00B66D9C">
              <w:rPr>
                <w:sz w:val="20"/>
              </w:rPr>
              <w:br/>
              <w:t xml:space="preserve">        "url": "ftp://ftp.mycsp.com/serviceCatalogManagement/ImportJob.json"</w:t>
            </w:r>
            <w:r w:rsidRPr="00B66D9C">
              <w:rPr>
                <w:sz w:val="20"/>
              </w:rPr>
              <w:br/>
              <w:t xml:space="preserve">    },</w:t>
            </w:r>
            <w:r w:rsidRPr="00B66D9C">
              <w:rPr>
                <w:sz w:val="20"/>
              </w:rPr>
              <w:br/>
              <w:t xml:space="preserve">    {</w:t>
            </w:r>
            <w:r w:rsidRPr="00B66D9C">
              <w:rPr>
                <w:sz w:val="20"/>
              </w:rPr>
              <w:br/>
              <w:t xml:space="preserve">        "completionDate": "",</w:t>
            </w:r>
            <w:r w:rsidRPr="00B66D9C">
              <w:rPr>
                <w:sz w:val="20"/>
              </w:rPr>
              <w:br/>
              <w:t xml:space="preserve">        "contentType": "application/json",</w:t>
            </w:r>
            <w:r w:rsidRPr="00B66D9C">
              <w:rPr>
                <w:sz w:val="20"/>
              </w:rPr>
              <w:br/>
              <w:t xml:space="preserve">        "creationDate": "2020-08-25T00:06",</w:t>
            </w:r>
            <w:r w:rsidRPr="00B66D9C">
              <w:rPr>
                <w:sz w:val="20"/>
              </w:rPr>
              <w:br/>
              <w:t xml:space="preserve">        "errorLog": "http://my-platform/daily/logging/ImportJob2Errors.log",</w:t>
            </w:r>
            <w:r w:rsidRPr="00B66D9C">
              <w:rPr>
                <w:sz w:val="20"/>
              </w:rPr>
              <w:br/>
              <w:t xml:space="preserve">        "href": "https://mycsp.com:8080/tmf-api/serviceCatalogManagement/v4/importJob/1999",</w:t>
            </w:r>
            <w:r w:rsidRPr="00B66D9C">
              <w:rPr>
                <w:sz w:val="20"/>
              </w:rPr>
              <w:br/>
              <w:t xml:space="preserve">        "id": "1999",</w:t>
            </w:r>
            <w:r w:rsidRPr="00B66D9C">
              <w:rPr>
                <w:sz w:val="20"/>
              </w:rPr>
              <w:br/>
              <w:t xml:space="preserve">        "path": "serviceCatalogManagement/",</w:t>
            </w:r>
            <w:r w:rsidRPr="00B66D9C">
              <w:rPr>
                <w:sz w:val="20"/>
              </w:rPr>
              <w:br/>
              <w:t xml:space="preserve">        "status": "started",</w:t>
            </w:r>
            <w:r w:rsidRPr="00B66D9C">
              <w:rPr>
                <w:sz w:val="20"/>
              </w:rPr>
              <w:br/>
              <w:t xml:space="preserve">        "url": "ftp://ftp.mycsp.com/serviceCatalogManagement/ImportJob2.json"</w:t>
            </w:r>
            <w:r w:rsidRPr="00B66D9C">
              <w:rPr>
                <w:sz w:val="20"/>
              </w:rPr>
              <w:br/>
              <w:t xml:space="preserve">    }</w:t>
            </w:r>
            <w:r w:rsidRPr="00B66D9C">
              <w:rPr>
                <w:sz w:val="20"/>
              </w:rPr>
              <w:br/>
              <w:t>]</w:t>
            </w:r>
            <w:r w:rsidRPr="00B66D9C">
              <w:rPr>
                <w:sz w:val="20"/>
              </w:rPr>
              <w:br/>
            </w:r>
          </w:p>
        </w:tc>
      </w:tr>
    </w:tbl>
    <w:p w14:paraId="2C12C58F" w14:textId="77777777" w:rsidR="0085183B" w:rsidRPr="00B66D9C" w:rsidRDefault="00B570C6">
      <w:pPr>
        <w:pStyle w:val="Heading3"/>
        <w:rPr>
          <w:lang w:val="en-US"/>
        </w:rPr>
      </w:pPr>
      <w:bookmarkStart w:id="73" w:name="_Toc55163395"/>
      <w:r w:rsidRPr="00B66D9C">
        <w:rPr>
          <w:lang w:val="en-US"/>
        </w:rPr>
        <w:t>Retrieve import job</w:t>
      </w:r>
      <w:bookmarkEnd w:id="73"/>
    </w:p>
    <w:p w14:paraId="6731BB57" w14:textId="77777777" w:rsidR="0085183B" w:rsidRPr="00B66D9C" w:rsidRDefault="00B570C6">
      <w:r w:rsidRPr="00B66D9C">
        <w:rPr>
          <w:rFonts w:ascii="Courier" w:hAnsi="Courier"/>
          <w:b/>
          <w:sz w:val="28"/>
        </w:rPr>
        <w:t xml:space="preserve">  GET /importJob/{id}?fields=...&amp;{filtering}</w:t>
      </w:r>
    </w:p>
    <w:p w14:paraId="79ECE1E0" w14:textId="77777777" w:rsidR="0085183B" w:rsidRPr="00B66D9C" w:rsidRDefault="00B570C6">
      <w:r w:rsidRPr="00B66D9C">
        <w:rPr>
          <w:b/>
        </w:rPr>
        <w:t>Description</w:t>
      </w:r>
    </w:p>
    <w:p w14:paraId="0FA25673" w14:textId="77777777" w:rsidR="0085183B" w:rsidRPr="00B66D9C" w:rsidRDefault="00B570C6">
      <w:r w:rsidRPr="00B66D9C">
        <w:t>This operation retrieves an import job entity.</w:t>
      </w:r>
      <w:r w:rsidRPr="00B66D9C">
        <w:br/>
        <w:t>Attribute selection is enabled for all first level attributes.</w:t>
      </w:r>
      <w:r w:rsidRPr="00B66D9C">
        <w:br/>
        <w:t>Filtering on sub-resources may be available depending on the compliance level supported by an implementation.</w:t>
      </w:r>
    </w:p>
    <w:p w14:paraId="61DB27DB" w14:textId="77777777" w:rsidR="0085183B" w:rsidRPr="00B66D9C" w:rsidRDefault="0085183B"/>
    <w:p w14:paraId="2F94F199" w14:textId="77777777" w:rsidR="0085183B" w:rsidRPr="00B66D9C" w:rsidRDefault="00B570C6">
      <w:r w:rsidRPr="00B66D9C">
        <w:rPr>
          <w:b/>
        </w:rPr>
        <w:t>Usage Samples</w:t>
      </w:r>
    </w:p>
    <w:p w14:paraId="000549C9" w14:textId="77777777" w:rsidR="0085183B" w:rsidRPr="00B66D9C" w:rsidRDefault="00B570C6">
      <w:r w:rsidRPr="00B66D9C">
        <w:t>Here's an example of a request for retrieving a specific import job.</w:t>
      </w:r>
    </w:p>
    <w:tbl>
      <w:tblPr>
        <w:tblStyle w:val="JsonRequest"/>
        <w:tblW w:w="0" w:type="auto"/>
        <w:tblLook w:val="04A0" w:firstRow="1" w:lastRow="0" w:firstColumn="1" w:lastColumn="0" w:noHBand="0" w:noVBand="1"/>
      </w:tblPr>
      <w:tblGrid>
        <w:gridCol w:w="10051"/>
      </w:tblGrid>
      <w:tr w:rsidR="0085183B" w:rsidRPr="00B66D9C" w14:paraId="36DCD533" w14:textId="77777777" w:rsidTr="0085183B">
        <w:tc>
          <w:tcPr>
            <w:tcW w:w="10205" w:type="dxa"/>
          </w:tcPr>
          <w:p w14:paraId="65EC5745" w14:textId="77777777" w:rsidR="0085183B" w:rsidRPr="00B66D9C" w:rsidRDefault="00B570C6">
            <w:r w:rsidRPr="00B66D9C">
              <w:rPr>
                <w:b/>
              </w:rPr>
              <w:br/>
              <w:t>Request</w:t>
            </w:r>
            <w:r w:rsidRPr="00B66D9C">
              <w:rPr>
                <w:b/>
              </w:rPr>
              <w:br/>
            </w:r>
          </w:p>
        </w:tc>
      </w:tr>
      <w:tr w:rsidR="0085183B" w:rsidRPr="00B66D9C" w14:paraId="0202008D"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50EBD2C7" w14:textId="77777777" w:rsidR="0085183B" w:rsidRPr="00B66D9C" w:rsidRDefault="00B570C6">
            <w:r w:rsidRPr="00B66D9C">
              <w:rPr>
                <w:sz w:val="20"/>
              </w:rPr>
              <w:t>GET /tmf-api/serviceCatalogManagement/v4/importJob/1997</w:t>
            </w:r>
            <w:r w:rsidRPr="00B66D9C">
              <w:rPr>
                <w:sz w:val="20"/>
              </w:rPr>
              <w:br/>
              <w:t>Accept: application/json</w:t>
            </w:r>
            <w:r w:rsidRPr="00B66D9C">
              <w:rPr>
                <w:sz w:val="20"/>
              </w:rPr>
              <w:br/>
            </w:r>
            <w:r w:rsidRPr="00B66D9C">
              <w:rPr>
                <w:sz w:val="20"/>
              </w:rPr>
              <w:lastRenderedPageBreak/>
              <w:br/>
            </w:r>
          </w:p>
        </w:tc>
      </w:tr>
      <w:tr w:rsidR="0085183B" w:rsidRPr="00B66D9C" w14:paraId="09AF6661" w14:textId="77777777" w:rsidTr="0085183B">
        <w:tc>
          <w:tcPr>
            <w:tcW w:w="10205" w:type="dxa"/>
          </w:tcPr>
          <w:p w14:paraId="21DBD60D" w14:textId="77777777" w:rsidR="0085183B" w:rsidRPr="00B66D9C" w:rsidRDefault="00B570C6">
            <w:r w:rsidRPr="00B66D9C">
              <w:rPr>
                <w:b/>
              </w:rPr>
              <w:lastRenderedPageBreak/>
              <w:br/>
              <w:t>Response</w:t>
            </w:r>
            <w:r w:rsidRPr="00B66D9C">
              <w:rPr>
                <w:b/>
              </w:rPr>
              <w:br/>
            </w:r>
          </w:p>
        </w:tc>
      </w:tr>
      <w:tr w:rsidR="0085183B" w:rsidRPr="00B66D9C" w14:paraId="2FFD570B"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8F73D74"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"completionDate": "2020-08-25T00:03",</w:t>
            </w:r>
            <w:r w:rsidRPr="00B66D9C">
              <w:rPr>
                <w:sz w:val="20"/>
              </w:rPr>
              <w:br/>
              <w:t xml:space="preserve">    "contentType": "application/json",</w:t>
            </w:r>
            <w:r w:rsidRPr="00B66D9C">
              <w:rPr>
                <w:sz w:val="20"/>
              </w:rPr>
              <w:br/>
              <w:t xml:space="preserve">    "creationDate": "2020-08-25T00:00",</w:t>
            </w:r>
            <w:r w:rsidRPr="00B66D9C">
              <w:rPr>
                <w:sz w:val="20"/>
              </w:rPr>
              <w:br/>
              <w:t xml:space="preserve">    "errorLog": "http://my-platform/daily/logging/ImportJobErrors.log",</w:t>
            </w:r>
            <w:r w:rsidRPr="00B66D9C">
              <w:rPr>
                <w:sz w:val="20"/>
              </w:rPr>
              <w:br/>
              <w:t xml:space="preserve">    "href": "https://mycsp.com:8080/tmf-api/serviceCatalogManagement/v4/importJob/1997",</w:t>
            </w:r>
            <w:r w:rsidRPr="00B66D9C">
              <w:rPr>
                <w:sz w:val="20"/>
              </w:rPr>
              <w:br/>
              <w:t xml:space="preserve">    "id": "1997",</w:t>
            </w:r>
            <w:r w:rsidRPr="00B66D9C">
              <w:rPr>
                <w:sz w:val="20"/>
              </w:rPr>
              <w:br/>
              <w:t xml:space="preserve">    "path": "serviceCatalogManagement/",</w:t>
            </w:r>
            <w:r w:rsidRPr="00B66D9C">
              <w:rPr>
                <w:sz w:val="20"/>
              </w:rPr>
              <w:br/>
              <w:t xml:space="preserve">    "status": "completed",</w:t>
            </w:r>
            <w:r w:rsidRPr="00B66D9C">
              <w:rPr>
                <w:sz w:val="20"/>
              </w:rPr>
              <w:br/>
              <w:t xml:space="preserve">    "url": "ftp://ftp.mycsp.com/serviceCatalogManagement/ImportJob.json"</w:t>
            </w:r>
            <w:r w:rsidRPr="00B66D9C">
              <w:rPr>
                <w:sz w:val="20"/>
              </w:rPr>
              <w:br/>
              <w:t>}</w:t>
            </w:r>
            <w:r w:rsidRPr="00B66D9C">
              <w:rPr>
                <w:sz w:val="20"/>
              </w:rPr>
              <w:br/>
            </w:r>
          </w:p>
        </w:tc>
      </w:tr>
    </w:tbl>
    <w:p w14:paraId="25011AE9" w14:textId="77777777" w:rsidR="0085183B" w:rsidRPr="00B66D9C" w:rsidRDefault="00B570C6">
      <w:pPr>
        <w:pStyle w:val="Heading3"/>
        <w:rPr>
          <w:lang w:val="en-US"/>
        </w:rPr>
      </w:pPr>
      <w:bookmarkStart w:id="74" w:name="_Toc55163396"/>
      <w:r w:rsidRPr="00B66D9C">
        <w:rPr>
          <w:lang w:val="en-US"/>
        </w:rPr>
        <w:t>Create import job</w:t>
      </w:r>
      <w:bookmarkEnd w:id="74"/>
    </w:p>
    <w:p w14:paraId="36723549" w14:textId="77777777" w:rsidR="0085183B" w:rsidRPr="00B66D9C" w:rsidRDefault="00B570C6">
      <w:r w:rsidRPr="00B66D9C">
        <w:rPr>
          <w:rFonts w:ascii="Courier" w:hAnsi="Courier"/>
          <w:b/>
          <w:sz w:val="28"/>
        </w:rPr>
        <w:t xml:space="preserve">  POST /importJob</w:t>
      </w:r>
    </w:p>
    <w:p w14:paraId="567306C9" w14:textId="77777777" w:rsidR="0085183B" w:rsidRPr="00B66D9C" w:rsidRDefault="00B570C6">
      <w:r w:rsidRPr="00B66D9C">
        <w:rPr>
          <w:b/>
        </w:rPr>
        <w:t>Description</w:t>
      </w:r>
    </w:p>
    <w:p w14:paraId="15D841FC" w14:textId="77777777" w:rsidR="0085183B" w:rsidRPr="00B66D9C" w:rsidRDefault="00B570C6">
      <w:r w:rsidRPr="00B66D9C">
        <w:t>This operation creates an import job entity.</w:t>
      </w:r>
    </w:p>
    <w:p w14:paraId="246828C8" w14:textId="77777777" w:rsidR="0085183B" w:rsidRPr="00B66D9C" w:rsidRDefault="00B570C6">
      <w:r w:rsidRPr="00B66D9C">
        <w:rPr>
          <w:b/>
        </w:rPr>
        <w:t>Mandatory and Non Mandatory Attributes</w:t>
      </w:r>
    </w:p>
    <w:p w14:paraId="4AF13807" w14:textId="77777777" w:rsidR="0085183B" w:rsidRPr="00B66D9C" w:rsidRDefault="00B570C6">
      <w:r w:rsidRPr="00B66D9C">
        <w:t>The following tables provide the list of mandatory and non mandatory attributes when creating a ImportJob,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85183B" w:rsidRPr="00B66D9C" w14:paraId="79241ACE"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22FF474D" w14:textId="77777777" w:rsidR="0085183B" w:rsidRPr="00B66D9C" w:rsidRDefault="00B570C6">
            <w:r w:rsidRPr="00B66D9C">
              <w:t>Mandatory Attributes</w:t>
            </w:r>
          </w:p>
        </w:tc>
        <w:tc>
          <w:tcPr>
            <w:tcW w:w="6803" w:type="dxa"/>
          </w:tcPr>
          <w:p w14:paraId="365F17E2" w14:textId="77777777" w:rsidR="0085183B" w:rsidRPr="00B66D9C" w:rsidRDefault="00B570C6">
            <w:r w:rsidRPr="00B66D9C">
              <w:t>Rule</w:t>
            </w:r>
          </w:p>
        </w:tc>
      </w:tr>
      <w:tr w:rsidR="0085183B" w:rsidRPr="00B66D9C" w14:paraId="25A0A78C" w14:textId="77777777" w:rsidTr="0085183B">
        <w:tc>
          <w:tcPr>
            <w:tcW w:w="3402" w:type="dxa"/>
          </w:tcPr>
          <w:p w14:paraId="79254BA4" w14:textId="77777777" w:rsidR="0085183B" w:rsidRPr="00B66D9C" w:rsidRDefault="00B570C6">
            <w:r w:rsidRPr="00B66D9C">
              <w:t>url</w:t>
            </w:r>
          </w:p>
        </w:tc>
        <w:tc>
          <w:tcPr>
            <w:tcW w:w="6803" w:type="dxa"/>
          </w:tcPr>
          <w:p w14:paraId="26D3C7B1" w14:textId="77777777" w:rsidR="0085183B" w:rsidRPr="00B66D9C" w:rsidRDefault="0085183B"/>
        </w:tc>
      </w:tr>
    </w:tbl>
    <w:p w14:paraId="1F485BF6" w14:textId="77777777" w:rsidR="0085183B" w:rsidRPr="00B66D9C" w:rsidRDefault="0085183B"/>
    <w:tbl>
      <w:tblPr>
        <w:tblStyle w:val="RuleTable"/>
        <w:tblW w:w="0" w:type="auto"/>
        <w:tblLook w:val="04A0" w:firstRow="1" w:lastRow="0" w:firstColumn="1" w:lastColumn="0" w:noHBand="0" w:noVBand="1"/>
      </w:tblPr>
      <w:tblGrid>
        <w:gridCol w:w="3371"/>
        <w:gridCol w:w="6680"/>
      </w:tblGrid>
      <w:tr w:rsidR="0085183B" w:rsidRPr="00B66D9C" w14:paraId="15B32161"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35FCA563" w14:textId="77777777" w:rsidR="0085183B" w:rsidRPr="00B66D9C" w:rsidRDefault="00B570C6">
            <w:r w:rsidRPr="00B66D9C">
              <w:t>Non Mandatory Attributes</w:t>
            </w:r>
          </w:p>
        </w:tc>
        <w:tc>
          <w:tcPr>
            <w:tcW w:w="6803" w:type="dxa"/>
          </w:tcPr>
          <w:p w14:paraId="3861A992" w14:textId="77777777" w:rsidR="0085183B" w:rsidRPr="00B66D9C" w:rsidRDefault="00B570C6">
            <w:r w:rsidRPr="00B66D9C">
              <w:t>Rule</w:t>
            </w:r>
          </w:p>
        </w:tc>
      </w:tr>
      <w:tr w:rsidR="0085183B" w:rsidRPr="00B66D9C" w14:paraId="47FDE70D" w14:textId="77777777" w:rsidTr="0085183B">
        <w:tc>
          <w:tcPr>
            <w:tcW w:w="3402" w:type="dxa"/>
          </w:tcPr>
          <w:p w14:paraId="141449D4" w14:textId="77777777" w:rsidR="0085183B" w:rsidRPr="00B66D9C" w:rsidRDefault="00B570C6">
            <w:r w:rsidRPr="00B66D9C">
              <w:t>@baseType</w:t>
            </w:r>
          </w:p>
        </w:tc>
        <w:tc>
          <w:tcPr>
            <w:tcW w:w="6803" w:type="dxa"/>
          </w:tcPr>
          <w:p w14:paraId="6960F758" w14:textId="77777777" w:rsidR="0085183B" w:rsidRPr="00B66D9C" w:rsidRDefault="0085183B"/>
        </w:tc>
      </w:tr>
      <w:tr w:rsidR="0085183B" w:rsidRPr="00B66D9C" w14:paraId="4DBBF875" w14:textId="77777777" w:rsidTr="0085183B">
        <w:tc>
          <w:tcPr>
            <w:tcW w:w="3402" w:type="dxa"/>
          </w:tcPr>
          <w:p w14:paraId="7295AFC4" w14:textId="77777777" w:rsidR="0085183B" w:rsidRPr="00B66D9C" w:rsidRDefault="00B570C6">
            <w:r w:rsidRPr="00B66D9C">
              <w:t>@schemaLocation</w:t>
            </w:r>
          </w:p>
        </w:tc>
        <w:tc>
          <w:tcPr>
            <w:tcW w:w="6803" w:type="dxa"/>
          </w:tcPr>
          <w:p w14:paraId="7384EE6E" w14:textId="77777777" w:rsidR="0085183B" w:rsidRPr="00B66D9C" w:rsidRDefault="0085183B"/>
        </w:tc>
      </w:tr>
      <w:tr w:rsidR="0085183B" w:rsidRPr="00B66D9C" w14:paraId="43F88158" w14:textId="77777777" w:rsidTr="0085183B">
        <w:tc>
          <w:tcPr>
            <w:tcW w:w="3402" w:type="dxa"/>
          </w:tcPr>
          <w:p w14:paraId="3F377C24" w14:textId="77777777" w:rsidR="0085183B" w:rsidRPr="00B66D9C" w:rsidRDefault="00B570C6">
            <w:r w:rsidRPr="00B66D9C">
              <w:t>@type</w:t>
            </w:r>
          </w:p>
        </w:tc>
        <w:tc>
          <w:tcPr>
            <w:tcW w:w="6803" w:type="dxa"/>
          </w:tcPr>
          <w:p w14:paraId="4EA25089" w14:textId="77777777" w:rsidR="0085183B" w:rsidRPr="00B66D9C" w:rsidRDefault="0085183B"/>
        </w:tc>
      </w:tr>
      <w:tr w:rsidR="0085183B" w:rsidRPr="00B66D9C" w14:paraId="6AF71E3A" w14:textId="77777777" w:rsidTr="0085183B">
        <w:tc>
          <w:tcPr>
            <w:tcW w:w="3402" w:type="dxa"/>
          </w:tcPr>
          <w:p w14:paraId="2F86E430" w14:textId="77777777" w:rsidR="0085183B" w:rsidRPr="00B66D9C" w:rsidRDefault="00B570C6">
            <w:r w:rsidRPr="00B66D9C">
              <w:t>completionDate</w:t>
            </w:r>
          </w:p>
        </w:tc>
        <w:tc>
          <w:tcPr>
            <w:tcW w:w="6803" w:type="dxa"/>
          </w:tcPr>
          <w:p w14:paraId="64ECC965" w14:textId="77777777" w:rsidR="0085183B" w:rsidRPr="00B66D9C" w:rsidRDefault="0085183B"/>
        </w:tc>
      </w:tr>
      <w:tr w:rsidR="0085183B" w:rsidRPr="00B66D9C" w14:paraId="787960C9" w14:textId="77777777" w:rsidTr="0085183B">
        <w:tc>
          <w:tcPr>
            <w:tcW w:w="3402" w:type="dxa"/>
          </w:tcPr>
          <w:p w14:paraId="254F7E8C" w14:textId="77777777" w:rsidR="0085183B" w:rsidRPr="00B66D9C" w:rsidRDefault="00B570C6">
            <w:r w:rsidRPr="00B66D9C">
              <w:t>contentType</w:t>
            </w:r>
          </w:p>
        </w:tc>
        <w:tc>
          <w:tcPr>
            <w:tcW w:w="6803" w:type="dxa"/>
          </w:tcPr>
          <w:p w14:paraId="75B694DA" w14:textId="77777777" w:rsidR="0085183B" w:rsidRPr="00B66D9C" w:rsidRDefault="0085183B"/>
        </w:tc>
      </w:tr>
      <w:tr w:rsidR="0085183B" w:rsidRPr="00B66D9C" w14:paraId="2587E0ED" w14:textId="77777777" w:rsidTr="0085183B">
        <w:tc>
          <w:tcPr>
            <w:tcW w:w="3402" w:type="dxa"/>
          </w:tcPr>
          <w:p w14:paraId="6382E6F1" w14:textId="77777777" w:rsidR="0085183B" w:rsidRPr="00B66D9C" w:rsidRDefault="00B570C6">
            <w:r w:rsidRPr="00B66D9C">
              <w:t>creationDate</w:t>
            </w:r>
          </w:p>
        </w:tc>
        <w:tc>
          <w:tcPr>
            <w:tcW w:w="6803" w:type="dxa"/>
          </w:tcPr>
          <w:p w14:paraId="2FE2A95B" w14:textId="77777777" w:rsidR="0085183B" w:rsidRPr="00B66D9C" w:rsidRDefault="0085183B"/>
        </w:tc>
      </w:tr>
      <w:tr w:rsidR="0085183B" w:rsidRPr="00B66D9C" w14:paraId="08024276" w14:textId="77777777" w:rsidTr="0085183B">
        <w:tc>
          <w:tcPr>
            <w:tcW w:w="3402" w:type="dxa"/>
          </w:tcPr>
          <w:p w14:paraId="68CCA7E8" w14:textId="77777777" w:rsidR="0085183B" w:rsidRPr="00B66D9C" w:rsidRDefault="00B570C6">
            <w:r w:rsidRPr="00B66D9C">
              <w:t>errorLog</w:t>
            </w:r>
          </w:p>
        </w:tc>
        <w:tc>
          <w:tcPr>
            <w:tcW w:w="6803" w:type="dxa"/>
          </w:tcPr>
          <w:p w14:paraId="0E5257E2" w14:textId="77777777" w:rsidR="0085183B" w:rsidRPr="00B66D9C" w:rsidRDefault="0085183B"/>
        </w:tc>
      </w:tr>
      <w:tr w:rsidR="0085183B" w:rsidRPr="00B66D9C" w14:paraId="221335B3" w14:textId="77777777" w:rsidTr="0085183B">
        <w:tc>
          <w:tcPr>
            <w:tcW w:w="3402" w:type="dxa"/>
          </w:tcPr>
          <w:p w14:paraId="59BC55AC" w14:textId="77777777" w:rsidR="0085183B" w:rsidRPr="00B66D9C" w:rsidRDefault="00B570C6">
            <w:r w:rsidRPr="00B66D9C">
              <w:t>path</w:t>
            </w:r>
          </w:p>
        </w:tc>
        <w:tc>
          <w:tcPr>
            <w:tcW w:w="6803" w:type="dxa"/>
          </w:tcPr>
          <w:p w14:paraId="292F9927" w14:textId="77777777" w:rsidR="0085183B" w:rsidRPr="00B66D9C" w:rsidRDefault="0085183B"/>
        </w:tc>
      </w:tr>
      <w:tr w:rsidR="0085183B" w:rsidRPr="00B66D9C" w14:paraId="34D0CFCD" w14:textId="77777777" w:rsidTr="0085183B">
        <w:tc>
          <w:tcPr>
            <w:tcW w:w="3402" w:type="dxa"/>
          </w:tcPr>
          <w:p w14:paraId="55FFE746" w14:textId="77777777" w:rsidR="0085183B" w:rsidRPr="00B66D9C" w:rsidRDefault="00B570C6">
            <w:r w:rsidRPr="00B66D9C">
              <w:t>status</w:t>
            </w:r>
          </w:p>
        </w:tc>
        <w:tc>
          <w:tcPr>
            <w:tcW w:w="6803" w:type="dxa"/>
          </w:tcPr>
          <w:p w14:paraId="55583AB3" w14:textId="77777777" w:rsidR="0085183B" w:rsidRPr="00B66D9C" w:rsidRDefault="0085183B"/>
        </w:tc>
      </w:tr>
    </w:tbl>
    <w:p w14:paraId="49C0BF18" w14:textId="77777777" w:rsidR="0085183B" w:rsidRPr="00B66D9C" w:rsidRDefault="0085183B"/>
    <w:p w14:paraId="026FCA79" w14:textId="77777777" w:rsidR="0085183B" w:rsidRPr="00B66D9C" w:rsidRDefault="00B570C6">
      <w:r w:rsidRPr="00B66D9C">
        <w:rPr>
          <w:b/>
        </w:rPr>
        <w:t>Usage Samples</w:t>
      </w:r>
    </w:p>
    <w:p w14:paraId="15B733C4" w14:textId="77777777" w:rsidR="0085183B" w:rsidRPr="00B66D9C" w:rsidRDefault="00B570C6">
      <w:r w:rsidRPr="00B66D9C">
        <w:t>Here's an example of a request for creating an import job.</w:t>
      </w:r>
    </w:p>
    <w:tbl>
      <w:tblPr>
        <w:tblStyle w:val="JsonRequest"/>
        <w:tblW w:w="0" w:type="auto"/>
        <w:tblLook w:val="04A0" w:firstRow="1" w:lastRow="0" w:firstColumn="1" w:lastColumn="0" w:noHBand="0" w:noVBand="1"/>
      </w:tblPr>
      <w:tblGrid>
        <w:gridCol w:w="10051"/>
      </w:tblGrid>
      <w:tr w:rsidR="0085183B" w:rsidRPr="00B66D9C" w14:paraId="11F2D864" w14:textId="77777777" w:rsidTr="0085183B">
        <w:tc>
          <w:tcPr>
            <w:tcW w:w="10205" w:type="dxa"/>
          </w:tcPr>
          <w:p w14:paraId="30499556" w14:textId="77777777" w:rsidR="0085183B" w:rsidRPr="00B66D9C" w:rsidRDefault="00B570C6">
            <w:r w:rsidRPr="00B66D9C">
              <w:rPr>
                <w:b/>
              </w:rPr>
              <w:lastRenderedPageBreak/>
              <w:br/>
              <w:t>Request</w:t>
            </w:r>
            <w:r w:rsidRPr="00B66D9C">
              <w:rPr>
                <w:b/>
              </w:rPr>
              <w:br/>
            </w:r>
          </w:p>
        </w:tc>
      </w:tr>
      <w:tr w:rsidR="0085183B" w:rsidRPr="00B66D9C" w14:paraId="193DFCAD"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C642722" w14:textId="77777777" w:rsidR="0085183B" w:rsidRPr="00B66D9C" w:rsidRDefault="00B570C6">
            <w:r w:rsidRPr="00B66D9C">
              <w:rPr>
                <w:sz w:val="20"/>
              </w:rPr>
              <w:t>POST /tmf-api/serviceCatalogManagement/v4/importJob</w:t>
            </w:r>
            <w:r w:rsidRPr="00B66D9C">
              <w:rPr>
                <w:sz w:val="20"/>
              </w:rPr>
              <w:br/>
              <w:t>Content-Type: application/json</w:t>
            </w:r>
            <w:r w:rsidRPr="00B66D9C">
              <w:rPr>
                <w:sz w:val="20"/>
              </w:rPr>
              <w:br/>
            </w:r>
            <w:r w:rsidRPr="00B66D9C">
              <w:rPr>
                <w:sz w:val="20"/>
              </w:rPr>
              <w:br/>
              <w:t>{</w:t>
            </w:r>
            <w:r w:rsidRPr="00B66D9C">
              <w:rPr>
                <w:sz w:val="20"/>
              </w:rPr>
              <w:br/>
              <w:t xml:space="preserve">    "contentType": "application/json",</w:t>
            </w:r>
            <w:r w:rsidRPr="00B66D9C">
              <w:rPr>
                <w:sz w:val="20"/>
              </w:rPr>
              <w:br/>
              <w:t xml:space="preserve">    "errorLog": "http://my-platform/daily/logging/ImportJobErrors.log",</w:t>
            </w:r>
            <w:r w:rsidRPr="00B66D9C">
              <w:rPr>
                <w:sz w:val="20"/>
              </w:rPr>
              <w:br/>
              <w:t xml:space="preserve">    "path": "serviceCatalogManagement/",</w:t>
            </w:r>
            <w:r w:rsidRPr="00B66D9C">
              <w:rPr>
                <w:sz w:val="20"/>
              </w:rPr>
              <w:br/>
              <w:t xml:space="preserve">    "url": "ftp://ftp.mycsp.com/serviceCatalogManagement/ImportJob.json"</w:t>
            </w:r>
            <w:r w:rsidRPr="00B66D9C">
              <w:rPr>
                <w:sz w:val="20"/>
              </w:rPr>
              <w:br/>
              <w:t>}</w:t>
            </w:r>
            <w:r w:rsidRPr="00B66D9C">
              <w:rPr>
                <w:sz w:val="20"/>
              </w:rPr>
              <w:br/>
            </w:r>
            <w:r w:rsidRPr="00B66D9C">
              <w:rPr>
                <w:sz w:val="20"/>
              </w:rPr>
              <w:br/>
            </w:r>
          </w:p>
        </w:tc>
      </w:tr>
      <w:tr w:rsidR="0085183B" w:rsidRPr="00B66D9C" w14:paraId="4C5620CC" w14:textId="77777777" w:rsidTr="0085183B">
        <w:tc>
          <w:tcPr>
            <w:tcW w:w="10205" w:type="dxa"/>
          </w:tcPr>
          <w:p w14:paraId="7A132A99" w14:textId="77777777" w:rsidR="0085183B" w:rsidRPr="00B66D9C" w:rsidRDefault="00B570C6">
            <w:r w:rsidRPr="00B66D9C">
              <w:rPr>
                <w:b/>
              </w:rPr>
              <w:br/>
              <w:t>Response</w:t>
            </w:r>
            <w:r w:rsidRPr="00B66D9C">
              <w:rPr>
                <w:b/>
              </w:rPr>
              <w:br/>
            </w:r>
          </w:p>
        </w:tc>
      </w:tr>
      <w:tr w:rsidR="0085183B" w:rsidRPr="00B66D9C" w14:paraId="53BE9C6D"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1F351DA2" w14:textId="77777777" w:rsidR="0085183B" w:rsidRPr="00B66D9C" w:rsidRDefault="00B570C6">
            <w:r w:rsidRPr="00B66D9C">
              <w:rPr>
                <w:sz w:val="20"/>
              </w:rPr>
              <w:t>201</w:t>
            </w:r>
            <w:r w:rsidRPr="00B66D9C">
              <w:rPr>
                <w:sz w:val="20"/>
              </w:rPr>
              <w:br/>
            </w:r>
            <w:r w:rsidRPr="00B66D9C">
              <w:rPr>
                <w:sz w:val="20"/>
              </w:rPr>
              <w:br/>
              <w:t>{</w:t>
            </w:r>
            <w:r w:rsidRPr="00B66D9C">
              <w:rPr>
                <w:sz w:val="20"/>
              </w:rPr>
              <w:br/>
              <w:t xml:space="preserve">    "completionDate": "2020-08-25T00:03",</w:t>
            </w:r>
            <w:r w:rsidRPr="00B66D9C">
              <w:rPr>
                <w:sz w:val="20"/>
              </w:rPr>
              <w:br/>
              <w:t xml:space="preserve">    "contentType": "application/json",</w:t>
            </w:r>
            <w:r w:rsidRPr="00B66D9C">
              <w:rPr>
                <w:sz w:val="20"/>
              </w:rPr>
              <w:br/>
              <w:t xml:space="preserve">    "creationDate": "2020-08-25T00:00",</w:t>
            </w:r>
            <w:r w:rsidRPr="00B66D9C">
              <w:rPr>
                <w:sz w:val="20"/>
              </w:rPr>
              <w:br/>
              <w:t xml:space="preserve">    "errorLog": "http://my-platform/daily/logging/ImportJobErrors.log",</w:t>
            </w:r>
            <w:r w:rsidRPr="00B66D9C">
              <w:rPr>
                <w:sz w:val="20"/>
              </w:rPr>
              <w:br/>
              <w:t xml:space="preserve">    "href": "https://mycsp.com:8080/tmf-api/serviceCatalogManagement/v4/importJob/1997",</w:t>
            </w:r>
            <w:r w:rsidRPr="00B66D9C">
              <w:rPr>
                <w:sz w:val="20"/>
              </w:rPr>
              <w:br/>
              <w:t xml:space="preserve">    "id": "1997",</w:t>
            </w:r>
            <w:r w:rsidRPr="00B66D9C">
              <w:rPr>
                <w:sz w:val="20"/>
              </w:rPr>
              <w:br/>
              <w:t xml:space="preserve">    "path": "serviceCatalogManagement/",</w:t>
            </w:r>
            <w:r w:rsidRPr="00B66D9C">
              <w:rPr>
                <w:sz w:val="20"/>
              </w:rPr>
              <w:br/>
              <w:t xml:space="preserve">    "status": "completed",</w:t>
            </w:r>
            <w:r w:rsidRPr="00B66D9C">
              <w:rPr>
                <w:sz w:val="20"/>
              </w:rPr>
              <w:br/>
              <w:t xml:space="preserve">    "url": "ftp://ftp.mycsp.com/serviceCatalogManagement/ImportJob.json"</w:t>
            </w:r>
            <w:r w:rsidRPr="00B66D9C">
              <w:rPr>
                <w:sz w:val="20"/>
              </w:rPr>
              <w:br/>
              <w:t>}</w:t>
            </w:r>
            <w:r w:rsidRPr="00B66D9C">
              <w:rPr>
                <w:sz w:val="20"/>
              </w:rPr>
              <w:br/>
            </w:r>
          </w:p>
        </w:tc>
      </w:tr>
    </w:tbl>
    <w:p w14:paraId="5283F3DD" w14:textId="77777777" w:rsidR="0085183B" w:rsidRPr="00B66D9C" w:rsidRDefault="00B570C6">
      <w:pPr>
        <w:pStyle w:val="Heading3"/>
        <w:rPr>
          <w:lang w:val="en-US"/>
        </w:rPr>
      </w:pPr>
      <w:bookmarkStart w:id="75" w:name="_Toc55163397"/>
      <w:r w:rsidRPr="00B66D9C">
        <w:rPr>
          <w:lang w:val="en-US"/>
        </w:rPr>
        <w:t>Delete import job</w:t>
      </w:r>
      <w:bookmarkEnd w:id="75"/>
    </w:p>
    <w:p w14:paraId="2B2F3F33" w14:textId="77777777" w:rsidR="0085183B" w:rsidRPr="00B66D9C" w:rsidRDefault="00B570C6">
      <w:r w:rsidRPr="00B66D9C">
        <w:rPr>
          <w:rFonts w:ascii="Courier" w:hAnsi="Courier"/>
          <w:b/>
          <w:sz w:val="28"/>
        </w:rPr>
        <w:t xml:space="preserve">  DELETE /importJob/{id}</w:t>
      </w:r>
    </w:p>
    <w:p w14:paraId="4E98602B" w14:textId="77777777" w:rsidR="0085183B" w:rsidRPr="00B66D9C" w:rsidRDefault="00B570C6">
      <w:r w:rsidRPr="00B66D9C">
        <w:rPr>
          <w:b/>
        </w:rPr>
        <w:t>Description</w:t>
      </w:r>
    </w:p>
    <w:p w14:paraId="46AE26E4" w14:textId="77777777" w:rsidR="0085183B" w:rsidRPr="00B66D9C" w:rsidRDefault="00B570C6">
      <w:r w:rsidRPr="00B66D9C">
        <w:t>This operation deletes an import job entity.</w:t>
      </w:r>
    </w:p>
    <w:p w14:paraId="2216C76E" w14:textId="77777777" w:rsidR="0085183B" w:rsidRPr="00B66D9C" w:rsidRDefault="0085183B"/>
    <w:p w14:paraId="5EED8F31" w14:textId="77777777" w:rsidR="0085183B" w:rsidRPr="00B66D9C" w:rsidRDefault="00B570C6">
      <w:r w:rsidRPr="00B66D9C">
        <w:rPr>
          <w:b/>
        </w:rPr>
        <w:t>Usage Samples</w:t>
      </w:r>
    </w:p>
    <w:p w14:paraId="5A9B2889" w14:textId="77777777" w:rsidR="0085183B" w:rsidRPr="00B66D9C" w:rsidRDefault="00B570C6">
      <w:r w:rsidRPr="00B66D9C">
        <w:t>Here's an example of a request for deleting an import job.</w:t>
      </w:r>
    </w:p>
    <w:tbl>
      <w:tblPr>
        <w:tblStyle w:val="JsonRequest"/>
        <w:tblW w:w="0" w:type="auto"/>
        <w:tblLook w:val="04A0" w:firstRow="1" w:lastRow="0" w:firstColumn="1" w:lastColumn="0" w:noHBand="0" w:noVBand="1"/>
      </w:tblPr>
      <w:tblGrid>
        <w:gridCol w:w="10051"/>
      </w:tblGrid>
      <w:tr w:rsidR="0085183B" w:rsidRPr="00B66D9C" w14:paraId="745AE7F3" w14:textId="77777777" w:rsidTr="0085183B">
        <w:tc>
          <w:tcPr>
            <w:tcW w:w="10205" w:type="dxa"/>
          </w:tcPr>
          <w:p w14:paraId="0D6EF287" w14:textId="77777777" w:rsidR="0085183B" w:rsidRPr="00B66D9C" w:rsidRDefault="00B570C6">
            <w:r w:rsidRPr="00B66D9C">
              <w:rPr>
                <w:b/>
              </w:rPr>
              <w:br/>
              <w:t>Request</w:t>
            </w:r>
            <w:r w:rsidRPr="00B66D9C">
              <w:rPr>
                <w:b/>
              </w:rPr>
              <w:br/>
            </w:r>
          </w:p>
        </w:tc>
      </w:tr>
      <w:tr w:rsidR="0085183B" w:rsidRPr="00B66D9C" w14:paraId="23E6F3C7"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5E815D58" w14:textId="77777777" w:rsidR="0085183B" w:rsidRPr="00B66D9C" w:rsidRDefault="00B570C6">
            <w:r w:rsidRPr="00B66D9C">
              <w:rPr>
                <w:sz w:val="20"/>
              </w:rPr>
              <w:t>DELETE /tmf-api/serviceCatalogManagement/v4/importJob/1997</w:t>
            </w:r>
            <w:r w:rsidRPr="00B66D9C">
              <w:rPr>
                <w:sz w:val="20"/>
              </w:rPr>
              <w:br/>
            </w:r>
            <w:r w:rsidRPr="00B66D9C">
              <w:rPr>
                <w:sz w:val="20"/>
              </w:rPr>
              <w:br/>
            </w:r>
          </w:p>
        </w:tc>
      </w:tr>
      <w:tr w:rsidR="0085183B" w:rsidRPr="00B66D9C" w14:paraId="4C29E44B" w14:textId="77777777" w:rsidTr="0085183B">
        <w:tc>
          <w:tcPr>
            <w:tcW w:w="10205" w:type="dxa"/>
          </w:tcPr>
          <w:p w14:paraId="6E22E7F7" w14:textId="77777777" w:rsidR="0085183B" w:rsidRPr="00B66D9C" w:rsidRDefault="00B570C6">
            <w:r w:rsidRPr="00B66D9C">
              <w:rPr>
                <w:b/>
              </w:rPr>
              <w:br/>
              <w:t>Response</w:t>
            </w:r>
            <w:r w:rsidRPr="00B66D9C">
              <w:rPr>
                <w:b/>
              </w:rPr>
              <w:br/>
            </w:r>
          </w:p>
        </w:tc>
      </w:tr>
      <w:tr w:rsidR="0085183B" w:rsidRPr="00B66D9C" w14:paraId="5C6CBCEC"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7E27EAEF" w14:textId="77777777" w:rsidR="0085183B" w:rsidRPr="00B66D9C" w:rsidRDefault="00B570C6">
            <w:r w:rsidRPr="00B66D9C">
              <w:rPr>
                <w:sz w:val="20"/>
              </w:rPr>
              <w:lastRenderedPageBreak/>
              <w:t>204</w:t>
            </w:r>
            <w:r w:rsidRPr="00B66D9C">
              <w:rPr>
                <w:sz w:val="20"/>
              </w:rPr>
              <w:br/>
            </w:r>
            <w:r w:rsidRPr="00B66D9C">
              <w:rPr>
                <w:sz w:val="20"/>
              </w:rPr>
              <w:br/>
            </w:r>
          </w:p>
        </w:tc>
      </w:tr>
    </w:tbl>
    <w:p w14:paraId="52988B5D" w14:textId="77777777" w:rsidR="0085183B" w:rsidRPr="00B66D9C" w:rsidRDefault="00B570C6">
      <w:pPr>
        <w:pStyle w:val="Heading2"/>
        <w:rPr>
          <w:lang w:val="en-US"/>
        </w:rPr>
      </w:pPr>
      <w:bookmarkStart w:id="76" w:name="_Toc55163398"/>
      <w:r w:rsidRPr="00B66D9C">
        <w:rPr>
          <w:lang w:val="en-US"/>
        </w:rPr>
        <w:t>Operations on Export Job</w:t>
      </w:r>
      <w:bookmarkEnd w:id="76"/>
    </w:p>
    <w:p w14:paraId="412762A0" w14:textId="77777777" w:rsidR="0085183B" w:rsidRPr="00B66D9C" w:rsidRDefault="00B570C6">
      <w:pPr>
        <w:pStyle w:val="Heading3"/>
        <w:rPr>
          <w:lang w:val="en-US"/>
        </w:rPr>
      </w:pPr>
      <w:bookmarkStart w:id="77" w:name="_Toc55163399"/>
      <w:r w:rsidRPr="00B66D9C">
        <w:rPr>
          <w:lang w:val="en-US"/>
        </w:rPr>
        <w:t>List export jobs</w:t>
      </w:r>
      <w:bookmarkEnd w:id="77"/>
    </w:p>
    <w:p w14:paraId="1EFF66EC" w14:textId="77777777" w:rsidR="0085183B" w:rsidRPr="00B66D9C" w:rsidRDefault="00B570C6">
      <w:r w:rsidRPr="00B66D9C">
        <w:rPr>
          <w:rFonts w:ascii="Courier" w:hAnsi="Courier"/>
          <w:b/>
          <w:sz w:val="28"/>
        </w:rPr>
        <w:t xml:space="preserve">  GET /exportJob?fields=...&amp;{filtering}</w:t>
      </w:r>
    </w:p>
    <w:p w14:paraId="471C3A8F" w14:textId="77777777" w:rsidR="0085183B" w:rsidRPr="00B66D9C" w:rsidRDefault="00B570C6">
      <w:r w:rsidRPr="00B66D9C">
        <w:rPr>
          <w:b/>
        </w:rPr>
        <w:t>Description</w:t>
      </w:r>
    </w:p>
    <w:p w14:paraId="20FF5D16" w14:textId="77777777" w:rsidR="0085183B" w:rsidRPr="00B66D9C" w:rsidRDefault="00B570C6">
      <w:r w:rsidRPr="00B66D9C">
        <w:t>This operation list export job entities.</w:t>
      </w:r>
      <w:r w:rsidRPr="00B66D9C">
        <w:br/>
        <w:t>Attribute selection is enabled for all first level attributes.</w:t>
      </w:r>
      <w:r w:rsidRPr="00B66D9C">
        <w:br/>
        <w:t>Filtering may be available depending on the compliance level supported by an implementation.</w:t>
      </w:r>
    </w:p>
    <w:p w14:paraId="7FA2E65C" w14:textId="77777777" w:rsidR="0085183B" w:rsidRPr="00B66D9C" w:rsidRDefault="0085183B"/>
    <w:p w14:paraId="276C61AB" w14:textId="77777777" w:rsidR="0085183B" w:rsidRPr="00B66D9C" w:rsidRDefault="00B570C6">
      <w:r w:rsidRPr="00B66D9C">
        <w:rPr>
          <w:b/>
        </w:rPr>
        <w:t>Usage Samples</w:t>
      </w:r>
    </w:p>
    <w:p w14:paraId="03EB958C" w14:textId="77777777" w:rsidR="0085183B" w:rsidRPr="00B66D9C" w:rsidRDefault="00B570C6">
      <w:r w:rsidRPr="00B66D9C">
        <w:t>Here's an example of a request for retrieving multiple export jobs.</w:t>
      </w:r>
    </w:p>
    <w:tbl>
      <w:tblPr>
        <w:tblStyle w:val="JsonRequest"/>
        <w:tblW w:w="0" w:type="auto"/>
        <w:tblLook w:val="04A0" w:firstRow="1" w:lastRow="0" w:firstColumn="1" w:lastColumn="0" w:noHBand="0" w:noVBand="1"/>
      </w:tblPr>
      <w:tblGrid>
        <w:gridCol w:w="10051"/>
      </w:tblGrid>
      <w:tr w:rsidR="0085183B" w:rsidRPr="00B66D9C" w14:paraId="20D856CA" w14:textId="77777777" w:rsidTr="0085183B">
        <w:tc>
          <w:tcPr>
            <w:tcW w:w="10205" w:type="dxa"/>
          </w:tcPr>
          <w:p w14:paraId="7FD4C6B7" w14:textId="77777777" w:rsidR="0085183B" w:rsidRPr="00B66D9C" w:rsidRDefault="00B570C6">
            <w:r w:rsidRPr="00B66D9C">
              <w:rPr>
                <w:b/>
              </w:rPr>
              <w:br/>
              <w:t>Request</w:t>
            </w:r>
            <w:r w:rsidRPr="00B66D9C">
              <w:rPr>
                <w:b/>
              </w:rPr>
              <w:br/>
            </w:r>
          </w:p>
        </w:tc>
      </w:tr>
      <w:tr w:rsidR="0085183B" w:rsidRPr="00B66D9C" w14:paraId="07ED50D6"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686440C" w14:textId="77777777" w:rsidR="0085183B" w:rsidRPr="00B66D9C" w:rsidRDefault="00B570C6">
            <w:r w:rsidRPr="00B66D9C">
              <w:rPr>
                <w:sz w:val="20"/>
              </w:rPr>
              <w:t>GET /tmf-api/serviceCatalogManagement/v4/exportJob?creationDate=2020-08-17</w:t>
            </w:r>
            <w:r w:rsidRPr="00B66D9C">
              <w:rPr>
                <w:sz w:val="20"/>
              </w:rPr>
              <w:br/>
              <w:t>Accept: application/json</w:t>
            </w:r>
            <w:r w:rsidRPr="00B66D9C">
              <w:rPr>
                <w:sz w:val="20"/>
              </w:rPr>
              <w:br/>
            </w:r>
            <w:r w:rsidRPr="00B66D9C">
              <w:rPr>
                <w:sz w:val="20"/>
              </w:rPr>
              <w:br/>
            </w:r>
          </w:p>
        </w:tc>
      </w:tr>
      <w:tr w:rsidR="0085183B" w:rsidRPr="00B66D9C" w14:paraId="3D735196" w14:textId="77777777" w:rsidTr="0085183B">
        <w:tc>
          <w:tcPr>
            <w:tcW w:w="10205" w:type="dxa"/>
          </w:tcPr>
          <w:p w14:paraId="3642D85E" w14:textId="77777777" w:rsidR="0085183B" w:rsidRPr="00B66D9C" w:rsidRDefault="00B570C6">
            <w:r w:rsidRPr="00B66D9C">
              <w:rPr>
                <w:b/>
              </w:rPr>
              <w:br/>
              <w:t>Response</w:t>
            </w:r>
            <w:r w:rsidRPr="00B66D9C">
              <w:rPr>
                <w:b/>
              </w:rPr>
              <w:br/>
            </w:r>
          </w:p>
        </w:tc>
      </w:tr>
      <w:tr w:rsidR="0085183B" w:rsidRPr="00B66D9C" w14:paraId="03BC4E37"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0C0DAD41"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w:t>
            </w:r>
            <w:r w:rsidRPr="00B66D9C">
              <w:rPr>
                <w:sz w:val="20"/>
              </w:rPr>
              <w:br/>
              <w:t xml:space="preserve">        "completionDate": "2020-08-17T00:08",</w:t>
            </w:r>
            <w:r w:rsidRPr="00B66D9C">
              <w:rPr>
                <w:sz w:val="20"/>
              </w:rPr>
              <w:br/>
              <w:t xml:space="preserve">        "contentType": "application/json",</w:t>
            </w:r>
            <w:r w:rsidRPr="00B66D9C">
              <w:rPr>
                <w:sz w:val="20"/>
              </w:rPr>
              <w:br/>
              <w:t xml:space="preserve">        "creationDate": "2020-08-17T00:00",</w:t>
            </w:r>
            <w:r w:rsidRPr="00B66D9C">
              <w:rPr>
                <w:sz w:val="20"/>
              </w:rPr>
              <w:br/>
              <w:t xml:space="preserve">        "errorLog": "http://my-platform/daily/logging/exportJob2Errors.log",</w:t>
            </w:r>
            <w:r w:rsidRPr="00B66D9C">
              <w:rPr>
                <w:sz w:val="20"/>
              </w:rPr>
              <w:br/>
              <w:t xml:space="preserve">        "href": "https://mycsp.com:8080/tmf-api/serviceCatalogManagement/v4/exportJob/1511",</w:t>
            </w:r>
            <w:r w:rsidRPr="00B66D9C">
              <w:rPr>
                <w:sz w:val="20"/>
              </w:rPr>
              <w:br/>
              <w:t xml:space="preserve">        "id": "1511",</w:t>
            </w:r>
            <w:r w:rsidRPr="00B66D9C">
              <w:rPr>
                <w:sz w:val="20"/>
              </w:rPr>
              <w:br/>
              <w:t xml:space="preserve">        "path": "serviceCatalogManagement/",</w:t>
            </w:r>
            <w:r w:rsidRPr="00B66D9C">
              <w:rPr>
                <w:sz w:val="20"/>
              </w:rPr>
              <w:br/>
              <w:t xml:space="preserve">        "query": "@type=ResourceFacingServiceSpecification",</w:t>
            </w:r>
            <w:r w:rsidRPr="00B66D9C">
              <w:rPr>
                <w:sz w:val="20"/>
              </w:rPr>
              <w:br/>
              <w:t xml:space="preserve">        "status": "completed",</w:t>
            </w:r>
            <w:r w:rsidRPr="00B66D9C">
              <w:rPr>
                <w:sz w:val="20"/>
              </w:rPr>
              <w:br/>
              <w:t xml:space="preserve">        "url": "ftp://ftp.mycsp.com/serviceCatalogManagement/exportJob2.json"</w:t>
            </w:r>
            <w:r w:rsidRPr="00B66D9C">
              <w:rPr>
                <w:sz w:val="20"/>
              </w:rPr>
              <w:br/>
              <w:t xml:space="preserve">    },</w:t>
            </w:r>
            <w:r w:rsidRPr="00B66D9C">
              <w:rPr>
                <w:sz w:val="20"/>
              </w:rPr>
              <w:br/>
              <w:t xml:space="preserve">    {</w:t>
            </w:r>
            <w:r w:rsidRPr="00B66D9C">
              <w:rPr>
                <w:sz w:val="20"/>
              </w:rPr>
              <w:br/>
              <w:t xml:space="preserve">        "completionDate": "2020-08-17T00:05",</w:t>
            </w:r>
            <w:r w:rsidRPr="00B66D9C">
              <w:rPr>
                <w:sz w:val="20"/>
              </w:rPr>
              <w:br/>
              <w:t xml:space="preserve">        "contentType": "application/json",</w:t>
            </w:r>
            <w:r w:rsidRPr="00B66D9C">
              <w:rPr>
                <w:sz w:val="20"/>
              </w:rPr>
              <w:br/>
              <w:t xml:space="preserve">        "creationDate": "2020-08-17T00:00",</w:t>
            </w:r>
            <w:r w:rsidRPr="00B66D9C">
              <w:rPr>
                <w:sz w:val="20"/>
              </w:rPr>
              <w:br/>
              <w:t xml:space="preserve">        "errorLog": "http://my-platform/daily/logging/exportJobErrors.log",</w:t>
            </w:r>
            <w:r w:rsidRPr="00B66D9C">
              <w:rPr>
                <w:sz w:val="20"/>
              </w:rPr>
              <w:br/>
              <w:t xml:space="preserve">        "href": "https://mycsp.com:8080/tmf-api/serviceCatalogManagement/v4/exportJob/1867",</w:t>
            </w:r>
            <w:r w:rsidRPr="00B66D9C">
              <w:rPr>
                <w:sz w:val="20"/>
              </w:rPr>
              <w:br/>
              <w:t xml:space="preserve">        "id": "1867",</w:t>
            </w:r>
            <w:r w:rsidRPr="00B66D9C">
              <w:rPr>
                <w:sz w:val="20"/>
              </w:rPr>
              <w:br/>
              <w:t xml:space="preserve">        "path": "serviceCatalogManagement/",</w:t>
            </w:r>
            <w:r w:rsidRPr="00B66D9C">
              <w:rPr>
                <w:sz w:val="20"/>
              </w:rPr>
              <w:br/>
            </w:r>
            <w:r w:rsidRPr="00B66D9C">
              <w:rPr>
                <w:sz w:val="20"/>
              </w:rPr>
              <w:lastRenderedPageBreak/>
              <w:t xml:space="preserve">        "query": "@type=CustomerFacingServiceSpecification",</w:t>
            </w:r>
            <w:r w:rsidRPr="00B66D9C">
              <w:rPr>
                <w:sz w:val="20"/>
              </w:rPr>
              <w:br/>
              <w:t xml:space="preserve">        "status": "completed",</w:t>
            </w:r>
            <w:r w:rsidRPr="00B66D9C">
              <w:rPr>
                <w:sz w:val="20"/>
              </w:rPr>
              <w:br/>
              <w:t xml:space="preserve">        "url": "ftp://ftp.mycsp.com/serviceCatalogManagement/exportJob.json"</w:t>
            </w:r>
            <w:r w:rsidRPr="00B66D9C">
              <w:rPr>
                <w:sz w:val="20"/>
              </w:rPr>
              <w:br/>
              <w:t xml:space="preserve">    }</w:t>
            </w:r>
            <w:r w:rsidRPr="00B66D9C">
              <w:rPr>
                <w:sz w:val="20"/>
              </w:rPr>
              <w:br/>
              <w:t>]</w:t>
            </w:r>
            <w:r w:rsidRPr="00B66D9C">
              <w:rPr>
                <w:sz w:val="20"/>
              </w:rPr>
              <w:br/>
            </w:r>
          </w:p>
        </w:tc>
      </w:tr>
    </w:tbl>
    <w:p w14:paraId="6A113EEA" w14:textId="77777777" w:rsidR="0085183B" w:rsidRPr="00B66D9C" w:rsidRDefault="00B570C6">
      <w:pPr>
        <w:pStyle w:val="Heading3"/>
        <w:rPr>
          <w:lang w:val="en-US"/>
        </w:rPr>
      </w:pPr>
      <w:bookmarkStart w:id="78" w:name="_Toc55163400"/>
      <w:r w:rsidRPr="00B66D9C">
        <w:rPr>
          <w:lang w:val="en-US"/>
        </w:rPr>
        <w:lastRenderedPageBreak/>
        <w:t>Retrieve export job</w:t>
      </w:r>
      <w:bookmarkEnd w:id="78"/>
    </w:p>
    <w:p w14:paraId="32A773EC" w14:textId="77777777" w:rsidR="0085183B" w:rsidRPr="00B66D9C" w:rsidRDefault="00B570C6">
      <w:r w:rsidRPr="00B66D9C">
        <w:rPr>
          <w:rFonts w:ascii="Courier" w:hAnsi="Courier"/>
          <w:b/>
          <w:sz w:val="28"/>
        </w:rPr>
        <w:t xml:space="preserve">  GET /exportJob/{id}?fields=...&amp;{filtering}</w:t>
      </w:r>
    </w:p>
    <w:p w14:paraId="5D16E133" w14:textId="77777777" w:rsidR="0085183B" w:rsidRPr="00B66D9C" w:rsidRDefault="00B570C6">
      <w:r w:rsidRPr="00B66D9C">
        <w:rPr>
          <w:b/>
        </w:rPr>
        <w:t>Description</w:t>
      </w:r>
    </w:p>
    <w:p w14:paraId="51CA51C5" w14:textId="77777777" w:rsidR="0085183B" w:rsidRPr="00B66D9C" w:rsidRDefault="00B570C6">
      <w:r w:rsidRPr="00B66D9C">
        <w:t>This operation retrieves an export job entity.</w:t>
      </w:r>
      <w:r w:rsidRPr="00B66D9C">
        <w:br/>
        <w:t>Attribute selection is enabled for all first level attributes.</w:t>
      </w:r>
      <w:r w:rsidRPr="00B66D9C">
        <w:br/>
        <w:t>Filtering on sub-resources may be available depending on the compliance level supported by an implementation.</w:t>
      </w:r>
    </w:p>
    <w:p w14:paraId="59AFD027" w14:textId="77777777" w:rsidR="0085183B" w:rsidRPr="00B66D9C" w:rsidRDefault="0085183B"/>
    <w:p w14:paraId="48D13CFD" w14:textId="77777777" w:rsidR="0085183B" w:rsidRPr="00B66D9C" w:rsidRDefault="00B570C6">
      <w:r w:rsidRPr="00B66D9C">
        <w:rPr>
          <w:b/>
        </w:rPr>
        <w:t>Usage Samples</w:t>
      </w:r>
    </w:p>
    <w:p w14:paraId="1E1D8111" w14:textId="77777777" w:rsidR="0085183B" w:rsidRPr="00B66D9C" w:rsidRDefault="00B570C6">
      <w:r w:rsidRPr="00B66D9C">
        <w:t>Here's an example of a request for retrieving a specific export job.</w:t>
      </w:r>
    </w:p>
    <w:tbl>
      <w:tblPr>
        <w:tblStyle w:val="JsonRequest"/>
        <w:tblW w:w="0" w:type="auto"/>
        <w:tblLook w:val="04A0" w:firstRow="1" w:lastRow="0" w:firstColumn="1" w:lastColumn="0" w:noHBand="0" w:noVBand="1"/>
      </w:tblPr>
      <w:tblGrid>
        <w:gridCol w:w="10051"/>
      </w:tblGrid>
      <w:tr w:rsidR="0085183B" w:rsidRPr="00B66D9C" w14:paraId="6082180D" w14:textId="77777777" w:rsidTr="0085183B">
        <w:tc>
          <w:tcPr>
            <w:tcW w:w="10205" w:type="dxa"/>
          </w:tcPr>
          <w:p w14:paraId="6CED23C4" w14:textId="77777777" w:rsidR="0085183B" w:rsidRPr="00B66D9C" w:rsidRDefault="00B570C6">
            <w:r w:rsidRPr="00B66D9C">
              <w:rPr>
                <w:b/>
              </w:rPr>
              <w:br/>
              <w:t>Request</w:t>
            </w:r>
            <w:r w:rsidRPr="00B66D9C">
              <w:rPr>
                <w:b/>
              </w:rPr>
              <w:br/>
            </w:r>
          </w:p>
        </w:tc>
      </w:tr>
      <w:tr w:rsidR="0085183B" w:rsidRPr="00B66D9C" w14:paraId="602AE5FE"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79E1A2AE" w14:textId="77777777" w:rsidR="0085183B" w:rsidRPr="00B66D9C" w:rsidRDefault="00B570C6">
            <w:r w:rsidRPr="00B66D9C">
              <w:rPr>
                <w:sz w:val="20"/>
              </w:rPr>
              <w:t>GET /tmf-api/serviceCatalogManagement/v4/exportJob/1867</w:t>
            </w:r>
            <w:r w:rsidRPr="00B66D9C">
              <w:rPr>
                <w:sz w:val="20"/>
              </w:rPr>
              <w:br/>
              <w:t>Accept: application/json</w:t>
            </w:r>
            <w:r w:rsidRPr="00B66D9C">
              <w:rPr>
                <w:sz w:val="20"/>
              </w:rPr>
              <w:br/>
            </w:r>
            <w:r w:rsidRPr="00B66D9C">
              <w:rPr>
                <w:sz w:val="20"/>
              </w:rPr>
              <w:br/>
            </w:r>
          </w:p>
        </w:tc>
      </w:tr>
      <w:tr w:rsidR="0085183B" w:rsidRPr="00B66D9C" w14:paraId="17AB43ED" w14:textId="77777777" w:rsidTr="0085183B">
        <w:tc>
          <w:tcPr>
            <w:tcW w:w="10205" w:type="dxa"/>
          </w:tcPr>
          <w:p w14:paraId="68C639FB" w14:textId="77777777" w:rsidR="0085183B" w:rsidRPr="00B66D9C" w:rsidRDefault="00B570C6">
            <w:r w:rsidRPr="00B66D9C">
              <w:rPr>
                <w:b/>
              </w:rPr>
              <w:br/>
              <w:t>Response</w:t>
            </w:r>
            <w:r w:rsidRPr="00B66D9C">
              <w:rPr>
                <w:b/>
              </w:rPr>
              <w:br/>
            </w:r>
          </w:p>
        </w:tc>
      </w:tr>
      <w:tr w:rsidR="0085183B" w:rsidRPr="00B66D9C" w14:paraId="2AF27EB5"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059AA99" w14:textId="77777777" w:rsidR="0085183B" w:rsidRPr="00B66D9C" w:rsidRDefault="00B570C6">
            <w:r w:rsidRPr="00B66D9C">
              <w:rPr>
                <w:sz w:val="20"/>
              </w:rPr>
              <w:t>200</w:t>
            </w:r>
            <w:r w:rsidRPr="00B66D9C">
              <w:rPr>
                <w:sz w:val="20"/>
              </w:rPr>
              <w:br/>
            </w:r>
            <w:r w:rsidRPr="00B66D9C">
              <w:rPr>
                <w:sz w:val="20"/>
              </w:rPr>
              <w:br/>
              <w:t>{</w:t>
            </w:r>
            <w:r w:rsidRPr="00B66D9C">
              <w:rPr>
                <w:sz w:val="20"/>
              </w:rPr>
              <w:br/>
              <w:t xml:space="preserve">    "completionDate": "2020-08-17T00:05",</w:t>
            </w:r>
            <w:r w:rsidRPr="00B66D9C">
              <w:rPr>
                <w:sz w:val="20"/>
              </w:rPr>
              <w:br/>
              <w:t xml:space="preserve">    "contentType": "application/json",</w:t>
            </w:r>
            <w:r w:rsidRPr="00B66D9C">
              <w:rPr>
                <w:sz w:val="20"/>
              </w:rPr>
              <w:br/>
              <w:t xml:space="preserve">    "creationDate": "2020-08-17T00:00",</w:t>
            </w:r>
            <w:r w:rsidRPr="00B66D9C">
              <w:rPr>
                <w:sz w:val="20"/>
              </w:rPr>
              <w:br/>
              <w:t xml:space="preserve">    "errorLog": "http://my-platform/daily/logging/exportJobErrors.log",</w:t>
            </w:r>
            <w:r w:rsidRPr="00B66D9C">
              <w:rPr>
                <w:sz w:val="20"/>
              </w:rPr>
              <w:br/>
              <w:t xml:space="preserve">    "href": "https://mycsp.com:8080/tmf-api/serviceCatalogManagement/v4/exportJob/1867",</w:t>
            </w:r>
            <w:r w:rsidRPr="00B66D9C">
              <w:rPr>
                <w:sz w:val="20"/>
              </w:rPr>
              <w:br/>
              <w:t xml:space="preserve">    "id": "1867",</w:t>
            </w:r>
            <w:r w:rsidRPr="00B66D9C">
              <w:rPr>
                <w:sz w:val="20"/>
              </w:rPr>
              <w:br/>
              <w:t xml:space="preserve">    "path": "serviceCatalogManagement/",</w:t>
            </w:r>
            <w:r w:rsidRPr="00B66D9C">
              <w:rPr>
                <w:sz w:val="20"/>
              </w:rPr>
              <w:br/>
              <w:t xml:space="preserve">    "query": "@type=ResourceFacingServiceSpecification",</w:t>
            </w:r>
            <w:r w:rsidRPr="00B66D9C">
              <w:rPr>
                <w:sz w:val="20"/>
              </w:rPr>
              <w:br/>
              <w:t xml:space="preserve">    "status": "completed",</w:t>
            </w:r>
            <w:r w:rsidRPr="00B66D9C">
              <w:rPr>
                <w:sz w:val="20"/>
              </w:rPr>
              <w:br/>
              <w:t xml:space="preserve">    "url": "ftp://ftp.mycsp.com/serviceCatalogManagement/exportJob.json"</w:t>
            </w:r>
            <w:r w:rsidRPr="00B66D9C">
              <w:rPr>
                <w:sz w:val="20"/>
              </w:rPr>
              <w:br/>
              <w:t>}</w:t>
            </w:r>
            <w:r w:rsidRPr="00B66D9C">
              <w:rPr>
                <w:sz w:val="20"/>
              </w:rPr>
              <w:br/>
            </w:r>
          </w:p>
        </w:tc>
      </w:tr>
    </w:tbl>
    <w:p w14:paraId="33F3B867" w14:textId="77777777" w:rsidR="0085183B" w:rsidRPr="00B66D9C" w:rsidRDefault="00B570C6">
      <w:pPr>
        <w:pStyle w:val="Heading3"/>
        <w:rPr>
          <w:lang w:val="en-US"/>
        </w:rPr>
      </w:pPr>
      <w:bookmarkStart w:id="79" w:name="_Toc55163401"/>
      <w:r w:rsidRPr="00B66D9C">
        <w:rPr>
          <w:lang w:val="en-US"/>
        </w:rPr>
        <w:t>Create export job</w:t>
      </w:r>
      <w:bookmarkEnd w:id="79"/>
    </w:p>
    <w:p w14:paraId="27F6084F" w14:textId="77777777" w:rsidR="0085183B" w:rsidRPr="00B66D9C" w:rsidRDefault="00B570C6">
      <w:r w:rsidRPr="00B66D9C">
        <w:rPr>
          <w:rFonts w:ascii="Courier" w:hAnsi="Courier"/>
          <w:b/>
          <w:sz w:val="28"/>
        </w:rPr>
        <w:t xml:space="preserve">  POST /exportJob</w:t>
      </w:r>
    </w:p>
    <w:p w14:paraId="24A97DB7" w14:textId="77777777" w:rsidR="0085183B" w:rsidRPr="00B66D9C" w:rsidRDefault="00B570C6">
      <w:r w:rsidRPr="00B66D9C">
        <w:rPr>
          <w:b/>
        </w:rPr>
        <w:t>Description</w:t>
      </w:r>
    </w:p>
    <w:p w14:paraId="1548A61B" w14:textId="77777777" w:rsidR="0085183B" w:rsidRPr="00B66D9C" w:rsidRDefault="00B570C6">
      <w:r w:rsidRPr="00B66D9C">
        <w:lastRenderedPageBreak/>
        <w:t>This operation creates an export job entity.</w:t>
      </w:r>
    </w:p>
    <w:p w14:paraId="1F191E5F" w14:textId="77777777" w:rsidR="0085183B" w:rsidRPr="00B66D9C" w:rsidRDefault="00B570C6">
      <w:r w:rsidRPr="00B66D9C">
        <w:rPr>
          <w:b/>
        </w:rPr>
        <w:t>Mandatory and Non Mandatory Attributes</w:t>
      </w:r>
    </w:p>
    <w:p w14:paraId="21AEDDB5" w14:textId="77777777" w:rsidR="0085183B" w:rsidRPr="00B66D9C" w:rsidRDefault="00B570C6">
      <w:r w:rsidRPr="00B66D9C">
        <w:t>The following tables provide the list of mandatory and non mandatory attributes when creating a ExportJob, including any possible rule conditions and applicable default values. Notice that it is up to an implementer to add additional mandatory attributes.</w:t>
      </w:r>
    </w:p>
    <w:tbl>
      <w:tblPr>
        <w:tblStyle w:val="RuleTable"/>
        <w:tblW w:w="0" w:type="auto"/>
        <w:tblLook w:val="04A0" w:firstRow="1" w:lastRow="0" w:firstColumn="1" w:lastColumn="0" w:noHBand="0" w:noVBand="1"/>
      </w:tblPr>
      <w:tblGrid>
        <w:gridCol w:w="3362"/>
        <w:gridCol w:w="6689"/>
      </w:tblGrid>
      <w:tr w:rsidR="0085183B" w:rsidRPr="00B66D9C" w14:paraId="2500566E"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4C7C2F43" w14:textId="77777777" w:rsidR="0085183B" w:rsidRPr="00B66D9C" w:rsidRDefault="00B570C6">
            <w:r w:rsidRPr="00B66D9C">
              <w:t>Mandatory Attributes</w:t>
            </w:r>
          </w:p>
        </w:tc>
        <w:tc>
          <w:tcPr>
            <w:tcW w:w="6803" w:type="dxa"/>
          </w:tcPr>
          <w:p w14:paraId="532DF441" w14:textId="77777777" w:rsidR="0085183B" w:rsidRPr="00B66D9C" w:rsidRDefault="00B570C6">
            <w:r w:rsidRPr="00B66D9C">
              <w:t>Rule</w:t>
            </w:r>
          </w:p>
        </w:tc>
      </w:tr>
      <w:tr w:rsidR="0085183B" w:rsidRPr="00B66D9C" w14:paraId="518DCDDC" w14:textId="77777777" w:rsidTr="0085183B">
        <w:tc>
          <w:tcPr>
            <w:tcW w:w="3402" w:type="dxa"/>
          </w:tcPr>
          <w:p w14:paraId="19007442" w14:textId="77777777" w:rsidR="0085183B" w:rsidRPr="00B66D9C" w:rsidRDefault="00B570C6">
            <w:r w:rsidRPr="00B66D9C">
              <w:t>url</w:t>
            </w:r>
          </w:p>
        </w:tc>
        <w:tc>
          <w:tcPr>
            <w:tcW w:w="6803" w:type="dxa"/>
          </w:tcPr>
          <w:p w14:paraId="4178C797" w14:textId="77777777" w:rsidR="0085183B" w:rsidRPr="00B66D9C" w:rsidRDefault="0085183B"/>
        </w:tc>
      </w:tr>
    </w:tbl>
    <w:p w14:paraId="481F613D" w14:textId="77777777" w:rsidR="0085183B" w:rsidRPr="00B66D9C" w:rsidRDefault="0085183B"/>
    <w:tbl>
      <w:tblPr>
        <w:tblStyle w:val="RuleTable"/>
        <w:tblW w:w="0" w:type="auto"/>
        <w:tblLook w:val="04A0" w:firstRow="1" w:lastRow="0" w:firstColumn="1" w:lastColumn="0" w:noHBand="0" w:noVBand="1"/>
      </w:tblPr>
      <w:tblGrid>
        <w:gridCol w:w="3371"/>
        <w:gridCol w:w="6680"/>
      </w:tblGrid>
      <w:tr w:rsidR="0085183B" w:rsidRPr="00B66D9C" w14:paraId="51590650" w14:textId="77777777" w:rsidTr="0085183B">
        <w:trPr>
          <w:cnfStyle w:val="100000000000" w:firstRow="1" w:lastRow="0" w:firstColumn="0" w:lastColumn="0" w:oddVBand="0" w:evenVBand="0" w:oddHBand="0" w:evenHBand="0" w:firstRowFirstColumn="0" w:firstRowLastColumn="0" w:lastRowFirstColumn="0" w:lastRowLastColumn="0"/>
        </w:trPr>
        <w:tc>
          <w:tcPr>
            <w:tcW w:w="3402" w:type="dxa"/>
          </w:tcPr>
          <w:p w14:paraId="76E245B6" w14:textId="77777777" w:rsidR="0085183B" w:rsidRPr="00B66D9C" w:rsidRDefault="00B570C6">
            <w:r w:rsidRPr="00B66D9C">
              <w:t>Non Mandatory Attributes</w:t>
            </w:r>
          </w:p>
        </w:tc>
        <w:tc>
          <w:tcPr>
            <w:tcW w:w="6803" w:type="dxa"/>
          </w:tcPr>
          <w:p w14:paraId="61994E2D" w14:textId="77777777" w:rsidR="0085183B" w:rsidRPr="00B66D9C" w:rsidRDefault="00B570C6">
            <w:r w:rsidRPr="00B66D9C">
              <w:t>Rule</w:t>
            </w:r>
          </w:p>
        </w:tc>
      </w:tr>
      <w:tr w:rsidR="0085183B" w:rsidRPr="00B66D9C" w14:paraId="1E8C43D5" w14:textId="77777777" w:rsidTr="0085183B">
        <w:tc>
          <w:tcPr>
            <w:tcW w:w="3402" w:type="dxa"/>
          </w:tcPr>
          <w:p w14:paraId="5F540F77" w14:textId="77777777" w:rsidR="0085183B" w:rsidRPr="00B66D9C" w:rsidRDefault="00B570C6">
            <w:r w:rsidRPr="00B66D9C">
              <w:t>@baseType</w:t>
            </w:r>
          </w:p>
        </w:tc>
        <w:tc>
          <w:tcPr>
            <w:tcW w:w="6803" w:type="dxa"/>
          </w:tcPr>
          <w:p w14:paraId="36E2315B" w14:textId="77777777" w:rsidR="0085183B" w:rsidRPr="00B66D9C" w:rsidRDefault="0085183B"/>
        </w:tc>
      </w:tr>
      <w:tr w:rsidR="0085183B" w:rsidRPr="00B66D9C" w14:paraId="2E12FCAB" w14:textId="77777777" w:rsidTr="0085183B">
        <w:tc>
          <w:tcPr>
            <w:tcW w:w="3402" w:type="dxa"/>
          </w:tcPr>
          <w:p w14:paraId="0612F8B5" w14:textId="77777777" w:rsidR="0085183B" w:rsidRPr="00B66D9C" w:rsidRDefault="00B570C6">
            <w:r w:rsidRPr="00B66D9C">
              <w:t>@schemaLocation</w:t>
            </w:r>
          </w:p>
        </w:tc>
        <w:tc>
          <w:tcPr>
            <w:tcW w:w="6803" w:type="dxa"/>
          </w:tcPr>
          <w:p w14:paraId="20DBDF51" w14:textId="77777777" w:rsidR="0085183B" w:rsidRPr="00B66D9C" w:rsidRDefault="0085183B"/>
        </w:tc>
      </w:tr>
      <w:tr w:rsidR="0085183B" w:rsidRPr="00B66D9C" w14:paraId="5E7E5332" w14:textId="77777777" w:rsidTr="0085183B">
        <w:tc>
          <w:tcPr>
            <w:tcW w:w="3402" w:type="dxa"/>
          </w:tcPr>
          <w:p w14:paraId="29740896" w14:textId="77777777" w:rsidR="0085183B" w:rsidRPr="00B66D9C" w:rsidRDefault="00B570C6">
            <w:r w:rsidRPr="00B66D9C">
              <w:t>@type</w:t>
            </w:r>
          </w:p>
        </w:tc>
        <w:tc>
          <w:tcPr>
            <w:tcW w:w="6803" w:type="dxa"/>
          </w:tcPr>
          <w:p w14:paraId="637A1B83" w14:textId="77777777" w:rsidR="0085183B" w:rsidRPr="00B66D9C" w:rsidRDefault="0085183B"/>
        </w:tc>
      </w:tr>
      <w:tr w:rsidR="0085183B" w:rsidRPr="00B66D9C" w14:paraId="5B554779" w14:textId="77777777" w:rsidTr="0085183B">
        <w:tc>
          <w:tcPr>
            <w:tcW w:w="3402" w:type="dxa"/>
          </w:tcPr>
          <w:p w14:paraId="2F4A8081" w14:textId="77777777" w:rsidR="0085183B" w:rsidRPr="00B66D9C" w:rsidRDefault="00B570C6">
            <w:r w:rsidRPr="00B66D9C">
              <w:t>completionDate</w:t>
            </w:r>
          </w:p>
        </w:tc>
        <w:tc>
          <w:tcPr>
            <w:tcW w:w="6803" w:type="dxa"/>
          </w:tcPr>
          <w:p w14:paraId="58309873" w14:textId="77777777" w:rsidR="0085183B" w:rsidRPr="00B66D9C" w:rsidRDefault="0085183B"/>
        </w:tc>
      </w:tr>
      <w:tr w:rsidR="0085183B" w:rsidRPr="00B66D9C" w14:paraId="16437F23" w14:textId="77777777" w:rsidTr="0085183B">
        <w:tc>
          <w:tcPr>
            <w:tcW w:w="3402" w:type="dxa"/>
          </w:tcPr>
          <w:p w14:paraId="71A3C2AC" w14:textId="77777777" w:rsidR="0085183B" w:rsidRPr="00B66D9C" w:rsidRDefault="00B570C6">
            <w:r w:rsidRPr="00B66D9C">
              <w:t>contentType</w:t>
            </w:r>
          </w:p>
        </w:tc>
        <w:tc>
          <w:tcPr>
            <w:tcW w:w="6803" w:type="dxa"/>
          </w:tcPr>
          <w:p w14:paraId="327038E5" w14:textId="77777777" w:rsidR="0085183B" w:rsidRPr="00B66D9C" w:rsidRDefault="0085183B"/>
        </w:tc>
      </w:tr>
      <w:tr w:rsidR="0085183B" w:rsidRPr="00B66D9C" w14:paraId="37F4C037" w14:textId="77777777" w:rsidTr="0085183B">
        <w:tc>
          <w:tcPr>
            <w:tcW w:w="3402" w:type="dxa"/>
          </w:tcPr>
          <w:p w14:paraId="3671224E" w14:textId="77777777" w:rsidR="0085183B" w:rsidRPr="00B66D9C" w:rsidRDefault="00B570C6">
            <w:r w:rsidRPr="00B66D9C">
              <w:t>creationDate</w:t>
            </w:r>
          </w:p>
        </w:tc>
        <w:tc>
          <w:tcPr>
            <w:tcW w:w="6803" w:type="dxa"/>
          </w:tcPr>
          <w:p w14:paraId="2D3DD3D8" w14:textId="77777777" w:rsidR="0085183B" w:rsidRPr="00B66D9C" w:rsidRDefault="0085183B"/>
        </w:tc>
      </w:tr>
      <w:tr w:rsidR="0085183B" w:rsidRPr="00B66D9C" w14:paraId="25D24BFF" w14:textId="77777777" w:rsidTr="0085183B">
        <w:tc>
          <w:tcPr>
            <w:tcW w:w="3402" w:type="dxa"/>
          </w:tcPr>
          <w:p w14:paraId="437EC10B" w14:textId="77777777" w:rsidR="0085183B" w:rsidRPr="00B66D9C" w:rsidRDefault="00B570C6">
            <w:r w:rsidRPr="00B66D9C">
              <w:t>errorLog</w:t>
            </w:r>
          </w:p>
        </w:tc>
        <w:tc>
          <w:tcPr>
            <w:tcW w:w="6803" w:type="dxa"/>
          </w:tcPr>
          <w:p w14:paraId="70C08C46" w14:textId="77777777" w:rsidR="0085183B" w:rsidRPr="00B66D9C" w:rsidRDefault="0085183B"/>
        </w:tc>
      </w:tr>
      <w:tr w:rsidR="0085183B" w:rsidRPr="00B66D9C" w14:paraId="77DAF0C0" w14:textId="77777777" w:rsidTr="0085183B">
        <w:tc>
          <w:tcPr>
            <w:tcW w:w="3402" w:type="dxa"/>
          </w:tcPr>
          <w:p w14:paraId="0FBA4524" w14:textId="77777777" w:rsidR="0085183B" w:rsidRPr="00B66D9C" w:rsidRDefault="00B570C6">
            <w:r w:rsidRPr="00B66D9C">
              <w:t>path</w:t>
            </w:r>
          </w:p>
        </w:tc>
        <w:tc>
          <w:tcPr>
            <w:tcW w:w="6803" w:type="dxa"/>
          </w:tcPr>
          <w:p w14:paraId="77FB1ED6" w14:textId="77777777" w:rsidR="0085183B" w:rsidRPr="00B66D9C" w:rsidRDefault="0085183B"/>
        </w:tc>
      </w:tr>
      <w:tr w:rsidR="0085183B" w:rsidRPr="00B66D9C" w14:paraId="254A59A0" w14:textId="77777777" w:rsidTr="0085183B">
        <w:tc>
          <w:tcPr>
            <w:tcW w:w="3402" w:type="dxa"/>
          </w:tcPr>
          <w:p w14:paraId="2552DD14" w14:textId="77777777" w:rsidR="0085183B" w:rsidRPr="00B66D9C" w:rsidRDefault="00B570C6">
            <w:r w:rsidRPr="00B66D9C">
              <w:t>query</w:t>
            </w:r>
          </w:p>
        </w:tc>
        <w:tc>
          <w:tcPr>
            <w:tcW w:w="6803" w:type="dxa"/>
          </w:tcPr>
          <w:p w14:paraId="76F80E52" w14:textId="77777777" w:rsidR="0085183B" w:rsidRPr="00B66D9C" w:rsidRDefault="0085183B"/>
        </w:tc>
      </w:tr>
      <w:tr w:rsidR="0085183B" w:rsidRPr="00B66D9C" w14:paraId="762FBE1B" w14:textId="77777777" w:rsidTr="0085183B">
        <w:tc>
          <w:tcPr>
            <w:tcW w:w="3402" w:type="dxa"/>
          </w:tcPr>
          <w:p w14:paraId="305D1017" w14:textId="77777777" w:rsidR="0085183B" w:rsidRPr="00B66D9C" w:rsidRDefault="00B570C6">
            <w:r w:rsidRPr="00B66D9C">
              <w:t>status</w:t>
            </w:r>
          </w:p>
        </w:tc>
        <w:tc>
          <w:tcPr>
            <w:tcW w:w="6803" w:type="dxa"/>
          </w:tcPr>
          <w:p w14:paraId="7D3F0856" w14:textId="77777777" w:rsidR="0085183B" w:rsidRPr="00B66D9C" w:rsidRDefault="0085183B"/>
        </w:tc>
      </w:tr>
    </w:tbl>
    <w:p w14:paraId="209CFD2F" w14:textId="77777777" w:rsidR="0085183B" w:rsidRPr="00B66D9C" w:rsidRDefault="0085183B"/>
    <w:p w14:paraId="41A9B2CA" w14:textId="77777777" w:rsidR="0085183B" w:rsidRPr="00B66D9C" w:rsidRDefault="00B570C6">
      <w:r w:rsidRPr="00B66D9C">
        <w:rPr>
          <w:b/>
        </w:rPr>
        <w:t>Usage Samples</w:t>
      </w:r>
    </w:p>
    <w:p w14:paraId="263CCA7F" w14:textId="77777777" w:rsidR="0085183B" w:rsidRPr="00B66D9C" w:rsidRDefault="00B570C6">
      <w:r w:rsidRPr="00B66D9C">
        <w:t>Here's an example of a request for creating an export job.</w:t>
      </w:r>
    </w:p>
    <w:tbl>
      <w:tblPr>
        <w:tblStyle w:val="JsonRequest"/>
        <w:tblW w:w="0" w:type="auto"/>
        <w:tblLook w:val="04A0" w:firstRow="1" w:lastRow="0" w:firstColumn="1" w:lastColumn="0" w:noHBand="0" w:noVBand="1"/>
      </w:tblPr>
      <w:tblGrid>
        <w:gridCol w:w="10051"/>
      </w:tblGrid>
      <w:tr w:rsidR="0085183B" w:rsidRPr="00B66D9C" w14:paraId="4D51A7C5" w14:textId="77777777" w:rsidTr="0085183B">
        <w:tc>
          <w:tcPr>
            <w:tcW w:w="10205" w:type="dxa"/>
          </w:tcPr>
          <w:p w14:paraId="05313F2F" w14:textId="77777777" w:rsidR="0085183B" w:rsidRPr="00B66D9C" w:rsidRDefault="00B570C6">
            <w:r w:rsidRPr="00B66D9C">
              <w:rPr>
                <w:b/>
              </w:rPr>
              <w:br/>
              <w:t>Request</w:t>
            </w:r>
            <w:r w:rsidRPr="00B66D9C">
              <w:rPr>
                <w:b/>
              </w:rPr>
              <w:br/>
            </w:r>
          </w:p>
        </w:tc>
      </w:tr>
      <w:tr w:rsidR="0085183B" w:rsidRPr="00B66D9C" w14:paraId="5938D281"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509E0529" w14:textId="77777777" w:rsidR="0085183B" w:rsidRPr="00B66D9C" w:rsidRDefault="00B570C6">
            <w:r w:rsidRPr="00B66D9C">
              <w:rPr>
                <w:sz w:val="20"/>
              </w:rPr>
              <w:t>POST /tmf-api/serviceCatalogManagement/v4/exportJob</w:t>
            </w:r>
            <w:r w:rsidRPr="00B66D9C">
              <w:rPr>
                <w:sz w:val="20"/>
              </w:rPr>
              <w:br/>
              <w:t>Content-Type: application/json</w:t>
            </w:r>
            <w:r w:rsidRPr="00B66D9C">
              <w:rPr>
                <w:sz w:val="20"/>
              </w:rPr>
              <w:br/>
            </w:r>
            <w:r w:rsidRPr="00B66D9C">
              <w:rPr>
                <w:sz w:val="20"/>
              </w:rPr>
              <w:br/>
              <w:t>{</w:t>
            </w:r>
            <w:r w:rsidRPr="00B66D9C">
              <w:rPr>
                <w:sz w:val="20"/>
              </w:rPr>
              <w:br/>
              <w:t xml:space="preserve">    "contentType": "application/json",</w:t>
            </w:r>
            <w:r w:rsidRPr="00B66D9C">
              <w:rPr>
                <w:sz w:val="20"/>
              </w:rPr>
              <w:br/>
              <w:t xml:space="preserve">    "path": "serviceCatalogManagement/",</w:t>
            </w:r>
            <w:r w:rsidRPr="00B66D9C">
              <w:rPr>
                <w:sz w:val="20"/>
              </w:rPr>
              <w:br/>
              <w:t xml:space="preserve">    "query": "@type=ServiceSpecification",</w:t>
            </w:r>
            <w:r w:rsidRPr="00B66D9C">
              <w:rPr>
                <w:sz w:val="20"/>
              </w:rPr>
              <w:br/>
              <w:t xml:space="preserve">    "url": "ftp://ftp.mycsp.com/serviceCatalogManagement/exportJob.json"</w:t>
            </w:r>
            <w:r w:rsidRPr="00B66D9C">
              <w:rPr>
                <w:sz w:val="20"/>
              </w:rPr>
              <w:br/>
              <w:t>}</w:t>
            </w:r>
            <w:r w:rsidRPr="00B66D9C">
              <w:rPr>
                <w:sz w:val="20"/>
              </w:rPr>
              <w:br/>
            </w:r>
            <w:r w:rsidRPr="00B66D9C">
              <w:rPr>
                <w:sz w:val="20"/>
              </w:rPr>
              <w:br/>
            </w:r>
          </w:p>
        </w:tc>
      </w:tr>
      <w:tr w:rsidR="0085183B" w:rsidRPr="00B66D9C" w14:paraId="6E3EC16F" w14:textId="77777777" w:rsidTr="0085183B">
        <w:tc>
          <w:tcPr>
            <w:tcW w:w="10205" w:type="dxa"/>
          </w:tcPr>
          <w:p w14:paraId="73F08C2E" w14:textId="77777777" w:rsidR="0085183B" w:rsidRPr="00B66D9C" w:rsidRDefault="00B570C6">
            <w:r w:rsidRPr="00B66D9C">
              <w:rPr>
                <w:b/>
              </w:rPr>
              <w:br/>
              <w:t>Response</w:t>
            </w:r>
            <w:r w:rsidRPr="00B66D9C">
              <w:rPr>
                <w:b/>
              </w:rPr>
              <w:br/>
            </w:r>
          </w:p>
        </w:tc>
      </w:tr>
      <w:tr w:rsidR="0085183B" w:rsidRPr="00B66D9C" w14:paraId="3E0F6BA7"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788FC1EC" w14:textId="77777777" w:rsidR="0085183B" w:rsidRPr="00B66D9C" w:rsidRDefault="00B570C6">
            <w:r w:rsidRPr="00B66D9C">
              <w:rPr>
                <w:sz w:val="20"/>
              </w:rPr>
              <w:t>201</w:t>
            </w:r>
            <w:r w:rsidRPr="00B66D9C">
              <w:rPr>
                <w:sz w:val="20"/>
              </w:rPr>
              <w:br/>
            </w:r>
            <w:r w:rsidRPr="00B66D9C">
              <w:rPr>
                <w:sz w:val="20"/>
              </w:rPr>
              <w:br/>
              <w:t>{</w:t>
            </w:r>
            <w:r w:rsidRPr="00B66D9C">
              <w:rPr>
                <w:sz w:val="20"/>
              </w:rPr>
              <w:br/>
              <w:t xml:space="preserve">    "completionDate": "2020-08-17T00:05",</w:t>
            </w:r>
            <w:r w:rsidRPr="00B66D9C">
              <w:rPr>
                <w:sz w:val="20"/>
              </w:rPr>
              <w:br/>
              <w:t xml:space="preserve">    "contentType": "application/json",</w:t>
            </w:r>
            <w:r w:rsidRPr="00B66D9C">
              <w:rPr>
                <w:sz w:val="20"/>
              </w:rPr>
              <w:br/>
              <w:t xml:space="preserve">    "creationDate": "2020-08-17T00:00",</w:t>
            </w:r>
            <w:r w:rsidRPr="00B66D9C">
              <w:rPr>
                <w:sz w:val="20"/>
              </w:rPr>
              <w:br/>
              <w:t xml:space="preserve">    "errorLog": "http://my-platform/daily/logging/exportJobErrors.log",</w:t>
            </w:r>
            <w:r w:rsidRPr="00B66D9C">
              <w:rPr>
                <w:sz w:val="20"/>
              </w:rPr>
              <w:br/>
              <w:t xml:space="preserve">    "href": "https://mycsp.com:8080/tmf-api/serviceCatalogManagement/v4/exportJob/1867",</w:t>
            </w:r>
            <w:r w:rsidRPr="00B66D9C">
              <w:rPr>
                <w:sz w:val="20"/>
              </w:rPr>
              <w:br/>
            </w:r>
            <w:r w:rsidRPr="00B66D9C">
              <w:rPr>
                <w:sz w:val="20"/>
              </w:rPr>
              <w:lastRenderedPageBreak/>
              <w:t xml:space="preserve">    "id": "1867",</w:t>
            </w:r>
            <w:r w:rsidRPr="00B66D9C">
              <w:rPr>
                <w:sz w:val="20"/>
              </w:rPr>
              <w:br/>
              <w:t xml:space="preserve">    "path": "serviceCatalogManagement/",</w:t>
            </w:r>
            <w:r w:rsidRPr="00B66D9C">
              <w:rPr>
                <w:sz w:val="20"/>
              </w:rPr>
              <w:br/>
              <w:t xml:space="preserve">    "query": "@type=ServiceSpecification",</w:t>
            </w:r>
            <w:r w:rsidRPr="00B66D9C">
              <w:rPr>
                <w:sz w:val="20"/>
              </w:rPr>
              <w:br/>
              <w:t xml:space="preserve">    "status": "completed",</w:t>
            </w:r>
            <w:r w:rsidRPr="00B66D9C">
              <w:rPr>
                <w:sz w:val="20"/>
              </w:rPr>
              <w:br/>
              <w:t xml:space="preserve">    "url": "ftp://ftp.mycsp.com/serviceCatalogManagement/exportJob.json"</w:t>
            </w:r>
            <w:r w:rsidRPr="00B66D9C">
              <w:rPr>
                <w:sz w:val="20"/>
              </w:rPr>
              <w:br/>
              <w:t>}</w:t>
            </w:r>
            <w:r w:rsidRPr="00B66D9C">
              <w:rPr>
                <w:sz w:val="20"/>
              </w:rPr>
              <w:br/>
            </w:r>
          </w:p>
        </w:tc>
      </w:tr>
    </w:tbl>
    <w:p w14:paraId="70A1B550" w14:textId="77777777" w:rsidR="0085183B" w:rsidRPr="00B66D9C" w:rsidRDefault="00B570C6">
      <w:pPr>
        <w:pStyle w:val="Heading3"/>
        <w:rPr>
          <w:lang w:val="en-US"/>
        </w:rPr>
      </w:pPr>
      <w:bookmarkStart w:id="80" w:name="_Toc55163402"/>
      <w:r w:rsidRPr="00B66D9C">
        <w:rPr>
          <w:lang w:val="en-US"/>
        </w:rPr>
        <w:lastRenderedPageBreak/>
        <w:t>Delete export job</w:t>
      </w:r>
      <w:bookmarkEnd w:id="80"/>
    </w:p>
    <w:p w14:paraId="06B5C17E" w14:textId="77777777" w:rsidR="0085183B" w:rsidRPr="00B66D9C" w:rsidRDefault="00B570C6">
      <w:r w:rsidRPr="00B66D9C">
        <w:rPr>
          <w:rFonts w:ascii="Courier" w:hAnsi="Courier"/>
          <w:b/>
          <w:sz w:val="28"/>
        </w:rPr>
        <w:t xml:space="preserve">  DELETE /exportJob/{id}</w:t>
      </w:r>
    </w:p>
    <w:p w14:paraId="05CCA2F8" w14:textId="77777777" w:rsidR="0085183B" w:rsidRPr="00B66D9C" w:rsidRDefault="00B570C6">
      <w:r w:rsidRPr="00B66D9C">
        <w:rPr>
          <w:b/>
        </w:rPr>
        <w:t>Description</w:t>
      </w:r>
    </w:p>
    <w:p w14:paraId="1694AD4F" w14:textId="77777777" w:rsidR="0085183B" w:rsidRPr="00B66D9C" w:rsidRDefault="00B570C6">
      <w:r w:rsidRPr="00B66D9C">
        <w:t>This operation deletes an export job entity.</w:t>
      </w:r>
    </w:p>
    <w:p w14:paraId="60C95F6D" w14:textId="77777777" w:rsidR="0085183B" w:rsidRPr="00B66D9C" w:rsidRDefault="0085183B"/>
    <w:p w14:paraId="285ECD7D" w14:textId="77777777" w:rsidR="0085183B" w:rsidRPr="00B66D9C" w:rsidRDefault="00B570C6">
      <w:r w:rsidRPr="00B66D9C">
        <w:rPr>
          <w:b/>
        </w:rPr>
        <w:t>Usage Samples</w:t>
      </w:r>
    </w:p>
    <w:p w14:paraId="57FDF5AC" w14:textId="77777777" w:rsidR="0085183B" w:rsidRPr="00B66D9C" w:rsidRDefault="00B570C6">
      <w:r w:rsidRPr="00B66D9C">
        <w:t>Here's an example of a request for deleting an export job.</w:t>
      </w:r>
    </w:p>
    <w:tbl>
      <w:tblPr>
        <w:tblStyle w:val="JsonRequest"/>
        <w:tblW w:w="0" w:type="auto"/>
        <w:tblLook w:val="04A0" w:firstRow="1" w:lastRow="0" w:firstColumn="1" w:lastColumn="0" w:noHBand="0" w:noVBand="1"/>
      </w:tblPr>
      <w:tblGrid>
        <w:gridCol w:w="10051"/>
      </w:tblGrid>
      <w:tr w:rsidR="0085183B" w:rsidRPr="00B66D9C" w14:paraId="145B50FD" w14:textId="77777777" w:rsidTr="0085183B">
        <w:tc>
          <w:tcPr>
            <w:tcW w:w="10205" w:type="dxa"/>
          </w:tcPr>
          <w:p w14:paraId="44C6A957" w14:textId="77777777" w:rsidR="0085183B" w:rsidRPr="00B66D9C" w:rsidRDefault="00B570C6">
            <w:r w:rsidRPr="00B66D9C">
              <w:rPr>
                <w:b/>
              </w:rPr>
              <w:br/>
              <w:t>Request</w:t>
            </w:r>
            <w:r w:rsidRPr="00B66D9C">
              <w:rPr>
                <w:b/>
              </w:rPr>
              <w:br/>
            </w:r>
          </w:p>
        </w:tc>
      </w:tr>
      <w:tr w:rsidR="0085183B" w:rsidRPr="00B66D9C" w14:paraId="1865BFEC"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0E3EC059" w14:textId="77777777" w:rsidR="0085183B" w:rsidRPr="00B66D9C" w:rsidRDefault="00B570C6">
            <w:r w:rsidRPr="00B66D9C">
              <w:rPr>
                <w:sz w:val="20"/>
              </w:rPr>
              <w:t>DELETE /tmf-api/serviceCatalogManagement/v4/exportJob/1867</w:t>
            </w:r>
            <w:r w:rsidRPr="00B66D9C">
              <w:rPr>
                <w:sz w:val="20"/>
              </w:rPr>
              <w:br/>
            </w:r>
            <w:r w:rsidRPr="00B66D9C">
              <w:rPr>
                <w:sz w:val="20"/>
              </w:rPr>
              <w:br/>
            </w:r>
          </w:p>
        </w:tc>
      </w:tr>
      <w:tr w:rsidR="0085183B" w:rsidRPr="00B66D9C" w14:paraId="63E039D5" w14:textId="77777777" w:rsidTr="0085183B">
        <w:tc>
          <w:tcPr>
            <w:tcW w:w="10205" w:type="dxa"/>
          </w:tcPr>
          <w:p w14:paraId="12806CF2" w14:textId="77777777" w:rsidR="0085183B" w:rsidRPr="00B66D9C" w:rsidRDefault="00B570C6">
            <w:r w:rsidRPr="00B66D9C">
              <w:rPr>
                <w:b/>
              </w:rPr>
              <w:br/>
              <w:t>Response</w:t>
            </w:r>
            <w:r w:rsidRPr="00B66D9C">
              <w:rPr>
                <w:b/>
              </w:rPr>
              <w:br/>
            </w:r>
          </w:p>
        </w:tc>
      </w:tr>
      <w:tr w:rsidR="0085183B" w:rsidRPr="00B66D9C" w14:paraId="1E114CFD" w14:textId="77777777" w:rsidTr="0085183B">
        <w:trPr>
          <w:cnfStyle w:val="000000010000" w:firstRow="0" w:lastRow="0" w:firstColumn="0" w:lastColumn="0" w:oddVBand="0" w:evenVBand="0" w:oddHBand="0" w:evenHBand="1" w:firstRowFirstColumn="0" w:firstRowLastColumn="0" w:lastRowFirstColumn="0" w:lastRowLastColumn="0"/>
        </w:trPr>
        <w:tc>
          <w:tcPr>
            <w:tcW w:w="10205" w:type="dxa"/>
          </w:tcPr>
          <w:p w14:paraId="2C1789E1" w14:textId="77777777" w:rsidR="0085183B" w:rsidRPr="00B66D9C" w:rsidRDefault="00B570C6">
            <w:r w:rsidRPr="00B66D9C">
              <w:rPr>
                <w:sz w:val="20"/>
              </w:rPr>
              <w:t>204</w:t>
            </w:r>
            <w:r w:rsidRPr="00B66D9C">
              <w:rPr>
                <w:sz w:val="20"/>
              </w:rPr>
              <w:br/>
            </w:r>
            <w:r w:rsidRPr="00B66D9C">
              <w:rPr>
                <w:sz w:val="20"/>
              </w:rPr>
              <w:br/>
            </w:r>
          </w:p>
        </w:tc>
      </w:tr>
    </w:tbl>
    <w:p w14:paraId="18C34DFE" w14:textId="77777777" w:rsidR="00307929" w:rsidRPr="00B66D9C" w:rsidRDefault="00307929" w:rsidP="000136A0">
      <w:pPr>
        <w:rPr>
          <w:rFonts w:cs="Helvetica"/>
          <w:sz w:val="24"/>
          <w:lang w:eastAsia="it-IT"/>
        </w:rPr>
      </w:pPr>
      <w:bookmarkStart w:id="81" w:name="_Ref234978967"/>
      <w:bookmarkStart w:id="82" w:name="_Toc235288517"/>
      <w:bookmarkStart w:id="83" w:name="_Toc236554611"/>
      <w:bookmarkStart w:id="84" w:name="_Toc236554912"/>
      <w:bookmarkStart w:id="85" w:name="_Toc236555375"/>
      <w:bookmarkStart w:id="86" w:name="_Toc225613455"/>
      <w:bookmarkStart w:id="87" w:name="_Toc225603244"/>
      <w:bookmarkStart w:id="88" w:name="_Ref226733430"/>
      <w:bookmarkStart w:id="89" w:name="_Ref230885009"/>
      <w:bookmarkStart w:id="90" w:name="_Ref231980155"/>
      <w:bookmarkStart w:id="91" w:name="_Ref232940733"/>
      <w:bookmarkStart w:id="92" w:name="_Ref232940829"/>
      <w:bookmarkEnd w:id="36"/>
      <w:bookmarkEnd w:id="37"/>
      <w:bookmarkEnd w:id="38"/>
      <w:bookmarkEnd w:id="39"/>
      <w:bookmarkEnd w:id="40"/>
      <w:bookmarkEnd w:id="41"/>
      <w:bookmarkEnd w:id="42"/>
      <w:bookmarkEnd w:id="43"/>
      <w:bookmarkEnd w:id="44"/>
      <w:bookmarkEnd w:id="45"/>
    </w:p>
    <w:p w14:paraId="1793D913" w14:textId="77777777" w:rsidR="004D2586" w:rsidRPr="00B66D9C" w:rsidRDefault="004D2586" w:rsidP="004D2586">
      <w:pPr>
        <w:pStyle w:val="Heading1"/>
        <w:rPr>
          <w:noProof w:val="0"/>
          <w:lang w:val="en-US"/>
        </w:rPr>
      </w:pPr>
      <w:bookmarkStart w:id="93" w:name="_Toc55163403"/>
      <w:r w:rsidRPr="00B66D9C">
        <w:rPr>
          <w:noProof w:val="0"/>
          <w:lang w:val="en-US"/>
        </w:rPr>
        <w:lastRenderedPageBreak/>
        <w:t>API NOTIFICATIO</w:t>
      </w:r>
      <w:r w:rsidR="00E805CA" w:rsidRPr="00B66D9C">
        <w:rPr>
          <w:noProof w:val="0"/>
          <w:lang w:val="en-US"/>
        </w:rPr>
        <w:t>NS</w:t>
      </w:r>
      <w:bookmarkEnd w:id="93"/>
    </w:p>
    <w:p w14:paraId="1DFB728A" w14:textId="77777777" w:rsidR="00EF63E8" w:rsidRPr="00B66D9C" w:rsidRDefault="00251C25" w:rsidP="00EF63E8">
      <w:pPr>
        <w:rPr>
          <w:rFonts w:cs="Helvetica"/>
          <w:sz w:val="24"/>
          <w:lang w:eastAsia="it-IT"/>
        </w:rPr>
      </w:pPr>
      <w:r w:rsidRPr="00B66D9C">
        <w:rPr>
          <w:rFonts w:cs="Helvetica"/>
          <w:sz w:val="24"/>
          <w:lang w:eastAsia="it-IT"/>
        </w:rPr>
        <w:t>This section describes how Pub/Sub pattern with the Register and UnRegister mechanisms is used to support API notifications. For more details please refer to the REST API Guidelines (TMF630).</w:t>
      </w:r>
    </w:p>
    <w:p w14:paraId="5265DA4B" w14:textId="77777777" w:rsidR="00EF63E8" w:rsidRPr="00B66D9C" w:rsidRDefault="00EF63E8" w:rsidP="00EF63E8">
      <w:pPr>
        <w:pStyle w:val="Heading2"/>
        <w:rPr>
          <w:lang w:val="en-US"/>
        </w:rPr>
      </w:pPr>
      <w:bookmarkStart w:id="94" w:name="_Toc55163404"/>
      <w:r w:rsidRPr="00B66D9C">
        <w:rPr>
          <w:lang w:val="en-US"/>
        </w:rPr>
        <w:t>Register listener</w:t>
      </w:r>
      <w:bookmarkEnd w:id="94"/>
    </w:p>
    <w:p w14:paraId="287457FF" w14:textId="77777777" w:rsidR="00EF63E8" w:rsidRPr="00B66D9C" w:rsidRDefault="00EF63E8" w:rsidP="00EF63E8">
      <w:r w:rsidRPr="00B66D9C">
        <w:rPr>
          <w:rFonts w:ascii="Courier" w:hAnsi="Courier"/>
          <w:b/>
          <w:sz w:val="28"/>
        </w:rPr>
        <w:t xml:space="preserve">  POST /hub</w:t>
      </w:r>
    </w:p>
    <w:p w14:paraId="1260A8EE" w14:textId="77777777" w:rsidR="00EF63E8" w:rsidRPr="00B66D9C" w:rsidRDefault="00EF63E8" w:rsidP="00EF63E8">
      <w:r w:rsidRPr="00B66D9C">
        <w:rPr>
          <w:b/>
        </w:rPr>
        <w:t>Description</w:t>
      </w:r>
    </w:p>
    <w:p w14:paraId="213D7D64" w14:textId="77777777" w:rsidR="00EF63E8" w:rsidRPr="00B66D9C" w:rsidRDefault="00EF63E8" w:rsidP="00EF63E8">
      <w:r w:rsidRPr="00B66D9C">
        <w:t>Sets the communication endpoint address the service instance must use to deliver information about its health state, execution state, failures and metrics. Subsequent POST calls will be rejected by the service if it does not support multiple listeners. In this case DELETE /api/hub/{id} must be called before an endpoint can be created again.</w:t>
      </w:r>
    </w:p>
    <w:p w14:paraId="4F003161" w14:textId="77777777" w:rsidR="00EF63E8" w:rsidRPr="00B66D9C" w:rsidRDefault="00EF63E8" w:rsidP="00EF63E8">
      <w:r w:rsidRPr="00B66D9C">
        <w:rPr>
          <w:b/>
        </w:rPr>
        <w:t>Behavior</w:t>
      </w:r>
    </w:p>
    <w:p w14:paraId="55733E17" w14:textId="77777777" w:rsidR="00EF63E8" w:rsidRPr="00B66D9C" w:rsidRDefault="00EF63E8" w:rsidP="00EF63E8">
      <w:r w:rsidRPr="00B66D9C">
        <w:t>Returns HTTP/1.1 status code 204 if the request was successful.</w:t>
      </w:r>
    </w:p>
    <w:p w14:paraId="4121C8C1" w14:textId="77777777" w:rsidR="00EF63E8" w:rsidRPr="00B66D9C" w:rsidRDefault="00EF63E8" w:rsidP="00EF63E8">
      <w:r w:rsidRPr="00B66D9C">
        <w:t>Returns HTTP/1.1 status code 409 if request is not successful.</w:t>
      </w:r>
    </w:p>
    <w:p w14:paraId="481F6A21" w14:textId="77777777" w:rsidR="00EF63E8" w:rsidRPr="00B66D9C" w:rsidRDefault="00EF63E8" w:rsidP="00EF63E8">
      <w:r w:rsidRPr="00B66D9C">
        <w:rPr>
          <w:b/>
        </w:rPr>
        <w:t>Usage Samples</w:t>
      </w:r>
    </w:p>
    <w:p w14:paraId="783761E8" w14:textId="77777777" w:rsidR="00EF63E8" w:rsidRPr="00B66D9C" w:rsidRDefault="00EF63E8" w:rsidP="00EF63E8">
      <w:r w:rsidRPr="00B66D9C">
        <w:t>Here's an example of a request for registering a listener.</w:t>
      </w:r>
    </w:p>
    <w:p w14:paraId="7FB3ED06" w14:textId="77777777" w:rsidR="00EF63E8" w:rsidRPr="00B66D9C" w:rsidRDefault="00EF63E8" w:rsidP="00EF63E8"/>
    <w:tbl>
      <w:tblPr>
        <w:tblStyle w:val="JsonRequest"/>
        <w:tblW w:w="0" w:type="auto"/>
        <w:tblLook w:val="04A0" w:firstRow="1" w:lastRow="0" w:firstColumn="1" w:lastColumn="0" w:noHBand="0" w:noVBand="1"/>
      </w:tblPr>
      <w:tblGrid>
        <w:gridCol w:w="10051"/>
      </w:tblGrid>
      <w:tr w:rsidR="00EF63E8" w:rsidRPr="00B66D9C" w14:paraId="6DB516E5" w14:textId="77777777" w:rsidTr="00260C0E">
        <w:tc>
          <w:tcPr>
            <w:tcW w:w="10205" w:type="dxa"/>
          </w:tcPr>
          <w:p w14:paraId="3499072D" w14:textId="77777777" w:rsidR="00EF63E8" w:rsidRPr="00B66D9C" w:rsidRDefault="00EF63E8" w:rsidP="00260C0E">
            <w:r w:rsidRPr="00B66D9C">
              <w:rPr>
                <w:b/>
              </w:rPr>
              <w:br/>
              <w:t>Request</w:t>
            </w:r>
            <w:r w:rsidRPr="00B66D9C">
              <w:rPr>
                <w:b/>
              </w:rPr>
              <w:br/>
            </w:r>
          </w:p>
        </w:tc>
      </w:tr>
      <w:tr w:rsidR="00EF63E8" w:rsidRPr="00B66D9C" w14:paraId="339A8C31" w14:textId="77777777" w:rsidTr="00260C0E">
        <w:trPr>
          <w:cnfStyle w:val="000000010000" w:firstRow="0" w:lastRow="0" w:firstColumn="0" w:lastColumn="0" w:oddVBand="0" w:evenVBand="0" w:oddHBand="0" w:evenHBand="1" w:firstRowFirstColumn="0" w:firstRowLastColumn="0" w:lastRowFirstColumn="0" w:lastRowLastColumn="0"/>
        </w:trPr>
        <w:tc>
          <w:tcPr>
            <w:tcW w:w="10205" w:type="dxa"/>
          </w:tcPr>
          <w:p w14:paraId="573C4F51" w14:textId="77777777" w:rsidR="00EF63E8" w:rsidRPr="00B66D9C" w:rsidRDefault="00EF63E8" w:rsidP="00260C0E">
            <w:pPr>
              <w:rPr>
                <w:sz w:val="20"/>
              </w:rPr>
            </w:pPr>
            <w:r w:rsidRPr="00B66D9C">
              <w:rPr>
                <w:sz w:val="20"/>
              </w:rPr>
              <w:t>POST /api/hub</w:t>
            </w:r>
          </w:p>
          <w:p w14:paraId="3FBBC7A5" w14:textId="77777777" w:rsidR="00EF63E8" w:rsidRPr="00B66D9C" w:rsidRDefault="00EF63E8" w:rsidP="00260C0E">
            <w:pPr>
              <w:rPr>
                <w:sz w:val="20"/>
              </w:rPr>
            </w:pPr>
            <w:r w:rsidRPr="00B66D9C">
              <w:rPr>
                <w:sz w:val="20"/>
              </w:rPr>
              <w:t>Accept: application/json</w:t>
            </w:r>
          </w:p>
          <w:p w14:paraId="21E6CA07" w14:textId="77777777" w:rsidR="00EF63E8" w:rsidRPr="00B66D9C" w:rsidRDefault="00EF63E8" w:rsidP="00260C0E">
            <w:pPr>
              <w:rPr>
                <w:sz w:val="20"/>
              </w:rPr>
            </w:pPr>
          </w:p>
          <w:p w14:paraId="2DE13427" w14:textId="77777777" w:rsidR="00EF63E8" w:rsidRPr="00B66D9C" w:rsidRDefault="00EF63E8" w:rsidP="00260C0E">
            <w:r w:rsidRPr="00B66D9C">
              <w:rPr>
                <w:sz w:val="20"/>
              </w:rPr>
              <w:t>{"callback": "http://in.listener.com"}</w:t>
            </w:r>
            <w:r w:rsidRPr="00B66D9C">
              <w:rPr>
                <w:sz w:val="20"/>
              </w:rPr>
              <w:br/>
            </w:r>
          </w:p>
        </w:tc>
      </w:tr>
      <w:tr w:rsidR="00EF63E8" w:rsidRPr="00B66D9C" w14:paraId="02699EC5" w14:textId="77777777" w:rsidTr="00260C0E">
        <w:tc>
          <w:tcPr>
            <w:tcW w:w="10205" w:type="dxa"/>
          </w:tcPr>
          <w:p w14:paraId="4B010D57" w14:textId="77777777" w:rsidR="00EF63E8" w:rsidRPr="00B66D9C" w:rsidRDefault="00EF63E8" w:rsidP="00260C0E">
            <w:r w:rsidRPr="00B66D9C">
              <w:rPr>
                <w:b/>
              </w:rPr>
              <w:br/>
              <w:t>Response</w:t>
            </w:r>
            <w:r w:rsidRPr="00B66D9C">
              <w:rPr>
                <w:b/>
              </w:rPr>
              <w:br/>
            </w:r>
          </w:p>
        </w:tc>
      </w:tr>
      <w:tr w:rsidR="00EF63E8" w:rsidRPr="00B66D9C" w14:paraId="47E07616" w14:textId="77777777" w:rsidTr="00260C0E">
        <w:trPr>
          <w:cnfStyle w:val="000000010000" w:firstRow="0" w:lastRow="0" w:firstColumn="0" w:lastColumn="0" w:oddVBand="0" w:evenVBand="0" w:oddHBand="0" w:evenHBand="1" w:firstRowFirstColumn="0" w:firstRowLastColumn="0" w:lastRowFirstColumn="0" w:lastRowLastColumn="0"/>
        </w:trPr>
        <w:tc>
          <w:tcPr>
            <w:tcW w:w="10205" w:type="dxa"/>
          </w:tcPr>
          <w:p w14:paraId="28FCAF14" w14:textId="77777777" w:rsidR="00EF63E8" w:rsidRPr="00B66D9C" w:rsidRDefault="00EF63E8" w:rsidP="00260C0E">
            <w:pPr>
              <w:rPr>
                <w:sz w:val="20"/>
              </w:rPr>
            </w:pPr>
            <w:r w:rsidRPr="00B66D9C">
              <w:rPr>
                <w:sz w:val="20"/>
              </w:rPr>
              <w:t>201</w:t>
            </w:r>
          </w:p>
          <w:p w14:paraId="00D55F00" w14:textId="77777777" w:rsidR="00EF63E8" w:rsidRPr="00B66D9C" w:rsidRDefault="00EF63E8" w:rsidP="00260C0E">
            <w:pPr>
              <w:rPr>
                <w:sz w:val="20"/>
              </w:rPr>
            </w:pPr>
            <w:r w:rsidRPr="00B66D9C">
              <w:rPr>
                <w:sz w:val="20"/>
              </w:rPr>
              <w:t>Content-Type: application/json</w:t>
            </w:r>
          </w:p>
          <w:p w14:paraId="14AA271E" w14:textId="77777777" w:rsidR="00EF63E8" w:rsidRPr="00B66D9C" w:rsidRDefault="00EF63E8" w:rsidP="00260C0E">
            <w:pPr>
              <w:rPr>
                <w:sz w:val="20"/>
              </w:rPr>
            </w:pPr>
            <w:r w:rsidRPr="00B66D9C">
              <w:rPr>
                <w:sz w:val="20"/>
              </w:rPr>
              <w:t>Location: /api/hub/42</w:t>
            </w:r>
          </w:p>
          <w:p w14:paraId="5EAB7281" w14:textId="77777777" w:rsidR="00EF63E8" w:rsidRPr="00B66D9C" w:rsidRDefault="00EF63E8" w:rsidP="00260C0E">
            <w:pPr>
              <w:rPr>
                <w:sz w:val="20"/>
              </w:rPr>
            </w:pPr>
          </w:p>
          <w:p w14:paraId="7254A493" w14:textId="77777777" w:rsidR="00EF63E8" w:rsidRPr="00B66D9C" w:rsidRDefault="00EF63E8" w:rsidP="00260C0E">
            <w:pPr>
              <w:rPr>
                <w:sz w:val="20"/>
              </w:rPr>
            </w:pPr>
            <w:r w:rsidRPr="00B66D9C">
              <w:rPr>
                <w:sz w:val="20"/>
              </w:rPr>
              <w:t>{"id":"42","callback":"http://in.listener.com","query":null}</w:t>
            </w:r>
          </w:p>
          <w:p w14:paraId="343A9E87" w14:textId="77777777" w:rsidR="00EF63E8" w:rsidRPr="00B66D9C" w:rsidRDefault="00EF63E8" w:rsidP="00260C0E"/>
        </w:tc>
      </w:tr>
    </w:tbl>
    <w:p w14:paraId="091F0A0E" w14:textId="77777777" w:rsidR="002F0E3A" w:rsidRPr="00B66D9C" w:rsidRDefault="002F0E3A" w:rsidP="00EF63E8">
      <w:pPr>
        <w:rPr>
          <w:rFonts w:cs="Helvetica"/>
          <w:sz w:val="24"/>
          <w:lang w:eastAsia="it-IT"/>
        </w:rPr>
      </w:pPr>
    </w:p>
    <w:p w14:paraId="06D16952" w14:textId="77777777" w:rsidR="002F0E3A" w:rsidRPr="00B66D9C" w:rsidRDefault="002F0E3A">
      <w:pPr>
        <w:rPr>
          <w:rFonts w:cs="Helvetica"/>
          <w:sz w:val="24"/>
          <w:lang w:eastAsia="it-IT"/>
        </w:rPr>
      </w:pPr>
      <w:r w:rsidRPr="00B66D9C">
        <w:rPr>
          <w:rFonts w:cs="Helvetica"/>
          <w:sz w:val="24"/>
          <w:lang w:eastAsia="it-IT"/>
        </w:rPr>
        <w:br w:type="page"/>
      </w:r>
    </w:p>
    <w:p w14:paraId="2AC2250A" w14:textId="77777777" w:rsidR="00EF63E8" w:rsidRPr="00B66D9C" w:rsidRDefault="00EF63E8" w:rsidP="00EF63E8">
      <w:pPr>
        <w:rPr>
          <w:rFonts w:cs="Helvetica"/>
          <w:sz w:val="24"/>
          <w:lang w:eastAsia="it-IT"/>
        </w:rPr>
      </w:pPr>
    </w:p>
    <w:p w14:paraId="7513B796" w14:textId="77777777" w:rsidR="00EF63E8" w:rsidRPr="00B66D9C" w:rsidRDefault="00EF63E8" w:rsidP="00EF63E8">
      <w:pPr>
        <w:pStyle w:val="Heading2"/>
        <w:rPr>
          <w:lang w:val="en-US"/>
        </w:rPr>
      </w:pPr>
      <w:bookmarkStart w:id="95" w:name="_Toc55163405"/>
      <w:r w:rsidRPr="00B66D9C">
        <w:rPr>
          <w:lang w:val="en-US"/>
        </w:rPr>
        <w:t>Unregister listener</w:t>
      </w:r>
      <w:bookmarkEnd w:id="95"/>
    </w:p>
    <w:p w14:paraId="1076F639" w14:textId="77777777" w:rsidR="00EF63E8" w:rsidRPr="00B66D9C" w:rsidRDefault="00EF63E8" w:rsidP="00EF63E8">
      <w:r w:rsidRPr="00B66D9C">
        <w:rPr>
          <w:rFonts w:ascii="Courier" w:hAnsi="Courier"/>
          <w:b/>
          <w:sz w:val="28"/>
        </w:rPr>
        <w:t xml:space="preserve">  DELETE /hub/{id}</w:t>
      </w:r>
    </w:p>
    <w:p w14:paraId="3ED09E95" w14:textId="77777777" w:rsidR="00EF63E8" w:rsidRPr="00B66D9C" w:rsidRDefault="00EF63E8" w:rsidP="00EF63E8">
      <w:r w:rsidRPr="00B66D9C">
        <w:rPr>
          <w:b/>
        </w:rPr>
        <w:t>Description</w:t>
      </w:r>
    </w:p>
    <w:p w14:paraId="6460849B" w14:textId="77777777" w:rsidR="00EF63E8" w:rsidRPr="00B66D9C" w:rsidRDefault="00EF63E8" w:rsidP="00EF63E8">
      <w:r w:rsidRPr="00B66D9C">
        <w:t>Clears the communication endpoint address that was set by creating the Hub.</w:t>
      </w:r>
    </w:p>
    <w:p w14:paraId="65CC1D47" w14:textId="77777777" w:rsidR="00EF63E8" w:rsidRPr="00B66D9C" w:rsidRDefault="00EF63E8" w:rsidP="00EF63E8">
      <w:r w:rsidRPr="00B66D9C">
        <w:rPr>
          <w:b/>
        </w:rPr>
        <w:t>Behavior</w:t>
      </w:r>
    </w:p>
    <w:p w14:paraId="628C0701" w14:textId="77777777" w:rsidR="00EF63E8" w:rsidRPr="00B66D9C" w:rsidRDefault="00EF63E8" w:rsidP="00EF63E8">
      <w:r w:rsidRPr="00B66D9C">
        <w:t>Returns HTTP/1.1 status code 204 if the request was successful.</w:t>
      </w:r>
    </w:p>
    <w:p w14:paraId="30F5A5E1" w14:textId="77777777" w:rsidR="00EF63E8" w:rsidRPr="00B66D9C" w:rsidRDefault="00EF63E8" w:rsidP="00EF63E8">
      <w:r w:rsidRPr="00B66D9C">
        <w:t>Returns HTTP/1.1 status code 404 if the resource is not found.</w:t>
      </w:r>
    </w:p>
    <w:p w14:paraId="5AE96D85" w14:textId="77777777" w:rsidR="00EF63E8" w:rsidRPr="00B66D9C" w:rsidRDefault="00EF63E8" w:rsidP="00EF63E8">
      <w:r w:rsidRPr="00B66D9C">
        <w:rPr>
          <w:b/>
        </w:rPr>
        <w:t>Usage Samples</w:t>
      </w:r>
    </w:p>
    <w:p w14:paraId="481B7DC7" w14:textId="77777777" w:rsidR="00EF63E8" w:rsidRPr="00B66D9C" w:rsidRDefault="00EF63E8" w:rsidP="00EF63E8">
      <w:r w:rsidRPr="00B66D9C">
        <w:t>Here's an example of a request for un-registering a listener.</w:t>
      </w:r>
    </w:p>
    <w:tbl>
      <w:tblPr>
        <w:tblStyle w:val="JsonRequest"/>
        <w:tblW w:w="0" w:type="auto"/>
        <w:tblLook w:val="04A0" w:firstRow="1" w:lastRow="0" w:firstColumn="1" w:lastColumn="0" w:noHBand="0" w:noVBand="1"/>
      </w:tblPr>
      <w:tblGrid>
        <w:gridCol w:w="10051"/>
      </w:tblGrid>
      <w:tr w:rsidR="00EF63E8" w:rsidRPr="00B66D9C" w14:paraId="7BF85F83" w14:textId="77777777" w:rsidTr="00260C0E">
        <w:tc>
          <w:tcPr>
            <w:tcW w:w="10205" w:type="dxa"/>
          </w:tcPr>
          <w:p w14:paraId="61B51BCD" w14:textId="77777777" w:rsidR="00EF63E8" w:rsidRPr="00B66D9C" w:rsidRDefault="00EF63E8" w:rsidP="00260C0E">
            <w:r w:rsidRPr="00B66D9C">
              <w:rPr>
                <w:b/>
              </w:rPr>
              <w:br/>
              <w:t>Request</w:t>
            </w:r>
            <w:r w:rsidRPr="00B66D9C">
              <w:rPr>
                <w:b/>
              </w:rPr>
              <w:br/>
            </w:r>
          </w:p>
        </w:tc>
      </w:tr>
      <w:tr w:rsidR="00EF63E8" w:rsidRPr="00B66D9C" w14:paraId="73DBDD09" w14:textId="77777777" w:rsidTr="00260C0E">
        <w:trPr>
          <w:cnfStyle w:val="000000010000" w:firstRow="0" w:lastRow="0" w:firstColumn="0" w:lastColumn="0" w:oddVBand="0" w:evenVBand="0" w:oddHBand="0" w:evenHBand="1" w:firstRowFirstColumn="0" w:firstRowLastColumn="0" w:lastRowFirstColumn="0" w:lastRowLastColumn="0"/>
        </w:trPr>
        <w:tc>
          <w:tcPr>
            <w:tcW w:w="10205" w:type="dxa"/>
          </w:tcPr>
          <w:p w14:paraId="02750ED8" w14:textId="77777777" w:rsidR="00EF63E8" w:rsidRPr="00B66D9C" w:rsidRDefault="00EF63E8" w:rsidP="00260C0E">
            <w:pPr>
              <w:rPr>
                <w:sz w:val="20"/>
              </w:rPr>
            </w:pPr>
            <w:r w:rsidRPr="00B66D9C">
              <w:rPr>
                <w:sz w:val="20"/>
              </w:rPr>
              <w:t>DELETE /api/hub/42</w:t>
            </w:r>
          </w:p>
          <w:p w14:paraId="5FC71775" w14:textId="77777777" w:rsidR="00EF63E8" w:rsidRPr="00B66D9C" w:rsidRDefault="00EF63E8" w:rsidP="00260C0E">
            <w:pPr>
              <w:rPr>
                <w:sz w:val="20"/>
              </w:rPr>
            </w:pPr>
            <w:r w:rsidRPr="00B66D9C">
              <w:rPr>
                <w:sz w:val="20"/>
              </w:rPr>
              <w:t>Accept: application/json</w:t>
            </w:r>
            <w:r w:rsidRPr="00B66D9C">
              <w:rPr>
                <w:sz w:val="20"/>
              </w:rPr>
              <w:br/>
            </w:r>
          </w:p>
        </w:tc>
      </w:tr>
      <w:tr w:rsidR="00EF63E8" w:rsidRPr="00B66D9C" w14:paraId="3E999F04" w14:textId="77777777" w:rsidTr="00260C0E">
        <w:tc>
          <w:tcPr>
            <w:tcW w:w="10205" w:type="dxa"/>
          </w:tcPr>
          <w:p w14:paraId="54BBAAF0" w14:textId="77777777" w:rsidR="00EF63E8" w:rsidRPr="00B66D9C" w:rsidRDefault="00EF63E8" w:rsidP="00260C0E">
            <w:r w:rsidRPr="00B66D9C">
              <w:rPr>
                <w:b/>
              </w:rPr>
              <w:br/>
              <w:t>Response</w:t>
            </w:r>
            <w:r w:rsidRPr="00B66D9C">
              <w:rPr>
                <w:b/>
              </w:rPr>
              <w:br/>
            </w:r>
          </w:p>
        </w:tc>
      </w:tr>
      <w:tr w:rsidR="00EF63E8" w:rsidRPr="00B66D9C" w14:paraId="1F3056E1" w14:textId="77777777" w:rsidTr="00260C0E">
        <w:trPr>
          <w:cnfStyle w:val="000000010000" w:firstRow="0" w:lastRow="0" w:firstColumn="0" w:lastColumn="0" w:oddVBand="0" w:evenVBand="0" w:oddHBand="0" w:evenHBand="1" w:firstRowFirstColumn="0" w:firstRowLastColumn="0" w:lastRowFirstColumn="0" w:lastRowLastColumn="0"/>
        </w:trPr>
        <w:tc>
          <w:tcPr>
            <w:tcW w:w="10205" w:type="dxa"/>
          </w:tcPr>
          <w:p w14:paraId="26763086" w14:textId="77777777" w:rsidR="00EF63E8" w:rsidRPr="00B66D9C" w:rsidRDefault="00EF63E8" w:rsidP="00260C0E">
            <w:pPr>
              <w:rPr>
                <w:sz w:val="20"/>
              </w:rPr>
            </w:pPr>
            <w:r w:rsidRPr="00B66D9C">
              <w:rPr>
                <w:sz w:val="20"/>
              </w:rPr>
              <w:t>204</w:t>
            </w:r>
          </w:p>
        </w:tc>
      </w:tr>
    </w:tbl>
    <w:p w14:paraId="1C81B32F" w14:textId="77777777" w:rsidR="00EF63E8" w:rsidRPr="00B66D9C" w:rsidRDefault="00EF63E8" w:rsidP="00EF63E8">
      <w:pPr>
        <w:rPr>
          <w:rFonts w:cs="Helvetica"/>
          <w:sz w:val="24"/>
          <w:lang w:eastAsia="it-IT"/>
        </w:rPr>
      </w:pPr>
    </w:p>
    <w:p w14:paraId="36C3C374" w14:textId="77777777" w:rsidR="00EF63E8" w:rsidRPr="00B66D9C" w:rsidRDefault="00EF63E8" w:rsidP="00EF63E8">
      <w:pPr>
        <w:pStyle w:val="Heading2"/>
        <w:rPr>
          <w:lang w:val="en-US"/>
        </w:rPr>
      </w:pPr>
      <w:bookmarkStart w:id="96" w:name="_Toc55163406"/>
      <w:r w:rsidRPr="00B66D9C">
        <w:rPr>
          <w:lang w:val="en-US"/>
        </w:rPr>
        <w:t>Publish Event to listener</w:t>
      </w:r>
      <w:bookmarkEnd w:id="96"/>
    </w:p>
    <w:p w14:paraId="0F2E0785" w14:textId="77777777" w:rsidR="00EF63E8" w:rsidRPr="00B66D9C" w:rsidRDefault="00EF63E8" w:rsidP="00EF63E8">
      <w:r w:rsidRPr="00B66D9C">
        <w:rPr>
          <w:rFonts w:ascii="Courier" w:hAnsi="Courier"/>
          <w:b/>
          <w:sz w:val="28"/>
        </w:rPr>
        <w:t xml:space="preserve">  POST /client/listener</w:t>
      </w:r>
    </w:p>
    <w:p w14:paraId="73E32CA4" w14:textId="77777777" w:rsidR="00EF63E8" w:rsidRPr="00B66D9C" w:rsidRDefault="00EF63E8" w:rsidP="00EF63E8">
      <w:r w:rsidRPr="00B66D9C">
        <w:rPr>
          <w:b/>
        </w:rPr>
        <w:t>Description</w:t>
      </w:r>
    </w:p>
    <w:p w14:paraId="6D3479AD" w14:textId="77777777" w:rsidR="00EF63E8" w:rsidRPr="00B66D9C" w:rsidRDefault="00EF63E8" w:rsidP="00EF63E8">
      <w:r w:rsidRPr="00B66D9C">
        <w:t>Clears the communication endpoint address that was set by creating the Hub.</w:t>
      </w:r>
    </w:p>
    <w:p w14:paraId="112CC37B" w14:textId="77777777" w:rsidR="00EF63E8" w:rsidRPr="00B66D9C" w:rsidRDefault="00EF63E8" w:rsidP="00EF63E8">
      <w:r w:rsidRPr="00B66D9C">
        <w:rPr>
          <w:rFonts w:cs="Helvetica"/>
          <w:sz w:val="24"/>
          <w:lang w:eastAsia="it-IT"/>
        </w:rPr>
        <w:t>Provides to a registered listener the description of the event that was raised. The /client/listener url is the callback url passed when registering the listener.</w:t>
      </w:r>
    </w:p>
    <w:p w14:paraId="7D54133B" w14:textId="77777777" w:rsidR="00EF63E8" w:rsidRPr="00B66D9C" w:rsidRDefault="00EF63E8" w:rsidP="00EF63E8">
      <w:r w:rsidRPr="00B66D9C">
        <w:rPr>
          <w:b/>
        </w:rPr>
        <w:t>Behavior</w:t>
      </w:r>
    </w:p>
    <w:p w14:paraId="1D72BE90" w14:textId="77777777" w:rsidR="00EF63E8" w:rsidRPr="00B66D9C" w:rsidRDefault="00EF63E8" w:rsidP="00EF63E8">
      <w:r w:rsidRPr="00B66D9C">
        <w:t xml:space="preserve">Returns HTTP/1.1 status code 201 if the service is able to set the configuration. </w:t>
      </w:r>
    </w:p>
    <w:p w14:paraId="5605652A" w14:textId="77777777" w:rsidR="00EF63E8" w:rsidRPr="00B66D9C" w:rsidRDefault="00EF63E8" w:rsidP="00EF63E8">
      <w:r w:rsidRPr="00B66D9C">
        <w:rPr>
          <w:b/>
        </w:rPr>
        <w:t>Usage Samples</w:t>
      </w:r>
    </w:p>
    <w:p w14:paraId="2806E7B5" w14:textId="77777777" w:rsidR="00EF63E8" w:rsidRPr="00B66D9C" w:rsidRDefault="00EF63E8" w:rsidP="00EF63E8">
      <w:r w:rsidRPr="00B66D9C">
        <w:t>Here's an example of a notification received by the listener. In this example “EVENT TYPE” should be replaced by one of the notification types supported by this API (see Notification resources Models section) and EVENT BODY refers to the data structure of the given notification type.</w:t>
      </w:r>
    </w:p>
    <w:tbl>
      <w:tblPr>
        <w:tblStyle w:val="JsonRequest"/>
        <w:tblW w:w="0" w:type="auto"/>
        <w:tblLook w:val="04A0" w:firstRow="1" w:lastRow="0" w:firstColumn="1" w:lastColumn="0" w:noHBand="0" w:noVBand="1"/>
      </w:tblPr>
      <w:tblGrid>
        <w:gridCol w:w="10051"/>
      </w:tblGrid>
      <w:tr w:rsidR="00EF63E8" w:rsidRPr="00B66D9C" w14:paraId="438D4FCF" w14:textId="77777777" w:rsidTr="00260C0E">
        <w:tc>
          <w:tcPr>
            <w:tcW w:w="10205" w:type="dxa"/>
          </w:tcPr>
          <w:p w14:paraId="2BF3D05D" w14:textId="77777777" w:rsidR="00EF63E8" w:rsidRPr="00B66D9C" w:rsidRDefault="00EF63E8" w:rsidP="00260C0E">
            <w:r w:rsidRPr="00B66D9C">
              <w:rPr>
                <w:b/>
              </w:rPr>
              <w:lastRenderedPageBreak/>
              <w:br/>
              <w:t>Request</w:t>
            </w:r>
            <w:r w:rsidRPr="00B66D9C">
              <w:rPr>
                <w:b/>
              </w:rPr>
              <w:br/>
            </w:r>
          </w:p>
        </w:tc>
      </w:tr>
      <w:tr w:rsidR="00EF63E8" w:rsidRPr="00B66D9C" w14:paraId="456961A8" w14:textId="77777777" w:rsidTr="00260C0E">
        <w:trPr>
          <w:cnfStyle w:val="000000010000" w:firstRow="0" w:lastRow="0" w:firstColumn="0" w:lastColumn="0" w:oddVBand="0" w:evenVBand="0" w:oddHBand="0" w:evenHBand="1" w:firstRowFirstColumn="0" w:firstRowLastColumn="0" w:lastRowFirstColumn="0" w:lastRowLastColumn="0"/>
        </w:trPr>
        <w:tc>
          <w:tcPr>
            <w:tcW w:w="10205" w:type="dxa"/>
          </w:tcPr>
          <w:p w14:paraId="1F3B91BE" w14:textId="77777777" w:rsidR="00EF63E8" w:rsidRPr="00B66D9C" w:rsidRDefault="00EF63E8" w:rsidP="00260C0E">
            <w:pPr>
              <w:rPr>
                <w:sz w:val="20"/>
              </w:rPr>
            </w:pPr>
            <w:r w:rsidRPr="00B66D9C">
              <w:rPr>
                <w:sz w:val="20"/>
              </w:rPr>
              <w:t>POST /client/listener</w:t>
            </w:r>
          </w:p>
          <w:p w14:paraId="4B52DBD2" w14:textId="77777777" w:rsidR="00EF63E8" w:rsidRPr="00B66D9C" w:rsidRDefault="00EF63E8" w:rsidP="00260C0E">
            <w:pPr>
              <w:rPr>
                <w:sz w:val="20"/>
              </w:rPr>
            </w:pPr>
            <w:r w:rsidRPr="00B66D9C">
              <w:rPr>
                <w:sz w:val="20"/>
              </w:rPr>
              <w:t>Accept: application/json</w:t>
            </w:r>
          </w:p>
          <w:p w14:paraId="44C7F12A" w14:textId="77777777" w:rsidR="00EF63E8" w:rsidRPr="00B66D9C" w:rsidRDefault="00EF63E8" w:rsidP="00260C0E">
            <w:pPr>
              <w:rPr>
                <w:sz w:val="20"/>
              </w:rPr>
            </w:pPr>
          </w:p>
          <w:p w14:paraId="457BA4FC" w14:textId="77777777" w:rsidR="00EF63E8" w:rsidRPr="00B66D9C" w:rsidRDefault="00EF63E8" w:rsidP="00260C0E">
            <w:pPr>
              <w:rPr>
                <w:sz w:val="20"/>
              </w:rPr>
            </w:pPr>
            <w:r w:rsidRPr="00B66D9C">
              <w:rPr>
                <w:sz w:val="20"/>
              </w:rPr>
              <w:t>{</w:t>
            </w:r>
          </w:p>
          <w:p w14:paraId="33753163" w14:textId="77777777" w:rsidR="00EF63E8" w:rsidRPr="00B66D9C" w:rsidRDefault="00EF63E8" w:rsidP="00260C0E">
            <w:pPr>
              <w:rPr>
                <w:sz w:val="20"/>
              </w:rPr>
            </w:pPr>
            <w:r w:rsidRPr="00B66D9C">
              <w:rPr>
                <w:sz w:val="20"/>
              </w:rPr>
              <w:t xml:space="preserve">    "event": { </w:t>
            </w:r>
          </w:p>
          <w:p w14:paraId="31F474A3" w14:textId="77777777" w:rsidR="00EF63E8" w:rsidRPr="00B66D9C" w:rsidRDefault="00EF63E8" w:rsidP="00260C0E">
            <w:pPr>
              <w:rPr>
                <w:sz w:val="20"/>
              </w:rPr>
            </w:pPr>
            <w:r w:rsidRPr="00B66D9C">
              <w:rPr>
                <w:sz w:val="20"/>
              </w:rPr>
              <w:t xml:space="preserve">                EVENT BODY </w:t>
            </w:r>
          </w:p>
          <w:p w14:paraId="0A2B6A9C" w14:textId="77777777" w:rsidR="00EF63E8" w:rsidRPr="00B66D9C" w:rsidRDefault="00EF63E8" w:rsidP="00260C0E">
            <w:pPr>
              <w:rPr>
                <w:sz w:val="20"/>
              </w:rPr>
            </w:pPr>
            <w:r w:rsidRPr="00B66D9C">
              <w:rPr>
                <w:sz w:val="20"/>
              </w:rPr>
              <w:t xml:space="preserve">            },</w:t>
            </w:r>
          </w:p>
          <w:p w14:paraId="3EA58A89" w14:textId="77777777" w:rsidR="00EF63E8" w:rsidRPr="00B66D9C" w:rsidRDefault="00EF63E8" w:rsidP="00260C0E">
            <w:pPr>
              <w:rPr>
                <w:sz w:val="20"/>
              </w:rPr>
            </w:pPr>
            <w:r w:rsidRPr="00B66D9C">
              <w:rPr>
                <w:sz w:val="20"/>
              </w:rPr>
              <w:t xml:space="preserve">    "eventType": "EVENT_TYPE"</w:t>
            </w:r>
          </w:p>
          <w:p w14:paraId="6FC07585" w14:textId="77777777" w:rsidR="00EF63E8" w:rsidRPr="00B66D9C" w:rsidRDefault="00EF63E8" w:rsidP="00260C0E">
            <w:pPr>
              <w:rPr>
                <w:sz w:val="20"/>
              </w:rPr>
            </w:pPr>
            <w:r w:rsidRPr="00B66D9C">
              <w:rPr>
                <w:sz w:val="20"/>
              </w:rPr>
              <w:t>}</w:t>
            </w:r>
            <w:r w:rsidRPr="00B66D9C">
              <w:rPr>
                <w:sz w:val="20"/>
              </w:rPr>
              <w:br/>
            </w:r>
          </w:p>
        </w:tc>
      </w:tr>
      <w:tr w:rsidR="00EF63E8" w:rsidRPr="00B66D9C" w14:paraId="49508745" w14:textId="77777777" w:rsidTr="00260C0E">
        <w:tc>
          <w:tcPr>
            <w:tcW w:w="10205" w:type="dxa"/>
          </w:tcPr>
          <w:p w14:paraId="76D44B0F" w14:textId="77777777" w:rsidR="00EF63E8" w:rsidRPr="00B66D9C" w:rsidRDefault="00EF63E8" w:rsidP="00260C0E">
            <w:r w:rsidRPr="00B66D9C">
              <w:rPr>
                <w:b/>
              </w:rPr>
              <w:br/>
              <w:t>Response</w:t>
            </w:r>
            <w:r w:rsidRPr="00B66D9C">
              <w:rPr>
                <w:b/>
              </w:rPr>
              <w:br/>
            </w:r>
          </w:p>
        </w:tc>
      </w:tr>
      <w:tr w:rsidR="00EF63E8" w:rsidRPr="00B66D9C" w14:paraId="1EC99A2A" w14:textId="77777777" w:rsidTr="00260C0E">
        <w:trPr>
          <w:cnfStyle w:val="000000010000" w:firstRow="0" w:lastRow="0" w:firstColumn="0" w:lastColumn="0" w:oddVBand="0" w:evenVBand="0" w:oddHBand="0" w:evenHBand="1" w:firstRowFirstColumn="0" w:firstRowLastColumn="0" w:lastRowFirstColumn="0" w:lastRowLastColumn="0"/>
        </w:trPr>
        <w:tc>
          <w:tcPr>
            <w:tcW w:w="10205" w:type="dxa"/>
          </w:tcPr>
          <w:p w14:paraId="31622F9E" w14:textId="77777777" w:rsidR="00EF63E8" w:rsidRPr="00B66D9C" w:rsidRDefault="00EF63E8" w:rsidP="00260C0E">
            <w:pPr>
              <w:rPr>
                <w:sz w:val="20"/>
              </w:rPr>
            </w:pPr>
            <w:r w:rsidRPr="00B66D9C">
              <w:rPr>
                <w:sz w:val="20"/>
              </w:rPr>
              <w:t>201</w:t>
            </w:r>
          </w:p>
        </w:tc>
      </w:tr>
    </w:tbl>
    <w:p w14:paraId="372C07F6" w14:textId="77777777" w:rsidR="00EF63E8" w:rsidRPr="00B66D9C" w:rsidRDefault="00EF63E8" w:rsidP="00EF63E8">
      <w:pPr>
        <w:rPr>
          <w:rFonts w:cs="Helvetica"/>
          <w:sz w:val="24"/>
          <w:lang w:eastAsia="it-IT"/>
        </w:rPr>
      </w:pPr>
    </w:p>
    <w:p w14:paraId="2F3A45E1" w14:textId="77777777" w:rsidR="00EF63E8" w:rsidRPr="00B66D9C" w:rsidRDefault="00EF63E8" w:rsidP="00EF63E8">
      <w:pPr>
        <w:spacing w:after="0" w:line="240" w:lineRule="auto"/>
        <w:rPr>
          <w:rFonts w:eastAsia="Calibri" w:cs="Helvetica"/>
          <w:sz w:val="24"/>
          <w:szCs w:val="22"/>
          <w:lang w:eastAsia="it-IT"/>
        </w:rPr>
      </w:pPr>
      <w:r w:rsidRPr="00B66D9C">
        <w:rPr>
          <w:rFonts w:cs="Helvetica"/>
          <w:sz w:val="24"/>
          <w:lang w:eastAsia="it-IT"/>
        </w:rPr>
        <w:t xml:space="preserve">For detailed examples on the general TM Forum notification mechanism, </w:t>
      </w:r>
      <w:r w:rsidRPr="00B66D9C">
        <w:rPr>
          <w:rFonts w:eastAsia="Calibri" w:cs="Helvetica"/>
          <w:sz w:val="24"/>
          <w:szCs w:val="22"/>
          <w:lang w:eastAsia="it-IT"/>
        </w:rPr>
        <w:t>see the TMF REST Design Guidelines</w:t>
      </w:r>
      <w:r w:rsidR="0034386E" w:rsidRPr="00B66D9C">
        <w:rPr>
          <w:rFonts w:eastAsia="Calibri" w:cs="Helvetica"/>
          <w:sz w:val="24"/>
          <w:szCs w:val="22"/>
          <w:lang w:eastAsia="it-IT"/>
        </w:rPr>
        <w:t xml:space="preserve"> </w:t>
      </w:r>
      <w:r w:rsidR="007A10B8" w:rsidRPr="00B66D9C">
        <w:rPr>
          <w:rFonts w:eastAsia="Calibri" w:cs="Helvetica"/>
          <w:sz w:val="24"/>
          <w:szCs w:val="22"/>
          <w:lang w:eastAsia="it-IT"/>
        </w:rPr>
        <w:t xml:space="preserve">(TMF630) </w:t>
      </w:r>
      <w:r w:rsidR="0034386E" w:rsidRPr="00B66D9C">
        <w:rPr>
          <w:rFonts w:eastAsia="Calibri" w:cs="Helvetica"/>
          <w:sz w:val="24"/>
          <w:szCs w:val="22"/>
          <w:lang w:eastAsia="it-IT"/>
        </w:rPr>
        <w:t>document</w:t>
      </w:r>
      <w:r w:rsidRPr="00B66D9C">
        <w:rPr>
          <w:rFonts w:eastAsia="Calibri" w:cs="Helvetica"/>
          <w:sz w:val="24"/>
          <w:szCs w:val="22"/>
          <w:lang w:eastAsia="it-IT"/>
        </w:rPr>
        <w:t>.</w:t>
      </w:r>
    </w:p>
    <w:p w14:paraId="69979696" w14:textId="77777777" w:rsidR="00C67AD2" w:rsidRPr="00B66D9C" w:rsidRDefault="00C67AD2" w:rsidP="00EF63E8">
      <w:pPr>
        <w:spacing w:after="0" w:line="240" w:lineRule="auto"/>
        <w:rPr>
          <w:rFonts w:eastAsia="Calibri" w:cs="Helvetica"/>
          <w:sz w:val="24"/>
          <w:szCs w:val="22"/>
          <w:lang w:eastAsia="it-IT"/>
        </w:rPr>
      </w:pPr>
    </w:p>
    <w:p w14:paraId="7778EE20" w14:textId="77777777" w:rsidR="00625D82" w:rsidRPr="00B66D9C" w:rsidRDefault="00625D82" w:rsidP="00625D82">
      <w:pPr>
        <w:rPr>
          <w:rFonts w:asciiTheme="minorHAnsi" w:hAnsiTheme="minorHAnsi"/>
          <w:szCs w:val="22"/>
        </w:rPr>
      </w:pPr>
    </w:p>
    <w:p w14:paraId="75544891" w14:textId="77777777" w:rsidR="00625D82" w:rsidRPr="00B66D9C" w:rsidRDefault="00625D82" w:rsidP="00625D82">
      <w:pPr>
        <w:pStyle w:val="Heading1"/>
        <w:rPr>
          <w:noProof w:val="0"/>
          <w:lang w:val="en-US"/>
        </w:rPr>
      </w:pPr>
      <w:bookmarkStart w:id="97" w:name="_Toc491902090"/>
      <w:bookmarkStart w:id="98" w:name="_Toc467424492"/>
      <w:bookmarkStart w:id="99" w:name="_Toc55163407"/>
      <w:r w:rsidRPr="00B66D9C">
        <w:rPr>
          <w:noProof w:val="0"/>
          <w:lang w:val="en-US"/>
        </w:rPr>
        <w:lastRenderedPageBreak/>
        <w:t>Lifecycle Management Extensions to Catalog</w:t>
      </w:r>
      <w:bookmarkEnd w:id="97"/>
      <w:bookmarkEnd w:id="98"/>
      <w:bookmarkEnd w:id="99"/>
    </w:p>
    <w:p w14:paraId="3D70E820" w14:textId="77777777" w:rsidR="00625D82" w:rsidRPr="00B66D9C" w:rsidRDefault="00625D82" w:rsidP="00625D82"/>
    <w:p w14:paraId="2F85DA6F" w14:textId="77777777" w:rsidR="00625D82" w:rsidRPr="00B66D9C" w:rsidRDefault="00625D82" w:rsidP="00625D82">
      <w:r w:rsidRPr="00B66D9C">
        <w:t xml:space="preserve">In Lifecycle Management, there is a requirement to distinguish between entities existing with different life cycle version numbers and accessible via different ACL mechanisms. For example, the same Service Candidate may exist in a Catalog but with different version numbers. </w:t>
      </w:r>
    </w:p>
    <w:p w14:paraId="3D19A0C0" w14:textId="77777777" w:rsidR="00625D82" w:rsidRPr="00B66D9C" w:rsidRDefault="00625D82" w:rsidP="00625D82">
      <w:r w:rsidRPr="00B66D9C">
        <w:t xml:space="preserve">It may be possible for an administrator to see all the existing versions or for a partner to see only a subset of all the existing versions. </w:t>
      </w:r>
    </w:p>
    <w:p w14:paraId="1B38CA15" w14:textId="77777777" w:rsidR="00625D82" w:rsidRPr="00B66D9C" w:rsidRDefault="00625D82" w:rsidP="00625D82">
      <w:r w:rsidRPr="00B66D9C">
        <w:t>The entity version number is not dependent on the version number of the API. For example, in PLM the same API (running at a specific version number) may be used to retrieve entities with different PLM version numbers.</w:t>
      </w:r>
    </w:p>
    <w:p w14:paraId="6CAD436B" w14:textId="77777777" w:rsidR="00625D82" w:rsidRPr="00B66D9C" w:rsidRDefault="00625D82" w:rsidP="00625D82">
      <w:r w:rsidRPr="00B66D9C">
        <w:t>In order to distinguish resources representing entities running with different version numbers and accessible though the same API version, the following directive can be used /id:(version=x) and the version attribute is added to each entity.</w:t>
      </w:r>
    </w:p>
    <w:tbl>
      <w:tblPr>
        <w:tblW w:w="0" w:type="auto"/>
        <w:tblCellMar>
          <w:top w:w="115" w:type="dxa"/>
          <w:left w:w="115" w:type="dxa"/>
          <w:bottom w:w="115" w:type="dxa"/>
          <w:right w:w="115" w:type="dxa"/>
        </w:tblCellMar>
        <w:tblLook w:val="04A0" w:firstRow="1" w:lastRow="0" w:firstColumn="1" w:lastColumn="0" w:noHBand="0" w:noVBand="1"/>
      </w:tblPr>
      <w:tblGrid>
        <w:gridCol w:w="9720"/>
      </w:tblGrid>
      <w:tr w:rsidR="00625D82" w:rsidRPr="00B66D9C" w14:paraId="7F27CE02" w14:textId="77777777" w:rsidTr="00625D82">
        <w:tc>
          <w:tcPr>
            <w:tcW w:w="9720" w:type="dxa"/>
            <w:shd w:val="clear" w:color="auto" w:fill="FFFFFF" w:themeFill="background1"/>
          </w:tcPr>
          <w:p w14:paraId="4E005E20" w14:textId="77777777" w:rsidR="00625D82" w:rsidRPr="00B66D9C" w:rsidRDefault="00625D82">
            <w:pPr>
              <w:rPr>
                <w:b/>
                <w:lang w:eastAsia="it-IT"/>
              </w:rPr>
            </w:pPr>
          </w:p>
        </w:tc>
      </w:tr>
      <w:tr w:rsidR="00625D82" w:rsidRPr="00B66D9C" w14:paraId="266AE666" w14:textId="77777777" w:rsidTr="00625D82">
        <w:tc>
          <w:tcPr>
            <w:tcW w:w="9720" w:type="dxa"/>
            <w:shd w:val="clear" w:color="auto" w:fill="D9D9D9" w:themeFill="background1" w:themeFillShade="D9"/>
            <w:hideMark/>
          </w:tcPr>
          <w:p w14:paraId="35172182" w14:textId="77777777" w:rsidR="00625D82" w:rsidRPr="00B66D9C" w:rsidRDefault="00625D82">
            <w:pPr>
              <w:rPr>
                <w:lang w:eastAsia="it-IT"/>
              </w:rPr>
            </w:pPr>
            <w:r w:rsidRPr="00B66D9C">
              <w:rPr>
                <w:lang w:eastAsia="it-IT"/>
              </w:rPr>
              <w:t>{</w:t>
            </w:r>
            <w:r w:rsidRPr="00B66D9C">
              <w:rPr>
                <w:lang w:eastAsia="it-IT"/>
              </w:rPr>
              <w:br/>
            </w:r>
            <w:r w:rsidRPr="00B66D9C">
              <w:rPr>
                <w:lang w:eastAsia="it-IT"/>
              </w:rPr>
              <w:tab/>
              <w:t>"id": "VirtualStorageService",</w:t>
            </w:r>
            <w:r w:rsidRPr="00B66D9C">
              <w:rPr>
                <w:lang w:eastAsia="it-IT"/>
              </w:rPr>
              <w:br/>
            </w:r>
            <w:r w:rsidRPr="00B66D9C">
              <w:rPr>
                <w:lang w:eastAsia="it-IT"/>
              </w:rPr>
              <w:tab/>
              <w:t>"href": "http://serverlocation:port/catalogManagement/serviceCandidate/VirtualStorageService",</w:t>
            </w:r>
            <w:r w:rsidRPr="00B66D9C">
              <w:rPr>
                <w:lang w:eastAsia="it-IT"/>
              </w:rPr>
              <w:br/>
            </w:r>
            <w:r w:rsidRPr="00B66D9C">
              <w:rPr>
                <w:lang w:eastAsia="it-IT"/>
              </w:rPr>
              <w:tab/>
              <w:t>"version": "1.0",</w:t>
            </w:r>
            <w:r w:rsidRPr="00B66D9C">
              <w:rPr>
                <w:lang w:eastAsia="it-IT"/>
              </w:rPr>
              <w:br/>
            </w:r>
            <w:r w:rsidRPr="00B66D9C">
              <w:rPr>
                <w:lang w:eastAsia="it-IT"/>
              </w:rPr>
              <w:tab/>
              <w:t>"lastUpdate": "20</w:t>
            </w:r>
            <w:r w:rsidR="00C6388B" w:rsidRPr="00B66D9C">
              <w:rPr>
                <w:lang w:eastAsia="it-IT"/>
              </w:rPr>
              <w:t>20</w:t>
            </w:r>
            <w:r w:rsidRPr="00B66D9C">
              <w:rPr>
                <w:lang w:eastAsia="it-IT"/>
              </w:rPr>
              <w:t>-0</w:t>
            </w:r>
            <w:r w:rsidR="00C6388B" w:rsidRPr="00B66D9C">
              <w:rPr>
                <w:lang w:eastAsia="it-IT"/>
              </w:rPr>
              <w:t>8</w:t>
            </w:r>
            <w:r w:rsidRPr="00B66D9C">
              <w:rPr>
                <w:lang w:eastAsia="it-IT"/>
              </w:rPr>
              <w:t>-19T16:42:23-04:00",</w:t>
            </w:r>
            <w:r w:rsidRPr="00B66D9C">
              <w:rPr>
                <w:lang w:eastAsia="it-IT"/>
              </w:rPr>
              <w:br/>
            </w:r>
            <w:r w:rsidRPr="00B66D9C">
              <w:rPr>
                <w:lang w:eastAsia="it-IT"/>
              </w:rPr>
              <w:tab/>
              <w:t>"name": "Virtual Storage Service",</w:t>
            </w:r>
            <w:r w:rsidRPr="00B66D9C">
              <w:rPr>
                <w:lang w:eastAsia="it-IT"/>
              </w:rPr>
              <w:br/>
            </w:r>
            <w:r w:rsidRPr="00B66D9C">
              <w:rPr>
                <w:lang w:eastAsia="it-IT"/>
              </w:rPr>
              <w:tab/>
              <w:t>"description": "Virtual Storage Service",</w:t>
            </w:r>
            <w:r w:rsidRPr="00B66D9C">
              <w:rPr>
                <w:lang w:eastAsia="it-IT"/>
              </w:rPr>
              <w:br/>
            </w:r>
            <w:r w:rsidRPr="00B66D9C">
              <w:rPr>
                <w:lang w:eastAsia="it-IT"/>
              </w:rPr>
              <w:tab/>
              <w:t>"lifecycleStatus": "Active",</w:t>
            </w:r>
          </w:p>
          <w:p w14:paraId="536D3897" w14:textId="77777777" w:rsidR="00625D82" w:rsidRPr="00B66D9C" w:rsidRDefault="00625D82">
            <w:pPr>
              <w:rPr>
                <w:lang w:eastAsia="it-IT"/>
              </w:rPr>
            </w:pPr>
            <w:r w:rsidRPr="00B66D9C">
              <w:rPr>
                <w:lang w:eastAsia="it-IT"/>
              </w:rPr>
              <w:t>…..</w:t>
            </w:r>
          </w:p>
          <w:p w14:paraId="2020D3D2" w14:textId="77777777" w:rsidR="00625D82" w:rsidRPr="00B66D9C" w:rsidRDefault="00625D82">
            <w:pPr>
              <w:rPr>
                <w:lang w:eastAsia="it-IT"/>
              </w:rPr>
            </w:pPr>
            <w:r w:rsidRPr="00B66D9C">
              <w:rPr>
                <w:lang w:eastAsia="it-IT"/>
              </w:rPr>
              <w:t>}</w:t>
            </w:r>
          </w:p>
        </w:tc>
      </w:tr>
    </w:tbl>
    <w:p w14:paraId="6E1598FD" w14:textId="77777777" w:rsidR="00625D82" w:rsidRPr="00B66D9C" w:rsidRDefault="00625D82" w:rsidP="00625D82">
      <w:pPr>
        <w:rPr>
          <w:rFonts w:asciiTheme="minorHAnsi" w:eastAsiaTheme="minorHAnsi" w:hAnsiTheme="minorHAnsi" w:cstheme="minorBidi"/>
          <w:szCs w:val="22"/>
          <w:lang w:bidi="he-IL"/>
        </w:rPr>
      </w:pPr>
    </w:p>
    <w:p w14:paraId="4D9B1C1E" w14:textId="77777777" w:rsidR="00625D82" w:rsidRPr="00B66D9C" w:rsidRDefault="00625D82" w:rsidP="00625D82">
      <w:r w:rsidRPr="00B66D9C">
        <w:t>Note that the catalog resources in this case may have the same ID but may be distinguished by the inclusion of the version number in their ID i.e. /VirtualStorageService:(version=1.0), /VirtualStorageService:(version=2.0).</w:t>
      </w:r>
    </w:p>
    <w:p w14:paraId="52928EA1" w14:textId="77777777" w:rsidR="00625D82" w:rsidRPr="00B66D9C" w:rsidRDefault="00625D82" w:rsidP="00625D82">
      <w:r w:rsidRPr="00B66D9C">
        <w:t>In the following examples, we will assume that two versions of the VirtualStorage Service Candidate exist in the Service Catalog. The Inactive and Active versions respectively version 1.0 and version 2.0.</w:t>
      </w:r>
    </w:p>
    <w:p w14:paraId="5B768742" w14:textId="77777777" w:rsidR="00625D82" w:rsidRPr="00B66D9C" w:rsidRDefault="00625D82" w:rsidP="00625D82"/>
    <w:p w14:paraId="6D2FE7D5" w14:textId="77777777" w:rsidR="00625D82" w:rsidRPr="00B66D9C" w:rsidRDefault="00625D82" w:rsidP="00625D82">
      <w:pPr>
        <w:pStyle w:val="Heading2"/>
        <w:tabs>
          <w:tab w:val="left" w:pos="1008"/>
        </w:tabs>
        <w:rPr>
          <w:rFonts w:ascii="Helvetica" w:eastAsia="Times New Roman" w:hAnsi="Helvetica" w:cs="Helvetica"/>
          <w:caps w:val="0"/>
          <w:spacing w:val="0"/>
          <w:lang w:val="en-US" w:eastAsia="it-IT"/>
        </w:rPr>
      </w:pPr>
      <w:bookmarkStart w:id="100" w:name="_Toc491902091"/>
      <w:bookmarkStart w:id="101" w:name="_Toc467424493"/>
      <w:bookmarkStart w:id="102" w:name="_Toc55163408"/>
      <w:r w:rsidRPr="00B66D9C">
        <w:rPr>
          <w:rFonts w:ascii="Helvetica" w:eastAsia="Times New Roman" w:hAnsi="Helvetica" w:cs="Helvetica"/>
          <w:caps w:val="0"/>
          <w:spacing w:val="0"/>
          <w:lang w:val="en-US" w:eastAsia="it-IT"/>
        </w:rPr>
        <w:t>Query all versioned catalog resources</w:t>
      </w:r>
      <w:bookmarkEnd w:id="100"/>
      <w:bookmarkEnd w:id="101"/>
      <w:bookmarkEnd w:id="102"/>
      <w:r w:rsidRPr="00B66D9C">
        <w:rPr>
          <w:rFonts w:ascii="Helvetica" w:eastAsia="Times New Roman" w:hAnsi="Helvetica" w:cs="Helvetica"/>
          <w:caps w:val="0"/>
          <w:spacing w:val="0"/>
          <w:lang w:val="en-US" w:eastAsia="it-IT"/>
        </w:rPr>
        <w:t xml:space="preserve"> </w:t>
      </w:r>
    </w:p>
    <w:p w14:paraId="61DDD60E" w14:textId="77777777" w:rsidR="00625D82" w:rsidRPr="00B66D9C" w:rsidRDefault="00625D82" w:rsidP="00625D82">
      <w:pPr>
        <w:rPr>
          <w:rFonts w:asciiTheme="minorHAnsi" w:eastAsiaTheme="minorHAnsi" w:hAnsiTheme="minorHAnsi" w:cstheme="minorBidi"/>
        </w:rPr>
      </w:pPr>
      <w:r w:rsidRPr="00B66D9C">
        <w:lastRenderedPageBreak/>
        <w:t>Users with different roles may have access to different versions of the entities in the catalog.  For example, user A may have access to only the version 1.0 of the entities while user B may have access to version 1.0 and version 2.0.</w:t>
      </w:r>
    </w:p>
    <w:p w14:paraId="1669C4B5" w14:textId="77777777" w:rsidR="00625D82" w:rsidRPr="00B66D9C" w:rsidRDefault="00625D82" w:rsidP="00625D82">
      <w:r w:rsidRPr="00B66D9C">
        <w:t xml:space="preserve">Admin user of Catalog have access to all the versions of the resources while non-admin users have by default access to only the latest version of the entities in the Catalog.  </w:t>
      </w:r>
    </w:p>
    <w:p w14:paraId="72AC23A0" w14:textId="77777777" w:rsidR="00625D82" w:rsidRPr="00B66D9C" w:rsidRDefault="00625D82" w:rsidP="00625D82">
      <w:r w:rsidRPr="00B66D9C">
        <w:t xml:space="preserve">For example, the following request on the admin endpoint will return all the versioned resources matching a specific ID.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25D82" w:rsidRPr="00B66D9C" w14:paraId="2E808DD6"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FA317" w14:textId="77777777" w:rsidR="00625D82" w:rsidRPr="00B66D9C" w:rsidRDefault="00625D82">
            <w:pPr>
              <w:spacing w:before="0"/>
              <w:rPr>
                <w:b/>
              </w:rPr>
            </w:pPr>
            <w:r w:rsidRPr="00B66D9C">
              <w:rPr>
                <w:b/>
              </w:rPr>
              <w:t>REQUEST</w:t>
            </w:r>
          </w:p>
        </w:tc>
      </w:tr>
      <w:tr w:rsidR="00625D82" w:rsidRPr="00B66D9C" w14:paraId="73B9585E"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E1479" w14:textId="77777777" w:rsidR="00625D82" w:rsidRPr="00B66D9C" w:rsidRDefault="00625D82">
            <w:pPr>
              <w:spacing w:before="0" w:after="0"/>
            </w:pPr>
            <w:r w:rsidRPr="00B66D9C">
              <w:t>GET api/admin/catalogManagement/serviceCandidate/?id=VirtualStorageService</w:t>
            </w:r>
          </w:p>
          <w:p w14:paraId="40F4359B" w14:textId="77777777" w:rsidR="00625D82" w:rsidRPr="00B66D9C" w:rsidRDefault="00625D82">
            <w:pPr>
              <w:spacing w:before="0" w:after="0"/>
            </w:pPr>
            <w:r w:rsidRPr="00B66D9C">
              <w:t>Accept: application/json</w:t>
            </w:r>
          </w:p>
        </w:tc>
      </w:tr>
      <w:tr w:rsidR="00625D82" w:rsidRPr="00B66D9C" w14:paraId="51633F15"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FFEEB" w14:textId="77777777" w:rsidR="00625D82" w:rsidRPr="00B66D9C" w:rsidRDefault="00625D82">
            <w:pPr>
              <w:spacing w:before="0"/>
              <w:rPr>
                <w:b/>
              </w:rPr>
            </w:pPr>
            <w:r w:rsidRPr="00B66D9C">
              <w:rPr>
                <w:b/>
              </w:rPr>
              <w:t>RESPONSE</w:t>
            </w:r>
          </w:p>
        </w:tc>
      </w:tr>
      <w:tr w:rsidR="00625D82" w:rsidRPr="00B66D9C" w14:paraId="5BD6A1D7"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7EDEE" w14:textId="77777777" w:rsidR="00625D82" w:rsidRPr="00B66D9C" w:rsidRDefault="00625D82">
            <w:pPr>
              <w:spacing w:before="0" w:after="0"/>
            </w:pPr>
            <w:r w:rsidRPr="00B66D9C">
              <w:t>200</w:t>
            </w:r>
          </w:p>
          <w:p w14:paraId="7EEFB37A" w14:textId="77777777" w:rsidR="00625D82" w:rsidRPr="00B66D9C" w:rsidRDefault="00625D82">
            <w:pPr>
              <w:spacing w:before="0" w:after="0"/>
            </w:pPr>
            <w:r w:rsidRPr="00B66D9C">
              <w:t>Content-Type: application/json</w:t>
            </w:r>
          </w:p>
          <w:p w14:paraId="4CC53E5D" w14:textId="77777777" w:rsidR="00625D82" w:rsidRPr="00B66D9C" w:rsidRDefault="00625D82">
            <w:pPr>
              <w:spacing w:before="0"/>
            </w:pPr>
            <w:r w:rsidRPr="00B66D9C">
              <w:t>[</w:t>
            </w:r>
          </w:p>
          <w:p w14:paraId="45F6571E" w14:textId="77777777" w:rsidR="00625D82" w:rsidRPr="00B66D9C" w:rsidRDefault="00625D82">
            <w:pPr>
              <w:spacing w:before="0"/>
              <w:ind w:left="720"/>
            </w:pPr>
            <w:r w:rsidRPr="00B66D9C">
              <w:t>{</w:t>
            </w:r>
            <w:r w:rsidRPr="00B66D9C">
              <w:br/>
              <w:t>"id": "VirtualStorageService",</w:t>
            </w:r>
            <w:r w:rsidRPr="00B66D9C">
              <w:br/>
              <w:t>"href": "http://serverlocation:port/catalogManagement/serviceCandidate/VirtualStorage Service",</w:t>
            </w:r>
            <w:r w:rsidRPr="00B66D9C">
              <w:br/>
              <w:t>"version": "1.0",</w:t>
            </w:r>
            <w:r w:rsidRPr="00B66D9C">
              <w:br/>
              <w:t>"lastUpdate": "20</w:t>
            </w:r>
            <w:r w:rsidR="00C6388B" w:rsidRPr="00B66D9C">
              <w:t>20</w:t>
            </w:r>
            <w:r w:rsidRPr="00B66D9C">
              <w:t>-0</w:t>
            </w:r>
            <w:r w:rsidR="00DA0B5F" w:rsidRPr="00B66D9C">
              <w:t>6</w:t>
            </w:r>
            <w:r w:rsidRPr="00B66D9C">
              <w:t>-19T1</w:t>
            </w:r>
            <w:r w:rsidR="00DA0B5F" w:rsidRPr="00B66D9C">
              <w:t>7</w:t>
            </w:r>
            <w:r w:rsidRPr="00B66D9C">
              <w:t>:4</w:t>
            </w:r>
            <w:r w:rsidR="00DA0B5F" w:rsidRPr="00B66D9C">
              <w:t>0</w:t>
            </w:r>
            <w:r w:rsidRPr="00B66D9C">
              <w:t>:</w:t>
            </w:r>
            <w:r w:rsidR="00DA0B5F" w:rsidRPr="00B66D9C">
              <w:t>1</w:t>
            </w:r>
            <w:r w:rsidRPr="00B66D9C">
              <w:t>3-0</w:t>
            </w:r>
            <w:r w:rsidR="00DA0B5F" w:rsidRPr="00B66D9C">
              <w:t>5</w:t>
            </w:r>
            <w:r w:rsidRPr="00B66D9C">
              <w:t>:00",</w:t>
            </w:r>
            <w:r w:rsidRPr="00B66D9C">
              <w:br/>
              <w:t>"name": "Virtual Storage Service",</w:t>
            </w:r>
            <w:r w:rsidRPr="00B66D9C">
              <w:br/>
              <w:t>"description": "Virtual Storage Service",</w:t>
            </w:r>
            <w:r w:rsidRPr="00B66D9C">
              <w:br/>
              <w:t>"lifecycleStatus": "Active",</w:t>
            </w:r>
          </w:p>
          <w:p w14:paraId="1678F1DE" w14:textId="77777777" w:rsidR="00625D82" w:rsidRPr="00B66D9C" w:rsidRDefault="00625D82">
            <w:pPr>
              <w:spacing w:before="0"/>
              <w:ind w:left="720"/>
            </w:pPr>
            <w:r w:rsidRPr="00B66D9C">
              <w:t>…..</w:t>
            </w:r>
          </w:p>
          <w:p w14:paraId="38E38E91" w14:textId="77777777" w:rsidR="00625D82" w:rsidRPr="00B66D9C" w:rsidRDefault="00625D82">
            <w:pPr>
              <w:spacing w:before="0"/>
              <w:ind w:left="720"/>
            </w:pPr>
            <w:r w:rsidRPr="00B66D9C">
              <w:t>},</w:t>
            </w:r>
          </w:p>
          <w:p w14:paraId="0CE11E01" w14:textId="77777777" w:rsidR="00625D82" w:rsidRPr="00B66D9C" w:rsidRDefault="00625D82">
            <w:pPr>
              <w:spacing w:before="0"/>
              <w:ind w:left="720"/>
            </w:pPr>
            <w:r w:rsidRPr="00B66D9C">
              <w:t>{</w:t>
            </w:r>
            <w:r w:rsidRPr="00B66D9C">
              <w:br/>
              <w:t>"id": "VirtualStorageService",</w:t>
            </w:r>
            <w:r w:rsidRPr="00B66D9C">
              <w:br/>
              <w:t>"href": "http://serverlocation:port/catalogManagement/serviceCandidate/VirtualStorage Service",</w:t>
            </w:r>
            <w:r w:rsidRPr="00B66D9C">
              <w:br/>
              <w:t>"version": "2.0",</w:t>
            </w:r>
            <w:r w:rsidRPr="00B66D9C">
              <w:br/>
              <w:t>"lastUpdate": "</w:t>
            </w:r>
            <w:r w:rsidR="00DA0B5F" w:rsidRPr="00B66D9C">
              <w:t>2020-08</w:t>
            </w:r>
            <w:r w:rsidRPr="00B66D9C">
              <w:t>-19T16:42:23-0</w:t>
            </w:r>
            <w:r w:rsidR="00DA0B5F" w:rsidRPr="00B66D9C">
              <w:t>5</w:t>
            </w:r>
            <w:r w:rsidRPr="00B66D9C">
              <w:t>:00",</w:t>
            </w:r>
            <w:r w:rsidRPr="00B66D9C">
              <w:br/>
              <w:t>"name": "Virtual Storage Service",</w:t>
            </w:r>
            <w:r w:rsidRPr="00B66D9C">
              <w:br/>
              <w:t>"description": "Virtual Storage Service",</w:t>
            </w:r>
            <w:r w:rsidRPr="00B66D9C">
              <w:br/>
              <w:t>"lifecycleStatus": "Active",</w:t>
            </w:r>
          </w:p>
          <w:p w14:paraId="3348D139" w14:textId="77777777" w:rsidR="00625D82" w:rsidRPr="00B66D9C" w:rsidRDefault="00625D82">
            <w:pPr>
              <w:spacing w:before="0"/>
              <w:ind w:left="720"/>
            </w:pPr>
            <w:r w:rsidRPr="00B66D9C">
              <w:t>…..</w:t>
            </w:r>
          </w:p>
          <w:p w14:paraId="0B8F4EC7" w14:textId="77777777" w:rsidR="00625D82" w:rsidRPr="00B66D9C" w:rsidRDefault="00625D82">
            <w:pPr>
              <w:spacing w:before="0"/>
              <w:ind w:left="720"/>
            </w:pPr>
            <w:r w:rsidRPr="00B66D9C">
              <w:t>}</w:t>
            </w:r>
          </w:p>
          <w:p w14:paraId="13CDDE52" w14:textId="77777777" w:rsidR="00625D82" w:rsidRPr="00B66D9C" w:rsidRDefault="00625D82">
            <w:pPr>
              <w:spacing w:before="0"/>
            </w:pPr>
            <w:r w:rsidRPr="00B66D9C">
              <w:lastRenderedPageBreak/>
              <w:t>]</w:t>
            </w:r>
          </w:p>
        </w:tc>
      </w:tr>
    </w:tbl>
    <w:p w14:paraId="540B9BD5" w14:textId="77777777" w:rsidR="00625D82" w:rsidRPr="00B66D9C" w:rsidRDefault="00625D82" w:rsidP="00625D82">
      <w:pPr>
        <w:rPr>
          <w:rFonts w:asciiTheme="minorHAnsi" w:eastAsiaTheme="minorHAnsi" w:hAnsiTheme="minorHAnsi" w:cstheme="minorBidi"/>
          <w:szCs w:val="22"/>
          <w:lang w:bidi="he-IL"/>
        </w:rPr>
      </w:pPr>
    </w:p>
    <w:p w14:paraId="5C661557" w14:textId="77777777" w:rsidR="00625D82" w:rsidRPr="00B66D9C" w:rsidRDefault="00625D82" w:rsidP="00625D82">
      <w:pPr>
        <w:pStyle w:val="Heading2"/>
        <w:tabs>
          <w:tab w:val="left" w:pos="1008"/>
        </w:tabs>
        <w:rPr>
          <w:rFonts w:ascii="Helvetica" w:eastAsia="Times New Roman" w:hAnsi="Helvetica" w:cs="Helvetica"/>
          <w:caps w:val="0"/>
          <w:spacing w:val="0"/>
          <w:lang w:val="en-US" w:eastAsia="it-IT"/>
        </w:rPr>
      </w:pPr>
      <w:bookmarkStart w:id="103" w:name="_Toc491902092"/>
      <w:bookmarkStart w:id="104" w:name="_Toc467424494"/>
      <w:bookmarkStart w:id="105" w:name="_Toc55163409"/>
      <w:r w:rsidRPr="00B66D9C">
        <w:rPr>
          <w:rFonts w:ascii="Helvetica" w:eastAsia="Times New Roman" w:hAnsi="Helvetica" w:cs="Helvetica"/>
          <w:caps w:val="0"/>
          <w:spacing w:val="0"/>
          <w:lang w:val="en-US" w:eastAsia="it-IT"/>
        </w:rPr>
        <w:t>Query a specific versioned catalog resource</w:t>
      </w:r>
      <w:bookmarkEnd w:id="103"/>
      <w:bookmarkEnd w:id="104"/>
      <w:bookmarkEnd w:id="105"/>
    </w:p>
    <w:p w14:paraId="534D9813" w14:textId="77777777" w:rsidR="00625D82" w:rsidRPr="00B66D9C" w:rsidRDefault="00625D82" w:rsidP="00625D82">
      <w:pPr>
        <w:rPr>
          <w:rFonts w:asciiTheme="minorHAnsi" w:eastAsiaTheme="minorHAnsi" w:hAnsiTheme="minorHAnsi" w:cstheme="minorBidi"/>
        </w:rPr>
      </w:pPr>
      <w:r w:rsidRPr="00B66D9C">
        <w:t xml:space="preserve">In general, a non-admin API user only has visibility to the latest version number or visibility to a subset of versioned catalog resources.  </w:t>
      </w:r>
    </w:p>
    <w:p w14:paraId="62CFF933" w14:textId="77777777" w:rsidR="00625D82" w:rsidRPr="00B66D9C" w:rsidRDefault="00625D82" w:rsidP="00625D82">
      <w:r w:rsidRPr="00B66D9C">
        <w:t>It may be possible for an admin API user to retrieve a resource with a specific version number by using an ID and versioning filtering criteria.</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25D82" w:rsidRPr="00B66D9C" w14:paraId="6839F6F3"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813BC" w14:textId="77777777" w:rsidR="00625D82" w:rsidRPr="00B66D9C" w:rsidRDefault="00625D82">
            <w:pPr>
              <w:spacing w:before="0"/>
              <w:rPr>
                <w:b/>
              </w:rPr>
            </w:pPr>
            <w:r w:rsidRPr="00B66D9C">
              <w:rPr>
                <w:b/>
              </w:rPr>
              <w:t>REQUEST</w:t>
            </w:r>
          </w:p>
        </w:tc>
      </w:tr>
      <w:tr w:rsidR="00625D82" w:rsidRPr="00B66D9C" w14:paraId="68783FD8"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3B873" w14:textId="77777777" w:rsidR="00625D82" w:rsidRPr="00B66D9C" w:rsidRDefault="00625D82">
            <w:pPr>
              <w:spacing w:before="0" w:after="0"/>
            </w:pPr>
            <w:r w:rsidRPr="00B66D9C">
              <w:t>GET api/admin/catalogManagement/serviceCandidate/?id=VirtualStorageService&amp;version=1.0</w:t>
            </w:r>
          </w:p>
          <w:p w14:paraId="7987C407" w14:textId="77777777" w:rsidR="00625D82" w:rsidRPr="00B66D9C" w:rsidRDefault="00625D82">
            <w:pPr>
              <w:spacing w:before="0" w:after="0"/>
            </w:pPr>
            <w:r w:rsidRPr="00B66D9C">
              <w:t>Accept: application/json</w:t>
            </w:r>
          </w:p>
        </w:tc>
      </w:tr>
      <w:tr w:rsidR="00625D82" w:rsidRPr="00B66D9C" w14:paraId="02434F07"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632AF" w14:textId="77777777" w:rsidR="00625D82" w:rsidRPr="00B66D9C" w:rsidRDefault="00625D82">
            <w:pPr>
              <w:spacing w:before="0"/>
              <w:rPr>
                <w:b/>
              </w:rPr>
            </w:pPr>
            <w:r w:rsidRPr="00B66D9C">
              <w:rPr>
                <w:b/>
              </w:rPr>
              <w:t>RESPONSE</w:t>
            </w:r>
          </w:p>
        </w:tc>
      </w:tr>
      <w:tr w:rsidR="00625D82" w:rsidRPr="00B66D9C" w14:paraId="2C12B171"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3B5EC9" w14:textId="77777777" w:rsidR="00625D82" w:rsidRPr="00B66D9C" w:rsidRDefault="00625D82">
            <w:pPr>
              <w:spacing w:before="0" w:after="0"/>
            </w:pPr>
            <w:r w:rsidRPr="00B66D9C">
              <w:t>200</w:t>
            </w:r>
          </w:p>
          <w:p w14:paraId="5FB03B68" w14:textId="77777777" w:rsidR="00625D82" w:rsidRPr="00B66D9C" w:rsidRDefault="00625D82">
            <w:pPr>
              <w:spacing w:before="0" w:after="0"/>
            </w:pPr>
            <w:r w:rsidRPr="00B66D9C">
              <w:t>Content-Type: application/json</w:t>
            </w:r>
          </w:p>
          <w:p w14:paraId="06E3F567" w14:textId="77777777" w:rsidR="00625D82" w:rsidRPr="00B66D9C" w:rsidRDefault="00625D82">
            <w:pPr>
              <w:spacing w:before="0"/>
            </w:pPr>
            <w:r w:rsidRPr="00B66D9C">
              <w:t>[</w:t>
            </w:r>
          </w:p>
          <w:p w14:paraId="724A241E" w14:textId="77777777" w:rsidR="00625D82" w:rsidRPr="00B66D9C" w:rsidRDefault="00625D82">
            <w:pPr>
              <w:spacing w:before="0"/>
              <w:ind w:left="720"/>
            </w:pPr>
            <w:r w:rsidRPr="00B66D9C">
              <w:t>{</w:t>
            </w:r>
          </w:p>
          <w:p w14:paraId="2158797A" w14:textId="77777777" w:rsidR="00625D82" w:rsidRPr="00B66D9C" w:rsidRDefault="00625D82">
            <w:pPr>
              <w:spacing w:before="0"/>
            </w:pPr>
            <w:r w:rsidRPr="00B66D9C">
              <w:tab/>
              <w:t>"id": "VirtualStorageMedium",</w:t>
            </w:r>
            <w:r w:rsidRPr="00B66D9C">
              <w:br/>
            </w:r>
            <w:r w:rsidRPr="00B66D9C">
              <w:tab/>
              <w:t>"href": "http://serverlocation:port/catalogManagement/serviceCandidate/VirtualStorage Service",</w:t>
            </w:r>
            <w:r w:rsidRPr="00B66D9C">
              <w:br/>
            </w:r>
            <w:r w:rsidRPr="00B66D9C">
              <w:tab/>
              <w:t>"version": "1.0",</w:t>
            </w:r>
            <w:r w:rsidRPr="00B66D9C">
              <w:br/>
            </w:r>
            <w:r w:rsidRPr="00B66D9C">
              <w:tab/>
              <w:t>"lastUpdate": "</w:t>
            </w:r>
            <w:r w:rsidR="00DA0B5F" w:rsidRPr="00B66D9C">
              <w:t>2020-08-19T16:42:23-05:00</w:t>
            </w:r>
            <w:r w:rsidRPr="00B66D9C">
              <w:t>",</w:t>
            </w:r>
            <w:r w:rsidRPr="00B66D9C">
              <w:br/>
            </w:r>
            <w:r w:rsidRPr="00B66D9C">
              <w:tab/>
              <w:t>"name": "Virtual Storage Service",</w:t>
            </w:r>
            <w:r w:rsidRPr="00B66D9C">
              <w:br/>
            </w:r>
            <w:r w:rsidRPr="00B66D9C">
              <w:tab/>
              <w:t>"description": "Virtual Storage Service",</w:t>
            </w:r>
            <w:r w:rsidRPr="00B66D9C">
              <w:br/>
            </w:r>
            <w:r w:rsidRPr="00B66D9C">
              <w:tab/>
              <w:t>"lifecycleStatus": "Active",</w:t>
            </w:r>
          </w:p>
          <w:p w14:paraId="5A390A6C" w14:textId="77777777" w:rsidR="00625D82" w:rsidRPr="00B66D9C" w:rsidRDefault="00625D82">
            <w:pPr>
              <w:spacing w:before="0"/>
              <w:ind w:left="720"/>
            </w:pPr>
            <w:r w:rsidRPr="00B66D9C">
              <w:t>…..</w:t>
            </w:r>
          </w:p>
          <w:p w14:paraId="5951A78D" w14:textId="77777777" w:rsidR="00625D82" w:rsidRPr="00B66D9C" w:rsidRDefault="00625D82">
            <w:pPr>
              <w:spacing w:before="0"/>
              <w:ind w:left="720"/>
            </w:pPr>
            <w:r w:rsidRPr="00B66D9C">
              <w:t>},</w:t>
            </w:r>
          </w:p>
          <w:p w14:paraId="2C95AFA7" w14:textId="77777777" w:rsidR="00625D82" w:rsidRPr="00B66D9C" w:rsidRDefault="00625D82">
            <w:pPr>
              <w:spacing w:before="0"/>
            </w:pPr>
            <w:r w:rsidRPr="00B66D9C">
              <w:t>…..</w:t>
            </w:r>
          </w:p>
          <w:p w14:paraId="058074EF" w14:textId="77777777" w:rsidR="00625D82" w:rsidRPr="00B66D9C" w:rsidRDefault="00625D82">
            <w:pPr>
              <w:spacing w:before="0"/>
            </w:pPr>
            <w:r w:rsidRPr="00B66D9C">
              <w:t>]</w:t>
            </w:r>
          </w:p>
        </w:tc>
      </w:tr>
    </w:tbl>
    <w:p w14:paraId="642E13DD" w14:textId="77777777" w:rsidR="00625D82" w:rsidRPr="00B66D9C" w:rsidRDefault="00625D82" w:rsidP="00625D82">
      <w:pPr>
        <w:rPr>
          <w:rFonts w:asciiTheme="minorHAnsi" w:eastAsiaTheme="minorHAnsi" w:hAnsiTheme="minorHAnsi" w:cstheme="minorBidi"/>
          <w:szCs w:val="22"/>
          <w:lang w:bidi="he-IL"/>
        </w:rPr>
      </w:pPr>
    </w:p>
    <w:p w14:paraId="56BD00FE" w14:textId="77777777" w:rsidR="00625D82" w:rsidRPr="00B66D9C" w:rsidRDefault="00625D82" w:rsidP="00625D82"/>
    <w:p w14:paraId="2BDBE5D8" w14:textId="77777777" w:rsidR="00625D82" w:rsidRPr="00B66D9C" w:rsidRDefault="00625D82" w:rsidP="00625D82">
      <w:pPr>
        <w:pStyle w:val="Heading2"/>
        <w:tabs>
          <w:tab w:val="left" w:pos="1008"/>
        </w:tabs>
        <w:rPr>
          <w:rFonts w:ascii="Helvetica" w:eastAsia="Times New Roman" w:hAnsi="Helvetica" w:cs="Helvetica"/>
          <w:caps w:val="0"/>
          <w:spacing w:val="0"/>
          <w:lang w:val="en-US" w:eastAsia="it-IT"/>
        </w:rPr>
      </w:pPr>
      <w:bookmarkStart w:id="106" w:name="_Toc491902093"/>
      <w:bookmarkStart w:id="107" w:name="_Toc467424495"/>
      <w:bookmarkStart w:id="108" w:name="_Toc55163410"/>
      <w:r w:rsidRPr="00B66D9C">
        <w:rPr>
          <w:rFonts w:ascii="Helvetica" w:eastAsia="Times New Roman" w:hAnsi="Helvetica" w:cs="Helvetica"/>
          <w:caps w:val="0"/>
          <w:spacing w:val="0"/>
          <w:lang w:val="en-US" w:eastAsia="it-IT"/>
        </w:rPr>
        <w:t>Query current version of a catalog resource</w:t>
      </w:r>
      <w:bookmarkEnd w:id="106"/>
      <w:bookmarkEnd w:id="107"/>
      <w:bookmarkEnd w:id="108"/>
    </w:p>
    <w:p w14:paraId="2E0D5394" w14:textId="77777777" w:rsidR="00625D82" w:rsidRPr="00B66D9C" w:rsidRDefault="00625D82" w:rsidP="00625D82">
      <w:pPr>
        <w:rPr>
          <w:rFonts w:asciiTheme="minorHAnsi" w:eastAsiaTheme="minorHAnsi" w:hAnsiTheme="minorHAnsi" w:cstheme="minorBidi"/>
        </w:rPr>
      </w:pPr>
      <w:r w:rsidRPr="00B66D9C">
        <w:t>By default, only the most current version is returned (for admin and non-admin).</w:t>
      </w:r>
    </w:p>
    <w:p w14:paraId="504C32E0" w14:textId="77777777" w:rsidR="00625D82" w:rsidRPr="00B66D9C" w:rsidRDefault="00625D82" w:rsidP="00625D82"/>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25D82" w:rsidRPr="00B66D9C" w14:paraId="7A602756"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89A9D" w14:textId="77777777" w:rsidR="00625D82" w:rsidRPr="00B66D9C" w:rsidRDefault="00625D82">
            <w:pPr>
              <w:spacing w:before="0"/>
              <w:rPr>
                <w:b/>
              </w:rPr>
            </w:pPr>
            <w:r w:rsidRPr="00B66D9C">
              <w:rPr>
                <w:b/>
              </w:rPr>
              <w:t>REQUEST</w:t>
            </w:r>
          </w:p>
        </w:tc>
      </w:tr>
      <w:tr w:rsidR="00625D82" w:rsidRPr="00B66D9C" w14:paraId="4D3EB40A"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D2182F" w14:textId="77777777" w:rsidR="00625D82" w:rsidRPr="00B66D9C" w:rsidRDefault="00625D82">
            <w:pPr>
              <w:spacing w:before="0" w:after="0"/>
            </w:pPr>
            <w:r w:rsidRPr="00B66D9C">
              <w:t>GET api/admin/catalogManagement/serviceCandidate/VirtualStorageService</w:t>
            </w:r>
          </w:p>
          <w:p w14:paraId="77F6AC58" w14:textId="77777777" w:rsidR="00625D82" w:rsidRPr="00B66D9C" w:rsidRDefault="00625D82">
            <w:pPr>
              <w:spacing w:before="0" w:after="0"/>
            </w:pPr>
            <w:r w:rsidRPr="00B66D9C">
              <w:t>Accept: application/json</w:t>
            </w:r>
          </w:p>
        </w:tc>
      </w:tr>
      <w:tr w:rsidR="00625D82" w:rsidRPr="00B66D9C" w14:paraId="4CDBA5F1"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DB813" w14:textId="77777777" w:rsidR="00625D82" w:rsidRPr="00B66D9C" w:rsidRDefault="00625D82">
            <w:pPr>
              <w:spacing w:before="0"/>
              <w:rPr>
                <w:b/>
              </w:rPr>
            </w:pPr>
            <w:r w:rsidRPr="00B66D9C">
              <w:rPr>
                <w:b/>
              </w:rPr>
              <w:t>RESPONSE</w:t>
            </w:r>
          </w:p>
        </w:tc>
      </w:tr>
      <w:tr w:rsidR="00625D82" w:rsidRPr="00B66D9C" w14:paraId="1A26E48A"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9DDE7" w14:textId="77777777" w:rsidR="00625D82" w:rsidRPr="00B66D9C" w:rsidRDefault="00625D82">
            <w:pPr>
              <w:spacing w:before="0" w:after="0"/>
            </w:pPr>
            <w:r w:rsidRPr="00B66D9C">
              <w:t>200</w:t>
            </w:r>
          </w:p>
          <w:p w14:paraId="5B42A81B" w14:textId="77777777" w:rsidR="00625D82" w:rsidRPr="00B66D9C" w:rsidRDefault="00625D82">
            <w:pPr>
              <w:spacing w:before="0" w:after="0"/>
            </w:pPr>
            <w:r w:rsidRPr="00B66D9C">
              <w:t>Content-Type: application/json</w:t>
            </w:r>
          </w:p>
          <w:p w14:paraId="2737EEB3" w14:textId="77777777" w:rsidR="00625D82" w:rsidRPr="00B66D9C" w:rsidRDefault="00625D82">
            <w:pPr>
              <w:spacing w:after="0"/>
            </w:pPr>
          </w:p>
          <w:p w14:paraId="27CD092B" w14:textId="77777777" w:rsidR="00625D82" w:rsidRPr="00B66D9C" w:rsidRDefault="00625D82">
            <w:pPr>
              <w:spacing w:before="0"/>
            </w:pPr>
            <w:r w:rsidRPr="00B66D9C">
              <w:t>{</w:t>
            </w:r>
            <w:r w:rsidRPr="00B66D9C">
              <w:br/>
            </w:r>
            <w:r w:rsidRPr="00B66D9C">
              <w:tab/>
              <w:t>"id": "VirtualStorageMedium",</w:t>
            </w:r>
            <w:r w:rsidRPr="00B66D9C">
              <w:br/>
            </w:r>
            <w:r w:rsidRPr="00B66D9C">
              <w:tab/>
              <w:t>"href": "http://serverlocation:port/catalogManagement/serviceCandidate/VirtualStorage Service",</w:t>
            </w:r>
            <w:r w:rsidRPr="00B66D9C">
              <w:br/>
            </w:r>
            <w:r w:rsidRPr="00B66D9C">
              <w:tab/>
              <w:t>"version": "2.0",</w:t>
            </w:r>
            <w:r w:rsidRPr="00B66D9C">
              <w:br/>
            </w:r>
            <w:r w:rsidRPr="00B66D9C">
              <w:tab/>
              <w:t>"lastUpdate": "</w:t>
            </w:r>
            <w:r w:rsidR="00DA0B5F" w:rsidRPr="00B66D9C">
              <w:t>2020-08-19T16:42:23-05:00</w:t>
            </w:r>
            <w:r w:rsidRPr="00B66D9C">
              <w:t>",</w:t>
            </w:r>
            <w:r w:rsidRPr="00B66D9C">
              <w:br/>
            </w:r>
            <w:r w:rsidRPr="00B66D9C">
              <w:tab/>
              <w:t>"name": "Virtual Storage Service",</w:t>
            </w:r>
            <w:r w:rsidRPr="00B66D9C">
              <w:br/>
            </w:r>
            <w:r w:rsidRPr="00B66D9C">
              <w:tab/>
              <w:t>"description": "Virtual Storage Service",</w:t>
            </w:r>
            <w:r w:rsidRPr="00B66D9C">
              <w:br/>
            </w:r>
            <w:r w:rsidRPr="00B66D9C">
              <w:tab/>
              <w:t>"lifecycleStatus": "Active",</w:t>
            </w:r>
          </w:p>
          <w:p w14:paraId="7FE57CAD" w14:textId="77777777" w:rsidR="00625D82" w:rsidRPr="00B66D9C" w:rsidRDefault="00625D82">
            <w:pPr>
              <w:spacing w:before="0"/>
            </w:pPr>
            <w:r w:rsidRPr="00B66D9C">
              <w:t>…..</w:t>
            </w:r>
          </w:p>
          <w:p w14:paraId="21ECF2AF" w14:textId="77777777" w:rsidR="00625D82" w:rsidRPr="00B66D9C" w:rsidRDefault="00625D82">
            <w:pPr>
              <w:spacing w:before="0"/>
            </w:pPr>
            <w:r w:rsidRPr="00B66D9C">
              <w:t>}</w:t>
            </w:r>
          </w:p>
        </w:tc>
      </w:tr>
    </w:tbl>
    <w:p w14:paraId="611A481D" w14:textId="77777777" w:rsidR="00625D82" w:rsidRPr="00B66D9C" w:rsidRDefault="00625D82" w:rsidP="00625D82">
      <w:pPr>
        <w:rPr>
          <w:rFonts w:asciiTheme="minorHAnsi" w:eastAsiaTheme="minorHAnsi" w:hAnsiTheme="minorHAnsi" w:cstheme="minorBidi"/>
          <w:szCs w:val="22"/>
          <w:lang w:bidi="he-IL"/>
        </w:rPr>
      </w:pPr>
    </w:p>
    <w:p w14:paraId="484D7366" w14:textId="77777777" w:rsidR="00625D82" w:rsidRPr="00B66D9C" w:rsidRDefault="00625D82" w:rsidP="00625D82">
      <w:pPr>
        <w:pStyle w:val="Heading2"/>
        <w:tabs>
          <w:tab w:val="left" w:pos="1008"/>
        </w:tabs>
        <w:rPr>
          <w:rFonts w:ascii="Helvetica" w:eastAsia="Times New Roman" w:hAnsi="Helvetica" w:cs="Helvetica"/>
          <w:caps w:val="0"/>
          <w:spacing w:val="0"/>
          <w:lang w:val="en-US" w:eastAsia="it-IT"/>
        </w:rPr>
      </w:pPr>
      <w:bookmarkStart w:id="109" w:name="_Toc491902094"/>
      <w:bookmarkStart w:id="110" w:name="_Toc467424496"/>
      <w:bookmarkStart w:id="111" w:name="_Toc55163411"/>
      <w:r w:rsidRPr="00B66D9C">
        <w:rPr>
          <w:rFonts w:ascii="Helvetica" w:eastAsia="Times New Roman" w:hAnsi="Helvetica" w:cs="Helvetica"/>
          <w:caps w:val="0"/>
          <w:spacing w:val="0"/>
          <w:lang w:val="en-US" w:eastAsia="it-IT"/>
        </w:rPr>
        <w:t>Create new version of a catalog resource</w:t>
      </w:r>
      <w:bookmarkEnd w:id="109"/>
      <w:bookmarkEnd w:id="110"/>
      <w:bookmarkEnd w:id="111"/>
    </w:p>
    <w:p w14:paraId="5E50FB5A" w14:textId="77777777" w:rsidR="00625D82" w:rsidRPr="00B66D9C" w:rsidRDefault="00625D82" w:rsidP="00625D82">
      <w:pPr>
        <w:rPr>
          <w:rFonts w:asciiTheme="minorHAnsi" w:eastAsiaTheme="minorHAnsi" w:hAnsiTheme="minorHAnsi" w:cstheme="minorBidi"/>
        </w:rPr>
      </w:pPr>
      <w:r w:rsidRPr="00B66D9C">
        <w:t xml:space="preserve">POST is used to create a new version of a catalog resource. </w:t>
      </w:r>
    </w:p>
    <w:p w14:paraId="63C789BA" w14:textId="77777777" w:rsidR="00625D82" w:rsidRPr="00B66D9C" w:rsidRDefault="00625D82" w:rsidP="00625D82">
      <w:r w:rsidRPr="00B66D9C">
        <w:t>The constraint is that the version numbers for the resource having the same ID must differ.</w:t>
      </w:r>
    </w:p>
    <w:tbl>
      <w:tblPr>
        <w:tblStyle w:val="TableGrid"/>
        <w:tblW w:w="9590" w:type="dxa"/>
        <w:tblInd w:w="-7" w:type="dxa"/>
        <w:tblLook w:val="04A0" w:firstRow="1" w:lastRow="0" w:firstColumn="1" w:lastColumn="0" w:noHBand="0" w:noVBand="1"/>
      </w:tblPr>
      <w:tblGrid>
        <w:gridCol w:w="9590"/>
      </w:tblGrid>
      <w:tr w:rsidR="00625D82" w:rsidRPr="00B66D9C" w14:paraId="68B0B451" w14:textId="77777777" w:rsidTr="00625D82">
        <w:tc>
          <w:tcPr>
            <w:tcW w:w="9590" w:type="dxa"/>
            <w:tcBorders>
              <w:top w:val="single" w:sz="4" w:space="0" w:color="auto"/>
              <w:left w:val="single" w:sz="4" w:space="0" w:color="auto"/>
              <w:bottom w:val="single" w:sz="4" w:space="0" w:color="auto"/>
              <w:right w:val="single" w:sz="4" w:space="0" w:color="auto"/>
            </w:tcBorders>
            <w:hideMark/>
          </w:tcPr>
          <w:p w14:paraId="78FBA332" w14:textId="77777777" w:rsidR="00625D82" w:rsidRPr="00B66D9C" w:rsidRDefault="00625D82">
            <w:pPr>
              <w:spacing w:before="0"/>
              <w:rPr>
                <w:b/>
              </w:rPr>
            </w:pPr>
            <w:r w:rsidRPr="00B66D9C">
              <w:rPr>
                <w:b/>
              </w:rPr>
              <w:t>REQUEST</w:t>
            </w:r>
          </w:p>
        </w:tc>
      </w:tr>
      <w:tr w:rsidR="00625D82" w:rsidRPr="00B66D9C" w14:paraId="5EA70507" w14:textId="77777777" w:rsidTr="00625D82">
        <w:tc>
          <w:tcPr>
            <w:tcW w:w="9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26AB4" w14:textId="77777777" w:rsidR="00625D82" w:rsidRPr="00B66D9C" w:rsidRDefault="00625D82">
            <w:pPr>
              <w:spacing w:before="0"/>
            </w:pPr>
            <w:r w:rsidRPr="00B66D9C">
              <w:t>POST catalogManagement/serviceCandidate</w:t>
            </w:r>
          </w:p>
          <w:p w14:paraId="1DC46F15" w14:textId="77777777" w:rsidR="00625D82" w:rsidRPr="00B66D9C" w:rsidRDefault="00625D82">
            <w:pPr>
              <w:spacing w:before="0"/>
            </w:pPr>
            <w:r w:rsidRPr="00B66D9C">
              <w:t>Content-type: application/json</w:t>
            </w:r>
          </w:p>
          <w:p w14:paraId="13E63D7E" w14:textId="77777777" w:rsidR="00625D82" w:rsidRPr="00B66D9C" w:rsidRDefault="00625D82"/>
          <w:p w14:paraId="02D1BB7B" w14:textId="77777777" w:rsidR="00625D82" w:rsidRPr="00B66D9C" w:rsidRDefault="00625D82">
            <w:pPr>
              <w:spacing w:before="0"/>
            </w:pPr>
            <w:r w:rsidRPr="00B66D9C">
              <w:t>{</w:t>
            </w:r>
          </w:p>
          <w:p w14:paraId="431213B5" w14:textId="77777777" w:rsidR="00625D82" w:rsidRPr="00B66D9C" w:rsidRDefault="00625D82">
            <w:pPr>
              <w:spacing w:before="0" w:after="0"/>
            </w:pPr>
            <w:r w:rsidRPr="00B66D9C">
              <w:t xml:space="preserve">           "id": "VirtualStorage",</w:t>
            </w:r>
          </w:p>
          <w:p w14:paraId="278ADF2C" w14:textId="77777777" w:rsidR="00625D82" w:rsidRPr="00B66D9C" w:rsidRDefault="00625D82">
            <w:pPr>
              <w:spacing w:before="0" w:after="0"/>
              <w:ind w:left="720"/>
            </w:pPr>
            <w:r w:rsidRPr="00B66D9C">
              <w:t>"href": "http://serverlocation:port/catalogManagement/serviceCandidate/VirtualStorage Service",</w:t>
            </w:r>
          </w:p>
          <w:p w14:paraId="15A0725B" w14:textId="77777777" w:rsidR="00625D82" w:rsidRPr="00B66D9C" w:rsidRDefault="00625D82">
            <w:pPr>
              <w:spacing w:before="0" w:after="0"/>
            </w:pPr>
            <w:r w:rsidRPr="00B66D9C">
              <w:tab/>
              <w:t>"version": "3.0",</w:t>
            </w:r>
          </w:p>
          <w:p w14:paraId="474FB898" w14:textId="77777777" w:rsidR="00625D82" w:rsidRPr="00B66D9C" w:rsidRDefault="00625D82">
            <w:pPr>
              <w:spacing w:before="0" w:after="0"/>
            </w:pPr>
            <w:r w:rsidRPr="00B66D9C">
              <w:lastRenderedPageBreak/>
              <w:tab/>
              <w:t>"name": "Virtual Storage Service",</w:t>
            </w:r>
            <w:r w:rsidRPr="00B66D9C">
              <w:br/>
            </w:r>
            <w:r w:rsidRPr="00B66D9C">
              <w:tab/>
              <w:t>"description": "Virtual Storage Service",</w:t>
            </w:r>
            <w:r w:rsidRPr="00B66D9C">
              <w:br/>
            </w:r>
            <w:r w:rsidRPr="00B66D9C">
              <w:tab/>
              <w:t>"lifecycleStatus": "Active",</w:t>
            </w:r>
            <w:r w:rsidRPr="00B66D9C">
              <w:br/>
            </w:r>
            <w:r w:rsidRPr="00B66D9C">
              <w:tab/>
              <w:t>"validFor": {</w:t>
            </w:r>
            <w:r w:rsidRPr="00B66D9C">
              <w:br/>
            </w:r>
            <w:r w:rsidRPr="00B66D9C">
              <w:tab/>
            </w:r>
            <w:r w:rsidRPr="00B66D9C">
              <w:tab/>
              <w:t>"startDateTime": "2017-0</w:t>
            </w:r>
            <w:r w:rsidR="00DA0B5F" w:rsidRPr="00B66D9C">
              <w:t>7</w:t>
            </w:r>
            <w:r w:rsidRPr="00B66D9C">
              <w:t>-19T16:42:23-0</w:t>
            </w:r>
            <w:r w:rsidR="00DA0B5F" w:rsidRPr="00B66D9C">
              <w:t>5</w:t>
            </w:r>
            <w:r w:rsidRPr="00B66D9C">
              <w:t>:00",</w:t>
            </w:r>
            <w:r w:rsidRPr="00B66D9C">
              <w:br/>
            </w:r>
            <w:r w:rsidRPr="00B66D9C">
              <w:tab/>
            </w:r>
            <w:r w:rsidRPr="00B66D9C">
              <w:tab/>
              <w:t>"endDateTime": "20</w:t>
            </w:r>
            <w:r w:rsidR="00DA0B5F" w:rsidRPr="00B66D9C">
              <w:t>23</w:t>
            </w:r>
            <w:r w:rsidRPr="00B66D9C">
              <w:t>-011-1</w:t>
            </w:r>
            <w:r w:rsidR="00DA0B5F" w:rsidRPr="00B66D9C">
              <w:t>1</w:t>
            </w:r>
            <w:r w:rsidRPr="00B66D9C">
              <w:t>T00:00:00-0</w:t>
            </w:r>
            <w:r w:rsidR="00DA0B5F" w:rsidRPr="00B66D9C">
              <w:t>5</w:t>
            </w:r>
            <w:r w:rsidRPr="00B66D9C">
              <w:t>:00"</w:t>
            </w:r>
            <w:r w:rsidRPr="00B66D9C">
              <w:br/>
            </w:r>
            <w:r w:rsidRPr="00B66D9C">
              <w:tab/>
              <w:t>},</w:t>
            </w:r>
          </w:p>
          <w:p w14:paraId="58696726" w14:textId="77777777" w:rsidR="00625D82" w:rsidRPr="00B66D9C" w:rsidRDefault="00625D82">
            <w:pPr>
              <w:spacing w:before="0"/>
            </w:pPr>
            <w:r w:rsidRPr="00B66D9C">
              <w:t>…</w:t>
            </w:r>
            <w:r w:rsidRPr="00B66D9C">
              <w:br/>
              <w:t>}</w:t>
            </w:r>
          </w:p>
        </w:tc>
      </w:tr>
      <w:tr w:rsidR="00625D82" w:rsidRPr="00B66D9C" w14:paraId="5DEE706E" w14:textId="77777777" w:rsidTr="00625D82">
        <w:tc>
          <w:tcPr>
            <w:tcW w:w="9590" w:type="dxa"/>
            <w:tcBorders>
              <w:top w:val="single" w:sz="4" w:space="0" w:color="auto"/>
              <w:left w:val="single" w:sz="4" w:space="0" w:color="auto"/>
              <w:bottom w:val="single" w:sz="4" w:space="0" w:color="auto"/>
              <w:right w:val="single" w:sz="4" w:space="0" w:color="auto"/>
            </w:tcBorders>
            <w:hideMark/>
          </w:tcPr>
          <w:p w14:paraId="4878D0C8" w14:textId="77777777" w:rsidR="00625D82" w:rsidRPr="00B66D9C" w:rsidRDefault="00625D82">
            <w:pPr>
              <w:spacing w:before="0"/>
              <w:rPr>
                <w:b/>
              </w:rPr>
            </w:pPr>
            <w:r w:rsidRPr="00B66D9C">
              <w:rPr>
                <w:b/>
              </w:rPr>
              <w:lastRenderedPageBreak/>
              <w:t>RESPONSE</w:t>
            </w:r>
          </w:p>
        </w:tc>
      </w:tr>
      <w:tr w:rsidR="00625D82" w:rsidRPr="00B66D9C" w14:paraId="55335340" w14:textId="77777777" w:rsidTr="00625D82">
        <w:tc>
          <w:tcPr>
            <w:tcW w:w="9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C1BC2" w14:textId="77777777" w:rsidR="00625D82" w:rsidRPr="00B66D9C" w:rsidRDefault="00625D82">
            <w:pPr>
              <w:spacing w:before="0" w:after="0"/>
            </w:pPr>
            <w:r w:rsidRPr="00B66D9C">
              <w:t>201</w:t>
            </w:r>
          </w:p>
          <w:p w14:paraId="2BA19541" w14:textId="77777777" w:rsidR="00625D82" w:rsidRPr="00B66D9C" w:rsidRDefault="00625D82">
            <w:pPr>
              <w:spacing w:before="0" w:after="0"/>
            </w:pPr>
            <w:r w:rsidRPr="00B66D9C">
              <w:t>Content-Type: application/json</w:t>
            </w:r>
          </w:p>
          <w:p w14:paraId="70E7A5CB" w14:textId="77777777" w:rsidR="00625D82" w:rsidRPr="00B66D9C" w:rsidRDefault="00625D82">
            <w:pPr>
              <w:spacing w:after="0"/>
            </w:pPr>
          </w:p>
          <w:p w14:paraId="01D04C05" w14:textId="77777777" w:rsidR="00625D82" w:rsidRPr="00B66D9C" w:rsidRDefault="00625D82">
            <w:pPr>
              <w:spacing w:before="0"/>
            </w:pPr>
            <w:r w:rsidRPr="00B66D9C">
              <w:t>{</w:t>
            </w:r>
            <w:r w:rsidRPr="00B66D9C">
              <w:br/>
            </w:r>
            <w:r w:rsidRPr="00B66D9C">
              <w:tab/>
              <w:t>"id": "VirtualStorage",</w:t>
            </w:r>
            <w:r w:rsidRPr="00B66D9C">
              <w:br/>
            </w:r>
            <w:r w:rsidRPr="00B66D9C">
              <w:tab/>
              <w:t>"href": "http://serverlocation:port/catalogManagement/serviceCandidate/VirtualStorage Service",</w:t>
            </w:r>
            <w:r w:rsidRPr="00B66D9C">
              <w:br/>
            </w:r>
            <w:r w:rsidRPr="00B66D9C">
              <w:tab/>
              <w:t>"version": "3.0",</w:t>
            </w:r>
            <w:r w:rsidRPr="00B66D9C">
              <w:br/>
            </w:r>
            <w:r w:rsidRPr="00B66D9C">
              <w:tab/>
              <w:t>"lastUpdate": "20</w:t>
            </w:r>
            <w:r w:rsidR="00DA0B5F" w:rsidRPr="00B66D9C">
              <w:t>20</w:t>
            </w:r>
            <w:r w:rsidRPr="00B66D9C">
              <w:t>-08-19T1</w:t>
            </w:r>
            <w:r w:rsidR="00DA0B5F" w:rsidRPr="00B66D9C">
              <w:t>3</w:t>
            </w:r>
            <w:r w:rsidRPr="00B66D9C">
              <w:t>:42:23-0</w:t>
            </w:r>
            <w:r w:rsidR="00DA0B5F" w:rsidRPr="00B66D9C">
              <w:t>5</w:t>
            </w:r>
            <w:r w:rsidRPr="00B66D9C">
              <w:t>:00",</w:t>
            </w:r>
            <w:r w:rsidRPr="00B66D9C">
              <w:br/>
            </w:r>
            <w:r w:rsidRPr="00B66D9C">
              <w:tab/>
              <w:t>"name": "Virtual Storage Service",</w:t>
            </w:r>
            <w:r w:rsidRPr="00B66D9C">
              <w:br/>
            </w:r>
            <w:r w:rsidRPr="00B66D9C">
              <w:tab/>
              <w:t>"description": "Virtual Storage Service",</w:t>
            </w:r>
            <w:r w:rsidRPr="00B66D9C">
              <w:br/>
            </w:r>
            <w:r w:rsidRPr="00B66D9C">
              <w:tab/>
              <w:t>"lifecycleStatus": "Active",</w:t>
            </w:r>
            <w:r w:rsidRPr="00B66D9C">
              <w:br/>
            </w:r>
            <w:r w:rsidRPr="00B66D9C">
              <w:tab/>
              <w:t>"validFor": {</w:t>
            </w:r>
            <w:r w:rsidRPr="00B66D9C">
              <w:br/>
            </w:r>
            <w:r w:rsidRPr="00B66D9C">
              <w:tab/>
            </w:r>
            <w:r w:rsidRPr="00B66D9C">
              <w:tab/>
            </w:r>
            <w:r w:rsidR="00DA0B5F" w:rsidRPr="00B66D9C">
              <w:t>"startDateTime": "2017-07-19T16:42:23-05:00",</w:t>
            </w:r>
            <w:r w:rsidR="00DA0B5F" w:rsidRPr="00B66D9C">
              <w:br/>
            </w:r>
            <w:r w:rsidR="00DA0B5F" w:rsidRPr="00B66D9C">
              <w:tab/>
            </w:r>
            <w:r w:rsidR="00DA0B5F" w:rsidRPr="00B66D9C">
              <w:tab/>
              <w:t>"endDateTime": "2023-011-11T00:00:00-05:00"</w:t>
            </w:r>
            <w:r w:rsidRPr="00B66D9C">
              <w:br/>
            </w:r>
            <w:r w:rsidRPr="00B66D9C">
              <w:tab/>
              <w:t>},</w:t>
            </w:r>
          </w:p>
          <w:p w14:paraId="2F010541" w14:textId="77777777" w:rsidR="00625D82" w:rsidRPr="00B66D9C" w:rsidRDefault="00625D82">
            <w:pPr>
              <w:spacing w:before="0"/>
            </w:pPr>
            <w:r w:rsidRPr="00B66D9C">
              <w:t>…</w:t>
            </w:r>
            <w:r w:rsidRPr="00B66D9C">
              <w:br/>
              <w:t>}</w:t>
            </w:r>
          </w:p>
        </w:tc>
      </w:tr>
    </w:tbl>
    <w:p w14:paraId="2D0D976B" w14:textId="77777777" w:rsidR="00625D82" w:rsidRPr="00B66D9C" w:rsidRDefault="00625D82" w:rsidP="00625D82">
      <w:pPr>
        <w:rPr>
          <w:rFonts w:asciiTheme="minorHAnsi" w:eastAsiaTheme="minorHAnsi" w:hAnsiTheme="minorHAnsi" w:cstheme="minorBidi"/>
          <w:szCs w:val="22"/>
          <w:lang w:bidi="he-IL"/>
        </w:rPr>
      </w:pPr>
    </w:p>
    <w:p w14:paraId="7D769D30" w14:textId="77777777" w:rsidR="00625D82" w:rsidRPr="00B66D9C" w:rsidRDefault="00625D82" w:rsidP="00625D82">
      <w:pPr>
        <w:pStyle w:val="Heading2"/>
        <w:tabs>
          <w:tab w:val="left" w:pos="1008"/>
        </w:tabs>
        <w:rPr>
          <w:rFonts w:ascii="Helvetica" w:eastAsia="Times New Roman" w:hAnsi="Helvetica" w:cs="Helvetica"/>
          <w:caps w:val="0"/>
          <w:spacing w:val="0"/>
          <w:lang w:val="en-US" w:eastAsia="it-IT"/>
        </w:rPr>
      </w:pPr>
      <w:bookmarkStart w:id="112" w:name="_Toc491902095"/>
      <w:bookmarkStart w:id="113" w:name="_Toc467424497"/>
      <w:bookmarkStart w:id="114" w:name="_Toc55163412"/>
      <w:r w:rsidRPr="00B66D9C">
        <w:rPr>
          <w:rFonts w:ascii="Helvetica" w:eastAsia="Times New Roman" w:hAnsi="Helvetica" w:cs="Helvetica"/>
          <w:caps w:val="0"/>
          <w:spacing w:val="0"/>
          <w:lang w:val="en-US" w:eastAsia="it-IT"/>
        </w:rPr>
        <w:t>Modify an existing version of a catalog resource</w:t>
      </w:r>
      <w:bookmarkEnd w:id="112"/>
      <w:bookmarkEnd w:id="113"/>
      <w:bookmarkEnd w:id="114"/>
    </w:p>
    <w:p w14:paraId="4A7938EB" w14:textId="77777777" w:rsidR="00625D82" w:rsidRPr="00B66D9C" w:rsidRDefault="00625D82" w:rsidP="00625D82">
      <w:pPr>
        <w:rPr>
          <w:rFonts w:asciiTheme="minorHAnsi" w:eastAsiaTheme="minorHAnsi" w:hAnsiTheme="minorHAnsi" w:cstheme="minorBidi"/>
        </w:rPr>
      </w:pPr>
      <w:r w:rsidRPr="00B66D9C">
        <w:t>By default, PATCH will be acting only on the latest version of a catalog resource. For example, PATCH /…/serviceCandidate/VirtualStorageService will only update the VirtualStoageService ServiceCandidate at Version 2.0 (which is the most current).</w:t>
      </w:r>
    </w:p>
    <w:p w14:paraId="27895A3A" w14:textId="77777777" w:rsidR="00625D82" w:rsidRPr="00B66D9C" w:rsidRDefault="00625D82" w:rsidP="00625D82">
      <w:r w:rsidRPr="00B66D9C">
        <w:t xml:space="preserve">To update a specific version of an entity the (Version=X) directive is added to the ID (i.e. /id:(version=x). </w:t>
      </w:r>
    </w:p>
    <w:p w14:paraId="5B572827" w14:textId="77777777" w:rsidR="00625D82" w:rsidRPr="00B66D9C" w:rsidRDefault="00625D82" w:rsidP="00625D82">
      <w:r w:rsidRPr="00B66D9C">
        <w:t>Note that this capability is only available to API users having the proper authorizations to change the catalog entities with specific version numbers.</w:t>
      </w:r>
    </w:p>
    <w:p w14:paraId="39AC4C24" w14:textId="77777777" w:rsidR="00625D82" w:rsidRPr="00B66D9C" w:rsidRDefault="00625D82" w:rsidP="00625D82"/>
    <w:p w14:paraId="21F1D11B" w14:textId="77777777" w:rsidR="00625D82" w:rsidRPr="00B66D9C" w:rsidRDefault="00625D82" w:rsidP="00625D82">
      <w:r w:rsidRPr="00B66D9C">
        <w:t>For example, to change the VirtualStorageService versioned at 1.0 we could use: /serviceCandidate/VirtualStorageService(Version=1.0)</w:t>
      </w:r>
    </w:p>
    <w:p w14:paraId="54EFABFC" w14:textId="77777777" w:rsidR="00625D82" w:rsidRPr="00B66D9C" w:rsidRDefault="00625D82" w:rsidP="00625D82"/>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720"/>
      </w:tblGrid>
      <w:tr w:rsidR="00625D82" w:rsidRPr="00B66D9C" w14:paraId="36920FA1"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5BEB6" w14:textId="77777777" w:rsidR="00625D82" w:rsidRPr="00B66D9C" w:rsidRDefault="00625D82">
            <w:pPr>
              <w:spacing w:before="0"/>
              <w:rPr>
                <w:b/>
              </w:rPr>
            </w:pPr>
            <w:r w:rsidRPr="00B66D9C">
              <w:rPr>
                <w:b/>
              </w:rPr>
              <w:t>REQUEST</w:t>
            </w:r>
          </w:p>
        </w:tc>
      </w:tr>
      <w:tr w:rsidR="00625D82" w:rsidRPr="00B66D9C" w14:paraId="710522B4"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E6038" w14:textId="77777777" w:rsidR="00625D82" w:rsidRPr="00B66D9C" w:rsidRDefault="00625D82">
            <w:pPr>
              <w:spacing w:before="0" w:after="0"/>
            </w:pPr>
            <w:r w:rsidRPr="00B66D9C">
              <w:t>PATCH /catalogManagement/serviceCandidate/VirtualStorageService(Version=1.0)</w:t>
            </w:r>
          </w:p>
          <w:p w14:paraId="516DF7D2" w14:textId="77777777" w:rsidR="00625D82" w:rsidRPr="00B66D9C" w:rsidRDefault="00625D82">
            <w:pPr>
              <w:spacing w:before="0" w:after="0"/>
            </w:pPr>
            <w:r w:rsidRPr="00B66D9C">
              <w:t>Content-type: application/json-patch+json</w:t>
            </w:r>
          </w:p>
          <w:p w14:paraId="02C904F7" w14:textId="77777777" w:rsidR="00625D82" w:rsidRPr="00B66D9C" w:rsidRDefault="00625D82">
            <w:pPr>
              <w:spacing w:before="0" w:after="0"/>
            </w:pPr>
            <w:r w:rsidRPr="00B66D9C">
              <w:t>{</w:t>
            </w:r>
          </w:p>
          <w:p w14:paraId="74D02AC1" w14:textId="77777777" w:rsidR="00625D82" w:rsidRPr="00B66D9C" w:rsidRDefault="00625D82">
            <w:pPr>
              <w:spacing w:before="0" w:after="0"/>
            </w:pPr>
            <w:r w:rsidRPr="00B66D9C">
              <w:t>"lifecycleStatus": "Active"</w:t>
            </w:r>
            <w:r w:rsidRPr="00B66D9C">
              <w:br/>
              <w:t>}</w:t>
            </w:r>
          </w:p>
        </w:tc>
      </w:tr>
      <w:tr w:rsidR="00625D82" w:rsidRPr="00B66D9C" w14:paraId="4859F2A9"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13638" w14:textId="77777777" w:rsidR="00625D82" w:rsidRPr="00B66D9C" w:rsidRDefault="00625D82">
            <w:pPr>
              <w:spacing w:before="0"/>
              <w:rPr>
                <w:b/>
              </w:rPr>
            </w:pPr>
            <w:r w:rsidRPr="00B66D9C">
              <w:rPr>
                <w:b/>
              </w:rPr>
              <w:t>RESPONSE</w:t>
            </w:r>
          </w:p>
        </w:tc>
      </w:tr>
      <w:tr w:rsidR="00625D82" w:rsidRPr="00B66D9C" w14:paraId="1435235A" w14:textId="77777777" w:rsidTr="00625D82">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F2206" w14:textId="77777777" w:rsidR="00625D82" w:rsidRPr="00B66D9C" w:rsidRDefault="00625D82">
            <w:pPr>
              <w:spacing w:before="0" w:after="0"/>
            </w:pPr>
            <w:r w:rsidRPr="00B66D9C">
              <w:t>200</w:t>
            </w:r>
          </w:p>
          <w:p w14:paraId="688917D8" w14:textId="77777777" w:rsidR="00625D82" w:rsidRPr="00B66D9C" w:rsidRDefault="00625D82">
            <w:pPr>
              <w:spacing w:before="0" w:after="0"/>
            </w:pPr>
            <w:r w:rsidRPr="00B66D9C">
              <w:t>Content-Type: application/json</w:t>
            </w:r>
          </w:p>
          <w:p w14:paraId="6E64A73C" w14:textId="77777777" w:rsidR="00625D82" w:rsidRPr="00B66D9C" w:rsidRDefault="00625D82">
            <w:pPr>
              <w:spacing w:before="0" w:after="0"/>
            </w:pPr>
            <w:r w:rsidRPr="00B66D9C">
              <w:t>{</w:t>
            </w:r>
            <w:r w:rsidRPr="00B66D9C">
              <w:br/>
            </w:r>
            <w:r w:rsidRPr="00B66D9C">
              <w:tab/>
              <w:t>"id": "VirtualStorageService",</w:t>
            </w:r>
            <w:r w:rsidRPr="00B66D9C">
              <w:br/>
            </w:r>
            <w:r w:rsidRPr="00B66D9C">
              <w:tab/>
              <w:t>"href": "http://serverlocation:port/catalogManagement/serviceCanddidate/VirtualStorageService",</w:t>
            </w:r>
            <w:r w:rsidRPr="00B66D9C">
              <w:br/>
            </w:r>
            <w:r w:rsidRPr="00B66D9C">
              <w:tab/>
              <w:t>"version": "1.0",</w:t>
            </w:r>
          </w:p>
          <w:p w14:paraId="2670ACF9" w14:textId="77777777" w:rsidR="00625D82" w:rsidRPr="00B66D9C" w:rsidRDefault="00625D82">
            <w:pPr>
              <w:spacing w:before="0" w:after="0"/>
            </w:pPr>
            <w:r w:rsidRPr="00B66D9C">
              <w:t xml:space="preserve">            "lifecycleStatus": "Active",</w:t>
            </w:r>
          </w:p>
          <w:p w14:paraId="4BA88FD1" w14:textId="77777777" w:rsidR="00625D82" w:rsidRPr="00B66D9C" w:rsidRDefault="00625D82">
            <w:pPr>
              <w:spacing w:before="0" w:after="0"/>
            </w:pPr>
            <w:r w:rsidRPr="00B66D9C">
              <w:t>…..</w:t>
            </w:r>
            <w:r w:rsidRPr="00B66D9C">
              <w:tab/>
            </w:r>
          </w:p>
          <w:p w14:paraId="1CA22A15" w14:textId="77777777" w:rsidR="00625D82" w:rsidRPr="00B66D9C" w:rsidRDefault="00625D82">
            <w:pPr>
              <w:spacing w:before="0" w:after="0"/>
            </w:pPr>
            <w:r w:rsidRPr="00B66D9C">
              <w:t>}</w:t>
            </w:r>
          </w:p>
        </w:tc>
      </w:tr>
    </w:tbl>
    <w:p w14:paraId="5599DE41" w14:textId="77777777" w:rsidR="00625D82" w:rsidRPr="00B66D9C" w:rsidRDefault="00625D82" w:rsidP="00625D82">
      <w:pPr>
        <w:rPr>
          <w:rFonts w:asciiTheme="minorHAnsi" w:eastAsiaTheme="minorHAnsi" w:hAnsiTheme="minorHAnsi" w:cstheme="minorBidi"/>
          <w:szCs w:val="22"/>
          <w:lang w:bidi="he-IL"/>
        </w:rPr>
      </w:pPr>
    </w:p>
    <w:p w14:paraId="0AF0440D" w14:textId="77777777" w:rsidR="00625D82" w:rsidRPr="00B66D9C" w:rsidRDefault="00625D82" w:rsidP="00625D82"/>
    <w:p w14:paraId="3E6F516F" w14:textId="77777777" w:rsidR="00625D82" w:rsidRPr="00B66D9C" w:rsidRDefault="00625D82" w:rsidP="00625D82"/>
    <w:p w14:paraId="4F93D754" w14:textId="77777777" w:rsidR="00625D82" w:rsidRPr="00B66D9C" w:rsidRDefault="00625D82" w:rsidP="00625D82">
      <w:pPr>
        <w:pStyle w:val="Heading1"/>
        <w:rPr>
          <w:noProof w:val="0"/>
          <w:lang w:val="en-US" w:eastAsia="it-IT"/>
        </w:rPr>
      </w:pPr>
      <w:bookmarkStart w:id="115" w:name="_Toc491902096"/>
      <w:bookmarkStart w:id="116" w:name="_Toc467424498"/>
      <w:bookmarkStart w:id="117" w:name="_Toc55163413"/>
      <w:r w:rsidRPr="00B66D9C">
        <w:rPr>
          <w:noProof w:val="0"/>
          <w:lang w:val="en-US" w:eastAsia="it-IT"/>
        </w:rPr>
        <w:lastRenderedPageBreak/>
        <w:t>Role based Access Control</w:t>
      </w:r>
      <w:bookmarkEnd w:id="115"/>
      <w:bookmarkEnd w:id="116"/>
      <w:bookmarkEnd w:id="117"/>
    </w:p>
    <w:p w14:paraId="75B8A0B5" w14:textId="77777777" w:rsidR="00625D82" w:rsidRPr="00B66D9C" w:rsidRDefault="00625D82" w:rsidP="00625D82"/>
    <w:p w14:paraId="46FA2EDF" w14:textId="77777777" w:rsidR="00625D82" w:rsidRPr="00B66D9C" w:rsidRDefault="00625D82" w:rsidP="00625D82">
      <w:r w:rsidRPr="00B66D9C">
        <w:t>The user presents their credentials for authentication</w:t>
      </w:r>
    </w:p>
    <w:p w14:paraId="06E5093E" w14:textId="77777777" w:rsidR="00625D82" w:rsidRPr="00B66D9C" w:rsidRDefault="00625D82" w:rsidP="00625D82">
      <w:r w:rsidRPr="00B66D9C">
        <w:t>If the credentials are valid</w:t>
      </w:r>
    </w:p>
    <w:p w14:paraId="1BA0360A" w14:textId="77777777" w:rsidR="00625D82" w:rsidRPr="00B66D9C" w:rsidRDefault="00625D82" w:rsidP="00625D82">
      <w:pPr>
        <w:ind w:left="720"/>
      </w:pPr>
      <w:r w:rsidRPr="00B66D9C">
        <w:t>1.</w:t>
      </w:r>
      <w:r w:rsidRPr="00B66D9C">
        <w:tab/>
        <w:t xml:space="preserve">The user is given access to the catalog </w:t>
      </w:r>
    </w:p>
    <w:p w14:paraId="6C45DF0B" w14:textId="77777777" w:rsidR="00625D82" w:rsidRPr="00B66D9C" w:rsidRDefault="00625D82" w:rsidP="00625D82">
      <w:pPr>
        <w:ind w:left="720"/>
      </w:pPr>
      <w:r w:rsidRPr="00B66D9C">
        <w:t>2.</w:t>
      </w:r>
      <w:r w:rsidRPr="00B66D9C">
        <w:tab/>
        <w:t>As defined by their role(s)</w:t>
      </w:r>
    </w:p>
    <w:p w14:paraId="4F8A98CA" w14:textId="77777777" w:rsidR="00625D82" w:rsidRPr="00B66D9C" w:rsidRDefault="00625D82" w:rsidP="00625D82">
      <w:pPr>
        <w:ind w:left="720"/>
      </w:pPr>
      <w:r w:rsidRPr="00B66D9C">
        <w:t>3.</w:t>
      </w:r>
      <w:r w:rsidRPr="00B66D9C">
        <w:tab/>
        <w:t>As defined by their access rights</w:t>
      </w:r>
    </w:p>
    <w:p w14:paraId="13145786" w14:textId="77777777" w:rsidR="00625D82" w:rsidRPr="00B66D9C" w:rsidRDefault="00625D82" w:rsidP="00625D82">
      <w:pPr>
        <w:ind w:left="720"/>
      </w:pPr>
      <w:r w:rsidRPr="00B66D9C">
        <w:t>4.</w:t>
      </w:r>
      <w:r w:rsidRPr="00B66D9C">
        <w:tab/>
        <w:t>As defined by the access type: CRUD, discover</w:t>
      </w:r>
    </w:p>
    <w:p w14:paraId="0E6E76DD" w14:textId="77777777" w:rsidR="00625D82" w:rsidRPr="00B66D9C" w:rsidRDefault="00625D82" w:rsidP="00625D82">
      <w:pPr>
        <w:ind w:left="720"/>
      </w:pPr>
      <w:r w:rsidRPr="00B66D9C">
        <w:t xml:space="preserve">5.       As defined by the pre-defined filter  </w:t>
      </w:r>
    </w:p>
    <w:p w14:paraId="3ED2C531" w14:textId="77777777" w:rsidR="00625D82" w:rsidRPr="00B66D9C" w:rsidRDefault="00625D82" w:rsidP="00625D82">
      <w:r w:rsidRPr="00B66D9C">
        <w:t>For example, if they issue a get on a catalog that a party has no access</w:t>
      </w:r>
      <w:r w:rsidR="00FA7EB1" w:rsidRPr="00B66D9C">
        <w:t>,</w:t>
      </w:r>
      <w:r w:rsidRPr="00B66D9C">
        <w:t xml:space="preserve"> they get an error response</w:t>
      </w:r>
    </w:p>
    <w:p w14:paraId="36E3B886" w14:textId="77777777" w:rsidR="00625D82" w:rsidRPr="00B66D9C" w:rsidRDefault="00625D82" w:rsidP="00625D82">
      <w:r w:rsidRPr="00B66D9C">
        <w:t>Or if they try to modify an area of the catalog but do not have Write Access</w:t>
      </w:r>
      <w:r w:rsidR="00FA7EB1" w:rsidRPr="00B66D9C">
        <w:t>,</w:t>
      </w:r>
      <w:r w:rsidRPr="00B66D9C">
        <w:t xml:space="preserve"> they get an error response</w:t>
      </w:r>
    </w:p>
    <w:p w14:paraId="592AD0B5" w14:textId="77777777" w:rsidR="00625D82" w:rsidRPr="00B66D9C" w:rsidRDefault="00625D82" w:rsidP="00625D82">
      <w:r w:rsidRPr="00B66D9C">
        <w:t>Normally we anticipate that the OAUTH2 or Open ID Connect are used as the authorization APIs and that ACL are established between authorized parties with regards to the content of the Catalog (i.e. GET but also enable of update operations on specific entities).</w:t>
      </w:r>
    </w:p>
    <w:p w14:paraId="5A959C66" w14:textId="77777777" w:rsidR="00C67AD2" w:rsidRPr="00B66D9C" w:rsidRDefault="00C67AD2" w:rsidP="00EF63E8">
      <w:pPr>
        <w:spacing w:after="0" w:line="240" w:lineRule="auto"/>
        <w:rPr>
          <w:rFonts w:eastAsia="Calibri" w:cs="Helvetica"/>
          <w:sz w:val="24"/>
          <w:szCs w:val="22"/>
          <w:lang w:eastAsia="it-IT"/>
        </w:rPr>
      </w:pPr>
    </w:p>
    <w:p w14:paraId="389DDD6E" w14:textId="77777777" w:rsidR="0073239B" w:rsidRPr="00B66D9C" w:rsidRDefault="0073239B" w:rsidP="0073239B">
      <w:pPr>
        <w:spacing w:after="0" w:line="240" w:lineRule="auto"/>
        <w:rPr>
          <w:rFonts w:eastAsia="Calibri" w:cs="Helvetica"/>
          <w:sz w:val="24"/>
          <w:szCs w:val="22"/>
          <w:lang w:eastAsia="it-IT"/>
        </w:rPr>
      </w:pPr>
    </w:p>
    <w:p w14:paraId="1B449FC7" w14:textId="77777777" w:rsidR="000136A0" w:rsidRPr="00B66D9C" w:rsidRDefault="000136A0" w:rsidP="000136A0">
      <w:pPr>
        <w:sectPr w:rsidR="000136A0" w:rsidRPr="00B66D9C" w:rsidSect="004E3E77">
          <w:headerReference w:type="default" r:id="rId21"/>
          <w:footerReference w:type="default" r:id="rId22"/>
          <w:headerReference w:type="first" r:id="rId23"/>
          <w:footerReference w:type="first" r:id="rId24"/>
          <w:pgSz w:w="11906" w:h="16838"/>
          <w:pgMar w:top="1138" w:right="993" w:bottom="1411" w:left="568" w:header="720" w:footer="720" w:gutter="0"/>
          <w:cols w:space="720"/>
          <w:titlePg/>
          <w:docGrid w:linePitch="360"/>
        </w:sectPr>
      </w:pPr>
    </w:p>
    <w:p w14:paraId="7D78F568" w14:textId="16EC857F" w:rsidR="002360E3" w:rsidRPr="00B66D9C" w:rsidRDefault="00A7563A" w:rsidP="006D05A6">
      <w:pPr>
        <w:pStyle w:val="Heading1"/>
        <w:rPr>
          <w:noProof w:val="0"/>
          <w:lang w:val="en-US"/>
        </w:rPr>
      </w:pPr>
      <w:bookmarkStart w:id="118" w:name="_Toc362514703"/>
      <w:bookmarkStart w:id="119" w:name="_Toc404092939"/>
      <w:bookmarkStart w:id="120" w:name="_Toc55163414"/>
      <w:bookmarkEnd w:id="81"/>
      <w:bookmarkEnd w:id="82"/>
      <w:bookmarkEnd w:id="83"/>
      <w:bookmarkEnd w:id="84"/>
      <w:bookmarkEnd w:id="85"/>
      <w:bookmarkEnd w:id="86"/>
      <w:bookmarkEnd w:id="87"/>
      <w:bookmarkEnd w:id="88"/>
      <w:bookmarkEnd w:id="89"/>
      <w:bookmarkEnd w:id="90"/>
      <w:bookmarkEnd w:id="91"/>
      <w:bookmarkEnd w:id="92"/>
      <w:r w:rsidRPr="00B66D9C">
        <w:rPr>
          <w:noProof w:val="0"/>
          <w:lang w:val="en-US"/>
        </w:rPr>
        <w:lastRenderedPageBreak/>
        <w:t>Acknowledgements</w:t>
      </w:r>
      <w:bookmarkEnd w:id="118"/>
      <w:bookmarkEnd w:id="119"/>
      <w:bookmarkEnd w:id="120"/>
    </w:p>
    <w:p w14:paraId="246B903E" w14:textId="77777777" w:rsidR="00CA2BB0" w:rsidRPr="00B66D9C" w:rsidRDefault="0001266A" w:rsidP="00D27C57">
      <w:pPr>
        <w:pStyle w:val="Heading2"/>
        <w:rPr>
          <w:lang w:val="en-US"/>
        </w:rPr>
      </w:pPr>
      <w:bookmarkStart w:id="121" w:name="_Toc203490686"/>
      <w:bookmarkStart w:id="122" w:name="_Toc225613461"/>
      <w:bookmarkStart w:id="123" w:name="_Toc225603250"/>
      <w:bookmarkStart w:id="124" w:name="_Toc235288526"/>
      <w:bookmarkStart w:id="125" w:name="_Toc55163415"/>
      <w:r w:rsidRPr="00B66D9C">
        <w:rPr>
          <w:lang w:val="en-US"/>
        </w:rPr>
        <w:t xml:space="preserve">Document </w:t>
      </w:r>
      <w:r w:rsidR="00CA2BB0" w:rsidRPr="00B66D9C">
        <w:rPr>
          <w:lang w:val="en-US"/>
        </w:rPr>
        <w:t>History</w:t>
      </w:r>
      <w:bookmarkEnd w:id="121"/>
      <w:bookmarkEnd w:id="122"/>
      <w:bookmarkEnd w:id="123"/>
      <w:bookmarkEnd w:id="124"/>
      <w:bookmarkEnd w:id="125"/>
    </w:p>
    <w:p w14:paraId="4D895EEF" w14:textId="6622F67B" w:rsidR="00E8036D" w:rsidRPr="00B66D9C" w:rsidRDefault="002E2FA0" w:rsidP="00694CFB">
      <w:pPr>
        <w:pStyle w:val="Heading3"/>
        <w:rPr>
          <w:lang w:val="en-US"/>
        </w:rPr>
      </w:pPr>
      <w:bookmarkStart w:id="126" w:name="_Toc535337669"/>
      <w:bookmarkStart w:id="127" w:name="_Hlk1379246"/>
      <w:bookmarkStart w:id="128" w:name="_Toc55163416"/>
      <w:r>
        <w:rPr>
          <w:lang w:val="en-US"/>
        </w:rPr>
        <w:t>Release</w:t>
      </w:r>
      <w:r w:rsidR="0001266A" w:rsidRPr="00B66D9C">
        <w:rPr>
          <w:lang w:val="en-US"/>
        </w:rPr>
        <w:t xml:space="preserve"> History</w:t>
      </w:r>
      <w:bookmarkEnd w:id="126"/>
      <w:bookmarkEnd w:id="127"/>
      <w:bookmarkEnd w:id="128"/>
    </w:p>
    <w:tbl>
      <w:tblPr>
        <w:tblW w:w="9214" w:type="dxa"/>
        <w:tblInd w:w="108" w:type="dxa"/>
        <w:tblLayout w:type="fixed"/>
        <w:tblLook w:val="0000" w:firstRow="0" w:lastRow="0" w:firstColumn="0" w:lastColumn="0" w:noHBand="0" w:noVBand="0"/>
      </w:tblPr>
      <w:tblGrid>
        <w:gridCol w:w="1630"/>
        <w:gridCol w:w="1489"/>
        <w:gridCol w:w="2551"/>
        <w:gridCol w:w="3544"/>
      </w:tblGrid>
      <w:tr w:rsidR="00E8036D" w:rsidRPr="00B66D9C" w14:paraId="69083BDC" w14:textId="77777777" w:rsidTr="002C7EC3">
        <w:tc>
          <w:tcPr>
            <w:tcW w:w="1630" w:type="dxa"/>
            <w:tcBorders>
              <w:top w:val="single" w:sz="4" w:space="0" w:color="000000"/>
              <w:left w:val="single" w:sz="4" w:space="0" w:color="000000"/>
              <w:bottom w:val="single" w:sz="4" w:space="0" w:color="000000"/>
            </w:tcBorders>
            <w:shd w:val="clear" w:color="auto" w:fill="F3F3F3"/>
          </w:tcPr>
          <w:p w14:paraId="2A0BCA72" w14:textId="2A09D813" w:rsidR="00E8036D" w:rsidRPr="00B66D9C" w:rsidRDefault="00E8036D" w:rsidP="00260C0E">
            <w:pPr>
              <w:snapToGrid w:val="0"/>
              <w:rPr>
                <w:b/>
                <w:bCs/>
              </w:rPr>
            </w:pPr>
            <w:r w:rsidRPr="00B66D9C">
              <w:rPr>
                <w:b/>
                <w:bCs/>
              </w:rPr>
              <w:t xml:space="preserve">Release </w:t>
            </w:r>
            <w:r w:rsidR="002E2FA0">
              <w:rPr>
                <w:b/>
                <w:bCs/>
              </w:rPr>
              <w:t>Status</w:t>
            </w:r>
          </w:p>
        </w:tc>
        <w:tc>
          <w:tcPr>
            <w:tcW w:w="1489" w:type="dxa"/>
            <w:tcBorders>
              <w:top w:val="single" w:sz="4" w:space="0" w:color="000000"/>
              <w:left w:val="single" w:sz="4" w:space="0" w:color="000000"/>
              <w:bottom w:val="single" w:sz="4" w:space="0" w:color="000000"/>
            </w:tcBorders>
            <w:shd w:val="clear" w:color="auto" w:fill="F3F3F3"/>
          </w:tcPr>
          <w:p w14:paraId="2162462A" w14:textId="77777777" w:rsidR="00E8036D" w:rsidRPr="00B66D9C" w:rsidRDefault="00E8036D" w:rsidP="00260C0E">
            <w:pPr>
              <w:snapToGrid w:val="0"/>
              <w:rPr>
                <w:b/>
                <w:bCs/>
              </w:rPr>
            </w:pPr>
            <w:r w:rsidRPr="00B66D9C">
              <w:rPr>
                <w:b/>
                <w:bCs/>
              </w:rPr>
              <w:t xml:space="preserve">Date </w:t>
            </w:r>
          </w:p>
        </w:tc>
        <w:tc>
          <w:tcPr>
            <w:tcW w:w="2551" w:type="dxa"/>
            <w:tcBorders>
              <w:top w:val="single" w:sz="4" w:space="0" w:color="000000"/>
              <w:left w:val="single" w:sz="4" w:space="0" w:color="000000"/>
              <w:bottom w:val="single" w:sz="4" w:space="0" w:color="000000"/>
            </w:tcBorders>
            <w:shd w:val="clear" w:color="auto" w:fill="F3F3F3"/>
          </w:tcPr>
          <w:p w14:paraId="522A8F6D" w14:textId="77777777" w:rsidR="00E8036D" w:rsidRPr="00B66D9C" w:rsidRDefault="00E8036D" w:rsidP="00260C0E">
            <w:pPr>
              <w:snapToGrid w:val="0"/>
              <w:rPr>
                <w:b/>
                <w:bCs/>
              </w:rPr>
            </w:pPr>
            <w:r w:rsidRPr="00B66D9C">
              <w:rPr>
                <w:b/>
                <w:bCs/>
              </w:rPr>
              <w:t>Release led by:</w:t>
            </w:r>
          </w:p>
        </w:tc>
        <w:tc>
          <w:tcPr>
            <w:tcW w:w="3544" w:type="dxa"/>
            <w:tcBorders>
              <w:top w:val="single" w:sz="4" w:space="0" w:color="000000"/>
              <w:left w:val="single" w:sz="4" w:space="0" w:color="000000"/>
              <w:bottom w:val="single" w:sz="4" w:space="0" w:color="000000"/>
              <w:right w:val="single" w:sz="4" w:space="0" w:color="000000"/>
            </w:tcBorders>
            <w:shd w:val="clear" w:color="auto" w:fill="F3F3F3"/>
          </w:tcPr>
          <w:p w14:paraId="45CD1E17" w14:textId="77777777" w:rsidR="00E8036D" w:rsidRPr="00B66D9C" w:rsidRDefault="00E8036D" w:rsidP="00260C0E">
            <w:pPr>
              <w:snapToGrid w:val="0"/>
              <w:rPr>
                <w:b/>
                <w:bCs/>
              </w:rPr>
            </w:pPr>
            <w:r w:rsidRPr="00B66D9C">
              <w:rPr>
                <w:b/>
                <w:bCs/>
              </w:rPr>
              <w:t xml:space="preserve">Description </w:t>
            </w:r>
          </w:p>
        </w:tc>
      </w:tr>
      <w:tr w:rsidR="00A01A96" w:rsidRPr="00B66D9C" w14:paraId="7A418B53" w14:textId="77777777" w:rsidTr="002C7EC3">
        <w:tc>
          <w:tcPr>
            <w:tcW w:w="1630" w:type="dxa"/>
            <w:tcBorders>
              <w:top w:val="single" w:sz="4" w:space="0" w:color="auto"/>
              <w:left w:val="single" w:sz="4" w:space="0" w:color="auto"/>
              <w:bottom w:val="single" w:sz="4" w:space="0" w:color="auto"/>
              <w:right w:val="single" w:sz="4" w:space="0" w:color="auto"/>
            </w:tcBorders>
          </w:tcPr>
          <w:p w14:paraId="7BED4926" w14:textId="77777777" w:rsidR="00A01A96" w:rsidRPr="00B66D9C" w:rsidRDefault="00637CD4" w:rsidP="00A01A96">
            <w:pPr>
              <w:snapToGrid w:val="0"/>
              <w:rPr>
                <w:rFonts w:cs="Calibri"/>
                <w:szCs w:val="22"/>
              </w:rPr>
            </w:pPr>
            <w:r w:rsidRPr="00B66D9C">
              <w:rPr>
                <w:rFonts w:cs="Calibri"/>
                <w:szCs w:val="22"/>
              </w:rPr>
              <w:t>Version</w:t>
            </w:r>
            <w:r w:rsidR="00A01A96" w:rsidRPr="00B66D9C">
              <w:rPr>
                <w:rFonts w:cs="Calibri"/>
                <w:szCs w:val="22"/>
              </w:rPr>
              <w:t xml:space="preserve"> 1.0</w:t>
            </w:r>
          </w:p>
        </w:tc>
        <w:tc>
          <w:tcPr>
            <w:tcW w:w="1489" w:type="dxa"/>
            <w:tcBorders>
              <w:top w:val="single" w:sz="4" w:space="0" w:color="auto"/>
              <w:left w:val="single" w:sz="4" w:space="0" w:color="auto"/>
              <w:bottom w:val="single" w:sz="4" w:space="0" w:color="auto"/>
              <w:right w:val="single" w:sz="4" w:space="0" w:color="auto"/>
            </w:tcBorders>
          </w:tcPr>
          <w:p w14:paraId="591C3C07" w14:textId="77777777" w:rsidR="00A01A96" w:rsidRPr="00B66D9C" w:rsidRDefault="00A01A96" w:rsidP="00A01A96">
            <w:pPr>
              <w:snapToGrid w:val="0"/>
              <w:rPr>
                <w:rFonts w:cs="Calibri"/>
                <w:szCs w:val="22"/>
              </w:rPr>
            </w:pPr>
            <w:r w:rsidRPr="00B66D9C">
              <w:rPr>
                <w:rFonts w:cs="Calibri"/>
                <w:szCs w:val="22"/>
              </w:rPr>
              <w:t>15</w:t>
            </w:r>
            <w:r w:rsidR="0072600B" w:rsidRPr="00B66D9C">
              <w:rPr>
                <w:rFonts w:cs="Calibri"/>
                <w:szCs w:val="22"/>
              </w:rPr>
              <w:t>-Apr-</w:t>
            </w:r>
            <w:r w:rsidRPr="00B66D9C">
              <w:rPr>
                <w:rFonts w:cs="Calibri"/>
                <w:szCs w:val="22"/>
              </w:rPr>
              <w:t>2013</w:t>
            </w:r>
          </w:p>
        </w:tc>
        <w:tc>
          <w:tcPr>
            <w:tcW w:w="2551" w:type="dxa"/>
            <w:tcBorders>
              <w:top w:val="single" w:sz="4" w:space="0" w:color="auto"/>
              <w:left w:val="single" w:sz="4" w:space="0" w:color="auto"/>
              <w:bottom w:val="single" w:sz="4" w:space="0" w:color="auto"/>
              <w:right w:val="single" w:sz="4" w:space="0" w:color="auto"/>
            </w:tcBorders>
          </w:tcPr>
          <w:p w14:paraId="2B37B0E3" w14:textId="77777777" w:rsidR="00A01A96" w:rsidRPr="00B66D9C" w:rsidRDefault="00A01A96" w:rsidP="00A01A96">
            <w:pPr>
              <w:snapToGrid w:val="0"/>
              <w:spacing w:after="0"/>
              <w:rPr>
                <w:rFonts w:cs="Calibri"/>
                <w:szCs w:val="22"/>
              </w:rPr>
            </w:pPr>
            <w:r w:rsidRPr="00B66D9C">
              <w:rPr>
                <w:rFonts w:cs="Calibri"/>
                <w:szCs w:val="22"/>
              </w:rPr>
              <w:t>Pierre Gauthier</w:t>
            </w:r>
          </w:p>
          <w:p w14:paraId="1289ADDD" w14:textId="77777777" w:rsidR="00A01A96" w:rsidRPr="00B66D9C" w:rsidRDefault="00A01A96" w:rsidP="00A01A96">
            <w:pPr>
              <w:snapToGrid w:val="0"/>
              <w:spacing w:after="0"/>
              <w:rPr>
                <w:rFonts w:cs="Calibri"/>
                <w:szCs w:val="22"/>
              </w:rPr>
            </w:pPr>
            <w:r w:rsidRPr="00B66D9C">
              <w:rPr>
                <w:rFonts w:cs="Calibri"/>
                <w:szCs w:val="22"/>
              </w:rPr>
              <w:t>TM Forum</w:t>
            </w:r>
          </w:p>
          <w:p w14:paraId="46DFB001" w14:textId="77777777" w:rsidR="00A01A96" w:rsidRPr="00B66D9C" w:rsidRDefault="00B570C6" w:rsidP="00A01A96">
            <w:pPr>
              <w:snapToGrid w:val="0"/>
              <w:spacing w:after="0"/>
              <w:rPr>
                <w:rFonts w:cs="Calibri"/>
                <w:szCs w:val="22"/>
              </w:rPr>
            </w:pPr>
            <w:hyperlink r:id="rId25" w:history="1">
              <w:r w:rsidR="00A01A96" w:rsidRPr="00B66D9C">
                <w:rPr>
                  <w:rStyle w:val="Hyperlink"/>
                  <w:rFonts w:cs="Calibri"/>
                </w:rPr>
                <w:t>pgauthier@tmforum.org</w:t>
              </w:r>
            </w:hyperlink>
          </w:p>
        </w:tc>
        <w:tc>
          <w:tcPr>
            <w:tcW w:w="3544" w:type="dxa"/>
            <w:tcBorders>
              <w:top w:val="single" w:sz="4" w:space="0" w:color="auto"/>
              <w:left w:val="single" w:sz="4" w:space="0" w:color="auto"/>
              <w:bottom w:val="single" w:sz="4" w:space="0" w:color="auto"/>
              <w:right w:val="single" w:sz="4" w:space="0" w:color="auto"/>
            </w:tcBorders>
          </w:tcPr>
          <w:p w14:paraId="0E700376" w14:textId="77777777" w:rsidR="00A01A96" w:rsidRPr="00B66D9C" w:rsidRDefault="00A01A96" w:rsidP="00A01A96">
            <w:pPr>
              <w:snapToGrid w:val="0"/>
              <w:rPr>
                <w:rFonts w:cs="Calibri"/>
                <w:szCs w:val="22"/>
              </w:rPr>
            </w:pPr>
            <w:r w:rsidRPr="00B66D9C">
              <w:rPr>
                <w:rFonts w:cs="Calibri"/>
                <w:szCs w:val="22"/>
              </w:rPr>
              <w:t>First Release of Draft Version of the Document</w:t>
            </w:r>
          </w:p>
        </w:tc>
      </w:tr>
      <w:tr w:rsidR="00A01A96" w:rsidRPr="00B66D9C" w14:paraId="493FECFB" w14:textId="77777777" w:rsidTr="002C7EC3">
        <w:tc>
          <w:tcPr>
            <w:tcW w:w="1630" w:type="dxa"/>
            <w:tcBorders>
              <w:top w:val="single" w:sz="4" w:space="0" w:color="auto"/>
              <w:left w:val="single" w:sz="4" w:space="0" w:color="auto"/>
              <w:bottom w:val="single" w:sz="4" w:space="0" w:color="auto"/>
              <w:right w:val="single" w:sz="4" w:space="0" w:color="auto"/>
            </w:tcBorders>
          </w:tcPr>
          <w:p w14:paraId="3F8AD79A" w14:textId="77777777" w:rsidR="00A01A96" w:rsidRPr="00B66D9C" w:rsidRDefault="009328AD" w:rsidP="00A01A96">
            <w:pPr>
              <w:snapToGrid w:val="0"/>
              <w:rPr>
                <w:rFonts w:cs="Calibri"/>
                <w:szCs w:val="22"/>
              </w:rPr>
            </w:pPr>
            <w:r w:rsidRPr="00B66D9C">
              <w:rPr>
                <w:rFonts w:cs="Calibri"/>
                <w:szCs w:val="22"/>
              </w:rPr>
              <w:t>V</w:t>
            </w:r>
            <w:r w:rsidR="00637CD4" w:rsidRPr="00B66D9C">
              <w:rPr>
                <w:rFonts w:cs="Calibri"/>
                <w:szCs w:val="22"/>
              </w:rPr>
              <w:t>ersion</w:t>
            </w:r>
            <w:r w:rsidRPr="00B66D9C">
              <w:rPr>
                <w:rFonts w:cs="Calibri"/>
                <w:szCs w:val="22"/>
              </w:rPr>
              <w:t xml:space="preserve"> </w:t>
            </w:r>
            <w:r w:rsidR="00A01A96" w:rsidRPr="00B66D9C">
              <w:rPr>
                <w:rFonts w:cs="Calibri"/>
                <w:szCs w:val="22"/>
              </w:rPr>
              <w:t>1.2</w:t>
            </w:r>
          </w:p>
        </w:tc>
        <w:tc>
          <w:tcPr>
            <w:tcW w:w="1489" w:type="dxa"/>
            <w:tcBorders>
              <w:top w:val="single" w:sz="4" w:space="0" w:color="auto"/>
              <w:left w:val="single" w:sz="4" w:space="0" w:color="auto"/>
              <w:bottom w:val="single" w:sz="4" w:space="0" w:color="auto"/>
              <w:right w:val="single" w:sz="4" w:space="0" w:color="auto"/>
            </w:tcBorders>
          </w:tcPr>
          <w:p w14:paraId="4C7E10E0" w14:textId="77777777" w:rsidR="00A01A96" w:rsidRPr="00B66D9C" w:rsidRDefault="00A01A96" w:rsidP="00A01A96">
            <w:pPr>
              <w:snapToGrid w:val="0"/>
              <w:rPr>
                <w:rFonts w:cs="Calibri"/>
                <w:szCs w:val="22"/>
              </w:rPr>
            </w:pPr>
            <w:r w:rsidRPr="00B66D9C">
              <w:rPr>
                <w:rFonts w:cs="Calibri"/>
                <w:szCs w:val="22"/>
              </w:rPr>
              <w:t>15</w:t>
            </w:r>
            <w:r w:rsidR="00144F15" w:rsidRPr="00B66D9C">
              <w:rPr>
                <w:rFonts w:cs="Calibri"/>
                <w:szCs w:val="22"/>
              </w:rPr>
              <w:t>-</w:t>
            </w:r>
            <w:r w:rsidR="0072600B" w:rsidRPr="00B66D9C">
              <w:rPr>
                <w:rFonts w:cs="Calibri"/>
                <w:szCs w:val="22"/>
              </w:rPr>
              <w:t>Aug</w:t>
            </w:r>
            <w:r w:rsidR="00144F15" w:rsidRPr="00B66D9C">
              <w:rPr>
                <w:rFonts w:cs="Calibri"/>
                <w:szCs w:val="22"/>
              </w:rPr>
              <w:t>-</w:t>
            </w:r>
            <w:r w:rsidRPr="00B66D9C">
              <w:rPr>
                <w:rFonts w:cs="Calibri"/>
                <w:szCs w:val="22"/>
              </w:rPr>
              <w:t>2016</w:t>
            </w:r>
          </w:p>
        </w:tc>
        <w:tc>
          <w:tcPr>
            <w:tcW w:w="2551" w:type="dxa"/>
            <w:tcBorders>
              <w:top w:val="single" w:sz="4" w:space="0" w:color="auto"/>
              <w:left w:val="single" w:sz="4" w:space="0" w:color="auto"/>
              <w:bottom w:val="single" w:sz="4" w:space="0" w:color="auto"/>
              <w:right w:val="single" w:sz="4" w:space="0" w:color="auto"/>
            </w:tcBorders>
          </w:tcPr>
          <w:p w14:paraId="1B5A4ABA" w14:textId="77777777" w:rsidR="00A01A96" w:rsidRPr="00B66D9C" w:rsidRDefault="00A01A96" w:rsidP="00A01A96">
            <w:pPr>
              <w:snapToGrid w:val="0"/>
              <w:spacing w:after="0"/>
              <w:rPr>
                <w:rFonts w:cs="Calibri"/>
                <w:szCs w:val="22"/>
              </w:rPr>
            </w:pPr>
            <w:r w:rsidRPr="00B66D9C">
              <w:rPr>
                <w:rFonts w:cs="Calibri"/>
                <w:szCs w:val="22"/>
              </w:rPr>
              <w:t>Frank Wong</w:t>
            </w:r>
          </w:p>
          <w:p w14:paraId="71F183E1" w14:textId="77777777" w:rsidR="00A01A96" w:rsidRPr="00B66D9C" w:rsidRDefault="00A01A96" w:rsidP="00A01A96">
            <w:pPr>
              <w:snapToGrid w:val="0"/>
              <w:spacing w:after="0"/>
              <w:rPr>
                <w:rFonts w:cs="Calibri"/>
                <w:szCs w:val="22"/>
              </w:rPr>
            </w:pPr>
            <w:r w:rsidRPr="00B66D9C">
              <w:rPr>
                <w:rFonts w:cs="Calibri"/>
                <w:szCs w:val="22"/>
              </w:rPr>
              <w:t>DGIT</w:t>
            </w:r>
          </w:p>
          <w:p w14:paraId="595D456C" w14:textId="77777777" w:rsidR="00A01A96" w:rsidRPr="00B66D9C" w:rsidRDefault="00B570C6" w:rsidP="00A01A96">
            <w:pPr>
              <w:snapToGrid w:val="0"/>
              <w:spacing w:after="0"/>
              <w:rPr>
                <w:rFonts w:cs="Calibri"/>
                <w:szCs w:val="22"/>
              </w:rPr>
            </w:pPr>
            <w:hyperlink r:id="rId26" w:history="1">
              <w:r w:rsidR="00A01A96" w:rsidRPr="00B66D9C">
                <w:rPr>
                  <w:rStyle w:val="Hyperlink"/>
                  <w:rFonts w:cs="Calibri"/>
                </w:rPr>
                <w:t>fwong@dgitsystems.com</w:t>
              </w:r>
            </w:hyperlink>
          </w:p>
        </w:tc>
        <w:tc>
          <w:tcPr>
            <w:tcW w:w="3544" w:type="dxa"/>
            <w:tcBorders>
              <w:top w:val="single" w:sz="4" w:space="0" w:color="auto"/>
              <w:left w:val="single" w:sz="4" w:space="0" w:color="auto"/>
              <w:bottom w:val="single" w:sz="4" w:space="0" w:color="auto"/>
              <w:right w:val="single" w:sz="4" w:space="0" w:color="auto"/>
            </w:tcBorders>
          </w:tcPr>
          <w:p w14:paraId="6A3D35A5" w14:textId="77777777" w:rsidR="00A01A96" w:rsidRPr="00B66D9C" w:rsidRDefault="00A01A96" w:rsidP="00A01A96">
            <w:pPr>
              <w:snapToGrid w:val="0"/>
              <w:rPr>
                <w:rFonts w:cs="Calibri"/>
                <w:szCs w:val="22"/>
              </w:rPr>
            </w:pPr>
            <w:r w:rsidRPr="00B66D9C">
              <w:rPr>
                <w:rFonts w:cs="Calibri"/>
                <w:szCs w:val="22"/>
              </w:rPr>
              <w:t>Updated to resolve errors and reflect discussion following Team Action Week Vancouver 2016</w:t>
            </w:r>
          </w:p>
        </w:tc>
      </w:tr>
      <w:tr w:rsidR="00A01A96" w:rsidRPr="00B66D9C" w14:paraId="2F9D87FA" w14:textId="77777777" w:rsidTr="002C7EC3">
        <w:tc>
          <w:tcPr>
            <w:tcW w:w="1630" w:type="dxa"/>
            <w:tcBorders>
              <w:top w:val="single" w:sz="4" w:space="0" w:color="auto"/>
              <w:left w:val="single" w:sz="4" w:space="0" w:color="auto"/>
              <w:bottom w:val="single" w:sz="4" w:space="0" w:color="auto"/>
              <w:right w:val="single" w:sz="4" w:space="0" w:color="auto"/>
            </w:tcBorders>
          </w:tcPr>
          <w:p w14:paraId="3473448F" w14:textId="77777777" w:rsidR="00A01A96" w:rsidRPr="00B66D9C" w:rsidRDefault="00637CD4" w:rsidP="00A01A96">
            <w:pPr>
              <w:snapToGrid w:val="0"/>
              <w:rPr>
                <w:rFonts w:cs="Calibri"/>
                <w:szCs w:val="22"/>
              </w:rPr>
            </w:pPr>
            <w:r w:rsidRPr="00B66D9C">
              <w:rPr>
                <w:rFonts w:cs="Calibri"/>
                <w:szCs w:val="22"/>
              </w:rPr>
              <w:t>Version</w:t>
            </w:r>
            <w:r w:rsidR="00A01A96" w:rsidRPr="00B66D9C">
              <w:rPr>
                <w:rFonts w:cs="Calibri"/>
                <w:szCs w:val="22"/>
              </w:rPr>
              <w:t xml:space="preserve"> 1.4</w:t>
            </w:r>
          </w:p>
        </w:tc>
        <w:tc>
          <w:tcPr>
            <w:tcW w:w="1489" w:type="dxa"/>
            <w:tcBorders>
              <w:top w:val="single" w:sz="4" w:space="0" w:color="auto"/>
              <w:left w:val="single" w:sz="4" w:space="0" w:color="auto"/>
              <w:bottom w:val="single" w:sz="4" w:space="0" w:color="auto"/>
              <w:right w:val="single" w:sz="4" w:space="0" w:color="auto"/>
            </w:tcBorders>
          </w:tcPr>
          <w:p w14:paraId="4519E097" w14:textId="77777777" w:rsidR="00A01A96" w:rsidRPr="00B66D9C" w:rsidRDefault="00A01A96" w:rsidP="00A01A96">
            <w:pPr>
              <w:snapToGrid w:val="0"/>
              <w:rPr>
                <w:rFonts w:cs="Calibri"/>
                <w:szCs w:val="22"/>
              </w:rPr>
            </w:pPr>
            <w:r w:rsidRPr="00B66D9C">
              <w:rPr>
                <w:rFonts w:cs="Calibri"/>
                <w:szCs w:val="22"/>
              </w:rPr>
              <w:t>16</w:t>
            </w:r>
            <w:r w:rsidR="0072600B" w:rsidRPr="00B66D9C">
              <w:rPr>
                <w:rFonts w:cs="Calibri"/>
                <w:szCs w:val="22"/>
              </w:rPr>
              <w:t>-Oct-</w:t>
            </w:r>
            <w:r w:rsidRPr="00B66D9C">
              <w:rPr>
                <w:rFonts w:cs="Calibri"/>
                <w:szCs w:val="22"/>
              </w:rPr>
              <w:t>2016</w:t>
            </w:r>
          </w:p>
        </w:tc>
        <w:tc>
          <w:tcPr>
            <w:tcW w:w="2551" w:type="dxa"/>
            <w:tcBorders>
              <w:top w:val="single" w:sz="4" w:space="0" w:color="auto"/>
              <w:left w:val="single" w:sz="4" w:space="0" w:color="auto"/>
              <w:bottom w:val="single" w:sz="4" w:space="0" w:color="auto"/>
              <w:right w:val="single" w:sz="4" w:space="0" w:color="auto"/>
            </w:tcBorders>
          </w:tcPr>
          <w:p w14:paraId="0CC9D501" w14:textId="77777777" w:rsidR="00A01A96" w:rsidRPr="00B66D9C" w:rsidRDefault="00A01A96" w:rsidP="00A01A96">
            <w:pPr>
              <w:snapToGrid w:val="0"/>
              <w:spacing w:after="0"/>
              <w:rPr>
                <w:rFonts w:cs="Calibri"/>
                <w:szCs w:val="22"/>
              </w:rPr>
            </w:pPr>
            <w:r w:rsidRPr="00B66D9C">
              <w:rPr>
                <w:rFonts w:cs="Calibri"/>
                <w:szCs w:val="22"/>
              </w:rPr>
              <w:t>Frank Wong</w:t>
            </w:r>
          </w:p>
          <w:p w14:paraId="35FD3A2A" w14:textId="77777777" w:rsidR="00A01A96" w:rsidRPr="00B66D9C" w:rsidRDefault="00A01A96" w:rsidP="00A01A96">
            <w:pPr>
              <w:snapToGrid w:val="0"/>
              <w:spacing w:after="0"/>
              <w:rPr>
                <w:rFonts w:cs="Calibri"/>
                <w:szCs w:val="22"/>
              </w:rPr>
            </w:pPr>
            <w:r w:rsidRPr="00B66D9C">
              <w:rPr>
                <w:rFonts w:cs="Calibri"/>
                <w:szCs w:val="22"/>
              </w:rPr>
              <w:t>DGIT</w:t>
            </w:r>
          </w:p>
          <w:p w14:paraId="4EAD3CF1" w14:textId="77777777" w:rsidR="00A01A96" w:rsidRPr="00B66D9C" w:rsidRDefault="00B570C6" w:rsidP="00A01A96">
            <w:pPr>
              <w:snapToGrid w:val="0"/>
              <w:spacing w:after="0"/>
              <w:rPr>
                <w:rFonts w:cs="Calibri"/>
                <w:szCs w:val="22"/>
              </w:rPr>
            </w:pPr>
            <w:hyperlink r:id="rId27" w:history="1">
              <w:r w:rsidR="00A01A96" w:rsidRPr="00B66D9C">
                <w:rPr>
                  <w:rStyle w:val="Hyperlink"/>
                  <w:rFonts w:cs="Calibri"/>
                </w:rPr>
                <w:t>fwong@dgitsystems.com</w:t>
              </w:r>
            </w:hyperlink>
          </w:p>
        </w:tc>
        <w:tc>
          <w:tcPr>
            <w:tcW w:w="3544" w:type="dxa"/>
            <w:tcBorders>
              <w:top w:val="single" w:sz="4" w:space="0" w:color="auto"/>
              <w:left w:val="single" w:sz="4" w:space="0" w:color="auto"/>
              <w:bottom w:val="single" w:sz="4" w:space="0" w:color="auto"/>
              <w:right w:val="single" w:sz="4" w:space="0" w:color="auto"/>
            </w:tcBorders>
          </w:tcPr>
          <w:p w14:paraId="6707C1AA" w14:textId="77777777" w:rsidR="00A01A96" w:rsidRPr="00B66D9C" w:rsidRDefault="00A01A96" w:rsidP="00A01A96">
            <w:pPr>
              <w:snapToGrid w:val="0"/>
              <w:spacing w:after="0"/>
              <w:rPr>
                <w:rFonts w:cs="Calibri"/>
                <w:szCs w:val="22"/>
              </w:rPr>
            </w:pPr>
            <w:r w:rsidRPr="00B66D9C">
              <w:rPr>
                <w:rFonts w:cs="Calibri"/>
                <w:szCs w:val="22"/>
              </w:rPr>
              <w:t>Incorporated comments from the review meeting</w:t>
            </w:r>
          </w:p>
        </w:tc>
      </w:tr>
      <w:tr w:rsidR="00A01A96" w:rsidRPr="00B66D9C" w14:paraId="770D5BB5" w14:textId="77777777" w:rsidTr="002C7EC3">
        <w:tc>
          <w:tcPr>
            <w:tcW w:w="1630" w:type="dxa"/>
            <w:tcBorders>
              <w:top w:val="single" w:sz="4" w:space="0" w:color="auto"/>
              <w:left w:val="single" w:sz="4" w:space="0" w:color="auto"/>
              <w:bottom w:val="single" w:sz="4" w:space="0" w:color="auto"/>
              <w:right w:val="single" w:sz="4" w:space="0" w:color="auto"/>
            </w:tcBorders>
          </w:tcPr>
          <w:p w14:paraId="497646E7" w14:textId="77777777" w:rsidR="00A01A96" w:rsidRPr="00B66D9C" w:rsidRDefault="009328AD" w:rsidP="00A01A96">
            <w:pPr>
              <w:snapToGrid w:val="0"/>
              <w:rPr>
                <w:rFonts w:cs="Calibri"/>
                <w:szCs w:val="22"/>
              </w:rPr>
            </w:pPr>
            <w:r w:rsidRPr="00B66D9C">
              <w:rPr>
                <w:rFonts w:cs="Calibri"/>
                <w:szCs w:val="22"/>
              </w:rPr>
              <w:t>V</w:t>
            </w:r>
            <w:r w:rsidR="00637CD4" w:rsidRPr="00B66D9C">
              <w:rPr>
                <w:rFonts w:cs="Calibri"/>
                <w:szCs w:val="22"/>
              </w:rPr>
              <w:t>ersion</w:t>
            </w:r>
            <w:r w:rsidR="00A01A96" w:rsidRPr="00B66D9C">
              <w:rPr>
                <w:rFonts w:cs="Calibri"/>
                <w:szCs w:val="22"/>
              </w:rPr>
              <w:t xml:space="preserve"> 2.0</w:t>
            </w:r>
          </w:p>
          <w:p w14:paraId="598AF7E3" w14:textId="77777777" w:rsidR="009328AD" w:rsidRPr="00B66D9C" w:rsidRDefault="009328AD" w:rsidP="00A01A96">
            <w:pPr>
              <w:snapToGrid w:val="0"/>
              <w:rPr>
                <w:rFonts w:cs="Calibri"/>
                <w:b/>
                <w:bCs/>
                <w:szCs w:val="22"/>
              </w:rPr>
            </w:pPr>
            <w:r w:rsidRPr="00B66D9C">
              <w:rPr>
                <w:rFonts w:cs="Calibri"/>
                <w:b/>
                <w:bCs/>
                <w:szCs w:val="22"/>
              </w:rPr>
              <w:t>Release 17.5</w:t>
            </w:r>
          </w:p>
        </w:tc>
        <w:tc>
          <w:tcPr>
            <w:tcW w:w="1489" w:type="dxa"/>
            <w:tcBorders>
              <w:top w:val="single" w:sz="4" w:space="0" w:color="auto"/>
              <w:left w:val="single" w:sz="4" w:space="0" w:color="auto"/>
              <w:bottom w:val="single" w:sz="4" w:space="0" w:color="auto"/>
              <w:right w:val="single" w:sz="4" w:space="0" w:color="auto"/>
            </w:tcBorders>
          </w:tcPr>
          <w:p w14:paraId="4354B5DA" w14:textId="77777777" w:rsidR="00A01A96" w:rsidRPr="00B66D9C" w:rsidRDefault="00A01A96" w:rsidP="00A01A96">
            <w:pPr>
              <w:snapToGrid w:val="0"/>
              <w:rPr>
                <w:rFonts w:cs="Calibri"/>
                <w:szCs w:val="22"/>
              </w:rPr>
            </w:pPr>
            <w:r w:rsidRPr="00B66D9C">
              <w:rPr>
                <w:rFonts w:cs="Calibri"/>
                <w:szCs w:val="22"/>
              </w:rPr>
              <w:t>27</w:t>
            </w:r>
            <w:r w:rsidR="0072600B" w:rsidRPr="00B66D9C">
              <w:rPr>
                <w:rFonts w:cs="Calibri"/>
                <w:szCs w:val="22"/>
              </w:rPr>
              <w:t>-Aug-</w:t>
            </w:r>
            <w:r w:rsidRPr="00B66D9C">
              <w:rPr>
                <w:rFonts w:cs="Calibri"/>
                <w:szCs w:val="22"/>
              </w:rPr>
              <w:t>2017</w:t>
            </w:r>
          </w:p>
        </w:tc>
        <w:tc>
          <w:tcPr>
            <w:tcW w:w="2551" w:type="dxa"/>
            <w:tcBorders>
              <w:top w:val="single" w:sz="4" w:space="0" w:color="auto"/>
              <w:left w:val="single" w:sz="4" w:space="0" w:color="auto"/>
              <w:bottom w:val="single" w:sz="4" w:space="0" w:color="auto"/>
              <w:right w:val="single" w:sz="4" w:space="0" w:color="auto"/>
            </w:tcBorders>
          </w:tcPr>
          <w:p w14:paraId="23D145BD" w14:textId="77777777" w:rsidR="00A01A96" w:rsidRPr="00B66D9C" w:rsidRDefault="00A01A96" w:rsidP="00A01A96">
            <w:pPr>
              <w:snapToGrid w:val="0"/>
              <w:spacing w:after="0"/>
              <w:rPr>
                <w:rFonts w:cs="Calibri"/>
                <w:szCs w:val="22"/>
              </w:rPr>
            </w:pPr>
            <w:r w:rsidRPr="00B66D9C">
              <w:rPr>
                <w:rFonts w:cs="Calibri"/>
                <w:szCs w:val="22"/>
              </w:rPr>
              <w:t>Kamal Maghsoudlou</w:t>
            </w:r>
          </w:p>
          <w:p w14:paraId="2E6D1976" w14:textId="77777777" w:rsidR="00A01A96" w:rsidRPr="00B66D9C" w:rsidRDefault="00A01A96" w:rsidP="00A01A96">
            <w:pPr>
              <w:snapToGrid w:val="0"/>
              <w:spacing w:after="0"/>
              <w:rPr>
                <w:rFonts w:cs="Calibri"/>
                <w:szCs w:val="22"/>
              </w:rPr>
            </w:pPr>
            <w:r w:rsidRPr="00B66D9C">
              <w:rPr>
                <w:rFonts w:cs="Calibri"/>
                <w:szCs w:val="22"/>
              </w:rPr>
              <w:t>Ericsson</w:t>
            </w:r>
          </w:p>
          <w:p w14:paraId="2A768761" w14:textId="77777777" w:rsidR="00A01A96" w:rsidRPr="00B66D9C" w:rsidRDefault="00B570C6" w:rsidP="00A01A96">
            <w:pPr>
              <w:snapToGrid w:val="0"/>
              <w:spacing w:after="0"/>
              <w:rPr>
                <w:rFonts w:cs="Calibri"/>
                <w:szCs w:val="22"/>
              </w:rPr>
            </w:pPr>
            <w:hyperlink r:id="rId28" w:history="1">
              <w:r w:rsidR="00A01A96" w:rsidRPr="00B66D9C">
                <w:rPr>
                  <w:rStyle w:val="Hyperlink"/>
                  <w:rFonts w:cs="Calibri"/>
                </w:rPr>
                <w:t>kamal.maghsoudlou@ericsson.com</w:t>
              </w:r>
            </w:hyperlink>
          </w:p>
        </w:tc>
        <w:tc>
          <w:tcPr>
            <w:tcW w:w="3544" w:type="dxa"/>
            <w:tcBorders>
              <w:top w:val="single" w:sz="4" w:space="0" w:color="auto"/>
              <w:left w:val="single" w:sz="4" w:space="0" w:color="auto"/>
              <w:bottom w:val="single" w:sz="4" w:space="0" w:color="auto"/>
              <w:right w:val="single" w:sz="4" w:space="0" w:color="auto"/>
            </w:tcBorders>
          </w:tcPr>
          <w:p w14:paraId="203460F8" w14:textId="77777777" w:rsidR="00A01A96" w:rsidRPr="00B66D9C" w:rsidRDefault="00260C0E" w:rsidP="00A01A96">
            <w:pPr>
              <w:snapToGrid w:val="0"/>
              <w:spacing w:after="0"/>
              <w:rPr>
                <w:rFonts w:cs="Calibri"/>
                <w:szCs w:val="22"/>
              </w:rPr>
            </w:pPr>
            <w:r w:rsidRPr="00B66D9C">
              <w:rPr>
                <w:rFonts w:cs="Calibri"/>
                <w:szCs w:val="22"/>
              </w:rPr>
              <w:t>A</w:t>
            </w:r>
            <w:r w:rsidR="00A01A96" w:rsidRPr="00B66D9C">
              <w:rPr>
                <w:rFonts w:cs="Calibri"/>
                <w:szCs w:val="22"/>
              </w:rPr>
              <w:t>dded extension pattern for REST resources</w:t>
            </w:r>
          </w:p>
          <w:p w14:paraId="1478BD93" w14:textId="77777777" w:rsidR="009328AD" w:rsidRPr="00B66D9C" w:rsidRDefault="009328AD" w:rsidP="00A01A96">
            <w:pPr>
              <w:snapToGrid w:val="0"/>
              <w:spacing w:after="0"/>
              <w:rPr>
                <w:rFonts w:cs="Calibri"/>
                <w:szCs w:val="22"/>
              </w:rPr>
            </w:pPr>
            <w:r w:rsidRPr="00B66D9C">
              <w:rPr>
                <w:rFonts w:cs="Calibri"/>
                <w:szCs w:val="22"/>
              </w:rPr>
              <w:t>Published</w:t>
            </w:r>
          </w:p>
        </w:tc>
      </w:tr>
      <w:tr w:rsidR="00A01A96" w:rsidRPr="00B66D9C" w14:paraId="0C157028" w14:textId="77777777" w:rsidTr="002C7EC3">
        <w:tc>
          <w:tcPr>
            <w:tcW w:w="1630" w:type="dxa"/>
            <w:tcBorders>
              <w:top w:val="single" w:sz="4" w:space="0" w:color="auto"/>
              <w:left w:val="single" w:sz="4" w:space="0" w:color="auto"/>
              <w:bottom w:val="single" w:sz="4" w:space="0" w:color="auto"/>
              <w:right w:val="single" w:sz="4" w:space="0" w:color="auto"/>
            </w:tcBorders>
          </w:tcPr>
          <w:p w14:paraId="56842E81" w14:textId="77777777" w:rsidR="00A01A96" w:rsidRPr="00B66D9C" w:rsidRDefault="009328AD" w:rsidP="00A01A96">
            <w:pPr>
              <w:snapToGrid w:val="0"/>
              <w:rPr>
                <w:rFonts w:cs="Calibri"/>
                <w:szCs w:val="22"/>
              </w:rPr>
            </w:pPr>
            <w:r w:rsidRPr="00B66D9C">
              <w:rPr>
                <w:rFonts w:cs="Calibri"/>
                <w:szCs w:val="22"/>
              </w:rPr>
              <w:t>V</w:t>
            </w:r>
            <w:r w:rsidR="00637CD4" w:rsidRPr="00B66D9C">
              <w:rPr>
                <w:rFonts w:cs="Calibri"/>
                <w:szCs w:val="22"/>
              </w:rPr>
              <w:t>ersion</w:t>
            </w:r>
            <w:r w:rsidRPr="00B66D9C">
              <w:rPr>
                <w:rFonts w:cs="Calibri"/>
                <w:szCs w:val="22"/>
              </w:rPr>
              <w:t xml:space="preserve"> </w:t>
            </w:r>
            <w:r w:rsidR="00260C0E" w:rsidRPr="00B66D9C">
              <w:rPr>
                <w:rFonts w:cs="Calibri"/>
                <w:szCs w:val="22"/>
              </w:rPr>
              <w:t>3</w:t>
            </w:r>
            <w:r w:rsidR="00A01A96" w:rsidRPr="00B66D9C">
              <w:rPr>
                <w:rFonts w:cs="Calibri"/>
                <w:szCs w:val="22"/>
              </w:rPr>
              <w:t>.0</w:t>
            </w:r>
          </w:p>
        </w:tc>
        <w:tc>
          <w:tcPr>
            <w:tcW w:w="1489" w:type="dxa"/>
            <w:tcBorders>
              <w:top w:val="single" w:sz="4" w:space="0" w:color="auto"/>
              <w:left w:val="single" w:sz="4" w:space="0" w:color="auto"/>
              <w:bottom w:val="single" w:sz="4" w:space="0" w:color="auto"/>
              <w:right w:val="single" w:sz="4" w:space="0" w:color="auto"/>
            </w:tcBorders>
          </w:tcPr>
          <w:p w14:paraId="27F8FF87" w14:textId="77777777" w:rsidR="00A01A96" w:rsidRPr="00B66D9C" w:rsidRDefault="00A01A96" w:rsidP="00A01A96">
            <w:pPr>
              <w:snapToGrid w:val="0"/>
              <w:rPr>
                <w:rFonts w:cs="Calibri"/>
                <w:szCs w:val="22"/>
              </w:rPr>
            </w:pPr>
            <w:r w:rsidRPr="00B66D9C">
              <w:rPr>
                <w:rFonts w:cs="Calibri"/>
                <w:szCs w:val="22"/>
              </w:rPr>
              <w:t>13</w:t>
            </w:r>
            <w:r w:rsidR="0072600B" w:rsidRPr="00B66D9C">
              <w:rPr>
                <w:rFonts w:cs="Calibri"/>
                <w:szCs w:val="22"/>
              </w:rPr>
              <w:t>-Jan-</w:t>
            </w:r>
            <w:r w:rsidRPr="00B66D9C">
              <w:rPr>
                <w:rFonts w:cs="Calibri"/>
                <w:szCs w:val="22"/>
              </w:rPr>
              <w:t>2019</w:t>
            </w:r>
          </w:p>
        </w:tc>
        <w:tc>
          <w:tcPr>
            <w:tcW w:w="2551" w:type="dxa"/>
            <w:tcBorders>
              <w:top w:val="single" w:sz="4" w:space="0" w:color="auto"/>
              <w:left w:val="single" w:sz="4" w:space="0" w:color="auto"/>
              <w:bottom w:val="single" w:sz="4" w:space="0" w:color="auto"/>
              <w:right w:val="single" w:sz="4" w:space="0" w:color="auto"/>
            </w:tcBorders>
          </w:tcPr>
          <w:p w14:paraId="166FB0C4" w14:textId="77777777" w:rsidR="00A01A96" w:rsidRPr="00B66D9C" w:rsidRDefault="00A01A96" w:rsidP="00A01A96">
            <w:pPr>
              <w:snapToGrid w:val="0"/>
              <w:spacing w:after="0"/>
              <w:rPr>
                <w:rFonts w:cs="Calibri"/>
                <w:szCs w:val="22"/>
              </w:rPr>
            </w:pPr>
            <w:r w:rsidRPr="00B66D9C">
              <w:rPr>
                <w:rFonts w:cs="Calibri"/>
                <w:szCs w:val="22"/>
              </w:rPr>
              <w:t>Jonathan Goldberg</w:t>
            </w:r>
          </w:p>
          <w:p w14:paraId="55DD170F" w14:textId="77777777" w:rsidR="00A01A96" w:rsidRPr="00B66D9C" w:rsidRDefault="00A01A96" w:rsidP="00A01A96">
            <w:pPr>
              <w:snapToGrid w:val="0"/>
              <w:spacing w:after="0"/>
              <w:rPr>
                <w:rFonts w:cs="Calibri"/>
                <w:szCs w:val="22"/>
              </w:rPr>
            </w:pPr>
            <w:r w:rsidRPr="00B66D9C">
              <w:rPr>
                <w:rFonts w:cs="Calibri"/>
                <w:szCs w:val="22"/>
              </w:rPr>
              <w:t>Amdocs</w:t>
            </w:r>
          </w:p>
          <w:p w14:paraId="1DCA7BB5" w14:textId="77777777" w:rsidR="00A01A96" w:rsidRPr="00B66D9C" w:rsidRDefault="00B570C6" w:rsidP="00A01A96">
            <w:pPr>
              <w:snapToGrid w:val="0"/>
              <w:spacing w:after="0"/>
              <w:rPr>
                <w:rFonts w:cs="Calibri"/>
                <w:szCs w:val="22"/>
              </w:rPr>
            </w:pPr>
            <w:hyperlink r:id="rId29" w:history="1">
              <w:r w:rsidR="00A01A96" w:rsidRPr="00B66D9C">
                <w:rPr>
                  <w:rStyle w:val="Hyperlink"/>
                  <w:rFonts w:cs="Calibri"/>
                  <w:szCs w:val="22"/>
                </w:rPr>
                <w:t>Jonathan.Goldberg@amdocs.com</w:t>
              </w:r>
            </w:hyperlink>
          </w:p>
        </w:tc>
        <w:tc>
          <w:tcPr>
            <w:tcW w:w="3544" w:type="dxa"/>
            <w:tcBorders>
              <w:top w:val="single" w:sz="4" w:space="0" w:color="auto"/>
              <w:left w:val="single" w:sz="4" w:space="0" w:color="auto"/>
              <w:bottom w:val="single" w:sz="4" w:space="0" w:color="auto"/>
              <w:right w:val="single" w:sz="4" w:space="0" w:color="auto"/>
            </w:tcBorders>
          </w:tcPr>
          <w:p w14:paraId="7BF89FC0" w14:textId="77777777" w:rsidR="00A01A96" w:rsidRPr="00B66D9C" w:rsidRDefault="00A01A96" w:rsidP="00A01A96">
            <w:pPr>
              <w:snapToGrid w:val="0"/>
              <w:spacing w:after="0"/>
              <w:rPr>
                <w:rFonts w:cs="Calibri"/>
                <w:szCs w:val="22"/>
              </w:rPr>
            </w:pPr>
            <w:r w:rsidRPr="00B66D9C">
              <w:rPr>
                <w:rFonts w:cs="Calibri"/>
                <w:szCs w:val="22"/>
              </w:rPr>
              <w:t>Schema alignment for NaaS APIs in release 18.5</w:t>
            </w:r>
          </w:p>
        </w:tc>
      </w:tr>
      <w:tr w:rsidR="009328AD" w:rsidRPr="00B66D9C" w14:paraId="7DB31FDF" w14:textId="77777777" w:rsidTr="002C7EC3">
        <w:tc>
          <w:tcPr>
            <w:tcW w:w="1630" w:type="dxa"/>
            <w:tcBorders>
              <w:top w:val="single" w:sz="4" w:space="0" w:color="auto"/>
              <w:left w:val="single" w:sz="4" w:space="0" w:color="auto"/>
              <w:bottom w:val="single" w:sz="4" w:space="0" w:color="auto"/>
              <w:right w:val="single" w:sz="4" w:space="0" w:color="auto"/>
            </w:tcBorders>
          </w:tcPr>
          <w:p w14:paraId="2D7C551F" w14:textId="77777777" w:rsidR="009328AD" w:rsidRPr="00B66D9C" w:rsidRDefault="009328AD" w:rsidP="009328AD">
            <w:pPr>
              <w:snapToGrid w:val="0"/>
              <w:rPr>
                <w:rFonts w:cs="Calibri"/>
                <w:b/>
                <w:bCs/>
                <w:szCs w:val="22"/>
              </w:rPr>
            </w:pPr>
            <w:r w:rsidRPr="00B66D9C">
              <w:rPr>
                <w:rFonts w:cs="Calibri"/>
                <w:b/>
                <w:bCs/>
                <w:szCs w:val="22"/>
              </w:rPr>
              <w:t>Release 18.5.0</w:t>
            </w:r>
          </w:p>
        </w:tc>
        <w:tc>
          <w:tcPr>
            <w:tcW w:w="1489" w:type="dxa"/>
            <w:tcBorders>
              <w:top w:val="single" w:sz="4" w:space="0" w:color="auto"/>
              <w:left w:val="single" w:sz="4" w:space="0" w:color="auto"/>
              <w:bottom w:val="single" w:sz="4" w:space="0" w:color="auto"/>
              <w:right w:val="single" w:sz="4" w:space="0" w:color="auto"/>
            </w:tcBorders>
          </w:tcPr>
          <w:p w14:paraId="15DA4EA5" w14:textId="77777777" w:rsidR="009328AD" w:rsidRPr="00B66D9C" w:rsidRDefault="009328AD" w:rsidP="009328AD">
            <w:pPr>
              <w:snapToGrid w:val="0"/>
              <w:rPr>
                <w:rFonts w:cs="Calibri"/>
                <w:szCs w:val="22"/>
              </w:rPr>
            </w:pPr>
            <w:r w:rsidRPr="00B66D9C">
              <w:rPr>
                <w:rFonts w:cs="Calibri"/>
                <w:szCs w:val="22"/>
              </w:rPr>
              <w:t>13-Jan-2019</w:t>
            </w:r>
          </w:p>
        </w:tc>
        <w:tc>
          <w:tcPr>
            <w:tcW w:w="2551" w:type="dxa"/>
            <w:tcBorders>
              <w:top w:val="single" w:sz="4" w:space="0" w:color="auto"/>
              <w:left w:val="single" w:sz="4" w:space="0" w:color="auto"/>
              <w:bottom w:val="single" w:sz="4" w:space="0" w:color="auto"/>
              <w:right w:val="single" w:sz="4" w:space="0" w:color="auto"/>
            </w:tcBorders>
          </w:tcPr>
          <w:p w14:paraId="7307D53F" w14:textId="77777777" w:rsidR="009328AD" w:rsidRPr="00B66D9C" w:rsidRDefault="009328AD" w:rsidP="009328AD">
            <w:pPr>
              <w:snapToGrid w:val="0"/>
              <w:spacing w:after="0"/>
              <w:rPr>
                <w:rFonts w:cs="Calibri"/>
                <w:szCs w:val="22"/>
              </w:rPr>
            </w:pPr>
            <w:r w:rsidRPr="00B66D9C">
              <w:rPr>
                <w:rFonts w:cs="Calibri"/>
                <w:szCs w:val="22"/>
              </w:rPr>
              <w:t>Pierre Gauthier</w:t>
            </w:r>
          </w:p>
          <w:p w14:paraId="0E8CD2C4" w14:textId="77777777" w:rsidR="009328AD" w:rsidRPr="00B66D9C" w:rsidRDefault="009328AD" w:rsidP="009328AD">
            <w:pPr>
              <w:snapToGrid w:val="0"/>
              <w:spacing w:after="0"/>
              <w:rPr>
                <w:rFonts w:cs="Calibri"/>
                <w:szCs w:val="22"/>
              </w:rPr>
            </w:pPr>
            <w:r w:rsidRPr="00B66D9C">
              <w:rPr>
                <w:rFonts w:cs="Calibri"/>
                <w:szCs w:val="22"/>
              </w:rPr>
              <w:t>TM Forum</w:t>
            </w:r>
          </w:p>
          <w:p w14:paraId="4B7E6CDD" w14:textId="77777777" w:rsidR="009328AD" w:rsidRPr="00B66D9C" w:rsidRDefault="00B570C6" w:rsidP="009328AD">
            <w:pPr>
              <w:snapToGrid w:val="0"/>
              <w:spacing w:after="0"/>
              <w:rPr>
                <w:rFonts w:cs="Calibri"/>
                <w:szCs w:val="22"/>
              </w:rPr>
            </w:pPr>
            <w:hyperlink r:id="rId30" w:history="1">
              <w:r w:rsidR="009328AD" w:rsidRPr="00B66D9C">
                <w:rPr>
                  <w:rStyle w:val="Hyperlink"/>
                  <w:rFonts w:cs="Calibri"/>
                </w:rPr>
                <w:t>pgauthier@tmforum.org</w:t>
              </w:r>
            </w:hyperlink>
          </w:p>
        </w:tc>
        <w:tc>
          <w:tcPr>
            <w:tcW w:w="3544" w:type="dxa"/>
            <w:tcBorders>
              <w:top w:val="single" w:sz="4" w:space="0" w:color="auto"/>
              <w:left w:val="single" w:sz="4" w:space="0" w:color="auto"/>
              <w:bottom w:val="single" w:sz="4" w:space="0" w:color="auto"/>
              <w:right w:val="single" w:sz="4" w:space="0" w:color="auto"/>
            </w:tcBorders>
          </w:tcPr>
          <w:p w14:paraId="4C2334F3" w14:textId="77777777" w:rsidR="009328AD" w:rsidRPr="00B66D9C" w:rsidRDefault="009328AD" w:rsidP="009328AD">
            <w:pPr>
              <w:snapToGrid w:val="0"/>
              <w:spacing w:after="0"/>
              <w:rPr>
                <w:rFonts w:cs="Calibri"/>
                <w:szCs w:val="22"/>
              </w:rPr>
            </w:pPr>
            <w:r w:rsidRPr="00B66D9C">
              <w:rPr>
                <w:rFonts w:cs="Calibri"/>
                <w:szCs w:val="22"/>
              </w:rPr>
              <w:t>Published</w:t>
            </w:r>
          </w:p>
        </w:tc>
      </w:tr>
    </w:tbl>
    <w:p w14:paraId="4B9EE2A2" w14:textId="30FD3A96" w:rsidR="009328AD" w:rsidRPr="00B66D9C" w:rsidRDefault="009328AD" w:rsidP="0072600B">
      <w:bookmarkStart w:id="129" w:name="_Toc405208298"/>
    </w:p>
    <w:p w14:paraId="0E9F03AA" w14:textId="77777777" w:rsidR="00023F37" w:rsidRPr="00B66D9C" w:rsidRDefault="00023F37">
      <w:pPr>
        <w:rPr>
          <w:rFonts w:eastAsiaTheme="minorEastAsia"/>
          <w:b/>
          <w:caps/>
          <w:color w:val="000000" w:themeColor="text1"/>
          <w:spacing w:val="15"/>
          <w:sz w:val="28"/>
          <w:szCs w:val="28"/>
          <w:lang w:eastAsia="zh-CN"/>
        </w:rPr>
      </w:pPr>
      <w:bookmarkStart w:id="130" w:name="_Toc52995087"/>
      <w:r w:rsidRPr="00B66D9C">
        <w:rPr>
          <w:lang w:eastAsia="zh-CN"/>
        </w:rPr>
        <w:br w:type="page"/>
      </w:r>
    </w:p>
    <w:p w14:paraId="7BC0F41A" w14:textId="5AB96F37" w:rsidR="00023F37" w:rsidRPr="00B66D9C" w:rsidRDefault="006D05A6" w:rsidP="006D05A6">
      <w:pPr>
        <w:pStyle w:val="Heading3"/>
        <w:rPr>
          <w:lang w:val="en-US"/>
        </w:rPr>
      </w:pPr>
      <w:bookmarkStart w:id="131" w:name="_Toc55163417"/>
      <w:bookmarkEnd w:id="130"/>
      <w:r>
        <w:rPr>
          <w:lang w:val="en-US"/>
        </w:rPr>
        <w:lastRenderedPageBreak/>
        <w:t>Version</w:t>
      </w:r>
      <w:r w:rsidRPr="00B66D9C">
        <w:rPr>
          <w:lang w:val="en-US"/>
        </w:rPr>
        <w:t xml:space="preserve"> History</w:t>
      </w:r>
      <w:bookmarkEnd w:id="131"/>
    </w:p>
    <w:tbl>
      <w:tblPr>
        <w:tblW w:w="9210" w:type="dxa"/>
        <w:tblInd w:w="108" w:type="dxa"/>
        <w:tblLayout w:type="fixed"/>
        <w:tblLook w:val="04A0" w:firstRow="1" w:lastRow="0" w:firstColumn="1" w:lastColumn="0" w:noHBand="0" w:noVBand="1"/>
      </w:tblPr>
      <w:tblGrid>
        <w:gridCol w:w="1630"/>
        <w:gridCol w:w="1488"/>
        <w:gridCol w:w="2550"/>
        <w:gridCol w:w="3542"/>
      </w:tblGrid>
      <w:tr w:rsidR="00023F37" w:rsidRPr="00B66D9C" w14:paraId="61EA6476" w14:textId="77777777" w:rsidTr="00B66D9C">
        <w:tc>
          <w:tcPr>
            <w:tcW w:w="1630" w:type="dxa"/>
            <w:tcBorders>
              <w:top w:val="single" w:sz="4" w:space="0" w:color="000000"/>
              <w:left w:val="single" w:sz="4" w:space="0" w:color="000000"/>
              <w:bottom w:val="single" w:sz="4" w:space="0" w:color="000000"/>
              <w:right w:val="nil"/>
            </w:tcBorders>
            <w:shd w:val="clear" w:color="auto" w:fill="F3F3F3"/>
            <w:hideMark/>
          </w:tcPr>
          <w:p w14:paraId="346195A3" w14:textId="77777777" w:rsidR="00023F37" w:rsidRPr="00B66D9C" w:rsidRDefault="00023F37">
            <w:pPr>
              <w:snapToGrid w:val="0"/>
              <w:rPr>
                <w:b/>
                <w:bCs/>
              </w:rPr>
            </w:pPr>
            <w:r w:rsidRPr="00B66D9C">
              <w:rPr>
                <w:b/>
                <w:bCs/>
              </w:rPr>
              <w:t>Release Status</w:t>
            </w:r>
          </w:p>
        </w:tc>
        <w:tc>
          <w:tcPr>
            <w:tcW w:w="1488" w:type="dxa"/>
            <w:tcBorders>
              <w:top w:val="single" w:sz="4" w:space="0" w:color="000000"/>
              <w:left w:val="single" w:sz="4" w:space="0" w:color="000000"/>
              <w:bottom w:val="single" w:sz="4" w:space="0" w:color="000000"/>
              <w:right w:val="nil"/>
            </w:tcBorders>
            <w:shd w:val="clear" w:color="auto" w:fill="F3F3F3"/>
            <w:hideMark/>
          </w:tcPr>
          <w:p w14:paraId="1EB6625D" w14:textId="77777777" w:rsidR="00023F37" w:rsidRPr="00B66D9C" w:rsidRDefault="00023F37">
            <w:pPr>
              <w:snapToGrid w:val="0"/>
              <w:rPr>
                <w:b/>
                <w:bCs/>
              </w:rPr>
            </w:pPr>
            <w:r w:rsidRPr="00B66D9C">
              <w:rPr>
                <w:b/>
                <w:bCs/>
              </w:rPr>
              <w:t xml:space="preserve">Date </w:t>
            </w:r>
          </w:p>
        </w:tc>
        <w:tc>
          <w:tcPr>
            <w:tcW w:w="2550" w:type="dxa"/>
            <w:tcBorders>
              <w:top w:val="single" w:sz="4" w:space="0" w:color="000000"/>
              <w:left w:val="single" w:sz="4" w:space="0" w:color="000000"/>
              <w:bottom w:val="single" w:sz="4" w:space="0" w:color="000000"/>
              <w:right w:val="nil"/>
            </w:tcBorders>
            <w:shd w:val="clear" w:color="auto" w:fill="F3F3F3"/>
            <w:hideMark/>
          </w:tcPr>
          <w:p w14:paraId="55E83C96" w14:textId="58B53171" w:rsidR="00023F37" w:rsidRPr="00B66D9C" w:rsidRDefault="006D05A6">
            <w:pPr>
              <w:snapToGrid w:val="0"/>
              <w:rPr>
                <w:b/>
                <w:bCs/>
              </w:rPr>
            </w:pPr>
            <w:r>
              <w:rPr>
                <w:b/>
                <w:bCs/>
              </w:rPr>
              <w:t>Modified</w:t>
            </w:r>
            <w:r w:rsidR="00023F37" w:rsidRPr="00B66D9C">
              <w:rPr>
                <w:b/>
                <w:bCs/>
              </w:rPr>
              <w:t xml:space="preserve"> by:</w:t>
            </w:r>
          </w:p>
        </w:tc>
        <w:tc>
          <w:tcPr>
            <w:tcW w:w="3542" w:type="dxa"/>
            <w:tcBorders>
              <w:top w:val="single" w:sz="4" w:space="0" w:color="000000"/>
              <w:left w:val="single" w:sz="4" w:space="0" w:color="000000"/>
              <w:bottom w:val="single" w:sz="4" w:space="0" w:color="000000"/>
              <w:right w:val="single" w:sz="4" w:space="0" w:color="000000"/>
            </w:tcBorders>
            <w:shd w:val="clear" w:color="auto" w:fill="F3F3F3"/>
            <w:hideMark/>
          </w:tcPr>
          <w:p w14:paraId="4969262D" w14:textId="77777777" w:rsidR="00023F37" w:rsidRPr="00B66D9C" w:rsidRDefault="00023F37">
            <w:pPr>
              <w:snapToGrid w:val="0"/>
              <w:rPr>
                <w:b/>
                <w:bCs/>
              </w:rPr>
            </w:pPr>
            <w:r w:rsidRPr="00B66D9C">
              <w:rPr>
                <w:b/>
                <w:bCs/>
              </w:rPr>
              <w:t xml:space="preserve">Description </w:t>
            </w:r>
          </w:p>
        </w:tc>
      </w:tr>
      <w:tr w:rsidR="006D05A6" w:rsidRPr="00B66D9C" w14:paraId="6AFC8A69" w14:textId="77777777" w:rsidTr="00B66D9C">
        <w:tc>
          <w:tcPr>
            <w:tcW w:w="1630" w:type="dxa"/>
            <w:tcBorders>
              <w:top w:val="single" w:sz="4" w:space="0" w:color="auto"/>
              <w:left w:val="single" w:sz="4" w:space="0" w:color="auto"/>
              <w:bottom w:val="single" w:sz="4" w:space="0" w:color="auto"/>
              <w:right w:val="single" w:sz="4" w:space="0" w:color="auto"/>
            </w:tcBorders>
          </w:tcPr>
          <w:p w14:paraId="4D45967D" w14:textId="18767A73" w:rsidR="006D05A6" w:rsidRPr="00B66D9C" w:rsidRDefault="006D05A6" w:rsidP="006D05A6">
            <w:pPr>
              <w:snapToGrid w:val="0"/>
              <w:rPr>
                <w:rFonts w:cs="Calibri"/>
              </w:rPr>
            </w:pPr>
            <w:r w:rsidRPr="00B66D9C">
              <w:rPr>
                <w:rFonts w:cs="Calibri"/>
                <w:szCs w:val="22"/>
              </w:rPr>
              <w:t>Version 4.0.0</w:t>
            </w:r>
          </w:p>
        </w:tc>
        <w:tc>
          <w:tcPr>
            <w:tcW w:w="1488" w:type="dxa"/>
            <w:tcBorders>
              <w:top w:val="single" w:sz="4" w:space="0" w:color="auto"/>
              <w:left w:val="single" w:sz="4" w:space="0" w:color="auto"/>
              <w:bottom w:val="single" w:sz="4" w:space="0" w:color="auto"/>
              <w:right w:val="single" w:sz="4" w:space="0" w:color="auto"/>
            </w:tcBorders>
          </w:tcPr>
          <w:p w14:paraId="01AB27C9" w14:textId="35AD76F5" w:rsidR="006D05A6" w:rsidRPr="00B66D9C" w:rsidRDefault="006D05A6" w:rsidP="006D05A6">
            <w:pPr>
              <w:snapToGrid w:val="0"/>
              <w:rPr>
                <w:rFonts w:cs="Calibri"/>
                <w:lang w:eastAsia="zh-CN"/>
              </w:rPr>
            </w:pPr>
            <w:r w:rsidRPr="00B66D9C">
              <w:rPr>
                <w:rFonts w:cs="Calibri"/>
                <w:szCs w:val="22"/>
              </w:rPr>
              <w:t>1</w:t>
            </w:r>
            <w:r>
              <w:rPr>
                <w:rFonts w:cs="Calibri"/>
                <w:szCs w:val="22"/>
              </w:rPr>
              <w:t>2</w:t>
            </w:r>
            <w:r w:rsidRPr="00B66D9C">
              <w:rPr>
                <w:rFonts w:cs="Calibri"/>
                <w:szCs w:val="22"/>
              </w:rPr>
              <w:t>-</w:t>
            </w:r>
            <w:r>
              <w:rPr>
                <w:rFonts w:cs="Calibri"/>
                <w:szCs w:val="22"/>
              </w:rPr>
              <w:t>Oct</w:t>
            </w:r>
            <w:r w:rsidRPr="00B66D9C">
              <w:rPr>
                <w:rFonts w:cs="Calibri"/>
                <w:szCs w:val="22"/>
              </w:rPr>
              <w:t>-2020</w:t>
            </w:r>
          </w:p>
        </w:tc>
        <w:tc>
          <w:tcPr>
            <w:tcW w:w="2550" w:type="dxa"/>
            <w:tcBorders>
              <w:top w:val="single" w:sz="4" w:space="0" w:color="auto"/>
              <w:left w:val="single" w:sz="4" w:space="0" w:color="auto"/>
              <w:bottom w:val="single" w:sz="4" w:space="0" w:color="auto"/>
              <w:right w:val="single" w:sz="4" w:space="0" w:color="auto"/>
            </w:tcBorders>
          </w:tcPr>
          <w:p w14:paraId="1C794A67" w14:textId="77777777" w:rsidR="006D05A6" w:rsidRPr="00B66D9C" w:rsidRDefault="006D05A6" w:rsidP="006D05A6">
            <w:pPr>
              <w:snapToGrid w:val="0"/>
              <w:spacing w:after="0"/>
              <w:rPr>
                <w:rFonts w:cs="Calibri"/>
                <w:szCs w:val="22"/>
              </w:rPr>
            </w:pPr>
            <w:r w:rsidRPr="00B66D9C">
              <w:rPr>
                <w:rFonts w:cs="Calibri"/>
                <w:szCs w:val="22"/>
              </w:rPr>
              <w:t>Kamal Maghsoudlou</w:t>
            </w:r>
          </w:p>
          <w:p w14:paraId="74282543" w14:textId="77777777" w:rsidR="006D05A6" w:rsidRPr="00B66D9C" w:rsidRDefault="006D05A6" w:rsidP="006D05A6">
            <w:pPr>
              <w:snapToGrid w:val="0"/>
              <w:spacing w:after="0"/>
              <w:rPr>
                <w:rFonts w:cs="Calibri"/>
                <w:szCs w:val="22"/>
              </w:rPr>
            </w:pPr>
            <w:r w:rsidRPr="00B66D9C">
              <w:rPr>
                <w:rFonts w:cs="Calibri"/>
                <w:szCs w:val="22"/>
              </w:rPr>
              <w:t>Ericsson</w:t>
            </w:r>
          </w:p>
          <w:p w14:paraId="1E21EC7D" w14:textId="432A5EFF" w:rsidR="006D05A6" w:rsidRDefault="006D05A6" w:rsidP="006D05A6">
            <w:pPr>
              <w:spacing w:after="0" w:line="240" w:lineRule="auto"/>
              <w:rPr>
                <w:rFonts w:cs="Calibri"/>
                <w:szCs w:val="22"/>
              </w:rPr>
            </w:pPr>
            <w:hyperlink r:id="rId31" w:history="1">
              <w:r w:rsidRPr="00B66D9C">
                <w:rPr>
                  <w:rStyle w:val="Hyperlink"/>
                  <w:rFonts w:cs="Calibri"/>
                </w:rPr>
                <w:t>kamal.maghsoudlou@ericsson.com</w:t>
              </w:r>
            </w:hyperlink>
          </w:p>
        </w:tc>
        <w:tc>
          <w:tcPr>
            <w:tcW w:w="3542" w:type="dxa"/>
            <w:tcBorders>
              <w:top w:val="single" w:sz="4" w:space="0" w:color="auto"/>
              <w:left w:val="single" w:sz="4" w:space="0" w:color="auto"/>
              <w:bottom w:val="single" w:sz="4" w:space="0" w:color="auto"/>
              <w:right w:val="single" w:sz="4" w:space="0" w:color="auto"/>
            </w:tcBorders>
          </w:tcPr>
          <w:p w14:paraId="4B8B2697" w14:textId="77777777" w:rsidR="006D05A6" w:rsidRPr="00B66D9C" w:rsidRDefault="006D05A6" w:rsidP="006D05A6">
            <w:pPr>
              <w:pStyle w:val="ListParagraph"/>
              <w:numPr>
                <w:ilvl w:val="0"/>
                <w:numId w:val="14"/>
              </w:numPr>
              <w:snapToGrid w:val="0"/>
              <w:spacing w:after="0"/>
              <w:rPr>
                <w:rFonts w:cs="Calibri"/>
                <w:lang w:val="en-US"/>
              </w:rPr>
            </w:pPr>
            <w:r w:rsidRPr="00B66D9C">
              <w:rPr>
                <w:rFonts w:cs="Calibri"/>
                <w:lang w:val="en-US"/>
              </w:rPr>
              <w:t>Schema alignment for v4.0 extension patterns and  naming convention</w:t>
            </w:r>
          </w:p>
          <w:p w14:paraId="34545369" w14:textId="77777777" w:rsidR="006D05A6" w:rsidRPr="00B66D9C" w:rsidRDefault="006D05A6" w:rsidP="006D05A6">
            <w:pPr>
              <w:pStyle w:val="ListParagraph"/>
              <w:numPr>
                <w:ilvl w:val="0"/>
                <w:numId w:val="14"/>
              </w:numPr>
              <w:snapToGrid w:val="0"/>
              <w:spacing w:after="0"/>
              <w:rPr>
                <w:rFonts w:cs="Calibri"/>
                <w:lang w:val="en-US"/>
              </w:rPr>
            </w:pPr>
            <w:r w:rsidRPr="00B66D9C">
              <w:rPr>
                <w:rFonts w:cs="Calibri"/>
                <w:lang w:val="en-US"/>
              </w:rPr>
              <w:t xml:space="preserve">Augmented Service Specification with relations to feature specification and other entity specifications </w:t>
            </w:r>
          </w:p>
          <w:p w14:paraId="2210B3D8" w14:textId="77777777" w:rsidR="006D05A6" w:rsidRPr="00B66D9C" w:rsidRDefault="006D05A6" w:rsidP="006D05A6">
            <w:pPr>
              <w:pStyle w:val="ListParagraph"/>
              <w:numPr>
                <w:ilvl w:val="0"/>
                <w:numId w:val="14"/>
              </w:numPr>
              <w:snapToGrid w:val="0"/>
              <w:spacing w:after="0"/>
              <w:rPr>
                <w:rFonts w:cs="Calibri"/>
                <w:lang w:val="en-US"/>
              </w:rPr>
            </w:pPr>
            <w:r w:rsidRPr="00B66D9C">
              <w:rPr>
                <w:rFonts w:cs="Calibri"/>
                <w:lang w:val="en-US"/>
              </w:rPr>
              <w:t>Service Specification extended from Entity Specification,</w:t>
            </w:r>
          </w:p>
          <w:p w14:paraId="167A402C" w14:textId="75D030FE" w:rsidR="006D05A6" w:rsidRPr="00654F09" w:rsidRDefault="006D05A6" w:rsidP="006D05A6">
            <w:pPr>
              <w:snapToGrid w:val="0"/>
              <w:rPr>
                <w:rFonts w:cs="Calibri"/>
                <w:szCs w:val="22"/>
              </w:rPr>
            </w:pPr>
            <w:r w:rsidRPr="00B66D9C">
              <w:rPr>
                <w:rFonts w:cs="Calibri"/>
              </w:rPr>
              <w:t>Updated examples</w:t>
            </w:r>
          </w:p>
        </w:tc>
      </w:tr>
      <w:tr w:rsidR="006D05A6" w:rsidRPr="00B66D9C" w14:paraId="505AF371" w14:textId="77777777" w:rsidTr="00B66D9C">
        <w:tc>
          <w:tcPr>
            <w:tcW w:w="1630" w:type="dxa"/>
            <w:tcBorders>
              <w:top w:val="single" w:sz="4" w:space="0" w:color="auto"/>
              <w:left w:val="single" w:sz="4" w:space="0" w:color="auto"/>
              <w:bottom w:val="single" w:sz="4" w:space="0" w:color="auto"/>
              <w:right w:val="single" w:sz="4" w:space="0" w:color="auto"/>
            </w:tcBorders>
            <w:hideMark/>
          </w:tcPr>
          <w:p w14:paraId="671764B3" w14:textId="77777777" w:rsidR="006D05A6" w:rsidRPr="00B66D9C" w:rsidRDefault="006D05A6" w:rsidP="006D05A6">
            <w:pPr>
              <w:snapToGrid w:val="0"/>
              <w:rPr>
                <w:rFonts w:cs="Calibri"/>
              </w:rPr>
            </w:pPr>
            <w:r w:rsidRPr="00B66D9C">
              <w:rPr>
                <w:rFonts w:cs="Calibri"/>
              </w:rPr>
              <w:t>Pre-production</w:t>
            </w:r>
          </w:p>
        </w:tc>
        <w:tc>
          <w:tcPr>
            <w:tcW w:w="1488" w:type="dxa"/>
            <w:tcBorders>
              <w:top w:val="single" w:sz="4" w:space="0" w:color="auto"/>
              <w:left w:val="single" w:sz="4" w:space="0" w:color="auto"/>
              <w:bottom w:val="single" w:sz="4" w:space="0" w:color="auto"/>
              <w:right w:val="single" w:sz="4" w:space="0" w:color="auto"/>
            </w:tcBorders>
            <w:hideMark/>
          </w:tcPr>
          <w:p w14:paraId="077F0A9C" w14:textId="23A36FBD" w:rsidR="006D05A6" w:rsidRPr="00B66D9C" w:rsidRDefault="006D05A6" w:rsidP="006D05A6">
            <w:pPr>
              <w:snapToGrid w:val="0"/>
              <w:rPr>
                <w:rFonts w:cs="Calibri"/>
                <w:lang w:eastAsia="zh-CN"/>
              </w:rPr>
            </w:pPr>
            <w:r w:rsidRPr="00B66D9C">
              <w:rPr>
                <w:rFonts w:cs="Calibri"/>
                <w:lang w:eastAsia="zh-CN"/>
              </w:rPr>
              <w:t>01-Nov-2020</w:t>
            </w:r>
          </w:p>
        </w:tc>
        <w:tc>
          <w:tcPr>
            <w:tcW w:w="2550" w:type="dxa"/>
            <w:tcBorders>
              <w:top w:val="single" w:sz="4" w:space="0" w:color="auto"/>
              <w:left w:val="single" w:sz="4" w:space="0" w:color="auto"/>
              <w:bottom w:val="single" w:sz="4" w:space="0" w:color="auto"/>
              <w:right w:val="single" w:sz="4" w:space="0" w:color="auto"/>
            </w:tcBorders>
          </w:tcPr>
          <w:p w14:paraId="10CAB410" w14:textId="102167FD" w:rsidR="006D05A6" w:rsidRPr="00B66D9C" w:rsidRDefault="006D05A6" w:rsidP="006D05A6">
            <w:pPr>
              <w:spacing w:after="0" w:line="240" w:lineRule="auto"/>
              <w:rPr>
                <w:rFonts w:cs="Calibri"/>
                <w:szCs w:val="22"/>
                <w:lang w:eastAsia="zh-CN"/>
              </w:rPr>
            </w:pPr>
            <w:r>
              <w:rPr>
                <w:rFonts w:cs="Calibri"/>
                <w:szCs w:val="22"/>
              </w:rPr>
              <w:t>Alan Pope</w:t>
            </w:r>
            <w:r w:rsidRPr="00B66D9C">
              <w:rPr>
                <w:rFonts w:cs="Calibri"/>
                <w:szCs w:val="22"/>
              </w:rPr>
              <w:br/>
            </w:r>
          </w:p>
        </w:tc>
        <w:tc>
          <w:tcPr>
            <w:tcW w:w="3542" w:type="dxa"/>
            <w:tcBorders>
              <w:top w:val="single" w:sz="4" w:space="0" w:color="auto"/>
              <w:left w:val="single" w:sz="4" w:space="0" w:color="auto"/>
              <w:bottom w:val="single" w:sz="4" w:space="0" w:color="auto"/>
              <w:right w:val="single" w:sz="4" w:space="0" w:color="auto"/>
            </w:tcBorders>
            <w:hideMark/>
          </w:tcPr>
          <w:p w14:paraId="4B6A841C" w14:textId="60C55F1D" w:rsidR="006D05A6" w:rsidRPr="00B66D9C" w:rsidRDefault="006D05A6" w:rsidP="006D05A6">
            <w:pPr>
              <w:snapToGrid w:val="0"/>
              <w:rPr>
                <w:rFonts w:cs="Calibri"/>
                <w:lang w:eastAsia="zh-CN"/>
              </w:rPr>
            </w:pPr>
            <w:r w:rsidRPr="00654F09">
              <w:rPr>
                <w:rFonts w:cs="Calibri"/>
                <w:szCs w:val="22"/>
              </w:rPr>
              <w:t>Final edits prior to publication</w:t>
            </w:r>
          </w:p>
        </w:tc>
      </w:tr>
      <w:bookmarkEnd w:id="129"/>
    </w:tbl>
    <w:p w14:paraId="321BFFCB" w14:textId="32AD308D" w:rsidR="00B66D9C" w:rsidRDefault="00B66D9C" w:rsidP="00B66D9C"/>
    <w:p w14:paraId="043F8D40" w14:textId="77777777" w:rsidR="00B66D9C" w:rsidRDefault="00B66D9C" w:rsidP="00B66D9C">
      <w:pPr>
        <w:pStyle w:val="Heading2"/>
        <w:tabs>
          <w:tab w:val="left" w:pos="1008"/>
        </w:tabs>
        <w:rPr>
          <w:rFonts w:cs="Times New Roman"/>
          <w:lang w:eastAsia="zh-CN"/>
        </w:rPr>
      </w:pPr>
      <w:bookmarkStart w:id="132" w:name="_Toc52995088"/>
      <w:bookmarkStart w:id="133" w:name="_Toc55163418"/>
      <w:r>
        <w:rPr>
          <w:rFonts w:cs="Times New Roman"/>
          <w:lang w:eastAsia="zh-CN"/>
        </w:rPr>
        <w:t>Contributors to Document</w:t>
      </w:r>
      <w:bookmarkEnd w:id="132"/>
      <w:bookmarkEnd w:id="133"/>
    </w:p>
    <w:tbl>
      <w:tblPr>
        <w:tblW w:w="0" w:type="auto"/>
        <w:tblLook w:val="04A0" w:firstRow="1" w:lastRow="0" w:firstColumn="1" w:lastColumn="0" w:noHBand="0" w:noVBand="1"/>
      </w:tblPr>
      <w:tblGrid>
        <w:gridCol w:w="3348"/>
        <w:gridCol w:w="4410"/>
      </w:tblGrid>
      <w:tr w:rsidR="00B66D9C" w:rsidRPr="00B66D9C" w14:paraId="10305C8A" w14:textId="77777777" w:rsidTr="00592E03">
        <w:tc>
          <w:tcPr>
            <w:tcW w:w="3348" w:type="dxa"/>
            <w:shd w:val="clear" w:color="auto" w:fill="auto"/>
          </w:tcPr>
          <w:p w14:paraId="59E26BCF" w14:textId="77777777" w:rsidR="00B66D9C" w:rsidRPr="00B66D9C" w:rsidRDefault="00B66D9C" w:rsidP="00592E03">
            <w:pPr>
              <w:pStyle w:val="ListParagraph"/>
              <w:keepNext/>
              <w:keepLines/>
              <w:numPr>
                <w:ilvl w:val="0"/>
                <w:numId w:val="13"/>
              </w:numPr>
              <w:suppressAutoHyphens/>
              <w:spacing w:before="60" w:after="120" w:line="340" w:lineRule="atLeast"/>
              <w:rPr>
                <w:bCs/>
                <w:lang w:val="en-US"/>
              </w:rPr>
            </w:pPr>
            <w:r w:rsidRPr="00B66D9C">
              <w:rPr>
                <w:bCs/>
                <w:lang w:val="en-US"/>
              </w:rPr>
              <w:t>Elaine Haher</w:t>
            </w:r>
          </w:p>
        </w:tc>
        <w:tc>
          <w:tcPr>
            <w:tcW w:w="4410" w:type="dxa"/>
            <w:shd w:val="clear" w:color="auto" w:fill="auto"/>
          </w:tcPr>
          <w:p w14:paraId="5E4ECD8C" w14:textId="77777777" w:rsidR="00B66D9C" w:rsidRPr="00B66D9C" w:rsidRDefault="00B66D9C" w:rsidP="00592E03">
            <w:pPr>
              <w:keepNext/>
              <w:keepLines/>
              <w:suppressAutoHyphens/>
              <w:spacing w:before="60" w:after="120" w:line="340" w:lineRule="atLeast"/>
              <w:rPr>
                <w:bCs/>
              </w:rPr>
            </w:pPr>
            <w:r w:rsidRPr="00B66D9C">
              <w:rPr>
                <w:bCs/>
              </w:rPr>
              <w:t>Ericsson</w:t>
            </w:r>
          </w:p>
        </w:tc>
      </w:tr>
      <w:tr w:rsidR="00B66D9C" w:rsidRPr="00B66D9C" w14:paraId="5F61A03E" w14:textId="77777777" w:rsidTr="00592E03">
        <w:tc>
          <w:tcPr>
            <w:tcW w:w="3348" w:type="dxa"/>
            <w:shd w:val="clear" w:color="auto" w:fill="auto"/>
          </w:tcPr>
          <w:p w14:paraId="2A5AC418" w14:textId="77777777" w:rsidR="00B66D9C" w:rsidRPr="00B66D9C" w:rsidRDefault="00B66D9C" w:rsidP="00592E03">
            <w:pPr>
              <w:pStyle w:val="ListParagraph"/>
              <w:keepNext/>
              <w:keepLines/>
              <w:numPr>
                <w:ilvl w:val="0"/>
                <w:numId w:val="13"/>
              </w:numPr>
              <w:suppressAutoHyphens/>
              <w:spacing w:before="60" w:after="120" w:line="340" w:lineRule="atLeast"/>
              <w:rPr>
                <w:bCs/>
                <w:lang w:val="en-US"/>
              </w:rPr>
            </w:pPr>
            <w:r w:rsidRPr="00B66D9C">
              <w:rPr>
                <w:bCs/>
                <w:lang w:val="en-US"/>
              </w:rPr>
              <w:t>Frank Wong</w:t>
            </w:r>
          </w:p>
        </w:tc>
        <w:tc>
          <w:tcPr>
            <w:tcW w:w="4410" w:type="dxa"/>
            <w:shd w:val="clear" w:color="auto" w:fill="auto"/>
          </w:tcPr>
          <w:p w14:paraId="77219BC4" w14:textId="77777777" w:rsidR="00B66D9C" w:rsidRPr="00B66D9C" w:rsidRDefault="00B66D9C" w:rsidP="00592E03">
            <w:pPr>
              <w:keepNext/>
              <w:keepLines/>
              <w:suppressAutoHyphens/>
              <w:spacing w:before="60" w:after="120" w:line="340" w:lineRule="atLeast"/>
              <w:rPr>
                <w:bCs/>
              </w:rPr>
            </w:pPr>
            <w:r w:rsidRPr="00B66D9C">
              <w:rPr>
                <w:bCs/>
              </w:rPr>
              <w:t>DGIT</w:t>
            </w:r>
          </w:p>
        </w:tc>
      </w:tr>
      <w:tr w:rsidR="00B66D9C" w:rsidRPr="00B66D9C" w14:paraId="10448118" w14:textId="77777777" w:rsidTr="00592E03">
        <w:tc>
          <w:tcPr>
            <w:tcW w:w="3348" w:type="dxa"/>
            <w:shd w:val="clear" w:color="auto" w:fill="auto"/>
          </w:tcPr>
          <w:p w14:paraId="3F4D560C" w14:textId="77777777" w:rsidR="00B66D9C" w:rsidRPr="00B66D9C" w:rsidRDefault="00B66D9C" w:rsidP="00592E03">
            <w:pPr>
              <w:pStyle w:val="ListParagraph"/>
              <w:keepNext/>
              <w:keepLines/>
              <w:numPr>
                <w:ilvl w:val="0"/>
                <w:numId w:val="13"/>
              </w:numPr>
              <w:suppressAutoHyphens/>
              <w:spacing w:before="60" w:after="120" w:line="340" w:lineRule="atLeast"/>
              <w:rPr>
                <w:bCs/>
                <w:lang w:val="en-US"/>
              </w:rPr>
            </w:pPr>
            <w:r w:rsidRPr="00B66D9C">
              <w:rPr>
                <w:bCs/>
                <w:lang w:val="en-US"/>
              </w:rPr>
              <w:t>Kamal Maghsoudlou</w:t>
            </w:r>
          </w:p>
        </w:tc>
        <w:tc>
          <w:tcPr>
            <w:tcW w:w="4410" w:type="dxa"/>
            <w:shd w:val="clear" w:color="auto" w:fill="auto"/>
          </w:tcPr>
          <w:p w14:paraId="14EAD6F0" w14:textId="77777777" w:rsidR="00B66D9C" w:rsidRPr="00B66D9C" w:rsidRDefault="00B66D9C" w:rsidP="00592E03">
            <w:pPr>
              <w:keepNext/>
              <w:keepLines/>
              <w:suppressAutoHyphens/>
              <w:spacing w:before="60" w:after="120" w:line="340" w:lineRule="atLeast"/>
              <w:rPr>
                <w:bCs/>
              </w:rPr>
            </w:pPr>
            <w:r w:rsidRPr="00B66D9C">
              <w:rPr>
                <w:bCs/>
              </w:rPr>
              <w:t>Ericsson</w:t>
            </w:r>
          </w:p>
        </w:tc>
      </w:tr>
      <w:tr w:rsidR="00B66D9C" w:rsidRPr="00B66D9C" w14:paraId="08943907" w14:textId="77777777" w:rsidTr="00592E03">
        <w:tc>
          <w:tcPr>
            <w:tcW w:w="3348" w:type="dxa"/>
            <w:shd w:val="clear" w:color="auto" w:fill="auto"/>
          </w:tcPr>
          <w:p w14:paraId="2F192945" w14:textId="77777777" w:rsidR="00B66D9C" w:rsidRPr="00B66D9C" w:rsidRDefault="00B66D9C" w:rsidP="00592E03">
            <w:pPr>
              <w:pStyle w:val="ListParagraph"/>
              <w:keepNext/>
              <w:keepLines/>
              <w:numPr>
                <w:ilvl w:val="0"/>
                <w:numId w:val="13"/>
              </w:numPr>
              <w:suppressAutoHyphens/>
              <w:spacing w:before="60" w:after="120" w:line="340" w:lineRule="atLeast"/>
              <w:rPr>
                <w:bCs/>
                <w:lang w:val="en-US"/>
              </w:rPr>
            </w:pPr>
            <w:r w:rsidRPr="00B66D9C">
              <w:rPr>
                <w:bCs/>
                <w:lang w:val="en-US"/>
              </w:rPr>
              <w:t>Michel Besson</w:t>
            </w:r>
          </w:p>
        </w:tc>
        <w:tc>
          <w:tcPr>
            <w:tcW w:w="4410" w:type="dxa"/>
            <w:shd w:val="clear" w:color="auto" w:fill="auto"/>
          </w:tcPr>
          <w:p w14:paraId="735114B4" w14:textId="77777777" w:rsidR="00B66D9C" w:rsidRPr="00B66D9C" w:rsidRDefault="00B66D9C" w:rsidP="00592E03">
            <w:pPr>
              <w:keepNext/>
              <w:keepLines/>
              <w:suppressAutoHyphens/>
              <w:spacing w:before="60" w:after="120" w:line="340" w:lineRule="atLeast"/>
              <w:rPr>
                <w:bCs/>
              </w:rPr>
            </w:pPr>
            <w:r w:rsidRPr="00B66D9C">
              <w:rPr>
                <w:bCs/>
              </w:rPr>
              <w:t>TM Forum</w:t>
            </w:r>
          </w:p>
        </w:tc>
      </w:tr>
      <w:tr w:rsidR="00B66D9C" w:rsidRPr="00B66D9C" w14:paraId="48D6E6FB" w14:textId="77777777" w:rsidTr="00592E03">
        <w:tc>
          <w:tcPr>
            <w:tcW w:w="3348" w:type="dxa"/>
            <w:shd w:val="clear" w:color="auto" w:fill="auto"/>
          </w:tcPr>
          <w:p w14:paraId="395C69EE" w14:textId="77777777" w:rsidR="00B66D9C" w:rsidRPr="00B66D9C" w:rsidRDefault="00B66D9C" w:rsidP="00592E03">
            <w:pPr>
              <w:pStyle w:val="ListParagraph"/>
              <w:keepNext/>
              <w:keepLines/>
              <w:numPr>
                <w:ilvl w:val="0"/>
                <w:numId w:val="13"/>
              </w:numPr>
              <w:suppressAutoHyphens/>
              <w:spacing w:before="60" w:after="120" w:line="340" w:lineRule="atLeast"/>
              <w:rPr>
                <w:bCs/>
                <w:lang w:val="en-US"/>
              </w:rPr>
            </w:pPr>
            <w:r w:rsidRPr="00B66D9C">
              <w:rPr>
                <w:bCs/>
                <w:lang w:val="en-US"/>
              </w:rPr>
              <w:t>Mariano Belaunde</w:t>
            </w:r>
          </w:p>
        </w:tc>
        <w:tc>
          <w:tcPr>
            <w:tcW w:w="4410" w:type="dxa"/>
            <w:shd w:val="clear" w:color="auto" w:fill="auto"/>
          </w:tcPr>
          <w:p w14:paraId="2958A5A1" w14:textId="77777777" w:rsidR="00B66D9C" w:rsidRPr="00B66D9C" w:rsidRDefault="00B66D9C" w:rsidP="00592E03">
            <w:pPr>
              <w:keepNext/>
              <w:keepLines/>
              <w:suppressAutoHyphens/>
              <w:spacing w:before="60" w:after="120" w:line="340" w:lineRule="atLeast"/>
              <w:rPr>
                <w:bCs/>
              </w:rPr>
            </w:pPr>
            <w:r w:rsidRPr="00B66D9C">
              <w:rPr>
                <w:bCs/>
              </w:rPr>
              <w:t>Orange</w:t>
            </w:r>
          </w:p>
        </w:tc>
      </w:tr>
      <w:tr w:rsidR="00B66D9C" w:rsidRPr="00B66D9C" w14:paraId="512B488E" w14:textId="77777777" w:rsidTr="00592E03">
        <w:tc>
          <w:tcPr>
            <w:tcW w:w="3348" w:type="dxa"/>
            <w:shd w:val="clear" w:color="auto" w:fill="auto"/>
          </w:tcPr>
          <w:p w14:paraId="77680EAF" w14:textId="77777777" w:rsidR="00B66D9C" w:rsidRPr="00B66D9C" w:rsidRDefault="00B66D9C" w:rsidP="00592E03">
            <w:pPr>
              <w:pStyle w:val="ListParagraph"/>
              <w:keepNext/>
              <w:keepLines/>
              <w:numPr>
                <w:ilvl w:val="0"/>
                <w:numId w:val="13"/>
              </w:numPr>
              <w:suppressAutoHyphens/>
              <w:spacing w:before="60" w:after="120" w:line="340" w:lineRule="atLeast"/>
              <w:rPr>
                <w:bCs/>
                <w:lang w:val="en-US"/>
              </w:rPr>
            </w:pPr>
            <w:r w:rsidRPr="00B66D9C">
              <w:rPr>
                <w:bCs/>
                <w:lang w:val="en-US"/>
              </w:rPr>
              <w:t>Pierre Gauthier</w:t>
            </w:r>
          </w:p>
        </w:tc>
        <w:tc>
          <w:tcPr>
            <w:tcW w:w="4410" w:type="dxa"/>
            <w:shd w:val="clear" w:color="auto" w:fill="auto"/>
          </w:tcPr>
          <w:p w14:paraId="6E08582A" w14:textId="77777777" w:rsidR="00B66D9C" w:rsidRPr="00B66D9C" w:rsidRDefault="00B66D9C" w:rsidP="00592E03">
            <w:pPr>
              <w:keepNext/>
              <w:keepLines/>
              <w:suppressAutoHyphens/>
              <w:spacing w:before="60" w:after="120" w:line="340" w:lineRule="atLeast"/>
              <w:rPr>
                <w:bCs/>
              </w:rPr>
            </w:pPr>
            <w:r w:rsidRPr="00B66D9C">
              <w:rPr>
                <w:bCs/>
              </w:rPr>
              <w:t>TM Forum</w:t>
            </w:r>
          </w:p>
        </w:tc>
      </w:tr>
      <w:tr w:rsidR="00B66D9C" w:rsidRPr="00B66D9C" w14:paraId="29877496" w14:textId="77777777" w:rsidTr="00592E03">
        <w:tc>
          <w:tcPr>
            <w:tcW w:w="3348" w:type="dxa"/>
            <w:shd w:val="clear" w:color="auto" w:fill="auto"/>
          </w:tcPr>
          <w:p w14:paraId="048B4ED3" w14:textId="77777777" w:rsidR="00B66D9C" w:rsidRPr="00B66D9C" w:rsidRDefault="00B66D9C" w:rsidP="00592E03">
            <w:pPr>
              <w:pStyle w:val="ListParagraph"/>
              <w:keepNext/>
              <w:keepLines/>
              <w:numPr>
                <w:ilvl w:val="0"/>
                <w:numId w:val="13"/>
              </w:numPr>
              <w:suppressAutoHyphens/>
              <w:spacing w:before="60" w:after="120" w:line="340" w:lineRule="atLeast"/>
              <w:rPr>
                <w:bCs/>
                <w:lang w:val="en-US"/>
              </w:rPr>
            </w:pPr>
            <w:r w:rsidRPr="00B66D9C">
              <w:rPr>
                <w:bCs/>
                <w:lang w:val="en-US"/>
              </w:rPr>
              <w:t>Jonathan Goldberg</w:t>
            </w:r>
          </w:p>
        </w:tc>
        <w:tc>
          <w:tcPr>
            <w:tcW w:w="4410" w:type="dxa"/>
            <w:shd w:val="clear" w:color="auto" w:fill="auto"/>
          </w:tcPr>
          <w:p w14:paraId="6F5BA2F5" w14:textId="77777777" w:rsidR="00B66D9C" w:rsidRPr="00B66D9C" w:rsidRDefault="00B66D9C" w:rsidP="00592E03">
            <w:pPr>
              <w:keepNext/>
              <w:keepLines/>
              <w:suppressAutoHyphens/>
              <w:spacing w:before="60" w:after="120" w:line="340" w:lineRule="atLeast"/>
              <w:rPr>
                <w:bCs/>
              </w:rPr>
            </w:pPr>
            <w:r w:rsidRPr="00B66D9C">
              <w:rPr>
                <w:bCs/>
              </w:rPr>
              <w:t>Amdocs</w:t>
            </w:r>
          </w:p>
        </w:tc>
      </w:tr>
    </w:tbl>
    <w:p w14:paraId="392C51BD" w14:textId="77777777" w:rsidR="00B66D9C" w:rsidRPr="00B66D9C" w:rsidRDefault="00B66D9C" w:rsidP="00B66D9C"/>
    <w:sectPr w:rsidR="00B66D9C" w:rsidRPr="00B66D9C" w:rsidSect="00F1518C">
      <w:headerReference w:type="default" r:id="rId32"/>
      <w:pgSz w:w="11906" w:h="16838"/>
      <w:pgMar w:top="1411" w:right="1411" w:bottom="1138" w:left="141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AA2D0" w14:textId="77777777" w:rsidR="007C4313" w:rsidRDefault="007C4313">
      <w:r>
        <w:separator/>
      </w:r>
    </w:p>
  </w:endnote>
  <w:endnote w:type="continuationSeparator" w:id="0">
    <w:p w14:paraId="0B821DB3" w14:textId="77777777" w:rsidR="007C4313" w:rsidRDefault="007C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DejaVu Sans Condensed">
    <w:altName w:val="Times New Roman"/>
    <w:charset w:val="00"/>
    <w:family w:val="swiss"/>
    <w:pitch w:val="variable"/>
    <w:sig w:usb0="00000000" w:usb1="5200F5FF" w:usb2="0A042021" w:usb3="00000000" w:csb0="8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GPSoeiKakugothicUB">
    <w:charset w:val="80"/>
    <w:family w:val="swiss"/>
    <w:pitch w:val="variable"/>
    <w:sig w:usb0="E00002FF" w:usb1="2AC7EDFE" w:usb2="00000012" w:usb3="00000000" w:csb0="00020001" w:csb1="00000000"/>
  </w:font>
  <w:font w:name="Impact">
    <w:panose1 w:val="020B0806030902050204"/>
    <w:charset w:val="00"/>
    <w:family w:val="swiss"/>
    <w:pitch w:val="variable"/>
    <w:sig w:usb0="00000287" w:usb1="00000000" w:usb2="00000000" w:usb3="00000000" w:csb0="0000009F" w:csb1="00000000"/>
  </w:font>
  <w:font w:name="Toho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DD08" w14:textId="67AA01A2" w:rsidR="00B570C6" w:rsidRPr="00C35A8C" w:rsidRDefault="00B570C6" w:rsidP="00C67AD2">
    <w:pPr>
      <w:pStyle w:val="Footer"/>
      <w:tabs>
        <w:tab w:val="left" w:pos="3828"/>
      </w:tabs>
      <w:ind w:left="180"/>
      <w:rPr>
        <w:rFonts w:ascii="Arial" w:hAnsi="Arial" w:cs="Arial"/>
        <w:color w:val="262626"/>
        <w:sz w:val="18"/>
        <w:szCs w:val="18"/>
      </w:rPr>
    </w:pPr>
    <w:r>
      <w:rPr>
        <w:rFonts w:ascii="Arial" w:hAnsi="Arial" w:cs="Arial"/>
        <w:color w:val="262626"/>
        <w:sz w:val="18"/>
        <w:szCs w:val="18"/>
      </w:rPr>
      <w:t xml:space="preserve">© TM Forum 2020. All Rights Reserved                                                                                        </w:t>
    </w:r>
    <w:r w:rsidRPr="00C35A8C">
      <w:rPr>
        <w:rFonts w:ascii="Arial" w:hAnsi="Arial" w:cs="Arial"/>
        <w:color w:val="262626"/>
        <w:sz w:val="18"/>
        <w:szCs w:val="18"/>
      </w:rPr>
      <w:t xml:space="preserve">Page </w:t>
    </w:r>
    <w:r w:rsidRPr="00C35A8C">
      <w:rPr>
        <w:rStyle w:val="PageNumber"/>
        <w:rFonts w:ascii="Arial" w:hAnsi="Arial" w:cs="Arial"/>
        <w:color w:val="262626"/>
        <w:sz w:val="18"/>
        <w:szCs w:val="18"/>
      </w:rPr>
      <w:fldChar w:fldCharType="begin"/>
    </w:r>
    <w:r w:rsidRPr="00C35A8C">
      <w:rPr>
        <w:rStyle w:val="PageNumber"/>
        <w:rFonts w:ascii="Arial" w:hAnsi="Arial" w:cs="Arial"/>
        <w:color w:val="262626"/>
        <w:sz w:val="18"/>
        <w:szCs w:val="18"/>
      </w:rPr>
      <w:instrText xml:space="preserve"> PAGE </w:instrText>
    </w:r>
    <w:r w:rsidRPr="00C35A8C">
      <w:rPr>
        <w:rStyle w:val="PageNumber"/>
        <w:rFonts w:ascii="Arial" w:hAnsi="Arial" w:cs="Arial"/>
        <w:color w:val="262626"/>
        <w:sz w:val="18"/>
        <w:szCs w:val="18"/>
      </w:rPr>
      <w:fldChar w:fldCharType="separate"/>
    </w:r>
    <w:r>
      <w:rPr>
        <w:rStyle w:val="PageNumber"/>
        <w:rFonts w:ascii="Arial" w:hAnsi="Arial" w:cs="Arial"/>
        <w:noProof/>
        <w:color w:val="262626"/>
        <w:sz w:val="18"/>
        <w:szCs w:val="18"/>
      </w:rPr>
      <w:t>2</w:t>
    </w:r>
    <w:r w:rsidRPr="00C35A8C">
      <w:rPr>
        <w:rStyle w:val="PageNumber"/>
        <w:rFonts w:ascii="Arial" w:hAnsi="Arial" w:cs="Arial"/>
        <w:color w:val="262626"/>
        <w:sz w:val="18"/>
        <w:szCs w:val="18"/>
      </w:rPr>
      <w:fldChar w:fldCharType="end"/>
    </w:r>
    <w:r w:rsidRPr="00C35A8C">
      <w:rPr>
        <w:rStyle w:val="PageNumber"/>
        <w:rFonts w:ascii="Arial" w:hAnsi="Arial" w:cs="Arial"/>
        <w:color w:val="262626"/>
        <w:sz w:val="18"/>
        <w:szCs w:val="18"/>
      </w:rPr>
      <w:t xml:space="preserve"> </w:t>
    </w:r>
    <w:r>
      <w:rPr>
        <w:rStyle w:val="PageNumber"/>
        <w:rFonts w:ascii="Arial" w:hAnsi="Arial" w:cs="Arial"/>
        <w:color w:val="262626"/>
        <w:sz w:val="18"/>
        <w:szCs w:val="18"/>
      </w:rPr>
      <w:t xml:space="preserve">of </w:t>
    </w:r>
    <w:r w:rsidRPr="00C97633">
      <w:rPr>
        <w:rFonts w:ascii="Arial" w:hAnsi="Arial" w:cs="Arial"/>
        <w:color w:val="262626"/>
        <w:sz w:val="18"/>
        <w:szCs w:val="18"/>
      </w:rPr>
      <w:fldChar w:fldCharType="begin"/>
    </w:r>
    <w:r w:rsidRPr="00C97633">
      <w:rPr>
        <w:rFonts w:ascii="Arial" w:hAnsi="Arial" w:cs="Arial"/>
        <w:color w:val="262626"/>
        <w:sz w:val="18"/>
        <w:szCs w:val="18"/>
      </w:rPr>
      <w:instrText xml:space="preserve"> NUMPAGES </w:instrText>
    </w:r>
    <w:r w:rsidRPr="00C97633">
      <w:rPr>
        <w:rFonts w:ascii="Arial" w:hAnsi="Arial" w:cs="Arial"/>
        <w:color w:val="262626"/>
        <w:sz w:val="18"/>
        <w:szCs w:val="18"/>
      </w:rPr>
      <w:fldChar w:fldCharType="separate"/>
    </w:r>
    <w:r>
      <w:rPr>
        <w:rFonts w:ascii="Arial" w:hAnsi="Arial" w:cs="Arial"/>
        <w:color w:val="262626"/>
        <w:sz w:val="18"/>
        <w:szCs w:val="18"/>
      </w:rPr>
      <w:t>97</w:t>
    </w:r>
    <w:r w:rsidRPr="00C97633">
      <w:rPr>
        <w:rFonts w:ascii="Arial" w:hAnsi="Arial" w:cs="Arial"/>
        <w:color w:val="26262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EFAA" w14:textId="77777777" w:rsidR="00B570C6" w:rsidRPr="00C35A8C" w:rsidRDefault="00B570C6" w:rsidP="003B5038">
    <w:pPr>
      <w:pStyle w:val="Covercopyright"/>
      <w:jc w:val="left"/>
      <w:rPr>
        <w:rFonts w:ascii="Arial" w:hAnsi="Arial" w:cs="Arial"/>
        <w:sz w:val="18"/>
        <w:szCs w:val="18"/>
      </w:rPr>
    </w:pPr>
    <w:r w:rsidRPr="00C35A8C">
      <w:rPr>
        <w:rFonts w:ascii="Arial" w:hAnsi="Arial" w:cs="Arial"/>
        <w:sz w:val="18"/>
        <w:szCs w:val="18"/>
      </w:rPr>
      <w:sym w:font="Symbol" w:char="F0E3"/>
    </w:r>
    <w:r>
      <w:rPr>
        <w:rFonts w:ascii="Arial" w:hAnsi="Arial" w:cs="Arial"/>
        <w:sz w:val="18"/>
        <w:szCs w:val="18"/>
      </w:rPr>
      <w:t>TM Forum 2020</w:t>
    </w:r>
    <w:r w:rsidRPr="00C35A8C">
      <w:rPr>
        <w:rFonts w:ascii="Arial" w:hAnsi="Arial" w:cs="Arial"/>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7EBD" w14:textId="77777777" w:rsidR="007C4313" w:rsidRDefault="007C4313">
      <w:r>
        <w:separator/>
      </w:r>
    </w:p>
  </w:footnote>
  <w:footnote w:type="continuationSeparator" w:id="0">
    <w:p w14:paraId="4960DB94" w14:textId="77777777" w:rsidR="007C4313" w:rsidRDefault="007C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20C0" w14:textId="4B8E3CD1" w:rsidR="00B570C6" w:rsidRDefault="00B570C6" w:rsidP="00C86A45">
    <w:pPr>
      <w:pStyle w:val="Header"/>
    </w:pPr>
    <w:r>
      <w:rPr>
        <w:noProof/>
        <w:lang w:val="fr-FR" w:eastAsia="fr-FR"/>
      </w:rPr>
      <w:drawing>
        <wp:anchor distT="0" distB="0" distL="114300" distR="114300" simplePos="0" relativeHeight="251660288" behindDoc="1" locked="0" layoutInCell="1" allowOverlap="1" wp14:anchorId="5B16C035" wp14:editId="12D8949D">
          <wp:simplePos x="0" y="0"/>
          <wp:positionH relativeFrom="column">
            <wp:posOffset>-417195</wp:posOffset>
          </wp:positionH>
          <wp:positionV relativeFrom="paragraph">
            <wp:posOffset>-463550</wp:posOffset>
          </wp:positionV>
          <wp:extent cx="7726680" cy="672465"/>
          <wp:effectExtent l="0" t="0" r="7620" b="0"/>
          <wp:wrapNone/>
          <wp:docPr id="2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r w:rsidRPr="00042BBA">
      <w:t>TMF633 Service Catalog</w:t>
    </w:r>
    <w:r>
      <w:t xml:space="preserve"> Management</w:t>
    </w:r>
    <w:r w:rsidRPr="00656A3B">
      <w:t xml:space="preserve"> API</w:t>
    </w:r>
    <w:r>
      <w:t xml:space="preserve">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7119" w14:textId="77777777" w:rsidR="00B570C6" w:rsidRDefault="00B570C6">
    <w:pPr>
      <w:pStyle w:val="Header"/>
    </w:pPr>
    <w:r>
      <w:rPr>
        <w:noProof/>
        <w:lang w:val="fr-FR" w:eastAsia="fr-FR"/>
      </w:rPr>
      <w:drawing>
        <wp:anchor distT="0" distB="0" distL="114300" distR="114300" simplePos="0" relativeHeight="251659264" behindDoc="1" locked="0" layoutInCell="1" allowOverlap="1" wp14:anchorId="19C9F8F8" wp14:editId="746102D4">
          <wp:simplePos x="0" y="0"/>
          <wp:positionH relativeFrom="column">
            <wp:posOffset>5356860</wp:posOffset>
          </wp:positionH>
          <wp:positionV relativeFrom="paragraph">
            <wp:posOffset>-312420</wp:posOffset>
          </wp:positionV>
          <wp:extent cx="1617558" cy="35903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E15B" w14:textId="25385166" w:rsidR="00B570C6" w:rsidRDefault="00B570C6" w:rsidP="00C86A45">
    <w:pPr>
      <w:pStyle w:val="Header"/>
    </w:pPr>
    <w:r>
      <w:rPr>
        <w:noProof/>
        <w:lang w:val="fr-FR" w:eastAsia="fr-FR"/>
      </w:rPr>
      <w:drawing>
        <wp:anchor distT="0" distB="0" distL="114300" distR="114300" simplePos="0" relativeHeight="251663360" behindDoc="1" locked="0" layoutInCell="1" allowOverlap="1" wp14:anchorId="48B67CD2" wp14:editId="1BDF5D3B">
          <wp:simplePos x="0" y="0"/>
          <wp:positionH relativeFrom="column">
            <wp:posOffset>-972383</wp:posOffset>
          </wp:positionH>
          <wp:positionV relativeFrom="paragraph">
            <wp:posOffset>-509270</wp:posOffset>
          </wp:positionV>
          <wp:extent cx="7726680" cy="672465"/>
          <wp:effectExtent l="0" t="0" r="7620" b="0"/>
          <wp:wrapNone/>
          <wp:docPr id="1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6680" cy="672465"/>
                  </a:xfrm>
                  <a:prstGeom prst="rect">
                    <a:avLst/>
                  </a:prstGeom>
                  <a:noFill/>
                </pic:spPr>
              </pic:pic>
            </a:graphicData>
          </a:graphic>
          <wp14:sizeRelH relativeFrom="page">
            <wp14:pctWidth>0</wp14:pctWidth>
          </wp14:sizeRelH>
          <wp14:sizeRelV relativeFrom="page">
            <wp14:pctHeight>0</wp14:pctHeight>
          </wp14:sizeRelV>
        </wp:anchor>
      </w:drawing>
    </w:r>
    <w:r w:rsidRPr="005A49D6">
      <w:rPr>
        <w:rFonts w:cs="Calibri"/>
      </w:rPr>
      <w:t xml:space="preserve">TMF633 </w:t>
    </w:r>
    <w:r w:rsidRPr="005A49D6">
      <w:rPr>
        <w:rFonts w:cs="Calibri"/>
        <w:noProof/>
        <w:lang w:val="fr-FR" w:eastAsia="fr-FR"/>
      </w:rPr>
      <w:t>Service Catalog</w:t>
    </w:r>
    <w:r>
      <w:t xml:space="preserve"> Management</w:t>
    </w:r>
    <w:r w:rsidRPr="00656A3B">
      <w:t xml:space="preserve"> API</w:t>
    </w:r>
    <w:r>
      <w:t xml:space="preserve"> User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E469014"/>
    <w:lvl w:ilvl="0">
      <w:start w:val="1"/>
      <w:numFmt w:val="decimal"/>
      <w:pStyle w:val="ListNumber4"/>
      <w:lvlText w:val="%1."/>
      <w:lvlJc w:val="left"/>
      <w:pPr>
        <w:tabs>
          <w:tab w:val="num" w:pos="720"/>
        </w:tabs>
        <w:ind w:left="720" w:hanging="360"/>
      </w:pPr>
      <w:rPr>
        <w:rFonts w:cs="Times New Roman"/>
      </w:rPr>
    </w:lvl>
  </w:abstractNum>
  <w:abstractNum w:abstractNumId="1" w15:restartNumberingAfterBreak="0">
    <w:nsid w:val="FFFFFF82"/>
    <w:multiLevelType w:val="singleLevel"/>
    <w:tmpl w:val="DFEC1AAE"/>
    <w:lvl w:ilvl="0">
      <w:start w:val="1"/>
      <w:numFmt w:val="bullet"/>
      <w:pStyle w:val="ListNumber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8DFED5AE"/>
    <w:lvl w:ilvl="0">
      <w:start w:val="1"/>
      <w:numFmt w:val="bullet"/>
      <w:pStyle w:val="ListNumber"/>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1665"/>
        </w:tabs>
        <w:ind w:left="1665" w:hanging="360"/>
      </w:pPr>
      <w:rPr>
        <w:rFonts w:ascii="Wingdings" w:hAnsi="Wingdings"/>
        <w:u w:val="none"/>
      </w:rPr>
    </w:lvl>
  </w:abstractNum>
  <w:abstractNum w:abstractNumId="4" w15:restartNumberingAfterBreak="0">
    <w:nsid w:val="04CE0A8C"/>
    <w:multiLevelType w:val="multilevel"/>
    <w:tmpl w:val="D2C0A4C2"/>
    <w:name w:val="WW8Num2"/>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805F8"/>
    <w:multiLevelType w:val="hybridMultilevel"/>
    <w:tmpl w:val="B3C2A2A2"/>
    <w:lvl w:ilvl="0" w:tplc="25EE63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AE2383A"/>
    <w:multiLevelType w:val="hybridMultilevel"/>
    <w:tmpl w:val="87647F56"/>
    <w:name w:val="mTOPBullets"/>
    <w:lvl w:ilvl="0" w:tplc="8A30DE4E">
      <w:start w:val="1"/>
      <w:numFmt w:val="bullet"/>
      <w:lvlText w:val=""/>
      <w:lvlJc w:val="left"/>
      <w:pPr>
        <w:tabs>
          <w:tab w:val="num" w:pos="720"/>
        </w:tabs>
        <w:ind w:left="720" w:hanging="360"/>
      </w:pPr>
      <w:rPr>
        <w:rFonts w:ascii="Symbol" w:hAnsi="Symbol" w:hint="default"/>
        <w:sz w:val="16"/>
      </w:rPr>
    </w:lvl>
    <w:lvl w:ilvl="1" w:tplc="EEDAD204">
      <w:start w:val="1"/>
      <w:numFmt w:val="bullet"/>
      <w:lvlText w:val="o"/>
      <w:lvlJc w:val="left"/>
      <w:pPr>
        <w:tabs>
          <w:tab w:val="num" w:pos="1440"/>
        </w:tabs>
        <w:ind w:left="1440" w:hanging="360"/>
      </w:pPr>
      <w:rPr>
        <w:rFonts w:ascii="Courier New" w:hAnsi="Courier New" w:hint="default"/>
      </w:rPr>
    </w:lvl>
    <w:lvl w:ilvl="2" w:tplc="8234A09A">
      <w:start w:val="1"/>
      <w:numFmt w:val="bullet"/>
      <w:lvlText w:val=""/>
      <w:lvlJc w:val="left"/>
      <w:pPr>
        <w:tabs>
          <w:tab w:val="num" w:pos="2160"/>
        </w:tabs>
        <w:ind w:left="2160" w:hanging="360"/>
      </w:pPr>
      <w:rPr>
        <w:rFonts w:ascii="Wingdings" w:hAnsi="Wingdings" w:hint="default"/>
      </w:rPr>
    </w:lvl>
    <w:lvl w:ilvl="3" w:tplc="BFF250E2">
      <w:start w:val="1"/>
      <w:numFmt w:val="bullet"/>
      <w:lvlText w:val=""/>
      <w:lvlJc w:val="left"/>
      <w:pPr>
        <w:tabs>
          <w:tab w:val="num" w:pos="2880"/>
        </w:tabs>
        <w:ind w:left="2880" w:hanging="360"/>
      </w:pPr>
      <w:rPr>
        <w:rFonts w:ascii="Symbol" w:hAnsi="Symbol" w:hint="default"/>
      </w:rPr>
    </w:lvl>
    <w:lvl w:ilvl="4" w:tplc="6C265474">
      <w:start w:val="1"/>
      <w:numFmt w:val="bullet"/>
      <w:lvlText w:val="o"/>
      <w:lvlJc w:val="left"/>
      <w:pPr>
        <w:tabs>
          <w:tab w:val="num" w:pos="3600"/>
        </w:tabs>
        <w:ind w:left="3600" w:hanging="360"/>
      </w:pPr>
      <w:rPr>
        <w:rFonts w:ascii="Courier New" w:hAnsi="Courier New" w:hint="default"/>
      </w:rPr>
    </w:lvl>
    <w:lvl w:ilvl="5" w:tplc="5BE82D80">
      <w:start w:val="1"/>
      <w:numFmt w:val="bullet"/>
      <w:lvlText w:val=""/>
      <w:lvlJc w:val="left"/>
      <w:pPr>
        <w:tabs>
          <w:tab w:val="num" w:pos="4320"/>
        </w:tabs>
        <w:ind w:left="4320" w:hanging="360"/>
      </w:pPr>
      <w:rPr>
        <w:rFonts w:ascii="Wingdings" w:hAnsi="Wingdings" w:hint="default"/>
      </w:rPr>
    </w:lvl>
    <w:lvl w:ilvl="6" w:tplc="DD661494">
      <w:start w:val="1"/>
      <w:numFmt w:val="bullet"/>
      <w:lvlText w:val=""/>
      <w:lvlJc w:val="left"/>
      <w:pPr>
        <w:tabs>
          <w:tab w:val="num" w:pos="5040"/>
        </w:tabs>
        <w:ind w:left="5040" w:hanging="360"/>
      </w:pPr>
      <w:rPr>
        <w:rFonts w:ascii="Symbol" w:hAnsi="Symbol" w:hint="default"/>
      </w:rPr>
    </w:lvl>
    <w:lvl w:ilvl="7" w:tplc="D556C94E">
      <w:start w:val="1"/>
      <w:numFmt w:val="bullet"/>
      <w:lvlText w:val="o"/>
      <w:lvlJc w:val="left"/>
      <w:pPr>
        <w:tabs>
          <w:tab w:val="num" w:pos="5760"/>
        </w:tabs>
        <w:ind w:left="5760" w:hanging="360"/>
      </w:pPr>
      <w:rPr>
        <w:rFonts w:ascii="Courier New" w:hAnsi="Courier New" w:hint="default"/>
      </w:rPr>
    </w:lvl>
    <w:lvl w:ilvl="8" w:tplc="61DEFFC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20CBD"/>
    <w:multiLevelType w:val="hybridMultilevel"/>
    <w:tmpl w:val="615A360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36D00"/>
    <w:multiLevelType w:val="hybridMultilevel"/>
    <w:tmpl w:val="5AE446E2"/>
    <w:lvl w:ilvl="0" w:tplc="2F763A4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72610"/>
    <w:multiLevelType w:val="multilevel"/>
    <w:tmpl w:val="5088E372"/>
    <w:lvl w:ilvl="0">
      <w:start w:val="1"/>
      <w:numFmt w:val="decimal"/>
      <w:lvlText w:val="%1."/>
      <w:lvlJc w:val="left"/>
      <w:pPr>
        <w:tabs>
          <w:tab w:val="num" w:pos="432"/>
        </w:tabs>
        <w:ind w:left="432" w:hanging="432"/>
      </w:pPr>
      <w:rPr>
        <w:rFonts w:ascii="Arial" w:eastAsia="Times New Roman" w:hAnsi="Arial" w:cs="Arial"/>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0772668"/>
    <w:multiLevelType w:val="hybridMultilevel"/>
    <w:tmpl w:val="D5223318"/>
    <w:lvl w:ilvl="0" w:tplc="D5A6E948">
      <w:start w:val="1"/>
      <w:numFmt w:val="lowerLetter"/>
      <w:pStyle w:val="bodytextalphalistindent"/>
      <w:lvlText w:val="%1)"/>
      <w:lvlJc w:val="right"/>
      <w:pPr>
        <w:tabs>
          <w:tab w:val="num" w:pos="720"/>
        </w:tabs>
        <w:ind w:left="720" w:hanging="360"/>
      </w:pPr>
      <w:rPr>
        <w:rFonts w:ascii="Arial" w:hAnsi="Arial" w:cs="Times New Roman" w:hint="default"/>
        <w:b w:val="0"/>
        <w:i w:val="0"/>
        <w:sz w:val="20"/>
      </w:rPr>
    </w:lvl>
    <w:lvl w:ilvl="1" w:tplc="04090003">
      <w:start w:val="1"/>
      <w:numFmt w:val="lowerRoman"/>
      <w:pStyle w:val="bodytextromanlist"/>
      <w:lvlText w:val="%2."/>
      <w:lvlJc w:val="left"/>
      <w:pPr>
        <w:tabs>
          <w:tab w:val="num" w:pos="924"/>
        </w:tabs>
        <w:ind w:left="924" w:hanging="567"/>
      </w:pPr>
      <w:rPr>
        <w:rFonts w:ascii="Arial" w:hAnsi="Arial" w:cs="Times New Roman" w:hint="default"/>
        <w:b w:val="0"/>
        <w:i w:val="0"/>
        <w:sz w:val="2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1" w15:restartNumberingAfterBreak="0">
    <w:nsid w:val="62E23664"/>
    <w:multiLevelType w:val="hybridMultilevel"/>
    <w:tmpl w:val="93303C5C"/>
    <w:lvl w:ilvl="0" w:tplc="578C02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DC001B"/>
    <w:multiLevelType w:val="hybridMultilevel"/>
    <w:tmpl w:val="D1846BF2"/>
    <w:lvl w:ilvl="0" w:tplc="4B4400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93B4D06"/>
    <w:multiLevelType w:val="hybridMultilevel"/>
    <w:tmpl w:val="2B4EA324"/>
    <w:name w:val="mtopBullet"/>
    <w:lvl w:ilvl="0" w:tplc="6326213E">
      <w:start w:val="1"/>
      <w:numFmt w:val="bullet"/>
      <w:lvlText w:val=""/>
      <w:lvlJc w:val="left"/>
      <w:pPr>
        <w:tabs>
          <w:tab w:val="num" w:pos="720"/>
        </w:tabs>
        <w:ind w:left="720" w:hanging="360"/>
      </w:pPr>
      <w:rPr>
        <w:rFonts w:ascii="Symbol" w:hAnsi="Symbol" w:hint="default"/>
        <w:sz w:val="20"/>
      </w:rPr>
    </w:lvl>
    <w:lvl w:ilvl="1" w:tplc="B8923128">
      <w:start w:val="1"/>
      <w:numFmt w:val="bullet"/>
      <w:lvlText w:val="o"/>
      <w:lvlJc w:val="left"/>
      <w:pPr>
        <w:tabs>
          <w:tab w:val="num" w:pos="360"/>
        </w:tabs>
        <w:ind w:left="360" w:hanging="360"/>
      </w:pPr>
      <w:rPr>
        <w:rFonts w:ascii="Courier New" w:hAnsi="Courier New" w:hint="default"/>
      </w:rPr>
    </w:lvl>
    <w:lvl w:ilvl="2" w:tplc="5768A22C">
      <w:start w:val="1"/>
      <w:numFmt w:val="bullet"/>
      <w:lvlText w:val=""/>
      <w:lvlJc w:val="left"/>
      <w:pPr>
        <w:tabs>
          <w:tab w:val="num" w:pos="1080"/>
        </w:tabs>
        <w:ind w:left="1080" w:hanging="360"/>
      </w:pPr>
      <w:rPr>
        <w:rFonts w:ascii="Wingdings" w:hAnsi="Wingdings" w:hint="default"/>
      </w:rPr>
    </w:lvl>
    <w:lvl w:ilvl="3" w:tplc="F11206D4">
      <w:start w:val="1"/>
      <w:numFmt w:val="bullet"/>
      <w:lvlText w:val=""/>
      <w:lvlJc w:val="left"/>
      <w:pPr>
        <w:tabs>
          <w:tab w:val="num" w:pos="1800"/>
        </w:tabs>
        <w:ind w:left="1800" w:hanging="360"/>
      </w:pPr>
      <w:rPr>
        <w:rFonts w:ascii="Symbol" w:hAnsi="Symbol" w:hint="default"/>
      </w:rPr>
    </w:lvl>
    <w:lvl w:ilvl="4" w:tplc="3A44A554">
      <w:start w:val="1"/>
      <w:numFmt w:val="bullet"/>
      <w:lvlText w:val="o"/>
      <w:lvlJc w:val="left"/>
      <w:pPr>
        <w:tabs>
          <w:tab w:val="num" w:pos="2520"/>
        </w:tabs>
        <w:ind w:left="2520" w:hanging="360"/>
      </w:pPr>
      <w:rPr>
        <w:rFonts w:ascii="Courier New" w:hAnsi="Courier New" w:hint="default"/>
      </w:rPr>
    </w:lvl>
    <w:lvl w:ilvl="5" w:tplc="FB1AA354">
      <w:start w:val="1"/>
      <w:numFmt w:val="bullet"/>
      <w:lvlText w:val=""/>
      <w:lvlJc w:val="left"/>
      <w:pPr>
        <w:tabs>
          <w:tab w:val="num" w:pos="3240"/>
        </w:tabs>
        <w:ind w:left="3240" w:hanging="360"/>
      </w:pPr>
      <w:rPr>
        <w:rFonts w:ascii="Wingdings" w:hAnsi="Wingdings" w:hint="default"/>
      </w:rPr>
    </w:lvl>
    <w:lvl w:ilvl="6" w:tplc="792E538C">
      <w:start w:val="1"/>
      <w:numFmt w:val="bullet"/>
      <w:lvlText w:val=""/>
      <w:lvlJc w:val="left"/>
      <w:pPr>
        <w:tabs>
          <w:tab w:val="num" w:pos="3960"/>
        </w:tabs>
        <w:ind w:left="3960" w:hanging="360"/>
      </w:pPr>
      <w:rPr>
        <w:rFonts w:ascii="Symbol" w:hAnsi="Symbol" w:hint="default"/>
      </w:rPr>
    </w:lvl>
    <w:lvl w:ilvl="7" w:tplc="BC92DD82">
      <w:start w:val="1"/>
      <w:numFmt w:val="bullet"/>
      <w:lvlText w:val="o"/>
      <w:lvlJc w:val="left"/>
      <w:pPr>
        <w:tabs>
          <w:tab w:val="num" w:pos="4680"/>
        </w:tabs>
        <w:ind w:left="4680" w:hanging="360"/>
      </w:pPr>
      <w:rPr>
        <w:rFonts w:ascii="Courier New" w:hAnsi="Courier New" w:hint="default"/>
      </w:rPr>
    </w:lvl>
    <w:lvl w:ilvl="8" w:tplc="59A44B1A">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6E601FE6"/>
    <w:multiLevelType w:val="hybridMultilevel"/>
    <w:tmpl w:val="9554397E"/>
    <w:lvl w:ilvl="0" w:tplc="D5A6E948">
      <w:start w:val="1"/>
      <w:numFmt w:val="bullet"/>
      <w:pStyle w:val="Bullis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234"/>
        </w:tabs>
        <w:ind w:left="2234" w:hanging="360"/>
      </w:pPr>
      <w:rPr>
        <w:rFonts w:ascii="Courier New" w:hAnsi="Courier New" w:hint="default"/>
      </w:rPr>
    </w:lvl>
    <w:lvl w:ilvl="2" w:tplc="04090005">
      <w:start w:val="1"/>
      <w:numFmt w:val="bullet"/>
      <w:lvlText w:val=""/>
      <w:lvlJc w:val="left"/>
      <w:pPr>
        <w:tabs>
          <w:tab w:val="num" w:pos="2954"/>
        </w:tabs>
        <w:ind w:left="2954" w:hanging="360"/>
      </w:pPr>
      <w:rPr>
        <w:rFonts w:ascii="Wingdings" w:hAnsi="Wingdings" w:hint="default"/>
      </w:rPr>
    </w:lvl>
    <w:lvl w:ilvl="3" w:tplc="04090001">
      <w:start w:val="1"/>
      <w:numFmt w:val="bullet"/>
      <w:lvlText w:val=""/>
      <w:lvlJc w:val="left"/>
      <w:pPr>
        <w:tabs>
          <w:tab w:val="num" w:pos="3674"/>
        </w:tabs>
        <w:ind w:left="3674" w:hanging="360"/>
      </w:pPr>
      <w:rPr>
        <w:rFonts w:ascii="Symbol" w:hAnsi="Symbol" w:hint="default"/>
      </w:rPr>
    </w:lvl>
    <w:lvl w:ilvl="4" w:tplc="04090003">
      <w:start w:val="1"/>
      <w:numFmt w:val="bullet"/>
      <w:lvlText w:val="o"/>
      <w:lvlJc w:val="left"/>
      <w:pPr>
        <w:tabs>
          <w:tab w:val="num" w:pos="4394"/>
        </w:tabs>
        <w:ind w:left="4394" w:hanging="360"/>
      </w:pPr>
      <w:rPr>
        <w:rFonts w:ascii="Courier New" w:hAnsi="Courier New" w:hint="default"/>
      </w:rPr>
    </w:lvl>
    <w:lvl w:ilvl="5" w:tplc="04090005">
      <w:start w:val="1"/>
      <w:numFmt w:val="bullet"/>
      <w:lvlText w:val=""/>
      <w:lvlJc w:val="left"/>
      <w:pPr>
        <w:tabs>
          <w:tab w:val="num" w:pos="5114"/>
        </w:tabs>
        <w:ind w:left="5114" w:hanging="360"/>
      </w:pPr>
      <w:rPr>
        <w:rFonts w:ascii="Wingdings" w:hAnsi="Wingdings" w:hint="default"/>
      </w:rPr>
    </w:lvl>
    <w:lvl w:ilvl="6" w:tplc="04090001">
      <w:start w:val="1"/>
      <w:numFmt w:val="bullet"/>
      <w:lvlText w:val=""/>
      <w:lvlJc w:val="left"/>
      <w:pPr>
        <w:tabs>
          <w:tab w:val="num" w:pos="5834"/>
        </w:tabs>
        <w:ind w:left="5834" w:hanging="360"/>
      </w:pPr>
      <w:rPr>
        <w:rFonts w:ascii="Symbol" w:hAnsi="Symbol" w:hint="default"/>
      </w:rPr>
    </w:lvl>
    <w:lvl w:ilvl="7" w:tplc="04090003">
      <w:start w:val="1"/>
      <w:numFmt w:val="bullet"/>
      <w:lvlText w:val="o"/>
      <w:lvlJc w:val="left"/>
      <w:pPr>
        <w:tabs>
          <w:tab w:val="num" w:pos="6554"/>
        </w:tabs>
        <w:ind w:left="6554" w:hanging="360"/>
      </w:pPr>
      <w:rPr>
        <w:rFonts w:ascii="Courier New" w:hAnsi="Courier New" w:hint="default"/>
      </w:rPr>
    </w:lvl>
    <w:lvl w:ilvl="8" w:tplc="04090005">
      <w:start w:val="1"/>
      <w:numFmt w:val="bullet"/>
      <w:lvlText w:val=""/>
      <w:lvlJc w:val="left"/>
      <w:pPr>
        <w:tabs>
          <w:tab w:val="num" w:pos="7274"/>
        </w:tabs>
        <w:ind w:left="7274" w:hanging="360"/>
      </w:pPr>
      <w:rPr>
        <w:rFonts w:ascii="Wingdings" w:hAnsi="Wingdings" w:hint="default"/>
      </w:rPr>
    </w:lvl>
  </w:abstractNum>
  <w:abstractNum w:abstractNumId="15" w15:restartNumberingAfterBreak="0">
    <w:nsid w:val="742571CB"/>
    <w:multiLevelType w:val="singleLevel"/>
    <w:tmpl w:val="57E45806"/>
    <w:lvl w:ilvl="0">
      <w:numFmt w:val="decimal"/>
      <w:pStyle w:val="HeaderLeft"/>
      <w:lvlText w:val="*"/>
      <w:lvlJc w:val="left"/>
      <w:rPr>
        <w:rFonts w:cs="Times New Roman"/>
      </w:rPr>
    </w:lvl>
  </w:abstractNum>
  <w:abstractNum w:abstractNumId="16" w15:restartNumberingAfterBreak="0">
    <w:nsid w:val="7B193C1B"/>
    <w:multiLevelType w:val="hybridMultilevel"/>
    <w:tmpl w:val="5518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4470B"/>
    <w:multiLevelType w:val="hybridMultilevel"/>
    <w:tmpl w:val="7324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10"/>
  </w:num>
  <w:num w:numId="6">
    <w:abstractNumId w:val="15"/>
    <w:lvlOverride w:ilvl="0">
      <w:lvl w:ilvl="0">
        <w:start w:val="1"/>
        <w:numFmt w:val="bullet"/>
        <w:pStyle w:val="HeaderLeft"/>
        <w:lvlText w:val=""/>
        <w:legacy w:legacy="1" w:legacySpace="0" w:legacyIndent="0"/>
        <w:lvlJc w:val="left"/>
        <w:pPr>
          <w:ind w:left="1080"/>
        </w:pPr>
        <w:rPr>
          <w:rFonts w:ascii="Symbol" w:hAnsi="Symbol" w:hint="default"/>
        </w:rPr>
      </w:lvl>
    </w:lvlOverride>
  </w:num>
  <w:num w:numId="7">
    <w:abstractNumId w:val="14"/>
  </w:num>
  <w:num w:numId="8">
    <w:abstractNumId w:val="12"/>
  </w:num>
  <w:num w:numId="9">
    <w:abstractNumId w:val="5"/>
  </w:num>
  <w:num w:numId="10">
    <w:abstractNumId w:val="11"/>
  </w:num>
  <w:num w:numId="11">
    <w:abstractNumId w:val="8"/>
  </w:num>
  <w:num w:numId="12">
    <w:abstractNumId w:val="7"/>
  </w:num>
  <w:num w:numId="13">
    <w:abstractNumId w:val="16"/>
  </w:num>
  <w:num w:numId="1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F0"/>
    <w:rsid w:val="000000E6"/>
    <w:rsid w:val="000003B6"/>
    <w:rsid w:val="000010C7"/>
    <w:rsid w:val="00002FE6"/>
    <w:rsid w:val="00003233"/>
    <w:rsid w:val="0000450F"/>
    <w:rsid w:val="00004BD8"/>
    <w:rsid w:val="00004D50"/>
    <w:rsid w:val="00005685"/>
    <w:rsid w:val="000066CA"/>
    <w:rsid w:val="0000798F"/>
    <w:rsid w:val="0001081A"/>
    <w:rsid w:val="0001142A"/>
    <w:rsid w:val="0001266A"/>
    <w:rsid w:val="000136A0"/>
    <w:rsid w:val="00013E89"/>
    <w:rsid w:val="00014E78"/>
    <w:rsid w:val="00014F3B"/>
    <w:rsid w:val="00015C54"/>
    <w:rsid w:val="0001656C"/>
    <w:rsid w:val="00016981"/>
    <w:rsid w:val="000179B2"/>
    <w:rsid w:val="00020796"/>
    <w:rsid w:val="00021139"/>
    <w:rsid w:val="0002122B"/>
    <w:rsid w:val="000227B8"/>
    <w:rsid w:val="00022FCC"/>
    <w:rsid w:val="00023F37"/>
    <w:rsid w:val="00024BF8"/>
    <w:rsid w:val="00024E57"/>
    <w:rsid w:val="0002553C"/>
    <w:rsid w:val="00026285"/>
    <w:rsid w:val="0002725A"/>
    <w:rsid w:val="00027555"/>
    <w:rsid w:val="000308A5"/>
    <w:rsid w:val="00030CEF"/>
    <w:rsid w:val="000319CD"/>
    <w:rsid w:val="00032224"/>
    <w:rsid w:val="00040C31"/>
    <w:rsid w:val="00041418"/>
    <w:rsid w:val="00041693"/>
    <w:rsid w:val="00041C17"/>
    <w:rsid w:val="00042BBA"/>
    <w:rsid w:val="00043FDB"/>
    <w:rsid w:val="00044637"/>
    <w:rsid w:val="000448A2"/>
    <w:rsid w:val="000452D2"/>
    <w:rsid w:val="00046C6A"/>
    <w:rsid w:val="00046E20"/>
    <w:rsid w:val="00053A75"/>
    <w:rsid w:val="00062A01"/>
    <w:rsid w:val="00062FD8"/>
    <w:rsid w:val="00063871"/>
    <w:rsid w:val="00065268"/>
    <w:rsid w:val="00065AF2"/>
    <w:rsid w:val="000663A1"/>
    <w:rsid w:val="00066EED"/>
    <w:rsid w:val="00073740"/>
    <w:rsid w:val="00073B42"/>
    <w:rsid w:val="000758BE"/>
    <w:rsid w:val="00076949"/>
    <w:rsid w:val="00076FBD"/>
    <w:rsid w:val="00081639"/>
    <w:rsid w:val="00081F36"/>
    <w:rsid w:val="000828DA"/>
    <w:rsid w:val="00083F5D"/>
    <w:rsid w:val="00083F8B"/>
    <w:rsid w:val="00085124"/>
    <w:rsid w:val="000857AF"/>
    <w:rsid w:val="00086932"/>
    <w:rsid w:val="000876D8"/>
    <w:rsid w:val="00090AA9"/>
    <w:rsid w:val="00090BB5"/>
    <w:rsid w:val="000928BE"/>
    <w:rsid w:val="00093242"/>
    <w:rsid w:val="000933AF"/>
    <w:rsid w:val="00093465"/>
    <w:rsid w:val="0009506F"/>
    <w:rsid w:val="00095C4D"/>
    <w:rsid w:val="00095F66"/>
    <w:rsid w:val="000967C1"/>
    <w:rsid w:val="00096A4E"/>
    <w:rsid w:val="00096F01"/>
    <w:rsid w:val="000971BD"/>
    <w:rsid w:val="000973EB"/>
    <w:rsid w:val="000A05ED"/>
    <w:rsid w:val="000A10AC"/>
    <w:rsid w:val="000A1A6B"/>
    <w:rsid w:val="000A4286"/>
    <w:rsid w:val="000A654C"/>
    <w:rsid w:val="000A7167"/>
    <w:rsid w:val="000B0D6A"/>
    <w:rsid w:val="000B0F1C"/>
    <w:rsid w:val="000B27CA"/>
    <w:rsid w:val="000B4828"/>
    <w:rsid w:val="000C0310"/>
    <w:rsid w:val="000C0AD7"/>
    <w:rsid w:val="000C0F15"/>
    <w:rsid w:val="000C151F"/>
    <w:rsid w:val="000C2B34"/>
    <w:rsid w:val="000C33EE"/>
    <w:rsid w:val="000C357C"/>
    <w:rsid w:val="000C5AF2"/>
    <w:rsid w:val="000C76D7"/>
    <w:rsid w:val="000D02D7"/>
    <w:rsid w:val="000D114D"/>
    <w:rsid w:val="000D16ED"/>
    <w:rsid w:val="000D2A03"/>
    <w:rsid w:val="000D382A"/>
    <w:rsid w:val="000D429B"/>
    <w:rsid w:val="000D481A"/>
    <w:rsid w:val="000D4A0E"/>
    <w:rsid w:val="000D4CE3"/>
    <w:rsid w:val="000D5E53"/>
    <w:rsid w:val="000D6918"/>
    <w:rsid w:val="000D79E0"/>
    <w:rsid w:val="000E1BC6"/>
    <w:rsid w:val="000E3039"/>
    <w:rsid w:val="000E31D5"/>
    <w:rsid w:val="000E3573"/>
    <w:rsid w:val="000E37D3"/>
    <w:rsid w:val="000E3CD4"/>
    <w:rsid w:val="000E4302"/>
    <w:rsid w:val="000E5D4E"/>
    <w:rsid w:val="000F0243"/>
    <w:rsid w:val="000F1502"/>
    <w:rsid w:val="000F4B6E"/>
    <w:rsid w:val="000F5927"/>
    <w:rsid w:val="00101047"/>
    <w:rsid w:val="00101598"/>
    <w:rsid w:val="00101F3F"/>
    <w:rsid w:val="00102C67"/>
    <w:rsid w:val="001044AA"/>
    <w:rsid w:val="00104694"/>
    <w:rsid w:val="00105299"/>
    <w:rsid w:val="00105550"/>
    <w:rsid w:val="001056B1"/>
    <w:rsid w:val="00107C1B"/>
    <w:rsid w:val="00110DDC"/>
    <w:rsid w:val="00110EAF"/>
    <w:rsid w:val="001111EF"/>
    <w:rsid w:val="00111666"/>
    <w:rsid w:val="00111F6B"/>
    <w:rsid w:val="00112D72"/>
    <w:rsid w:val="00115257"/>
    <w:rsid w:val="00115BCD"/>
    <w:rsid w:val="00117D60"/>
    <w:rsid w:val="00122082"/>
    <w:rsid w:val="001221C9"/>
    <w:rsid w:val="00122530"/>
    <w:rsid w:val="00123358"/>
    <w:rsid w:val="001253B4"/>
    <w:rsid w:val="0012646B"/>
    <w:rsid w:val="001264D3"/>
    <w:rsid w:val="00130CD5"/>
    <w:rsid w:val="00130E0C"/>
    <w:rsid w:val="00132147"/>
    <w:rsid w:val="00132575"/>
    <w:rsid w:val="0013297A"/>
    <w:rsid w:val="001344A1"/>
    <w:rsid w:val="001345E2"/>
    <w:rsid w:val="001362E8"/>
    <w:rsid w:val="0013707B"/>
    <w:rsid w:val="00137738"/>
    <w:rsid w:val="0014055F"/>
    <w:rsid w:val="00140ED8"/>
    <w:rsid w:val="0014110E"/>
    <w:rsid w:val="001419A3"/>
    <w:rsid w:val="00141BCD"/>
    <w:rsid w:val="00142068"/>
    <w:rsid w:val="00142629"/>
    <w:rsid w:val="00144754"/>
    <w:rsid w:val="00144E78"/>
    <w:rsid w:val="00144F15"/>
    <w:rsid w:val="00146422"/>
    <w:rsid w:val="00147258"/>
    <w:rsid w:val="00150B65"/>
    <w:rsid w:val="001517E6"/>
    <w:rsid w:val="00153783"/>
    <w:rsid w:val="00153ED3"/>
    <w:rsid w:val="00154CE0"/>
    <w:rsid w:val="001559B3"/>
    <w:rsid w:val="0015757E"/>
    <w:rsid w:val="001578A3"/>
    <w:rsid w:val="001622AB"/>
    <w:rsid w:val="0016392C"/>
    <w:rsid w:val="0016626C"/>
    <w:rsid w:val="00170764"/>
    <w:rsid w:val="00171407"/>
    <w:rsid w:val="00172EB7"/>
    <w:rsid w:val="00172F28"/>
    <w:rsid w:val="00173337"/>
    <w:rsid w:val="00173F49"/>
    <w:rsid w:val="001749D9"/>
    <w:rsid w:val="00174AD6"/>
    <w:rsid w:val="0017520F"/>
    <w:rsid w:val="001756EB"/>
    <w:rsid w:val="00175DE5"/>
    <w:rsid w:val="00175E2C"/>
    <w:rsid w:val="00176BD6"/>
    <w:rsid w:val="00180020"/>
    <w:rsid w:val="0018068D"/>
    <w:rsid w:val="00181AAC"/>
    <w:rsid w:val="00181B20"/>
    <w:rsid w:val="00182195"/>
    <w:rsid w:val="00182A5E"/>
    <w:rsid w:val="0018384E"/>
    <w:rsid w:val="0018458E"/>
    <w:rsid w:val="00184AB2"/>
    <w:rsid w:val="00185035"/>
    <w:rsid w:val="00186EEE"/>
    <w:rsid w:val="00187123"/>
    <w:rsid w:val="0019130E"/>
    <w:rsid w:val="0019200C"/>
    <w:rsid w:val="0019234A"/>
    <w:rsid w:val="001926D0"/>
    <w:rsid w:val="00192B14"/>
    <w:rsid w:val="001934BF"/>
    <w:rsid w:val="00194C56"/>
    <w:rsid w:val="00194CE0"/>
    <w:rsid w:val="001955D0"/>
    <w:rsid w:val="001957CF"/>
    <w:rsid w:val="001959ED"/>
    <w:rsid w:val="00196067"/>
    <w:rsid w:val="00196B34"/>
    <w:rsid w:val="001974B5"/>
    <w:rsid w:val="001A09FC"/>
    <w:rsid w:val="001A2C69"/>
    <w:rsid w:val="001A348F"/>
    <w:rsid w:val="001A5771"/>
    <w:rsid w:val="001A6CE3"/>
    <w:rsid w:val="001A6D11"/>
    <w:rsid w:val="001A7F4B"/>
    <w:rsid w:val="001B317B"/>
    <w:rsid w:val="001B35BF"/>
    <w:rsid w:val="001B3DB9"/>
    <w:rsid w:val="001B3DF4"/>
    <w:rsid w:val="001B597D"/>
    <w:rsid w:val="001B5EA5"/>
    <w:rsid w:val="001B7861"/>
    <w:rsid w:val="001C0565"/>
    <w:rsid w:val="001C0769"/>
    <w:rsid w:val="001C0CA4"/>
    <w:rsid w:val="001C1AF5"/>
    <w:rsid w:val="001C1B1D"/>
    <w:rsid w:val="001C1D58"/>
    <w:rsid w:val="001C3F58"/>
    <w:rsid w:val="001C4706"/>
    <w:rsid w:val="001C49DC"/>
    <w:rsid w:val="001C4E08"/>
    <w:rsid w:val="001C542C"/>
    <w:rsid w:val="001C55BB"/>
    <w:rsid w:val="001C6F04"/>
    <w:rsid w:val="001D087D"/>
    <w:rsid w:val="001D1412"/>
    <w:rsid w:val="001D2D64"/>
    <w:rsid w:val="001D355E"/>
    <w:rsid w:val="001D4731"/>
    <w:rsid w:val="001D5329"/>
    <w:rsid w:val="001D57CE"/>
    <w:rsid w:val="001D5B9F"/>
    <w:rsid w:val="001D61BF"/>
    <w:rsid w:val="001D7546"/>
    <w:rsid w:val="001E14BC"/>
    <w:rsid w:val="001E19E8"/>
    <w:rsid w:val="001E1C07"/>
    <w:rsid w:val="001E2175"/>
    <w:rsid w:val="001E25C1"/>
    <w:rsid w:val="001E2668"/>
    <w:rsid w:val="001E2845"/>
    <w:rsid w:val="001E3464"/>
    <w:rsid w:val="001E3B83"/>
    <w:rsid w:val="001E3C81"/>
    <w:rsid w:val="001E3F9F"/>
    <w:rsid w:val="001E47B5"/>
    <w:rsid w:val="001E4859"/>
    <w:rsid w:val="001E4AB2"/>
    <w:rsid w:val="001E5866"/>
    <w:rsid w:val="001E59AE"/>
    <w:rsid w:val="001E7D71"/>
    <w:rsid w:val="001F03E3"/>
    <w:rsid w:val="001F1051"/>
    <w:rsid w:val="001F1325"/>
    <w:rsid w:val="001F1A4B"/>
    <w:rsid w:val="001F21AE"/>
    <w:rsid w:val="001F267C"/>
    <w:rsid w:val="001F2C9D"/>
    <w:rsid w:val="001F5733"/>
    <w:rsid w:val="001F5B40"/>
    <w:rsid w:val="001F5C00"/>
    <w:rsid w:val="001F65DA"/>
    <w:rsid w:val="001F69D3"/>
    <w:rsid w:val="001F7083"/>
    <w:rsid w:val="001F73A8"/>
    <w:rsid w:val="002006E4"/>
    <w:rsid w:val="002007F2"/>
    <w:rsid w:val="002041C7"/>
    <w:rsid w:val="002056AA"/>
    <w:rsid w:val="002058AB"/>
    <w:rsid w:val="00207566"/>
    <w:rsid w:val="00207976"/>
    <w:rsid w:val="002079D3"/>
    <w:rsid w:val="002079FA"/>
    <w:rsid w:val="002113BE"/>
    <w:rsid w:val="00215808"/>
    <w:rsid w:val="002158D6"/>
    <w:rsid w:val="002158F3"/>
    <w:rsid w:val="00215B9B"/>
    <w:rsid w:val="00215F95"/>
    <w:rsid w:val="00215FA3"/>
    <w:rsid w:val="00216741"/>
    <w:rsid w:val="0021681A"/>
    <w:rsid w:val="00216A97"/>
    <w:rsid w:val="00216CE2"/>
    <w:rsid w:val="00221DE5"/>
    <w:rsid w:val="00222105"/>
    <w:rsid w:val="002243D1"/>
    <w:rsid w:val="002249CC"/>
    <w:rsid w:val="00224BD4"/>
    <w:rsid w:val="002266B4"/>
    <w:rsid w:val="00227383"/>
    <w:rsid w:val="0023316A"/>
    <w:rsid w:val="00233975"/>
    <w:rsid w:val="0023590F"/>
    <w:rsid w:val="00236072"/>
    <w:rsid w:val="002360E3"/>
    <w:rsid w:val="00236A8D"/>
    <w:rsid w:val="00237AD3"/>
    <w:rsid w:val="00240ADB"/>
    <w:rsid w:val="00240E2E"/>
    <w:rsid w:val="0024233C"/>
    <w:rsid w:val="00245A0A"/>
    <w:rsid w:val="00245F7D"/>
    <w:rsid w:val="00246832"/>
    <w:rsid w:val="0024793B"/>
    <w:rsid w:val="002513CA"/>
    <w:rsid w:val="002514E7"/>
    <w:rsid w:val="00251C25"/>
    <w:rsid w:val="00252837"/>
    <w:rsid w:val="00254CAE"/>
    <w:rsid w:val="0025515C"/>
    <w:rsid w:val="00256A89"/>
    <w:rsid w:val="00257D03"/>
    <w:rsid w:val="00260C0E"/>
    <w:rsid w:val="00260C4A"/>
    <w:rsid w:val="00261DDD"/>
    <w:rsid w:val="0026205D"/>
    <w:rsid w:val="002621B8"/>
    <w:rsid w:val="002626E4"/>
    <w:rsid w:val="0026377B"/>
    <w:rsid w:val="002639D4"/>
    <w:rsid w:val="00263C4D"/>
    <w:rsid w:val="00263F4F"/>
    <w:rsid w:val="002640F4"/>
    <w:rsid w:val="0027010B"/>
    <w:rsid w:val="00274F13"/>
    <w:rsid w:val="00281347"/>
    <w:rsid w:val="00282039"/>
    <w:rsid w:val="0028235D"/>
    <w:rsid w:val="00283517"/>
    <w:rsid w:val="00283545"/>
    <w:rsid w:val="002843EA"/>
    <w:rsid w:val="002846B3"/>
    <w:rsid w:val="00286946"/>
    <w:rsid w:val="0028716B"/>
    <w:rsid w:val="00287600"/>
    <w:rsid w:val="00287E2D"/>
    <w:rsid w:val="0029012B"/>
    <w:rsid w:val="002901A3"/>
    <w:rsid w:val="00291EC0"/>
    <w:rsid w:val="00292020"/>
    <w:rsid w:val="00292AA1"/>
    <w:rsid w:val="002931DA"/>
    <w:rsid w:val="00294541"/>
    <w:rsid w:val="002960C4"/>
    <w:rsid w:val="0029742B"/>
    <w:rsid w:val="002A00DB"/>
    <w:rsid w:val="002A030D"/>
    <w:rsid w:val="002A0DB3"/>
    <w:rsid w:val="002A18AB"/>
    <w:rsid w:val="002A1FC5"/>
    <w:rsid w:val="002A491E"/>
    <w:rsid w:val="002A5354"/>
    <w:rsid w:val="002A6E40"/>
    <w:rsid w:val="002B10FE"/>
    <w:rsid w:val="002B2048"/>
    <w:rsid w:val="002B212B"/>
    <w:rsid w:val="002B235C"/>
    <w:rsid w:val="002B2F73"/>
    <w:rsid w:val="002B308B"/>
    <w:rsid w:val="002B3FE4"/>
    <w:rsid w:val="002B4520"/>
    <w:rsid w:val="002B51E3"/>
    <w:rsid w:val="002B6108"/>
    <w:rsid w:val="002B6E8C"/>
    <w:rsid w:val="002B7681"/>
    <w:rsid w:val="002C0FA0"/>
    <w:rsid w:val="002C1793"/>
    <w:rsid w:val="002C1DC7"/>
    <w:rsid w:val="002C488C"/>
    <w:rsid w:val="002C5389"/>
    <w:rsid w:val="002C57F3"/>
    <w:rsid w:val="002C6EB4"/>
    <w:rsid w:val="002C76B5"/>
    <w:rsid w:val="002C793B"/>
    <w:rsid w:val="002C7EC3"/>
    <w:rsid w:val="002C7FF7"/>
    <w:rsid w:val="002D01ED"/>
    <w:rsid w:val="002D0535"/>
    <w:rsid w:val="002D1FD5"/>
    <w:rsid w:val="002D233E"/>
    <w:rsid w:val="002D2DBF"/>
    <w:rsid w:val="002D2F81"/>
    <w:rsid w:val="002D3F28"/>
    <w:rsid w:val="002D4928"/>
    <w:rsid w:val="002D4D0D"/>
    <w:rsid w:val="002D5E89"/>
    <w:rsid w:val="002D79C2"/>
    <w:rsid w:val="002D7AD6"/>
    <w:rsid w:val="002E011B"/>
    <w:rsid w:val="002E0B91"/>
    <w:rsid w:val="002E193E"/>
    <w:rsid w:val="002E26CD"/>
    <w:rsid w:val="002E2FA0"/>
    <w:rsid w:val="002E461C"/>
    <w:rsid w:val="002E5403"/>
    <w:rsid w:val="002E7A58"/>
    <w:rsid w:val="002F05F5"/>
    <w:rsid w:val="002F0877"/>
    <w:rsid w:val="002F0E3A"/>
    <w:rsid w:val="002F262A"/>
    <w:rsid w:val="002F31F9"/>
    <w:rsid w:val="002F3764"/>
    <w:rsid w:val="002F40AA"/>
    <w:rsid w:val="002F4C54"/>
    <w:rsid w:val="002F6321"/>
    <w:rsid w:val="002F7BB5"/>
    <w:rsid w:val="0030015D"/>
    <w:rsid w:val="0030055D"/>
    <w:rsid w:val="0030149F"/>
    <w:rsid w:val="003016B5"/>
    <w:rsid w:val="00303BF3"/>
    <w:rsid w:val="00304010"/>
    <w:rsid w:val="0030452B"/>
    <w:rsid w:val="00304A10"/>
    <w:rsid w:val="00304D6A"/>
    <w:rsid w:val="00307929"/>
    <w:rsid w:val="003103B4"/>
    <w:rsid w:val="00310D4A"/>
    <w:rsid w:val="00311490"/>
    <w:rsid w:val="00311930"/>
    <w:rsid w:val="00311C55"/>
    <w:rsid w:val="00311FB4"/>
    <w:rsid w:val="00313370"/>
    <w:rsid w:val="00313B07"/>
    <w:rsid w:val="00313C3C"/>
    <w:rsid w:val="0031567A"/>
    <w:rsid w:val="00316270"/>
    <w:rsid w:val="00316375"/>
    <w:rsid w:val="0031762B"/>
    <w:rsid w:val="00320521"/>
    <w:rsid w:val="00320E42"/>
    <w:rsid w:val="003235CD"/>
    <w:rsid w:val="003240EB"/>
    <w:rsid w:val="00327231"/>
    <w:rsid w:val="0032735B"/>
    <w:rsid w:val="003312D0"/>
    <w:rsid w:val="00331575"/>
    <w:rsid w:val="00332577"/>
    <w:rsid w:val="00332FB4"/>
    <w:rsid w:val="00332FF2"/>
    <w:rsid w:val="003347DE"/>
    <w:rsid w:val="0033601C"/>
    <w:rsid w:val="0033650C"/>
    <w:rsid w:val="00336B2B"/>
    <w:rsid w:val="00336D55"/>
    <w:rsid w:val="00336DFE"/>
    <w:rsid w:val="00336F5F"/>
    <w:rsid w:val="0033709C"/>
    <w:rsid w:val="00337AD9"/>
    <w:rsid w:val="003408C1"/>
    <w:rsid w:val="003417B3"/>
    <w:rsid w:val="00341BEF"/>
    <w:rsid w:val="00342866"/>
    <w:rsid w:val="00342FC5"/>
    <w:rsid w:val="003431AD"/>
    <w:rsid w:val="00343641"/>
    <w:rsid w:val="0034386E"/>
    <w:rsid w:val="00343BCB"/>
    <w:rsid w:val="0034419B"/>
    <w:rsid w:val="00344D43"/>
    <w:rsid w:val="00344EB8"/>
    <w:rsid w:val="00345E9D"/>
    <w:rsid w:val="00347A0C"/>
    <w:rsid w:val="00347F44"/>
    <w:rsid w:val="00347FB7"/>
    <w:rsid w:val="00350096"/>
    <w:rsid w:val="00350421"/>
    <w:rsid w:val="00350AA2"/>
    <w:rsid w:val="00351C72"/>
    <w:rsid w:val="00352AD2"/>
    <w:rsid w:val="00352B0E"/>
    <w:rsid w:val="0035303C"/>
    <w:rsid w:val="003538F2"/>
    <w:rsid w:val="0035609B"/>
    <w:rsid w:val="00360E0F"/>
    <w:rsid w:val="00361786"/>
    <w:rsid w:val="00361C47"/>
    <w:rsid w:val="00362C39"/>
    <w:rsid w:val="00364426"/>
    <w:rsid w:val="00364F59"/>
    <w:rsid w:val="00365898"/>
    <w:rsid w:val="003664C1"/>
    <w:rsid w:val="00367D40"/>
    <w:rsid w:val="00367FEF"/>
    <w:rsid w:val="00370B73"/>
    <w:rsid w:val="00371110"/>
    <w:rsid w:val="0037125B"/>
    <w:rsid w:val="00371FB2"/>
    <w:rsid w:val="003740E6"/>
    <w:rsid w:val="003745AA"/>
    <w:rsid w:val="00374B6C"/>
    <w:rsid w:val="00375081"/>
    <w:rsid w:val="00375B72"/>
    <w:rsid w:val="00375F50"/>
    <w:rsid w:val="003779CE"/>
    <w:rsid w:val="00380B10"/>
    <w:rsid w:val="00380E50"/>
    <w:rsid w:val="00380E6B"/>
    <w:rsid w:val="00382568"/>
    <w:rsid w:val="00382EAA"/>
    <w:rsid w:val="00385490"/>
    <w:rsid w:val="0038596E"/>
    <w:rsid w:val="00386904"/>
    <w:rsid w:val="00386F28"/>
    <w:rsid w:val="00386FF1"/>
    <w:rsid w:val="00392578"/>
    <w:rsid w:val="00392A09"/>
    <w:rsid w:val="0039321B"/>
    <w:rsid w:val="00393EFC"/>
    <w:rsid w:val="0039652D"/>
    <w:rsid w:val="003965D6"/>
    <w:rsid w:val="0039746A"/>
    <w:rsid w:val="003A0205"/>
    <w:rsid w:val="003A0A57"/>
    <w:rsid w:val="003A1FA8"/>
    <w:rsid w:val="003A2DC3"/>
    <w:rsid w:val="003A39B1"/>
    <w:rsid w:val="003A4EF6"/>
    <w:rsid w:val="003A5136"/>
    <w:rsid w:val="003A53D9"/>
    <w:rsid w:val="003A63DD"/>
    <w:rsid w:val="003B3025"/>
    <w:rsid w:val="003B3DC2"/>
    <w:rsid w:val="003B5038"/>
    <w:rsid w:val="003B5087"/>
    <w:rsid w:val="003B5108"/>
    <w:rsid w:val="003B5543"/>
    <w:rsid w:val="003B709D"/>
    <w:rsid w:val="003C0321"/>
    <w:rsid w:val="003C0C2F"/>
    <w:rsid w:val="003C1D6D"/>
    <w:rsid w:val="003C20CF"/>
    <w:rsid w:val="003C6039"/>
    <w:rsid w:val="003C7243"/>
    <w:rsid w:val="003C73E6"/>
    <w:rsid w:val="003D022E"/>
    <w:rsid w:val="003D2487"/>
    <w:rsid w:val="003D2A3C"/>
    <w:rsid w:val="003D3E53"/>
    <w:rsid w:val="003D43DA"/>
    <w:rsid w:val="003D5A60"/>
    <w:rsid w:val="003D7665"/>
    <w:rsid w:val="003E0D94"/>
    <w:rsid w:val="003E2ACA"/>
    <w:rsid w:val="003E2BE8"/>
    <w:rsid w:val="003E2E60"/>
    <w:rsid w:val="003E37A4"/>
    <w:rsid w:val="003E41FD"/>
    <w:rsid w:val="003E4A2F"/>
    <w:rsid w:val="003E77E3"/>
    <w:rsid w:val="003E77FE"/>
    <w:rsid w:val="003E7DED"/>
    <w:rsid w:val="003F2482"/>
    <w:rsid w:val="003F28ED"/>
    <w:rsid w:val="003F3E24"/>
    <w:rsid w:val="003F46B5"/>
    <w:rsid w:val="003F4FE9"/>
    <w:rsid w:val="003F5F30"/>
    <w:rsid w:val="003F7529"/>
    <w:rsid w:val="0040145A"/>
    <w:rsid w:val="0040299E"/>
    <w:rsid w:val="00402F38"/>
    <w:rsid w:val="00403605"/>
    <w:rsid w:val="00403744"/>
    <w:rsid w:val="00404D54"/>
    <w:rsid w:val="00405B5B"/>
    <w:rsid w:val="00406000"/>
    <w:rsid w:val="004064A0"/>
    <w:rsid w:val="00407086"/>
    <w:rsid w:val="00407BED"/>
    <w:rsid w:val="00410F79"/>
    <w:rsid w:val="00411228"/>
    <w:rsid w:val="00412B82"/>
    <w:rsid w:val="00412E5D"/>
    <w:rsid w:val="004143D4"/>
    <w:rsid w:val="00415757"/>
    <w:rsid w:val="00415DF5"/>
    <w:rsid w:val="004163AA"/>
    <w:rsid w:val="00416EAD"/>
    <w:rsid w:val="004171DA"/>
    <w:rsid w:val="00420BC6"/>
    <w:rsid w:val="00421CC3"/>
    <w:rsid w:val="00422328"/>
    <w:rsid w:val="004235FB"/>
    <w:rsid w:val="004237A7"/>
    <w:rsid w:val="0042390B"/>
    <w:rsid w:val="00423E7F"/>
    <w:rsid w:val="00423EBA"/>
    <w:rsid w:val="0042458F"/>
    <w:rsid w:val="0042521C"/>
    <w:rsid w:val="004259A3"/>
    <w:rsid w:val="00425E3A"/>
    <w:rsid w:val="00426319"/>
    <w:rsid w:val="00432DA6"/>
    <w:rsid w:val="004337AF"/>
    <w:rsid w:val="004337C7"/>
    <w:rsid w:val="00433DB5"/>
    <w:rsid w:val="00434204"/>
    <w:rsid w:val="00434A12"/>
    <w:rsid w:val="00435284"/>
    <w:rsid w:val="00437BD0"/>
    <w:rsid w:val="0044098A"/>
    <w:rsid w:val="00441AEF"/>
    <w:rsid w:val="00441F42"/>
    <w:rsid w:val="004423AE"/>
    <w:rsid w:val="0044254C"/>
    <w:rsid w:val="004425EC"/>
    <w:rsid w:val="00442809"/>
    <w:rsid w:val="0044389D"/>
    <w:rsid w:val="00444A62"/>
    <w:rsid w:val="004468D7"/>
    <w:rsid w:val="00446C6F"/>
    <w:rsid w:val="0044793C"/>
    <w:rsid w:val="004523DA"/>
    <w:rsid w:val="004528D1"/>
    <w:rsid w:val="00452DF8"/>
    <w:rsid w:val="0046162D"/>
    <w:rsid w:val="00461E65"/>
    <w:rsid w:val="0046362A"/>
    <w:rsid w:val="00463BAB"/>
    <w:rsid w:val="00464EEF"/>
    <w:rsid w:val="00464F7A"/>
    <w:rsid w:val="00465023"/>
    <w:rsid w:val="00467DBC"/>
    <w:rsid w:val="00467EDE"/>
    <w:rsid w:val="00470233"/>
    <w:rsid w:val="00470F12"/>
    <w:rsid w:val="00471638"/>
    <w:rsid w:val="004743A5"/>
    <w:rsid w:val="00474866"/>
    <w:rsid w:val="00474A3F"/>
    <w:rsid w:val="00476981"/>
    <w:rsid w:val="004770C3"/>
    <w:rsid w:val="004777E2"/>
    <w:rsid w:val="00477A4D"/>
    <w:rsid w:val="00480573"/>
    <w:rsid w:val="0048072B"/>
    <w:rsid w:val="00480DA7"/>
    <w:rsid w:val="004813E5"/>
    <w:rsid w:val="0048247F"/>
    <w:rsid w:val="0048257F"/>
    <w:rsid w:val="004827FD"/>
    <w:rsid w:val="00484CE5"/>
    <w:rsid w:val="004850EA"/>
    <w:rsid w:val="00485538"/>
    <w:rsid w:val="00485A6E"/>
    <w:rsid w:val="0048674E"/>
    <w:rsid w:val="0048686B"/>
    <w:rsid w:val="004873CD"/>
    <w:rsid w:val="004913A1"/>
    <w:rsid w:val="00491C25"/>
    <w:rsid w:val="00492294"/>
    <w:rsid w:val="00493D39"/>
    <w:rsid w:val="004949F5"/>
    <w:rsid w:val="00495DF1"/>
    <w:rsid w:val="004979EC"/>
    <w:rsid w:val="00497AA1"/>
    <w:rsid w:val="004A0042"/>
    <w:rsid w:val="004A0ABF"/>
    <w:rsid w:val="004A0E1D"/>
    <w:rsid w:val="004A2F1D"/>
    <w:rsid w:val="004A31CC"/>
    <w:rsid w:val="004A32AF"/>
    <w:rsid w:val="004A410E"/>
    <w:rsid w:val="004A51BC"/>
    <w:rsid w:val="004A53E5"/>
    <w:rsid w:val="004A5EB2"/>
    <w:rsid w:val="004B0DE0"/>
    <w:rsid w:val="004B18C7"/>
    <w:rsid w:val="004B1F18"/>
    <w:rsid w:val="004B2339"/>
    <w:rsid w:val="004B2745"/>
    <w:rsid w:val="004B292C"/>
    <w:rsid w:val="004B4C3D"/>
    <w:rsid w:val="004B5D7C"/>
    <w:rsid w:val="004B6350"/>
    <w:rsid w:val="004C105A"/>
    <w:rsid w:val="004C11B5"/>
    <w:rsid w:val="004C1D8B"/>
    <w:rsid w:val="004C1EDC"/>
    <w:rsid w:val="004C202E"/>
    <w:rsid w:val="004C4907"/>
    <w:rsid w:val="004C585E"/>
    <w:rsid w:val="004C5C65"/>
    <w:rsid w:val="004C6735"/>
    <w:rsid w:val="004C6E54"/>
    <w:rsid w:val="004C7009"/>
    <w:rsid w:val="004C718A"/>
    <w:rsid w:val="004D0907"/>
    <w:rsid w:val="004D09D0"/>
    <w:rsid w:val="004D2380"/>
    <w:rsid w:val="004D2586"/>
    <w:rsid w:val="004D2E05"/>
    <w:rsid w:val="004D380D"/>
    <w:rsid w:val="004D3957"/>
    <w:rsid w:val="004D3C25"/>
    <w:rsid w:val="004D4399"/>
    <w:rsid w:val="004D508D"/>
    <w:rsid w:val="004D57BE"/>
    <w:rsid w:val="004D6F6E"/>
    <w:rsid w:val="004D7009"/>
    <w:rsid w:val="004E02CC"/>
    <w:rsid w:val="004E0B91"/>
    <w:rsid w:val="004E0EB1"/>
    <w:rsid w:val="004E1BC2"/>
    <w:rsid w:val="004E297E"/>
    <w:rsid w:val="004E2D67"/>
    <w:rsid w:val="004E31DC"/>
    <w:rsid w:val="004E3DE3"/>
    <w:rsid w:val="004E3E77"/>
    <w:rsid w:val="004E4176"/>
    <w:rsid w:val="004E55AB"/>
    <w:rsid w:val="004E5FE0"/>
    <w:rsid w:val="004E754F"/>
    <w:rsid w:val="004E7B7E"/>
    <w:rsid w:val="004F1287"/>
    <w:rsid w:val="004F13E1"/>
    <w:rsid w:val="004F1C84"/>
    <w:rsid w:val="004F1D12"/>
    <w:rsid w:val="004F2320"/>
    <w:rsid w:val="004F34C3"/>
    <w:rsid w:val="004F6D54"/>
    <w:rsid w:val="00502E46"/>
    <w:rsid w:val="00503528"/>
    <w:rsid w:val="005036F4"/>
    <w:rsid w:val="00503F0C"/>
    <w:rsid w:val="005078A8"/>
    <w:rsid w:val="00507CDB"/>
    <w:rsid w:val="005102F8"/>
    <w:rsid w:val="00511A37"/>
    <w:rsid w:val="00511BE7"/>
    <w:rsid w:val="00511C39"/>
    <w:rsid w:val="00512358"/>
    <w:rsid w:val="0051366D"/>
    <w:rsid w:val="00513EB1"/>
    <w:rsid w:val="00514FC2"/>
    <w:rsid w:val="005150F9"/>
    <w:rsid w:val="005155B7"/>
    <w:rsid w:val="00516A8E"/>
    <w:rsid w:val="00516F8C"/>
    <w:rsid w:val="00521324"/>
    <w:rsid w:val="0052371E"/>
    <w:rsid w:val="005246D0"/>
    <w:rsid w:val="0052477E"/>
    <w:rsid w:val="00524F9B"/>
    <w:rsid w:val="005268C9"/>
    <w:rsid w:val="00527122"/>
    <w:rsid w:val="00527659"/>
    <w:rsid w:val="005311F0"/>
    <w:rsid w:val="005326E7"/>
    <w:rsid w:val="00532843"/>
    <w:rsid w:val="00533961"/>
    <w:rsid w:val="005345FD"/>
    <w:rsid w:val="0053479F"/>
    <w:rsid w:val="00535032"/>
    <w:rsid w:val="00536FC1"/>
    <w:rsid w:val="005374F5"/>
    <w:rsid w:val="00537AF1"/>
    <w:rsid w:val="005402FA"/>
    <w:rsid w:val="00540A19"/>
    <w:rsid w:val="005412E8"/>
    <w:rsid w:val="00541AF6"/>
    <w:rsid w:val="00544D36"/>
    <w:rsid w:val="00545A7F"/>
    <w:rsid w:val="00545CA6"/>
    <w:rsid w:val="00546664"/>
    <w:rsid w:val="00547E37"/>
    <w:rsid w:val="00550AE1"/>
    <w:rsid w:val="00550D12"/>
    <w:rsid w:val="005518BB"/>
    <w:rsid w:val="00551CF7"/>
    <w:rsid w:val="00552B59"/>
    <w:rsid w:val="00553A3E"/>
    <w:rsid w:val="005577FB"/>
    <w:rsid w:val="00560109"/>
    <w:rsid w:val="00564AA5"/>
    <w:rsid w:val="00565A77"/>
    <w:rsid w:val="00566B83"/>
    <w:rsid w:val="005673C7"/>
    <w:rsid w:val="00567450"/>
    <w:rsid w:val="00567E13"/>
    <w:rsid w:val="00571BD7"/>
    <w:rsid w:val="00572C93"/>
    <w:rsid w:val="00572F30"/>
    <w:rsid w:val="0057396A"/>
    <w:rsid w:val="00576378"/>
    <w:rsid w:val="005775CA"/>
    <w:rsid w:val="005816E0"/>
    <w:rsid w:val="00581B8F"/>
    <w:rsid w:val="00581D49"/>
    <w:rsid w:val="005842EB"/>
    <w:rsid w:val="00584599"/>
    <w:rsid w:val="00585998"/>
    <w:rsid w:val="005861B5"/>
    <w:rsid w:val="0058623F"/>
    <w:rsid w:val="005865AF"/>
    <w:rsid w:val="00586891"/>
    <w:rsid w:val="0058691B"/>
    <w:rsid w:val="00587248"/>
    <w:rsid w:val="0058781C"/>
    <w:rsid w:val="0059317B"/>
    <w:rsid w:val="00594BB7"/>
    <w:rsid w:val="00594F9C"/>
    <w:rsid w:val="0059537B"/>
    <w:rsid w:val="0059575F"/>
    <w:rsid w:val="00595D7F"/>
    <w:rsid w:val="00596B50"/>
    <w:rsid w:val="00596C5D"/>
    <w:rsid w:val="005972E1"/>
    <w:rsid w:val="00597570"/>
    <w:rsid w:val="00597790"/>
    <w:rsid w:val="005978AD"/>
    <w:rsid w:val="005A02F4"/>
    <w:rsid w:val="005A0B14"/>
    <w:rsid w:val="005A0B8A"/>
    <w:rsid w:val="005A1E71"/>
    <w:rsid w:val="005A2D8F"/>
    <w:rsid w:val="005A3532"/>
    <w:rsid w:val="005A3F57"/>
    <w:rsid w:val="005A3FBF"/>
    <w:rsid w:val="005A4DF7"/>
    <w:rsid w:val="005A4E09"/>
    <w:rsid w:val="005A5163"/>
    <w:rsid w:val="005A75A8"/>
    <w:rsid w:val="005A7A86"/>
    <w:rsid w:val="005B0255"/>
    <w:rsid w:val="005B0ADE"/>
    <w:rsid w:val="005B0F08"/>
    <w:rsid w:val="005B2176"/>
    <w:rsid w:val="005B26E9"/>
    <w:rsid w:val="005B63DF"/>
    <w:rsid w:val="005B7246"/>
    <w:rsid w:val="005B77DF"/>
    <w:rsid w:val="005B7C25"/>
    <w:rsid w:val="005C0176"/>
    <w:rsid w:val="005C06C6"/>
    <w:rsid w:val="005C0BDB"/>
    <w:rsid w:val="005C1033"/>
    <w:rsid w:val="005C1830"/>
    <w:rsid w:val="005C1963"/>
    <w:rsid w:val="005C323C"/>
    <w:rsid w:val="005C3F18"/>
    <w:rsid w:val="005C40C3"/>
    <w:rsid w:val="005C4655"/>
    <w:rsid w:val="005C4922"/>
    <w:rsid w:val="005C5D6C"/>
    <w:rsid w:val="005C5DBB"/>
    <w:rsid w:val="005C71F1"/>
    <w:rsid w:val="005C7328"/>
    <w:rsid w:val="005C75C1"/>
    <w:rsid w:val="005C7792"/>
    <w:rsid w:val="005D0454"/>
    <w:rsid w:val="005D13C4"/>
    <w:rsid w:val="005D261D"/>
    <w:rsid w:val="005D29B5"/>
    <w:rsid w:val="005D36C0"/>
    <w:rsid w:val="005D446E"/>
    <w:rsid w:val="005D6F59"/>
    <w:rsid w:val="005D710B"/>
    <w:rsid w:val="005D710C"/>
    <w:rsid w:val="005E0BA2"/>
    <w:rsid w:val="005E34D3"/>
    <w:rsid w:val="005E3EC5"/>
    <w:rsid w:val="005E4100"/>
    <w:rsid w:val="005E49D9"/>
    <w:rsid w:val="005E4D0F"/>
    <w:rsid w:val="005E60E1"/>
    <w:rsid w:val="005E6A91"/>
    <w:rsid w:val="005E71D5"/>
    <w:rsid w:val="005F0CCA"/>
    <w:rsid w:val="005F10E8"/>
    <w:rsid w:val="005F10FB"/>
    <w:rsid w:val="005F2E9B"/>
    <w:rsid w:val="005F6927"/>
    <w:rsid w:val="005F7281"/>
    <w:rsid w:val="005F7E53"/>
    <w:rsid w:val="00600C9A"/>
    <w:rsid w:val="00602B88"/>
    <w:rsid w:val="00603FDB"/>
    <w:rsid w:val="0060491E"/>
    <w:rsid w:val="00604FEA"/>
    <w:rsid w:val="00606541"/>
    <w:rsid w:val="006071C0"/>
    <w:rsid w:val="00610183"/>
    <w:rsid w:val="006105FA"/>
    <w:rsid w:val="00613488"/>
    <w:rsid w:val="00615ABC"/>
    <w:rsid w:val="00615D2A"/>
    <w:rsid w:val="00616697"/>
    <w:rsid w:val="00620EA7"/>
    <w:rsid w:val="00621C01"/>
    <w:rsid w:val="00621D31"/>
    <w:rsid w:val="0062374C"/>
    <w:rsid w:val="00623893"/>
    <w:rsid w:val="00625D82"/>
    <w:rsid w:val="00626369"/>
    <w:rsid w:val="00627109"/>
    <w:rsid w:val="006309B2"/>
    <w:rsid w:val="006313C9"/>
    <w:rsid w:val="00631DCD"/>
    <w:rsid w:val="00631F93"/>
    <w:rsid w:val="00633444"/>
    <w:rsid w:val="006334DD"/>
    <w:rsid w:val="006341A9"/>
    <w:rsid w:val="00634486"/>
    <w:rsid w:val="00637266"/>
    <w:rsid w:val="00637AF1"/>
    <w:rsid w:val="00637CD4"/>
    <w:rsid w:val="006416B1"/>
    <w:rsid w:val="0064387C"/>
    <w:rsid w:val="0064503A"/>
    <w:rsid w:val="00645356"/>
    <w:rsid w:val="006461BD"/>
    <w:rsid w:val="00646445"/>
    <w:rsid w:val="00646B5E"/>
    <w:rsid w:val="00646E27"/>
    <w:rsid w:val="006477B2"/>
    <w:rsid w:val="00647914"/>
    <w:rsid w:val="006479CA"/>
    <w:rsid w:val="00647ACA"/>
    <w:rsid w:val="00650B8B"/>
    <w:rsid w:val="00651616"/>
    <w:rsid w:val="0065191E"/>
    <w:rsid w:val="006519D3"/>
    <w:rsid w:val="0065366F"/>
    <w:rsid w:val="00654BBE"/>
    <w:rsid w:val="00656A3B"/>
    <w:rsid w:val="00662935"/>
    <w:rsid w:val="00663355"/>
    <w:rsid w:val="006639B0"/>
    <w:rsid w:val="00664056"/>
    <w:rsid w:val="00664923"/>
    <w:rsid w:val="00664A72"/>
    <w:rsid w:val="006651BC"/>
    <w:rsid w:val="00671A66"/>
    <w:rsid w:val="0067432A"/>
    <w:rsid w:val="0067503E"/>
    <w:rsid w:val="006756D0"/>
    <w:rsid w:val="00675B82"/>
    <w:rsid w:val="00677AC8"/>
    <w:rsid w:val="00677BB5"/>
    <w:rsid w:val="00680674"/>
    <w:rsid w:val="00680C95"/>
    <w:rsid w:val="0068186D"/>
    <w:rsid w:val="00682198"/>
    <w:rsid w:val="00682BBF"/>
    <w:rsid w:val="00682E91"/>
    <w:rsid w:val="00683025"/>
    <w:rsid w:val="006846A1"/>
    <w:rsid w:val="00686F44"/>
    <w:rsid w:val="00687B07"/>
    <w:rsid w:val="00691278"/>
    <w:rsid w:val="00691F81"/>
    <w:rsid w:val="006934E8"/>
    <w:rsid w:val="0069393D"/>
    <w:rsid w:val="00693B16"/>
    <w:rsid w:val="00693C93"/>
    <w:rsid w:val="006947D0"/>
    <w:rsid w:val="00694A7F"/>
    <w:rsid w:val="00694C5A"/>
    <w:rsid w:val="00694CFB"/>
    <w:rsid w:val="006967DF"/>
    <w:rsid w:val="00697FB8"/>
    <w:rsid w:val="006A1334"/>
    <w:rsid w:val="006A1D6B"/>
    <w:rsid w:val="006A1E6C"/>
    <w:rsid w:val="006A2411"/>
    <w:rsid w:val="006A2A84"/>
    <w:rsid w:val="006A2C9B"/>
    <w:rsid w:val="006A3432"/>
    <w:rsid w:val="006A3B56"/>
    <w:rsid w:val="006A572B"/>
    <w:rsid w:val="006A708A"/>
    <w:rsid w:val="006A70F4"/>
    <w:rsid w:val="006A7125"/>
    <w:rsid w:val="006A732F"/>
    <w:rsid w:val="006A73B4"/>
    <w:rsid w:val="006B072F"/>
    <w:rsid w:val="006B1F3F"/>
    <w:rsid w:val="006B3C26"/>
    <w:rsid w:val="006B4613"/>
    <w:rsid w:val="006B5118"/>
    <w:rsid w:val="006B6070"/>
    <w:rsid w:val="006B6550"/>
    <w:rsid w:val="006B720C"/>
    <w:rsid w:val="006C195A"/>
    <w:rsid w:val="006C20B6"/>
    <w:rsid w:val="006C280A"/>
    <w:rsid w:val="006C2D80"/>
    <w:rsid w:val="006C3AFF"/>
    <w:rsid w:val="006C4854"/>
    <w:rsid w:val="006C6E6C"/>
    <w:rsid w:val="006D00DF"/>
    <w:rsid w:val="006D05A6"/>
    <w:rsid w:val="006D3DD0"/>
    <w:rsid w:val="006E03C0"/>
    <w:rsid w:val="006E09B9"/>
    <w:rsid w:val="006E11B5"/>
    <w:rsid w:val="006E1268"/>
    <w:rsid w:val="006E169B"/>
    <w:rsid w:val="006E1D9E"/>
    <w:rsid w:val="006E1FA6"/>
    <w:rsid w:val="006E278E"/>
    <w:rsid w:val="006E36D0"/>
    <w:rsid w:val="006E3854"/>
    <w:rsid w:val="006E3EF9"/>
    <w:rsid w:val="006E4F86"/>
    <w:rsid w:val="006F0604"/>
    <w:rsid w:val="006F0B7D"/>
    <w:rsid w:val="006F0B85"/>
    <w:rsid w:val="006F1A87"/>
    <w:rsid w:val="006F29DB"/>
    <w:rsid w:val="006F4453"/>
    <w:rsid w:val="006F5203"/>
    <w:rsid w:val="006F65E4"/>
    <w:rsid w:val="006F6899"/>
    <w:rsid w:val="006F77E0"/>
    <w:rsid w:val="00700CA7"/>
    <w:rsid w:val="00700EE2"/>
    <w:rsid w:val="00701036"/>
    <w:rsid w:val="0070111E"/>
    <w:rsid w:val="0070234A"/>
    <w:rsid w:val="00703BEA"/>
    <w:rsid w:val="00704575"/>
    <w:rsid w:val="00704F26"/>
    <w:rsid w:val="00706479"/>
    <w:rsid w:val="00706D39"/>
    <w:rsid w:val="007074CD"/>
    <w:rsid w:val="00711620"/>
    <w:rsid w:val="007150B5"/>
    <w:rsid w:val="0071528C"/>
    <w:rsid w:val="007152EF"/>
    <w:rsid w:val="007160E9"/>
    <w:rsid w:val="00716F36"/>
    <w:rsid w:val="007202DF"/>
    <w:rsid w:val="007210F4"/>
    <w:rsid w:val="007211FA"/>
    <w:rsid w:val="007220A1"/>
    <w:rsid w:val="00722B80"/>
    <w:rsid w:val="007247DE"/>
    <w:rsid w:val="00724975"/>
    <w:rsid w:val="007250BF"/>
    <w:rsid w:val="0072600B"/>
    <w:rsid w:val="007304BA"/>
    <w:rsid w:val="00731640"/>
    <w:rsid w:val="007317AC"/>
    <w:rsid w:val="0073239B"/>
    <w:rsid w:val="007323F3"/>
    <w:rsid w:val="007331D6"/>
    <w:rsid w:val="00736117"/>
    <w:rsid w:val="0073725A"/>
    <w:rsid w:val="00737C01"/>
    <w:rsid w:val="00737F39"/>
    <w:rsid w:val="0074017A"/>
    <w:rsid w:val="007407CA"/>
    <w:rsid w:val="00740A8D"/>
    <w:rsid w:val="00740EFF"/>
    <w:rsid w:val="00741112"/>
    <w:rsid w:val="0074172C"/>
    <w:rsid w:val="00741947"/>
    <w:rsid w:val="00741B1C"/>
    <w:rsid w:val="00741D1C"/>
    <w:rsid w:val="007421B6"/>
    <w:rsid w:val="00742913"/>
    <w:rsid w:val="00742E82"/>
    <w:rsid w:val="00743EFF"/>
    <w:rsid w:val="0074419D"/>
    <w:rsid w:val="00744A6F"/>
    <w:rsid w:val="00744D8F"/>
    <w:rsid w:val="007500AF"/>
    <w:rsid w:val="0075050B"/>
    <w:rsid w:val="00750FEE"/>
    <w:rsid w:val="00752114"/>
    <w:rsid w:val="0075249D"/>
    <w:rsid w:val="00752E17"/>
    <w:rsid w:val="00754547"/>
    <w:rsid w:val="007561FC"/>
    <w:rsid w:val="00756ACC"/>
    <w:rsid w:val="00756B59"/>
    <w:rsid w:val="00757C0D"/>
    <w:rsid w:val="00760921"/>
    <w:rsid w:val="00760E58"/>
    <w:rsid w:val="0076130D"/>
    <w:rsid w:val="00763F62"/>
    <w:rsid w:val="00763FFF"/>
    <w:rsid w:val="00764261"/>
    <w:rsid w:val="00765CBF"/>
    <w:rsid w:val="007670DD"/>
    <w:rsid w:val="00771950"/>
    <w:rsid w:val="00774182"/>
    <w:rsid w:val="00776739"/>
    <w:rsid w:val="007772BF"/>
    <w:rsid w:val="007773A3"/>
    <w:rsid w:val="00777EBC"/>
    <w:rsid w:val="007804F7"/>
    <w:rsid w:val="0078168D"/>
    <w:rsid w:val="00782C2C"/>
    <w:rsid w:val="00782C8A"/>
    <w:rsid w:val="00783E59"/>
    <w:rsid w:val="0078485D"/>
    <w:rsid w:val="007851CC"/>
    <w:rsid w:val="00787FB1"/>
    <w:rsid w:val="007916E7"/>
    <w:rsid w:val="00791CC5"/>
    <w:rsid w:val="007929FD"/>
    <w:rsid w:val="007939AC"/>
    <w:rsid w:val="007952CB"/>
    <w:rsid w:val="007963B8"/>
    <w:rsid w:val="007969A2"/>
    <w:rsid w:val="00796A37"/>
    <w:rsid w:val="007970D9"/>
    <w:rsid w:val="0079776E"/>
    <w:rsid w:val="00797972"/>
    <w:rsid w:val="00797B27"/>
    <w:rsid w:val="00797F85"/>
    <w:rsid w:val="007A0606"/>
    <w:rsid w:val="007A10B8"/>
    <w:rsid w:val="007A1491"/>
    <w:rsid w:val="007A14C8"/>
    <w:rsid w:val="007A2203"/>
    <w:rsid w:val="007A3CCA"/>
    <w:rsid w:val="007A3FE9"/>
    <w:rsid w:val="007A44DE"/>
    <w:rsid w:val="007A44E7"/>
    <w:rsid w:val="007A53BF"/>
    <w:rsid w:val="007A557B"/>
    <w:rsid w:val="007A7279"/>
    <w:rsid w:val="007A7FE1"/>
    <w:rsid w:val="007B2B76"/>
    <w:rsid w:val="007B3690"/>
    <w:rsid w:val="007B493C"/>
    <w:rsid w:val="007B5550"/>
    <w:rsid w:val="007B5E94"/>
    <w:rsid w:val="007B640C"/>
    <w:rsid w:val="007B723F"/>
    <w:rsid w:val="007B772B"/>
    <w:rsid w:val="007B7AD3"/>
    <w:rsid w:val="007C13CE"/>
    <w:rsid w:val="007C1F78"/>
    <w:rsid w:val="007C3904"/>
    <w:rsid w:val="007C4313"/>
    <w:rsid w:val="007C4F89"/>
    <w:rsid w:val="007C5020"/>
    <w:rsid w:val="007C5776"/>
    <w:rsid w:val="007C5ED8"/>
    <w:rsid w:val="007C5F20"/>
    <w:rsid w:val="007C6D2C"/>
    <w:rsid w:val="007C739D"/>
    <w:rsid w:val="007D1211"/>
    <w:rsid w:val="007D1313"/>
    <w:rsid w:val="007D1990"/>
    <w:rsid w:val="007D2490"/>
    <w:rsid w:val="007D30F3"/>
    <w:rsid w:val="007D3E04"/>
    <w:rsid w:val="007D40F6"/>
    <w:rsid w:val="007D522F"/>
    <w:rsid w:val="007D62B3"/>
    <w:rsid w:val="007D63E1"/>
    <w:rsid w:val="007D7DFC"/>
    <w:rsid w:val="007E16D6"/>
    <w:rsid w:val="007E242B"/>
    <w:rsid w:val="007E2FA7"/>
    <w:rsid w:val="007E352F"/>
    <w:rsid w:val="007E3AA2"/>
    <w:rsid w:val="007E43C1"/>
    <w:rsid w:val="007E4437"/>
    <w:rsid w:val="007E583F"/>
    <w:rsid w:val="007F055A"/>
    <w:rsid w:val="007F1559"/>
    <w:rsid w:val="007F17EC"/>
    <w:rsid w:val="007F265C"/>
    <w:rsid w:val="007F3CEE"/>
    <w:rsid w:val="007F42AC"/>
    <w:rsid w:val="007F51FA"/>
    <w:rsid w:val="007F5317"/>
    <w:rsid w:val="007F5D16"/>
    <w:rsid w:val="007F635D"/>
    <w:rsid w:val="007F7C56"/>
    <w:rsid w:val="008006E0"/>
    <w:rsid w:val="008007EB"/>
    <w:rsid w:val="00800C22"/>
    <w:rsid w:val="00801BF9"/>
    <w:rsid w:val="008030E0"/>
    <w:rsid w:val="008042A7"/>
    <w:rsid w:val="0080512C"/>
    <w:rsid w:val="00807D8D"/>
    <w:rsid w:val="00810C84"/>
    <w:rsid w:val="00812005"/>
    <w:rsid w:val="008139E3"/>
    <w:rsid w:val="0081445C"/>
    <w:rsid w:val="0081475F"/>
    <w:rsid w:val="0081529A"/>
    <w:rsid w:val="008161FD"/>
    <w:rsid w:val="008162CA"/>
    <w:rsid w:val="00816FCE"/>
    <w:rsid w:val="00817407"/>
    <w:rsid w:val="008178FE"/>
    <w:rsid w:val="00821E08"/>
    <w:rsid w:val="008223FD"/>
    <w:rsid w:val="0082331C"/>
    <w:rsid w:val="008240F4"/>
    <w:rsid w:val="00825F12"/>
    <w:rsid w:val="0082621C"/>
    <w:rsid w:val="008272C8"/>
    <w:rsid w:val="00830D1E"/>
    <w:rsid w:val="00831864"/>
    <w:rsid w:val="00831E10"/>
    <w:rsid w:val="00833957"/>
    <w:rsid w:val="00833C98"/>
    <w:rsid w:val="00835BA0"/>
    <w:rsid w:val="00836047"/>
    <w:rsid w:val="008360E7"/>
    <w:rsid w:val="00836C6F"/>
    <w:rsid w:val="00836F8D"/>
    <w:rsid w:val="00837766"/>
    <w:rsid w:val="008378AC"/>
    <w:rsid w:val="008407BB"/>
    <w:rsid w:val="00841066"/>
    <w:rsid w:val="00842D56"/>
    <w:rsid w:val="008443B3"/>
    <w:rsid w:val="008456E7"/>
    <w:rsid w:val="00845B8A"/>
    <w:rsid w:val="008463A0"/>
    <w:rsid w:val="008471AA"/>
    <w:rsid w:val="008517E3"/>
    <w:rsid w:val="0085183B"/>
    <w:rsid w:val="00851C66"/>
    <w:rsid w:val="00852DBA"/>
    <w:rsid w:val="008530F4"/>
    <w:rsid w:val="00854696"/>
    <w:rsid w:val="00854BA6"/>
    <w:rsid w:val="00855202"/>
    <w:rsid w:val="00856615"/>
    <w:rsid w:val="00856D71"/>
    <w:rsid w:val="008575CD"/>
    <w:rsid w:val="0086299F"/>
    <w:rsid w:val="00862DFC"/>
    <w:rsid w:val="00863173"/>
    <w:rsid w:val="008633CA"/>
    <w:rsid w:val="00863DE7"/>
    <w:rsid w:val="0086472C"/>
    <w:rsid w:val="008649D0"/>
    <w:rsid w:val="008650EC"/>
    <w:rsid w:val="00865478"/>
    <w:rsid w:val="00865D3F"/>
    <w:rsid w:val="00866872"/>
    <w:rsid w:val="00867EA0"/>
    <w:rsid w:val="0087001E"/>
    <w:rsid w:val="00870811"/>
    <w:rsid w:val="00870A9A"/>
    <w:rsid w:val="008710A0"/>
    <w:rsid w:val="008711AC"/>
    <w:rsid w:val="00871FC8"/>
    <w:rsid w:val="00872B63"/>
    <w:rsid w:val="008736E4"/>
    <w:rsid w:val="00874159"/>
    <w:rsid w:val="0087491C"/>
    <w:rsid w:val="0087534B"/>
    <w:rsid w:val="008754A6"/>
    <w:rsid w:val="008761FE"/>
    <w:rsid w:val="008762B5"/>
    <w:rsid w:val="0087658C"/>
    <w:rsid w:val="00877C51"/>
    <w:rsid w:val="00880369"/>
    <w:rsid w:val="00880715"/>
    <w:rsid w:val="00881730"/>
    <w:rsid w:val="00882B55"/>
    <w:rsid w:val="00882B78"/>
    <w:rsid w:val="0088396D"/>
    <w:rsid w:val="00883FB3"/>
    <w:rsid w:val="00884498"/>
    <w:rsid w:val="00884DAF"/>
    <w:rsid w:val="00885128"/>
    <w:rsid w:val="00885738"/>
    <w:rsid w:val="0088590A"/>
    <w:rsid w:val="00885DA3"/>
    <w:rsid w:val="00886913"/>
    <w:rsid w:val="008870BE"/>
    <w:rsid w:val="0088730C"/>
    <w:rsid w:val="00890B6A"/>
    <w:rsid w:val="00891008"/>
    <w:rsid w:val="00892C83"/>
    <w:rsid w:val="008933ED"/>
    <w:rsid w:val="008946AE"/>
    <w:rsid w:val="00896451"/>
    <w:rsid w:val="00896566"/>
    <w:rsid w:val="008A00D1"/>
    <w:rsid w:val="008A0969"/>
    <w:rsid w:val="008A0ED7"/>
    <w:rsid w:val="008A2E70"/>
    <w:rsid w:val="008A34C3"/>
    <w:rsid w:val="008A3C02"/>
    <w:rsid w:val="008A407B"/>
    <w:rsid w:val="008A55A1"/>
    <w:rsid w:val="008A6119"/>
    <w:rsid w:val="008A6B11"/>
    <w:rsid w:val="008A7050"/>
    <w:rsid w:val="008A7404"/>
    <w:rsid w:val="008A763E"/>
    <w:rsid w:val="008B061C"/>
    <w:rsid w:val="008B1B95"/>
    <w:rsid w:val="008B20E8"/>
    <w:rsid w:val="008B21DE"/>
    <w:rsid w:val="008B2623"/>
    <w:rsid w:val="008B2AC5"/>
    <w:rsid w:val="008B362C"/>
    <w:rsid w:val="008B3AFF"/>
    <w:rsid w:val="008B5029"/>
    <w:rsid w:val="008B5532"/>
    <w:rsid w:val="008B61B9"/>
    <w:rsid w:val="008B6699"/>
    <w:rsid w:val="008B6E4C"/>
    <w:rsid w:val="008C13B2"/>
    <w:rsid w:val="008C1D96"/>
    <w:rsid w:val="008C1E42"/>
    <w:rsid w:val="008C22CA"/>
    <w:rsid w:val="008C3B0E"/>
    <w:rsid w:val="008C5902"/>
    <w:rsid w:val="008C5BA6"/>
    <w:rsid w:val="008C5C1A"/>
    <w:rsid w:val="008C7E0C"/>
    <w:rsid w:val="008D0D4F"/>
    <w:rsid w:val="008D250A"/>
    <w:rsid w:val="008D2A50"/>
    <w:rsid w:val="008D474D"/>
    <w:rsid w:val="008D4A75"/>
    <w:rsid w:val="008D5147"/>
    <w:rsid w:val="008D5D61"/>
    <w:rsid w:val="008D637D"/>
    <w:rsid w:val="008D66CB"/>
    <w:rsid w:val="008D7754"/>
    <w:rsid w:val="008D7F0D"/>
    <w:rsid w:val="008E1EEE"/>
    <w:rsid w:val="008E2477"/>
    <w:rsid w:val="008E3AF1"/>
    <w:rsid w:val="008E4155"/>
    <w:rsid w:val="008E439E"/>
    <w:rsid w:val="008E5B17"/>
    <w:rsid w:val="008E5C53"/>
    <w:rsid w:val="008E654F"/>
    <w:rsid w:val="008E6F39"/>
    <w:rsid w:val="008E7F36"/>
    <w:rsid w:val="008F0642"/>
    <w:rsid w:val="008F0C02"/>
    <w:rsid w:val="008F1997"/>
    <w:rsid w:val="008F1BD6"/>
    <w:rsid w:val="008F251F"/>
    <w:rsid w:val="008F2DEB"/>
    <w:rsid w:val="008F2FA5"/>
    <w:rsid w:val="008F3C7D"/>
    <w:rsid w:val="008F3EA8"/>
    <w:rsid w:val="008F4BD7"/>
    <w:rsid w:val="008F569A"/>
    <w:rsid w:val="008F5B20"/>
    <w:rsid w:val="008F620E"/>
    <w:rsid w:val="008F719B"/>
    <w:rsid w:val="008F7645"/>
    <w:rsid w:val="00900749"/>
    <w:rsid w:val="00900AC6"/>
    <w:rsid w:val="009014BD"/>
    <w:rsid w:val="00901B63"/>
    <w:rsid w:val="00901BF7"/>
    <w:rsid w:val="00903E07"/>
    <w:rsid w:val="00904818"/>
    <w:rsid w:val="00904A0D"/>
    <w:rsid w:val="00904E27"/>
    <w:rsid w:val="00905E26"/>
    <w:rsid w:val="009103FA"/>
    <w:rsid w:val="00910879"/>
    <w:rsid w:val="00911535"/>
    <w:rsid w:val="00912329"/>
    <w:rsid w:val="0091358D"/>
    <w:rsid w:val="00915357"/>
    <w:rsid w:val="0091595B"/>
    <w:rsid w:val="009170C2"/>
    <w:rsid w:val="009171FF"/>
    <w:rsid w:val="00917EEA"/>
    <w:rsid w:val="00920770"/>
    <w:rsid w:val="00921169"/>
    <w:rsid w:val="009212BF"/>
    <w:rsid w:val="009214C8"/>
    <w:rsid w:val="00921AFA"/>
    <w:rsid w:val="00921D46"/>
    <w:rsid w:val="009222AB"/>
    <w:rsid w:val="009222EC"/>
    <w:rsid w:val="009231B9"/>
    <w:rsid w:val="00923A63"/>
    <w:rsid w:val="00923CC6"/>
    <w:rsid w:val="009243E0"/>
    <w:rsid w:val="00924C07"/>
    <w:rsid w:val="00925181"/>
    <w:rsid w:val="009254C1"/>
    <w:rsid w:val="009258A0"/>
    <w:rsid w:val="00925BC1"/>
    <w:rsid w:val="009277AC"/>
    <w:rsid w:val="00930A1A"/>
    <w:rsid w:val="009315D9"/>
    <w:rsid w:val="009328AD"/>
    <w:rsid w:val="00932AB7"/>
    <w:rsid w:val="00933228"/>
    <w:rsid w:val="00933493"/>
    <w:rsid w:val="00933ADD"/>
    <w:rsid w:val="00933B7D"/>
    <w:rsid w:val="0093432B"/>
    <w:rsid w:val="0093491D"/>
    <w:rsid w:val="00934B0B"/>
    <w:rsid w:val="00935623"/>
    <w:rsid w:val="009361BA"/>
    <w:rsid w:val="00940708"/>
    <w:rsid w:val="00941A4F"/>
    <w:rsid w:val="00941CC6"/>
    <w:rsid w:val="00942196"/>
    <w:rsid w:val="00943A87"/>
    <w:rsid w:val="00943C76"/>
    <w:rsid w:val="00944B04"/>
    <w:rsid w:val="0094621C"/>
    <w:rsid w:val="00950650"/>
    <w:rsid w:val="00950811"/>
    <w:rsid w:val="00950EDF"/>
    <w:rsid w:val="00951195"/>
    <w:rsid w:val="00951263"/>
    <w:rsid w:val="009519E5"/>
    <w:rsid w:val="009523DE"/>
    <w:rsid w:val="00952E55"/>
    <w:rsid w:val="0095331B"/>
    <w:rsid w:val="00954BFA"/>
    <w:rsid w:val="009550B8"/>
    <w:rsid w:val="009563CF"/>
    <w:rsid w:val="00956D54"/>
    <w:rsid w:val="00956E89"/>
    <w:rsid w:val="0095752B"/>
    <w:rsid w:val="009577DB"/>
    <w:rsid w:val="009622D4"/>
    <w:rsid w:val="00964624"/>
    <w:rsid w:val="0096684B"/>
    <w:rsid w:val="009703A7"/>
    <w:rsid w:val="00971007"/>
    <w:rsid w:val="00971700"/>
    <w:rsid w:val="00971C04"/>
    <w:rsid w:val="009723B3"/>
    <w:rsid w:val="00974357"/>
    <w:rsid w:val="00974ED0"/>
    <w:rsid w:val="009750CF"/>
    <w:rsid w:val="00975EAA"/>
    <w:rsid w:val="00977089"/>
    <w:rsid w:val="009809C1"/>
    <w:rsid w:val="00980BED"/>
    <w:rsid w:val="009811FB"/>
    <w:rsid w:val="009829EC"/>
    <w:rsid w:val="0098510D"/>
    <w:rsid w:val="009875D9"/>
    <w:rsid w:val="0098761B"/>
    <w:rsid w:val="00991FCE"/>
    <w:rsid w:val="00992DA5"/>
    <w:rsid w:val="009930C6"/>
    <w:rsid w:val="00994295"/>
    <w:rsid w:val="00995368"/>
    <w:rsid w:val="009962D0"/>
    <w:rsid w:val="009A0058"/>
    <w:rsid w:val="009A0343"/>
    <w:rsid w:val="009A146D"/>
    <w:rsid w:val="009A17C7"/>
    <w:rsid w:val="009A4DE0"/>
    <w:rsid w:val="009A5C1E"/>
    <w:rsid w:val="009A78AB"/>
    <w:rsid w:val="009A794D"/>
    <w:rsid w:val="009A7E65"/>
    <w:rsid w:val="009B06CF"/>
    <w:rsid w:val="009B13F4"/>
    <w:rsid w:val="009B65D4"/>
    <w:rsid w:val="009C112F"/>
    <w:rsid w:val="009C245D"/>
    <w:rsid w:val="009C269F"/>
    <w:rsid w:val="009C2F8C"/>
    <w:rsid w:val="009C3C2D"/>
    <w:rsid w:val="009C3E81"/>
    <w:rsid w:val="009C48BA"/>
    <w:rsid w:val="009C5047"/>
    <w:rsid w:val="009C5C48"/>
    <w:rsid w:val="009C5EF8"/>
    <w:rsid w:val="009C605D"/>
    <w:rsid w:val="009C7140"/>
    <w:rsid w:val="009D0D3C"/>
    <w:rsid w:val="009D1D81"/>
    <w:rsid w:val="009D2031"/>
    <w:rsid w:val="009D2FA4"/>
    <w:rsid w:val="009D3502"/>
    <w:rsid w:val="009D3582"/>
    <w:rsid w:val="009D3B41"/>
    <w:rsid w:val="009D3C69"/>
    <w:rsid w:val="009D4747"/>
    <w:rsid w:val="009D4D8D"/>
    <w:rsid w:val="009D5303"/>
    <w:rsid w:val="009D59A2"/>
    <w:rsid w:val="009D5BD9"/>
    <w:rsid w:val="009D7DD0"/>
    <w:rsid w:val="009E1095"/>
    <w:rsid w:val="009E184D"/>
    <w:rsid w:val="009E2C23"/>
    <w:rsid w:val="009E4CF1"/>
    <w:rsid w:val="009E5B22"/>
    <w:rsid w:val="009E673E"/>
    <w:rsid w:val="009E6DD3"/>
    <w:rsid w:val="009E7068"/>
    <w:rsid w:val="009E71C9"/>
    <w:rsid w:val="009E74E1"/>
    <w:rsid w:val="009E7961"/>
    <w:rsid w:val="009F1433"/>
    <w:rsid w:val="009F2501"/>
    <w:rsid w:val="009F344F"/>
    <w:rsid w:val="009F3698"/>
    <w:rsid w:val="009F3C28"/>
    <w:rsid w:val="009F4BBB"/>
    <w:rsid w:val="009F5FB1"/>
    <w:rsid w:val="009F665B"/>
    <w:rsid w:val="009F72D8"/>
    <w:rsid w:val="009F72DF"/>
    <w:rsid w:val="009F731F"/>
    <w:rsid w:val="009F7C0B"/>
    <w:rsid w:val="00A0000A"/>
    <w:rsid w:val="00A008A0"/>
    <w:rsid w:val="00A01A96"/>
    <w:rsid w:val="00A02756"/>
    <w:rsid w:val="00A034C3"/>
    <w:rsid w:val="00A0443B"/>
    <w:rsid w:val="00A058AC"/>
    <w:rsid w:val="00A07463"/>
    <w:rsid w:val="00A07594"/>
    <w:rsid w:val="00A1185A"/>
    <w:rsid w:val="00A14108"/>
    <w:rsid w:val="00A14B7A"/>
    <w:rsid w:val="00A15A47"/>
    <w:rsid w:val="00A15AFE"/>
    <w:rsid w:val="00A1661D"/>
    <w:rsid w:val="00A17BE8"/>
    <w:rsid w:val="00A17D32"/>
    <w:rsid w:val="00A21D47"/>
    <w:rsid w:val="00A22103"/>
    <w:rsid w:val="00A22311"/>
    <w:rsid w:val="00A231F6"/>
    <w:rsid w:val="00A23DAD"/>
    <w:rsid w:val="00A249B9"/>
    <w:rsid w:val="00A252CD"/>
    <w:rsid w:val="00A2668C"/>
    <w:rsid w:val="00A30C43"/>
    <w:rsid w:val="00A31254"/>
    <w:rsid w:val="00A3227D"/>
    <w:rsid w:val="00A32EA5"/>
    <w:rsid w:val="00A34BF1"/>
    <w:rsid w:val="00A35CCB"/>
    <w:rsid w:val="00A360EF"/>
    <w:rsid w:val="00A36F51"/>
    <w:rsid w:val="00A3718D"/>
    <w:rsid w:val="00A41813"/>
    <w:rsid w:val="00A41BAD"/>
    <w:rsid w:val="00A43ED6"/>
    <w:rsid w:val="00A4507F"/>
    <w:rsid w:val="00A451A7"/>
    <w:rsid w:val="00A46886"/>
    <w:rsid w:val="00A47894"/>
    <w:rsid w:val="00A5098B"/>
    <w:rsid w:val="00A50C0F"/>
    <w:rsid w:val="00A50CFA"/>
    <w:rsid w:val="00A51975"/>
    <w:rsid w:val="00A51C2D"/>
    <w:rsid w:val="00A524F5"/>
    <w:rsid w:val="00A542C1"/>
    <w:rsid w:val="00A54EB3"/>
    <w:rsid w:val="00A54EC3"/>
    <w:rsid w:val="00A55A05"/>
    <w:rsid w:val="00A55B07"/>
    <w:rsid w:val="00A569D2"/>
    <w:rsid w:val="00A57245"/>
    <w:rsid w:val="00A60536"/>
    <w:rsid w:val="00A60623"/>
    <w:rsid w:val="00A62541"/>
    <w:rsid w:val="00A631C4"/>
    <w:rsid w:val="00A6434D"/>
    <w:rsid w:val="00A6597C"/>
    <w:rsid w:val="00A659D0"/>
    <w:rsid w:val="00A6611F"/>
    <w:rsid w:val="00A6719F"/>
    <w:rsid w:val="00A671CA"/>
    <w:rsid w:val="00A72A9D"/>
    <w:rsid w:val="00A72C33"/>
    <w:rsid w:val="00A73560"/>
    <w:rsid w:val="00A738AA"/>
    <w:rsid w:val="00A74736"/>
    <w:rsid w:val="00A7563A"/>
    <w:rsid w:val="00A759A0"/>
    <w:rsid w:val="00A75E1D"/>
    <w:rsid w:val="00A76F0C"/>
    <w:rsid w:val="00A771F7"/>
    <w:rsid w:val="00A774BD"/>
    <w:rsid w:val="00A80A90"/>
    <w:rsid w:val="00A814AE"/>
    <w:rsid w:val="00A8389C"/>
    <w:rsid w:val="00A8396C"/>
    <w:rsid w:val="00A841F6"/>
    <w:rsid w:val="00A8484E"/>
    <w:rsid w:val="00A85D37"/>
    <w:rsid w:val="00A864AA"/>
    <w:rsid w:val="00A864CA"/>
    <w:rsid w:val="00A86ECB"/>
    <w:rsid w:val="00A90291"/>
    <w:rsid w:val="00A9098F"/>
    <w:rsid w:val="00A92542"/>
    <w:rsid w:val="00A92925"/>
    <w:rsid w:val="00A92E1E"/>
    <w:rsid w:val="00A92E98"/>
    <w:rsid w:val="00A94594"/>
    <w:rsid w:val="00A94836"/>
    <w:rsid w:val="00A952ED"/>
    <w:rsid w:val="00AA01B5"/>
    <w:rsid w:val="00AA01D0"/>
    <w:rsid w:val="00AA02B7"/>
    <w:rsid w:val="00AA065A"/>
    <w:rsid w:val="00AA3148"/>
    <w:rsid w:val="00AA548E"/>
    <w:rsid w:val="00AA5EE3"/>
    <w:rsid w:val="00AA6869"/>
    <w:rsid w:val="00AA77A7"/>
    <w:rsid w:val="00AB0411"/>
    <w:rsid w:val="00AB2460"/>
    <w:rsid w:val="00AB2B51"/>
    <w:rsid w:val="00AB2C67"/>
    <w:rsid w:val="00AB5F41"/>
    <w:rsid w:val="00AB6CBD"/>
    <w:rsid w:val="00AB70D3"/>
    <w:rsid w:val="00AB7326"/>
    <w:rsid w:val="00AB796B"/>
    <w:rsid w:val="00AB7AFC"/>
    <w:rsid w:val="00AC071E"/>
    <w:rsid w:val="00AC142B"/>
    <w:rsid w:val="00AC2822"/>
    <w:rsid w:val="00AC348C"/>
    <w:rsid w:val="00AC34BD"/>
    <w:rsid w:val="00AC3C07"/>
    <w:rsid w:val="00AC4395"/>
    <w:rsid w:val="00AC46BD"/>
    <w:rsid w:val="00AC5796"/>
    <w:rsid w:val="00AC5E93"/>
    <w:rsid w:val="00AC6924"/>
    <w:rsid w:val="00AC6CAF"/>
    <w:rsid w:val="00AD0361"/>
    <w:rsid w:val="00AD04E5"/>
    <w:rsid w:val="00AD0BA5"/>
    <w:rsid w:val="00AD1582"/>
    <w:rsid w:val="00AD228F"/>
    <w:rsid w:val="00AD2ED0"/>
    <w:rsid w:val="00AD34D5"/>
    <w:rsid w:val="00AD4A52"/>
    <w:rsid w:val="00AD5181"/>
    <w:rsid w:val="00AD5B53"/>
    <w:rsid w:val="00AD799A"/>
    <w:rsid w:val="00AE13EC"/>
    <w:rsid w:val="00AE2F73"/>
    <w:rsid w:val="00AE3A30"/>
    <w:rsid w:val="00AE4556"/>
    <w:rsid w:val="00AE4690"/>
    <w:rsid w:val="00AE46D6"/>
    <w:rsid w:val="00AE5182"/>
    <w:rsid w:val="00AE51C2"/>
    <w:rsid w:val="00AE57E1"/>
    <w:rsid w:val="00AE764E"/>
    <w:rsid w:val="00AE76FE"/>
    <w:rsid w:val="00AE787F"/>
    <w:rsid w:val="00AF00C9"/>
    <w:rsid w:val="00AF0950"/>
    <w:rsid w:val="00AF0DD7"/>
    <w:rsid w:val="00AF3767"/>
    <w:rsid w:val="00AF6B81"/>
    <w:rsid w:val="00B002CB"/>
    <w:rsid w:val="00B00304"/>
    <w:rsid w:val="00B00598"/>
    <w:rsid w:val="00B00BA9"/>
    <w:rsid w:val="00B013B3"/>
    <w:rsid w:val="00B02BC0"/>
    <w:rsid w:val="00B03466"/>
    <w:rsid w:val="00B04E01"/>
    <w:rsid w:val="00B052A4"/>
    <w:rsid w:val="00B055F4"/>
    <w:rsid w:val="00B0644B"/>
    <w:rsid w:val="00B06733"/>
    <w:rsid w:val="00B070A9"/>
    <w:rsid w:val="00B074A6"/>
    <w:rsid w:val="00B10D6C"/>
    <w:rsid w:val="00B10E27"/>
    <w:rsid w:val="00B10FD6"/>
    <w:rsid w:val="00B11900"/>
    <w:rsid w:val="00B129A0"/>
    <w:rsid w:val="00B13219"/>
    <w:rsid w:val="00B14A92"/>
    <w:rsid w:val="00B14B2F"/>
    <w:rsid w:val="00B150BA"/>
    <w:rsid w:val="00B16765"/>
    <w:rsid w:val="00B179D7"/>
    <w:rsid w:val="00B17F2A"/>
    <w:rsid w:val="00B203C8"/>
    <w:rsid w:val="00B206E0"/>
    <w:rsid w:val="00B211CD"/>
    <w:rsid w:val="00B23AEE"/>
    <w:rsid w:val="00B23BE6"/>
    <w:rsid w:val="00B24C70"/>
    <w:rsid w:val="00B25B45"/>
    <w:rsid w:val="00B2690E"/>
    <w:rsid w:val="00B26D27"/>
    <w:rsid w:val="00B26D6D"/>
    <w:rsid w:val="00B27527"/>
    <w:rsid w:val="00B30302"/>
    <w:rsid w:val="00B30DEB"/>
    <w:rsid w:val="00B313DD"/>
    <w:rsid w:val="00B3166E"/>
    <w:rsid w:val="00B32CC5"/>
    <w:rsid w:val="00B3354B"/>
    <w:rsid w:val="00B33907"/>
    <w:rsid w:val="00B33A1F"/>
    <w:rsid w:val="00B33BB4"/>
    <w:rsid w:val="00B34CD0"/>
    <w:rsid w:val="00B351BF"/>
    <w:rsid w:val="00B370D3"/>
    <w:rsid w:val="00B377F0"/>
    <w:rsid w:val="00B37A74"/>
    <w:rsid w:val="00B400B9"/>
    <w:rsid w:val="00B40170"/>
    <w:rsid w:val="00B4051A"/>
    <w:rsid w:val="00B41039"/>
    <w:rsid w:val="00B42396"/>
    <w:rsid w:val="00B426B6"/>
    <w:rsid w:val="00B51DD9"/>
    <w:rsid w:val="00B52AFD"/>
    <w:rsid w:val="00B53074"/>
    <w:rsid w:val="00B53D0E"/>
    <w:rsid w:val="00B56E77"/>
    <w:rsid w:val="00B570C6"/>
    <w:rsid w:val="00B57EC0"/>
    <w:rsid w:val="00B605B3"/>
    <w:rsid w:val="00B61045"/>
    <w:rsid w:val="00B62AE9"/>
    <w:rsid w:val="00B640CB"/>
    <w:rsid w:val="00B6427F"/>
    <w:rsid w:val="00B6616D"/>
    <w:rsid w:val="00B66D9C"/>
    <w:rsid w:val="00B6713D"/>
    <w:rsid w:val="00B705A3"/>
    <w:rsid w:val="00B72D57"/>
    <w:rsid w:val="00B73E1B"/>
    <w:rsid w:val="00B74438"/>
    <w:rsid w:val="00B74605"/>
    <w:rsid w:val="00B7531E"/>
    <w:rsid w:val="00B75783"/>
    <w:rsid w:val="00B76BAB"/>
    <w:rsid w:val="00B80ABE"/>
    <w:rsid w:val="00B828C9"/>
    <w:rsid w:val="00B82DA0"/>
    <w:rsid w:val="00B849D4"/>
    <w:rsid w:val="00B8558F"/>
    <w:rsid w:val="00B857B4"/>
    <w:rsid w:val="00B8593C"/>
    <w:rsid w:val="00B85DF0"/>
    <w:rsid w:val="00B863CC"/>
    <w:rsid w:val="00B90FCA"/>
    <w:rsid w:val="00B9108F"/>
    <w:rsid w:val="00B91D8F"/>
    <w:rsid w:val="00B92274"/>
    <w:rsid w:val="00B924AB"/>
    <w:rsid w:val="00B929CB"/>
    <w:rsid w:val="00B9493E"/>
    <w:rsid w:val="00B95D01"/>
    <w:rsid w:val="00B96C8D"/>
    <w:rsid w:val="00B971BE"/>
    <w:rsid w:val="00B97FAF"/>
    <w:rsid w:val="00B97FBE"/>
    <w:rsid w:val="00BA007D"/>
    <w:rsid w:val="00BA062A"/>
    <w:rsid w:val="00BA17AA"/>
    <w:rsid w:val="00BA2A72"/>
    <w:rsid w:val="00BA35DA"/>
    <w:rsid w:val="00BA379C"/>
    <w:rsid w:val="00BA42F2"/>
    <w:rsid w:val="00BA48FC"/>
    <w:rsid w:val="00BA4E74"/>
    <w:rsid w:val="00BA5C99"/>
    <w:rsid w:val="00BA7289"/>
    <w:rsid w:val="00BA7D49"/>
    <w:rsid w:val="00BB06C7"/>
    <w:rsid w:val="00BB1CA0"/>
    <w:rsid w:val="00BB349D"/>
    <w:rsid w:val="00BB3864"/>
    <w:rsid w:val="00BB4AAB"/>
    <w:rsid w:val="00BB5578"/>
    <w:rsid w:val="00BB6007"/>
    <w:rsid w:val="00BB62BA"/>
    <w:rsid w:val="00BB6D8B"/>
    <w:rsid w:val="00BB76CF"/>
    <w:rsid w:val="00BC0240"/>
    <w:rsid w:val="00BC0D53"/>
    <w:rsid w:val="00BC0F2A"/>
    <w:rsid w:val="00BC0FC6"/>
    <w:rsid w:val="00BC2870"/>
    <w:rsid w:val="00BC2AE4"/>
    <w:rsid w:val="00BC3AB4"/>
    <w:rsid w:val="00BC3CD2"/>
    <w:rsid w:val="00BC459F"/>
    <w:rsid w:val="00BD058E"/>
    <w:rsid w:val="00BD110E"/>
    <w:rsid w:val="00BD1926"/>
    <w:rsid w:val="00BD2159"/>
    <w:rsid w:val="00BD29AA"/>
    <w:rsid w:val="00BD3CE1"/>
    <w:rsid w:val="00BD3E3F"/>
    <w:rsid w:val="00BD4442"/>
    <w:rsid w:val="00BD5BCC"/>
    <w:rsid w:val="00BD66F2"/>
    <w:rsid w:val="00BD7032"/>
    <w:rsid w:val="00BE1395"/>
    <w:rsid w:val="00BE537B"/>
    <w:rsid w:val="00BE53E3"/>
    <w:rsid w:val="00BE6997"/>
    <w:rsid w:val="00BE6F0C"/>
    <w:rsid w:val="00BE7EF9"/>
    <w:rsid w:val="00BF3093"/>
    <w:rsid w:val="00BF3280"/>
    <w:rsid w:val="00BF4535"/>
    <w:rsid w:val="00BF4C6B"/>
    <w:rsid w:val="00BF59B8"/>
    <w:rsid w:val="00BF59E8"/>
    <w:rsid w:val="00BF60C0"/>
    <w:rsid w:val="00BF795B"/>
    <w:rsid w:val="00BF7A8E"/>
    <w:rsid w:val="00C001F1"/>
    <w:rsid w:val="00C063B3"/>
    <w:rsid w:val="00C06562"/>
    <w:rsid w:val="00C12CEB"/>
    <w:rsid w:val="00C12ED6"/>
    <w:rsid w:val="00C13591"/>
    <w:rsid w:val="00C145DD"/>
    <w:rsid w:val="00C14FEB"/>
    <w:rsid w:val="00C156A1"/>
    <w:rsid w:val="00C15D8A"/>
    <w:rsid w:val="00C1614F"/>
    <w:rsid w:val="00C17328"/>
    <w:rsid w:val="00C17564"/>
    <w:rsid w:val="00C177D6"/>
    <w:rsid w:val="00C20909"/>
    <w:rsid w:val="00C2118F"/>
    <w:rsid w:val="00C216C3"/>
    <w:rsid w:val="00C21DF6"/>
    <w:rsid w:val="00C22542"/>
    <w:rsid w:val="00C23A4D"/>
    <w:rsid w:val="00C23CA3"/>
    <w:rsid w:val="00C23E98"/>
    <w:rsid w:val="00C253F2"/>
    <w:rsid w:val="00C25FCC"/>
    <w:rsid w:val="00C264CC"/>
    <w:rsid w:val="00C26AA2"/>
    <w:rsid w:val="00C27888"/>
    <w:rsid w:val="00C27AFF"/>
    <w:rsid w:val="00C31100"/>
    <w:rsid w:val="00C31779"/>
    <w:rsid w:val="00C3243E"/>
    <w:rsid w:val="00C32E20"/>
    <w:rsid w:val="00C3397C"/>
    <w:rsid w:val="00C34A89"/>
    <w:rsid w:val="00C3546C"/>
    <w:rsid w:val="00C35A8C"/>
    <w:rsid w:val="00C37C35"/>
    <w:rsid w:val="00C40473"/>
    <w:rsid w:val="00C417BD"/>
    <w:rsid w:val="00C42CC1"/>
    <w:rsid w:val="00C43A22"/>
    <w:rsid w:val="00C43A2F"/>
    <w:rsid w:val="00C44253"/>
    <w:rsid w:val="00C44EA5"/>
    <w:rsid w:val="00C45830"/>
    <w:rsid w:val="00C45DEA"/>
    <w:rsid w:val="00C47614"/>
    <w:rsid w:val="00C50290"/>
    <w:rsid w:val="00C50D3C"/>
    <w:rsid w:val="00C53214"/>
    <w:rsid w:val="00C53BC8"/>
    <w:rsid w:val="00C55344"/>
    <w:rsid w:val="00C55474"/>
    <w:rsid w:val="00C55735"/>
    <w:rsid w:val="00C608B6"/>
    <w:rsid w:val="00C60B6F"/>
    <w:rsid w:val="00C616C5"/>
    <w:rsid w:val="00C627A0"/>
    <w:rsid w:val="00C62A4F"/>
    <w:rsid w:val="00C6388B"/>
    <w:rsid w:val="00C64613"/>
    <w:rsid w:val="00C64E35"/>
    <w:rsid w:val="00C65BB1"/>
    <w:rsid w:val="00C65C8D"/>
    <w:rsid w:val="00C6683A"/>
    <w:rsid w:val="00C67468"/>
    <w:rsid w:val="00C67AD2"/>
    <w:rsid w:val="00C718DB"/>
    <w:rsid w:val="00C71B20"/>
    <w:rsid w:val="00C722B0"/>
    <w:rsid w:val="00C72F40"/>
    <w:rsid w:val="00C73673"/>
    <w:rsid w:val="00C7760F"/>
    <w:rsid w:val="00C77BE8"/>
    <w:rsid w:val="00C80685"/>
    <w:rsid w:val="00C80EE5"/>
    <w:rsid w:val="00C81B09"/>
    <w:rsid w:val="00C82131"/>
    <w:rsid w:val="00C8259F"/>
    <w:rsid w:val="00C82924"/>
    <w:rsid w:val="00C8502C"/>
    <w:rsid w:val="00C85C17"/>
    <w:rsid w:val="00C85F37"/>
    <w:rsid w:val="00C86466"/>
    <w:rsid w:val="00C86A45"/>
    <w:rsid w:val="00C87F4A"/>
    <w:rsid w:val="00C90F31"/>
    <w:rsid w:val="00C917F4"/>
    <w:rsid w:val="00C933B0"/>
    <w:rsid w:val="00C93F01"/>
    <w:rsid w:val="00C94FF8"/>
    <w:rsid w:val="00C953B5"/>
    <w:rsid w:val="00C9569A"/>
    <w:rsid w:val="00C96588"/>
    <w:rsid w:val="00C96EEE"/>
    <w:rsid w:val="00CA02B6"/>
    <w:rsid w:val="00CA0A02"/>
    <w:rsid w:val="00CA24AA"/>
    <w:rsid w:val="00CA2BB0"/>
    <w:rsid w:val="00CA37F7"/>
    <w:rsid w:val="00CA38B8"/>
    <w:rsid w:val="00CA4A84"/>
    <w:rsid w:val="00CA4C45"/>
    <w:rsid w:val="00CA4FF8"/>
    <w:rsid w:val="00CA5E78"/>
    <w:rsid w:val="00CA5FEC"/>
    <w:rsid w:val="00CA73DC"/>
    <w:rsid w:val="00CA79D5"/>
    <w:rsid w:val="00CB0B4D"/>
    <w:rsid w:val="00CB0C7F"/>
    <w:rsid w:val="00CB0E4D"/>
    <w:rsid w:val="00CB17EB"/>
    <w:rsid w:val="00CB20D3"/>
    <w:rsid w:val="00CB24E6"/>
    <w:rsid w:val="00CB395E"/>
    <w:rsid w:val="00CB3C88"/>
    <w:rsid w:val="00CB4398"/>
    <w:rsid w:val="00CB4613"/>
    <w:rsid w:val="00CB6504"/>
    <w:rsid w:val="00CB73FB"/>
    <w:rsid w:val="00CB7B07"/>
    <w:rsid w:val="00CC09FC"/>
    <w:rsid w:val="00CC0EFF"/>
    <w:rsid w:val="00CC0FCD"/>
    <w:rsid w:val="00CC1990"/>
    <w:rsid w:val="00CC52BF"/>
    <w:rsid w:val="00CC573E"/>
    <w:rsid w:val="00CC57EC"/>
    <w:rsid w:val="00CC61D1"/>
    <w:rsid w:val="00CC629A"/>
    <w:rsid w:val="00CC66FA"/>
    <w:rsid w:val="00CC7B50"/>
    <w:rsid w:val="00CD0A18"/>
    <w:rsid w:val="00CD13A7"/>
    <w:rsid w:val="00CD2A8E"/>
    <w:rsid w:val="00CD313C"/>
    <w:rsid w:val="00CD3918"/>
    <w:rsid w:val="00CD397D"/>
    <w:rsid w:val="00CD4F39"/>
    <w:rsid w:val="00CD5EA1"/>
    <w:rsid w:val="00CD728C"/>
    <w:rsid w:val="00CD7A23"/>
    <w:rsid w:val="00CD7FF9"/>
    <w:rsid w:val="00CE2A6B"/>
    <w:rsid w:val="00CE3CE9"/>
    <w:rsid w:val="00CE47E8"/>
    <w:rsid w:val="00CE4AD3"/>
    <w:rsid w:val="00CE62F9"/>
    <w:rsid w:val="00CE651A"/>
    <w:rsid w:val="00CE7BD1"/>
    <w:rsid w:val="00CF1261"/>
    <w:rsid w:val="00CF2312"/>
    <w:rsid w:val="00CF2788"/>
    <w:rsid w:val="00CF2BE5"/>
    <w:rsid w:val="00CF2DFA"/>
    <w:rsid w:val="00CF3F38"/>
    <w:rsid w:val="00CF4DEB"/>
    <w:rsid w:val="00CF585B"/>
    <w:rsid w:val="00CF7954"/>
    <w:rsid w:val="00D000C1"/>
    <w:rsid w:val="00D015F1"/>
    <w:rsid w:val="00D018A1"/>
    <w:rsid w:val="00D037EB"/>
    <w:rsid w:val="00D058C7"/>
    <w:rsid w:val="00D05FA7"/>
    <w:rsid w:val="00D07245"/>
    <w:rsid w:val="00D12427"/>
    <w:rsid w:val="00D1411A"/>
    <w:rsid w:val="00D149AA"/>
    <w:rsid w:val="00D15105"/>
    <w:rsid w:val="00D17136"/>
    <w:rsid w:val="00D207E6"/>
    <w:rsid w:val="00D213E4"/>
    <w:rsid w:val="00D21E0F"/>
    <w:rsid w:val="00D22C37"/>
    <w:rsid w:val="00D25941"/>
    <w:rsid w:val="00D25E3E"/>
    <w:rsid w:val="00D25FEF"/>
    <w:rsid w:val="00D26EEB"/>
    <w:rsid w:val="00D27193"/>
    <w:rsid w:val="00D27C57"/>
    <w:rsid w:val="00D303C0"/>
    <w:rsid w:val="00D3086C"/>
    <w:rsid w:val="00D32499"/>
    <w:rsid w:val="00D32E8D"/>
    <w:rsid w:val="00D357B4"/>
    <w:rsid w:val="00D36641"/>
    <w:rsid w:val="00D36F82"/>
    <w:rsid w:val="00D37B2F"/>
    <w:rsid w:val="00D401A1"/>
    <w:rsid w:val="00D4124B"/>
    <w:rsid w:val="00D413E0"/>
    <w:rsid w:val="00D41A13"/>
    <w:rsid w:val="00D45636"/>
    <w:rsid w:val="00D4564B"/>
    <w:rsid w:val="00D46940"/>
    <w:rsid w:val="00D46E90"/>
    <w:rsid w:val="00D5056E"/>
    <w:rsid w:val="00D51691"/>
    <w:rsid w:val="00D52703"/>
    <w:rsid w:val="00D52BED"/>
    <w:rsid w:val="00D53E89"/>
    <w:rsid w:val="00D54813"/>
    <w:rsid w:val="00D55B18"/>
    <w:rsid w:val="00D55D76"/>
    <w:rsid w:val="00D56DEB"/>
    <w:rsid w:val="00D631D7"/>
    <w:rsid w:val="00D63CF4"/>
    <w:rsid w:val="00D64EDF"/>
    <w:rsid w:val="00D65D24"/>
    <w:rsid w:val="00D66114"/>
    <w:rsid w:val="00D67093"/>
    <w:rsid w:val="00D701B1"/>
    <w:rsid w:val="00D70442"/>
    <w:rsid w:val="00D70512"/>
    <w:rsid w:val="00D70D57"/>
    <w:rsid w:val="00D71440"/>
    <w:rsid w:val="00D72683"/>
    <w:rsid w:val="00D726F4"/>
    <w:rsid w:val="00D72910"/>
    <w:rsid w:val="00D73B8D"/>
    <w:rsid w:val="00D7565B"/>
    <w:rsid w:val="00D75C06"/>
    <w:rsid w:val="00D768B2"/>
    <w:rsid w:val="00D76950"/>
    <w:rsid w:val="00D77F7A"/>
    <w:rsid w:val="00D804F3"/>
    <w:rsid w:val="00D807C3"/>
    <w:rsid w:val="00D80ED3"/>
    <w:rsid w:val="00D81738"/>
    <w:rsid w:val="00D820E2"/>
    <w:rsid w:val="00D83B9F"/>
    <w:rsid w:val="00D83D98"/>
    <w:rsid w:val="00D8418F"/>
    <w:rsid w:val="00D8676B"/>
    <w:rsid w:val="00D86F05"/>
    <w:rsid w:val="00D874A6"/>
    <w:rsid w:val="00D87C0A"/>
    <w:rsid w:val="00D914B0"/>
    <w:rsid w:val="00D92475"/>
    <w:rsid w:val="00D92CBA"/>
    <w:rsid w:val="00D92F50"/>
    <w:rsid w:val="00D930CA"/>
    <w:rsid w:val="00D9720C"/>
    <w:rsid w:val="00D97AA3"/>
    <w:rsid w:val="00DA0B5F"/>
    <w:rsid w:val="00DA0BEE"/>
    <w:rsid w:val="00DA17C8"/>
    <w:rsid w:val="00DA4ED1"/>
    <w:rsid w:val="00DA5C01"/>
    <w:rsid w:val="00DA60C6"/>
    <w:rsid w:val="00DA60ED"/>
    <w:rsid w:val="00DA6279"/>
    <w:rsid w:val="00DA6284"/>
    <w:rsid w:val="00DA6BDA"/>
    <w:rsid w:val="00DA6C03"/>
    <w:rsid w:val="00DA7A33"/>
    <w:rsid w:val="00DA7D63"/>
    <w:rsid w:val="00DB06C9"/>
    <w:rsid w:val="00DB0B61"/>
    <w:rsid w:val="00DB11CC"/>
    <w:rsid w:val="00DB4279"/>
    <w:rsid w:val="00DB5C34"/>
    <w:rsid w:val="00DB5F36"/>
    <w:rsid w:val="00DB7C45"/>
    <w:rsid w:val="00DB7F9F"/>
    <w:rsid w:val="00DC064C"/>
    <w:rsid w:val="00DC205F"/>
    <w:rsid w:val="00DC2F2F"/>
    <w:rsid w:val="00DC3761"/>
    <w:rsid w:val="00DC4C14"/>
    <w:rsid w:val="00DC5AC5"/>
    <w:rsid w:val="00DC7452"/>
    <w:rsid w:val="00DD03F7"/>
    <w:rsid w:val="00DD123A"/>
    <w:rsid w:val="00DD1910"/>
    <w:rsid w:val="00DD1B79"/>
    <w:rsid w:val="00DD1C7C"/>
    <w:rsid w:val="00DD1F6B"/>
    <w:rsid w:val="00DD2301"/>
    <w:rsid w:val="00DD2731"/>
    <w:rsid w:val="00DD29A6"/>
    <w:rsid w:val="00DD4985"/>
    <w:rsid w:val="00DD5277"/>
    <w:rsid w:val="00DD63CF"/>
    <w:rsid w:val="00DD6BEC"/>
    <w:rsid w:val="00DD7243"/>
    <w:rsid w:val="00DE0798"/>
    <w:rsid w:val="00DE2E02"/>
    <w:rsid w:val="00DE2FE2"/>
    <w:rsid w:val="00DE3539"/>
    <w:rsid w:val="00DE43CC"/>
    <w:rsid w:val="00DE67D4"/>
    <w:rsid w:val="00DE6F42"/>
    <w:rsid w:val="00DE7DEE"/>
    <w:rsid w:val="00DF004B"/>
    <w:rsid w:val="00DF0D03"/>
    <w:rsid w:val="00DF15B0"/>
    <w:rsid w:val="00DF4048"/>
    <w:rsid w:val="00DF40D5"/>
    <w:rsid w:val="00DF45E9"/>
    <w:rsid w:val="00DF5131"/>
    <w:rsid w:val="00DF5AF4"/>
    <w:rsid w:val="00DF6D6B"/>
    <w:rsid w:val="00DF6E24"/>
    <w:rsid w:val="00DF71DA"/>
    <w:rsid w:val="00DF71F3"/>
    <w:rsid w:val="00DF7850"/>
    <w:rsid w:val="00E004B4"/>
    <w:rsid w:val="00E007E9"/>
    <w:rsid w:val="00E00856"/>
    <w:rsid w:val="00E00BC9"/>
    <w:rsid w:val="00E01ECE"/>
    <w:rsid w:val="00E02088"/>
    <w:rsid w:val="00E028AB"/>
    <w:rsid w:val="00E037C9"/>
    <w:rsid w:val="00E03998"/>
    <w:rsid w:val="00E04160"/>
    <w:rsid w:val="00E04829"/>
    <w:rsid w:val="00E06AA7"/>
    <w:rsid w:val="00E07012"/>
    <w:rsid w:val="00E0724E"/>
    <w:rsid w:val="00E10436"/>
    <w:rsid w:val="00E10E4C"/>
    <w:rsid w:val="00E13A7B"/>
    <w:rsid w:val="00E149AA"/>
    <w:rsid w:val="00E14CCD"/>
    <w:rsid w:val="00E1577F"/>
    <w:rsid w:val="00E16034"/>
    <w:rsid w:val="00E16E74"/>
    <w:rsid w:val="00E2037A"/>
    <w:rsid w:val="00E205A4"/>
    <w:rsid w:val="00E21DD2"/>
    <w:rsid w:val="00E233BA"/>
    <w:rsid w:val="00E2395E"/>
    <w:rsid w:val="00E240F1"/>
    <w:rsid w:val="00E241E6"/>
    <w:rsid w:val="00E247DC"/>
    <w:rsid w:val="00E254D1"/>
    <w:rsid w:val="00E263D0"/>
    <w:rsid w:val="00E27843"/>
    <w:rsid w:val="00E317C0"/>
    <w:rsid w:val="00E31B77"/>
    <w:rsid w:val="00E32D79"/>
    <w:rsid w:val="00E345CF"/>
    <w:rsid w:val="00E34A32"/>
    <w:rsid w:val="00E34B8A"/>
    <w:rsid w:val="00E36423"/>
    <w:rsid w:val="00E41538"/>
    <w:rsid w:val="00E42391"/>
    <w:rsid w:val="00E4291C"/>
    <w:rsid w:val="00E43CAA"/>
    <w:rsid w:val="00E4440D"/>
    <w:rsid w:val="00E4757B"/>
    <w:rsid w:val="00E47682"/>
    <w:rsid w:val="00E5014A"/>
    <w:rsid w:val="00E50EB4"/>
    <w:rsid w:val="00E51F9B"/>
    <w:rsid w:val="00E526E1"/>
    <w:rsid w:val="00E52719"/>
    <w:rsid w:val="00E52BBA"/>
    <w:rsid w:val="00E534F4"/>
    <w:rsid w:val="00E53F9E"/>
    <w:rsid w:val="00E54B37"/>
    <w:rsid w:val="00E55144"/>
    <w:rsid w:val="00E5528F"/>
    <w:rsid w:val="00E5597C"/>
    <w:rsid w:val="00E56073"/>
    <w:rsid w:val="00E609B1"/>
    <w:rsid w:val="00E622A1"/>
    <w:rsid w:val="00E62309"/>
    <w:rsid w:val="00E626E0"/>
    <w:rsid w:val="00E633BF"/>
    <w:rsid w:val="00E63CB9"/>
    <w:rsid w:val="00E661D0"/>
    <w:rsid w:val="00E664AE"/>
    <w:rsid w:val="00E66811"/>
    <w:rsid w:val="00E67B81"/>
    <w:rsid w:val="00E7095B"/>
    <w:rsid w:val="00E711BB"/>
    <w:rsid w:val="00E71B85"/>
    <w:rsid w:val="00E72181"/>
    <w:rsid w:val="00E727B8"/>
    <w:rsid w:val="00E7394C"/>
    <w:rsid w:val="00E73B9E"/>
    <w:rsid w:val="00E74B37"/>
    <w:rsid w:val="00E74F9C"/>
    <w:rsid w:val="00E7576A"/>
    <w:rsid w:val="00E76C60"/>
    <w:rsid w:val="00E76D88"/>
    <w:rsid w:val="00E77201"/>
    <w:rsid w:val="00E8036D"/>
    <w:rsid w:val="00E805CA"/>
    <w:rsid w:val="00E818F6"/>
    <w:rsid w:val="00E81B5F"/>
    <w:rsid w:val="00E81CE4"/>
    <w:rsid w:val="00E8244D"/>
    <w:rsid w:val="00E838FA"/>
    <w:rsid w:val="00E83F36"/>
    <w:rsid w:val="00E848FF"/>
    <w:rsid w:val="00E849F7"/>
    <w:rsid w:val="00E84DA5"/>
    <w:rsid w:val="00E85BD3"/>
    <w:rsid w:val="00E86CDE"/>
    <w:rsid w:val="00E876F9"/>
    <w:rsid w:val="00E923E4"/>
    <w:rsid w:val="00E92577"/>
    <w:rsid w:val="00E9360A"/>
    <w:rsid w:val="00E939AF"/>
    <w:rsid w:val="00E95564"/>
    <w:rsid w:val="00E97027"/>
    <w:rsid w:val="00EA073E"/>
    <w:rsid w:val="00EA1AD3"/>
    <w:rsid w:val="00EA31BE"/>
    <w:rsid w:val="00EA3B00"/>
    <w:rsid w:val="00EA3CD5"/>
    <w:rsid w:val="00EA44DC"/>
    <w:rsid w:val="00EA61E6"/>
    <w:rsid w:val="00EA6E21"/>
    <w:rsid w:val="00EA71D8"/>
    <w:rsid w:val="00EA7D58"/>
    <w:rsid w:val="00EB00DD"/>
    <w:rsid w:val="00EB08E0"/>
    <w:rsid w:val="00EB3060"/>
    <w:rsid w:val="00EB3A2D"/>
    <w:rsid w:val="00EB3B04"/>
    <w:rsid w:val="00EB3EEE"/>
    <w:rsid w:val="00EB41F3"/>
    <w:rsid w:val="00EB4B19"/>
    <w:rsid w:val="00EB4C0D"/>
    <w:rsid w:val="00EB500F"/>
    <w:rsid w:val="00EB55DA"/>
    <w:rsid w:val="00EB5943"/>
    <w:rsid w:val="00EB5B7D"/>
    <w:rsid w:val="00EB5F21"/>
    <w:rsid w:val="00EB6E44"/>
    <w:rsid w:val="00EC0B11"/>
    <w:rsid w:val="00EC2FEA"/>
    <w:rsid w:val="00EC3484"/>
    <w:rsid w:val="00EC39CC"/>
    <w:rsid w:val="00EC5B00"/>
    <w:rsid w:val="00EC6594"/>
    <w:rsid w:val="00EC7F1F"/>
    <w:rsid w:val="00ED12F3"/>
    <w:rsid w:val="00ED2180"/>
    <w:rsid w:val="00ED3259"/>
    <w:rsid w:val="00ED3A94"/>
    <w:rsid w:val="00ED4D85"/>
    <w:rsid w:val="00ED676A"/>
    <w:rsid w:val="00ED727C"/>
    <w:rsid w:val="00EE083E"/>
    <w:rsid w:val="00EE0D87"/>
    <w:rsid w:val="00EE1391"/>
    <w:rsid w:val="00EE1D93"/>
    <w:rsid w:val="00EE2033"/>
    <w:rsid w:val="00EE2268"/>
    <w:rsid w:val="00EE57FD"/>
    <w:rsid w:val="00EE58E4"/>
    <w:rsid w:val="00EE675D"/>
    <w:rsid w:val="00EE6A53"/>
    <w:rsid w:val="00EE7768"/>
    <w:rsid w:val="00EE7AE2"/>
    <w:rsid w:val="00EE7C83"/>
    <w:rsid w:val="00EF2E9A"/>
    <w:rsid w:val="00EF2FBA"/>
    <w:rsid w:val="00EF3E4F"/>
    <w:rsid w:val="00EF4255"/>
    <w:rsid w:val="00EF44B0"/>
    <w:rsid w:val="00EF44DA"/>
    <w:rsid w:val="00EF5056"/>
    <w:rsid w:val="00EF5A10"/>
    <w:rsid w:val="00EF63E8"/>
    <w:rsid w:val="00EF6C88"/>
    <w:rsid w:val="00EF70C0"/>
    <w:rsid w:val="00EF7872"/>
    <w:rsid w:val="00EF7D8F"/>
    <w:rsid w:val="00F00AE2"/>
    <w:rsid w:val="00F00D1C"/>
    <w:rsid w:val="00F01A1F"/>
    <w:rsid w:val="00F028E5"/>
    <w:rsid w:val="00F02C99"/>
    <w:rsid w:val="00F02EA2"/>
    <w:rsid w:val="00F037C3"/>
    <w:rsid w:val="00F04A39"/>
    <w:rsid w:val="00F053E3"/>
    <w:rsid w:val="00F0726E"/>
    <w:rsid w:val="00F101C8"/>
    <w:rsid w:val="00F12086"/>
    <w:rsid w:val="00F14AA2"/>
    <w:rsid w:val="00F1518C"/>
    <w:rsid w:val="00F151BD"/>
    <w:rsid w:val="00F1652F"/>
    <w:rsid w:val="00F1656B"/>
    <w:rsid w:val="00F167A0"/>
    <w:rsid w:val="00F16C94"/>
    <w:rsid w:val="00F17832"/>
    <w:rsid w:val="00F17A43"/>
    <w:rsid w:val="00F17D22"/>
    <w:rsid w:val="00F17D3C"/>
    <w:rsid w:val="00F20169"/>
    <w:rsid w:val="00F2086B"/>
    <w:rsid w:val="00F20F85"/>
    <w:rsid w:val="00F21CEB"/>
    <w:rsid w:val="00F21F55"/>
    <w:rsid w:val="00F23018"/>
    <w:rsid w:val="00F231FD"/>
    <w:rsid w:val="00F23F3C"/>
    <w:rsid w:val="00F2439F"/>
    <w:rsid w:val="00F244BF"/>
    <w:rsid w:val="00F24A3F"/>
    <w:rsid w:val="00F24D35"/>
    <w:rsid w:val="00F24F4D"/>
    <w:rsid w:val="00F2637B"/>
    <w:rsid w:val="00F27F11"/>
    <w:rsid w:val="00F316E7"/>
    <w:rsid w:val="00F32129"/>
    <w:rsid w:val="00F33F99"/>
    <w:rsid w:val="00F34477"/>
    <w:rsid w:val="00F36C86"/>
    <w:rsid w:val="00F37D09"/>
    <w:rsid w:val="00F41207"/>
    <w:rsid w:val="00F419C1"/>
    <w:rsid w:val="00F41B0B"/>
    <w:rsid w:val="00F4266A"/>
    <w:rsid w:val="00F438DB"/>
    <w:rsid w:val="00F43F80"/>
    <w:rsid w:val="00F440B5"/>
    <w:rsid w:val="00F444E6"/>
    <w:rsid w:val="00F46FC5"/>
    <w:rsid w:val="00F46FF7"/>
    <w:rsid w:val="00F47070"/>
    <w:rsid w:val="00F47562"/>
    <w:rsid w:val="00F504C0"/>
    <w:rsid w:val="00F5179B"/>
    <w:rsid w:val="00F51DBF"/>
    <w:rsid w:val="00F52AFD"/>
    <w:rsid w:val="00F53843"/>
    <w:rsid w:val="00F55325"/>
    <w:rsid w:val="00F55A2D"/>
    <w:rsid w:val="00F561BB"/>
    <w:rsid w:val="00F566B5"/>
    <w:rsid w:val="00F63650"/>
    <w:rsid w:val="00F64E53"/>
    <w:rsid w:val="00F656A3"/>
    <w:rsid w:val="00F65A6E"/>
    <w:rsid w:val="00F669BB"/>
    <w:rsid w:val="00F6761E"/>
    <w:rsid w:val="00F70F17"/>
    <w:rsid w:val="00F73376"/>
    <w:rsid w:val="00F747CB"/>
    <w:rsid w:val="00F76168"/>
    <w:rsid w:val="00F76589"/>
    <w:rsid w:val="00F776EA"/>
    <w:rsid w:val="00F80AB7"/>
    <w:rsid w:val="00F81A69"/>
    <w:rsid w:val="00F83AB6"/>
    <w:rsid w:val="00F83D5E"/>
    <w:rsid w:val="00F8433D"/>
    <w:rsid w:val="00F843E8"/>
    <w:rsid w:val="00F84522"/>
    <w:rsid w:val="00F85DD4"/>
    <w:rsid w:val="00F87F0C"/>
    <w:rsid w:val="00F90ADF"/>
    <w:rsid w:val="00F913BB"/>
    <w:rsid w:val="00F930A5"/>
    <w:rsid w:val="00F93751"/>
    <w:rsid w:val="00F95215"/>
    <w:rsid w:val="00F95DB8"/>
    <w:rsid w:val="00FA1DBB"/>
    <w:rsid w:val="00FA32D6"/>
    <w:rsid w:val="00FA34F8"/>
    <w:rsid w:val="00FA589A"/>
    <w:rsid w:val="00FA656C"/>
    <w:rsid w:val="00FA6A7C"/>
    <w:rsid w:val="00FA7EB1"/>
    <w:rsid w:val="00FB2916"/>
    <w:rsid w:val="00FB33CC"/>
    <w:rsid w:val="00FB36B2"/>
    <w:rsid w:val="00FB609A"/>
    <w:rsid w:val="00FB6718"/>
    <w:rsid w:val="00FB6EDB"/>
    <w:rsid w:val="00FB7740"/>
    <w:rsid w:val="00FC1EDD"/>
    <w:rsid w:val="00FC3446"/>
    <w:rsid w:val="00FC370C"/>
    <w:rsid w:val="00FC5510"/>
    <w:rsid w:val="00FC6405"/>
    <w:rsid w:val="00FD0BBF"/>
    <w:rsid w:val="00FD2FEE"/>
    <w:rsid w:val="00FD3107"/>
    <w:rsid w:val="00FD6DE4"/>
    <w:rsid w:val="00FD779F"/>
    <w:rsid w:val="00FD7D1A"/>
    <w:rsid w:val="00FE1A83"/>
    <w:rsid w:val="00FE1B75"/>
    <w:rsid w:val="00FE2783"/>
    <w:rsid w:val="00FE2B12"/>
    <w:rsid w:val="00FE5637"/>
    <w:rsid w:val="00FE76AC"/>
    <w:rsid w:val="00FF10AA"/>
    <w:rsid w:val="00FF33EE"/>
    <w:rsid w:val="00FF34C7"/>
    <w:rsid w:val="00FF374A"/>
    <w:rsid w:val="00FF3CDC"/>
    <w:rsid w:val="00FF3EB6"/>
    <w:rsid w:val="00FF457E"/>
    <w:rsid w:val="00FF484F"/>
    <w:rsid w:val="00FF523D"/>
    <w:rsid w:val="00FF5502"/>
    <w:rsid w:val="00FF60F7"/>
    <w:rsid w:val="00FF729E"/>
    <w:rsid w:val="00FF7325"/>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05DB18"/>
  <w15:docId w15:val="{A24F28F4-C635-47FF-8022-B6624AAA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iPriority="99"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A37"/>
    <w:rPr>
      <w:rFonts w:ascii="Calibri" w:hAnsi="Calibri"/>
      <w:sz w:val="22"/>
      <w:szCs w:val="24"/>
      <w:lang w:val="en-US" w:eastAsia="en-US"/>
    </w:rPr>
  </w:style>
  <w:style w:type="paragraph" w:styleId="Heading1">
    <w:name w:val="heading 1"/>
    <w:basedOn w:val="Normal"/>
    <w:next w:val="Normal"/>
    <w:link w:val="Heading1Char1"/>
    <w:uiPriority w:val="9"/>
    <w:qFormat/>
    <w:rsid w:val="00796A37"/>
    <w:pPr>
      <w:pageBreakBefore/>
      <w:spacing w:before="200" w:after="160"/>
      <w:outlineLvl w:val="0"/>
    </w:pPr>
    <w:rPr>
      <w:rFonts w:ascii="Georgia" w:eastAsiaTheme="minorEastAsia" w:hAnsi="Georgia" w:cstheme="minorBidi"/>
      <w:bCs/>
      <w:caps/>
      <w:noProof/>
      <w:color w:val="C00000"/>
      <w:spacing w:val="15"/>
      <w:sz w:val="40"/>
      <w:szCs w:val="28"/>
      <w:lang w:val="en-GB"/>
    </w:rPr>
  </w:style>
  <w:style w:type="paragraph" w:styleId="Heading2">
    <w:name w:val="heading 2"/>
    <w:basedOn w:val="Heading1"/>
    <w:next w:val="Normal"/>
    <w:link w:val="Heading2Char1"/>
    <w:uiPriority w:val="9"/>
    <w:qFormat/>
    <w:rsid w:val="00796A37"/>
    <w:pPr>
      <w:pageBreakBefore w:val="0"/>
      <w:outlineLvl w:val="1"/>
    </w:pPr>
    <w:rPr>
      <w:rFonts w:ascii="Calibri" w:hAnsi="Calibri"/>
      <w:b/>
      <w:bCs w:val="0"/>
      <w:noProof w:val="0"/>
      <w:color w:val="000000" w:themeColor="text1"/>
      <w:sz w:val="28"/>
    </w:rPr>
  </w:style>
  <w:style w:type="paragraph" w:styleId="Heading3">
    <w:name w:val="heading 3"/>
    <w:basedOn w:val="Heading2"/>
    <w:next w:val="Normal"/>
    <w:link w:val="Heading3Char1"/>
    <w:uiPriority w:val="9"/>
    <w:qFormat/>
    <w:rsid w:val="00796A37"/>
    <w:pPr>
      <w:spacing w:before="300"/>
      <w:outlineLvl w:val="2"/>
    </w:pPr>
    <w:rPr>
      <w:caps w:val="0"/>
      <w:color w:val="C00000"/>
      <w:sz w:val="24"/>
    </w:rPr>
  </w:style>
  <w:style w:type="paragraph" w:styleId="Heading4">
    <w:name w:val="heading 4"/>
    <w:aliases w:val="h4,OD Heading 4"/>
    <w:basedOn w:val="Heading3"/>
    <w:next w:val="Normal"/>
    <w:link w:val="Heading4Char"/>
    <w:qFormat/>
    <w:rsid w:val="00796A37"/>
    <w:pPr>
      <w:numPr>
        <w:ilvl w:val="3"/>
        <w:numId w:val="4"/>
      </w:numPr>
      <w:tabs>
        <w:tab w:val="num" w:pos="1440"/>
      </w:tabs>
      <w:outlineLvl w:val="3"/>
    </w:pPr>
    <w:rPr>
      <w:b w:val="0"/>
      <w:bCs/>
      <w:i/>
      <w:color w:val="000080"/>
      <w:sz w:val="22"/>
      <w:szCs w:val="22"/>
    </w:rPr>
  </w:style>
  <w:style w:type="paragraph" w:styleId="Heading5">
    <w:name w:val="heading 5"/>
    <w:basedOn w:val="Heading4"/>
    <w:next w:val="Normal"/>
    <w:link w:val="Heading5Char"/>
    <w:qFormat/>
    <w:rsid w:val="00796A37"/>
    <w:pPr>
      <w:numPr>
        <w:ilvl w:val="4"/>
      </w:numPr>
      <w:spacing w:after="60"/>
      <w:outlineLvl w:val="4"/>
    </w:pPr>
    <w:rPr>
      <w:bCs w:val="0"/>
      <w:iCs/>
    </w:rPr>
  </w:style>
  <w:style w:type="paragraph" w:styleId="Heading6">
    <w:name w:val="heading 6"/>
    <w:basedOn w:val="HeadingBase"/>
    <w:next w:val="Normal"/>
    <w:link w:val="Heading6Char"/>
    <w:qFormat/>
    <w:rsid w:val="00796A37"/>
    <w:pPr>
      <w:spacing w:before="120" w:after="120"/>
      <w:ind w:left="1440"/>
      <w:outlineLvl w:val="5"/>
    </w:pPr>
    <w:rPr>
      <w:i/>
      <w:spacing w:val="0"/>
    </w:rPr>
  </w:style>
  <w:style w:type="paragraph" w:styleId="Heading7">
    <w:name w:val="heading 7"/>
    <w:basedOn w:val="HeadingBase"/>
    <w:next w:val="Normal"/>
    <w:link w:val="Heading7Char"/>
    <w:qFormat/>
    <w:rsid w:val="00796A37"/>
    <w:pPr>
      <w:outlineLvl w:val="6"/>
    </w:pPr>
    <w:rPr>
      <w:sz w:val="20"/>
    </w:rPr>
  </w:style>
  <w:style w:type="paragraph" w:styleId="Heading8">
    <w:name w:val="heading 8"/>
    <w:basedOn w:val="HeadingBase"/>
    <w:next w:val="Normal"/>
    <w:link w:val="Heading8Char"/>
    <w:qFormat/>
    <w:rsid w:val="00796A37"/>
    <w:pPr>
      <w:outlineLvl w:val="7"/>
    </w:pPr>
    <w:rPr>
      <w:i/>
      <w:sz w:val="18"/>
    </w:rPr>
  </w:style>
  <w:style w:type="paragraph" w:styleId="Heading9">
    <w:name w:val="heading 9"/>
    <w:basedOn w:val="HeadingBase"/>
    <w:next w:val="Normal"/>
    <w:link w:val="Heading9Char"/>
    <w:qFormat/>
    <w:rsid w:val="00796A37"/>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796A37"/>
    <w:rPr>
      <w:rFonts w:ascii="Georgia" w:eastAsiaTheme="minorEastAsia" w:hAnsi="Georgia" w:cstheme="minorBidi"/>
      <w:bCs/>
      <w:caps/>
      <w:noProof/>
      <w:color w:val="C00000"/>
      <w:spacing w:val="15"/>
      <w:sz w:val="40"/>
      <w:szCs w:val="28"/>
      <w:lang w:val="en-GB" w:eastAsia="en-US"/>
    </w:rPr>
  </w:style>
  <w:style w:type="character" w:customStyle="1" w:styleId="Heading2Char1">
    <w:name w:val="Heading 2 Char1"/>
    <w:link w:val="Heading2"/>
    <w:uiPriority w:val="9"/>
    <w:locked/>
    <w:rsid w:val="00796A37"/>
    <w:rPr>
      <w:rFonts w:ascii="Calibri" w:eastAsiaTheme="minorEastAsia" w:hAnsi="Calibri" w:cstheme="minorBidi"/>
      <w:b/>
      <w:caps/>
      <w:color w:val="000000" w:themeColor="text1"/>
      <w:spacing w:val="15"/>
      <w:sz w:val="28"/>
      <w:szCs w:val="28"/>
      <w:lang w:val="en-GB" w:eastAsia="en-US"/>
    </w:rPr>
  </w:style>
  <w:style w:type="character" w:customStyle="1" w:styleId="Heading3Char1">
    <w:name w:val="Heading 3 Char1"/>
    <w:link w:val="Heading3"/>
    <w:uiPriority w:val="9"/>
    <w:locked/>
    <w:rsid w:val="00796A37"/>
    <w:rPr>
      <w:rFonts w:ascii="Calibri" w:eastAsiaTheme="minorEastAsia" w:hAnsi="Calibri" w:cstheme="minorBidi"/>
      <w:b/>
      <w:color w:val="C00000"/>
      <w:spacing w:val="15"/>
      <w:sz w:val="24"/>
      <w:szCs w:val="28"/>
      <w:lang w:val="en-GB" w:eastAsia="en-US"/>
    </w:rPr>
  </w:style>
  <w:style w:type="character" w:customStyle="1" w:styleId="Heading4Char">
    <w:name w:val="Heading 4 Char"/>
    <w:aliases w:val="h4 Char,OD Heading 4 Char"/>
    <w:link w:val="Heading4"/>
    <w:locked/>
    <w:rsid w:val="00796A37"/>
    <w:rPr>
      <w:rFonts w:ascii="Calibri" w:eastAsiaTheme="minorEastAsia" w:hAnsi="Calibri" w:cstheme="minorBidi"/>
      <w:bCs/>
      <w:i/>
      <w:color w:val="000080"/>
      <w:spacing w:val="15"/>
      <w:sz w:val="22"/>
      <w:szCs w:val="22"/>
      <w:lang w:val="en-GB" w:eastAsia="en-US"/>
    </w:rPr>
  </w:style>
  <w:style w:type="character" w:customStyle="1" w:styleId="Heading5Char">
    <w:name w:val="Heading 5 Char"/>
    <w:link w:val="Heading5"/>
    <w:locked/>
    <w:rsid w:val="00796A37"/>
    <w:rPr>
      <w:rFonts w:ascii="Calibri" w:eastAsiaTheme="minorEastAsia" w:hAnsi="Calibri" w:cstheme="minorBidi"/>
      <w:i/>
      <w:iCs/>
      <w:color w:val="000080"/>
      <w:spacing w:val="15"/>
      <w:sz w:val="22"/>
      <w:szCs w:val="22"/>
      <w:lang w:val="en-GB" w:eastAsia="en-US"/>
    </w:rPr>
  </w:style>
  <w:style w:type="character" w:customStyle="1" w:styleId="Heading6Char">
    <w:name w:val="Heading 6 Char"/>
    <w:link w:val="Heading6"/>
    <w:locked/>
    <w:rsid w:val="00796A37"/>
    <w:rPr>
      <w:rFonts w:ascii="Calibri" w:hAnsi="Calibri"/>
      <w:i/>
      <w:kern w:val="1"/>
      <w:sz w:val="22"/>
      <w:lang w:val="en-US" w:eastAsia="ar-SA"/>
    </w:rPr>
  </w:style>
  <w:style w:type="character" w:customStyle="1" w:styleId="Heading7Char">
    <w:name w:val="Heading 7 Char"/>
    <w:link w:val="Heading7"/>
    <w:locked/>
    <w:rsid w:val="00796A37"/>
    <w:rPr>
      <w:rFonts w:ascii="Calibri" w:hAnsi="Calibri"/>
      <w:spacing w:val="-4"/>
      <w:kern w:val="1"/>
      <w:lang w:val="en-US" w:eastAsia="ar-SA"/>
    </w:rPr>
  </w:style>
  <w:style w:type="character" w:customStyle="1" w:styleId="Heading8Char">
    <w:name w:val="Heading 8 Char"/>
    <w:link w:val="Heading8"/>
    <w:locked/>
    <w:rsid w:val="00796A37"/>
    <w:rPr>
      <w:rFonts w:ascii="Calibri" w:hAnsi="Calibri"/>
      <w:i/>
      <w:spacing w:val="-4"/>
      <w:kern w:val="1"/>
      <w:sz w:val="18"/>
      <w:lang w:val="en-US" w:eastAsia="ar-SA"/>
    </w:rPr>
  </w:style>
  <w:style w:type="character" w:customStyle="1" w:styleId="Heading9Char">
    <w:name w:val="Heading 9 Char"/>
    <w:link w:val="Heading9"/>
    <w:locked/>
    <w:rsid w:val="00796A37"/>
    <w:rPr>
      <w:rFonts w:ascii="Calibri" w:hAnsi="Calibri"/>
      <w:spacing w:val="-4"/>
      <w:kern w:val="1"/>
      <w:sz w:val="18"/>
      <w:lang w:val="en-US" w:eastAsia="ar-SA"/>
    </w:rPr>
  </w:style>
  <w:style w:type="paragraph" w:customStyle="1" w:styleId="Un-numberedHeading">
    <w:name w:val="Un-numbered Heading"/>
    <w:basedOn w:val="Normal"/>
    <w:next w:val="Normal"/>
    <w:rsid w:val="00796A37"/>
    <w:pPr>
      <w:pageBreakBefore/>
      <w:spacing w:before="240" w:after="120"/>
    </w:pPr>
    <w:rPr>
      <w:b/>
      <w:color w:val="000080"/>
      <w:sz w:val="36"/>
    </w:rPr>
  </w:style>
  <w:style w:type="character" w:styleId="Hyperlink">
    <w:name w:val="Hyperlink"/>
    <w:uiPriority w:val="99"/>
    <w:rsid w:val="00796A37"/>
    <w:rPr>
      <w:rFonts w:cs="Times New Roman"/>
      <w:color w:val="0000FF"/>
      <w:u w:val="single"/>
    </w:rPr>
  </w:style>
  <w:style w:type="paragraph" w:customStyle="1" w:styleId="Notice">
    <w:name w:val="Notice"/>
    <w:basedOn w:val="Normal"/>
    <w:autoRedefine/>
    <w:rsid w:val="00796A37"/>
    <w:pPr>
      <w:tabs>
        <w:tab w:val="left" w:pos="2160"/>
      </w:tabs>
      <w:spacing w:after="120"/>
      <w:ind w:left="4320"/>
    </w:pPr>
    <w:rPr>
      <w:spacing w:val="-5"/>
      <w:szCs w:val="20"/>
    </w:rPr>
  </w:style>
  <w:style w:type="table" w:customStyle="1" w:styleId="mTOPRequirement">
    <w:name w:val="mTOP Requirement"/>
    <w:rsid w:val="00796A37"/>
    <w:rPr>
      <w:lang w:val="en-US" w:eastAsia="en-US"/>
    </w:rPr>
    <w:tblPr>
      <w:tblCellMar>
        <w:top w:w="0" w:type="dxa"/>
        <w:left w:w="108" w:type="dxa"/>
        <w:bottom w:w="0" w:type="dxa"/>
        <w:right w:w="108" w:type="dxa"/>
      </w:tblCellMar>
    </w:tblPr>
  </w:style>
  <w:style w:type="paragraph" w:styleId="Footer">
    <w:name w:val="footer"/>
    <w:basedOn w:val="Normal"/>
    <w:link w:val="FooterChar"/>
    <w:rsid w:val="00796A37"/>
    <w:pPr>
      <w:tabs>
        <w:tab w:val="center" w:pos="4320"/>
        <w:tab w:val="right" w:pos="8640"/>
      </w:tabs>
    </w:pPr>
  </w:style>
  <w:style w:type="character" w:customStyle="1" w:styleId="FooterChar">
    <w:name w:val="Footer Char"/>
    <w:link w:val="Footer"/>
    <w:locked/>
    <w:rsid w:val="00796A37"/>
    <w:rPr>
      <w:rFonts w:ascii="Calibri" w:hAnsi="Calibri"/>
      <w:sz w:val="22"/>
      <w:szCs w:val="24"/>
      <w:lang w:val="en-US" w:eastAsia="en-US"/>
    </w:rPr>
  </w:style>
  <w:style w:type="character" w:styleId="PageNumber">
    <w:name w:val="page number"/>
    <w:rsid w:val="00796A37"/>
    <w:rPr>
      <w:rFonts w:cs="Times New Roman"/>
    </w:rPr>
  </w:style>
  <w:style w:type="paragraph" w:customStyle="1" w:styleId="Footer1">
    <w:name w:val="Footer1"/>
    <w:basedOn w:val="Normal"/>
    <w:rsid w:val="00796A37"/>
    <w:pPr>
      <w:widowControl w:val="0"/>
      <w:tabs>
        <w:tab w:val="center" w:pos="4680"/>
        <w:tab w:val="right" w:pos="9360"/>
      </w:tabs>
      <w:spacing w:after="120"/>
      <w:jc w:val="both"/>
    </w:pPr>
    <w:rPr>
      <w:rFonts w:eastAsia="MS Mincho"/>
      <w:szCs w:val="20"/>
    </w:rPr>
  </w:style>
  <w:style w:type="paragraph" w:styleId="TOC1">
    <w:name w:val="toc 1"/>
    <w:basedOn w:val="Normal"/>
    <w:next w:val="Normal"/>
    <w:autoRedefine/>
    <w:uiPriority w:val="39"/>
    <w:rsid w:val="00796A37"/>
    <w:pPr>
      <w:tabs>
        <w:tab w:val="right" w:leader="dot" w:pos="10335"/>
      </w:tabs>
      <w:spacing w:after="120" w:line="240" w:lineRule="auto"/>
    </w:pPr>
    <w:rPr>
      <w:noProof/>
    </w:rPr>
  </w:style>
  <w:style w:type="paragraph" w:styleId="TOC2">
    <w:name w:val="toc 2"/>
    <w:basedOn w:val="Normal"/>
    <w:next w:val="Normal"/>
    <w:autoRedefine/>
    <w:uiPriority w:val="39"/>
    <w:rsid w:val="00796A37"/>
    <w:pPr>
      <w:ind w:left="220"/>
    </w:pPr>
  </w:style>
  <w:style w:type="paragraph" w:customStyle="1" w:styleId="StyleHeading4h4ODHeading4Before6ptAfter6pt">
    <w:name w:val="Style Heading 4h4OD Heading 4 + Before:  6 pt After:  6 pt"/>
    <w:basedOn w:val="Heading4"/>
    <w:rsid w:val="00796A37"/>
    <w:pPr>
      <w:spacing w:before="120"/>
    </w:pPr>
    <w:rPr>
      <w:b/>
      <w:bCs w:val="0"/>
      <w:szCs w:val="20"/>
    </w:rPr>
  </w:style>
  <w:style w:type="paragraph" w:customStyle="1" w:styleId="StyleHeading3h3ODHeading312ptBlackAfter6pt">
    <w:name w:val="Style Heading 3h3OD Heading 3 + 12 pt Black After:  6 pt"/>
    <w:basedOn w:val="Heading3"/>
    <w:rsid w:val="00796A37"/>
    <w:pPr>
      <w:ind w:left="160"/>
    </w:pPr>
    <w:rPr>
      <w:rFonts w:cs="Times New Roman"/>
      <w:color w:val="000000"/>
      <w:spacing w:val="-10"/>
      <w:kern w:val="28"/>
      <w:szCs w:val="20"/>
    </w:rPr>
  </w:style>
  <w:style w:type="paragraph" w:customStyle="1" w:styleId="StyleHeading2h22ndlevelLevel12l2I214ptNotItalicB">
    <w:name w:val="Style Heading 2h22nd levelLevel 12l2I2 + 14 pt Not Italic B..."/>
    <w:basedOn w:val="Heading2"/>
    <w:rsid w:val="00796A37"/>
    <w:pPr>
      <w:pBdr>
        <w:bottom w:val="single" w:sz="18" w:space="1" w:color="000080"/>
      </w:pBdr>
      <w:ind w:left="160"/>
    </w:pPr>
    <w:rPr>
      <w:rFonts w:cs="Times New Roman"/>
      <w:iCs/>
      <w:color w:val="000000"/>
      <w:spacing w:val="-15"/>
      <w:kern w:val="28"/>
      <w:szCs w:val="20"/>
    </w:rPr>
  </w:style>
  <w:style w:type="paragraph" w:customStyle="1" w:styleId="StyleHeading1Heading1Level1l1h1AppendixHeaderappheading">
    <w:name w:val="Style Heading 1Heading 1 Level 1l1h1AppendixHeaderapp heading ..."/>
    <w:basedOn w:val="Heading1"/>
    <w:rsid w:val="00796A37"/>
    <w:pPr>
      <w:keepNext/>
      <w:pageBreakBefore w:val="0"/>
      <w:ind w:left="160"/>
    </w:pPr>
    <w:rPr>
      <w:rFonts w:ascii="Antique Olive" w:hAnsi="Antique Olive" w:cs="Times New Roman"/>
      <w:spacing w:val="-10"/>
      <w:kern w:val="20"/>
      <w:position w:val="8"/>
      <w:sz w:val="36"/>
      <w:szCs w:val="20"/>
    </w:rPr>
  </w:style>
  <w:style w:type="paragraph" w:customStyle="1" w:styleId="Requirement">
    <w:name w:val="Requirement"/>
    <w:basedOn w:val="Normal"/>
    <w:rsid w:val="00796A37"/>
    <w:pPr>
      <w:spacing w:before="240"/>
    </w:pPr>
    <w:rPr>
      <w:rFonts w:eastAsia="MS Mincho"/>
      <w:szCs w:val="20"/>
    </w:rPr>
  </w:style>
  <w:style w:type="paragraph" w:customStyle="1" w:styleId="tchtablecellheading">
    <w:name w:val="tch table cell heading"/>
    <w:rsid w:val="00796A37"/>
    <w:pPr>
      <w:suppressAutoHyphens/>
      <w:autoSpaceDE w:val="0"/>
      <w:autoSpaceDN w:val="0"/>
      <w:adjustRightInd w:val="0"/>
      <w:spacing w:line="180" w:lineRule="atLeast"/>
    </w:pPr>
    <w:rPr>
      <w:rFonts w:ascii="Arial" w:hAnsi="Arial" w:cs="Arial"/>
      <w:b/>
      <w:bCs/>
      <w:color w:val="000000"/>
      <w:w w:val="0"/>
      <w:sz w:val="18"/>
      <w:szCs w:val="18"/>
      <w:lang w:val="en-US" w:eastAsia="en-US"/>
    </w:rPr>
  </w:style>
  <w:style w:type="paragraph" w:customStyle="1" w:styleId="InsideAddress">
    <w:name w:val="Inside Address"/>
    <w:basedOn w:val="Normal"/>
    <w:rsid w:val="00796A37"/>
    <w:rPr>
      <w:szCs w:val="20"/>
    </w:rPr>
  </w:style>
  <w:style w:type="paragraph" w:customStyle="1" w:styleId="ucpusecaseparagraph">
    <w:name w:val="ucp use case paragraph"/>
    <w:rsid w:val="00796A37"/>
    <w:pPr>
      <w:suppressAutoHyphens/>
      <w:autoSpaceDE w:val="0"/>
      <w:autoSpaceDN w:val="0"/>
      <w:adjustRightInd w:val="0"/>
      <w:spacing w:before="100" w:after="100" w:line="240" w:lineRule="atLeast"/>
    </w:pPr>
    <w:rPr>
      <w:rFonts w:ascii="Arial" w:hAnsi="Arial" w:cs="Arial"/>
      <w:color w:val="000000"/>
      <w:w w:val="0"/>
      <w:lang w:val="en-US" w:eastAsia="en-US"/>
    </w:rPr>
  </w:style>
  <w:style w:type="paragraph" w:customStyle="1" w:styleId="lsblistsublistbullet">
    <w:name w:val="lsb list sublist bullet"/>
    <w:rsid w:val="00796A37"/>
    <w:pPr>
      <w:tabs>
        <w:tab w:val="left" w:pos="1260"/>
      </w:tabs>
      <w:suppressAutoHyphens/>
      <w:autoSpaceDE w:val="0"/>
      <w:autoSpaceDN w:val="0"/>
      <w:adjustRightInd w:val="0"/>
      <w:spacing w:after="120" w:line="240" w:lineRule="atLeast"/>
      <w:ind w:left="1260" w:hanging="560"/>
    </w:pPr>
    <w:rPr>
      <w:rFonts w:ascii="Arial" w:hAnsi="Arial" w:cs="Arial"/>
      <w:color w:val="000000"/>
      <w:w w:val="0"/>
      <w:lang w:val="en-US" w:eastAsia="en-US"/>
    </w:rPr>
  </w:style>
  <w:style w:type="paragraph" w:customStyle="1" w:styleId="ucpbusecaseparagraphbold">
    <w:name w:val="ucpb use case paragraph bold"/>
    <w:next w:val="Normal"/>
    <w:rsid w:val="00796A37"/>
    <w:pPr>
      <w:suppressAutoHyphens/>
      <w:autoSpaceDE w:val="0"/>
      <w:autoSpaceDN w:val="0"/>
      <w:adjustRightInd w:val="0"/>
      <w:spacing w:after="100" w:line="240" w:lineRule="atLeast"/>
    </w:pPr>
    <w:rPr>
      <w:rFonts w:ascii="Arial" w:hAnsi="Arial" w:cs="Arial"/>
      <w:b/>
      <w:bCs/>
      <w:color w:val="000000"/>
      <w:w w:val="0"/>
      <w:lang w:val="en-US" w:eastAsia="en-US"/>
    </w:rPr>
  </w:style>
  <w:style w:type="paragraph" w:customStyle="1" w:styleId="ucpiusecaseparagraphindented">
    <w:name w:val="ucpi use case paragraph indented"/>
    <w:rsid w:val="00796A37"/>
    <w:pPr>
      <w:tabs>
        <w:tab w:val="left" w:pos="700"/>
      </w:tabs>
      <w:suppressAutoHyphens/>
      <w:autoSpaceDE w:val="0"/>
      <w:autoSpaceDN w:val="0"/>
      <w:adjustRightInd w:val="0"/>
      <w:spacing w:before="100" w:after="100" w:line="240" w:lineRule="atLeast"/>
      <w:ind w:left="700"/>
    </w:pPr>
    <w:rPr>
      <w:rFonts w:ascii="Arial" w:hAnsi="Arial" w:cs="Arial"/>
      <w:color w:val="000000"/>
      <w:w w:val="0"/>
      <w:lang w:val="en-US" w:eastAsia="en-US"/>
    </w:rPr>
  </w:style>
  <w:style w:type="paragraph" w:customStyle="1" w:styleId="uctusecasetitle">
    <w:name w:val="uct use case title"/>
    <w:next w:val="Normal"/>
    <w:rsid w:val="00796A37"/>
    <w:pPr>
      <w:suppressAutoHyphens/>
      <w:autoSpaceDE w:val="0"/>
      <w:autoSpaceDN w:val="0"/>
      <w:adjustRightInd w:val="0"/>
      <w:spacing w:before="20" w:after="240" w:line="240" w:lineRule="atLeast"/>
      <w:jc w:val="center"/>
    </w:pPr>
    <w:rPr>
      <w:rFonts w:ascii="Arial" w:hAnsi="Arial" w:cs="Arial"/>
      <w:b/>
      <w:bCs/>
      <w:color w:val="000000"/>
      <w:w w:val="0"/>
      <w:lang w:val="en-US" w:eastAsia="en-US"/>
    </w:rPr>
  </w:style>
  <w:style w:type="paragraph" w:customStyle="1" w:styleId="lnslistnumberstart">
    <w:name w:val="lns list number start"/>
    <w:next w:val="lnlistnumber"/>
    <w:rsid w:val="00796A37"/>
    <w:pPr>
      <w:tabs>
        <w:tab w:val="left" w:pos="700"/>
      </w:tabs>
      <w:suppressAutoHyphens/>
      <w:autoSpaceDE w:val="0"/>
      <w:autoSpaceDN w:val="0"/>
      <w:adjustRightInd w:val="0"/>
      <w:spacing w:before="120" w:after="120" w:line="240" w:lineRule="atLeast"/>
      <w:ind w:left="700" w:hanging="540"/>
    </w:pPr>
    <w:rPr>
      <w:rFonts w:ascii="Arial" w:hAnsi="Arial" w:cs="Arial"/>
      <w:color w:val="000000"/>
      <w:w w:val="0"/>
      <w:lang w:val="en-US" w:eastAsia="en-US"/>
    </w:rPr>
  </w:style>
  <w:style w:type="paragraph" w:customStyle="1" w:styleId="lnlistnumber">
    <w:name w:val="ln list number"/>
    <w:rsid w:val="00796A37"/>
    <w:pPr>
      <w:tabs>
        <w:tab w:val="left" w:pos="700"/>
      </w:tabs>
      <w:suppressAutoHyphens/>
      <w:autoSpaceDE w:val="0"/>
      <w:autoSpaceDN w:val="0"/>
      <w:adjustRightInd w:val="0"/>
      <w:spacing w:after="120" w:line="240" w:lineRule="atLeast"/>
      <w:ind w:left="700" w:hanging="540"/>
    </w:pPr>
    <w:rPr>
      <w:rFonts w:ascii="Arial" w:hAnsi="Arial" w:cs="Arial"/>
      <w:color w:val="000000"/>
      <w:w w:val="0"/>
      <w:lang w:val="en-US" w:eastAsia="en-US"/>
    </w:rPr>
  </w:style>
  <w:style w:type="paragraph" w:styleId="TOC3">
    <w:name w:val="toc 3"/>
    <w:basedOn w:val="Normal"/>
    <w:next w:val="Normal"/>
    <w:autoRedefine/>
    <w:uiPriority w:val="39"/>
    <w:rsid w:val="00796A37"/>
    <w:pPr>
      <w:ind w:left="400"/>
    </w:pPr>
  </w:style>
  <w:style w:type="paragraph" w:styleId="TOC4">
    <w:name w:val="toc 4"/>
    <w:basedOn w:val="Normal"/>
    <w:next w:val="Normal"/>
    <w:autoRedefine/>
    <w:semiHidden/>
    <w:rsid w:val="00796A37"/>
    <w:pPr>
      <w:ind w:left="600"/>
    </w:pPr>
  </w:style>
  <w:style w:type="paragraph" w:styleId="TOC5">
    <w:name w:val="toc 5"/>
    <w:basedOn w:val="Normal"/>
    <w:next w:val="Normal"/>
    <w:autoRedefine/>
    <w:semiHidden/>
    <w:rsid w:val="00796A37"/>
    <w:pPr>
      <w:ind w:left="800"/>
    </w:pPr>
  </w:style>
  <w:style w:type="paragraph" w:customStyle="1" w:styleId="Covertitle">
    <w:name w:val="Cover title"/>
    <w:basedOn w:val="Normal"/>
    <w:rsid w:val="00796A37"/>
    <w:pPr>
      <w:widowControl w:val="0"/>
      <w:spacing w:before="1920" w:after="120"/>
      <w:jc w:val="center"/>
    </w:pPr>
    <w:rPr>
      <w:rFonts w:eastAsia="MS Mincho"/>
      <w:b/>
      <w:i/>
      <w:color w:val="000000"/>
      <w:sz w:val="48"/>
      <w:szCs w:val="20"/>
    </w:rPr>
  </w:style>
  <w:style w:type="paragraph" w:customStyle="1" w:styleId="Coversubtitle">
    <w:name w:val="Cover subtitle"/>
    <w:basedOn w:val="Covertitle"/>
    <w:rsid w:val="00796A37"/>
    <w:pPr>
      <w:spacing w:before="240"/>
    </w:pPr>
    <w:rPr>
      <w:sz w:val="32"/>
    </w:rPr>
  </w:style>
  <w:style w:type="paragraph" w:customStyle="1" w:styleId="Titlesubtitle">
    <w:name w:val="Title subtitle"/>
    <w:basedOn w:val="Normal"/>
    <w:rsid w:val="00796A37"/>
    <w:pPr>
      <w:tabs>
        <w:tab w:val="right" w:pos="9360"/>
      </w:tabs>
      <w:ind w:left="-835"/>
    </w:pPr>
    <w:rPr>
      <w:i/>
      <w:color w:val="000080"/>
      <w:spacing w:val="-5"/>
      <w:sz w:val="36"/>
      <w:szCs w:val="20"/>
    </w:rPr>
  </w:style>
  <w:style w:type="paragraph" w:customStyle="1" w:styleId="TitleSubtitle0">
    <w:name w:val="Title Subtitle"/>
    <w:basedOn w:val="Normal"/>
    <w:rsid w:val="00796A37"/>
    <w:pPr>
      <w:keepNext/>
      <w:keepLines/>
      <w:spacing w:before="60" w:after="120" w:line="340" w:lineRule="atLeast"/>
      <w:ind w:left="-835"/>
    </w:pPr>
    <w:rPr>
      <w:b/>
      <w:color w:val="000080"/>
      <w:spacing w:val="-16"/>
      <w:kern w:val="28"/>
      <w:sz w:val="36"/>
      <w:szCs w:val="20"/>
    </w:rPr>
  </w:style>
  <w:style w:type="paragraph" w:customStyle="1" w:styleId="Covercopyright">
    <w:name w:val="Cover copyright"/>
    <w:basedOn w:val="Normal"/>
    <w:rsid w:val="00796A37"/>
    <w:pPr>
      <w:widowControl w:val="0"/>
      <w:spacing w:before="240" w:after="120"/>
      <w:jc w:val="center"/>
    </w:pPr>
    <w:rPr>
      <w:rFonts w:eastAsia="MS Mincho"/>
      <w:szCs w:val="20"/>
    </w:rPr>
  </w:style>
  <w:style w:type="paragraph" w:customStyle="1" w:styleId="bodytext">
    <w:name w:val="bodytext"/>
    <w:basedOn w:val="Normal"/>
    <w:rsid w:val="00796A37"/>
    <w:pPr>
      <w:spacing w:after="120"/>
    </w:pPr>
    <w:rPr>
      <w:szCs w:val="20"/>
    </w:rPr>
  </w:style>
  <w:style w:type="paragraph" w:customStyle="1" w:styleId="bodytextromanlist">
    <w:name w:val="bodytext roman list"/>
    <w:basedOn w:val="Normal"/>
    <w:rsid w:val="00796A37"/>
    <w:pPr>
      <w:widowControl w:val="0"/>
      <w:numPr>
        <w:ilvl w:val="1"/>
        <w:numId w:val="5"/>
      </w:numPr>
      <w:spacing w:after="120"/>
    </w:pPr>
    <w:rPr>
      <w:rFonts w:eastAsia="MS Mincho"/>
      <w:szCs w:val="20"/>
    </w:rPr>
  </w:style>
  <w:style w:type="paragraph" w:customStyle="1" w:styleId="bodytextalphalistindent">
    <w:name w:val="bodytext alpha list indent"/>
    <w:basedOn w:val="bodytext"/>
    <w:rsid w:val="00796A37"/>
    <w:pPr>
      <w:numPr>
        <w:numId w:val="5"/>
      </w:numPr>
    </w:pPr>
  </w:style>
  <w:style w:type="paragraph" w:styleId="BodyText0">
    <w:name w:val="Body Text"/>
    <w:basedOn w:val="Normal"/>
    <w:link w:val="BodyTextChar1"/>
    <w:rsid w:val="00796A37"/>
    <w:pPr>
      <w:spacing w:after="120"/>
    </w:pPr>
  </w:style>
  <w:style w:type="character" w:customStyle="1" w:styleId="BodyTextChar1">
    <w:name w:val="Body Text Char1"/>
    <w:link w:val="BodyText0"/>
    <w:locked/>
    <w:rsid w:val="00796A37"/>
    <w:rPr>
      <w:rFonts w:ascii="Calibri" w:hAnsi="Calibri"/>
      <w:sz w:val="22"/>
      <w:szCs w:val="24"/>
      <w:lang w:val="en-US" w:eastAsia="en-US"/>
    </w:rPr>
  </w:style>
  <w:style w:type="paragraph" w:customStyle="1" w:styleId="Bullist">
    <w:name w:val="Bullist"/>
    <w:basedOn w:val="Normal"/>
    <w:autoRedefine/>
    <w:rsid w:val="00796A37"/>
    <w:pPr>
      <w:numPr>
        <w:numId w:val="7"/>
      </w:numPr>
      <w:spacing w:before="60" w:after="60"/>
    </w:pPr>
    <w:rPr>
      <w:szCs w:val="20"/>
    </w:rPr>
  </w:style>
  <w:style w:type="paragraph" w:customStyle="1" w:styleId="BodyTextKeep">
    <w:name w:val="Body Text Keep"/>
    <w:basedOn w:val="Normal"/>
    <w:link w:val="BodyTextKeepChar1"/>
    <w:rsid w:val="00796A37"/>
    <w:pPr>
      <w:spacing w:after="120"/>
      <w:ind w:left="1440"/>
      <w:jc w:val="both"/>
    </w:pPr>
    <w:rPr>
      <w:spacing w:val="-5"/>
      <w:szCs w:val="20"/>
    </w:rPr>
  </w:style>
  <w:style w:type="character" w:customStyle="1" w:styleId="hypertext">
    <w:name w:val="hypertext"/>
    <w:rsid w:val="00796A37"/>
    <w:rPr>
      <w:rFonts w:ascii="Arial" w:hAnsi="Arial"/>
      <w:color w:val="0000FF"/>
      <w:spacing w:val="0"/>
      <w:w w:val="100"/>
      <w:sz w:val="20"/>
      <w:u w:val="thick"/>
      <w:vertAlign w:val="baseline"/>
      <w:lang w:val="en-US" w:eastAsia="x-none"/>
    </w:rPr>
  </w:style>
  <w:style w:type="table" w:styleId="TableGrid">
    <w:name w:val="Table Grid"/>
    <w:basedOn w:val="TableNormal"/>
    <w:uiPriority w:val="59"/>
    <w:rsid w:val="00796A37"/>
    <w:pPr>
      <w:spacing w:before="12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footercenter">
    <w:name w:val="fc footer center"/>
    <w:rsid w:val="00796A37"/>
    <w:pPr>
      <w:widowControl w:val="0"/>
      <w:suppressAutoHyphens/>
      <w:autoSpaceDE w:val="0"/>
      <w:autoSpaceDN w:val="0"/>
      <w:adjustRightInd w:val="0"/>
      <w:spacing w:line="200" w:lineRule="atLeast"/>
      <w:jc w:val="center"/>
    </w:pPr>
    <w:rPr>
      <w:rFonts w:ascii="Arial" w:hAnsi="Arial" w:cs="Arial"/>
      <w:color w:val="000000"/>
      <w:w w:val="0"/>
      <w:lang w:val="en-US" w:eastAsia="en-US"/>
    </w:rPr>
  </w:style>
  <w:style w:type="paragraph" w:customStyle="1" w:styleId="ucnusecasenote">
    <w:name w:val="ucn use case note"/>
    <w:next w:val="Normal"/>
    <w:rsid w:val="00796A37"/>
    <w:pPr>
      <w:tabs>
        <w:tab w:val="left" w:pos="700"/>
      </w:tabs>
      <w:suppressAutoHyphens/>
      <w:autoSpaceDE w:val="0"/>
      <w:autoSpaceDN w:val="0"/>
      <w:adjustRightInd w:val="0"/>
      <w:spacing w:line="120" w:lineRule="atLeast"/>
      <w:ind w:left="700"/>
    </w:pPr>
    <w:rPr>
      <w:rFonts w:ascii="Arial" w:hAnsi="Arial" w:cs="Arial"/>
      <w:b/>
      <w:bCs/>
      <w:color w:val="000000"/>
      <w:w w:val="0"/>
      <w:lang w:val="en-US" w:eastAsia="en-US"/>
    </w:rPr>
  </w:style>
  <w:style w:type="character" w:styleId="FollowedHyperlink">
    <w:name w:val="FollowedHyperlink"/>
    <w:rsid w:val="00796A37"/>
    <w:rPr>
      <w:rFonts w:cs="Times New Roman"/>
      <w:color w:val="800080"/>
      <w:u w:val="single"/>
    </w:rPr>
  </w:style>
  <w:style w:type="paragraph" w:styleId="Header">
    <w:name w:val="header"/>
    <w:basedOn w:val="Normal"/>
    <w:link w:val="HeaderChar1"/>
    <w:rsid w:val="00796A37"/>
    <w:pPr>
      <w:tabs>
        <w:tab w:val="center" w:pos="4153"/>
        <w:tab w:val="right" w:pos="8306"/>
      </w:tabs>
    </w:pPr>
  </w:style>
  <w:style w:type="character" w:customStyle="1" w:styleId="HeaderChar1">
    <w:name w:val="Header Char1"/>
    <w:link w:val="Header"/>
    <w:locked/>
    <w:rsid w:val="00796A37"/>
    <w:rPr>
      <w:rFonts w:ascii="Calibri" w:hAnsi="Calibri"/>
      <w:sz w:val="22"/>
      <w:szCs w:val="24"/>
      <w:lang w:val="en-US" w:eastAsia="en-US"/>
    </w:rPr>
  </w:style>
  <w:style w:type="paragraph" w:customStyle="1" w:styleId="BodyTextKeepChar">
    <w:name w:val="Body Text Keep Char"/>
    <w:basedOn w:val="Normal"/>
    <w:link w:val="BodyTextKeepCharChar"/>
    <w:rsid w:val="00796A37"/>
    <w:pPr>
      <w:spacing w:after="120"/>
      <w:ind w:left="1440"/>
      <w:jc w:val="both"/>
    </w:pPr>
    <w:rPr>
      <w:spacing w:val="-5"/>
      <w:szCs w:val="20"/>
    </w:rPr>
  </w:style>
  <w:style w:type="paragraph" w:customStyle="1" w:styleId="HeaderEven">
    <w:name w:val="Header Even"/>
    <w:basedOn w:val="Header"/>
    <w:autoRedefine/>
    <w:rsid w:val="00796A37"/>
    <w:pPr>
      <w:keepLines/>
      <w:pBdr>
        <w:bottom w:val="single" w:sz="6" w:space="1" w:color="auto"/>
      </w:pBdr>
      <w:tabs>
        <w:tab w:val="clear" w:pos="4153"/>
        <w:tab w:val="clear" w:pos="8306"/>
        <w:tab w:val="right" w:pos="9360"/>
      </w:tabs>
      <w:spacing w:after="600" w:line="190" w:lineRule="atLeast"/>
    </w:pPr>
    <w:rPr>
      <w:i/>
      <w:spacing w:val="-5"/>
      <w:sz w:val="18"/>
      <w:szCs w:val="20"/>
    </w:rPr>
  </w:style>
  <w:style w:type="character" w:customStyle="1" w:styleId="BodyTextKeepCharChar">
    <w:name w:val="Body Text Keep Char Char"/>
    <w:link w:val="BodyTextKeepChar"/>
    <w:locked/>
    <w:rsid w:val="00796A37"/>
    <w:rPr>
      <w:rFonts w:ascii="Calibri" w:hAnsi="Calibri"/>
      <w:spacing w:val="-5"/>
      <w:sz w:val="22"/>
      <w:lang w:val="en-US" w:eastAsia="en-US"/>
    </w:rPr>
  </w:style>
  <w:style w:type="paragraph" w:customStyle="1" w:styleId="Notes">
    <w:name w:val="Notes"/>
    <w:basedOn w:val="Normal"/>
    <w:rsid w:val="00796A37"/>
    <w:rPr>
      <w:i/>
      <w:szCs w:val="20"/>
    </w:rPr>
  </w:style>
  <w:style w:type="paragraph" w:customStyle="1" w:styleId="HeaderLeft">
    <w:name w:val="Header Left"/>
    <w:basedOn w:val="Normal"/>
    <w:rsid w:val="00796A37"/>
    <w:pPr>
      <w:keepLines/>
      <w:numPr>
        <w:numId w:val="6"/>
      </w:numPr>
      <w:pBdr>
        <w:bottom w:val="single" w:sz="18" w:space="1" w:color="000080"/>
      </w:pBdr>
      <w:tabs>
        <w:tab w:val="center" w:pos="4320"/>
        <w:tab w:val="right" w:pos="8640"/>
      </w:tabs>
      <w:spacing w:after="600" w:line="190" w:lineRule="atLeast"/>
      <w:ind w:left="-360"/>
    </w:pPr>
    <w:rPr>
      <w:i/>
      <w:caps/>
      <w:spacing w:val="-5"/>
      <w:sz w:val="18"/>
      <w:szCs w:val="20"/>
    </w:rPr>
  </w:style>
  <w:style w:type="paragraph" w:styleId="ListBullet">
    <w:name w:val="List Bullet"/>
    <w:basedOn w:val="Normal"/>
    <w:rsid w:val="00796A37"/>
  </w:style>
  <w:style w:type="paragraph" w:styleId="ListBullet2">
    <w:name w:val="List Bullet 2"/>
    <w:basedOn w:val="Normal"/>
    <w:rsid w:val="00796A37"/>
  </w:style>
  <w:style w:type="paragraph" w:styleId="ListBullet3">
    <w:name w:val="List Bullet 3"/>
    <w:basedOn w:val="Normal"/>
    <w:rsid w:val="00796A37"/>
  </w:style>
  <w:style w:type="paragraph" w:styleId="NormalIndent">
    <w:name w:val="Normal Indent"/>
    <w:basedOn w:val="Normal"/>
    <w:rsid w:val="00796A37"/>
    <w:pPr>
      <w:ind w:left="357"/>
    </w:pPr>
  </w:style>
  <w:style w:type="paragraph" w:styleId="ListNumber2">
    <w:name w:val="List Number 2"/>
    <w:basedOn w:val="Normal"/>
    <w:rsid w:val="00796A37"/>
  </w:style>
  <w:style w:type="paragraph" w:styleId="ListBullet4">
    <w:name w:val="List Bullet 4"/>
    <w:basedOn w:val="Normal"/>
    <w:rsid w:val="00796A37"/>
  </w:style>
  <w:style w:type="paragraph" w:styleId="ListBullet5">
    <w:name w:val="List Bullet 5"/>
    <w:basedOn w:val="Normal"/>
    <w:rsid w:val="00796A37"/>
  </w:style>
  <w:style w:type="paragraph" w:styleId="ListNumber3">
    <w:name w:val="List Number 3"/>
    <w:basedOn w:val="Normal"/>
    <w:rsid w:val="00796A37"/>
    <w:pPr>
      <w:numPr>
        <w:numId w:val="2"/>
      </w:numPr>
    </w:pPr>
  </w:style>
  <w:style w:type="paragraph" w:styleId="ListNumber4">
    <w:name w:val="List Number 4"/>
    <w:basedOn w:val="Normal"/>
    <w:link w:val="ListNumber4Char1"/>
    <w:rsid w:val="00796A37"/>
    <w:pPr>
      <w:numPr>
        <w:numId w:val="3"/>
      </w:numPr>
    </w:pPr>
  </w:style>
  <w:style w:type="paragraph" w:styleId="ListNumber">
    <w:name w:val="List Number"/>
    <w:basedOn w:val="Normal"/>
    <w:link w:val="ListNumberChar"/>
    <w:rsid w:val="00796A37"/>
    <w:pPr>
      <w:numPr>
        <w:numId w:val="1"/>
      </w:numPr>
    </w:pPr>
  </w:style>
  <w:style w:type="paragraph" w:customStyle="1" w:styleId="NormalIndent2">
    <w:name w:val="Normal Indent 2"/>
    <w:basedOn w:val="NormalIndent"/>
    <w:rsid w:val="00796A37"/>
    <w:pPr>
      <w:ind w:left="720"/>
    </w:pPr>
  </w:style>
  <w:style w:type="paragraph" w:customStyle="1" w:styleId="NormalIndent3">
    <w:name w:val="Normal Indent 3"/>
    <w:basedOn w:val="NormalIndent2"/>
    <w:rsid w:val="00796A37"/>
    <w:pPr>
      <w:ind w:left="1077"/>
    </w:pPr>
  </w:style>
  <w:style w:type="paragraph" w:customStyle="1" w:styleId="NormalIndent4">
    <w:name w:val="Normal Indent 4"/>
    <w:basedOn w:val="NormalIndent3"/>
    <w:rsid w:val="00796A37"/>
    <w:pPr>
      <w:ind w:left="1440"/>
    </w:pPr>
  </w:style>
  <w:style w:type="paragraph" w:styleId="BodyText2">
    <w:name w:val="Body Text 2"/>
    <w:basedOn w:val="Normal"/>
    <w:link w:val="BodyText2Char"/>
    <w:rsid w:val="00796A37"/>
    <w:pPr>
      <w:spacing w:after="120" w:line="480" w:lineRule="auto"/>
    </w:pPr>
  </w:style>
  <w:style w:type="character" w:customStyle="1" w:styleId="BodyText2Char">
    <w:name w:val="Body Text 2 Char"/>
    <w:link w:val="BodyText2"/>
    <w:locked/>
    <w:rsid w:val="00796A37"/>
    <w:rPr>
      <w:rFonts w:ascii="Calibri" w:hAnsi="Calibri"/>
      <w:sz w:val="22"/>
      <w:szCs w:val="24"/>
      <w:lang w:val="en-US" w:eastAsia="en-US"/>
    </w:rPr>
  </w:style>
  <w:style w:type="paragraph" w:styleId="BalloonText">
    <w:name w:val="Balloon Text"/>
    <w:basedOn w:val="Normal"/>
    <w:link w:val="BalloonTextChar"/>
    <w:uiPriority w:val="99"/>
    <w:semiHidden/>
    <w:rsid w:val="00796A37"/>
    <w:rPr>
      <w:rFonts w:ascii="Tahoma" w:hAnsi="Tahoma" w:cs="Tahoma"/>
      <w:sz w:val="16"/>
      <w:szCs w:val="16"/>
    </w:rPr>
  </w:style>
  <w:style w:type="character" w:customStyle="1" w:styleId="BalloonTextChar">
    <w:name w:val="Balloon Text Char"/>
    <w:link w:val="BalloonText"/>
    <w:uiPriority w:val="99"/>
    <w:semiHidden/>
    <w:locked/>
    <w:rsid w:val="00796A37"/>
    <w:rPr>
      <w:rFonts w:ascii="Tahoma" w:hAnsi="Tahoma" w:cs="Tahoma"/>
      <w:sz w:val="16"/>
      <w:szCs w:val="16"/>
      <w:lang w:val="en-US" w:eastAsia="en-US"/>
    </w:rPr>
  </w:style>
  <w:style w:type="character" w:customStyle="1" w:styleId="WW8Num1z0">
    <w:name w:val="WW8Num1z0"/>
    <w:rsid w:val="00796A37"/>
    <w:rPr>
      <w:rFonts w:ascii="Symbol" w:hAnsi="Symbol"/>
    </w:rPr>
  </w:style>
  <w:style w:type="character" w:customStyle="1" w:styleId="WW8Num2z0">
    <w:name w:val="WW8Num2z0"/>
    <w:rsid w:val="00796A37"/>
    <w:rPr>
      <w:rFonts w:ascii="Symbol" w:hAnsi="Symbol"/>
    </w:rPr>
  </w:style>
  <w:style w:type="character" w:customStyle="1" w:styleId="WW8Num4z0">
    <w:name w:val="WW8Num4z0"/>
    <w:rsid w:val="00796A37"/>
    <w:rPr>
      <w:rFonts w:ascii="Wingdings" w:hAnsi="Wingdings"/>
    </w:rPr>
  </w:style>
  <w:style w:type="character" w:customStyle="1" w:styleId="WW8Num4z1">
    <w:name w:val="WW8Num4z1"/>
    <w:rsid w:val="00796A37"/>
    <w:rPr>
      <w:rFonts w:ascii="Wingdings 2" w:hAnsi="Wingdings 2"/>
    </w:rPr>
  </w:style>
  <w:style w:type="character" w:customStyle="1" w:styleId="WW8Num4z2">
    <w:name w:val="WW8Num4z2"/>
    <w:rsid w:val="00796A37"/>
    <w:rPr>
      <w:rFonts w:ascii="StarSymbol" w:hAnsi="StarSymbol"/>
    </w:rPr>
  </w:style>
  <w:style w:type="character" w:customStyle="1" w:styleId="WW8Num5z0">
    <w:name w:val="WW8Num5z0"/>
    <w:rsid w:val="00796A37"/>
    <w:rPr>
      <w:rFonts w:ascii="Symbol" w:hAnsi="Symbol"/>
      <w:color w:val="auto"/>
      <w:sz w:val="20"/>
    </w:rPr>
  </w:style>
  <w:style w:type="character" w:customStyle="1" w:styleId="WW8Num6z0">
    <w:name w:val="WW8Num6z0"/>
    <w:rsid w:val="00796A37"/>
    <w:rPr>
      <w:rFonts w:ascii="Wingdings" w:hAnsi="Wingdings"/>
      <w:u w:val="none"/>
    </w:rPr>
  </w:style>
  <w:style w:type="character" w:customStyle="1" w:styleId="WW8Num6z1">
    <w:name w:val="WW8Num6z1"/>
    <w:rsid w:val="00796A37"/>
    <w:rPr>
      <w:rFonts w:ascii="Courier New" w:hAnsi="Courier New"/>
    </w:rPr>
  </w:style>
  <w:style w:type="character" w:customStyle="1" w:styleId="WW8Num6z2">
    <w:name w:val="WW8Num6z2"/>
    <w:rsid w:val="00796A37"/>
    <w:rPr>
      <w:rFonts w:ascii="Wingdings" w:hAnsi="Wingdings"/>
    </w:rPr>
  </w:style>
  <w:style w:type="character" w:customStyle="1" w:styleId="WW8Num6z3">
    <w:name w:val="WW8Num6z3"/>
    <w:rsid w:val="00796A37"/>
    <w:rPr>
      <w:rFonts w:ascii="Symbol" w:hAnsi="Symbol"/>
    </w:rPr>
  </w:style>
  <w:style w:type="character" w:customStyle="1" w:styleId="WW8Num7z0">
    <w:name w:val="WW8Num7z0"/>
    <w:rsid w:val="00796A37"/>
    <w:rPr>
      <w:rFonts w:ascii="Wingdings" w:hAnsi="Wingdings"/>
      <w:u w:val="none"/>
    </w:rPr>
  </w:style>
  <w:style w:type="character" w:customStyle="1" w:styleId="WW8Num7z2">
    <w:name w:val="WW8Num7z2"/>
    <w:rsid w:val="00796A37"/>
    <w:rPr>
      <w:rFonts w:ascii="Wingdings" w:hAnsi="Wingdings"/>
    </w:rPr>
  </w:style>
  <w:style w:type="character" w:customStyle="1" w:styleId="WW8Num7z3">
    <w:name w:val="WW8Num7z3"/>
    <w:rsid w:val="00796A37"/>
    <w:rPr>
      <w:rFonts w:ascii="Symbol" w:hAnsi="Symbol"/>
    </w:rPr>
  </w:style>
  <w:style w:type="character" w:customStyle="1" w:styleId="WW8Num7z4">
    <w:name w:val="WW8Num7z4"/>
    <w:rsid w:val="00796A37"/>
    <w:rPr>
      <w:rFonts w:ascii="Courier New" w:hAnsi="Courier New"/>
    </w:rPr>
  </w:style>
  <w:style w:type="character" w:customStyle="1" w:styleId="WW8Num9z1">
    <w:name w:val="WW8Num9z1"/>
    <w:rsid w:val="00796A37"/>
    <w:rPr>
      <w:rFonts w:ascii="Courier New" w:hAnsi="Courier New"/>
    </w:rPr>
  </w:style>
  <w:style w:type="character" w:customStyle="1" w:styleId="WW8Num9z2">
    <w:name w:val="WW8Num9z2"/>
    <w:rsid w:val="00796A37"/>
    <w:rPr>
      <w:rFonts w:ascii="Arial" w:hAnsi="Arial"/>
    </w:rPr>
  </w:style>
  <w:style w:type="character" w:customStyle="1" w:styleId="WW8Num9z3">
    <w:name w:val="WW8Num9z3"/>
    <w:rsid w:val="00796A37"/>
    <w:rPr>
      <w:rFonts w:ascii="Symbol" w:hAnsi="Symbol"/>
    </w:rPr>
  </w:style>
  <w:style w:type="character" w:customStyle="1" w:styleId="WW8Num9z5">
    <w:name w:val="WW8Num9z5"/>
    <w:rsid w:val="00796A37"/>
    <w:rPr>
      <w:rFonts w:ascii="Wingdings" w:hAnsi="Wingdings"/>
    </w:rPr>
  </w:style>
  <w:style w:type="character" w:customStyle="1" w:styleId="WW8Num10z0">
    <w:name w:val="WW8Num10z0"/>
    <w:rsid w:val="00796A37"/>
    <w:rPr>
      <w:rFonts w:ascii="Wingdings" w:hAnsi="Wingdings"/>
      <w:u w:val="none"/>
    </w:rPr>
  </w:style>
  <w:style w:type="character" w:customStyle="1" w:styleId="WW8Num10z1">
    <w:name w:val="WW8Num10z1"/>
    <w:rsid w:val="00796A37"/>
    <w:rPr>
      <w:rFonts w:ascii="Courier New" w:hAnsi="Courier New"/>
    </w:rPr>
  </w:style>
  <w:style w:type="character" w:customStyle="1" w:styleId="WW8Num10z2">
    <w:name w:val="WW8Num10z2"/>
    <w:rsid w:val="00796A37"/>
    <w:rPr>
      <w:rFonts w:ascii="Wingdings" w:hAnsi="Wingdings"/>
    </w:rPr>
  </w:style>
  <w:style w:type="character" w:customStyle="1" w:styleId="WW8Num10z3">
    <w:name w:val="WW8Num10z3"/>
    <w:rsid w:val="00796A37"/>
    <w:rPr>
      <w:rFonts w:ascii="Symbol" w:hAnsi="Symbol"/>
    </w:rPr>
  </w:style>
  <w:style w:type="character" w:customStyle="1" w:styleId="WW8Num13z0">
    <w:name w:val="WW8Num13z0"/>
    <w:rsid w:val="00796A37"/>
    <w:rPr>
      <w:rFonts w:ascii="Wingdings" w:hAnsi="Wingdings"/>
      <w:u w:val="none"/>
    </w:rPr>
  </w:style>
  <w:style w:type="character" w:customStyle="1" w:styleId="WW8Num13z1">
    <w:name w:val="WW8Num13z1"/>
    <w:rsid w:val="00796A37"/>
    <w:rPr>
      <w:rFonts w:ascii="Courier New" w:hAnsi="Courier New"/>
    </w:rPr>
  </w:style>
  <w:style w:type="character" w:customStyle="1" w:styleId="WW8Num13z2">
    <w:name w:val="WW8Num13z2"/>
    <w:rsid w:val="00796A37"/>
    <w:rPr>
      <w:rFonts w:ascii="Wingdings" w:hAnsi="Wingdings"/>
    </w:rPr>
  </w:style>
  <w:style w:type="character" w:customStyle="1" w:styleId="WW8Num13z3">
    <w:name w:val="WW8Num13z3"/>
    <w:rsid w:val="00796A37"/>
    <w:rPr>
      <w:rFonts w:ascii="Symbol" w:hAnsi="Symbol"/>
    </w:rPr>
  </w:style>
  <w:style w:type="character" w:customStyle="1" w:styleId="WW8Num14z0">
    <w:name w:val="WW8Num14z0"/>
    <w:rsid w:val="00796A37"/>
    <w:rPr>
      <w:rFonts w:ascii="Symbol" w:hAnsi="Symbol"/>
    </w:rPr>
  </w:style>
  <w:style w:type="character" w:customStyle="1" w:styleId="WW8Num14z1">
    <w:name w:val="WW8Num14z1"/>
    <w:rsid w:val="00796A37"/>
    <w:rPr>
      <w:rFonts w:ascii="Courier New" w:hAnsi="Courier New"/>
    </w:rPr>
  </w:style>
  <w:style w:type="character" w:customStyle="1" w:styleId="WW8Num14z2">
    <w:name w:val="WW8Num14z2"/>
    <w:rsid w:val="00796A37"/>
    <w:rPr>
      <w:rFonts w:ascii="Wingdings" w:hAnsi="Wingdings"/>
    </w:rPr>
  </w:style>
  <w:style w:type="character" w:customStyle="1" w:styleId="WW8Num15z0">
    <w:name w:val="WW8Num15z0"/>
    <w:rsid w:val="00796A37"/>
    <w:rPr>
      <w:rFonts w:ascii="Symbol" w:hAnsi="Symbol"/>
      <w:sz w:val="20"/>
    </w:rPr>
  </w:style>
  <w:style w:type="character" w:customStyle="1" w:styleId="WW8Num15z1">
    <w:name w:val="WW8Num15z1"/>
    <w:rsid w:val="00796A37"/>
    <w:rPr>
      <w:rFonts w:ascii="Courier New" w:hAnsi="Courier New"/>
      <w:sz w:val="20"/>
    </w:rPr>
  </w:style>
  <w:style w:type="character" w:customStyle="1" w:styleId="WW8Num15z2">
    <w:name w:val="WW8Num15z2"/>
    <w:rsid w:val="00796A37"/>
    <w:rPr>
      <w:rFonts w:ascii="Wingdings" w:hAnsi="Wingdings"/>
      <w:sz w:val="20"/>
    </w:rPr>
  </w:style>
  <w:style w:type="character" w:customStyle="1" w:styleId="WW8Num16z0">
    <w:name w:val="WW8Num16z0"/>
    <w:rsid w:val="00796A37"/>
    <w:rPr>
      <w:rFonts w:ascii="Symbol" w:hAnsi="Symbol"/>
    </w:rPr>
  </w:style>
  <w:style w:type="character" w:customStyle="1" w:styleId="WW8Num20z0">
    <w:name w:val="WW8Num20z0"/>
    <w:rsid w:val="00796A37"/>
    <w:rPr>
      <w:rFonts w:ascii="Wingdings" w:hAnsi="Wingdings"/>
      <w:u w:val="none"/>
    </w:rPr>
  </w:style>
  <w:style w:type="character" w:customStyle="1" w:styleId="WW8Num20z1">
    <w:name w:val="WW8Num20z1"/>
    <w:rsid w:val="00796A37"/>
    <w:rPr>
      <w:rFonts w:ascii="Courier New" w:hAnsi="Courier New"/>
    </w:rPr>
  </w:style>
  <w:style w:type="character" w:customStyle="1" w:styleId="WW8Num20z2">
    <w:name w:val="WW8Num20z2"/>
    <w:rsid w:val="00796A37"/>
    <w:rPr>
      <w:rFonts w:ascii="Wingdings" w:hAnsi="Wingdings"/>
    </w:rPr>
  </w:style>
  <w:style w:type="character" w:customStyle="1" w:styleId="WW8Num20z3">
    <w:name w:val="WW8Num20z3"/>
    <w:rsid w:val="00796A37"/>
    <w:rPr>
      <w:rFonts w:ascii="Symbol" w:hAnsi="Symbol"/>
    </w:rPr>
  </w:style>
  <w:style w:type="character" w:customStyle="1" w:styleId="WW8Num21z0">
    <w:name w:val="WW8Num21z0"/>
    <w:rsid w:val="00796A37"/>
    <w:rPr>
      <w:rFonts w:ascii="Wingdings" w:hAnsi="Wingdings"/>
    </w:rPr>
  </w:style>
  <w:style w:type="character" w:customStyle="1" w:styleId="WW8Num22z0">
    <w:name w:val="WW8Num22z0"/>
    <w:rsid w:val="00796A37"/>
    <w:rPr>
      <w:rFonts w:ascii="Wingdings" w:hAnsi="Wingdings"/>
      <w:u w:val="none"/>
    </w:rPr>
  </w:style>
  <w:style w:type="character" w:customStyle="1" w:styleId="WW8Num22z1">
    <w:name w:val="WW8Num22z1"/>
    <w:rsid w:val="00796A37"/>
    <w:rPr>
      <w:rFonts w:ascii="Courier New" w:hAnsi="Courier New"/>
    </w:rPr>
  </w:style>
  <w:style w:type="character" w:customStyle="1" w:styleId="WW8Num22z2">
    <w:name w:val="WW8Num22z2"/>
    <w:rsid w:val="00796A37"/>
    <w:rPr>
      <w:rFonts w:ascii="Wingdings" w:hAnsi="Wingdings"/>
    </w:rPr>
  </w:style>
  <w:style w:type="character" w:customStyle="1" w:styleId="WW8Num22z3">
    <w:name w:val="WW8Num22z3"/>
    <w:rsid w:val="00796A37"/>
    <w:rPr>
      <w:rFonts w:ascii="Symbol" w:hAnsi="Symbol"/>
    </w:rPr>
  </w:style>
  <w:style w:type="character" w:customStyle="1" w:styleId="WW8Num23z0">
    <w:name w:val="WW8Num23z0"/>
    <w:rsid w:val="00796A37"/>
    <w:rPr>
      <w:rFonts w:ascii="Wingdings" w:hAnsi="Wingdings"/>
      <w:u w:val="none"/>
    </w:rPr>
  </w:style>
  <w:style w:type="character" w:customStyle="1" w:styleId="WW8Num23z1">
    <w:name w:val="WW8Num23z1"/>
    <w:rsid w:val="00796A37"/>
    <w:rPr>
      <w:rFonts w:ascii="Courier New" w:hAnsi="Courier New"/>
    </w:rPr>
  </w:style>
  <w:style w:type="character" w:customStyle="1" w:styleId="WW8Num23z2">
    <w:name w:val="WW8Num23z2"/>
    <w:rsid w:val="00796A37"/>
    <w:rPr>
      <w:rFonts w:ascii="Wingdings" w:hAnsi="Wingdings"/>
    </w:rPr>
  </w:style>
  <w:style w:type="character" w:customStyle="1" w:styleId="WW8Num23z3">
    <w:name w:val="WW8Num23z3"/>
    <w:rsid w:val="00796A37"/>
    <w:rPr>
      <w:rFonts w:ascii="Symbol" w:hAnsi="Symbol"/>
    </w:rPr>
  </w:style>
  <w:style w:type="character" w:customStyle="1" w:styleId="WW8Num26z0">
    <w:name w:val="WW8Num26z0"/>
    <w:rsid w:val="00796A37"/>
    <w:rPr>
      <w:u w:val="none"/>
    </w:rPr>
  </w:style>
  <w:style w:type="character" w:customStyle="1" w:styleId="WW8Num26z1">
    <w:name w:val="WW8Num26z1"/>
    <w:rsid w:val="00796A37"/>
    <w:rPr>
      <w:rFonts w:ascii="Courier New" w:hAnsi="Courier New"/>
    </w:rPr>
  </w:style>
  <w:style w:type="character" w:customStyle="1" w:styleId="WW8Num26z2">
    <w:name w:val="WW8Num26z2"/>
    <w:rsid w:val="00796A37"/>
    <w:rPr>
      <w:rFonts w:ascii="Wingdings" w:hAnsi="Wingdings"/>
    </w:rPr>
  </w:style>
  <w:style w:type="character" w:customStyle="1" w:styleId="WW8Num26z3">
    <w:name w:val="WW8Num26z3"/>
    <w:rsid w:val="00796A37"/>
    <w:rPr>
      <w:rFonts w:ascii="Symbol" w:hAnsi="Symbol"/>
    </w:rPr>
  </w:style>
  <w:style w:type="character" w:customStyle="1" w:styleId="WW8Num27z0">
    <w:name w:val="WW8Num27z0"/>
    <w:rsid w:val="00796A37"/>
    <w:rPr>
      <w:rFonts w:ascii="Symbol" w:hAnsi="Symbol"/>
    </w:rPr>
  </w:style>
  <w:style w:type="character" w:customStyle="1" w:styleId="WW8Num27z1">
    <w:name w:val="WW8Num27z1"/>
    <w:rsid w:val="00796A37"/>
    <w:rPr>
      <w:rFonts w:ascii="Courier New" w:hAnsi="Courier New"/>
    </w:rPr>
  </w:style>
  <w:style w:type="character" w:customStyle="1" w:styleId="WW8Num27z2">
    <w:name w:val="WW8Num27z2"/>
    <w:rsid w:val="00796A37"/>
    <w:rPr>
      <w:rFonts w:ascii="Wingdings" w:hAnsi="Wingdings"/>
    </w:rPr>
  </w:style>
  <w:style w:type="character" w:customStyle="1" w:styleId="WW8Num28z0">
    <w:name w:val="WW8Num28z0"/>
    <w:rsid w:val="00796A37"/>
    <w:rPr>
      <w:rFonts w:ascii="Wingdings" w:hAnsi="Wingdings"/>
      <w:u w:val="none"/>
    </w:rPr>
  </w:style>
  <w:style w:type="character" w:customStyle="1" w:styleId="WW8Num28z1">
    <w:name w:val="WW8Num28z1"/>
    <w:rsid w:val="00796A37"/>
    <w:rPr>
      <w:rFonts w:ascii="Courier New" w:hAnsi="Courier New"/>
    </w:rPr>
  </w:style>
  <w:style w:type="character" w:customStyle="1" w:styleId="WW8Num28z2">
    <w:name w:val="WW8Num28z2"/>
    <w:rsid w:val="00796A37"/>
    <w:rPr>
      <w:rFonts w:ascii="Wingdings" w:hAnsi="Wingdings"/>
    </w:rPr>
  </w:style>
  <w:style w:type="character" w:customStyle="1" w:styleId="WW8Num28z3">
    <w:name w:val="WW8Num28z3"/>
    <w:rsid w:val="00796A37"/>
    <w:rPr>
      <w:rFonts w:ascii="Symbol" w:hAnsi="Symbol"/>
    </w:rPr>
  </w:style>
  <w:style w:type="character" w:customStyle="1" w:styleId="WW8Num29z0">
    <w:name w:val="WW8Num29z0"/>
    <w:rsid w:val="00796A37"/>
    <w:rPr>
      <w:rFonts w:ascii="Symbol" w:hAnsi="Symbol"/>
    </w:rPr>
  </w:style>
  <w:style w:type="character" w:customStyle="1" w:styleId="WW8Num29z1">
    <w:name w:val="WW8Num29z1"/>
    <w:rsid w:val="00796A37"/>
    <w:rPr>
      <w:rFonts w:ascii="Courier New" w:hAnsi="Courier New"/>
    </w:rPr>
  </w:style>
  <w:style w:type="character" w:customStyle="1" w:styleId="WW8Num29z2">
    <w:name w:val="WW8Num29z2"/>
    <w:rsid w:val="00796A37"/>
    <w:rPr>
      <w:rFonts w:ascii="Wingdings" w:hAnsi="Wingdings"/>
    </w:rPr>
  </w:style>
  <w:style w:type="character" w:customStyle="1" w:styleId="WW8Num30z0">
    <w:name w:val="WW8Num30z0"/>
    <w:rsid w:val="00796A37"/>
    <w:rPr>
      <w:rFonts w:ascii="Wingdings" w:hAnsi="Wingdings"/>
    </w:rPr>
  </w:style>
  <w:style w:type="character" w:customStyle="1" w:styleId="WW8Num30z1">
    <w:name w:val="WW8Num30z1"/>
    <w:rsid w:val="00796A37"/>
    <w:rPr>
      <w:rFonts w:ascii="Courier New" w:hAnsi="Courier New"/>
    </w:rPr>
  </w:style>
  <w:style w:type="character" w:customStyle="1" w:styleId="WW8Num30z3">
    <w:name w:val="WW8Num30z3"/>
    <w:rsid w:val="00796A37"/>
    <w:rPr>
      <w:rFonts w:ascii="Symbol" w:hAnsi="Symbol"/>
    </w:rPr>
  </w:style>
  <w:style w:type="character" w:customStyle="1" w:styleId="WW8Num31z0">
    <w:name w:val="WW8Num31z0"/>
    <w:rsid w:val="00796A37"/>
    <w:rPr>
      <w:rFonts w:ascii="Courier New" w:hAnsi="Courier New"/>
    </w:rPr>
  </w:style>
  <w:style w:type="character" w:customStyle="1" w:styleId="WW8Num31z2">
    <w:name w:val="WW8Num31z2"/>
    <w:rsid w:val="00796A37"/>
    <w:rPr>
      <w:rFonts w:ascii="Wingdings" w:hAnsi="Wingdings"/>
    </w:rPr>
  </w:style>
  <w:style w:type="character" w:customStyle="1" w:styleId="WW8Num31z3">
    <w:name w:val="WW8Num31z3"/>
    <w:rsid w:val="00796A37"/>
    <w:rPr>
      <w:rFonts w:ascii="Symbol" w:hAnsi="Symbol"/>
    </w:rPr>
  </w:style>
  <w:style w:type="character" w:customStyle="1" w:styleId="WW8Num32z0">
    <w:name w:val="WW8Num32z0"/>
    <w:rsid w:val="00796A37"/>
    <w:rPr>
      <w:rFonts w:ascii="Symbol" w:hAnsi="Symbol"/>
      <w:color w:val="auto"/>
      <w:sz w:val="20"/>
    </w:rPr>
  </w:style>
  <w:style w:type="character" w:customStyle="1" w:styleId="WW8Num33z0">
    <w:name w:val="WW8Num33z0"/>
    <w:rsid w:val="00796A37"/>
    <w:rPr>
      <w:rFonts w:ascii="Wingdings" w:hAnsi="Wingdings"/>
      <w:u w:val="none"/>
    </w:rPr>
  </w:style>
  <w:style w:type="character" w:customStyle="1" w:styleId="WW8Num33z1">
    <w:name w:val="WW8Num33z1"/>
    <w:rsid w:val="00796A37"/>
    <w:rPr>
      <w:rFonts w:ascii="Courier New" w:hAnsi="Courier New"/>
    </w:rPr>
  </w:style>
  <w:style w:type="character" w:customStyle="1" w:styleId="WW8Num33z2">
    <w:name w:val="WW8Num33z2"/>
    <w:rsid w:val="00796A37"/>
    <w:rPr>
      <w:rFonts w:ascii="Wingdings" w:hAnsi="Wingdings"/>
    </w:rPr>
  </w:style>
  <w:style w:type="character" w:customStyle="1" w:styleId="WW8Num33z3">
    <w:name w:val="WW8Num33z3"/>
    <w:rsid w:val="00796A37"/>
    <w:rPr>
      <w:rFonts w:ascii="Symbol" w:hAnsi="Symbol"/>
    </w:rPr>
  </w:style>
  <w:style w:type="character" w:customStyle="1" w:styleId="WW8Num34z0">
    <w:name w:val="WW8Num34z0"/>
    <w:rsid w:val="00796A37"/>
    <w:rPr>
      <w:rFonts w:ascii="Wingdings" w:hAnsi="Wingdings"/>
    </w:rPr>
  </w:style>
  <w:style w:type="character" w:customStyle="1" w:styleId="WW8Num34z1">
    <w:name w:val="WW8Num34z1"/>
    <w:rsid w:val="00796A37"/>
    <w:rPr>
      <w:rFonts w:ascii="Courier New" w:hAnsi="Courier New"/>
    </w:rPr>
  </w:style>
  <w:style w:type="character" w:customStyle="1" w:styleId="WW8Num34z3">
    <w:name w:val="WW8Num34z3"/>
    <w:rsid w:val="00796A37"/>
    <w:rPr>
      <w:rFonts w:ascii="Symbol" w:hAnsi="Symbol"/>
    </w:rPr>
  </w:style>
  <w:style w:type="character" w:customStyle="1" w:styleId="WW8Num35z0">
    <w:name w:val="WW8Num35z0"/>
    <w:rsid w:val="00796A37"/>
    <w:rPr>
      <w:rFonts w:ascii="Symbol" w:hAnsi="Symbol"/>
    </w:rPr>
  </w:style>
  <w:style w:type="character" w:customStyle="1" w:styleId="WW8Num35z1">
    <w:name w:val="WW8Num35z1"/>
    <w:rsid w:val="00796A37"/>
    <w:rPr>
      <w:rFonts w:ascii="Courier New" w:hAnsi="Courier New"/>
    </w:rPr>
  </w:style>
  <w:style w:type="character" w:customStyle="1" w:styleId="WW8Num35z2">
    <w:name w:val="WW8Num35z2"/>
    <w:rsid w:val="00796A37"/>
    <w:rPr>
      <w:rFonts w:ascii="Wingdings" w:hAnsi="Wingdings"/>
    </w:rPr>
  </w:style>
  <w:style w:type="character" w:customStyle="1" w:styleId="WW8Num38z0">
    <w:name w:val="WW8Num38z0"/>
    <w:rsid w:val="00796A37"/>
    <w:rPr>
      <w:rFonts w:ascii="Symbol" w:hAnsi="Symbol"/>
    </w:rPr>
  </w:style>
  <w:style w:type="character" w:customStyle="1" w:styleId="WW8Num38z1">
    <w:name w:val="WW8Num38z1"/>
    <w:rsid w:val="00796A37"/>
    <w:rPr>
      <w:rFonts w:ascii="Courier New" w:hAnsi="Courier New"/>
    </w:rPr>
  </w:style>
  <w:style w:type="character" w:customStyle="1" w:styleId="WW8Num38z2">
    <w:name w:val="WW8Num38z2"/>
    <w:rsid w:val="00796A37"/>
    <w:rPr>
      <w:rFonts w:ascii="Wingdings" w:hAnsi="Wingdings"/>
    </w:rPr>
  </w:style>
  <w:style w:type="character" w:customStyle="1" w:styleId="WW8Num40z0">
    <w:name w:val="WW8Num40z0"/>
    <w:rsid w:val="00796A37"/>
    <w:rPr>
      <w:rFonts w:ascii="Wingdings" w:hAnsi="Wingdings"/>
      <w:u w:val="none"/>
    </w:rPr>
  </w:style>
  <w:style w:type="character" w:customStyle="1" w:styleId="WW8Num40z1">
    <w:name w:val="WW8Num40z1"/>
    <w:rsid w:val="00796A37"/>
    <w:rPr>
      <w:rFonts w:ascii="Courier New" w:hAnsi="Courier New"/>
    </w:rPr>
  </w:style>
  <w:style w:type="character" w:customStyle="1" w:styleId="WW8Num40z2">
    <w:name w:val="WW8Num40z2"/>
    <w:rsid w:val="00796A37"/>
    <w:rPr>
      <w:rFonts w:ascii="Wingdings" w:hAnsi="Wingdings"/>
    </w:rPr>
  </w:style>
  <w:style w:type="character" w:customStyle="1" w:styleId="WW8Num40z3">
    <w:name w:val="WW8Num40z3"/>
    <w:rsid w:val="00796A37"/>
    <w:rPr>
      <w:rFonts w:ascii="Symbol" w:hAnsi="Symbol"/>
    </w:rPr>
  </w:style>
  <w:style w:type="character" w:customStyle="1" w:styleId="WW8Num41z0">
    <w:name w:val="WW8Num41z0"/>
    <w:rsid w:val="00796A37"/>
    <w:rPr>
      <w:u w:val="single"/>
    </w:rPr>
  </w:style>
  <w:style w:type="character" w:customStyle="1" w:styleId="WW8Num42z0">
    <w:name w:val="WW8Num42z0"/>
    <w:rsid w:val="00796A37"/>
    <w:rPr>
      <w:rFonts w:ascii="Wingdings" w:hAnsi="Wingdings"/>
      <w:u w:val="none"/>
    </w:rPr>
  </w:style>
  <w:style w:type="character" w:customStyle="1" w:styleId="WW8Num42z1">
    <w:name w:val="WW8Num42z1"/>
    <w:rsid w:val="00796A37"/>
    <w:rPr>
      <w:rFonts w:ascii="Courier New" w:hAnsi="Courier New"/>
    </w:rPr>
  </w:style>
  <w:style w:type="character" w:customStyle="1" w:styleId="WW8Num42z2">
    <w:name w:val="WW8Num42z2"/>
    <w:rsid w:val="00796A37"/>
    <w:rPr>
      <w:rFonts w:ascii="Wingdings" w:hAnsi="Wingdings"/>
    </w:rPr>
  </w:style>
  <w:style w:type="character" w:customStyle="1" w:styleId="WW8Num42z3">
    <w:name w:val="WW8Num42z3"/>
    <w:rsid w:val="00796A37"/>
    <w:rPr>
      <w:rFonts w:ascii="Symbol" w:hAnsi="Symbol"/>
    </w:rPr>
  </w:style>
  <w:style w:type="character" w:customStyle="1" w:styleId="WW8Num43z0">
    <w:name w:val="WW8Num43z0"/>
    <w:rsid w:val="00796A37"/>
    <w:rPr>
      <w:rFonts w:ascii="Wingdings" w:hAnsi="Wingdings"/>
    </w:rPr>
  </w:style>
  <w:style w:type="character" w:customStyle="1" w:styleId="WW8Num43z1">
    <w:name w:val="WW8Num43z1"/>
    <w:rsid w:val="00796A37"/>
    <w:rPr>
      <w:rFonts w:ascii="Courier New" w:hAnsi="Courier New"/>
    </w:rPr>
  </w:style>
  <w:style w:type="character" w:customStyle="1" w:styleId="WW8Num43z3">
    <w:name w:val="WW8Num43z3"/>
    <w:rsid w:val="00796A37"/>
    <w:rPr>
      <w:rFonts w:ascii="Symbol" w:hAnsi="Symbol"/>
    </w:rPr>
  </w:style>
  <w:style w:type="character" w:customStyle="1" w:styleId="WW8NumSt2z0">
    <w:name w:val="WW8NumSt2z0"/>
    <w:rsid w:val="00796A37"/>
    <w:rPr>
      <w:rFonts w:ascii="Symbol" w:hAnsi="Symbol"/>
    </w:rPr>
  </w:style>
  <w:style w:type="character" w:customStyle="1" w:styleId="WW8NumSt8z0">
    <w:name w:val="WW8NumSt8z0"/>
    <w:rsid w:val="00796A37"/>
    <w:rPr>
      <w:rFonts w:ascii="Geneva" w:hAnsi="Geneva"/>
    </w:rPr>
  </w:style>
  <w:style w:type="character" w:customStyle="1" w:styleId="FootnoteCharacters">
    <w:name w:val="Footnote Characters"/>
    <w:rsid w:val="00796A37"/>
    <w:rPr>
      <w:vertAlign w:val="superscript"/>
    </w:rPr>
  </w:style>
  <w:style w:type="character" w:customStyle="1" w:styleId="BodyTextKeepCharCharChar">
    <w:name w:val="Body Text Keep Char Char Char"/>
    <w:rsid w:val="00796A37"/>
    <w:rPr>
      <w:rFonts w:ascii="Arial" w:hAnsi="Arial" w:cs="Times New Roman"/>
      <w:spacing w:val="-5"/>
      <w:sz w:val="22"/>
      <w:lang w:val="en-US" w:eastAsia="ar-SA" w:bidi="ar-SA"/>
    </w:rPr>
  </w:style>
  <w:style w:type="character" w:customStyle="1" w:styleId="BodyTextIndent3Char">
    <w:name w:val="Body Text Indent 3 Char"/>
    <w:rsid w:val="00796A37"/>
    <w:rPr>
      <w:rFonts w:ascii="Arial" w:hAnsi="Arial" w:cs="Times New Roman"/>
      <w:spacing w:val="-5"/>
      <w:lang w:val="en-US" w:eastAsia="ar-SA" w:bidi="ar-SA"/>
    </w:rPr>
  </w:style>
  <w:style w:type="character" w:styleId="CommentReference">
    <w:name w:val="annotation reference"/>
    <w:semiHidden/>
    <w:rsid w:val="00796A37"/>
    <w:rPr>
      <w:rFonts w:cs="Times New Roman"/>
      <w:sz w:val="16"/>
      <w:szCs w:val="16"/>
    </w:rPr>
  </w:style>
  <w:style w:type="character" w:customStyle="1" w:styleId="CharChar3">
    <w:name w:val="Char Char3"/>
    <w:rsid w:val="00796A37"/>
    <w:rPr>
      <w:rFonts w:ascii="Arial" w:hAnsi="Arial" w:cs="Times New Roman"/>
      <w:spacing w:val="-5"/>
      <w:lang w:val="en-US" w:eastAsia="ar-SA" w:bidi="ar-SA"/>
    </w:rPr>
  </w:style>
  <w:style w:type="character" w:customStyle="1" w:styleId="CharChar2">
    <w:name w:val="Char Char2"/>
    <w:rsid w:val="00796A37"/>
    <w:rPr>
      <w:rFonts w:ascii="Arial" w:hAnsi="Arial" w:cs="Times New Roman"/>
      <w:spacing w:val="-5"/>
      <w:sz w:val="16"/>
      <w:szCs w:val="16"/>
      <w:lang w:val="en-US" w:eastAsia="ar-SA" w:bidi="ar-SA"/>
    </w:rPr>
  </w:style>
  <w:style w:type="character" w:customStyle="1" w:styleId="CharChar1">
    <w:name w:val="Char Char1"/>
    <w:rsid w:val="00796A37"/>
    <w:rPr>
      <w:rFonts w:ascii="Arial" w:hAnsi="Arial" w:cs="Times New Roman"/>
      <w:spacing w:val="-5"/>
      <w:lang w:val="en-US" w:eastAsia="ar-SA" w:bidi="ar-SA"/>
    </w:rPr>
  </w:style>
  <w:style w:type="character" w:customStyle="1" w:styleId="a">
    <w:name w:val="a"/>
    <w:rsid w:val="00796A37"/>
    <w:rPr>
      <w:rFonts w:cs="Times New Roman"/>
    </w:rPr>
  </w:style>
  <w:style w:type="character" w:customStyle="1" w:styleId="CommentTextChar">
    <w:name w:val="Comment Text Char"/>
    <w:rsid w:val="00796A37"/>
    <w:rPr>
      <w:rFonts w:ascii="Arial" w:hAnsi="Arial" w:cs="Times New Roman"/>
      <w:b/>
      <w:bCs/>
      <w:spacing w:val="-5"/>
      <w:sz w:val="16"/>
      <w:szCs w:val="16"/>
      <w:lang w:val="en-US" w:eastAsia="ar-SA" w:bidi="ar-SA"/>
    </w:rPr>
  </w:style>
  <w:style w:type="character" w:styleId="FootnoteReference">
    <w:name w:val="footnote reference"/>
    <w:semiHidden/>
    <w:rsid w:val="00796A37"/>
    <w:rPr>
      <w:rFonts w:cs="Times New Roman"/>
      <w:vertAlign w:val="superscript"/>
    </w:rPr>
  </w:style>
  <w:style w:type="character" w:styleId="EndnoteReference">
    <w:name w:val="endnote reference"/>
    <w:semiHidden/>
    <w:rsid w:val="00796A37"/>
    <w:rPr>
      <w:rFonts w:cs="Times New Roman"/>
      <w:vertAlign w:val="superscript"/>
    </w:rPr>
  </w:style>
  <w:style w:type="character" w:customStyle="1" w:styleId="EndnoteCharacters">
    <w:name w:val="Endnote Characters"/>
    <w:rsid w:val="00796A37"/>
  </w:style>
  <w:style w:type="paragraph" w:customStyle="1" w:styleId="Heading">
    <w:name w:val="Heading"/>
    <w:basedOn w:val="Normal"/>
    <w:next w:val="BodyText0"/>
    <w:rsid w:val="00796A37"/>
    <w:pPr>
      <w:keepNext/>
      <w:suppressAutoHyphens/>
      <w:spacing w:before="240" w:after="120"/>
      <w:ind w:left="1080"/>
    </w:pPr>
    <w:rPr>
      <w:rFonts w:ascii="DejaVu Sans Condensed" w:hAnsi="DejaVu Sans Condensed" w:cs="DejaVu Sans Condensed"/>
      <w:spacing w:val="-5"/>
      <w:sz w:val="28"/>
      <w:szCs w:val="28"/>
      <w:lang w:eastAsia="ar-SA"/>
    </w:rPr>
  </w:style>
  <w:style w:type="paragraph" w:styleId="List">
    <w:name w:val="List"/>
    <w:basedOn w:val="BodyText0"/>
    <w:rsid w:val="00796A37"/>
    <w:pPr>
      <w:suppressAutoHyphens/>
      <w:spacing w:after="0"/>
      <w:ind w:left="1080"/>
    </w:pPr>
    <w:rPr>
      <w:spacing w:val="-5"/>
      <w:sz w:val="16"/>
      <w:szCs w:val="20"/>
      <w:lang w:eastAsia="ar-SA"/>
    </w:rPr>
  </w:style>
  <w:style w:type="paragraph" w:styleId="Caption">
    <w:name w:val="caption"/>
    <w:basedOn w:val="Normal"/>
    <w:next w:val="Normal"/>
    <w:qFormat/>
    <w:rsid w:val="00796A37"/>
    <w:pPr>
      <w:tabs>
        <w:tab w:val="left" w:pos="2880"/>
      </w:tabs>
      <w:suppressAutoHyphens/>
      <w:spacing w:after="120" w:line="220" w:lineRule="atLeast"/>
      <w:ind w:left="1800"/>
      <w:jc w:val="center"/>
    </w:pPr>
    <w:rPr>
      <w:b/>
      <w:spacing w:val="-5"/>
      <w:szCs w:val="20"/>
      <w:lang w:eastAsia="ar-SA"/>
    </w:rPr>
  </w:style>
  <w:style w:type="paragraph" w:customStyle="1" w:styleId="Index">
    <w:name w:val="Index"/>
    <w:basedOn w:val="Normal"/>
    <w:rsid w:val="00796A37"/>
    <w:pPr>
      <w:suppressLineNumbers/>
      <w:suppressAutoHyphens/>
      <w:ind w:left="1080"/>
    </w:pPr>
    <w:rPr>
      <w:spacing w:val="-5"/>
      <w:szCs w:val="20"/>
      <w:lang w:eastAsia="ar-SA"/>
    </w:rPr>
  </w:style>
  <w:style w:type="paragraph" w:customStyle="1" w:styleId="HeadingBase">
    <w:name w:val="Heading Base"/>
    <w:basedOn w:val="Normal"/>
    <w:next w:val="Normal"/>
    <w:link w:val="HeadingBaseChar"/>
    <w:rsid w:val="00796A37"/>
    <w:pPr>
      <w:keepNext/>
      <w:keepLines/>
      <w:suppressAutoHyphens/>
      <w:spacing w:before="140" w:line="220" w:lineRule="atLeast"/>
      <w:ind w:left="1080"/>
    </w:pPr>
    <w:rPr>
      <w:spacing w:val="-4"/>
      <w:kern w:val="1"/>
      <w:szCs w:val="20"/>
      <w:lang w:eastAsia="ar-SA"/>
    </w:rPr>
  </w:style>
  <w:style w:type="paragraph" w:customStyle="1" w:styleId="TOCBase">
    <w:name w:val="TOC Base"/>
    <w:basedOn w:val="Normal"/>
    <w:rsid w:val="00796A37"/>
    <w:pPr>
      <w:tabs>
        <w:tab w:val="right" w:leader="dot" w:pos="6480"/>
      </w:tabs>
      <w:suppressAutoHyphens/>
      <w:spacing w:after="240" w:line="240" w:lineRule="atLeast"/>
    </w:pPr>
    <w:rPr>
      <w:spacing w:val="-5"/>
      <w:szCs w:val="20"/>
      <w:lang w:eastAsia="ar-SA"/>
    </w:rPr>
  </w:style>
  <w:style w:type="paragraph" w:customStyle="1" w:styleId="HeaderBase">
    <w:name w:val="Header Base"/>
    <w:basedOn w:val="Normal"/>
    <w:rsid w:val="00796A37"/>
    <w:pPr>
      <w:keepLines/>
      <w:tabs>
        <w:tab w:val="center" w:pos="4320"/>
        <w:tab w:val="right" w:pos="8640"/>
      </w:tabs>
      <w:suppressAutoHyphens/>
      <w:spacing w:line="190" w:lineRule="atLeast"/>
      <w:ind w:left="1080"/>
    </w:pPr>
    <w:rPr>
      <w:caps/>
      <w:spacing w:val="-5"/>
      <w:sz w:val="15"/>
      <w:szCs w:val="20"/>
      <w:lang w:eastAsia="ar-SA"/>
    </w:rPr>
  </w:style>
  <w:style w:type="paragraph" w:customStyle="1" w:styleId="TitleCover">
    <w:name w:val="Title Cover"/>
    <w:basedOn w:val="HeadingBase"/>
    <w:next w:val="Normal"/>
    <w:rsid w:val="00796A37"/>
    <w:pPr>
      <w:keepNext w:val="0"/>
      <w:keepLines w:val="0"/>
      <w:widowControl w:val="0"/>
      <w:tabs>
        <w:tab w:val="left" w:pos="0"/>
      </w:tabs>
      <w:spacing w:before="3000" w:after="500" w:line="640" w:lineRule="exact"/>
      <w:ind w:left="0"/>
    </w:pPr>
    <w:rPr>
      <w:rFonts w:ascii="Arial Black" w:hAnsi="Arial Black"/>
      <w:b/>
      <w:color w:val="404040"/>
      <w:spacing w:val="0"/>
      <w:sz w:val="64"/>
    </w:rPr>
  </w:style>
  <w:style w:type="paragraph" w:customStyle="1" w:styleId="ChapterSubtitle">
    <w:name w:val="Chapter Subtitle"/>
    <w:basedOn w:val="Normal"/>
    <w:rsid w:val="00796A37"/>
    <w:pPr>
      <w:keepNext/>
      <w:keepLines/>
      <w:suppressAutoHyphens/>
      <w:spacing w:before="60" w:after="360" w:line="340" w:lineRule="atLeast"/>
      <w:ind w:left="1080"/>
    </w:pPr>
    <w:rPr>
      <w:spacing w:val="-16"/>
      <w:kern w:val="1"/>
      <w:sz w:val="32"/>
      <w:szCs w:val="20"/>
      <w:lang w:eastAsia="ar-SA"/>
    </w:rPr>
  </w:style>
  <w:style w:type="paragraph" w:customStyle="1" w:styleId="Picture">
    <w:name w:val="Picture"/>
    <w:basedOn w:val="Normal"/>
    <w:next w:val="Caption"/>
    <w:rsid w:val="00796A37"/>
    <w:pPr>
      <w:keepNext/>
      <w:suppressAutoHyphens/>
      <w:ind w:left="1080"/>
    </w:pPr>
    <w:rPr>
      <w:spacing w:val="-5"/>
      <w:szCs w:val="20"/>
      <w:lang w:eastAsia="ar-SA"/>
    </w:rPr>
  </w:style>
  <w:style w:type="paragraph" w:customStyle="1" w:styleId="TableText">
    <w:name w:val="Table Text"/>
    <w:basedOn w:val="Normal"/>
    <w:rsid w:val="00796A37"/>
    <w:pPr>
      <w:suppressAutoHyphens/>
      <w:spacing w:before="60"/>
    </w:pPr>
    <w:rPr>
      <w:spacing w:val="-5"/>
      <w:szCs w:val="20"/>
      <w:lang w:eastAsia="ar-SA"/>
    </w:rPr>
  </w:style>
  <w:style w:type="paragraph" w:customStyle="1" w:styleId="Body">
    <w:name w:val="Body"/>
    <w:rsid w:val="00796A37"/>
    <w:pPr>
      <w:suppressAutoHyphens/>
      <w:spacing w:line="280" w:lineRule="atLeast"/>
    </w:pPr>
    <w:rPr>
      <w:rFonts w:ascii="Tms Rmn" w:hAnsi="Tms Rmn"/>
      <w:color w:val="000000"/>
      <w:sz w:val="24"/>
      <w:lang w:val="en-US" w:eastAsia="ar-SA"/>
    </w:rPr>
  </w:style>
  <w:style w:type="paragraph" w:styleId="BodyTextIndent">
    <w:name w:val="Body Text Indent"/>
    <w:basedOn w:val="Normal"/>
    <w:link w:val="BodyTextIndentChar"/>
    <w:rsid w:val="00796A37"/>
    <w:pPr>
      <w:suppressAutoHyphens/>
      <w:ind w:left="1152"/>
    </w:pPr>
    <w:rPr>
      <w:rFonts w:ascii="Times New Roman" w:hAnsi="Times New Roman"/>
      <w:spacing w:val="-5"/>
      <w:szCs w:val="20"/>
      <w:lang w:eastAsia="ar-SA"/>
    </w:rPr>
  </w:style>
  <w:style w:type="character" w:customStyle="1" w:styleId="BodyTextIndentChar">
    <w:name w:val="Body Text Indent Char"/>
    <w:link w:val="BodyTextIndent"/>
    <w:locked/>
    <w:rsid w:val="00796A37"/>
    <w:rPr>
      <w:spacing w:val="-5"/>
      <w:sz w:val="22"/>
      <w:lang w:val="en-US" w:eastAsia="ar-SA"/>
    </w:rPr>
  </w:style>
  <w:style w:type="paragraph" w:customStyle="1" w:styleId="Bullet">
    <w:name w:val="Bullet"/>
    <w:basedOn w:val="BodyTextKeep"/>
    <w:rsid w:val="00796A37"/>
    <w:pPr>
      <w:suppressAutoHyphens/>
      <w:spacing w:after="60"/>
      <w:ind w:left="2520"/>
    </w:pPr>
    <w:rPr>
      <w:lang w:eastAsia="ar-SA"/>
    </w:rPr>
  </w:style>
  <w:style w:type="paragraph" w:customStyle="1" w:styleId="Bulleted">
    <w:name w:val="Bulleted"/>
    <w:rsid w:val="00796A37"/>
    <w:pPr>
      <w:tabs>
        <w:tab w:val="left" w:pos="360"/>
      </w:tabs>
      <w:suppressAutoHyphens/>
      <w:spacing w:line="280" w:lineRule="atLeast"/>
      <w:ind w:left="360" w:hanging="360"/>
    </w:pPr>
    <w:rPr>
      <w:rFonts w:ascii="Tms Rmn" w:hAnsi="Tms Rmn"/>
      <w:color w:val="000000"/>
      <w:sz w:val="24"/>
      <w:lang w:val="en-US" w:eastAsia="ar-SA"/>
    </w:rPr>
  </w:style>
  <w:style w:type="paragraph" w:customStyle="1" w:styleId="BullistLast">
    <w:name w:val="Bullist Last"/>
    <w:basedOn w:val="Bullist"/>
    <w:rsid w:val="00796A37"/>
    <w:pPr>
      <w:numPr>
        <w:numId w:val="0"/>
      </w:numPr>
      <w:tabs>
        <w:tab w:val="left" w:pos="2345"/>
      </w:tabs>
      <w:suppressAutoHyphens/>
      <w:spacing w:after="120"/>
      <w:jc w:val="both"/>
    </w:pPr>
    <w:rPr>
      <w:spacing w:val="-5"/>
      <w:lang w:eastAsia="ar-SA"/>
    </w:rPr>
  </w:style>
  <w:style w:type="paragraph" w:customStyle="1" w:styleId="ChapterTitle">
    <w:name w:val="Chapter Title"/>
    <w:basedOn w:val="Normal"/>
    <w:rsid w:val="00796A37"/>
    <w:pPr>
      <w:pBdr>
        <w:left w:val="single" w:sz="4" w:space="1" w:color="000000"/>
      </w:pBdr>
      <w:shd w:val="clear" w:color="auto" w:fill="000000"/>
      <w:suppressAutoHyphens/>
      <w:spacing w:after="240" w:line="660" w:lineRule="exact"/>
      <w:ind w:left="1080" w:right="7656"/>
      <w:jc w:val="center"/>
    </w:pPr>
    <w:rPr>
      <w:rFonts w:ascii="Arial Black" w:hAnsi="Arial Black"/>
      <w:color w:val="FFFFFF"/>
      <w:spacing w:val="-40"/>
      <w:position w:val="-15"/>
      <w:sz w:val="84"/>
      <w:szCs w:val="20"/>
      <w:lang w:eastAsia="ar-SA"/>
    </w:rPr>
  </w:style>
  <w:style w:type="paragraph" w:customStyle="1" w:styleId="FooterEven">
    <w:name w:val="Footer Even"/>
    <w:basedOn w:val="Footer"/>
    <w:rsid w:val="00796A37"/>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First">
    <w:name w:val="Footer First"/>
    <w:basedOn w:val="Footer"/>
    <w:rsid w:val="00796A37"/>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erOdd">
    <w:name w:val="Footer Odd"/>
    <w:basedOn w:val="Footer"/>
    <w:rsid w:val="00796A37"/>
    <w:pPr>
      <w:keepLines/>
      <w:pBdr>
        <w:top w:val="single" w:sz="4" w:space="2" w:color="000000"/>
      </w:pBdr>
      <w:tabs>
        <w:tab w:val="right" w:pos="9360"/>
      </w:tabs>
      <w:suppressAutoHyphens/>
      <w:spacing w:before="600" w:line="190" w:lineRule="atLeast"/>
    </w:pPr>
    <w:rPr>
      <w:spacing w:val="-5"/>
      <w:sz w:val="18"/>
      <w:szCs w:val="20"/>
      <w:lang w:eastAsia="ar-SA"/>
    </w:rPr>
  </w:style>
  <w:style w:type="paragraph" w:customStyle="1" w:styleId="FootnoteBase">
    <w:name w:val="Footnote Base"/>
    <w:basedOn w:val="Normal"/>
    <w:rsid w:val="00796A37"/>
    <w:pPr>
      <w:keepLines/>
      <w:suppressAutoHyphens/>
      <w:spacing w:line="200" w:lineRule="atLeast"/>
      <w:ind w:left="1080"/>
    </w:pPr>
    <w:rPr>
      <w:spacing w:val="-5"/>
      <w:sz w:val="16"/>
      <w:szCs w:val="20"/>
      <w:lang w:eastAsia="ar-SA"/>
    </w:rPr>
  </w:style>
  <w:style w:type="paragraph" w:styleId="FootnoteText">
    <w:name w:val="footnote text"/>
    <w:basedOn w:val="FootnoteBase"/>
    <w:link w:val="FootnoteTextChar1"/>
    <w:semiHidden/>
    <w:rsid w:val="00796A37"/>
  </w:style>
  <w:style w:type="character" w:customStyle="1" w:styleId="FootnoteTextChar1">
    <w:name w:val="Footnote Text Char1"/>
    <w:link w:val="FootnoteText"/>
    <w:semiHidden/>
    <w:locked/>
    <w:rsid w:val="00796A37"/>
    <w:rPr>
      <w:rFonts w:ascii="Calibri" w:hAnsi="Calibri"/>
      <w:spacing w:val="-5"/>
      <w:sz w:val="16"/>
      <w:lang w:val="en-US" w:eastAsia="ar-SA"/>
    </w:rPr>
  </w:style>
  <w:style w:type="paragraph" w:customStyle="1" w:styleId="HeaderFirst">
    <w:name w:val="Header First"/>
    <w:basedOn w:val="Header"/>
    <w:rsid w:val="00796A37"/>
    <w:pPr>
      <w:keepLines/>
      <w:pBdr>
        <w:top w:val="single" w:sz="4" w:space="2" w:color="000000"/>
        <w:bottom w:val="single" w:sz="8" w:space="0" w:color="000080"/>
      </w:pBdr>
      <w:tabs>
        <w:tab w:val="clear" w:pos="4153"/>
        <w:tab w:val="clear" w:pos="8306"/>
        <w:tab w:val="center" w:pos="4320"/>
        <w:tab w:val="right" w:pos="8640"/>
      </w:tabs>
      <w:suppressAutoHyphens/>
      <w:spacing w:line="190" w:lineRule="atLeast"/>
      <w:jc w:val="right"/>
    </w:pPr>
    <w:rPr>
      <w:i/>
      <w:spacing w:val="-5"/>
      <w:sz w:val="18"/>
      <w:szCs w:val="20"/>
      <w:lang w:eastAsia="ar-SA"/>
    </w:rPr>
  </w:style>
  <w:style w:type="paragraph" w:customStyle="1" w:styleId="HeaderOdd">
    <w:name w:val="Header Odd"/>
    <w:basedOn w:val="Header"/>
    <w:rsid w:val="00796A37"/>
    <w:pPr>
      <w:keepLines/>
      <w:pBdr>
        <w:bottom w:val="single" w:sz="4" w:space="1" w:color="000000"/>
      </w:pBdr>
      <w:tabs>
        <w:tab w:val="clear" w:pos="4153"/>
        <w:tab w:val="clear" w:pos="8306"/>
        <w:tab w:val="center" w:pos="4320"/>
        <w:tab w:val="right" w:pos="8640"/>
      </w:tabs>
      <w:suppressAutoHyphens/>
      <w:spacing w:after="600" w:line="190" w:lineRule="atLeast"/>
    </w:pPr>
    <w:rPr>
      <w:i/>
      <w:spacing w:val="-5"/>
      <w:sz w:val="18"/>
      <w:szCs w:val="20"/>
      <w:lang w:eastAsia="ar-SA"/>
    </w:rPr>
  </w:style>
  <w:style w:type="paragraph" w:customStyle="1" w:styleId="HeaderRight">
    <w:name w:val="Header Right"/>
    <w:basedOn w:val="HeaderOdd"/>
    <w:rsid w:val="00796A37"/>
    <w:pPr>
      <w:pBdr>
        <w:bottom w:val="single" w:sz="8" w:space="1" w:color="000080"/>
      </w:pBdr>
      <w:ind w:left="-360"/>
      <w:jc w:val="right"/>
    </w:pPr>
    <w:rPr>
      <w:caps/>
    </w:rPr>
  </w:style>
  <w:style w:type="paragraph" w:styleId="Index3">
    <w:name w:val="index 3"/>
    <w:basedOn w:val="Normal"/>
    <w:autoRedefine/>
    <w:semiHidden/>
    <w:rsid w:val="00796A37"/>
    <w:pPr>
      <w:tabs>
        <w:tab w:val="right" w:leader="dot" w:pos="11520"/>
      </w:tabs>
      <w:suppressAutoHyphens/>
      <w:ind w:left="600" w:hanging="200"/>
    </w:pPr>
    <w:rPr>
      <w:rFonts w:ascii="Times New Roman" w:hAnsi="Times New Roman"/>
      <w:spacing w:val="-5"/>
      <w:szCs w:val="20"/>
      <w:lang w:eastAsia="ar-SA"/>
    </w:rPr>
  </w:style>
  <w:style w:type="paragraph" w:styleId="List5">
    <w:name w:val="List 5"/>
    <w:basedOn w:val="Normal"/>
    <w:rsid w:val="00796A37"/>
    <w:pPr>
      <w:suppressAutoHyphens/>
    </w:pPr>
    <w:rPr>
      <w:spacing w:val="-5"/>
      <w:szCs w:val="20"/>
      <w:lang w:eastAsia="ar-SA"/>
    </w:rPr>
  </w:style>
  <w:style w:type="paragraph" w:customStyle="1" w:styleId="ListBulletNMF">
    <w:name w:val="List Bullet NMF"/>
    <w:basedOn w:val="Normal"/>
    <w:rsid w:val="00796A37"/>
    <w:pPr>
      <w:suppressAutoHyphens/>
    </w:pPr>
    <w:rPr>
      <w:spacing w:val="-5"/>
      <w:szCs w:val="20"/>
      <w:lang w:eastAsia="ar-SA"/>
    </w:rPr>
  </w:style>
  <w:style w:type="paragraph" w:customStyle="1" w:styleId="listnestedlast">
    <w:name w:val="list nested last"/>
    <w:basedOn w:val="Normal"/>
    <w:rsid w:val="00796A37"/>
    <w:pPr>
      <w:widowControl w:val="0"/>
      <w:tabs>
        <w:tab w:val="left" w:pos="1440"/>
        <w:tab w:val="left" w:pos="2160"/>
        <w:tab w:val="left" w:pos="2880"/>
        <w:tab w:val="left" w:pos="3600"/>
        <w:tab w:val="left" w:pos="4320"/>
        <w:tab w:val="left" w:pos="5040"/>
        <w:tab w:val="left" w:pos="5760"/>
        <w:tab w:val="left" w:pos="6480"/>
        <w:tab w:val="left" w:pos="7200"/>
      </w:tabs>
      <w:suppressAutoHyphens/>
      <w:spacing w:line="260" w:lineRule="atLeast"/>
      <w:ind w:left="720" w:hanging="360"/>
    </w:pPr>
    <w:rPr>
      <w:rFonts w:ascii="Times New Roman" w:hAnsi="Times New Roman"/>
      <w:spacing w:val="-5"/>
      <w:sz w:val="24"/>
      <w:szCs w:val="20"/>
      <w:lang w:eastAsia="ar-SA"/>
    </w:rPr>
  </w:style>
  <w:style w:type="paragraph" w:customStyle="1" w:styleId="ListNumber1">
    <w:name w:val="List Number1"/>
    <w:basedOn w:val="Normal"/>
    <w:rsid w:val="00796A37"/>
    <w:pPr>
      <w:widowControl w:val="0"/>
      <w:tabs>
        <w:tab w:val="left" w:pos="0"/>
        <w:tab w:val="left" w:pos="720"/>
      </w:tabs>
      <w:suppressAutoHyphens/>
      <w:spacing w:line="260" w:lineRule="atLeast"/>
      <w:ind w:left="1080" w:hanging="720"/>
    </w:pPr>
    <w:rPr>
      <w:rFonts w:ascii="Times New Roman" w:hAnsi="Times New Roman"/>
      <w:spacing w:val="-5"/>
      <w:sz w:val="24"/>
      <w:szCs w:val="20"/>
      <w:lang w:eastAsia="ar-SA"/>
    </w:rPr>
  </w:style>
  <w:style w:type="paragraph" w:customStyle="1" w:styleId="listnumberfirst">
    <w:name w:val="list number first"/>
    <w:basedOn w:val="Normal"/>
    <w:rsid w:val="00796A37"/>
    <w:pPr>
      <w:widowControl w:val="0"/>
      <w:suppressAutoHyphens/>
      <w:spacing w:line="260" w:lineRule="atLeast"/>
      <w:ind w:left="1080" w:hanging="720"/>
    </w:pPr>
    <w:rPr>
      <w:rFonts w:ascii="Times New Roman" w:hAnsi="Times New Roman"/>
      <w:spacing w:val="-5"/>
      <w:sz w:val="24"/>
      <w:szCs w:val="20"/>
      <w:lang w:eastAsia="ar-SA"/>
    </w:rPr>
  </w:style>
  <w:style w:type="paragraph" w:customStyle="1" w:styleId="numbercascade">
    <w:name w:val="number cascade"/>
    <w:basedOn w:val="BodyTextKeep"/>
    <w:rsid w:val="00796A37"/>
    <w:pPr>
      <w:suppressAutoHyphens/>
      <w:ind w:left="0"/>
    </w:pPr>
    <w:rPr>
      <w:spacing w:val="0"/>
      <w:lang w:eastAsia="ar-SA"/>
    </w:rPr>
  </w:style>
  <w:style w:type="paragraph" w:customStyle="1" w:styleId="SectionHeading">
    <w:name w:val="Section Heading"/>
    <w:basedOn w:val="Heading1"/>
    <w:rsid w:val="00796A37"/>
    <w:pPr>
      <w:keepNext/>
      <w:keepLines/>
      <w:suppressAutoHyphens/>
      <w:outlineLvl w:val="9"/>
    </w:pPr>
    <w:rPr>
      <w:rFonts w:cs="Times New Roman"/>
      <w:bCs w:val="0"/>
      <w:spacing w:val="-10"/>
      <w:kern w:val="1"/>
      <w:position w:val="8"/>
      <w:szCs w:val="20"/>
      <w:lang w:eastAsia="ar-SA"/>
    </w:rPr>
  </w:style>
  <w:style w:type="paragraph" w:customStyle="1" w:styleId="SectionLabel">
    <w:name w:val="Section Label"/>
    <w:basedOn w:val="HeadingBase"/>
    <w:next w:val="Normal"/>
    <w:rsid w:val="00796A37"/>
    <w:pPr>
      <w:pBdr>
        <w:bottom w:val="single" w:sz="4" w:space="2" w:color="000000"/>
      </w:pBdr>
      <w:spacing w:before="360" w:after="960"/>
      <w:ind w:left="0"/>
    </w:pPr>
    <w:rPr>
      <w:rFonts w:ascii="Arial Black" w:hAnsi="Arial Black"/>
      <w:spacing w:val="-35"/>
      <w:sz w:val="54"/>
    </w:rPr>
  </w:style>
  <w:style w:type="paragraph" w:styleId="TableofFigures">
    <w:name w:val="table of figures"/>
    <w:basedOn w:val="Caption"/>
    <w:uiPriority w:val="99"/>
    <w:rsid w:val="00796A37"/>
    <w:pPr>
      <w:tabs>
        <w:tab w:val="right" w:pos="8640"/>
      </w:tabs>
      <w:spacing w:line="240" w:lineRule="auto"/>
      <w:ind w:left="403" w:hanging="403"/>
      <w:jc w:val="left"/>
    </w:pPr>
    <w:rPr>
      <w:b w:val="0"/>
      <w:spacing w:val="0"/>
    </w:rPr>
  </w:style>
  <w:style w:type="paragraph" w:customStyle="1" w:styleId="Tablecaption">
    <w:name w:val="Table caption"/>
    <w:basedOn w:val="TableofFigures"/>
    <w:rsid w:val="00796A37"/>
    <w:pPr>
      <w:spacing w:before="120"/>
      <w:jc w:val="center"/>
    </w:pPr>
    <w:rPr>
      <w:b/>
    </w:rPr>
  </w:style>
  <w:style w:type="paragraph" w:customStyle="1" w:styleId="TableHeader">
    <w:name w:val="Table Header"/>
    <w:basedOn w:val="Normal"/>
    <w:rsid w:val="00796A37"/>
    <w:pPr>
      <w:suppressAutoHyphens/>
      <w:spacing w:before="60"/>
      <w:jc w:val="center"/>
    </w:pPr>
    <w:rPr>
      <w:b/>
      <w:spacing w:val="-5"/>
      <w:szCs w:val="20"/>
      <w:lang w:eastAsia="ar-SA"/>
    </w:rPr>
  </w:style>
  <w:style w:type="paragraph" w:styleId="Title">
    <w:name w:val="Title"/>
    <w:basedOn w:val="HeadingBase"/>
    <w:next w:val="Normal"/>
    <w:link w:val="TitleChar"/>
    <w:qFormat/>
    <w:rsid w:val="00796A37"/>
    <w:pPr>
      <w:pBdr>
        <w:top w:val="single" w:sz="4" w:space="16" w:color="000000"/>
      </w:pBdr>
      <w:spacing w:before="220" w:after="60" w:line="320" w:lineRule="atLeast"/>
      <w:ind w:left="0"/>
    </w:pPr>
    <w:rPr>
      <w:rFonts w:ascii="Arial Black" w:hAnsi="Arial Black"/>
      <w:spacing w:val="-30"/>
      <w:sz w:val="40"/>
    </w:rPr>
  </w:style>
  <w:style w:type="character" w:customStyle="1" w:styleId="TitleChar">
    <w:name w:val="Title Char"/>
    <w:link w:val="Title"/>
    <w:locked/>
    <w:rsid w:val="00796A37"/>
    <w:rPr>
      <w:rFonts w:ascii="Arial Black" w:hAnsi="Arial Black"/>
      <w:spacing w:val="-30"/>
      <w:kern w:val="1"/>
      <w:sz w:val="40"/>
      <w:lang w:val="en-US" w:eastAsia="ar-SA"/>
    </w:rPr>
  </w:style>
  <w:style w:type="paragraph" w:styleId="Subtitle">
    <w:name w:val="Subtitle"/>
    <w:basedOn w:val="Heading"/>
    <w:next w:val="BodyText0"/>
    <w:link w:val="SubtitleChar"/>
    <w:qFormat/>
    <w:rsid w:val="00796A37"/>
    <w:pPr>
      <w:jc w:val="center"/>
    </w:pPr>
    <w:rPr>
      <w:i/>
      <w:iCs/>
    </w:rPr>
  </w:style>
  <w:style w:type="character" w:customStyle="1" w:styleId="SubtitleChar">
    <w:name w:val="Subtitle Char"/>
    <w:link w:val="Subtitle"/>
    <w:locked/>
    <w:rsid w:val="00796A37"/>
    <w:rPr>
      <w:rFonts w:ascii="DejaVu Sans Condensed" w:hAnsi="DejaVu Sans Condensed" w:cs="DejaVu Sans Condensed"/>
      <w:i/>
      <w:iCs/>
      <w:spacing w:val="-5"/>
      <w:sz w:val="28"/>
      <w:szCs w:val="28"/>
      <w:lang w:val="en-US" w:eastAsia="ar-SA"/>
    </w:rPr>
  </w:style>
  <w:style w:type="paragraph" w:customStyle="1" w:styleId="Titlestatus">
    <w:name w:val="Title status"/>
    <w:basedOn w:val="Normal"/>
    <w:rsid w:val="00796A37"/>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uppressAutoHyphens/>
      <w:ind w:left="1080"/>
      <w:jc w:val="center"/>
    </w:pPr>
    <w:rPr>
      <w:i/>
      <w:spacing w:val="-5"/>
      <w:szCs w:val="20"/>
      <w:lang w:eastAsia="ar-SA"/>
    </w:rPr>
  </w:style>
  <w:style w:type="paragraph" w:styleId="TOAHeading">
    <w:name w:val="toa heading"/>
    <w:basedOn w:val="Normal"/>
    <w:next w:val="Normal"/>
    <w:semiHidden/>
    <w:rsid w:val="00796A37"/>
    <w:pPr>
      <w:keepNext/>
      <w:suppressAutoHyphens/>
      <w:spacing w:line="480" w:lineRule="atLeast"/>
      <w:ind w:left="1080"/>
    </w:pPr>
    <w:rPr>
      <w:rFonts w:ascii="Arial Black" w:hAnsi="Arial Black"/>
      <w:b/>
      <w:spacing w:val="-10"/>
      <w:kern w:val="1"/>
      <w:szCs w:val="20"/>
      <w:lang w:eastAsia="ar-SA"/>
    </w:rPr>
  </w:style>
  <w:style w:type="paragraph" w:styleId="TOC6">
    <w:name w:val="toc 6"/>
    <w:basedOn w:val="Normal"/>
    <w:next w:val="Normal"/>
    <w:autoRedefine/>
    <w:semiHidden/>
    <w:rsid w:val="00796A37"/>
    <w:pPr>
      <w:suppressAutoHyphens/>
      <w:ind w:left="800"/>
    </w:pPr>
    <w:rPr>
      <w:rFonts w:ascii="Times New Roman" w:hAnsi="Times New Roman"/>
      <w:spacing w:val="-5"/>
      <w:szCs w:val="20"/>
      <w:lang w:eastAsia="ar-SA"/>
    </w:rPr>
  </w:style>
  <w:style w:type="paragraph" w:styleId="TOC7">
    <w:name w:val="toc 7"/>
    <w:basedOn w:val="Normal"/>
    <w:next w:val="Normal"/>
    <w:autoRedefine/>
    <w:semiHidden/>
    <w:rsid w:val="00796A37"/>
    <w:pPr>
      <w:suppressAutoHyphens/>
      <w:ind w:left="1000"/>
    </w:pPr>
    <w:rPr>
      <w:rFonts w:ascii="Times New Roman" w:hAnsi="Times New Roman"/>
      <w:spacing w:val="-5"/>
      <w:szCs w:val="20"/>
      <w:lang w:eastAsia="ar-SA"/>
    </w:rPr>
  </w:style>
  <w:style w:type="paragraph" w:styleId="TOC8">
    <w:name w:val="toc 8"/>
    <w:basedOn w:val="Normal"/>
    <w:next w:val="Normal"/>
    <w:autoRedefine/>
    <w:semiHidden/>
    <w:rsid w:val="00796A37"/>
    <w:pPr>
      <w:suppressAutoHyphens/>
      <w:ind w:left="1200"/>
    </w:pPr>
    <w:rPr>
      <w:rFonts w:ascii="Times New Roman" w:hAnsi="Times New Roman"/>
      <w:spacing w:val="-5"/>
      <w:szCs w:val="20"/>
      <w:lang w:eastAsia="ar-SA"/>
    </w:rPr>
  </w:style>
  <w:style w:type="paragraph" w:styleId="TOC9">
    <w:name w:val="toc 9"/>
    <w:basedOn w:val="Normal"/>
    <w:next w:val="Normal"/>
    <w:autoRedefine/>
    <w:semiHidden/>
    <w:rsid w:val="00796A37"/>
    <w:pPr>
      <w:suppressAutoHyphens/>
      <w:ind w:left="1400"/>
    </w:pPr>
    <w:rPr>
      <w:rFonts w:ascii="Times New Roman" w:hAnsi="Times New Roman"/>
      <w:spacing w:val="-5"/>
      <w:szCs w:val="20"/>
      <w:lang w:eastAsia="ar-SA"/>
    </w:rPr>
  </w:style>
  <w:style w:type="paragraph" w:customStyle="1" w:styleId="TOCHead">
    <w:name w:val="TOCHead"/>
    <w:basedOn w:val="Heading2"/>
    <w:rsid w:val="00796A37"/>
    <w:pPr>
      <w:keepLines/>
      <w:suppressAutoHyphens/>
      <w:ind w:left="720"/>
    </w:pPr>
    <w:rPr>
      <w:rFonts w:cs="Times New Roman"/>
      <w:iCs/>
      <w:color w:val="333399"/>
      <w:spacing w:val="-15"/>
      <w:kern w:val="1"/>
      <w:sz w:val="32"/>
      <w:szCs w:val="20"/>
      <w:lang w:eastAsia="ar-SA"/>
    </w:rPr>
  </w:style>
  <w:style w:type="paragraph" w:customStyle="1" w:styleId="TOCHead3">
    <w:name w:val="TOCHead 3"/>
    <w:basedOn w:val="Heading3"/>
    <w:rsid w:val="00796A37"/>
    <w:pPr>
      <w:keepLines/>
      <w:suppressAutoHyphens/>
      <w:spacing w:line="240" w:lineRule="auto"/>
      <w:ind w:left="720"/>
    </w:pPr>
    <w:rPr>
      <w:rFonts w:cs="Times New Roman"/>
      <w:bCs/>
      <w:iCs/>
      <w:spacing w:val="-10"/>
      <w:kern w:val="1"/>
      <w:sz w:val="26"/>
      <w:szCs w:val="20"/>
      <w:lang w:eastAsia="ar-SA"/>
    </w:rPr>
  </w:style>
  <w:style w:type="paragraph" w:styleId="BodyTextIndent2">
    <w:name w:val="Body Text Indent 2"/>
    <w:basedOn w:val="Normal"/>
    <w:link w:val="BodyTextIndent2Char"/>
    <w:rsid w:val="00796A37"/>
    <w:pPr>
      <w:suppressAutoHyphens/>
      <w:ind w:left="1080"/>
    </w:pPr>
    <w:rPr>
      <w:i/>
      <w:spacing w:val="-5"/>
      <w:szCs w:val="20"/>
      <w:lang w:eastAsia="ar-SA"/>
    </w:rPr>
  </w:style>
  <w:style w:type="character" w:customStyle="1" w:styleId="BodyTextIndent2Char">
    <w:name w:val="Body Text Indent 2 Char"/>
    <w:link w:val="BodyTextIndent2"/>
    <w:locked/>
    <w:rsid w:val="00796A37"/>
    <w:rPr>
      <w:rFonts w:ascii="Calibri" w:hAnsi="Calibri"/>
      <w:i/>
      <w:spacing w:val="-5"/>
      <w:sz w:val="22"/>
      <w:lang w:val="en-US" w:eastAsia="ar-SA"/>
    </w:rPr>
  </w:style>
  <w:style w:type="paragraph" w:styleId="BodyTextIndent3">
    <w:name w:val="Body Text Indent 3"/>
    <w:basedOn w:val="Normal"/>
    <w:link w:val="BodyTextIndent3Char1"/>
    <w:rsid w:val="00796A37"/>
    <w:pPr>
      <w:suppressAutoHyphens/>
      <w:ind w:left="1080"/>
    </w:pPr>
    <w:rPr>
      <w:spacing w:val="-5"/>
      <w:szCs w:val="20"/>
      <w:lang w:eastAsia="ar-SA"/>
    </w:rPr>
  </w:style>
  <w:style w:type="character" w:customStyle="1" w:styleId="BodyTextIndent3Char1">
    <w:name w:val="Body Text Indent 3 Char1"/>
    <w:link w:val="BodyTextIndent3"/>
    <w:locked/>
    <w:rsid w:val="00796A37"/>
    <w:rPr>
      <w:rFonts w:ascii="Calibri" w:hAnsi="Calibri"/>
      <w:spacing w:val="-5"/>
      <w:sz w:val="22"/>
      <w:lang w:val="en-US" w:eastAsia="ar-SA"/>
    </w:rPr>
  </w:style>
  <w:style w:type="paragraph" w:customStyle="1" w:styleId="Heading0">
    <w:name w:val="Heading 0"/>
    <w:basedOn w:val="Header"/>
    <w:rsid w:val="00796A37"/>
    <w:pPr>
      <w:widowControl w:val="0"/>
      <w:tabs>
        <w:tab w:val="clear" w:pos="4153"/>
        <w:tab w:val="clear" w:pos="8306"/>
        <w:tab w:val="center" w:pos="4320"/>
        <w:tab w:val="right" w:pos="8640"/>
      </w:tabs>
      <w:suppressAutoHyphens/>
      <w:spacing w:before="240" w:after="240"/>
      <w:jc w:val="center"/>
    </w:pPr>
    <w:rPr>
      <w:rFonts w:eastAsia="MS Mincho"/>
      <w:b/>
      <w:caps/>
      <w:sz w:val="28"/>
      <w:szCs w:val="20"/>
      <w:lang w:eastAsia="ar-SA"/>
    </w:rPr>
  </w:style>
  <w:style w:type="paragraph" w:customStyle="1" w:styleId="Heading1-nonum">
    <w:name w:val="Heading 1 - no num"/>
    <w:basedOn w:val="Heading1"/>
    <w:rsid w:val="00796A37"/>
    <w:pPr>
      <w:keepNext/>
      <w:keepLines/>
      <w:suppressAutoHyphens/>
    </w:pPr>
    <w:rPr>
      <w:rFonts w:cs="Times New Roman"/>
      <w:bCs w:val="0"/>
      <w:spacing w:val="-10"/>
      <w:kern w:val="1"/>
      <w:position w:val="8"/>
      <w:szCs w:val="20"/>
      <w:lang w:eastAsia="ar-SA"/>
    </w:rPr>
  </w:style>
  <w:style w:type="paragraph" w:customStyle="1" w:styleId="Heading1withoutPageBreak">
    <w:name w:val="Heading 1 without Page Break"/>
    <w:basedOn w:val="Heading1"/>
    <w:rsid w:val="00796A37"/>
    <w:pPr>
      <w:keepNext/>
      <w:keepLines/>
      <w:pageBreakBefore w:val="0"/>
      <w:suppressAutoHyphens/>
      <w:outlineLvl w:val="9"/>
    </w:pPr>
    <w:rPr>
      <w:rFonts w:cs="Times New Roman"/>
      <w:bCs w:val="0"/>
      <w:spacing w:val="-10"/>
      <w:kern w:val="1"/>
      <w:position w:val="8"/>
      <w:szCs w:val="20"/>
      <w:lang w:eastAsia="ar-SA"/>
    </w:rPr>
  </w:style>
  <w:style w:type="paragraph" w:customStyle="1" w:styleId="DocumentNumber">
    <w:name w:val="Document Number"/>
    <w:basedOn w:val="TitleSubtitle0"/>
    <w:rsid w:val="00796A37"/>
    <w:pPr>
      <w:suppressAutoHyphens/>
      <w:ind w:left="0"/>
    </w:pPr>
    <w:rPr>
      <w:kern w:val="1"/>
      <w:lang w:eastAsia="ar-SA"/>
    </w:rPr>
  </w:style>
  <w:style w:type="paragraph" w:customStyle="1" w:styleId="PhaseVersion">
    <w:name w:val="Phase Version"/>
    <w:basedOn w:val="TitleSubtitle0"/>
    <w:rsid w:val="00796A37"/>
    <w:pPr>
      <w:suppressAutoHyphens/>
      <w:ind w:left="0"/>
    </w:pPr>
    <w:rPr>
      <w:kern w:val="1"/>
      <w:lang w:eastAsia="ar-SA"/>
    </w:rPr>
  </w:style>
  <w:style w:type="paragraph" w:customStyle="1" w:styleId="bodytxt">
    <w:name w:val="bodytxt"/>
    <w:basedOn w:val="Normal"/>
    <w:rsid w:val="00796A37"/>
    <w:pPr>
      <w:suppressAutoHyphens/>
      <w:spacing w:after="120"/>
    </w:pPr>
    <w:rPr>
      <w:szCs w:val="20"/>
      <w:lang w:eastAsia="ar-SA"/>
    </w:rPr>
  </w:style>
  <w:style w:type="paragraph" w:customStyle="1" w:styleId="ListBullet1">
    <w:name w:val="List Bullet 1"/>
    <w:basedOn w:val="Normal"/>
    <w:rsid w:val="00796A37"/>
    <w:pPr>
      <w:tabs>
        <w:tab w:val="num" w:pos="720"/>
      </w:tabs>
      <w:suppressAutoHyphens/>
    </w:pPr>
    <w:rPr>
      <w:spacing w:val="-5"/>
      <w:szCs w:val="20"/>
      <w:lang w:eastAsia="ar-SA"/>
    </w:rPr>
  </w:style>
  <w:style w:type="paragraph" w:customStyle="1" w:styleId="Heading41">
    <w:name w:val="Heading 41"/>
    <w:basedOn w:val="Heading4"/>
    <w:next w:val="BodyText3"/>
    <w:rsid w:val="00796A37"/>
    <w:pPr>
      <w:keepLines/>
      <w:numPr>
        <w:ilvl w:val="0"/>
        <w:numId w:val="0"/>
      </w:numPr>
      <w:suppressAutoHyphens/>
      <w:spacing w:before="120" w:after="60"/>
      <w:ind w:left="1440"/>
    </w:pPr>
    <w:rPr>
      <w:rFonts w:cs="Times New Roman"/>
      <w:iCs/>
      <w:spacing w:val="-4"/>
      <w:kern w:val="1"/>
      <w:sz w:val="24"/>
      <w:szCs w:val="20"/>
      <w:lang w:eastAsia="ar-SA"/>
    </w:rPr>
  </w:style>
  <w:style w:type="paragraph" w:styleId="BodyText3">
    <w:name w:val="Body Text 3"/>
    <w:basedOn w:val="Normal"/>
    <w:link w:val="BodyText3Char"/>
    <w:rsid w:val="00796A37"/>
    <w:pPr>
      <w:suppressAutoHyphens/>
      <w:spacing w:after="120"/>
      <w:ind w:left="1080"/>
    </w:pPr>
    <w:rPr>
      <w:spacing w:val="-5"/>
      <w:sz w:val="16"/>
      <w:szCs w:val="16"/>
      <w:lang w:eastAsia="ar-SA"/>
    </w:rPr>
  </w:style>
  <w:style w:type="character" w:customStyle="1" w:styleId="BodyText3Char">
    <w:name w:val="Body Text 3 Char"/>
    <w:link w:val="BodyText3"/>
    <w:locked/>
    <w:rsid w:val="00796A37"/>
    <w:rPr>
      <w:rFonts w:ascii="Calibri" w:hAnsi="Calibri"/>
      <w:spacing w:val="-5"/>
      <w:sz w:val="16"/>
      <w:szCs w:val="16"/>
      <w:lang w:val="en-US" w:eastAsia="ar-SA"/>
    </w:rPr>
  </w:style>
  <w:style w:type="paragraph" w:customStyle="1" w:styleId="StyleBodyTextKeepAfter0pt">
    <w:name w:val="Style Body Text Keep + After:  0 pt"/>
    <w:basedOn w:val="BodyTextKeep"/>
    <w:rsid w:val="00796A37"/>
    <w:pPr>
      <w:suppressAutoHyphens/>
    </w:pPr>
    <w:rPr>
      <w:lang w:eastAsia="ar-SA"/>
    </w:rPr>
  </w:style>
  <w:style w:type="paragraph" w:styleId="CommentText">
    <w:name w:val="annotation text"/>
    <w:basedOn w:val="Normal"/>
    <w:link w:val="CommentTextChar2"/>
    <w:semiHidden/>
    <w:rsid w:val="00796A37"/>
    <w:pPr>
      <w:suppressAutoHyphens/>
      <w:ind w:left="1080"/>
    </w:pPr>
    <w:rPr>
      <w:spacing w:val="-5"/>
      <w:szCs w:val="20"/>
      <w:lang w:eastAsia="ar-SA"/>
    </w:rPr>
  </w:style>
  <w:style w:type="character" w:customStyle="1" w:styleId="CommentTextChar2">
    <w:name w:val="Comment Text Char2"/>
    <w:link w:val="CommentText"/>
    <w:semiHidden/>
    <w:locked/>
    <w:rsid w:val="00796A37"/>
    <w:rPr>
      <w:rFonts w:ascii="Calibri" w:hAnsi="Calibri"/>
      <w:spacing w:val="-5"/>
      <w:sz w:val="22"/>
      <w:lang w:val="en-US" w:eastAsia="ar-SA"/>
    </w:rPr>
  </w:style>
  <w:style w:type="paragraph" w:styleId="CommentSubject">
    <w:name w:val="annotation subject"/>
    <w:basedOn w:val="CommentText"/>
    <w:next w:val="CommentText"/>
    <w:link w:val="CommentSubjectChar"/>
    <w:semiHidden/>
    <w:rsid w:val="00796A37"/>
    <w:pPr>
      <w:suppressAutoHyphens w:val="0"/>
    </w:pPr>
    <w:rPr>
      <w:b/>
      <w:bCs/>
    </w:rPr>
  </w:style>
  <w:style w:type="character" w:customStyle="1" w:styleId="CommentSubjectChar">
    <w:name w:val="Comment Subject Char"/>
    <w:link w:val="CommentSubject"/>
    <w:semiHidden/>
    <w:locked/>
    <w:rsid w:val="00796A37"/>
    <w:rPr>
      <w:rFonts w:ascii="Calibri" w:hAnsi="Calibri"/>
      <w:b/>
      <w:bCs/>
      <w:spacing w:val="-5"/>
      <w:sz w:val="22"/>
      <w:lang w:val="en-US" w:eastAsia="ar-SA"/>
    </w:rPr>
  </w:style>
  <w:style w:type="paragraph" w:styleId="Revision">
    <w:name w:val="Revision"/>
    <w:rsid w:val="00796A37"/>
    <w:pPr>
      <w:suppressAutoHyphens/>
    </w:pPr>
    <w:rPr>
      <w:rFonts w:ascii="Arial" w:hAnsi="Arial"/>
      <w:spacing w:val="-5"/>
      <w:lang w:val="en-US" w:eastAsia="ar-SA"/>
    </w:rPr>
  </w:style>
  <w:style w:type="paragraph" w:customStyle="1" w:styleId="Contents10">
    <w:name w:val="Contents 10"/>
    <w:basedOn w:val="Index"/>
    <w:rsid w:val="00796A37"/>
    <w:pPr>
      <w:tabs>
        <w:tab w:val="right" w:leader="dot" w:pos="9972"/>
      </w:tabs>
      <w:ind w:left="2547"/>
    </w:pPr>
  </w:style>
  <w:style w:type="paragraph" w:customStyle="1" w:styleId="TableContents">
    <w:name w:val="Table Contents"/>
    <w:basedOn w:val="Normal"/>
    <w:rsid w:val="00796A37"/>
    <w:pPr>
      <w:suppressLineNumbers/>
      <w:suppressAutoHyphens/>
      <w:ind w:left="1080"/>
    </w:pPr>
    <w:rPr>
      <w:spacing w:val="-5"/>
      <w:szCs w:val="20"/>
      <w:lang w:eastAsia="ar-SA"/>
    </w:rPr>
  </w:style>
  <w:style w:type="paragraph" w:customStyle="1" w:styleId="TableHeading">
    <w:name w:val="Table Heading"/>
    <w:basedOn w:val="TableContents"/>
    <w:rsid w:val="00796A37"/>
    <w:pPr>
      <w:jc w:val="center"/>
    </w:pPr>
    <w:rPr>
      <w:b/>
      <w:bCs/>
    </w:rPr>
  </w:style>
  <w:style w:type="paragraph" w:customStyle="1" w:styleId="Texto">
    <w:name w:val="Texto"/>
    <w:basedOn w:val="Normal"/>
    <w:link w:val="TextoCar"/>
    <w:rsid w:val="00796A37"/>
    <w:pPr>
      <w:keepLines/>
      <w:spacing w:after="120"/>
      <w:jc w:val="both"/>
    </w:pPr>
    <w:rPr>
      <w:rFonts w:ascii="Garamond" w:hAnsi="Garamond"/>
      <w:sz w:val="23"/>
      <w:szCs w:val="20"/>
      <w:lang w:val="es-ES" w:eastAsia="es-ES"/>
    </w:rPr>
  </w:style>
  <w:style w:type="character" w:customStyle="1" w:styleId="TextoCar">
    <w:name w:val="Texto Car"/>
    <w:link w:val="Texto"/>
    <w:locked/>
    <w:rsid w:val="00796A37"/>
    <w:rPr>
      <w:rFonts w:ascii="Garamond" w:hAnsi="Garamond"/>
      <w:sz w:val="23"/>
      <w:lang w:val="es-ES" w:eastAsia="es-ES"/>
    </w:rPr>
  </w:style>
  <w:style w:type="paragraph" w:customStyle="1" w:styleId="Default">
    <w:name w:val="Default"/>
    <w:rsid w:val="00796A37"/>
    <w:pPr>
      <w:autoSpaceDE w:val="0"/>
      <w:autoSpaceDN w:val="0"/>
      <w:adjustRightInd w:val="0"/>
    </w:pPr>
    <w:rPr>
      <w:rFonts w:ascii="Arial" w:hAnsi="Arial" w:cs="Arial"/>
      <w:color w:val="000000"/>
      <w:sz w:val="24"/>
      <w:szCs w:val="24"/>
      <w:lang w:val="en-US" w:eastAsia="en-US"/>
    </w:rPr>
  </w:style>
  <w:style w:type="paragraph" w:customStyle="1" w:styleId="StyleHeading2Left19cmHanging114cmRight381cm">
    <w:name w:val="Style Heading 2 + Left:  19 cm Hanging:  114 cm Right:  381 cm..."/>
    <w:basedOn w:val="Heading2"/>
    <w:rsid w:val="00796A37"/>
    <w:pPr>
      <w:keepLines/>
      <w:suppressAutoHyphens/>
      <w:ind w:right="2160"/>
    </w:pPr>
    <w:rPr>
      <w:rFonts w:cs="Times New Roman"/>
      <w:bCs/>
      <w:iCs/>
      <w:color w:val="333399"/>
      <w:spacing w:val="-15"/>
      <w:kern w:val="1"/>
      <w:szCs w:val="20"/>
      <w:lang w:eastAsia="ar-SA"/>
    </w:rPr>
  </w:style>
  <w:style w:type="character" w:styleId="Strong">
    <w:name w:val="Strong"/>
    <w:uiPriority w:val="22"/>
    <w:qFormat/>
    <w:rsid w:val="00796A37"/>
    <w:rPr>
      <w:rFonts w:cs="Times New Roman"/>
      <w:b/>
      <w:bCs/>
    </w:rPr>
  </w:style>
  <w:style w:type="character" w:customStyle="1" w:styleId="HeadingBaseChar">
    <w:name w:val="Heading Base Char"/>
    <w:link w:val="HeadingBase"/>
    <w:locked/>
    <w:rsid w:val="00796A37"/>
    <w:rPr>
      <w:rFonts w:ascii="Calibri" w:hAnsi="Calibri"/>
      <w:spacing w:val="-4"/>
      <w:kern w:val="1"/>
      <w:sz w:val="22"/>
      <w:lang w:val="en-US" w:eastAsia="ar-SA"/>
    </w:rPr>
  </w:style>
  <w:style w:type="character" w:styleId="Emphasis">
    <w:name w:val="Emphasis"/>
    <w:qFormat/>
    <w:rsid w:val="00796A37"/>
    <w:rPr>
      <w:rFonts w:cs="Times New Roman"/>
      <w:i/>
      <w:iCs/>
    </w:rPr>
  </w:style>
  <w:style w:type="paragraph" w:styleId="NormalWeb">
    <w:name w:val="Normal (Web)"/>
    <w:basedOn w:val="Normal"/>
    <w:uiPriority w:val="99"/>
    <w:locked/>
    <w:rsid w:val="00796A37"/>
    <w:pPr>
      <w:spacing w:before="100" w:beforeAutospacing="1" w:after="100" w:afterAutospacing="1"/>
    </w:pPr>
    <w:rPr>
      <w:rFonts w:ascii="Times New Roman" w:hAnsi="Times New Roman"/>
      <w:sz w:val="24"/>
    </w:rPr>
  </w:style>
  <w:style w:type="character" w:customStyle="1" w:styleId="ListNumberChar">
    <w:name w:val="List Number Char"/>
    <w:link w:val="ListNumber"/>
    <w:locked/>
    <w:rsid w:val="00796A37"/>
    <w:rPr>
      <w:rFonts w:ascii="Calibri" w:hAnsi="Calibri"/>
      <w:sz w:val="22"/>
      <w:szCs w:val="24"/>
      <w:lang w:val="en-US" w:eastAsia="en-US"/>
    </w:rPr>
  </w:style>
  <w:style w:type="character" w:customStyle="1" w:styleId="ListNumber4Char1">
    <w:name w:val="List Number 4 Char1"/>
    <w:link w:val="ListNumber4"/>
    <w:locked/>
    <w:rsid w:val="00796A37"/>
    <w:rPr>
      <w:rFonts w:ascii="Calibri" w:hAnsi="Calibri"/>
      <w:sz w:val="22"/>
      <w:szCs w:val="24"/>
      <w:lang w:val="en-US" w:eastAsia="en-US"/>
    </w:rPr>
  </w:style>
  <w:style w:type="character" w:customStyle="1" w:styleId="CharChar23">
    <w:name w:val="Char Char23"/>
    <w:locked/>
    <w:rsid w:val="00796A37"/>
    <w:rPr>
      <w:rFonts w:ascii="Arial" w:hAnsi="Arial" w:cs="Arial"/>
      <w:b/>
      <w:bCs/>
      <w:color w:val="000080"/>
      <w:kern w:val="32"/>
      <w:sz w:val="32"/>
      <w:szCs w:val="32"/>
      <w:lang w:val="en-US" w:eastAsia="en-US" w:bidi="ar-SA"/>
    </w:rPr>
  </w:style>
  <w:style w:type="character" w:customStyle="1" w:styleId="CharChar14">
    <w:name w:val="Char Char14"/>
    <w:semiHidden/>
    <w:locked/>
    <w:rsid w:val="00796A37"/>
    <w:rPr>
      <w:rFonts w:ascii="Arial" w:hAnsi="Arial" w:cs="Times New Roman"/>
      <w:sz w:val="24"/>
      <w:szCs w:val="24"/>
    </w:rPr>
  </w:style>
  <w:style w:type="character" w:customStyle="1" w:styleId="CharChar11">
    <w:name w:val="Char Char11"/>
    <w:locked/>
    <w:rsid w:val="00796A37"/>
    <w:rPr>
      <w:rFonts w:ascii="Arial" w:hAnsi="Arial" w:cs="Times New Roman"/>
      <w:spacing w:val="-5"/>
      <w:lang w:val="en-US" w:eastAsia="ar-SA" w:bidi="ar-SA"/>
    </w:rPr>
  </w:style>
  <w:style w:type="character" w:customStyle="1" w:styleId="BodyTextKeepChar1">
    <w:name w:val="Body Text Keep Char1"/>
    <w:link w:val="BodyTextKeep"/>
    <w:locked/>
    <w:rsid w:val="00796A37"/>
    <w:rPr>
      <w:rFonts w:ascii="Calibri" w:hAnsi="Calibri"/>
      <w:spacing w:val="-5"/>
      <w:sz w:val="22"/>
      <w:lang w:val="en-US" w:eastAsia="en-US"/>
    </w:rPr>
  </w:style>
  <w:style w:type="paragraph" w:customStyle="1" w:styleId="Header3">
    <w:name w:val="Header 3"/>
    <w:basedOn w:val="Heading3"/>
    <w:rsid w:val="00796A37"/>
    <w:pPr>
      <w:ind w:left="1287" w:hanging="720"/>
    </w:pPr>
  </w:style>
  <w:style w:type="character" w:customStyle="1" w:styleId="CharChar12">
    <w:name w:val="Char Char12"/>
    <w:locked/>
    <w:rsid w:val="00796A37"/>
    <w:rPr>
      <w:rFonts w:ascii="Arial" w:hAnsi="Arial" w:cs="Times New Roman"/>
      <w:spacing w:val="-5"/>
      <w:lang w:val="en-US" w:eastAsia="ar-SA" w:bidi="ar-SA"/>
    </w:rPr>
  </w:style>
  <w:style w:type="character" w:customStyle="1" w:styleId="Heading1Char">
    <w:name w:val="Heading 1 Char"/>
    <w:uiPriority w:val="9"/>
    <w:locked/>
    <w:rsid w:val="00796A37"/>
    <w:rPr>
      <w:rFonts w:ascii="Arial" w:hAnsi="Arial" w:cs="Arial"/>
      <w:b/>
      <w:bCs/>
      <w:color w:val="000080"/>
      <w:kern w:val="32"/>
      <w:sz w:val="32"/>
      <w:szCs w:val="32"/>
      <w:lang w:val="en-US" w:eastAsia="en-US" w:bidi="ar-SA"/>
    </w:rPr>
  </w:style>
  <w:style w:type="character" w:customStyle="1" w:styleId="Heading2Char">
    <w:name w:val="Heading 2 Char"/>
    <w:uiPriority w:val="9"/>
    <w:locked/>
    <w:rsid w:val="00796A37"/>
    <w:rPr>
      <w:rFonts w:ascii="Arial" w:hAnsi="Arial" w:cs="Arial"/>
      <w:b/>
      <w:iCs/>
      <w:color w:val="000080"/>
      <w:spacing w:val="-4"/>
      <w:kern w:val="32"/>
      <w:sz w:val="28"/>
      <w:szCs w:val="28"/>
      <w:lang w:val="en-US" w:eastAsia="en-US" w:bidi="ar-SA"/>
    </w:rPr>
  </w:style>
  <w:style w:type="character" w:customStyle="1" w:styleId="Heading3Char">
    <w:name w:val="Heading 3 Char"/>
    <w:uiPriority w:val="9"/>
    <w:locked/>
    <w:rsid w:val="00796A37"/>
    <w:rPr>
      <w:rFonts w:ascii="Arial" w:hAnsi="Arial" w:cs="Arial"/>
      <w:b/>
      <w:bCs/>
      <w:iCs/>
      <w:color w:val="FF6600"/>
      <w:kern w:val="32"/>
      <w:sz w:val="24"/>
      <w:szCs w:val="24"/>
      <w:lang w:val="en-US" w:eastAsia="en-US" w:bidi="ar-SA"/>
    </w:rPr>
  </w:style>
  <w:style w:type="character" w:customStyle="1" w:styleId="BodyTextChar">
    <w:name w:val="Body Text Char"/>
    <w:semiHidden/>
    <w:locked/>
    <w:rsid w:val="00796A37"/>
    <w:rPr>
      <w:rFonts w:ascii="Arial" w:hAnsi="Arial" w:cs="Times New Roman"/>
      <w:sz w:val="24"/>
      <w:szCs w:val="24"/>
    </w:rPr>
  </w:style>
  <w:style w:type="character" w:customStyle="1" w:styleId="HeaderChar">
    <w:name w:val="Header Char"/>
    <w:locked/>
    <w:rsid w:val="00796A37"/>
    <w:rPr>
      <w:rFonts w:ascii="Arial" w:hAnsi="Arial" w:cs="Times New Roman"/>
      <w:sz w:val="24"/>
      <w:szCs w:val="24"/>
    </w:rPr>
  </w:style>
  <w:style w:type="character" w:customStyle="1" w:styleId="FootnoteTextChar">
    <w:name w:val="Footnote Text Char"/>
    <w:locked/>
    <w:rsid w:val="00796A37"/>
    <w:rPr>
      <w:rFonts w:ascii="Arial" w:hAnsi="Arial" w:cs="Times New Roman"/>
      <w:spacing w:val="-5"/>
      <w:sz w:val="16"/>
      <w:lang w:val="en-US" w:eastAsia="ar-SA" w:bidi="ar-SA"/>
    </w:rPr>
  </w:style>
  <w:style w:type="character" w:customStyle="1" w:styleId="CommentTextChar1">
    <w:name w:val="Comment Text Char1"/>
    <w:locked/>
    <w:rsid w:val="00796A37"/>
    <w:rPr>
      <w:rFonts w:ascii="Arial" w:hAnsi="Arial" w:cs="Times New Roman"/>
      <w:spacing w:val="-5"/>
      <w:lang w:val="en-US" w:eastAsia="ar-SA" w:bidi="ar-SA"/>
    </w:rPr>
  </w:style>
  <w:style w:type="character" w:customStyle="1" w:styleId="ListNumber4Char">
    <w:name w:val="List Number 4 Char"/>
    <w:locked/>
    <w:rsid w:val="00796A37"/>
    <w:rPr>
      <w:rFonts w:ascii="Arial" w:hAnsi="Arial"/>
      <w:szCs w:val="24"/>
      <w:lang w:val="en-US" w:eastAsia="en-US" w:bidi="ar-SA"/>
    </w:rPr>
  </w:style>
  <w:style w:type="character" w:customStyle="1" w:styleId="headline1">
    <w:name w:val="headline_1"/>
    <w:basedOn w:val="DefaultParagraphFont"/>
    <w:rsid w:val="00796A37"/>
  </w:style>
  <w:style w:type="paragraph" w:styleId="TOCHeading">
    <w:name w:val="TOC Heading"/>
    <w:basedOn w:val="Heading1"/>
    <w:next w:val="Normal"/>
    <w:uiPriority w:val="39"/>
    <w:unhideWhenUsed/>
    <w:qFormat/>
    <w:rsid w:val="00796A37"/>
    <w:pPr>
      <w:keepNext/>
      <w:keepLines/>
      <w:pageBreakBefore w:val="0"/>
      <w:spacing w:after="0"/>
      <w:outlineLvl w:val="9"/>
    </w:pPr>
    <w:rPr>
      <w:rFonts w:ascii="Cambria" w:eastAsia="Times New Roman" w:hAnsi="Cambria" w:cs="Times New Roman"/>
      <w:color w:val="365F91"/>
    </w:rPr>
  </w:style>
  <w:style w:type="paragraph" w:styleId="ListParagraph">
    <w:name w:val="List Paragraph"/>
    <w:basedOn w:val="Normal"/>
    <w:uiPriority w:val="34"/>
    <w:qFormat/>
    <w:rsid w:val="00796A37"/>
    <w:pPr>
      <w:ind w:left="720"/>
      <w:contextualSpacing/>
    </w:pPr>
    <w:rPr>
      <w:rFonts w:eastAsia="Calibri"/>
      <w:szCs w:val="22"/>
      <w:lang w:val="it-IT" w:eastAsia="it-IT"/>
    </w:rPr>
  </w:style>
  <w:style w:type="paragraph" w:styleId="HTMLPreformatted">
    <w:name w:val="HTML Preformatted"/>
    <w:basedOn w:val="Normal"/>
    <w:link w:val="HTMLPreformattedChar"/>
    <w:uiPriority w:val="99"/>
    <w:unhideWhenUsed/>
    <w:locked/>
    <w:rsid w:val="00796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it-IT" w:eastAsia="it-IT"/>
    </w:rPr>
  </w:style>
  <w:style w:type="character" w:customStyle="1" w:styleId="HTMLPreformattedChar">
    <w:name w:val="HTML Preformatted Char"/>
    <w:link w:val="HTMLPreformatted"/>
    <w:uiPriority w:val="99"/>
    <w:rsid w:val="00796A37"/>
    <w:rPr>
      <w:rFonts w:ascii="Courier New" w:hAnsi="Courier New" w:cs="Courier New"/>
      <w:sz w:val="22"/>
    </w:rPr>
  </w:style>
  <w:style w:type="character" w:customStyle="1" w:styleId="apple-converted-space">
    <w:name w:val="apple-converted-space"/>
    <w:rsid w:val="00796A37"/>
  </w:style>
  <w:style w:type="character" w:styleId="HTMLTypewriter">
    <w:name w:val="HTML Typewriter"/>
    <w:uiPriority w:val="99"/>
    <w:unhideWhenUsed/>
    <w:locked/>
    <w:rsid w:val="00796A37"/>
    <w:rPr>
      <w:rFonts w:ascii="Courier New" w:eastAsia="Times New Roman" w:hAnsi="Courier New" w:cs="Courier New"/>
      <w:sz w:val="20"/>
      <w:szCs w:val="20"/>
    </w:rPr>
  </w:style>
  <w:style w:type="table" w:styleId="LightShading-Accent1">
    <w:name w:val="Light Shading Accent 1"/>
    <w:basedOn w:val="TableNormal"/>
    <w:uiPriority w:val="60"/>
    <w:rsid w:val="00796A37"/>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character" w:customStyle="1" w:styleId="sbrace">
    <w:name w:val="sbrace"/>
    <w:basedOn w:val="DefaultParagraphFont"/>
    <w:rsid w:val="00796A37"/>
  </w:style>
  <w:style w:type="character" w:customStyle="1" w:styleId="sobjectk">
    <w:name w:val="sobjectk"/>
    <w:basedOn w:val="DefaultParagraphFont"/>
    <w:rsid w:val="00796A37"/>
  </w:style>
  <w:style w:type="character" w:customStyle="1" w:styleId="scolon">
    <w:name w:val="scolon"/>
    <w:basedOn w:val="DefaultParagraphFont"/>
    <w:rsid w:val="00796A37"/>
  </w:style>
  <w:style w:type="character" w:customStyle="1" w:styleId="sobjectv">
    <w:name w:val="sobjectv"/>
    <w:basedOn w:val="DefaultParagraphFont"/>
    <w:rsid w:val="00796A37"/>
  </w:style>
  <w:style w:type="character" w:customStyle="1" w:styleId="scomma">
    <w:name w:val="scomma"/>
    <w:basedOn w:val="DefaultParagraphFont"/>
    <w:rsid w:val="00796A37"/>
  </w:style>
  <w:style w:type="character" w:customStyle="1" w:styleId="sbracket">
    <w:name w:val="sbracket"/>
    <w:basedOn w:val="DefaultParagraphFont"/>
    <w:rsid w:val="00796A37"/>
  </w:style>
  <w:style w:type="table" w:customStyle="1" w:styleId="TableGrid1">
    <w:name w:val="Table Grid1"/>
    <w:basedOn w:val="TableNormal"/>
    <w:next w:val="TableGrid"/>
    <w:uiPriority w:val="59"/>
    <w:rsid w:val="00796A37"/>
    <w:pPr>
      <w:spacing w:after="0" w:line="240" w:lineRule="auto"/>
    </w:pPr>
    <w:rPr>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sonCode">
    <w:name w:val="JsonCode"/>
    <w:basedOn w:val="TableNormal"/>
    <w:uiPriority w:val="99"/>
    <w:rsid w:val="00796A37"/>
    <w:pPr>
      <w:spacing w:after="0" w:line="240" w:lineRule="auto"/>
    </w:pPr>
    <w:rPr>
      <w:rFonts w:asciiTheme="minorHAnsi" w:hAnsiTheme="minorHAnsi"/>
    </w:rPr>
    <w:tblPr>
      <w:tblInd w:w="284" w:type="dxa"/>
    </w:tblPr>
    <w:tcPr>
      <w:shd w:val="pct10" w:color="auto" w:fill="auto"/>
    </w:tcPr>
  </w:style>
  <w:style w:type="table" w:customStyle="1" w:styleId="RuleTable">
    <w:name w:val="RuleTable"/>
    <w:basedOn w:val="TableNormal"/>
    <w:uiPriority w:val="99"/>
    <w:rsid w:val="00796A37"/>
    <w:pPr>
      <w:spacing w:after="0"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BFBFBF" w:themeFill="background1" w:themeFillShade="BF"/>
      </w:tcPr>
    </w:tblStylePr>
  </w:style>
  <w:style w:type="table" w:customStyle="1" w:styleId="JsonRequest">
    <w:name w:val="JsonRequest"/>
    <w:basedOn w:val="TableNormal"/>
    <w:uiPriority w:val="99"/>
    <w:rsid w:val="00796A37"/>
    <w:pPr>
      <w:spacing w:after="0" w:line="240" w:lineRule="auto"/>
    </w:pPr>
    <w:tblPr>
      <w:tblStyleRowBandSize w:val="1"/>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character" w:styleId="UnresolvedMention">
    <w:name w:val="Unresolved Mention"/>
    <w:basedOn w:val="DefaultParagraphFont"/>
    <w:uiPriority w:val="99"/>
    <w:semiHidden/>
    <w:unhideWhenUsed/>
    <w:rsid w:val="00796A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239266">
      <w:bodyDiv w:val="1"/>
      <w:marLeft w:val="0"/>
      <w:marRight w:val="0"/>
      <w:marTop w:val="0"/>
      <w:marBottom w:val="0"/>
      <w:divBdr>
        <w:top w:val="none" w:sz="0" w:space="0" w:color="auto"/>
        <w:left w:val="none" w:sz="0" w:space="0" w:color="auto"/>
        <w:bottom w:val="none" w:sz="0" w:space="0" w:color="auto"/>
        <w:right w:val="none" w:sz="0" w:space="0" w:color="auto"/>
      </w:divBdr>
    </w:div>
    <w:div w:id="223761070">
      <w:bodyDiv w:val="1"/>
      <w:marLeft w:val="0"/>
      <w:marRight w:val="0"/>
      <w:marTop w:val="0"/>
      <w:marBottom w:val="0"/>
      <w:divBdr>
        <w:top w:val="none" w:sz="0" w:space="0" w:color="auto"/>
        <w:left w:val="none" w:sz="0" w:space="0" w:color="auto"/>
        <w:bottom w:val="none" w:sz="0" w:space="0" w:color="auto"/>
        <w:right w:val="none" w:sz="0" w:space="0" w:color="auto"/>
      </w:divBdr>
    </w:div>
    <w:div w:id="236063520">
      <w:bodyDiv w:val="1"/>
      <w:marLeft w:val="0"/>
      <w:marRight w:val="0"/>
      <w:marTop w:val="0"/>
      <w:marBottom w:val="0"/>
      <w:divBdr>
        <w:top w:val="none" w:sz="0" w:space="0" w:color="auto"/>
        <w:left w:val="none" w:sz="0" w:space="0" w:color="auto"/>
        <w:bottom w:val="none" w:sz="0" w:space="0" w:color="auto"/>
        <w:right w:val="none" w:sz="0" w:space="0" w:color="auto"/>
      </w:divBdr>
    </w:div>
    <w:div w:id="308831054">
      <w:bodyDiv w:val="1"/>
      <w:marLeft w:val="0"/>
      <w:marRight w:val="0"/>
      <w:marTop w:val="0"/>
      <w:marBottom w:val="0"/>
      <w:divBdr>
        <w:top w:val="none" w:sz="0" w:space="0" w:color="auto"/>
        <w:left w:val="none" w:sz="0" w:space="0" w:color="auto"/>
        <w:bottom w:val="none" w:sz="0" w:space="0" w:color="auto"/>
        <w:right w:val="none" w:sz="0" w:space="0" w:color="auto"/>
      </w:divBdr>
    </w:div>
    <w:div w:id="343438739">
      <w:bodyDiv w:val="1"/>
      <w:marLeft w:val="0"/>
      <w:marRight w:val="0"/>
      <w:marTop w:val="0"/>
      <w:marBottom w:val="0"/>
      <w:divBdr>
        <w:top w:val="none" w:sz="0" w:space="0" w:color="auto"/>
        <w:left w:val="none" w:sz="0" w:space="0" w:color="auto"/>
        <w:bottom w:val="none" w:sz="0" w:space="0" w:color="auto"/>
        <w:right w:val="none" w:sz="0" w:space="0" w:color="auto"/>
      </w:divBdr>
    </w:div>
    <w:div w:id="437066976">
      <w:bodyDiv w:val="1"/>
      <w:marLeft w:val="0"/>
      <w:marRight w:val="0"/>
      <w:marTop w:val="0"/>
      <w:marBottom w:val="0"/>
      <w:divBdr>
        <w:top w:val="none" w:sz="0" w:space="0" w:color="auto"/>
        <w:left w:val="none" w:sz="0" w:space="0" w:color="auto"/>
        <w:bottom w:val="none" w:sz="0" w:space="0" w:color="auto"/>
        <w:right w:val="none" w:sz="0" w:space="0" w:color="auto"/>
      </w:divBdr>
    </w:div>
    <w:div w:id="453256168">
      <w:bodyDiv w:val="1"/>
      <w:marLeft w:val="0"/>
      <w:marRight w:val="0"/>
      <w:marTop w:val="0"/>
      <w:marBottom w:val="0"/>
      <w:divBdr>
        <w:top w:val="none" w:sz="0" w:space="0" w:color="auto"/>
        <w:left w:val="none" w:sz="0" w:space="0" w:color="auto"/>
        <w:bottom w:val="none" w:sz="0" w:space="0" w:color="auto"/>
        <w:right w:val="none" w:sz="0" w:space="0" w:color="auto"/>
      </w:divBdr>
    </w:div>
    <w:div w:id="462042891">
      <w:bodyDiv w:val="1"/>
      <w:marLeft w:val="0"/>
      <w:marRight w:val="0"/>
      <w:marTop w:val="0"/>
      <w:marBottom w:val="0"/>
      <w:divBdr>
        <w:top w:val="none" w:sz="0" w:space="0" w:color="auto"/>
        <w:left w:val="none" w:sz="0" w:space="0" w:color="auto"/>
        <w:bottom w:val="none" w:sz="0" w:space="0" w:color="auto"/>
        <w:right w:val="none" w:sz="0" w:space="0" w:color="auto"/>
      </w:divBdr>
    </w:div>
    <w:div w:id="523246949">
      <w:bodyDiv w:val="1"/>
      <w:marLeft w:val="0"/>
      <w:marRight w:val="0"/>
      <w:marTop w:val="0"/>
      <w:marBottom w:val="0"/>
      <w:divBdr>
        <w:top w:val="none" w:sz="0" w:space="0" w:color="auto"/>
        <w:left w:val="none" w:sz="0" w:space="0" w:color="auto"/>
        <w:bottom w:val="none" w:sz="0" w:space="0" w:color="auto"/>
        <w:right w:val="none" w:sz="0" w:space="0" w:color="auto"/>
      </w:divBdr>
    </w:div>
    <w:div w:id="563686603">
      <w:bodyDiv w:val="1"/>
      <w:marLeft w:val="0"/>
      <w:marRight w:val="0"/>
      <w:marTop w:val="0"/>
      <w:marBottom w:val="0"/>
      <w:divBdr>
        <w:top w:val="none" w:sz="0" w:space="0" w:color="auto"/>
        <w:left w:val="none" w:sz="0" w:space="0" w:color="auto"/>
        <w:bottom w:val="none" w:sz="0" w:space="0" w:color="auto"/>
        <w:right w:val="none" w:sz="0" w:space="0" w:color="auto"/>
      </w:divBdr>
    </w:div>
    <w:div w:id="577250673">
      <w:bodyDiv w:val="1"/>
      <w:marLeft w:val="0"/>
      <w:marRight w:val="0"/>
      <w:marTop w:val="0"/>
      <w:marBottom w:val="0"/>
      <w:divBdr>
        <w:top w:val="none" w:sz="0" w:space="0" w:color="auto"/>
        <w:left w:val="none" w:sz="0" w:space="0" w:color="auto"/>
        <w:bottom w:val="none" w:sz="0" w:space="0" w:color="auto"/>
        <w:right w:val="none" w:sz="0" w:space="0" w:color="auto"/>
      </w:divBdr>
    </w:div>
    <w:div w:id="684555704">
      <w:bodyDiv w:val="1"/>
      <w:marLeft w:val="0"/>
      <w:marRight w:val="0"/>
      <w:marTop w:val="0"/>
      <w:marBottom w:val="0"/>
      <w:divBdr>
        <w:top w:val="none" w:sz="0" w:space="0" w:color="auto"/>
        <w:left w:val="none" w:sz="0" w:space="0" w:color="auto"/>
        <w:bottom w:val="none" w:sz="0" w:space="0" w:color="auto"/>
        <w:right w:val="none" w:sz="0" w:space="0" w:color="auto"/>
      </w:divBdr>
    </w:div>
    <w:div w:id="721172780">
      <w:bodyDiv w:val="1"/>
      <w:marLeft w:val="0"/>
      <w:marRight w:val="0"/>
      <w:marTop w:val="0"/>
      <w:marBottom w:val="0"/>
      <w:divBdr>
        <w:top w:val="none" w:sz="0" w:space="0" w:color="auto"/>
        <w:left w:val="none" w:sz="0" w:space="0" w:color="auto"/>
        <w:bottom w:val="none" w:sz="0" w:space="0" w:color="auto"/>
        <w:right w:val="none" w:sz="0" w:space="0" w:color="auto"/>
      </w:divBdr>
    </w:div>
    <w:div w:id="747309597">
      <w:bodyDiv w:val="1"/>
      <w:marLeft w:val="0"/>
      <w:marRight w:val="0"/>
      <w:marTop w:val="0"/>
      <w:marBottom w:val="0"/>
      <w:divBdr>
        <w:top w:val="none" w:sz="0" w:space="0" w:color="auto"/>
        <w:left w:val="none" w:sz="0" w:space="0" w:color="auto"/>
        <w:bottom w:val="none" w:sz="0" w:space="0" w:color="auto"/>
        <w:right w:val="none" w:sz="0" w:space="0" w:color="auto"/>
      </w:divBdr>
      <w:divsChild>
        <w:div w:id="1003707056">
          <w:marLeft w:val="0"/>
          <w:marRight w:val="0"/>
          <w:marTop w:val="0"/>
          <w:marBottom w:val="0"/>
          <w:divBdr>
            <w:top w:val="none" w:sz="0" w:space="0" w:color="auto"/>
            <w:left w:val="none" w:sz="0" w:space="0" w:color="auto"/>
            <w:bottom w:val="none" w:sz="0" w:space="0" w:color="auto"/>
            <w:right w:val="none" w:sz="0" w:space="0" w:color="auto"/>
          </w:divBdr>
        </w:div>
      </w:divsChild>
    </w:div>
    <w:div w:id="794373209">
      <w:bodyDiv w:val="1"/>
      <w:marLeft w:val="0"/>
      <w:marRight w:val="0"/>
      <w:marTop w:val="0"/>
      <w:marBottom w:val="0"/>
      <w:divBdr>
        <w:top w:val="none" w:sz="0" w:space="0" w:color="auto"/>
        <w:left w:val="none" w:sz="0" w:space="0" w:color="auto"/>
        <w:bottom w:val="none" w:sz="0" w:space="0" w:color="auto"/>
        <w:right w:val="none" w:sz="0" w:space="0" w:color="auto"/>
      </w:divBdr>
    </w:div>
    <w:div w:id="804004053">
      <w:bodyDiv w:val="1"/>
      <w:marLeft w:val="0"/>
      <w:marRight w:val="0"/>
      <w:marTop w:val="0"/>
      <w:marBottom w:val="0"/>
      <w:divBdr>
        <w:top w:val="none" w:sz="0" w:space="0" w:color="auto"/>
        <w:left w:val="none" w:sz="0" w:space="0" w:color="auto"/>
        <w:bottom w:val="none" w:sz="0" w:space="0" w:color="auto"/>
        <w:right w:val="none" w:sz="0" w:space="0" w:color="auto"/>
      </w:divBdr>
    </w:div>
    <w:div w:id="962347917">
      <w:bodyDiv w:val="1"/>
      <w:marLeft w:val="0"/>
      <w:marRight w:val="0"/>
      <w:marTop w:val="0"/>
      <w:marBottom w:val="0"/>
      <w:divBdr>
        <w:top w:val="none" w:sz="0" w:space="0" w:color="auto"/>
        <w:left w:val="none" w:sz="0" w:space="0" w:color="auto"/>
        <w:bottom w:val="none" w:sz="0" w:space="0" w:color="auto"/>
        <w:right w:val="none" w:sz="0" w:space="0" w:color="auto"/>
      </w:divBdr>
    </w:div>
    <w:div w:id="967516079">
      <w:bodyDiv w:val="1"/>
      <w:marLeft w:val="0"/>
      <w:marRight w:val="0"/>
      <w:marTop w:val="0"/>
      <w:marBottom w:val="0"/>
      <w:divBdr>
        <w:top w:val="none" w:sz="0" w:space="0" w:color="auto"/>
        <w:left w:val="none" w:sz="0" w:space="0" w:color="auto"/>
        <w:bottom w:val="none" w:sz="0" w:space="0" w:color="auto"/>
        <w:right w:val="none" w:sz="0" w:space="0" w:color="auto"/>
      </w:divBdr>
    </w:div>
    <w:div w:id="1138691747">
      <w:bodyDiv w:val="1"/>
      <w:marLeft w:val="0"/>
      <w:marRight w:val="0"/>
      <w:marTop w:val="0"/>
      <w:marBottom w:val="0"/>
      <w:divBdr>
        <w:top w:val="none" w:sz="0" w:space="0" w:color="auto"/>
        <w:left w:val="none" w:sz="0" w:space="0" w:color="auto"/>
        <w:bottom w:val="none" w:sz="0" w:space="0" w:color="auto"/>
        <w:right w:val="none" w:sz="0" w:space="0" w:color="auto"/>
      </w:divBdr>
    </w:div>
    <w:div w:id="1143540747">
      <w:bodyDiv w:val="1"/>
      <w:marLeft w:val="0"/>
      <w:marRight w:val="0"/>
      <w:marTop w:val="0"/>
      <w:marBottom w:val="0"/>
      <w:divBdr>
        <w:top w:val="none" w:sz="0" w:space="0" w:color="auto"/>
        <w:left w:val="none" w:sz="0" w:space="0" w:color="auto"/>
        <w:bottom w:val="none" w:sz="0" w:space="0" w:color="auto"/>
        <w:right w:val="none" w:sz="0" w:space="0" w:color="auto"/>
      </w:divBdr>
    </w:div>
    <w:div w:id="1148396064">
      <w:bodyDiv w:val="1"/>
      <w:marLeft w:val="0"/>
      <w:marRight w:val="0"/>
      <w:marTop w:val="0"/>
      <w:marBottom w:val="0"/>
      <w:divBdr>
        <w:top w:val="none" w:sz="0" w:space="0" w:color="auto"/>
        <w:left w:val="none" w:sz="0" w:space="0" w:color="auto"/>
        <w:bottom w:val="none" w:sz="0" w:space="0" w:color="auto"/>
        <w:right w:val="none" w:sz="0" w:space="0" w:color="auto"/>
      </w:divBdr>
    </w:div>
    <w:div w:id="1163012082">
      <w:bodyDiv w:val="1"/>
      <w:marLeft w:val="0"/>
      <w:marRight w:val="0"/>
      <w:marTop w:val="0"/>
      <w:marBottom w:val="0"/>
      <w:divBdr>
        <w:top w:val="none" w:sz="0" w:space="0" w:color="auto"/>
        <w:left w:val="none" w:sz="0" w:space="0" w:color="auto"/>
        <w:bottom w:val="none" w:sz="0" w:space="0" w:color="auto"/>
        <w:right w:val="none" w:sz="0" w:space="0" w:color="auto"/>
      </w:divBdr>
    </w:div>
    <w:div w:id="1174763283">
      <w:bodyDiv w:val="1"/>
      <w:marLeft w:val="0"/>
      <w:marRight w:val="0"/>
      <w:marTop w:val="0"/>
      <w:marBottom w:val="0"/>
      <w:divBdr>
        <w:top w:val="none" w:sz="0" w:space="0" w:color="auto"/>
        <w:left w:val="none" w:sz="0" w:space="0" w:color="auto"/>
        <w:bottom w:val="none" w:sz="0" w:space="0" w:color="auto"/>
        <w:right w:val="none" w:sz="0" w:space="0" w:color="auto"/>
      </w:divBdr>
    </w:div>
    <w:div w:id="1305893350">
      <w:bodyDiv w:val="1"/>
      <w:marLeft w:val="0"/>
      <w:marRight w:val="0"/>
      <w:marTop w:val="0"/>
      <w:marBottom w:val="0"/>
      <w:divBdr>
        <w:top w:val="none" w:sz="0" w:space="0" w:color="auto"/>
        <w:left w:val="none" w:sz="0" w:space="0" w:color="auto"/>
        <w:bottom w:val="none" w:sz="0" w:space="0" w:color="auto"/>
        <w:right w:val="none" w:sz="0" w:space="0" w:color="auto"/>
      </w:divBdr>
    </w:div>
    <w:div w:id="1319573490">
      <w:bodyDiv w:val="1"/>
      <w:marLeft w:val="0"/>
      <w:marRight w:val="0"/>
      <w:marTop w:val="0"/>
      <w:marBottom w:val="0"/>
      <w:divBdr>
        <w:top w:val="none" w:sz="0" w:space="0" w:color="auto"/>
        <w:left w:val="none" w:sz="0" w:space="0" w:color="auto"/>
        <w:bottom w:val="none" w:sz="0" w:space="0" w:color="auto"/>
        <w:right w:val="none" w:sz="0" w:space="0" w:color="auto"/>
      </w:divBdr>
    </w:div>
    <w:div w:id="1373459891">
      <w:bodyDiv w:val="1"/>
      <w:marLeft w:val="0"/>
      <w:marRight w:val="0"/>
      <w:marTop w:val="0"/>
      <w:marBottom w:val="0"/>
      <w:divBdr>
        <w:top w:val="none" w:sz="0" w:space="0" w:color="auto"/>
        <w:left w:val="none" w:sz="0" w:space="0" w:color="auto"/>
        <w:bottom w:val="none" w:sz="0" w:space="0" w:color="auto"/>
        <w:right w:val="none" w:sz="0" w:space="0" w:color="auto"/>
      </w:divBdr>
    </w:div>
    <w:div w:id="1438137337">
      <w:bodyDiv w:val="1"/>
      <w:marLeft w:val="0"/>
      <w:marRight w:val="0"/>
      <w:marTop w:val="0"/>
      <w:marBottom w:val="0"/>
      <w:divBdr>
        <w:top w:val="none" w:sz="0" w:space="0" w:color="auto"/>
        <w:left w:val="none" w:sz="0" w:space="0" w:color="auto"/>
        <w:bottom w:val="none" w:sz="0" w:space="0" w:color="auto"/>
        <w:right w:val="none" w:sz="0" w:space="0" w:color="auto"/>
      </w:divBdr>
    </w:div>
    <w:div w:id="1503819630">
      <w:bodyDiv w:val="1"/>
      <w:marLeft w:val="0"/>
      <w:marRight w:val="0"/>
      <w:marTop w:val="0"/>
      <w:marBottom w:val="0"/>
      <w:divBdr>
        <w:top w:val="none" w:sz="0" w:space="0" w:color="auto"/>
        <w:left w:val="none" w:sz="0" w:space="0" w:color="auto"/>
        <w:bottom w:val="none" w:sz="0" w:space="0" w:color="auto"/>
        <w:right w:val="none" w:sz="0" w:space="0" w:color="auto"/>
      </w:divBdr>
    </w:div>
    <w:div w:id="1572738457">
      <w:bodyDiv w:val="1"/>
      <w:marLeft w:val="0"/>
      <w:marRight w:val="0"/>
      <w:marTop w:val="0"/>
      <w:marBottom w:val="0"/>
      <w:divBdr>
        <w:top w:val="none" w:sz="0" w:space="0" w:color="auto"/>
        <w:left w:val="none" w:sz="0" w:space="0" w:color="auto"/>
        <w:bottom w:val="none" w:sz="0" w:space="0" w:color="auto"/>
        <w:right w:val="none" w:sz="0" w:space="0" w:color="auto"/>
      </w:divBdr>
    </w:div>
    <w:div w:id="1586301929">
      <w:bodyDiv w:val="1"/>
      <w:marLeft w:val="0"/>
      <w:marRight w:val="0"/>
      <w:marTop w:val="0"/>
      <w:marBottom w:val="0"/>
      <w:divBdr>
        <w:top w:val="none" w:sz="0" w:space="0" w:color="auto"/>
        <w:left w:val="none" w:sz="0" w:space="0" w:color="auto"/>
        <w:bottom w:val="none" w:sz="0" w:space="0" w:color="auto"/>
        <w:right w:val="none" w:sz="0" w:space="0" w:color="auto"/>
      </w:divBdr>
    </w:div>
    <w:div w:id="1684236724">
      <w:bodyDiv w:val="1"/>
      <w:marLeft w:val="0"/>
      <w:marRight w:val="0"/>
      <w:marTop w:val="0"/>
      <w:marBottom w:val="0"/>
      <w:divBdr>
        <w:top w:val="none" w:sz="0" w:space="0" w:color="auto"/>
        <w:left w:val="none" w:sz="0" w:space="0" w:color="auto"/>
        <w:bottom w:val="none" w:sz="0" w:space="0" w:color="auto"/>
        <w:right w:val="none" w:sz="0" w:space="0" w:color="auto"/>
      </w:divBdr>
    </w:div>
    <w:div w:id="1743410780">
      <w:bodyDiv w:val="1"/>
      <w:marLeft w:val="0"/>
      <w:marRight w:val="0"/>
      <w:marTop w:val="0"/>
      <w:marBottom w:val="0"/>
      <w:divBdr>
        <w:top w:val="none" w:sz="0" w:space="0" w:color="auto"/>
        <w:left w:val="none" w:sz="0" w:space="0" w:color="auto"/>
        <w:bottom w:val="none" w:sz="0" w:space="0" w:color="auto"/>
        <w:right w:val="none" w:sz="0" w:space="0" w:color="auto"/>
      </w:divBdr>
    </w:div>
    <w:div w:id="1779989122">
      <w:bodyDiv w:val="1"/>
      <w:marLeft w:val="0"/>
      <w:marRight w:val="0"/>
      <w:marTop w:val="0"/>
      <w:marBottom w:val="0"/>
      <w:divBdr>
        <w:top w:val="none" w:sz="0" w:space="0" w:color="auto"/>
        <w:left w:val="none" w:sz="0" w:space="0" w:color="auto"/>
        <w:bottom w:val="none" w:sz="0" w:space="0" w:color="auto"/>
        <w:right w:val="none" w:sz="0" w:space="0" w:color="auto"/>
      </w:divBdr>
      <w:divsChild>
        <w:div w:id="887379763">
          <w:marLeft w:val="0"/>
          <w:marRight w:val="0"/>
          <w:marTop w:val="0"/>
          <w:marBottom w:val="0"/>
          <w:divBdr>
            <w:top w:val="none" w:sz="0" w:space="0" w:color="auto"/>
            <w:left w:val="none" w:sz="0" w:space="0" w:color="auto"/>
            <w:bottom w:val="none" w:sz="0" w:space="0" w:color="auto"/>
            <w:right w:val="none" w:sz="0" w:space="0" w:color="auto"/>
          </w:divBdr>
          <w:divsChild>
            <w:div w:id="115148628">
              <w:marLeft w:val="0"/>
              <w:marRight w:val="0"/>
              <w:marTop w:val="0"/>
              <w:marBottom w:val="0"/>
              <w:divBdr>
                <w:top w:val="none" w:sz="0" w:space="0" w:color="auto"/>
                <w:left w:val="none" w:sz="0" w:space="0" w:color="auto"/>
                <w:bottom w:val="none" w:sz="0" w:space="0" w:color="auto"/>
                <w:right w:val="none" w:sz="0" w:space="0" w:color="auto"/>
              </w:divBdr>
            </w:div>
            <w:div w:id="161238363">
              <w:marLeft w:val="0"/>
              <w:marRight w:val="0"/>
              <w:marTop w:val="0"/>
              <w:marBottom w:val="0"/>
              <w:divBdr>
                <w:top w:val="none" w:sz="0" w:space="0" w:color="auto"/>
                <w:left w:val="none" w:sz="0" w:space="0" w:color="auto"/>
                <w:bottom w:val="none" w:sz="0" w:space="0" w:color="auto"/>
                <w:right w:val="none" w:sz="0" w:space="0" w:color="auto"/>
              </w:divBdr>
            </w:div>
            <w:div w:id="1014962792">
              <w:marLeft w:val="0"/>
              <w:marRight w:val="0"/>
              <w:marTop w:val="0"/>
              <w:marBottom w:val="0"/>
              <w:divBdr>
                <w:top w:val="none" w:sz="0" w:space="0" w:color="auto"/>
                <w:left w:val="none" w:sz="0" w:space="0" w:color="auto"/>
                <w:bottom w:val="none" w:sz="0" w:space="0" w:color="auto"/>
                <w:right w:val="none" w:sz="0" w:space="0" w:color="auto"/>
              </w:divBdr>
            </w:div>
            <w:div w:id="1531991332">
              <w:marLeft w:val="0"/>
              <w:marRight w:val="0"/>
              <w:marTop w:val="0"/>
              <w:marBottom w:val="0"/>
              <w:divBdr>
                <w:top w:val="none" w:sz="0" w:space="0" w:color="auto"/>
                <w:left w:val="none" w:sz="0" w:space="0" w:color="auto"/>
                <w:bottom w:val="none" w:sz="0" w:space="0" w:color="auto"/>
                <w:right w:val="none" w:sz="0" w:space="0" w:color="auto"/>
              </w:divBdr>
            </w:div>
            <w:div w:id="1709331752">
              <w:marLeft w:val="0"/>
              <w:marRight w:val="0"/>
              <w:marTop w:val="0"/>
              <w:marBottom w:val="0"/>
              <w:divBdr>
                <w:top w:val="none" w:sz="0" w:space="0" w:color="auto"/>
                <w:left w:val="none" w:sz="0" w:space="0" w:color="auto"/>
                <w:bottom w:val="none" w:sz="0" w:space="0" w:color="auto"/>
                <w:right w:val="none" w:sz="0" w:space="0" w:color="auto"/>
              </w:divBdr>
            </w:div>
            <w:div w:id="20183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7861">
      <w:bodyDiv w:val="1"/>
      <w:marLeft w:val="0"/>
      <w:marRight w:val="0"/>
      <w:marTop w:val="0"/>
      <w:marBottom w:val="0"/>
      <w:divBdr>
        <w:top w:val="none" w:sz="0" w:space="0" w:color="auto"/>
        <w:left w:val="none" w:sz="0" w:space="0" w:color="auto"/>
        <w:bottom w:val="none" w:sz="0" w:space="0" w:color="auto"/>
        <w:right w:val="none" w:sz="0" w:space="0" w:color="auto"/>
      </w:divBdr>
    </w:div>
    <w:div w:id="1840775792">
      <w:bodyDiv w:val="1"/>
      <w:marLeft w:val="0"/>
      <w:marRight w:val="0"/>
      <w:marTop w:val="0"/>
      <w:marBottom w:val="0"/>
      <w:divBdr>
        <w:top w:val="none" w:sz="0" w:space="0" w:color="auto"/>
        <w:left w:val="none" w:sz="0" w:space="0" w:color="auto"/>
        <w:bottom w:val="none" w:sz="0" w:space="0" w:color="auto"/>
        <w:right w:val="none" w:sz="0" w:space="0" w:color="auto"/>
      </w:divBdr>
    </w:div>
    <w:div w:id="1847331095">
      <w:bodyDiv w:val="1"/>
      <w:marLeft w:val="0"/>
      <w:marRight w:val="0"/>
      <w:marTop w:val="0"/>
      <w:marBottom w:val="0"/>
      <w:divBdr>
        <w:top w:val="none" w:sz="0" w:space="0" w:color="auto"/>
        <w:left w:val="none" w:sz="0" w:space="0" w:color="auto"/>
        <w:bottom w:val="none" w:sz="0" w:space="0" w:color="auto"/>
        <w:right w:val="none" w:sz="0" w:space="0" w:color="auto"/>
      </w:divBdr>
    </w:div>
    <w:div w:id="1959598971">
      <w:bodyDiv w:val="1"/>
      <w:marLeft w:val="0"/>
      <w:marRight w:val="0"/>
      <w:marTop w:val="0"/>
      <w:marBottom w:val="0"/>
      <w:divBdr>
        <w:top w:val="none" w:sz="0" w:space="0" w:color="auto"/>
        <w:left w:val="none" w:sz="0" w:space="0" w:color="auto"/>
        <w:bottom w:val="none" w:sz="0" w:space="0" w:color="auto"/>
        <w:right w:val="none" w:sz="0" w:space="0" w:color="auto"/>
      </w:divBdr>
    </w:div>
    <w:div w:id="2006399717">
      <w:bodyDiv w:val="1"/>
      <w:marLeft w:val="0"/>
      <w:marRight w:val="0"/>
      <w:marTop w:val="0"/>
      <w:marBottom w:val="0"/>
      <w:divBdr>
        <w:top w:val="none" w:sz="0" w:space="0" w:color="auto"/>
        <w:left w:val="none" w:sz="0" w:space="0" w:color="auto"/>
        <w:bottom w:val="none" w:sz="0" w:space="0" w:color="auto"/>
        <w:right w:val="none" w:sz="0" w:space="0" w:color="auto"/>
      </w:divBdr>
    </w:div>
    <w:div w:id="2012096606">
      <w:bodyDiv w:val="1"/>
      <w:marLeft w:val="0"/>
      <w:marRight w:val="0"/>
      <w:marTop w:val="0"/>
      <w:marBottom w:val="0"/>
      <w:divBdr>
        <w:top w:val="none" w:sz="0" w:space="0" w:color="auto"/>
        <w:left w:val="none" w:sz="0" w:space="0" w:color="auto"/>
        <w:bottom w:val="none" w:sz="0" w:space="0" w:color="auto"/>
        <w:right w:val="none" w:sz="0" w:space="0" w:color="auto"/>
      </w:divBdr>
      <w:divsChild>
        <w:div w:id="1751540843">
          <w:marLeft w:val="0"/>
          <w:marRight w:val="0"/>
          <w:marTop w:val="0"/>
          <w:marBottom w:val="0"/>
          <w:divBdr>
            <w:top w:val="none" w:sz="0" w:space="0" w:color="auto"/>
            <w:left w:val="none" w:sz="0" w:space="0" w:color="auto"/>
            <w:bottom w:val="none" w:sz="0" w:space="0" w:color="auto"/>
            <w:right w:val="none" w:sz="0" w:space="0" w:color="auto"/>
          </w:divBdr>
          <w:divsChild>
            <w:div w:id="2131630188">
              <w:marLeft w:val="0"/>
              <w:marRight w:val="0"/>
              <w:marTop w:val="0"/>
              <w:marBottom w:val="0"/>
              <w:divBdr>
                <w:top w:val="none" w:sz="0" w:space="0" w:color="auto"/>
                <w:left w:val="none" w:sz="0" w:space="0" w:color="auto"/>
                <w:bottom w:val="none" w:sz="0" w:space="0" w:color="auto"/>
                <w:right w:val="none" w:sz="0" w:space="0" w:color="auto"/>
              </w:divBdr>
              <w:divsChild>
                <w:div w:id="1303466847">
                  <w:marLeft w:val="0"/>
                  <w:marRight w:val="0"/>
                  <w:marTop w:val="0"/>
                  <w:marBottom w:val="0"/>
                  <w:divBdr>
                    <w:top w:val="none" w:sz="0" w:space="0" w:color="auto"/>
                    <w:left w:val="none" w:sz="0" w:space="0" w:color="auto"/>
                    <w:bottom w:val="none" w:sz="0" w:space="0" w:color="auto"/>
                    <w:right w:val="none" w:sz="0" w:space="0" w:color="auto"/>
                  </w:divBdr>
                  <w:divsChild>
                    <w:div w:id="45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hyperlink" Target="mailto:fwong@dgitsystems.com" TargetMode="Externa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yperlink" Target="mailto:pgauthier@tmforum.org"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Jonathan.Goldberg@amdocs.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hyperlink" Target="mailto:kamal.maghsoudlou@ericsson.com" TargetMode="External"/><Relationship Id="rId10" Type="http://schemas.openxmlformats.org/officeDocument/2006/relationships/hyperlink" Target="http://www.tmforum.org/" TargetMode="External"/><Relationship Id="rId19" Type="http://schemas.openxmlformats.org/officeDocument/2006/relationships/image" Target="media/image9.png"/><Relationship Id="rId31" Type="http://schemas.openxmlformats.org/officeDocument/2006/relationships/hyperlink" Target="mailto:kamal.maghsoudlou@ericsson.com" TargetMode="External"/><Relationship Id="rId4" Type="http://schemas.openxmlformats.org/officeDocument/2006/relationships/styles" Target="styles.xml"/><Relationship Id="rId9" Type="http://schemas.openxmlformats.org/officeDocument/2006/relationships/hyperlink" Target="http://www.tmforum.org/IPRPolicy/11525/home.html"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hyperlink" Target="mailto:fwong@dgitsystems.com" TargetMode="External"/><Relationship Id="rId30" Type="http://schemas.openxmlformats.org/officeDocument/2006/relationships/hyperlink" Target="mailto:pgauthier@tmforum.org"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Documents\APG%20SM\Industry%20Standards\TMF%20Open%20API\V18\Consistency\Tooling\working-apis\TMF633_Service_Catalog\documentation\TMF633_Service_Catalog_Management_API_REST_Specification_R18.5.0%20tech%20pub.doc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6B7B-FEF5-4014-8507-1B8644D5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TMF633_Service_Catalog_Management_API_REST_Specification_R18.5.0 tech pub</Template>
  <TotalTime>1064</TotalTime>
  <Pages>119</Pages>
  <Words>28492</Words>
  <Characters>162408</Characters>
  <Application>Microsoft Office Word</Application>
  <DocSecurity>0</DocSecurity>
  <Lines>1353</Lines>
  <Paragraphs>381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TMF633 Service Catalog Management API REST Specification R18.5.0</vt:lpstr>
      <vt:lpstr>Service Delivery Framework Cloud Interface</vt:lpstr>
    </vt:vector>
  </TitlesOfParts>
  <Company>Microsoft</Company>
  <LinksUpToDate>false</LinksUpToDate>
  <CharactersWithSpaces>190519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TMF633 Service Catalog Management API REST Specification R18.5.0</dc:title>
  <dc:creator>Jonathan Goldberg</dc:creator>
  <cp:lastModifiedBy>Alan Pope</cp:lastModifiedBy>
  <cp:revision>27</cp:revision>
  <cp:lastPrinted>2014-12-01T18:12:00Z</cp:lastPrinted>
  <dcterms:created xsi:type="dcterms:W3CDTF">2020-08-17T06:05:00Z</dcterms:created>
  <dcterms:modified xsi:type="dcterms:W3CDTF">2020-11-01T22:48:00Z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Seed">
    <vt:lpwstr>TMF061</vt:lpwstr>
  </property>
  <property fmtid="{D5CDD505-2E9C-101B-9397-08002B2CF9AE}" pid="3" name="RQMax">
    <vt:i4>0</vt:i4>
  </property>
  <property fmtid="{D5CDD505-2E9C-101B-9397-08002B2CF9AE}" pid="4" name="UCMAx">
    <vt:i4>0</vt:i4>
  </property>
  <property fmtid="{D5CDD505-2E9C-101B-9397-08002B2CF9AE}" pid="5" name="Version">
    <vt:lpwstr>1.0</vt:lpwstr>
  </property>
  <property fmtid="{D5CDD505-2E9C-101B-9397-08002B2CF9AE}" pid="6" name="RQFrozenUpTo">
    <vt:i4>0</vt:i4>
  </property>
  <property fmtid="{D5CDD505-2E9C-101B-9397-08002B2CF9AE}" pid="7" name="UCFrozenUpTo">
    <vt:i4>0</vt:i4>
  </property>
  <property fmtid="{D5CDD505-2E9C-101B-9397-08002B2CF9AE}" pid="8" name="_NewReviewCycle">
    <vt:lpwstr/>
  </property>
</Properties>
</file>