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7709" w14:textId="77777777" w:rsidR="00AD0E99" w:rsidRPr="00F26138" w:rsidRDefault="00AD0E99" w:rsidP="00AD0E99">
      <w:pPr>
        <w:keepNext/>
        <w:keepLines/>
        <w:spacing w:line="340" w:lineRule="atLeast"/>
        <w:ind w:right="666"/>
        <w:rPr>
          <w:b/>
          <w:color w:val="C00000"/>
          <w:spacing w:val="-16"/>
          <w:kern w:val="28"/>
          <w:sz w:val="56"/>
          <w:szCs w:val="56"/>
        </w:rPr>
      </w:pPr>
    </w:p>
    <w:p w14:paraId="278A475F" w14:textId="77777777" w:rsidR="00AD0E99" w:rsidRPr="00F26138" w:rsidRDefault="00AD0E99" w:rsidP="00AD0E99">
      <w:pPr>
        <w:keepNext/>
        <w:keepLines/>
        <w:spacing w:line="340" w:lineRule="atLeast"/>
        <w:ind w:right="666"/>
        <w:rPr>
          <w:b/>
          <w:color w:val="C00000"/>
          <w:spacing w:val="-16"/>
          <w:kern w:val="28"/>
          <w:sz w:val="56"/>
          <w:szCs w:val="56"/>
        </w:rPr>
      </w:pPr>
    </w:p>
    <w:p w14:paraId="7EE0DCB4" w14:textId="77777777" w:rsidR="00AD0E99" w:rsidRPr="00361A40" w:rsidRDefault="00AD0E99" w:rsidP="009A747D">
      <w:pPr>
        <w:keepNext/>
        <w:keepLines/>
        <w:spacing w:line="340" w:lineRule="atLeast"/>
        <w:ind w:right="666"/>
        <w:rPr>
          <w:rFonts w:ascii="Georgia" w:hAnsi="Georgia"/>
          <w:b/>
          <w:color w:val="C00000"/>
          <w:spacing w:val="-16"/>
          <w:kern w:val="28"/>
          <w:sz w:val="56"/>
          <w:szCs w:val="56"/>
        </w:rPr>
      </w:pPr>
      <w:r w:rsidRPr="00361A40">
        <w:rPr>
          <w:rFonts w:ascii="Georgia" w:hAnsi="Georgia"/>
          <w:b/>
          <w:color w:val="C00000"/>
          <w:spacing w:val="-16"/>
          <w:kern w:val="28"/>
          <w:sz w:val="56"/>
          <w:szCs w:val="56"/>
        </w:rPr>
        <w:t>TM Forum Specification</w:t>
      </w:r>
    </w:p>
    <w:p w14:paraId="137FD363" w14:textId="77777777" w:rsidR="00AD0E99" w:rsidRPr="003F539E" w:rsidRDefault="00AD0E99" w:rsidP="009A747D">
      <w:pPr>
        <w:keepNext/>
        <w:keepLines/>
        <w:spacing w:line="340" w:lineRule="atLeast"/>
        <w:ind w:right="666"/>
        <w:rPr>
          <w:rFonts w:cs="Calibri"/>
          <w:b/>
          <w:spacing w:val="-16"/>
          <w:kern w:val="28"/>
          <w:sz w:val="64"/>
          <w:szCs w:val="64"/>
        </w:rPr>
      </w:pPr>
    </w:p>
    <w:p w14:paraId="29DD4952" w14:textId="77777777" w:rsidR="008541AF" w:rsidRPr="003F539E" w:rsidRDefault="008541AF" w:rsidP="009A747D">
      <w:pPr>
        <w:keepNext/>
        <w:keepLines/>
        <w:spacing w:line="340" w:lineRule="atLeast"/>
        <w:ind w:right="666"/>
        <w:rPr>
          <w:rFonts w:cs="Calibri"/>
          <w:b/>
          <w:spacing w:val="-16"/>
          <w:kern w:val="28"/>
          <w:sz w:val="64"/>
          <w:szCs w:val="64"/>
        </w:rPr>
      </w:pPr>
    </w:p>
    <w:p w14:paraId="295285CA" w14:textId="5A96830F" w:rsidR="004E3E77" w:rsidRPr="003F539E" w:rsidRDefault="00C2758C" w:rsidP="009A747D">
      <w:pPr>
        <w:pStyle w:val="DocumentNumber"/>
        <w:rPr>
          <w:rFonts w:cs="Calibri"/>
          <w:color w:val="404040"/>
          <w:sz w:val="64"/>
          <w:szCs w:val="64"/>
        </w:rPr>
      </w:pPr>
      <w:r>
        <w:rPr>
          <w:rFonts w:cs="Calibri"/>
          <w:color w:val="404040"/>
          <w:sz w:val="64"/>
          <w:szCs w:val="64"/>
        </w:rPr>
        <w:t>Risk Management</w:t>
      </w:r>
      <w:r w:rsidR="00361A40">
        <w:rPr>
          <w:rFonts w:cs="Calibri"/>
          <w:color w:val="404040"/>
          <w:sz w:val="64"/>
          <w:szCs w:val="64"/>
        </w:rPr>
        <w:t xml:space="preserve"> API</w:t>
      </w:r>
    </w:p>
    <w:p w14:paraId="5DE3564C" w14:textId="77777777" w:rsidR="004B51A6" w:rsidRPr="003F539E" w:rsidRDefault="004B51A6" w:rsidP="009A747D">
      <w:pPr>
        <w:pStyle w:val="DocumentNumber"/>
        <w:rPr>
          <w:color w:val="404040"/>
          <w:sz w:val="64"/>
          <w:szCs w:val="64"/>
        </w:rPr>
      </w:pPr>
      <w:r w:rsidRPr="003F539E">
        <w:rPr>
          <w:color w:val="404040"/>
          <w:sz w:val="64"/>
          <w:szCs w:val="64"/>
        </w:rPr>
        <w:t>Conformance Profile</w:t>
      </w:r>
    </w:p>
    <w:p w14:paraId="7572791F" w14:textId="77777777" w:rsidR="008541AF" w:rsidRPr="003F539E" w:rsidRDefault="008541AF" w:rsidP="009A747D">
      <w:pPr>
        <w:pStyle w:val="DocumentNumber"/>
        <w:rPr>
          <w:color w:val="404040"/>
        </w:rPr>
      </w:pPr>
    </w:p>
    <w:p w14:paraId="439DA075" w14:textId="77777777" w:rsidR="008541AF" w:rsidRPr="003F539E" w:rsidRDefault="008541AF" w:rsidP="009A747D">
      <w:pPr>
        <w:pStyle w:val="DocumentNumber"/>
        <w:rPr>
          <w:color w:val="404040"/>
        </w:rPr>
      </w:pPr>
    </w:p>
    <w:p w14:paraId="11218EA2" w14:textId="77777777" w:rsidR="008541AF" w:rsidRPr="003F539E" w:rsidRDefault="008541AF" w:rsidP="009A747D">
      <w:pPr>
        <w:pStyle w:val="DocumentNumber"/>
        <w:rPr>
          <w:color w:val="404040"/>
        </w:rPr>
      </w:pPr>
    </w:p>
    <w:p w14:paraId="4F69A66E" w14:textId="77777777" w:rsidR="008541AF" w:rsidRPr="003F539E" w:rsidRDefault="008541AF" w:rsidP="009A747D">
      <w:pPr>
        <w:pStyle w:val="DocumentNumber"/>
        <w:rPr>
          <w:color w:val="404040"/>
        </w:rPr>
      </w:pPr>
    </w:p>
    <w:p w14:paraId="2322B20A" w14:textId="77777777" w:rsidR="008541AF" w:rsidRPr="003F539E" w:rsidRDefault="008541AF" w:rsidP="009A747D">
      <w:pPr>
        <w:pStyle w:val="DocumentNumber"/>
        <w:rPr>
          <w:color w:val="404040"/>
        </w:rPr>
      </w:pPr>
    </w:p>
    <w:p w14:paraId="0514E894" w14:textId="77777777" w:rsidR="004E3E77" w:rsidRPr="003F539E" w:rsidRDefault="005A1FB8" w:rsidP="009A747D">
      <w:pPr>
        <w:pStyle w:val="DocumentNumber"/>
        <w:rPr>
          <w:rFonts w:cs="Calibri"/>
          <w:color w:val="404040"/>
        </w:rPr>
      </w:pPr>
      <w:r>
        <w:rPr>
          <w:rFonts w:cs="Calibri"/>
          <w:color w:val="404040"/>
        </w:rPr>
        <w:t>TMF696</w:t>
      </w:r>
      <w:r w:rsidR="004B51A6" w:rsidRPr="003F539E">
        <w:rPr>
          <w:rFonts w:cs="Calibri"/>
          <w:color w:val="404040"/>
        </w:rPr>
        <w:t>B</w:t>
      </w:r>
    </w:p>
    <w:p w14:paraId="266D1D22" w14:textId="673541F0" w:rsidR="008541AF" w:rsidRPr="003F539E" w:rsidRDefault="00361A40" w:rsidP="009A747D">
      <w:pPr>
        <w:pStyle w:val="DocumentNumber"/>
        <w:rPr>
          <w:rFonts w:cs="Calibri"/>
          <w:color w:val="404040"/>
        </w:rPr>
      </w:pPr>
      <w:r>
        <w:rPr>
          <w:rFonts w:cs="Calibri"/>
          <w:color w:val="404040"/>
        </w:rPr>
        <w:t>Team Approved Date: 27-Jan-2021</w:t>
      </w:r>
    </w:p>
    <w:p w14:paraId="43035C2C" w14:textId="77777777" w:rsidR="008541AF" w:rsidRPr="003F539E" w:rsidRDefault="008541AF" w:rsidP="009A747D">
      <w:pPr>
        <w:pStyle w:val="DocumentNumber"/>
        <w:rPr>
          <w:rFonts w:cs="Calibri"/>
          <w:color w:val="404040"/>
        </w:rPr>
      </w:pPr>
    </w:p>
    <w:p w14:paraId="72F3CE03" w14:textId="77777777" w:rsidR="008541AF" w:rsidRPr="003F539E" w:rsidRDefault="008541AF" w:rsidP="009A747D">
      <w:pPr>
        <w:pStyle w:val="DocumentNumber"/>
        <w:rPr>
          <w:rFonts w:cs="Calibri"/>
          <w:color w:val="404040"/>
        </w:rPr>
      </w:pPr>
    </w:p>
    <w:tbl>
      <w:tblPr>
        <w:tblStyle w:val="TableGrid1"/>
        <w:tblW w:w="9747" w:type="dxa"/>
        <w:tblInd w:w="-113" w:type="dxa"/>
        <w:tblLook w:val="04A0" w:firstRow="1" w:lastRow="0" w:firstColumn="1" w:lastColumn="0" w:noHBand="0" w:noVBand="1"/>
      </w:tblPr>
      <w:tblGrid>
        <w:gridCol w:w="4361"/>
        <w:gridCol w:w="5386"/>
      </w:tblGrid>
      <w:tr w:rsidR="00361A40" w:rsidRPr="00C32E20" w14:paraId="2BFFF655" w14:textId="77777777" w:rsidTr="00361A40">
        <w:trPr>
          <w:trHeight w:val="414"/>
        </w:trPr>
        <w:tc>
          <w:tcPr>
            <w:tcW w:w="4361" w:type="dxa"/>
          </w:tcPr>
          <w:p w14:paraId="3901D445" w14:textId="77777777" w:rsidR="00361A40" w:rsidRPr="00C32E20" w:rsidRDefault="00361A40" w:rsidP="00361A40">
            <w:pPr>
              <w:tabs>
                <w:tab w:val="right" w:pos="9360"/>
              </w:tabs>
              <w:rPr>
                <w:b/>
                <w:color w:val="404040"/>
                <w:spacing w:val="-5"/>
                <w:sz w:val="36"/>
                <w:szCs w:val="20"/>
              </w:rPr>
            </w:pPr>
            <w:r>
              <w:rPr>
                <w:b/>
                <w:color w:val="404040"/>
                <w:spacing w:val="-5"/>
                <w:sz w:val="28"/>
                <w:szCs w:val="20"/>
              </w:rPr>
              <w:t>Release Status: Pre-production</w:t>
            </w:r>
          </w:p>
        </w:tc>
        <w:tc>
          <w:tcPr>
            <w:tcW w:w="5386" w:type="dxa"/>
          </w:tcPr>
          <w:p w14:paraId="16393702" w14:textId="77777777" w:rsidR="00361A40" w:rsidRPr="00C32E20" w:rsidRDefault="00361A40" w:rsidP="00361A40">
            <w:pPr>
              <w:tabs>
                <w:tab w:val="right" w:pos="9360"/>
              </w:tabs>
              <w:ind w:left="6"/>
              <w:rPr>
                <w:b/>
                <w:color w:val="404040"/>
                <w:spacing w:val="-5"/>
                <w:sz w:val="28"/>
                <w:szCs w:val="20"/>
              </w:rPr>
            </w:pPr>
            <w:r>
              <w:rPr>
                <w:b/>
                <w:color w:val="404040"/>
                <w:spacing w:val="-5"/>
                <w:sz w:val="28"/>
                <w:szCs w:val="20"/>
              </w:rPr>
              <w:t>Approval Status: Team Approved</w:t>
            </w:r>
          </w:p>
        </w:tc>
      </w:tr>
      <w:tr w:rsidR="00361A40" w:rsidRPr="00C32E20" w14:paraId="53E9666F" w14:textId="77777777" w:rsidTr="00361A40">
        <w:trPr>
          <w:trHeight w:val="398"/>
        </w:trPr>
        <w:tc>
          <w:tcPr>
            <w:tcW w:w="4361" w:type="dxa"/>
          </w:tcPr>
          <w:p w14:paraId="1599F3F9" w14:textId="77777777" w:rsidR="00361A40" w:rsidRPr="00C32E20" w:rsidRDefault="00361A40" w:rsidP="00361A40">
            <w:pPr>
              <w:tabs>
                <w:tab w:val="right" w:pos="9360"/>
              </w:tabs>
              <w:rPr>
                <w:b/>
                <w:color w:val="404040"/>
                <w:spacing w:val="-5"/>
                <w:sz w:val="28"/>
                <w:szCs w:val="20"/>
              </w:rPr>
            </w:pPr>
            <w:r w:rsidRPr="00C32E20">
              <w:rPr>
                <w:b/>
                <w:color w:val="404040"/>
                <w:spacing w:val="-5"/>
                <w:sz w:val="28"/>
                <w:szCs w:val="20"/>
              </w:rPr>
              <w:t xml:space="preserve">Version </w:t>
            </w:r>
            <w:r>
              <w:rPr>
                <w:b/>
                <w:color w:val="404040"/>
                <w:spacing w:val="-5"/>
                <w:sz w:val="28"/>
                <w:szCs w:val="20"/>
              </w:rPr>
              <w:t>4.0.0</w:t>
            </w:r>
          </w:p>
        </w:tc>
        <w:tc>
          <w:tcPr>
            <w:tcW w:w="5386" w:type="dxa"/>
          </w:tcPr>
          <w:p w14:paraId="4E3149CF" w14:textId="77777777" w:rsidR="00361A40" w:rsidRPr="00C32E20" w:rsidRDefault="00361A40" w:rsidP="00361A40">
            <w:pPr>
              <w:tabs>
                <w:tab w:val="right" w:pos="9360"/>
              </w:tabs>
              <w:ind w:left="6"/>
              <w:rPr>
                <w:b/>
                <w:color w:val="404040"/>
                <w:spacing w:val="-5"/>
                <w:sz w:val="28"/>
                <w:szCs w:val="20"/>
              </w:rPr>
            </w:pPr>
            <w:r w:rsidRPr="00C32E20">
              <w:rPr>
                <w:b/>
                <w:color w:val="404040"/>
                <w:spacing w:val="-5"/>
                <w:sz w:val="28"/>
                <w:szCs w:val="20"/>
              </w:rPr>
              <w:t>IPR Mode: RAND</w:t>
            </w:r>
          </w:p>
        </w:tc>
      </w:tr>
    </w:tbl>
    <w:p w14:paraId="286038D9" w14:textId="77777777" w:rsidR="008541AF" w:rsidRPr="003F539E" w:rsidRDefault="008541AF" w:rsidP="009A747D">
      <w:pPr>
        <w:pStyle w:val="DocumentNumber"/>
        <w:rPr>
          <w:rFonts w:cs="Calibri"/>
          <w:color w:val="404040"/>
          <w:lang w:val="fr-FR"/>
        </w:rPr>
      </w:pPr>
    </w:p>
    <w:p w14:paraId="0E71A6F1" w14:textId="77777777" w:rsidR="002E469E" w:rsidRPr="008A5636" w:rsidRDefault="002E469E" w:rsidP="00F26138">
      <w:pPr>
        <w:pStyle w:val="Heading1"/>
      </w:pPr>
      <w:bookmarkStart w:id="0" w:name="_Toc518289173"/>
      <w:bookmarkStart w:id="1" w:name="_Toc63932598"/>
      <w:r w:rsidRPr="008A5636">
        <w:lastRenderedPageBreak/>
        <w:t>NOTICE</w:t>
      </w:r>
      <w:bookmarkEnd w:id="0"/>
      <w:bookmarkEnd w:id="1"/>
    </w:p>
    <w:p w14:paraId="391E1CD1" w14:textId="5C0887BA" w:rsidR="002E469E" w:rsidRPr="003F539E" w:rsidRDefault="002E469E" w:rsidP="00064540">
      <w:pPr>
        <w:autoSpaceDE w:val="0"/>
        <w:autoSpaceDN w:val="0"/>
        <w:adjustRightInd w:val="0"/>
        <w:spacing w:after="0" w:line="240" w:lineRule="auto"/>
        <w:rPr>
          <w:rFonts w:eastAsiaTheme="minorHAnsi" w:cs="Calibri"/>
          <w:color w:val="000000"/>
          <w:szCs w:val="22"/>
        </w:rPr>
      </w:pPr>
      <w:bookmarkStart w:id="2" w:name="OLE_LINK1"/>
      <w:r w:rsidRPr="003F539E">
        <w:rPr>
          <w:rFonts w:eastAsiaTheme="minorHAnsi" w:cs="Calibri"/>
          <w:color w:val="000000"/>
          <w:szCs w:val="22"/>
        </w:rPr>
        <w:t xml:space="preserve">Copyright © TM Forum </w:t>
      </w:r>
      <w:r w:rsidR="000D619A">
        <w:rPr>
          <w:rFonts w:eastAsiaTheme="minorHAnsi" w:cs="Calibri"/>
          <w:color w:val="000000"/>
          <w:szCs w:val="22"/>
        </w:rPr>
        <w:t>202</w:t>
      </w:r>
      <w:r w:rsidR="009C5D3B">
        <w:rPr>
          <w:rFonts w:eastAsiaTheme="minorHAnsi" w:cs="Calibri"/>
          <w:color w:val="000000"/>
          <w:szCs w:val="22"/>
        </w:rPr>
        <w:t>1</w:t>
      </w:r>
      <w:r w:rsidRPr="003F539E">
        <w:rPr>
          <w:rFonts w:eastAsiaTheme="minorHAnsi" w:cs="Calibri"/>
          <w:color w:val="000000"/>
          <w:szCs w:val="22"/>
        </w:rPr>
        <w:t>. All Rights Reserved.</w:t>
      </w:r>
    </w:p>
    <w:p w14:paraId="53445507"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7F7EE0A1"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3F539E">
          <w:rPr>
            <w:rFonts w:eastAsiaTheme="minorHAnsi" w:cs="Calibri"/>
            <w:color w:val="D26900" w:themeColor="hyperlink"/>
            <w:szCs w:val="22"/>
            <w:u w:val="single"/>
          </w:rPr>
          <w:t>TM FORUM IPR Policy</w:t>
        </w:r>
      </w:hyperlink>
      <w:r w:rsidRPr="003F539E">
        <w:rPr>
          <w:rFonts w:eastAsiaTheme="minorHAnsi" w:cs="Calibri"/>
          <w:color w:val="000000"/>
          <w:szCs w:val="22"/>
        </w:rPr>
        <w:t>, must be followed) or as required to translate it into languages other than English.</w:t>
      </w:r>
    </w:p>
    <w:p w14:paraId="417C80B1"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6061D80C"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The limited permissions granted above are perpetual and will not be revoked by TM FORUM or its successors or assigns.</w:t>
      </w:r>
    </w:p>
    <w:p w14:paraId="24AA24B8"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2E4F70F3"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38ACE668" w14:textId="77777777" w:rsidR="002E469E" w:rsidRPr="003F539E" w:rsidRDefault="002E469E" w:rsidP="00064540">
      <w:pPr>
        <w:spacing w:after="0" w:line="240" w:lineRule="auto"/>
        <w:rPr>
          <w:rFonts w:cs="Calibri"/>
          <w:szCs w:val="22"/>
        </w:rPr>
      </w:pPr>
    </w:p>
    <w:p w14:paraId="5C0FEC3C" w14:textId="77777777" w:rsidR="002E469E" w:rsidRPr="00361A40" w:rsidRDefault="002E469E" w:rsidP="00064540">
      <w:pPr>
        <w:spacing w:after="0" w:line="240" w:lineRule="auto"/>
        <w:rPr>
          <w:rFonts w:cs="Calibri"/>
          <w:szCs w:val="22"/>
        </w:rPr>
      </w:pPr>
      <w:r w:rsidRPr="00361A40">
        <w:rPr>
          <w:rFonts w:cs="Calibri"/>
          <w:szCs w:val="22"/>
        </w:rPr>
        <w:t>Direct inquiries to the TM Forum office:</w:t>
      </w:r>
    </w:p>
    <w:p w14:paraId="69E6AC6F" w14:textId="77777777" w:rsidR="002E469E" w:rsidRPr="00361A40" w:rsidRDefault="002E469E" w:rsidP="00064540">
      <w:pPr>
        <w:spacing w:after="0" w:line="240" w:lineRule="auto"/>
        <w:rPr>
          <w:rFonts w:cs="Calibri"/>
          <w:szCs w:val="22"/>
        </w:rPr>
      </w:pPr>
    </w:p>
    <w:bookmarkEnd w:id="2"/>
    <w:p w14:paraId="50356CE3" w14:textId="77777777" w:rsidR="00361A40" w:rsidRPr="00361A40" w:rsidRDefault="00361A40" w:rsidP="00361A40">
      <w:pPr>
        <w:spacing w:after="0" w:line="240" w:lineRule="auto"/>
        <w:rPr>
          <w:rFonts w:cs="Calibri"/>
          <w:szCs w:val="22"/>
        </w:rPr>
      </w:pPr>
      <w:r w:rsidRPr="00361A40">
        <w:rPr>
          <w:rFonts w:cs="Calibri"/>
          <w:szCs w:val="22"/>
        </w:rPr>
        <w:t>181 New Road, Suite 304</w:t>
      </w:r>
    </w:p>
    <w:p w14:paraId="2C9F33DB" w14:textId="77777777" w:rsidR="00361A40" w:rsidRPr="00361A40" w:rsidRDefault="00361A40" w:rsidP="00361A40">
      <w:pPr>
        <w:spacing w:after="0" w:line="240" w:lineRule="auto"/>
        <w:rPr>
          <w:rFonts w:cs="Calibri"/>
          <w:szCs w:val="22"/>
        </w:rPr>
      </w:pPr>
      <w:r w:rsidRPr="00361A40">
        <w:rPr>
          <w:rFonts w:cs="Calibri"/>
          <w:szCs w:val="22"/>
        </w:rPr>
        <w:t>Parsippany, NJ 07054, USA</w:t>
      </w:r>
    </w:p>
    <w:p w14:paraId="729527E8" w14:textId="77777777" w:rsidR="00361A40" w:rsidRPr="00361A40" w:rsidRDefault="00361A40" w:rsidP="00361A40">
      <w:pPr>
        <w:spacing w:after="0" w:line="240" w:lineRule="auto"/>
        <w:rPr>
          <w:rFonts w:cs="Calibri"/>
          <w:szCs w:val="22"/>
          <w:lang w:val="es-ES_tradnl"/>
        </w:rPr>
      </w:pPr>
      <w:r w:rsidRPr="00361A40">
        <w:rPr>
          <w:rFonts w:cs="Calibri"/>
          <w:szCs w:val="22"/>
          <w:lang w:val="es-ES_tradnl"/>
        </w:rPr>
        <w:t>Tel No. +1 973 944 5100</w:t>
      </w:r>
    </w:p>
    <w:p w14:paraId="5F28D6D5" w14:textId="77777777" w:rsidR="00361A40" w:rsidRPr="00361A40" w:rsidRDefault="00361A40" w:rsidP="00361A40">
      <w:pPr>
        <w:spacing w:after="0" w:line="240" w:lineRule="auto"/>
        <w:rPr>
          <w:rFonts w:cs="Calibri"/>
          <w:szCs w:val="22"/>
          <w:lang w:val="es-ES_tradnl"/>
        </w:rPr>
      </w:pPr>
      <w:r w:rsidRPr="00361A40">
        <w:rPr>
          <w:rFonts w:cs="Calibri"/>
          <w:szCs w:val="22"/>
          <w:lang w:val="es-ES_tradnl"/>
        </w:rPr>
        <w:t>Fax No. +1 973 944 5110</w:t>
      </w:r>
    </w:p>
    <w:p w14:paraId="3CC6846B" w14:textId="77777777" w:rsidR="00361A40" w:rsidRPr="00361A40" w:rsidRDefault="00361A40" w:rsidP="00361A40">
      <w:pPr>
        <w:spacing w:after="0" w:line="240" w:lineRule="auto"/>
        <w:rPr>
          <w:rFonts w:cs="Calibri"/>
          <w:szCs w:val="22"/>
          <w:lang w:val="es-ES_tradnl"/>
        </w:rPr>
      </w:pPr>
      <w:r w:rsidRPr="00361A40">
        <w:rPr>
          <w:rFonts w:cs="Calibri"/>
          <w:szCs w:val="22"/>
          <w:lang w:val="es-ES_tradnl"/>
        </w:rPr>
        <w:t xml:space="preserve">TM Forum Web Page: </w:t>
      </w:r>
      <w:hyperlink r:id="rId10" w:history="1">
        <w:r w:rsidRPr="00361A40">
          <w:rPr>
            <w:rStyle w:val="Hyperlink"/>
            <w:rFonts w:eastAsiaTheme="minorEastAsia" w:cs="Calibri"/>
            <w:szCs w:val="22"/>
            <w:lang w:val="es-ES_tradnl"/>
          </w:rPr>
          <w:t>www.tmforum.org</w:t>
        </w:r>
      </w:hyperlink>
    </w:p>
    <w:p w14:paraId="16CF565E" w14:textId="77777777" w:rsidR="002E469E" w:rsidRPr="003F539E" w:rsidRDefault="002E469E" w:rsidP="00361A40">
      <w:pPr>
        <w:spacing w:after="0" w:line="240" w:lineRule="auto"/>
        <w:rPr>
          <w:rFonts w:cs="Calibri"/>
          <w:szCs w:val="22"/>
          <w:lang w:val="es-ES_tradnl"/>
        </w:rPr>
      </w:pPr>
    </w:p>
    <w:p w14:paraId="2B310C32" w14:textId="77777777" w:rsidR="00E923E4" w:rsidRPr="008F4499" w:rsidRDefault="00553100" w:rsidP="00DA3DB2">
      <w:pPr>
        <w:pStyle w:val="Heading1"/>
        <w:rPr>
          <w:rFonts w:ascii="Calibri" w:hAnsi="Calibri" w:cs="Calibri"/>
        </w:rPr>
      </w:pPr>
      <w:bookmarkStart w:id="3" w:name="_Toc518289174"/>
      <w:bookmarkStart w:id="4" w:name="_Toc63932599"/>
      <w:r w:rsidRPr="008F4499">
        <w:rPr>
          <w:rFonts w:ascii="Calibri" w:hAnsi="Calibri" w:cs="Calibri"/>
        </w:rPr>
        <w:lastRenderedPageBreak/>
        <w:t>TABLE OF CONTENTS</w:t>
      </w:r>
      <w:bookmarkEnd w:id="3"/>
      <w:bookmarkEnd w:id="4"/>
    </w:p>
    <w:p w14:paraId="057E2118" w14:textId="721E666A" w:rsidR="00F26138" w:rsidRDefault="00361A40">
      <w:pPr>
        <w:pStyle w:val="TOC1"/>
        <w:tabs>
          <w:tab w:val="right" w:leader="dot" w:pos="9074"/>
        </w:tabs>
        <w:rPr>
          <w:rFonts w:asciiTheme="minorHAnsi" w:eastAsiaTheme="minorEastAsia" w:hAnsiTheme="minorHAnsi" w:cstheme="minorBidi"/>
          <w:szCs w:val="22"/>
        </w:rPr>
      </w:pPr>
      <w:r>
        <w:fldChar w:fldCharType="begin"/>
      </w:r>
      <w:r>
        <w:instrText>TOC \h</w:instrText>
      </w:r>
      <w:r>
        <w:fldChar w:fldCharType="separate"/>
      </w:r>
      <w:hyperlink w:anchor="_Toc63932598" w:history="1">
        <w:r w:rsidR="00F26138" w:rsidRPr="00854E16">
          <w:rPr>
            <w:rStyle w:val="Hyperlink"/>
          </w:rPr>
          <w:t>NOTICE</w:t>
        </w:r>
        <w:r w:rsidR="00F26138">
          <w:tab/>
        </w:r>
        <w:r w:rsidR="00F26138">
          <w:fldChar w:fldCharType="begin"/>
        </w:r>
        <w:r w:rsidR="00F26138">
          <w:instrText xml:space="preserve"> PAGEREF _Toc63932598 \h </w:instrText>
        </w:r>
        <w:r w:rsidR="00F26138">
          <w:fldChar w:fldCharType="separate"/>
        </w:r>
        <w:r w:rsidR="00F26138">
          <w:t>2</w:t>
        </w:r>
        <w:r w:rsidR="00F26138">
          <w:fldChar w:fldCharType="end"/>
        </w:r>
      </w:hyperlink>
    </w:p>
    <w:p w14:paraId="52C84B71" w14:textId="3043DC2F" w:rsidR="00F26138" w:rsidRDefault="00301DE1">
      <w:pPr>
        <w:pStyle w:val="TOC1"/>
        <w:tabs>
          <w:tab w:val="right" w:leader="dot" w:pos="9074"/>
        </w:tabs>
        <w:rPr>
          <w:rFonts w:asciiTheme="minorHAnsi" w:eastAsiaTheme="minorEastAsia" w:hAnsiTheme="minorHAnsi" w:cstheme="minorBidi"/>
          <w:szCs w:val="22"/>
        </w:rPr>
      </w:pPr>
      <w:hyperlink w:anchor="_Toc63932599" w:history="1">
        <w:r w:rsidR="00F26138" w:rsidRPr="00854E16">
          <w:rPr>
            <w:rStyle w:val="Hyperlink"/>
            <w:rFonts w:cs="Calibri"/>
          </w:rPr>
          <w:t>TABLE OF CONTENTS</w:t>
        </w:r>
        <w:r w:rsidR="00F26138">
          <w:tab/>
        </w:r>
        <w:r w:rsidR="00F26138">
          <w:fldChar w:fldCharType="begin"/>
        </w:r>
        <w:r w:rsidR="00F26138">
          <w:instrText xml:space="preserve"> PAGEREF _Toc63932599 \h </w:instrText>
        </w:r>
        <w:r w:rsidR="00F26138">
          <w:fldChar w:fldCharType="separate"/>
        </w:r>
        <w:r w:rsidR="00F26138">
          <w:t>3</w:t>
        </w:r>
        <w:r w:rsidR="00F26138">
          <w:fldChar w:fldCharType="end"/>
        </w:r>
      </w:hyperlink>
    </w:p>
    <w:p w14:paraId="690310F4" w14:textId="67BE702E" w:rsidR="00F26138" w:rsidRDefault="00301DE1">
      <w:pPr>
        <w:pStyle w:val="TOC1"/>
        <w:tabs>
          <w:tab w:val="right" w:leader="dot" w:pos="9074"/>
        </w:tabs>
        <w:rPr>
          <w:rFonts w:asciiTheme="minorHAnsi" w:eastAsiaTheme="minorEastAsia" w:hAnsiTheme="minorHAnsi" w:cstheme="minorBidi"/>
          <w:szCs w:val="22"/>
        </w:rPr>
      </w:pPr>
      <w:hyperlink w:anchor="_Toc63932600" w:history="1">
        <w:r w:rsidR="00F26138" w:rsidRPr="00854E16">
          <w:rPr>
            <w:rStyle w:val="Hyperlink"/>
          </w:rPr>
          <w:t>INTRODUCTION - API DESCRIPTION</w:t>
        </w:r>
        <w:r w:rsidR="00F26138">
          <w:tab/>
        </w:r>
        <w:r w:rsidR="00F26138">
          <w:fldChar w:fldCharType="begin"/>
        </w:r>
        <w:r w:rsidR="00F26138">
          <w:instrText xml:space="preserve"> PAGEREF _Toc63932600 \h </w:instrText>
        </w:r>
        <w:r w:rsidR="00F26138">
          <w:fldChar w:fldCharType="separate"/>
        </w:r>
        <w:r w:rsidR="00F26138">
          <w:t>4</w:t>
        </w:r>
        <w:r w:rsidR="00F26138">
          <w:fldChar w:fldCharType="end"/>
        </w:r>
      </w:hyperlink>
    </w:p>
    <w:p w14:paraId="35AE57DA" w14:textId="49C8885D" w:rsidR="00F26138" w:rsidRDefault="00301DE1">
      <w:pPr>
        <w:pStyle w:val="TOC1"/>
        <w:tabs>
          <w:tab w:val="right" w:leader="dot" w:pos="9074"/>
        </w:tabs>
        <w:rPr>
          <w:rFonts w:asciiTheme="minorHAnsi" w:eastAsiaTheme="minorEastAsia" w:hAnsiTheme="minorHAnsi" w:cstheme="minorBidi"/>
          <w:szCs w:val="22"/>
        </w:rPr>
      </w:pPr>
      <w:hyperlink w:anchor="_Toc63932601" w:history="1">
        <w:r w:rsidR="00F26138" w:rsidRPr="00854E16">
          <w:rPr>
            <w:rStyle w:val="Hyperlink"/>
          </w:rPr>
          <w:t>RESOURCE MODEL CONFORMANCE</w:t>
        </w:r>
        <w:r w:rsidR="00F26138">
          <w:tab/>
        </w:r>
        <w:r w:rsidR="00F26138">
          <w:fldChar w:fldCharType="begin"/>
        </w:r>
        <w:r w:rsidR="00F26138">
          <w:instrText xml:space="preserve"> PAGEREF _Toc63932601 \h </w:instrText>
        </w:r>
        <w:r w:rsidR="00F26138">
          <w:fldChar w:fldCharType="separate"/>
        </w:r>
        <w:r w:rsidR="00F26138">
          <w:t>5</w:t>
        </w:r>
        <w:r w:rsidR="00F26138">
          <w:fldChar w:fldCharType="end"/>
        </w:r>
      </w:hyperlink>
    </w:p>
    <w:p w14:paraId="7C6D1FA8" w14:textId="314EC960" w:rsidR="00F26138" w:rsidRDefault="00301DE1">
      <w:pPr>
        <w:pStyle w:val="TOC2"/>
        <w:tabs>
          <w:tab w:val="right" w:leader="dot" w:pos="9074"/>
        </w:tabs>
        <w:rPr>
          <w:rFonts w:asciiTheme="minorHAnsi" w:eastAsiaTheme="minorEastAsia" w:hAnsiTheme="minorHAnsi" w:cstheme="minorBidi"/>
          <w:noProof/>
          <w:szCs w:val="22"/>
        </w:rPr>
      </w:pPr>
      <w:hyperlink w:anchor="_Toc63932602" w:history="1">
        <w:r w:rsidR="00F26138" w:rsidRPr="00854E16">
          <w:rPr>
            <w:rStyle w:val="Hyperlink"/>
            <w:noProof/>
            <w:lang w:eastAsia="it-IT"/>
          </w:rPr>
          <w:t>API MANDATORY RESOURCES</w:t>
        </w:r>
        <w:r w:rsidR="00F26138">
          <w:rPr>
            <w:noProof/>
          </w:rPr>
          <w:tab/>
        </w:r>
        <w:r w:rsidR="00F26138">
          <w:rPr>
            <w:noProof/>
          </w:rPr>
          <w:fldChar w:fldCharType="begin"/>
        </w:r>
        <w:r w:rsidR="00F26138">
          <w:rPr>
            <w:noProof/>
          </w:rPr>
          <w:instrText xml:space="preserve"> PAGEREF _Toc63932602 \h </w:instrText>
        </w:r>
        <w:r w:rsidR="00F26138">
          <w:rPr>
            <w:noProof/>
          </w:rPr>
        </w:r>
        <w:r w:rsidR="00F26138">
          <w:rPr>
            <w:noProof/>
          </w:rPr>
          <w:fldChar w:fldCharType="separate"/>
        </w:r>
        <w:r w:rsidR="00F26138">
          <w:rPr>
            <w:noProof/>
          </w:rPr>
          <w:t>5</w:t>
        </w:r>
        <w:r w:rsidR="00F26138">
          <w:rPr>
            <w:noProof/>
          </w:rPr>
          <w:fldChar w:fldCharType="end"/>
        </w:r>
      </w:hyperlink>
    </w:p>
    <w:p w14:paraId="01646B98" w14:textId="42D188E6" w:rsidR="00F26138" w:rsidRDefault="00301DE1">
      <w:pPr>
        <w:pStyle w:val="TOC2"/>
        <w:tabs>
          <w:tab w:val="right" w:leader="dot" w:pos="9074"/>
        </w:tabs>
        <w:rPr>
          <w:rFonts w:asciiTheme="minorHAnsi" w:eastAsiaTheme="minorEastAsia" w:hAnsiTheme="minorHAnsi" w:cstheme="minorBidi"/>
          <w:noProof/>
          <w:szCs w:val="22"/>
        </w:rPr>
      </w:pPr>
      <w:hyperlink w:anchor="_Toc63932603" w:history="1">
        <w:r w:rsidR="00F26138" w:rsidRPr="00854E16">
          <w:rPr>
            <w:rStyle w:val="Hyperlink"/>
            <w:noProof/>
            <w:lang w:eastAsia="it-IT"/>
          </w:rPr>
          <w:t>General Notes on Resource Attribute Conformance</w:t>
        </w:r>
        <w:r w:rsidR="00F26138">
          <w:rPr>
            <w:noProof/>
          </w:rPr>
          <w:tab/>
        </w:r>
        <w:r w:rsidR="00F26138">
          <w:rPr>
            <w:noProof/>
          </w:rPr>
          <w:fldChar w:fldCharType="begin"/>
        </w:r>
        <w:r w:rsidR="00F26138">
          <w:rPr>
            <w:noProof/>
          </w:rPr>
          <w:instrText xml:space="preserve"> PAGEREF _Toc63932603 \h </w:instrText>
        </w:r>
        <w:r w:rsidR="00F26138">
          <w:rPr>
            <w:noProof/>
          </w:rPr>
        </w:r>
        <w:r w:rsidR="00F26138">
          <w:rPr>
            <w:noProof/>
          </w:rPr>
          <w:fldChar w:fldCharType="separate"/>
        </w:r>
        <w:r w:rsidR="00F26138">
          <w:rPr>
            <w:noProof/>
          </w:rPr>
          <w:t>5</w:t>
        </w:r>
        <w:r w:rsidR="00F26138">
          <w:rPr>
            <w:noProof/>
          </w:rPr>
          <w:fldChar w:fldCharType="end"/>
        </w:r>
      </w:hyperlink>
    </w:p>
    <w:p w14:paraId="04804791" w14:textId="1F726A45" w:rsidR="00F26138" w:rsidRDefault="00301DE1">
      <w:pPr>
        <w:pStyle w:val="TOC2"/>
        <w:tabs>
          <w:tab w:val="right" w:leader="dot" w:pos="9074"/>
        </w:tabs>
        <w:rPr>
          <w:rFonts w:asciiTheme="minorHAnsi" w:eastAsiaTheme="minorEastAsia" w:hAnsiTheme="minorHAnsi" w:cstheme="minorBidi"/>
          <w:noProof/>
          <w:szCs w:val="22"/>
        </w:rPr>
      </w:pPr>
      <w:hyperlink w:anchor="_Toc63932604" w:history="1">
        <w:r w:rsidR="00F26138" w:rsidRPr="00854E16">
          <w:rPr>
            <w:rStyle w:val="Hyperlink"/>
            <w:noProof/>
          </w:rPr>
          <w:t>PartyRoleRiskAssessment Resource Mandatory Attributes</w:t>
        </w:r>
        <w:r w:rsidR="00F26138">
          <w:rPr>
            <w:noProof/>
          </w:rPr>
          <w:tab/>
        </w:r>
        <w:r w:rsidR="00F26138">
          <w:rPr>
            <w:noProof/>
          </w:rPr>
          <w:fldChar w:fldCharType="begin"/>
        </w:r>
        <w:r w:rsidR="00F26138">
          <w:rPr>
            <w:noProof/>
          </w:rPr>
          <w:instrText xml:space="preserve"> PAGEREF _Toc63932604 \h </w:instrText>
        </w:r>
        <w:r w:rsidR="00F26138">
          <w:rPr>
            <w:noProof/>
          </w:rPr>
        </w:r>
        <w:r w:rsidR="00F26138">
          <w:rPr>
            <w:noProof/>
          </w:rPr>
          <w:fldChar w:fldCharType="separate"/>
        </w:r>
        <w:r w:rsidR="00F26138">
          <w:rPr>
            <w:noProof/>
          </w:rPr>
          <w:t>6</w:t>
        </w:r>
        <w:r w:rsidR="00F26138">
          <w:rPr>
            <w:noProof/>
          </w:rPr>
          <w:fldChar w:fldCharType="end"/>
        </w:r>
      </w:hyperlink>
    </w:p>
    <w:p w14:paraId="484632A2" w14:textId="30528FBD" w:rsidR="00F26138" w:rsidRDefault="00301DE1">
      <w:pPr>
        <w:pStyle w:val="TOC2"/>
        <w:tabs>
          <w:tab w:val="right" w:leader="dot" w:pos="9074"/>
        </w:tabs>
        <w:rPr>
          <w:rFonts w:asciiTheme="minorHAnsi" w:eastAsiaTheme="minorEastAsia" w:hAnsiTheme="minorHAnsi" w:cstheme="minorBidi"/>
          <w:noProof/>
          <w:szCs w:val="22"/>
        </w:rPr>
      </w:pPr>
      <w:hyperlink w:anchor="_Toc63932605" w:history="1">
        <w:r w:rsidR="00F26138" w:rsidRPr="00854E16">
          <w:rPr>
            <w:rStyle w:val="Hyperlink"/>
            <w:noProof/>
          </w:rPr>
          <w:t>PartyRoleProductOfferingRiskAssessment Resource Mandatory Attributes</w:t>
        </w:r>
        <w:r w:rsidR="00F26138">
          <w:rPr>
            <w:noProof/>
          </w:rPr>
          <w:tab/>
        </w:r>
        <w:r w:rsidR="00F26138">
          <w:rPr>
            <w:noProof/>
          </w:rPr>
          <w:fldChar w:fldCharType="begin"/>
        </w:r>
        <w:r w:rsidR="00F26138">
          <w:rPr>
            <w:noProof/>
          </w:rPr>
          <w:instrText xml:space="preserve"> PAGEREF _Toc63932605 \h </w:instrText>
        </w:r>
        <w:r w:rsidR="00F26138">
          <w:rPr>
            <w:noProof/>
          </w:rPr>
        </w:r>
        <w:r w:rsidR="00F26138">
          <w:rPr>
            <w:noProof/>
          </w:rPr>
          <w:fldChar w:fldCharType="separate"/>
        </w:r>
        <w:r w:rsidR="00F26138">
          <w:rPr>
            <w:noProof/>
          </w:rPr>
          <w:t>7</w:t>
        </w:r>
        <w:r w:rsidR="00F26138">
          <w:rPr>
            <w:noProof/>
          </w:rPr>
          <w:fldChar w:fldCharType="end"/>
        </w:r>
      </w:hyperlink>
    </w:p>
    <w:p w14:paraId="48115596" w14:textId="42E6D1BE" w:rsidR="00F26138" w:rsidRDefault="00301DE1">
      <w:pPr>
        <w:pStyle w:val="TOC1"/>
        <w:tabs>
          <w:tab w:val="right" w:leader="dot" w:pos="9074"/>
        </w:tabs>
        <w:rPr>
          <w:rFonts w:asciiTheme="minorHAnsi" w:eastAsiaTheme="minorEastAsia" w:hAnsiTheme="minorHAnsi" w:cstheme="minorBidi"/>
          <w:szCs w:val="22"/>
        </w:rPr>
      </w:pPr>
      <w:hyperlink w:anchor="_Toc63932606" w:history="1">
        <w:r w:rsidR="00F26138" w:rsidRPr="00854E16">
          <w:rPr>
            <w:rStyle w:val="Hyperlink"/>
          </w:rPr>
          <w:t>API OPERATIONS CONFORMANCE</w:t>
        </w:r>
        <w:r w:rsidR="00F26138">
          <w:tab/>
        </w:r>
        <w:r w:rsidR="00F26138">
          <w:fldChar w:fldCharType="begin"/>
        </w:r>
        <w:r w:rsidR="00F26138">
          <w:instrText xml:space="preserve"> PAGEREF _Toc63932606 \h </w:instrText>
        </w:r>
        <w:r w:rsidR="00F26138">
          <w:fldChar w:fldCharType="separate"/>
        </w:r>
        <w:r w:rsidR="00F26138">
          <w:t>9</w:t>
        </w:r>
        <w:r w:rsidR="00F26138">
          <w:fldChar w:fldCharType="end"/>
        </w:r>
      </w:hyperlink>
    </w:p>
    <w:p w14:paraId="5C0D4930" w14:textId="60B40CAD" w:rsidR="00F26138" w:rsidRDefault="00301DE1">
      <w:pPr>
        <w:pStyle w:val="TOC2"/>
        <w:tabs>
          <w:tab w:val="right" w:leader="dot" w:pos="9074"/>
        </w:tabs>
        <w:rPr>
          <w:rFonts w:asciiTheme="minorHAnsi" w:eastAsiaTheme="minorEastAsia" w:hAnsiTheme="minorHAnsi" w:cstheme="minorBidi"/>
          <w:noProof/>
          <w:szCs w:val="22"/>
        </w:rPr>
      </w:pPr>
      <w:hyperlink w:anchor="_Toc63932607" w:history="1">
        <w:r w:rsidR="00F26138" w:rsidRPr="00854E16">
          <w:rPr>
            <w:rStyle w:val="Hyperlink"/>
            <w:noProof/>
          </w:rPr>
          <w:t>PartyRoleRiskAssessment Mandatory Operations</w:t>
        </w:r>
        <w:r w:rsidR="00F26138">
          <w:rPr>
            <w:noProof/>
          </w:rPr>
          <w:tab/>
        </w:r>
        <w:r w:rsidR="00F26138">
          <w:rPr>
            <w:noProof/>
          </w:rPr>
          <w:fldChar w:fldCharType="begin"/>
        </w:r>
        <w:r w:rsidR="00F26138">
          <w:rPr>
            <w:noProof/>
          </w:rPr>
          <w:instrText xml:space="preserve"> PAGEREF _Toc63932607 \h </w:instrText>
        </w:r>
        <w:r w:rsidR="00F26138">
          <w:rPr>
            <w:noProof/>
          </w:rPr>
        </w:r>
        <w:r w:rsidR="00F26138">
          <w:rPr>
            <w:noProof/>
          </w:rPr>
          <w:fldChar w:fldCharType="separate"/>
        </w:r>
        <w:r w:rsidR="00F26138">
          <w:rPr>
            <w:noProof/>
          </w:rPr>
          <w:t>9</w:t>
        </w:r>
        <w:r w:rsidR="00F26138">
          <w:rPr>
            <w:noProof/>
          </w:rPr>
          <w:fldChar w:fldCharType="end"/>
        </w:r>
      </w:hyperlink>
    </w:p>
    <w:p w14:paraId="04BD8D49" w14:textId="7D76F72F" w:rsidR="00F26138" w:rsidRDefault="00301DE1">
      <w:pPr>
        <w:pStyle w:val="TOC2"/>
        <w:tabs>
          <w:tab w:val="right" w:leader="dot" w:pos="9074"/>
        </w:tabs>
        <w:rPr>
          <w:rFonts w:asciiTheme="minorHAnsi" w:eastAsiaTheme="minorEastAsia" w:hAnsiTheme="minorHAnsi" w:cstheme="minorBidi"/>
          <w:noProof/>
          <w:szCs w:val="22"/>
        </w:rPr>
      </w:pPr>
      <w:hyperlink w:anchor="_Toc63932608" w:history="1">
        <w:r w:rsidR="00F26138" w:rsidRPr="00854E16">
          <w:rPr>
            <w:rStyle w:val="Hyperlink"/>
            <w:noProof/>
          </w:rPr>
          <w:t>PartyRoleProductOfferingRiskAssessment Mandatory Operations</w:t>
        </w:r>
        <w:r w:rsidR="00F26138">
          <w:rPr>
            <w:noProof/>
          </w:rPr>
          <w:tab/>
        </w:r>
        <w:r w:rsidR="00F26138">
          <w:rPr>
            <w:noProof/>
          </w:rPr>
          <w:fldChar w:fldCharType="begin"/>
        </w:r>
        <w:r w:rsidR="00F26138">
          <w:rPr>
            <w:noProof/>
          </w:rPr>
          <w:instrText xml:space="preserve"> PAGEREF _Toc63932608 \h </w:instrText>
        </w:r>
        <w:r w:rsidR="00F26138">
          <w:rPr>
            <w:noProof/>
          </w:rPr>
        </w:r>
        <w:r w:rsidR="00F26138">
          <w:rPr>
            <w:noProof/>
          </w:rPr>
          <w:fldChar w:fldCharType="separate"/>
        </w:r>
        <w:r w:rsidR="00F26138">
          <w:rPr>
            <w:noProof/>
          </w:rPr>
          <w:t>9</w:t>
        </w:r>
        <w:r w:rsidR="00F26138">
          <w:rPr>
            <w:noProof/>
          </w:rPr>
          <w:fldChar w:fldCharType="end"/>
        </w:r>
      </w:hyperlink>
    </w:p>
    <w:p w14:paraId="76E1CAA3" w14:textId="61A71E84" w:rsidR="00F26138" w:rsidRDefault="00301DE1">
      <w:pPr>
        <w:pStyle w:val="TOC1"/>
        <w:tabs>
          <w:tab w:val="right" w:leader="dot" w:pos="9074"/>
        </w:tabs>
        <w:rPr>
          <w:rFonts w:asciiTheme="minorHAnsi" w:eastAsiaTheme="minorEastAsia" w:hAnsiTheme="minorHAnsi" w:cstheme="minorBidi"/>
          <w:szCs w:val="22"/>
        </w:rPr>
      </w:pPr>
      <w:hyperlink w:anchor="_Toc63932609" w:history="1">
        <w:r w:rsidR="00F26138" w:rsidRPr="00854E16">
          <w:rPr>
            <w:rStyle w:val="Hyperlink"/>
          </w:rPr>
          <w:t>API GET OPERATION CONFORMANCE</w:t>
        </w:r>
        <w:r w:rsidR="00F26138">
          <w:tab/>
        </w:r>
        <w:r w:rsidR="00F26138">
          <w:fldChar w:fldCharType="begin"/>
        </w:r>
        <w:r w:rsidR="00F26138">
          <w:instrText xml:space="preserve"> PAGEREF _Toc63932609 \h </w:instrText>
        </w:r>
        <w:r w:rsidR="00F26138">
          <w:fldChar w:fldCharType="separate"/>
        </w:r>
        <w:r w:rsidR="00F26138">
          <w:t>10</w:t>
        </w:r>
        <w:r w:rsidR="00F26138">
          <w:fldChar w:fldCharType="end"/>
        </w:r>
      </w:hyperlink>
    </w:p>
    <w:p w14:paraId="4F27B3FE" w14:textId="1840ABD0" w:rsidR="00F26138" w:rsidRDefault="00301DE1">
      <w:pPr>
        <w:pStyle w:val="TOC2"/>
        <w:tabs>
          <w:tab w:val="right" w:leader="dot" w:pos="9074"/>
        </w:tabs>
        <w:rPr>
          <w:rFonts w:asciiTheme="minorHAnsi" w:eastAsiaTheme="minorEastAsia" w:hAnsiTheme="minorHAnsi" w:cstheme="minorBidi"/>
          <w:noProof/>
          <w:szCs w:val="22"/>
        </w:rPr>
      </w:pPr>
      <w:hyperlink w:anchor="_Toc63932610" w:history="1">
        <w:r w:rsidR="00F26138" w:rsidRPr="00854E16">
          <w:rPr>
            <w:rStyle w:val="Hyperlink"/>
            <w:noProof/>
            <w:lang w:eastAsia="it-IT"/>
          </w:rPr>
          <w:t>Definitions for Filter</w:t>
        </w:r>
        <w:r w:rsidR="00F26138">
          <w:rPr>
            <w:noProof/>
          </w:rPr>
          <w:tab/>
        </w:r>
        <w:r w:rsidR="00F26138">
          <w:rPr>
            <w:noProof/>
          </w:rPr>
          <w:fldChar w:fldCharType="begin"/>
        </w:r>
        <w:r w:rsidR="00F26138">
          <w:rPr>
            <w:noProof/>
          </w:rPr>
          <w:instrText xml:space="preserve"> PAGEREF _Toc63932610 \h </w:instrText>
        </w:r>
        <w:r w:rsidR="00F26138">
          <w:rPr>
            <w:noProof/>
          </w:rPr>
        </w:r>
        <w:r w:rsidR="00F26138">
          <w:rPr>
            <w:noProof/>
          </w:rPr>
          <w:fldChar w:fldCharType="separate"/>
        </w:r>
        <w:r w:rsidR="00F26138">
          <w:rPr>
            <w:noProof/>
          </w:rPr>
          <w:t>10</w:t>
        </w:r>
        <w:r w:rsidR="00F26138">
          <w:rPr>
            <w:noProof/>
          </w:rPr>
          <w:fldChar w:fldCharType="end"/>
        </w:r>
      </w:hyperlink>
    </w:p>
    <w:p w14:paraId="4130FCF4" w14:textId="1848244F" w:rsidR="00F26138" w:rsidRDefault="00301DE1">
      <w:pPr>
        <w:pStyle w:val="TOC2"/>
        <w:tabs>
          <w:tab w:val="right" w:leader="dot" w:pos="9074"/>
        </w:tabs>
        <w:rPr>
          <w:rFonts w:asciiTheme="minorHAnsi" w:eastAsiaTheme="minorEastAsia" w:hAnsiTheme="minorHAnsi" w:cstheme="minorBidi"/>
          <w:noProof/>
          <w:szCs w:val="22"/>
        </w:rPr>
      </w:pPr>
      <w:hyperlink w:anchor="_Toc63932611" w:history="1">
        <w:r w:rsidR="00F26138" w:rsidRPr="00854E16">
          <w:rPr>
            <w:rStyle w:val="Hyperlink"/>
            <w:noProof/>
          </w:rPr>
          <w:t>GET /partyRoleRiskAssessment?fields=...&amp;{filtering}</w:t>
        </w:r>
        <w:r w:rsidR="00F26138">
          <w:rPr>
            <w:noProof/>
          </w:rPr>
          <w:tab/>
        </w:r>
        <w:r w:rsidR="00F26138">
          <w:rPr>
            <w:noProof/>
          </w:rPr>
          <w:fldChar w:fldCharType="begin"/>
        </w:r>
        <w:r w:rsidR="00F26138">
          <w:rPr>
            <w:noProof/>
          </w:rPr>
          <w:instrText xml:space="preserve"> PAGEREF _Toc63932611 \h </w:instrText>
        </w:r>
        <w:r w:rsidR="00F26138">
          <w:rPr>
            <w:noProof/>
          </w:rPr>
        </w:r>
        <w:r w:rsidR="00F26138">
          <w:rPr>
            <w:noProof/>
          </w:rPr>
          <w:fldChar w:fldCharType="separate"/>
        </w:r>
        <w:r w:rsidR="00F26138">
          <w:rPr>
            <w:noProof/>
          </w:rPr>
          <w:t>10</w:t>
        </w:r>
        <w:r w:rsidR="00F26138">
          <w:rPr>
            <w:noProof/>
          </w:rPr>
          <w:fldChar w:fldCharType="end"/>
        </w:r>
      </w:hyperlink>
    </w:p>
    <w:p w14:paraId="0F64E2C7" w14:textId="137DA91A" w:rsidR="00F26138" w:rsidRDefault="00301DE1">
      <w:pPr>
        <w:pStyle w:val="TOC2"/>
        <w:tabs>
          <w:tab w:val="right" w:leader="dot" w:pos="9074"/>
        </w:tabs>
        <w:rPr>
          <w:rFonts w:asciiTheme="minorHAnsi" w:eastAsiaTheme="minorEastAsia" w:hAnsiTheme="minorHAnsi" w:cstheme="minorBidi"/>
          <w:noProof/>
          <w:szCs w:val="22"/>
        </w:rPr>
      </w:pPr>
      <w:hyperlink w:anchor="_Toc63932612" w:history="1">
        <w:r w:rsidR="00F26138" w:rsidRPr="00854E16">
          <w:rPr>
            <w:rStyle w:val="Hyperlink"/>
            <w:noProof/>
          </w:rPr>
          <w:t>GET /partyRoleRiskAssessment/{id}?fields=...&amp;{filtering}</w:t>
        </w:r>
        <w:r w:rsidR="00F26138">
          <w:rPr>
            <w:noProof/>
          </w:rPr>
          <w:tab/>
        </w:r>
        <w:r w:rsidR="00F26138">
          <w:rPr>
            <w:noProof/>
          </w:rPr>
          <w:fldChar w:fldCharType="begin"/>
        </w:r>
        <w:r w:rsidR="00F26138">
          <w:rPr>
            <w:noProof/>
          </w:rPr>
          <w:instrText xml:space="preserve"> PAGEREF _Toc63932612 \h </w:instrText>
        </w:r>
        <w:r w:rsidR="00F26138">
          <w:rPr>
            <w:noProof/>
          </w:rPr>
        </w:r>
        <w:r w:rsidR="00F26138">
          <w:rPr>
            <w:noProof/>
          </w:rPr>
          <w:fldChar w:fldCharType="separate"/>
        </w:r>
        <w:r w:rsidR="00F26138">
          <w:rPr>
            <w:noProof/>
          </w:rPr>
          <w:t>11</w:t>
        </w:r>
        <w:r w:rsidR="00F26138">
          <w:rPr>
            <w:noProof/>
          </w:rPr>
          <w:fldChar w:fldCharType="end"/>
        </w:r>
      </w:hyperlink>
    </w:p>
    <w:p w14:paraId="2C5CA05F" w14:textId="39AB0346" w:rsidR="00F26138" w:rsidRDefault="00301DE1">
      <w:pPr>
        <w:pStyle w:val="TOC2"/>
        <w:tabs>
          <w:tab w:val="right" w:leader="dot" w:pos="9074"/>
        </w:tabs>
        <w:rPr>
          <w:rFonts w:asciiTheme="minorHAnsi" w:eastAsiaTheme="minorEastAsia" w:hAnsiTheme="minorHAnsi" w:cstheme="minorBidi"/>
          <w:noProof/>
          <w:szCs w:val="22"/>
        </w:rPr>
      </w:pPr>
      <w:hyperlink w:anchor="_Toc63932613" w:history="1">
        <w:r w:rsidR="00F26138" w:rsidRPr="00854E16">
          <w:rPr>
            <w:rStyle w:val="Hyperlink"/>
            <w:noProof/>
          </w:rPr>
          <w:t>GET /partyRoleProductOfferingRiskAssessment?fields=...&amp;{filtering}</w:t>
        </w:r>
        <w:r w:rsidR="00F26138">
          <w:rPr>
            <w:noProof/>
          </w:rPr>
          <w:tab/>
        </w:r>
        <w:r w:rsidR="00F26138">
          <w:rPr>
            <w:noProof/>
          </w:rPr>
          <w:fldChar w:fldCharType="begin"/>
        </w:r>
        <w:r w:rsidR="00F26138">
          <w:rPr>
            <w:noProof/>
          </w:rPr>
          <w:instrText xml:space="preserve"> PAGEREF _Toc63932613 \h </w:instrText>
        </w:r>
        <w:r w:rsidR="00F26138">
          <w:rPr>
            <w:noProof/>
          </w:rPr>
        </w:r>
        <w:r w:rsidR="00F26138">
          <w:rPr>
            <w:noProof/>
          </w:rPr>
          <w:fldChar w:fldCharType="separate"/>
        </w:r>
        <w:r w:rsidR="00F26138">
          <w:rPr>
            <w:noProof/>
          </w:rPr>
          <w:t>11</w:t>
        </w:r>
        <w:r w:rsidR="00F26138">
          <w:rPr>
            <w:noProof/>
          </w:rPr>
          <w:fldChar w:fldCharType="end"/>
        </w:r>
      </w:hyperlink>
    </w:p>
    <w:p w14:paraId="78811933" w14:textId="6088AD5A" w:rsidR="00F26138" w:rsidRDefault="00301DE1">
      <w:pPr>
        <w:pStyle w:val="TOC2"/>
        <w:tabs>
          <w:tab w:val="right" w:leader="dot" w:pos="9074"/>
        </w:tabs>
        <w:rPr>
          <w:rFonts w:asciiTheme="minorHAnsi" w:eastAsiaTheme="minorEastAsia" w:hAnsiTheme="minorHAnsi" w:cstheme="minorBidi"/>
          <w:noProof/>
          <w:szCs w:val="22"/>
        </w:rPr>
      </w:pPr>
      <w:hyperlink w:anchor="_Toc63932614" w:history="1">
        <w:r w:rsidR="00F26138" w:rsidRPr="00854E16">
          <w:rPr>
            <w:rStyle w:val="Hyperlink"/>
            <w:noProof/>
          </w:rPr>
          <w:t>GET /partyRoleProductOfferingRiskAssessment/{id}?fields=...&amp;{filtering}</w:t>
        </w:r>
        <w:r w:rsidR="00F26138">
          <w:rPr>
            <w:noProof/>
          </w:rPr>
          <w:tab/>
        </w:r>
        <w:r w:rsidR="00F26138">
          <w:rPr>
            <w:noProof/>
          </w:rPr>
          <w:fldChar w:fldCharType="begin"/>
        </w:r>
        <w:r w:rsidR="00F26138">
          <w:rPr>
            <w:noProof/>
          </w:rPr>
          <w:instrText xml:space="preserve"> PAGEREF _Toc63932614 \h </w:instrText>
        </w:r>
        <w:r w:rsidR="00F26138">
          <w:rPr>
            <w:noProof/>
          </w:rPr>
        </w:r>
        <w:r w:rsidR="00F26138">
          <w:rPr>
            <w:noProof/>
          </w:rPr>
          <w:fldChar w:fldCharType="separate"/>
        </w:r>
        <w:r w:rsidR="00F26138">
          <w:rPr>
            <w:noProof/>
          </w:rPr>
          <w:t>11</w:t>
        </w:r>
        <w:r w:rsidR="00F26138">
          <w:rPr>
            <w:noProof/>
          </w:rPr>
          <w:fldChar w:fldCharType="end"/>
        </w:r>
      </w:hyperlink>
    </w:p>
    <w:p w14:paraId="0BB0BEAE" w14:textId="535C49B3" w:rsidR="00F26138" w:rsidRDefault="00301DE1">
      <w:pPr>
        <w:pStyle w:val="TOC1"/>
        <w:tabs>
          <w:tab w:val="right" w:leader="dot" w:pos="9074"/>
        </w:tabs>
        <w:rPr>
          <w:rFonts w:asciiTheme="minorHAnsi" w:eastAsiaTheme="minorEastAsia" w:hAnsiTheme="minorHAnsi" w:cstheme="minorBidi"/>
          <w:szCs w:val="22"/>
        </w:rPr>
      </w:pPr>
      <w:hyperlink w:anchor="_Toc63932615" w:history="1">
        <w:r w:rsidR="00F26138" w:rsidRPr="00854E16">
          <w:rPr>
            <w:rStyle w:val="Hyperlink"/>
          </w:rPr>
          <w:t>API POST OPERATION CONFORMANCE</w:t>
        </w:r>
        <w:r w:rsidR="00F26138">
          <w:tab/>
        </w:r>
        <w:r w:rsidR="00F26138">
          <w:fldChar w:fldCharType="begin"/>
        </w:r>
        <w:r w:rsidR="00F26138">
          <w:instrText xml:space="preserve"> PAGEREF _Toc63932615 \h </w:instrText>
        </w:r>
        <w:r w:rsidR="00F26138">
          <w:fldChar w:fldCharType="separate"/>
        </w:r>
        <w:r w:rsidR="00F26138">
          <w:t>12</w:t>
        </w:r>
        <w:r w:rsidR="00F26138">
          <w:fldChar w:fldCharType="end"/>
        </w:r>
      </w:hyperlink>
    </w:p>
    <w:p w14:paraId="168FC426" w14:textId="74CC2ACF" w:rsidR="00F26138" w:rsidRDefault="00301DE1">
      <w:pPr>
        <w:pStyle w:val="TOC2"/>
        <w:tabs>
          <w:tab w:val="right" w:leader="dot" w:pos="9074"/>
        </w:tabs>
        <w:rPr>
          <w:rFonts w:asciiTheme="minorHAnsi" w:eastAsiaTheme="minorEastAsia" w:hAnsiTheme="minorHAnsi" w:cstheme="minorBidi"/>
          <w:noProof/>
          <w:szCs w:val="22"/>
        </w:rPr>
      </w:pPr>
      <w:hyperlink w:anchor="_Toc63932616" w:history="1">
        <w:r w:rsidR="00F26138" w:rsidRPr="00854E16">
          <w:rPr>
            <w:rStyle w:val="Hyperlink"/>
            <w:noProof/>
          </w:rPr>
          <w:t>POST /partyRoleRiskAssessment</w:t>
        </w:r>
        <w:r w:rsidR="00F26138">
          <w:rPr>
            <w:noProof/>
          </w:rPr>
          <w:tab/>
        </w:r>
        <w:r w:rsidR="00F26138">
          <w:rPr>
            <w:noProof/>
          </w:rPr>
          <w:fldChar w:fldCharType="begin"/>
        </w:r>
        <w:r w:rsidR="00F26138">
          <w:rPr>
            <w:noProof/>
          </w:rPr>
          <w:instrText xml:space="preserve"> PAGEREF _Toc63932616 \h </w:instrText>
        </w:r>
        <w:r w:rsidR="00F26138">
          <w:rPr>
            <w:noProof/>
          </w:rPr>
        </w:r>
        <w:r w:rsidR="00F26138">
          <w:rPr>
            <w:noProof/>
          </w:rPr>
          <w:fldChar w:fldCharType="separate"/>
        </w:r>
        <w:r w:rsidR="00F26138">
          <w:rPr>
            <w:noProof/>
          </w:rPr>
          <w:t>12</w:t>
        </w:r>
        <w:r w:rsidR="00F26138">
          <w:rPr>
            <w:noProof/>
          </w:rPr>
          <w:fldChar w:fldCharType="end"/>
        </w:r>
      </w:hyperlink>
    </w:p>
    <w:p w14:paraId="24649C5B" w14:textId="2098430F" w:rsidR="00F26138" w:rsidRDefault="00301DE1">
      <w:pPr>
        <w:pStyle w:val="TOC2"/>
        <w:tabs>
          <w:tab w:val="right" w:leader="dot" w:pos="9074"/>
        </w:tabs>
        <w:rPr>
          <w:rFonts w:asciiTheme="minorHAnsi" w:eastAsiaTheme="minorEastAsia" w:hAnsiTheme="minorHAnsi" w:cstheme="minorBidi"/>
          <w:noProof/>
          <w:szCs w:val="22"/>
        </w:rPr>
      </w:pPr>
      <w:hyperlink w:anchor="_Toc63932617" w:history="1">
        <w:r w:rsidR="00F26138" w:rsidRPr="00854E16">
          <w:rPr>
            <w:rStyle w:val="Hyperlink"/>
            <w:noProof/>
          </w:rPr>
          <w:t>POST /partyRoleProductOfferingRiskAssessment</w:t>
        </w:r>
        <w:r w:rsidR="00F26138">
          <w:rPr>
            <w:noProof/>
          </w:rPr>
          <w:tab/>
        </w:r>
        <w:r w:rsidR="00F26138">
          <w:rPr>
            <w:noProof/>
          </w:rPr>
          <w:fldChar w:fldCharType="begin"/>
        </w:r>
        <w:r w:rsidR="00F26138">
          <w:rPr>
            <w:noProof/>
          </w:rPr>
          <w:instrText xml:space="preserve"> PAGEREF _Toc63932617 \h </w:instrText>
        </w:r>
        <w:r w:rsidR="00F26138">
          <w:rPr>
            <w:noProof/>
          </w:rPr>
        </w:r>
        <w:r w:rsidR="00F26138">
          <w:rPr>
            <w:noProof/>
          </w:rPr>
          <w:fldChar w:fldCharType="separate"/>
        </w:r>
        <w:r w:rsidR="00F26138">
          <w:rPr>
            <w:noProof/>
          </w:rPr>
          <w:t>12</w:t>
        </w:r>
        <w:r w:rsidR="00F26138">
          <w:rPr>
            <w:noProof/>
          </w:rPr>
          <w:fldChar w:fldCharType="end"/>
        </w:r>
      </w:hyperlink>
    </w:p>
    <w:p w14:paraId="42CF0B87" w14:textId="01584DF8" w:rsidR="00F26138" w:rsidRDefault="00301DE1">
      <w:pPr>
        <w:pStyle w:val="TOC1"/>
        <w:tabs>
          <w:tab w:val="right" w:leader="dot" w:pos="9074"/>
        </w:tabs>
        <w:rPr>
          <w:rFonts w:asciiTheme="minorHAnsi" w:eastAsiaTheme="minorEastAsia" w:hAnsiTheme="minorHAnsi" w:cstheme="minorBidi"/>
          <w:szCs w:val="22"/>
        </w:rPr>
      </w:pPr>
      <w:hyperlink w:anchor="_Toc63932618" w:history="1">
        <w:r w:rsidR="00F26138" w:rsidRPr="00854E16">
          <w:rPr>
            <w:rStyle w:val="Hyperlink"/>
          </w:rPr>
          <w:t>ACKNOWLEDGEMENTS</w:t>
        </w:r>
        <w:r w:rsidR="00F26138">
          <w:tab/>
        </w:r>
        <w:r w:rsidR="00F26138">
          <w:fldChar w:fldCharType="begin"/>
        </w:r>
        <w:r w:rsidR="00F26138">
          <w:instrText xml:space="preserve"> PAGEREF _Toc63932618 \h </w:instrText>
        </w:r>
        <w:r w:rsidR="00F26138">
          <w:fldChar w:fldCharType="separate"/>
        </w:r>
        <w:r w:rsidR="00F26138">
          <w:t>14</w:t>
        </w:r>
        <w:r w:rsidR="00F26138">
          <w:fldChar w:fldCharType="end"/>
        </w:r>
      </w:hyperlink>
    </w:p>
    <w:p w14:paraId="1BFA03ED" w14:textId="29F308AC" w:rsidR="00F26138" w:rsidRDefault="00301DE1">
      <w:pPr>
        <w:pStyle w:val="TOC2"/>
        <w:tabs>
          <w:tab w:val="right" w:leader="dot" w:pos="9074"/>
        </w:tabs>
        <w:rPr>
          <w:rFonts w:asciiTheme="minorHAnsi" w:eastAsiaTheme="minorEastAsia" w:hAnsiTheme="minorHAnsi" w:cstheme="minorBidi"/>
          <w:noProof/>
          <w:szCs w:val="22"/>
        </w:rPr>
      </w:pPr>
      <w:hyperlink w:anchor="_Toc63932619" w:history="1">
        <w:r w:rsidR="00F26138" w:rsidRPr="00854E16">
          <w:rPr>
            <w:rStyle w:val="Hyperlink"/>
            <w:noProof/>
          </w:rPr>
          <w:t>Release History</w:t>
        </w:r>
        <w:r w:rsidR="00F26138">
          <w:rPr>
            <w:noProof/>
          </w:rPr>
          <w:tab/>
        </w:r>
        <w:r w:rsidR="00F26138">
          <w:rPr>
            <w:noProof/>
          </w:rPr>
          <w:fldChar w:fldCharType="begin"/>
        </w:r>
        <w:r w:rsidR="00F26138">
          <w:rPr>
            <w:noProof/>
          </w:rPr>
          <w:instrText xml:space="preserve"> PAGEREF _Toc63932619 \h </w:instrText>
        </w:r>
        <w:r w:rsidR="00F26138">
          <w:rPr>
            <w:noProof/>
          </w:rPr>
        </w:r>
        <w:r w:rsidR="00F26138">
          <w:rPr>
            <w:noProof/>
          </w:rPr>
          <w:fldChar w:fldCharType="separate"/>
        </w:r>
        <w:r w:rsidR="00F26138">
          <w:rPr>
            <w:noProof/>
          </w:rPr>
          <w:t>14</w:t>
        </w:r>
        <w:r w:rsidR="00F26138">
          <w:rPr>
            <w:noProof/>
          </w:rPr>
          <w:fldChar w:fldCharType="end"/>
        </w:r>
      </w:hyperlink>
    </w:p>
    <w:p w14:paraId="61755251" w14:textId="01368C77" w:rsidR="00F26138" w:rsidRDefault="00301DE1">
      <w:pPr>
        <w:pStyle w:val="TOC2"/>
        <w:tabs>
          <w:tab w:val="right" w:leader="dot" w:pos="9074"/>
        </w:tabs>
        <w:rPr>
          <w:rFonts w:asciiTheme="minorHAnsi" w:eastAsiaTheme="minorEastAsia" w:hAnsiTheme="minorHAnsi" w:cstheme="minorBidi"/>
          <w:noProof/>
          <w:szCs w:val="22"/>
        </w:rPr>
      </w:pPr>
      <w:hyperlink w:anchor="_Toc63932620" w:history="1">
        <w:r w:rsidR="00F26138" w:rsidRPr="00854E16">
          <w:rPr>
            <w:rStyle w:val="Hyperlink"/>
            <w:noProof/>
          </w:rPr>
          <w:t>Version History</w:t>
        </w:r>
        <w:r w:rsidR="00F26138">
          <w:rPr>
            <w:noProof/>
          </w:rPr>
          <w:tab/>
        </w:r>
        <w:r w:rsidR="00F26138">
          <w:rPr>
            <w:noProof/>
          </w:rPr>
          <w:fldChar w:fldCharType="begin"/>
        </w:r>
        <w:r w:rsidR="00F26138">
          <w:rPr>
            <w:noProof/>
          </w:rPr>
          <w:instrText xml:space="preserve"> PAGEREF _Toc63932620 \h </w:instrText>
        </w:r>
        <w:r w:rsidR="00F26138">
          <w:rPr>
            <w:noProof/>
          </w:rPr>
        </w:r>
        <w:r w:rsidR="00F26138">
          <w:rPr>
            <w:noProof/>
          </w:rPr>
          <w:fldChar w:fldCharType="separate"/>
        </w:r>
        <w:r w:rsidR="00F26138">
          <w:rPr>
            <w:noProof/>
          </w:rPr>
          <w:t>14</w:t>
        </w:r>
        <w:r w:rsidR="00F26138">
          <w:rPr>
            <w:noProof/>
          </w:rPr>
          <w:fldChar w:fldCharType="end"/>
        </w:r>
      </w:hyperlink>
    </w:p>
    <w:p w14:paraId="17E4AFCF" w14:textId="6CE3E89B" w:rsidR="001E483A" w:rsidRDefault="00361A40">
      <w:r>
        <w:fldChar w:fldCharType="end"/>
      </w:r>
    </w:p>
    <w:p w14:paraId="3B39527E" w14:textId="77777777" w:rsidR="00A22311" w:rsidRDefault="00A22311" w:rsidP="001C3F58"/>
    <w:p w14:paraId="211E91C1" w14:textId="77777777" w:rsidR="003664C1" w:rsidRPr="003F539E" w:rsidRDefault="00A70E6A" w:rsidP="003664C1">
      <w:pPr>
        <w:pStyle w:val="Heading1"/>
        <w:rPr>
          <w:rFonts w:ascii="Calibri" w:hAnsi="Calibri"/>
        </w:rPr>
      </w:pPr>
      <w:bookmarkStart w:id="5" w:name="_Toc518289175"/>
      <w:bookmarkStart w:id="6" w:name="_Toc63932600"/>
      <w:r>
        <w:rPr>
          <w:rFonts w:ascii="Calibri" w:hAnsi="Calibri"/>
        </w:rPr>
        <w:lastRenderedPageBreak/>
        <w:t>INTRODUCTION</w:t>
      </w:r>
      <w:r w:rsidR="00AC71C6" w:rsidRPr="003F539E">
        <w:rPr>
          <w:rFonts w:ascii="Calibri" w:hAnsi="Calibri"/>
        </w:rPr>
        <w:t xml:space="preserve"> - </w:t>
      </w:r>
      <w:bookmarkStart w:id="7" w:name="_Toc468360904"/>
      <w:r w:rsidR="00AC71C6" w:rsidRPr="003F539E">
        <w:rPr>
          <w:rFonts w:ascii="Calibri" w:hAnsi="Calibri"/>
        </w:rPr>
        <w:t>API DESCRIPTION</w:t>
      </w:r>
      <w:bookmarkEnd w:id="5"/>
      <w:bookmarkEnd w:id="6"/>
      <w:bookmarkEnd w:id="7"/>
    </w:p>
    <w:p w14:paraId="6A8CE5E2" w14:textId="40444A01" w:rsidR="008F566F" w:rsidRPr="008F566F" w:rsidRDefault="008F566F" w:rsidP="008F566F">
      <w:pPr>
        <w:spacing w:after="0" w:line="240" w:lineRule="auto"/>
        <w:rPr>
          <w:rFonts w:ascii="Segoe UI" w:hAnsi="Segoe UI" w:cs="Segoe UI"/>
          <w:sz w:val="24"/>
        </w:rPr>
      </w:pPr>
      <w:bookmarkStart w:id="8" w:name="_Toc516585119"/>
      <w:bookmarkStart w:id="9" w:name="_Toc518289176"/>
      <w:bookmarkStart w:id="10" w:name="_Toc63932601"/>
      <w:r w:rsidRPr="008F566F">
        <w:rPr>
          <w:rFonts w:ascii="Segoe UI" w:hAnsi="Segoe UI" w:cs="Segoe UI"/>
          <w:sz w:val="24"/>
        </w:rPr>
        <w:t>The Risk Management API allows the retrieval of Risk Assessments during interaction with PartyRoles (individuals or organizations) typically engaged in an Order process from ProviderPartyRole."</w:t>
      </w:r>
    </w:p>
    <w:p w14:paraId="6922606E" w14:textId="77777777" w:rsidR="00DC7047" w:rsidRDefault="00DC7047" w:rsidP="009F6801">
      <w:pPr>
        <w:pStyle w:val="Heading1"/>
        <w:keepNext/>
        <w:rPr>
          <w:rFonts w:ascii="Calibri" w:hAnsi="Calibri"/>
        </w:rPr>
      </w:pPr>
      <w:r w:rsidRPr="003F539E">
        <w:rPr>
          <w:rFonts w:ascii="Calibri" w:hAnsi="Calibri"/>
        </w:rPr>
        <w:lastRenderedPageBreak/>
        <w:t>RESOURCE MODEL CONFORMANCE</w:t>
      </w:r>
      <w:bookmarkEnd w:id="8"/>
      <w:bookmarkEnd w:id="9"/>
      <w:bookmarkEnd w:id="10"/>
    </w:p>
    <w:p w14:paraId="66DA4083" w14:textId="77777777" w:rsidR="00DC7047" w:rsidRPr="003F539E" w:rsidRDefault="00B62308" w:rsidP="00553100">
      <w:pPr>
        <w:pStyle w:val="Heading2"/>
        <w:rPr>
          <w:lang w:eastAsia="it-IT"/>
        </w:rPr>
      </w:pPr>
      <w:bookmarkStart w:id="11" w:name="_Toc509304184"/>
      <w:bookmarkStart w:id="12" w:name="_Toc516585120"/>
      <w:bookmarkStart w:id="13" w:name="_Toc518289177"/>
      <w:bookmarkStart w:id="14" w:name="_Toc63932602"/>
      <w:r>
        <w:rPr>
          <w:lang w:eastAsia="it-IT"/>
        </w:rPr>
        <w:t>API</w:t>
      </w:r>
      <w:r w:rsidR="00DC7047" w:rsidRPr="003F539E">
        <w:rPr>
          <w:lang w:eastAsia="it-IT"/>
        </w:rPr>
        <w:t xml:space="preserve"> MANDATORY RESOURCES</w:t>
      </w:r>
      <w:bookmarkEnd w:id="11"/>
      <w:bookmarkEnd w:id="12"/>
      <w:bookmarkEnd w:id="13"/>
      <w:bookmarkEnd w:id="14"/>
      <w:r w:rsidR="00DC7047" w:rsidRPr="003F539E">
        <w:rPr>
          <w:lang w:eastAsia="it-IT"/>
        </w:rPr>
        <w:t xml:space="preserve"> </w:t>
      </w:r>
    </w:p>
    <w:p w14:paraId="5DE9D8A6" w14:textId="77777777" w:rsidR="00760871" w:rsidRPr="00196630" w:rsidRDefault="00760871" w:rsidP="00760871">
      <w:r>
        <w:t>T</w:t>
      </w:r>
      <w:r w:rsidRPr="00196630">
        <w:t xml:space="preserve">he following table indicates </w:t>
      </w:r>
      <w:r>
        <w:t>the mandatory resources for this API.</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32"/>
        <w:gridCol w:w="5152"/>
      </w:tblGrid>
      <w:tr w:rsidR="001E483A" w14:paraId="701803E6" w14:textId="77777777">
        <w:trPr>
          <w:tblHeader/>
        </w:trPr>
        <w:tc>
          <w:tcPr>
            <w:tcW w:w="2000" w:type="pct"/>
            <w:shd w:val="clear" w:color="auto" w:fill="B3B3B3"/>
            <w:vAlign w:val="center"/>
          </w:tcPr>
          <w:p w14:paraId="6F294A31" w14:textId="77777777" w:rsidR="001E483A" w:rsidRDefault="00361A40">
            <w:pPr>
              <w:spacing w:before="120" w:after="120"/>
            </w:pPr>
            <w:r>
              <w:t>Resource Name</w:t>
            </w:r>
          </w:p>
        </w:tc>
        <w:tc>
          <w:tcPr>
            <w:tcW w:w="3000" w:type="pct"/>
            <w:shd w:val="clear" w:color="auto" w:fill="B3B3B3"/>
            <w:vAlign w:val="center"/>
          </w:tcPr>
          <w:p w14:paraId="1E103D9A" w14:textId="77777777" w:rsidR="001E483A" w:rsidRDefault="00361A40">
            <w:pPr>
              <w:spacing w:before="120" w:after="120"/>
            </w:pPr>
            <w:r>
              <w:t>Comment</w:t>
            </w:r>
          </w:p>
        </w:tc>
      </w:tr>
      <w:tr w:rsidR="001E483A" w14:paraId="4D04822B" w14:textId="77777777">
        <w:tc>
          <w:tcPr>
            <w:tcW w:w="0" w:type="auto"/>
          </w:tcPr>
          <w:p w14:paraId="645A8F48" w14:textId="77777777" w:rsidR="001E483A" w:rsidRDefault="00361A40">
            <w:pPr>
              <w:spacing w:before="120" w:after="120"/>
            </w:pPr>
            <w:r>
              <w:t>PartyRoleRiskAssessment</w:t>
            </w:r>
          </w:p>
        </w:tc>
        <w:tc>
          <w:tcPr>
            <w:tcW w:w="0" w:type="auto"/>
          </w:tcPr>
          <w:p w14:paraId="01379966" w14:textId="77777777" w:rsidR="001E483A" w:rsidRDefault="001E483A">
            <w:pPr>
              <w:spacing w:before="120" w:after="120"/>
            </w:pPr>
          </w:p>
        </w:tc>
      </w:tr>
      <w:tr w:rsidR="001E483A" w14:paraId="19A9E5E8" w14:textId="77777777">
        <w:tc>
          <w:tcPr>
            <w:tcW w:w="0" w:type="auto"/>
          </w:tcPr>
          <w:p w14:paraId="41029A97" w14:textId="77777777" w:rsidR="001E483A" w:rsidRDefault="00361A40">
            <w:pPr>
              <w:spacing w:before="120" w:after="120"/>
            </w:pPr>
            <w:r>
              <w:t>PartyRoleProductOfferingRiskAssessment</w:t>
            </w:r>
          </w:p>
        </w:tc>
        <w:tc>
          <w:tcPr>
            <w:tcW w:w="0" w:type="auto"/>
          </w:tcPr>
          <w:p w14:paraId="1BF17889" w14:textId="77777777" w:rsidR="001E483A" w:rsidRDefault="001E483A">
            <w:pPr>
              <w:spacing w:before="120" w:after="120"/>
            </w:pPr>
          </w:p>
        </w:tc>
      </w:tr>
    </w:tbl>
    <w:p w14:paraId="25E5A95C" w14:textId="77777777" w:rsidR="001E483A" w:rsidRDefault="001E483A"/>
    <w:p w14:paraId="769EEB1C" w14:textId="77777777" w:rsidR="00E935AA" w:rsidRPr="00546A81" w:rsidRDefault="00E935AA" w:rsidP="00E935AA">
      <w:pPr>
        <w:pStyle w:val="Heading2"/>
        <w:tabs>
          <w:tab w:val="num" w:pos="1440"/>
        </w:tabs>
        <w:rPr>
          <w:lang w:eastAsia="it-IT"/>
        </w:rPr>
      </w:pPr>
      <w:bookmarkStart w:id="15" w:name="_Toc12552127"/>
      <w:bookmarkStart w:id="16" w:name="_Toc63932603"/>
      <w:r w:rsidRPr="00546A81">
        <w:rPr>
          <w:lang w:eastAsia="it-IT"/>
        </w:rPr>
        <w:t>General Notes on Resource Attribute Conformance</w:t>
      </w:r>
      <w:bookmarkEnd w:id="15"/>
      <w:bookmarkEnd w:id="16"/>
    </w:p>
    <w:p w14:paraId="49AE9652" w14:textId="77777777" w:rsidR="00F37D0B" w:rsidRPr="00196630" w:rsidRDefault="00F37D0B" w:rsidP="00F37D0B">
      <w:r w:rsidRPr="00196630">
        <w:t>There are three situations that could occur for an attribute:</w:t>
      </w:r>
    </w:p>
    <w:p w14:paraId="49C99916" w14:textId="77777777" w:rsidR="00F37D0B" w:rsidRPr="00196630" w:rsidRDefault="00F37D0B" w:rsidP="000B0587">
      <w:pPr>
        <w:pStyle w:val="ListParagraph"/>
        <w:numPr>
          <w:ilvl w:val="0"/>
          <w:numId w:val="12"/>
        </w:numPr>
      </w:pPr>
      <w:r w:rsidRPr="00196630">
        <w:t>Mandatory attribute,</w:t>
      </w:r>
    </w:p>
    <w:p w14:paraId="5602BDE7" w14:textId="77777777" w:rsidR="00F37D0B" w:rsidRPr="00196630" w:rsidRDefault="00F37D0B" w:rsidP="000B0587">
      <w:pPr>
        <w:pStyle w:val="ListParagraph"/>
        <w:numPr>
          <w:ilvl w:val="0"/>
          <w:numId w:val="12"/>
        </w:numPr>
      </w:pPr>
      <w:r w:rsidRPr="00196630">
        <w:t>Mandatory attribute if the optional parent attribute is present,</w:t>
      </w:r>
    </w:p>
    <w:p w14:paraId="423C29C0" w14:textId="77777777" w:rsidR="00F37D0B" w:rsidRDefault="00F37D0B" w:rsidP="000B0587">
      <w:pPr>
        <w:pStyle w:val="ListParagraph"/>
        <w:numPr>
          <w:ilvl w:val="0"/>
          <w:numId w:val="12"/>
        </w:numPr>
      </w:pPr>
      <w:r w:rsidRPr="00196630">
        <w:t>Non-mandatory/Optional attribute. Those are all the other attributes not mentioned in the following subsections. Please refer to the corresponding API REST Specification for more details.</w:t>
      </w:r>
    </w:p>
    <w:p w14:paraId="191A74A2" w14:textId="77777777" w:rsidR="00196630" w:rsidRPr="00196630" w:rsidRDefault="00196630" w:rsidP="00196630">
      <w:pPr>
        <w:pStyle w:val="ListParagraph"/>
      </w:pPr>
    </w:p>
    <w:p w14:paraId="26F92213" w14:textId="77777777" w:rsidR="00E935AA" w:rsidRPr="00196630" w:rsidRDefault="00E935AA" w:rsidP="000B0587">
      <w:pPr>
        <w:pStyle w:val="ListParagraph"/>
        <w:numPr>
          <w:ilvl w:val="0"/>
          <w:numId w:val="13"/>
        </w:numPr>
      </w:pPr>
      <w:r w:rsidRPr="00196630">
        <w:t>The tables in the subsection</w:t>
      </w:r>
      <w:r w:rsidR="00F37D0B" w:rsidRPr="00196630">
        <w:t>s</w:t>
      </w:r>
      <w:r w:rsidRPr="00196630">
        <w:t xml:space="preserve"> below indicate which attributes are mandatory</w:t>
      </w:r>
      <w:r w:rsidR="00F37D0B" w:rsidRPr="00196630">
        <w:t xml:space="preserve"> including mandatory when an optional parent is present.</w:t>
      </w:r>
    </w:p>
    <w:p w14:paraId="3E9D07B9" w14:textId="77777777" w:rsidR="00E935AA" w:rsidRPr="00196630" w:rsidRDefault="00E935AA" w:rsidP="000B0587">
      <w:pPr>
        <w:pStyle w:val="ListParagraph"/>
        <w:numPr>
          <w:ilvl w:val="0"/>
          <w:numId w:val="13"/>
        </w:numPr>
      </w:pPr>
      <w:r w:rsidRPr="00196630">
        <w:t>Where a resource is an input into an API (e.g. POST, PATCH), Mandatory means that the attribute value must be supplied by the API consumer in the input (and must not be blank or null).</w:t>
      </w:r>
    </w:p>
    <w:p w14:paraId="293E0F5D" w14:textId="77777777" w:rsidR="00E935AA" w:rsidRPr="00196630" w:rsidRDefault="00E935AA" w:rsidP="000B0587">
      <w:pPr>
        <w:pStyle w:val="ListParagraph"/>
        <w:numPr>
          <w:ilvl w:val="0"/>
          <w:numId w:val="13"/>
        </w:numPr>
      </w:pPr>
      <w:r w:rsidRPr="00196630">
        <w:t>Where a resource is an output from an API (e.g. GET, POST), Mandatory means that the attribute value must be supplied by the API provider in the output (and must not be blank or null).</w:t>
      </w:r>
    </w:p>
    <w:p w14:paraId="4CE01D61" w14:textId="77777777" w:rsidR="00E935AA" w:rsidRPr="00196630" w:rsidRDefault="00E935AA" w:rsidP="000B0587">
      <w:pPr>
        <w:pStyle w:val="ListParagraph"/>
        <w:numPr>
          <w:ilvl w:val="0"/>
          <w:numId w:val="13"/>
        </w:numPr>
      </w:pPr>
      <w:r w:rsidRPr="00196630">
        <w:t xml:space="preserve">For a sub-resource that is not an array, Mandatory (cardinality 1..1) means that the sub-resource must be present, while Optional (cardinality 0..1) means that the sub-resource may be absent. Mandatory and Optional on the sub-resource attributes apply to the sub-resource if present. </w:t>
      </w:r>
    </w:p>
    <w:p w14:paraId="4CD3EDBA" w14:textId="77777777" w:rsidR="00E935AA" w:rsidRPr="00546A81" w:rsidRDefault="00E935AA" w:rsidP="000B0587">
      <w:pPr>
        <w:pStyle w:val="ListParagraph"/>
        <w:numPr>
          <w:ilvl w:val="0"/>
          <w:numId w:val="13"/>
        </w:numPr>
      </w:pPr>
      <w:r w:rsidRPr="00196630">
        <w:t xml:space="preserve">For a sub-resource that is an array, Mandatory (cardinality 1..*) means that at least one sub-resource must be present in the array, while Optional (cardinality 0..*) means that the array may be absent. Mandatory and Optional on the sub-resource attributes apply to each of the sub-resources if present. </w:t>
      </w:r>
    </w:p>
    <w:p w14:paraId="7953CA17" w14:textId="0C01FBFE" w:rsidR="00440A55" w:rsidRPr="00440A55" w:rsidRDefault="00440A55" w:rsidP="00440A55">
      <w:pPr>
        <w:rPr>
          <w:rFonts w:cs="Helvetica"/>
          <w:color w:val="000000" w:themeColor="text1"/>
          <w:szCs w:val="22"/>
        </w:rPr>
      </w:pPr>
      <w:r w:rsidRPr="00440A55">
        <w:rPr>
          <w:rFonts w:cs="Helvetica"/>
          <w:color w:val="000000" w:themeColor="text1"/>
          <w:szCs w:val="22"/>
        </w:rPr>
        <w:t>In this table are listed all mandatory attributes. A mandatory attribute MUST be retrieved in resource representation when no attribute selection is used (</w:t>
      </w:r>
      <w:r w:rsidR="00F26138">
        <w:rPr>
          <w:rFonts w:cs="Helvetica"/>
          <w:color w:val="000000" w:themeColor="text1"/>
          <w:szCs w:val="22"/>
        </w:rPr>
        <w:t>e.g.,</w:t>
      </w:r>
      <w:r w:rsidRPr="00440A55">
        <w:rPr>
          <w:rFonts w:cs="Helvetica"/>
          <w:color w:val="000000" w:themeColor="text1"/>
          <w:szCs w:val="22"/>
        </w:rPr>
        <w:t xml:space="preserve"> GET /../{id}) without any attribute </w:t>
      </w:r>
      <w:r w:rsidR="00F26138" w:rsidRPr="00440A55">
        <w:rPr>
          <w:rFonts w:cs="Helvetica"/>
          <w:color w:val="000000" w:themeColor="text1"/>
          <w:szCs w:val="22"/>
        </w:rPr>
        <w:t>selection.</w:t>
      </w:r>
    </w:p>
    <w:p w14:paraId="1E7CC62D" w14:textId="77777777" w:rsidR="00440A55" w:rsidRPr="00440A55" w:rsidRDefault="00440A55" w:rsidP="00440A55">
      <w:pPr>
        <w:rPr>
          <w:rFonts w:cs="Helvetica"/>
          <w:color w:val="000000" w:themeColor="text1"/>
          <w:szCs w:val="22"/>
        </w:rPr>
      </w:pPr>
      <w:r w:rsidRPr="00440A55">
        <w:rPr>
          <w:rFonts w:cs="Helvetica"/>
          <w:color w:val="000000" w:themeColor="text1"/>
          <w:szCs w:val="22"/>
        </w:rPr>
        <w:t xml:space="preserve">When an attribute is listed with an indentation (in second column) it means this attribute is mandatory if root </w:t>
      </w:r>
      <w:r w:rsidR="008C4F87">
        <w:rPr>
          <w:rFonts w:cs="Helvetica"/>
          <w:color w:val="000000" w:themeColor="text1"/>
          <w:szCs w:val="22"/>
        </w:rPr>
        <w:t xml:space="preserve">(parent) </w:t>
      </w:r>
      <w:r w:rsidRPr="00440A55">
        <w:rPr>
          <w:rFonts w:cs="Helvetica"/>
          <w:color w:val="000000" w:themeColor="text1"/>
          <w:szCs w:val="22"/>
        </w:rPr>
        <w:t>attribute is present.</w:t>
      </w:r>
    </w:p>
    <w:p w14:paraId="33CB5C87" w14:textId="77777777" w:rsidR="001E483A" w:rsidRDefault="00361A40">
      <w:pPr>
        <w:pStyle w:val="Heading2"/>
        <w:keepNext/>
      </w:pPr>
      <w:bookmarkStart w:id="17" w:name="_Toc63932604"/>
      <w:r>
        <w:lastRenderedPageBreak/>
        <w:t>PartyRoleRiskAssessment Resource Mandatory Attributes</w:t>
      </w:r>
      <w:bookmarkEnd w:id="1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9"/>
        <w:gridCol w:w="4021"/>
        <w:gridCol w:w="4544"/>
      </w:tblGrid>
      <w:tr w:rsidR="001E483A" w14:paraId="09CE29CE" w14:textId="77777777">
        <w:trPr>
          <w:tblHeader/>
        </w:trPr>
        <w:tc>
          <w:tcPr>
            <w:tcW w:w="2500" w:type="pct"/>
            <w:gridSpan w:val="2"/>
            <w:shd w:val="clear" w:color="auto" w:fill="B3B3B3"/>
            <w:vAlign w:val="center"/>
          </w:tcPr>
          <w:p w14:paraId="1BA97904" w14:textId="77777777" w:rsidR="001E483A" w:rsidRDefault="00361A40">
            <w:pPr>
              <w:spacing w:before="120" w:after="120"/>
            </w:pPr>
            <w:r>
              <w:t>Mandatory attribute when parent is present</w:t>
            </w:r>
          </w:p>
        </w:tc>
        <w:tc>
          <w:tcPr>
            <w:tcW w:w="2500" w:type="pct"/>
            <w:shd w:val="clear" w:color="auto" w:fill="B3B3B3"/>
            <w:vAlign w:val="center"/>
          </w:tcPr>
          <w:p w14:paraId="4F945D5A" w14:textId="77777777" w:rsidR="001E483A" w:rsidRDefault="00361A40">
            <w:pPr>
              <w:spacing w:before="120" w:after="120"/>
            </w:pPr>
            <w:r>
              <w:t>Rule</w:t>
            </w:r>
          </w:p>
        </w:tc>
      </w:tr>
      <w:tr w:rsidR="001E483A" w14:paraId="3D98CD0E" w14:textId="77777777">
        <w:tc>
          <w:tcPr>
            <w:tcW w:w="0" w:type="auto"/>
            <w:gridSpan w:val="2"/>
          </w:tcPr>
          <w:p w14:paraId="45266AB9" w14:textId="77777777" w:rsidR="001E483A" w:rsidRDefault="00361A40">
            <w:pPr>
              <w:spacing w:before="120" w:after="120"/>
            </w:pPr>
            <w:r>
              <w:t>href</w:t>
            </w:r>
          </w:p>
        </w:tc>
        <w:tc>
          <w:tcPr>
            <w:tcW w:w="0" w:type="auto"/>
          </w:tcPr>
          <w:p w14:paraId="6DD91F75" w14:textId="77777777" w:rsidR="001E483A" w:rsidRDefault="00361A40">
            <w:pPr>
              <w:spacing w:before="120" w:after="120"/>
            </w:pPr>
            <w:r>
              <w:t>M (in response messages)</w:t>
            </w:r>
          </w:p>
        </w:tc>
      </w:tr>
      <w:tr w:rsidR="001E483A" w14:paraId="7521ABAC" w14:textId="77777777">
        <w:tc>
          <w:tcPr>
            <w:tcW w:w="0" w:type="auto"/>
            <w:gridSpan w:val="2"/>
          </w:tcPr>
          <w:p w14:paraId="29FF6E2D" w14:textId="77777777" w:rsidR="001E483A" w:rsidRDefault="00361A40">
            <w:pPr>
              <w:spacing w:before="120" w:after="120"/>
            </w:pPr>
            <w:r>
              <w:t>id</w:t>
            </w:r>
          </w:p>
        </w:tc>
        <w:tc>
          <w:tcPr>
            <w:tcW w:w="0" w:type="auto"/>
          </w:tcPr>
          <w:p w14:paraId="473270E4" w14:textId="77777777" w:rsidR="001E483A" w:rsidRDefault="00361A40">
            <w:pPr>
              <w:spacing w:before="120" w:after="120"/>
            </w:pPr>
            <w:r>
              <w:t>M (in response messages)</w:t>
            </w:r>
          </w:p>
        </w:tc>
      </w:tr>
      <w:tr w:rsidR="001E483A" w14:paraId="562C8259" w14:textId="77777777">
        <w:tc>
          <w:tcPr>
            <w:tcW w:w="0" w:type="auto"/>
            <w:gridSpan w:val="2"/>
          </w:tcPr>
          <w:p w14:paraId="27C3E550" w14:textId="77777777" w:rsidR="001E483A" w:rsidRDefault="00361A40">
            <w:pPr>
              <w:spacing w:before="120" w:after="120"/>
            </w:pPr>
            <w:r>
              <w:t>status</w:t>
            </w:r>
          </w:p>
        </w:tc>
        <w:tc>
          <w:tcPr>
            <w:tcW w:w="0" w:type="auto"/>
          </w:tcPr>
          <w:p w14:paraId="21410368" w14:textId="77777777" w:rsidR="001E483A" w:rsidRDefault="00361A40">
            <w:pPr>
              <w:spacing w:before="120" w:after="120"/>
            </w:pPr>
            <w:r>
              <w:t>M (in response messages)</w:t>
            </w:r>
          </w:p>
        </w:tc>
      </w:tr>
      <w:tr w:rsidR="001E483A" w14:paraId="7B473925" w14:textId="77777777">
        <w:tc>
          <w:tcPr>
            <w:tcW w:w="0" w:type="auto"/>
            <w:gridSpan w:val="2"/>
          </w:tcPr>
          <w:p w14:paraId="04917ACF" w14:textId="77777777" w:rsidR="001E483A" w:rsidRDefault="00361A40">
            <w:pPr>
              <w:spacing w:before="120" w:after="120"/>
            </w:pPr>
            <w:r>
              <w:t>partyRole</w:t>
            </w:r>
          </w:p>
        </w:tc>
        <w:tc>
          <w:tcPr>
            <w:tcW w:w="0" w:type="auto"/>
          </w:tcPr>
          <w:p w14:paraId="5C210EF2" w14:textId="77777777" w:rsidR="001E483A" w:rsidRDefault="00361A40">
            <w:pPr>
              <w:spacing w:before="120" w:after="120"/>
            </w:pPr>
            <w:r>
              <w:t>M</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1E483A" w14:paraId="15B47C7D" w14:textId="77777777">
        <w:tc>
          <w:tcPr>
            <w:tcW w:w="0" w:type="auto"/>
          </w:tcPr>
          <w:p w14:paraId="76683B78" w14:textId="77777777" w:rsidR="001E483A" w:rsidRDefault="001E483A"/>
        </w:tc>
        <w:tc>
          <w:tcPr>
            <w:tcW w:w="0" w:type="auto"/>
          </w:tcPr>
          <w:p w14:paraId="17BE74B0" w14:textId="77777777" w:rsidR="001E483A" w:rsidRDefault="00361A40">
            <w:pPr>
              <w:spacing w:before="120" w:after="120"/>
            </w:pPr>
            <w:r>
              <w:t>@referredType</w:t>
            </w:r>
          </w:p>
        </w:tc>
        <w:tc>
          <w:tcPr>
            <w:tcW w:w="0" w:type="auto"/>
          </w:tcPr>
          <w:p w14:paraId="008F54CA" w14:textId="77777777" w:rsidR="001E483A" w:rsidRDefault="00361A40">
            <w:pPr>
              <w:spacing w:before="120" w:after="120"/>
            </w:pPr>
            <w:r>
              <w:t>M</w:t>
            </w:r>
          </w:p>
        </w:tc>
      </w:tr>
      <w:tr w:rsidR="001E483A" w14:paraId="1E7D9BE5" w14:textId="77777777">
        <w:tc>
          <w:tcPr>
            <w:tcW w:w="0" w:type="auto"/>
          </w:tcPr>
          <w:p w14:paraId="4818763E" w14:textId="77777777" w:rsidR="001E483A" w:rsidRDefault="001E483A"/>
        </w:tc>
        <w:tc>
          <w:tcPr>
            <w:tcW w:w="0" w:type="auto"/>
          </w:tcPr>
          <w:p w14:paraId="6D7CFBA7" w14:textId="77777777" w:rsidR="001E483A" w:rsidRDefault="00361A40">
            <w:pPr>
              <w:spacing w:before="120" w:after="120"/>
            </w:pPr>
            <w:r>
              <w:t>href</w:t>
            </w:r>
          </w:p>
        </w:tc>
        <w:tc>
          <w:tcPr>
            <w:tcW w:w="0" w:type="auto"/>
          </w:tcPr>
          <w:p w14:paraId="6ECF36FE" w14:textId="77777777" w:rsidR="001E483A" w:rsidRDefault="00361A40">
            <w:pPr>
              <w:spacing w:before="120" w:after="120"/>
            </w:pPr>
            <w:r>
              <w:t>M (in response messages)</w:t>
            </w:r>
          </w:p>
        </w:tc>
      </w:tr>
      <w:tr w:rsidR="001E483A" w14:paraId="29DE82FE" w14:textId="77777777">
        <w:tc>
          <w:tcPr>
            <w:tcW w:w="0" w:type="auto"/>
          </w:tcPr>
          <w:p w14:paraId="53D27024" w14:textId="77777777" w:rsidR="001E483A" w:rsidRDefault="001E483A"/>
        </w:tc>
        <w:tc>
          <w:tcPr>
            <w:tcW w:w="0" w:type="auto"/>
          </w:tcPr>
          <w:p w14:paraId="4B24E7A6" w14:textId="77777777" w:rsidR="001E483A" w:rsidRDefault="00361A40">
            <w:pPr>
              <w:spacing w:before="120" w:after="120"/>
            </w:pPr>
            <w:r>
              <w:t>id</w:t>
            </w:r>
          </w:p>
        </w:tc>
        <w:tc>
          <w:tcPr>
            <w:tcW w:w="0" w:type="auto"/>
          </w:tcPr>
          <w:p w14:paraId="61D7AB96" w14:textId="77777777" w:rsidR="001E483A" w:rsidRDefault="00361A40">
            <w:pPr>
              <w:spacing w:before="120" w:after="120"/>
            </w:pPr>
            <w:r>
              <w:t>M</w:t>
            </w:r>
          </w:p>
        </w:tc>
      </w:tr>
      <w:tr w:rsidR="001E483A" w14:paraId="2DFC5EA4" w14:textId="77777777">
        <w:tc>
          <w:tcPr>
            <w:tcW w:w="0" w:type="auto"/>
            <w:gridSpan w:val="2"/>
          </w:tcPr>
          <w:p w14:paraId="58541A85" w14:textId="77777777" w:rsidR="001E483A" w:rsidRDefault="00361A40">
            <w:pPr>
              <w:spacing w:before="120" w:after="120"/>
            </w:pPr>
            <w:r>
              <w:t>riskAssessmentResult</w:t>
            </w:r>
          </w:p>
        </w:tc>
        <w:tc>
          <w:tcPr>
            <w:tcW w:w="0" w:type="auto"/>
          </w:tcPr>
          <w:p w14:paraId="2D8A4EC3" w14:textId="77777777" w:rsidR="001E483A" w:rsidRDefault="00361A40">
            <w:pPr>
              <w:spacing w:before="120" w:after="120"/>
            </w:pPr>
            <w:r>
              <w:t>M (in response messages)</w:t>
            </w:r>
          </w:p>
        </w:tc>
      </w:tr>
      <w:tr w:rsidR="001E483A" w14:paraId="7E130B4E" w14:textId="77777777">
        <w:tc>
          <w:tcPr>
            <w:tcW w:w="0" w:type="auto"/>
          </w:tcPr>
          <w:p w14:paraId="45C77E36" w14:textId="77777777" w:rsidR="001E483A" w:rsidRDefault="001E483A"/>
        </w:tc>
        <w:tc>
          <w:tcPr>
            <w:tcW w:w="0" w:type="auto"/>
          </w:tcPr>
          <w:p w14:paraId="1141C625" w14:textId="77777777" w:rsidR="001E483A" w:rsidRDefault="00361A40">
            <w:pPr>
              <w:spacing w:before="120" w:after="120"/>
            </w:pPr>
            <w:r>
              <w:t>overallScore</w:t>
            </w:r>
          </w:p>
        </w:tc>
        <w:tc>
          <w:tcPr>
            <w:tcW w:w="0" w:type="auto"/>
          </w:tcPr>
          <w:p w14:paraId="235B3BD4" w14:textId="77777777" w:rsidR="001E483A" w:rsidRDefault="00361A40">
            <w:pPr>
              <w:spacing w:before="120" w:after="120"/>
            </w:pPr>
            <w:r>
              <w:t>M</w:t>
            </w:r>
          </w:p>
        </w:tc>
      </w:tr>
      <w:tr w:rsidR="001E483A" w14:paraId="6EBDF1FB" w14:textId="77777777">
        <w:tc>
          <w:tcPr>
            <w:tcW w:w="0" w:type="auto"/>
            <w:gridSpan w:val="2"/>
          </w:tcPr>
          <w:p w14:paraId="3BA5A0A1" w14:textId="77777777" w:rsidR="001E483A" w:rsidRDefault="00361A40">
            <w:pPr>
              <w:spacing w:before="120" w:after="120"/>
            </w:pPr>
            <w:r>
              <w:t>riskAssessmentResult.score (if present)</w:t>
            </w:r>
          </w:p>
        </w:tc>
        <w:tc>
          <w:tcPr>
            <w:tcW w:w="0" w:type="auto"/>
          </w:tcPr>
          <w:p w14:paraId="5C100C8A" w14:textId="77777777" w:rsidR="001E483A" w:rsidRDefault="00361A40">
            <w:pPr>
              <w:spacing w:before="120" w:after="120"/>
            </w:pPr>
            <w:r>
              <w:t>Array of RiskScore</w:t>
            </w:r>
          </w:p>
        </w:tc>
      </w:tr>
      <w:tr w:rsidR="001E483A" w14:paraId="097857E1" w14:textId="77777777">
        <w:tc>
          <w:tcPr>
            <w:tcW w:w="0" w:type="auto"/>
          </w:tcPr>
          <w:p w14:paraId="07F920F3" w14:textId="77777777" w:rsidR="001E483A" w:rsidRDefault="001E483A"/>
        </w:tc>
        <w:tc>
          <w:tcPr>
            <w:tcW w:w="0" w:type="auto"/>
          </w:tcPr>
          <w:p w14:paraId="7B71BA01" w14:textId="77777777" w:rsidR="001E483A" w:rsidRDefault="00361A40">
            <w:pPr>
              <w:spacing w:before="120" w:after="120"/>
            </w:pPr>
            <w:r>
              <w:t>riskName</w:t>
            </w:r>
          </w:p>
        </w:tc>
        <w:tc>
          <w:tcPr>
            <w:tcW w:w="0" w:type="auto"/>
          </w:tcPr>
          <w:p w14:paraId="54F9AD40" w14:textId="77777777" w:rsidR="001E483A" w:rsidRDefault="00361A40">
            <w:pPr>
              <w:spacing w:before="120" w:after="120"/>
            </w:pPr>
            <w:r>
              <w:t>M</w:t>
            </w:r>
          </w:p>
        </w:tc>
      </w:tr>
      <w:tr w:rsidR="001E483A" w14:paraId="7B52D85E" w14:textId="77777777">
        <w:tc>
          <w:tcPr>
            <w:tcW w:w="0" w:type="auto"/>
          </w:tcPr>
          <w:p w14:paraId="68D00E3B" w14:textId="77777777" w:rsidR="001E483A" w:rsidRDefault="001E483A"/>
        </w:tc>
        <w:tc>
          <w:tcPr>
            <w:tcW w:w="0" w:type="auto"/>
          </w:tcPr>
          <w:p w14:paraId="10BECFD1" w14:textId="77777777" w:rsidR="001E483A" w:rsidRDefault="00361A40">
            <w:pPr>
              <w:spacing w:before="120" w:after="120"/>
            </w:pPr>
            <w:r>
              <w:t>score</w:t>
            </w:r>
          </w:p>
        </w:tc>
        <w:tc>
          <w:tcPr>
            <w:tcW w:w="0" w:type="auto"/>
          </w:tcPr>
          <w:p w14:paraId="03374B5D" w14:textId="77777777" w:rsidR="001E483A" w:rsidRDefault="00361A40">
            <w:pPr>
              <w:spacing w:before="120" w:after="120"/>
            </w:pPr>
            <w:r>
              <w:t>M</w:t>
            </w:r>
          </w:p>
        </w:tc>
      </w:tr>
      <w:tr w:rsidR="001E483A" w14:paraId="70E4FC4F" w14:textId="77777777">
        <w:tc>
          <w:tcPr>
            <w:tcW w:w="0" w:type="auto"/>
            <w:gridSpan w:val="2"/>
          </w:tcPr>
          <w:p w14:paraId="34438716" w14:textId="77777777" w:rsidR="001E483A" w:rsidRDefault="00361A40">
            <w:pPr>
              <w:spacing w:before="120" w:after="120"/>
            </w:pPr>
            <w:r>
              <w:t>place (if present)</w:t>
            </w:r>
          </w:p>
        </w:tc>
        <w:tc>
          <w:tcPr>
            <w:tcW w:w="0" w:type="auto"/>
          </w:tcPr>
          <w:p w14:paraId="1DA227FE" w14:textId="77777777" w:rsidR="001E483A" w:rsidRDefault="00361A40">
            <w:pPr>
              <w:spacing w:before="120" w:after="120"/>
            </w:pPr>
            <w:r>
              <w:t>The place is passed by ref.</w:t>
            </w:r>
          </w:p>
        </w:tc>
      </w:tr>
      <w:tr w:rsidR="001E483A" w14:paraId="3D492921" w14:textId="77777777">
        <w:tc>
          <w:tcPr>
            <w:tcW w:w="0" w:type="auto"/>
          </w:tcPr>
          <w:p w14:paraId="1BB05604" w14:textId="77777777" w:rsidR="001E483A" w:rsidRDefault="001E483A"/>
        </w:tc>
        <w:tc>
          <w:tcPr>
            <w:tcW w:w="0" w:type="auto"/>
          </w:tcPr>
          <w:p w14:paraId="56E09FE8" w14:textId="77777777" w:rsidR="001E483A" w:rsidRDefault="00361A40">
            <w:pPr>
              <w:spacing w:before="120" w:after="120"/>
            </w:pPr>
            <w:r>
              <w:t>@referredType</w:t>
            </w:r>
          </w:p>
        </w:tc>
        <w:tc>
          <w:tcPr>
            <w:tcW w:w="0" w:type="auto"/>
          </w:tcPr>
          <w:p w14:paraId="026379ED" w14:textId="77777777" w:rsidR="001E483A" w:rsidRDefault="00361A40">
            <w:pPr>
              <w:spacing w:before="120" w:after="120"/>
            </w:pPr>
            <w:r>
              <w:t>M</w:t>
            </w:r>
          </w:p>
        </w:tc>
      </w:tr>
      <w:tr w:rsidR="001E483A" w14:paraId="4B6B212B" w14:textId="77777777">
        <w:tc>
          <w:tcPr>
            <w:tcW w:w="0" w:type="auto"/>
          </w:tcPr>
          <w:p w14:paraId="3ABB9B07" w14:textId="77777777" w:rsidR="001E483A" w:rsidRDefault="001E483A"/>
        </w:tc>
        <w:tc>
          <w:tcPr>
            <w:tcW w:w="0" w:type="auto"/>
          </w:tcPr>
          <w:p w14:paraId="4A372353" w14:textId="77777777" w:rsidR="001E483A" w:rsidRDefault="00361A40">
            <w:pPr>
              <w:spacing w:before="120" w:after="120"/>
            </w:pPr>
            <w:r>
              <w:t>href</w:t>
            </w:r>
          </w:p>
        </w:tc>
        <w:tc>
          <w:tcPr>
            <w:tcW w:w="0" w:type="auto"/>
          </w:tcPr>
          <w:p w14:paraId="40530171" w14:textId="77777777" w:rsidR="001E483A" w:rsidRDefault="00361A40">
            <w:pPr>
              <w:spacing w:before="120" w:after="120"/>
            </w:pPr>
            <w:r>
              <w:t>M (in response messages)</w:t>
            </w:r>
          </w:p>
        </w:tc>
      </w:tr>
      <w:tr w:rsidR="001E483A" w14:paraId="3BF7F998" w14:textId="77777777">
        <w:tc>
          <w:tcPr>
            <w:tcW w:w="0" w:type="auto"/>
          </w:tcPr>
          <w:p w14:paraId="67E455A5" w14:textId="77777777" w:rsidR="001E483A" w:rsidRDefault="001E483A"/>
        </w:tc>
        <w:tc>
          <w:tcPr>
            <w:tcW w:w="0" w:type="auto"/>
          </w:tcPr>
          <w:p w14:paraId="3DB691C7" w14:textId="77777777" w:rsidR="001E483A" w:rsidRDefault="00361A40">
            <w:pPr>
              <w:spacing w:before="120" w:after="120"/>
            </w:pPr>
            <w:r>
              <w:t>id</w:t>
            </w:r>
          </w:p>
        </w:tc>
        <w:tc>
          <w:tcPr>
            <w:tcW w:w="0" w:type="auto"/>
          </w:tcPr>
          <w:p w14:paraId="20035C48" w14:textId="77777777" w:rsidR="001E483A" w:rsidRDefault="00361A40">
            <w:pPr>
              <w:spacing w:before="120" w:after="120"/>
            </w:pPr>
            <w:r>
              <w:t>M</w:t>
            </w:r>
          </w:p>
        </w:tc>
      </w:tr>
      <w:tr w:rsidR="001E483A" w14:paraId="0DCD6B8E" w14:textId="77777777">
        <w:tc>
          <w:tcPr>
            <w:tcW w:w="0" w:type="auto"/>
          </w:tcPr>
          <w:p w14:paraId="332F01FA" w14:textId="77777777" w:rsidR="001E483A" w:rsidRDefault="001E483A"/>
        </w:tc>
        <w:tc>
          <w:tcPr>
            <w:tcW w:w="0" w:type="auto"/>
          </w:tcPr>
          <w:p w14:paraId="2D6BB1C8" w14:textId="77777777" w:rsidR="001E483A" w:rsidRDefault="00361A40">
            <w:pPr>
              <w:spacing w:before="120" w:after="120"/>
            </w:pPr>
            <w:r>
              <w:t>role</w:t>
            </w:r>
          </w:p>
        </w:tc>
        <w:tc>
          <w:tcPr>
            <w:tcW w:w="0" w:type="auto"/>
          </w:tcPr>
          <w:p w14:paraId="179016F5" w14:textId="77777777" w:rsidR="001E483A" w:rsidRDefault="00361A40">
            <w:pPr>
              <w:spacing w:before="120" w:after="120"/>
            </w:pPr>
            <w:r>
              <w:t>M</w:t>
            </w:r>
          </w:p>
        </w:tc>
      </w:tr>
      <w:tr w:rsidR="001E483A" w14:paraId="7D6A3650" w14:textId="77777777">
        <w:tc>
          <w:tcPr>
            <w:tcW w:w="0" w:type="auto"/>
            <w:gridSpan w:val="2"/>
          </w:tcPr>
          <w:p w14:paraId="1CA3E30E" w14:textId="77777777" w:rsidR="001E483A" w:rsidRDefault="00361A40">
            <w:pPr>
              <w:spacing w:before="120" w:after="120"/>
            </w:pPr>
            <w:r>
              <w:t>characteristic (if present)</w:t>
            </w:r>
          </w:p>
        </w:tc>
        <w:tc>
          <w:tcPr>
            <w:tcW w:w="0" w:type="auto"/>
          </w:tcPr>
          <w:p w14:paraId="564A59F7" w14:textId="77777777" w:rsidR="001E483A" w:rsidRDefault="00361A40">
            <w:pPr>
              <w:spacing w:before="120" w:after="120"/>
            </w:pPr>
            <w:r>
              <w:t>Array of Characteristic</w:t>
            </w:r>
          </w:p>
        </w:tc>
      </w:tr>
      <w:tr w:rsidR="001E483A" w14:paraId="550D4636" w14:textId="77777777">
        <w:tc>
          <w:tcPr>
            <w:tcW w:w="0" w:type="auto"/>
          </w:tcPr>
          <w:p w14:paraId="6EB2963E" w14:textId="77777777" w:rsidR="001E483A" w:rsidRDefault="001E483A"/>
        </w:tc>
        <w:tc>
          <w:tcPr>
            <w:tcW w:w="0" w:type="auto"/>
          </w:tcPr>
          <w:p w14:paraId="543ABA0A" w14:textId="77777777" w:rsidR="001E483A" w:rsidRDefault="00361A40">
            <w:pPr>
              <w:spacing w:before="120" w:after="120"/>
            </w:pPr>
            <w:r>
              <w:t>name</w:t>
            </w:r>
          </w:p>
        </w:tc>
        <w:tc>
          <w:tcPr>
            <w:tcW w:w="0" w:type="auto"/>
          </w:tcPr>
          <w:p w14:paraId="6BFFF2AA" w14:textId="77777777" w:rsidR="001E483A" w:rsidRDefault="00361A40">
            <w:pPr>
              <w:spacing w:before="120" w:after="120"/>
            </w:pPr>
            <w:r>
              <w:t>M</w:t>
            </w:r>
          </w:p>
        </w:tc>
      </w:tr>
      <w:tr w:rsidR="001E483A" w14:paraId="3C6B4731" w14:textId="77777777">
        <w:tc>
          <w:tcPr>
            <w:tcW w:w="0" w:type="auto"/>
          </w:tcPr>
          <w:p w14:paraId="794B7987" w14:textId="77777777" w:rsidR="001E483A" w:rsidRDefault="001E483A"/>
        </w:tc>
        <w:tc>
          <w:tcPr>
            <w:tcW w:w="0" w:type="auto"/>
          </w:tcPr>
          <w:p w14:paraId="5F82302B" w14:textId="77777777" w:rsidR="001E483A" w:rsidRDefault="00361A40">
            <w:pPr>
              <w:spacing w:before="120" w:after="120"/>
            </w:pPr>
            <w:r>
              <w:t>value</w:t>
            </w:r>
          </w:p>
        </w:tc>
        <w:tc>
          <w:tcPr>
            <w:tcW w:w="0" w:type="auto"/>
          </w:tcPr>
          <w:p w14:paraId="207ED2D7" w14:textId="77777777" w:rsidR="001E483A" w:rsidRDefault="00361A40">
            <w:pPr>
              <w:spacing w:before="120" w:after="120"/>
            </w:pPr>
            <w:r>
              <w:t>M</w:t>
            </w:r>
          </w:p>
        </w:tc>
      </w:tr>
      <w:tr w:rsidR="001E483A" w14:paraId="212FB40F" w14:textId="77777777">
        <w:tc>
          <w:tcPr>
            <w:tcW w:w="0" w:type="auto"/>
          </w:tcPr>
          <w:p w14:paraId="7A96E868" w14:textId="77777777" w:rsidR="001E483A" w:rsidRDefault="001E483A"/>
        </w:tc>
        <w:tc>
          <w:tcPr>
            <w:tcW w:w="0" w:type="auto"/>
          </w:tcPr>
          <w:p w14:paraId="0A5ED42C" w14:textId="77777777" w:rsidR="001E483A" w:rsidRDefault="00361A40">
            <w:pPr>
              <w:spacing w:before="120" w:after="120"/>
            </w:pPr>
            <w:r>
              <w:t>valueType</w:t>
            </w:r>
          </w:p>
        </w:tc>
        <w:tc>
          <w:tcPr>
            <w:tcW w:w="0" w:type="auto"/>
          </w:tcPr>
          <w:p w14:paraId="72FE4F28" w14:textId="77777777" w:rsidR="001E483A" w:rsidRDefault="00361A40">
            <w:pPr>
              <w:spacing w:before="120" w:after="120"/>
            </w:pPr>
            <w:r>
              <w:t>M</w:t>
            </w:r>
          </w:p>
        </w:tc>
      </w:tr>
      <w:tr w:rsidR="001E483A" w14:paraId="4FB51E57" w14:textId="77777777">
        <w:tc>
          <w:tcPr>
            <w:tcW w:w="0" w:type="auto"/>
            <w:gridSpan w:val="2"/>
          </w:tcPr>
          <w:p w14:paraId="3E1B671C" w14:textId="77777777" w:rsidR="001E483A" w:rsidRDefault="00361A40">
            <w:pPr>
              <w:spacing w:before="120" w:after="120"/>
            </w:pPr>
            <w:r>
              <w:t>characteristic.characteristicRelationship (if present)</w:t>
            </w:r>
          </w:p>
        </w:tc>
        <w:tc>
          <w:tcPr>
            <w:tcW w:w="0" w:type="auto"/>
          </w:tcPr>
          <w:p w14:paraId="3C4F77D6" w14:textId="77777777" w:rsidR="001E483A" w:rsidRDefault="00361A40">
            <w:pPr>
              <w:spacing w:before="120" w:after="120"/>
            </w:pPr>
            <w:r>
              <w:t>Array of CharacteristicRelationship</w:t>
            </w:r>
          </w:p>
        </w:tc>
      </w:tr>
      <w:tr w:rsidR="001E483A" w14:paraId="51C516B3" w14:textId="77777777">
        <w:tc>
          <w:tcPr>
            <w:tcW w:w="0" w:type="auto"/>
          </w:tcPr>
          <w:p w14:paraId="7259C206" w14:textId="77777777" w:rsidR="001E483A" w:rsidRDefault="001E483A"/>
        </w:tc>
        <w:tc>
          <w:tcPr>
            <w:tcW w:w="0" w:type="auto"/>
          </w:tcPr>
          <w:p w14:paraId="787558E3" w14:textId="77777777" w:rsidR="001E483A" w:rsidRDefault="00361A40">
            <w:pPr>
              <w:spacing w:before="120" w:after="120"/>
            </w:pPr>
            <w:r>
              <w:t>href</w:t>
            </w:r>
          </w:p>
        </w:tc>
        <w:tc>
          <w:tcPr>
            <w:tcW w:w="0" w:type="auto"/>
          </w:tcPr>
          <w:p w14:paraId="48DFEE48" w14:textId="77777777" w:rsidR="001E483A" w:rsidRDefault="00361A40">
            <w:pPr>
              <w:spacing w:before="120" w:after="120"/>
            </w:pPr>
            <w:r>
              <w:t>M (in response messages)</w:t>
            </w:r>
          </w:p>
        </w:tc>
      </w:tr>
      <w:tr w:rsidR="001E483A" w14:paraId="336F1CA6" w14:textId="77777777">
        <w:tc>
          <w:tcPr>
            <w:tcW w:w="0" w:type="auto"/>
          </w:tcPr>
          <w:p w14:paraId="1104A301" w14:textId="77777777" w:rsidR="001E483A" w:rsidRDefault="001E483A"/>
        </w:tc>
        <w:tc>
          <w:tcPr>
            <w:tcW w:w="0" w:type="auto"/>
          </w:tcPr>
          <w:p w14:paraId="79EE05E5" w14:textId="77777777" w:rsidR="001E483A" w:rsidRDefault="00361A40">
            <w:pPr>
              <w:spacing w:before="120" w:after="120"/>
            </w:pPr>
            <w:r>
              <w:t>id</w:t>
            </w:r>
          </w:p>
        </w:tc>
        <w:tc>
          <w:tcPr>
            <w:tcW w:w="0" w:type="auto"/>
          </w:tcPr>
          <w:p w14:paraId="3B652CA9" w14:textId="77777777" w:rsidR="001E483A" w:rsidRDefault="00361A40">
            <w:pPr>
              <w:spacing w:before="120" w:after="120"/>
            </w:pPr>
            <w:r>
              <w:t>M</w:t>
            </w:r>
          </w:p>
        </w:tc>
      </w:tr>
      <w:tr w:rsidR="001E483A" w14:paraId="639EC6B0" w14:textId="77777777">
        <w:tc>
          <w:tcPr>
            <w:tcW w:w="0" w:type="auto"/>
          </w:tcPr>
          <w:p w14:paraId="48AACA32" w14:textId="77777777" w:rsidR="001E483A" w:rsidRDefault="001E483A"/>
        </w:tc>
        <w:tc>
          <w:tcPr>
            <w:tcW w:w="0" w:type="auto"/>
          </w:tcPr>
          <w:p w14:paraId="5B1BBB5A" w14:textId="77777777" w:rsidR="001E483A" w:rsidRDefault="00361A40">
            <w:pPr>
              <w:spacing w:before="120" w:after="120"/>
            </w:pPr>
            <w:r>
              <w:t>relationshipType</w:t>
            </w:r>
          </w:p>
        </w:tc>
        <w:tc>
          <w:tcPr>
            <w:tcW w:w="0" w:type="auto"/>
          </w:tcPr>
          <w:p w14:paraId="51EF47B5" w14:textId="77777777" w:rsidR="001E483A" w:rsidRDefault="00361A40">
            <w:pPr>
              <w:spacing w:before="120" w:after="120"/>
            </w:pPr>
            <w:r>
              <w:t>M</w:t>
            </w:r>
          </w:p>
        </w:tc>
      </w:tr>
    </w:tbl>
    <w:p w14:paraId="5D394945" w14:textId="77777777" w:rsidR="001E483A" w:rsidRDefault="00361A40">
      <w:pPr>
        <w:pStyle w:val="Heading2"/>
        <w:keepNext/>
      </w:pPr>
      <w:bookmarkStart w:id="18" w:name="_Toc63932605"/>
      <w:r>
        <w:t>PartyRoleProductOfferingRiskAssessment Resource Mandatory Attributes</w:t>
      </w:r>
      <w:bookmarkEnd w:id="1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9"/>
        <w:gridCol w:w="4021"/>
        <w:gridCol w:w="4544"/>
      </w:tblGrid>
      <w:tr w:rsidR="001E483A" w14:paraId="2EA38520" w14:textId="77777777">
        <w:trPr>
          <w:tblHeader/>
        </w:trPr>
        <w:tc>
          <w:tcPr>
            <w:tcW w:w="2500" w:type="pct"/>
            <w:gridSpan w:val="2"/>
            <w:shd w:val="clear" w:color="auto" w:fill="B3B3B3"/>
            <w:vAlign w:val="center"/>
          </w:tcPr>
          <w:p w14:paraId="79BCB527" w14:textId="77777777" w:rsidR="001E483A" w:rsidRDefault="00361A40">
            <w:pPr>
              <w:spacing w:before="120" w:after="120"/>
            </w:pPr>
            <w:r>
              <w:t>Mandatory attribute when parent is present</w:t>
            </w:r>
          </w:p>
        </w:tc>
        <w:tc>
          <w:tcPr>
            <w:tcW w:w="2500" w:type="pct"/>
            <w:shd w:val="clear" w:color="auto" w:fill="B3B3B3"/>
            <w:vAlign w:val="center"/>
          </w:tcPr>
          <w:p w14:paraId="577E983F" w14:textId="77777777" w:rsidR="001E483A" w:rsidRDefault="00361A40">
            <w:pPr>
              <w:spacing w:before="120" w:after="120"/>
            </w:pPr>
            <w:r>
              <w:t>Rule</w:t>
            </w:r>
          </w:p>
        </w:tc>
      </w:tr>
      <w:tr w:rsidR="001E483A" w14:paraId="5E581FB8" w14:textId="77777777">
        <w:tc>
          <w:tcPr>
            <w:tcW w:w="0" w:type="auto"/>
            <w:gridSpan w:val="2"/>
          </w:tcPr>
          <w:p w14:paraId="5236E71A" w14:textId="77777777" w:rsidR="001E483A" w:rsidRDefault="00361A40">
            <w:pPr>
              <w:spacing w:before="120" w:after="120"/>
            </w:pPr>
            <w:r>
              <w:t>href</w:t>
            </w:r>
          </w:p>
        </w:tc>
        <w:tc>
          <w:tcPr>
            <w:tcW w:w="0" w:type="auto"/>
          </w:tcPr>
          <w:p w14:paraId="1F4CBF6B" w14:textId="77777777" w:rsidR="001E483A" w:rsidRDefault="00361A40">
            <w:pPr>
              <w:spacing w:before="120" w:after="120"/>
            </w:pPr>
            <w:r>
              <w:t>M (in response messages)</w:t>
            </w:r>
          </w:p>
        </w:tc>
      </w:tr>
      <w:tr w:rsidR="001E483A" w14:paraId="193BF181" w14:textId="77777777">
        <w:tc>
          <w:tcPr>
            <w:tcW w:w="0" w:type="auto"/>
            <w:gridSpan w:val="2"/>
          </w:tcPr>
          <w:p w14:paraId="75C5CA5B" w14:textId="77777777" w:rsidR="001E483A" w:rsidRDefault="00361A40">
            <w:pPr>
              <w:spacing w:before="120" w:after="120"/>
            </w:pPr>
            <w:r>
              <w:t>id</w:t>
            </w:r>
          </w:p>
        </w:tc>
        <w:tc>
          <w:tcPr>
            <w:tcW w:w="0" w:type="auto"/>
          </w:tcPr>
          <w:p w14:paraId="3FF0F035" w14:textId="77777777" w:rsidR="001E483A" w:rsidRDefault="00361A40">
            <w:pPr>
              <w:spacing w:before="120" w:after="120"/>
            </w:pPr>
            <w:r>
              <w:t>M (in response messages)</w:t>
            </w:r>
          </w:p>
        </w:tc>
      </w:tr>
      <w:tr w:rsidR="001E483A" w14:paraId="1F23C91E" w14:textId="77777777">
        <w:tc>
          <w:tcPr>
            <w:tcW w:w="0" w:type="auto"/>
            <w:gridSpan w:val="2"/>
          </w:tcPr>
          <w:p w14:paraId="2BACA9F2" w14:textId="77777777" w:rsidR="001E483A" w:rsidRDefault="00361A40">
            <w:pPr>
              <w:spacing w:before="120" w:after="120"/>
            </w:pPr>
            <w:r>
              <w:t>status</w:t>
            </w:r>
          </w:p>
        </w:tc>
        <w:tc>
          <w:tcPr>
            <w:tcW w:w="0" w:type="auto"/>
          </w:tcPr>
          <w:p w14:paraId="1A0078B7" w14:textId="77777777" w:rsidR="001E483A" w:rsidRDefault="00361A40">
            <w:pPr>
              <w:spacing w:before="120" w:after="120"/>
            </w:pPr>
            <w:r>
              <w:t>M (in response messages)</w:t>
            </w:r>
          </w:p>
        </w:tc>
      </w:tr>
      <w:tr w:rsidR="001E483A" w14:paraId="67C9F9D1" w14:textId="77777777">
        <w:tc>
          <w:tcPr>
            <w:tcW w:w="0" w:type="auto"/>
            <w:gridSpan w:val="2"/>
          </w:tcPr>
          <w:p w14:paraId="3AE74610" w14:textId="77777777" w:rsidR="001E483A" w:rsidRDefault="00361A40">
            <w:pPr>
              <w:spacing w:before="120" w:after="120"/>
            </w:pPr>
            <w:r>
              <w:t>productOffering</w:t>
            </w:r>
          </w:p>
        </w:tc>
        <w:tc>
          <w:tcPr>
            <w:tcW w:w="0" w:type="auto"/>
          </w:tcPr>
          <w:p w14:paraId="55779633" w14:textId="77777777" w:rsidR="001E483A" w:rsidRDefault="00361A40">
            <w:pPr>
              <w:spacing w:before="120" w:after="120"/>
            </w:pPr>
            <w:r>
              <w:t>M</w:t>
            </w:r>
          </w:p>
        </w:tc>
      </w:tr>
      <w:tr w:rsidR="001E483A" w14:paraId="4A288F0B" w14:textId="77777777">
        <w:tc>
          <w:tcPr>
            <w:tcW w:w="0" w:type="auto"/>
          </w:tcPr>
          <w:p w14:paraId="4A81B838" w14:textId="77777777" w:rsidR="001E483A" w:rsidRDefault="001E483A"/>
        </w:tc>
        <w:tc>
          <w:tcPr>
            <w:tcW w:w="0" w:type="auto"/>
          </w:tcPr>
          <w:p w14:paraId="6D850865" w14:textId="77777777" w:rsidR="001E483A" w:rsidRDefault="00361A40">
            <w:pPr>
              <w:spacing w:before="120" w:after="120"/>
            </w:pPr>
            <w:r>
              <w:t>href</w:t>
            </w:r>
          </w:p>
        </w:tc>
        <w:tc>
          <w:tcPr>
            <w:tcW w:w="0" w:type="auto"/>
          </w:tcPr>
          <w:p w14:paraId="239FF28B" w14:textId="77777777" w:rsidR="001E483A" w:rsidRDefault="00361A40">
            <w:pPr>
              <w:spacing w:before="120" w:after="120"/>
            </w:pPr>
            <w:r>
              <w:t>M (in response messages)</w:t>
            </w:r>
          </w:p>
        </w:tc>
      </w:tr>
      <w:tr w:rsidR="001E483A" w14:paraId="109AF528" w14:textId="77777777">
        <w:tc>
          <w:tcPr>
            <w:tcW w:w="0" w:type="auto"/>
          </w:tcPr>
          <w:p w14:paraId="11047CF4" w14:textId="77777777" w:rsidR="001E483A" w:rsidRDefault="001E483A"/>
        </w:tc>
        <w:tc>
          <w:tcPr>
            <w:tcW w:w="0" w:type="auto"/>
          </w:tcPr>
          <w:p w14:paraId="743A5BF4" w14:textId="77777777" w:rsidR="001E483A" w:rsidRDefault="00361A40">
            <w:pPr>
              <w:spacing w:before="120" w:after="120"/>
            </w:pPr>
            <w:r>
              <w:t>id</w:t>
            </w:r>
          </w:p>
        </w:tc>
        <w:tc>
          <w:tcPr>
            <w:tcW w:w="0" w:type="auto"/>
          </w:tcPr>
          <w:p w14:paraId="7DE68C22" w14:textId="77777777" w:rsidR="001E483A" w:rsidRDefault="00361A40">
            <w:pPr>
              <w:spacing w:before="120" w:after="120"/>
            </w:pPr>
            <w:r>
              <w:t>M</w:t>
            </w:r>
          </w:p>
        </w:tc>
      </w:tr>
      <w:tr w:rsidR="001E483A" w14:paraId="79F5DDE2" w14:textId="77777777">
        <w:tc>
          <w:tcPr>
            <w:tcW w:w="0" w:type="auto"/>
            <w:gridSpan w:val="2"/>
          </w:tcPr>
          <w:p w14:paraId="23BBBC4D" w14:textId="77777777" w:rsidR="001E483A" w:rsidRDefault="00361A40">
            <w:pPr>
              <w:spacing w:before="120" w:after="120"/>
            </w:pPr>
            <w:r>
              <w:t>partyRole</w:t>
            </w:r>
          </w:p>
        </w:tc>
        <w:tc>
          <w:tcPr>
            <w:tcW w:w="0" w:type="auto"/>
          </w:tcPr>
          <w:p w14:paraId="7433955C" w14:textId="77777777" w:rsidR="001E483A" w:rsidRDefault="00361A40">
            <w:pPr>
              <w:spacing w:before="120" w:after="120"/>
            </w:pPr>
            <w:r>
              <w:t>M</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1E483A" w14:paraId="5242F0B0" w14:textId="77777777">
        <w:tc>
          <w:tcPr>
            <w:tcW w:w="0" w:type="auto"/>
          </w:tcPr>
          <w:p w14:paraId="684E23DB" w14:textId="77777777" w:rsidR="001E483A" w:rsidRDefault="001E483A"/>
        </w:tc>
        <w:tc>
          <w:tcPr>
            <w:tcW w:w="0" w:type="auto"/>
          </w:tcPr>
          <w:p w14:paraId="18C27309" w14:textId="77777777" w:rsidR="001E483A" w:rsidRDefault="00361A40">
            <w:pPr>
              <w:spacing w:before="120" w:after="120"/>
            </w:pPr>
            <w:r>
              <w:t>@referredType</w:t>
            </w:r>
          </w:p>
        </w:tc>
        <w:tc>
          <w:tcPr>
            <w:tcW w:w="0" w:type="auto"/>
          </w:tcPr>
          <w:p w14:paraId="76C3D803" w14:textId="77777777" w:rsidR="001E483A" w:rsidRDefault="00361A40">
            <w:pPr>
              <w:spacing w:before="120" w:after="120"/>
            </w:pPr>
            <w:r>
              <w:t>M</w:t>
            </w:r>
          </w:p>
        </w:tc>
      </w:tr>
      <w:tr w:rsidR="001E483A" w14:paraId="2D103671" w14:textId="77777777">
        <w:tc>
          <w:tcPr>
            <w:tcW w:w="0" w:type="auto"/>
          </w:tcPr>
          <w:p w14:paraId="6D1864AE" w14:textId="77777777" w:rsidR="001E483A" w:rsidRDefault="001E483A"/>
        </w:tc>
        <w:tc>
          <w:tcPr>
            <w:tcW w:w="0" w:type="auto"/>
          </w:tcPr>
          <w:p w14:paraId="5BDB51C2" w14:textId="77777777" w:rsidR="001E483A" w:rsidRDefault="00361A40">
            <w:pPr>
              <w:spacing w:before="120" w:after="120"/>
            </w:pPr>
            <w:r>
              <w:t>href</w:t>
            </w:r>
          </w:p>
        </w:tc>
        <w:tc>
          <w:tcPr>
            <w:tcW w:w="0" w:type="auto"/>
          </w:tcPr>
          <w:p w14:paraId="07DC64B5" w14:textId="77777777" w:rsidR="001E483A" w:rsidRDefault="00361A40">
            <w:pPr>
              <w:spacing w:before="120" w:after="120"/>
            </w:pPr>
            <w:r>
              <w:t>M (in response messages)</w:t>
            </w:r>
          </w:p>
        </w:tc>
      </w:tr>
      <w:tr w:rsidR="001E483A" w14:paraId="38B7DAC6" w14:textId="77777777">
        <w:tc>
          <w:tcPr>
            <w:tcW w:w="0" w:type="auto"/>
          </w:tcPr>
          <w:p w14:paraId="620559DA" w14:textId="77777777" w:rsidR="001E483A" w:rsidRDefault="001E483A"/>
        </w:tc>
        <w:tc>
          <w:tcPr>
            <w:tcW w:w="0" w:type="auto"/>
          </w:tcPr>
          <w:p w14:paraId="0254E102" w14:textId="77777777" w:rsidR="001E483A" w:rsidRDefault="00361A40">
            <w:pPr>
              <w:spacing w:before="120" w:after="120"/>
            </w:pPr>
            <w:r>
              <w:t>id</w:t>
            </w:r>
          </w:p>
        </w:tc>
        <w:tc>
          <w:tcPr>
            <w:tcW w:w="0" w:type="auto"/>
          </w:tcPr>
          <w:p w14:paraId="0D48B0EB" w14:textId="77777777" w:rsidR="001E483A" w:rsidRDefault="00361A40">
            <w:pPr>
              <w:spacing w:before="120" w:after="120"/>
            </w:pPr>
            <w:r>
              <w:t>M</w:t>
            </w:r>
          </w:p>
        </w:tc>
      </w:tr>
      <w:tr w:rsidR="001E483A" w14:paraId="4EF3D4E2" w14:textId="77777777">
        <w:tc>
          <w:tcPr>
            <w:tcW w:w="0" w:type="auto"/>
            <w:gridSpan w:val="2"/>
          </w:tcPr>
          <w:p w14:paraId="0050BFA2" w14:textId="77777777" w:rsidR="001E483A" w:rsidRDefault="00361A40">
            <w:pPr>
              <w:spacing w:before="120" w:after="120"/>
            </w:pPr>
            <w:r>
              <w:t>riskAssessmentResult</w:t>
            </w:r>
          </w:p>
        </w:tc>
        <w:tc>
          <w:tcPr>
            <w:tcW w:w="0" w:type="auto"/>
          </w:tcPr>
          <w:p w14:paraId="34D448A6" w14:textId="77777777" w:rsidR="001E483A" w:rsidRDefault="00361A40">
            <w:pPr>
              <w:spacing w:before="120" w:after="120"/>
            </w:pPr>
            <w:r>
              <w:t>M (in response messages)</w:t>
            </w:r>
          </w:p>
        </w:tc>
      </w:tr>
      <w:tr w:rsidR="001E483A" w14:paraId="68941086" w14:textId="77777777">
        <w:tc>
          <w:tcPr>
            <w:tcW w:w="0" w:type="auto"/>
          </w:tcPr>
          <w:p w14:paraId="7B3ABC63" w14:textId="77777777" w:rsidR="001E483A" w:rsidRDefault="001E483A"/>
        </w:tc>
        <w:tc>
          <w:tcPr>
            <w:tcW w:w="0" w:type="auto"/>
          </w:tcPr>
          <w:p w14:paraId="175A1D73" w14:textId="77777777" w:rsidR="001E483A" w:rsidRDefault="00361A40">
            <w:pPr>
              <w:spacing w:before="120" w:after="120"/>
            </w:pPr>
            <w:r>
              <w:t>overallScore</w:t>
            </w:r>
          </w:p>
        </w:tc>
        <w:tc>
          <w:tcPr>
            <w:tcW w:w="0" w:type="auto"/>
          </w:tcPr>
          <w:p w14:paraId="77288570" w14:textId="77777777" w:rsidR="001E483A" w:rsidRDefault="00361A40">
            <w:pPr>
              <w:spacing w:before="120" w:after="120"/>
            </w:pPr>
            <w:r>
              <w:t>M</w:t>
            </w:r>
          </w:p>
        </w:tc>
      </w:tr>
      <w:tr w:rsidR="001E483A" w14:paraId="5C81877D" w14:textId="77777777">
        <w:tc>
          <w:tcPr>
            <w:tcW w:w="0" w:type="auto"/>
            <w:gridSpan w:val="2"/>
          </w:tcPr>
          <w:p w14:paraId="134AC1D2" w14:textId="77777777" w:rsidR="001E483A" w:rsidRDefault="00361A40">
            <w:pPr>
              <w:spacing w:before="120" w:after="120"/>
            </w:pPr>
            <w:r>
              <w:t>riskAssessmentResult.score (if present)</w:t>
            </w:r>
          </w:p>
        </w:tc>
        <w:tc>
          <w:tcPr>
            <w:tcW w:w="0" w:type="auto"/>
          </w:tcPr>
          <w:p w14:paraId="35FA404D" w14:textId="77777777" w:rsidR="001E483A" w:rsidRDefault="00361A40">
            <w:pPr>
              <w:spacing w:before="120" w:after="120"/>
            </w:pPr>
            <w:r>
              <w:t>Array of RiskScore</w:t>
            </w:r>
          </w:p>
        </w:tc>
      </w:tr>
      <w:tr w:rsidR="001E483A" w14:paraId="679899E6" w14:textId="77777777">
        <w:tc>
          <w:tcPr>
            <w:tcW w:w="0" w:type="auto"/>
          </w:tcPr>
          <w:p w14:paraId="7037A51E" w14:textId="77777777" w:rsidR="001E483A" w:rsidRDefault="001E483A"/>
        </w:tc>
        <w:tc>
          <w:tcPr>
            <w:tcW w:w="0" w:type="auto"/>
          </w:tcPr>
          <w:p w14:paraId="21C66085" w14:textId="77777777" w:rsidR="001E483A" w:rsidRDefault="00361A40">
            <w:pPr>
              <w:spacing w:before="120" w:after="120"/>
            </w:pPr>
            <w:r>
              <w:t>riskName</w:t>
            </w:r>
          </w:p>
        </w:tc>
        <w:tc>
          <w:tcPr>
            <w:tcW w:w="0" w:type="auto"/>
          </w:tcPr>
          <w:p w14:paraId="52718217" w14:textId="77777777" w:rsidR="001E483A" w:rsidRDefault="00361A40">
            <w:pPr>
              <w:spacing w:before="120" w:after="120"/>
            </w:pPr>
            <w:r>
              <w:t>M</w:t>
            </w:r>
          </w:p>
        </w:tc>
      </w:tr>
      <w:tr w:rsidR="001E483A" w14:paraId="70553D90" w14:textId="77777777">
        <w:tc>
          <w:tcPr>
            <w:tcW w:w="0" w:type="auto"/>
          </w:tcPr>
          <w:p w14:paraId="6454FBD2" w14:textId="77777777" w:rsidR="001E483A" w:rsidRDefault="001E483A"/>
        </w:tc>
        <w:tc>
          <w:tcPr>
            <w:tcW w:w="0" w:type="auto"/>
          </w:tcPr>
          <w:p w14:paraId="2B4D9D61" w14:textId="77777777" w:rsidR="001E483A" w:rsidRDefault="00361A40">
            <w:pPr>
              <w:spacing w:before="120" w:after="120"/>
            </w:pPr>
            <w:r>
              <w:t>score</w:t>
            </w:r>
          </w:p>
        </w:tc>
        <w:tc>
          <w:tcPr>
            <w:tcW w:w="0" w:type="auto"/>
          </w:tcPr>
          <w:p w14:paraId="5B9B4FE7" w14:textId="77777777" w:rsidR="001E483A" w:rsidRDefault="00361A40">
            <w:pPr>
              <w:spacing w:before="120" w:after="120"/>
            </w:pPr>
            <w:r>
              <w:t>M</w:t>
            </w:r>
          </w:p>
        </w:tc>
      </w:tr>
      <w:tr w:rsidR="001E483A" w14:paraId="22FA2428" w14:textId="77777777">
        <w:tc>
          <w:tcPr>
            <w:tcW w:w="0" w:type="auto"/>
            <w:gridSpan w:val="2"/>
          </w:tcPr>
          <w:p w14:paraId="1127A5B1" w14:textId="77777777" w:rsidR="001E483A" w:rsidRDefault="00361A40">
            <w:pPr>
              <w:spacing w:before="120" w:after="120"/>
            </w:pPr>
            <w:r>
              <w:t>place (if present)</w:t>
            </w:r>
          </w:p>
        </w:tc>
        <w:tc>
          <w:tcPr>
            <w:tcW w:w="0" w:type="auto"/>
          </w:tcPr>
          <w:p w14:paraId="390C2BD4" w14:textId="77777777" w:rsidR="001E483A" w:rsidRDefault="00361A40">
            <w:pPr>
              <w:spacing w:before="120" w:after="120"/>
            </w:pPr>
            <w:r>
              <w:t>The place is passed by ref.</w:t>
            </w:r>
          </w:p>
        </w:tc>
      </w:tr>
      <w:tr w:rsidR="001E483A" w14:paraId="2CE91BAB" w14:textId="77777777">
        <w:tc>
          <w:tcPr>
            <w:tcW w:w="0" w:type="auto"/>
          </w:tcPr>
          <w:p w14:paraId="7149D896" w14:textId="77777777" w:rsidR="001E483A" w:rsidRDefault="001E483A"/>
        </w:tc>
        <w:tc>
          <w:tcPr>
            <w:tcW w:w="0" w:type="auto"/>
          </w:tcPr>
          <w:p w14:paraId="3906EC54" w14:textId="77777777" w:rsidR="001E483A" w:rsidRDefault="00361A40">
            <w:pPr>
              <w:spacing w:before="120" w:after="120"/>
            </w:pPr>
            <w:r>
              <w:t>@referredType</w:t>
            </w:r>
          </w:p>
        </w:tc>
        <w:tc>
          <w:tcPr>
            <w:tcW w:w="0" w:type="auto"/>
          </w:tcPr>
          <w:p w14:paraId="59A5137A" w14:textId="77777777" w:rsidR="001E483A" w:rsidRDefault="00361A40">
            <w:pPr>
              <w:spacing w:before="120" w:after="120"/>
            </w:pPr>
            <w:r>
              <w:t>M</w:t>
            </w:r>
          </w:p>
        </w:tc>
      </w:tr>
      <w:tr w:rsidR="001E483A" w14:paraId="04141451" w14:textId="77777777">
        <w:tc>
          <w:tcPr>
            <w:tcW w:w="0" w:type="auto"/>
          </w:tcPr>
          <w:p w14:paraId="05D73BA0" w14:textId="77777777" w:rsidR="001E483A" w:rsidRDefault="001E483A"/>
        </w:tc>
        <w:tc>
          <w:tcPr>
            <w:tcW w:w="0" w:type="auto"/>
          </w:tcPr>
          <w:p w14:paraId="2D172E0F" w14:textId="77777777" w:rsidR="001E483A" w:rsidRDefault="00361A40">
            <w:pPr>
              <w:spacing w:before="120" w:after="120"/>
            </w:pPr>
            <w:r>
              <w:t>href</w:t>
            </w:r>
          </w:p>
        </w:tc>
        <w:tc>
          <w:tcPr>
            <w:tcW w:w="0" w:type="auto"/>
          </w:tcPr>
          <w:p w14:paraId="6D4ED37B" w14:textId="77777777" w:rsidR="001E483A" w:rsidRDefault="00361A40">
            <w:pPr>
              <w:spacing w:before="120" w:after="120"/>
            </w:pPr>
            <w:r>
              <w:t>M (in response messages)</w:t>
            </w:r>
          </w:p>
        </w:tc>
      </w:tr>
      <w:tr w:rsidR="001E483A" w14:paraId="7ACF77AD" w14:textId="77777777">
        <w:tc>
          <w:tcPr>
            <w:tcW w:w="0" w:type="auto"/>
          </w:tcPr>
          <w:p w14:paraId="115C1A01" w14:textId="77777777" w:rsidR="001E483A" w:rsidRDefault="001E483A"/>
        </w:tc>
        <w:tc>
          <w:tcPr>
            <w:tcW w:w="0" w:type="auto"/>
          </w:tcPr>
          <w:p w14:paraId="155E6325" w14:textId="77777777" w:rsidR="001E483A" w:rsidRDefault="00361A40">
            <w:pPr>
              <w:spacing w:before="120" w:after="120"/>
            </w:pPr>
            <w:r>
              <w:t>id</w:t>
            </w:r>
          </w:p>
        </w:tc>
        <w:tc>
          <w:tcPr>
            <w:tcW w:w="0" w:type="auto"/>
          </w:tcPr>
          <w:p w14:paraId="610E408E" w14:textId="77777777" w:rsidR="001E483A" w:rsidRDefault="00361A40">
            <w:pPr>
              <w:spacing w:before="120" w:after="120"/>
            </w:pPr>
            <w:r>
              <w:t>M</w:t>
            </w:r>
          </w:p>
        </w:tc>
      </w:tr>
      <w:tr w:rsidR="001E483A" w14:paraId="0ED5FA2C" w14:textId="77777777">
        <w:tc>
          <w:tcPr>
            <w:tcW w:w="0" w:type="auto"/>
          </w:tcPr>
          <w:p w14:paraId="042F1DDD" w14:textId="77777777" w:rsidR="001E483A" w:rsidRDefault="001E483A"/>
        </w:tc>
        <w:tc>
          <w:tcPr>
            <w:tcW w:w="0" w:type="auto"/>
          </w:tcPr>
          <w:p w14:paraId="1E995E0F" w14:textId="77777777" w:rsidR="001E483A" w:rsidRDefault="00361A40">
            <w:pPr>
              <w:spacing w:before="120" w:after="120"/>
            </w:pPr>
            <w:r>
              <w:t>role</w:t>
            </w:r>
          </w:p>
        </w:tc>
        <w:tc>
          <w:tcPr>
            <w:tcW w:w="0" w:type="auto"/>
          </w:tcPr>
          <w:p w14:paraId="7CBA36D1" w14:textId="77777777" w:rsidR="001E483A" w:rsidRDefault="00361A40">
            <w:pPr>
              <w:spacing w:before="120" w:after="120"/>
            </w:pPr>
            <w:r>
              <w:t>M</w:t>
            </w:r>
          </w:p>
        </w:tc>
      </w:tr>
      <w:tr w:rsidR="001E483A" w14:paraId="6360194E" w14:textId="77777777">
        <w:tc>
          <w:tcPr>
            <w:tcW w:w="0" w:type="auto"/>
            <w:gridSpan w:val="2"/>
          </w:tcPr>
          <w:p w14:paraId="41EB2268" w14:textId="77777777" w:rsidR="001E483A" w:rsidRDefault="00361A40">
            <w:pPr>
              <w:spacing w:before="120" w:after="120"/>
            </w:pPr>
            <w:r>
              <w:t>characteristic (if present)</w:t>
            </w:r>
          </w:p>
        </w:tc>
        <w:tc>
          <w:tcPr>
            <w:tcW w:w="0" w:type="auto"/>
          </w:tcPr>
          <w:p w14:paraId="7493C100" w14:textId="77777777" w:rsidR="001E483A" w:rsidRDefault="00361A40">
            <w:pPr>
              <w:spacing w:before="120" w:after="120"/>
            </w:pPr>
            <w:r>
              <w:t>Array of Characteristic</w:t>
            </w:r>
          </w:p>
        </w:tc>
      </w:tr>
      <w:tr w:rsidR="001E483A" w14:paraId="38B262E8" w14:textId="77777777">
        <w:tc>
          <w:tcPr>
            <w:tcW w:w="0" w:type="auto"/>
          </w:tcPr>
          <w:p w14:paraId="78B7AC5C" w14:textId="77777777" w:rsidR="001E483A" w:rsidRDefault="001E483A"/>
        </w:tc>
        <w:tc>
          <w:tcPr>
            <w:tcW w:w="0" w:type="auto"/>
          </w:tcPr>
          <w:p w14:paraId="395C3C42" w14:textId="77777777" w:rsidR="001E483A" w:rsidRDefault="00361A40">
            <w:pPr>
              <w:spacing w:before="120" w:after="120"/>
            </w:pPr>
            <w:r>
              <w:t>name</w:t>
            </w:r>
          </w:p>
        </w:tc>
        <w:tc>
          <w:tcPr>
            <w:tcW w:w="0" w:type="auto"/>
          </w:tcPr>
          <w:p w14:paraId="22808D1D" w14:textId="77777777" w:rsidR="001E483A" w:rsidRDefault="00361A40">
            <w:pPr>
              <w:spacing w:before="120" w:after="120"/>
            </w:pPr>
            <w:r>
              <w:t>M</w:t>
            </w:r>
          </w:p>
        </w:tc>
      </w:tr>
      <w:tr w:rsidR="001E483A" w14:paraId="62328760" w14:textId="77777777">
        <w:tc>
          <w:tcPr>
            <w:tcW w:w="0" w:type="auto"/>
          </w:tcPr>
          <w:p w14:paraId="2E894229" w14:textId="77777777" w:rsidR="001E483A" w:rsidRDefault="001E483A"/>
        </w:tc>
        <w:tc>
          <w:tcPr>
            <w:tcW w:w="0" w:type="auto"/>
          </w:tcPr>
          <w:p w14:paraId="62BBFD9A" w14:textId="77777777" w:rsidR="001E483A" w:rsidRDefault="00361A40">
            <w:pPr>
              <w:spacing w:before="120" w:after="120"/>
            </w:pPr>
            <w:r>
              <w:t>value</w:t>
            </w:r>
          </w:p>
        </w:tc>
        <w:tc>
          <w:tcPr>
            <w:tcW w:w="0" w:type="auto"/>
          </w:tcPr>
          <w:p w14:paraId="60FCED90" w14:textId="77777777" w:rsidR="001E483A" w:rsidRDefault="00361A40">
            <w:pPr>
              <w:spacing w:before="120" w:after="120"/>
            </w:pPr>
            <w:r>
              <w:t>M</w:t>
            </w:r>
          </w:p>
        </w:tc>
      </w:tr>
      <w:tr w:rsidR="001E483A" w14:paraId="5437DCA5" w14:textId="77777777">
        <w:tc>
          <w:tcPr>
            <w:tcW w:w="0" w:type="auto"/>
          </w:tcPr>
          <w:p w14:paraId="47805474" w14:textId="77777777" w:rsidR="001E483A" w:rsidRDefault="001E483A"/>
        </w:tc>
        <w:tc>
          <w:tcPr>
            <w:tcW w:w="0" w:type="auto"/>
          </w:tcPr>
          <w:p w14:paraId="2134B32B" w14:textId="77777777" w:rsidR="001E483A" w:rsidRDefault="00361A40">
            <w:pPr>
              <w:spacing w:before="120" w:after="120"/>
            </w:pPr>
            <w:r>
              <w:t>valueType</w:t>
            </w:r>
          </w:p>
        </w:tc>
        <w:tc>
          <w:tcPr>
            <w:tcW w:w="0" w:type="auto"/>
          </w:tcPr>
          <w:p w14:paraId="7DCA47F7" w14:textId="77777777" w:rsidR="001E483A" w:rsidRDefault="00361A40">
            <w:pPr>
              <w:spacing w:before="120" w:after="120"/>
            </w:pPr>
            <w:r>
              <w:t>M</w:t>
            </w:r>
          </w:p>
        </w:tc>
      </w:tr>
      <w:tr w:rsidR="001E483A" w14:paraId="1006274F" w14:textId="77777777">
        <w:tc>
          <w:tcPr>
            <w:tcW w:w="0" w:type="auto"/>
            <w:gridSpan w:val="2"/>
          </w:tcPr>
          <w:p w14:paraId="7E1880FA" w14:textId="77777777" w:rsidR="001E483A" w:rsidRDefault="00361A40">
            <w:pPr>
              <w:spacing w:before="120" w:after="120"/>
            </w:pPr>
            <w:r>
              <w:t>characteristic.characteristicRelationship (if present)</w:t>
            </w:r>
          </w:p>
        </w:tc>
        <w:tc>
          <w:tcPr>
            <w:tcW w:w="0" w:type="auto"/>
          </w:tcPr>
          <w:p w14:paraId="0D18EB43" w14:textId="77777777" w:rsidR="001E483A" w:rsidRDefault="00361A40">
            <w:pPr>
              <w:spacing w:before="120" w:after="120"/>
            </w:pPr>
            <w:r>
              <w:t>Array of CharacteristicRelationship</w:t>
            </w:r>
          </w:p>
        </w:tc>
      </w:tr>
      <w:tr w:rsidR="001E483A" w14:paraId="657FB3FC" w14:textId="77777777">
        <w:tc>
          <w:tcPr>
            <w:tcW w:w="0" w:type="auto"/>
          </w:tcPr>
          <w:p w14:paraId="571EBD7E" w14:textId="77777777" w:rsidR="001E483A" w:rsidRDefault="001E483A"/>
        </w:tc>
        <w:tc>
          <w:tcPr>
            <w:tcW w:w="0" w:type="auto"/>
          </w:tcPr>
          <w:p w14:paraId="515862AA" w14:textId="77777777" w:rsidR="001E483A" w:rsidRDefault="00361A40">
            <w:pPr>
              <w:spacing w:before="120" w:after="120"/>
            </w:pPr>
            <w:r>
              <w:t>href</w:t>
            </w:r>
          </w:p>
        </w:tc>
        <w:tc>
          <w:tcPr>
            <w:tcW w:w="0" w:type="auto"/>
          </w:tcPr>
          <w:p w14:paraId="46CDF012" w14:textId="77777777" w:rsidR="001E483A" w:rsidRDefault="00361A40">
            <w:pPr>
              <w:spacing w:before="120" w:after="120"/>
            </w:pPr>
            <w:r>
              <w:t>M (in response messages)</w:t>
            </w:r>
          </w:p>
        </w:tc>
      </w:tr>
      <w:tr w:rsidR="001E483A" w14:paraId="50ACC76F" w14:textId="77777777">
        <w:tc>
          <w:tcPr>
            <w:tcW w:w="0" w:type="auto"/>
          </w:tcPr>
          <w:p w14:paraId="6F28B564" w14:textId="77777777" w:rsidR="001E483A" w:rsidRDefault="001E483A"/>
        </w:tc>
        <w:tc>
          <w:tcPr>
            <w:tcW w:w="0" w:type="auto"/>
          </w:tcPr>
          <w:p w14:paraId="07C3BE49" w14:textId="77777777" w:rsidR="001E483A" w:rsidRDefault="00361A40">
            <w:pPr>
              <w:spacing w:before="120" w:after="120"/>
            </w:pPr>
            <w:r>
              <w:t>id</w:t>
            </w:r>
          </w:p>
        </w:tc>
        <w:tc>
          <w:tcPr>
            <w:tcW w:w="0" w:type="auto"/>
          </w:tcPr>
          <w:p w14:paraId="7B679ADB" w14:textId="77777777" w:rsidR="001E483A" w:rsidRDefault="00361A40">
            <w:pPr>
              <w:spacing w:before="120" w:after="120"/>
            </w:pPr>
            <w:r>
              <w:t>M</w:t>
            </w:r>
          </w:p>
        </w:tc>
      </w:tr>
      <w:tr w:rsidR="001E483A" w14:paraId="66CCCEFA" w14:textId="77777777">
        <w:tc>
          <w:tcPr>
            <w:tcW w:w="0" w:type="auto"/>
          </w:tcPr>
          <w:p w14:paraId="0F6BBB2E" w14:textId="77777777" w:rsidR="001E483A" w:rsidRDefault="001E483A"/>
        </w:tc>
        <w:tc>
          <w:tcPr>
            <w:tcW w:w="0" w:type="auto"/>
          </w:tcPr>
          <w:p w14:paraId="32F87C9F" w14:textId="77777777" w:rsidR="001E483A" w:rsidRDefault="00361A40">
            <w:pPr>
              <w:spacing w:before="120" w:after="120"/>
            </w:pPr>
            <w:r>
              <w:t>relationshipType</w:t>
            </w:r>
          </w:p>
        </w:tc>
        <w:tc>
          <w:tcPr>
            <w:tcW w:w="0" w:type="auto"/>
          </w:tcPr>
          <w:p w14:paraId="01D1C059" w14:textId="77777777" w:rsidR="001E483A" w:rsidRDefault="00361A40">
            <w:pPr>
              <w:spacing w:before="120" w:after="120"/>
            </w:pPr>
            <w:r>
              <w:t>M</w:t>
            </w:r>
          </w:p>
        </w:tc>
      </w:tr>
    </w:tbl>
    <w:p w14:paraId="5A2D32F3" w14:textId="77777777" w:rsidR="002E7AF2" w:rsidRPr="00AF794F" w:rsidRDefault="002E7AF2" w:rsidP="00DC7047">
      <w:pPr>
        <w:rPr>
          <w:rFonts w:cs="Arial"/>
          <w:szCs w:val="22"/>
          <w:lang w:eastAsia="it-IT"/>
        </w:rPr>
      </w:pPr>
    </w:p>
    <w:p w14:paraId="130874DD" w14:textId="77777777" w:rsidR="00DC7047" w:rsidRPr="003F539E" w:rsidRDefault="00DC7047" w:rsidP="00DC7047">
      <w:pPr>
        <w:pStyle w:val="Heading1"/>
        <w:rPr>
          <w:rFonts w:ascii="Calibri" w:hAnsi="Calibri"/>
        </w:rPr>
      </w:pPr>
      <w:r w:rsidRPr="003F539E">
        <w:rPr>
          <w:rFonts w:ascii="Calibri" w:hAnsi="Calibri"/>
        </w:rPr>
        <w:lastRenderedPageBreak/>
        <w:t xml:space="preserve"> </w:t>
      </w:r>
      <w:bookmarkStart w:id="19" w:name="_Toc516585124"/>
      <w:bookmarkStart w:id="20" w:name="_Toc518289181"/>
      <w:bookmarkStart w:id="21" w:name="_Toc63932606"/>
      <w:r w:rsidRPr="003F539E">
        <w:rPr>
          <w:rFonts w:ascii="Calibri" w:hAnsi="Calibri"/>
        </w:rPr>
        <w:t>API OPERATIONS CONFORMANCE</w:t>
      </w:r>
      <w:bookmarkEnd w:id="19"/>
      <w:bookmarkEnd w:id="20"/>
      <w:bookmarkEnd w:id="21"/>
    </w:p>
    <w:p w14:paraId="4677FAEE" w14:textId="77777777" w:rsidR="00DC7047" w:rsidRPr="00196630" w:rsidRDefault="00DC7047" w:rsidP="00DC7047">
      <w:r w:rsidRPr="00196630">
        <w:t xml:space="preserve">For every single </w:t>
      </w:r>
      <w:proofErr w:type="gramStart"/>
      <w:r w:rsidRPr="00196630">
        <w:t>resource</w:t>
      </w:r>
      <w:proofErr w:type="gramEnd"/>
      <w:r w:rsidRPr="00196630">
        <w:t xml:space="preserve"> </w:t>
      </w:r>
      <w:r w:rsidR="00FE5FAE" w:rsidRPr="00196630">
        <w:t xml:space="preserve">the following tables includes </w:t>
      </w:r>
      <w:r w:rsidRPr="00196630">
        <w:t>mandatory</w:t>
      </w:r>
      <w:r w:rsidR="00FE5FAE" w:rsidRPr="00196630">
        <w:t xml:space="preserve"> operations</w:t>
      </w:r>
      <w:r w:rsidRPr="00196630">
        <w:t>.</w:t>
      </w:r>
    </w:p>
    <w:p w14:paraId="03E26298" w14:textId="77777777" w:rsidR="001E483A" w:rsidRDefault="00361A40">
      <w:pPr>
        <w:pStyle w:val="Heading2"/>
        <w:keepNext/>
      </w:pPr>
      <w:bookmarkStart w:id="22" w:name="_Toc63932607"/>
      <w:r>
        <w:t>PartyRoleRiskAssessment Mandatory Operations</w:t>
      </w:r>
      <w:bookmarkEnd w:id="22"/>
    </w:p>
    <w:p w14:paraId="1EED0470" w14:textId="77777777" w:rsidR="001E483A" w:rsidRDefault="00361A40">
      <w:r>
        <w:t>The following table indicates which ones are mandatory for the PartyRoleRiskAssessment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1E483A" w14:paraId="175F745C" w14:textId="77777777">
        <w:trPr>
          <w:tblHeader/>
        </w:trPr>
        <w:tc>
          <w:tcPr>
            <w:tcW w:w="1250" w:type="pct"/>
            <w:shd w:val="clear" w:color="auto" w:fill="B3B3B3"/>
            <w:vAlign w:val="center"/>
          </w:tcPr>
          <w:p w14:paraId="05CFFE67" w14:textId="77777777" w:rsidR="001E483A" w:rsidRDefault="00361A40">
            <w:pPr>
              <w:spacing w:before="120" w:after="120"/>
            </w:pPr>
            <w:r>
              <w:t>Uniform API Operation</w:t>
            </w:r>
          </w:p>
        </w:tc>
      </w:tr>
      <w:tr w:rsidR="001E483A" w14:paraId="441F42F2" w14:textId="77777777">
        <w:tc>
          <w:tcPr>
            <w:tcW w:w="0" w:type="auto"/>
          </w:tcPr>
          <w:p w14:paraId="43FFB714" w14:textId="77777777" w:rsidR="001E483A" w:rsidRDefault="00361A40">
            <w:pPr>
              <w:spacing w:before="120" w:after="120"/>
            </w:pPr>
            <w:r>
              <w:t>GET</w:t>
            </w:r>
          </w:p>
        </w:tc>
      </w:tr>
      <w:tr w:rsidR="001E483A" w14:paraId="15ADCC1D" w14:textId="77777777">
        <w:tc>
          <w:tcPr>
            <w:tcW w:w="0" w:type="auto"/>
          </w:tcPr>
          <w:p w14:paraId="7E581F18" w14:textId="77777777" w:rsidR="001E483A" w:rsidRDefault="00361A40">
            <w:pPr>
              <w:spacing w:before="120" w:after="120"/>
            </w:pPr>
            <w:r>
              <w:t>POST</w:t>
            </w:r>
          </w:p>
        </w:tc>
      </w:tr>
    </w:tbl>
    <w:p w14:paraId="477C39B2" w14:textId="77777777" w:rsidR="001E483A" w:rsidRDefault="001E483A"/>
    <w:p w14:paraId="03BE2E3F" w14:textId="77777777" w:rsidR="001E483A" w:rsidRDefault="00361A40">
      <w:pPr>
        <w:pStyle w:val="Heading2"/>
        <w:keepNext/>
      </w:pPr>
      <w:bookmarkStart w:id="23" w:name="_Toc63932608"/>
      <w:r>
        <w:t>PartyRoleProductOfferingRiskAssessment Mandatory Operations</w:t>
      </w:r>
      <w:bookmarkEnd w:id="23"/>
    </w:p>
    <w:p w14:paraId="3200CC6D" w14:textId="77777777" w:rsidR="001E483A" w:rsidRDefault="00361A40">
      <w:r>
        <w:t>The following table indicates which ones are mandatory for the PartyRoleProductOfferingRiskAssessment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1E483A" w14:paraId="56F0B93B" w14:textId="77777777">
        <w:trPr>
          <w:tblHeader/>
        </w:trPr>
        <w:tc>
          <w:tcPr>
            <w:tcW w:w="1250" w:type="pct"/>
            <w:shd w:val="clear" w:color="auto" w:fill="B3B3B3"/>
            <w:vAlign w:val="center"/>
          </w:tcPr>
          <w:p w14:paraId="63AF4B82" w14:textId="77777777" w:rsidR="001E483A" w:rsidRDefault="00361A40">
            <w:pPr>
              <w:spacing w:before="120" w:after="120"/>
            </w:pPr>
            <w:r>
              <w:t>Uniform API Operation</w:t>
            </w:r>
          </w:p>
        </w:tc>
      </w:tr>
      <w:tr w:rsidR="001E483A" w14:paraId="2C2584FE" w14:textId="77777777">
        <w:tc>
          <w:tcPr>
            <w:tcW w:w="0" w:type="auto"/>
          </w:tcPr>
          <w:p w14:paraId="6BFEE1B3" w14:textId="77777777" w:rsidR="001E483A" w:rsidRDefault="00361A40">
            <w:pPr>
              <w:spacing w:before="120" w:after="120"/>
            </w:pPr>
            <w:r>
              <w:t>GET</w:t>
            </w:r>
          </w:p>
        </w:tc>
      </w:tr>
      <w:tr w:rsidR="001E483A" w14:paraId="60942E78" w14:textId="77777777">
        <w:tc>
          <w:tcPr>
            <w:tcW w:w="0" w:type="auto"/>
          </w:tcPr>
          <w:p w14:paraId="366BCC95" w14:textId="77777777" w:rsidR="001E483A" w:rsidRDefault="00361A40">
            <w:pPr>
              <w:spacing w:before="120" w:after="120"/>
            </w:pPr>
            <w:r>
              <w:t>POST</w:t>
            </w:r>
          </w:p>
        </w:tc>
      </w:tr>
    </w:tbl>
    <w:p w14:paraId="2FC7903B" w14:textId="77777777" w:rsidR="001E483A" w:rsidRDefault="001E483A"/>
    <w:p w14:paraId="15F4EAB9" w14:textId="77777777" w:rsidR="00DC7047" w:rsidRPr="003F539E" w:rsidRDefault="00DC7047" w:rsidP="00DC7047">
      <w:pPr>
        <w:rPr>
          <w:rFonts w:cs="Helvetica"/>
          <w:sz w:val="24"/>
          <w:lang w:eastAsia="it-IT"/>
        </w:rPr>
      </w:pPr>
    </w:p>
    <w:p w14:paraId="6FDD7307" w14:textId="77777777" w:rsidR="00DC7047" w:rsidRPr="003F539E" w:rsidRDefault="00DC7047" w:rsidP="00DC7047">
      <w:pPr>
        <w:rPr>
          <w:rFonts w:cs="Helvetica"/>
          <w:sz w:val="24"/>
          <w:lang w:eastAsia="it-IT"/>
        </w:rPr>
      </w:pPr>
    </w:p>
    <w:p w14:paraId="1D92B9BF" w14:textId="77777777" w:rsidR="00DC7047" w:rsidRPr="003F539E" w:rsidRDefault="00DC7047" w:rsidP="00DC7047">
      <w:pPr>
        <w:pStyle w:val="Heading1"/>
        <w:rPr>
          <w:rFonts w:ascii="Calibri" w:hAnsi="Calibri"/>
        </w:rPr>
      </w:pPr>
      <w:bookmarkStart w:id="24" w:name="_Toc516585126"/>
      <w:bookmarkStart w:id="25" w:name="_Toc518289183"/>
      <w:bookmarkStart w:id="26" w:name="_Toc63932609"/>
      <w:r w:rsidRPr="003F539E">
        <w:rPr>
          <w:rFonts w:ascii="Calibri" w:hAnsi="Calibri"/>
        </w:rPr>
        <w:lastRenderedPageBreak/>
        <w:t>API GET OPERATION CONFORMANCE</w:t>
      </w:r>
      <w:bookmarkEnd w:id="24"/>
      <w:bookmarkEnd w:id="25"/>
      <w:bookmarkEnd w:id="26"/>
    </w:p>
    <w:p w14:paraId="20ECA4F0" w14:textId="77777777" w:rsidR="007E3EDF" w:rsidRDefault="007E3EDF" w:rsidP="007E3EDF">
      <w:r w:rsidRPr="007E09C9">
        <w:t xml:space="preserve">All the </w:t>
      </w:r>
      <w:r>
        <w:t>GET</w:t>
      </w:r>
      <w:r w:rsidRPr="007E09C9">
        <w:t xml:space="preserve"> operations in this API share the same status code pattern.</w:t>
      </w:r>
    </w:p>
    <w:p w14:paraId="318048C8" w14:textId="0935E116" w:rsidR="00D6262D" w:rsidRDefault="00F8783F" w:rsidP="007E3EDF">
      <w:r>
        <w:t>GET</w:t>
      </w:r>
      <w:r w:rsidR="00D6262D">
        <w:t xml:space="preserve"> operation must be provided only if the implementation creates task resources, returning 201 for POST operatio</w:t>
      </w:r>
      <w:r>
        <w:t>n. If the implementation returns risk results synchronously and does not create task resources, there is no need to implement GET.</w:t>
      </w:r>
    </w:p>
    <w:p w14:paraId="7308B6FF" w14:textId="77777777" w:rsidR="00F26138" w:rsidRPr="007E09C9" w:rsidRDefault="00F26138" w:rsidP="007E3EDF"/>
    <w:tbl>
      <w:tblPr>
        <w:tblStyle w:val="TableGrid"/>
        <w:tblW w:w="9180" w:type="dxa"/>
        <w:tblInd w:w="-5" w:type="dxa"/>
        <w:tblLook w:val="04A0" w:firstRow="1" w:lastRow="0" w:firstColumn="1" w:lastColumn="0" w:noHBand="0" w:noVBand="1"/>
      </w:tblPr>
      <w:tblGrid>
        <w:gridCol w:w="4590"/>
        <w:gridCol w:w="4590"/>
      </w:tblGrid>
      <w:tr w:rsidR="00EE180B" w:rsidRPr="003F539E" w14:paraId="59FF904B" w14:textId="77777777" w:rsidTr="00361A40">
        <w:tc>
          <w:tcPr>
            <w:tcW w:w="4590" w:type="dxa"/>
            <w:shd w:val="clear" w:color="auto" w:fill="B3B3B3"/>
          </w:tcPr>
          <w:p w14:paraId="2174DFF9" w14:textId="77777777" w:rsidR="00EE180B" w:rsidRPr="00F8263E" w:rsidRDefault="00EE180B" w:rsidP="00361A40">
            <w:pPr>
              <w:rPr>
                <w:rFonts w:cs="Helvetica"/>
                <w:szCs w:val="20"/>
              </w:rPr>
            </w:pPr>
            <w:r w:rsidRPr="00F8263E">
              <w:rPr>
                <w:rFonts w:cs="Helvetica"/>
                <w:szCs w:val="20"/>
              </w:rPr>
              <w:t>GET</w:t>
            </w:r>
          </w:p>
        </w:tc>
        <w:tc>
          <w:tcPr>
            <w:tcW w:w="4590" w:type="dxa"/>
            <w:shd w:val="clear" w:color="auto" w:fill="B3B3B3"/>
          </w:tcPr>
          <w:p w14:paraId="1BC11998" w14:textId="77777777" w:rsidR="00EE180B" w:rsidRPr="00F8263E" w:rsidRDefault="00EE180B" w:rsidP="00361A40">
            <w:pPr>
              <w:jc w:val="center"/>
              <w:rPr>
                <w:rFonts w:cs="Helvetica"/>
                <w:szCs w:val="20"/>
              </w:rPr>
            </w:pPr>
            <w:r>
              <w:rPr>
                <w:rFonts w:cs="Helvetica"/>
                <w:szCs w:val="20"/>
              </w:rPr>
              <w:t>Mandatory/Optional</w:t>
            </w:r>
          </w:p>
        </w:tc>
      </w:tr>
      <w:tr w:rsidR="00EE180B" w:rsidRPr="003F539E" w14:paraId="22869BB3" w14:textId="77777777" w:rsidTr="00361A40">
        <w:tc>
          <w:tcPr>
            <w:tcW w:w="4590" w:type="dxa"/>
          </w:tcPr>
          <w:p w14:paraId="3C4F704D" w14:textId="77777777" w:rsidR="00EE180B" w:rsidRPr="00F8263E" w:rsidRDefault="00EE180B" w:rsidP="00361A40">
            <w:pPr>
              <w:rPr>
                <w:rFonts w:cs="Helvetica"/>
                <w:szCs w:val="20"/>
              </w:rPr>
            </w:pPr>
            <w:r w:rsidRPr="00F8263E">
              <w:rPr>
                <w:rFonts w:cs="Helvetica"/>
                <w:szCs w:val="20"/>
              </w:rPr>
              <w:t>Response Status Code 200</w:t>
            </w:r>
            <w:r w:rsidR="005221B9">
              <w:rPr>
                <w:rFonts w:cs="Helvetica"/>
                <w:szCs w:val="20"/>
              </w:rPr>
              <w:t xml:space="preserve"> if successful</w:t>
            </w:r>
          </w:p>
        </w:tc>
        <w:tc>
          <w:tcPr>
            <w:tcW w:w="4590" w:type="dxa"/>
          </w:tcPr>
          <w:p w14:paraId="4E9418C2" w14:textId="77777777" w:rsidR="00EE180B" w:rsidRPr="00F8263E" w:rsidRDefault="00EE180B" w:rsidP="00361A40">
            <w:pPr>
              <w:jc w:val="center"/>
              <w:rPr>
                <w:rFonts w:cs="Helvetica"/>
                <w:szCs w:val="20"/>
              </w:rPr>
            </w:pPr>
            <w:r>
              <w:rPr>
                <w:rFonts w:cs="Helvetica"/>
                <w:szCs w:val="20"/>
              </w:rPr>
              <w:t>M</w:t>
            </w:r>
          </w:p>
        </w:tc>
      </w:tr>
      <w:tr w:rsidR="00EE180B" w:rsidRPr="003F539E" w14:paraId="72A8B1DC" w14:textId="77777777" w:rsidTr="00361A40">
        <w:tc>
          <w:tcPr>
            <w:tcW w:w="4590" w:type="dxa"/>
          </w:tcPr>
          <w:p w14:paraId="210FF7F9" w14:textId="77777777" w:rsidR="00EE180B" w:rsidRPr="00F8263E" w:rsidRDefault="00EE180B" w:rsidP="00361A40">
            <w:pPr>
              <w:rPr>
                <w:rFonts w:cs="Helvetica"/>
                <w:szCs w:val="20"/>
              </w:rPr>
            </w:pPr>
            <w:r w:rsidRPr="00F8263E">
              <w:rPr>
                <w:rFonts w:cs="Helvetica"/>
                <w:szCs w:val="20"/>
              </w:rPr>
              <w:t>Response Status Code 404</w:t>
            </w:r>
            <w:r w:rsidR="005221B9">
              <w:rPr>
                <w:rFonts w:cs="Helvetica"/>
                <w:szCs w:val="20"/>
              </w:rPr>
              <w:t xml:space="preserve"> if not found</w:t>
            </w:r>
          </w:p>
        </w:tc>
        <w:tc>
          <w:tcPr>
            <w:tcW w:w="4590" w:type="dxa"/>
          </w:tcPr>
          <w:p w14:paraId="7CA8CC0B" w14:textId="77777777" w:rsidR="00EE180B" w:rsidRPr="00F8263E" w:rsidRDefault="00EE180B" w:rsidP="00361A40">
            <w:pPr>
              <w:jc w:val="center"/>
              <w:rPr>
                <w:rFonts w:cs="Helvetica"/>
                <w:szCs w:val="20"/>
              </w:rPr>
            </w:pPr>
            <w:r>
              <w:rPr>
                <w:rFonts w:cs="Helvetica"/>
                <w:szCs w:val="20"/>
              </w:rPr>
              <w:t>M</w:t>
            </w:r>
          </w:p>
        </w:tc>
      </w:tr>
    </w:tbl>
    <w:p w14:paraId="4CBC4C77" w14:textId="77777777" w:rsidR="00DC7047" w:rsidRPr="003F539E" w:rsidRDefault="00DC7047" w:rsidP="00DC7047">
      <w:pPr>
        <w:rPr>
          <w:rFonts w:cs="Helvetica"/>
          <w:sz w:val="24"/>
          <w:lang w:eastAsia="it-IT"/>
        </w:rPr>
      </w:pPr>
    </w:p>
    <w:p w14:paraId="6ECE61B2" w14:textId="77777777" w:rsidR="00D7552D" w:rsidRPr="00546A81" w:rsidRDefault="00D7552D" w:rsidP="00D7552D">
      <w:pPr>
        <w:pStyle w:val="Heading2"/>
        <w:tabs>
          <w:tab w:val="num" w:pos="1440"/>
        </w:tabs>
        <w:rPr>
          <w:lang w:eastAsia="it-IT"/>
        </w:rPr>
      </w:pPr>
      <w:bookmarkStart w:id="27" w:name="_Ref12349282"/>
      <w:bookmarkStart w:id="28" w:name="_Toc12552141"/>
      <w:bookmarkStart w:id="29" w:name="_Toc63932610"/>
      <w:r w:rsidRPr="00546A81">
        <w:rPr>
          <w:lang w:eastAsia="it-IT"/>
        </w:rPr>
        <w:t>Definitions</w:t>
      </w:r>
      <w:bookmarkEnd w:id="27"/>
      <w:r w:rsidRPr="00546A81">
        <w:rPr>
          <w:lang w:eastAsia="it-IT"/>
        </w:rPr>
        <w:t xml:space="preserve"> for Filter</w:t>
      </w:r>
      <w:bookmarkEnd w:id="28"/>
      <w:bookmarkEnd w:id="29"/>
    </w:p>
    <w:p w14:paraId="7E86DC27" w14:textId="77777777" w:rsidR="00D7552D" w:rsidRPr="00F26138" w:rsidRDefault="00D7552D" w:rsidP="00D7552D">
      <w:pPr>
        <w:rPr>
          <w:rFonts w:cs="Calibri"/>
          <w:szCs w:val="22"/>
        </w:rPr>
      </w:pPr>
      <w:r w:rsidRPr="00F26138">
        <w:rPr>
          <w:rFonts w:cs="Calibri"/>
          <w:szCs w:val="22"/>
        </w:rPr>
        <w:t>The following definitions apply to all the GET operations:</w:t>
      </w:r>
    </w:p>
    <w:p w14:paraId="16B8B2FD" w14:textId="77777777" w:rsidR="00D7552D" w:rsidRPr="00F26138" w:rsidRDefault="00D7552D" w:rsidP="000B0587">
      <w:pPr>
        <w:pStyle w:val="ListParagraph"/>
        <w:numPr>
          <w:ilvl w:val="0"/>
          <w:numId w:val="11"/>
        </w:numPr>
        <w:autoSpaceDE w:val="0"/>
        <w:autoSpaceDN w:val="0"/>
        <w:adjustRightInd w:val="0"/>
        <w:ind w:left="360"/>
        <w:rPr>
          <w:rFonts w:eastAsia="Times New Roman" w:cs="Calibri"/>
          <w:lang w:val="en-US" w:eastAsia="en-US"/>
        </w:rPr>
      </w:pPr>
      <w:r w:rsidRPr="00F26138">
        <w:rPr>
          <w:rFonts w:eastAsia="Times New Roman" w:cs="Calibri"/>
          <w:lang w:val="en-US" w:eastAsia="en-US"/>
        </w:rPr>
        <w:t xml:space="preserve">Filtered Search: A filtered search can be applied using query parameters to obtain only the resources that meet the criteria defined by the filtering parameters included in the query request. Several elements can be applied to the filtered search. In that case logic, a logical AND is applied to combine the criteria (e.g.:?severity=&lt;value&gt;&amp;status=&lt;value&gt;). </w:t>
      </w:r>
    </w:p>
    <w:p w14:paraId="46B76043" w14:textId="77777777" w:rsidR="00586F49" w:rsidRPr="00F26138" w:rsidRDefault="00D7552D" w:rsidP="000B0587">
      <w:pPr>
        <w:pStyle w:val="ListParagraph"/>
        <w:numPr>
          <w:ilvl w:val="0"/>
          <w:numId w:val="11"/>
        </w:numPr>
        <w:autoSpaceDE w:val="0"/>
        <w:autoSpaceDN w:val="0"/>
        <w:adjustRightInd w:val="0"/>
        <w:ind w:left="360"/>
        <w:rPr>
          <w:rFonts w:eastAsia="Times New Roman" w:cs="Calibri"/>
          <w:lang w:val="en-US" w:eastAsia="en-US"/>
        </w:rPr>
      </w:pPr>
      <w:r w:rsidRPr="00F26138">
        <w:rPr>
          <w:rFonts w:eastAsia="Times New Roman" w:cs="Calibri"/>
          <w:lang w:val="en-US" w:eastAsia="en-US"/>
        </w:rPr>
        <w:t xml:space="preserve">Attribute selection (Limiting Response Data): </w:t>
      </w:r>
      <w:proofErr w:type="gramStart"/>
      <w:r w:rsidRPr="00F26138">
        <w:rPr>
          <w:rFonts w:eastAsia="Times New Roman" w:cs="Calibri"/>
          <w:lang w:val="en-US" w:eastAsia="en-US"/>
        </w:rPr>
        <w:t>In order to</w:t>
      </w:r>
      <w:proofErr w:type="gramEnd"/>
      <w:r w:rsidRPr="00F26138">
        <w:rPr>
          <w:rFonts w:eastAsia="Times New Roman" w:cs="Calibri"/>
          <w:lang w:val="en-US" w:eastAsia="en-US"/>
        </w:rPr>
        <w:t xml:space="preserve"> limit which attributes are included in the response, the GET request can include the ?fields= query parameter. Only those attributes whose names are supplied in this parameter will be returned. Attribute selection capabilities are the same for collections retrieval and individual resource queries. </w:t>
      </w:r>
    </w:p>
    <w:p w14:paraId="03F4C7B4" w14:textId="77777777" w:rsidR="00DC7047" w:rsidRPr="00F26138" w:rsidRDefault="00D7552D" w:rsidP="000B0587">
      <w:pPr>
        <w:pStyle w:val="ListParagraph"/>
        <w:numPr>
          <w:ilvl w:val="0"/>
          <w:numId w:val="11"/>
        </w:numPr>
        <w:autoSpaceDE w:val="0"/>
        <w:autoSpaceDN w:val="0"/>
        <w:adjustRightInd w:val="0"/>
        <w:ind w:left="360"/>
        <w:rPr>
          <w:rFonts w:eastAsia="Times New Roman" w:cs="Calibri"/>
          <w:lang w:val="en-US" w:eastAsia="en-US"/>
        </w:rPr>
      </w:pPr>
      <w:bookmarkStart w:id="30" w:name="_Toc514836071"/>
      <w:r w:rsidRPr="00F26138">
        <w:rPr>
          <w:rFonts w:eastAsia="Times New Roman" w:cs="Calibri"/>
          <w:lang w:val="en-US" w:eastAsia="en-US"/>
        </w:rPr>
        <w:t xml:space="preserve">Level: The filtering and attribute selection can apply to the top level </w:t>
      </w:r>
      <w:r w:rsidR="00A038FF" w:rsidRPr="00F26138">
        <w:rPr>
          <w:rFonts w:eastAsia="Times New Roman" w:cs="Calibri"/>
          <w:lang w:val="en-US" w:eastAsia="en-US"/>
        </w:rPr>
        <w:t>properties (attributes) and subproperties</w:t>
      </w:r>
      <w:r w:rsidRPr="00F26138">
        <w:rPr>
          <w:rFonts w:eastAsia="Times New Roman" w:cs="Calibri"/>
          <w:lang w:val="en-US" w:eastAsia="en-US"/>
        </w:rPr>
        <w:t>. The tables below show which attributes need to be supported in top-level or contained resources.</w:t>
      </w:r>
      <w:bookmarkEnd w:id="30"/>
    </w:p>
    <w:p w14:paraId="609E044E" w14:textId="77777777" w:rsidR="001E483A" w:rsidRDefault="00361A40">
      <w:pPr>
        <w:pStyle w:val="Heading2"/>
        <w:keepNext/>
      </w:pPr>
      <w:bookmarkStart w:id="31" w:name="_Toc63932611"/>
      <w:r>
        <w:t>GET /partyRoleRiskAssessment?fields=...&amp;{filtering}</w:t>
      </w:r>
      <w:bookmarkEnd w:id="31"/>
    </w:p>
    <w:p w14:paraId="2917FBDB" w14:textId="77777777" w:rsidR="001E483A" w:rsidRDefault="00361A40">
      <w:r>
        <w:t>This operation list or find PartyRoleRiskAssessment entities</w:t>
      </w:r>
    </w:p>
    <w:p w14:paraId="1825BA08" w14:textId="77777777" w:rsidR="001E483A" w:rsidRDefault="00361A40">
      <w:r>
        <w:t>Attribute selection is mandatory for all first level attributes except for the href attribute.</w:t>
      </w:r>
    </w:p>
    <w:p w14:paraId="7A5E8498" w14:textId="368DCC35" w:rsidR="00F26138" w:rsidRDefault="00361A40">
      <w:r>
        <w:t>Filtering on sub-resources is optional for all compliance levels</w:t>
      </w:r>
    </w:p>
    <w:p w14:paraId="78DFDBED" w14:textId="77777777" w:rsidR="00F26138" w:rsidRDefault="00F26138">
      <w:r>
        <w:br w:type="page"/>
      </w:r>
    </w:p>
    <w:p w14:paraId="1711A432" w14:textId="77777777" w:rsidR="001E483A" w:rsidRDefault="00361A40">
      <w:pPr>
        <w:pStyle w:val="Heading2"/>
        <w:keepNext/>
      </w:pPr>
      <w:bookmarkStart w:id="32" w:name="_Toc63932612"/>
      <w:r>
        <w:lastRenderedPageBreak/>
        <w:t>GET /partyRoleRiskAssessment/{id}?fields=...&amp;{filtering}</w:t>
      </w:r>
      <w:bookmarkEnd w:id="32"/>
    </w:p>
    <w:p w14:paraId="1AD4D813" w14:textId="77777777" w:rsidR="001E483A" w:rsidRDefault="00361A40">
      <w:r>
        <w:t>This operation retrieves a PartyRoleRiskAssessment entity. Attribute selection is enabled for all first level attributes.</w:t>
      </w:r>
    </w:p>
    <w:p w14:paraId="7272166F" w14:textId="77777777" w:rsidR="001E483A" w:rsidRDefault="00361A40">
      <w:r>
        <w:t>Attribute selection is mandatory for all first level attributes except for the href attribute.</w:t>
      </w:r>
    </w:p>
    <w:p w14:paraId="1DD38FBF" w14:textId="77777777" w:rsidR="001E483A" w:rsidRDefault="00361A40">
      <w:r>
        <w:t>Filtering on sub-resources is optional for all compliance levels</w:t>
      </w:r>
    </w:p>
    <w:p w14:paraId="583E49C2" w14:textId="77777777" w:rsidR="001E483A" w:rsidRDefault="00361A40">
      <w:pPr>
        <w:pStyle w:val="Heading2"/>
        <w:keepNext/>
      </w:pPr>
      <w:bookmarkStart w:id="33" w:name="_Toc63932613"/>
      <w:r>
        <w:t>GET /partyRoleProductOfferingRiskAssessment?fields=...&amp;{filtering}</w:t>
      </w:r>
      <w:bookmarkEnd w:id="33"/>
    </w:p>
    <w:p w14:paraId="68A07A3B" w14:textId="77777777" w:rsidR="001E483A" w:rsidRDefault="00361A40">
      <w:r>
        <w:t>This operation list or find PartyRoleProductOfferingRiskAssessment entities</w:t>
      </w:r>
    </w:p>
    <w:p w14:paraId="6F7E12B5" w14:textId="77777777" w:rsidR="001E483A" w:rsidRDefault="00361A40">
      <w:r>
        <w:t>Attribute selection is mandatory for all first level attributes except for the href attribute.</w:t>
      </w:r>
    </w:p>
    <w:p w14:paraId="52A08B76" w14:textId="77777777" w:rsidR="001E483A" w:rsidRDefault="00361A40">
      <w:r>
        <w:t>Filtering on sub-resources is optional for all compliance levels</w:t>
      </w:r>
    </w:p>
    <w:p w14:paraId="7413024F" w14:textId="77777777" w:rsidR="001E483A" w:rsidRDefault="00361A40">
      <w:pPr>
        <w:pStyle w:val="Heading2"/>
        <w:keepNext/>
      </w:pPr>
      <w:bookmarkStart w:id="34" w:name="_Toc63932614"/>
      <w:r>
        <w:t>GET /partyRoleProductOfferingRiskAssessment/{id}?fields=...&amp;{filtering}</w:t>
      </w:r>
      <w:bookmarkEnd w:id="34"/>
    </w:p>
    <w:p w14:paraId="184C85BD" w14:textId="77777777" w:rsidR="001E483A" w:rsidRDefault="00361A40">
      <w:r>
        <w:t>This operation retrieves a PartyRoleProductOfferingRiskAssessment entity. Attribute selection is enabled for all first level attributes.</w:t>
      </w:r>
    </w:p>
    <w:p w14:paraId="4AB37302" w14:textId="77777777" w:rsidR="001E483A" w:rsidRDefault="00361A40">
      <w:r>
        <w:t>Attribute selection is mandatory for all first level attributes except for the href attribute.</w:t>
      </w:r>
    </w:p>
    <w:p w14:paraId="614FFB47" w14:textId="77777777" w:rsidR="001E483A" w:rsidRDefault="00361A40">
      <w:r>
        <w:t>Filtering on sub-resources is optional for all compliance levels</w:t>
      </w:r>
    </w:p>
    <w:p w14:paraId="5467ADAE" w14:textId="77777777" w:rsidR="00DC7047" w:rsidRPr="003F539E" w:rsidRDefault="00DC7047" w:rsidP="00DC7047">
      <w:pPr>
        <w:rPr>
          <w:rFonts w:cs="Helvetica"/>
          <w:sz w:val="24"/>
        </w:rPr>
      </w:pPr>
    </w:p>
    <w:p w14:paraId="287ED2B7" w14:textId="77777777" w:rsidR="00DC7047" w:rsidRPr="003F539E" w:rsidRDefault="00DC7047" w:rsidP="00DC7047">
      <w:pPr>
        <w:pStyle w:val="Heading1"/>
        <w:rPr>
          <w:rFonts w:ascii="Calibri" w:hAnsi="Calibri"/>
        </w:rPr>
      </w:pPr>
      <w:bookmarkStart w:id="35" w:name="_Toc516585129"/>
      <w:bookmarkStart w:id="36" w:name="_Toc518289186"/>
      <w:bookmarkStart w:id="37" w:name="_Toc63932615"/>
      <w:r w:rsidRPr="003F539E">
        <w:rPr>
          <w:rFonts w:ascii="Calibri" w:hAnsi="Calibri"/>
        </w:rPr>
        <w:lastRenderedPageBreak/>
        <w:t>API POST OPERATION CONFORMANCE</w:t>
      </w:r>
      <w:bookmarkEnd w:id="35"/>
      <w:bookmarkEnd w:id="36"/>
      <w:bookmarkEnd w:id="37"/>
    </w:p>
    <w:p w14:paraId="24667C8A" w14:textId="77777777" w:rsidR="00436242" w:rsidRDefault="00436242" w:rsidP="00436242">
      <w:r w:rsidRPr="007E09C9">
        <w:t>All the POST operations in this API share the same status code pattern.</w:t>
      </w:r>
    </w:p>
    <w:p w14:paraId="0AC48D9B" w14:textId="77777777" w:rsidR="002A51D4" w:rsidRPr="007E09C9" w:rsidRDefault="006700A0" w:rsidP="00436242">
      <w:r>
        <w:t>An i</w:t>
      </w:r>
      <w:r w:rsidR="002A51D4">
        <w:t xml:space="preserve">mplementation can </w:t>
      </w:r>
      <w:r>
        <w:t xml:space="preserve">decide whether to </w:t>
      </w:r>
      <w:r w:rsidR="002A51D4">
        <w:t>provide 200 and</w:t>
      </w:r>
      <w:r>
        <w:t>/or 201 to be conformant. If 201 is provided, then the GET operation is mandatory.</w:t>
      </w:r>
    </w:p>
    <w:tbl>
      <w:tblPr>
        <w:tblStyle w:val="TableGrid"/>
        <w:tblW w:w="5000" w:type="pct"/>
        <w:tblLook w:val="04A0" w:firstRow="1" w:lastRow="0" w:firstColumn="1" w:lastColumn="0" w:noHBand="0" w:noVBand="1"/>
      </w:tblPr>
      <w:tblGrid>
        <w:gridCol w:w="4537"/>
        <w:gridCol w:w="4537"/>
      </w:tblGrid>
      <w:tr w:rsidR="007E3EDF" w:rsidRPr="007E09C9" w14:paraId="2983063B" w14:textId="77777777" w:rsidTr="00361A40">
        <w:tc>
          <w:tcPr>
            <w:tcW w:w="2500" w:type="pct"/>
            <w:shd w:val="clear" w:color="auto" w:fill="B3B3B3"/>
          </w:tcPr>
          <w:p w14:paraId="3179341F" w14:textId="77777777" w:rsidR="007E3EDF" w:rsidRPr="002D3C57" w:rsidRDefault="007E3EDF" w:rsidP="00361A40">
            <w:pPr>
              <w:rPr>
                <w:rFonts w:cs="Helvetica"/>
                <w:szCs w:val="20"/>
              </w:rPr>
            </w:pPr>
            <w:r w:rsidRPr="002D3C57">
              <w:rPr>
                <w:rFonts w:cs="Helvetica"/>
                <w:szCs w:val="20"/>
              </w:rPr>
              <w:t>POST</w:t>
            </w:r>
          </w:p>
        </w:tc>
        <w:tc>
          <w:tcPr>
            <w:tcW w:w="2500" w:type="pct"/>
            <w:shd w:val="clear" w:color="auto" w:fill="B3B3B3"/>
          </w:tcPr>
          <w:p w14:paraId="11D167AD" w14:textId="77777777" w:rsidR="007E3EDF" w:rsidRPr="00F8263E" w:rsidRDefault="007E3EDF" w:rsidP="00361A40">
            <w:pPr>
              <w:jc w:val="center"/>
              <w:rPr>
                <w:rFonts w:cs="Helvetica"/>
                <w:szCs w:val="20"/>
              </w:rPr>
            </w:pPr>
            <w:r>
              <w:rPr>
                <w:rFonts w:cs="Helvetica"/>
                <w:szCs w:val="20"/>
              </w:rPr>
              <w:t>Mandatory/Optional</w:t>
            </w:r>
          </w:p>
        </w:tc>
      </w:tr>
      <w:tr w:rsidR="007E3EDF" w:rsidRPr="007E09C9" w14:paraId="5FB8FE6E" w14:textId="77777777" w:rsidTr="00361A40">
        <w:tc>
          <w:tcPr>
            <w:tcW w:w="2500" w:type="pct"/>
          </w:tcPr>
          <w:p w14:paraId="2292C99F" w14:textId="77777777" w:rsidR="007E3EDF" w:rsidRPr="002D3C57" w:rsidRDefault="007E3EDF" w:rsidP="00361A40">
            <w:pPr>
              <w:rPr>
                <w:rFonts w:cs="Helvetica"/>
                <w:szCs w:val="20"/>
              </w:rPr>
            </w:pPr>
            <w:r w:rsidRPr="002D3C57">
              <w:rPr>
                <w:rFonts w:cs="Helvetica"/>
                <w:szCs w:val="20"/>
              </w:rPr>
              <w:t>Status Code 201</w:t>
            </w:r>
            <w:r w:rsidR="005221B9">
              <w:rPr>
                <w:rFonts w:cs="Helvetica"/>
                <w:szCs w:val="20"/>
              </w:rPr>
              <w:t xml:space="preserve"> if </w:t>
            </w:r>
            <w:r w:rsidR="00E71C1A">
              <w:rPr>
                <w:rFonts w:cs="Helvetica"/>
                <w:szCs w:val="20"/>
              </w:rPr>
              <w:t xml:space="preserve">task </w:t>
            </w:r>
            <w:r w:rsidR="005221B9">
              <w:rPr>
                <w:rFonts w:cs="Helvetica"/>
                <w:szCs w:val="20"/>
              </w:rPr>
              <w:t>resource created</w:t>
            </w:r>
          </w:p>
        </w:tc>
        <w:tc>
          <w:tcPr>
            <w:tcW w:w="2500" w:type="pct"/>
          </w:tcPr>
          <w:p w14:paraId="744D9779" w14:textId="77777777" w:rsidR="007E3EDF" w:rsidRPr="00F8263E" w:rsidRDefault="007E3EDF" w:rsidP="00361A40">
            <w:pPr>
              <w:jc w:val="center"/>
              <w:rPr>
                <w:rFonts w:cs="Helvetica"/>
                <w:szCs w:val="20"/>
              </w:rPr>
            </w:pPr>
            <w:r>
              <w:rPr>
                <w:rFonts w:cs="Helvetica"/>
                <w:szCs w:val="20"/>
              </w:rPr>
              <w:t>M</w:t>
            </w:r>
          </w:p>
        </w:tc>
      </w:tr>
      <w:tr w:rsidR="00E71C1A" w:rsidRPr="007E09C9" w14:paraId="076E88DA" w14:textId="77777777" w:rsidTr="00361A40">
        <w:tc>
          <w:tcPr>
            <w:tcW w:w="2500" w:type="pct"/>
          </w:tcPr>
          <w:p w14:paraId="5705BD5E" w14:textId="77777777" w:rsidR="00E71C1A" w:rsidRPr="002D3C57" w:rsidRDefault="00E71C1A" w:rsidP="00361A40">
            <w:pPr>
              <w:rPr>
                <w:rFonts w:cs="Helvetica"/>
                <w:szCs w:val="20"/>
              </w:rPr>
            </w:pPr>
            <w:r>
              <w:rPr>
                <w:rFonts w:cs="Helvetica"/>
                <w:szCs w:val="20"/>
              </w:rPr>
              <w:t xml:space="preserve">Status Code 200 if risk result returned immediately and no </w:t>
            </w:r>
            <w:r w:rsidR="003904B7">
              <w:rPr>
                <w:rFonts w:cs="Helvetica"/>
                <w:szCs w:val="20"/>
              </w:rPr>
              <w:t>task resource created</w:t>
            </w:r>
          </w:p>
        </w:tc>
        <w:tc>
          <w:tcPr>
            <w:tcW w:w="2500" w:type="pct"/>
          </w:tcPr>
          <w:p w14:paraId="123E9F36" w14:textId="77777777" w:rsidR="00E71C1A" w:rsidRDefault="003904B7" w:rsidP="00361A40">
            <w:pPr>
              <w:jc w:val="center"/>
              <w:rPr>
                <w:rFonts w:cs="Helvetica"/>
                <w:szCs w:val="20"/>
              </w:rPr>
            </w:pPr>
            <w:r>
              <w:rPr>
                <w:rFonts w:cs="Helvetica"/>
                <w:szCs w:val="20"/>
              </w:rPr>
              <w:t>M</w:t>
            </w:r>
          </w:p>
        </w:tc>
      </w:tr>
    </w:tbl>
    <w:p w14:paraId="3684C972" w14:textId="77777777" w:rsidR="00436242" w:rsidRDefault="00436242" w:rsidP="00A26F2B">
      <w:pPr>
        <w:rPr>
          <w:lang w:eastAsia="it-IT"/>
        </w:rPr>
      </w:pPr>
    </w:p>
    <w:p w14:paraId="1F30E160" w14:textId="77777777" w:rsidR="001E483A" w:rsidRDefault="00361A40">
      <w:pPr>
        <w:pStyle w:val="Heading2"/>
        <w:keepNext/>
      </w:pPr>
      <w:bookmarkStart w:id="38" w:name="_Toc63932616"/>
      <w:r>
        <w:t>POST /partyRoleRiskAssessment</w:t>
      </w:r>
      <w:bookmarkEnd w:id="38"/>
    </w:p>
    <w:p w14:paraId="3142D3E0" w14:textId="77777777" w:rsidR="001E483A" w:rsidRDefault="00361A40">
      <w:r>
        <w:t>This operation creates a PartyRoleRiskAssessment entity.</w:t>
      </w:r>
    </w:p>
    <w:p w14:paraId="6BC71476" w14:textId="77777777" w:rsidR="001E483A" w:rsidRDefault="00361A40">
      <w:r>
        <w:t xml:space="preserve">The following table provides the list of mandatory attributes when creating an instance of the PartyRoleRiskAssessment resource, including any possible rule, </w:t>
      </w:r>
      <w:proofErr w:type="gramStart"/>
      <w:r>
        <w:t>conditions</w:t>
      </w:r>
      <w:proofErr w:type="gramEnd"/>
      <w:r>
        <w:t xml:space="preserve">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1E483A" w14:paraId="7191F4C1" w14:textId="77777777">
        <w:trPr>
          <w:tblHeader/>
        </w:trPr>
        <w:tc>
          <w:tcPr>
            <w:tcW w:w="2300" w:type="pct"/>
            <w:shd w:val="clear" w:color="auto" w:fill="B3B3B3"/>
            <w:vAlign w:val="center"/>
          </w:tcPr>
          <w:p w14:paraId="4F68D5C6" w14:textId="77777777" w:rsidR="001E483A" w:rsidRDefault="00361A40">
            <w:pPr>
              <w:spacing w:before="120" w:after="120"/>
            </w:pPr>
            <w:r>
              <w:t>Mandatory Attributes</w:t>
            </w:r>
          </w:p>
        </w:tc>
        <w:tc>
          <w:tcPr>
            <w:tcW w:w="2700" w:type="pct"/>
            <w:shd w:val="clear" w:color="auto" w:fill="B3B3B3"/>
            <w:vAlign w:val="center"/>
          </w:tcPr>
          <w:p w14:paraId="03DDDDC8" w14:textId="77777777" w:rsidR="001E483A" w:rsidRDefault="00361A40">
            <w:pPr>
              <w:spacing w:before="120" w:after="120"/>
            </w:pPr>
            <w:r>
              <w:t>Rule</w:t>
            </w:r>
          </w:p>
        </w:tc>
      </w:tr>
      <w:tr w:rsidR="001E483A" w14:paraId="2814E41F" w14:textId="77777777">
        <w:tc>
          <w:tcPr>
            <w:tcW w:w="0" w:type="auto"/>
          </w:tcPr>
          <w:p w14:paraId="07678BAC" w14:textId="77777777" w:rsidR="001E483A" w:rsidRDefault="00361A40">
            <w:pPr>
              <w:spacing w:before="120" w:after="120"/>
            </w:pPr>
            <w:r>
              <w:t>partyRole</w:t>
            </w:r>
          </w:p>
        </w:tc>
        <w:tc>
          <w:tcPr>
            <w:tcW w:w="0" w:type="auto"/>
          </w:tcPr>
          <w:p w14:paraId="2A660D31" w14:textId="77777777" w:rsidR="001E483A" w:rsidRDefault="001E483A">
            <w:pPr>
              <w:spacing w:before="120" w:after="120"/>
            </w:pPr>
          </w:p>
        </w:tc>
      </w:tr>
      <w:tr w:rsidR="001E483A" w14:paraId="6C22AF29" w14:textId="77777777">
        <w:tc>
          <w:tcPr>
            <w:tcW w:w="0" w:type="auto"/>
          </w:tcPr>
          <w:p w14:paraId="44805280" w14:textId="77777777" w:rsidR="001E483A" w:rsidRDefault="00361A40">
            <w:pPr>
              <w:spacing w:before="120" w:after="120"/>
            </w:pPr>
            <w:r>
              <w:t>partyRole.@referredType</w:t>
            </w:r>
          </w:p>
        </w:tc>
        <w:tc>
          <w:tcPr>
            <w:tcW w:w="0" w:type="auto"/>
          </w:tcPr>
          <w:p w14:paraId="09E9DF28" w14:textId="77777777" w:rsidR="001E483A" w:rsidRDefault="001E483A">
            <w:pPr>
              <w:spacing w:before="120" w:after="120"/>
            </w:pPr>
          </w:p>
        </w:tc>
      </w:tr>
      <w:tr w:rsidR="001E483A" w14:paraId="57A9E4D3" w14:textId="77777777">
        <w:tc>
          <w:tcPr>
            <w:tcW w:w="0" w:type="auto"/>
          </w:tcPr>
          <w:p w14:paraId="09A6A97D" w14:textId="77777777" w:rsidR="001E483A" w:rsidRDefault="00361A40">
            <w:pPr>
              <w:spacing w:before="120" w:after="120"/>
            </w:pPr>
            <w:r>
              <w:t>partyRole.id</w:t>
            </w:r>
          </w:p>
        </w:tc>
        <w:tc>
          <w:tcPr>
            <w:tcW w:w="0" w:type="auto"/>
          </w:tcPr>
          <w:p w14:paraId="59C0E1F9" w14:textId="77777777" w:rsidR="001E483A" w:rsidRDefault="001E483A">
            <w:pPr>
              <w:spacing w:before="120" w:after="120"/>
            </w:pPr>
          </w:p>
        </w:tc>
      </w:tr>
    </w:tbl>
    <w:p w14:paraId="2BBC448D" w14:textId="77777777" w:rsidR="001E483A" w:rsidRDefault="001E483A"/>
    <w:p w14:paraId="709E9D27" w14:textId="77777777" w:rsidR="001E483A" w:rsidRDefault="00361A40">
      <w:pPr>
        <w:pStyle w:val="Heading2"/>
        <w:keepNext/>
      </w:pPr>
      <w:bookmarkStart w:id="39" w:name="_Toc63932617"/>
      <w:r>
        <w:t>POST /partyRoleProductOfferingRiskAssessment</w:t>
      </w:r>
      <w:bookmarkEnd w:id="39"/>
    </w:p>
    <w:p w14:paraId="0FFFC966" w14:textId="77777777" w:rsidR="001E483A" w:rsidRDefault="00361A40">
      <w:r>
        <w:t>This operation creates a PartyRoleProductOfferingRiskAssessment entity.</w:t>
      </w:r>
    </w:p>
    <w:p w14:paraId="62DDF4A4" w14:textId="77777777" w:rsidR="001E483A" w:rsidRDefault="00361A40">
      <w:r>
        <w:t xml:space="preserve">The following table provides the list of mandatory attributes when creating an instance of the PartyRoleProductOfferingRiskAssessment resource, including any possible rule, </w:t>
      </w:r>
      <w:proofErr w:type="gramStart"/>
      <w:r>
        <w:t>conditions</w:t>
      </w:r>
      <w:proofErr w:type="gramEnd"/>
      <w:r>
        <w:t xml:space="preserve">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1E483A" w14:paraId="2187A075" w14:textId="77777777">
        <w:trPr>
          <w:tblHeader/>
        </w:trPr>
        <w:tc>
          <w:tcPr>
            <w:tcW w:w="2300" w:type="pct"/>
            <w:shd w:val="clear" w:color="auto" w:fill="B3B3B3"/>
            <w:vAlign w:val="center"/>
          </w:tcPr>
          <w:p w14:paraId="77FF2652" w14:textId="77777777" w:rsidR="001E483A" w:rsidRDefault="00361A40">
            <w:pPr>
              <w:spacing w:before="120" w:after="120"/>
            </w:pPr>
            <w:r>
              <w:t>Mandatory Attributes</w:t>
            </w:r>
          </w:p>
        </w:tc>
        <w:tc>
          <w:tcPr>
            <w:tcW w:w="2700" w:type="pct"/>
            <w:shd w:val="clear" w:color="auto" w:fill="B3B3B3"/>
            <w:vAlign w:val="center"/>
          </w:tcPr>
          <w:p w14:paraId="126E0377" w14:textId="77777777" w:rsidR="001E483A" w:rsidRDefault="00361A40">
            <w:pPr>
              <w:spacing w:before="120" w:after="120"/>
            </w:pPr>
            <w:r>
              <w:t>Rule</w:t>
            </w:r>
          </w:p>
        </w:tc>
      </w:tr>
      <w:tr w:rsidR="001E483A" w14:paraId="31C2E43D" w14:textId="77777777">
        <w:tc>
          <w:tcPr>
            <w:tcW w:w="0" w:type="auto"/>
          </w:tcPr>
          <w:p w14:paraId="6B237321" w14:textId="77777777" w:rsidR="001E483A" w:rsidRDefault="00361A40">
            <w:pPr>
              <w:spacing w:before="120" w:after="120"/>
            </w:pPr>
            <w:r>
              <w:t>partyRole</w:t>
            </w:r>
          </w:p>
        </w:tc>
        <w:tc>
          <w:tcPr>
            <w:tcW w:w="0" w:type="auto"/>
          </w:tcPr>
          <w:p w14:paraId="4A04B5E5" w14:textId="77777777" w:rsidR="001E483A" w:rsidRDefault="001E483A">
            <w:pPr>
              <w:spacing w:before="120" w:after="120"/>
            </w:pPr>
          </w:p>
        </w:tc>
      </w:tr>
      <w:tr w:rsidR="001E483A" w14:paraId="2AF982AC" w14:textId="77777777">
        <w:tc>
          <w:tcPr>
            <w:tcW w:w="0" w:type="auto"/>
          </w:tcPr>
          <w:p w14:paraId="1CBACE08" w14:textId="77777777" w:rsidR="001E483A" w:rsidRDefault="00361A40">
            <w:pPr>
              <w:spacing w:before="120" w:after="120"/>
            </w:pPr>
            <w:r>
              <w:t>partyRole.@referredType</w:t>
            </w:r>
          </w:p>
        </w:tc>
        <w:tc>
          <w:tcPr>
            <w:tcW w:w="0" w:type="auto"/>
          </w:tcPr>
          <w:p w14:paraId="457EC287" w14:textId="77777777" w:rsidR="001E483A" w:rsidRDefault="001E483A">
            <w:pPr>
              <w:spacing w:before="120" w:after="120"/>
            </w:pPr>
          </w:p>
        </w:tc>
      </w:tr>
      <w:tr w:rsidR="001E483A" w14:paraId="675C84F6" w14:textId="77777777">
        <w:tc>
          <w:tcPr>
            <w:tcW w:w="0" w:type="auto"/>
          </w:tcPr>
          <w:p w14:paraId="4116BADB" w14:textId="77777777" w:rsidR="001E483A" w:rsidRDefault="00361A40">
            <w:pPr>
              <w:spacing w:before="120" w:after="120"/>
            </w:pPr>
            <w:r>
              <w:lastRenderedPageBreak/>
              <w:t>partyRole.id</w:t>
            </w:r>
          </w:p>
        </w:tc>
        <w:tc>
          <w:tcPr>
            <w:tcW w:w="0" w:type="auto"/>
          </w:tcPr>
          <w:p w14:paraId="200B2A25" w14:textId="77777777" w:rsidR="001E483A" w:rsidRDefault="001E483A">
            <w:pPr>
              <w:spacing w:before="120" w:after="120"/>
            </w:pPr>
          </w:p>
        </w:tc>
      </w:tr>
      <w:tr w:rsidR="001E483A" w14:paraId="177D4324" w14:textId="77777777">
        <w:tc>
          <w:tcPr>
            <w:tcW w:w="0" w:type="auto"/>
          </w:tcPr>
          <w:p w14:paraId="6365C20F" w14:textId="77777777" w:rsidR="001E483A" w:rsidRDefault="00361A40">
            <w:pPr>
              <w:spacing w:before="120" w:after="120"/>
            </w:pPr>
            <w:r>
              <w:t>productOffering</w:t>
            </w:r>
          </w:p>
        </w:tc>
        <w:tc>
          <w:tcPr>
            <w:tcW w:w="0" w:type="auto"/>
          </w:tcPr>
          <w:p w14:paraId="51D29A7B" w14:textId="77777777" w:rsidR="001E483A" w:rsidRDefault="001E483A">
            <w:pPr>
              <w:spacing w:before="120" w:after="120"/>
            </w:pPr>
          </w:p>
        </w:tc>
      </w:tr>
      <w:tr w:rsidR="001E483A" w14:paraId="2112178A" w14:textId="77777777">
        <w:tc>
          <w:tcPr>
            <w:tcW w:w="0" w:type="auto"/>
          </w:tcPr>
          <w:p w14:paraId="3B85897B" w14:textId="77777777" w:rsidR="001E483A" w:rsidRDefault="00361A40">
            <w:pPr>
              <w:spacing w:before="120" w:after="120"/>
            </w:pPr>
            <w:r>
              <w:t>productOffering.id</w:t>
            </w:r>
          </w:p>
        </w:tc>
        <w:tc>
          <w:tcPr>
            <w:tcW w:w="0" w:type="auto"/>
          </w:tcPr>
          <w:p w14:paraId="0CF7FF84" w14:textId="77777777" w:rsidR="001E483A" w:rsidRDefault="001E483A">
            <w:pPr>
              <w:spacing w:before="120" w:after="120"/>
            </w:pPr>
          </w:p>
        </w:tc>
      </w:tr>
    </w:tbl>
    <w:p w14:paraId="4E1DBF88" w14:textId="77777777" w:rsidR="001E483A" w:rsidRDefault="001E483A"/>
    <w:p w14:paraId="6649994C" w14:textId="77777777" w:rsidR="00DC7047" w:rsidRPr="003F539E" w:rsidRDefault="00553100" w:rsidP="00DC7047">
      <w:pPr>
        <w:pStyle w:val="Heading1"/>
        <w:rPr>
          <w:rFonts w:ascii="Calibri" w:hAnsi="Calibri"/>
        </w:rPr>
      </w:pPr>
      <w:bookmarkStart w:id="40" w:name="_Toc518289196"/>
      <w:bookmarkStart w:id="41" w:name="_Toc63932618"/>
      <w:r>
        <w:rPr>
          <w:rFonts w:ascii="Calibri" w:hAnsi="Calibri"/>
        </w:rPr>
        <w:lastRenderedPageBreak/>
        <w:t>ACKNOWLEDGEMENTS</w:t>
      </w:r>
      <w:bookmarkEnd w:id="40"/>
      <w:bookmarkEnd w:id="41"/>
    </w:p>
    <w:p w14:paraId="5D50028E" w14:textId="77777777" w:rsidR="00553100" w:rsidRDefault="00553100" w:rsidP="00553100">
      <w:pPr>
        <w:pStyle w:val="Heading2"/>
      </w:pPr>
      <w:bookmarkStart w:id="42" w:name="_Toc518289197"/>
      <w:bookmarkStart w:id="43" w:name="_Toc63932619"/>
      <w:r>
        <w:t>Release History</w:t>
      </w:r>
      <w:bookmarkEnd w:id="42"/>
      <w:bookmarkEnd w:id="43"/>
    </w:p>
    <w:tbl>
      <w:tblPr>
        <w:tblW w:w="9214" w:type="dxa"/>
        <w:tblInd w:w="-5" w:type="dxa"/>
        <w:tblLayout w:type="fixed"/>
        <w:tblLook w:val="0000" w:firstRow="0" w:lastRow="0" w:firstColumn="0" w:lastColumn="0" w:noHBand="0" w:noVBand="0"/>
      </w:tblPr>
      <w:tblGrid>
        <w:gridCol w:w="1743"/>
        <w:gridCol w:w="1376"/>
        <w:gridCol w:w="2977"/>
        <w:gridCol w:w="3118"/>
      </w:tblGrid>
      <w:tr w:rsidR="00DC7047" w:rsidRPr="009C5D3B" w14:paraId="3CD04A64" w14:textId="77777777" w:rsidTr="009C5D3B">
        <w:tc>
          <w:tcPr>
            <w:tcW w:w="1743" w:type="dxa"/>
            <w:tcBorders>
              <w:top w:val="single" w:sz="4" w:space="0" w:color="000000"/>
              <w:left w:val="single" w:sz="4" w:space="0" w:color="000000"/>
              <w:bottom w:val="single" w:sz="4" w:space="0" w:color="000000"/>
            </w:tcBorders>
            <w:shd w:val="clear" w:color="auto" w:fill="F3F3F3"/>
          </w:tcPr>
          <w:p w14:paraId="5B0252C7" w14:textId="160DFC91" w:rsidR="00DC7047" w:rsidRPr="009C5D3B" w:rsidRDefault="00DC7047" w:rsidP="006F75A7">
            <w:pPr>
              <w:snapToGrid w:val="0"/>
              <w:rPr>
                <w:rFonts w:cs="Calibri"/>
                <w:b/>
                <w:bCs/>
                <w:szCs w:val="22"/>
              </w:rPr>
            </w:pPr>
            <w:r w:rsidRPr="009C5D3B">
              <w:rPr>
                <w:rFonts w:cs="Calibri"/>
                <w:b/>
                <w:bCs/>
                <w:szCs w:val="22"/>
              </w:rPr>
              <w:t xml:space="preserve">Release </w:t>
            </w:r>
            <w:r w:rsidR="00361A40" w:rsidRPr="009C5D3B">
              <w:rPr>
                <w:rFonts w:cs="Calibri"/>
                <w:b/>
                <w:bCs/>
                <w:szCs w:val="22"/>
              </w:rPr>
              <w:t>Status</w:t>
            </w:r>
          </w:p>
        </w:tc>
        <w:tc>
          <w:tcPr>
            <w:tcW w:w="1376" w:type="dxa"/>
            <w:tcBorders>
              <w:top w:val="single" w:sz="4" w:space="0" w:color="000000"/>
              <w:left w:val="single" w:sz="4" w:space="0" w:color="000000"/>
              <w:bottom w:val="single" w:sz="4" w:space="0" w:color="000000"/>
            </w:tcBorders>
            <w:shd w:val="clear" w:color="auto" w:fill="F3F3F3"/>
          </w:tcPr>
          <w:p w14:paraId="032E7982" w14:textId="77777777" w:rsidR="00DC7047" w:rsidRPr="009C5D3B" w:rsidRDefault="00DC7047" w:rsidP="006F75A7">
            <w:pPr>
              <w:snapToGrid w:val="0"/>
              <w:rPr>
                <w:rFonts w:cs="Calibri"/>
                <w:b/>
                <w:bCs/>
                <w:szCs w:val="22"/>
              </w:rPr>
            </w:pPr>
            <w:r w:rsidRPr="009C5D3B">
              <w:rPr>
                <w:rFonts w:cs="Calibri"/>
                <w:b/>
                <w:bCs/>
                <w:szCs w:val="22"/>
              </w:rPr>
              <w:t xml:space="preserve">Date </w:t>
            </w:r>
          </w:p>
        </w:tc>
        <w:tc>
          <w:tcPr>
            <w:tcW w:w="2977" w:type="dxa"/>
            <w:tcBorders>
              <w:top w:val="single" w:sz="4" w:space="0" w:color="000000"/>
              <w:left w:val="single" w:sz="4" w:space="0" w:color="000000"/>
              <w:bottom w:val="single" w:sz="4" w:space="0" w:color="000000"/>
            </w:tcBorders>
            <w:shd w:val="clear" w:color="auto" w:fill="F3F3F3"/>
          </w:tcPr>
          <w:p w14:paraId="28F82235" w14:textId="77777777" w:rsidR="00DC7047" w:rsidRPr="009C5D3B" w:rsidRDefault="00DC7047" w:rsidP="006F75A7">
            <w:pPr>
              <w:snapToGrid w:val="0"/>
              <w:rPr>
                <w:rFonts w:cs="Calibri"/>
                <w:b/>
                <w:bCs/>
                <w:szCs w:val="22"/>
              </w:rPr>
            </w:pPr>
            <w:r w:rsidRPr="009C5D3B">
              <w:rPr>
                <w:rFonts w:cs="Calibri"/>
                <w:b/>
                <w:bCs/>
                <w:szCs w:val="22"/>
              </w:rPr>
              <w:t>Release led by:</w:t>
            </w:r>
          </w:p>
        </w:tc>
        <w:tc>
          <w:tcPr>
            <w:tcW w:w="3118" w:type="dxa"/>
            <w:tcBorders>
              <w:top w:val="single" w:sz="4" w:space="0" w:color="000000"/>
              <w:left w:val="single" w:sz="4" w:space="0" w:color="000000"/>
              <w:bottom w:val="single" w:sz="4" w:space="0" w:color="000000"/>
              <w:right w:val="single" w:sz="4" w:space="0" w:color="000000"/>
            </w:tcBorders>
            <w:shd w:val="clear" w:color="auto" w:fill="F3F3F3"/>
          </w:tcPr>
          <w:p w14:paraId="524504A7" w14:textId="77777777" w:rsidR="00DC7047" w:rsidRPr="009C5D3B" w:rsidRDefault="00DC7047" w:rsidP="006F75A7">
            <w:pPr>
              <w:snapToGrid w:val="0"/>
              <w:rPr>
                <w:rFonts w:cs="Calibri"/>
                <w:b/>
                <w:bCs/>
                <w:szCs w:val="22"/>
              </w:rPr>
            </w:pPr>
            <w:r w:rsidRPr="009C5D3B">
              <w:rPr>
                <w:rFonts w:cs="Calibri"/>
                <w:b/>
                <w:bCs/>
                <w:szCs w:val="22"/>
              </w:rPr>
              <w:t xml:space="preserve">Description </w:t>
            </w:r>
          </w:p>
        </w:tc>
      </w:tr>
      <w:tr w:rsidR="002D3C57" w:rsidRPr="009C5D3B" w14:paraId="6CB860FC" w14:textId="77777777" w:rsidTr="009C5D3B">
        <w:tc>
          <w:tcPr>
            <w:tcW w:w="1743" w:type="dxa"/>
            <w:tcBorders>
              <w:top w:val="single" w:sz="4" w:space="0" w:color="000000"/>
              <w:left w:val="single" w:sz="4" w:space="0" w:color="000000"/>
              <w:bottom w:val="single" w:sz="4" w:space="0" w:color="000000"/>
            </w:tcBorders>
            <w:shd w:val="clear" w:color="auto" w:fill="auto"/>
          </w:tcPr>
          <w:p w14:paraId="1DC2C25C" w14:textId="09B56E7E" w:rsidR="002D3C57" w:rsidRPr="009C5D3B" w:rsidRDefault="00361A40" w:rsidP="006F75A7">
            <w:pPr>
              <w:snapToGrid w:val="0"/>
              <w:rPr>
                <w:rFonts w:cs="Calibri"/>
                <w:szCs w:val="22"/>
              </w:rPr>
            </w:pPr>
            <w:r w:rsidRPr="009C5D3B">
              <w:rPr>
                <w:rFonts w:cs="Calibri"/>
                <w:szCs w:val="22"/>
              </w:rPr>
              <w:t>Pre-production</w:t>
            </w:r>
          </w:p>
        </w:tc>
        <w:tc>
          <w:tcPr>
            <w:tcW w:w="1376" w:type="dxa"/>
            <w:tcBorders>
              <w:top w:val="single" w:sz="4" w:space="0" w:color="000000"/>
              <w:left w:val="single" w:sz="4" w:space="0" w:color="000000"/>
              <w:bottom w:val="single" w:sz="4" w:space="0" w:color="000000"/>
            </w:tcBorders>
            <w:shd w:val="clear" w:color="auto" w:fill="auto"/>
          </w:tcPr>
          <w:p w14:paraId="53A709B4" w14:textId="47BD642F" w:rsidR="002D3C57" w:rsidRPr="009C5D3B" w:rsidRDefault="00361A40" w:rsidP="006F75A7">
            <w:pPr>
              <w:snapToGrid w:val="0"/>
              <w:rPr>
                <w:rFonts w:cs="Calibri"/>
                <w:szCs w:val="22"/>
              </w:rPr>
            </w:pPr>
            <w:r w:rsidRPr="009C5D3B">
              <w:rPr>
                <w:rFonts w:cs="Calibri"/>
                <w:szCs w:val="22"/>
              </w:rPr>
              <w:t>27-Jan-2021</w:t>
            </w:r>
          </w:p>
        </w:tc>
        <w:tc>
          <w:tcPr>
            <w:tcW w:w="2977" w:type="dxa"/>
            <w:tcBorders>
              <w:top w:val="single" w:sz="4" w:space="0" w:color="000000"/>
              <w:left w:val="single" w:sz="4" w:space="0" w:color="000000"/>
              <w:bottom w:val="single" w:sz="4" w:space="0" w:color="000000"/>
            </w:tcBorders>
            <w:shd w:val="clear" w:color="auto" w:fill="auto"/>
          </w:tcPr>
          <w:p w14:paraId="4A2C26C4" w14:textId="1A1B42A9" w:rsidR="002D3C57" w:rsidRPr="009C5D3B" w:rsidRDefault="00361A40" w:rsidP="006F75A7">
            <w:pPr>
              <w:snapToGrid w:val="0"/>
              <w:rPr>
                <w:rFonts w:cs="Calibri"/>
                <w:szCs w:val="22"/>
              </w:rPr>
            </w:pPr>
            <w:r w:rsidRPr="009C5D3B">
              <w:rPr>
                <w:rFonts w:cs="Calibri"/>
                <w:szCs w:val="22"/>
              </w:rPr>
              <w:t>Jonathan Goldberg (Amdocs)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D80805" w14:textId="23648ABB" w:rsidR="002D3C57" w:rsidRPr="009C5D3B" w:rsidRDefault="009C5D3B" w:rsidP="006F75A7">
            <w:pPr>
              <w:snapToGrid w:val="0"/>
              <w:rPr>
                <w:rFonts w:cs="Calibri"/>
                <w:szCs w:val="22"/>
              </w:rPr>
            </w:pPr>
            <w:r>
              <w:rPr>
                <w:rFonts w:cs="Calibri"/>
                <w:szCs w:val="22"/>
              </w:rPr>
              <w:t>Initial Release</w:t>
            </w:r>
          </w:p>
        </w:tc>
      </w:tr>
      <w:tr w:rsidR="002D3C57" w:rsidRPr="009C5D3B" w14:paraId="7248749F" w14:textId="77777777" w:rsidTr="009C5D3B">
        <w:tc>
          <w:tcPr>
            <w:tcW w:w="1743" w:type="dxa"/>
            <w:tcBorders>
              <w:top w:val="single" w:sz="4" w:space="0" w:color="000000"/>
              <w:left w:val="single" w:sz="4" w:space="0" w:color="000000"/>
              <w:bottom w:val="single" w:sz="4" w:space="0" w:color="auto"/>
            </w:tcBorders>
            <w:shd w:val="clear" w:color="auto" w:fill="auto"/>
          </w:tcPr>
          <w:p w14:paraId="786D9416" w14:textId="77777777" w:rsidR="002D3C57" w:rsidRPr="009C5D3B" w:rsidRDefault="002D3C57" w:rsidP="006F75A7">
            <w:pPr>
              <w:snapToGrid w:val="0"/>
              <w:rPr>
                <w:rFonts w:cs="Calibri"/>
                <w:szCs w:val="22"/>
              </w:rPr>
            </w:pPr>
          </w:p>
        </w:tc>
        <w:tc>
          <w:tcPr>
            <w:tcW w:w="1376" w:type="dxa"/>
            <w:tcBorders>
              <w:top w:val="single" w:sz="4" w:space="0" w:color="000000"/>
              <w:left w:val="single" w:sz="4" w:space="0" w:color="000000"/>
              <w:bottom w:val="single" w:sz="4" w:space="0" w:color="auto"/>
            </w:tcBorders>
            <w:shd w:val="clear" w:color="auto" w:fill="auto"/>
          </w:tcPr>
          <w:p w14:paraId="1ED7099A" w14:textId="77777777" w:rsidR="002D3C57" w:rsidRPr="009C5D3B" w:rsidRDefault="002D3C57" w:rsidP="006F75A7">
            <w:pPr>
              <w:snapToGrid w:val="0"/>
              <w:rPr>
                <w:rFonts w:cs="Calibri"/>
                <w:szCs w:val="22"/>
              </w:rPr>
            </w:pPr>
          </w:p>
        </w:tc>
        <w:tc>
          <w:tcPr>
            <w:tcW w:w="2977" w:type="dxa"/>
            <w:tcBorders>
              <w:top w:val="single" w:sz="4" w:space="0" w:color="000000"/>
              <w:left w:val="single" w:sz="4" w:space="0" w:color="000000"/>
              <w:bottom w:val="single" w:sz="4" w:space="0" w:color="auto"/>
            </w:tcBorders>
            <w:shd w:val="clear" w:color="auto" w:fill="auto"/>
          </w:tcPr>
          <w:p w14:paraId="3A982B4B" w14:textId="77777777" w:rsidR="002D3C57" w:rsidRPr="009C5D3B" w:rsidRDefault="002D3C57" w:rsidP="006F75A7">
            <w:pPr>
              <w:snapToGrid w:val="0"/>
              <w:rPr>
                <w:rFonts w:cs="Calibri"/>
                <w:szCs w:val="22"/>
              </w:rPr>
            </w:pP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14:paraId="7AC1A79F" w14:textId="77777777" w:rsidR="002D3C57" w:rsidRPr="009C5D3B" w:rsidRDefault="002D3C57" w:rsidP="006F75A7">
            <w:pPr>
              <w:snapToGrid w:val="0"/>
              <w:rPr>
                <w:rFonts w:cs="Calibri"/>
                <w:szCs w:val="22"/>
              </w:rPr>
            </w:pPr>
          </w:p>
        </w:tc>
      </w:tr>
    </w:tbl>
    <w:p w14:paraId="60AEED53" w14:textId="37F1B31E" w:rsidR="00DC7047" w:rsidRDefault="00DC7047" w:rsidP="00DC7047"/>
    <w:p w14:paraId="6B72C97D" w14:textId="2E09FC6C" w:rsidR="00F26138" w:rsidRDefault="00F26138" w:rsidP="00F26138">
      <w:pPr>
        <w:pStyle w:val="Heading2"/>
      </w:pPr>
      <w:bookmarkStart w:id="44" w:name="_Toc63932620"/>
      <w:r>
        <w:t>Version History</w:t>
      </w:r>
      <w:bookmarkEnd w:id="44"/>
    </w:p>
    <w:tbl>
      <w:tblPr>
        <w:tblW w:w="9214" w:type="dxa"/>
        <w:tblInd w:w="-5" w:type="dxa"/>
        <w:tblLayout w:type="fixed"/>
        <w:tblLook w:val="0000" w:firstRow="0" w:lastRow="0" w:firstColumn="0" w:lastColumn="0" w:noHBand="0" w:noVBand="0"/>
      </w:tblPr>
      <w:tblGrid>
        <w:gridCol w:w="1743"/>
        <w:gridCol w:w="1376"/>
        <w:gridCol w:w="2977"/>
        <w:gridCol w:w="3118"/>
      </w:tblGrid>
      <w:tr w:rsidR="00F26138" w:rsidRPr="009C5D3B" w14:paraId="733F1A76" w14:textId="77777777" w:rsidTr="003A1031">
        <w:tc>
          <w:tcPr>
            <w:tcW w:w="1743" w:type="dxa"/>
            <w:tcBorders>
              <w:top w:val="single" w:sz="4" w:space="0" w:color="000000"/>
              <w:left w:val="single" w:sz="4" w:space="0" w:color="000000"/>
              <w:bottom w:val="single" w:sz="4" w:space="0" w:color="000000"/>
            </w:tcBorders>
            <w:shd w:val="clear" w:color="auto" w:fill="F3F3F3"/>
          </w:tcPr>
          <w:p w14:paraId="4AE941B0" w14:textId="77777777" w:rsidR="00F26138" w:rsidRPr="009C5D3B" w:rsidRDefault="00F26138" w:rsidP="003A1031">
            <w:pPr>
              <w:snapToGrid w:val="0"/>
              <w:rPr>
                <w:rFonts w:cs="Calibri"/>
                <w:b/>
                <w:bCs/>
                <w:szCs w:val="22"/>
              </w:rPr>
            </w:pPr>
            <w:r w:rsidRPr="009C5D3B">
              <w:rPr>
                <w:rFonts w:cs="Calibri"/>
                <w:b/>
                <w:bCs/>
                <w:szCs w:val="22"/>
              </w:rPr>
              <w:t>Release Status</w:t>
            </w:r>
          </w:p>
        </w:tc>
        <w:tc>
          <w:tcPr>
            <w:tcW w:w="1376" w:type="dxa"/>
            <w:tcBorders>
              <w:top w:val="single" w:sz="4" w:space="0" w:color="000000"/>
              <w:left w:val="single" w:sz="4" w:space="0" w:color="000000"/>
              <w:bottom w:val="single" w:sz="4" w:space="0" w:color="000000"/>
            </w:tcBorders>
            <w:shd w:val="clear" w:color="auto" w:fill="F3F3F3"/>
          </w:tcPr>
          <w:p w14:paraId="7189E47C" w14:textId="77777777" w:rsidR="00F26138" w:rsidRPr="009C5D3B" w:rsidRDefault="00F26138" w:rsidP="003A1031">
            <w:pPr>
              <w:snapToGrid w:val="0"/>
              <w:rPr>
                <w:rFonts w:cs="Calibri"/>
                <w:b/>
                <w:bCs/>
                <w:szCs w:val="22"/>
              </w:rPr>
            </w:pPr>
            <w:r w:rsidRPr="009C5D3B">
              <w:rPr>
                <w:rFonts w:cs="Calibri"/>
                <w:b/>
                <w:bCs/>
                <w:szCs w:val="22"/>
              </w:rPr>
              <w:t xml:space="preserve">Date </w:t>
            </w:r>
          </w:p>
        </w:tc>
        <w:tc>
          <w:tcPr>
            <w:tcW w:w="2977" w:type="dxa"/>
            <w:tcBorders>
              <w:top w:val="single" w:sz="4" w:space="0" w:color="000000"/>
              <w:left w:val="single" w:sz="4" w:space="0" w:color="000000"/>
              <w:bottom w:val="single" w:sz="4" w:space="0" w:color="000000"/>
            </w:tcBorders>
            <w:shd w:val="clear" w:color="auto" w:fill="F3F3F3"/>
          </w:tcPr>
          <w:p w14:paraId="520F6A4C" w14:textId="77777777" w:rsidR="00F26138" w:rsidRPr="009C5D3B" w:rsidRDefault="00F26138" w:rsidP="003A1031">
            <w:pPr>
              <w:snapToGrid w:val="0"/>
              <w:rPr>
                <w:rFonts w:cs="Calibri"/>
                <w:b/>
                <w:bCs/>
                <w:szCs w:val="22"/>
              </w:rPr>
            </w:pPr>
            <w:r w:rsidRPr="009C5D3B">
              <w:rPr>
                <w:rFonts w:cs="Calibri"/>
                <w:b/>
                <w:bCs/>
                <w:szCs w:val="22"/>
              </w:rPr>
              <w:t>Release led by:</w:t>
            </w:r>
          </w:p>
        </w:tc>
        <w:tc>
          <w:tcPr>
            <w:tcW w:w="3118" w:type="dxa"/>
            <w:tcBorders>
              <w:top w:val="single" w:sz="4" w:space="0" w:color="000000"/>
              <w:left w:val="single" w:sz="4" w:space="0" w:color="000000"/>
              <w:bottom w:val="single" w:sz="4" w:space="0" w:color="000000"/>
              <w:right w:val="single" w:sz="4" w:space="0" w:color="000000"/>
            </w:tcBorders>
            <w:shd w:val="clear" w:color="auto" w:fill="F3F3F3"/>
          </w:tcPr>
          <w:p w14:paraId="346DCC30" w14:textId="77777777" w:rsidR="00F26138" w:rsidRPr="009C5D3B" w:rsidRDefault="00F26138" w:rsidP="003A1031">
            <w:pPr>
              <w:snapToGrid w:val="0"/>
              <w:rPr>
                <w:rFonts w:cs="Calibri"/>
                <w:b/>
                <w:bCs/>
                <w:szCs w:val="22"/>
              </w:rPr>
            </w:pPr>
            <w:r w:rsidRPr="009C5D3B">
              <w:rPr>
                <w:rFonts w:cs="Calibri"/>
                <w:b/>
                <w:bCs/>
                <w:szCs w:val="22"/>
              </w:rPr>
              <w:t xml:space="preserve">Description </w:t>
            </w:r>
          </w:p>
        </w:tc>
      </w:tr>
      <w:tr w:rsidR="00F26138" w:rsidRPr="009C5D3B" w14:paraId="4FF0D4C1" w14:textId="77777777" w:rsidTr="003A1031">
        <w:tc>
          <w:tcPr>
            <w:tcW w:w="1743" w:type="dxa"/>
            <w:tcBorders>
              <w:top w:val="single" w:sz="4" w:space="0" w:color="000000"/>
              <w:left w:val="single" w:sz="4" w:space="0" w:color="000000"/>
              <w:bottom w:val="single" w:sz="4" w:space="0" w:color="000000"/>
            </w:tcBorders>
            <w:shd w:val="clear" w:color="auto" w:fill="auto"/>
          </w:tcPr>
          <w:p w14:paraId="56E71694" w14:textId="519814BC" w:rsidR="00F26138" w:rsidRPr="009C5D3B" w:rsidRDefault="00F26138" w:rsidP="00F26138">
            <w:pPr>
              <w:snapToGrid w:val="0"/>
              <w:rPr>
                <w:rFonts w:cs="Calibri"/>
                <w:szCs w:val="22"/>
              </w:rPr>
            </w:pPr>
            <w:r w:rsidRPr="009C5D3B">
              <w:rPr>
                <w:rFonts w:cs="Calibri"/>
                <w:szCs w:val="22"/>
              </w:rPr>
              <w:t>4.0.0</w:t>
            </w:r>
          </w:p>
        </w:tc>
        <w:tc>
          <w:tcPr>
            <w:tcW w:w="1376" w:type="dxa"/>
            <w:tcBorders>
              <w:top w:val="single" w:sz="4" w:space="0" w:color="000000"/>
              <w:left w:val="single" w:sz="4" w:space="0" w:color="000000"/>
              <w:bottom w:val="single" w:sz="4" w:space="0" w:color="000000"/>
            </w:tcBorders>
            <w:shd w:val="clear" w:color="auto" w:fill="auto"/>
          </w:tcPr>
          <w:p w14:paraId="7A5A1363" w14:textId="558A0C8D" w:rsidR="00F26138" w:rsidRPr="009C5D3B" w:rsidRDefault="00F26138" w:rsidP="00F26138">
            <w:pPr>
              <w:snapToGrid w:val="0"/>
              <w:rPr>
                <w:rFonts w:cs="Calibri"/>
                <w:szCs w:val="22"/>
              </w:rPr>
            </w:pPr>
            <w:r w:rsidRPr="009C5D3B">
              <w:rPr>
                <w:rFonts w:cs="Calibri"/>
                <w:szCs w:val="22"/>
              </w:rPr>
              <w:t>27-Oct-2020</w:t>
            </w:r>
          </w:p>
        </w:tc>
        <w:tc>
          <w:tcPr>
            <w:tcW w:w="2977" w:type="dxa"/>
            <w:tcBorders>
              <w:top w:val="single" w:sz="4" w:space="0" w:color="000000"/>
              <w:left w:val="single" w:sz="4" w:space="0" w:color="000000"/>
              <w:bottom w:val="single" w:sz="4" w:space="0" w:color="000000"/>
            </w:tcBorders>
            <w:shd w:val="clear" w:color="auto" w:fill="auto"/>
          </w:tcPr>
          <w:p w14:paraId="6CA6C52F" w14:textId="08BDDFF0" w:rsidR="00F26138" w:rsidRPr="009C5D3B" w:rsidRDefault="00F26138" w:rsidP="00F26138">
            <w:pPr>
              <w:snapToGrid w:val="0"/>
              <w:rPr>
                <w:rFonts w:cs="Calibri"/>
                <w:szCs w:val="22"/>
              </w:rPr>
            </w:pPr>
            <w:r w:rsidRPr="009C5D3B">
              <w:rPr>
                <w:rFonts w:cs="Calibri"/>
                <w:szCs w:val="22"/>
              </w:rPr>
              <w:t>Jonathan Goldberg</w:t>
            </w:r>
            <w:r>
              <w:rPr>
                <w:rFonts w:cs="Calibri"/>
                <w:szCs w:val="22"/>
              </w:rPr>
              <w:t xml:space="preserve">, </w:t>
            </w:r>
            <w:r w:rsidRPr="009C5D3B">
              <w:rPr>
                <w:rFonts w:cs="Calibri"/>
                <w:szCs w:val="22"/>
              </w:rPr>
              <w:t>Amdocs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E77E9B" w14:textId="21B2D9D4" w:rsidR="00F26138" w:rsidRPr="009C5D3B" w:rsidRDefault="00F26138" w:rsidP="00F26138">
            <w:pPr>
              <w:snapToGrid w:val="0"/>
              <w:rPr>
                <w:rFonts w:cs="Calibri"/>
                <w:szCs w:val="22"/>
              </w:rPr>
            </w:pPr>
            <w:r w:rsidRPr="009C5D3B">
              <w:rPr>
                <w:rFonts w:cs="Calibri"/>
                <w:szCs w:val="22"/>
              </w:rPr>
              <w:t>Generated Conformance Profile for review</w:t>
            </w:r>
          </w:p>
        </w:tc>
      </w:tr>
      <w:tr w:rsidR="00F26138" w:rsidRPr="009C5D3B" w14:paraId="4E9B00EC" w14:textId="77777777" w:rsidTr="003A1031">
        <w:tc>
          <w:tcPr>
            <w:tcW w:w="1743" w:type="dxa"/>
            <w:tcBorders>
              <w:top w:val="single" w:sz="4" w:space="0" w:color="000000"/>
              <w:left w:val="single" w:sz="4" w:space="0" w:color="000000"/>
              <w:bottom w:val="single" w:sz="4" w:space="0" w:color="auto"/>
            </w:tcBorders>
            <w:shd w:val="clear" w:color="auto" w:fill="auto"/>
          </w:tcPr>
          <w:p w14:paraId="651EBEC9" w14:textId="0FF85715" w:rsidR="00F26138" w:rsidRPr="009C5D3B" w:rsidRDefault="00F26138" w:rsidP="00F26138">
            <w:pPr>
              <w:snapToGrid w:val="0"/>
              <w:rPr>
                <w:rFonts w:cs="Calibri"/>
                <w:szCs w:val="22"/>
              </w:rPr>
            </w:pPr>
            <w:r>
              <w:rPr>
                <w:rFonts w:cs="Calibri"/>
                <w:szCs w:val="22"/>
              </w:rPr>
              <w:t>4.0.0</w:t>
            </w:r>
          </w:p>
        </w:tc>
        <w:tc>
          <w:tcPr>
            <w:tcW w:w="1376" w:type="dxa"/>
            <w:tcBorders>
              <w:top w:val="single" w:sz="4" w:space="0" w:color="000000"/>
              <w:left w:val="single" w:sz="4" w:space="0" w:color="000000"/>
              <w:bottom w:val="single" w:sz="4" w:space="0" w:color="auto"/>
            </w:tcBorders>
            <w:shd w:val="clear" w:color="auto" w:fill="auto"/>
          </w:tcPr>
          <w:p w14:paraId="678A1A94" w14:textId="45317F6B" w:rsidR="00F26138" w:rsidRPr="009C5D3B" w:rsidRDefault="00F26138" w:rsidP="00F26138">
            <w:pPr>
              <w:snapToGrid w:val="0"/>
              <w:rPr>
                <w:rFonts w:cs="Calibri"/>
                <w:szCs w:val="22"/>
              </w:rPr>
            </w:pPr>
            <w:r>
              <w:rPr>
                <w:rFonts w:cs="Calibri"/>
                <w:szCs w:val="22"/>
              </w:rPr>
              <w:t>27-Jan-2020</w:t>
            </w:r>
          </w:p>
        </w:tc>
        <w:tc>
          <w:tcPr>
            <w:tcW w:w="2977" w:type="dxa"/>
            <w:tcBorders>
              <w:top w:val="single" w:sz="4" w:space="0" w:color="000000"/>
              <w:left w:val="single" w:sz="4" w:space="0" w:color="000000"/>
              <w:bottom w:val="single" w:sz="4" w:space="0" w:color="auto"/>
            </w:tcBorders>
            <w:shd w:val="clear" w:color="auto" w:fill="auto"/>
          </w:tcPr>
          <w:p w14:paraId="382A9FBE" w14:textId="16F20DF4" w:rsidR="00F26138" w:rsidRPr="009C5D3B" w:rsidRDefault="00F26138" w:rsidP="00F26138">
            <w:pPr>
              <w:snapToGrid w:val="0"/>
              <w:rPr>
                <w:rFonts w:cs="Calibri"/>
                <w:szCs w:val="22"/>
              </w:rPr>
            </w:pPr>
            <w:r>
              <w:rPr>
                <w:rFonts w:cs="Calibri"/>
                <w:szCs w:val="22"/>
              </w:rPr>
              <w:t>Alan Pope, TM Forum</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14:paraId="563F1F27" w14:textId="5F0E1A90" w:rsidR="00F26138" w:rsidRPr="009C5D3B" w:rsidRDefault="00F26138" w:rsidP="00F26138">
            <w:pPr>
              <w:snapToGrid w:val="0"/>
              <w:rPr>
                <w:rFonts w:cs="Calibri"/>
                <w:szCs w:val="22"/>
              </w:rPr>
            </w:pPr>
            <w:r>
              <w:rPr>
                <w:rFonts w:cs="Calibri"/>
                <w:szCs w:val="22"/>
              </w:rPr>
              <w:t>Final edits prior to publication</w:t>
            </w:r>
          </w:p>
        </w:tc>
      </w:tr>
    </w:tbl>
    <w:p w14:paraId="50258843" w14:textId="77777777" w:rsidR="00F26138" w:rsidRPr="003F539E" w:rsidRDefault="00F26138" w:rsidP="00DC7047"/>
    <w:p w14:paraId="343BE342" w14:textId="77777777" w:rsidR="00DC7047" w:rsidRPr="003F539E" w:rsidRDefault="00DC7047" w:rsidP="00AD228F">
      <w:pPr>
        <w:rPr>
          <w:color w:val="BFBFBF"/>
          <w:lang w:val="de-DE"/>
        </w:rPr>
      </w:pPr>
    </w:p>
    <w:sectPr w:rsidR="00DC7047" w:rsidRPr="003F539E" w:rsidSect="00BC1D83">
      <w:headerReference w:type="default" r:id="rId11"/>
      <w:footerReference w:type="default" r:id="rId12"/>
      <w:headerReference w:type="first" r:id="rId13"/>
      <w:footerReference w:type="first" r:id="rId14"/>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59973" w14:textId="77777777" w:rsidR="00297D52" w:rsidRDefault="00297D52">
      <w:r>
        <w:separator/>
      </w:r>
    </w:p>
  </w:endnote>
  <w:endnote w:type="continuationSeparator" w:id="0">
    <w:p w14:paraId="160B8C99" w14:textId="77777777" w:rsidR="00297D52" w:rsidRDefault="0029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C9DC" w14:textId="2199C2E3" w:rsidR="00361A40" w:rsidRPr="00E510BF" w:rsidRDefault="00361A40" w:rsidP="006419B6">
    <w:pPr>
      <w:pStyle w:val="Footer"/>
      <w:tabs>
        <w:tab w:val="left" w:pos="3828"/>
      </w:tabs>
      <w:rPr>
        <w:rFonts w:cs="Calibri"/>
        <w:color w:val="262626"/>
        <w:sz w:val="18"/>
        <w:szCs w:val="18"/>
      </w:rPr>
    </w:pPr>
    <w:r w:rsidRPr="00E510BF">
      <w:rPr>
        <w:rFonts w:cs="Calibri"/>
        <w:color w:val="262626"/>
        <w:sz w:val="18"/>
        <w:szCs w:val="18"/>
      </w:rPr>
      <w:t xml:space="preserve">© TM Forum </w:t>
    </w:r>
    <w:r>
      <w:rPr>
        <w:rFonts w:cs="Calibri"/>
        <w:color w:val="262626"/>
        <w:sz w:val="18"/>
        <w:szCs w:val="18"/>
      </w:rPr>
      <w:t>2021</w:t>
    </w:r>
    <w:r w:rsidRPr="00E510BF">
      <w:rPr>
        <w:rFonts w:cs="Calibri"/>
        <w:color w:val="262626"/>
        <w:sz w:val="18"/>
        <w:szCs w:val="18"/>
      </w:rPr>
      <w:t xml:space="preserve">. All Rights Reserved                                                                                            </w:t>
    </w:r>
    <w:r w:rsidRPr="00E510BF">
      <w:rPr>
        <w:rFonts w:cs="Calibri"/>
        <w:color w:val="262626"/>
        <w:sz w:val="18"/>
        <w:szCs w:val="18"/>
      </w:rPr>
      <w:tab/>
      <w:t xml:space="preserve">Page </w:t>
    </w:r>
    <w:r w:rsidRPr="00E510BF">
      <w:rPr>
        <w:rStyle w:val="PageNumber"/>
        <w:rFonts w:cs="Calibri"/>
        <w:color w:val="262626"/>
        <w:sz w:val="18"/>
        <w:szCs w:val="18"/>
      </w:rPr>
      <w:fldChar w:fldCharType="begin"/>
    </w:r>
    <w:r w:rsidRPr="00E510BF">
      <w:rPr>
        <w:rStyle w:val="PageNumber"/>
        <w:rFonts w:cs="Calibri"/>
        <w:color w:val="262626"/>
        <w:sz w:val="18"/>
        <w:szCs w:val="18"/>
      </w:rPr>
      <w:instrText xml:space="preserve"> PAGE </w:instrText>
    </w:r>
    <w:r w:rsidRPr="00E510BF">
      <w:rPr>
        <w:rStyle w:val="PageNumber"/>
        <w:rFonts w:cs="Calibri"/>
        <w:color w:val="262626"/>
        <w:sz w:val="18"/>
        <w:szCs w:val="18"/>
      </w:rPr>
      <w:fldChar w:fldCharType="separate"/>
    </w:r>
    <w:r>
      <w:rPr>
        <w:rStyle w:val="PageNumber"/>
        <w:rFonts w:cs="Calibri"/>
        <w:noProof/>
        <w:color w:val="262626"/>
        <w:sz w:val="18"/>
        <w:szCs w:val="18"/>
      </w:rPr>
      <w:t>12</w:t>
    </w:r>
    <w:r w:rsidRPr="00E510BF">
      <w:rPr>
        <w:rStyle w:val="PageNumber"/>
        <w:rFonts w:cs="Calibri"/>
        <w:color w:val="262626"/>
        <w:sz w:val="18"/>
        <w:szCs w:val="18"/>
      </w:rPr>
      <w:fldChar w:fldCharType="end"/>
    </w:r>
    <w:r w:rsidRPr="00E510BF">
      <w:rPr>
        <w:rStyle w:val="PageNumber"/>
        <w:rFonts w:cs="Calibri"/>
        <w:color w:val="262626"/>
        <w:sz w:val="18"/>
        <w:szCs w:val="18"/>
      </w:rPr>
      <w:t xml:space="preserve"> of </w:t>
    </w:r>
    <w:r w:rsidRPr="00E510BF">
      <w:rPr>
        <w:rStyle w:val="PageNumber"/>
        <w:rFonts w:cs="Calibri"/>
        <w:color w:val="262626"/>
        <w:sz w:val="18"/>
        <w:szCs w:val="18"/>
      </w:rPr>
      <w:fldChar w:fldCharType="begin"/>
    </w:r>
    <w:r w:rsidRPr="00E510BF">
      <w:rPr>
        <w:rStyle w:val="PageNumber"/>
        <w:rFonts w:cs="Calibri"/>
        <w:color w:val="262626"/>
        <w:sz w:val="18"/>
        <w:szCs w:val="18"/>
      </w:rPr>
      <w:instrText xml:space="preserve"> NUMPAGES </w:instrText>
    </w:r>
    <w:r w:rsidRPr="00E510BF">
      <w:rPr>
        <w:rStyle w:val="PageNumber"/>
        <w:rFonts w:cs="Calibri"/>
        <w:color w:val="262626"/>
        <w:sz w:val="18"/>
        <w:szCs w:val="18"/>
      </w:rPr>
      <w:fldChar w:fldCharType="separate"/>
    </w:r>
    <w:r>
      <w:rPr>
        <w:rStyle w:val="PageNumber"/>
        <w:rFonts w:cs="Calibri"/>
        <w:noProof/>
        <w:color w:val="262626"/>
        <w:sz w:val="18"/>
        <w:szCs w:val="18"/>
      </w:rPr>
      <w:t>13</w:t>
    </w:r>
    <w:r w:rsidRPr="00E510BF">
      <w:rPr>
        <w:rStyle w:val="PageNumber"/>
        <w:rFonts w:cs="Calibri"/>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14DC" w14:textId="065E034A" w:rsidR="00361A40" w:rsidRPr="00E510BF" w:rsidRDefault="00361A40" w:rsidP="00AD0E99">
    <w:pPr>
      <w:pStyle w:val="Covercopyright"/>
      <w:jc w:val="left"/>
      <w:rPr>
        <w:rFonts w:cs="Calibri"/>
        <w:sz w:val="18"/>
        <w:szCs w:val="18"/>
      </w:rPr>
    </w:pPr>
    <w:r w:rsidRPr="00E510BF">
      <w:rPr>
        <w:rFonts w:cs="Calibri"/>
        <w:sz w:val="18"/>
        <w:szCs w:val="18"/>
      </w:rPr>
      <w:sym w:font="Symbol" w:char="F0E3"/>
    </w:r>
    <w:r w:rsidRPr="00E510BF">
      <w:rPr>
        <w:rFonts w:cs="Calibri"/>
        <w:sz w:val="18"/>
        <w:szCs w:val="18"/>
      </w:rPr>
      <w:t xml:space="preserve">TM Forum </w:t>
    </w:r>
    <w:r>
      <w:rPr>
        <w:rFonts w:cs="Calibri"/>
        <w:sz w:val="18"/>
        <w:szCs w:val="18"/>
      </w:rPr>
      <w:t>2021</w:t>
    </w:r>
    <w:r w:rsidRPr="00E510BF">
      <w:rPr>
        <w:rFonts w:cs="Calibri"/>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F8FB" w14:textId="77777777" w:rsidR="00297D52" w:rsidRDefault="00297D52">
      <w:r>
        <w:separator/>
      </w:r>
    </w:p>
  </w:footnote>
  <w:footnote w:type="continuationSeparator" w:id="0">
    <w:p w14:paraId="5BF06657" w14:textId="77777777" w:rsidR="00297D52" w:rsidRDefault="0029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EFB6" w14:textId="64BF7942" w:rsidR="00361A40" w:rsidRPr="00E510BF" w:rsidRDefault="00416E58" w:rsidP="00BC1D83">
    <w:pPr>
      <w:pStyle w:val="Header"/>
      <w:rPr>
        <w:rFonts w:cs="Calibri"/>
      </w:rPr>
    </w:pPr>
    <w:r>
      <w:rPr>
        <w:rFonts w:cs="Calibri"/>
        <w:noProof/>
        <w:lang w:val="fr-FR" w:eastAsia="fr-FR"/>
      </w:rPr>
      <w:t xml:space="preserve">TMF </w:t>
    </w:r>
    <w:r w:rsidR="002025D6">
      <w:rPr>
        <w:rFonts w:cs="Calibri"/>
        <w:noProof/>
        <w:lang w:val="fr-FR" w:eastAsia="fr-FR"/>
      </w:rPr>
      <w:t>696B</w:t>
    </w:r>
    <w:r w:rsidR="0059077A">
      <w:rPr>
        <w:rFonts w:cs="Calibri"/>
        <w:noProof/>
        <w:lang w:val="fr-FR" w:eastAsia="fr-FR"/>
      </w:rPr>
      <w:t xml:space="preserve"> </w:t>
    </w:r>
    <w:r w:rsidR="00361A40">
      <w:rPr>
        <w:rFonts w:cs="Calibri"/>
        <w:noProof/>
        <w:lang w:val="fr-FR" w:eastAsia="fr-FR"/>
      </w:rPr>
      <w:t>Risk Management</w:t>
    </w:r>
    <w:r w:rsidR="00361A40" w:rsidRPr="00E510BF">
      <w:rPr>
        <w:rFonts w:cs="Calibri"/>
      </w:rPr>
      <w:t xml:space="preserve"> </w:t>
    </w:r>
    <w:r w:rsidR="00361A40" w:rsidRPr="00E510BF">
      <w:rPr>
        <w:rFonts w:cs="Calibri"/>
        <w:noProof/>
        <w:lang w:val="fr-FR" w:eastAsia="fr-FR"/>
      </w:rPr>
      <w:drawing>
        <wp:anchor distT="0" distB="0" distL="114300" distR="114300" simplePos="0" relativeHeight="251660288" behindDoc="1" locked="0" layoutInCell="1" allowOverlap="1" wp14:anchorId="315334D4" wp14:editId="601E6C13">
          <wp:simplePos x="0" y="0"/>
          <wp:positionH relativeFrom="column">
            <wp:posOffset>-873125</wp:posOffset>
          </wp:positionH>
          <wp:positionV relativeFrom="paragraph">
            <wp:posOffset>-457200</wp:posOffset>
          </wp:positionV>
          <wp:extent cx="7566660" cy="672465"/>
          <wp:effectExtent l="0" t="0" r="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672465"/>
                  </a:xfrm>
                  <a:prstGeom prst="rect">
                    <a:avLst/>
                  </a:prstGeom>
                  <a:noFill/>
                </pic:spPr>
              </pic:pic>
            </a:graphicData>
          </a:graphic>
          <wp14:sizeRelH relativeFrom="page">
            <wp14:pctWidth>0</wp14:pctWidth>
          </wp14:sizeRelH>
          <wp14:sizeRelV relativeFrom="page">
            <wp14:pctHeight>0</wp14:pctHeight>
          </wp14:sizeRelV>
        </wp:anchor>
      </w:drawing>
    </w:r>
    <w:r w:rsidR="00361A40" w:rsidRPr="00E510BF">
      <w:rPr>
        <w:rFonts w:cs="Calibri"/>
      </w:rPr>
      <w:t>Conformance Profile</w:t>
    </w:r>
    <w:r w:rsidR="002025D6">
      <w:rPr>
        <w:rFonts w:cs="Calibri"/>
      </w:rPr>
      <w:t xml:space="preserve"> v4.0.0</w:t>
    </w:r>
  </w:p>
  <w:p w14:paraId="2C5FEC5D" w14:textId="77777777" w:rsidR="00361A40" w:rsidRPr="00BC1D83" w:rsidRDefault="00361A40" w:rsidP="00BC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131D" w14:textId="77777777" w:rsidR="00361A40" w:rsidRDefault="00361A40">
    <w:pPr>
      <w:pStyle w:val="Header"/>
    </w:pPr>
    <w:r>
      <w:rPr>
        <w:noProof/>
        <w:lang w:val="fr-FR" w:eastAsia="fr-FR"/>
      </w:rPr>
      <w:drawing>
        <wp:anchor distT="0" distB="0" distL="114300" distR="114300" simplePos="0" relativeHeight="251659264" behindDoc="1" locked="0" layoutInCell="1" allowOverlap="1" wp14:anchorId="0A25048D" wp14:editId="492C3B10">
          <wp:simplePos x="0" y="0"/>
          <wp:positionH relativeFrom="column">
            <wp:posOffset>4678680</wp:posOffset>
          </wp:positionH>
          <wp:positionV relativeFrom="paragraph">
            <wp:posOffset>-236220</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4CE0"/>
    <w:multiLevelType w:val="hybridMultilevel"/>
    <w:tmpl w:val="C136E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F38FC"/>
    <w:multiLevelType w:val="hybridMultilevel"/>
    <w:tmpl w:val="9BC8C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27A7E"/>
    <w:multiLevelType w:val="hybridMultilevel"/>
    <w:tmpl w:val="F468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774E5"/>
    <w:multiLevelType w:val="multilevel"/>
    <w:tmpl w:val="164492A4"/>
    <w:lvl w:ilvl="0">
      <w:start w:val="1"/>
      <w:numFmt w:val="decimal"/>
      <w:pStyle w:val="NumberedList1"/>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766BE7"/>
    <w:multiLevelType w:val="hybridMultilevel"/>
    <w:tmpl w:val="9AB0BC4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65E83208"/>
    <w:multiLevelType w:val="multilevel"/>
    <w:tmpl w:val="A08233E0"/>
    <w:lvl w:ilvl="0">
      <w:start w:val="1"/>
      <w:numFmt w:val="decimal"/>
      <w:pStyle w:val="NumberedList2"/>
      <w:lvlText w:val="%1."/>
      <w:lvlJc w:val="left"/>
      <w:pPr>
        <w:ind w:left="284" w:firstLine="0"/>
      </w:pPr>
      <w:rPr>
        <w:rFonts w:hint="default"/>
      </w:rPr>
    </w:lvl>
    <w:lvl w:ilvl="1">
      <w:start w:val="1"/>
      <w:numFmt w:val="decimal"/>
      <w:pStyle w:val="NumberedList2"/>
      <w:lvlText w:val="%1.%2."/>
      <w:lvlJc w:val="left"/>
      <w:pPr>
        <w:ind w:left="284" w:firstLine="0"/>
      </w:pPr>
      <w:rPr>
        <w:rFonts w:hint="default"/>
      </w:rPr>
    </w:lvl>
    <w:lvl w:ilvl="2">
      <w:start w:val="1"/>
      <w:numFmt w:val="decimal"/>
      <w:lvlText w:val="%1.%2.%3."/>
      <w:lvlJc w:val="left"/>
      <w:pPr>
        <w:ind w:left="644" w:firstLine="0"/>
      </w:pPr>
      <w:rPr>
        <w:rFonts w:hint="default"/>
      </w:rPr>
    </w:lvl>
    <w:lvl w:ilvl="3">
      <w:numFmt w:val="decimal"/>
      <w:lvlText w:val=""/>
      <w:lvlJc w:val="left"/>
      <w:pPr>
        <w:ind w:left="-76" w:firstLine="0"/>
      </w:pPr>
      <w:rPr>
        <w:rFonts w:hint="default"/>
      </w:rPr>
    </w:lvl>
    <w:lvl w:ilvl="4">
      <w:numFmt w:val="decimal"/>
      <w:lvlText w:val=""/>
      <w:lvlJc w:val="left"/>
      <w:pPr>
        <w:ind w:left="-76" w:firstLine="0"/>
      </w:pPr>
      <w:rPr>
        <w:rFonts w:hint="default"/>
      </w:rPr>
    </w:lvl>
    <w:lvl w:ilvl="5">
      <w:numFmt w:val="decimal"/>
      <w:lvlText w:val=""/>
      <w:lvlJc w:val="left"/>
      <w:pPr>
        <w:ind w:left="-76" w:firstLine="0"/>
      </w:pPr>
      <w:rPr>
        <w:rFonts w:hint="default"/>
      </w:rPr>
    </w:lvl>
    <w:lvl w:ilvl="6">
      <w:numFmt w:val="decimal"/>
      <w:lvlText w:val=""/>
      <w:lvlJc w:val="left"/>
      <w:pPr>
        <w:ind w:left="-76" w:firstLine="0"/>
      </w:pPr>
      <w:rPr>
        <w:rFonts w:hint="default"/>
      </w:rPr>
    </w:lvl>
    <w:lvl w:ilvl="7">
      <w:numFmt w:val="decimal"/>
      <w:lvlText w:val=""/>
      <w:lvlJc w:val="left"/>
      <w:pPr>
        <w:ind w:left="-76" w:firstLine="0"/>
      </w:pPr>
      <w:rPr>
        <w:rFonts w:hint="default"/>
      </w:rPr>
    </w:lvl>
    <w:lvl w:ilvl="8">
      <w:numFmt w:val="decimal"/>
      <w:lvlText w:val=""/>
      <w:lvlJc w:val="left"/>
      <w:pPr>
        <w:ind w:left="-76" w:firstLine="0"/>
      </w:pPr>
      <w:rPr>
        <w:rFonts w:hint="default"/>
      </w:rPr>
    </w:lvl>
  </w:abstractNum>
  <w:abstractNum w:abstractNumId="14"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1"/>
  </w:num>
  <w:num w:numId="5">
    <w:abstractNumId w:val="12"/>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9"/>
  </w:num>
  <w:num w:numId="10">
    <w:abstractNumId w:val="8"/>
  </w:num>
  <w:num w:numId="11">
    <w:abstractNumId w:val="6"/>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10C7"/>
    <w:rsid w:val="00002FE6"/>
    <w:rsid w:val="00003233"/>
    <w:rsid w:val="0000450F"/>
    <w:rsid w:val="00004BD8"/>
    <w:rsid w:val="00004D50"/>
    <w:rsid w:val="00005685"/>
    <w:rsid w:val="00005B4E"/>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4CE"/>
    <w:rsid w:val="000308A5"/>
    <w:rsid w:val="00030CEF"/>
    <w:rsid w:val="000319CD"/>
    <w:rsid w:val="00032224"/>
    <w:rsid w:val="00040C31"/>
    <w:rsid w:val="00040E2C"/>
    <w:rsid w:val="00041418"/>
    <w:rsid w:val="00041693"/>
    <w:rsid w:val="00041C17"/>
    <w:rsid w:val="00043FDB"/>
    <w:rsid w:val="00044637"/>
    <w:rsid w:val="000448A2"/>
    <w:rsid w:val="000452D2"/>
    <w:rsid w:val="00046C6A"/>
    <w:rsid w:val="00046E20"/>
    <w:rsid w:val="00053A75"/>
    <w:rsid w:val="00056E93"/>
    <w:rsid w:val="00062A01"/>
    <w:rsid w:val="00063871"/>
    <w:rsid w:val="00064540"/>
    <w:rsid w:val="0006498D"/>
    <w:rsid w:val="00065268"/>
    <w:rsid w:val="00065AF2"/>
    <w:rsid w:val="000663A1"/>
    <w:rsid w:val="00066EED"/>
    <w:rsid w:val="00073740"/>
    <w:rsid w:val="00073B42"/>
    <w:rsid w:val="000758BE"/>
    <w:rsid w:val="000766CA"/>
    <w:rsid w:val="00076949"/>
    <w:rsid w:val="00076FBD"/>
    <w:rsid w:val="00080CF4"/>
    <w:rsid w:val="00081639"/>
    <w:rsid w:val="00081F36"/>
    <w:rsid w:val="000828DA"/>
    <w:rsid w:val="00083615"/>
    <w:rsid w:val="00083F5D"/>
    <w:rsid w:val="00083F8B"/>
    <w:rsid w:val="000857AF"/>
    <w:rsid w:val="00086932"/>
    <w:rsid w:val="00086AF7"/>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58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19A"/>
    <w:rsid w:val="000D6918"/>
    <w:rsid w:val="000D6E52"/>
    <w:rsid w:val="000D79E0"/>
    <w:rsid w:val="000E1BC6"/>
    <w:rsid w:val="000E3039"/>
    <w:rsid w:val="000E31D5"/>
    <w:rsid w:val="000E3573"/>
    <w:rsid w:val="000E37D3"/>
    <w:rsid w:val="000E3CD4"/>
    <w:rsid w:val="000E4302"/>
    <w:rsid w:val="000E5D4E"/>
    <w:rsid w:val="000F1502"/>
    <w:rsid w:val="000F4B6E"/>
    <w:rsid w:val="000F4BC8"/>
    <w:rsid w:val="000F5927"/>
    <w:rsid w:val="0010068E"/>
    <w:rsid w:val="00101047"/>
    <w:rsid w:val="00101F3F"/>
    <w:rsid w:val="00102C67"/>
    <w:rsid w:val="00104694"/>
    <w:rsid w:val="00105299"/>
    <w:rsid w:val="00105550"/>
    <w:rsid w:val="001056B1"/>
    <w:rsid w:val="00107C1B"/>
    <w:rsid w:val="00107F13"/>
    <w:rsid w:val="0011002E"/>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700"/>
    <w:rsid w:val="00153783"/>
    <w:rsid w:val="00153ED3"/>
    <w:rsid w:val="00154CE0"/>
    <w:rsid w:val="001559B3"/>
    <w:rsid w:val="00156BC0"/>
    <w:rsid w:val="0015757E"/>
    <w:rsid w:val="001622AB"/>
    <w:rsid w:val="0016392C"/>
    <w:rsid w:val="0016626C"/>
    <w:rsid w:val="00170764"/>
    <w:rsid w:val="00171407"/>
    <w:rsid w:val="00172EB7"/>
    <w:rsid w:val="00172F28"/>
    <w:rsid w:val="0017326A"/>
    <w:rsid w:val="00173337"/>
    <w:rsid w:val="00173E0B"/>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630"/>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2750"/>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3A"/>
    <w:rsid w:val="001E4859"/>
    <w:rsid w:val="001E4AB2"/>
    <w:rsid w:val="001E5866"/>
    <w:rsid w:val="001E5929"/>
    <w:rsid w:val="001E59AE"/>
    <w:rsid w:val="001E7D71"/>
    <w:rsid w:val="001F02B2"/>
    <w:rsid w:val="001F03E3"/>
    <w:rsid w:val="001F0616"/>
    <w:rsid w:val="001F1051"/>
    <w:rsid w:val="001F1325"/>
    <w:rsid w:val="001F1A4B"/>
    <w:rsid w:val="001F21AE"/>
    <w:rsid w:val="001F267C"/>
    <w:rsid w:val="001F2C9D"/>
    <w:rsid w:val="001F5733"/>
    <w:rsid w:val="001F5B40"/>
    <w:rsid w:val="001F5C00"/>
    <w:rsid w:val="001F6025"/>
    <w:rsid w:val="001F65DA"/>
    <w:rsid w:val="001F69D3"/>
    <w:rsid w:val="001F73A8"/>
    <w:rsid w:val="002021B8"/>
    <w:rsid w:val="002025D6"/>
    <w:rsid w:val="00202AA2"/>
    <w:rsid w:val="002041C7"/>
    <w:rsid w:val="002058AB"/>
    <w:rsid w:val="00207566"/>
    <w:rsid w:val="00207976"/>
    <w:rsid w:val="002079D3"/>
    <w:rsid w:val="002079FA"/>
    <w:rsid w:val="002113BE"/>
    <w:rsid w:val="00213DBB"/>
    <w:rsid w:val="00215808"/>
    <w:rsid w:val="002158D6"/>
    <w:rsid w:val="00215B9B"/>
    <w:rsid w:val="00215FA3"/>
    <w:rsid w:val="00216741"/>
    <w:rsid w:val="0021681A"/>
    <w:rsid w:val="00216A97"/>
    <w:rsid w:val="00216CE2"/>
    <w:rsid w:val="002204A3"/>
    <w:rsid w:val="00221DE5"/>
    <w:rsid w:val="00222105"/>
    <w:rsid w:val="00223B06"/>
    <w:rsid w:val="002243D1"/>
    <w:rsid w:val="002249CC"/>
    <w:rsid w:val="00224BD4"/>
    <w:rsid w:val="002266B4"/>
    <w:rsid w:val="00227383"/>
    <w:rsid w:val="00232EC7"/>
    <w:rsid w:val="00233975"/>
    <w:rsid w:val="0023590F"/>
    <w:rsid w:val="00236072"/>
    <w:rsid w:val="002360E3"/>
    <w:rsid w:val="00236A8D"/>
    <w:rsid w:val="00237454"/>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4BC2"/>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07C8"/>
    <w:rsid w:val="00291EC0"/>
    <w:rsid w:val="00292020"/>
    <w:rsid w:val="00292AA1"/>
    <w:rsid w:val="002931DA"/>
    <w:rsid w:val="00293665"/>
    <w:rsid w:val="00293707"/>
    <w:rsid w:val="00294541"/>
    <w:rsid w:val="002960C4"/>
    <w:rsid w:val="00296546"/>
    <w:rsid w:val="0029742B"/>
    <w:rsid w:val="00297D52"/>
    <w:rsid w:val="002A030D"/>
    <w:rsid w:val="002A0DB3"/>
    <w:rsid w:val="002A18AB"/>
    <w:rsid w:val="002A1FC5"/>
    <w:rsid w:val="002A219C"/>
    <w:rsid w:val="002A491E"/>
    <w:rsid w:val="002A51D4"/>
    <w:rsid w:val="002A5354"/>
    <w:rsid w:val="002A6E40"/>
    <w:rsid w:val="002B10FE"/>
    <w:rsid w:val="002B212B"/>
    <w:rsid w:val="002B235C"/>
    <w:rsid w:val="002B27B4"/>
    <w:rsid w:val="002B2F73"/>
    <w:rsid w:val="002B308B"/>
    <w:rsid w:val="002B3FE4"/>
    <w:rsid w:val="002B4D1F"/>
    <w:rsid w:val="002B51E3"/>
    <w:rsid w:val="002B60E8"/>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C57"/>
    <w:rsid w:val="002D3F28"/>
    <w:rsid w:val="002D4928"/>
    <w:rsid w:val="002D4D0D"/>
    <w:rsid w:val="002D5E89"/>
    <w:rsid w:val="002D79C2"/>
    <w:rsid w:val="002D7AD6"/>
    <w:rsid w:val="002E011B"/>
    <w:rsid w:val="002E0B91"/>
    <w:rsid w:val="002E193E"/>
    <w:rsid w:val="002E26CD"/>
    <w:rsid w:val="002E3F7B"/>
    <w:rsid w:val="002E461C"/>
    <w:rsid w:val="002E469E"/>
    <w:rsid w:val="002E5403"/>
    <w:rsid w:val="002E7A58"/>
    <w:rsid w:val="002E7AF2"/>
    <w:rsid w:val="002F05F5"/>
    <w:rsid w:val="002F0877"/>
    <w:rsid w:val="002F262A"/>
    <w:rsid w:val="002F31F9"/>
    <w:rsid w:val="002F3764"/>
    <w:rsid w:val="002F6321"/>
    <w:rsid w:val="002F7BB5"/>
    <w:rsid w:val="0030015D"/>
    <w:rsid w:val="0030055D"/>
    <w:rsid w:val="0030149F"/>
    <w:rsid w:val="003016B5"/>
    <w:rsid w:val="00301DE1"/>
    <w:rsid w:val="0030292B"/>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099F"/>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716"/>
    <w:rsid w:val="00351C72"/>
    <w:rsid w:val="00352AD2"/>
    <w:rsid w:val="00352B0E"/>
    <w:rsid w:val="0035303C"/>
    <w:rsid w:val="003538F2"/>
    <w:rsid w:val="0035609B"/>
    <w:rsid w:val="00357250"/>
    <w:rsid w:val="00357E23"/>
    <w:rsid w:val="00360E0F"/>
    <w:rsid w:val="00361786"/>
    <w:rsid w:val="00361A40"/>
    <w:rsid w:val="00361C47"/>
    <w:rsid w:val="00362C39"/>
    <w:rsid w:val="00364426"/>
    <w:rsid w:val="00364F59"/>
    <w:rsid w:val="00365898"/>
    <w:rsid w:val="003664C1"/>
    <w:rsid w:val="00367D40"/>
    <w:rsid w:val="00367FEF"/>
    <w:rsid w:val="003702FD"/>
    <w:rsid w:val="00370B73"/>
    <w:rsid w:val="00371110"/>
    <w:rsid w:val="0037125B"/>
    <w:rsid w:val="00372E95"/>
    <w:rsid w:val="003745AA"/>
    <w:rsid w:val="00375F50"/>
    <w:rsid w:val="00377589"/>
    <w:rsid w:val="003779CE"/>
    <w:rsid w:val="00380B10"/>
    <w:rsid w:val="00380E6B"/>
    <w:rsid w:val="00380FD1"/>
    <w:rsid w:val="00382568"/>
    <w:rsid w:val="00382EAA"/>
    <w:rsid w:val="00385490"/>
    <w:rsid w:val="0038596E"/>
    <w:rsid w:val="00386904"/>
    <w:rsid w:val="00386F28"/>
    <w:rsid w:val="00386FF1"/>
    <w:rsid w:val="003904B7"/>
    <w:rsid w:val="00392578"/>
    <w:rsid w:val="00392A09"/>
    <w:rsid w:val="0039321B"/>
    <w:rsid w:val="00393D09"/>
    <w:rsid w:val="00393EFC"/>
    <w:rsid w:val="0039652D"/>
    <w:rsid w:val="0039746A"/>
    <w:rsid w:val="003A0205"/>
    <w:rsid w:val="003A0A57"/>
    <w:rsid w:val="003A1FA8"/>
    <w:rsid w:val="003A28BB"/>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030"/>
    <w:rsid w:val="003D2A3C"/>
    <w:rsid w:val="003D39B1"/>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39E"/>
    <w:rsid w:val="003F5F30"/>
    <w:rsid w:val="003F7529"/>
    <w:rsid w:val="003F7D1B"/>
    <w:rsid w:val="0040145A"/>
    <w:rsid w:val="0040299E"/>
    <w:rsid w:val="00402F38"/>
    <w:rsid w:val="00403605"/>
    <w:rsid w:val="00403744"/>
    <w:rsid w:val="00403C54"/>
    <w:rsid w:val="00404643"/>
    <w:rsid w:val="00404D54"/>
    <w:rsid w:val="00405B5B"/>
    <w:rsid w:val="00406000"/>
    <w:rsid w:val="004064A0"/>
    <w:rsid w:val="00407086"/>
    <w:rsid w:val="00410F79"/>
    <w:rsid w:val="00411228"/>
    <w:rsid w:val="00412E5D"/>
    <w:rsid w:val="004143D4"/>
    <w:rsid w:val="00415757"/>
    <w:rsid w:val="00415DF5"/>
    <w:rsid w:val="004163AA"/>
    <w:rsid w:val="00416E58"/>
    <w:rsid w:val="004171DA"/>
    <w:rsid w:val="00420BC6"/>
    <w:rsid w:val="00421CC3"/>
    <w:rsid w:val="00422328"/>
    <w:rsid w:val="004235FB"/>
    <w:rsid w:val="004237A7"/>
    <w:rsid w:val="0042390B"/>
    <w:rsid w:val="00423E7F"/>
    <w:rsid w:val="00423EBA"/>
    <w:rsid w:val="0042458F"/>
    <w:rsid w:val="00424876"/>
    <w:rsid w:val="0042521C"/>
    <w:rsid w:val="004259A3"/>
    <w:rsid w:val="00425E3A"/>
    <w:rsid w:val="00426319"/>
    <w:rsid w:val="00432DA6"/>
    <w:rsid w:val="004337AF"/>
    <w:rsid w:val="004337C7"/>
    <w:rsid w:val="00434204"/>
    <w:rsid w:val="00434A12"/>
    <w:rsid w:val="00435284"/>
    <w:rsid w:val="00436242"/>
    <w:rsid w:val="00436A27"/>
    <w:rsid w:val="00437BD0"/>
    <w:rsid w:val="0044098A"/>
    <w:rsid w:val="00440A55"/>
    <w:rsid w:val="00441F42"/>
    <w:rsid w:val="004423AE"/>
    <w:rsid w:val="0044254C"/>
    <w:rsid w:val="004425EC"/>
    <w:rsid w:val="0044389D"/>
    <w:rsid w:val="004468D7"/>
    <w:rsid w:val="00446C6F"/>
    <w:rsid w:val="0044793C"/>
    <w:rsid w:val="004523DA"/>
    <w:rsid w:val="004528D1"/>
    <w:rsid w:val="00452DF8"/>
    <w:rsid w:val="00453C64"/>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23EF"/>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1A6"/>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86"/>
    <w:rsid w:val="004D6F6E"/>
    <w:rsid w:val="004D7009"/>
    <w:rsid w:val="004E02CC"/>
    <w:rsid w:val="004E0B91"/>
    <w:rsid w:val="004E0EB1"/>
    <w:rsid w:val="004E1BC2"/>
    <w:rsid w:val="004E297E"/>
    <w:rsid w:val="004E2D67"/>
    <w:rsid w:val="004E31DC"/>
    <w:rsid w:val="004E3DE3"/>
    <w:rsid w:val="004E3E77"/>
    <w:rsid w:val="004E4176"/>
    <w:rsid w:val="004E4E0B"/>
    <w:rsid w:val="004E552F"/>
    <w:rsid w:val="004E56B0"/>
    <w:rsid w:val="004E5FE0"/>
    <w:rsid w:val="004E754F"/>
    <w:rsid w:val="004E7B7E"/>
    <w:rsid w:val="004F1287"/>
    <w:rsid w:val="004F13E1"/>
    <w:rsid w:val="004F1C84"/>
    <w:rsid w:val="004F1D12"/>
    <w:rsid w:val="004F2320"/>
    <w:rsid w:val="004F3480"/>
    <w:rsid w:val="004F34C3"/>
    <w:rsid w:val="004F3BA3"/>
    <w:rsid w:val="004F6D54"/>
    <w:rsid w:val="004F6DA5"/>
    <w:rsid w:val="005004E5"/>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18A8"/>
    <w:rsid w:val="005221B9"/>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589"/>
    <w:rsid w:val="00541AF6"/>
    <w:rsid w:val="00544D36"/>
    <w:rsid w:val="00545A7F"/>
    <w:rsid w:val="00546664"/>
    <w:rsid w:val="00547E37"/>
    <w:rsid w:val="00550AE1"/>
    <w:rsid w:val="005518BB"/>
    <w:rsid w:val="00551CF7"/>
    <w:rsid w:val="00552B59"/>
    <w:rsid w:val="00553100"/>
    <w:rsid w:val="00553A3E"/>
    <w:rsid w:val="00554E65"/>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6F49"/>
    <w:rsid w:val="00587248"/>
    <w:rsid w:val="0059077A"/>
    <w:rsid w:val="0059317B"/>
    <w:rsid w:val="00593E54"/>
    <w:rsid w:val="00594BB7"/>
    <w:rsid w:val="00594F9C"/>
    <w:rsid w:val="0059537B"/>
    <w:rsid w:val="00595D7F"/>
    <w:rsid w:val="00596B50"/>
    <w:rsid w:val="00596C5D"/>
    <w:rsid w:val="005972E1"/>
    <w:rsid w:val="005978AD"/>
    <w:rsid w:val="005A02F4"/>
    <w:rsid w:val="005A0B14"/>
    <w:rsid w:val="005A0B8A"/>
    <w:rsid w:val="005A10B5"/>
    <w:rsid w:val="005A1E71"/>
    <w:rsid w:val="005A1FB8"/>
    <w:rsid w:val="005A2D8F"/>
    <w:rsid w:val="005A3268"/>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330"/>
    <w:rsid w:val="005D29B5"/>
    <w:rsid w:val="005D36C0"/>
    <w:rsid w:val="005D446E"/>
    <w:rsid w:val="005D57AD"/>
    <w:rsid w:val="005D710B"/>
    <w:rsid w:val="005E0BA2"/>
    <w:rsid w:val="005E34D3"/>
    <w:rsid w:val="005E4100"/>
    <w:rsid w:val="005E4319"/>
    <w:rsid w:val="005E49D9"/>
    <w:rsid w:val="005E4D0F"/>
    <w:rsid w:val="005E60E1"/>
    <w:rsid w:val="005E6A91"/>
    <w:rsid w:val="005F0767"/>
    <w:rsid w:val="005F0CCA"/>
    <w:rsid w:val="005F10E8"/>
    <w:rsid w:val="005F10FB"/>
    <w:rsid w:val="005F2E9B"/>
    <w:rsid w:val="005F6927"/>
    <w:rsid w:val="005F7281"/>
    <w:rsid w:val="005F7E53"/>
    <w:rsid w:val="006009A5"/>
    <w:rsid w:val="00602B88"/>
    <w:rsid w:val="00603D01"/>
    <w:rsid w:val="00603FDB"/>
    <w:rsid w:val="0060491E"/>
    <w:rsid w:val="00604FEA"/>
    <w:rsid w:val="00606541"/>
    <w:rsid w:val="006071C0"/>
    <w:rsid w:val="00610183"/>
    <w:rsid w:val="006105FA"/>
    <w:rsid w:val="00610936"/>
    <w:rsid w:val="0061175C"/>
    <w:rsid w:val="00615ABC"/>
    <w:rsid w:val="00615D2A"/>
    <w:rsid w:val="00616697"/>
    <w:rsid w:val="00617A6D"/>
    <w:rsid w:val="00620116"/>
    <w:rsid w:val="00620EA7"/>
    <w:rsid w:val="00621C01"/>
    <w:rsid w:val="00621D31"/>
    <w:rsid w:val="0062374C"/>
    <w:rsid w:val="00626369"/>
    <w:rsid w:val="00627109"/>
    <w:rsid w:val="006309B2"/>
    <w:rsid w:val="00630AD7"/>
    <w:rsid w:val="00631DCD"/>
    <w:rsid w:val="00631F93"/>
    <w:rsid w:val="00633444"/>
    <w:rsid w:val="006334DD"/>
    <w:rsid w:val="006341A9"/>
    <w:rsid w:val="00634486"/>
    <w:rsid w:val="006370AF"/>
    <w:rsid w:val="00637266"/>
    <w:rsid w:val="00637AF1"/>
    <w:rsid w:val="006416B1"/>
    <w:rsid w:val="006419B6"/>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557BE"/>
    <w:rsid w:val="00662935"/>
    <w:rsid w:val="00664056"/>
    <w:rsid w:val="00664A72"/>
    <w:rsid w:val="006651BC"/>
    <w:rsid w:val="00665EE1"/>
    <w:rsid w:val="006700A0"/>
    <w:rsid w:val="00671A66"/>
    <w:rsid w:val="00673D02"/>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595E"/>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D46DE"/>
    <w:rsid w:val="006D7517"/>
    <w:rsid w:val="006E03C0"/>
    <w:rsid w:val="006E09B9"/>
    <w:rsid w:val="006E11B5"/>
    <w:rsid w:val="006E1268"/>
    <w:rsid w:val="006E169B"/>
    <w:rsid w:val="006E1D9E"/>
    <w:rsid w:val="006E1FA6"/>
    <w:rsid w:val="006E278E"/>
    <w:rsid w:val="006E36D0"/>
    <w:rsid w:val="006E3854"/>
    <w:rsid w:val="006E3EF9"/>
    <w:rsid w:val="006E4F86"/>
    <w:rsid w:val="006F0092"/>
    <w:rsid w:val="006F0604"/>
    <w:rsid w:val="006F0B7D"/>
    <w:rsid w:val="006F0B85"/>
    <w:rsid w:val="006F1A87"/>
    <w:rsid w:val="006F29DB"/>
    <w:rsid w:val="006F5203"/>
    <w:rsid w:val="006F528A"/>
    <w:rsid w:val="006F65E4"/>
    <w:rsid w:val="006F6899"/>
    <w:rsid w:val="006F75A7"/>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2EDF"/>
    <w:rsid w:val="0072303B"/>
    <w:rsid w:val="007247DE"/>
    <w:rsid w:val="00724975"/>
    <w:rsid w:val="007250BF"/>
    <w:rsid w:val="0072598D"/>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86C"/>
    <w:rsid w:val="00760871"/>
    <w:rsid w:val="00760E58"/>
    <w:rsid w:val="0076130D"/>
    <w:rsid w:val="00763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6646"/>
    <w:rsid w:val="00787FB1"/>
    <w:rsid w:val="00791032"/>
    <w:rsid w:val="00791486"/>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1DFE"/>
    <w:rsid w:val="007E2FA7"/>
    <w:rsid w:val="007E352F"/>
    <w:rsid w:val="007E3AA2"/>
    <w:rsid w:val="007E3EDF"/>
    <w:rsid w:val="007E43C1"/>
    <w:rsid w:val="007E4437"/>
    <w:rsid w:val="007E583F"/>
    <w:rsid w:val="007F055A"/>
    <w:rsid w:val="007F17EC"/>
    <w:rsid w:val="007F265C"/>
    <w:rsid w:val="007F3CEE"/>
    <w:rsid w:val="007F42AC"/>
    <w:rsid w:val="007F51FA"/>
    <w:rsid w:val="007F5317"/>
    <w:rsid w:val="007F594A"/>
    <w:rsid w:val="007F5D16"/>
    <w:rsid w:val="007F635D"/>
    <w:rsid w:val="007F7C56"/>
    <w:rsid w:val="008006E0"/>
    <w:rsid w:val="008007EB"/>
    <w:rsid w:val="00800C22"/>
    <w:rsid w:val="00801BF9"/>
    <w:rsid w:val="00802038"/>
    <w:rsid w:val="008030E0"/>
    <w:rsid w:val="008042A7"/>
    <w:rsid w:val="0080512C"/>
    <w:rsid w:val="00806DC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1AF"/>
    <w:rsid w:val="00854696"/>
    <w:rsid w:val="00854BA6"/>
    <w:rsid w:val="00855202"/>
    <w:rsid w:val="00856615"/>
    <w:rsid w:val="00856D71"/>
    <w:rsid w:val="00862371"/>
    <w:rsid w:val="0086299F"/>
    <w:rsid w:val="00862DFC"/>
    <w:rsid w:val="00863173"/>
    <w:rsid w:val="008633CA"/>
    <w:rsid w:val="00863DE7"/>
    <w:rsid w:val="0086472C"/>
    <w:rsid w:val="008649D0"/>
    <w:rsid w:val="008650EC"/>
    <w:rsid w:val="00865478"/>
    <w:rsid w:val="00865D3F"/>
    <w:rsid w:val="00867EA0"/>
    <w:rsid w:val="0087001E"/>
    <w:rsid w:val="0087036C"/>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1849"/>
    <w:rsid w:val="00892C83"/>
    <w:rsid w:val="008933ED"/>
    <w:rsid w:val="008946AE"/>
    <w:rsid w:val="00896451"/>
    <w:rsid w:val="00896566"/>
    <w:rsid w:val="008A00D1"/>
    <w:rsid w:val="008A0969"/>
    <w:rsid w:val="008A0ED7"/>
    <w:rsid w:val="008A137F"/>
    <w:rsid w:val="008A29A7"/>
    <w:rsid w:val="008A2E70"/>
    <w:rsid w:val="008A34C3"/>
    <w:rsid w:val="008A3C02"/>
    <w:rsid w:val="008A407B"/>
    <w:rsid w:val="008A55A1"/>
    <w:rsid w:val="008A5636"/>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2E5"/>
    <w:rsid w:val="008C13B2"/>
    <w:rsid w:val="008C1D96"/>
    <w:rsid w:val="008C1E42"/>
    <w:rsid w:val="008C22CA"/>
    <w:rsid w:val="008C3B0E"/>
    <w:rsid w:val="008C4F87"/>
    <w:rsid w:val="008C5902"/>
    <w:rsid w:val="008C5BA6"/>
    <w:rsid w:val="008C5C1A"/>
    <w:rsid w:val="008C7E0C"/>
    <w:rsid w:val="008D0D4F"/>
    <w:rsid w:val="008D250A"/>
    <w:rsid w:val="008D2A50"/>
    <w:rsid w:val="008D474D"/>
    <w:rsid w:val="008D4A75"/>
    <w:rsid w:val="008D5147"/>
    <w:rsid w:val="008D637D"/>
    <w:rsid w:val="008D66CB"/>
    <w:rsid w:val="008D7622"/>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499"/>
    <w:rsid w:val="008F4BD7"/>
    <w:rsid w:val="008F566F"/>
    <w:rsid w:val="008F569A"/>
    <w:rsid w:val="008F5B20"/>
    <w:rsid w:val="008F620E"/>
    <w:rsid w:val="008F719B"/>
    <w:rsid w:val="008F7645"/>
    <w:rsid w:val="00900749"/>
    <w:rsid w:val="00900AC6"/>
    <w:rsid w:val="009014BD"/>
    <w:rsid w:val="0090178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27CB1"/>
    <w:rsid w:val="00930A1A"/>
    <w:rsid w:val="00930AAB"/>
    <w:rsid w:val="009315D9"/>
    <w:rsid w:val="00932AB7"/>
    <w:rsid w:val="00933228"/>
    <w:rsid w:val="00933493"/>
    <w:rsid w:val="00933ADD"/>
    <w:rsid w:val="00933B7D"/>
    <w:rsid w:val="0093491D"/>
    <w:rsid w:val="00934B0B"/>
    <w:rsid w:val="00935623"/>
    <w:rsid w:val="009361BA"/>
    <w:rsid w:val="00937956"/>
    <w:rsid w:val="00940708"/>
    <w:rsid w:val="00940A4E"/>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3C09"/>
    <w:rsid w:val="00964624"/>
    <w:rsid w:val="0096684B"/>
    <w:rsid w:val="009700AC"/>
    <w:rsid w:val="009703A7"/>
    <w:rsid w:val="00971700"/>
    <w:rsid w:val="00971C04"/>
    <w:rsid w:val="009723B3"/>
    <w:rsid w:val="00973DB8"/>
    <w:rsid w:val="00974357"/>
    <w:rsid w:val="00974ED0"/>
    <w:rsid w:val="009750CF"/>
    <w:rsid w:val="00975CCC"/>
    <w:rsid w:val="00975EAA"/>
    <w:rsid w:val="00977089"/>
    <w:rsid w:val="00977C4D"/>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19B3"/>
    <w:rsid w:val="009A4DE0"/>
    <w:rsid w:val="009A5AD2"/>
    <w:rsid w:val="009A5C1E"/>
    <w:rsid w:val="009A747D"/>
    <w:rsid w:val="009A78AB"/>
    <w:rsid w:val="009A794D"/>
    <w:rsid w:val="009A7E65"/>
    <w:rsid w:val="009B13F4"/>
    <w:rsid w:val="009B48F7"/>
    <w:rsid w:val="009B65D4"/>
    <w:rsid w:val="009C112F"/>
    <w:rsid w:val="009C245D"/>
    <w:rsid w:val="009C2F8C"/>
    <w:rsid w:val="009C3C2D"/>
    <w:rsid w:val="009C3E81"/>
    <w:rsid w:val="009C48BA"/>
    <w:rsid w:val="009C5047"/>
    <w:rsid w:val="009C5C48"/>
    <w:rsid w:val="009C5D3B"/>
    <w:rsid w:val="009C5EF8"/>
    <w:rsid w:val="009C605D"/>
    <w:rsid w:val="009C7140"/>
    <w:rsid w:val="009D0D3C"/>
    <w:rsid w:val="009D1D81"/>
    <w:rsid w:val="009D2031"/>
    <w:rsid w:val="009D2B67"/>
    <w:rsid w:val="009D2FA4"/>
    <w:rsid w:val="009D3502"/>
    <w:rsid w:val="009D3582"/>
    <w:rsid w:val="009D3B41"/>
    <w:rsid w:val="009D3C69"/>
    <w:rsid w:val="009D4D8D"/>
    <w:rsid w:val="009D5303"/>
    <w:rsid w:val="009D59A2"/>
    <w:rsid w:val="009D5BD9"/>
    <w:rsid w:val="009D7685"/>
    <w:rsid w:val="009D7DD0"/>
    <w:rsid w:val="009E1095"/>
    <w:rsid w:val="009E184D"/>
    <w:rsid w:val="009E2C23"/>
    <w:rsid w:val="009E4739"/>
    <w:rsid w:val="009E49B4"/>
    <w:rsid w:val="009E4CF1"/>
    <w:rsid w:val="009E673E"/>
    <w:rsid w:val="009E6DD3"/>
    <w:rsid w:val="009E7068"/>
    <w:rsid w:val="009E71C9"/>
    <w:rsid w:val="009E74E1"/>
    <w:rsid w:val="009E7961"/>
    <w:rsid w:val="009F2501"/>
    <w:rsid w:val="009F344F"/>
    <w:rsid w:val="009F4BBB"/>
    <w:rsid w:val="009F5FB1"/>
    <w:rsid w:val="009F6801"/>
    <w:rsid w:val="009F68DE"/>
    <w:rsid w:val="009F6DC8"/>
    <w:rsid w:val="009F72D8"/>
    <w:rsid w:val="009F72DF"/>
    <w:rsid w:val="009F7C0B"/>
    <w:rsid w:val="00A0000A"/>
    <w:rsid w:val="00A008A0"/>
    <w:rsid w:val="00A01AF2"/>
    <w:rsid w:val="00A02353"/>
    <w:rsid w:val="00A02756"/>
    <w:rsid w:val="00A034C3"/>
    <w:rsid w:val="00A038FF"/>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26F2B"/>
    <w:rsid w:val="00A30488"/>
    <w:rsid w:val="00A30C43"/>
    <w:rsid w:val="00A31254"/>
    <w:rsid w:val="00A31483"/>
    <w:rsid w:val="00A3227D"/>
    <w:rsid w:val="00A32EA5"/>
    <w:rsid w:val="00A34BF1"/>
    <w:rsid w:val="00A35CCB"/>
    <w:rsid w:val="00A360EF"/>
    <w:rsid w:val="00A3622D"/>
    <w:rsid w:val="00A36683"/>
    <w:rsid w:val="00A36F51"/>
    <w:rsid w:val="00A3718D"/>
    <w:rsid w:val="00A41813"/>
    <w:rsid w:val="00A41BAD"/>
    <w:rsid w:val="00A43ED6"/>
    <w:rsid w:val="00A4507F"/>
    <w:rsid w:val="00A451A7"/>
    <w:rsid w:val="00A46886"/>
    <w:rsid w:val="00A475C9"/>
    <w:rsid w:val="00A47894"/>
    <w:rsid w:val="00A5098B"/>
    <w:rsid w:val="00A50C0F"/>
    <w:rsid w:val="00A50CFA"/>
    <w:rsid w:val="00A51C2D"/>
    <w:rsid w:val="00A524F5"/>
    <w:rsid w:val="00A542C1"/>
    <w:rsid w:val="00A54C79"/>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0E6A"/>
    <w:rsid w:val="00A71B00"/>
    <w:rsid w:val="00A72C33"/>
    <w:rsid w:val="00A73560"/>
    <w:rsid w:val="00A738AA"/>
    <w:rsid w:val="00A74736"/>
    <w:rsid w:val="00A759A0"/>
    <w:rsid w:val="00A75E1D"/>
    <w:rsid w:val="00A76F0C"/>
    <w:rsid w:val="00A77186"/>
    <w:rsid w:val="00A771F7"/>
    <w:rsid w:val="00A80A90"/>
    <w:rsid w:val="00A814AE"/>
    <w:rsid w:val="00A8389C"/>
    <w:rsid w:val="00A8396C"/>
    <w:rsid w:val="00A841F6"/>
    <w:rsid w:val="00A8484E"/>
    <w:rsid w:val="00A84E0D"/>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135"/>
    <w:rsid w:val="00AC2822"/>
    <w:rsid w:val="00AC348C"/>
    <w:rsid w:val="00AC34BD"/>
    <w:rsid w:val="00AC3C07"/>
    <w:rsid w:val="00AC4395"/>
    <w:rsid w:val="00AC46BD"/>
    <w:rsid w:val="00AC4D2B"/>
    <w:rsid w:val="00AC5796"/>
    <w:rsid w:val="00AC5E93"/>
    <w:rsid w:val="00AC6924"/>
    <w:rsid w:val="00AC6CAF"/>
    <w:rsid w:val="00AC71C6"/>
    <w:rsid w:val="00AD0361"/>
    <w:rsid w:val="00AD04E5"/>
    <w:rsid w:val="00AD0BA5"/>
    <w:rsid w:val="00AD0E99"/>
    <w:rsid w:val="00AD1582"/>
    <w:rsid w:val="00AD228F"/>
    <w:rsid w:val="00AD2ED0"/>
    <w:rsid w:val="00AD34D5"/>
    <w:rsid w:val="00AD4A52"/>
    <w:rsid w:val="00AD5181"/>
    <w:rsid w:val="00AD5B53"/>
    <w:rsid w:val="00AD799A"/>
    <w:rsid w:val="00AE13EC"/>
    <w:rsid w:val="00AE2CCE"/>
    <w:rsid w:val="00AE3A30"/>
    <w:rsid w:val="00AE4556"/>
    <w:rsid w:val="00AE4690"/>
    <w:rsid w:val="00AE46D6"/>
    <w:rsid w:val="00AE5182"/>
    <w:rsid w:val="00AE51C2"/>
    <w:rsid w:val="00AE57E1"/>
    <w:rsid w:val="00AE6032"/>
    <w:rsid w:val="00AE764E"/>
    <w:rsid w:val="00AE76FE"/>
    <w:rsid w:val="00AE787F"/>
    <w:rsid w:val="00AF0950"/>
    <w:rsid w:val="00AF0DD7"/>
    <w:rsid w:val="00AF3767"/>
    <w:rsid w:val="00AF400F"/>
    <w:rsid w:val="00AF4557"/>
    <w:rsid w:val="00AF67E4"/>
    <w:rsid w:val="00AF6B81"/>
    <w:rsid w:val="00AF794F"/>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2A92"/>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4346"/>
    <w:rsid w:val="00B4662E"/>
    <w:rsid w:val="00B51DD9"/>
    <w:rsid w:val="00B524EF"/>
    <w:rsid w:val="00B52AFD"/>
    <w:rsid w:val="00B53074"/>
    <w:rsid w:val="00B53D0E"/>
    <w:rsid w:val="00B56E77"/>
    <w:rsid w:val="00B61045"/>
    <w:rsid w:val="00B62308"/>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2CDF"/>
    <w:rsid w:val="00BA35DA"/>
    <w:rsid w:val="00BA42F2"/>
    <w:rsid w:val="00BA48FC"/>
    <w:rsid w:val="00BA4E74"/>
    <w:rsid w:val="00BA5C99"/>
    <w:rsid w:val="00BA7289"/>
    <w:rsid w:val="00BA7D49"/>
    <w:rsid w:val="00BB001F"/>
    <w:rsid w:val="00BB06C7"/>
    <w:rsid w:val="00BB1CA0"/>
    <w:rsid w:val="00BB2E67"/>
    <w:rsid w:val="00BB349D"/>
    <w:rsid w:val="00BB3864"/>
    <w:rsid w:val="00BB4AAB"/>
    <w:rsid w:val="00BB6007"/>
    <w:rsid w:val="00BB62BA"/>
    <w:rsid w:val="00BB6D8B"/>
    <w:rsid w:val="00BB76CF"/>
    <w:rsid w:val="00BC0240"/>
    <w:rsid w:val="00BC0D53"/>
    <w:rsid w:val="00BC0F2A"/>
    <w:rsid w:val="00BC0FC6"/>
    <w:rsid w:val="00BC1D83"/>
    <w:rsid w:val="00BC2870"/>
    <w:rsid w:val="00BC2AE4"/>
    <w:rsid w:val="00BC2E5F"/>
    <w:rsid w:val="00BC3AB4"/>
    <w:rsid w:val="00BC3EAE"/>
    <w:rsid w:val="00BD058E"/>
    <w:rsid w:val="00BD110E"/>
    <w:rsid w:val="00BD1926"/>
    <w:rsid w:val="00BD2159"/>
    <w:rsid w:val="00BD3CE1"/>
    <w:rsid w:val="00BD3E3F"/>
    <w:rsid w:val="00BD4442"/>
    <w:rsid w:val="00BD5BCC"/>
    <w:rsid w:val="00BD66F2"/>
    <w:rsid w:val="00BD7032"/>
    <w:rsid w:val="00BE1395"/>
    <w:rsid w:val="00BE1502"/>
    <w:rsid w:val="00BE45A3"/>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17DF"/>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4A2D"/>
    <w:rsid w:val="00C253F2"/>
    <w:rsid w:val="00C254CA"/>
    <w:rsid w:val="00C25FCC"/>
    <w:rsid w:val="00C264CC"/>
    <w:rsid w:val="00C26AA2"/>
    <w:rsid w:val="00C2758C"/>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57AD6"/>
    <w:rsid w:val="00C60B6F"/>
    <w:rsid w:val="00C616C5"/>
    <w:rsid w:val="00C627A0"/>
    <w:rsid w:val="00C62A4F"/>
    <w:rsid w:val="00C64161"/>
    <w:rsid w:val="00C64613"/>
    <w:rsid w:val="00C64E35"/>
    <w:rsid w:val="00C65BB1"/>
    <w:rsid w:val="00C65C8D"/>
    <w:rsid w:val="00C6683A"/>
    <w:rsid w:val="00C67468"/>
    <w:rsid w:val="00C67AA9"/>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79F"/>
    <w:rsid w:val="00CA5FEC"/>
    <w:rsid w:val="00CA73DC"/>
    <w:rsid w:val="00CB0B4D"/>
    <w:rsid w:val="00CB0C7F"/>
    <w:rsid w:val="00CB0E4D"/>
    <w:rsid w:val="00CB17EB"/>
    <w:rsid w:val="00CB20D3"/>
    <w:rsid w:val="00CB24E6"/>
    <w:rsid w:val="00CB395E"/>
    <w:rsid w:val="00CB3C88"/>
    <w:rsid w:val="00CB4189"/>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D7FBB"/>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44F"/>
    <w:rsid w:val="00D06AA8"/>
    <w:rsid w:val="00D07245"/>
    <w:rsid w:val="00D122A2"/>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262D"/>
    <w:rsid w:val="00D62793"/>
    <w:rsid w:val="00D631D7"/>
    <w:rsid w:val="00D63CF4"/>
    <w:rsid w:val="00D64EDF"/>
    <w:rsid w:val="00D654A0"/>
    <w:rsid w:val="00D65D24"/>
    <w:rsid w:val="00D67093"/>
    <w:rsid w:val="00D701B1"/>
    <w:rsid w:val="00D70442"/>
    <w:rsid w:val="00D70512"/>
    <w:rsid w:val="00D70D57"/>
    <w:rsid w:val="00D71440"/>
    <w:rsid w:val="00D72683"/>
    <w:rsid w:val="00D726F4"/>
    <w:rsid w:val="00D72910"/>
    <w:rsid w:val="00D73B8D"/>
    <w:rsid w:val="00D7552D"/>
    <w:rsid w:val="00D7565B"/>
    <w:rsid w:val="00D75C06"/>
    <w:rsid w:val="00D768B2"/>
    <w:rsid w:val="00D76950"/>
    <w:rsid w:val="00D77F7A"/>
    <w:rsid w:val="00D804F3"/>
    <w:rsid w:val="00D80655"/>
    <w:rsid w:val="00D807C3"/>
    <w:rsid w:val="00D80ED3"/>
    <w:rsid w:val="00D81738"/>
    <w:rsid w:val="00D81C82"/>
    <w:rsid w:val="00D820E2"/>
    <w:rsid w:val="00D827DE"/>
    <w:rsid w:val="00D83B9F"/>
    <w:rsid w:val="00D83D98"/>
    <w:rsid w:val="00D8418F"/>
    <w:rsid w:val="00D84DB9"/>
    <w:rsid w:val="00D8676B"/>
    <w:rsid w:val="00D8685F"/>
    <w:rsid w:val="00D874A6"/>
    <w:rsid w:val="00D877B5"/>
    <w:rsid w:val="00D87C0A"/>
    <w:rsid w:val="00D914B0"/>
    <w:rsid w:val="00D92475"/>
    <w:rsid w:val="00D92CBA"/>
    <w:rsid w:val="00D92DC7"/>
    <w:rsid w:val="00D92F50"/>
    <w:rsid w:val="00D930CA"/>
    <w:rsid w:val="00D94CC3"/>
    <w:rsid w:val="00D97AA3"/>
    <w:rsid w:val="00DA17C8"/>
    <w:rsid w:val="00DA3DB2"/>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16AD"/>
    <w:rsid w:val="00DC205F"/>
    <w:rsid w:val="00DC2F2F"/>
    <w:rsid w:val="00DC3761"/>
    <w:rsid w:val="00DC4C14"/>
    <w:rsid w:val="00DC5AC5"/>
    <w:rsid w:val="00DC7047"/>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B22"/>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3EEB"/>
    <w:rsid w:val="00E149AA"/>
    <w:rsid w:val="00E14CCD"/>
    <w:rsid w:val="00E1577F"/>
    <w:rsid w:val="00E16034"/>
    <w:rsid w:val="00E16E74"/>
    <w:rsid w:val="00E2037A"/>
    <w:rsid w:val="00E205A4"/>
    <w:rsid w:val="00E209F2"/>
    <w:rsid w:val="00E21DD2"/>
    <w:rsid w:val="00E233BA"/>
    <w:rsid w:val="00E2395E"/>
    <w:rsid w:val="00E240F1"/>
    <w:rsid w:val="00E241E6"/>
    <w:rsid w:val="00E247DC"/>
    <w:rsid w:val="00E254D1"/>
    <w:rsid w:val="00E263D0"/>
    <w:rsid w:val="00E276E6"/>
    <w:rsid w:val="00E27843"/>
    <w:rsid w:val="00E317C0"/>
    <w:rsid w:val="00E31B77"/>
    <w:rsid w:val="00E3272F"/>
    <w:rsid w:val="00E32D79"/>
    <w:rsid w:val="00E345CF"/>
    <w:rsid w:val="00E34A32"/>
    <w:rsid w:val="00E34B8A"/>
    <w:rsid w:val="00E36423"/>
    <w:rsid w:val="00E41538"/>
    <w:rsid w:val="00E42391"/>
    <w:rsid w:val="00E4291C"/>
    <w:rsid w:val="00E43CAA"/>
    <w:rsid w:val="00E4440D"/>
    <w:rsid w:val="00E465C6"/>
    <w:rsid w:val="00E5014A"/>
    <w:rsid w:val="00E510BF"/>
    <w:rsid w:val="00E51F9B"/>
    <w:rsid w:val="00E526E1"/>
    <w:rsid w:val="00E52719"/>
    <w:rsid w:val="00E52BBA"/>
    <w:rsid w:val="00E534F4"/>
    <w:rsid w:val="00E53F9E"/>
    <w:rsid w:val="00E54B37"/>
    <w:rsid w:val="00E55144"/>
    <w:rsid w:val="00E5528F"/>
    <w:rsid w:val="00E5597C"/>
    <w:rsid w:val="00E56073"/>
    <w:rsid w:val="00E569FB"/>
    <w:rsid w:val="00E609B1"/>
    <w:rsid w:val="00E622A1"/>
    <w:rsid w:val="00E62309"/>
    <w:rsid w:val="00E626E0"/>
    <w:rsid w:val="00E633BF"/>
    <w:rsid w:val="00E661D0"/>
    <w:rsid w:val="00E664AE"/>
    <w:rsid w:val="00E66811"/>
    <w:rsid w:val="00E67A23"/>
    <w:rsid w:val="00E67B81"/>
    <w:rsid w:val="00E708D8"/>
    <w:rsid w:val="00E7095B"/>
    <w:rsid w:val="00E711BB"/>
    <w:rsid w:val="00E71B85"/>
    <w:rsid w:val="00E71C1A"/>
    <w:rsid w:val="00E72181"/>
    <w:rsid w:val="00E727B8"/>
    <w:rsid w:val="00E7394C"/>
    <w:rsid w:val="00E73B9E"/>
    <w:rsid w:val="00E74F57"/>
    <w:rsid w:val="00E74F9C"/>
    <w:rsid w:val="00E7576A"/>
    <w:rsid w:val="00E76644"/>
    <w:rsid w:val="00E76C60"/>
    <w:rsid w:val="00E76D88"/>
    <w:rsid w:val="00E77201"/>
    <w:rsid w:val="00E80328"/>
    <w:rsid w:val="00E818F6"/>
    <w:rsid w:val="00E81B5F"/>
    <w:rsid w:val="00E81CE4"/>
    <w:rsid w:val="00E82235"/>
    <w:rsid w:val="00E8244D"/>
    <w:rsid w:val="00E83F36"/>
    <w:rsid w:val="00E848FF"/>
    <w:rsid w:val="00E849F7"/>
    <w:rsid w:val="00E84DA5"/>
    <w:rsid w:val="00E85BD3"/>
    <w:rsid w:val="00E86CDE"/>
    <w:rsid w:val="00E876F9"/>
    <w:rsid w:val="00E923E4"/>
    <w:rsid w:val="00E935AA"/>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57B"/>
    <w:rsid w:val="00EE180B"/>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5823"/>
    <w:rsid w:val="00F26138"/>
    <w:rsid w:val="00F2637B"/>
    <w:rsid w:val="00F27F11"/>
    <w:rsid w:val="00F316E7"/>
    <w:rsid w:val="00F32129"/>
    <w:rsid w:val="00F33F99"/>
    <w:rsid w:val="00F34477"/>
    <w:rsid w:val="00F36C86"/>
    <w:rsid w:val="00F37D0B"/>
    <w:rsid w:val="00F41207"/>
    <w:rsid w:val="00F419C1"/>
    <w:rsid w:val="00F41B0B"/>
    <w:rsid w:val="00F4266A"/>
    <w:rsid w:val="00F438DB"/>
    <w:rsid w:val="00F43F80"/>
    <w:rsid w:val="00F440B5"/>
    <w:rsid w:val="00F444E6"/>
    <w:rsid w:val="00F45A93"/>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2E94"/>
    <w:rsid w:val="00F73376"/>
    <w:rsid w:val="00F734FC"/>
    <w:rsid w:val="00F747CB"/>
    <w:rsid w:val="00F76168"/>
    <w:rsid w:val="00F76589"/>
    <w:rsid w:val="00F776EA"/>
    <w:rsid w:val="00F81A69"/>
    <w:rsid w:val="00F82282"/>
    <w:rsid w:val="00F8263E"/>
    <w:rsid w:val="00F83AB6"/>
    <w:rsid w:val="00F83D5E"/>
    <w:rsid w:val="00F8433D"/>
    <w:rsid w:val="00F843E8"/>
    <w:rsid w:val="00F84522"/>
    <w:rsid w:val="00F85DD4"/>
    <w:rsid w:val="00F8783F"/>
    <w:rsid w:val="00F87F0C"/>
    <w:rsid w:val="00F90C71"/>
    <w:rsid w:val="00F90E3C"/>
    <w:rsid w:val="00F913BB"/>
    <w:rsid w:val="00F93751"/>
    <w:rsid w:val="00F95215"/>
    <w:rsid w:val="00F95DB8"/>
    <w:rsid w:val="00FA1DBB"/>
    <w:rsid w:val="00FA32D6"/>
    <w:rsid w:val="00FA34F8"/>
    <w:rsid w:val="00FA401B"/>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5FAE"/>
    <w:rsid w:val="00FE76AC"/>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1C38051"/>
  <w15:docId w15:val="{F38CDC77-3706-A14B-ADC5-7C95FF1A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38"/>
    <w:rPr>
      <w:rFonts w:ascii="Calibri" w:hAnsi="Calibri"/>
      <w:sz w:val="22"/>
      <w:szCs w:val="24"/>
      <w:lang w:val="en-US" w:eastAsia="en-US"/>
    </w:rPr>
  </w:style>
  <w:style w:type="paragraph" w:styleId="Heading1">
    <w:name w:val="heading 1"/>
    <w:basedOn w:val="Normal"/>
    <w:next w:val="Normal"/>
    <w:link w:val="Heading1Char1"/>
    <w:uiPriority w:val="9"/>
    <w:qFormat/>
    <w:rsid w:val="00F26138"/>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F26138"/>
    <w:pPr>
      <w:pageBreakBefore w:val="0"/>
      <w:outlineLvl w:val="1"/>
    </w:pPr>
    <w:rPr>
      <w:rFonts w:ascii="Calibri" w:hAnsi="Calibri" w:cs="Arial"/>
      <w:b/>
      <w:bCs w:val="0"/>
      <w:noProof w:val="0"/>
      <w:color w:val="auto"/>
      <w:sz w:val="28"/>
      <w:lang w:val="en-US"/>
    </w:rPr>
  </w:style>
  <w:style w:type="paragraph" w:styleId="Heading3">
    <w:name w:val="heading 3"/>
    <w:basedOn w:val="Heading2"/>
    <w:next w:val="Normal"/>
    <w:link w:val="Heading3Char1"/>
    <w:uiPriority w:val="9"/>
    <w:qFormat/>
    <w:rsid w:val="00923A63"/>
    <w:pPr>
      <w:pBdr>
        <w:top w:val="single" w:sz="6" w:space="2" w:color="AD0101" w:themeColor="accent1"/>
      </w:pBdr>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F26138"/>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F26138"/>
    <w:rPr>
      <w:rFonts w:ascii="Calibri" w:eastAsiaTheme="minorEastAsia" w:hAnsi="Calibri" w:cs="Arial"/>
      <w:b/>
      <w:spacing w:val="15"/>
      <w:sz w:val="28"/>
      <w:szCs w:val="28"/>
      <w:lang w:val="en-US"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Calibri" w:eastAsiaTheme="minorEastAsia" w:hAnsi="Calibri" w:cs="Arial"/>
      <w:b/>
      <w:bCs/>
      <w:i/>
      <w:caps/>
      <w:color w:val="000080"/>
      <w:spacing w:val="15"/>
      <w:sz w:val="22"/>
      <w:szCs w:val="22"/>
      <w:lang w:val="en-US" w:eastAsia="en-US"/>
    </w:rPr>
  </w:style>
  <w:style w:type="character" w:customStyle="1" w:styleId="Heading5Char">
    <w:name w:val="Heading 5 Char"/>
    <w:link w:val="Heading5"/>
    <w:locked/>
    <w:rsid w:val="00254CAE"/>
    <w:rPr>
      <w:rFonts w:ascii="Calibri" w:eastAsiaTheme="minorEastAsia" w:hAnsi="Calibri" w:cs="Arial"/>
      <w:b/>
      <w:i/>
      <w:iCs/>
      <w:caps/>
      <w:color w:val="000080"/>
      <w:spacing w:val="15"/>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2B4D1F"/>
    <w:pPr>
      <w:spacing w:after="120" w:line="240" w:lineRule="auto"/>
    </w:pPr>
    <w:rPr>
      <w:noProof/>
    </w:rPr>
  </w:style>
  <w:style w:type="paragraph" w:styleId="TOC2">
    <w:name w:val="toc 2"/>
    <w:basedOn w:val="Normal"/>
    <w:next w:val="Normal"/>
    <w:autoRedefine/>
    <w:uiPriority w:val="39"/>
    <w:rsid w:val="002B4D1F"/>
    <w:pPr>
      <w:spacing w:after="120" w:line="240" w:lineRule="auto"/>
      <w:ind w:left="216"/>
    </w:pPr>
  </w:style>
  <w:style w:type="paragraph" w:customStyle="1" w:styleId="StyleHeading4h4ODHeading4Before6ptAfter6pt">
    <w:name w:val="Style Heading 4h4OD Heading 4 + Before:  6 pt After:  6 pt"/>
    <w:basedOn w:val="Heading4"/>
    <w:rsid w:val="00581B8F"/>
    <w:pPr>
      <w:spacing w:before="120"/>
    </w:pPr>
    <w:rPr>
      <w:b/>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2B4D1F"/>
    <w:pPr>
      <w:spacing w:after="120" w:line="240" w:lineRule="auto"/>
      <w:ind w:left="403"/>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aliases w:val="Gridding"/>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character" w:customStyle="1" w:styleId="TableTextChar">
    <w:name w:val="Table Text Char"/>
    <w:link w:val="TableText"/>
    <w:rsid w:val="00DC7047"/>
    <w:rPr>
      <w:rFonts w:ascii="Arial" w:hAnsi="Arial"/>
      <w:spacing w:val="-5"/>
      <w:lang w:val="en-US" w:eastAsia="ar-SA"/>
    </w:rPr>
  </w:style>
  <w:style w:type="character" w:customStyle="1" w:styleId="TableHeadingChar">
    <w:name w:val="Table Heading Char"/>
    <w:link w:val="TableHeading"/>
    <w:rsid w:val="00DC7047"/>
    <w:rPr>
      <w:rFonts w:ascii="Arial" w:hAnsi="Arial"/>
      <w:b/>
      <w:bCs/>
      <w:spacing w:val="-5"/>
      <w:lang w:val="en-US" w:eastAsia="ar-SA"/>
    </w:rPr>
  </w:style>
  <w:style w:type="table" w:customStyle="1" w:styleId="RuleTable">
    <w:name w:val="RuleTable"/>
    <w:basedOn w:val="TableNormal"/>
    <w:uiPriority w:val="99"/>
    <w:rsid w:val="00DC7047"/>
    <w:pPr>
      <w:spacing w:after="0" w:line="240" w:lineRule="auto"/>
    </w:pPr>
    <w:rPr>
      <w:rFonts w:eastAsia="SimSun"/>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paragraph" w:customStyle="1" w:styleId="NonTOCHeading">
    <w:name w:val="NonTOCHeading"/>
    <w:qFormat/>
    <w:rsid w:val="00F26138"/>
    <w:pPr>
      <w:keepNext/>
      <w:pageBreakBefore/>
      <w:spacing w:before="200" w:after="160"/>
    </w:pPr>
    <w:rPr>
      <w:rFonts w:ascii="Calibri" w:eastAsiaTheme="minorEastAsia" w:hAnsi="Calibri" w:cstheme="minorBidi"/>
      <w:b/>
      <w:bCs/>
      <w:caps/>
      <w:noProof/>
      <w:color w:val="C00000"/>
      <w:spacing w:val="15"/>
      <w:sz w:val="28"/>
      <w:szCs w:val="28"/>
      <w:lang w:val="fr-FR" w:eastAsia="en-US"/>
    </w:rPr>
  </w:style>
  <w:style w:type="paragraph" w:customStyle="1" w:styleId="NumberedList1">
    <w:name w:val="NumberedList1"/>
    <w:basedOn w:val="Normal"/>
    <w:qFormat/>
    <w:rsid w:val="00E569FB"/>
    <w:pPr>
      <w:numPr>
        <w:numId w:val="9"/>
      </w:numPr>
      <w:tabs>
        <w:tab w:val="left" w:pos="284"/>
      </w:tabs>
    </w:pPr>
  </w:style>
  <w:style w:type="paragraph" w:customStyle="1" w:styleId="NumberedList2">
    <w:name w:val="NumberedList2"/>
    <w:basedOn w:val="Normal"/>
    <w:qFormat/>
    <w:rsid w:val="00CA579F"/>
    <w:pPr>
      <w:numPr>
        <w:ilvl w:val="1"/>
        <w:numId w:val="8"/>
      </w:numPr>
      <w:tabs>
        <w:tab w:val="left" w:pos="851"/>
      </w:tabs>
      <w:ind w:left="851" w:hanging="567"/>
    </w:pPr>
  </w:style>
  <w:style w:type="table" w:customStyle="1" w:styleId="TableGrid1">
    <w:name w:val="Table Grid1"/>
    <w:basedOn w:val="TableNormal"/>
    <w:next w:val="TableGrid"/>
    <w:uiPriority w:val="59"/>
    <w:rsid w:val="00361A4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0595396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46103293">
      <w:bodyDiv w:val="1"/>
      <w:marLeft w:val="0"/>
      <w:marRight w:val="0"/>
      <w:marTop w:val="0"/>
      <w:marBottom w:val="0"/>
      <w:divBdr>
        <w:top w:val="none" w:sz="0" w:space="0" w:color="auto"/>
        <w:left w:val="none" w:sz="0" w:space="0" w:color="auto"/>
        <w:bottom w:val="none" w:sz="0" w:space="0" w:color="auto"/>
        <w:right w:val="none" w:sz="0" w:space="0" w:color="auto"/>
      </w:divBdr>
      <w:divsChild>
        <w:div w:id="216475633">
          <w:marLeft w:val="0"/>
          <w:marRight w:val="0"/>
          <w:marTop w:val="0"/>
          <w:marBottom w:val="0"/>
          <w:divBdr>
            <w:top w:val="none" w:sz="0" w:space="0" w:color="auto"/>
            <w:left w:val="none" w:sz="0" w:space="0" w:color="auto"/>
            <w:bottom w:val="none" w:sz="0" w:space="0" w:color="auto"/>
            <w:right w:val="none" w:sz="0" w:space="0" w:color="auto"/>
          </w:divBdr>
        </w:div>
      </w:divsChild>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2C47-101F-4B6E-91A2-9F0D87AE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16</TotalTime>
  <Pages>14</Pages>
  <Words>1603</Words>
  <Characters>11737</Characters>
  <Application>Microsoft Office Word</Application>
  <DocSecurity>0</DocSecurity>
  <Lines>434</Lines>
  <Paragraphs>325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Jonathan Goldberg</dc:creator>
  <cp:lastModifiedBy>Adrienne Walcott</cp:lastModifiedBy>
  <cp:revision>9</cp:revision>
  <cp:lastPrinted>2009-07-28T14:27:00Z</cp:lastPrinted>
  <dcterms:created xsi:type="dcterms:W3CDTF">2021-02-11T17:34:00Z</dcterms:created>
  <dcterms:modified xsi:type="dcterms:W3CDTF">2021-02-11T20:54:00Z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