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AD" w:rsidRPr="005978AD" w:rsidRDefault="005978AD" w:rsidP="005978AD">
      <w:pPr>
        <w:pStyle w:val="TitleSubtitle0"/>
        <w:spacing w:before="240"/>
        <w:ind w:left="0" w:right="6"/>
        <w:jc w:val="center"/>
        <w:rPr>
          <w:rFonts w:ascii="Arial Black" w:hAnsi="Arial Black"/>
          <w:b w:val="0"/>
          <w:color w:val="404040"/>
          <w:sz w:val="20"/>
        </w:rPr>
      </w:pPr>
    </w:p>
    <w:p w:rsidR="004E3E77" w:rsidRPr="00E069DF" w:rsidRDefault="00B8108F" w:rsidP="004E3E77">
      <w:pPr>
        <w:pStyle w:val="TitleCover"/>
        <w:rPr>
          <w:lang w:val="fr-FR"/>
        </w:rPr>
      </w:pPr>
      <w:r w:rsidRPr="00E069DF">
        <w:rPr>
          <w:lang w:val="fr-FR"/>
        </w:rPr>
        <w:t>API</w:t>
      </w:r>
      <w:r w:rsidR="004E3E77" w:rsidRPr="00E069DF">
        <w:rPr>
          <w:lang w:val="fr-FR"/>
        </w:rPr>
        <w:t xml:space="preserve"> </w:t>
      </w:r>
      <w:r w:rsidR="00112711">
        <w:rPr>
          <w:lang w:val="fr-FR"/>
        </w:rPr>
        <w:t>CUSTOMER MANAGEMENT</w:t>
      </w:r>
      <w:r w:rsidR="00112711">
        <w:rPr>
          <w:lang w:val="fr-FR"/>
        </w:rPr>
        <w:br/>
        <w:t>CONFORMANCE</w:t>
      </w:r>
    </w:p>
    <w:p w:rsidR="004E3E77" w:rsidRPr="00E069DF" w:rsidRDefault="004E3E77" w:rsidP="004E3E77">
      <w:pPr>
        <w:pStyle w:val="DocumentNumber"/>
        <w:rPr>
          <w:color w:val="404040"/>
          <w:lang w:val="fr-FR"/>
        </w:rPr>
      </w:pPr>
    </w:p>
    <w:p w:rsidR="004E3E77" w:rsidRPr="00E069DF" w:rsidRDefault="004E3E77" w:rsidP="004E3E77">
      <w:pPr>
        <w:pStyle w:val="DocumentNumber"/>
        <w:rPr>
          <w:color w:val="404040"/>
          <w:lang w:val="fr-FR"/>
        </w:rPr>
      </w:pPr>
      <w:r w:rsidRPr="00E069DF">
        <w:rPr>
          <w:color w:val="404040"/>
          <w:lang w:val="fr-FR"/>
        </w:rPr>
        <w:t xml:space="preserve">Document </w:t>
      </w:r>
      <w:proofErr w:type="spellStart"/>
      <w:r w:rsidRPr="00E069DF">
        <w:rPr>
          <w:color w:val="404040"/>
          <w:lang w:val="fr-FR"/>
        </w:rPr>
        <w:t>Number</w:t>
      </w:r>
      <w:proofErr w:type="spellEnd"/>
      <w:proofErr w:type="gramStart"/>
      <w:r w:rsidRPr="00E069DF">
        <w:rPr>
          <w:color w:val="404040"/>
          <w:lang w:val="fr-FR"/>
        </w:rPr>
        <w:t>:  &lt;</w:t>
      </w:r>
      <w:proofErr w:type="gramEnd"/>
      <w:r w:rsidRPr="00E069DF">
        <w:rPr>
          <w:color w:val="404040"/>
          <w:lang w:val="fr-FR"/>
        </w:rPr>
        <w:t>###&gt;</w:t>
      </w:r>
    </w:p>
    <w:p w:rsidR="004E3E77" w:rsidRPr="00E069DF" w:rsidRDefault="004E3E77" w:rsidP="004E3E77">
      <w:pPr>
        <w:pStyle w:val="DocumentNumber"/>
        <w:rPr>
          <w:color w:val="404040"/>
          <w:lang w:val="fr-FR"/>
        </w:rPr>
      </w:pPr>
      <w:r w:rsidRPr="00E069DF">
        <w:rPr>
          <w:color w:val="404040"/>
          <w:lang w:val="fr-FR"/>
        </w:rPr>
        <w:t>Document Version</w:t>
      </w:r>
      <w:proofErr w:type="gramStart"/>
      <w:r w:rsidRPr="00E069DF">
        <w:rPr>
          <w:color w:val="404040"/>
          <w:lang w:val="fr-FR"/>
        </w:rPr>
        <w:t>: :</w:t>
      </w:r>
      <w:proofErr w:type="gramEnd"/>
      <w:r w:rsidRPr="00E069DF">
        <w:rPr>
          <w:color w:val="404040"/>
          <w:lang w:val="fr-FR"/>
        </w:rPr>
        <w:t xml:space="preserve"> &lt;V</w:t>
      </w:r>
      <w:r w:rsidR="006C2023">
        <w:rPr>
          <w:color w:val="404040"/>
          <w:lang w:val="fr-FR"/>
        </w:rPr>
        <w:t>0</w:t>
      </w:r>
      <w:r w:rsidR="006C2023" w:rsidRPr="00E069DF">
        <w:rPr>
          <w:color w:val="404040"/>
          <w:lang w:val="fr-FR"/>
        </w:rPr>
        <w:t>.</w:t>
      </w:r>
      <w:r w:rsidR="006C2023">
        <w:rPr>
          <w:color w:val="404040"/>
          <w:lang w:val="fr-FR"/>
        </w:rPr>
        <w:t>101</w:t>
      </w:r>
      <w:r w:rsidR="006C2023" w:rsidRPr="00E069DF">
        <w:rPr>
          <w:color w:val="404040"/>
          <w:lang w:val="fr-FR"/>
        </w:rPr>
        <w:t>&gt;</w:t>
      </w:r>
    </w:p>
    <w:p w:rsidR="004E3E77" w:rsidRPr="00112711" w:rsidRDefault="004E3E77" w:rsidP="004E3E77">
      <w:pPr>
        <w:pStyle w:val="DocumentNumber"/>
        <w:rPr>
          <w:color w:val="404040"/>
        </w:rPr>
      </w:pPr>
      <w:r w:rsidRPr="00112711">
        <w:rPr>
          <w:color w:val="404040"/>
        </w:rPr>
        <w:t xml:space="preserve">Date:  </w:t>
      </w:r>
      <w:r w:rsidR="006C2023" w:rsidRPr="00112711">
        <w:rPr>
          <w:color w:val="404040"/>
        </w:rPr>
        <w:t>March</w:t>
      </w:r>
      <w:r w:rsidRPr="00112711">
        <w:rPr>
          <w:color w:val="404040"/>
        </w:rPr>
        <w:t xml:space="preserve">, </w:t>
      </w:r>
      <w:r w:rsidR="006C2023" w:rsidRPr="00112711">
        <w:rPr>
          <w:color w:val="404040"/>
        </w:rPr>
        <w:t>2017</w:t>
      </w:r>
    </w:p>
    <w:p w:rsidR="004E3E77" w:rsidRPr="004A3159" w:rsidRDefault="004E3E77" w:rsidP="004E3E77">
      <w:pPr>
        <w:pStyle w:val="PhaseVersion"/>
        <w:rPr>
          <w:color w:val="404040"/>
          <w:sz w:val="48"/>
          <w:szCs w:val="48"/>
        </w:rPr>
      </w:pPr>
      <w:r>
        <w:rPr>
          <w:color w:val="404040"/>
        </w:rPr>
        <w:t>Document Status: Draft</w:t>
      </w:r>
      <w:r w:rsidR="006C2023">
        <w:rPr>
          <w:color w:val="404040"/>
        </w:rPr>
        <w:t xml:space="preserve"> (1.1)</w:t>
      </w:r>
    </w:p>
    <w:p w:rsidR="00CA2BB0" w:rsidRPr="00336F5F" w:rsidRDefault="00842D56" w:rsidP="004E3E77">
      <w:pPr>
        <w:pStyle w:val="Titre1"/>
      </w:pPr>
      <w:bookmarkStart w:id="0" w:name="_Toc484183329"/>
      <w:r w:rsidRPr="00336F5F">
        <w:lastRenderedPageBreak/>
        <w:t>NOTICE</w:t>
      </w:r>
      <w:bookmarkEnd w:id="0"/>
    </w:p>
    <w:p w:rsidR="004E3E77" w:rsidRPr="004A3159" w:rsidRDefault="004E3E77" w:rsidP="004E3E77">
      <w:pPr>
        <w:autoSpaceDE w:val="0"/>
        <w:autoSpaceDN w:val="0"/>
        <w:adjustRightInd w:val="0"/>
        <w:rPr>
          <w:rFonts w:eastAsiaTheme="minorHAnsi" w:cs="Arial"/>
          <w:color w:val="000000"/>
          <w:sz w:val="22"/>
          <w:szCs w:val="22"/>
        </w:rPr>
      </w:pPr>
      <w:bookmarkStart w:id="1" w:name="OLE_LINK1"/>
      <w:r w:rsidRPr="004A3159">
        <w:rPr>
          <w:rFonts w:eastAsiaTheme="minorHAnsi" w:cs="Arial"/>
          <w:color w:val="000000"/>
          <w:sz w:val="22"/>
          <w:szCs w:val="22"/>
        </w:rPr>
        <w:t xml:space="preserve">Copyright © </w:t>
      </w:r>
      <w:proofErr w:type="spellStart"/>
      <w:r w:rsidRPr="004A3159">
        <w:rPr>
          <w:rFonts w:eastAsiaTheme="minorHAnsi" w:cs="Arial"/>
          <w:color w:val="000000"/>
          <w:sz w:val="22"/>
          <w:szCs w:val="22"/>
        </w:rPr>
        <w:t>TeleManagement</w:t>
      </w:r>
      <w:proofErr w:type="spellEnd"/>
      <w:r w:rsidRPr="004A3159">
        <w:rPr>
          <w:rFonts w:eastAsiaTheme="minorHAnsi" w:cs="Arial"/>
          <w:color w:val="000000"/>
          <w:sz w:val="22"/>
          <w:szCs w:val="22"/>
        </w:rPr>
        <w:t xml:space="preserve"> Forum </w:t>
      </w:r>
      <w:r>
        <w:rPr>
          <w:rFonts w:eastAsiaTheme="minorHAnsi" w:cs="Arial"/>
          <w:color w:val="000000"/>
          <w:sz w:val="22"/>
          <w:szCs w:val="22"/>
        </w:rPr>
        <w:t>2013</w:t>
      </w:r>
      <w:r w:rsidRPr="004A3159">
        <w:rPr>
          <w:rFonts w:eastAsiaTheme="minorHAnsi" w:cs="Arial"/>
          <w:color w:val="000000"/>
          <w:sz w:val="22"/>
          <w:szCs w:val="22"/>
        </w:rPr>
        <w:t>. All Rights Reserved.</w:t>
      </w:r>
    </w:p>
    <w:p w:rsidR="004E3E77" w:rsidRPr="004A3159" w:rsidRDefault="004E3E77" w:rsidP="004E3E77">
      <w:pPr>
        <w:autoSpaceDE w:val="0"/>
        <w:autoSpaceDN w:val="0"/>
        <w:adjustRightInd w:val="0"/>
        <w:ind w:firstLine="720"/>
        <w:rPr>
          <w:rFonts w:eastAsiaTheme="minorHAnsi" w:cs="Arial"/>
          <w:color w:val="000000"/>
          <w:sz w:val="22"/>
          <w:szCs w:val="22"/>
        </w:rPr>
      </w:pPr>
    </w:p>
    <w:p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10"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rsidR="004E3E77" w:rsidRPr="004A3159" w:rsidRDefault="004E3E77" w:rsidP="004E3E77">
      <w:pPr>
        <w:rPr>
          <w:rFonts w:cs="Arial"/>
          <w:sz w:val="22"/>
          <w:szCs w:val="22"/>
        </w:rPr>
      </w:pPr>
    </w:p>
    <w:p w:rsidR="004E3E77" w:rsidRPr="004A3159" w:rsidRDefault="004E3E77" w:rsidP="004E3E77">
      <w:pPr>
        <w:rPr>
          <w:rFonts w:ascii="Times New Roman" w:hAnsi="Times New Roman"/>
          <w:sz w:val="22"/>
          <w:szCs w:val="22"/>
        </w:rPr>
      </w:pPr>
      <w:r w:rsidRPr="004A3159">
        <w:rPr>
          <w:rFonts w:cs="Arial"/>
          <w:sz w:val="22"/>
          <w:szCs w:val="22"/>
        </w:rPr>
        <w:t xml:space="preserve">Direct inquiries to the TM Forum office: </w:t>
      </w:r>
    </w:p>
    <w:p w:rsidR="004E3E77" w:rsidRPr="004A3159" w:rsidRDefault="004E3E77" w:rsidP="004E3E77">
      <w:pPr>
        <w:spacing w:after="0"/>
        <w:rPr>
          <w:rFonts w:ascii="Times New Roman" w:hAnsi="Times New Roman"/>
          <w:sz w:val="22"/>
          <w:szCs w:val="22"/>
        </w:rPr>
      </w:pPr>
      <w:r w:rsidRPr="004A3159">
        <w:rPr>
          <w:rFonts w:cs="Arial"/>
          <w:sz w:val="22"/>
          <w:szCs w:val="22"/>
        </w:rPr>
        <w:t>240 Headquarters Plaza,</w:t>
      </w:r>
    </w:p>
    <w:p w:rsidR="004E3E77" w:rsidRPr="004A3159" w:rsidRDefault="004E3E77" w:rsidP="004E3E77">
      <w:pPr>
        <w:spacing w:after="0"/>
        <w:rPr>
          <w:rFonts w:ascii="Times New Roman" w:hAnsi="Times New Roman"/>
          <w:sz w:val="22"/>
          <w:szCs w:val="22"/>
        </w:rPr>
      </w:pPr>
      <w:r w:rsidRPr="004A3159">
        <w:rPr>
          <w:rFonts w:cs="Arial"/>
          <w:sz w:val="22"/>
          <w:szCs w:val="22"/>
        </w:rPr>
        <w:t>East Tower – 10</w:t>
      </w:r>
      <w:r w:rsidRPr="004A3159">
        <w:rPr>
          <w:rFonts w:cs="Arial"/>
          <w:sz w:val="22"/>
          <w:szCs w:val="22"/>
          <w:vertAlign w:val="superscript"/>
        </w:rPr>
        <w:t>th</w:t>
      </w:r>
      <w:r w:rsidRPr="004A3159">
        <w:rPr>
          <w:rFonts w:cs="Arial"/>
          <w:sz w:val="22"/>
          <w:szCs w:val="22"/>
        </w:rPr>
        <w:t xml:space="preserve"> Floor,</w:t>
      </w:r>
    </w:p>
    <w:p w:rsidR="004E3E77" w:rsidRPr="00BC2E5F" w:rsidRDefault="004E3E77" w:rsidP="004E3E77">
      <w:pPr>
        <w:spacing w:after="0"/>
        <w:rPr>
          <w:rFonts w:ascii="Times New Roman" w:hAnsi="Times New Roman"/>
          <w:sz w:val="22"/>
          <w:szCs w:val="22"/>
          <w:lang w:val="es-ES"/>
        </w:rPr>
      </w:pPr>
      <w:r w:rsidRPr="00BC2E5F">
        <w:rPr>
          <w:rFonts w:cs="Arial"/>
          <w:sz w:val="22"/>
          <w:szCs w:val="22"/>
          <w:lang w:val="es-ES"/>
        </w:rPr>
        <w:t>Morristown, NJ  07960 USA</w:t>
      </w:r>
    </w:p>
    <w:p w:rsidR="004E3E77" w:rsidRPr="004A3159" w:rsidRDefault="004E3E77" w:rsidP="004E3E77">
      <w:pPr>
        <w:spacing w:after="0"/>
        <w:rPr>
          <w:rFonts w:ascii="Times New Roman" w:hAnsi="Times New Roman"/>
          <w:sz w:val="22"/>
          <w:szCs w:val="22"/>
        </w:rPr>
      </w:pPr>
      <w:r w:rsidRPr="00BC2E5F">
        <w:rPr>
          <w:rFonts w:cs="Arial"/>
          <w:sz w:val="22"/>
          <w:szCs w:val="22"/>
          <w:lang w:val="es-ES"/>
        </w:rPr>
        <w:t xml:space="preserve">Tel No.  </w:t>
      </w:r>
      <w:r w:rsidRPr="004A3159">
        <w:rPr>
          <w:rFonts w:cs="Arial"/>
          <w:sz w:val="22"/>
          <w:szCs w:val="22"/>
        </w:rPr>
        <w:t>+1 973 944 5100</w:t>
      </w:r>
    </w:p>
    <w:p w:rsidR="004E3E77" w:rsidRPr="004A3159" w:rsidRDefault="004E3E77" w:rsidP="004E3E77">
      <w:pPr>
        <w:spacing w:after="0"/>
        <w:rPr>
          <w:rFonts w:ascii="Times New Roman" w:hAnsi="Times New Roman"/>
          <w:sz w:val="22"/>
          <w:szCs w:val="22"/>
        </w:rPr>
      </w:pPr>
      <w:r w:rsidRPr="004A3159">
        <w:rPr>
          <w:rFonts w:cs="Arial"/>
          <w:sz w:val="22"/>
          <w:szCs w:val="22"/>
        </w:rPr>
        <w:t>Fax No.  +1 973 944 5110</w:t>
      </w:r>
    </w:p>
    <w:p w:rsidR="004E3E77" w:rsidRPr="004A3159" w:rsidRDefault="004E3E77" w:rsidP="004E3E77">
      <w:pPr>
        <w:spacing w:after="0"/>
        <w:rPr>
          <w:rFonts w:ascii="Times New Roman" w:hAnsi="Times New Roman"/>
          <w:sz w:val="22"/>
          <w:szCs w:val="22"/>
        </w:rPr>
      </w:pPr>
      <w:r w:rsidRPr="004A3159">
        <w:rPr>
          <w:rFonts w:cs="Arial"/>
          <w:sz w:val="22"/>
          <w:szCs w:val="22"/>
        </w:rPr>
        <w:t xml:space="preserve">TM Forum Web Page: </w:t>
      </w:r>
      <w:hyperlink r:id="rId11" w:history="1">
        <w:r w:rsidRPr="004A3159">
          <w:rPr>
            <w:rFonts w:cs="Arial"/>
            <w:color w:val="0000FF"/>
            <w:sz w:val="22"/>
            <w:szCs w:val="22"/>
            <w:u w:val="single"/>
          </w:rPr>
          <w:t>www.tmforum.org</w:t>
        </w:r>
      </w:hyperlink>
    </w:p>
    <w:p w:rsidR="00537AF1" w:rsidRPr="0062567F" w:rsidRDefault="00537AF1" w:rsidP="004E3E77">
      <w:pPr>
        <w:spacing w:after="0"/>
        <w:rPr>
          <w:rFonts w:ascii="Times New Roman" w:hAnsi="Times New Roman"/>
          <w:sz w:val="22"/>
          <w:szCs w:val="22"/>
        </w:rPr>
      </w:pPr>
      <w:r w:rsidRPr="0062567F">
        <w:rPr>
          <w:rFonts w:cs="Arial"/>
          <w:sz w:val="22"/>
          <w:szCs w:val="22"/>
        </w:rPr>
        <w:t xml:space="preserve">TM Forum Web Page: </w:t>
      </w:r>
      <w:hyperlink r:id="rId12" w:history="1">
        <w:r w:rsidRPr="0062567F">
          <w:rPr>
            <w:rFonts w:cs="Arial"/>
            <w:color w:val="0000FF"/>
            <w:sz w:val="22"/>
            <w:szCs w:val="22"/>
            <w:u w:val="single"/>
          </w:rPr>
          <w:t>www.tmforum.org</w:t>
        </w:r>
      </w:hyperlink>
      <w:bookmarkEnd w:id="1"/>
    </w:p>
    <w:p w:rsidR="00E923E4" w:rsidRDefault="00CA2BB0" w:rsidP="004E3E77">
      <w:pPr>
        <w:pStyle w:val="Titre1"/>
      </w:pPr>
      <w:bookmarkStart w:id="2" w:name="_Toc484183330"/>
      <w:r w:rsidRPr="009D2FA4">
        <w:lastRenderedPageBreak/>
        <w:t>Table of Contents</w:t>
      </w:r>
      <w:bookmarkEnd w:id="2"/>
    </w:p>
    <w:bookmarkStart w:id="3" w:name="_GoBack"/>
    <w:bookmarkEnd w:id="3"/>
    <w:p w:rsidR="006A5D66" w:rsidRDefault="00E41538">
      <w:pPr>
        <w:pStyle w:val="TM1"/>
        <w:rPr>
          <w:rFonts w:asciiTheme="minorHAnsi" w:eastAsiaTheme="minorEastAsia" w:hAnsiTheme="minorHAnsi" w:cstheme="minorBidi"/>
          <w:sz w:val="22"/>
          <w:szCs w:val="22"/>
          <w:lang w:val="fr-FR" w:eastAsia="fr-FR"/>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84183329" w:history="1">
        <w:r w:rsidR="006A5D66" w:rsidRPr="002B1677">
          <w:rPr>
            <w:rStyle w:val="Lienhypertexte"/>
          </w:rPr>
          <w:t>NOTICE</w:t>
        </w:r>
        <w:r w:rsidR="006A5D66">
          <w:rPr>
            <w:webHidden/>
          </w:rPr>
          <w:tab/>
        </w:r>
        <w:r w:rsidR="006A5D66">
          <w:rPr>
            <w:webHidden/>
          </w:rPr>
          <w:fldChar w:fldCharType="begin"/>
        </w:r>
        <w:r w:rsidR="006A5D66">
          <w:rPr>
            <w:webHidden/>
          </w:rPr>
          <w:instrText xml:space="preserve"> PAGEREF _Toc484183329 \h </w:instrText>
        </w:r>
        <w:r w:rsidR="006A5D66">
          <w:rPr>
            <w:webHidden/>
          </w:rPr>
        </w:r>
        <w:r w:rsidR="006A5D66">
          <w:rPr>
            <w:webHidden/>
          </w:rPr>
          <w:fldChar w:fldCharType="separate"/>
        </w:r>
        <w:r w:rsidR="006A5D66">
          <w:rPr>
            <w:webHidden/>
          </w:rPr>
          <w:t>2</w:t>
        </w:r>
        <w:r w:rsidR="006A5D66">
          <w:rPr>
            <w:webHidden/>
          </w:rPr>
          <w:fldChar w:fldCharType="end"/>
        </w:r>
      </w:hyperlink>
    </w:p>
    <w:p w:rsidR="006A5D66" w:rsidRDefault="006A5D66">
      <w:pPr>
        <w:pStyle w:val="TM1"/>
        <w:rPr>
          <w:rFonts w:asciiTheme="minorHAnsi" w:eastAsiaTheme="minorEastAsia" w:hAnsiTheme="minorHAnsi" w:cstheme="minorBidi"/>
          <w:sz w:val="22"/>
          <w:szCs w:val="22"/>
          <w:lang w:val="fr-FR" w:eastAsia="fr-FR"/>
        </w:rPr>
      </w:pPr>
      <w:hyperlink w:anchor="_Toc484183330" w:history="1">
        <w:r w:rsidRPr="002B1677">
          <w:rPr>
            <w:rStyle w:val="Lienhypertexte"/>
          </w:rPr>
          <w:t>Table of Contents</w:t>
        </w:r>
        <w:r>
          <w:rPr>
            <w:webHidden/>
          </w:rPr>
          <w:tab/>
        </w:r>
        <w:r>
          <w:rPr>
            <w:webHidden/>
          </w:rPr>
          <w:fldChar w:fldCharType="begin"/>
        </w:r>
        <w:r>
          <w:rPr>
            <w:webHidden/>
          </w:rPr>
          <w:instrText xml:space="preserve"> PAGEREF _Toc484183330 \h </w:instrText>
        </w:r>
        <w:r>
          <w:rPr>
            <w:webHidden/>
          </w:rPr>
        </w:r>
        <w:r>
          <w:rPr>
            <w:webHidden/>
          </w:rPr>
          <w:fldChar w:fldCharType="separate"/>
        </w:r>
        <w:r>
          <w:rPr>
            <w:webHidden/>
          </w:rPr>
          <w:t>3</w:t>
        </w:r>
        <w:r>
          <w:rPr>
            <w:webHidden/>
          </w:rPr>
          <w:fldChar w:fldCharType="end"/>
        </w:r>
      </w:hyperlink>
    </w:p>
    <w:p w:rsidR="006A5D66" w:rsidRDefault="006A5D66">
      <w:pPr>
        <w:pStyle w:val="TM1"/>
        <w:rPr>
          <w:rFonts w:asciiTheme="minorHAnsi" w:eastAsiaTheme="minorEastAsia" w:hAnsiTheme="minorHAnsi" w:cstheme="minorBidi"/>
          <w:sz w:val="22"/>
          <w:szCs w:val="22"/>
          <w:lang w:val="fr-FR" w:eastAsia="fr-FR"/>
        </w:rPr>
      </w:pPr>
      <w:hyperlink w:anchor="_Toc484183331" w:history="1">
        <w:r w:rsidRPr="002B1677">
          <w:rPr>
            <w:rStyle w:val="Lienhypertexte"/>
          </w:rPr>
          <w:t>Introduction - API DESCRIPTION</w:t>
        </w:r>
        <w:r>
          <w:rPr>
            <w:webHidden/>
          </w:rPr>
          <w:tab/>
        </w:r>
        <w:r>
          <w:rPr>
            <w:webHidden/>
          </w:rPr>
          <w:fldChar w:fldCharType="begin"/>
        </w:r>
        <w:r>
          <w:rPr>
            <w:webHidden/>
          </w:rPr>
          <w:instrText xml:space="preserve"> PAGEREF _Toc484183331 \h </w:instrText>
        </w:r>
        <w:r>
          <w:rPr>
            <w:webHidden/>
          </w:rPr>
        </w:r>
        <w:r>
          <w:rPr>
            <w:webHidden/>
          </w:rPr>
          <w:fldChar w:fldCharType="separate"/>
        </w:r>
        <w:r>
          <w:rPr>
            <w:webHidden/>
          </w:rPr>
          <w:t>4</w:t>
        </w:r>
        <w:r>
          <w:rPr>
            <w:webHidden/>
          </w:rPr>
          <w:fldChar w:fldCharType="end"/>
        </w:r>
      </w:hyperlink>
    </w:p>
    <w:p w:rsidR="006A5D66" w:rsidRDefault="006A5D66">
      <w:pPr>
        <w:pStyle w:val="TM1"/>
        <w:rPr>
          <w:rFonts w:asciiTheme="minorHAnsi" w:eastAsiaTheme="minorEastAsia" w:hAnsiTheme="minorHAnsi" w:cstheme="minorBidi"/>
          <w:sz w:val="22"/>
          <w:szCs w:val="22"/>
          <w:lang w:val="fr-FR" w:eastAsia="fr-FR"/>
        </w:rPr>
      </w:pPr>
      <w:hyperlink w:anchor="_Toc484183332" w:history="1">
        <w:r w:rsidRPr="002B1677">
          <w:rPr>
            <w:rStyle w:val="Lienhypertexte"/>
          </w:rPr>
          <w:t>RESOURCE MODEL CONFORMANCE</w:t>
        </w:r>
        <w:r>
          <w:rPr>
            <w:webHidden/>
          </w:rPr>
          <w:tab/>
        </w:r>
        <w:r>
          <w:rPr>
            <w:webHidden/>
          </w:rPr>
          <w:fldChar w:fldCharType="begin"/>
        </w:r>
        <w:r>
          <w:rPr>
            <w:webHidden/>
          </w:rPr>
          <w:instrText xml:space="preserve"> PAGEREF _Toc484183332 \h </w:instrText>
        </w:r>
        <w:r>
          <w:rPr>
            <w:webHidden/>
          </w:rPr>
        </w:r>
        <w:r>
          <w:rPr>
            <w:webHidden/>
          </w:rPr>
          <w:fldChar w:fldCharType="separate"/>
        </w:r>
        <w:r>
          <w:rPr>
            <w:webHidden/>
          </w:rPr>
          <w:t>5</w:t>
        </w:r>
        <w:r>
          <w:rPr>
            <w:webHidden/>
          </w:rPr>
          <w:fldChar w:fldCharType="end"/>
        </w:r>
      </w:hyperlink>
    </w:p>
    <w:p w:rsidR="006A5D66" w:rsidRDefault="006A5D66">
      <w:pPr>
        <w:pStyle w:val="TM2"/>
        <w:tabs>
          <w:tab w:val="right" w:leader="dot" w:pos="10335"/>
        </w:tabs>
        <w:rPr>
          <w:rFonts w:asciiTheme="minorHAnsi" w:eastAsiaTheme="minorEastAsia" w:hAnsiTheme="minorHAnsi" w:cstheme="minorBidi"/>
          <w:noProof/>
          <w:sz w:val="22"/>
          <w:szCs w:val="22"/>
          <w:lang w:val="fr-FR" w:eastAsia="fr-FR"/>
        </w:rPr>
      </w:pPr>
      <w:hyperlink w:anchor="_Toc484183333" w:history="1">
        <w:r w:rsidRPr="002B1677">
          <w:rPr>
            <w:rStyle w:val="Lienhypertexte"/>
            <w:rFonts w:ascii="Helvetica" w:hAnsi="Helvetica" w:cs="Helvetica"/>
            <w:noProof/>
            <w:lang w:eastAsia="it-IT"/>
          </w:rPr>
          <w:t>API MANDATORY AND OPTIONAL RESOURCES</w:t>
        </w:r>
        <w:r>
          <w:rPr>
            <w:noProof/>
            <w:webHidden/>
          </w:rPr>
          <w:tab/>
        </w:r>
        <w:r>
          <w:rPr>
            <w:noProof/>
            <w:webHidden/>
          </w:rPr>
          <w:fldChar w:fldCharType="begin"/>
        </w:r>
        <w:r>
          <w:rPr>
            <w:noProof/>
            <w:webHidden/>
          </w:rPr>
          <w:instrText xml:space="preserve"> PAGEREF _Toc484183333 \h </w:instrText>
        </w:r>
        <w:r>
          <w:rPr>
            <w:noProof/>
            <w:webHidden/>
          </w:rPr>
        </w:r>
        <w:r>
          <w:rPr>
            <w:noProof/>
            <w:webHidden/>
          </w:rPr>
          <w:fldChar w:fldCharType="separate"/>
        </w:r>
        <w:r>
          <w:rPr>
            <w:noProof/>
            <w:webHidden/>
          </w:rPr>
          <w:t>5</w:t>
        </w:r>
        <w:r>
          <w:rPr>
            <w:noProof/>
            <w:webHidden/>
          </w:rPr>
          <w:fldChar w:fldCharType="end"/>
        </w:r>
      </w:hyperlink>
    </w:p>
    <w:p w:rsidR="006A5D66" w:rsidRDefault="006A5D66">
      <w:pPr>
        <w:pStyle w:val="TM2"/>
        <w:tabs>
          <w:tab w:val="right" w:leader="dot" w:pos="10335"/>
        </w:tabs>
        <w:rPr>
          <w:rFonts w:asciiTheme="minorHAnsi" w:eastAsiaTheme="minorEastAsia" w:hAnsiTheme="minorHAnsi" w:cstheme="minorBidi"/>
          <w:noProof/>
          <w:sz w:val="22"/>
          <w:szCs w:val="22"/>
          <w:lang w:val="fr-FR" w:eastAsia="fr-FR"/>
        </w:rPr>
      </w:pPr>
      <w:hyperlink w:anchor="_Toc484183334" w:history="1">
        <w:r w:rsidRPr="002B1677">
          <w:rPr>
            <w:rStyle w:val="Lienhypertexte"/>
            <w:noProof/>
          </w:rPr>
          <w:t>Customer MANDATORY AND OPTIONAL ATTRIBUTES</w:t>
        </w:r>
        <w:r>
          <w:rPr>
            <w:noProof/>
            <w:webHidden/>
          </w:rPr>
          <w:tab/>
        </w:r>
        <w:r>
          <w:rPr>
            <w:noProof/>
            <w:webHidden/>
          </w:rPr>
          <w:fldChar w:fldCharType="begin"/>
        </w:r>
        <w:r>
          <w:rPr>
            <w:noProof/>
            <w:webHidden/>
          </w:rPr>
          <w:instrText xml:space="preserve"> PAGEREF _Toc484183334 \h </w:instrText>
        </w:r>
        <w:r>
          <w:rPr>
            <w:noProof/>
            <w:webHidden/>
          </w:rPr>
        </w:r>
        <w:r>
          <w:rPr>
            <w:noProof/>
            <w:webHidden/>
          </w:rPr>
          <w:fldChar w:fldCharType="separate"/>
        </w:r>
        <w:r>
          <w:rPr>
            <w:noProof/>
            <w:webHidden/>
          </w:rPr>
          <w:t>5</w:t>
        </w:r>
        <w:r>
          <w:rPr>
            <w:noProof/>
            <w:webHidden/>
          </w:rPr>
          <w:fldChar w:fldCharType="end"/>
        </w:r>
      </w:hyperlink>
    </w:p>
    <w:p w:rsidR="006A5D66" w:rsidRDefault="006A5D66">
      <w:pPr>
        <w:pStyle w:val="TM1"/>
        <w:rPr>
          <w:rFonts w:asciiTheme="minorHAnsi" w:eastAsiaTheme="minorEastAsia" w:hAnsiTheme="minorHAnsi" w:cstheme="minorBidi"/>
          <w:sz w:val="22"/>
          <w:szCs w:val="22"/>
          <w:lang w:val="fr-FR" w:eastAsia="fr-FR"/>
        </w:rPr>
      </w:pPr>
      <w:hyperlink w:anchor="_Toc484183335" w:history="1">
        <w:r w:rsidRPr="002B1677">
          <w:rPr>
            <w:rStyle w:val="Lienhypertexte"/>
          </w:rPr>
          <w:t>NOTIFICATION MODEL CONFORMANCE</w:t>
        </w:r>
        <w:r>
          <w:rPr>
            <w:webHidden/>
          </w:rPr>
          <w:tab/>
        </w:r>
        <w:r>
          <w:rPr>
            <w:webHidden/>
          </w:rPr>
          <w:fldChar w:fldCharType="begin"/>
        </w:r>
        <w:r>
          <w:rPr>
            <w:webHidden/>
          </w:rPr>
          <w:instrText xml:space="preserve"> PAGEREF _Toc484183335 \h </w:instrText>
        </w:r>
        <w:r>
          <w:rPr>
            <w:webHidden/>
          </w:rPr>
        </w:r>
        <w:r>
          <w:rPr>
            <w:webHidden/>
          </w:rPr>
          <w:fldChar w:fldCharType="separate"/>
        </w:r>
        <w:r>
          <w:rPr>
            <w:webHidden/>
          </w:rPr>
          <w:t>7</w:t>
        </w:r>
        <w:r>
          <w:rPr>
            <w:webHidden/>
          </w:rPr>
          <w:fldChar w:fldCharType="end"/>
        </w:r>
      </w:hyperlink>
    </w:p>
    <w:p w:rsidR="006A5D66" w:rsidRDefault="006A5D66">
      <w:pPr>
        <w:pStyle w:val="TM2"/>
        <w:tabs>
          <w:tab w:val="right" w:leader="dot" w:pos="10335"/>
        </w:tabs>
        <w:rPr>
          <w:rFonts w:asciiTheme="minorHAnsi" w:eastAsiaTheme="minorEastAsia" w:hAnsiTheme="minorHAnsi" w:cstheme="minorBidi"/>
          <w:noProof/>
          <w:sz w:val="22"/>
          <w:szCs w:val="22"/>
          <w:lang w:val="fr-FR" w:eastAsia="fr-FR"/>
        </w:rPr>
      </w:pPr>
      <w:hyperlink w:anchor="_Toc484183336" w:history="1">
        <w:r w:rsidRPr="002B1677">
          <w:rPr>
            <w:rStyle w:val="Lienhypertexte"/>
            <w:rFonts w:ascii="Helvetica" w:hAnsi="Helvetica" w:cs="Helvetica"/>
            <w:noProof/>
            <w:lang w:eastAsia="it-IT"/>
          </w:rPr>
          <w:t>API  MANDATORY AND OPTIONAL NOTIFICATIONS</w:t>
        </w:r>
        <w:r>
          <w:rPr>
            <w:noProof/>
            <w:webHidden/>
          </w:rPr>
          <w:tab/>
        </w:r>
        <w:r>
          <w:rPr>
            <w:noProof/>
            <w:webHidden/>
          </w:rPr>
          <w:fldChar w:fldCharType="begin"/>
        </w:r>
        <w:r>
          <w:rPr>
            <w:noProof/>
            <w:webHidden/>
          </w:rPr>
          <w:instrText xml:space="preserve"> PAGEREF _Toc484183336 \h </w:instrText>
        </w:r>
        <w:r>
          <w:rPr>
            <w:noProof/>
            <w:webHidden/>
          </w:rPr>
        </w:r>
        <w:r>
          <w:rPr>
            <w:noProof/>
            <w:webHidden/>
          </w:rPr>
          <w:fldChar w:fldCharType="separate"/>
        </w:r>
        <w:r>
          <w:rPr>
            <w:noProof/>
            <w:webHidden/>
          </w:rPr>
          <w:t>7</w:t>
        </w:r>
        <w:r>
          <w:rPr>
            <w:noProof/>
            <w:webHidden/>
          </w:rPr>
          <w:fldChar w:fldCharType="end"/>
        </w:r>
      </w:hyperlink>
    </w:p>
    <w:p w:rsidR="006A5D66" w:rsidRDefault="006A5D66">
      <w:pPr>
        <w:pStyle w:val="TM1"/>
        <w:rPr>
          <w:rFonts w:asciiTheme="minorHAnsi" w:eastAsiaTheme="minorEastAsia" w:hAnsiTheme="minorHAnsi" w:cstheme="minorBidi"/>
          <w:sz w:val="22"/>
          <w:szCs w:val="22"/>
          <w:lang w:val="fr-FR" w:eastAsia="fr-FR"/>
        </w:rPr>
      </w:pPr>
      <w:hyperlink w:anchor="_Toc484183337" w:history="1">
        <w:r w:rsidRPr="002B1677">
          <w:rPr>
            <w:rStyle w:val="Lienhypertexte"/>
          </w:rPr>
          <w:t>API OPERATIONS CONFORMANCE</w:t>
        </w:r>
        <w:r>
          <w:rPr>
            <w:webHidden/>
          </w:rPr>
          <w:tab/>
        </w:r>
        <w:r>
          <w:rPr>
            <w:webHidden/>
          </w:rPr>
          <w:fldChar w:fldCharType="begin"/>
        </w:r>
        <w:r>
          <w:rPr>
            <w:webHidden/>
          </w:rPr>
          <w:instrText xml:space="preserve"> PAGEREF _Toc484183337 \h </w:instrText>
        </w:r>
        <w:r>
          <w:rPr>
            <w:webHidden/>
          </w:rPr>
        </w:r>
        <w:r>
          <w:rPr>
            <w:webHidden/>
          </w:rPr>
          <w:fldChar w:fldCharType="separate"/>
        </w:r>
        <w:r>
          <w:rPr>
            <w:webHidden/>
          </w:rPr>
          <w:t>8</w:t>
        </w:r>
        <w:r>
          <w:rPr>
            <w:webHidden/>
          </w:rPr>
          <w:fldChar w:fldCharType="end"/>
        </w:r>
      </w:hyperlink>
    </w:p>
    <w:p w:rsidR="006A5D66" w:rsidRDefault="006A5D66">
      <w:pPr>
        <w:pStyle w:val="TM2"/>
        <w:tabs>
          <w:tab w:val="right" w:leader="dot" w:pos="10335"/>
        </w:tabs>
        <w:rPr>
          <w:rFonts w:asciiTheme="minorHAnsi" w:eastAsiaTheme="minorEastAsia" w:hAnsiTheme="minorHAnsi" w:cstheme="minorBidi"/>
          <w:noProof/>
          <w:sz w:val="22"/>
          <w:szCs w:val="22"/>
          <w:lang w:val="fr-FR" w:eastAsia="fr-FR"/>
        </w:rPr>
      </w:pPr>
      <w:hyperlink w:anchor="_Toc484183338" w:history="1">
        <w:r w:rsidRPr="002B1677">
          <w:rPr>
            <w:rStyle w:val="Lienhypertexte"/>
            <w:rFonts w:ascii="Helvetica" w:hAnsi="Helvetica" w:cs="Helvetica"/>
            <w:noProof/>
            <w:lang w:eastAsia="it-IT"/>
          </w:rPr>
          <w:t>API MANDATORY AND OPTIONAL OPERATIONS</w:t>
        </w:r>
        <w:r>
          <w:rPr>
            <w:noProof/>
            <w:webHidden/>
          </w:rPr>
          <w:tab/>
        </w:r>
        <w:r>
          <w:rPr>
            <w:noProof/>
            <w:webHidden/>
          </w:rPr>
          <w:fldChar w:fldCharType="begin"/>
        </w:r>
        <w:r>
          <w:rPr>
            <w:noProof/>
            <w:webHidden/>
          </w:rPr>
          <w:instrText xml:space="preserve"> PAGEREF _Toc484183338 \h </w:instrText>
        </w:r>
        <w:r>
          <w:rPr>
            <w:noProof/>
            <w:webHidden/>
          </w:rPr>
        </w:r>
        <w:r>
          <w:rPr>
            <w:noProof/>
            <w:webHidden/>
          </w:rPr>
          <w:fldChar w:fldCharType="separate"/>
        </w:r>
        <w:r>
          <w:rPr>
            <w:noProof/>
            <w:webHidden/>
          </w:rPr>
          <w:t>8</w:t>
        </w:r>
        <w:r>
          <w:rPr>
            <w:noProof/>
            <w:webHidden/>
          </w:rPr>
          <w:fldChar w:fldCharType="end"/>
        </w:r>
      </w:hyperlink>
    </w:p>
    <w:p w:rsidR="006A5D66" w:rsidRDefault="006A5D66">
      <w:pPr>
        <w:pStyle w:val="TM1"/>
        <w:rPr>
          <w:rFonts w:asciiTheme="minorHAnsi" w:eastAsiaTheme="minorEastAsia" w:hAnsiTheme="minorHAnsi" w:cstheme="minorBidi"/>
          <w:sz w:val="22"/>
          <w:szCs w:val="22"/>
          <w:lang w:val="fr-FR" w:eastAsia="fr-FR"/>
        </w:rPr>
      </w:pPr>
      <w:hyperlink w:anchor="_Toc484183339" w:history="1">
        <w:r w:rsidRPr="002B1677">
          <w:rPr>
            <w:rStyle w:val="Lienhypertexte"/>
          </w:rPr>
          <w:t>API GET OPERATION CONFORMANCE</w:t>
        </w:r>
        <w:r>
          <w:rPr>
            <w:webHidden/>
          </w:rPr>
          <w:tab/>
        </w:r>
        <w:r>
          <w:rPr>
            <w:webHidden/>
          </w:rPr>
          <w:fldChar w:fldCharType="begin"/>
        </w:r>
        <w:r>
          <w:rPr>
            <w:webHidden/>
          </w:rPr>
          <w:instrText xml:space="preserve"> PAGEREF _Toc484183339 \h </w:instrText>
        </w:r>
        <w:r>
          <w:rPr>
            <w:webHidden/>
          </w:rPr>
        </w:r>
        <w:r>
          <w:rPr>
            <w:webHidden/>
          </w:rPr>
          <w:fldChar w:fldCharType="separate"/>
        </w:r>
        <w:r>
          <w:rPr>
            <w:webHidden/>
          </w:rPr>
          <w:t>9</w:t>
        </w:r>
        <w:r>
          <w:rPr>
            <w:webHidden/>
          </w:rPr>
          <w:fldChar w:fldCharType="end"/>
        </w:r>
      </w:hyperlink>
    </w:p>
    <w:p w:rsidR="006A5D66" w:rsidRDefault="006A5D66">
      <w:pPr>
        <w:pStyle w:val="TM2"/>
        <w:tabs>
          <w:tab w:val="right" w:leader="dot" w:pos="10335"/>
        </w:tabs>
        <w:rPr>
          <w:rFonts w:asciiTheme="minorHAnsi" w:eastAsiaTheme="minorEastAsia" w:hAnsiTheme="minorHAnsi" w:cstheme="minorBidi"/>
          <w:noProof/>
          <w:sz w:val="22"/>
          <w:szCs w:val="22"/>
          <w:lang w:val="fr-FR" w:eastAsia="fr-FR"/>
        </w:rPr>
      </w:pPr>
      <w:hyperlink w:anchor="_Toc484183340" w:history="1">
        <w:r w:rsidRPr="002B1677">
          <w:rPr>
            <w:rStyle w:val="Lienhypertexte"/>
            <w:noProof/>
          </w:rPr>
          <w:t>/customer?fields=...&amp;{filtering}</w:t>
        </w:r>
        <w:r>
          <w:rPr>
            <w:noProof/>
            <w:webHidden/>
          </w:rPr>
          <w:tab/>
        </w:r>
        <w:r>
          <w:rPr>
            <w:noProof/>
            <w:webHidden/>
          </w:rPr>
          <w:fldChar w:fldCharType="begin"/>
        </w:r>
        <w:r>
          <w:rPr>
            <w:noProof/>
            <w:webHidden/>
          </w:rPr>
          <w:instrText xml:space="preserve"> PAGEREF _Toc484183340 \h </w:instrText>
        </w:r>
        <w:r>
          <w:rPr>
            <w:noProof/>
            <w:webHidden/>
          </w:rPr>
        </w:r>
        <w:r>
          <w:rPr>
            <w:noProof/>
            <w:webHidden/>
          </w:rPr>
          <w:fldChar w:fldCharType="separate"/>
        </w:r>
        <w:r>
          <w:rPr>
            <w:noProof/>
            <w:webHidden/>
          </w:rPr>
          <w:t>9</w:t>
        </w:r>
        <w:r>
          <w:rPr>
            <w:noProof/>
            <w:webHidden/>
          </w:rPr>
          <w:fldChar w:fldCharType="end"/>
        </w:r>
      </w:hyperlink>
    </w:p>
    <w:p w:rsidR="006A5D66" w:rsidRDefault="006A5D66">
      <w:pPr>
        <w:pStyle w:val="TM2"/>
        <w:tabs>
          <w:tab w:val="right" w:leader="dot" w:pos="10335"/>
        </w:tabs>
        <w:rPr>
          <w:rFonts w:asciiTheme="minorHAnsi" w:eastAsiaTheme="minorEastAsia" w:hAnsiTheme="minorHAnsi" w:cstheme="minorBidi"/>
          <w:noProof/>
          <w:sz w:val="22"/>
          <w:szCs w:val="22"/>
          <w:lang w:val="fr-FR" w:eastAsia="fr-FR"/>
        </w:rPr>
      </w:pPr>
      <w:hyperlink w:anchor="_Toc484183341" w:history="1">
        <w:r w:rsidRPr="002B1677">
          <w:rPr>
            <w:rStyle w:val="Lienhypertexte"/>
            <w:noProof/>
          </w:rPr>
          <w:t>/customer/{id}?fields=...&amp;{filtering}</w:t>
        </w:r>
        <w:r>
          <w:rPr>
            <w:noProof/>
            <w:webHidden/>
          </w:rPr>
          <w:tab/>
        </w:r>
        <w:r>
          <w:rPr>
            <w:noProof/>
            <w:webHidden/>
          </w:rPr>
          <w:fldChar w:fldCharType="begin"/>
        </w:r>
        <w:r>
          <w:rPr>
            <w:noProof/>
            <w:webHidden/>
          </w:rPr>
          <w:instrText xml:space="preserve"> PAGEREF _Toc484183341 \h </w:instrText>
        </w:r>
        <w:r>
          <w:rPr>
            <w:noProof/>
            <w:webHidden/>
          </w:rPr>
        </w:r>
        <w:r>
          <w:rPr>
            <w:noProof/>
            <w:webHidden/>
          </w:rPr>
          <w:fldChar w:fldCharType="separate"/>
        </w:r>
        <w:r>
          <w:rPr>
            <w:noProof/>
            <w:webHidden/>
          </w:rPr>
          <w:t>9</w:t>
        </w:r>
        <w:r>
          <w:rPr>
            <w:noProof/>
            <w:webHidden/>
          </w:rPr>
          <w:fldChar w:fldCharType="end"/>
        </w:r>
      </w:hyperlink>
    </w:p>
    <w:p w:rsidR="006A5D66" w:rsidRDefault="006A5D66">
      <w:pPr>
        <w:pStyle w:val="TM1"/>
        <w:rPr>
          <w:rFonts w:asciiTheme="minorHAnsi" w:eastAsiaTheme="minorEastAsia" w:hAnsiTheme="minorHAnsi" w:cstheme="minorBidi"/>
          <w:sz w:val="22"/>
          <w:szCs w:val="22"/>
          <w:lang w:val="fr-FR" w:eastAsia="fr-FR"/>
        </w:rPr>
      </w:pPr>
      <w:hyperlink w:anchor="_Toc484183342" w:history="1">
        <w:r w:rsidRPr="002B1677">
          <w:rPr>
            <w:rStyle w:val="Lienhypertexte"/>
          </w:rPr>
          <w:t>API POST OPERATION CONFORMANCE</w:t>
        </w:r>
        <w:r>
          <w:rPr>
            <w:webHidden/>
          </w:rPr>
          <w:tab/>
        </w:r>
        <w:r>
          <w:rPr>
            <w:webHidden/>
          </w:rPr>
          <w:fldChar w:fldCharType="begin"/>
        </w:r>
        <w:r>
          <w:rPr>
            <w:webHidden/>
          </w:rPr>
          <w:instrText xml:space="preserve"> PAGEREF _Toc484183342 \h </w:instrText>
        </w:r>
        <w:r>
          <w:rPr>
            <w:webHidden/>
          </w:rPr>
        </w:r>
        <w:r>
          <w:rPr>
            <w:webHidden/>
          </w:rPr>
          <w:fldChar w:fldCharType="separate"/>
        </w:r>
        <w:r>
          <w:rPr>
            <w:webHidden/>
          </w:rPr>
          <w:t>10</w:t>
        </w:r>
        <w:r>
          <w:rPr>
            <w:webHidden/>
          </w:rPr>
          <w:fldChar w:fldCharType="end"/>
        </w:r>
      </w:hyperlink>
    </w:p>
    <w:p w:rsidR="006A5D66" w:rsidRDefault="006A5D66">
      <w:pPr>
        <w:pStyle w:val="TM2"/>
        <w:tabs>
          <w:tab w:val="right" w:leader="dot" w:pos="10335"/>
        </w:tabs>
        <w:rPr>
          <w:rFonts w:asciiTheme="minorHAnsi" w:eastAsiaTheme="minorEastAsia" w:hAnsiTheme="minorHAnsi" w:cstheme="minorBidi"/>
          <w:noProof/>
          <w:sz w:val="22"/>
          <w:szCs w:val="22"/>
          <w:lang w:val="fr-FR" w:eastAsia="fr-FR"/>
        </w:rPr>
      </w:pPr>
      <w:hyperlink w:anchor="_Toc484183343" w:history="1">
        <w:r w:rsidRPr="002B1677">
          <w:rPr>
            <w:rStyle w:val="Lienhypertexte"/>
            <w:noProof/>
          </w:rPr>
          <w:t>/customer</w:t>
        </w:r>
        <w:r>
          <w:rPr>
            <w:noProof/>
            <w:webHidden/>
          </w:rPr>
          <w:tab/>
        </w:r>
        <w:r>
          <w:rPr>
            <w:noProof/>
            <w:webHidden/>
          </w:rPr>
          <w:fldChar w:fldCharType="begin"/>
        </w:r>
        <w:r>
          <w:rPr>
            <w:noProof/>
            <w:webHidden/>
          </w:rPr>
          <w:instrText xml:space="preserve"> PAGEREF _Toc484183343 \h </w:instrText>
        </w:r>
        <w:r>
          <w:rPr>
            <w:noProof/>
            <w:webHidden/>
          </w:rPr>
        </w:r>
        <w:r>
          <w:rPr>
            <w:noProof/>
            <w:webHidden/>
          </w:rPr>
          <w:fldChar w:fldCharType="separate"/>
        </w:r>
        <w:r>
          <w:rPr>
            <w:noProof/>
            <w:webHidden/>
          </w:rPr>
          <w:t>10</w:t>
        </w:r>
        <w:r>
          <w:rPr>
            <w:noProof/>
            <w:webHidden/>
          </w:rPr>
          <w:fldChar w:fldCharType="end"/>
        </w:r>
      </w:hyperlink>
    </w:p>
    <w:p w:rsidR="006A5D66" w:rsidRDefault="006A5D66">
      <w:pPr>
        <w:pStyle w:val="TM1"/>
        <w:rPr>
          <w:rFonts w:asciiTheme="minorHAnsi" w:eastAsiaTheme="minorEastAsia" w:hAnsiTheme="minorHAnsi" w:cstheme="minorBidi"/>
          <w:sz w:val="22"/>
          <w:szCs w:val="22"/>
          <w:lang w:val="fr-FR" w:eastAsia="fr-FR"/>
        </w:rPr>
      </w:pPr>
      <w:hyperlink w:anchor="_Toc484183344" w:history="1">
        <w:r w:rsidRPr="002B1677">
          <w:rPr>
            <w:rStyle w:val="Lienhypertexte"/>
          </w:rPr>
          <w:t>API PATCH OPERATION CONFORMANCE</w:t>
        </w:r>
        <w:r>
          <w:rPr>
            <w:webHidden/>
          </w:rPr>
          <w:tab/>
        </w:r>
        <w:r>
          <w:rPr>
            <w:webHidden/>
          </w:rPr>
          <w:fldChar w:fldCharType="begin"/>
        </w:r>
        <w:r>
          <w:rPr>
            <w:webHidden/>
          </w:rPr>
          <w:instrText xml:space="preserve"> PAGEREF _Toc484183344 \h </w:instrText>
        </w:r>
        <w:r>
          <w:rPr>
            <w:webHidden/>
          </w:rPr>
        </w:r>
        <w:r>
          <w:rPr>
            <w:webHidden/>
          </w:rPr>
          <w:fldChar w:fldCharType="separate"/>
        </w:r>
        <w:r>
          <w:rPr>
            <w:webHidden/>
          </w:rPr>
          <w:t>12</w:t>
        </w:r>
        <w:r>
          <w:rPr>
            <w:webHidden/>
          </w:rPr>
          <w:fldChar w:fldCharType="end"/>
        </w:r>
      </w:hyperlink>
    </w:p>
    <w:p w:rsidR="006A5D66" w:rsidRDefault="006A5D66">
      <w:pPr>
        <w:pStyle w:val="TM2"/>
        <w:tabs>
          <w:tab w:val="right" w:leader="dot" w:pos="10335"/>
        </w:tabs>
        <w:rPr>
          <w:rFonts w:asciiTheme="minorHAnsi" w:eastAsiaTheme="minorEastAsia" w:hAnsiTheme="minorHAnsi" w:cstheme="minorBidi"/>
          <w:noProof/>
          <w:sz w:val="22"/>
          <w:szCs w:val="22"/>
          <w:lang w:val="fr-FR" w:eastAsia="fr-FR"/>
        </w:rPr>
      </w:pPr>
      <w:hyperlink w:anchor="_Toc484183345" w:history="1">
        <w:r w:rsidRPr="002B1677">
          <w:rPr>
            <w:rStyle w:val="Lienhypertexte"/>
            <w:noProof/>
          </w:rPr>
          <w:t>/customer/{id}</w:t>
        </w:r>
        <w:r>
          <w:rPr>
            <w:noProof/>
            <w:webHidden/>
          </w:rPr>
          <w:tab/>
        </w:r>
        <w:r>
          <w:rPr>
            <w:noProof/>
            <w:webHidden/>
          </w:rPr>
          <w:fldChar w:fldCharType="begin"/>
        </w:r>
        <w:r>
          <w:rPr>
            <w:noProof/>
            <w:webHidden/>
          </w:rPr>
          <w:instrText xml:space="preserve"> PAGEREF _Toc484183345 \h </w:instrText>
        </w:r>
        <w:r>
          <w:rPr>
            <w:noProof/>
            <w:webHidden/>
          </w:rPr>
        </w:r>
        <w:r>
          <w:rPr>
            <w:noProof/>
            <w:webHidden/>
          </w:rPr>
          <w:fldChar w:fldCharType="separate"/>
        </w:r>
        <w:r>
          <w:rPr>
            <w:noProof/>
            <w:webHidden/>
          </w:rPr>
          <w:t>12</w:t>
        </w:r>
        <w:r>
          <w:rPr>
            <w:noProof/>
            <w:webHidden/>
          </w:rPr>
          <w:fldChar w:fldCharType="end"/>
        </w:r>
      </w:hyperlink>
    </w:p>
    <w:p w:rsidR="006A5D66" w:rsidRDefault="006A5D66">
      <w:pPr>
        <w:pStyle w:val="TM1"/>
        <w:rPr>
          <w:rFonts w:asciiTheme="minorHAnsi" w:eastAsiaTheme="minorEastAsia" w:hAnsiTheme="minorHAnsi" w:cstheme="minorBidi"/>
          <w:sz w:val="22"/>
          <w:szCs w:val="22"/>
          <w:lang w:val="fr-FR" w:eastAsia="fr-FR"/>
        </w:rPr>
      </w:pPr>
      <w:hyperlink w:anchor="_Toc484183346" w:history="1">
        <w:r w:rsidRPr="002B1677">
          <w:rPr>
            <w:rStyle w:val="Lienhypertexte"/>
          </w:rPr>
          <w:t>API DELETE OPERATION CONFORMANCE</w:t>
        </w:r>
        <w:r>
          <w:rPr>
            <w:webHidden/>
          </w:rPr>
          <w:tab/>
        </w:r>
        <w:r>
          <w:rPr>
            <w:webHidden/>
          </w:rPr>
          <w:fldChar w:fldCharType="begin"/>
        </w:r>
        <w:r>
          <w:rPr>
            <w:webHidden/>
          </w:rPr>
          <w:instrText xml:space="preserve"> PAGEREF _Toc484183346 \h </w:instrText>
        </w:r>
        <w:r>
          <w:rPr>
            <w:webHidden/>
          </w:rPr>
        </w:r>
        <w:r>
          <w:rPr>
            <w:webHidden/>
          </w:rPr>
          <w:fldChar w:fldCharType="separate"/>
        </w:r>
        <w:r>
          <w:rPr>
            <w:webHidden/>
          </w:rPr>
          <w:t>14</w:t>
        </w:r>
        <w:r>
          <w:rPr>
            <w:webHidden/>
          </w:rPr>
          <w:fldChar w:fldCharType="end"/>
        </w:r>
      </w:hyperlink>
    </w:p>
    <w:p w:rsidR="006A5D66" w:rsidRDefault="006A5D66">
      <w:pPr>
        <w:pStyle w:val="TM2"/>
        <w:tabs>
          <w:tab w:val="right" w:leader="dot" w:pos="10335"/>
        </w:tabs>
        <w:rPr>
          <w:rFonts w:asciiTheme="minorHAnsi" w:eastAsiaTheme="minorEastAsia" w:hAnsiTheme="minorHAnsi" w:cstheme="minorBidi"/>
          <w:noProof/>
          <w:sz w:val="22"/>
          <w:szCs w:val="22"/>
          <w:lang w:val="fr-FR" w:eastAsia="fr-FR"/>
        </w:rPr>
      </w:pPr>
      <w:hyperlink w:anchor="_Toc484183347" w:history="1">
        <w:r w:rsidRPr="002B1677">
          <w:rPr>
            <w:rStyle w:val="Lienhypertexte"/>
            <w:noProof/>
          </w:rPr>
          <w:t>/customer/{id}</w:t>
        </w:r>
        <w:r>
          <w:rPr>
            <w:noProof/>
            <w:webHidden/>
          </w:rPr>
          <w:tab/>
        </w:r>
        <w:r>
          <w:rPr>
            <w:noProof/>
            <w:webHidden/>
          </w:rPr>
          <w:fldChar w:fldCharType="begin"/>
        </w:r>
        <w:r>
          <w:rPr>
            <w:noProof/>
            <w:webHidden/>
          </w:rPr>
          <w:instrText xml:space="preserve"> PAGEREF _Toc484183347 \h </w:instrText>
        </w:r>
        <w:r>
          <w:rPr>
            <w:noProof/>
            <w:webHidden/>
          </w:rPr>
        </w:r>
        <w:r>
          <w:rPr>
            <w:noProof/>
            <w:webHidden/>
          </w:rPr>
          <w:fldChar w:fldCharType="separate"/>
        </w:r>
        <w:r>
          <w:rPr>
            <w:noProof/>
            <w:webHidden/>
          </w:rPr>
          <w:t>14</w:t>
        </w:r>
        <w:r>
          <w:rPr>
            <w:noProof/>
            <w:webHidden/>
          </w:rPr>
          <w:fldChar w:fldCharType="end"/>
        </w:r>
      </w:hyperlink>
    </w:p>
    <w:p w:rsidR="006A5D66" w:rsidRDefault="006A5D66">
      <w:pPr>
        <w:pStyle w:val="TM1"/>
        <w:rPr>
          <w:rFonts w:asciiTheme="minorHAnsi" w:eastAsiaTheme="minorEastAsia" w:hAnsiTheme="minorHAnsi" w:cstheme="minorBidi"/>
          <w:sz w:val="22"/>
          <w:szCs w:val="22"/>
          <w:lang w:val="fr-FR" w:eastAsia="fr-FR"/>
        </w:rPr>
      </w:pPr>
      <w:hyperlink w:anchor="_Toc484183348" w:history="1">
        <w:r w:rsidRPr="002B1677">
          <w:rPr>
            <w:rStyle w:val="Lienhypertexte"/>
          </w:rPr>
          <w:t>API CONFORMANCE TEST SCENARIOS</w:t>
        </w:r>
        <w:r>
          <w:rPr>
            <w:webHidden/>
          </w:rPr>
          <w:tab/>
        </w:r>
        <w:r>
          <w:rPr>
            <w:webHidden/>
          </w:rPr>
          <w:fldChar w:fldCharType="begin"/>
        </w:r>
        <w:r>
          <w:rPr>
            <w:webHidden/>
          </w:rPr>
          <w:instrText xml:space="preserve"> PAGEREF _Toc484183348 \h </w:instrText>
        </w:r>
        <w:r>
          <w:rPr>
            <w:webHidden/>
          </w:rPr>
        </w:r>
        <w:r>
          <w:rPr>
            <w:webHidden/>
          </w:rPr>
          <w:fldChar w:fldCharType="separate"/>
        </w:r>
        <w:r>
          <w:rPr>
            <w:webHidden/>
          </w:rPr>
          <w:t>15</w:t>
        </w:r>
        <w:r>
          <w:rPr>
            <w:webHidden/>
          </w:rPr>
          <w:fldChar w:fldCharType="end"/>
        </w:r>
      </w:hyperlink>
    </w:p>
    <w:p w:rsidR="006A5D66" w:rsidRDefault="006A5D66">
      <w:pPr>
        <w:pStyle w:val="TM2"/>
        <w:tabs>
          <w:tab w:val="right" w:leader="dot" w:pos="10335"/>
        </w:tabs>
        <w:rPr>
          <w:rFonts w:asciiTheme="minorHAnsi" w:eastAsiaTheme="minorEastAsia" w:hAnsiTheme="minorHAnsi" w:cstheme="minorBidi"/>
          <w:noProof/>
          <w:sz w:val="22"/>
          <w:szCs w:val="22"/>
          <w:lang w:val="fr-FR" w:eastAsia="fr-FR"/>
        </w:rPr>
      </w:pPr>
      <w:hyperlink w:anchor="_Toc484183349" w:history="1">
        <w:r w:rsidRPr="002B1677">
          <w:rPr>
            <w:rStyle w:val="Lienhypertexte"/>
            <w:rFonts w:ascii="Helvetica" w:hAnsi="Helvetica" w:cs="Helvetica"/>
            <w:noProof/>
            <w:lang w:eastAsia="it-IT"/>
          </w:rPr>
          <w:t>Customer resource TEST CASES</w:t>
        </w:r>
        <w:r>
          <w:rPr>
            <w:noProof/>
            <w:webHidden/>
          </w:rPr>
          <w:tab/>
        </w:r>
        <w:r>
          <w:rPr>
            <w:noProof/>
            <w:webHidden/>
          </w:rPr>
          <w:fldChar w:fldCharType="begin"/>
        </w:r>
        <w:r>
          <w:rPr>
            <w:noProof/>
            <w:webHidden/>
          </w:rPr>
          <w:instrText xml:space="preserve"> PAGEREF _Toc484183349 \h </w:instrText>
        </w:r>
        <w:r>
          <w:rPr>
            <w:noProof/>
            <w:webHidden/>
          </w:rPr>
        </w:r>
        <w:r>
          <w:rPr>
            <w:noProof/>
            <w:webHidden/>
          </w:rPr>
          <w:fldChar w:fldCharType="separate"/>
        </w:r>
        <w:r>
          <w:rPr>
            <w:noProof/>
            <w:webHidden/>
          </w:rPr>
          <w:t>15</w:t>
        </w:r>
        <w:r>
          <w:rPr>
            <w:noProof/>
            <w:webHidden/>
          </w:rPr>
          <w:fldChar w:fldCharType="end"/>
        </w:r>
      </w:hyperlink>
    </w:p>
    <w:p w:rsidR="006A5D66" w:rsidRDefault="006A5D66">
      <w:pPr>
        <w:pStyle w:val="TM2"/>
        <w:tabs>
          <w:tab w:val="right" w:leader="dot" w:pos="10335"/>
        </w:tabs>
        <w:rPr>
          <w:rFonts w:asciiTheme="minorHAnsi" w:eastAsiaTheme="minorEastAsia" w:hAnsiTheme="minorHAnsi" w:cstheme="minorBidi"/>
          <w:noProof/>
          <w:sz w:val="22"/>
          <w:szCs w:val="22"/>
          <w:lang w:val="fr-FR" w:eastAsia="fr-FR"/>
        </w:rPr>
      </w:pPr>
      <w:hyperlink w:anchor="_Toc484183350" w:history="1">
        <w:r w:rsidRPr="002B1677">
          <w:rPr>
            <w:rStyle w:val="Lienhypertexte"/>
            <w:noProof/>
          </w:rPr>
          <w:t>Release History</w:t>
        </w:r>
        <w:r>
          <w:rPr>
            <w:noProof/>
            <w:webHidden/>
          </w:rPr>
          <w:tab/>
        </w:r>
        <w:r>
          <w:rPr>
            <w:noProof/>
            <w:webHidden/>
          </w:rPr>
          <w:fldChar w:fldCharType="begin"/>
        </w:r>
        <w:r>
          <w:rPr>
            <w:noProof/>
            <w:webHidden/>
          </w:rPr>
          <w:instrText xml:space="preserve"> PAGEREF _Toc484183350 \h </w:instrText>
        </w:r>
        <w:r>
          <w:rPr>
            <w:noProof/>
            <w:webHidden/>
          </w:rPr>
        </w:r>
        <w:r>
          <w:rPr>
            <w:noProof/>
            <w:webHidden/>
          </w:rPr>
          <w:fldChar w:fldCharType="separate"/>
        </w:r>
        <w:r>
          <w:rPr>
            <w:noProof/>
            <w:webHidden/>
          </w:rPr>
          <w:t>19</w:t>
        </w:r>
        <w:r>
          <w:rPr>
            <w:noProof/>
            <w:webHidden/>
          </w:rPr>
          <w:fldChar w:fldCharType="end"/>
        </w:r>
      </w:hyperlink>
    </w:p>
    <w:p w:rsidR="00CA2BB0" w:rsidRPr="00A92E1E" w:rsidRDefault="00E41538" w:rsidP="00BC2E5F">
      <w:pPr>
        <w:pStyle w:val="TM1"/>
      </w:pPr>
      <w:r w:rsidRPr="00E41538">
        <w:rPr>
          <w:rFonts w:cs="Arial"/>
          <w:spacing w:val="-5"/>
          <w:szCs w:val="20"/>
          <w:lang w:val="en-GB"/>
        </w:rPr>
        <w:fldChar w:fldCharType="end"/>
      </w:r>
    </w:p>
    <w:p w:rsidR="00A22311" w:rsidRDefault="00A22311" w:rsidP="001C3F58"/>
    <w:p w:rsidR="003664C1" w:rsidRPr="006341A9" w:rsidRDefault="00B8108F" w:rsidP="003664C1">
      <w:pPr>
        <w:pStyle w:val="Titre1"/>
      </w:pPr>
      <w:bookmarkStart w:id="4" w:name="_Toc484183331"/>
      <w:r>
        <w:lastRenderedPageBreak/>
        <w:t>Introduction</w:t>
      </w:r>
      <w:r w:rsidR="00AC71C6">
        <w:t xml:space="preserve"> - </w:t>
      </w:r>
      <w:bookmarkStart w:id="5" w:name="_Toc468360904"/>
      <w:r w:rsidR="00AC71C6">
        <w:t>API DESCRIPTION</w:t>
      </w:r>
      <w:bookmarkEnd w:id="4"/>
      <w:bookmarkEnd w:id="5"/>
    </w:p>
    <w:p w:rsidR="00112711" w:rsidRPr="00D91ACB" w:rsidRDefault="00112711" w:rsidP="00112711">
      <w:pPr>
        <w:pStyle w:val="BodyTextKeep"/>
        <w:ind w:left="0"/>
        <w:rPr>
          <w:sz w:val="20"/>
        </w:rPr>
      </w:pPr>
      <w:r>
        <w:rPr>
          <w:sz w:val="20"/>
          <w:lang w:val="en-GB"/>
        </w:rPr>
        <w:t xml:space="preserve">The </w:t>
      </w:r>
      <w:proofErr w:type="spellStart"/>
      <w:r>
        <w:rPr>
          <w:sz w:val="20"/>
          <w:lang w:val="en-GB"/>
        </w:rPr>
        <w:t>Custome</w:t>
      </w:r>
      <w:proofErr w:type="spellEnd"/>
      <w:r>
        <w:rPr>
          <w:sz w:val="20"/>
          <w:lang w:val="en-GB"/>
        </w:rPr>
        <w:t xml:space="preserve"> Management API </w:t>
      </w:r>
      <w:r w:rsidRPr="00D91ACB">
        <w:rPr>
          <w:sz w:val="20"/>
        </w:rPr>
        <w:t xml:space="preserve">provides </w:t>
      </w:r>
      <w:r>
        <w:rPr>
          <w:sz w:val="20"/>
        </w:rPr>
        <w:t xml:space="preserve">a </w:t>
      </w:r>
      <w:r w:rsidRPr="00D91ACB">
        <w:rPr>
          <w:sz w:val="20"/>
        </w:rPr>
        <w:t>standardized mechanism for customer and customer account management such as creation, update, retrieval, deletion and notification of events.</w:t>
      </w:r>
    </w:p>
    <w:p w:rsidR="00112711" w:rsidRPr="00D91ACB" w:rsidRDefault="00112711" w:rsidP="00112711">
      <w:pPr>
        <w:pStyle w:val="BodyTextKeep"/>
        <w:ind w:left="0"/>
        <w:rPr>
          <w:sz w:val="20"/>
        </w:rPr>
      </w:pPr>
      <w:r w:rsidRPr="00D91ACB">
        <w:rPr>
          <w:sz w:val="20"/>
        </w:rPr>
        <w:t>Customer can be a person, an organization or another service provider who buys products from an enterprise. Customer management API allows management of identification and financial information about him.</w:t>
      </w:r>
    </w:p>
    <w:p w:rsidR="00112711" w:rsidRPr="00D91ACB" w:rsidRDefault="00112711" w:rsidP="00112711">
      <w:pPr>
        <w:pStyle w:val="BodyTextKeep"/>
        <w:ind w:left="0"/>
        <w:rPr>
          <w:sz w:val="20"/>
        </w:rPr>
      </w:pPr>
      <w:r w:rsidRPr="00D91ACB">
        <w:rPr>
          <w:sz w:val="20"/>
        </w:rPr>
        <w:t>Customer management API manages the following data resources:</w:t>
      </w:r>
    </w:p>
    <w:p w:rsidR="00112711" w:rsidRPr="00D91ACB" w:rsidRDefault="00112711" w:rsidP="00112711">
      <w:pPr>
        <w:pStyle w:val="BodyTextKeep"/>
        <w:numPr>
          <w:ilvl w:val="0"/>
          <w:numId w:val="35"/>
        </w:numPr>
        <w:spacing w:before="120" w:line="240" w:lineRule="auto"/>
        <w:rPr>
          <w:b/>
          <w:sz w:val="20"/>
        </w:rPr>
      </w:pPr>
      <w:r w:rsidRPr="00D91ACB">
        <w:rPr>
          <w:b/>
          <w:sz w:val="20"/>
        </w:rPr>
        <w:t>Customer</w:t>
      </w:r>
    </w:p>
    <w:p w:rsidR="00112711" w:rsidRPr="00D91ACB" w:rsidRDefault="00112711" w:rsidP="00112711">
      <w:pPr>
        <w:pStyle w:val="BodyTextKeep"/>
        <w:numPr>
          <w:ilvl w:val="1"/>
          <w:numId w:val="35"/>
        </w:numPr>
        <w:spacing w:before="120" w:line="240" w:lineRule="auto"/>
        <w:rPr>
          <w:sz w:val="20"/>
        </w:rPr>
      </w:pPr>
      <w:r w:rsidRPr="00D91ACB">
        <w:rPr>
          <w:sz w:val="20"/>
        </w:rPr>
        <w:t>Customer represents a person or organization that buys products and services from the enterprise or receives free offers or services. Customers can also be other service providers who resell the enterprises products, other service providers that lease the enterprise's resources for utilization by the other service provider's products and services, and so forth.</w:t>
      </w:r>
    </w:p>
    <w:p w:rsidR="00112711" w:rsidRDefault="00112711" w:rsidP="00112711">
      <w:pPr>
        <w:pStyle w:val="BodyTextKeep"/>
        <w:numPr>
          <w:ilvl w:val="1"/>
          <w:numId w:val="35"/>
        </w:numPr>
        <w:spacing w:before="120" w:line="240" w:lineRule="auto"/>
        <w:rPr>
          <w:sz w:val="20"/>
        </w:rPr>
      </w:pPr>
      <w:r w:rsidRPr="00D91ACB">
        <w:rPr>
          <w:sz w:val="20"/>
        </w:rPr>
        <w:t>Customer resource contains information about the customer. Main attributes are its identifier, name, status and validity, description, characteristics, contact medium, related customer account, related party, customer credit profile information</w:t>
      </w:r>
    </w:p>
    <w:p w:rsidR="00112711" w:rsidRDefault="00112711" w:rsidP="00112711">
      <w:pPr>
        <w:pStyle w:val="BodyTextKeep"/>
        <w:spacing w:before="120" w:line="240" w:lineRule="auto"/>
        <w:ind w:left="0"/>
        <w:rPr>
          <w:sz w:val="20"/>
        </w:rPr>
      </w:pPr>
    </w:p>
    <w:p w:rsidR="00112711" w:rsidRDefault="00112711" w:rsidP="00112711">
      <w:pPr>
        <w:pStyle w:val="BodyTextKeep"/>
        <w:spacing w:before="120" w:line="240" w:lineRule="auto"/>
        <w:ind w:left="0"/>
        <w:rPr>
          <w:sz w:val="20"/>
        </w:rPr>
      </w:pPr>
      <w:r>
        <w:rPr>
          <w:sz w:val="20"/>
        </w:rPr>
        <w:t>The c</w:t>
      </w:r>
      <w:r w:rsidRPr="00D91ACB">
        <w:rPr>
          <w:sz w:val="20"/>
        </w:rPr>
        <w:t>ustomer management API performs the following operation on customer</w:t>
      </w:r>
      <w:r>
        <w:rPr>
          <w:sz w:val="20"/>
        </w:rPr>
        <w:t>:</w:t>
      </w:r>
    </w:p>
    <w:p w:rsidR="00112711" w:rsidRDefault="00112711" w:rsidP="00112711">
      <w:pPr>
        <w:pStyle w:val="BodyTextKeep"/>
        <w:numPr>
          <w:ilvl w:val="0"/>
          <w:numId w:val="35"/>
        </w:numPr>
        <w:spacing w:before="120" w:line="240" w:lineRule="auto"/>
        <w:rPr>
          <w:sz w:val="20"/>
        </w:rPr>
      </w:pPr>
      <w:r>
        <w:rPr>
          <w:sz w:val="20"/>
        </w:rPr>
        <w:t>Retrieval, creation, full or partial update and deletion of customers.</w:t>
      </w:r>
    </w:p>
    <w:p w:rsidR="008B1B95" w:rsidRDefault="008B1B95" w:rsidP="001C3F58"/>
    <w:p w:rsidR="008B1B95" w:rsidRPr="006341A9" w:rsidRDefault="008B1B95" w:rsidP="008B1B95">
      <w:pPr>
        <w:pStyle w:val="Titre1"/>
      </w:pPr>
      <w:bookmarkStart w:id="6" w:name="_Toc484183332"/>
      <w:r>
        <w:lastRenderedPageBreak/>
        <w:t>RESOURCE MODEL</w:t>
      </w:r>
      <w:r w:rsidR="005A3907">
        <w:t xml:space="preserve"> CONFORMANCE</w:t>
      </w:r>
      <w:bookmarkEnd w:id="6"/>
    </w:p>
    <w:p w:rsidR="008B1B95" w:rsidRPr="000179B2" w:rsidRDefault="00AF4557" w:rsidP="000179B2">
      <w:pPr>
        <w:pStyle w:val="Titre2"/>
        <w:tabs>
          <w:tab w:val="left" w:pos="1008"/>
        </w:tabs>
        <w:rPr>
          <w:rFonts w:ascii="Helvetica" w:eastAsia="Times New Roman" w:hAnsi="Helvetica" w:cs="Helvetica"/>
          <w:caps w:val="0"/>
          <w:spacing w:val="0"/>
          <w:sz w:val="24"/>
          <w:szCs w:val="24"/>
          <w:lang w:val="en-US" w:eastAsia="it-IT"/>
        </w:rPr>
      </w:pPr>
      <w:bookmarkStart w:id="7" w:name="_Toc484183333"/>
      <w:r>
        <w:rPr>
          <w:rFonts w:ascii="Helvetica" w:eastAsia="Times New Roman" w:hAnsi="Helvetica" w:cs="Helvetica"/>
          <w:caps w:val="0"/>
          <w:spacing w:val="0"/>
          <w:sz w:val="24"/>
          <w:szCs w:val="24"/>
          <w:lang w:val="en-US" w:eastAsia="it-IT"/>
        </w:rPr>
        <w:t>API</w:t>
      </w:r>
      <w:r w:rsidR="00B8108F">
        <w:rPr>
          <w:rFonts w:ascii="Helvetica" w:eastAsia="Times New Roman" w:hAnsi="Helvetica" w:cs="Helvetica"/>
          <w:caps w:val="0"/>
          <w:spacing w:val="0"/>
          <w:sz w:val="24"/>
          <w:szCs w:val="24"/>
          <w:lang w:val="en-US" w:eastAsia="it-IT"/>
        </w:rPr>
        <w:t xml:space="preserve"> MANDATORY AND OPTIONAL RESOURCES</w:t>
      </w:r>
      <w:bookmarkEnd w:id="7"/>
      <w:r w:rsidR="00B8108F">
        <w:rPr>
          <w:rFonts w:ascii="Helvetica" w:eastAsia="Times New Roman" w:hAnsi="Helvetica" w:cs="Helvetica"/>
          <w:caps w:val="0"/>
          <w:spacing w:val="0"/>
          <w:sz w:val="24"/>
          <w:szCs w:val="24"/>
          <w:lang w:val="en-US" w:eastAsia="it-IT"/>
        </w:rPr>
        <w:t xml:space="preserve"> </w:t>
      </w:r>
    </w:p>
    <w:p w:rsidR="00B8108F" w:rsidRDefault="00B8108F" w:rsidP="001C3F58">
      <w:pPr>
        <w:rPr>
          <w:rFonts w:ascii="Helvetica" w:hAnsi="Helvetica" w:cs="Helvetica"/>
          <w:sz w:val="24"/>
          <w:lang w:eastAsia="it-IT"/>
        </w:rPr>
      </w:pPr>
      <w:r>
        <w:rPr>
          <w:rFonts w:ascii="Helvetica" w:hAnsi="Helvetica" w:cs="Helvetica"/>
          <w:sz w:val="24"/>
          <w:lang w:eastAsia="it-IT"/>
        </w:rPr>
        <w:t xml:space="preserve">For the </w:t>
      </w:r>
      <w:r w:rsidR="00AC71C6">
        <w:rPr>
          <w:rFonts w:ascii="Helvetica" w:hAnsi="Helvetica" w:cs="Helvetica"/>
          <w:sz w:val="24"/>
          <w:lang w:eastAsia="it-IT"/>
        </w:rPr>
        <w:t>r</w:t>
      </w:r>
      <w:r>
        <w:rPr>
          <w:rFonts w:ascii="Helvetica" w:hAnsi="Helvetica" w:cs="Helvetica"/>
          <w:sz w:val="24"/>
          <w:lang w:eastAsia="it-IT"/>
        </w:rPr>
        <w:t>esources defined by the API fill the following table and indicate which ones are mandatory and which ones are optional.</w:t>
      </w:r>
    </w:p>
    <w:p w:rsidR="00B8108F" w:rsidRDefault="00B8108F" w:rsidP="001C3F58">
      <w:pPr>
        <w:rPr>
          <w:rFonts w:ascii="Helvetica" w:hAnsi="Helvetica" w:cs="Helvetica"/>
          <w:sz w:val="24"/>
          <w:lang w:eastAsia="it-IT"/>
        </w:rPr>
      </w:pPr>
    </w:p>
    <w:tbl>
      <w:tblPr>
        <w:tblStyle w:val="Grilledutableau"/>
        <w:tblW w:w="0" w:type="auto"/>
        <w:tblInd w:w="1080" w:type="dxa"/>
        <w:tblLook w:val="04A0" w:firstRow="1" w:lastRow="0" w:firstColumn="1" w:lastColumn="0" w:noHBand="0" w:noVBand="1"/>
      </w:tblPr>
      <w:tblGrid>
        <w:gridCol w:w="3161"/>
        <w:gridCol w:w="3160"/>
        <w:gridCol w:w="3160"/>
      </w:tblGrid>
      <w:tr w:rsidR="00B8108F" w:rsidRPr="004A3159" w:rsidTr="00B8108F">
        <w:tc>
          <w:tcPr>
            <w:tcW w:w="3161" w:type="dxa"/>
            <w:shd w:val="clear" w:color="auto" w:fill="B3B3B3"/>
          </w:tcPr>
          <w:p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 Name</w:t>
            </w:r>
          </w:p>
        </w:tc>
        <w:tc>
          <w:tcPr>
            <w:tcW w:w="3160" w:type="dxa"/>
            <w:shd w:val="clear" w:color="auto" w:fill="B3B3B3"/>
          </w:tcPr>
          <w:p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60" w:type="dxa"/>
            <w:shd w:val="clear" w:color="auto" w:fill="B3B3B3"/>
          </w:tcPr>
          <w:p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E9141D">
        <w:tc>
          <w:tcPr>
            <w:tcW w:w="3161" w:type="dxa"/>
          </w:tcPr>
          <w:p w:rsidR="00E9141D" w:rsidRDefault="00112711">
            <w:r>
              <w:t>Customer</w:t>
            </w:r>
          </w:p>
        </w:tc>
        <w:tc>
          <w:tcPr>
            <w:tcW w:w="3160" w:type="dxa"/>
          </w:tcPr>
          <w:p w:rsidR="00E9141D" w:rsidRDefault="00112711">
            <w:r>
              <w:t>M</w:t>
            </w:r>
          </w:p>
        </w:tc>
        <w:tc>
          <w:tcPr>
            <w:tcW w:w="3160" w:type="dxa"/>
          </w:tcPr>
          <w:p w:rsidR="00E9141D" w:rsidRDefault="00E9141D"/>
        </w:tc>
      </w:tr>
    </w:tbl>
    <w:p w:rsidR="00B8108F" w:rsidRDefault="00B8108F" w:rsidP="001C3F58">
      <w:pPr>
        <w:rPr>
          <w:rFonts w:ascii="Helvetica" w:hAnsi="Helvetica" w:cs="Helvetica"/>
          <w:sz w:val="24"/>
          <w:lang w:eastAsia="it-IT"/>
        </w:rPr>
      </w:pPr>
    </w:p>
    <w:p w:rsidR="00B8108F" w:rsidRDefault="00B8108F" w:rsidP="001C3F58">
      <w:pPr>
        <w:rPr>
          <w:rFonts w:ascii="Helvetica" w:hAnsi="Helvetica" w:cs="Helvetica"/>
          <w:sz w:val="24"/>
          <w:lang w:eastAsia="it-IT"/>
        </w:rPr>
      </w:pPr>
    </w:p>
    <w:p w:rsidR="00E9141D" w:rsidRDefault="00112711">
      <w:pPr>
        <w:pStyle w:val="Titre2"/>
      </w:pPr>
      <w:bookmarkStart w:id="8" w:name="_Toc484183334"/>
      <w:r>
        <w:t>Customer MANDATORY AND OPTIONAL ATTRIBUTES</w:t>
      </w:r>
      <w:bookmarkEnd w:id="8"/>
    </w:p>
    <w:p w:rsidR="00E9141D" w:rsidRDefault="00112711">
      <w:r>
        <w:t>The table below summarizes mandatory and optional attributes for resource "Customer"</w:t>
      </w:r>
    </w:p>
    <w:tbl>
      <w:tblPr>
        <w:tblStyle w:val="Grilledutableau"/>
        <w:tblW w:w="0" w:type="auto"/>
        <w:tblLook w:val="04A0" w:firstRow="1" w:lastRow="0" w:firstColumn="1" w:lastColumn="0" w:noHBand="0" w:noVBand="1"/>
      </w:tblPr>
      <w:tblGrid>
        <w:gridCol w:w="3028"/>
        <w:gridCol w:w="3028"/>
        <w:gridCol w:w="3028"/>
      </w:tblGrid>
      <w:tr w:rsidR="00E9141D">
        <w:tc>
          <w:tcPr>
            <w:tcW w:w="3028" w:type="dxa"/>
          </w:tcPr>
          <w:p w:rsidR="00E9141D" w:rsidRDefault="00E9141D"/>
          <w:p w:rsidR="00E9141D" w:rsidRDefault="00112711">
            <w:r>
              <w:rPr>
                <w:b/>
              </w:rPr>
              <w:t>Attribute Name</w:t>
            </w:r>
          </w:p>
        </w:tc>
        <w:tc>
          <w:tcPr>
            <w:tcW w:w="3028" w:type="dxa"/>
          </w:tcPr>
          <w:p w:rsidR="00E9141D" w:rsidRDefault="00E9141D"/>
          <w:p w:rsidR="00E9141D" w:rsidRDefault="00112711">
            <w:r>
              <w:rPr>
                <w:b/>
              </w:rPr>
              <w:t>Mandatory or Optional</w:t>
            </w:r>
          </w:p>
        </w:tc>
        <w:tc>
          <w:tcPr>
            <w:tcW w:w="3028" w:type="dxa"/>
          </w:tcPr>
          <w:p w:rsidR="00E9141D" w:rsidRDefault="00E9141D"/>
          <w:p w:rsidR="00E9141D" w:rsidRDefault="00112711">
            <w:r>
              <w:rPr>
                <w:b/>
              </w:rPr>
              <w:t>Comments</w:t>
            </w:r>
          </w:p>
        </w:tc>
      </w:tr>
      <w:tr w:rsidR="00E9141D">
        <w:tc>
          <w:tcPr>
            <w:tcW w:w="3028" w:type="dxa"/>
          </w:tcPr>
          <w:p w:rsidR="00E9141D" w:rsidRDefault="00112711">
            <w:r>
              <w:t>href</w:t>
            </w:r>
          </w:p>
        </w:tc>
        <w:tc>
          <w:tcPr>
            <w:tcW w:w="3028" w:type="dxa"/>
          </w:tcPr>
          <w:p w:rsidR="00E9141D" w:rsidRDefault="00112711">
            <w:r>
              <w:t>M (in response messages)</w:t>
            </w:r>
            <w:r>
              <w:br/>
              <w:t>O (otherwise)</w:t>
            </w:r>
          </w:p>
        </w:tc>
        <w:tc>
          <w:tcPr>
            <w:tcW w:w="3028" w:type="dxa"/>
          </w:tcPr>
          <w:p w:rsidR="00E9141D" w:rsidRDefault="00112711">
            <w:r>
              <w:t>Url for the created resource</w:t>
            </w:r>
          </w:p>
        </w:tc>
      </w:tr>
      <w:tr w:rsidR="00E9141D">
        <w:tc>
          <w:tcPr>
            <w:tcW w:w="3028" w:type="dxa"/>
          </w:tcPr>
          <w:p w:rsidR="00E9141D" w:rsidRDefault="00112711">
            <w:r>
              <w:t>id</w:t>
            </w:r>
          </w:p>
        </w:tc>
        <w:tc>
          <w:tcPr>
            <w:tcW w:w="3028" w:type="dxa"/>
          </w:tcPr>
          <w:p w:rsidR="00E9141D" w:rsidRDefault="00112711">
            <w:r>
              <w:t>M (in response messages)</w:t>
            </w:r>
            <w:r>
              <w:br/>
              <w:t>O (otherwise)</w:t>
            </w:r>
          </w:p>
        </w:tc>
        <w:tc>
          <w:tcPr>
            <w:tcW w:w="3028" w:type="dxa"/>
          </w:tcPr>
          <w:p w:rsidR="00E9141D" w:rsidRDefault="00112711">
            <w:r>
              <w:t>Generated by the server</w:t>
            </w:r>
          </w:p>
        </w:tc>
      </w:tr>
      <w:tr w:rsidR="00E9141D">
        <w:tc>
          <w:tcPr>
            <w:tcW w:w="3028" w:type="dxa"/>
          </w:tcPr>
          <w:p w:rsidR="00E9141D" w:rsidRDefault="00112711">
            <w:r>
              <w:t>name</w:t>
            </w:r>
          </w:p>
        </w:tc>
        <w:tc>
          <w:tcPr>
            <w:tcW w:w="3028" w:type="dxa"/>
          </w:tcPr>
          <w:p w:rsidR="00E9141D" w:rsidRDefault="00112711">
            <w:r>
              <w:t>M (for resource creation)</w:t>
            </w:r>
            <w:r>
              <w:br/>
              <w:t>O (otherwise)</w:t>
            </w:r>
          </w:p>
        </w:tc>
        <w:tc>
          <w:tcPr>
            <w:tcW w:w="3028" w:type="dxa"/>
          </w:tcPr>
          <w:p w:rsidR="00E9141D" w:rsidRDefault="00E9141D"/>
        </w:tc>
      </w:tr>
      <w:tr w:rsidR="00E9141D">
        <w:tc>
          <w:tcPr>
            <w:tcW w:w="3028" w:type="dxa"/>
          </w:tcPr>
          <w:p w:rsidR="00E9141D" w:rsidRDefault="00112711">
            <w:r>
              <w:t>status</w:t>
            </w:r>
          </w:p>
        </w:tc>
        <w:tc>
          <w:tcPr>
            <w:tcW w:w="3028" w:type="dxa"/>
          </w:tcPr>
          <w:p w:rsidR="00E9141D" w:rsidRDefault="00112711">
            <w:r>
              <w:t>O</w:t>
            </w:r>
          </w:p>
        </w:tc>
        <w:tc>
          <w:tcPr>
            <w:tcW w:w="3028" w:type="dxa"/>
          </w:tcPr>
          <w:p w:rsidR="00E9141D" w:rsidRDefault="00E9141D"/>
        </w:tc>
      </w:tr>
      <w:tr w:rsidR="00E9141D">
        <w:tc>
          <w:tcPr>
            <w:tcW w:w="3028" w:type="dxa"/>
          </w:tcPr>
          <w:p w:rsidR="00E9141D" w:rsidRDefault="00112711">
            <w:r>
              <w:t>statusReason</w:t>
            </w:r>
          </w:p>
        </w:tc>
        <w:tc>
          <w:tcPr>
            <w:tcW w:w="3028" w:type="dxa"/>
          </w:tcPr>
          <w:p w:rsidR="00E9141D" w:rsidRDefault="00112711">
            <w:r>
              <w:t>O</w:t>
            </w:r>
          </w:p>
        </w:tc>
        <w:tc>
          <w:tcPr>
            <w:tcW w:w="3028" w:type="dxa"/>
          </w:tcPr>
          <w:p w:rsidR="00E9141D" w:rsidRDefault="00E9141D"/>
        </w:tc>
      </w:tr>
      <w:tr w:rsidR="00E9141D">
        <w:tc>
          <w:tcPr>
            <w:tcW w:w="3028" w:type="dxa"/>
          </w:tcPr>
          <w:p w:rsidR="00E9141D" w:rsidRDefault="00112711">
            <w:r>
              <w:t>validFor</w:t>
            </w:r>
          </w:p>
        </w:tc>
        <w:tc>
          <w:tcPr>
            <w:tcW w:w="3028" w:type="dxa"/>
          </w:tcPr>
          <w:p w:rsidR="00E9141D" w:rsidRDefault="00112711">
            <w:r>
              <w:t>O</w:t>
            </w:r>
          </w:p>
        </w:tc>
        <w:tc>
          <w:tcPr>
            <w:tcW w:w="3028" w:type="dxa"/>
          </w:tcPr>
          <w:p w:rsidR="00E9141D" w:rsidRDefault="00E9141D"/>
        </w:tc>
      </w:tr>
      <w:tr w:rsidR="00E9141D">
        <w:tc>
          <w:tcPr>
            <w:tcW w:w="3028" w:type="dxa"/>
          </w:tcPr>
          <w:p w:rsidR="00E9141D" w:rsidRDefault="00112711">
            <w:r>
              <w:t>engagedParty</w:t>
            </w:r>
          </w:p>
        </w:tc>
        <w:tc>
          <w:tcPr>
            <w:tcW w:w="3028" w:type="dxa"/>
          </w:tcPr>
          <w:p w:rsidR="00E9141D" w:rsidRDefault="00112711">
            <w:r>
              <w:t>O</w:t>
            </w:r>
          </w:p>
        </w:tc>
        <w:tc>
          <w:tcPr>
            <w:tcW w:w="3028" w:type="dxa"/>
          </w:tcPr>
          <w:p w:rsidR="00E9141D" w:rsidRDefault="00E9141D"/>
        </w:tc>
      </w:tr>
      <w:tr w:rsidR="00E9141D">
        <w:tc>
          <w:tcPr>
            <w:tcW w:w="3028" w:type="dxa"/>
          </w:tcPr>
          <w:p w:rsidR="00E9141D" w:rsidRDefault="00112711">
            <w:r>
              <w:t>type</w:t>
            </w:r>
          </w:p>
        </w:tc>
        <w:tc>
          <w:tcPr>
            <w:tcW w:w="3028" w:type="dxa"/>
          </w:tcPr>
          <w:p w:rsidR="00E9141D" w:rsidRDefault="00112711">
            <w:r>
              <w:t>M (for resource creation)</w:t>
            </w:r>
            <w:r>
              <w:br/>
              <w:t>O (otherwise)</w:t>
            </w:r>
          </w:p>
        </w:tc>
        <w:tc>
          <w:tcPr>
            <w:tcW w:w="3028" w:type="dxa"/>
          </w:tcPr>
          <w:p w:rsidR="00E9141D" w:rsidRDefault="00E9141D"/>
        </w:tc>
      </w:tr>
      <w:tr w:rsidR="00E9141D">
        <w:tc>
          <w:tcPr>
            <w:tcW w:w="3028" w:type="dxa"/>
          </w:tcPr>
          <w:p w:rsidR="00E9141D" w:rsidRDefault="00112711">
            <w:r>
              <w:t>account</w:t>
            </w:r>
          </w:p>
        </w:tc>
        <w:tc>
          <w:tcPr>
            <w:tcW w:w="3028" w:type="dxa"/>
          </w:tcPr>
          <w:p w:rsidR="00E9141D" w:rsidRDefault="00112711">
            <w:r>
              <w:t>O</w:t>
            </w:r>
          </w:p>
        </w:tc>
        <w:tc>
          <w:tcPr>
            <w:tcW w:w="3028" w:type="dxa"/>
          </w:tcPr>
          <w:p w:rsidR="00E9141D" w:rsidRDefault="00E9141D"/>
        </w:tc>
      </w:tr>
      <w:tr w:rsidR="00E9141D">
        <w:tc>
          <w:tcPr>
            <w:tcW w:w="3028" w:type="dxa"/>
          </w:tcPr>
          <w:p w:rsidR="00E9141D" w:rsidRDefault="00112711">
            <w:r>
              <w:lastRenderedPageBreak/>
              <w:t>paymentMethod</w:t>
            </w:r>
          </w:p>
        </w:tc>
        <w:tc>
          <w:tcPr>
            <w:tcW w:w="3028" w:type="dxa"/>
          </w:tcPr>
          <w:p w:rsidR="00E9141D" w:rsidRDefault="00112711">
            <w:r>
              <w:t>O</w:t>
            </w:r>
          </w:p>
        </w:tc>
        <w:tc>
          <w:tcPr>
            <w:tcW w:w="3028" w:type="dxa"/>
          </w:tcPr>
          <w:p w:rsidR="00E9141D" w:rsidRDefault="00E9141D"/>
        </w:tc>
      </w:tr>
      <w:tr w:rsidR="00E9141D">
        <w:tc>
          <w:tcPr>
            <w:tcW w:w="3028" w:type="dxa"/>
          </w:tcPr>
          <w:p w:rsidR="00E9141D" w:rsidRDefault="00112711">
            <w:r>
              <w:t>contactMedium</w:t>
            </w:r>
          </w:p>
        </w:tc>
        <w:tc>
          <w:tcPr>
            <w:tcW w:w="3028" w:type="dxa"/>
          </w:tcPr>
          <w:p w:rsidR="00E9141D" w:rsidRDefault="00112711">
            <w:r>
              <w:t>O</w:t>
            </w:r>
          </w:p>
        </w:tc>
        <w:tc>
          <w:tcPr>
            <w:tcW w:w="3028" w:type="dxa"/>
          </w:tcPr>
          <w:p w:rsidR="00E9141D" w:rsidRDefault="00E9141D"/>
        </w:tc>
      </w:tr>
      <w:tr w:rsidR="00E9141D">
        <w:tc>
          <w:tcPr>
            <w:tcW w:w="3028" w:type="dxa"/>
          </w:tcPr>
          <w:p w:rsidR="00E9141D" w:rsidRDefault="00112711">
            <w:r>
              <w:t>characteristic</w:t>
            </w:r>
          </w:p>
        </w:tc>
        <w:tc>
          <w:tcPr>
            <w:tcW w:w="3028" w:type="dxa"/>
          </w:tcPr>
          <w:p w:rsidR="00E9141D" w:rsidRDefault="00112711">
            <w:r>
              <w:t>O</w:t>
            </w:r>
          </w:p>
        </w:tc>
        <w:tc>
          <w:tcPr>
            <w:tcW w:w="3028" w:type="dxa"/>
          </w:tcPr>
          <w:p w:rsidR="00E9141D" w:rsidRDefault="00E9141D"/>
        </w:tc>
      </w:tr>
      <w:tr w:rsidR="00E9141D">
        <w:tc>
          <w:tcPr>
            <w:tcW w:w="3028" w:type="dxa"/>
          </w:tcPr>
          <w:p w:rsidR="00E9141D" w:rsidRDefault="00112711">
            <w:r>
              <w:t>creditProfile</w:t>
            </w:r>
          </w:p>
        </w:tc>
        <w:tc>
          <w:tcPr>
            <w:tcW w:w="3028" w:type="dxa"/>
          </w:tcPr>
          <w:p w:rsidR="00E9141D" w:rsidRDefault="00112711">
            <w:r>
              <w:t>O</w:t>
            </w:r>
          </w:p>
        </w:tc>
        <w:tc>
          <w:tcPr>
            <w:tcW w:w="3028" w:type="dxa"/>
          </w:tcPr>
          <w:p w:rsidR="00E9141D" w:rsidRDefault="00E9141D"/>
        </w:tc>
      </w:tr>
      <w:tr w:rsidR="00E9141D">
        <w:tc>
          <w:tcPr>
            <w:tcW w:w="3028" w:type="dxa"/>
          </w:tcPr>
          <w:p w:rsidR="00E9141D" w:rsidRDefault="00112711">
            <w:r>
              <w:t>agreement</w:t>
            </w:r>
          </w:p>
        </w:tc>
        <w:tc>
          <w:tcPr>
            <w:tcW w:w="3028" w:type="dxa"/>
          </w:tcPr>
          <w:p w:rsidR="00E9141D" w:rsidRDefault="00112711">
            <w:r>
              <w:t>O</w:t>
            </w:r>
          </w:p>
        </w:tc>
        <w:tc>
          <w:tcPr>
            <w:tcW w:w="3028" w:type="dxa"/>
          </w:tcPr>
          <w:p w:rsidR="00E9141D" w:rsidRDefault="00E9141D"/>
        </w:tc>
      </w:tr>
      <w:tr w:rsidR="00E9141D">
        <w:tc>
          <w:tcPr>
            <w:tcW w:w="3028" w:type="dxa"/>
          </w:tcPr>
          <w:p w:rsidR="00E9141D" w:rsidRDefault="00112711">
            <w:r>
              <w:t>relatedParty</w:t>
            </w:r>
          </w:p>
        </w:tc>
        <w:tc>
          <w:tcPr>
            <w:tcW w:w="3028" w:type="dxa"/>
          </w:tcPr>
          <w:p w:rsidR="00E9141D" w:rsidRDefault="00112711">
            <w:r>
              <w:t>O</w:t>
            </w:r>
          </w:p>
        </w:tc>
        <w:tc>
          <w:tcPr>
            <w:tcW w:w="3028" w:type="dxa"/>
          </w:tcPr>
          <w:p w:rsidR="00E9141D" w:rsidRDefault="00E9141D"/>
        </w:tc>
      </w:tr>
    </w:tbl>
    <w:p w:rsidR="00911BC9" w:rsidRDefault="00911BC9" w:rsidP="00B8108F">
      <w:pPr>
        <w:rPr>
          <w:rFonts w:ascii="Helvetica" w:hAnsi="Helvetica" w:cs="Helvetica"/>
          <w:sz w:val="24"/>
          <w:lang w:eastAsia="it-IT"/>
        </w:rPr>
      </w:pPr>
    </w:p>
    <w:p w:rsidR="00911BC9" w:rsidRDefault="00911BC9" w:rsidP="00B8108F">
      <w:pPr>
        <w:rPr>
          <w:rFonts w:ascii="Helvetica" w:hAnsi="Helvetica" w:cs="Helvetica"/>
          <w:sz w:val="24"/>
          <w:lang w:eastAsia="it-IT"/>
        </w:rPr>
      </w:pPr>
    </w:p>
    <w:p w:rsidR="00911BC9" w:rsidRDefault="00911BC9" w:rsidP="00911BC9">
      <w:pPr>
        <w:pStyle w:val="Titre1"/>
      </w:pPr>
      <w:bookmarkStart w:id="9" w:name="_Toc484183335"/>
      <w:r>
        <w:lastRenderedPageBreak/>
        <w:t>NOTIFICATION MODEL</w:t>
      </w:r>
      <w:r w:rsidR="005A3907">
        <w:t xml:space="preserve"> CONFORMANCE</w:t>
      </w:r>
      <w:bookmarkEnd w:id="9"/>
    </w:p>
    <w:p w:rsidR="005E4319" w:rsidRDefault="005E4319" w:rsidP="00836EC2">
      <w:r>
        <w:rPr>
          <w:rFonts w:ascii="Helvetica" w:hAnsi="Helvetica" w:cs="Helvetica"/>
          <w:sz w:val="24"/>
          <w:lang w:eastAsia="it-IT"/>
        </w:rPr>
        <w:t>&lt;Optional section in basic CONNECT certification</w:t>
      </w:r>
      <w:r>
        <w:t>&gt;</w:t>
      </w:r>
    </w:p>
    <w:p w:rsidR="007A262D" w:rsidRPr="000179B2" w:rsidRDefault="007A262D" w:rsidP="007A262D">
      <w:pPr>
        <w:rPr>
          <w:rFonts w:ascii="Helvetica" w:hAnsi="Helvetica" w:cs="Helvetica"/>
          <w:sz w:val="24"/>
          <w:lang w:eastAsia="it-IT"/>
        </w:rPr>
      </w:pPr>
      <w:r>
        <w:rPr>
          <w:rFonts w:ascii="Helvetica" w:hAnsi="Helvetica" w:cs="Helvetica"/>
          <w:sz w:val="24"/>
          <w:lang w:eastAsia="it-IT"/>
        </w:rPr>
        <w:t>The Pub/Sub models are common and described in the TMF REST Design Guidelines. Use the following templates to describe the Hub Mandatory and Optional attributes and filtering support.</w:t>
      </w:r>
    </w:p>
    <w:p w:rsidR="00836EC2" w:rsidRPr="00836EC2" w:rsidRDefault="00836EC2" w:rsidP="00836EC2"/>
    <w:p w:rsidR="00911BC9" w:rsidRPr="000179B2" w:rsidRDefault="00AF4557" w:rsidP="00911BC9">
      <w:pPr>
        <w:pStyle w:val="Titre2"/>
        <w:tabs>
          <w:tab w:val="left" w:pos="1008"/>
        </w:tabs>
        <w:rPr>
          <w:rFonts w:ascii="Helvetica" w:eastAsia="Times New Roman" w:hAnsi="Helvetica" w:cs="Helvetica"/>
          <w:caps w:val="0"/>
          <w:spacing w:val="0"/>
          <w:sz w:val="24"/>
          <w:szCs w:val="24"/>
          <w:lang w:val="en-US" w:eastAsia="it-IT"/>
        </w:rPr>
      </w:pPr>
      <w:bookmarkStart w:id="10" w:name="_Toc484183336"/>
      <w:proofErr w:type="gramStart"/>
      <w:r>
        <w:rPr>
          <w:rFonts w:ascii="Helvetica" w:eastAsia="Times New Roman" w:hAnsi="Helvetica" w:cs="Helvetica"/>
          <w:caps w:val="0"/>
          <w:spacing w:val="0"/>
          <w:sz w:val="24"/>
          <w:szCs w:val="24"/>
          <w:lang w:val="en-US" w:eastAsia="it-IT"/>
        </w:rPr>
        <w:t>API</w:t>
      </w:r>
      <w:r w:rsidR="00911BC9">
        <w:rPr>
          <w:rFonts w:ascii="Helvetica" w:eastAsia="Times New Roman" w:hAnsi="Helvetica" w:cs="Helvetica"/>
          <w:caps w:val="0"/>
          <w:spacing w:val="0"/>
          <w:sz w:val="24"/>
          <w:szCs w:val="24"/>
          <w:lang w:val="en-US" w:eastAsia="it-IT"/>
        </w:rPr>
        <w:t xml:space="preserve">  MANDATORY</w:t>
      </w:r>
      <w:proofErr w:type="gramEnd"/>
      <w:r w:rsidR="00911BC9">
        <w:rPr>
          <w:rFonts w:ascii="Helvetica" w:eastAsia="Times New Roman" w:hAnsi="Helvetica" w:cs="Helvetica"/>
          <w:caps w:val="0"/>
          <w:spacing w:val="0"/>
          <w:sz w:val="24"/>
          <w:szCs w:val="24"/>
          <w:lang w:val="en-US" w:eastAsia="it-IT"/>
        </w:rPr>
        <w:t xml:space="preserve"> AND OPTIONAL NOTIFICATIONS</w:t>
      </w:r>
      <w:bookmarkEnd w:id="10"/>
      <w:r w:rsidR="00911BC9">
        <w:rPr>
          <w:rFonts w:ascii="Helvetica" w:eastAsia="Times New Roman" w:hAnsi="Helvetica" w:cs="Helvetica"/>
          <w:caps w:val="0"/>
          <w:spacing w:val="0"/>
          <w:sz w:val="24"/>
          <w:szCs w:val="24"/>
          <w:lang w:val="en-US" w:eastAsia="it-IT"/>
        </w:rPr>
        <w:t xml:space="preserve"> </w:t>
      </w:r>
    </w:p>
    <w:p w:rsidR="00A01AF2" w:rsidRDefault="00A01AF2" w:rsidP="00A01AF2">
      <w:pPr>
        <w:rPr>
          <w:rFonts w:ascii="Helvetica" w:hAnsi="Helvetica" w:cs="Helvetica"/>
          <w:sz w:val="24"/>
          <w:lang w:eastAsia="it-IT"/>
        </w:rPr>
      </w:pPr>
      <w:r>
        <w:rPr>
          <w:rFonts w:ascii="Helvetica" w:hAnsi="Helvetica" w:cs="Helvetica"/>
          <w:sz w:val="24"/>
          <w:lang w:eastAsia="it-IT"/>
        </w:rPr>
        <w:t>For the Notifications defined by the API the following table indicates which ones are mandatory and which ones are optional.</w:t>
      </w:r>
    </w:p>
    <w:p w:rsidR="00A01AF2" w:rsidRDefault="00A01AF2" w:rsidP="00A01AF2">
      <w:pPr>
        <w:rPr>
          <w:rFonts w:ascii="Helvetica" w:hAnsi="Helvetica" w:cs="Helvetica"/>
          <w:sz w:val="24"/>
          <w:lang w:eastAsia="it-IT"/>
        </w:rPr>
      </w:pPr>
    </w:p>
    <w:tbl>
      <w:tblPr>
        <w:tblStyle w:val="Grilledutableau"/>
        <w:tblW w:w="0" w:type="auto"/>
        <w:tblInd w:w="1080" w:type="dxa"/>
        <w:tblLayout w:type="fixed"/>
        <w:tblLook w:val="04A0" w:firstRow="1" w:lastRow="0" w:firstColumn="1" w:lastColumn="0" w:noHBand="0" w:noVBand="1"/>
      </w:tblPr>
      <w:tblGrid>
        <w:gridCol w:w="6116"/>
        <w:gridCol w:w="1559"/>
        <w:gridCol w:w="1806"/>
      </w:tblGrid>
      <w:tr w:rsidR="00911BC9" w:rsidRPr="004A3159" w:rsidTr="00BC2E5F">
        <w:tc>
          <w:tcPr>
            <w:tcW w:w="6116" w:type="dxa"/>
            <w:shd w:val="clear" w:color="auto" w:fill="B3B3B3"/>
          </w:tcPr>
          <w:p w:rsidR="00911BC9" w:rsidRPr="004D2586" w:rsidRDefault="005E4319" w:rsidP="0090497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Notification </w:t>
            </w:r>
            <w:r w:rsidR="00911BC9">
              <w:rPr>
                <w:rFonts w:ascii="Helvetica" w:hAnsi="Helvetica" w:cs="Helvetica"/>
                <w:sz w:val="24"/>
                <w:lang w:eastAsia="it-IT"/>
              </w:rPr>
              <w:t>Name</w:t>
            </w:r>
          </w:p>
        </w:tc>
        <w:tc>
          <w:tcPr>
            <w:tcW w:w="1559" w:type="dxa"/>
            <w:shd w:val="clear" w:color="auto" w:fill="B3B3B3"/>
          </w:tcPr>
          <w:p w:rsidR="00911BC9" w:rsidRPr="004D2586" w:rsidRDefault="00911BC9" w:rsidP="0090497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1806" w:type="dxa"/>
            <w:shd w:val="clear" w:color="auto" w:fill="B3B3B3"/>
          </w:tcPr>
          <w:p w:rsidR="00911BC9" w:rsidRPr="004D2586" w:rsidRDefault="00911BC9" w:rsidP="0090497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E9141D">
        <w:tc>
          <w:tcPr>
            <w:tcW w:w="6116" w:type="dxa"/>
          </w:tcPr>
          <w:p w:rsidR="00E9141D" w:rsidRDefault="00112711">
            <w:proofErr w:type="spellStart"/>
            <w:r>
              <w:t>CustomerCreationNotification</w:t>
            </w:r>
            <w:proofErr w:type="spellEnd"/>
          </w:p>
        </w:tc>
        <w:tc>
          <w:tcPr>
            <w:tcW w:w="1559" w:type="dxa"/>
          </w:tcPr>
          <w:p w:rsidR="00E9141D" w:rsidRDefault="00112711">
            <w:r>
              <w:t>M</w:t>
            </w:r>
          </w:p>
        </w:tc>
        <w:tc>
          <w:tcPr>
            <w:tcW w:w="1806" w:type="dxa"/>
          </w:tcPr>
          <w:p w:rsidR="00E9141D" w:rsidRDefault="00E9141D"/>
        </w:tc>
      </w:tr>
      <w:tr w:rsidR="00E9141D">
        <w:tc>
          <w:tcPr>
            <w:tcW w:w="6116" w:type="dxa"/>
          </w:tcPr>
          <w:p w:rsidR="00E9141D" w:rsidRDefault="00112711">
            <w:r>
              <w:t>CustomerAttributeValueChangeNotification</w:t>
            </w:r>
          </w:p>
        </w:tc>
        <w:tc>
          <w:tcPr>
            <w:tcW w:w="1559" w:type="dxa"/>
          </w:tcPr>
          <w:p w:rsidR="00E9141D" w:rsidRDefault="00112711">
            <w:r>
              <w:t>M</w:t>
            </w:r>
          </w:p>
        </w:tc>
        <w:tc>
          <w:tcPr>
            <w:tcW w:w="1806" w:type="dxa"/>
          </w:tcPr>
          <w:p w:rsidR="00E9141D" w:rsidRDefault="00E9141D"/>
        </w:tc>
      </w:tr>
      <w:tr w:rsidR="00E9141D">
        <w:tc>
          <w:tcPr>
            <w:tcW w:w="6116" w:type="dxa"/>
          </w:tcPr>
          <w:p w:rsidR="00E9141D" w:rsidRDefault="00112711">
            <w:r>
              <w:t>CustomerStateChangeNotification</w:t>
            </w:r>
          </w:p>
        </w:tc>
        <w:tc>
          <w:tcPr>
            <w:tcW w:w="1559" w:type="dxa"/>
          </w:tcPr>
          <w:p w:rsidR="00E9141D" w:rsidRDefault="00112711">
            <w:r>
              <w:t>M</w:t>
            </w:r>
          </w:p>
        </w:tc>
        <w:tc>
          <w:tcPr>
            <w:tcW w:w="1806" w:type="dxa"/>
          </w:tcPr>
          <w:p w:rsidR="00E9141D" w:rsidRDefault="00E9141D"/>
        </w:tc>
      </w:tr>
      <w:tr w:rsidR="00E9141D">
        <w:tc>
          <w:tcPr>
            <w:tcW w:w="6116" w:type="dxa"/>
          </w:tcPr>
          <w:p w:rsidR="00E9141D" w:rsidRDefault="00112711">
            <w:r>
              <w:t>CustomerRemoveNotification</w:t>
            </w:r>
          </w:p>
        </w:tc>
        <w:tc>
          <w:tcPr>
            <w:tcW w:w="1559" w:type="dxa"/>
          </w:tcPr>
          <w:p w:rsidR="00E9141D" w:rsidRDefault="00112711">
            <w:r>
              <w:t>M</w:t>
            </w:r>
          </w:p>
        </w:tc>
        <w:tc>
          <w:tcPr>
            <w:tcW w:w="1806" w:type="dxa"/>
          </w:tcPr>
          <w:p w:rsidR="00E9141D" w:rsidRDefault="00E9141D"/>
        </w:tc>
      </w:tr>
    </w:tbl>
    <w:p w:rsidR="00911BC9" w:rsidRDefault="00911BC9" w:rsidP="00911BC9">
      <w:pPr>
        <w:rPr>
          <w:rFonts w:ascii="Helvetica" w:hAnsi="Helvetica" w:cs="Helvetica"/>
          <w:sz w:val="24"/>
          <w:lang w:eastAsia="it-IT"/>
        </w:rPr>
      </w:pPr>
    </w:p>
    <w:p w:rsidR="00E9141D" w:rsidRDefault="00112711">
      <w:r>
        <w:t>All attributes of the resource associated with the notification are mandatory</w:t>
      </w:r>
    </w:p>
    <w:p w:rsidR="00E626E0" w:rsidRDefault="00E626E0" w:rsidP="004D2586">
      <w:pPr>
        <w:rPr>
          <w:rFonts w:ascii="Helvetica" w:hAnsi="Helvetica" w:cs="Helvetica"/>
          <w:sz w:val="24"/>
          <w:lang w:eastAsia="it-IT"/>
        </w:rPr>
      </w:pPr>
    </w:p>
    <w:p w:rsidR="00E626E0" w:rsidRDefault="00E626E0" w:rsidP="004D2586">
      <w:pPr>
        <w:rPr>
          <w:rFonts w:ascii="Helvetica" w:hAnsi="Helvetica" w:cs="Helvetica"/>
          <w:sz w:val="24"/>
          <w:lang w:eastAsia="it-IT"/>
        </w:rPr>
      </w:pPr>
    </w:p>
    <w:p w:rsidR="0081445C" w:rsidRDefault="0081445C" w:rsidP="004D2586">
      <w:pPr>
        <w:rPr>
          <w:rFonts w:ascii="Helvetica" w:hAnsi="Helvetica" w:cs="Helvetica"/>
          <w:sz w:val="24"/>
          <w:lang w:eastAsia="it-IT"/>
        </w:rPr>
      </w:pPr>
    </w:p>
    <w:p w:rsidR="00464EEF" w:rsidRPr="000179B2" w:rsidRDefault="00464EEF" w:rsidP="004D2586">
      <w:pPr>
        <w:rPr>
          <w:rFonts w:ascii="Helvetica" w:hAnsi="Helvetica" w:cs="Helvetica"/>
          <w:sz w:val="24"/>
          <w:lang w:eastAsia="it-IT"/>
        </w:rPr>
      </w:pPr>
    </w:p>
    <w:p w:rsidR="001C3F58" w:rsidRDefault="001C3F58" w:rsidP="006C20B6">
      <w:pPr>
        <w:pStyle w:val="Listepuces2"/>
        <w:rPr>
          <w:b/>
          <w:bCs/>
        </w:rPr>
      </w:pPr>
    </w:p>
    <w:p w:rsidR="00CA2BB0" w:rsidRDefault="004D2586" w:rsidP="006341A9">
      <w:pPr>
        <w:pStyle w:val="Titre1"/>
      </w:pPr>
      <w:bookmarkStart w:id="11" w:name="OLE_LINK4"/>
      <w:bookmarkStart w:id="12" w:name="_Toc203490678"/>
      <w:bookmarkStart w:id="13" w:name="_Toc223843133"/>
      <w:bookmarkStart w:id="14" w:name="_Toc225613409"/>
      <w:bookmarkStart w:id="15" w:name="_Ref225602564"/>
      <w:bookmarkStart w:id="16" w:name="_Ref225602608"/>
      <w:bookmarkStart w:id="17" w:name="_Toc225603198"/>
      <w:bookmarkStart w:id="18" w:name="_Ref226276288"/>
      <w:bookmarkStart w:id="19" w:name="_Ref226276315"/>
      <w:bookmarkStart w:id="20" w:name="_Ref226276328"/>
      <w:r>
        <w:lastRenderedPageBreak/>
        <w:t xml:space="preserve"> </w:t>
      </w:r>
      <w:bookmarkStart w:id="21" w:name="_Toc484183337"/>
      <w:r>
        <w:t>API OPERATION</w:t>
      </w:r>
      <w:r w:rsidR="00911BC9">
        <w:t>S</w:t>
      </w:r>
      <w:r>
        <w:t xml:space="preserve"> </w:t>
      </w:r>
      <w:r w:rsidR="005A3907">
        <w:t>CONFORMANCE</w:t>
      </w:r>
      <w:bookmarkEnd w:id="21"/>
    </w:p>
    <w:p w:rsidR="002B6E8C" w:rsidRDefault="008B1B95" w:rsidP="002B6E8C">
      <w:pPr>
        <w:rPr>
          <w:rFonts w:ascii="Helvetica" w:hAnsi="Helvetica" w:cs="Helvetica"/>
          <w:sz w:val="24"/>
          <w:lang w:eastAsia="it-IT"/>
        </w:rPr>
      </w:pPr>
      <w:r w:rsidRPr="004D2586">
        <w:rPr>
          <w:rFonts w:ascii="Helvetica" w:hAnsi="Helvetica" w:cs="Helvetica"/>
          <w:sz w:val="24"/>
          <w:lang w:eastAsia="it-IT"/>
        </w:rPr>
        <w:t xml:space="preserve">For every single </w:t>
      </w:r>
      <w:r w:rsidR="003425A2">
        <w:rPr>
          <w:rFonts w:ascii="Helvetica" w:hAnsi="Helvetica" w:cs="Helvetica"/>
          <w:sz w:val="24"/>
          <w:lang w:eastAsia="it-IT"/>
        </w:rPr>
        <w:t xml:space="preserve">resource </w:t>
      </w:r>
      <w:r w:rsidRPr="004D2586">
        <w:rPr>
          <w:rFonts w:ascii="Helvetica" w:hAnsi="Helvetica" w:cs="Helvetica"/>
          <w:sz w:val="24"/>
          <w:lang w:eastAsia="it-IT"/>
        </w:rPr>
        <w:t>use the following template</w:t>
      </w:r>
      <w:r w:rsidR="004D2586" w:rsidRPr="004D2586">
        <w:rPr>
          <w:rFonts w:ascii="Helvetica" w:hAnsi="Helvetica" w:cs="Helvetica"/>
          <w:sz w:val="24"/>
          <w:lang w:eastAsia="it-IT"/>
        </w:rPr>
        <w:t>s</w:t>
      </w:r>
      <w:r w:rsidRPr="004D2586">
        <w:rPr>
          <w:rFonts w:ascii="Helvetica" w:hAnsi="Helvetica" w:cs="Helvetica"/>
          <w:sz w:val="24"/>
          <w:lang w:eastAsia="it-IT"/>
        </w:rPr>
        <w:t xml:space="preserve"> and </w:t>
      </w:r>
      <w:r w:rsidR="00D06AA8">
        <w:rPr>
          <w:rFonts w:ascii="Helvetica" w:hAnsi="Helvetica" w:cs="Helvetica"/>
          <w:sz w:val="24"/>
          <w:lang w:eastAsia="it-IT"/>
        </w:rPr>
        <w:t xml:space="preserve">define what operations are optional and what </w:t>
      </w:r>
      <w:r w:rsidR="003425A2">
        <w:rPr>
          <w:rFonts w:ascii="Helvetica" w:hAnsi="Helvetica" w:cs="Helvetica"/>
          <w:sz w:val="24"/>
          <w:lang w:eastAsia="it-IT"/>
        </w:rPr>
        <w:t>operations</w:t>
      </w:r>
      <w:r w:rsidR="00D06AA8">
        <w:rPr>
          <w:rFonts w:ascii="Helvetica" w:hAnsi="Helvetica" w:cs="Helvetica"/>
          <w:sz w:val="24"/>
          <w:lang w:eastAsia="it-IT"/>
        </w:rPr>
        <w:t xml:space="preserve"> are mandatory.</w:t>
      </w:r>
    </w:p>
    <w:p w:rsidR="003425A2" w:rsidRPr="001B7861" w:rsidRDefault="00B8201E" w:rsidP="003425A2">
      <w:pPr>
        <w:pStyle w:val="Titre2"/>
        <w:tabs>
          <w:tab w:val="left" w:pos="1008"/>
        </w:tabs>
        <w:rPr>
          <w:rFonts w:ascii="Helvetica" w:eastAsia="Times New Roman" w:hAnsi="Helvetica" w:cs="Helvetica"/>
          <w:caps w:val="0"/>
          <w:spacing w:val="0"/>
          <w:sz w:val="24"/>
          <w:szCs w:val="24"/>
          <w:lang w:val="en-US" w:eastAsia="it-IT"/>
        </w:rPr>
      </w:pPr>
      <w:bookmarkStart w:id="22" w:name="_Toc484183338"/>
      <w:r>
        <w:rPr>
          <w:rFonts w:ascii="Helvetica" w:eastAsia="Times New Roman" w:hAnsi="Helvetica" w:cs="Helvetica"/>
          <w:caps w:val="0"/>
          <w:spacing w:val="0"/>
          <w:sz w:val="24"/>
          <w:szCs w:val="24"/>
          <w:lang w:val="en-US" w:eastAsia="it-IT"/>
        </w:rPr>
        <w:t xml:space="preserve">API </w:t>
      </w:r>
      <w:r w:rsidR="003425A2">
        <w:rPr>
          <w:rFonts w:ascii="Helvetica" w:eastAsia="Times New Roman" w:hAnsi="Helvetica" w:cs="Helvetica"/>
          <w:caps w:val="0"/>
          <w:spacing w:val="0"/>
          <w:sz w:val="24"/>
          <w:szCs w:val="24"/>
          <w:lang w:val="en-US" w:eastAsia="it-IT"/>
        </w:rPr>
        <w:t>MANDATORY AND OPTIONAL OPERATIONS</w:t>
      </w:r>
      <w:bookmarkEnd w:id="22"/>
    </w:p>
    <w:p w:rsidR="00A01AF2" w:rsidRPr="004D2586" w:rsidRDefault="00A01AF2" w:rsidP="00A01AF2">
      <w:pPr>
        <w:rPr>
          <w:rFonts w:ascii="Helvetica" w:hAnsi="Helvetica" w:cs="Helvetica"/>
          <w:sz w:val="24"/>
          <w:lang w:eastAsia="it-IT"/>
        </w:rPr>
      </w:pPr>
      <w:r>
        <w:rPr>
          <w:rFonts w:ascii="Helvetica" w:hAnsi="Helvetica" w:cs="Helvetica"/>
          <w:sz w:val="24"/>
          <w:lang w:eastAsia="it-IT"/>
        </w:rPr>
        <w:t>The following table indicates which ones are mandatory and which ones are optional for each one of the resources in the API (default is for all resources).</w:t>
      </w:r>
    </w:p>
    <w:p w:rsidR="004D2586" w:rsidRPr="004A3159" w:rsidRDefault="004D2586" w:rsidP="004D2586">
      <w:pPr>
        <w:widowControl w:val="0"/>
        <w:autoSpaceDE w:val="0"/>
        <w:autoSpaceDN w:val="0"/>
        <w:adjustRightInd w:val="0"/>
        <w:spacing w:after="240"/>
        <w:rPr>
          <w:rFonts w:ascii="Palatino" w:hAnsi="Palatino" w:cs="Palatino"/>
          <w:sz w:val="26"/>
          <w:szCs w:val="26"/>
          <w:lang w:eastAsia="it-IT"/>
        </w:rPr>
      </w:pPr>
    </w:p>
    <w:tbl>
      <w:tblPr>
        <w:tblStyle w:val="Grilledutableau"/>
        <w:tblW w:w="9489" w:type="dxa"/>
        <w:tblInd w:w="1080" w:type="dxa"/>
        <w:tblLook w:val="04A0" w:firstRow="1" w:lastRow="0" w:firstColumn="1" w:lastColumn="0" w:noHBand="0" w:noVBand="1"/>
      </w:tblPr>
      <w:tblGrid>
        <w:gridCol w:w="3157"/>
        <w:gridCol w:w="3166"/>
        <w:gridCol w:w="3166"/>
      </w:tblGrid>
      <w:tr w:rsidR="00D06AA8" w:rsidRPr="004A3159" w:rsidTr="00D06AA8">
        <w:tc>
          <w:tcPr>
            <w:tcW w:w="3157" w:type="dxa"/>
            <w:shd w:val="clear" w:color="auto" w:fill="B3B3B3"/>
          </w:tcPr>
          <w:p w:rsidR="00D06AA8" w:rsidRPr="004D2586" w:rsidRDefault="00D06AA8"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rsidR="00D06AA8" w:rsidRPr="004D2586" w:rsidRDefault="00D06AA8"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rsidR="00D06AA8" w:rsidRPr="004D2586" w:rsidRDefault="00D06AA8"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D06AA8" w:rsidRPr="004A3159" w:rsidTr="00D06AA8">
        <w:tc>
          <w:tcPr>
            <w:tcW w:w="3157" w:type="dxa"/>
          </w:tcPr>
          <w:p w:rsidR="00D06AA8" w:rsidRPr="004D2586" w:rsidRDefault="003425A2"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GET </w:t>
            </w:r>
          </w:p>
        </w:tc>
        <w:tc>
          <w:tcPr>
            <w:tcW w:w="3166" w:type="dxa"/>
          </w:tcPr>
          <w:p w:rsidR="00D06AA8" w:rsidRPr="004D2586" w:rsidRDefault="00E82235">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r w:rsidR="005E4319">
              <w:rPr>
                <w:rFonts w:ascii="Helvetica" w:hAnsi="Helvetica" w:cs="Helvetica"/>
                <w:sz w:val="24"/>
                <w:lang w:eastAsia="it-IT"/>
              </w:rPr>
              <w:t xml:space="preserve"> for all resources</w:t>
            </w:r>
          </w:p>
        </w:tc>
        <w:tc>
          <w:tcPr>
            <w:tcW w:w="3166" w:type="dxa"/>
          </w:tcPr>
          <w:p w:rsidR="00D06AA8" w:rsidRPr="004D2586" w:rsidRDefault="00D06AA8" w:rsidP="00D06AA8">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sidR="003425A2">
              <w:rPr>
                <w:rFonts w:ascii="Helvetica" w:hAnsi="Helvetica" w:cs="Helvetica"/>
                <w:sz w:val="24"/>
                <w:lang w:eastAsia="it-IT"/>
              </w:rPr>
              <w:t>r</w:t>
            </w:r>
            <w:r w:rsidRPr="004D2586">
              <w:rPr>
                <w:rFonts w:ascii="Helvetica" w:hAnsi="Helvetica" w:cs="Helvetica"/>
                <w:sz w:val="24"/>
                <w:lang w:eastAsia="it-IT"/>
              </w:rPr>
              <w:t>esource</w:t>
            </w:r>
          </w:p>
          <w:p w:rsidR="00D06AA8" w:rsidRPr="004D2586" w:rsidRDefault="00D06AA8" w:rsidP="004D2586">
            <w:pPr>
              <w:widowControl w:val="0"/>
              <w:autoSpaceDE w:val="0"/>
              <w:autoSpaceDN w:val="0"/>
              <w:adjustRightInd w:val="0"/>
              <w:spacing w:after="240" w:line="240" w:lineRule="auto"/>
              <w:rPr>
                <w:rFonts w:ascii="Helvetica" w:hAnsi="Helvetica" w:cs="Helvetica"/>
                <w:sz w:val="24"/>
                <w:lang w:eastAsia="it-IT"/>
              </w:rPr>
            </w:pPr>
          </w:p>
        </w:tc>
      </w:tr>
      <w:tr w:rsidR="00D06AA8" w:rsidRPr="004A3159" w:rsidTr="00D06AA8">
        <w:tc>
          <w:tcPr>
            <w:tcW w:w="3157" w:type="dxa"/>
          </w:tcPr>
          <w:p w:rsidR="00D06AA8" w:rsidRPr="004D2586" w:rsidRDefault="003425A2"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p>
        </w:tc>
        <w:tc>
          <w:tcPr>
            <w:tcW w:w="3166" w:type="dxa"/>
          </w:tcPr>
          <w:p w:rsidR="00E9141D" w:rsidRDefault="00112711">
            <w:r>
              <w:t xml:space="preserve">M for resources: </w:t>
            </w:r>
            <w:r>
              <w:br/>
              <w:t>Customer</w:t>
            </w:r>
          </w:p>
        </w:tc>
        <w:tc>
          <w:tcPr>
            <w:tcW w:w="3166" w:type="dxa"/>
          </w:tcPr>
          <w:p w:rsidR="00D06AA8" w:rsidRPr="004D2586" w:rsidRDefault="00D06AA8"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5E4319" w:rsidRPr="004A3159" w:rsidTr="00D06AA8">
        <w:tc>
          <w:tcPr>
            <w:tcW w:w="3157" w:type="dxa"/>
          </w:tcPr>
          <w:p w:rsidR="005E4319" w:rsidRPr="004D2586" w:rsidRDefault="005E4319"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PATCH </w:t>
            </w:r>
          </w:p>
        </w:tc>
        <w:tc>
          <w:tcPr>
            <w:tcW w:w="3166" w:type="dxa"/>
          </w:tcPr>
          <w:p w:rsidR="00E9141D" w:rsidRDefault="00112711">
            <w:r>
              <w:t xml:space="preserve">M for resources: </w:t>
            </w:r>
            <w:r>
              <w:br/>
              <w:t>Customer</w:t>
            </w:r>
          </w:p>
        </w:tc>
        <w:tc>
          <w:tcPr>
            <w:tcW w:w="3166" w:type="dxa"/>
          </w:tcPr>
          <w:p w:rsidR="005E4319" w:rsidRPr="004D2586" w:rsidRDefault="005E4319"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5E4319" w:rsidRPr="004A3159" w:rsidTr="00D06AA8">
        <w:tc>
          <w:tcPr>
            <w:tcW w:w="3157" w:type="dxa"/>
          </w:tcPr>
          <w:p w:rsidR="005E4319" w:rsidRPr="004D2586" w:rsidRDefault="005E4319"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DELETE </w:t>
            </w:r>
          </w:p>
        </w:tc>
        <w:tc>
          <w:tcPr>
            <w:tcW w:w="3166" w:type="dxa"/>
          </w:tcPr>
          <w:p w:rsidR="00E9141D" w:rsidRDefault="00112711">
            <w:r>
              <w:t xml:space="preserve">M for resources: </w:t>
            </w:r>
            <w:r>
              <w:br/>
              <w:t>Customer</w:t>
            </w:r>
          </w:p>
        </w:tc>
        <w:tc>
          <w:tcPr>
            <w:tcW w:w="3166" w:type="dxa"/>
          </w:tcPr>
          <w:p w:rsidR="005E4319" w:rsidRPr="004D2586" w:rsidRDefault="005E4319"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must be used to remove a resource</w:t>
            </w:r>
          </w:p>
        </w:tc>
      </w:tr>
    </w:tbl>
    <w:p w:rsidR="004D2586" w:rsidRDefault="004D2586" w:rsidP="002B6E8C">
      <w:pPr>
        <w:rPr>
          <w:rFonts w:ascii="Times New Roman" w:hAnsi="Times New Roman"/>
          <w:color w:val="FF0000"/>
          <w:sz w:val="24"/>
          <w:lang w:eastAsia="it-IT"/>
        </w:rPr>
      </w:pPr>
    </w:p>
    <w:p w:rsidR="004D2586" w:rsidRDefault="004D2586" w:rsidP="002B6E8C">
      <w:pPr>
        <w:rPr>
          <w:rFonts w:ascii="Helvetica" w:hAnsi="Helvetica" w:cs="Helvetica"/>
          <w:sz w:val="24"/>
          <w:lang w:eastAsia="it-IT"/>
        </w:rPr>
      </w:pPr>
    </w:p>
    <w:p w:rsidR="003425A2" w:rsidRDefault="003425A2" w:rsidP="002B6E8C">
      <w:pPr>
        <w:rPr>
          <w:rFonts w:ascii="Helvetica" w:hAnsi="Helvetica" w:cs="Helvetica"/>
          <w:sz w:val="24"/>
          <w:lang w:eastAsia="it-IT"/>
        </w:rPr>
      </w:pPr>
    </w:p>
    <w:p w:rsidR="00911BC9" w:rsidRDefault="00911BC9" w:rsidP="003425A2">
      <w:pPr>
        <w:rPr>
          <w:rFonts w:ascii="Helvetica" w:hAnsi="Helvetica" w:cs="Helvetica"/>
          <w:sz w:val="24"/>
          <w:lang w:eastAsia="it-IT"/>
        </w:rPr>
      </w:pPr>
    </w:p>
    <w:p w:rsidR="00911BC9" w:rsidRDefault="00911BC9" w:rsidP="00911BC9">
      <w:pPr>
        <w:pStyle w:val="Titre1"/>
      </w:pPr>
      <w:bookmarkStart w:id="23" w:name="_Toc484183339"/>
      <w:r>
        <w:lastRenderedPageBreak/>
        <w:t xml:space="preserve">API GET </w:t>
      </w:r>
      <w:r w:rsidR="005A3907">
        <w:t>OPERATION CONFORMANCE</w:t>
      </w:r>
      <w:bookmarkEnd w:id="23"/>
    </w:p>
    <w:p w:rsidR="003425A2" w:rsidRDefault="003425A2" w:rsidP="003425A2">
      <w:pPr>
        <w:rPr>
          <w:rFonts w:ascii="Helvetica" w:hAnsi="Helvetica" w:cs="Helvetica"/>
          <w:sz w:val="24"/>
          <w:lang w:eastAsia="it-IT"/>
        </w:rPr>
      </w:pPr>
      <w:r w:rsidRPr="004D2586">
        <w:rPr>
          <w:rFonts w:ascii="Helvetica" w:hAnsi="Helvetica" w:cs="Helvetica"/>
          <w:sz w:val="24"/>
          <w:lang w:eastAsia="it-IT"/>
        </w:rPr>
        <w:t xml:space="preserve">For every single </w:t>
      </w:r>
      <w:r>
        <w:rPr>
          <w:rFonts w:ascii="Helvetica" w:hAnsi="Helvetica" w:cs="Helvetica"/>
          <w:sz w:val="24"/>
          <w:lang w:eastAsia="it-IT"/>
        </w:rPr>
        <w:t xml:space="preserve">resource </w:t>
      </w:r>
      <w:r w:rsidRPr="004D2586">
        <w:rPr>
          <w:rFonts w:ascii="Helvetica" w:hAnsi="Helvetica" w:cs="Helvetica"/>
          <w:sz w:val="24"/>
          <w:lang w:eastAsia="it-IT"/>
        </w:rPr>
        <w:t>use the following template</w:t>
      </w:r>
      <w:r>
        <w:rPr>
          <w:rFonts w:ascii="Helvetica" w:hAnsi="Helvetica" w:cs="Helvetica"/>
          <w:sz w:val="24"/>
          <w:lang w:eastAsia="it-IT"/>
        </w:rPr>
        <w:t xml:space="preserve"> to specify the mandatory and optional features supported by the GET operation.</w:t>
      </w:r>
    </w:p>
    <w:p w:rsidR="004F3BA3" w:rsidRDefault="004F3BA3" w:rsidP="004F3BA3">
      <w:pPr>
        <w:autoSpaceDE w:val="0"/>
        <w:autoSpaceDN w:val="0"/>
        <w:adjustRightInd w:val="0"/>
        <w:spacing w:after="0" w:line="240" w:lineRule="auto"/>
        <w:rPr>
          <w:rFonts w:ascii="Helvetica" w:hAnsi="Helvetica" w:cs="Helvetica"/>
          <w:b/>
          <w:sz w:val="24"/>
          <w:lang w:eastAsia="it-IT"/>
        </w:rPr>
      </w:pPr>
      <w:r>
        <w:rPr>
          <w:rFonts w:ascii="Helvetica" w:hAnsi="Helvetica" w:cs="Helvetica"/>
          <w:b/>
          <w:sz w:val="24"/>
          <w:lang w:eastAsia="it-IT"/>
        </w:rPr>
        <w:t>Definitions</w:t>
      </w:r>
    </w:p>
    <w:p w:rsidR="004F3BA3" w:rsidRDefault="004F3BA3" w:rsidP="004F3BA3">
      <w:pPr>
        <w:autoSpaceDE w:val="0"/>
        <w:autoSpaceDN w:val="0"/>
        <w:adjustRightInd w:val="0"/>
        <w:spacing w:after="0" w:line="240" w:lineRule="auto"/>
        <w:rPr>
          <w:rFonts w:ascii="Helvetica" w:hAnsi="Helvetica" w:cs="Helvetica"/>
          <w:b/>
          <w:sz w:val="24"/>
          <w:lang w:eastAsia="it-IT"/>
        </w:rPr>
      </w:pPr>
    </w:p>
    <w:p w:rsidR="004F3BA3" w:rsidRDefault="004F3BA3" w:rsidP="004F3BA3">
      <w:pPr>
        <w:autoSpaceDE w:val="0"/>
        <w:autoSpaceDN w:val="0"/>
        <w:adjustRightInd w:val="0"/>
        <w:spacing w:after="0" w:line="240" w:lineRule="auto"/>
        <w:ind w:left="720"/>
        <w:rPr>
          <w:rFonts w:ascii="Helvetica" w:hAnsi="Helvetica" w:cs="Helvetica"/>
          <w:sz w:val="24"/>
          <w:lang w:eastAsia="it-IT"/>
        </w:rPr>
      </w:pPr>
      <w:r>
        <w:rPr>
          <w:rFonts w:ascii="Helvetica" w:hAnsi="Helvetica" w:cs="Helvetica"/>
          <w:b/>
          <w:sz w:val="24"/>
          <w:lang w:eastAsia="it-IT"/>
        </w:rPr>
        <w:t xml:space="preserve">Filtered </w:t>
      </w:r>
      <w:r w:rsidRPr="003C3FA0">
        <w:rPr>
          <w:rFonts w:ascii="Helvetica" w:hAnsi="Helvetica" w:cs="Helvetica"/>
          <w:b/>
          <w:sz w:val="24"/>
          <w:lang w:eastAsia="it-IT"/>
        </w:rPr>
        <w:t>Search:</w:t>
      </w:r>
      <w:r>
        <w:rPr>
          <w:rFonts w:ascii="Helvetica" w:hAnsi="Helvetica" w:cs="Helvetica"/>
          <w:sz w:val="24"/>
          <w:lang w:eastAsia="it-IT"/>
        </w:rPr>
        <w:t xml:space="preserve"> </w:t>
      </w:r>
      <w:r w:rsidRPr="001C7E00">
        <w:rPr>
          <w:rFonts w:ascii="Helvetica" w:hAnsi="Helvetica" w:cs="Helvetica"/>
          <w:sz w:val="24"/>
          <w:lang w:eastAsia="it-IT"/>
        </w:rPr>
        <w:t xml:space="preserve">A filtered search can be applied </w:t>
      </w:r>
      <w:r>
        <w:rPr>
          <w:rFonts w:ascii="Helvetica" w:hAnsi="Helvetica" w:cs="Helvetica"/>
          <w:sz w:val="24"/>
          <w:lang w:eastAsia="it-IT"/>
        </w:rPr>
        <w:t xml:space="preserve">using query parameters in order to obtain only the resource entities that meet the criteria defined by the filtering parameters included in the query request. </w:t>
      </w:r>
      <w:r w:rsidRPr="00B6629C">
        <w:rPr>
          <w:rFonts w:ascii="Helvetica" w:hAnsi="Helvetica" w:cs="Helvetica"/>
          <w:sz w:val="24"/>
          <w:lang w:eastAsia="it-IT"/>
        </w:rPr>
        <w:t>Several elements can be applied to the filter</w:t>
      </w:r>
      <w:r>
        <w:rPr>
          <w:rFonts w:ascii="Helvetica" w:hAnsi="Helvetica" w:cs="Helvetica"/>
          <w:sz w:val="24"/>
          <w:lang w:eastAsia="it-IT"/>
        </w:rPr>
        <w:t>ed search</w:t>
      </w:r>
      <w:r w:rsidRPr="00B6629C">
        <w:rPr>
          <w:rFonts w:ascii="Helvetica" w:hAnsi="Helvetica" w:cs="Helvetica"/>
          <w:sz w:val="24"/>
          <w:lang w:eastAsia="it-IT"/>
        </w:rPr>
        <w:t>. In that case logic, a logical AND is applied to</w:t>
      </w:r>
      <w:r>
        <w:rPr>
          <w:rFonts w:ascii="Helvetica" w:hAnsi="Helvetica" w:cs="Helvetica"/>
          <w:sz w:val="24"/>
          <w:lang w:eastAsia="it-IT"/>
        </w:rPr>
        <w:t xml:space="preserve"> </w:t>
      </w:r>
      <w:r w:rsidRPr="00B6629C">
        <w:rPr>
          <w:rFonts w:ascii="Helvetica" w:hAnsi="Helvetica" w:cs="Helvetica"/>
          <w:sz w:val="24"/>
          <w:lang w:eastAsia="it-IT"/>
        </w:rPr>
        <w:t xml:space="preserve">combine the </w:t>
      </w:r>
      <w:r>
        <w:rPr>
          <w:rFonts w:ascii="Helvetica" w:hAnsi="Helvetica" w:cs="Helvetica"/>
          <w:sz w:val="24"/>
          <w:lang w:eastAsia="it-IT"/>
        </w:rPr>
        <w:t>criteria (e.g.:</w:t>
      </w:r>
      <w:proofErr w:type="gramStart"/>
      <w:r w:rsidRPr="001C7E00">
        <w:rPr>
          <w:rFonts w:ascii="Helvetica" w:hAnsi="Helvetica" w:cs="Helvetica"/>
          <w:sz w:val="24"/>
          <w:lang w:eastAsia="it-IT"/>
        </w:rPr>
        <w:t>?</w:t>
      </w:r>
      <w:r>
        <w:rPr>
          <w:rFonts w:ascii="Helvetica" w:hAnsi="Helvetica" w:cs="Helvetica"/>
          <w:sz w:val="24"/>
          <w:lang w:eastAsia="it-IT"/>
        </w:rPr>
        <w:t>severity</w:t>
      </w:r>
      <w:proofErr w:type="gramEnd"/>
      <w:r w:rsidRPr="00B6629C">
        <w:rPr>
          <w:rFonts w:ascii="Helvetica" w:hAnsi="Helvetica" w:cs="Helvetica"/>
          <w:sz w:val="24"/>
          <w:lang w:eastAsia="it-IT"/>
        </w:rPr>
        <w:t>=&lt;value&gt; &amp;</w:t>
      </w:r>
      <w:r>
        <w:rPr>
          <w:rFonts w:ascii="Helvetica" w:hAnsi="Helvetica" w:cs="Helvetica"/>
          <w:sz w:val="24"/>
          <w:lang w:eastAsia="it-IT"/>
        </w:rPr>
        <w:t>status</w:t>
      </w:r>
      <w:r w:rsidRPr="00B6629C">
        <w:rPr>
          <w:rFonts w:ascii="Helvetica" w:hAnsi="Helvetica" w:cs="Helvetica"/>
          <w:sz w:val="24"/>
          <w:lang w:eastAsia="it-IT"/>
        </w:rPr>
        <w:t>=&lt;value&gt;</w:t>
      </w:r>
      <w:r>
        <w:rPr>
          <w:rFonts w:ascii="Helvetica" w:hAnsi="Helvetica" w:cs="Helvetica"/>
          <w:sz w:val="24"/>
          <w:lang w:eastAsia="it-IT"/>
        </w:rPr>
        <w:t>)</w:t>
      </w:r>
    </w:p>
    <w:p w:rsidR="004F3BA3" w:rsidRDefault="004F3BA3" w:rsidP="004F3BA3">
      <w:pPr>
        <w:ind w:left="720"/>
        <w:rPr>
          <w:rFonts w:ascii="Times New Roman" w:hAnsi="Times New Roman"/>
          <w:color w:val="FF0000"/>
          <w:sz w:val="24"/>
          <w:lang w:eastAsia="it-IT"/>
        </w:rPr>
      </w:pPr>
    </w:p>
    <w:p w:rsidR="004F3BA3" w:rsidRDefault="004F3BA3" w:rsidP="004F3BA3">
      <w:pPr>
        <w:autoSpaceDE w:val="0"/>
        <w:autoSpaceDN w:val="0"/>
        <w:adjustRightInd w:val="0"/>
        <w:spacing w:after="0" w:line="240" w:lineRule="auto"/>
        <w:ind w:left="720"/>
        <w:rPr>
          <w:rFonts w:ascii="Helvetica" w:hAnsi="Helvetica" w:cs="Helvetica"/>
          <w:sz w:val="24"/>
          <w:lang w:eastAsia="it-IT"/>
        </w:rPr>
      </w:pPr>
      <w:r w:rsidRPr="003C3FA0">
        <w:rPr>
          <w:rFonts w:ascii="Helvetica" w:hAnsi="Helvetica" w:cs="Helvetica"/>
          <w:b/>
          <w:sz w:val="24"/>
          <w:lang w:eastAsia="it-IT"/>
        </w:rPr>
        <w:t>Attribute selection</w:t>
      </w:r>
      <w:r w:rsidR="008E0B33">
        <w:rPr>
          <w:rFonts w:ascii="Helvetica" w:hAnsi="Helvetica" w:cs="Helvetica"/>
          <w:b/>
          <w:sz w:val="24"/>
          <w:lang w:eastAsia="it-IT"/>
        </w:rPr>
        <w:t xml:space="preserve"> (</w:t>
      </w:r>
      <w:r w:rsidR="008E0B33" w:rsidRPr="003C3FA0">
        <w:rPr>
          <w:rFonts w:ascii="Helvetica" w:hAnsi="Helvetica" w:cs="Helvetica"/>
          <w:b/>
          <w:sz w:val="24"/>
          <w:lang w:eastAsia="it-IT"/>
        </w:rPr>
        <w:t>Filter</w:t>
      </w:r>
      <w:r w:rsidR="008E0B33">
        <w:rPr>
          <w:rFonts w:ascii="Helvetica" w:hAnsi="Helvetica" w:cs="Helvetica"/>
          <w:b/>
          <w:sz w:val="24"/>
          <w:lang w:eastAsia="it-IT"/>
        </w:rPr>
        <w:t>ed Response Data)</w:t>
      </w:r>
      <w:r w:rsidRPr="003C3FA0">
        <w:rPr>
          <w:rFonts w:ascii="Helvetica" w:hAnsi="Helvetica" w:cs="Helvetica"/>
          <w:b/>
          <w:sz w:val="24"/>
          <w:lang w:eastAsia="it-IT"/>
        </w:rPr>
        <w:t>:</w:t>
      </w:r>
      <w:r>
        <w:rPr>
          <w:rFonts w:ascii="Helvetica" w:hAnsi="Helvetica" w:cs="Helvetica"/>
          <w:sz w:val="24"/>
          <w:lang w:eastAsia="it-IT"/>
        </w:rPr>
        <w:t xml:space="preserve"> In order to </w:t>
      </w:r>
      <w:r w:rsidRPr="001C7E00">
        <w:rPr>
          <w:rFonts w:ascii="Helvetica" w:hAnsi="Helvetica" w:cs="Helvetica"/>
          <w:sz w:val="24"/>
          <w:lang w:eastAsia="it-IT"/>
        </w:rPr>
        <w:t xml:space="preserve">apply a filter </w:t>
      </w:r>
      <w:r>
        <w:rPr>
          <w:rFonts w:ascii="Helvetica" w:hAnsi="Helvetica" w:cs="Helvetica"/>
          <w:sz w:val="24"/>
          <w:lang w:eastAsia="it-IT"/>
        </w:rPr>
        <w:t xml:space="preserve">and limit the number of attributes included in the response, the GET request can include </w:t>
      </w:r>
      <w:proofErr w:type="gramStart"/>
      <w:r>
        <w:rPr>
          <w:rFonts w:ascii="Helvetica" w:hAnsi="Helvetica" w:cs="Helvetica"/>
          <w:sz w:val="24"/>
          <w:lang w:eastAsia="it-IT"/>
        </w:rPr>
        <w:t>the  “</w:t>
      </w:r>
      <w:proofErr w:type="gramEnd"/>
      <w:r>
        <w:rPr>
          <w:rFonts w:ascii="Helvetica" w:hAnsi="Helvetica" w:cs="Helvetica"/>
          <w:sz w:val="24"/>
        </w:rPr>
        <w:t>?fields=”</w:t>
      </w:r>
      <w:r w:rsidRPr="001C7E00">
        <w:rPr>
          <w:rFonts w:ascii="Helvetica" w:hAnsi="Helvetica" w:cs="Helvetica"/>
          <w:sz w:val="24"/>
          <w:lang w:eastAsia="it-IT"/>
        </w:rPr>
        <w:t xml:space="preserve"> query parameter</w:t>
      </w:r>
      <w:r>
        <w:rPr>
          <w:rFonts w:ascii="Helvetica" w:hAnsi="Helvetica" w:cs="Helvetica"/>
          <w:sz w:val="24"/>
          <w:lang w:eastAsia="it-IT"/>
        </w:rPr>
        <w:t>.</w:t>
      </w:r>
      <w:r w:rsidRPr="00EE199B">
        <w:t xml:space="preserve"> </w:t>
      </w:r>
      <w:r w:rsidRPr="00EE199B">
        <w:rPr>
          <w:rFonts w:ascii="Helvetica" w:hAnsi="Helvetica" w:cs="Helvetica"/>
          <w:sz w:val="24"/>
          <w:lang w:eastAsia="it-IT"/>
        </w:rPr>
        <w:t>Several elements can be applied to the filter. In that case, a logical AND is applied</w:t>
      </w:r>
      <w:r>
        <w:rPr>
          <w:rFonts w:ascii="Helvetica" w:hAnsi="Helvetica" w:cs="Helvetica"/>
          <w:sz w:val="24"/>
          <w:lang w:eastAsia="it-IT"/>
        </w:rPr>
        <w:t xml:space="preserve"> </w:t>
      </w:r>
      <w:r w:rsidRPr="00EE199B">
        <w:rPr>
          <w:rFonts w:ascii="Helvetica" w:hAnsi="Helvetica" w:cs="Helvetica"/>
          <w:sz w:val="24"/>
          <w:lang w:eastAsia="it-IT"/>
        </w:rPr>
        <w:t>to combine the values</w:t>
      </w:r>
      <w:r>
        <w:rPr>
          <w:rFonts w:ascii="Helvetica" w:hAnsi="Helvetica" w:cs="Helvetica"/>
          <w:sz w:val="24"/>
          <w:lang w:eastAsia="it-IT"/>
        </w:rPr>
        <w:t xml:space="preserve"> (e.g.:</w:t>
      </w:r>
      <w:proofErr w:type="gramStart"/>
      <w:r w:rsidRPr="001C7E00">
        <w:rPr>
          <w:rFonts w:ascii="Helvetica" w:hAnsi="Helvetica" w:cs="Helvetica"/>
          <w:sz w:val="24"/>
          <w:lang w:eastAsia="it-IT"/>
        </w:rPr>
        <w:t>?fields</w:t>
      </w:r>
      <w:proofErr w:type="gramEnd"/>
      <w:r w:rsidRPr="001C7E00">
        <w:rPr>
          <w:rFonts w:ascii="Helvetica" w:hAnsi="Helvetica" w:cs="Helvetica"/>
          <w:sz w:val="24"/>
          <w:lang w:eastAsia="it-IT"/>
        </w:rPr>
        <w:t>=</w:t>
      </w:r>
      <w:proofErr w:type="spellStart"/>
      <w:r>
        <w:rPr>
          <w:rFonts w:ascii="Helvetica" w:hAnsi="Helvetica" w:cs="Helvetica"/>
          <w:sz w:val="24"/>
          <w:lang w:eastAsia="it-IT"/>
        </w:rPr>
        <w:t>severity</w:t>
      </w:r>
      <w:r w:rsidRPr="001C7E00">
        <w:rPr>
          <w:rFonts w:ascii="Helvetica" w:hAnsi="Helvetica" w:cs="Helvetica"/>
          <w:sz w:val="24"/>
          <w:lang w:eastAsia="it-IT"/>
        </w:rPr>
        <w:t>,</w:t>
      </w:r>
      <w:r>
        <w:rPr>
          <w:rFonts w:ascii="Helvetica" w:hAnsi="Helvetica" w:cs="Helvetica"/>
          <w:sz w:val="24"/>
          <w:lang w:eastAsia="it-IT"/>
        </w:rPr>
        <w:t>status</w:t>
      </w:r>
      <w:proofErr w:type="spellEnd"/>
      <w:r>
        <w:rPr>
          <w:rFonts w:ascii="Helvetica" w:hAnsi="Helvetica" w:cs="Helvetica"/>
          <w:sz w:val="24"/>
          <w:lang w:eastAsia="it-IT"/>
        </w:rPr>
        <w:t>) will provide in the response only the values assigned to attributes category and channel. Attribute selection capabilities are the same for collections retrieval and individual resource queries</w:t>
      </w:r>
    </w:p>
    <w:p w:rsidR="004F3BA3" w:rsidRDefault="004F3BA3" w:rsidP="004F3BA3">
      <w:pPr>
        <w:rPr>
          <w:rFonts w:ascii="Times New Roman" w:hAnsi="Times New Roman"/>
          <w:color w:val="FF0000"/>
          <w:sz w:val="24"/>
          <w:lang w:eastAsia="it-IT"/>
        </w:rPr>
      </w:pPr>
    </w:p>
    <w:p w:rsidR="00E9141D" w:rsidRDefault="00112711">
      <w:r>
        <w:t>All the GET operations in this API share the same status code pattern.</w:t>
      </w:r>
    </w:p>
    <w:tbl>
      <w:tblPr>
        <w:tblStyle w:val="Grilledutableau"/>
        <w:tblW w:w="0" w:type="auto"/>
        <w:tblInd w:w="1080" w:type="dxa"/>
        <w:tblLook w:val="04A0" w:firstRow="1" w:lastRow="0" w:firstColumn="1" w:lastColumn="0" w:noHBand="0" w:noVBand="1"/>
      </w:tblPr>
      <w:tblGrid>
        <w:gridCol w:w="4111"/>
        <w:gridCol w:w="1068"/>
        <w:gridCol w:w="4055"/>
      </w:tblGrid>
      <w:tr w:rsidR="008E0B33" w:rsidTr="00593E54">
        <w:tc>
          <w:tcPr>
            <w:tcW w:w="4111" w:type="dxa"/>
          </w:tcPr>
          <w:p w:rsidR="008E0B33" w:rsidRDefault="008E0B33">
            <w:pPr>
              <w:rPr>
                <w:rFonts w:ascii="Helvetica" w:hAnsi="Helvetica" w:cs="Helvetica"/>
                <w:sz w:val="24"/>
              </w:rPr>
            </w:pPr>
            <w:r>
              <w:rPr>
                <w:rFonts w:ascii="Helvetica" w:hAnsi="Helvetica" w:cs="Helvetica"/>
                <w:sz w:val="24"/>
              </w:rPr>
              <w:t>GET</w:t>
            </w:r>
          </w:p>
        </w:tc>
        <w:tc>
          <w:tcPr>
            <w:tcW w:w="1068" w:type="dxa"/>
          </w:tcPr>
          <w:p w:rsidR="008E0B33" w:rsidRDefault="008E0B33" w:rsidP="00593E54">
            <w:pPr>
              <w:rPr>
                <w:rFonts w:ascii="Helvetica" w:hAnsi="Helvetica" w:cs="Helvetica"/>
                <w:sz w:val="24"/>
              </w:rPr>
            </w:pPr>
            <w:r>
              <w:rPr>
                <w:rFonts w:ascii="Helvetica" w:hAnsi="Helvetica" w:cs="Helvetica"/>
                <w:sz w:val="24"/>
              </w:rPr>
              <w:t>M</w:t>
            </w:r>
          </w:p>
        </w:tc>
        <w:tc>
          <w:tcPr>
            <w:tcW w:w="4055" w:type="dxa"/>
          </w:tcPr>
          <w:p w:rsidR="008E0B33" w:rsidRDefault="008E0B33" w:rsidP="00593E54">
            <w:pPr>
              <w:rPr>
                <w:rFonts w:ascii="Helvetica" w:hAnsi="Helvetica" w:cs="Helvetica"/>
                <w:sz w:val="24"/>
              </w:rPr>
            </w:pPr>
          </w:p>
        </w:tc>
      </w:tr>
      <w:tr w:rsidR="008E0B33" w:rsidTr="00593E54">
        <w:tc>
          <w:tcPr>
            <w:tcW w:w="4111" w:type="dxa"/>
          </w:tcPr>
          <w:p w:rsidR="008E0B33" w:rsidRDefault="008E0B33" w:rsidP="00593E54">
            <w:pPr>
              <w:rPr>
                <w:rFonts w:ascii="Helvetica" w:hAnsi="Helvetica" w:cs="Helvetica"/>
                <w:sz w:val="24"/>
              </w:rPr>
            </w:pPr>
            <w:r>
              <w:rPr>
                <w:rFonts w:ascii="Helvetica" w:hAnsi="Helvetica" w:cs="Helvetica"/>
                <w:sz w:val="24"/>
              </w:rPr>
              <w:t>Response Status Code 200</w:t>
            </w:r>
          </w:p>
        </w:tc>
        <w:tc>
          <w:tcPr>
            <w:tcW w:w="1068" w:type="dxa"/>
          </w:tcPr>
          <w:p w:rsidR="008E0B33" w:rsidRDefault="008E0B33" w:rsidP="00593E54">
            <w:pPr>
              <w:rPr>
                <w:rFonts w:ascii="Helvetica" w:hAnsi="Helvetica" w:cs="Helvetica"/>
                <w:sz w:val="24"/>
              </w:rPr>
            </w:pPr>
            <w:r>
              <w:rPr>
                <w:rFonts w:ascii="Helvetica" w:hAnsi="Helvetica" w:cs="Helvetica"/>
                <w:sz w:val="24"/>
              </w:rPr>
              <w:t xml:space="preserve">M </w:t>
            </w:r>
          </w:p>
        </w:tc>
        <w:tc>
          <w:tcPr>
            <w:tcW w:w="4055" w:type="dxa"/>
          </w:tcPr>
          <w:p w:rsidR="008E0B33" w:rsidRDefault="008E0B33" w:rsidP="00593E54">
            <w:pPr>
              <w:rPr>
                <w:rFonts w:ascii="Helvetica" w:hAnsi="Helvetica" w:cs="Helvetica"/>
                <w:sz w:val="24"/>
              </w:rPr>
            </w:pPr>
          </w:p>
        </w:tc>
      </w:tr>
      <w:tr w:rsidR="008E0B33" w:rsidRPr="00E276E6" w:rsidTr="00593E54">
        <w:tc>
          <w:tcPr>
            <w:tcW w:w="4111" w:type="dxa"/>
          </w:tcPr>
          <w:p w:rsidR="008E0B33" w:rsidRDefault="008E0B33" w:rsidP="00593E54">
            <w:pPr>
              <w:rPr>
                <w:rFonts w:ascii="Helvetica" w:hAnsi="Helvetica" w:cs="Helvetica"/>
                <w:sz w:val="24"/>
              </w:rPr>
            </w:pPr>
            <w:r>
              <w:rPr>
                <w:rFonts w:ascii="Helvetica" w:hAnsi="Helvetica" w:cs="Helvetica"/>
                <w:sz w:val="24"/>
              </w:rPr>
              <w:t>Other Status Codes</w:t>
            </w:r>
          </w:p>
        </w:tc>
        <w:tc>
          <w:tcPr>
            <w:tcW w:w="1068" w:type="dxa"/>
          </w:tcPr>
          <w:p w:rsidR="008E0B33" w:rsidRDefault="008E0B33" w:rsidP="00593E54">
            <w:pPr>
              <w:rPr>
                <w:rFonts w:ascii="Helvetica" w:hAnsi="Helvetica" w:cs="Helvetica"/>
                <w:sz w:val="24"/>
              </w:rPr>
            </w:pPr>
            <w:r>
              <w:rPr>
                <w:rFonts w:ascii="Helvetica" w:hAnsi="Helvetica" w:cs="Helvetica"/>
                <w:sz w:val="24"/>
              </w:rPr>
              <w:t>NA</w:t>
            </w:r>
          </w:p>
        </w:tc>
        <w:tc>
          <w:tcPr>
            <w:tcW w:w="4055" w:type="dxa"/>
          </w:tcPr>
          <w:p w:rsidR="008E0B33" w:rsidRPr="00BC2E5F" w:rsidRDefault="008E0B33">
            <w:pPr>
              <w:rPr>
                <w:rFonts w:ascii="Helvetica" w:hAnsi="Helvetica" w:cs="Helvetica"/>
                <w:sz w:val="24"/>
                <w:lang w:val="es-ES"/>
              </w:rPr>
            </w:pPr>
          </w:p>
        </w:tc>
      </w:tr>
    </w:tbl>
    <w:p w:rsidR="00E9141D" w:rsidRDefault="00112711">
      <w:pPr>
        <w:pStyle w:val="Titre2"/>
      </w:pPr>
      <w:bookmarkStart w:id="24" w:name="_Toc484183340"/>
      <w:r>
        <w:t>/customer?fields=...&amp;{filtering}</w:t>
      </w:r>
      <w:bookmarkEnd w:id="24"/>
    </w:p>
    <w:p w:rsidR="00E9141D" w:rsidRDefault="00112711">
      <w:r>
        <w:t>This operation list customer entities.</w:t>
      </w:r>
      <w:r>
        <w:br/>
        <w:t>Attribute selection is mandatory for all first level attributes.</w:t>
      </w:r>
      <w:r>
        <w:br/>
        <w:t>Filtering is mandatory for first compliance level (L1) and optional otherwise.</w:t>
      </w:r>
    </w:p>
    <w:p w:rsidR="00E9141D" w:rsidRDefault="00112711">
      <w:pPr>
        <w:pStyle w:val="Titre2"/>
      </w:pPr>
      <w:bookmarkStart w:id="25" w:name="_Toc484183341"/>
      <w:r>
        <w:t>/customer/{id}?fields=...&amp;{filtering}</w:t>
      </w:r>
      <w:bookmarkEnd w:id="25"/>
    </w:p>
    <w:p w:rsidR="00E9141D" w:rsidRDefault="00112711">
      <w:r>
        <w:t>This operation retrieves a customer entity.</w:t>
      </w:r>
      <w:r>
        <w:br/>
        <w:t>Attribute selection is mandatory for all first level attributes.</w:t>
      </w:r>
      <w:r>
        <w:br/>
        <w:t>Filtering on sub-resources is optional for all compliance levels.</w:t>
      </w:r>
    </w:p>
    <w:p w:rsidR="00911BC9" w:rsidRDefault="00911BC9" w:rsidP="00911BC9">
      <w:pPr>
        <w:pStyle w:val="Titre1"/>
      </w:pPr>
      <w:bookmarkStart w:id="26" w:name="_Toc484183342"/>
      <w:r>
        <w:lastRenderedPageBreak/>
        <w:t xml:space="preserve">API POST OPERATION </w:t>
      </w:r>
      <w:r w:rsidR="005A3907">
        <w:t>CONFORMANCE</w:t>
      </w:r>
      <w:bookmarkEnd w:id="26"/>
    </w:p>
    <w:p w:rsidR="00911BC9" w:rsidRDefault="00911BC9" w:rsidP="00911BC9">
      <w:pPr>
        <w:rPr>
          <w:rFonts w:ascii="Helvetica" w:hAnsi="Helvetica" w:cs="Helvetica"/>
          <w:sz w:val="24"/>
          <w:lang w:eastAsia="it-IT"/>
        </w:rPr>
      </w:pPr>
    </w:p>
    <w:p w:rsidR="00E9141D" w:rsidRDefault="00112711">
      <w:r>
        <w:t>All the POST operations in this API share the same status code pattern.</w:t>
      </w:r>
    </w:p>
    <w:tbl>
      <w:tblPr>
        <w:tblStyle w:val="Grilledutableau"/>
        <w:tblW w:w="0" w:type="auto"/>
        <w:tblInd w:w="1080" w:type="dxa"/>
        <w:tblLook w:val="04A0" w:firstRow="1" w:lastRow="0" w:firstColumn="1" w:lastColumn="0" w:noHBand="0" w:noVBand="1"/>
      </w:tblPr>
      <w:tblGrid>
        <w:gridCol w:w="4111"/>
        <w:gridCol w:w="1068"/>
        <w:gridCol w:w="4055"/>
      </w:tblGrid>
      <w:tr w:rsidR="00E82235" w:rsidTr="00E069DF">
        <w:tc>
          <w:tcPr>
            <w:tcW w:w="4111" w:type="dxa"/>
          </w:tcPr>
          <w:p w:rsidR="00E82235" w:rsidRDefault="00E82235" w:rsidP="00E069DF">
            <w:pPr>
              <w:rPr>
                <w:rFonts w:ascii="Helvetica" w:hAnsi="Helvetica" w:cs="Helvetica"/>
                <w:sz w:val="24"/>
              </w:rPr>
            </w:pPr>
            <w:r>
              <w:rPr>
                <w:rFonts w:ascii="Helvetica" w:hAnsi="Helvetica" w:cs="Helvetica"/>
                <w:sz w:val="24"/>
              </w:rPr>
              <w:t>POST</w:t>
            </w:r>
          </w:p>
        </w:tc>
        <w:tc>
          <w:tcPr>
            <w:tcW w:w="1068" w:type="dxa"/>
          </w:tcPr>
          <w:p w:rsidR="00E82235" w:rsidRDefault="00E82235" w:rsidP="00E069DF">
            <w:pPr>
              <w:rPr>
                <w:rFonts w:ascii="Helvetica" w:hAnsi="Helvetica" w:cs="Helvetica"/>
                <w:sz w:val="24"/>
              </w:rPr>
            </w:pPr>
            <w:r>
              <w:rPr>
                <w:rFonts w:ascii="Helvetica" w:hAnsi="Helvetica" w:cs="Helvetica"/>
                <w:sz w:val="24"/>
              </w:rPr>
              <w:t>M</w:t>
            </w:r>
          </w:p>
        </w:tc>
        <w:tc>
          <w:tcPr>
            <w:tcW w:w="4055" w:type="dxa"/>
          </w:tcPr>
          <w:p w:rsidR="00E82235" w:rsidRDefault="00E82235" w:rsidP="00E069DF">
            <w:pPr>
              <w:rPr>
                <w:rFonts w:ascii="Helvetica" w:hAnsi="Helvetica" w:cs="Helvetica"/>
                <w:sz w:val="24"/>
              </w:rPr>
            </w:pPr>
          </w:p>
        </w:tc>
      </w:tr>
      <w:tr w:rsidR="00E82235" w:rsidTr="00E069DF">
        <w:tc>
          <w:tcPr>
            <w:tcW w:w="4111" w:type="dxa"/>
          </w:tcPr>
          <w:p w:rsidR="00E82235" w:rsidRDefault="00E82235" w:rsidP="00E069DF">
            <w:pPr>
              <w:rPr>
                <w:rFonts w:ascii="Helvetica" w:hAnsi="Helvetica" w:cs="Helvetica"/>
                <w:sz w:val="24"/>
              </w:rPr>
            </w:pPr>
            <w:r>
              <w:rPr>
                <w:rFonts w:ascii="Helvetica" w:hAnsi="Helvetica" w:cs="Helvetica"/>
                <w:sz w:val="24"/>
              </w:rPr>
              <w:t>Status Code 201</w:t>
            </w:r>
          </w:p>
        </w:tc>
        <w:tc>
          <w:tcPr>
            <w:tcW w:w="1068" w:type="dxa"/>
          </w:tcPr>
          <w:p w:rsidR="00E82235" w:rsidRDefault="00E82235" w:rsidP="00E069DF">
            <w:pPr>
              <w:rPr>
                <w:rFonts w:ascii="Helvetica" w:hAnsi="Helvetica" w:cs="Helvetica"/>
                <w:sz w:val="24"/>
              </w:rPr>
            </w:pPr>
            <w:r>
              <w:rPr>
                <w:rFonts w:ascii="Helvetica" w:hAnsi="Helvetica" w:cs="Helvetica"/>
                <w:sz w:val="24"/>
              </w:rPr>
              <w:t xml:space="preserve">M </w:t>
            </w:r>
          </w:p>
        </w:tc>
        <w:tc>
          <w:tcPr>
            <w:tcW w:w="4055" w:type="dxa"/>
          </w:tcPr>
          <w:p w:rsidR="00E82235" w:rsidRDefault="00E82235" w:rsidP="00E069DF">
            <w:pPr>
              <w:rPr>
                <w:rFonts w:ascii="Helvetica" w:hAnsi="Helvetica" w:cs="Helvetica"/>
                <w:sz w:val="24"/>
              </w:rPr>
            </w:pPr>
          </w:p>
        </w:tc>
      </w:tr>
      <w:tr w:rsidR="00F645D9" w:rsidTr="00E069DF">
        <w:tc>
          <w:tcPr>
            <w:tcW w:w="4111" w:type="dxa"/>
          </w:tcPr>
          <w:p w:rsidR="00F645D9" w:rsidRDefault="00F645D9" w:rsidP="00E069DF">
            <w:pPr>
              <w:rPr>
                <w:rFonts w:ascii="Helvetica" w:hAnsi="Helvetica" w:cs="Helvetica"/>
                <w:sz w:val="24"/>
              </w:rPr>
            </w:pPr>
            <w:r>
              <w:rPr>
                <w:rFonts w:ascii="Helvetica" w:hAnsi="Helvetica" w:cs="Helvetica"/>
                <w:sz w:val="24"/>
              </w:rPr>
              <w:t>Other Status Codes</w:t>
            </w:r>
          </w:p>
        </w:tc>
        <w:tc>
          <w:tcPr>
            <w:tcW w:w="1068" w:type="dxa"/>
          </w:tcPr>
          <w:p w:rsidR="00F645D9" w:rsidRDefault="00F645D9" w:rsidP="00E069DF">
            <w:pPr>
              <w:rPr>
                <w:rFonts w:ascii="Helvetica" w:hAnsi="Helvetica" w:cs="Helvetica"/>
                <w:sz w:val="24"/>
              </w:rPr>
            </w:pPr>
            <w:r>
              <w:rPr>
                <w:rFonts w:ascii="Helvetica" w:hAnsi="Helvetica" w:cs="Helvetica"/>
                <w:sz w:val="24"/>
              </w:rPr>
              <w:t>NA</w:t>
            </w:r>
          </w:p>
        </w:tc>
        <w:tc>
          <w:tcPr>
            <w:tcW w:w="4055" w:type="dxa"/>
          </w:tcPr>
          <w:p w:rsidR="00F645D9" w:rsidRDefault="00F645D9" w:rsidP="00E069DF">
            <w:pPr>
              <w:rPr>
                <w:rFonts w:ascii="Helvetica" w:hAnsi="Helvetica" w:cs="Helvetica"/>
                <w:sz w:val="24"/>
              </w:rPr>
            </w:pPr>
          </w:p>
        </w:tc>
      </w:tr>
    </w:tbl>
    <w:p w:rsidR="00E9141D" w:rsidRDefault="00112711">
      <w:pPr>
        <w:pStyle w:val="Titre2"/>
      </w:pPr>
      <w:bookmarkStart w:id="27" w:name="_Toc484183343"/>
      <w:r>
        <w:t>/customer</w:t>
      </w:r>
      <w:bookmarkEnd w:id="27"/>
    </w:p>
    <w:p w:rsidR="00E9141D" w:rsidRDefault="00112711">
      <w:r>
        <w:t>This operation creates a customer entity.</w:t>
      </w:r>
    </w:p>
    <w:p w:rsidR="00E9141D" w:rsidRDefault="00112711">
      <w:r>
        <w:rPr>
          <w:b/>
        </w:rPr>
        <w:t>Mandatory and Non Mandatory Attributes</w:t>
      </w:r>
    </w:p>
    <w:p w:rsidR="00E9141D" w:rsidRDefault="00112711">
      <w:r>
        <w:t>The following tables provides the list of mandatory and non mandatory attributes when creating a Customer, including any possible rule conditions and applicable default values. Notice that it is up to an implementer to add additional mandatory attributes.</w:t>
      </w:r>
    </w:p>
    <w:tbl>
      <w:tblPr>
        <w:tblW w:w="0" w:type="auto"/>
        <w:tblLook w:val="04A0" w:firstRow="1" w:lastRow="0" w:firstColumn="1" w:lastColumn="0" w:noHBand="0" w:noVBand="1"/>
      </w:tblPr>
      <w:tblGrid>
        <w:gridCol w:w="3402"/>
        <w:gridCol w:w="6803"/>
      </w:tblGrid>
      <w:tr w:rsidR="00E9141D" w:rsidRPr="00112711">
        <w:tc>
          <w:tcPr>
            <w:tcW w:w="3402" w:type="dxa"/>
          </w:tcPr>
          <w:p w:rsidR="00E9141D" w:rsidRPr="00112711" w:rsidRDefault="00112711">
            <w:pPr>
              <w:rPr>
                <w:b/>
              </w:rPr>
            </w:pPr>
            <w:r w:rsidRPr="00112711">
              <w:rPr>
                <w:b/>
              </w:rPr>
              <w:t>Mandatory Attributes</w:t>
            </w:r>
          </w:p>
        </w:tc>
        <w:tc>
          <w:tcPr>
            <w:tcW w:w="6803" w:type="dxa"/>
          </w:tcPr>
          <w:p w:rsidR="00E9141D" w:rsidRPr="00112711" w:rsidRDefault="00112711">
            <w:pPr>
              <w:rPr>
                <w:b/>
              </w:rPr>
            </w:pPr>
            <w:r w:rsidRPr="00112711">
              <w:rPr>
                <w:b/>
              </w:rPr>
              <w:t>Rule</w:t>
            </w:r>
          </w:p>
        </w:tc>
      </w:tr>
      <w:tr w:rsidR="00E9141D">
        <w:tc>
          <w:tcPr>
            <w:tcW w:w="3402" w:type="dxa"/>
          </w:tcPr>
          <w:p w:rsidR="00E9141D" w:rsidRDefault="00112711">
            <w:r>
              <w:t>name</w:t>
            </w:r>
          </w:p>
        </w:tc>
        <w:tc>
          <w:tcPr>
            <w:tcW w:w="6803" w:type="dxa"/>
          </w:tcPr>
          <w:p w:rsidR="00E9141D" w:rsidRDefault="00E9141D"/>
        </w:tc>
      </w:tr>
    </w:tbl>
    <w:p w:rsidR="00E9141D" w:rsidRDefault="00E9141D"/>
    <w:tbl>
      <w:tblPr>
        <w:tblW w:w="0" w:type="auto"/>
        <w:tblLook w:val="04A0" w:firstRow="1" w:lastRow="0" w:firstColumn="1" w:lastColumn="0" w:noHBand="0" w:noVBand="1"/>
      </w:tblPr>
      <w:tblGrid>
        <w:gridCol w:w="3402"/>
        <w:gridCol w:w="2268"/>
        <w:gridCol w:w="4535"/>
      </w:tblGrid>
      <w:tr w:rsidR="00E9141D" w:rsidRPr="00112711">
        <w:tc>
          <w:tcPr>
            <w:tcW w:w="3402" w:type="dxa"/>
          </w:tcPr>
          <w:p w:rsidR="00E9141D" w:rsidRPr="00112711" w:rsidRDefault="00112711">
            <w:pPr>
              <w:rPr>
                <w:b/>
              </w:rPr>
            </w:pPr>
            <w:r w:rsidRPr="00112711">
              <w:rPr>
                <w:b/>
              </w:rPr>
              <w:t>Non Mandatory Attributes</w:t>
            </w:r>
          </w:p>
        </w:tc>
        <w:tc>
          <w:tcPr>
            <w:tcW w:w="2268" w:type="dxa"/>
          </w:tcPr>
          <w:p w:rsidR="00E9141D" w:rsidRPr="00112711" w:rsidRDefault="00112711">
            <w:pPr>
              <w:rPr>
                <w:b/>
              </w:rPr>
            </w:pPr>
            <w:r w:rsidRPr="00112711">
              <w:rPr>
                <w:b/>
              </w:rPr>
              <w:t>Default Value</w:t>
            </w:r>
          </w:p>
        </w:tc>
        <w:tc>
          <w:tcPr>
            <w:tcW w:w="4535" w:type="dxa"/>
          </w:tcPr>
          <w:p w:rsidR="00E9141D" w:rsidRPr="00112711" w:rsidRDefault="00112711">
            <w:pPr>
              <w:rPr>
                <w:b/>
              </w:rPr>
            </w:pPr>
            <w:r w:rsidRPr="00112711">
              <w:rPr>
                <w:b/>
              </w:rPr>
              <w:t>Rule</w:t>
            </w:r>
          </w:p>
        </w:tc>
      </w:tr>
      <w:tr w:rsidR="00E9141D">
        <w:tc>
          <w:tcPr>
            <w:tcW w:w="3402" w:type="dxa"/>
          </w:tcPr>
          <w:p w:rsidR="00E9141D" w:rsidRDefault="00112711">
            <w:r>
              <w:t>status</w:t>
            </w:r>
          </w:p>
        </w:tc>
        <w:tc>
          <w:tcPr>
            <w:tcW w:w="2268" w:type="dxa"/>
          </w:tcPr>
          <w:p w:rsidR="00E9141D" w:rsidRDefault="00E9141D"/>
        </w:tc>
        <w:tc>
          <w:tcPr>
            <w:tcW w:w="4535" w:type="dxa"/>
          </w:tcPr>
          <w:p w:rsidR="00E9141D" w:rsidRDefault="00E9141D"/>
        </w:tc>
      </w:tr>
      <w:tr w:rsidR="00E9141D">
        <w:tc>
          <w:tcPr>
            <w:tcW w:w="3402" w:type="dxa"/>
          </w:tcPr>
          <w:p w:rsidR="00E9141D" w:rsidRDefault="00112711">
            <w:r>
              <w:t>statusReason</w:t>
            </w:r>
          </w:p>
        </w:tc>
        <w:tc>
          <w:tcPr>
            <w:tcW w:w="2268" w:type="dxa"/>
          </w:tcPr>
          <w:p w:rsidR="00E9141D" w:rsidRDefault="00E9141D"/>
        </w:tc>
        <w:tc>
          <w:tcPr>
            <w:tcW w:w="4535" w:type="dxa"/>
          </w:tcPr>
          <w:p w:rsidR="00E9141D" w:rsidRDefault="00E9141D"/>
        </w:tc>
      </w:tr>
      <w:tr w:rsidR="00E9141D">
        <w:tc>
          <w:tcPr>
            <w:tcW w:w="3402" w:type="dxa"/>
          </w:tcPr>
          <w:p w:rsidR="00E9141D" w:rsidRDefault="00112711">
            <w:r>
              <w:t>validFor</w:t>
            </w:r>
          </w:p>
        </w:tc>
        <w:tc>
          <w:tcPr>
            <w:tcW w:w="2268" w:type="dxa"/>
          </w:tcPr>
          <w:p w:rsidR="00E9141D" w:rsidRDefault="00E9141D"/>
        </w:tc>
        <w:tc>
          <w:tcPr>
            <w:tcW w:w="4535" w:type="dxa"/>
          </w:tcPr>
          <w:p w:rsidR="00E9141D" w:rsidRDefault="00E9141D"/>
        </w:tc>
      </w:tr>
      <w:tr w:rsidR="00E9141D">
        <w:tc>
          <w:tcPr>
            <w:tcW w:w="3402" w:type="dxa"/>
          </w:tcPr>
          <w:p w:rsidR="00E9141D" w:rsidRDefault="00112711">
            <w:r>
              <w:t>engagedParty</w:t>
            </w:r>
          </w:p>
        </w:tc>
        <w:tc>
          <w:tcPr>
            <w:tcW w:w="2268" w:type="dxa"/>
          </w:tcPr>
          <w:p w:rsidR="00E9141D" w:rsidRDefault="00112711">
            <w:r>
              <w:t>Automatically generated</w:t>
            </w:r>
          </w:p>
        </w:tc>
        <w:tc>
          <w:tcPr>
            <w:tcW w:w="4535" w:type="dxa"/>
          </w:tcPr>
          <w:p w:rsidR="00E9141D" w:rsidRDefault="00E9141D"/>
        </w:tc>
      </w:tr>
      <w:tr w:rsidR="00E9141D">
        <w:tc>
          <w:tcPr>
            <w:tcW w:w="3402" w:type="dxa"/>
          </w:tcPr>
          <w:p w:rsidR="00E9141D" w:rsidRDefault="00112711">
            <w:r>
              <w:t>account</w:t>
            </w:r>
          </w:p>
        </w:tc>
        <w:tc>
          <w:tcPr>
            <w:tcW w:w="2268" w:type="dxa"/>
          </w:tcPr>
          <w:p w:rsidR="00E9141D" w:rsidRDefault="00E9141D"/>
        </w:tc>
        <w:tc>
          <w:tcPr>
            <w:tcW w:w="4535" w:type="dxa"/>
          </w:tcPr>
          <w:p w:rsidR="00E9141D" w:rsidRDefault="00E9141D"/>
        </w:tc>
      </w:tr>
      <w:tr w:rsidR="00E9141D">
        <w:tc>
          <w:tcPr>
            <w:tcW w:w="3402" w:type="dxa"/>
          </w:tcPr>
          <w:p w:rsidR="00E9141D" w:rsidRDefault="00112711">
            <w:r>
              <w:t>paymentMethod</w:t>
            </w:r>
          </w:p>
        </w:tc>
        <w:tc>
          <w:tcPr>
            <w:tcW w:w="2268" w:type="dxa"/>
          </w:tcPr>
          <w:p w:rsidR="00E9141D" w:rsidRDefault="00E9141D"/>
        </w:tc>
        <w:tc>
          <w:tcPr>
            <w:tcW w:w="4535" w:type="dxa"/>
          </w:tcPr>
          <w:p w:rsidR="00E9141D" w:rsidRDefault="00E9141D"/>
        </w:tc>
      </w:tr>
      <w:tr w:rsidR="00E9141D">
        <w:tc>
          <w:tcPr>
            <w:tcW w:w="3402" w:type="dxa"/>
          </w:tcPr>
          <w:p w:rsidR="00E9141D" w:rsidRDefault="00112711">
            <w:r>
              <w:t>contactMedium</w:t>
            </w:r>
          </w:p>
        </w:tc>
        <w:tc>
          <w:tcPr>
            <w:tcW w:w="2268" w:type="dxa"/>
          </w:tcPr>
          <w:p w:rsidR="00E9141D" w:rsidRDefault="00E9141D"/>
        </w:tc>
        <w:tc>
          <w:tcPr>
            <w:tcW w:w="4535" w:type="dxa"/>
          </w:tcPr>
          <w:p w:rsidR="00E9141D" w:rsidRDefault="00E9141D"/>
        </w:tc>
      </w:tr>
      <w:tr w:rsidR="00E9141D">
        <w:tc>
          <w:tcPr>
            <w:tcW w:w="3402" w:type="dxa"/>
          </w:tcPr>
          <w:p w:rsidR="00E9141D" w:rsidRDefault="00112711">
            <w:r>
              <w:t>characteristic</w:t>
            </w:r>
          </w:p>
        </w:tc>
        <w:tc>
          <w:tcPr>
            <w:tcW w:w="2268" w:type="dxa"/>
          </w:tcPr>
          <w:p w:rsidR="00E9141D" w:rsidRDefault="00E9141D"/>
        </w:tc>
        <w:tc>
          <w:tcPr>
            <w:tcW w:w="4535" w:type="dxa"/>
          </w:tcPr>
          <w:p w:rsidR="00E9141D" w:rsidRDefault="00E9141D"/>
        </w:tc>
      </w:tr>
      <w:tr w:rsidR="00E9141D">
        <w:tc>
          <w:tcPr>
            <w:tcW w:w="3402" w:type="dxa"/>
          </w:tcPr>
          <w:p w:rsidR="00E9141D" w:rsidRDefault="00112711">
            <w:r>
              <w:t>creditProfile</w:t>
            </w:r>
          </w:p>
        </w:tc>
        <w:tc>
          <w:tcPr>
            <w:tcW w:w="2268" w:type="dxa"/>
          </w:tcPr>
          <w:p w:rsidR="00E9141D" w:rsidRDefault="00E9141D"/>
        </w:tc>
        <w:tc>
          <w:tcPr>
            <w:tcW w:w="4535" w:type="dxa"/>
          </w:tcPr>
          <w:p w:rsidR="00E9141D" w:rsidRDefault="00E9141D"/>
        </w:tc>
      </w:tr>
      <w:tr w:rsidR="00E9141D">
        <w:tc>
          <w:tcPr>
            <w:tcW w:w="3402" w:type="dxa"/>
          </w:tcPr>
          <w:p w:rsidR="00E9141D" w:rsidRDefault="00112711">
            <w:r>
              <w:t>agreement</w:t>
            </w:r>
          </w:p>
        </w:tc>
        <w:tc>
          <w:tcPr>
            <w:tcW w:w="2268" w:type="dxa"/>
          </w:tcPr>
          <w:p w:rsidR="00E9141D" w:rsidRDefault="00E9141D"/>
        </w:tc>
        <w:tc>
          <w:tcPr>
            <w:tcW w:w="4535" w:type="dxa"/>
          </w:tcPr>
          <w:p w:rsidR="00E9141D" w:rsidRDefault="00E9141D"/>
        </w:tc>
      </w:tr>
      <w:tr w:rsidR="00C410DD" w:rsidTr="00FB7086">
        <w:tc>
          <w:tcPr>
            <w:tcW w:w="3402" w:type="dxa"/>
          </w:tcPr>
          <w:p w:rsidR="00C410DD" w:rsidRDefault="00C410DD" w:rsidP="00FB7086">
            <w:r>
              <w:t>type</w:t>
            </w:r>
          </w:p>
        </w:tc>
        <w:tc>
          <w:tcPr>
            <w:tcW w:w="6803" w:type="dxa"/>
            <w:gridSpan w:val="2"/>
          </w:tcPr>
          <w:p w:rsidR="00C410DD" w:rsidRDefault="00C410DD" w:rsidP="00FB7086"/>
        </w:tc>
      </w:tr>
      <w:tr w:rsidR="00E9141D">
        <w:tc>
          <w:tcPr>
            <w:tcW w:w="3402" w:type="dxa"/>
          </w:tcPr>
          <w:p w:rsidR="00E9141D" w:rsidRDefault="00112711">
            <w:proofErr w:type="spellStart"/>
            <w:r>
              <w:lastRenderedPageBreak/>
              <w:t>relatedParty</w:t>
            </w:r>
            <w:proofErr w:type="spellEnd"/>
          </w:p>
        </w:tc>
        <w:tc>
          <w:tcPr>
            <w:tcW w:w="2268" w:type="dxa"/>
          </w:tcPr>
          <w:p w:rsidR="00E9141D" w:rsidRDefault="00E9141D"/>
        </w:tc>
        <w:tc>
          <w:tcPr>
            <w:tcW w:w="4535" w:type="dxa"/>
          </w:tcPr>
          <w:p w:rsidR="00E9141D" w:rsidRDefault="00E9141D"/>
        </w:tc>
      </w:tr>
    </w:tbl>
    <w:p w:rsidR="00E9141D" w:rsidRDefault="00E9141D"/>
    <w:p w:rsidR="00E9141D" w:rsidRDefault="00112711">
      <w:r>
        <w:rPr>
          <w:b/>
        </w:rPr>
        <w:t>Additional Rules</w:t>
      </w:r>
    </w:p>
    <w:p w:rsidR="00E9141D" w:rsidRDefault="00112711">
      <w:r>
        <w:t>The following table provides additional rules indicating mandatory fields in sub-resources or relationships when creating a Customer resource.</w:t>
      </w:r>
    </w:p>
    <w:tbl>
      <w:tblPr>
        <w:tblW w:w="0" w:type="auto"/>
        <w:tblLook w:val="04A0" w:firstRow="1" w:lastRow="0" w:firstColumn="1" w:lastColumn="0" w:noHBand="0" w:noVBand="1"/>
      </w:tblPr>
      <w:tblGrid>
        <w:gridCol w:w="3402"/>
        <w:gridCol w:w="6803"/>
      </w:tblGrid>
      <w:tr w:rsidR="00E9141D" w:rsidRPr="00112711">
        <w:tc>
          <w:tcPr>
            <w:tcW w:w="3402" w:type="dxa"/>
          </w:tcPr>
          <w:p w:rsidR="00E9141D" w:rsidRPr="00112711" w:rsidRDefault="00112711">
            <w:pPr>
              <w:rPr>
                <w:b/>
              </w:rPr>
            </w:pPr>
            <w:r w:rsidRPr="00112711">
              <w:rPr>
                <w:b/>
              </w:rPr>
              <w:t>Context</w:t>
            </w:r>
          </w:p>
        </w:tc>
        <w:tc>
          <w:tcPr>
            <w:tcW w:w="6803" w:type="dxa"/>
          </w:tcPr>
          <w:p w:rsidR="00E9141D" w:rsidRPr="00112711" w:rsidRDefault="00112711">
            <w:pPr>
              <w:rPr>
                <w:b/>
              </w:rPr>
            </w:pPr>
            <w:r w:rsidRPr="00112711">
              <w:rPr>
                <w:b/>
              </w:rPr>
              <w:t>Mandatory Sub-Attributes</w:t>
            </w:r>
          </w:p>
        </w:tc>
      </w:tr>
      <w:tr w:rsidR="00E9141D">
        <w:tc>
          <w:tcPr>
            <w:tcW w:w="3402" w:type="dxa"/>
          </w:tcPr>
          <w:p w:rsidR="00E9141D" w:rsidRDefault="00112711">
            <w:r>
              <w:t>engagedParty</w:t>
            </w:r>
          </w:p>
        </w:tc>
        <w:tc>
          <w:tcPr>
            <w:tcW w:w="6803" w:type="dxa"/>
          </w:tcPr>
          <w:p w:rsidR="00E9141D" w:rsidRDefault="00112711">
            <w:r>
              <w:t>id</w:t>
            </w:r>
          </w:p>
        </w:tc>
      </w:tr>
      <w:tr w:rsidR="00E9141D">
        <w:tc>
          <w:tcPr>
            <w:tcW w:w="3402" w:type="dxa"/>
          </w:tcPr>
          <w:p w:rsidR="00E9141D" w:rsidRDefault="00112711">
            <w:r>
              <w:t>characteristic</w:t>
            </w:r>
          </w:p>
        </w:tc>
        <w:tc>
          <w:tcPr>
            <w:tcW w:w="6803" w:type="dxa"/>
          </w:tcPr>
          <w:p w:rsidR="00E9141D" w:rsidRDefault="00112711">
            <w:r>
              <w:t>name, value</w:t>
            </w:r>
          </w:p>
        </w:tc>
      </w:tr>
      <w:tr w:rsidR="00E9141D">
        <w:tc>
          <w:tcPr>
            <w:tcW w:w="3402" w:type="dxa"/>
          </w:tcPr>
          <w:p w:rsidR="00E9141D" w:rsidRDefault="00112711">
            <w:r>
              <w:t>contactMedium</w:t>
            </w:r>
          </w:p>
        </w:tc>
        <w:tc>
          <w:tcPr>
            <w:tcW w:w="6803" w:type="dxa"/>
          </w:tcPr>
          <w:p w:rsidR="00E9141D" w:rsidRDefault="00112711">
            <w:r>
              <w:t>type, medium</w:t>
            </w:r>
          </w:p>
        </w:tc>
      </w:tr>
      <w:tr w:rsidR="00E9141D">
        <w:tc>
          <w:tcPr>
            <w:tcW w:w="3402" w:type="dxa"/>
          </w:tcPr>
          <w:p w:rsidR="00E9141D" w:rsidRDefault="00112711">
            <w:r>
              <w:t>partyAccount</w:t>
            </w:r>
          </w:p>
        </w:tc>
        <w:tc>
          <w:tcPr>
            <w:tcW w:w="6803" w:type="dxa"/>
          </w:tcPr>
          <w:p w:rsidR="00E9141D" w:rsidRDefault="00112711">
            <w:r>
              <w:t>id, name, status</w:t>
            </w:r>
          </w:p>
        </w:tc>
      </w:tr>
      <w:tr w:rsidR="00E9141D">
        <w:tc>
          <w:tcPr>
            <w:tcW w:w="3402" w:type="dxa"/>
          </w:tcPr>
          <w:p w:rsidR="00E9141D" w:rsidRDefault="00112711">
            <w:r>
              <w:t>creditProfile</w:t>
            </w:r>
          </w:p>
        </w:tc>
        <w:tc>
          <w:tcPr>
            <w:tcW w:w="6803" w:type="dxa"/>
          </w:tcPr>
          <w:p w:rsidR="00E9141D" w:rsidRDefault="00112711">
            <w:r>
              <w:t>creditProfileDate, validFor</w:t>
            </w:r>
          </w:p>
        </w:tc>
      </w:tr>
      <w:tr w:rsidR="00E9141D">
        <w:tc>
          <w:tcPr>
            <w:tcW w:w="3402" w:type="dxa"/>
          </w:tcPr>
          <w:p w:rsidR="00E9141D" w:rsidRDefault="00112711">
            <w:r>
              <w:t>paymentMean</w:t>
            </w:r>
          </w:p>
        </w:tc>
        <w:tc>
          <w:tcPr>
            <w:tcW w:w="6803" w:type="dxa"/>
          </w:tcPr>
          <w:p w:rsidR="00E9141D" w:rsidRDefault="00112711">
            <w:r>
              <w:t>id, href</w:t>
            </w:r>
          </w:p>
        </w:tc>
      </w:tr>
    </w:tbl>
    <w:p w:rsidR="00E9141D" w:rsidRDefault="00E9141D"/>
    <w:p w:rsidR="00E9141D" w:rsidRDefault="00112711">
      <w:r>
        <w:rPr>
          <w:b/>
        </w:rPr>
        <w:t>Default Values Summary</w:t>
      </w:r>
    </w:p>
    <w:p w:rsidR="00E9141D" w:rsidRDefault="00112711">
      <w:r>
        <w:t>When creating the resource, the following table summarizes the default values applicable to optional attributes of the resource (or sub-resources).</w:t>
      </w:r>
    </w:p>
    <w:tbl>
      <w:tblPr>
        <w:tblW w:w="0" w:type="auto"/>
        <w:tblLook w:val="04A0" w:firstRow="1" w:lastRow="0" w:firstColumn="1" w:lastColumn="0" w:noHBand="0" w:noVBand="1"/>
      </w:tblPr>
      <w:tblGrid>
        <w:gridCol w:w="3402"/>
        <w:gridCol w:w="6803"/>
      </w:tblGrid>
      <w:tr w:rsidR="00E9141D">
        <w:tc>
          <w:tcPr>
            <w:tcW w:w="3402" w:type="dxa"/>
          </w:tcPr>
          <w:p w:rsidR="00E9141D" w:rsidRDefault="00112711">
            <w:r>
              <w:t>Attributes</w:t>
            </w:r>
          </w:p>
        </w:tc>
        <w:tc>
          <w:tcPr>
            <w:tcW w:w="6803" w:type="dxa"/>
          </w:tcPr>
          <w:p w:rsidR="00E9141D" w:rsidRDefault="00112711">
            <w:r>
              <w:t>Default Value</w:t>
            </w:r>
          </w:p>
        </w:tc>
      </w:tr>
      <w:tr w:rsidR="00E9141D">
        <w:tc>
          <w:tcPr>
            <w:tcW w:w="3402" w:type="dxa"/>
          </w:tcPr>
          <w:p w:rsidR="00E9141D" w:rsidRDefault="00112711">
            <w:r>
              <w:t>id</w:t>
            </w:r>
          </w:p>
        </w:tc>
        <w:tc>
          <w:tcPr>
            <w:tcW w:w="6803" w:type="dxa"/>
          </w:tcPr>
          <w:p w:rsidR="00E9141D" w:rsidRDefault="00112711">
            <w:r>
              <w:t>Automatically generated</w:t>
            </w:r>
          </w:p>
        </w:tc>
      </w:tr>
      <w:tr w:rsidR="00E9141D">
        <w:tc>
          <w:tcPr>
            <w:tcW w:w="3402" w:type="dxa"/>
          </w:tcPr>
          <w:p w:rsidR="00E9141D" w:rsidRDefault="00112711">
            <w:r>
              <w:t>engagedParty</w:t>
            </w:r>
          </w:p>
        </w:tc>
        <w:tc>
          <w:tcPr>
            <w:tcW w:w="6803" w:type="dxa"/>
          </w:tcPr>
          <w:p w:rsidR="00E9141D" w:rsidRDefault="00112711">
            <w:r>
              <w:t>Automatically generated</w:t>
            </w:r>
          </w:p>
        </w:tc>
      </w:tr>
    </w:tbl>
    <w:p w:rsidR="00E82235" w:rsidRDefault="00E82235" w:rsidP="00E82235">
      <w:pPr>
        <w:rPr>
          <w:rFonts w:ascii="Helvetica" w:hAnsi="Helvetica" w:cs="Helvetica"/>
          <w:sz w:val="24"/>
        </w:rPr>
      </w:pPr>
    </w:p>
    <w:p w:rsidR="00F645D9" w:rsidRDefault="00F645D9" w:rsidP="00F645D9">
      <w:pPr>
        <w:ind w:left="1080"/>
        <w:rPr>
          <w:rFonts w:ascii="Helvetica" w:hAnsi="Helvetica" w:cs="Helvetica"/>
          <w:sz w:val="24"/>
        </w:rPr>
      </w:pPr>
      <w:r>
        <w:rPr>
          <w:rFonts w:ascii="Helvetica" w:hAnsi="Helvetica" w:cs="Helvetica"/>
          <w:sz w:val="24"/>
        </w:rPr>
        <w:t>The response from the server must include a BODY with the contents of the new resource created, filled with at least the same information elements that were included in the request and are supported by the server. Notice that the value stored by the server may be different than the one set in the request (e.g.: status may be differently set by the server after processing than the one requested by the requestor)</w:t>
      </w:r>
    </w:p>
    <w:p w:rsidR="00E82235" w:rsidRDefault="00E82235" w:rsidP="00E82235">
      <w:pPr>
        <w:rPr>
          <w:rFonts w:ascii="Helvetica" w:hAnsi="Helvetica" w:cs="Helvetica"/>
          <w:sz w:val="24"/>
        </w:rPr>
      </w:pPr>
    </w:p>
    <w:p w:rsidR="00911BC9" w:rsidRDefault="00911BC9" w:rsidP="00911BC9">
      <w:pPr>
        <w:rPr>
          <w:rFonts w:ascii="Helvetica" w:hAnsi="Helvetica" w:cs="Helvetica"/>
          <w:caps/>
          <w:sz w:val="24"/>
          <w:lang w:eastAsia="it-IT"/>
        </w:rPr>
      </w:pPr>
    </w:p>
    <w:p w:rsidR="00911BC9" w:rsidRDefault="00911BC9" w:rsidP="00911BC9">
      <w:pPr>
        <w:rPr>
          <w:rFonts w:ascii="Helvetica" w:hAnsi="Helvetica" w:cs="Helvetica"/>
          <w:caps/>
          <w:sz w:val="24"/>
          <w:lang w:eastAsia="it-IT"/>
        </w:rPr>
      </w:pPr>
    </w:p>
    <w:p w:rsidR="00911BC9" w:rsidRDefault="00911BC9" w:rsidP="00911BC9">
      <w:pPr>
        <w:rPr>
          <w:rFonts w:ascii="Helvetica" w:hAnsi="Helvetica" w:cs="Helvetica"/>
          <w:caps/>
          <w:sz w:val="24"/>
          <w:lang w:eastAsia="it-IT"/>
        </w:rPr>
      </w:pPr>
    </w:p>
    <w:p w:rsidR="00911BC9" w:rsidRDefault="00911BC9" w:rsidP="00911BC9">
      <w:pPr>
        <w:rPr>
          <w:rFonts w:ascii="Helvetica" w:hAnsi="Helvetica" w:cs="Helvetica"/>
          <w:sz w:val="24"/>
          <w:lang w:eastAsia="it-IT"/>
        </w:rPr>
      </w:pPr>
    </w:p>
    <w:p w:rsidR="00256B60" w:rsidRDefault="00256B60" w:rsidP="00AF3767">
      <w:pPr>
        <w:rPr>
          <w:rFonts w:ascii="Helvetica" w:hAnsi="Helvetica" w:cs="Helvetica"/>
          <w:sz w:val="24"/>
          <w:lang w:eastAsia="it-IT"/>
        </w:rPr>
      </w:pPr>
    </w:p>
    <w:p w:rsidR="00D81C82" w:rsidRDefault="00D81C82" w:rsidP="00D81C82">
      <w:pPr>
        <w:pStyle w:val="Titre1"/>
      </w:pPr>
      <w:bookmarkStart w:id="28" w:name="_Toc484183344"/>
      <w:r>
        <w:lastRenderedPageBreak/>
        <w:t>API PATCH OPERATION CONFORMANCE</w:t>
      </w:r>
      <w:bookmarkEnd w:id="28"/>
    </w:p>
    <w:p w:rsidR="006C2023" w:rsidRDefault="006C2023" w:rsidP="006C2023">
      <w:pPr>
        <w:rPr>
          <w:rFonts w:ascii="Helvetica" w:hAnsi="Helvetica" w:cs="Helvetica"/>
          <w:sz w:val="24"/>
          <w:lang w:eastAsia="it-IT"/>
        </w:rPr>
      </w:pPr>
    </w:p>
    <w:p w:rsidR="00E9141D" w:rsidRDefault="00112711">
      <w:r>
        <w:t>All the PATCH operations in this API share the same status code pattern.</w:t>
      </w:r>
    </w:p>
    <w:tbl>
      <w:tblPr>
        <w:tblStyle w:val="Grilledutableau"/>
        <w:tblW w:w="0" w:type="auto"/>
        <w:tblInd w:w="1080" w:type="dxa"/>
        <w:tblLook w:val="04A0" w:firstRow="1" w:lastRow="0" w:firstColumn="1" w:lastColumn="0" w:noHBand="0" w:noVBand="1"/>
      </w:tblPr>
      <w:tblGrid>
        <w:gridCol w:w="4111"/>
        <w:gridCol w:w="1068"/>
        <w:gridCol w:w="4197"/>
      </w:tblGrid>
      <w:tr w:rsidR="00256B60" w:rsidTr="00083615">
        <w:tc>
          <w:tcPr>
            <w:tcW w:w="4111" w:type="dxa"/>
          </w:tcPr>
          <w:p w:rsidR="00256B60" w:rsidRDefault="00256B60" w:rsidP="00083615">
            <w:pPr>
              <w:rPr>
                <w:rFonts w:ascii="Helvetica" w:hAnsi="Helvetica" w:cs="Helvetica"/>
                <w:sz w:val="24"/>
              </w:rPr>
            </w:pPr>
            <w:r>
              <w:rPr>
                <w:rFonts w:ascii="Helvetica" w:hAnsi="Helvetica" w:cs="Helvetica"/>
                <w:sz w:val="24"/>
              </w:rPr>
              <w:t>PATCH</w:t>
            </w:r>
          </w:p>
        </w:tc>
        <w:tc>
          <w:tcPr>
            <w:tcW w:w="1068" w:type="dxa"/>
          </w:tcPr>
          <w:p w:rsidR="00256B60" w:rsidRDefault="00256B60" w:rsidP="00083615">
            <w:pPr>
              <w:rPr>
                <w:rFonts w:ascii="Helvetica" w:hAnsi="Helvetica" w:cs="Helvetica"/>
                <w:sz w:val="24"/>
              </w:rPr>
            </w:pPr>
            <w:r>
              <w:rPr>
                <w:rFonts w:ascii="Helvetica" w:hAnsi="Helvetica" w:cs="Helvetica"/>
                <w:sz w:val="24"/>
              </w:rPr>
              <w:t>O</w:t>
            </w:r>
          </w:p>
        </w:tc>
        <w:tc>
          <w:tcPr>
            <w:tcW w:w="4197" w:type="dxa"/>
          </w:tcPr>
          <w:p w:rsidR="00256B60" w:rsidRDefault="00256B60" w:rsidP="00083615">
            <w:pPr>
              <w:rPr>
                <w:rFonts w:ascii="Helvetica" w:hAnsi="Helvetica" w:cs="Helvetica"/>
                <w:sz w:val="24"/>
              </w:rPr>
            </w:pPr>
          </w:p>
        </w:tc>
      </w:tr>
      <w:tr w:rsidR="00083615" w:rsidTr="00083615">
        <w:tc>
          <w:tcPr>
            <w:tcW w:w="4111" w:type="dxa"/>
          </w:tcPr>
          <w:p w:rsidR="00083615" w:rsidRDefault="00083615" w:rsidP="00083615">
            <w:pPr>
              <w:rPr>
                <w:rFonts w:ascii="Helvetica" w:hAnsi="Helvetica" w:cs="Helvetica"/>
                <w:sz w:val="24"/>
              </w:rPr>
            </w:pPr>
            <w:r>
              <w:rPr>
                <w:rFonts w:ascii="Helvetica" w:hAnsi="Helvetica" w:cs="Helvetica"/>
                <w:sz w:val="24"/>
              </w:rPr>
              <w:t>Status Code 201</w:t>
            </w:r>
          </w:p>
        </w:tc>
        <w:tc>
          <w:tcPr>
            <w:tcW w:w="1068" w:type="dxa"/>
          </w:tcPr>
          <w:p w:rsidR="00083615" w:rsidRDefault="00083615" w:rsidP="00083615">
            <w:pPr>
              <w:rPr>
                <w:rFonts w:ascii="Helvetica" w:hAnsi="Helvetica" w:cs="Helvetica"/>
                <w:sz w:val="24"/>
              </w:rPr>
            </w:pPr>
            <w:r>
              <w:rPr>
                <w:rFonts w:ascii="Helvetica" w:hAnsi="Helvetica" w:cs="Helvetica"/>
                <w:sz w:val="24"/>
              </w:rPr>
              <w:t xml:space="preserve">M </w:t>
            </w:r>
          </w:p>
        </w:tc>
        <w:tc>
          <w:tcPr>
            <w:tcW w:w="4197" w:type="dxa"/>
          </w:tcPr>
          <w:p w:rsidR="00083615" w:rsidRDefault="00083615" w:rsidP="00083615">
            <w:pPr>
              <w:rPr>
                <w:rFonts w:ascii="Helvetica" w:hAnsi="Helvetica" w:cs="Helvetica"/>
                <w:sz w:val="24"/>
              </w:rPr>
            </w:pPr>
          </w:p>
        </w:tc>
      </w:tr>
      <w:tr w:rsidR="00083615" w:rsidTr="00083615">
        <w:tc>
          <w:tcPr>
            <w:tcW w:w="4111" w:type="dxa"/>
          </w:tcPr>
          <w:p w:rsidR="00083615" w:rsidRDefault="00083615" w:rsidP="00083615">
            <w:pPr>
              <w:rPr>
                <w:rFonts w:ascii="Helvetica" w:hAnsi="Helvetica" w:cs="Helvetica"/>
                <w:sz w:val="24"/>
              </w:rPr>
            </w:pPr>
            <w:r>
              <w:rPr>
                <w:rFonts w:ascii="Helvetica" w:hAnsi="Helvetica" w:cs="Helvetica"/>
                <w:sz w:val="24"/>
              </w:rPr>
              <w:t>Other Status Codes</w:t>
            </w:r>
          </w:p>
        </w:tc>
        <w:tc>
          <w:tcPr>
            <w:tcW w:w="1068" w:type="dxa"/>
          </w:tcPr>
          <w:p w:rsidR="00083615" w:rsidRDefault="00083615" w:rsidP="00083615">
            <w:pPr>
              <w:rPr>
                <w:rFonts w:ascii="Helvetica" w:hAnsi="Helvetica" w:cs="Helvetica"/>
                <w:sz w:val="24"/>
              </w:rPr>
            </w:pPr>
            <w:r>
              <w:rPr>
                <w:rFonts w:ascii="Helvetica" w:hAnsi="Helvetica" w:cs="Helvetica"/>
                <w:sz w:val="24"/>
              </w:rPr>
              <w:t>NA</w:t>
            </w:r>
          </w:p>
        </w:tc>
        <w:tc>
          <w:tcPr>
            <w:tcW w:w="4197" w:type="dxa"/>
          </w:tcPr>
          <w:p w:rsidR="00083615" w:rsidRDefault="00083615" w:rsidP="00083615">
            <w:pPr>
              <w:rPr>
                <w:rFonts w:ascii="Helvetica" w:hAnsi="Helvetica" w:cs="Helvetica"/>
                <w:sz w:val="24"/>
              </w:rPr>
            </w:pPr>
          </w:p>
        </w:tc>
      </w:tr>
    </w:tbl>
    <w:p w:rsidR="00E9141D" w:rsidRDefault="00112711">
      <w:pPr>
        <w:pStyle w:val="Titre2"/>
      </w:pPr>
      <w:bookmarkStart w:id="29" w:name="_Toc484183345"/>
      <w:r>
        <w:t>/customer/{id}</w:t>
      </w:r>
      <w:bookmarkEnd w:id="29"/>
    </w:p>
    <w:p w:rsidR="00E9141D" w:rsidRDefault="00112711">
      <w:r>
        <w:t>This operation allows partial updates of a customer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E9141D" w:rsidRDefault="00112711">
      <w:r>
        <w:rPr>
          <w:b/>
        </w:rPr>
        <w:t>Patchable and Non Patchable Attributes</w:t>
      </w:r>
    </w:p>
    <w:p w:rsidR="00E9141D" w:rsidRDefault="00112711">
      <w:r>
        <w:t>The tables below provide the list of patchable and non patchable attributes, including constraint rules on their usage.</w:t>
      </w:r>
    </w:p>
    <w:tbl>
      <w:tblPr>
        <w:tblW w:w="0" w:type="auto"/>
        <w:tblLook w:val="04A0" w:firstRow="1" w:lastRow="0" w:firstColumn="1" w:lastColumn="0" w:noHBand="0" w:noVBand="1"/>
      </w:tblPr>
      <w:tblGrid>
        <w:gridCol w:w="2624"/>
        <w:gridCol w:w="2162"/>
        <w:gridCol w:w="5775"/>
      </w:tblGrid>
      <w:tr w:rsidR="00112711" w:rsidTr="00112711">
        <w:tc>
          <w:tcPr>
            <w:tcW w:w="2624" w:type="dxa"/>
          </w:tcPr>
          <w:p w:rsidR="00112711" w:rsidRPr="00112711" w:rsidRDefault="00112711">
            <w:pPr>
              <w:rPr>
                <w:b/>
              </w:rPr>
            </w:pPr>
            <w:r w:rsidRPr="00112711">
              <w:rPr>
                <w:b/>
              </w:rPr>
              <w:t>Attribute Name</w:t>
            </w:r>
          </w:p>
        </w:tc>
        <w:tc>
          <w:tcPr>
            <w:tcW w:w="2162" w:type="dxa"/>
          </w:tcPr>
          <w:p w:rsidR="00112711" w:rsidRPr="00112711" w:rsidRDefault="00112711">
            <w:pPr>
              <w:rPr>
                <w:b/>
              </w:rPr>
            </w:pPr>
            <w:r w:rsidRPr="00112711">
              <w:rPr>
                <w:b/>
              </w:rPr>
              <w:t>Patchable (YES/NO)</w:t>
            </w:r>
          </w:p>
        </w:tc>
        <w:tc>
          <w:tcPr>
            <w:tcW w:w="5775" w:type="dxa"/>
          </w:tcPr>
          <w:p w:rsidR="00112711" w:rsidRPr="00112711" w:rsidRDefault="00112711">
            <w:pPr>
              <w:rPr>
                <w:b/>
              </w:rPr>
            </w:pPr>
            <w:r w:rsidRPr="00112711">
              <w:rPr>
                <w:b/>
              </w:rPr>
              <w:t>Rule</w:t>
            </w:r>
          </w:p>
        </w:tc>
      </w:tr>
      <w:tr w:rsidR="00112711" w:rsidTr="00112711">
        <w:tc>
          <w:tcPr>
            <w:tcW w:w="2624" w:type="dxa"/>
          </w:tcPr>
          <w:p w:rsidR="00112711" w:rsidRDefault="00112711" w:rsidP="00112711">
            <w:r>
              <w:t>id</w:t>
            </w:r>
          </w:p>
        </w:tc>
        <w:tc>
          <w:tcPr>
            <w:tcW w:w="2162" w:type="dxa"/>
          </w:tcPr>
          <w:p w:rsidR="00112711" w:rsidRDefault="00112711" w:rsidP="00112711">
            <w:r>
              <w:t>N</w:t>
            </w:r>
          </w:p>
        </w:tc>
        <w:tc>
          <w:tcPr>
            <w:tcW w:w="5775" w:type="dxa"/>
          </w:tcPr>
          <w:p w:rsidR="00112711" w:rsidRDefault="00112711" w:rsidP="00112711"/>
        </w:tc>
      </w:tr>
      <w:tr w:rsidR="00112711" w:rsidTr="00112711">
        <w:tc>
          <w:tcPr>
            <w:tcW w:w="2624" w:type="dxa"/>
          </w:tcPr>
          <w:p w:rsidR="00112711" w:rsidRDefault="00112711" w:rsidP="00112711">
            <w:proofErr w:type="spellStart"/>
            <w:r>
              <w:t>href</w:t>
            </w:r>
            <w:proofErr w:type="spellEnd"/>
          </w:p>
        </w:tc>
        <w:tc>
          <w:tcPr>
            <w:tcW w:w="2162" w:type="dxa"/>
          </w:tcPr>
          <w:p w:rsidR="00112711" w:rsidRDefault="00112711" w:rsidP="00112711">
            <w:r>
              <w:t>N</w:t>
            </w:r>
          </w:p>
        </w:tc>
        <w:tc>
          <w:tcPr>
            <w:tcW w:w="5775" w:type="dxa"/>
          </w:tcPr>
          <w:p w:rsidR="00112711" w:rsidRDefault="00112711" w:rsidP="00112711"/>
        </w:tc>
      </w:tr>
      <w:tr w:rsidR="00112711" w:rsidTr="00112711">
        <w:tc>
          <w:tcPr>
            <w:tcW w:w="2624" w:type="dxa"/>
          </w:tcPr>
          <w:p w:rsidR="00112711" w:rsidRDefault="00112711">
            <w:r>
              <w:t>name</w:t>
            </w:r>
          </w:p>
        </w:tc>
        <w:tc>
          <w:tcPr>
            <w:tcW w:w="2162" w:type="dxa"/>
          </w:tcPr>
          <w:p w:rsidR="00112711" w:rsidRDefault="00112711" w:rsidP="00112711">
            <w:r>
              <w:t>Y</w:t>
            </w:r>
          </w:p>
        </w:tc>
        <w:tc>
          <w:tcPr>
            <w:tcW w:w="5775" w:type="dxa"/>
          </w:tcPr>
          <w:p w:rsidR="00112711" w:rsidRDefault="00112711"/>
        </w:tc>
      </w:tr>
      <w:tr w:rsidR="00112711" w:rsidTr="00112711">
        <w:tc>
          <w:tcPr>
            <w:tcW w:w="2624" w:type="dxa"/>
          </w:tcPr>
          <w:p w:rsidR="00112711" w:rsidRDefault="00112711">
            <w:r>
              <w:t>status</w:t>
            </w:r>
          </w:p>
        </w:tc>
        <w:tc>
          <w:tcPr>
            <w:tcW w:w="2162" w:type="dxa"/>
          </w:tcPr>
          <w:p w:rsidR="00112711" w:rsidRDefault="00112711" w:rsidP="00112711">
            <w:r>
              <w:t>Y</w:t>
            </w:r>
          </w:p>
        </w:tc>
        <w:tc>
          <w:tcPr>
            <w:tcW w:w="5775" w:type="dxa"/>
          </w:tcPr>
          <w:p w:rsidR="00112711" w:rsidRDefault="00112711"/>
        </w:tc>
      </w:tr>
      <w:tr w:rsidR="00112711" w:rsidTr="00112711">
        <w:tc>
          <w:tcPr>
            <w:tcW w:w="2624" w:type="dxa"/>
          </w:tcPr>
          <w:p w:rsidR="00112711" w:rsidRDefault="00112711">
            <w:proofErr w:type="spellStart"/>
            <w:r>
              <w:t>statusReason</w:t>
            </w:r>
            <w:proofErr w:type="spellEnd"/>
          </w:p>
        </w:tc>
        <w:tc>
          <w:tcPr>
            <w:tcW w:w="2162" w:type="dxa"/>
          </w:tcPr>
          <w:p w:rsidR="00112711" w:rsidRDefault="00112711" w:rsidP="00112711">
            <w:r>
              <w:t>Y</w:t>
            </w:r>
          </w:p>
        </w:tc>
        <w:tc>
          <w:tcPr>
            <w:tcW w:w="5775" w:type="dxa"/>
          </w:tcPr>
          <w:p w:rsidR="00112711" w:rsidRDefault="00112711"/>
        </w:tc>
      </w:tr>
      <w:tr w:rsidR="00112711" w:rsidTr="00112711">
        <w:tc>
          <w:tcPr>
            <w:tcW w:w="2624" w:type="dxa"/>
          </w:tcPr>
          <w:p w:rsidR="00112711" w:rsidRDefault="00112711">
            <w:proofErr w:type="spellStart"/>
            <w:r>
              <w:t>validFor</w:t>
            </w:r>
            <w:proofErr w:type="spellEnd"/>
          </w:p>
        </w:tc>
        <w:tc>
          <w:tcPr>
            <w:tcW w:w="2162" w:type="dxa"/>
          </w:tcPr>
          <w:p w:rsidR="00112711" w:rsidRDefault="00112711" w:rsidP="00112711">
            <w:r>
              <w:t>Y</w:t>
            </w:r>
          </w:p>
        </w:tc>
        <w:tc>
          <w:tcPr>
            <w:tcW w:w="5775" w:type="dxa"/>
          </w:tcPr>
          <w:p w:rsidR="00112711" w:rsidRDefault="00112711"/>
        </w:tc>
      </w:tr>
      <w:tr w:rsidR="00112711" w:rsidTr="00112711">
        <w:tc>
          <w:tcPr>
            <w:tcW w:w="2624" w:type="dxa"/>
          </w:tcPr>
          <w:p w:rsidR="00112711" w:rsidRDefault="00112711">
            <w:proofErr w:type="spellStart"/>
            <w:r>
              <w:t>engagedParty</w:t>
            </w:r>
            <w:proofErr w:type="spellEnd"/>
          </w:p>
        </w:tc>
        <w:tc>
          <w:tcPr>
            <w:tcW w:w="2162" w:type="dxa"/>
          </w:tcPr>
          <w:p w:rsidR="00112711" w:rsidRDefault="00112711" w:rsidP="00112711">
            <w:r>
              <w:t>Y</w:t>
            </w:r>
          </w:p>
        </w:tc>
        <w:tc>
          <w:tcPr>
            <w:tcW w:w="5775" w:type="dxa"/>
          </w:tcPr>
          <w:p w:rsidR="00112711" w:rsidRDefault="00112711"/>
        </w:tc>
      </w:tr>
      <w:tr w:rsidR="00112711" w:rsidTr="00112711">
        <w:tc>
          <w:tcPr>
            <w:tcW w:w="2624" w:type="dxa"/>
          </w:tcPr>
          <w:p w:rsidR="00112711" w:rsidRDefault="00112711">
            <w:r>
              <w:t>type</w:t>
            </w:r>
          </w:p>
        </w:tc>
        <w:tc>
          <w:tcPr>
            <w:tcW w:w="2162" w:type="dxa"/>
          </w:tcPr>
          <w:p w:rsidR="00112711" w:rsidRDefault="00112711" w:rsidP="00112711">
            <w:r>
              <w:t>Y</w:t>
            </w:r>
          </w:p>
        </w:tc>
        <w:tc>
          <w:tcPr>
            <w:tcW w:w="5775" w:type="dxa"/>
          </w:tcPr>
          <w:p w:rsidR="00112711" w:rsidRDefault="00112711"/>
        </w:tc>
      </w:tr>
      <w:tr w:rsidR="00112711" w:rsidTr="00112711">
        <w:tc>
          <w:tcPr>
            <w:tcW w:w="2624" w:type="dxa"/>
          </w:tcPr>
          <w:p w:rsidR="00112711" w:rsidRDefault="00112711">
            <w:r>
              <w:t>account</w:t>
            </w:r>
          </w:p>
        </w:tc>
        <w:tc>
          <w:tcPr>
            <w:tcW w:w="2162" w:type="dxa"/>
          </w:tcPr>
          <w:p w:rsidR="00112711" w:rsidRDefault="00112711" w:rsidP="00112711">
            <w:r>
              <w:t>Y</w:t>
            </w:r>
          </w:p>
        </w:tc>
        <w:tc>
          <w:tcPr>
            <w:tcW w:w="5775" w:type="dxa"/>
          </w:tcPr>
          <w:p w:rsidR="00112711" w:rsidRDefault="00112711"/>
        </w:tc>
      </w:tr>
      <w:tr w:rsidR="00112711" w:rsidTr="00112711">
        <w:tc>
          <w:tcPr>
            <w:tcW w:w="2624" w:type="dxa"/>
          </w:tcPr>
          <w:p w:rsidR="00112711" w:rsidRDefault="00112711">
            <w:proofErr w:type="spellStart"/>
            <w:r>
              <w:t>paymentMethod</w:t>
            </w:r>
            <w:proofErr w:type="spellEnd"/>
          </w:p>
        </w:tc>
        <w:tc>
          <w:tcPr>
            <w:tcW w:w="2162" w:type="dxa"/>
          </w:tcPr>
          <w:p w:rsidR="00112711" w:rsidRDefault="00112711" w:rsidP="00112711">
            <w:r>
              <w:t>Y</w:t>
            </w:r>
          </w:p>
        </w:tc>
        <w:tc>
          <w:tcPr>
            <w:tcW w:w="5775" w:type="dxa"/>
          </w:tcPr>
          <w:p w:rsidR="00112711" w:rsidRDefault="00112711"/>
        </w:tc>
      </w:tr>
      <w:tr w:rsidR="00112711" w:rsidTr="00112711">
        <w:tc>
          <w:tcPr>
            <w:tcW w:w="2624" w:type="dxa"/>
          </w:tcPr>
          <w:p w:rsidR="00112711" w:rsidRDefault="00112711">
            <w:proofErr w:type="spellStart"/>
            <w:r>
              <w:t>contactMedium</w:t>
            </w:r>
            <w:proofErr w:type="spellEnd"/>
          </w:p>
        </w:tc>
        <w:tc>
          <w:tcPr>
            <w:tcW w:w="2162" w:type="dxa"/>
          </w:tcPr>
          <w:p w:rsidR="00112711" w:rsidRDefault="00112711" w:rsidP="00112711">
            <w:r>
              <w:t>Y</w:t>
            </w:r>
          </w:p>
        </w:tc>
        <w:tc>
          <w:tcPr>
            <w:tcW w:w="5775" w:type="dxa"/>
          </w:tcPr>
          <w:p w:rsidR="00112711" w:rsidRDefault="00112711"/>
        </w:tc>
      </w:tr>
      <w:tr w:rsidR="00112711" w:rsidTr="00112711">
        <w:tc>
          <w:tcPr>
            <w:tcW w:w="2624" w:type="dxa"/>
          </w:tcPr>
          <w:p w:rsidR="00112711" w:rsidRDefault="00112711">
            <w:r>
              <w:t>characteristic</w:t>
            </w:r>
          </w:p>
        </w:tc>
        <w:tc>
          <w:tcPr>
            <w:tcW w:w="2162" w:type="dxa"/>
          </w:tcPr>
          <w:p w:rsidR="00112711" w:rsidRDefault="00112711" w:rsidP="00112711">
            <w:r>
              <w:t>Y</w:t>
            </w:r>
          </w:p>
        </w:tc>
        <w:tc>
          <w:tcPr>
            <w:tcW w:w="5775" w:type="dxa"/>
          </w:tcPr>
          <w:p w:rsidR="00112711" w:rsidRDefault="00112711"/>
        </w:tc>
      </w:tr>
      <w:tr w:rsidR="00112711" w:rsidTr="00112711">
        <w:tc>
          <w:tcPr>
            <w:tcW w:w="2624" w:type="dxa"/>
          </w:tcPr>
          <w:p w:rsidR="00112711" w:rsidRDefault="00112711">
            <w:proofErr w:type="spellStart"/>
            <w:r>
              <w:t>creditProfile</w:t>
            </w:r>
            <w:proofErr w:type="spellEnd"/>
          </w:p>
        </w:tc>
        <w:tc>
          <w:tcPr>
            <w:tcW w:w="2162" w:type="dxa"/>
          </w:tcPr>
          <w:p w:rsidR="00112711" w:rsidRDefault="00112711" w:rsidP="00112711">
            <w:r>
              <w:t>Y</w:t>
            </w:r>
          </w:p>
        </w:tc>
        <w:tc>
          <w:tcPr>
            <w:tcW w:w="5775" w:type="dxa"/>
          </w:tcPr>
          <w:p w:rsidR="00112711" w:rsidRDefault="00112711"/>
        </w:tc>
      </w:tr>
      <w:tr w:rsidR="00112711" w:rsidTr="00112711">
        <w:tc>
          <w:tcPr>
            <w:tcW w:w="2624" w:type="dxa"/>
          </w:tcPr>
          <w:p w:rsidR="00112711" w:rsidRDefault="00112711">
            <w:r>
              <w:lastRenderedPageBreak/>
              <w:t>agreement</w:t>
            </w:r>
          </w:p>
        </w:tc>
        <w:tc>
          <w:tcPr>
            <w:tcW w:w="2162" w:type="dxa"/>
          </w:tcPr>
          <w:p w:rsidR="00112711" w:rsidRDefault="00112711" w:rsidP="00112711">
            <w:r>
              <w:t>Y</w:t>
            </w:r>
          </w:p>
        </w:tc>
        <w:tc>
          <w:tcPr>
            <w:tcW w:w="5775" w:type="dxa"/>
          </w:tcPr>
          <w:p w:rsidR="00112711" w:rsidRDefault="00112711"/>
        </w:tc>
      </w:tr>
      <w:tr w:rsidR="00112711" w:rsidTr="00112711">
        <w:tc>
          <w:tcPr>
            <w:tcW w:w="2624" w:type="dxa"/>
          </w:tcPr>
          <w:p w:rsidR="00112711" w:rsidRDefault="00112711">
            <w:proofErr w:type="spellStart"/>
            <w:r>
              <w:t>relatedParty</w:t>
            </w:r>
            <w:proofErr w:type="spellEnd"/>
          </w:p>
        </w:tc>
        <w:tc>
          <w:tcPr>
            <w:tcW w:w="2162" w:type="dxa"/>
          </w:tcPr>
          <w:p w:rsidR="00112711" w:rsidRDefault="00112711" w:rsidP="00112711">
            <w:r>
              <w:t>Y</w:t>
            </w:r>
          </w:p>
        </w:tc>
        <w:tc>
          <w:tcPr>
            <w:tcW w:w="5775" w:type="dxa"/>
          </w:tcPr>
          <w:p w:rsidR="00112711" w:rsidRDefault="00112711"/>
        </w:tc>
      </w:tr>
    </w:tbl>
    <w:p w:rsidR="00E9141D" w:rsidRDefault="00E9141D"/>
    <w:p w:rsidR="00D81C82" w:rsidRDefault="00D81C82" w:rsidP="00D81C82">
      <w:pPr>
        <w:pStyle w:val="Titre1"/>
      </w:pPr>
      <w:bookmarkStart w:id="30" w:name="_Ref234978967"/>
      <w:bookmarkStart w:id="31" w:name="_Toc235288517"/>
      <w:bookmarkStart w:id="32" w:name="_Toc236554611"/>
      <w:bookmarkStart w:id="33" w:name="_Toc236554912"/>
      <w:bookmarkStart w:id="34" w:name="_Toc236555375"/>
      <w:bookmarkStart w:id="35" w:name="_Toc225613455"/>
      <w:bookmarkStart w:id="36" w:name="_Toc225603244"/>
      <w:bookmarkStart w:id="37" w:name="_Ref226733430"/>
      <w:bookmarkStart w:id="38" w:name="_Ref230885009"/>
      <w:bookmarkStart w:id="39" w:name="_Ref231980155"/>
      <w:bookmarkStart w:id="40" w:name="_Ref232940733"/>
      <w:bookmarkStart w:id="41" w:name="_Ref232940829"/>
      <w:bookmarkStart w:id="42" w:name="_Toc484183346"/>
      <w:bookmarkEnd w:id="11"/>
      <w:bookmarkEnd w:id="12"/>
      <w:bookmarkEnd w:id="13"/>
      <w:bookmarkEnd w:id="14"/>
      <w:bookmarkEnd w:id="15"/>
      <w:bookmarkEnd w:id="16"/>
      <w:bookmarkEnd w:id="17"/>
      <w:bookmarkEnd w:id="18"/>
      <w:bookmarkEnd w:id="19"/>
      <w:bookmarkEnd w:id="20"/>
      <w:r>
        <w:lastRenderedPageBreak/>
        <w:t>API DELETE OPERATION CONFORMANCE</w:t>
      </w:r>
      <w:bookmarkEnd w:id="42"/>
    </w:p>
    <w:p w:rsidR="00E205A4" w:rsidRPr="00A01AF2" w:rsidRDefault="00B8201E" w:rsidP="00A01AF2">
      <w:pPr>
        <w:spacing w:line="240" w:lineRule="auto"/>
        <w:rPr>
          <w:rFonts w:ascii="Helvetica" w:hAnsi="Helvetica"/>
          <w:szCs w:val="20"/>
          <w:lang w:eastAsia="it-IT"/>
        </w:rPr>
      </w:pPr>
      <w:r>
        <w:rPr>
          <w:rFonts w:ascii="Helvetica" w:hAnsi="Helvetica" w:cs="Helvetica"/>
          <w:sz w:val="24"/>
          <w:lang w:eastAsia="it-IT"/>
        </w:rPr>
        <w:tab/>
      </w:r>
    </w:p>
    <w:p w:rsidR="00E9141D" w:rsidRDefault="00112711">
      <w:r>
        <w:t>All the DELETE operations in this API share the same status code pattern.</w:t>
      </w:r>
    </w:p>
    <w:tbl>
      <w:tblPr>
        <w:tblStyle w:val="Grilledutableau"/>
        <w:tblW w:w="0" w:type="auto"/>
        <w:tblInd w:w="1080" w:type="dxa"/>
        <w:tblLook w:val="04A0" w:firstRow="1" w:lastRow="0" w:firstColumn="1" w:lastColumn="0" w:noHBand="0" w:noVBand="1"/>
      </w:tblPr>
      <w:tblGrid>
        <w:gridCol w:w="4111"/>
        <w:gridCol w:w="1068"/>
        <w:gridCol w:w="4055"/>
      </w:tblGrid>
      <w:tr w:rsidR="00256B60" w:rsidTr="00256B60">
        <w:tc>
          <w:tcPr>
            <w:tcW w:w="4111" w:type="dxa"/>
          </w:tcPr>
          <w:p w:rsidR="00256B60" w:rsidRDefault="00EA1556" w:rsidP="00256B60">
            <w:pPr>
              <w:rPr>
                <w:rFonts w:ascii="Helvetica" w:hAnsi="Helvetica" w:cs="Helvetica"/>
                <w:sz w:val="24"/>
              </w:rPr>
            </w:pPr>
            <w:r>
              <w:rPr>
                <w:rFonts w:ascii="Helvetica" w:hAnsi="Helvetica" w:cs="Helvetica"/>
                <w:sz w:val="24"/>
              </w:rPr>
              <w:t>DELETE</w:t>
            </w:r>
          </w:p>
        </w:tc>
        <w:tc>
          <w:tcPr>
            <w:tcW w:w="1068" w:type="dxa"/>
          </w:tcPr>
          <w:p w:rsidR="00256B60" w:rsidRDefault="00B8201E" w:rsidP="00256B60">
            <w:pPr>
              <w:rPr>
                <w:rFonts w:ascii="Helvetica" w:hAnsi="Helvetica" w:cs="Helvetica"/>
                <w:sz w:val="24"/>
              </w:rPr>
            </w:pPr>
            <w:r>
              <w:rPr>
                <w:rFonts w:ascii="Helvetica" w:hAnsi="Helvetica" w:cs="Helvetica"/>
                <w:sz w:val="24"/>
              </w:rPr>
              <w:t>O</w:t>
            </w:r>
          </w:p>
        </w:tc>
        <w:tc>
          <w:tcPr>
            <w:tcW w:w="4055" w:type="dxa"/>
          </w:tcPr>
          <w:p w:rsidR="00256B60" w:rsidRDefault="00256B60" w:rsidP="00256B60">
            <w:pPr>
              <w:rPr>
                <w:rFonts w:ascii="Helvetica" w:hAnsi="Helvetica" w:cs="Helvetica"/>
                <w:sz w:val="24"/>
              </w:rPr>
            </w:pPr>
          </w:p>
        </w:tc>
      </w:tr>
      <w:tr w:rsidR="00256B60" w:rsidTr="00256B60">
        <w:tc>
          <w:tcPr>
            <w:tcW w:w="4111" w:type="dxa"/>
          </w:tcPr>
          <w:p w:rsidR="00256B60" w:rsidRDefault="00256B60" w:rsidP="00256B60">
            <w:pPr>
              <w:rPr>
                <w:rFonts w:ascii="Helvetica" w:hAnsi="Helvetica" w:cs="Helvetica"/>
                <w:sz w:val="24"/>
              </w:rPr>
            </w:pPr>
            <w:r>
              <w:rPr>
                <w:rFonts w:ascii="Helvetica" w:hAnsi="Helvetica" w:cs="Helvetica"/>
                <w:sz w:val="24"/>
              </w:rPr>
              <w:t>Status Code 200</w:t>
            </w:r>
          </w:p>
        </w:tc>
        <w:tc>
          <w:tcPr>
            <w:tcW w:w="1068" w:type="dxa"/>
          </w:tcPr>
          <w:p w:rsidR="00256B60" w:rsidRDefault="00256B60" w:rsidP="00256B60">
            <w:pPr>
              <w:rPr>
                <w:rFonts w:ascii="Helvetica" w:hAnsi="Helvetica" w:cs="Helvetica"/>
                <w:sz w:val="24"/>
              </w:rPr>
            </w:pPr>
            <w:r>
              <w:rPr>
                <w:rFonts w:ascii="Helvetica" w:hAnsi="Helvetica" w:cs="Helvetica"/>
                <w:sz w:val="24"/>
              </w:rPr>
              <w:t xml:space="preserve">M </w:t>
            </w:r>
          </w:p>
        </w:tc>
        <w:tc>
          <w:tcPr>
            <w:tcW w:w="4055" w:type="dxa"/>
          </w:tcPr>
          <w:p w:rsidR="00256B60" w:rsidRDefault="00256B60" w:rsidP="00256B60">
            <w:pPr>
              <w:rPr>
                <w:rFonts w:ascii="Helvetica" w:hAnsi="Helvetica" w:cs="Helvetica"/>
                <w:sz w:val="24"/>
              </w:rPr>
            </w:pPr>
          </w:p>
        </w:tc>
      </w:tr>
      <w:tr w:rsidR="00256B60" w:rsidTr="00256B60">
        <w:tc>
          <w:tcPr>
            <w:tcW w:w="4111" w:type="dxa"/>
          </w:tcPr>
          <w:p w:rsidR="00256B60" w:rsidRDefault="00256B60" w:rsidP="00256B60">
            <w:pPr>
              <w:rPr>
                <w:rFonts w:ascii="Helvetica" w:hAnsi="Helvetica" w:cs="Helvetica"/>
                <w:sz w:val="24"/>
              </w:rPr>
            </w:pPr>
            <w:r>
              <w:rPr>
                <w:rFonts w:ascii="Helvetica" w:hAnsi="Helvetica" w:cs="Helvetica"/>
                <w:sz w:val="24"/>
              </w:rPr>
              <w:t>Other Status Codes</w:t>
            </w:r>
          </w:p>
        </w:tc>
        <w:tc>
          <w:tcPr>
            <w:tcW w:w="1068" w:type="dxa"/>
          </w:tcPr>
          <w:p w:rsidR="00256B60" w:rsidRDefault="00256B60" w:rsidP="00256B60">
            <w:pPr>
              <w:rPr>
                <w:rFonts w:ascii="Helvetica" w:hAnsi="Helvetica" w:cs="Helvetica"/>
                <w:sz w:val="24"/>
              </w:rPr>
            </w:pPr>
            <w:r>
              <w:rPr>
                <w:rFonts w:ascii="Helvetica" w:hAnsi="Helvetica" w:cs="Helvetica"/>
                <w:sz w:val="24"/>
              </w:rPr>
              <w:t>NA</w:t>
            </w:r>
          </w:p>
        </w:tc>
        <w:tc>
          <w:tcPr>
            <w:tcW w:w="4055" w:type="dxa"/>
          </w:tcPr>
          <w:p w:rsidR="00256B60" w:rsidRDefault="00256B60" w:rsidP="00256B60">
            <w:pPr>
              <w:rPr>
                <w:rFonts w:ascii="Helvetica" w:hAnsi="Helvetica" w:cs="Helvetica"/>
                <w:sz w:val="24"/>
              </w:rPr>
            </w:pPr>
          </w:p>
        </w:tc>
      </w:tr>
    </w:tbl>
    <w:p w:rsidR="00E9141D" w:rsidRDefault="00112711">
      <w:pPr>
        <w:pStyle w:val="Titre2"/>
      </w:pPr>
      <w:bookmarkStart w:id="43" w:name="_Toc484183347"/>
      <w:r>
        <w:t>/customer/{id}</w:t>
      </w:r>
      <w:bookmarkEnd w:id="43"/>
    </w:p>
    <w:p w:rsidR="00E9141D" w:rsidRDefault="00112711">
      <w:r>
        <w:t>This operation deletes a customer entity.</w:t>
      </w:r>
    </w:p>
    <w:p w:rsidR="006C2023" w:rsidRDefault="006C2023" w:rsidP="006C2023">
      <w:pPr>
        <w:pStyle w:val="Titre1"/>
      </w:pPr>
      <w:bookmarkStart w:id="44" w:name="_Toc468360918"/>
      <w:bookmarkStart w:id="45" w:name="_Toc484183348"/>
      <w:r>
        <w:lastRenderedPageBreak/>
        <w:t>API CONFORMANCE TEST SCENARIOS</w:t>
      </w:r>
      <w:bookmarkEnd w:id="44"/>
      <w:bookmarkEnd w:id="45"/>
    </w:p>
    <w:p w:rsidR="006C2023" w:rsidRDefault="006C2023" w:rsidP="006C2023">
      <w:pPr>
        <w:rPr>
          <w:rFonts w:ascii="Helvetica" w:hAnsi="Helvetica" w:cs="Helvetica"/>
          <w:sz w:val="24"/>
          <w:lang w:eastAsia="it-IT"/>
        </w:rPr>
      </w:pPr>
      <w:r w:rsidRPr="00085685">
        <w:rPr>
          <w:rFonts w:ascii="Helvetica" w:hAnsi="Helvetica" w:cs="Helvetica"/>
          <w:sz w:val="24"/>
          <w:lang w:eastAsia="it-IT"/>
        </w:rPr>
        <w:t xml:space="preserve">This section </w:t>
      </w:r>
      <w:r>
        <w:rPr>
          <w:rFonts w:ascii="Helvetica" w:hAnsi="Helvetica" w:cs="Helvetica"/>
          <w:sz w:val="24"/>
          <w:lang w:eastAsia="it-IT"/>
        </w:rPr>
        <w:t>describes the test scenarios required for the basic CONNECT certification of the API.</w:t>
      </w:r>
    </w:p>
    <w:p w:rsidR="006C2023" w:rsidRDefault="006C2023" w:rsidP="006C2023">
      <w:pPr>
        <w:rPr>
          <w:rFonts w:ascii="Helvetica" w:hAnsi="Helvetica" w:cs="Helvetica"/>
          <w:sz w:val="24"/>
          <w:lang w:eastAsia="it-IT"/>
        </w:rPr>
      </w:pPr>
      <w:r>
        <w:rPr>
          <w:rFonts w:ascii="Helvetica" w:hAnsi="Helvetica" w:cs="Helvetica"/>
          <w:sz w:val="24"/>
          <w:lang w:eastAsia="it-IT"/>
        </w:rPr>
        <w:t>Test Cases must be executed in the order defined for each resource because the result from one of the scenarios will be input for the next one.</w:t>
      </w:r>
    </w:p>
    <w:p w:rsidR="006C2023" w:rsidRDefault="006C2023" w:rsidP="006C2023">
      <w:pPr>
        <w:rPr>
          <w:rFonts w:ascii="Helvetica" w:hAnsi="Helvetica" w:cs="Helvetica"/>
          <w:sz w:val="24"/>
        </w:rPr>
      </w:pPr>
      <w:r>
        <w:rPr>
          <w:rFonts w:ascii="Helvetica" w:hAnsi="Helvetica" w:cs="Helvetica"/>
          <w:sz w:val="24"/>
          <w:lang w:eastAsia="it-IT"/>
        </w:rPr>
        <w:t xml:space="preserve">Requests must be addressed to the endpoint provided for certification, specifically they must be addressed to the URI defined by the concatenation of the </w:t>
      </w:r>
      <w:r w:rsidRPr="002F057D">
        <w:rPr>
          <w:rFonts w:ascii="Helvetica" w:hAnsi="Helvetica" w:cs="Helvetica"/>
          <w:sz w:val="24"/>
          <w:lang w:eastAsia="it-IT"/>
        </w:rPr>
        <w:t>{</w:t>
      </w:r>
      <w:proofErr w:type="spellStart"/>
      <w:r w:rsidRPr="002F057D">
        <w:rPr>
          <w:rFonts w:ascii="Helvetica" w:hAnsi="Helvetica" w:cs="Helvetica"/>
          <w:sz w:val="24"/>
          <w:lang w:eastAsia="it-IT"/>
        </w:rPr>
        <w:t>apiRoot</w:t>
      </w:r>
      <w:proofErr w:type="spellEnd"/>
      <w:r w:rsidRPr="002F057D">
        <w:rPr>
          <w:rFonts w:ascii="Helvetica" w:hAnsi="Helvetica" w:cs="Helvetica"/>
          <w:sz w:val="24"/>
          <w:lang w:eastAsia="it-IT"/>
        </w:rPr>
        <w:t xml:space="preserve">} and the specific resource, where the </w:t>
      </w:r>
      <w:r>
        <w:rPr>
          <w:rFonts w:ascii="Helvetica" w:hAnsi="Helvetica" w:cs="Helvetica"/>
          <w:sz w:val="24"/>
          <w:lang w:eastAsia="it-IT"/>
        </w:rPr>
        <w:t>{</w:t>
      </w:r>
      <w:proofErr w:type="spellStart"/>
      <w:r w:rsidRPr="002F057D">
        <w:rPr>
          <w:rFonts w:ascii="Helvetica" w:hAnsi="Helvetica" w:cs="Helvetica"/>
          <w:sz w:val="24"/>
          <w:lang w:eastAsia="it-IT"/>
        </w:rPr>
        <w:t>apiRoot</w:t>
      </w:r>
      <w:proofErr w:type="spellEnd"/>
      <w:r>
        <w:rPr>
          <w:rFonts w:ascii="Helvetica" w:hAnsi="Helvetica" w:cs="Helvetica"/>
          <w:sz w:val="24"/>
          <w:lang w:eastAsia="it-IT"/>
        </w:rPr>
        <w:t>}</w:t>
      </w:r>
      <w:r w:rsidRPr="002F057D">
        <w:rPr>
          <w:rFonts w:ascii="Helvetica" w:hAnsi="Helvetica" w:cs="Helvetica"/>
          <w:sz w:val="24"/>
          <w:lang w:eastAsia="it-IT"/>
        </w:rPr>
        <w:t xml:space="preserve"> is defined </w:t>
      </w:r>
      <w:r>
        <w:rPr>
          <w:rFonts w:ascii="Helvetica" w:hAnsi="Helvetica" w:cs="Helvetica"/>
          <w:sz w:val="24"/>
          <w:lang w:eastAsia="it-IT"/>
        </w:rPr>
        <w:t>as</w:t>
      </w:r>
      <w:r>
        <w:rPr>
          <w:rFonts w:ascii="Helvetica" w:hAnsi="Helvetica" w:cs="Helvetica"/>
          <w:b/>
          <w:sz w:val="24"/>
          <w:lang w:eastAsia="it-IT"/>
        </w:rPr>
        <w:t xml:space="preserve"> </w:t>
      </w:r>
      <w:r w:rsidRPr="002F057D">
        <w:rPr>
          <w:rFonts w:ascii="Helvetica" w:hAnsi="Helvetica" w:cs="Helvetica"/>
          <w:b/>
          <w:sz w:val="24"/>
        </w:rPr>
        <w:t>{</w:t>
      </w:r>
      <w:proofErr w:type="spellStart"/>
      <w:r w:rsidRPr="002F057D">
        <w:rPr>
          <w:rFonts w:ascii="Helvetica" w:hAnsi="Helvetica" w:cs="Helvetica"/>
          <w:b/>
          <w:sz w:val="24"/>
        </w:rPr>
        <w:t>serverRoot</w:t>
      </w:r>
      <w:proofErr w:type="spellEnd"/>
      <w:r w:rsidRPr="002F057D">
        <w:rPr>
          <w:rFonts w:ascii="Helvetica" w:hAnsi="Helvetica" w:cs="Helvetica"/>
          <w:b/>
          <w:sz w:val="24"/>
        </w:rPr>
        <w:t>}/</w:t>
      </w:r>
      <w:r w:rsidR="00112711">
        <w:rPr>
          <w:rFonts w:ascii="Helvetica" w:hAnsi="Helvetica" w:cs="Helvetica"/>
          <w:b/>
          <w:sz w:val="24"/>
        </w:rPr>
        <w:t>customer</w:t>
      </w:r>
      <w:r w:rsidRPr="002F057D">
        <w:rPr>
          <w:rFonts w:ascii="Helvetica" w:hAnsi="Helvetica" w:cs="Helvetica"/>
          <w:b/>
          <w:sz w:val="24"/>
        </w:rPr>
        <w:t>/v</w:t>
      </w:r>
      <w:r>
        <w:rPr>
          <w:rFonts w:ascii="Helvetica" w:hAnsi="Helvetica" w:cs="Helvetica"/>
          <w:b/>
          <w:sz w:val="24"/>
        </w:rPr>
        <w:t>1</w:t>
      </w:r>
      <w:r>
        <w:rPr>
          <w:rFonts w:ascii="Helvetica" w:hAnsi="Helvetica" w:cs="Helvetica"/>
          <w:sz w:val="24"/>
        </w:rPr>
        <w:t>, where {</w:t>
      </w:r>
      <w:proofErr w:type="spellStart"/>
      <w:r>
        <w:rPr>
          <w:rFonts w:ascii="Helvetica" w:hAnsi="Helvetica" w:cs="Helvetica"/>
          <w:sz w:val="24"/>
        </w:rPr>
        <w:t>serverRoot</w:t>
      </w:r>
      <w:proofErr w:type="spellEnd"/>
      <w:r>
        <w:rPr>
          <w:rFonts w:ascii="Helvetica" w:hAnsi="Helvetica" w:cs="Helvetica"/>
          <w:sz w:val="24"/>
        </w:rPr>
        <w:t>} defines the certification endpoint</w:t>
      </w:r>
    </w:p>
    <w:p w:rsidR="006C2023" w:rsidRPr="001B7861" w:rsidRDefault="00112711" w:rsidP="006C2023">
      <w:pPr>
        <w:pStyle w:val="Titre2"/>
        <w:tabs>
          <w:tab w:val="left" w:pos="1008"/>
        </w:tabs>
        <w:rPr>
          <w:rFonts w:ascii="Helvetica" w:eastAsia="Times New Roman" w:hAnsi="Helvetica" w:cs="Helvetica"/>
          <w:caps w:val="0"/>
          <w:spacing w:val="0"/>
          <w:sz w:val="24"/>
          <w:szCs w:val="24"/>
          <w:lang w:val="en-US" w:eastAsia="it-IT"/>
        </w:rPr>
      </w:pPr>
      <w:bookmarkStart w:id="46" w:name="_Toc468360919"/>
      <w:bookmarkStart w:id="47" w:name="_Toc484183349"/>
      <w:r>
        <w:rPr>
          <w:rFonts w:ascii="Helvetica" w:eastAsia="Times New Roman" w:hAnsi="Helvetica" w:cs="Helvetica"/>
          <w:caps w:val="0"/>
          <w:spacing w:val="0"/>
          <w:sz w:val="24"/>
          <w:szCs w:val="24"/>
          <w:lang w:val="en-US" w:eastAsia="it-IT"/>
        </w:rPr>
        <w:t xml:space="preserve">Customer </w:t>
      </w:r>
      <w:r w:rsidR="006C2023">
        <w:rPr>
          <w:rFonts w:ascii="Helvetica" w:eastAsia="Times New Roman" w:hAnsi="Helvetica" w:cs="Helvetica"/>
          <w:caps w:val="0"/>
          <w:spacing w:val="0"/>
          <w:sz w:val="24"/>
          <w:szCs w:val="24"/>
          <w:lang w:val="en-US" w:eastAsia="it-IT"/>
        </w:rPr>
        <w:t>resource TEST CASES</w:t>
      </w:r>
      <w:bookmarkEnd w:id="46"/>
      <w:bookmarkEnd w:id="47"/>
    </w:p>
    <w:p w:rsidR="006C2023" w:rsidRDefault="006C2023" w:rsidP="006C2023">
      <w:pPr>
        <w:rPr>
          <w:rFonts w:ascii="Helvetica" w:hAnsi="Helvetica" w:cs="Helvetica"/>
          <w:b/>
          <w:sz w:val="24"/>
          <w:lang w:eastAsia="it-IT"/>
        </w:rPr>
      </w:pPr>
      <w:r w:rsidRPr="00085685">
        <w:rPr>
          <w:rFonts w:ascii="Helvetica" w:hAnsi="Helvetica" w:cs="Helvetica"/>
          <w:b/>
          <w:sz w:val="24"/>
          <w:lang w:eastAsia="it-IT"/>
        </w:rPr>
        <w:t>Nominal Scenarios</w:t>
      </w:r>
    </w:p>
    <w:p w:rsidR="006C2023" w:rsidRDefault="006C2023" w:rsidP="006C2023">
      <w:pPr>
        <w:ind w:left="720"/>
        <w:rPr>
          <w:rFonts w:ascii="Helvetica" w:hAnsi="Helvetica" w:cs="Helvetica"/>
          <w:b/>
          <w:sz w:val="24"/>
          <w:lang w:eastAsia="it-IT"/>
        </w:rPr>
      </w:pPr>
      <w:r w:rsidRPr="00943544">
        <w:rPr>
          <w:rFonts w:ascii="Helvetica" w:hAnsi="Helvetica" w:cs="Helvetica"/>
          <w:b/>
          <w:sz w:val="24"/>
          <w:lang w:eastAsia="it-IT"/>
        </w:rPr>
        <w:t>TC_Trou_N1 – Create new Ticket with minimum required information</w:t>
      </w:r>
    </w:p>
    <w:p w:rsidR="006C2023" w:rsidRPr="0036734F" w:rsidRDefault="006C2023" w:rsidP="006C2023">
      <w:pPr>
        <w:pStyle w:val="Paragraphedeliste"/>
        <w:numPr>
          <w:ilvl w:val="0"/>
          <w:numId w:val="33"/>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00112711">
        <w:rPr>
          <w:rFonts w:ascii="Helvetica" w:hAnsi="Helvetica" w:cs="Helvetica"/>
          <w:sz w:val="24"/>
        </w:rPr>
        <w:t>customer</w:t>
      </w:r>
      <w:r w:rsidRPr="0036734F">
        <w:rPr>
          <w:rFonts w:ascii="Helvetica" w:hAnsi="Helvetica" w:cs="Helvetica"/>
          <w:sz w:val="24"/>
        </w:rPr>
        <w:t>/</w:t>
      </w:r>
      <w:r>
        <w:rPr>
          <w:rFonts w:ascii="Helvetica" w:hAnsi="Helvetica" w:cs="Helvetica"/>
          <w:sz w:val="24"/>
        </w:rPr>
        <w:t xml:space="preserve"> with the following contents in the BODY</w:t>
      </w:r>
    </w:p>
    <w:p w:rsidR="006C2023" w:rsidRDefault="006C2023" w:rsidP="006C2023">
      <w:pPr>
        <w:pStyle w:val="cdigo"/>
      </w:pPr>
      <w:r>
        <w:t>{</w:t>
      </w:r>
    </w:p>
    <w:p w:rsidR="006C2023" w:rsidRDefault="006C2023" w:rsidP="00C410DD">
      <w:pPr>
        <w:pStyle w:val="cdigo"/>
      </w:pPr>
      <w:r>
        <w:t xml:space="preserve">    "</w:t>
      </w:r>
      <w:proofErr w:type="gramStart"/>
      <w:r w:rsidR="00C410DD">
        <w:t>name</w:t>
      </w:r>
      <w:proofErr w:type="gramEnd"/>
      <w:r w:rsidR="00C410DD">
        <w:t>": "John Smith</w:t>
      </w:r>
      <w:r>
        <w:t>",</w:t>
      </w:r>
    </w:p>
    <w:p w:rsidR="006C2023" w:rsidRPr="006B67D5" w:rsidRDefault="006C2023" w:rsidP="006C2023">
      <w:pPr>
        <w:pStyle w:val="cdigo"/>
        <w:rPr>
          <w:b/>
          <w:sz w:val="24"/>
        </w:rPr>
      </w:pPr>
      <w:r>
        <w:t>}</w:t>
      </w:r>
    </w:p>
    <w:p w:rsidR="006C2023" w:rsidRPr="005B6E2D" w:rsidRDefault="006C2023" w:rsidP="006C2023">
      <w:pPr>
        <w:pStyle w:val="Paragraphedeliste"/>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rsidR="006C2023" w:rsidRPr="002F36C3" w:rsidRDefault="006C2023" w:rsidP="006C2023">
      <w:pPr>
        <w:pStyle w:val="Paragraphedeliste"/>
        <w:ind w:left="1440"/>
        <w:rPr>
          <w:rFonts w:ascii="Helvetica" w:hAnsi="Helvetica" w:cs="Helvetica"/>
          <w:b/>
          <w:sz w:val="24"/>
        </w:rPr>
      </w:pPr>
    </w:p>
    <w:p w:rsidR="006C2023" w:rsidRPr="005B6E2D" w:rsidRDefault="006C2023" w:rsidP="006C2023">
      <w:pPr>
        <w:pStyle w:val="Paragraphedeliste"/>
        <w:numPr>
          <w:ilvl w:val="1"/>
          <w:numId w:val="33"/>
        </w:numPr>
        <w:rPr>
          <w:rFonts w:ascii="Helvetica" w:hAnsi="Helvetica" w:cs="Helvetica"/>
          <w:b/>
          <w:sz w:val="24"/>
        </w:rPr>
      </w:pPr>
      <w:r>
        <w:rPr>
          <w:rFonts w:ascii="Helvetica" w:hAnsi="Helvetica" w:cs="Helvetica"/>
          <w:sz w:val="24"/>
        </w:rPr>
        <w:t>Response Code 201-Created</w:t>
      </w:r>
    </w:p>
    <w:p w:rsidR="006C2023" w:rsidRPr="005B4399" w:rsidRDefault="006C2023" w:rsidP="006C2023">
      <w:pPr>
        <w:pStyle w:val="Paragraphedeliste"/>
        <w:ind w:left="2160"/>
        <w:rPr>
          <w:rFonts w:ascii="Helvetica" w:hAnsi="Helvetica" w:cs="Helvetica"/>
          <w:b/>
          <w:sz w:val="24"/>
        </w:rPr>
      </w:pPr>
    </w:p>
    <w:p w:rsidR="006C2023" w:rsidRPr="00C93793" w:rsidRDefault="006C2023" w:rsidP="006C2023">
      <w:pPr>
        <w:pStyle w:val="Paragraphedeliste"/>
        <w:numPr>
          <w:ilvl w:val="1"/>
          <w:numId w:val="33"/>
        </w:numPr>
        <w:rPr>
          <w:rFonts w:ascii="Helvetica" w:hAnsi="Helvetica" w:cs="Helvetica"/>
          <w:sz w:val="24"/>
        </w:rPr>
      </w:pPr>
      <w:r w:rsidRPr="00C93793">
        <w:rPr>
          <w:rFonts w:ascii="Helvetica" w:hAnsi="Helvetica" w:cs="Helvetica"/>
          <w:sz w:val="24"/>
        </w:rPr>
        <w:t>Include a location header in the body set to</w:t>
      </w:r>
      <w:r>
        <w:rPr>
          <w:rFonts w:ascii="Helvetica" w:hAnsi="Helvetica" w:cs="Helvetica"/>
          <w:sz w:val="24"/>
        </w:rPr>
        <w:t xml:space="preserve"> /{apiRoot}</w:t>
      </w:r>
      <w:r w:rsidRPr="0036734F">
        <w:rPr>
          <w:rFonts w:ascii="Helvetica" w:hAnsi="Helvetica" w:cs="Helvetica"/>
          <w:sz w:val="24"/>
        </w:rPr>
        <w:t>/</w:t>
      </w:r>
      <w:r w:rsidR="00112711">
        <w:rPr>
          <w:rFonts w:ascii="Helvetica" w:hAnsi="Helvetica" w:cs="Helvetica"/>
          <w:sz w:val="24"/>
        </w:rPr>
        <w:t>customer</w:t>
      </w:r>
      <w:r w:rsidRPr="00C93793">
        <w:rPr>
          <w:rFonts w:ascii="Helvetica" w:hAnsi="Helvetica" w:cs="Helvetica"/>
          <w:sz w:val="24"/>
        </w:rPr>
        <w:t>/{ID</w:t>
      </w:r>
      <w:r>
        <w:rPr>
          <w:rFonts w:ascii="Helvetica" w:hAnsi="Helvetica" w:cs="Helvetica"/>
          <w:sz w:val="24"/>
        </w:rPr>
        <w:t>tt</w:t>
      </w:r>
      <w:r w:rsidRPr="00C93793">
        <w:rPr>
          <w:rFonts w:ascii="Helvetica" w:hAnsi="Helvetica" w:cs="Helvetica"/>
          <w:sz w:val="24"/>
        </w:rPr>
        <w:t>1}</w:t>
      </w:r>
      <w:r>
        <w:rPr>
          <w:rFonts w:ascii="Helvetica" w:hAnsi="Helvetica" w:cs="Helvetica"/>
          <w:sz w:val="24"/>
        </w:rPr>
        <w:t xml:space="preserve"> where {IDtt</w:t>
      </w:r>
      <w:r w:rsidRPr="00C93793">
        <w:rPr>
          <w:rFonts w:ascii="Helvetica" w:hAnsi="Helvetica" w:cs="Helvetica"/>
          <w:sz w:val="24"/>
        </w:rPr>
        <w:t xml:space="preserve">1} indicates the identifier assigned by the server to the new </w:t>
      </w:r>
      <w:r>
        <w:rPr>
          <w:rFonts w:ascii="Helvetica" w:hAnsi="Helvetica" w:cs="Helvetica"/>
          <w:sz w:val="24"/>
        </w:rPr>
        <w:t>ticket</w:t>
      </w:r>
      <w:r w:rsidRPr="00C93793">
        <w:rPr>
          <w:rFonts w:ascii="Helvetica" w:hAnsi="Helvetica" w:cs="Helvetica"/>
          <w:sz w:val="24"/>
        </w:rPr>
        <w:t xml:space="preserve"> resource</w:t>
      </w:r>
    </w:p>
    <w:p w:rsidR="006C2023" w:rsidRPr="005B4399" w:rsidRDefault="006C2023" w:rsidP="006C2023">
      <w:pPr>
        <w:pStyle w:val="Paragraphedeliste"/>
        <w:ind w:left="2160"/>
        <w:rPr>
          <w:rFonts w:ascii="Helvetica" w:hAnsi="Helvetica" w:cs="Helvetica"/>
          <w:b/>
          <w:sz w:val="24"/>
        </w:rPr>
      </w:pPr>
    </w:p>
    <w:p w:rsidR="006C2023" w:rsidRPr="00E62F3A" w:rsidRDefault="006C2023" w:rsidP="006C2023">
      <w:pPr>
        <w:pStyle w:val="Paragraphedeliste"/>
        <w:numPr>
          <w:ilvl w:val="1"/>
          <w:numId w:val="33"/>
        </w:numPr>
        <w:rPr>
          <w:rFonts w:ascii="Helvetica" w:hAnsi="Helvetica" w:cs="Helvetica"/>
          <w:b/>
          <w:sz w:val="24"/>
        </w:rPr>
      </w:pPr>
      <w:r>
        <w:rPr>
          <w:rFonts w:ascii="Helvetica" w:hAnsi="Helvetica" w:cs="Helvetica"/>
          <w:sz w:val="24"/>
        </w:rPr>
        <w:t>The response message includes all mandatory parameters (including description, severity and type that were not sent in the original request)</w:t>
      </w:r>
    </w:p>
    <w:p w:rsidR="006C2023" w:rsidRPr="00E62F3A" w:rsidRDefault="006C2023" w:rsidP="006C2023">
      <w:pPr>
        <w:pStyle w:val="Paragraphedeliste"/>
        <w:rPr>
          <w:rFonts w:ascii="Helvetica" w:hAnsi="Helvetica" w:cs="Helvetica"/>
          <w:sz w:val="24"/>
        </w:rPr>
      </w:pPr>
    </w:p>
    <w:p w:rsidR="006C2023" w:rsidRPr="002F36C3" w:rsidRDefault="006C2023" w:rsidP="006C2023">
      <w:pPr>
        <w:pStyle w:val="Paragraphedeliste"/>
        <w:numPr>
          <w:ilvl w:val="1"/>
          <w:numId w:val="33"/>
        </w:numPr>
        <w:rPr>
          <w:rFonts w:ascii="Helvetica" w:hAnsi="Helvetica" w:cs="Helvetica"/>
          <w:b/>
          <w:sz w:val="24"/>
        </w:rPr>
      </w:pPr>
      <w:r>
        <w:rPr>
          <w:rFonts w:ascii="Helvetica" w:hAnsi="Helvetica" w:cs="Helvetica"/>
          <w:sz w:val="24"/>
        </w:rPr>
        <w:t>The body of the response matches the values set in the original request</w:t>
      </w:r>
    </w:p>
    <w:p w:rsidR="006C2023" w:rsidRPr="005B4399" w:rsidRDefault="006C2023" w:rsidP="006C2023">
      <w:pPr>
        <w:pStyle w:val="Paragraphedeliste"/>
        <w:ind w:left="1440"/>
        <w:rPr>
          <w:rFonts w:ascii="Helvetica" w:hAnsi="Helvetica" w:cs="Helvetica"/>
          <w:b/>
          <w:sz w:val="24"/>
        </w:rPr>
      </w:pPr>
    </w:p>
    <w:p w:rsidR="006C2023" w:rsidRPr="005B4399" w:rsidRDefault="006C2023" w:rsidP="006C2023">
      <w:pPr>
        <w:pStyle w:val="Paragraphedeliste"/>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112711">
        <w:rPr>
          <w:rFonts w:ascii="Helvetica" w:hAnsi="Helvetica" w:cs="Helvetica"/>
          <w:sz w:val="24"/>
        </w:rPr>
        <w:t>customer</w:t>
      </w:r>
      <w:r w:rsidRPr="0036734F">
        <w:rPr>
          <w:rFonts w:ascii="Helvetica" w:hAnsi="Helvetica" w:cs="Helvetica"/>
          <w:sz w:val="24"/>
        </w:rPr>
        <w:t>/</w:t>
      </w:r>
    </w:p>
    <w:p w:rsidR="006C2023" w:rsidRPr="005B4399" w:rsidRDefault="006C2023" w:rsidP="006C2023">
      <w:pPr>
        <w:pStyle w:val="Paragraphedeliste"/>
        <w:ind w:left="1440"/>
        <w:rPr>
          <w:rFonts w:ascii="Helvetica" w:hAnsi="Helvetica" w:cs="Helvetica"/>
          <w:b/>
          <w:sz w:val="24"/>
        </w:rPr>
      </w:pPr>
    </w:p>
    <w:p w:rsidR="006C2023" w:rsidRPr="005B6E2D" w:rsidRDefault="006C2023" w:rsidP="006C2023">
      <w:pPr>
        <w:pStyle w:val="Paragraphedeliste"/>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rsidR="006C2023" w:rsidRPr="005B6E2D" w:rsidRDefault="006C2023" w:rsidP="006C2023">
      <w:pPr>
        <w:pStyle w:val="Paragraphedeliste"/>
        <w:ind w:left="1440"/>
        <w:rPr>
          <w:rFonts w:ascii="Helvetica" w:hAnsi="Helvetica" w:cs="Helvetica"/>
          <w:b/>
          <w:sz w:val="24"/>
        </w:rPr>
      </w:pPr>
    </w:p>
    <w:p w:rsidR="006C2023" w:rsidRPr="005B6E2D" w:rsidRDefault="006C2023" w:rsidP="006C2023">
      <w:pPr>
        <w:pStyle w:val="Paragraphedeliste"/>
        <w:numPr>
          <w:ilvl w:val="1"/>
          <w:numId w:val="33"/>
        </w:numPr>
        <w:rPr>
          <w:rFonts w:ascii="Helvetica" w:hAnsi="Helvetica" w:cs="Helvetica"/>
          <w:b/>
          <w:sz w:val="24"/>
        </w:rPr>
      </w:pPr>
      <w:r>
        <w:rPr>
          <w:rFonts w:ascii="Helvetica" w:hAnsi="Helvetica" w:cs="Helvetica"/>
          <w:sz w:val="24"/>
        </w:rPr>
        <w:t>Response Code 200-OK</w:t>
      </w:r>
    </w:p>
    <w:p w:rsidR="006C2023" w:rsidRPr="005B4399" w:rsidRDefault="006C2023" w:rsidP="006C2023">
      <w:pPr>
        <w:pStyle w:val="Paragraphedeliste"/>
        <w:ind w:left="2160"/>
        <w:rPr>
          <w:rFonts w:ascii="Helvetica" w:hAnsi="Helvetica" w:cs="Helvetica"/>
          <w:b/>
          <w:sz w:val="24"/>
        </w:rPr>
      </w:pPr>
    </w:p>
    <w:p w:rsidR="006C2023" w:rsidRPr="00E62F3A" w:rsidRDefault="006C2023" w:rsidP="006C2023">
      <w:pPr>
        <w:pStyle w:val="Paragraphedeliste"/>
        <w:numPr>
          <w:ilvl w:val="1"/>
          <w:numId w:val="33"/>
        </w:numPr>
        <w:rPr>
          <w:rFonts w:ascii="Helvetica" w:hAnsi="Helvetica" w:cs="Helvetica"/>
          <w:b/>
          <w:sz w:val="24"/>
        </w:rPr>
      </w:pPr>
      <w:r>
        <w:rPr>
          <w:rFonts w:ascii="Helvetica" w:hAnsi="Helvetica" w:cs="Helvetica"/>
          <w:sz w:val="24"/>
        </w:rPr>
        <w:lastRenderedPageBreak/>
        <w:t xml:space="preserve">The body of the response includes one </w:t>
      </w:r>
      <w:r w:rsidR="00112711">
        <w:rPr>
          <w:rFonts w:ascii="Helvetica" w:hAnsi="Helvetica" w:cs="Helvetica"/>
          <w:sz w:val="24"/>
        </w:rPr>
        <w:t>Customer</w:t>
      </w:r>
      <w:r>
        <w:rPr>
          <w:rFonts w:ascii="Helvetica" w:hAnsi="Helvetica" w:cs="Helvetica"/>
          <w:sz w:val="24"/>
        </w:rPr>
        <w:t xml:space="preserve"> resource with ID set to {IDtt1}, the same identifier as assigned by the server to the new resource created</w:t>
      </w:r>
    </w:p>
    <w:p w:rsidR="006C2023" w:rsidRPr="00E62F3A" w:rsidRDefault="006C2023" w:rsidP="006C2023">
      <w:pPr>
        <w:pStyle w:val="Paragraphedeliste"/>
        <w:rPr>
          <w:rFonts w:ascii="Helvetica" w:hAnsi="Helvetica" w:cs="Helvetica"/>
          <w:b/>
          <w:sz w:val="24"/>
        </w:rPr>
      </w:pPr>
    </w:p>
    <w:p w:rsidR="006C2023" w:rsidRPr="005B6E2D" w:rsidRDefault="006C2023" w:rsidP="006C2023">
      <w:pPr>
        <w:pStyle w:val="Paragraphedeliste"/>
        <w:numPr>
          <w:ilvl w:val="1"/>
          <w:numId w:val="33"/>
        </w:numPr>
        <w:rPr>
          <w:rFonts w:ascii="Helvetica" w:hAnsi="Helvetica" w:cs="Helvetica"/>
          <w:b/>
          <w:sz w:val="24"/>
        </w:rPr>
      </w:pPr>
      <w:r>
        <w:rPr>
          <w:rFonts w:ascii="Helvetica" w:hAnsi="Helvetica" w:cs="Helvetica"/>
          <w:sz w:val="24"/>
        </w:rPr>
        <w:t>The response message includes all mandatory parameters</w:t>
      </w:r>
    </w:p>
    <w:p w:rsidR="006C2023" w:rsidRPr="005B6E2D" w:rsidRDefault="006C2023" w:rsidP="006C2023">
      <w:pPr>
        <w:pStyle w:val="Paragraphedeliste"/>
        <w:rPr>
          <w:rFonts w:ascii="Helvetica" w:hAnsi="Helvetica" w:cs="Helvetica"/>
          <w:b/>
          <w:sz w:val="24"/>
        </w:rPr>
      </w:pPr>
    </w:p>
    <w:p w:rsidR="006C2023" w:rsidRDefault="006C2023" w:rsidP="006C2023">
      <w:pPr>
        <w:pStyle w:val="Paragraphedeliste"/>
        <w:numPr>
          <w:ilvl w:val="1"/>
          <w:numId w:val="33"/>
        </w:numPr>
        <w:rPr>
          <w:rFonts w:ascii="Helvetica" w:hAnsi="Helvetica" w:cs="Helvetica"/>
          <w:b/>
          <w:sz w:val="24"/>
        </w:rPr>
      </w:pPr>
      <w:r>
        <w:rPr>
          <w:rFonts w:ascii="Helvetica" w:hAnsi="Helvetica" w:cs="Helvetica"/>
          <w:sz w:val="24"/>
        </w:rPr>
        <w:t>The body of the response for the resource with identifier {IDtt1} matches the values set in the original request</w:t>
      </w:r>
    </w:p>
    <w:p w:rsidR="006C2023" w:rsidRPr="002F36C3" w:rsidRDefault="006C2023" w:rsidP="006C2023">
      <w:pPr>
        <w:pStyle w:val="Paragraphedeliste"/>
        <w:ind w:left="2160"/>
        <w:rPr>
          <w:rFonts w:ascii="Helvetica" w:hAnsi="Helvetica" w:cs="Helvetica"/>
          <w:b/>
          <w:sz w:val="24"/>
        </w:rPr>
      </w:pPr>
    </w:p>
    <w:p w:rsidR="006C2023" w:rsidRPr="005B4399" w:rsidRDefault="006C2023" w:rsidP="006C2023">
      <w:pPr>
        <w:pStyle w:val="Paragraphedeliste"/>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112711">
        <w:rPr>
          <w:rFonts w:ascii="Helvetica" w:hAnsi="Helvetica" w:cs="Helvetica"/>
          <w:sz w:val="24"/>
        </w:rPr>
        <w:t>customer</w:t>
      </w:r>
      <w:r w:rsidRPr="0036734F">
        <w:rPr>
          <w:rFonts w:ascii="Helvetica" w:hAnsi="Helvetica" w:cs="Helvetica"/>
          <w:sz w:val="24"/>
        </w:rPr>
        <w:t>/</w:t>
      </w:r>
      <w:r>
        <w:rPr>
          <w:rFonts w:ascii="Helvetica" w:hAnsi="Helvetica" w:cs="Helvetica"/>
          <w:sz w:val="24"/>
        </w:rPr>
        <w:t>{IDtt1}</w:t>
      </w:r>
    </w:p>
    <w:p w:rsidR="006C2023" w:rsidRPr="005B4399" w:rsidRDefault="006C2023" w:rsidP="006C2023">
      <w:pPr>
        <w:pStyle w:val="Paragraphedeliste"/>
        <w:ind w:left="1440"/>
        <w:rPr>
          <w:rFonts w:ascii="Helvetica" w:hAnsi="Helvetica" w:cs="Helvetica"/>
          <w:b/>
          <w:sz w:val="24"/>
        </w:rPr>
      </w:pPr>
    </w:p>
    <w:p w:rsidR="006C2023" w:rsidRPr="005B6E2D" w:rsidRDefault="006C2023" w:rsidP="006C2023">
      <w:pPr>
        <w:pStyle w:val="Paragraphedeliste"/>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rsidR="006C2023" w:rsidRPr="005B6E2D" w:rsidRDefault="006C2023" w:rsidP="006C2023">
      <w:pPr>
        <w:pStyle w:val="Paragraphedeliste"/>
        <w:ind w:left="2160"/>
        <w:rPr>
          <w:rFonts w:ascii="Helvetica" w:hAnsi="Helvetica" w:cs="Helvetica"/>
          <w:b/>
          <w:sz w:val="24"/>
        </w:rPr>
      </w:pPr>
    </w:p>
    <w:p w:rsidR="006C2023" w:rsidRPr="005B6E2D" w:rsidRDefault="006C2023" w:rsidP="006C2023">
      <w:pPr>
        <w:pStyle w:val="Paragraphedeliste"/>
        <w:numPr>
          <w:ilvl w:val="1"/>
          <w:numId w:val="33"/>
        </w:numPr>
        <w:rPr>
          <w:rFonts w:ascii="Helvetica" w:hAnsi="Helvetica" w:cs="Helvetica"/>
          <w:b/>
          <w:sz w:val="24"/>
        </w:rPr>
      </w:pPr>
      <w:r>
        <w:rPr>
          <w:rFonts w:ascii="Helvetica" w:hAnsi="Helvetica" w:cs="Helvetica"/>
          <w:sz w:val="24"/>
        </w:rPr>
        <w:t>Response Code 200-OK</w:t>
      </w:r>
    </w:p>
    <w:p w:rsidR="006C2023" w:rsidRPr="005B4399" w:rsidRDefault="006C2023" w:rsidP="006C2023">
      <w:pPr>
        <w:pStyle w:val="Paragraphedeliste"/>
        <w:ind w:left="2160"/>
        <w:rPr>
          <w:rFonts w:ascii="Helvetica" w:hAnsi="Helvetica" w:cs="Helvetica"/>
          <w:b/>
          <w:sz w:val="24"/>
        </w:rPr>
      </w:pPr>
    </w:p>
    <w:p w:rsidR="006C2023" w:rsidRPr="00E62F3A" w:rsidRDefault="006C2023" w:rsidP="006C2023">
      <w:pPr>
        <w:pStyle w:val="Paragraphedeliste"/>
        <w:numPr>
          <w:ilvl w:val="1"/>
          <w:numId w:val="33"/>
        </w:numPr>
        <w:rPr>
          <w:rFonts w:ascii="Helvetica" w:hAnsi="Helvetica" w:cs="Helvetica"/>
          <w:b/>
          <w:sz w:val="24"/>
        </w:rPr>
      </w:pPr>
      <w:r>
        <w:rPr>
          <w:rFonts w:ascii="Helvetica" w:hAnsi="Helvetica" w:cs="Helvetica"/>
          <w:sz w:val="24"/>
        </w:rPr>
        <w:t xml:space="preserve">The response message includes all mandatory parameters </w:t>
      </w:r>
    </w:p>
    <w:p w:rsidR="006C2023" w:rsidRPr="00E62F3A" w:rsidRDefault="006C2023" w:rsidP="006C2023">
      <w:pPr>
        <w:pStyle w:val="Paragraphedeliste"/>
        <w:rPr>
          <w:rFonts w:ascii="Helvetica" w:hAnsi="Helvetica" w:cs="Helvetica"/>
          <w:sz w:val="24"/>
        </w:rPr>
      </w:pPr>
    </w:p>
    <w:p w:rsidR="006C2023" w:rsidRPr="003E7A5E" w:rsidRDefault="006C2023" w:rsidP="006C2023">
      <w:pPr>
        <w:pStyle w:val="Paragraphedeliste"/>
        <w:numPr>
          <w:ilvl w:val="1"/>
          <w:numId w:val="33"/>
        </w:numPr>
        <w:rPr>
          <w:rFonts w:ascii="Helvetica" w:hAnsi="Helvetica" w:cs="Helvetica"/>
          <w:b/>
          <w:sz w:val="24"/>
        </w:rPr>
      </w:pPr>
      <w:r>
        <w:rPr>
          <w:rFonts w:ascii="Helvetica" w:hAnsi="Helvetica" w:cs="Helvetica"/>
          <w:sz w:val="24"/>
        </w:rPr>
        <w:t xml:space="preserve">The body of the response includes a </w:t>
      </w:r>
      <w:r w:rsidR="00112711">
        <w:rPr>
          <w:rFonts w:ascii="Helvetica" w:hAnsi="Helvetica" w:cs="Helvetica"/>
          <w:sz w:val="24"/>
        </w:rPr>
        <w:t>Customer</w:t>
      </w:r>
      <w:r>
        <w:rPr>
          <w:rFonts w:ascii="Helvetica" w:hAnsi="Helvetica" w:cs="Helvetica"/>
          <w:sz w:val="24"/>
        </w:rPr>
        <w:t xml:space="preserve"> resource structure that matches the values in the original request</w:t>
      </w:r>
    </w:p>
    <w:p w:rsidR="006C2023" w:rsidRPr="003E7A5E" w:rsidRDefault="006C2023" w:rsidP="006C2023">
      <w:pPr>
        <w:pStyle w:val="Paragraphedeliste"/>
        <w:rPr>
          <w:rFonts w:ascii="Helvetica" w:hAnsi="Helvetica" w:cs="Helvetica"/>
          <w:b/>
          <w:sz w:val="24"/>
        </w:rPr>
      </w:pPr>
    </w:p>
    <w:p w:rsidR="006C2023" w:rsidRPr="002F36C3" w:rsidRDefault="006C2023" w:rsidP="006C2023">
      <w:pPr>
        <w:pStyle w:val="Paragraphedeliste"/>
        <w:ind w:left="2160"/>
        <w:rPr>
          <w:rFonts w:ascii="Helvetica" w:hAnsi="Helvetica" w:cs="Helvetica"/>
          <w:b/>
          <w:sz w:val="24"/>
        </w:rPr>
      </w:pPr>
    </w:p>
    <w:p w:rsidR="006C2023" w:rsidRDefault="00112711" w:rsidP="006C2023">
      <w:pPr>
        <w:ind w:left="720"/>
        <w:rPr>
          <w:rFonts w:ascii="Helvetica" w:hAnsi="Helvetica" w:cs="Helvetica"/>
          <w:b/>
          <w:sz w:val="24"/>
          <w:lang w:eastAsia="it-IT"/>
        </w:rPr>
      </w:pPr>
      <w:r>
        <w:rPr>
          <w:rFonts w:ascii="Helvetica" w:hAnsi="Helvetica" w:cs="Helvetica"/>
          <w:b/>
          <w:sz w:val="24"/>
          <w:lang w:eastAsia="it-IT"/>
        </w:rPr>
        <w:t>TC_Trou_N2</w:t>
      </w:r>
      <w:r w:rsidR="006C2023" w:rsidRPr="00314AB7">
        <w:rPr>
          <w:rFonts w:ascii="Helvetica" w:hAnsi="Helvetica" w:cs="Helvetica"/>
          <w:b/>
          <w:sz w:val="24"/>
          <w:lang w:eastAsia="it-IT"/>
        </w:rPr>
        <w:t xml:space="preserve"> – Search for Tickets with specific characteristics</w:t>
      </w:r>
      <w:r w:rsidR="006C2023" w:rsidRPr="007F76DB">
        <w:rPr>
          <w:rFonts w:ascii="Helvetica" w:hAnsi="Helvetica" w:cs="Helvetica"/>
          <w:b/>
          <w:sz w:val="24"/>
          <w:lang w:eastAsia="it-IT"/>
        </w:rPr>
        <w:t xml:space="preserve"> </w:t>
      </w:r>
    </w:p>
    <w:p w:rsidR="006C2023" w:rsidRPr="00902D7D" w:rsidRDefault="006C2023" w:rsidP="006C2023">
      <w:pPr>
        <w:pStyle w:val="Paragraphedeliste"/>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112711">
        <w:rPr>
          <w:rFonts w:ascii="Helvetica" w:hAnsi="Helvetica" w:cs="Helvetica"/>
          <w:sz w:val="24"/>
        </w:rPr>
        <w:t>customer</w:t>
      </w:r>
    </w:p>
    <w:p w:rsidR="006C2023" w:rsidRPr="00902D7D" w:rsidRDefault="006C2023" w:rsidP="006C2023">
      <w:pPr>
        <w:pStyle w:val="Paragraphedeliste"/>
        <w:ind w:left="1440"/>
        <w:rPr>
          <w:rFonts w:ascii="Helvetica" w:hAnsi="Helvetica" w:cs="Helvetica"/>
          <w:b/>
          <w:sz w:val="24"/>
        </w:rPr>
      </w:pPr>
    </w:p>
    <w:p w:rsidR="006C2023" w:rsidRPr="00902D7D" w:rsidRDefault="006C2023" w:rsidP="006C2023">
      <w:pPr>
        <w:pStyle w:val="Paragraphedeliste"/>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rsidR="006C2023" w:rsidRPr="005B6E2D" w:rsidRDefault="006C2023" w:rsidP="006C2023">
      <w:pPr>
        <w:pStyle w:val="Paragraphedeliste"/>
        <w:numPr>
          <w:ilvl w:val="1"/>
          <w:numId w:val="33"/>
        </w:numPr>
        <w:rPr>
          <w:rFonts w:ascii="Helvetica" w:hAnsi="Helvetica" w:cs="Helvetica"/>
          <w:b/>
          <w:sz w:val="24"/>
        </w:rPr>
      </w:pPr>
      <w:r>
        <w:rPr>
          <w:rFonts w:ascii="Helvetica" w:hAnsi="Helvetica" w:cs="Helvetica"/>
          <w:sz w:val="24"/>
        </w:rPr>
        <w:t>Response Code 200-OK</w:t>
      </w:r>
    </w:p>
    <w:p w:rsidR="006C2023" w:rsidRPr="005B4399" w:rsidRDefault="006C2023" w:rsidP="006C2023">
      <w:pPr>
        <w:pStyle w:val="Paragraphedeliste"/>
        <w:ind w:left="2160"/>
        <w:rPr>
          <w:rFonts w:ascii="Helvetica" w:hAnsi="Helvetica" w:cs="Helvetica"/>
          <w:b/>
          <w:sz w:val="24"/>
        </w:rPr>
      </w:pPr>
    </w:p>
    <w:p w:rsidR="006C2023" w:rsidRPr="00902D7D" w:rsidRDefault="006C2023" w:rsidP="006C2023">
      <w:pPr>
        <w:pStyle w:val="Paragraphedeliste"/>
        <w:numPr>
          <w:ilvl w:val="1"/>
          <w:numId w:val="33"/>
        </w:numPr>
        <w:rPr>
          <w:rFonts w:ascii="Helvetica" w:hAnsi="Helvetica" w:cs="Helvetica"/>
          <w:b/>
          <w:sz w:val="24"/>
        </w:rPr>
      </w:pPr>
      <w:r>
        <w:rPr>
          <w:rFonts w:ascii="Helvetica" w:hAnsi="Helvetica" w:cs="Helvetica"/>
          <w:sz w:val="24"/>
        </w:rPr>
        <w:t>The body of the response includes at least two ticket resources referring to {IDtt1} and {IDtt2}</w:t>
      </w:r>
    </w:p>
    <w:p w:rsidR="006C2023" w:rsidRPr="00902D7D" w:rsidRDefault="006C2023" w:rsidP="006C2023">
      <w:pPr>
        <w:pStyle w:val="Paragraphedeliste"/>
        <w:rPr>
          <w:rFonts w:ascii="Helvetica" w:hAnsi="Helvetica" w:cs="Helvetica"/>
          <w:b/>
          <w:sz w:val="24"/>
        </w:rPr>
      </w:pPr>
    </w:p>
    <w:p w:rsidR="006C2023" w:rsidRPr="005B6E2D" w:rsidRDefault="006C2023" w:rsidP="006C2023">
      <w:pPr>
        <w:pStyle w:val="Paragraphedeliste"/>
        <w:numPr>
          <w:ilvl w:val="1"/>
          <w:numId w:val="33"/>
        </w:numPr>
        <w:rPr>
          <w:rFonts w:ascii="Helvetica" w:hAnsi="Helvetica" w:cs="Helvetica"/>
          <w:b/>
          <w:sz w:val="24"/>
        </w:rPr>
      </w:pPr>
      <w:r>
        <w:rPr>
          <w:rFonts w:ascii="Helvetica" w:hAnsi="Helvetica" w:cs="Helvetica"/>
          <w:sz w:val="24"/>
        </w:rPr>
        <w:t>The body of the response for the resource with each identifier matches the values in the corresponding original request</w:t>
      </w:r>
    </w:p>
    <w:p w:rsidR="006C2023" w:rsidRPr="00E638A5" w:rsidRDefault="006C2023" w:rsidP="006C2023">
      <w:pPr>
        <w:pStyle w:val="Paragraphedeliste"/>
        <w:ind w:left="1440"/>
        <w:rPr>
          <w:rFonts w:ascii="Helvetica" w:hAnsi="Helvetica" w:cs="Helvetica"/>
          <w:b/>
          <w:sz w:val="24"/>
        </w:rPr>
      </w:pPr>
    </w:p>
    <w:p w:rsidR="006C2023" w:rsidRPr="005B4399" w:rsidRDefault="006C2023" w:rsidP="006C2023">
      <w:pPr>
        <w:pStyle w:val="Paragraphedeliste"/>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Pr="006E6928">
        <w:rPr>
          <w:rFonts w:ascii="Helvetica" w:hAnsi="Helvetica" w:cs="Helvetica"/>
          <w:sz w:val="24"/>
        </w:rPr>
        <w:t xml:space="preserve"> </w:t>
      </w:r>
      <w:r w:rsidR="00112711">
        <w:rPr>
          <w:rFonts w:ascii="Helvetica" w:hAnsi="Helvetica" w:cs="Helvetica"/>
          <w:sz w:val="24"/>
        </w:rPr>
        <w:t>customer</w:t>
      </w:r>
      <w:r w:rsidRPr="00583730">
        <w:rPr>
          <w:rFonts w:ascii="Helvetica" w:hAnsi="Helvetica" w:cs="Helvetica"/>
          <w:sz w:val="24"/>
        </w:rPr>
        <w:t>?</w:t>
      </w:r>
      <w:r w:rsidR="00C410DD">
        <w:rPr>
          <w:rFonts w:ascii="Helvetica" w:hAnsi="Helvetica" w:cs="Helvetica"/>
          <w:sz w:val="24"/>
        </w:rPr>
        <w:t>contactMedium.type</w:t>
      </w:r>
      <w:r w:rsidRPr="00583730">
        <w:rPr>
          <w:rFonts w:ascii="Helvetica" w:hAnsi="Helvetica" w:cs="Helvetica"/>
          <w:sz w:val="24"/>
        </w:rPr>
        <w:t>=</w:t>
      </w:r>
      <w:r w:rsidR="00C410DD">
        <w:rPr>
          <w:rFonts w:ascii="Helvetica" w:hAnsi="Helvetica" w:cs="Helvetica"/>
          <w:sz w:val="24"/>
        </w:rPr>
        <w:t>email</w:t>
      </w:r>
    </w:p>
    <w:p w:rsidR="006C2023" w:rsidRPr="005B4399" w:rsidRDefault="006C2023" w:rsidP="006C2023">
      <w:pPr>
        <w:pStyle w:val="Paragraphedeliste"/>
        <w:ind w:left="1440"/>
        <w:rPr>
          <w:rFonts w:ascii="Helvetica" w:hAnsi="Helvetica" w:cs="Helvetica"/>
          <w:b/>
          <w:sz w:val="24"/>
        </w:rPr>
      </w:pPr>
    </w:p>
    <w:p w:rsidR="006C2023" w:rsidRPr="005B6E2D" w:rsidRDefault="006C2023" w:rsidP="006C2023">
      <w:pPr>
        <w:pStyle w:val="Paragraphedeliste"/>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rsidR="006C2023" w:rsidRPr="005B6E2D" w:rsidRDefault="006C2023" w:rsidP="006C2023">
      <w:pPr>
        <w:pStyle w:val="Paragraphedeliste"/>
        <w:ind w:left="1440"/>
        <w:rPr>
          <w:rFonts w:ascii="Helvetica" w:hAnsi="Helvetica" w:cs="Helvetica"/>
          <w:b/>
          <w:sz w:val="24"/>
        </w:rPr>
      </w:pPr>
    </w:p>
    <w:p w:rsidR="006C2023" w:rsidRPr="005B6E2D" w:rsidRDefault="006C2023" w:rsidP="006C2023">
      <w:pPr>
        <w:pStyle w:val="Paragraphedeliste"/>
        <w:numPr>
          <w:ilvl w:val="1"/>
          <w:numId w:val="33"/>
        </w:numPr>
        <w:rPr>
          <w:rFonts w:ascii="Helvetica" w:hAnsi="Helvetica" w:cs="Helvetica"/>
          <w:b/>
          <w:sz w:val="24"/>
        </w:rPr>
      </w:pPr>
      <w:r>
        <w:rPr>
          <w:rFonts w:ascii="Helvetica" w:hAnsi="Helvetica" w:cs="Helvetica"/>
          <w:sz w:val="24"/>
        </w:rPr>
        <w:t>Response Code 200-OK</w:t>
      </w:r>
    </w:p>
    <w:p w:rsidR="006C2023" w:rsidRPr="005B4399" w:rsidRDefault="006C2023" w:rsidP="006C2023">
      <w:pPr>
        <w:pStyle w:val="Paragraphedeliste"/>
        <w:ind w:left="2160"/>
        <w:rPr>
          <w:rFonts w:ascii="Helvetica" w:hAnsi="Helvetica" w:cs="Helvetica"/>
          <w:b/>
          <w:sz w:val="24"/>
        </w:rPr>
      </w:pPr>
    </w:p>
    <w:p w:rsidR="006C2023" w:rsidRPr="005B6E2D" w:rsidRDefault="006C2023" w:rsidP="006C2023">
      <w:pPr>
        <w:pStyle w:val="Paragraphedeliste"/>
        <w:numPr>
          <w:ilvl w:val="1"/>
          <w:numId w:val="33"/>
        </w:numPr>
        <w:rPr>
          <w:rFonts w:ascii="Helvetica" w:hAnsi="Helvetica" w:cs="Helvetica"/>
          <w:b/>
          <w:sz w:val="24"/>
        </w:rPr>
      </w:pPr>
      <w:r>
        <w:rPr>
          <w:rFonts w:ascii="Helvetica" w:hAnsi="Helvetica" w:cs="Helvetica"/>
          <w:sz w:val="24"/>
        </w:rPr>
        <w:t xml:space="preserve">The body of the response includes one </w:t>
      </w:r>
      <w:r w:rsidR="00112711">
        <w:rPr>
          <w:rFonts w:ascii="Helvetica" w:hAnsi="Helvetica" w:cs="Helvetica"/>
          <w:sz w:val="24"/>
        </w:rPr>
        <w:t>Customer</w:t>
      </w:r>
      <w:r>
        <w:rPr>
          <w:rFonts w:ascii="Helvetica" w:hAnsi="Helvetica" w:cs="Helvetica"/>
          <w:sz w:val="24"/>
        </w:rPr>
        <w:t xml:space="preserve"> resource referring to {IDtt1} and there is no reference to </w:t>
      </w:r>
      <w:r w:rsidR="00112711">
        <w:rPr>
          <w:rFonts w:ascii="Helvetica" w:hAnsi="Helvetica" w:cs="Helvetica"/>
          <w:sz w:val="24"/>
        </w:rPr>
        <w:t>Customer</w:t>
      </w:r>
      <w:r>
        <w:rPr>
          <w:rFonts w:ascii="Helvetica" w:hAnsi="Helvetica" w:cs="Helvetica"/>
          <w:sz w:val="24"/>
        </w:rPr>
        <w:t xml:space="preserve"> resource {IDtt2}</w:t>
      </w:r>
    </w:p>
    <w:p w:rsidR="006C2023" w:rsidRPr="005B6E2D" w:rsidRDefault="006C2023" w:rsidP="006C2023">
      <w:pPr>
        <w:pStyle w:val="Paragraphedeliste"/>
        <w:rPr>
          <w:rFonts w:ascii="Helvetica" w:hAnsi="Helvetica" w:cs="Helvetica"/>
          <w:b/>
          <w:sz w:val="24"/>
        </w:rPr>
      </w:pPr>
    </w:p>
    <w:p w:rsidR="006C2023" w:rsidRPr="00E62F3A" w:rsidRDefault="006C2023" w:rsidP="006C2023">
      <w:pPr>
        <w:pStyle w:val="Paragraphedeliste"/>
        <w:numPr>
          <w:ilvl w:val="1"/>
          <w:numId w:val="33"/>
        </w:numPr>
        <w:rPr>
          <w:rFonts w:ascii="Helvetica" w:hAnsi="Helvetica" w:cs="Helvetica"/>
          <w:b/>
          <w:sz w:val="24"/>
        </w:rPr>
      </w:pPr>
      <w:r>
        <w:rPr>
          <w:rFonts w:ascii="Helvetica" w:hAnsi="Helvetica" w:cs="Helvetica"/>
          <w:sz w:val="24"/>
        </w:rPr>
        <w:lastRenderedPageBreak/>
        <w:t xml:space="preserve">The response message includes all mandatory parameters </w:t>
      </w:r>
    </w:p>
    <w:p w:rsidR="006C2023" w:rsidRPr="00E62F3A" w:rsidRDefault="006C2023" w:rsidP="006C2023">
      <w:pPr>
        <w:pStyle w:val="Paragraphedeliste"/>
        <w:ind w:left="2160"/>
        <w:rPr>
          <w:rFonts w:ascii="Helvetica" w:hAnsi="Helvetica" w:cs="Helvetica"/>
          <w:b/>
          <w:sz w:val="24"/>
        </w:rPr>
      </w:pPr>
    </w:p>
    <w:p w:rsidR="006C2023" w:rsidRDefault="006C2023" w:rsidP="006C2023">
      <w:pPr>
        <w:pStyle w:val="Paragraphedeliste"/>
        <w:numPr>
          <w:ilvl w:val="1"/>
          <w:numId w:val="33"/>
        </w:numPr>
        <w:rPr>
          <w:rFonts w:ascii="Helvetica" w:hAnsi="Helvetica" w:cs="Helvetica"/>
          <w:b/>
          <w:sz w:val="24"/>
        </w:rPr>
      </w:pPr>
      <w:r>
        <w:rPr>
          <w:rFonts w:ascii="Helvetica" w:hAnsi="Helvetica" w:cs="Helvetica"/>
          <w:sz w:val="24"/>
        </w:rPr>
        <w:t>The body of the response for the resource with identifier {IDtt1} matches the values in the original request</w:t>
      </w:r>
    </w:p>
    <w:p w:rsidR="006C2023" w:rsidRDefault="006C2023" w:rsidP="006C2023">
      <w:pPr>
        <w:pStyle w:val="Paragraphedeliste"/>
        <w:ind w:left="2160"/>
        <w:rPr>
          <w:rFonts w:ascii="Helvetica" w:hAnsi="Helvetica" w:cs="Helvetica"/>
          <w:b/>
          <w:sz w:val="24"/>
        </w:rPr>
      </w:pPr>
    </w:p>
    <w:p w:rsidR="006C2023" w:rsidRPr="00E62F3A" w:rsidRDefault="006C2023" w:rsidP="006C2023">
      <w:pPr>
        <w:pStyle w:val="Paragraphedeliste"/>
        <w:ind w:left="2160"/>
        <w:rPr>
          <w:rFonts w:ascii="Helvetica" w:hAnsi="Helvetica" w:cs="Helvetica"/>
          <w:b/>
          <w:sz w:val="24"/>
        </w:rPr>
      </w:pPr>
    </w:p>
    <w:p w:rsidR="006C2023" w:rsidRDefault="00112711" w:rsidP="006C2023">
      <w:pPr>
        <w:ind w:left="720"/>
        <w:rPr>
          <w:rFonts w:ascii="Helvetica" w:hAnsi="Helvetica" w:cs="Helvetica"/>
          <w:b/>
          <w:sz w:val="24"/>
          <w:lang w:eastAsia="it-IT"/>
        </w:rPr>
      </w:pPr>
      <w:r>
        <w:rPr>
          <w:rFonts w:ascii="Helvetica" w:hAnsi="Helvetica" w:cs="Helvetica"/>
          <w:b/>
          <w:sz w:val="24"/>
          <w:lang w:eastAsia="it-IT"/>
        </w:rPr>
        <w:t>TC_Trou_N3</w:t>
      </w:r>
      <w:r w:rsidR="006C2023" w:rsidRPr="006D763E">
        <w:rPr>
          <w:rFonts w:ascii="Helvetica" w:hAnsi="Helvetica" w:cs="Helvetica"/>
          <w:b/>
          <w:sz w:val="24"/>
          <w:lang w:eastAsia="it-IT"/>
        </w:rPr>
        <w:t xml:space="preserve"> – Filtered retrieval of Tickets</w:t>
      </w:r>
      <w:r w:rsidR="006C2023" w:rsidRPr="007F76DB">
        <w:rPr>
          <w:rFonts w:ascii="Helvetica" w:hAnsi="Helvetica" w:cs="Helvetica"/>
          <w:b/>
          <w:sz w:val="24"/>
          <w:lang w:eastAsia="it-IT"/>
        </w:rPr>
        <w:t xml:space="preserve"> </w:t>
      </w:r>
    </w:p>
    <w:p w:rsidR="006C2023" w:rsidRPr="005B4399" w:rsidRDefault="006C2023" w:rsidP="006C2023">
      <w:pPr>
        <w:pStyle w:val="Paragraphedeliste"/>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112711">
        <w:rPr>
          <w:rFonts w:ascii="Helvetica" w:hAnsi="Helvetica" w:cs="Helvetica"/>
          <w:sz w:val="24"/>
        </w:rPr>
        <w:t>customer</w:t>
      </w:r>
      <w:r w:rsidRPr="0036734F">
        <w:rPr>
          <w:rFonts w:ascii="Helvetica" w:hAnsi="Helvetica" w:cs="Helvetica"/>
          <w:sz w:val="24"/>
        </w:rPr>
        <w:t>/</w:t>
      </w:r>
      <w:r>
        <w:rPr>
          <w:rFonts w:ascii="Helvetica" w:hAnsi="Helvetica" w:cs="Helvetica"/>
          <w:sz w:val="24"/>
        </w:rPr>
        <w:t>{IDtt1}</w:t>
      </w:r>
      <w:r w:rsidRPr="00EB7CE6">
        <w:rPr>
          <w:rFonts w:ascii="Helvetica" w:hAnsi="Helvetica" w:cs="Helvetica"/>
          <w:sz w:val="24"/>
        </w:rPr>
        <w:t>?fields=description</w:t>
      </w:r>
    </w:p>
    <w:p w:rsidR="006C2023" w:rsidRPr="005B4399" w:rsidRDefault="006C2023" w:rsidP="006C2023">
      <w:pPr>
        <w:pStyle w:val="Paragraphedeliste"/>
        <w:ind w:left="1440"/>
        <w:rPr>
          <w:rFonts w:ascii="Helvetica" w:hAnsi="Helvetica" w:cs="Helvetica"/>
          <w:b/>
          <w:sz w:val="24"/>
        </w:rPr>
      </w:pPr>
    </w:p>
    <w:p w:rsidR="006C2023" w:rsidRPr="005B6E2D" w:rsidRDefault="006C2023" w:rsidP="006C2023">
      <w:pPr>
        <w:pStyle w:val="Paragraphedeliste"/>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rsidR="006C2023" w:rsidRPr="005B6E2D" w:rsidRDefault="006C2023" w:rsidP="006C2023">
      <w:pPr>
        <w:pStyle w:val="Paragraphedeliste"/>
        <w:ind w:left="1440"/>
        <w:rPr>
          <w:rFonts w:ascii="Helvetica" w:hAnsi="Helvetica" w:cs="Helvetica"/>
          <w:b/>
          <w:sz w:val="24"/>
        </w:rPr>
      </w:pPr>
    </w:p>
    <w:p w:rsidR="006C2023" w:rsidRPr="005B6E2D" w:rsidRDefault="006C2023" w:rsidP="006C2023">
      <w:pPr>
        <w:pStyle w:val="Paragraphedeliste"/>
        <w:numPr>
          <w:ilvl w:val="1"/>
          <w:numId w:val="33"/>
        </w:numPr>
        <w:rPr>
          <w:rFonts w:ascii="Helvetica" w:hAnsi="Helvetica" w:cs="Helvetica"/>
          <w:b/>
          <w:sz w:val="24"/>
        </w:rPr>
      </w:pPr>
      <w:r>
        <w:rPr>
          <w:rFonts w:ascii="Helvetica" w:hAnsi="Helvetica" w:cs="Helvetica"/>
          <w:sz w:val="24"/>
        </w:rPr>
        <w:t>Response Code 200-OK</w:t>
      </w:r>
    </w:p>
    <w:p w:rsidR="006C2023" w:rsidRPr="005B4399" w:rsidRDefault="006C2023" w:rsidP="006C2023">
      <w:pPr>
        <w:pStyle w:val="Paragraphedeliste"/>
        <w:ind w:left="2160"/>
        <w:rPr>
          <w:rFonts w:ascii="Helvetica" w:hAnsi="Helvetica" w:cs="Helvetica"/>
          <w:b/>
          <w:sz w:val="24"/>
        </w:rPr>
      </w:pPr>
    </w:p>
    <w:p w:rsidR="006C2023" w:rsidRPr="0099229A" w:rsidRDefault="006C2023" w:rsidP="006C2023">
      <w:pPr>
        <w:pStyle w:val="Paragraphedeliste"/>
        <w:numPr>
          <w:ilvl w:val="1"/>
          <w:numId w:val="33"/>
        </w:numPr>
        <w:rPr>
          <w:rFonts w:ascii="Helvetica" w:hAnsi="Helvetica" w:cs="Helvetica"/>
          <w:b/>
          <w:sz w:val="24"/>
        </w:rPr>
      </w:pPr>
      <w:r w:rsidRPr="0099229A">
        <w:rPr>
          <w:rFonts w:ascii="Helvetica" w:hAnsi="Helvetica" w:cs="Helvetica"/>
          <w:sz w:val="24"/>
        </w:rPr>
        <w:t xml:space="preserve">The body of the response includes one </w:t>
      </w:r>
      <w:r w:rsidR="00112711">
        <w:rPr>
          <w:rFonts w:ascii="Helvetica" w:hAnsi="Helvetica" w:cs="Helvetica"/>
          <w:sz w:val="24"/>
        </w:rPr>
        <w:t>Customer</w:t>
      </w:r>
      <w:r w:rsidRPr="0099229A">
        <w:rPr>
          <w:rFonts w:ascii="Helvetica" w:hAnsi="Helvetica" w:cs="Helvetica"/>
          <w:sz w:val="24"/>
        </w:rPr>
        <w:t xml:space="preserve"> resource referring to </w:t>
      </w:r>
      <w:r>
        <w:rPr>
          <w:rFonts w:ascii="Helvetica" w:hAnsi="Helvetica" w:cs="Helvetica"/>
          <w:sz w:val="24"/>
        </w:rPr>
        <w:t>{IDtt</w:t>
      </w:r>
      <w:r w:rsidRPr="0099229A">
        <w:rPr>
          <w:rFonts w:ascii="Helvetica" w:hAnsi="Helvetica" w:cs="Helvetica"/>
          <w:sz w:val="24"/>
        </w:rPr>
        <w:t>1</w:t>
      </w:r>
      <w:r>
        <w:rPr>
          <w:rFonts w:ascii="Helvetica" w:hAnsi="Helvetica" w:cs="Helvetica"/>
          <w:sz w:val="24"/>
        </w:rPr>
        <w:t>}</w:t>
      </w:r>
      <w:r w:rsidRPr="0099229A">
        <w:rPr>
          <w:rFonts w:ascii="Helvetica" w:hAnsi="Helvetica" w:cs="Helvetica"/>
          <w:sz w:val="24"/>
        </w:rPr>
        <w:t xml:space="preserve"> and including only attributes name and </w:t>
      </w:r>
      <w:r>
        <w:rPr>
          <w:rFonts w:ascii="Helvetica" w:hAnsi="Helvetica" w:cs="Helvetica"/>
          <w:sz w:val="24"/>
        </w:rPr>
        <w:t>status</w:t>
      </w:r>
      <w:r w:rsidRPr="0099229A">
        <w:rPr>
          <w:rFonts w:ascii="Helvetica" w:hAnsi="Helvetica" w:cs="Helvetica"/>
          <w:sz w:val="24"/>
        </w:rPr>
        <w:t>, match</w:t>
      </w:r>
      <w:r>
        <w:rPr>
          <w:rFonts w:ascii="Helvetica" w:hAnsi="Helvetica" w:cs="Helvetica"/>
          <w:sz w:val="24"/>
        </w:rPr>
        <w:t xml:space="preserve">ing </w:t>
      </w:r>
      <w:r w:rsidRPr="0099229A">
        <w:rPr>
          <w:rFonts w:ascii="Helvetica" w:hAnsi="Helvetica" w:cs="Helvetica"/>
          <w:sz w:val="24"/>
        </w:rPr>
        <w:t>the values in the original request</w:t>
      </w:r>
      <w:r w:rsidRPr="0099229A">
        <w:rPr>
          <w:rFonts w:ascii="Helvetica" w:hAnsi="Helvetica" w:cs="Helvetica"/>
          <w:b/>
          <w:sz w:val="24"/>
        </w:rPr>
        <w:t xml:space="preserve"> </w:t>
      </w:r>
    </w:p>
    <w:p w:rsidR="006C2023" w:rsidRDefault="006C2023" w:rsidP="006C2023">
      <w:pPr>
        <w:pStyle w:val="Paragraphedeliste"/>
        <w:ind w:left="2160"/>
        <w:rPr>
          <w:rFonts w:ascii="Helvetica" w:hAnsi="Helvetica" w:cs="Helvetica"/>
          <w:b/>
          <w:sz w:val="24"/>
        </w:rPr>
      </w:pPr>
    </w:p>
    <w:p w:rsidR="006C2023" w:rsidRPr="005B4399" w:rsidRDefault="006C2023" w:rsidP="006C2023">
      <w:pPr>
        <w:pStyle w:val="Paragraphedeliste"/>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Pr="006E6928">
        <w:rPr>
          <w:rFonts w:ascii="Helvetica" w:hAnsi="Helvetica" w:cs="Helvetica"/>
          <w:sz w:val="24"/>
        </w:rPr>
        <w:t xml:space="preserve"> </w:t>
      </w:r>
      <w:r w:rsidR="00112711">
        <w:rPr>
          <w:rFonts w:ascii="Helvetica" w:hAnsi="Helvetica" w:cs="Helvetica"/>
          <w:sz w:val="24"/>
        </w:rPr>
        <w:t>customer</w:t>
      </w:r>
      <w:r w:rsidRPr="0036734F">
        <w:rPr>
          <w:rFonts w:ascii="Helvetica" w:hAnsi="Helvetica" w:cs="Helvetica"/>
          <w:sz w:val="24"/>
        </w:rPr>
        <w:t xml:space="preserve"> /</w:t>
      </w:r>
      <w:r>
        <w:rPr>
          <w:rFonts w:ascii="Helvetica" w:hAnsi="Helvetica" w:cs="Helvetica"/>
          <w:sz w:val="24"/>
        </w:rPr>
        <w:t>{IDtt2}?</w:t>
      </w:r>
      <w:r w:rsidR="00C410DD">
        <w:rPr>
          <w:rFonts w:ascii="Helvetica" w:hAnsi="Helvetica" w:cs="Helvetica"/>
          <w:sz w:val="24"/>
        </w:rPr>
        <w:t>fields=name</w:t>
      </w:r>
      <w:r>
        <w:rPr>
          <w:rFonts w:ascii="Helvetica" w:hAnsi="Helvetica" w:cs="Helvetica"/>
          <w:sz w:val="24"/>
        </w:rPr>
        <w:t>,</w:t>
      </w:r>
      <w:r w:rsidR="00C410DD">
        <w:rPr>
          <w:rFonts w:ascii="Helvetica" w:hAnsi="Helvetica" w:cs="Helvetica"/>
          <w:sz w:val="24"/>
        </w:rPr>
        <w:t>contactMedium</w:t>
      </w:r>
    </w:p>
    <w:p w:rsidR="006C2023" w:rsidRPr="005B4399" w:rsidRDefault="006C2023" w:rsidP="006C2023">
      <w:pPr>
        <w:pStyle w:val="Paragraphedeliste"/>
        <w:ind w:left="1440"/>
        <w:rPr>
          <w:rFonts w:ascii="Helvetica" w:hAnsi="Helvetica" w:cs="Helvetica"/>
          <w:b/>
          <w:sz w:val="24"/>
        </w:rPr>
      </w:pPr>
    </w:p>
    <w:p w:rsidR="006C2023" w:rsidRPr="005B6E2D" w:rsidRDefault="006C2023" w:rsidP="006C2023">
      <w:pPr>
        <w:pStyle w:val="Paragraphedeliste"/>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rsidR="006C2023" w:rsidRPr="005B6E2D" w:rsidRDefault="006C2023" w:rsidP="006C2023">
      <w:pPr>
        <w:pStyle w:val="Paragraphedeliste"/>
        <w:ind w:left="1440"/>
        <w:rPr>
          <w:rFonts w:ascii="Helvetica" w:hAnsi="Helvetica" w:cs="Helvetica"/>
          <w:b/>
          <w:sz w:val="24"/>
        </w:rPr>
      </w:pPr>
    </w:p>
    <w:p w:rsidR="006C2023" w:rsidRPr="005B6E2D" w:rsidRDefault="006C2023" w:rsidP="006C2023">
      <w:pPr>
        <w:pStyle w:val="Paragraphedeliste"/>
        <w:numPr>
          <w:ilvl w:val="1"/>
          <w:numId w:val="33"/>
        </w:numPr>
        <w:rPr>
          <w:rFonts w:ascii="Helvetica" w:hAnsi="Helvetica" w:cs="Helvetica"/>
          <w:b/>
          <w:sz w:val="24"/>
        </w:rPr>
      </w:pPr>
      <w:r>
        <w:rPr>
          <w:rFonts w:ascii="Helvetica" w:hAnsi="Helvetica" w:cs="Helvetica"/>
          <w:sz w:val="24"/>
        </w:rPr>
        <w:t>Response Code 200-OK</w:t>
      </w:r>
    </w:p>
    <w:p w:rsidR="006C2023" w:rsidRPr="005B4399" w:rsidRDefault="006C2023" w:rsidP="006C2023">
      <w:pPr>
        <w:pStyle w:val="Paragraphedeliste"/>
        <w:ind w:left="2160"/>
        <w:rPr>
          <w:rFonts w:ascii="Helvetica" w:hAnsi="Helvetica" w:cs="Helvetica"/>
          <w:b/>
          <w:sz w:val="24"/>
        </w:rPr>
      </w:pPr>
    </w:p>
    <w:p w:rsidR="006C2023" w:rsidRPr="0099229A" w:rsidRDefault="006C2023" w:rsidP="006C2023">
      <w:pPr>
        <w:pStyle w:val="Paragraphedeliste"/>
        <w:numPr>
          <w:ilvl w:val="1"/>
          <w:numId w:val="33"/>
        </w:numPr>
        <w:rPr>
          <w:rFonts w:ascii="Helvetica" w:hAnsi="Helvetica" w:cs="Helvetica"/>
          <w:b/>
          <w:sz w:val="24"/>
        </w:rPr>
      </w:pPr>
      <w:r w:rsidRPr="0099229A">
        <w:rPr>
          <w:rFonts w:ascii="Helvetica" w:hAnsi="Helvetica" w:cs="Helvetica"/>
          <w:sz w:val="24"/>
        </w:rPr>
        <w:t xml:space="preserve">The body of the response includes one </w:t>
      </w:r>
      <w:r w:rsidR="00112711">
        <w:rPr>
          <w:rFonts w:ascii="Helvetica" w:hAnsi="Helvetica" w:cs="Helvetica"/>
          <w:sz w:val="24"/>
        </w:rPr>
        <w:t>Customer</w:t>
      </w:r>
      <w:r w:rsidRPr="0099229A">
        <w:rPr>
          <w:rFonts w:ascii="Helvetica" w:hAnsi="Helvetica" w:cs="Helvetica"/>
          <w:sz w:val="24"/>
        </w:rPr>
        <w:t xml:space="preserve"> resource referring to </w:t>
      </w:r>
      <w:r>
        <w:rPr>
          <w:rFonts w:ascii="Helvetica" w:hAnsi="Helvetica" w:cs="Helvetica"/>
          <w:sz w:val="24"/>
        </w:rPr>
        <w:t>{IDtt2}</w:t>
      </w:r>
      <w:r w:rsidRPr="0099229A">
        <w:rPr>
          <w:rFonts w:ascii="Helvetica" w:hAnsi="Helvetica" w:cs="Helvetica"/>
          <w:sz w:val="24"/>
        </w:rPr>
        <w:t xml:space="preserve"> and including only attributes </w:t>
      </w:r>
      <w:r>
        <w:rPr>
          <w:rFonts w:ascii="Helvetica" w:hAnsi="Helvetica" w:cs="Helvetica"/>
          <w:sz w:val="24"/>
        </w:rPr>
        <w:t>severity and status</w:t>
      </w:r>
      <w:r w:rsidRPr="0099229A">
        <w:rPr>
          <w:rFonts w:ascii="Helvetica" w:hAnsi="Helvetica" w:cs="Helvetica"/>
          <w:sz w:val="24"/>
        </w:rPr>
        <w:t>, match</w:t>
      </w:r>
      <w:r>
        <w:rPr>
          <w:rFonts w:ascii="Helvetica" w:hAnsi="Helvetica" w:cs="Helvetica"/>
          <w:sz w:val="24"/>
        </w:rPr>
        <w:t xml:space="preserve">ing </w:t>
      </w:r>
      <w:r w:rsidRPr="0099229A">
        <w:rPr>
          <w:rFonts w:ascii="Helvetica" w:hAnsi="Helvetica" w:cs="Helvetica"/>
          <w:sz w:val="24"/>
        </w:rPr>
        <w:t>the values in the original request</w:t>
      </w:r>
      <w:r w:rsidRPr="0099229A">
        <w:rPr>
          <w:rFonts w:ascii="Helvetica" w:hAnsi="Helvetica" w:cs="Helvetica"/>
          <w:b/>
          <w:sz w:val="24"/>
        </w:rPr>
        <w:t xml:space="preserve"> </w:t>
      </w:r>
    </w:p>
    <w:p w:rsidR="006C2023" w:rsidRDefault="006C2023" w:rsidP="006C2023">
      <w:pPr>
        <w:ind w:left="1440"/>
        <w:rPr>
          <w:rFonts w:ascii="Helvetica" w:hAnsi="Helvetica" w:cs="Helvetica"/>
          <w:b/>
          <w:sz w:val="24"/>
          <w:lang w:val="it-IT" w:eastAsia="it-IT"/>
        </w:rPr>
      </w:pPr>
      <w:r>
        <w:rPr>
          <w:rFonts w:ascii="Helvetica" w:hAnsi="Helvetica" w:cs="Helvetica"/>
          <w:sz w:val="24"/>
        </w:rPr>
        <w:t xml:space="preserve">Notice that this test case is using parameters </w:t>
      </w:r>
      <w:r>
        <w:t>”</w:t>
      </w:r>
      <w:r w:rsidR="00C410DD">
        <w:t>name</w:t>
      </w:r>
      <w:r>
        <w:t>”</w:t>
      </w:r>
      <w:r w:rsidR="00C410DD">
        <w:rPr>
          <w:rFonts w:ascii="Helvetica" w:hAnsi="Helvetica" w:cs="Helvetica"/>
          <w:sz w:val="24"/>
        </w:rPr>
        <w:t xml:space="preserve"> </w:t>
      </w:r>
      <w:r>
        <w:rPr>
          <w:rFonts w:ascii="Helvetica" w:hAnsi="Helvetica" w:cs="Helvetica"/>
          <w:sz w:val="24"/>
        </w:rPr>
        <w:t>and</w:t>
      </w:r>
      <w:r>
        <w:t xml:space="preserve"> ”</w:t>
      </w:r>
      <w:proofErr w:type="spellStart"/>
      <w:r w:rsidR="00C410DD">
        <w:t>contactMedium</w:t>
      </w:r>
      <w:proofErr w:type="spellEnd"/>
      <w:r>
        <w:t xml:space="preserve">”  </w:t>
      </w:r>
      <w:r>
        <w:rPr>
          <w:rFonts w:ascii="Helvetica" w:hAnsi="Helvetica" w:cs="Helvetica"/>
          <w:sz w:val="24"/>
        </w:rPr>
        <w:t>to filter the data included in the response</w:t>
      </w:r>
      <w:r>
        <w:t xml:space="preserve"> </w:t>
      </w:r>
      <w:r>
        <w:rPr>
          <w:rFonts w:ascii="Helvetica" w:hAnsi="Helvetica" w:cs="Helvetica"/>
          <w:sz w:val="24"/>
        </w:rPr>
        <w:t xml:space="preserve"> but any other parameter could be used</w:t>
      </w:r>
    </w:p>
    <w:p w:rsidR="006C2023" w:rsidRDefault="006C2023" w:rsidP="006C2023">
      <w:pPr>
        <w:rPr>
          <w:rFonts w:ascii="Helvetica" w:hAnsi="Helvetica" w:cs="Helvetica"/>
          <w:b/>
          <w:sz w:val="24"/>
          <w:lang w:val="it-IT" w:eastAsia="it-IT"/>
        </w:rPr>
      </w:pPr>
    </w:p>
    <w:p w:rsidR="006C2023" w:rsidRDefault="00112711" w:rsidP="006C2023">
      <w:pPr>
        <w:ind w:left="720"/>
        <w:rPr>
          <w:rFonts w:ascii="Helvetica" w:hAnsi="Helvetica" w:cs="Helvetica"/>
          <w:b/>
          <w:sz w:val="24"/>
          <w:lang w:eastAsia="it-IT"/>
        </w:rPr>
      </w:pPr>
      <w:r>
        <w:rPr>
          <w:rFonts w:ascii="Helvetica" w:hAnsi="Helvetica" w:cs="Helvetica"/>
          <w:b/>
          <w:sz w:val="24"/>
          <w:lang w:eastAsia="it-IT"/>
        </w:rPr>
        <w:t>TC_Trou_N4</w:t>
      </w:r>
      <w:r w:rsidR="006C2023" w:rsidRPr="007D285C">
        <w:rPr>
          <w:rFonts w:ascii="Helvetica" w:hAnsi="Helvetica" w:cs="Helvetica"/>
          <w:b/>
          <w:sz w:val="24"/>
          <w:lang w:eastAsia="it-IT"/>
        </w:rPr>
        <w:t xml:space="preserve"> – Filtered Search and Filtered data response</w:t>
      </w:r>
      <w:r w:rsidR="006C2023" w:rsidRPr="007F76DB">
        <w:rPr>
          <w:rFonts w:ascii="Helvetica" w:hAnsi="Helvetica" w:cs="Helvetica"/>
          <w:b/>
          <w:sz w:val="24"/>
          <w:lang w:eastAsia="it-IT"/>
        </w:rPr>
        <w:t xml:space="preserve"> </w:t>
      </w:r>
    </w:p>
    <w:p w:rsidR="006C2023" w:rsidRPr="005B4399" w:rsidRDefault="006C2023" w:rsidP="006C2023">
      <w:pPr>
        <w:pStyle w:val="Paragraphedeliste"/>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112711">
        <w:rPr>
          <w:rFonts w:ascii="Helvetica" w:hAnsi="Helvetica" w:cs="Helvetica"/>
          <w:sz w:val="24"/>
        </w:rPr>
        <w:t>customer</w:t>
      </w:r>
      <w:r>
        <w:rPr>
          <w:rFonts w:ascii="Helvetica" w:hAnsi="Helvetica" w:cs="Helvetica"/>
          <w:sz w:val="24"/>
        </w:rPr>
        <w:t>?</w:t>
      </w:r>
      <w:r w:rsidR="00C410DD">
        <w:rPr>
          <w:rFonts w:ascii="Helvetica" w:hAnsi="Helvetica" w:cs="Helvetica"/>
          <w:sz w:val="24"/>
        </w:rPr>
        <w:t>status=Active</w:t>
      </w:r>
      <w:r w:rsidRPr="00CF5F4D">
        <w:rPr>
          <w:rFonts w:ascii="Helvetica" w:hAnsi="Helvetica" w:cs="Helvetica"/>
          <w:sz w:val="24"/>
        </w:rPr>
        <w:t>&amp;fields=</w:t>
      </w:r>
      <w:r w:rsidR="00C410DD">
        <w:rPr>
          <w:rFonts w:ascii="Helvetica" w:hAnsi="Helvetica" w:cs="Helvetica"/>
          <w:sz w:val="24"/>
        </w:rPr>
        <w:t>contactMedium</w:t>
      </w:r>
    </w:p>
    <w:p w:rsidR="006C2023" w:rsidRPr="005B4399" w:rsidRDefault="006C2023" w:rsidP="006C2023">
      <w:pPr>
        <w:pStyle w:val="Paragraphedeliste"/>
        <w:ind w:left="1440"/>
        <w:rPr>
          <w:rFonts w:ascii="Helvetica" w:hAnsi="Helvetica" w:cs="Helvetica"/>
          <w:b/>
          <w:sz w:val="24"/>
        </w:rPr>
      </w:pPr>
    </w:p>
    <w:p w:rsidR="006C2023" w:rsidRPr="005B6E2D" w:rsidRDefault="006C2023" w:rsidP="006C2023">
      <w:pPr>
        <w:pStyle w:val="Paragraphedeliste"/>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rsidR="006C2023" w:rsidRPr="005B6E2D" w:rsidRDefault="006C2023" w:rsidP="006C2023">
      <w:pPr>
        <w:pStyle w:val="Paragraphedeliste"/>
        <w:ind w:left="1440"/>
        <w:rPr>
          <w:rFonts w:ascii="Helvetica" w:hAnsi="Helvetica" w:cs="Helvetica"/>
          <w:b/>
          <w:sz w:val="24"/>
        </w:rPr>
      </w:pPr>
    </w:p>
    <w:p w:rsidR="006C2023" w:rsidRPr="005B6E2D" w:rsidRDefault="006C2023" w:rsidP="006C2023">
      <w:pPr>
        <w:pStyle w:val="Paragraphedeliste"/>
        <w:numPr>
          <w:ilvl w:val="1"/>
          <w:numId w:val="33"/>
        </w:numPr>
        <w:rPr>
          <w:rFonts w:ascii="Helvetica" w:hAnsi="Helvetica" w:cs="Helvetica"/>
          <w:b/>
          <w:sz w:val="24"/>
        </w:rPr>
      </w:pPr>
      <w:r>
        <w:rPr>
          <w:rFonts w:ascii="Helvetica" w:hAnsi="Helvetica" w:cs="Helvetica"/>
          <w:sz w:val="24"/>
        </w:rPr>
        <w:t>Response Code 200-OK</w:t>
      </w:r>
    </w:p>
    <w:p w:rsidR="006C2023" w:rsidRPr="005B4399" w:rsidRDefault="006C2023" w:rsidP="006C2023">
      <w:pPr>
        <w:pStyle w:val="Paragraphedeliste"/>
        <w:ind w:left="2160"/>
        <w:rPr>
          <w:rFonts w:ascii="Helvetica" w:hAnsi="Helvetica" w:cs="Helvetica"/>
          <w:b/>
          <w:sz w:val="24"/>
        </w:rPr>
      </w:pPr>
    </w:p>
    <w:p w:rsidR="006C2023" w:rsidRPr="005B6E2D" w:rsidRDefault="006C2023" w:rsidP="006C2023">
      <w:pPr>
        <w:pStyle w:val="Paragraphedeliste"/>
        <w:numPr>
          <w:ilvl w:val="1"/>
          <w:numId w:val="33"/>
        </w:numPr>
        <w:rPr>
          <w:rFonts w:ascii="Helvetica" w:hAnsi="Helvetica" w:cs="Helvetica"/>
          <w:b/>
          <w:sz w:val="24"/>
        </w:rPr>
      </w:pPr>
      <w:r>
        <w:rPr>
          <w:rFonts w:ascii="Helvetica" w:hAnsi="Helvetica" w:cs="Helvetica"/>
          <w:sz w:val="24"/>
        </w:rPr>
        <w:t xml:space="preserve">The body of the response includes one </w:t>
      </w:r>
      <w:r w:rsidR="00112711">
        <w:rPr>
          <w:rFonts w:ascii="Helvetica" w:hAnsi="Helvetica" w:cs="Helvetica"/>
          <w:sz w:val="24"/>
        </w:rPr>
        <w:t xml:space="preserve">Customer </w:t>
      </w:r>
      <w:r>
        <w:rPr>
          <w:rFonts w:ascii="Helvetica" w:hAnsi="Helvetica" w:cs="Helvetica"/>
          <w:sz w:val="24"/>
        </w:rPr>
        <w:t xml:space="preserve">resource referring to {IDtt1} and there is no reference to </w:t>
      </w:r>
      <w:r w:rsidR="00112711">
        <w:rPr>
          <w:rFonts w:ascii="Helvetica" w:hAnsi="Helvetica" w:cs="Helvetica"/>
          <w:sz w:val="24"/>
        </w:rPr>
        <w:t>Customer</w:t>
      </w:r>
      <w:r>
        <w:rPr>
          <w:rFonts w:ascii="Helvetica" w:hAnsi="Helvetica" w:cs="Helvetica"/>
          <w:sz w:val="24"/>
        </w:rPr>
        <w:t xml:space="preserve"> resource {IDtt2}</w:t>
      </w:r>
    </w:p>
    <w:p w:rsidR="006C2023" w:rsidRPr="005B6E2D" w:rsidRDefault="006C2023" w:rsidP="006C2023">
      <w:pPr>
        <w:pStyle w:val="Paragraphedeliste"/>
        <w:rPr>
          <w:rFonts w:ascii="Helvetica" w:hAnsi="Helvetica" w:cs="Helvetica"/>
          <w:b/>
          <w:sz w:val="24"/>
        </w:rPr>
      </w:pPr>
    </w:p>
    <w:p w:rsidR="006C2023" w:rsidRDefault="006C2023" w:rsidP="006C2023">
      <w:pPr>
        <w:pStyle w:val="Paragraphedeliste"/>
        <w:numPr>
          <w:ilvl w:val="1"/>
          <w:numId w:val="33"/>
        </w:numPr>
        <w:rPr>
          <w:rFonts w:ascii="Helvetica" w:hAnsi="Helvetica" w:cs="Helvetica"/>
          <w:b/>
          <w:sz w:val="24"/>
        </w:rPr>
      </w:pPr>
      <w:r>
        <w:rPr>
          <w:rFonts w:ascii="Helvetica" w:hAnsi="Helvetica" w:cs="Helvetica"/>
          <w:sz w:val="24"/>
        </w:rPr>
        <w:lastRenderedPageBreak/>
        <w:t xml:space="preserve">The body of the response for the resource with each identifier </w:t>
      </w:r>
      <w:r w:rsidRPr="0099229A">
        <w:rPr>
          <w:rFonts w:ascii="Helvetica" w:hAnsi="Helvetica" w:cs="Helvetica"/>
          <w:sz w:val="24"/>
        </w:rPr>
        <w:t>includ</w:t>
      </w:r>
      <w:r>
        <w:rPr>
          <w:rFonts w:ascii="Helvetica" w:hAnsi="Helvetica" w:cs="Helvetica"/>
          <w:sz w:val="24"/>
        </w:rPr>
        <w:t>es only attribute description,</w:t>
      </w:r>
      <w:r w:rsidRPr="0099229A">
        <w:rPr>
          <w:rFonts w:ascii="Helvetica" w:hAnsi="Helvetica" w:cs="Helvetica"/>
          <w:sz w:val="24"/>
        </w:rPr>
        <w:t xml:space="preserve"> match</w:t>
      </w:r>
      <w:r>
        <w:rPr>
          <w:rFonts w:ascii="Helvetica" w:hAnsi="Helvetica" w:cs="Helvetica"/>
          <w:sz w:val="24"/>
        </w:rPr>
        <w:t xml:space="preserve">ing </w:t>
      </w:r>
      <w:r w:rsidRPr="0099229A">
        <w:rPr>
          <w:rFonts w:ascii="Helvetica" w:hAnsi="Helvetica" w:cs="Helvetica"/>
          <w:sz w:val="24"/>
        </w:rPr>
        <w:t xml:space="preserve">the values in the </w:t>
      </w:r>
      <w:r>
        <w:rPr>
          <w:rFonts w:ascii="Helvetica" w:hAnsi="Helvetica" w:cs="Helvetica"/>
          <w:sz w:val="24"/>
        </w:rPr>
        <w:t>corresponding original request</w:t>
      </w:r>
      <w:r>
        <w:rPr>
          <w:rFonts w:ascii="Helvetica" w:hAnsi="Helvetica" w:cs="Helvetica"/>
          <w:b/>
          <w:sz w:val="24"/>
        </w:rPr>
        <w:t xml:space="preserve"> </w:t>
      </w:r>
    </w:p>
    <w:p w:rsidR="006C2023" w:rsidRDefault="006C2023" w:rsidP="006C2023">
      <w:pPr>
        <w:ind w:left="1440"/>
        <w:rPr>
          <w:rFonts w:ascii="Helvetica" w:hAnsi="Helvetica" w:cs="Helvetica"/>
          <w:sz w:val="24"/>
        </w:rPr>
      </w:pPr>
      <w:r>
        <w:rPr>
          <w:rFonts w:ascii="Helvetica" w:hAnsi="Helvetica" w:cs="Helvetica"/>
          <w:sz w:val="24"/>
        </w:rPr>
        <w:t xml:space="preserve">Notice that this test case is using the parameter </w:t>
      </w:r>
      <w:r>
        <w:t>”</w:t>
      </w:r>
      <w:proofErr w:type="spellStart"/>
      <w:r w:rsidR="00C410DD">
        <w:t>contactMedium</w:t>
      </w:r>
      <w:proofErr w:type="spellEnd"/>
      <w:r>
        <w:t xml:space="preserve">” </w:t>
      </w:r>
      <w:r w:rsidRPr="001E57D7">
        <w:rPr>
          <w:rFonts w:ascii="Helvetica" w:hAnsi="Helvetica" w:cs="Helvetica"/>
          <w:sz w:val="24"/>
        </w:rPr>
        <w:t>t</w:t>
      </w:r>
      <w:r>
        <w:rPr>
          <w:rFonts w:ascii="Helvetica" w:hAnsi="Helvetica" w:cs="Helvetica"/>
          <w:sz w:val="24"/>
        </w:rPr>
        <w:t>o filter the data included in the response</w:t>
      </w:r>
      <w:r>
        <w:t xml:space="preserve"> </w:t>
      </w:r>
      <w:r>
        <w:rPr>
          <w:rFonts w:ascii="Helvetica" w:hAnsi="Helvetica" w:cs="Helvetica"/>
          <w:sz w:val="24"/>
        </w:rPr>
        <w:t xml:space="preserve"> but any other parameter could be used</w:t>
      </w:r>
    </w:p>
    <w:p w:rsidR="006C2023" w:rsidRDefault="006C2023" w:rsidP="006C2023">
      <w:pPr>
        <w:ind w:left="1440"/>
        <w:rPr>
          <w:rFonts w:ascii="Helvetica" w:hAnsi="Helvetica" w:cs="Helvetica"/>
          <w:sz w:val="24"/>
        </w:rPr>
      </w:pPr>
    </w:p>
    <w:p w:rsidR="006C2023" w:rsidRPr="003C5F3A" w:rsidRDefault="006C2023" w:rsidP="006C2023">
      <w:pPr>
        <w:rPr>
          <w:rFonts w:ascii="Helvetica" w:hAnsi="Helvetica" w:cs="Helvetica"/>
          <w:b/>
          <w:sz w:val="24"/>
          <w:lang w:val="en-GB" w:eastAsia="it-IT"/>
        </w:rPr>
      </w:pPr>
      <w:r w:rsidRPr="003C5F3A">
        <w:rPr>
          <w:rFonts w:ascii="Helvetica" w:hAnsi="Helvetica" w:cs="Helvetica"/>
          <w:b/>
          <w:sz w:val="24"/>
          <w:lang w:val="en-GB" w:eastAsia="it-IT"/>
        </w:rPr>
        <w:t>Error Scenarios</w:t>
      </w:r>
    </w:p>
    <w:p w:rsidR="006C2023" w:rsidRPr="00CE1A0F" w:rsidRDefault="006C2023" w:rsidP="006C2023">
      <w:pPr>
        <w:ind w:left="720"/>
        <w:rPr>
          <w:rFonts w:ascii="Helvetica" w:hAnsi="Helvetica" w:cs="Helvetica"/>
          <w:b/>
          <w:sz w:val="24"/>
          <w:lang w:val="en-GB" w:eastAsia="it-IT"/>
        </w:rPr>
      </w:pPr>
      <w:r w:rsidRPr="00CE1A0F">
        <w:rPr>
          <w:rFonts w:ascii="Helvetica" w:hAnsi="Helvetica" w:cs="Helvetica"/>
          <w:b/>
          <w:sz w:val="24"/>
          <w:lang w:val="en-GB" w:eastAsia="it-IT"/>
        </w:rPr>
        <w:t>TC_Trou_E1 – Unknown Trouble Ticket identifier</w:t>
      </w:r>
    </w:p>
    <w:p w:rsidR="006C2023" w:rsidRPr="005B4399" w:rsidRDefault="006C2023" w:rsidP="006C2023">
      <w:pPr>
        <w:pStyle w:val="Paragraphedeliste"/>
        <w:numPr>
          <w:ilvl w:val="0"/>
          <w:numId w:val="34"/>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112711">
        <w:rPr>
          <w:rFonts w:ascii="Helvetica" w:hAnsi="Helvetica" w:cs="Helvetica"/>
          <w:sz w:val="24"/>
        </w:rPr>
        <w:t>customer</w:t>
      </w:r>
      <w:r w:rsidRPr="0036734F">
        <w:rPr>
          <w:rFonts w:ascii="Helvetica" w:hAnsi="Helvetica" w:cs="Helvetica"/>
          <w:sz w:val="24"/>
        </w:rPr>
        <w:t>/</w:t>
      </w:r>
      <w:r>
        <w:rPr>
          <w:rFonts w:ascii="Helvetica" w:hAnsi="Helvetica" w:cs="Helvetica"/>
          <w:sz w:val="24"/>
        </w:rPr>
        <w:t>{IDtt3},</w:t>
      </w:r>
      <w:r w:rsidRPr="00EC600B">
        <w:rPr>
          <w:rFonts w:ascii="Helvetica" w:hAnsi="Helvetica" w:cs="Helvetica"/>
          <w:sz w:val="24"/>
        </w:rPr>
        <w:t xml:space="preserve"> </w:t>
      </w:r>
      <w:r>
        <w:rPr>
          <w:rFonts w:ascii="Helvetica" w:hAnsi="Helvetica" w:cs="Helvetica"/>
          <w:sz w:val="24"/>
        </w:rPr>
        <w:t>where {IDtt3} does not match any of the identifiers previously creted in the server</w:t>
      </w:r>
    </w:p>
    <w:p w:rsidR="006C2023" w:rsidRPr="005B4399" w:rsidRDefault="006C2023" w:rsidP="006C2023">
      <w:pPr>
        <w:pStyle w:val="Paragraphedeliste"/>
        <w:ind w:left="1440"/>
        <w:rPr>
          <w:rFonts w:ascii="Helvetica" w:hAnsi="Helvetica" w:cs="Helvetica"/>
          <w:b/>
          <w:sz w:val="24"/>
        </w:rPr>
      </w:pPr>
    </w:p>
    <w:p w:rsidR="006C2023" w:rsidRPr="005B6E2D" w:rsidRDefault="006C2023" w:rsidP="006C2023">
      <w:pPr>
        <w:pStyle w:val="Paragraphedeliste"/>
        <w:numPr>
          <w:ilvl w:val="0"/>
          <w:numId w:val="34"/>
        </w:numPr>
        <w:rPr>
          <w:rFonts w:ascii="Helvetica" w:hAnsi="Helvetica" w:cs="Helvetica"/>
          <w:b/>
          <w:sz w:val="24"/>
        </w:rPr>
      </w:pPr>
      <w:r>
        <w:rPr>
          <w:rFonts w:ascii="Helvetica" w:hAnsi="Helvetica" w:cs="Helvetica"/>
          <w:sz w:val="24"/>
        </w:rPr>
        <w:t>Wait for a response from the server with the following characteristics</w:t>
      </w:r>
    </w:p>
    <w:p w:rsidR="006C2023" w:rsidRPr="005B6E2D" w:rsidRDefault="006C2023" w:rsidP="006C2023">
      <w:pPr>
        <w:pStyle w:val="Paragraphedeliste"/>
        <w:ind w:left="2160"/>
        <w:rPr>
          <w:rFonts w:ascii="Helvetica" w:hAnsi="Helvetica" w:cs="Helvetica"/>
          <w:b/>
          <w:sz w:val="24"/>
        </w:rPr>
      </w:pPr>
    </w:p>
    <w:p w:rsidR="006C2023" w:rsidRPr="005B6E2D" w:rsidRDefault="006C2023" w:rsidP="006C2023">
      <w:pPr>
        <w:pStyle w:val="Paragraphedeliste"/>
        <w:numPr>
          <w:ilvl w:val="1"/>
          <w:numId w:val="34"/>
        </w:numPr>
        <w:rPr>
          <w:rFonts w:ascii="Helvetica" w:hAnsi="Helvetica" w:cs="Helvetica"/>
          <w:b/>
          <w:sz w:val="24"/>
        </w:rPr>
      </w:pPr>
      <w:r>
        <w:rPr>
          <w:rFonts w:ascii="Helvetica" w:hAnsi="Helvetica" w:cs="Helvetica"/>
          <w:sz w:val="24"/>
        </w:rPr>
        <w:t>Response Code 404-Not Found</w:t>
      </w:r>
    </w:p>
    <w:p w:rsidR="006C2023" w:rsidRDefault="006C2023" w:rsidP="006C2023">
      <w:pPr>
        <w:pStyle w:val="Paragraphedeliste"/>
        <w:ind w:left="2160"/>
        <w:rPr>
          <w:rFonts w:ascii="Helvetica" w:hAnsi="Helvetica" w:cs="Helvetica"/>
          <w:b/>
          <w:sz w:val="24"/>
        </w:rPr>
      </w:pPr>
    </w:p>
    <w:p w:rsidR="006C2023" w:rsidRDefault="006C2023" w:rsidP="006C2023">
      <w:pPr>
        <w:ind w:left="720"/>
        <w:rPr>
          <w:rFonts w:ascii="Helvetica" w:hAnsi="Helvetica" w:cs="Helvetica"/>
          <w:b/>
          <w:sz w:val="24"/>
          <w:lang w:eastAsia="it-IT"/>
        </w:rPr>
      </w:pPr>
      <w:r>
        <w:rPr>
          <w:rFonts w:ascii="Helvetica" w:hAnsi="Helvetica" w:cs="Helvetica"/>
          <w:b/>
          <w:sz w:val="24"/>
          <w:lang w:eastAsia="it-IT"/>
        </w:rPr>
        <w:t>TC_Trou_E2 – Invalid Request – Missing mandatory parameter</w:t>
      </w:r>
    </w:p>
    <w:p w:rsidR="006C2023" w:rsidRPr="0036734F" w:rsidRDefault="006C2023" w:rsidP="006C2023">
      <w:pPr>
        <w:pStyle w:val="Paragraphedeliste"/>
        <w:numPr>
          <w:ilvl w:val="0"/>
          <w:numId w:val="33"/>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00112711">
        <w:rPr>
          <w:rFonts w:ascii="Helvetica" w:hAnsi="Helvetica" w:cs="Helvetica"/>
          <w:sz w:val="24"/>
        </w:rPr>
        <w:t>customer</w:t>
      </w:r>
      <w:r w:rsidRPr="0036734F">
        <w:rPr>
          <w:rFonts w:ascii="Helvetica" w:hAnsi="Helvetica" w:cs="Helvetica"/>
          <w:sz w:val="24"/>
        </w:rPr>
        <w:t>/</w:t>
      </w:r>
      <w:r>
        <w:rPr>
          <w:rFonts w:ascii="Helvetica" w:hAnsi="Helvetica" w:cs="Helvetica"/>
          <w:sz w:val="24"/>
        </w:rPr>
        <w:t xml:space="preserve"> with the following contents in the BODY. </w:t>
      </w:r>
    </w:p>
    <w:p w:rsidR="006C2023" w:rsidRPr="006B67D5" w:rsidRDefault="006C2023" w:rsidP="006C2023">
      <w:pPr>
        <w:pStyle w:val="cdigo"/>
      </w:pPr>
      <w:r w:rsidRPr="006B67D5">
        <w:t>{</w:t>
      </w:r>
    </w:p>
    <w:p w:rsidR="006C2023" w:rsidRPr="006B67D5" w:rsidRDefault="006C2023" w:rsidP="006C2023">
      <w:pPr>
        <w:pStyle w:val="cdigo"/>
        <w:rPr>
          <w:b/>
          <w:sz w:val="24"/>
        </w:rPr>
      </w:pPr>
      <w:r w:rsidRPr="006B67D5">
        <w:t>}</w:t>
      </w:r>
    </w:p>
    <w:p w:rsidR="006C2023" w:rsidRDefault="006C2023" w:rsidP="006C2023">
      <w:pPr>
        <w:pStyle w:val="cdigo"/>
        <w:rPr>
          <w:b/>
          <w:sz w:val="24"/>
        </w:rPr>
      </w:pPr>
    </w:p>
    <w:p w:rsidR="006C2023" w:rsidRPr="006B67D5" w:rsidRDefault="006C2023" w:rsidP="006C2023">
      <w:pPr>
        <w:pStyle w:val="cdigo"/>
        <w:rPr>
          <w:b/>
          <w:sz w:val="24"/>
        </w:rPr>
      </w:pPr>
      <w:r>
        <w:rPr>
          <w:rFonts w:ascii="Helvetica" w:hAnsi="Helvetica" w:cs="Helvetica"/>
          <w:sz w:val="24"/>
        </w:rPr>
        <w:t xml:space="preserve">Notice that this request is missing mandatory parameter </w:t>
      </w:r>
      <w:r>
        <w:t>”</w:t>
      </w:r>
      <w:r w:rsidR="00AF4509">
        <w:t>name</w:t>
      </w:r>
      <w:r>
        <w:t xml:space="preserve">” </w:t>
      </w:r>
      <w:r>
        <w:rPr>
          <w:rFonts w:ascii="Helvetica" w:hAnsi="Helvetica" w:cs="Helvetica"/>
          <w:sz w:val="24"/>
        </w:rPr>
        <w:t>but any other mandatory parameter could be used</w:t>
      </w:r>
    </w:p>
    <w:p w:rsidR="006C2023" w:rsidRPr="00B611BA" w:rsidRDefault="006C2023" w:rsidP="006C2023">
      <w:pPr>
        <w:pStyle w:val="Paragraphedeliste"/>
        <w:ind w:left="1440"/>
        <w:rPr>
          <w:rFonts w:ascii="Helvetica" w:hAnsi="Helvetica" w:cs="Helvetica"/>
          <w:b/>
          <w:sz w:val="24"/>
          <w:lang w:val="en-US"/>
        </w:rPr>
      </w:pPr>
    </w:p>
    <w:p w:rsidR="006C2023" w:rsidRPr="005B6E2D" w:rsidRDefault="006C2023" w:rsidP="006C2023">
      <w:pPr>
        <w:pStyle w:val="Paragraphedeliste"/>
        <w:numPr>
          <w:ilvl w:val="0"/>
          <w:numId w:val="34"/>
        </w:numPr>
        <w:rPr>
          <w:rFonts w:ascii="Helvetica" w:hAnsi="Helvetica" w:cs="Helvetica"/>
          <w:b/>
          <w:sz w:val="24"/>
        </w:rPr>
      </w:pPr>
      <w:r>
        <w:rPr>
          <w:rFonts w:ascii="Helvetica" w:hAnsi="Helvetica" w:cs="Helvetica"/>
          <w:sz w:val="24"/>
        </w:rPr>
        <w:t>Wait for an error response from the server indicating the mandatory parameter is missing in the request</w:t>
      </w:r>
    </w:p>
    <w:p w:rsidR="006C2023" w:rsidRPr="009A199F" w:rsidRDefault="006C2023" w:rsidP="006C2023">
      <w:pPr>
        <w:rPr>
          <w:rFonts w:ascii="Helvetica" w:hAnsi="Helvetica" w:cs="Helvetica"/>
          <w:b/>
          <w:sz w:val="24"/>
          <w:lang w:val="it-IT"/>
        </w:rPr>
      </w:pPr>
    </w:p>
    <w:p w:rsidR="006C2023" w:rsidRPr="006B559F" w:rsidRDefault="006C2023" w:rsidP="006C2023">
      <w:pPr>
        <w:rPr>
          <w:rFonts w:ascii="Helvetica" w:hAnsi="Helvetica" w:cs="Helvetica"/>
          <w:sz w:val="24"/>
          <w:lang w:eastAsia="it-IT"/>
        </w:rPr>
      </w:pPr>
    </w:p>
    <w:p w:rsidR="000136A0" w:rsidRPr="000136A0" w:rsidRDefault="000136A0" w:rsidP="000136A0">
      <w:pPr>
        <w:sectPr w:rsidR="000136A0" w:rsidRPr="000136A0" w:rsidSect="004E3E77">
          <w:headerReference w:type="default" r:id="rId13"/>
          <w:footerReference w:type="default" r:id="rId14"/>
          <w:headerReference w:type="first" r:id="rId15"/>
          <w:footerReference w:type="first" r:id="rId16"/>
          <w:pgSz w:w="11906" w:h="16838"/>
          <w:pgMar w:top="1138" w:right="993" w:bottom="1411" w:left="568" w:header="720" w:footer="720" w:gutter="0"/>
          <w:cols w:space="720"/>
          <w:titlePg/>
          <w:docGrid w:linePitch="360"/>
        </w:sectPr>
      </w:pPr>
    </w:p>
    <w:bookmarkEnd w:id="30"/>
    <w:bookmarkEnd w:id="31"/>
    <w:bookmarkEnd w:id="32"/>
    <w:bookmarkEnd w:id="33"/>
    <w:bookmarkEnd w:id="34"/>
    <w:bookmarkEnd w:id="35"/>
    <w:bookmarkEnd w:id="36"/>
    <w:bookmarkEnd w:id="37"/>
    <w:bookmarkEnd w:id="38"/>
    <w:bookmarkEnd w:id="39"/>
    <w:bookmarkEnd w:id="40"/>
    <w:bookmarkEnd w:id="41"/>
    <w:p w:rsidR="002360E3" w:rsidRDefault="002360E3" w:rsidP="00B85DF0"/>
    <w:p w:rsidR="00CA2BB0" w:rsidRDefault="00CA2BB0" w:rsidP="00D27C57">
      <w:pPr>
        <w:pStyle w:val="Titre2"/>
      </w:pPr>
      <w:bookmarkStart w:id="48" w:name="_Toc203490686"/>
      <w:bookmarkStart w:id="49" w:name="_Toc225613461"/>
      <w:bookmarkStart w:id="50" w:name="_Toc225603250"/>
      <w:bookmarkStart w:id="51" w:name="_Toc235288526"/>
      <w:bookmarkStart w:id="52" w:name="_Toc484183350"/>
      <w:r>
        <w:t>Release History</w:t>
      </w:r>
      <w:bookmarkEnd w:id="48"/>
      <w:bookmarkEnd w:id="49"/>
      <w:bookmarkEnd w:id="50"/>
      <w:bookmarkEnd w:id="51"/>
      <w:bookmarkEnd w:id="52"/>
    </w:p>
    <w:p w:rsidR="00CA2BB0" w:rsidRDefault="00CA2BB0" w:rsidP="00B85DF0"/>
    <w:tbl>
      <w:tblPr>
        <w:tblW w:w="8647" w:type="dxa"/>
        <w:tblInd w:w="108" w:type="dxa"/>
        <w:tblLayout w:type="fixed"/>
        <w:tblLook w:val="0000" w:firstRow="0" w:lastRow="0" w:firstColumn="0" w:lastColumn="0" w:noHBand="0" w:noVBand="0"/>
      </w:tblPr>
      <w:tblGrid>
        <w:gridCol w:w="1630"/>
        <w:gridCol w:w="1272"/>
        <w:gridCol w:w="2340"/>
        <w:gridCol w:w="3405"/>
      </w:tblGrid>
      <w:tr w:rsidR="00CA2BB0" w:rsidTr="00BC2E5F">
        <w:tc>
          <w:tcPr>
            <w:tcW w:w="1630" w:type="dxa"/>
            <w:tcBorders>
              <w:top w:val="single" w:sz="4" w:space="0" w:color="000000"/>
              <w:left w:val="single" w:sz="4" w:space="0" w:color="000000"/>
              <w:bottom w:val="single" w:sz="4" w:space="0" w:color="auto"/>
            </w:tcBorders>
            <w:shd w:val="clear" w:color="auto" w:fill="F3F3F3"/>
          </w:tcPr>
          <w:p w:rsidR="00CA2BB0" w:rsidRDefault="00CA2BB0" w:rsidP="00C1614F">
            <w:pPr>
              <w:snapToGrid w:val="0"/>
              <w:rPr>
                <w:b/>
                <w:bCs/>
              </w:rPr>
            </w:pPr>
            <w:r>
              <w:rPr>
                <w:b/>
                <w:bCs/>
              </w:rPr>
              <w:t>Release Number</w:t>
            </w:r>
          </w:p>
        </w:tc>
        <w:tc>
          <w:tcPr>
            <w:tcW w:w="1272" w:type="dxa"/>
            <w:tcBorders>
              <w:top w:val="single" w:sz="4" w:space="0" w:color="000000"/>
              <w:left w:val="single" w:sz="4" w:space="0" w:color="000000"/>
              <w:bottom w:val="single" w:sz="4" w:space="0" w:color="auto"/>
            </w:tcBorders>
            <w:shd w:val="clear" w:color="auto" w:fill="F3F3F3"/>
          </w:tcPr>
          <w:p w:rsidR="00CA2BB0" w:rsidRDefault="00CA2BB0" w:rsidP="00C1614F">
            <w:pPr>
              <w:snapToGrid w:val="0"/>
              <w:rPr>
                <w:b/>
                <w:bCs/>
              </w:rPr>
            </w:pPr>
            <w:r>
              <w:rPr>
                <w:b/>
                <w:bCs/>
              </w:rPr>
              <w:t xml:space="preserve">Date </w:t>
            </w:r>
          </w:p>
        </w:tc>
        <w:tc>
          <w:tcPr>
            <w:tcW w:w="2340" w:type="dxa"/>
            <w:tcBorders>
              <w:top w:val="single" w:sz="4" w:space="0" w:color="000000"/>
              <w:left w:val="single" w:sz="4" w:space="0" w:color="000000"/>
              <w:bottom w:val="single" w:sz="4" w:space="0" w:color="auto"/>
            </w:tcBorders>
            <w:shd w:val="clear" w:color="auto" w:fill="F3F3F3"/>
          </w:tcPr>
          <w:p w:rsidR="00CA2BB0" w:rsidRDefault="00CA2BB0" w:rsidP="00C1614F">
            <w:pPr>
              <w:snapToGrid w:val="0"/>
              <w:rPr>
                <w:b/>
                <w:bCs/>
              </w:rPr>
            </w:pPr>
            <w:r>
              <w:rPr>
                <w:b/>
                <w:bCs/>
              </w:rPr>
              <w:t>Release led by:</w:t>
            </w:r>
          </w:p>
        </w:tc>
        <w:tc>
          <w:tcPr>
            <w:tcW w:w="3405" w:type="dxa"/>
            <w:tcBorders>
              <w:top w:val="single" w:sz="4" w:space="0" w:color="000000"/>
              <w:left w:val="single" w:sz="4" w:space="0" w:color="000000"/>
              <w:bottom w:val="single" w:sz="4" w:space="0" w:color="auto"/>
              <w:right w:val="single" w:sz="4" w:space="0" w:color="000000"/>
            </w:tcBorders>
            <w:shd w:val="clear" w:color="auto" w:fill="F3F3F3"/>
          </w:tcPr>
          <w:p w:rsidR="00CA2BB0" w:rsidRDefault="00CA2BB0" w:rsidP="00C1614F">
            <w:pPr>
              <w:snapToGrid w:val="0"/>
              <w:rPr>
                <w:b/>
                <w:bCs/>
              </w:rPr>
            </w:pPr>
            <w:r>
              <w:rPr>
                <w:b/>
                <w:bCs/>
              </w:rPr>
              <w:t xml:space="preserve">Description </w:t>
            </w:r>
          </w:p>
        </w:tc>
      </w:tr>
      <w:tr w:rsidR="00CA2BB0" w:rsidTr="00BC2E5F">
        <w:tc>
          <w:tcPr>
            <w:tcW w:w="1630" w:type="dxa"/>
            <w:tcBorders>
              <w:top w:val="single" w:sz="4" w:space="0" w:color="auto"/>
              <w:left w:val="single" w:sz="4" w:space="0" w:color="auto"/>
              <w:bottom w:val="single" w:sz="4" w:space="0" w:color="auto"/>
              <w:right w:val="single" w:sz="4" w:space="0" w:color="auto"/>
            </w:tcBorders>
          </w:tcPr>
          <w:p w:rsidR="00CA2BB0" w:rsidRDefault="00CA2BB0" w:rsidP="00C1614F">
            <w:pPr>
              <w:snapToGrid w:val="0"/>
            </w:pPr>
            <w:r>
              <w:t xml:space="preserve">Release </w:t>
            </w:r>
            <w:r w:rsidR="004E3E77">
              <w:t>1.0</w:t>
            </w:r>
          </w:p>
        </w:tc>
        <w:tc>
          <w:tcPr>
            <w:tcW w:w="1272" w:type="dxa"/>
            <w:tcBorders>
              <w:top w:val="single" w:sz="4" w:space="0" w:color="auto"/>
              <w:left w:val="single" w:sz="4" w:space="0" w:color="auto"/>
              <w:bottom w:val="single" w:sz="4" w:space="0" w:color="auto"/>
              <w:right w:val="single" w:sz="4" w:space="0" w:color="auto"/>
            </w:tcBorders>
          </w:tcPr>
          <w:p w:rsidR="00CA2BB0" w:rsidRDefault="00380FD1" w:rsidP="00CA4C45">
            <w:pPr>
              <w:snapToGrid w:val="0"/>
            </w:pPr>
            <w:r>
              <w:t>07</w:t>
            </w:r>
            <w:r w:rsidR="00CA4C45">
              <w:t>/15/201</w:t>
            </w:r>
            <w:r>
              <w:t>5</w:t>
            </w:r>
          </w:p>
        </w:tc>
        <w:tc>
          <w:tcPr>
            <w:tcW w:w="2340" w:type="dxa"/>
            <w:tcBorders>
              <w:top w:val="single" w:sz="4" w:space="0" w:color="auto"/>
              <w:left w:val="single" w:sz="4" w:space="0" w:color="auto"/>
              <w:bottom w:val="single" w:sz="4" w:space="0" w:color="auto"/>
              <w:right w:val="single" w:sz="4" w:space="0" w:color="auto"/>
            </w:tcBorders>
          </w:tcPr>
          <w:p w:rsidR="000136A0" w:rsidRPr="00E069DF" w:rsidRDefault="000136A0" w:rsidP="00C1614F">
            <w:pPr>
              <w:snapToGrid w:val="0"/>
              <w:rPr>
                <w:lang w:val="fr-FR"/>
              </w:rPr>
            </w:pPr>
            <w:r w:rsidRPr="00E069DF">
              <w:rPr>
                <w:lang w:val="fr-FR"/>
              </w:rPr>
              <w:t>Pierre Gauthier</w:t>
            </w:r>
          </w:p>
          <w:p w:rsidR="000136A0" w:rsidRDefault="000136A0" w:rsidP="00C1614F">
            <w:pPr>
              <w:snapToGrid w:val="0"/>
              <w:rPr>
                <w:lang w:val="fr-FR"/>
              </w:rPr>
            </w:pPr>
            <w:r w:rsidRPr="00E069DF">
              <w:rPr>
                <w:lang w:val="fr-FR"/>
              </w:rPr>
              <w:t>TM Forum</w:t>
            </w:r>
          </w:p>
          <w:p w:rsidR="00665EE1" w:rsidRPr="00E069DF" w:rsidRDefault="00665EE1" w:rsidP="00C1614F">
            <w:pPr>
              <w:snapToGrid w:val="0"/>
              <w:rPr>
                <w:lang w:val="fr-FR"/>
              </w:rPr>
            </w:pPr>
            <w:r>
              <w:rPr>
                <w:lang w:val="fr-FR"/>
              </w:rPr>
              <w:t>pgauthier@tmforum.orf</w:t>
            </w:r>
          </w:p>
          <w:p w:rsidR="000136A0" w:rsidRPr="00E069DF" w:rsidRDefault="000136A0" w:rsidP="00665EE1">
            <w:pPr>
              <w:rPr>
                <w:lang w:val="fr-FR"/>
              </w:rPr>
            </w:pPr>
          </w:p>
        </w:tc>
        <w:tc>
          <w:tcPr>
            <w:tcW w:w="3405" w:type="dxa"/>
            <w:tcBorders>
              <w:top w:val="single" w:sz="4" w:space="0" w:color="auto"/>
              <w:left w:val="single" w:sz="4" w:space="0" w:color="auto"/>
              <w:bottom w:val="single" w:sz="4" w:space="0" w:color="auto"/>
              <w:right w:val="single" w:sz="4" w:space="0" w:color="auto"/>
            </w:tcBorders>
          </w:tcPr>
          <w:p w:rsidR="00CA2BB0" w:rsidRDefault="00CA2BB0" w:rsidP="00CA4C45">
            <w:pPr>
              <w:snapToGrid w:val="0"/>
            </w:pPr>
            <w:r>
              <w:t xml:space="preserve">First Release </w:t>
            </w:r>
            <w:r w:rsidR="00CA4C45">
              <w:t>of Draft Version of the Document.</w:t>
            </w:r>
          </w:p>
        </w:tc>
      </w:tr>
      <w:tr w:rsidR="006C2023" w:rsidTr="00BC2E5F">
        <w:tc>
          <w:tcPr>
            <w:tcW w:w="1630" w:type="dxa"/>
            <w:tcBorders>
              <w:top w:val="single" w:sz="4" w:space="0" w:color="auto"/>
              <w:left w:val="single" w:sz="4" w:space="0" w:color="000000"/>
              <w:bottom w:val="single" w:sz="4" w:space="0" w:color="auto"/>
            </w:tcBorders>
          </w:tcPr>
          <w:p w:rsidR="006C2023" w:rsidRDefault="006C2023" w:rsidP="00C1614F">
            <w:pPr>
              <w:snapToGrid w:val="0"/>
            </w:pPr>
            <w:r>
              <w:t>Release 1.1</w:t>
            </w:r>
          </w:p>
        </w:tc>
        <w:tc>
          <w:tcPr>
            <w:tcW w:w="1272" w:type="dxa"/>
            <w:tcBorders>
              <w:top w:val="single" w:sz="4" w:space="0" w:color="auto"/>
              <w:left w:val="single" w:sz="4" w:space="0" w:color="000000"/>
              <w:bottom w:val="single" w:sz="4" w:space="0" w:color="auto"/>
            </w:tcBorders>
          </w:tcPr>
          <w:p w:rsidR="006C2023" w:rsidRDefault="006C2023">
            <w:pPr>
              <w:snapToGrid w:val="0"/>
            </w:pPr>
            <w:r>
              <w:t>03/15/2017</w:t>
            </w:r>
          </w:p>
        </w:tc>
        <w:tc>
          <w:tcPr>
            <w:tcW w:w="2340" w:type="dxa"/>
            <w:tcBorders>
              <w:top w:val="single" w:sz="4" w:space="0" w:color="auto"/>
              <w:left w:val="single" w:sz="4" w:space="0" w:color="000000"/>
              <w:bottom w:val="single" w:sz="4" w:space="0" w:color="auto"/>
            </w:tcBorders>
          </w:tcPr>
          <w:p w:rsidR="006C2023" w:rsidRPr="00E069DF" w:rsidRDefault="006C2023" w:rsidP="00C1614F">
            <w:pPr>
              <w:snapToGrid w:val="0"/>
              <w:rPr>
                <w:lang w:val="fr-FR"/>
              </w:rPr>
            </w:pPr>
          </w:p>
        </w:tc>
        <w:tc>
          <w:tcPr>
            <w:tcW w:w="3405" w:type="dxa"/>
            <w:tcBorders>
              <w:top w:val="single" w:sz="4" w:space="0" w:color="auto"/>
              <w:left w:val="single" w:sz="4" w:space="0" w:color="000000"/>
              <w:bottom w:val="single" w:sz="4" w:space="0" w:color="auto"/>
              <w:right w:val="single" w:sz="4" w:space="0" w:color="000000"/>
            </w:tcBorders>
          </w:tcPr>
          <w:p w:rsidR="006C2023" w:rsidRDefault="006C2023" w:rsidP="00CA4C45">
            <w:pPr>
              <w:snapToGrid w:val="0"/>
            </w:pPr>
            <w:r>
              <w:t>Updated version including Test scenarios</w:t>
            </w:r>
          </w:p>
        </w:tc>
      </w:tr>
    </w:tbl>
    <w:p w:rsidR="00492294" w:rsidRDefault="00492294" w:rsidP="00492294"/>
    <w:p w:rsidR="00CA2BB0" w:rsidRPr="004523DA" w:rsidRDefault="00CA2BB0" w:rsidP="00AD228F">
      <w:pPr>
        <w:rPr>
          <w:color w:val="BFBFBF"/>
          <w:lang w:val="de-DE"/>
        </w:rPr>
      </w:pPr>
    </w:p>
    <w:sectPr w:rsidR="00CA2BB0" w:rsidRPr="004523DA" w:rsidSect="00F1518C">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D4" w:rsidRDefault="00EB73D4">
      <w:r>
        <w:separator/>
      </w:r>
    </w:p>
  </w:endnote>
  <w:endnote w:type="continuationSeparator" w:id="0">
    <w:p w:rsidR="00EB73D4" w:rsidRDefault="00EB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11" w:rsidRPr="004E3E77" w:rsidRDefault="00112711" w:rsidP="004E3E77">
    <w:pPr>
      <w:pStyle w:val="Pieddepage"/>
      <w:tabs>
        <w:tab w:val="left" w:pos="3828"/>
      </w:tabs>
      <w:ind w:left="-993"/>
      <w:rPr>
        <w:color w:val="262626"/>
      </w:rPr>
    </w:pPr>
    <w:r>
      <w:rPr>
        <w:color w:val="262626"/>
      </w:rPr>
      <w:t xml:space="preserve">                   &lt;Document #, Version #&gt;                         </w:t>
    </w:r>
    <w:r>
      <w:rPr>
        <w:color w:val="262626"/>
      </w:rPr>
      <w:tab/>
      <w:t xml:space="preserve"> © TM Forum 2013. All Rights Reserved. </w:t>
    </w:r>
    <w:r>
      <w:rPr>
        <w:color w:val="262626"/>
      </w:rPr>
      <w:tab/>
    </w:r>
    <w:r w:rsidRPr="00AD10DC">
      <w:rPr>
        <w:color w:val="262626"/>
      </w:rPr>
      <w:t xml:space="preserve">Page </w:t>
    </w:r>
    <w:r w:rsidRPr="00AD10DC">
      <w:rPr>
        <w:rStyle w:val="Numrodepage"/>
        <w:color w:val="262626"/>
      </w:rPr>
      <w:fldChar w:fldCharType="begin"/>
    </w:r>
    <w:r w:rsidRPr="00AD10DC">
      <w:rPr>
        <w:rStyle w:val="Numrodepage"/>
        <w:color w:val="262626"/>
      </w:rPr>
      <w:instrText xml:space="preserve"> PAGE </w:instrText>
    </w:r>
    <w:r w:rsidRPr="00AD10DC">
      <w:rPr>
        <w:rStyle w:val="Numrodepage"/>
        <w:color w:val="262626"/>
      </w:rPr>
      <w:fldChar w:fldCharType="separate"/>
    </w:r>
    <w:r w:rsidR="006A5D66">
      <w:rPr>
        <w:rStyle w:val="Numrodepage"/>
        <w:noProof/>
        <w:color w:val="262626"/>
      </w:rPr>
      <w:t>3</w:t>
    </w:r>
    <w:r w:rsidRPr="00AD10DC">
      <w:rPr>
        <w:rStyle w:val="Numrodepage"/>
        <w:color w:val="262626"/>
      </w:rPr>
      <w:fldChar w:fldCharType="end"/>
    </w:r>
    <w:r>
      <w:rPr>
        <w:rStyle w:val="Numrodepage"/>
        <w:color w:val="26262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11" w:rsidRPr="004E3E77" w:rsidRDefault="00112711" w:rsidP="004E3E77">
    <w:pPr>
      <w:pStyle w:val="Covercopyright"/>
      <w:rPr>
        <w:sz w:val="18"/>
        <w:szCs w:val="18"/>
      </w:rPr>
    </w:pPr>
    <w:r w:rsidRPr="00FC455C">
      <w:rPr>
        <w:sz w:val="18"/>
        <w:szCs w:val="18"/>
      </w:rPr>
      <w:sym w:font="Symbol" w:char="F0E3"/>
    </w:r>
    <w:r>
      <w:rPr>
        <w:sz w:val="18"/>
        <w:szCs w:val="18"/>
      </w:rPr>
      <w:t>TM Forum 2013.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D4" w:rsidRDefault="00EB73D4">
      <w:r>
        <w:separator/>
      </w:r>
    </w:p>
  </w:footnote>
  <w:footnote w:type="continuationSeparator" w:id="0">
    <w:p w:rsidR="00EB73D4" w:rsidRDefault="00EB7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11" w:rsidRPr="004E3E77" w:rsidRDefault="00112711" w:rsidP="004E3E77">
    <w:pPr>
      <w:pStyle w:val="En-tte"/>
      <w:ind w:left="-993"/>
      <w:jc w:val="right"/>
    </w:pPr>
    <w:r>
      <w:rPr>
        <w:noProof/>
        <w:lang w:val="fr-FR" w:eastAsia="fr-FR"/>
      </w:rPr>
      <w:drawing>
        <wp:inline distT="0" distB="0" distL="0" distR="0" wp14:anchorId="2E73F926" wp14:editId="3229E97E">
          <wp:extent cx="1448435" cy="32893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11" w:rsidRDefault="00112711">
    <w:pPr>
      <w:pStyle w:val="En-tte"/>
    </w:pPr>
    <w:r>
      <w:rPr>
        <w:noProof/>
        <w:lang w:val="fr-FR" w:eastAsia="fr-FR"/>
      </w:rPr>
      <w:drawing>
        <wp:anchor distT="0" distB="0" distL="114300" distR="114300" simplePos="0" relativeHeight="251659264" behindDoc="1" locked="0" layoutInCell="1" allowOverlap="1" wp14:anchorId="0CEF5394" wp14:editId="54660F35">
          <wp:simplePos x="0" y="0"/>
          <wp:positionH relativeFrom="column">
            <wp:posOffset>-360306</wp:posOffset>
          </wp:positionH>
          <wp:positionV relativeFrom="paragraph">
            <wp:posOffset>-389816</wp:posOffset>
          </wp:positionV>
          <wp:extent cx="7422777" cy="1223682"/>
          <wp:effectExtent l="0" t="0" r="6985" b="0"/>
          <wp:wrapNone/>
          <wp:docPr id="4"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E469014"/>
    <w:lvl w:ilvl="0">
      <w:start w:val="1"/>
      <w:numFmt w:val="decimal"/>
      <w:pStyle w:val="Listenumros4"/>
      <w:lvlText w:val="%1."/>
      <w:lvlJc w:val="left"/>
      <w:pPr>
        <w:tabs>
          <w:tab w:val="num" w:pos="720"/>
        </w:tabs>
        <w:ind w:left="720" w:hanging="360"/>
      </w:pPr>
      <w:rPr>
        <w:rFonts w:cs="Times New Roman"/>
      </w:rPr>
    </w:lvl>
  </w:abstractNum>
  <w:abstractNum w:abstractNumId="1">
    <w:nsid w:val="FFFFFF82"/>
    <w:multiLevelType w:val="singleLevel"/>
    <w:tmpl w:val="DFEC1AAE"/>
    <w:lvl w:ilvl="0">
      <w:start w:val="1"/>
      <w:numFmt w:val="bullet"/>
      <w:pStyle w:val="Listenumros3"/>
      <w:lvlText w:val=""/>
      <w:lvlJc w:val="left"/>
      <w:pPr>
        <w:tabs>
          <w:tab w:val="num" w:pos="1080"/>
        </w:tabs>
        <w:ind w:left="1080" w:hanging="360"/>
      </w:pPr>
      <w:rPr>
        <w:rFonts w:ascii="Symbol" w:hAnsi="Symbol" w:hint="default"/>
      </w:rPr>
    </w:lvl>
  </w:abstractNum>
  <w:abstractNum w:abstractNumId="2">
    <w:nsid w:val="FFFFFF89"/>
    <w:multiLevelType w:val="singleLevel"/>
    <w:tmpl w:val="8DFED5AE"/>
    <w:lvl w:ilvl="0">
      <w:start w:val="1"/>
      <w:numFmt w:val="bullet"/>
      <w:pStyle w:val="Listenumros"/>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nsid w:val="005E4EE8"/>
    <w:multiLevelType w:val="hybridMultilevel"/>
    <w:tmpl w:val="BC6C0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8">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9CB10CF"/>
    <w:multiLevelType w:val="hybridMultilevel"/>
    <w:tmpl w:val="03ECB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43765255"/>
    <w:multiLevelType w:val="hybridMultilevel"/>
    <w:tmpl w:val="43CA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9239E6"/>
    <w:multiLevelType w:val="hybridMultilevel"/>
    <w:tmpl w:val="3A309D4C"/>
    <w:lvl w:ilvl="0" w:tplc="D70691D6">
      <w:start w:val="1"/>
      <w:numFmt w:val="bullet"/>
      <w:lvlText w:val=""/>
      <w:lvlJc w:val="left"/>
      <w:pPr>
        <w:ind w:left="1440" w:hanging="360"/>
      </w:pPr>
      <w:rPr>
        <w:rFonts w:ascii="Symbol" w:hAnsi="Symbol" w:hint="default"/>
        <w:lang w:val="en-US"/>
      </w:rPr>
    </w:lvl>
    <w:lvl w:ilvl="1" w:tplc="625E4C9C">
      <w:numFmt w:val="bullet"/>
      <w:lvlText w:val="-"/>
      <w:lvlJc w:val="left"/>
      <w:pPr>
        <w:ind w:left="2160" w:hanging="360"/>
      </w:pPr>
      <w:rPr>
        <w:rFonts w:ascii="Helvetica" w:eastAsia="Times New Roman" w:hAnsi="Helvetica" w:cs="Helvetica"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4">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25">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6">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7">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8">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2E23664"/>
    <w:multiLevelType w:val="hybridMultilevel"/>
    <w:tmpl w:val="93303C5C"/>
    <w:lvl w:ilvl="0" w:tplc="578C022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2">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3">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42571CB"/>
    <w:multiLevelType w:val="singleLevel"/>
    <w:tmpl w:val="57E45806"/>
    <w:lvl w:ilvl="0">
      <w:numFmt w:val="decimal"/>
      <w:pStyle w:val="HeaderLeft"/>
      <w:lvlText w:val="*"/>
      <w:lvlJc w:val="left"/>
      <w:rPr>
        <w:rFonts w:cs="Times New Roman"/>
      </w:rPr>
    </w:lvl>
  </w:abstractNum>
  <w:abstractNum w:abstractNumId="36">
    <w:nsid w:val="7A057729"/>
    <w:multiLevelType w:val="hybridMultilevel"/>
    <w:tmpl w:val="4A4A8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6"/>
  </w:num>
  <w:num w:numId="5">
    <w:abstractNumId w:val="26"/>
  </w:num>
  <w:num w:numId="6">
    <w:abstractNumId w:val="35"/>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2"/>
  </w:num>
  <w:num w:numId="8">
    <w:abstractNumId w:val="3"/>
  </w:num>
  <w:num w:numId="9">
    <w:abstractNumId w:val="23"/>
  </w:num>
  <w:num w:numId="10">
    <w:abstractNumId w:val="9"/>
  </w:num>
  <w:num w:numId="11">
    <w:abstractNumId w:val="13"/>
  </w:num>
  <w:num w:numId="12">
    <w:abstractNumId w:val="10"/>
  </w:num>
  <w:num w:numId="13">
    <w:abstractNumId w:val="17"/>
  </w:num>
  <w:num w:numId="14">
    <w:abstractNumId w:val="8"/>
  </w:num>
  <w:num w:numId="15">
    <w:abstractNumId w:val="30"/>
  </w:num>
  <w:num w:numId="16">
    <w:abstractNumId w:val="22"/>
  </w:num>
  <w:num w:numId="17">
    <w:abstractNumId w:val="28"/>
  </w:num>
  <w:num w:numId="18">
    <w:abstractNumId w:val="18"/>
  </w:num>
  <w:num w:numId="19">
    <w:abstractNumId w:val="33"/>
  </w:num>
  <w:num w:numId="20">
    <w:abstractNumId w:val="11"/>
  </w:num>
  <w:num w:numId="21">
    <w:abstractNumId w:val="27"/>
  </w:num>
  <w:num w:numId="22">
    <w:abstractNumId w:val="25"/>
  </w:num>
  <w:num w:numId="23">
    <w:abstractNumId w:val="34"/>
  </w:num>
  <w:num w:numId="24">
    <w:abstractNumId w:val="6"/>
  </w:num>
  <w:num w:numId="25">
    <w:abstractNumId w:val="37"/>
  </w:num>
  <w:num w:numId="26">
    <w:abstractNumId w:val="14"/>
  </w:num>
  <w:num w:numId="27">
    <w:abstractNumId w:val="21"/>
  </w:num>
  <w:num w:numId="28">
    <w:abstractNumId w:val="15"/>
  </w:num>
  <w:num w:numId="29">
    <w:abstractNumId w:val="24"/>
  </w:num>
  <w:num w:numId="30">
    <w:abstractNumId w:val="19"/>
  </w:num>
  <w:num w:numId="31">
    <w:abstractNumId w:val="4"/>
  </w:num>
  <w:num w:numId="32">
    <w:abstractNumId w:val="36"/>
  </w:num>
  <w:num w:numId="33">
    <w:abstractNumId w:val="20"/>
  </w:num>
  <w:num w:numId="34">
    <w:abstractNumId w:val="12"/>
  </w:num>
  <w:num w:numId="3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A75"/>
    <w:rsid w:val="00062A01"/>
    <w:rsid w:val="00063871"/>
    <w:rsid w:val="0006498D"/>
    <w:rsid w:val="00065268"/>
    <w:rsid w:val="00065AF2"/>
    <w:rsid w:val="000663A1"/>
    <w:rsid w:val="00066EED"/>
    <w:rsid w:val="00073740"/>
    <w:rsid w:val="00073B42"/>
    <w:rsid w:val="000758BE"/>
    <w:rsid w:val="00076949"/>
    <w:rsid w:val="00076FBD"/>
    <w:rsid w:val="00081639"/>
    <w:rsid w:val="00081F36"/>
    <w:rsid w:val="000828DA"/>
    <w:rsid w:val="00083615"/>
    <w:rsid w:val="00083F5D"/>
    <w:rsid w:val="00083F8B"/>
    <w:rsid w:val="000857AF"/>
    <w:rsid w:val="00086932"/>
    <w:rsid w:val="000876D8"/>
    <w:rsid w:val="00090BB5"/>
    <w:rsid w:val="000928BE"/>
    <w:rsid w:val="00093242"/>
    <w:rsid w:val="000933AF"/>
    <w:rsid w:val="00093465"/>
    <w:rsid w:val="0009506F"/>
    <w:rsid w:val="00095C4D"/>
    <w:rsid w:val="00095F66"/>
    <w:rsid w:val="000967C1"/>
    <w:rsid w:val="00096A4E"/>
    <w:rsid w:val="00096F01"/>
    <w:rsid w:val="000971BD"/>
    <w:rsid w:val="000A05ED"/>
    <w:rsid w:val="000A10AC"/>
    <w:rsid w:val="000A1A6B"/>
    <w:rsid w:val="000A4286"/>
    <w:rsid w:val="000A654C"/>
    <w:rsid w:val="000A7167"/>
    <w:rsid w:val="000B0D6A"/>
    <w:rsid w:val="000B0F1C"/>
    <w:rsid w:val="000B27CA"/>
    <w:rsid w:val="000B4828"/>
    <w:rsid w:val="000C0AD7"/>
    <w:rsid w:val="000C0F15"/>
    <w:rsid w:val="000C151F"/>
    <w:rsid w:val="000C33EE"/>
    <w:rsid w:val="000C357C"/>
    <w:rsid w:val="000C5AF2"/>
    <w:rsid w:val="000C76D7"/>
    <w:rsid w:val="000D02D7"/>
    <w:rsid w:val="000D114D"/>
    <w:rsid w:val="000D2A03"/>
    <w:rsid w:val="000D382A"/>
    <w:rsid w:val="000D429B"/>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5299"/>
    <w:rsid w:val="00105550"/>
    <w:rsid w:val="001056B1"/>
    <w:rsid w:val="00107C1B"/>
    <w:rsid w:val="00107F13"/>
    <w:rsid w:val="00110DDC"/>
    <w:rsid w:val="00110EAF"/>
    <w:rsid w:val="001111EF"/>
    <w:rsid w:val="00111666"/>
    <w:rsid w:val="00111F6B"/>
    <w:rsid w:val="00112184"/>
    <w:rsid w:val="00112711"/>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97A"/>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50403"/>
    <w:rsid w:val="00150B65"/>
    <w:rsid w:val="001517E6"/>
    <w:rsid w:val="00153783"/>
    <w:rsid w:val="00153ED3"/>
    <w:rsid w:val="00154CE0"/>
    <w:rsid w:val="001559B3"/>
    <w:rsid w:val="0015757E"/>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B34"/>
    <w:rsid w:val="001974B5"/>
    <w:rsid w:val="001A09FC"/>
    <w:rsid w:val="001A18FF"/>
    <w:rsid w:val="001A2C69"/>
    <w:rsid w:val="001A348F"/>
    <w:rsid w:val="001A5771"/>
    <w:rsid w:val="001A6CE3"/>
    <w:rsid w:val="001A6D11"/>
    <w:rsid w:val="001A7F4B"/>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F04"/>
    <w:rsid w:val="001D087D"/>
    <w:rsid w:val="001D1412"/>
    <w:rsid w:val="001D2D64"/>
    <w:rsid w:val="001D355E"/>
    <w:rsid w:val="001D4731"/>
    <w:rsid w:val="001D4949"/>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2AA2"/>
    <w:rsid w:val="002041C7"/>
    <w:rsid w:val="002058AB"/>
    <w:rsid w:val="00207566"/>
    <w:rsid w:val="00207976"/>
    <w:rsid w:val="002079D3"/>
    <w:rsid w:val="002079FA"/>
    <w:rsid w:val="002113BE"/>
    <w:rsid w:val="00215808"/>
    <w:rsid w:val="002158D6"/>
    <w:rsid w:val="00215B9B"/>
    <w:rsid w:val="00215FA3"/>
    <w:rsid w:val="00216741"/>
    <w:rsid w:val="0021681A"/>
    <w:rsid w:val="00216A97"/>
    <w:rsid w:val="00216CE2"/>
    <w:rsid w:val="002204A3"/>
    <w:rsid w:val="00221DE5"/>
    <w:rsid w:val="00222105"/>
    <w:rsid w:val="002243D1"/>
    <w:rsid w:val="002249CC"/>
    <w:rsid w:val="00224BD4"/>
    <w:rsid w:val="002266B4"/>
    <w:rsid w:val="00227383"/>
    <w:rsid w:val="00233975"/>
    <w:rsid w:val="0023590F"/>
    <w:rsid w:val="00236072"/>
    <w:rsid w:val="002360E3"/>
    <w:rsid w:val="00236A8D"/>
    <w:rsid w:val="00237AD3"/>
    <w:rsid w:val="00240ADB"/>
    <w:rsid w:val="00240E2E"/>
    <w:rsid w:val="0024233C"/>
    <w:rsid w:val="00245A0A"/>
    <w:rsid w:val="00245F7D"/>
    <w:rsid w:val="0024793B"/>
    <w:rsid w:val="002513CA"/>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7010B"/>
    <w:rsid w:val="00271321"/>
    <w:rsid w:val="00274F13"/>
    <w:rsid w:val="00281347"/>
    <w:rsid w:val="00282039"/>
    <w:rsid w:val="00283517"/>
    <w:rsid w:val="00283545"/>
    <w:rsid w:val="002843EA"/>
    <w:rsid w:val="002846B3"/>
    <w:rsid w:val="00286946"/>
    <w:rsid w:val="00287600"/>
    <w:rsid w:val="00287E2D"/>
    <w:rsid w:val="0029012B"/>
    <w:rsid w:val="002901A3"/>
    <w:rsid w:val="00291EC0"/>
    <w:rsid w:val="00292020"/>
    <w:rsid w:val="00292AA1"/>
    <w:rsid w:val="002931DA"/>
    <w:rsid w:val="00293665"/>
    <w:rsid w:val="00294541"/>
    <w:rsid w:val="002960C4"/>
    <w:rsid w:val="0029742B"/>
    <w:rsid w:val="002A030D"/>
    <w:rsid w:val="002A0DB3"/>
    <w:rsid w:val="002A18AB"/>
    <w:rsid w:val="002A1FC5"/>
    <w:rsid w:val="002A219C"/>
    <w:rsid w:val="002A491E"/>
    <w:rsid w:val="002A5354"/>
    <w:rsid w:val="002A6E40"/>
    <w:rsid w:val="002B10FE"/>
    <w:rsid w:val="002B212B"/>
    <w:rsid w:val="002B235C"/>
    <w:rsid w:val="002B2F73"/>
    <w:rsid w:val="002B308B"/>
    <w:rsid w:val="002B3FE4"/>
    <w:rsid w:val="002B51E3"/>
    <w:rsid w:val="002B6108"/>
    <w:rsid w:val="002B6E8C"/>
    <w:rsid w:val="002B7681"/>
    <w:rsid w:val="002C0FA0"/>
    <w:rsid w:val="002C1793"/>
    <w:rsid w:val="002C1DC7"/>
    <w:rsid w:val="002C488C"/>
    <w:rsid w:val="002C5389"/>
    <w:rsid w:val="002C57F3"/>
    <w:rsid w:val="002C6EB4"/>
    <w:rsid w:val="002C76B5"/>
    <w:rsid w:val="002C7FF7"/>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F5"/>
    <w:rsid w:val="002F0877"/>
    <w:rsid w:val="002F262A"/>
    <w:rsid w:val="002F31F9"/>
    <w:rsid w:val="002F376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62B"/>
    <w:rsid w:val="00320521"/>
    <w:rsid w:val="00320E42"/>
    <w:rsid w:val="003235CD"/>
    <w:rsid w:val="003240EB"/>
    <w:rsid w:val="00327231"/>
    <w:rsid w:val="003312D0"/>
    <w:rsid w:val="00331575"/>
    <w:rsid w:val="00332FB4"/>
    <w:rsid w:val="00332FF2"/>
    <w:rsid w:val="003347DE"/>
    <w:rsid w:val="00334A78"/>
    <w:rsid w:val="0033601C"/>
    <w:rsid w:val="0033650C"/>
    <w:rsid w:val="00336D55"/>
    <w:rsid w:val="00336DFE"/>
    <w:rsid w:val="00336F5F"/>
    <w:rsid w:val="0033709C"/>
    <w:rsid w:val="003417B3"/>
    <w:rsid w:val="00341BEF"/>
    <w:rsid w:val="003425A2"/>
    <w:rsid w:val="00342866"/>
    <w:rsid w:val="00342FC5"/>
    <w:rsid w:val="003431AD"/>
    <w:rsid w:val="00343641"/>
    <w:rsid w:val="00343BCB"/>
    <w:rsid w:val="0034419B"/>
    <w:rsid w:val="00345E9D"/>
    <w:rsid w:val="00347A0C"/>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5F50"/>
    <w:rsid w:val="003779CE"/>
    <w:rsid w:val="00380B10"/>
    <w:rsid w:val="00380E6B"/>
    <w:rsid w:val="00380FD1"/>
    <w:rsid w:val="00382568"/>
    <w:rsid w:val="00382EAA"/>
    <w:rsid w:val="00385490"/>
    <w:rsid w:val="0038596E"/>
    <w:rsid w:val="00386904"/>
    <w:rsid w:val="00386F28"/>
    <w:rsid w:val="00386FF1"/>
    <w:rsid w:val="00392578"/>
    <w:rsid w:val="00392A09"/>
    <w:rsid w:val="0039321B"/>
    <w:rsid w:val="00393EFC"/>
    <w:rsid w:val="0039652D"/>
    <w:rsid w:val="0039746A"/>
    <w:rsid w:val="003A0205"/>
    <w:rsid w:val="003A0A57"/>
    <w:rsid w:val="003A1FA8"/>
    <w:rsid w:val="003A2DC3"/>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F8"/>
    <w:rsid w:val="00461E65"/>
    <w:rsid w:val="0046362A"/>
    <w:rsid w:val="00463BAB"/>
    <w:rsid w:val="00464EEF"/>
    <w:rsid w:val="00464F7A"/>
    <w:rsid w:val="00465023"/>
    <w:rsid w:val="00467B42"/>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2294"/>
    <w:rsid w:val="00493D39"/>
    <w:rsid w:val="004949F5"/>
    <w:rsid w:val="00495DF1"/>
    <w:rsid w:val="004979EC"/>
    <w:rsid w:val="00497AA1"/>
    <w:rsid w:val="004A0E1D"/>
    <w:rsid w:val="004A2F1D"/>
    <w:rsid w:val="004A31CC"/>
    <w:rsid w:val="004A32AF"/>
    <w:rsid w:val="004A51BC"/>
    <w:rsid w:val="004A53E5"/>
    <w:rsid w:val="004A5EB2"/>
    <w:rsid w:val="004B152F"/>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C7137"/>
    <w:rsid w:val="004D0907"/>
    <w:rsid w:val="004D09D0"/>
    <w:rsid w:val="004D2380"/>
    <w:rsid w:val="004D2586"/>
    <w:rsid w:val="004D2E05"/>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DE3"/>
    <w:rsid w:val="004E3E77"/>
    <w:rsid w:val="004E4176"/>
    <w:rsid w:val="004E5FE0"/>
    <w:rsid w:val="004E754F"/>
    <w:rsid w:val="004E7B7E"/>
    <w:rsid w:val="004F1287"/>
    <w:rsid w:val="004F13E1"/>
    <w:rsid w:val="004F1C84"/>
    <w:rsid w:val="004F1D12"/>
    <w:rsid w:val="004F2320"/>
    <w:rsid w:val="004F34C3"/>
    <w:rsid w:val="004F3BA3"/>
    <w:rsid w:val="004F6D54"/>
    <w:rsid w:val="00502E46"/>
    <w:rsid w:val="00503528"/>
    <w:rsid w:val="005036F4"/>
    <w:rsid w:val="00503F0C"/>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7122"/>
    <w:rsid w:val="00527659"/>
    <w:rsid w:val="005311F0"/>
    <w:rsid w:val="00532843"/>
    <w:rsid w:val="005345FD"/>
    <w:rsid w:val="0053479F"/>
    <w:rsid w:val="00535032"/>
    <w:rsid w:val="00536FC1"/>
    <w:rsid w:val="005374F5"/>
    <w:rsid w:val="00537AF1"/>
    <w:rsid w:val="005402FA"/>
    <w:rsid w:val="00540A19"/>
    <w:rsid w:val="005412E8"/>
    <w:rsid w:val="00541AF6"/>
    <w:rsid w:val="00544D36"/>
    <w:rsid w:val="00545A7F"/>
    <w:rsid w:val="00546664"/>
    <w:rsid w:val="00547E37"/>
    <w:rsid w:val="00550AE1"/>
    <w:rsid w:val="005518BB"/>
    <w:rsid w:val="00551CF7"/>
    <w:rsid w:val="00552B59"/>
    <w:rsid w:val="00553A3E"/>
    <w:rsid w:val="005577FB"/>
    <w:rsid w:val="00560109"/>
    <w:rsid w:val="00566B83"/>
    <w:rsid w:val="005673C7"/>
    <w:rsid w:val="00567450"/>
    <w:rsid w:val="00571BD7"/>
    <w:rsid w:val="00572C93"/>
    <w:rsid w:val="00572F30"/>
    <w:rsid w:val="0057396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9317B"/>
    <w:rsid w:val="00593E54"/>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907"/>
    <w:rsid w:val="005A3F57"/>
    <w:rsid w:val="005A3FBF"/>
    <w:rsid w:val="005A4DF7"/>
    <w:rsid w:val="005A4E09"/>
    <w:rsid w:val="005A6F67"/>
    <w:rsid w:val="005A75A8"/>
    <w:rsid w:val="005A7A86"/>
    <w:rsid w:val="005B0255"/>
    <w:rsid w:val="005B0ADE"/>
    <w:rsid w:val="005B0F08"/>
    <w:rsid w:val="005B2176"/>
    <w:rsid w:val="005B7246"/>
    <w:rsid w:val="005B77DF"/>
    <w:rsid w:val="005B7C25"/>
    <w:rsid w:val="005C0176"/>
    <w:rsid w:val="005C06C6"/>
    <w:rsid w:val="005C0BDB"/>
    <w:rsid w:val="005C1033"/>
    <w:rsid w:val="005C3F18"/>
    <w:rsid w:val="005C4655"/>
    <w:rsid w:val="005C4922"/>
    <w:rsid w:val="005C5D6C"/>
    <w:rsid w:val="005C5DBB"/>
    <w:rsid w:val="005C71F1"/>
    <w:rsid w:val="005C7328"/>
    <w:rsid w:val="005C75C1"/>
    <w:rsid w:val="005C7792"/>
    <w:rsid w:val="005D0454"/>
    <w:rsid w:val="005D13C4"/>
    <w:rsid w:val="005D29B5"/>
    <w:rsid w:val="005D36C0"/>
    <w:rsid w:val="005D446E"/>
    <w:rsid w:val="005D710B"/>
    <w:rsid w:val="005E0BA2"/>
    <w:rsid w:val="005E34D3"/>
    <w:rsid w:val="005E4100"/>
    <w:rsid w:val="005E4319"/>
    <w:rsid w:val="005E49D9"/>
    <w:rsid w:val="005E4D0F"/>
    <w:rsid w:val="005E60E1"/>
    <w:rsid w:val="005E6A91"/>
    <w:rsid w:val="005F0CCA"/>
    <w:rsid w:val="005F10E8"/>
    <w:rsid w:val="005F10FB"/>
    <w:rsid w:val="005F2E9B"/>
    <w:rsid w:val="005F6927"/>
    <w:rsid w:val="005F7281"/>
    <w:rsid w:val="005F7E53"/>
    <w:rsid w:val="00602B88"/>
    <w:rsid w:val="00603D01"/>
    <w:rsid w:val="00603FDB"/>
    <w:rsid w:val="0060491E"/>
    <w:rsid w:val="00604FEA"/>
    <w:rsid w:val="00606541"/>
    <w:rsid w:val="006071C0"/>
    <w:rsid w:val="00610183"/>
    <w:rsid w:val="006105FA"/>
    <w:rsid w:val="00615ABC"/>
    <w:rsid w:val="00615D2A"/>
    <w:rsid w:val="00616697"/>
    <w:rsid w:val="00617A6D"/>
    <w:rsid w:val="00620EA7"/>
    <w:rsid w:val="00621C01"/>
    <w:rsid w:val="00621D31"/>
    <w:rsid w:val="0062374C"/>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62935"/>
    <w:rsid w:val="00664056"/>
    <w:rsid w:val="00664A72"/>
    <w:rsid w:val="006651BC"/>
    <w:rsid w:val="00665EE1"/>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05C"/>
    <w:rsid w:val="006947D0"/>
    <w:rsid w:val="00694A7F"/>
    <w:rsid w:val="00694C5A"/>
    <w:rsid w:val="006967DF"/>
    <w:rsid w:val="00697FB8"/>
    <w:rsid w:val="006A0B53"/>
    <w:rsid w:val="006A1334"/>
    <w:rsid w:val="006A1D6B"/>
    <w:rsid w:val="006A1E6C"/>
    <w:rsid w:val="006A2411"/>
    <w:rsid w:val="006A2A84"/>
    <w:rsid w:val="006A2C9B"/>
    <w:rsid w:val="006A3432"/>
    <w:rsid w:val="006A572B"/>
    <w:rsid w:val="006A5D66"/>
    <w:rsid w:val="006A708A"/>
    <w:rsid w:val="006A70F4"/>
    <w:rsid w:val="006A73B4"/>
    <w:rsid w:val="006B072F"/>
    <w:rsid w:val="006B1F3F"/>
    <w:rsid w:val="006B3C26"/>
    <w:rsid w:val="006B4613"/>
    <w:rsid w:val="006B6070"/>
    <w:rsid w:val="006B6550"/>
    <w:rsid w:val="006B720C"/>
    <w:rsid w:val="006C195A"/>
    <w:rsid w:val="006C2023"/>
    <w:rsid w:val="006C20B6"/>
    <w:rsid w:val="006C280A"/>
    <w:rsid w:val="006C2D80"/>
    <w:rsid w:val="006C3AFF"/>
    <w:rsid w:val="006C4854"/>
    <w:rsid w:val="006C4DBA"/>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5203"/>
    <w:rsid w:val="006F528A"/>
    <w:rsid w:val="006F65E4"/>
    <w:rsid w:val="006F6899"/>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50B5"/>
    <w:rsid w:val="0071528C"/>
    <w:rsid w:val="007152EF"/>
    <w:rsid w:val="00716F36"/>
    <w:rsid w:val="007202DF"/>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FEE"/>
    <w:rsid w:val="00752114"/>
    <w:rsid w:val="0075249D"/>
    <w:rsid w:val="00752E17"/>
    <w:rsid w:val="00754547"/>
    <w:rsid w:val="007561FC"/>
    <w:rsid w:val="00756ACC"/>
    <w:rsid w:val="00756B59"/>
    <w:rsid w:val="00757C0D"/>
    <w:rsid w:val="00760E58"/>
    <w:rsid w:val="0076130D"/>
    <w:rsid w:val="00763F62"/>
    <w:rsid w:val="00763FFF"/>
    <w:rsid w:val="00764261"/>
    <w:rsid w:val="007657A3"/>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4D13"/>
    <w:rsid w:val="007851CC"/>
    <w:rsid w:val="00787FB1"/>
    <w:rsid w:val="00791032"/>
    <w:rsid w:val="007916E7"/>
    <w:rsid w:val="00791CC5"/>
    <w:rsid w:val="007929FD"/>
    <w:rsid w:val="007939AC"/>
    <w:rsid w:val="007952CB"/>
    <w:rsid w:val="007969A2"/>
    <w:rsid w:val="0079776E"/>
    <w:rsid w:val="00797972"/>
    <w:rsid w:val="00797B27"/>
    <w:rsid w:val="007A0606"/>
    <w:rsid w:val="007A1491"/>
    <w:rsid w:val="007A14C8"/>
    <w:rsid w:val="007A2203"/>
    <w:rsid w:val="007A262D"/>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E16D6"/>
    <w:rsid w:val="007E2FA7"/>
    <w:rsid w:val="007E352F"/>
    <w:rsid w:val="007E3AA2"/>
    <w:rsid w:val="007E43C1"/>
    <w:rsid w:val="007E4437"/>
    <w:rsid w:val="007E583F"/>
    <w:rsid w:val="007F055A"/>
    <w:rsid w:val="007F17EC"/>
    <w:rsid w:val="007F265C"/>
    <w:rsid w:val="007F3CEE"/>
    <w:rsid w:val="007F42AC"/>
    <w:rsid w:val="007F51FA"/>
    <w:rsid w:val="007F5317"/>
    <w:rsid w:val="007F594A"/>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1864"/>
    <w:rsid w:val="00831E10"/>
    <w:rsid w:val="00833957"/>
    <w:rsid w:val="00833C98"/>
    <w:rsid w:val="00835BA0"/>
    <w:rsid w:val="00836047"/>
    <w:rsid w:val="008360E7"/>
    <w:rsid w:val="00836C6F"/>
    <w:rsid w:val="00836EC2"/>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7EA0"/>
    <w:rsid w:val="0087001E"/>
    <w:rsid w:val="008710A0"/>
    <w:rsid w:val="008711AC"/>
    <w:rsid w:val="00871FC8"/>
    <w:rsid w:val="00872B63"/>
    <w:rsid w:val="008736E4"/>
    <w:rsid w:val="00874159"/>
    <w:rsid w:val="0087491C"/>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637D"/>
    <w:rsid w:val="008D66CB"/>
    <w:rsid w:val="008D7754"/>
    <w:rsid w:val="008D7F0D"/>
    <w:rsid w:val="008E0B33"/>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97F"/>
    <w:rsid w:val="00904A0D"/>
    <w:rsid w:val="00904E27"/>
    <w:rsid w:val="00905E26"/>
    <w:rsid w:val="009103FA"/>
    <w:rsid w:val="00910879"/>
    <w:rsid w:val="00911535"/>
    <w:rsid w:val="00911BC9"/>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45653"/>
    <w:rsid w:val="00947BF8"/>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4624"/>
    <w:rsid w:val="0096684B"/>
    <w:rsid w:val="009700AC"/>
    <w:rsid w:val="009703A7"/>
    <w:rsid w:val="00971700"/>
    <w:rsid w:val="00971C04"/>
    <w:rsid w:val="009723B3"/>
    <w:rsid w:val="00974357"/>
    <w:rsid w:val="00974ED0"/>
    <w:rsid w:val="009750CF"/>
    <w:rsid w:val="00975CCC"/>
    <w:rsid w:val="00975EAA"/>
    <w:rsid w:val="00977089"/>
    <w:rsid w:val="009809C1"/>
    <w:rsid w:val="00980BED"/>
    <w:rsid w:val="009811FB"/>
    <w:rsid w:val="009829EC"/>
    <w:rsid w:val="0098510D"/>
    <w:rsid w:val="009875D9"/>
    <w:rsid w:val="0098761B"/>
    <w:rsid w:val="00992DA5"/>
    <w:rsid w:val="009930C6"/>
    <w:rsid w:val="00994295"/>
    <w:rsid w:val="009962D0"/>
    <w:rsid w:val="009A0058"/>
    <w:rsid w:val="009A0343"/>
    <w:rsid w:val="009A146D"/>
    <w:rsid w:val="009A17C7"/>
    <w:rsid w:val="009A4DE0"/>
    <w:rsid w:val="009A5C1E"/>
    <w:rsid w:val="009A78AB"/>
    <w:rsid w:val="009A794D"/>
    <w:rsid w:val="009A7E65"/>
    <w:rsid w:val="009B13F4"/>
    <w:rsid w:val="009B65D4"/>
    <w:rsid w:val="009C112F"/>
    <w:rsid w:val="009C245D"/>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D8D"/>
    <w:rsid w:val="009D5303"/>
    <w:rsid w:val="009D59A2"/>
    <w:rsid w:val="009D5BD9"/>
    <w:rsid w:val="009D7DD0"/>
    <w:rsid w:val="009E1095"/>
    <w:rsid w:val="009E184D"/>
    <w:rsid w:val="009E2C23"/>
    <w:rsid w:val="009E4CF1"/>
    <w:rsid w:val="009E673E"/>
    <w:rsid w:val="009E6DD3"/>
    <w:rsid w:val="009E7068"/>
    <w:rsid w:val="009E71C9"/>
    <w:rsid w:val="009E74E1"/>
    <w:rsid w:val="009E7961"/>
    <w:rsid w:val="009F2501"/>
    <w:rsid w:val="009F344F"/>
    <w:rsid w:val="009F4BBB"/>
    <w:rsid w:val="009F5FB1"/>
    <w:rsid w:val="009F72D8"/>
    <w:rsid w:val="009F72DF"/>
    <w:rsid w:val="009F7C0B"/>
    <w:rsid w:val="00A0000A"/>
    <w:rsid w:val="00A008A0"/>
    <w:rsid w:val="00A01AF2"/>
    <w:rsid w:val="00A02353"/>
    <w:rsid w:val="00A02756"/>
    <w:rsid w:val="00A034C3"/>
    <w:rsid w:val="00A0443B"/>
    <w:rsid w:val="00A058AC"/>
    <w:rsid w:val="00A07463"/>
    <w:rsid w:val="00A07594"/>
    <w:rsid w:val="00A1185A"/>
    <w:rsid w:val="00A14108"/>
    <w:rsid w:val="00A14B7A"/>
    <w:rsid w:val="00A15A47"/>
    <w:rsid w:val="00A15AFE"/>
    <w:rsid w:val="00A1661D"/>
    <w:rsid w:val="00A17BA7"/>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C33"/>
    <w:rsid w:val="00A73560"/>
    <w:rsid w:val="00A738AA"/>
    <w:rsid w:val="00A74736"/>
    <w:rsid w:val="00A759A0"/>
    <w:rsid w:val="00A75E1D"/>
    <w:rsid w:val="00A76F0C"/>
    <w:rsid w:val="00A771F7"/>
    <w:rsid w:val="00A80A90"/>
    <w:rsid w:val="00A814AE"/>
    <w:rsid w:val="00A8389C"/>
    <w:rsid w:val="00A8396C"/>
    <w:rsid w:val="00A841F6"/>
    <w:rsid w:val="00A8484E"/>
    <w:rsid w:val="00A85D37"/>
    <w:rsid w:val="00A864AA"/>
    <w:rsid w:val="00A90291"/>
    <w:rsid w:val="00A92542"/>
    <w:rsid w:val="00A92925"/>
    <w:rsid w:val="00A92E1E"/>
    <w:rsid w:val="00A92E98"/>
    <w:rsid w:val="00A94594"/>
    <w:rsid w:val="00A945C0"/>
    <w:rsid w:val="00A94836"/>
    <w:rsid w:val="00A952ED"/>
    <w:rsid w:val="00AA01B5"/>
    <w:rsid w:val="00AA01D0"/>
    <w:rsid w:val="00AA02B7"/>
    <w:rsid w:val="00AA065A"/>
    <w:rsid w:val="00AA3148"/>
    <w:rsid w:val="00AA548E"/>
    <w:rsid w:val="00AA5EE3"/>
    <w:rsid w:val="00AA6869"/>
    <w:rsid w:val="00AA77A7"/>
    <w:rsid w:val="00AB2460"/>
    <w:rsid w:val="00AB2B51"/>
    <w:rsid w:val="00AB2C67"/>
    <w:rsid w:val="00AB5F41"/>
    <w:rsid w:val="00AB6CBD"/>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C71C6"/>
    <w:rsid w:val="00AD0361"/>
    <w:rsid w:val="00AD04E5"/>
    <w:rsid w:val="00AD0BA5"/>
    <w:rsid w:val="00AD1582"/>
    <w:rsid w:val="00AD228F"/>
    <w:rsid w:val="00AD2ED0"/>
    <w:rsid w:val="00AD34D5"/>
    <w:rsid w:val="00AD4A52"/>
    <w:rsid w:val="00AD5181"/>
    <w:rsid w:val="00AD5B53"/>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4509"/>
    <w:rsid w:val="00AF455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6E77"/>
    <w:rsid w:val="00B61045"/>
    <w:rsid w:val="00B62AE9"/>
    <w:rsid w:val="00B640CB"/>
    <w:rsid w:val="00B6427F"/>
    <w:rsid w:val="00B6616D"/>
    <w:rsid w:val="00B6713D"/>
    <w:rsid w:val="00B705A3"/>
    <w:rsid w:val="00B73E1B"/>
    <w:rsid w:val="00B74438"/>
    <w:rsid w:val="00B74605"/>
    <w:rsid w:val="00B7531E"/>
    <w:rsid w:val="00B75783"/>
    <w:rsid w:val="00B80ABE"/>
    <w:rsid w:val="00B8108F"/>
    <w:rsid w:val="00B8201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18D1"/>
    <w:rsid w:val="00BA2A72"/>
    <w:rsid w:val="00BA35DA"/>
    <w:rsid w:val="00BA42F2"/>
    <w:rsid w:val="00BA48FC"/>
    <w:rsid w:val="00BA4E74"/>
    <w:rsid w:val="00BA5C99"/>
    <w:rsid w:val="00BA7289"/>
    <w:rsid w:val="00BA7D49"/>
    <w:rsid w:val="00BB06C7"/>
    <w:rsid w:val="00BB1CA0"/>
    <w:rsid w:val="00BB349D"/>
    <w:rsid w:val="00BB3864"/>
    <w:rsid w:val="00BB4AAB"/>
    <w:rsid w:val="00BB6007"/>
    <w:rsid w:val="00BB62BA"/>
    <w:rsid w:val="00BB6D8B"/>
    <w:rsid w:val="00BB76CF"/>
    <w:rsid w:val="00BC0240"/>
    <w:rsid w:val="00BC0D53"/>
    <w:rsid w:val="00BC0F2A"/>
    <w:rsid w:val="00BC0FC6"/>
    <w:rsid w:val="00BC2870"/>
    <w:rsid w:val="00BC2AE4"/>
    <w:rsid w:val="00BC2E5F"/>
    <w:rsid w:val="00BC3AB4"/>
    <w:rsid w:val="00BD058E"/>
    <w:rsid w:val="00BD110E"/>
    <w:rsid w:val="00BD1926"/>
    <w:rsid w:val="00BD2159"/>
    <w:rsid w:val="00BD3CE1"/>
    <w:rsid w:val="00BD3E3F"/>
    <w:rsid w:val="00BD4442"/>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5881"/>
    <w:rsid w:val="00C06562"/>
    <w:rsid w:val="00C12CEB"/>
    <w:rsid w:val="00C12ED6"/>
    <w:rsid w:val="00C13591"/>
    <w:rsid w:val="00C145DD"/>
    <w:rsid w:val="00C14FEB"/>
    <w:rsid w:val="00C156A1"/>
    <w:rsid w:val="00C15D8A"/>
    <w:rsid w:val="00C1614F"/>
    <w:rsid w:val="00C17328"/>
    <w:rsid w:val="00C17564"/>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0DD"/>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60B6F"/>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BE8"/>
    <w:rsid w:val="00C80685"/>
    <w:rsid w:val="00C80EE5"/>
    <w:rsid w:val="00C81B09"/>
    <w:rsid w:val="00C82131"/>
    <w:rsid w:val="00C8259F"/>
    <w:rsid w:val="00C82924"/>
    <w:rsid w:val="00C86466"/>
    <w:rsid w:val="00C87F4A"/>
    <w:rsid w:val="00C90CED"/>
    <w:rsid w:val="00C90F31"/>
    <w:rsid w:val="00C90F65"/>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3D0E"/>
    <w:rsid w:val="00CA4C45"/>
    <w:rsid w:val="00CA4FF8"/>
    <w:rsid w:val="00CA5FEC"/>
    <w:rsid w:val="00CA73DC"/>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E2525"/>
    <w:rsid w:val="00CE2A6B"/>
    <w:rsid w:val="00CE3CE9"/>
    <w:rsid w:val="00CE47E8"/>
    <w:rsid w:val="00CE651A"/>
    <w:rsid w:val="00CE7BD1"/>
    <w:rsid w:val="00CF1261"/>
    <w:rsid w:val="00CF2312"/>
    <w:rsid w:val="00CF2788"/>
    <w:rsid w:val="00CF2BE5"/>
    <w:rsid w:val="00CF2DFA"/>
    <w:rsid w:val="00CF3F38"/>
    <w:rsid w:val="00CF4DEB"/>
    <w:rsid w:val="00CF585B"/>
    <w:rsid w:val="00CF600C"/>
    <w:rsid w:val="00CF7954"/>
    <w:rsid w:val="00D000C1"/>
    <w:rsid w:val="00D015F1"/>
    <w:rsid w:val="00D018A1"/>
    <w:rsid w:val="00D037EB"/>
    <w:rsid w:val="00D058C7"/>
    <w:rsid w:val="00D06AA8"/>
    <w:rsid w:val="00D07245"/>
    <w:rsid w:val="00D12427"/>
    <w:rsid w:val="00D1411A"/>
    <w:rsid w:val="00D149AA"/>
    <w:rsid w:val="00D15105"/>
    <w:rsid w:val="00D17136"/>
    <w:rsid w:val="00D207E6"/>
    <w:rsid w:val="00D213E4"/>
    <w:rsid w:val="00D21E0F"/>
    <w:rsid w:val="00D228CC"/>
    <w:rsid w:val="00D22C37"/>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5056E"/>
    <w:rsid w:val="00D51691"/>
    <w:rsid w:val="00D52703"/>
    <w:rsid w:val="00D52BED"/>
    <w:rsid w:val="00D53E89"/>
    <w:rsid w:val="00D54813"/>
    <w:rsid w:val="00D55B18"/>
    <w:rsid w:val="00D55D76"/>
    <w:rsid w:val="00D56DEB"/>
    <w:rsid w:val="00D631D7"/>
    <w:rsid w:val="00D63CF4"/>
    <w:rsid w:val="00D64EDF"/>
    <w:rsid w:val="00D65D24"/>
    <w:rsid w:val="00D67093"/>
    <w:rsid w:val="00D701B1"/>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1C82"/>
    <w:rsid w:val="00D820E2"/>
    <w:rsid w:val="00D83B9F"/>
    <w:rsid w:val="00D83D98"/>
    <w:rsid w:val="00D8418F"/>
    <w:rsid w:val="00D8676B"/>
    <w:rsid w:val="00D874A6"/>
    <w:rsid w:val="00D87C0A"/>
    <w:rsid w:val="00D914B0"/>
    <w:rsid w:val="00D92475"/>
    <w:rsid w:val="00D92CBA"/>
    <w:rsid w:val="00D92F50"/>
    <w:rsid w:val="00D930CA"/>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247A"/>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4985"/>
    <w:rsid w:val="00DD5277"/>
    <w:rsid w:val="00DD63CF"/>
    <w:rsid w:val="00DD6BEC"/>
    <w:rsid w:val="00DE0798"/>
    <w:rsid w:val="00DE2E02"/>
    <w:rsid w:val="00DE2FE2"/>
    <w:rsid w:val="00DE3539"/>
    <w:rsid w:val="00DE67D4"/>
    <w:rsid w:val="00DE6F42"/>
    <w:rsid w:val="00DE7DEE"/>
    <w:rsid w:val="00DF004B"/>
    <w:rsid w:val="00DF0D03"/>
    <w:rsid w:val="00DF15B0"/>
    <w:rsid w:val="00DF280D"/>
    <w:rsid w:val="00DF4048"/>
    <w:rsid w:val="00DF45E9"/>
    <w:rsid w:val="00DF5131"/>
    <w:rsid w:val="00DF6E24"/>
    <w:rsid w:val="00DF71F3"/>
    <w:rsid w:val="00DF7850"/>
    <w:rsid w:val="00E004B4"/>
    <w:rsid w:val="00E007E9"/>
    <w:rsid w:val="00E00BC9"/>
    <w:rsid w:val="00E01ECE"/>
    <w:rsid w:val="00E02088"/>
    <w:rsid w:val="00E028AB"/>
    <w:rsid w:val="00E037C9"/>
    <w:rsid w:val="00E04160"/>
    <w:rsid w:val="00E04829"/>
    <w:rsid w:val="00E069DF"/>
    <w:rsid w:val="00E07012"/>
    <w:rsid w:val="00E0724E"/>
    <w:rsid w:val="00E10E4C"/>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6E6"/>
    <w:rsid w:val="00E27843"/>
    <w:rsid w:val="00E317C0"/>
    <w:rsid w:val="00E31B77"/>
    <w:rsid w:val="00E32D79"/>
    <w:rsid w:val="00E345CF"/>
    <w:rsid w:val="00E34A32"/>
    <w:rsid w:val="00E34B8A"/>
    <w:rsid w:val="00E36423"/>
    <w:rsid w:val="00E41538"/>
    <w:rsid w:val="00E42391"/>
    <w:rsid w:val="00E4291C"/>
    <w:rsid w:val="00E43CAA"/>
    <w:rsid w:val="00E4440D"/>
    <w:rsid w:val="00E465C6"/>
    <w:rsid w:val="00E5014A"/>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18F6"/>
    <w:rsid w:val="00E81B5F"/>
    <w:rsid w:val="00E81CE4"/>
    <w:rsid w:val="00E82235"/>
    <w:rsid w:val="00E8244D"/>
    <w:rsid w:val="00E83F36"/>
    <w:rsid w:val="00E848FF"/>
    <w:rsid w:val="00E849F7"/>
    <w:rsid w:val="00E84DA5"/>
    <w:rsid w:val="00E85BD3"/>
    <w:rsid w:val="00E86CDE"/>
    <w:rsid w:val="00E876F9"/>
    <w:rsid w:val="00E9141D"/>
    <w:rsid w:val="00E923E4"/>
    <w:rsid w:val="00E9360A"/>
    <w:rsid w:val="00E939AF"/>
    <w:rsid w:val="00E95564"/>
    <w:rsid w:val="00E97027"/>
    <w:rsid w:val="00EA073E"/>
    <w:rsid w:val="00EA1556"/>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B73D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D93"/>
    <w:rsid w:val="00EE2033"/>
    <w:rsid w:val="00EE2268"/>
    <w:rsid w:val="00EE57FD"/>
    <w:rsid w:val="00EE58E4"/>
    <w:rsid w:val="00EE675D"/>
    <w:rsid w:val="00EE6A53"/>
    <w:rsid w:val="00EE7C83"/>
    <w:rsid w:val="00EF1B5F"/>
    <w:rsid w:val="00EF2E9A"/>
    <w:rsid w:val="00EF2FBA"/>
    <w:rsid w:val="00EF3E4F"/>
    <w:rsid w:val="00EF4255"/>
    <w:rsid w:val="00EF44B0"/>
    <w:rsid w:val="00EF44DA"/>
    <w:rsid w:val="00EF5056"/>
    <w:rsid w:val="00EF5A10"/>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5D9"/>
    <w:rsid w:val="00F64E53"/>
    <w:rsid w:val="00F656A3"/>
    <w:rsid w:val="00F669BB"/>
    <w:rsid w:val="00F6761E"/>
    <w:rsid w:val="00F73376"/>
    <w:rsid w:val="00F747CB"/>
    <w:rsid w:val="00F76168"/>
    <w:rsid w:val="00F76589"/>
    <w:rsid w:val="00F776EA"/>
    <w:rsid w:val="00F81A69"/>
    <w:rsid w:val="00F83AB6"/>
    <w:rsid w:val="00F83D5E"/>
    <w:rsid w:val="00F8433D"/>
    <w:rsid w:val="00F843E8"/>
    <w:rsid w:val="00F84522"/>
    <w:rsid w:val="00F85DD4"/>
    <w:rsid w:val="00F87F0C"/>
    <w:rsid w:val="00F913BB"/>
    <w:rsid w:val="00F93751"/>
    <w:rsid w:val="00F95215"/>
    <w:rsid w:val="00F95DB8"/>
    <w:rsid w:val="00FA1DBB"/>
    <w:rsid w:val="00FA32D6"/>
    <w:rsid w:val="00FA34F8"/>
    <w:rsid w:val="00FA656C"/>
    <w:rsid w:val="00FA6A7C"/>
    <w:rsid w:val="00FB2916"/>
    <w:rsid w:val="00FB33CC"/>
    <w:rsid w:val="00FB6718"/>
    <w:rsid w:val="00FB6EDB"/>
    <w:rsid w:val="00FB7740"/>
    <w:rsid w:val="00FC1EDD"/>
    <w:rsid w:val="00FC2ED1"/>
    <w:rsid w:val="00FC3446"/>
    <w:rsid w:val="00FC3E29"/>
    <w:rsid w:val="00FD0BBF"/>
    <w:rsid w:val="00FD2FEE"/>
    <w:rsid w:val="00FD3107"/>
    <w:rsid w:val="00FD6DE4"/>
    <w:rsid w:val="00FD779F"/>
    <w:rsid w:val="00FD7D1A"/>
    <w:rsid w:val="00FE1A83"/>
    <w:rsid w:val="00FE1B75"/>
    <w:rsid w:val="00FE25C2"/>
    <w:rsid w:val="00FE2783"/>
    <w:rsid w:val="00FE2B12"/>
    <w:rsid w:val="00FE5637"/>
    <w:rsid w:val="00FE76AC"/>
    <w:rsid w:val="00FF10AA"/>
    <w:rsid w:val="00FF332D"/>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HTML Typewriter"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B152F"/>
    <w:rPr>
      <w:rFonts w:ascii="Arial" w:hAnsi="Arial"/>
      <w:szCs w:val="24"/>
      <w:lang w:val="en-US" w:eastAsia="en-US"/>
    </w:rPr>
  </w:style>
  <w:style w:type="paragraph" w:styleId="Titre1">
    <w:name w:val="heading 1"/>
    <w:basedOn w:val="Normal"/>
    <w:next w:val="Normal"/>
    <w:link w:val="Titre1Car"/>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Titre2">
    <w:name w:val="heading 2"/>
    <w:basedOn w:val="Titre1"/>
    <w:next w:val="Normal"/>
    <w:link w:val="Titre2Car"/>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Titre3">
    <w:name w:val="heading 3"/>
    <w:basedOn w:val="Titre2"/>
    <w:next w:val="Normal"/>
    <w:link w:val="Titre3Car"/>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Titre4">
    <w:name w:val="heading 4"/>
    <w:aliases w:val="h4,OD Heading 4"/>
    <w:basedOn w:val="Titre3"/>
    <w:next w:val="Normal"/>
    <w:link w:val="Titre4Car"/>
    <w:qFormat/>
    <w:rsid w:val="00174AD6"/>
    <w:pPr>
      <w:numPr>
        <w:ilvl w:val="3"/>
        <w:numId w:val="4"/>
      </w:numPr>
      <w:tabs>
        <w:tab w:val="num" w:pos="1440"/>
      </w:tabs>
      <w:outlineLvl w:val="3"/>
    </w:pPr>
    <w:rPr>
      <w:b/>
      <w:bCs/>
      <w:i/>
      <w:color w:val="000080"/>
      <w:sz w:val="22"/>
      <w:szCs w:val="22"/>
    </w:rPr>
  </w:style>
  <w:style w:type="paragraph" w:styleId="Titre5">
    <w:name w:val="heading 5"/>
    <w:basedOn w:val="Titre4"/>
    <w:next w:val="Normal"/>
    <w:link w:val="Titre5Car"/>
    <w:qFormat/>
    <w:rsid w:val="00CC1990"/>
    <w:pPr>
      <w:numPr>
        <w:ilvl w:val="4"/>
      </w:numPr>
      <w:spacing w:after="60"/>
      <w:outlineLvl w:val="4"/>
    </w:pPr>
    <w:rPr>
      <w:bCs w:val="0"/>
      <w:iCs/>
    </w:rPr>
  </w:style>
  <w:style w:type="paragraph" w:styleId="Titre6">
    <w:name w:val="heading 6"/>
    <w:basedOn w:val="HeadingBase"/>
    <w:next w:val="Normal"/>
    <w:link w:val="Titre6Car"/>
    <w:qFormat/>
    <w:rsid w:val="00B85DF0"/>
    <w:pPr>
      <w:spacing w:before="120" w:after="120"/>
      <w:ind w:left="1440"/>
      <w:outlineLvl w:val="5"/>
    </w:pPr>
    <w:rPr>
      <w:i/>
      <w:spacing w:val="0"/>
    </w:rPr>
  </w:style>
  <w:style w:type="paragraph" w:styleId="Titre7">
    <w:name w:val="heading 7"/>
    <w:basedOn w:val="HeadingBase"/>
    <w:next w:val="Normal"/>
    <w:link w:val="Titre7Car"/>
    <w:qFormat/>
    <w:rsid w:val="00B85DF0"/>
    <w:pPr>
      <w:outlineLvl w:val="6"/>
    </w:pPr>
    <w:rPr>
      <w:sz w:val="20"/>
    </w:rPr>
  </w:style>
  <w:style w:type="paragraph" w:styleId="Titre8">
    <w:name w:val="heading 8"/>
    <w:basedOn w:val="HeadingBase"/>
    <w:next w:val="Normal"/>
    <w:link w:val="Titre8Car"/>
    <w:qFormat/>
    <w:rsid w:val="00B85DF0"/>
    <w:pPr>
      <w:outlineLvl w:val="7"/>
    </w:pPr>
    <w:rPr>
      <w:i/>
      <w:sz w:val="18"/>
    </w:rPr>
  </w:style>
  <w:style w:type="paragraph" w:styleId="Titre9">
    <w:name w:val="heading 9"/>
    <w:basedOn w:val="HeadingBase"/>
    <w:next w:val="Normal"/>
    <w:link w:val="Titre9Car"/>
    <w:qFormat/>
    <w:rsid w:val="00B85DF0"/>
    <w:pPr>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Titre2Car">
    <w:name w:val="Titre 2 Car"/>
    <w:link w:val="Titre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Titre3Car">
    <w:name w:val="Titre 3 Car"/>
    <w:link w:val="Titre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Titre4Car">
    <w:name w:val="Titre 4 Car"/>
    <w:aliases w:val="h4 Car,OD Heading 4 Car"/>
    <w:link w:val="Titre4"/>
    <w:locked/>
    <w:rsid w:val="00254CAE"/>
    <w:rPr>
      <w:rFonts w:ascii="Arial" w:hAnsi="Arial" w:cs="Arial"/>
      <w:i/>
      <w:iCs/>
      <w:color w:val="000080"/>
      <w:kern w:val="32"/>
      <w:sz w:val="22"/>
      <w:szCs w:val="22"/>
      <w:lang w:val="en-US" w:eastAsia="en-US"/>
    </w:rPr>
  </w:style>
  <w:style w:type="character" w:customStyle="1" w:styleId="Titre5Car">
    <w:name w:val="Titre 5 Car"/>
    <w:link w:val="Titre5"/>
    <w:locked/>
    <w:rsid w:val="00254CAE"/>
    <w:rPr>
      <w:rFonts w:ascii="Arial" w:hAnsi="Arial" w:cs="Arial"/>
      <w:bCs/>
      <w:i/>
      <w:color w:val="000080"/>
      <w:kern w:val="32"/>
      <w:sz w:val="22"/>
      <w:szCs w:val="22"/>
      <w:lang w:val="en-US" w:eastAsia="en-US"/>
    </w:rPr>
  </w:style>
  <w:style w:type="character" w:customStyle="1" w:styleId="Titre6Car">
    <w:name w:val="Titre 6 Car"/>
    <w:link w:val="Titre6"/>
    <w:locked/>
    <w:rsid w:val="00B85DF0"/>
    <w:rPr>
      <w:rFonts w:ascii="Arial" w:hAnsi="Arial" w:cs="Times New Roman"/>
      <w:i/>
      <w:kern w:val="1"/>
      <w:sz w:val="22"/>
      <w:lang w:val="en-US" w:eastAsia="ar-SA" w:bidi="ar-SA"/>
    </w:rPr>
  </w:style>
  <w:style w:type="character" w:customStyle="1" w:styleId="Titre7Car">
    <w:name w:val="Titre 7 Car"/>
    <w:link w:val="Titre7"/>
    <w:locked/>
    <w:rsid w:val="00B85DF0"/>
    <w:rPr>
      <w:rFonts w:ascii="Arial" w:hAnsi="Arial" w:cs="Times New Roman"/>
      <w:spacing w:val="-4"/>
      <w:kern w:val="1"/>
      <w:lang w:val="en-US" w:eastAsia="ar-SA" w:bidi="ar-SA"/>
    </w:rPr>
  </w:style>
  <w:style w:type="character" w:customStyle="1" w:styleId="Titre8Car">
    <w:name w:val="Titre 8 Car"/>
    <w:link w:val="Titre8"/>
    <w:locked/>
    <w:rsid w:val="00B85DF0"/>
    <w:rPr>
      <w:rFonts w:ascii="Arial" w:hAnsi="Arial" w:cs="Times New Roman"/>
      <w:i/>
      <w:spacing w:val="-4"/>
      <w:kern w:val="1"/>
      <w:sz w:val="18"/>
      <w:lang w:val="en-US" w:eastAsia="ar-SA" w:bidi="ar-SA"/>
    </w:rPr>
  </w:style>
  <w:style w:type="character" w:customStyle="1" w:styleId="Titre9Car">
    <w:name w:val="Titre 9 Car"/>
    <w:link w:val="Titre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Lienhypertexte">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Pieddepage">
    <w:name w:val="footer"/>
    <w:basedOn w:val="Normal"/>
    <w:link w:val="PieddepageCar"/>
    <w:rsid w:val="00D631D7"/>
    <w:pPr>
      <w:tabs>
        <w:tab w:val="center" w:pos="4320"/>
        <w:tab w:val="right" w:pos="8640"/>
      </w:tabs>
    </w:pPr>
  </w:style>
  <w:style w:type="character" w:customStyle="1" w:styleId="PieddepageCar">
    <w:name w:val="Pied de page Car"/>
    <w:link w:val="Pieddepage"/>
    <w:locked/>
    <w:rsid w:val="00254CAE"/>
    <w:rPr>
      <w:rFonts w:ascii="Arial" w:hAnsi="Arial" w:cs="Times New Roman"/>
      <w:sz w:val="24"/>
      <w:szCs w:val="24"/>
    </w:rPr>
  </w:style>
  <w:style w:type="character" w:styleId="Numrodepage">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M1">
    <w:name w:val="toc 1"/>
    <w:basedOn w:val="Normal"/>
    <w:next w:val="Normal"/>
    <w:autoRedefine/>
    <w:uiPriority w:val="39"/>
    <w:rsid w:val="00B16765"/>
    <w:pPr>
      <w:tabs>
        <w:tab w:val="left" w:pos="400"/>
        <w:tab w:val="right" w:leader="dot" w:pos="9498"/>
      </w:tabs>
    </w:pPr>
    <w:rPr>
      <w:noProof/>
    </w:rPr>
  </w:style>
  <w:style w:type="paragraph" w:styleId="TM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Titre4"/>
    <w:rsid w:val="00581B8F"/>
    <w:pPr>
      <w:spacing w:before="120"/>
    </w:pPr>
    <w:rPr>
      <w:b w:val="0"/>
      <w:bCs w:val="0"/>
      <w:szCs w:val="20"/>
    </w:rPr>
  </w:style>
  <w:style w:type="paragraph" w:customStyle="1" w:styleId="StyleHeading3h3ODHeading312ptBlackAfter6pt">
    <w:name w:val="Style Heading 3h3OD Heading 3 + 12 pt Black After:  6 pt"/>
    <w:basedOn w:val="Titre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Titre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Titre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M3">
    <w:name w:val="toc 3"/>
    <w:basedOn w:val="Normal"/>
    <w:next w:val="Normal"/>
    <w:autoRedefine/>
    <w:uiPriority w:val="39"/>
    <w:rsid w:val="00E73B9E"/>
    <w:pPr>
      <w:ind w:left="400"/>
    </w:pPr>
  </w:style>
  <w:style w:type="paragraph" w:styleId="TM4">
    <w:name w:val="toc 4"/>
    <w:basedOn w:val="Normal"/>
    <w:next w:val="Normal"/>
    <w:autoRedefine/>
    <w:semiHidden/>
    <w:rsid w:val="00E73B9E"/>
    <w:pPr>
      <w:ind w:left="600"/>
    </w:pPr>
  </w:style>
  <w:style w:type="paragraph" w:styleId="TM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Corpsdetexte">
    <w:name w:val="Body Text"/>
    <w:basedOn w:val="Normal"/>
    <w:link w:val="CorpsdetexteCar"/>
    <w:rsid w:val="005C5D6C"/>
    <w:pPr>
      <w:spacing w:after="120"/>
    </w:pPr>
  </w:style>
  <w:style w:type="character" w:customStyle="1" w:styleId="CorpsdetexteCar">
    <w:name w:val="Corps de texte Car"/>
    <w:link w:val="Corpsdetexte"/>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Grilledutableau">
    <w:name w:val="Table Grid"/>
    <w:basedOn w:val="Tableau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Lienhypertextesuivivisit">
    <w:name w:val="FollowedHyperlink"/>
    <w:rsid w:val="009E4CF1"/>
    <w:rPr>
      <w:rFonts w:cs="Times New Roman"/>
      <w:color w:val="800080"/>
      <w:u w:val="single"/>
    </w:rPr>
  </w:style>
  <w:style w:type="paragraph" w:styleId="En-tte">
    <w:name w:val="header"/>
    <w:basedOn w:val="Normal"/>
    <w:link w:val="En-tteCar"/>
    <w:rsid w:val="00DE67D4"/>
    <w:pPr>
      <w:tabs>
        <w:tab w:val="center" w:pos="4153"/>
        <w:tab w:val="right" w:pos="8306"/>
      </w:tabs>
    </w:pPr>
  </w:style>
  <w:style w:type="character" w:customStyle="1" w:styleId="En-tteCar">
    <w:name w:val="En-tête Car"/>
    <w:link w:val="En-tte"/>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En-tte"/>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epuces">
    <w:name w:val="List Bullet"/>
    <w:basedOn w:val="Normal"/>
    <w:rsid w:val="00393EFC"/>
  </w:style>
  <w:style w:type="paragraph" w:styleId="Listepuces2">
    <w:name w:val="List Bullet 2"/>
    <w:basedOn w:val="Normal"/>
    <w:rsid w:val="00393EFC"/>
  </w:style>
  <w:style w:type="paragraph" w:styleId="Listepuces3">
    <w:name w:val="List Bullet 3"/>
    <w:basedOn w:val="Normal"/>
    <w:rsid w:val="00393EFC"/>
  </w:style>
  <w:style w:type="paragraph" w:styleId="Retraitnormal">
    <w:name w:val="Normal Indent"/>
    <w:basedOn w:val="Normal"/>
    <w:rsid w:val="005C5D6C"/>
    <w:pPr>
      <w:ind w:left="357"/>
    </w:pPr>
  </w:style>
  <w:style w:type="paragraph" w:styleId="Listenumros2">
    <w:name w:val="List Number 2"/>
    <w:basedOn w:val="Normal"/>
    <w:rsid w:val="00F1656B"/>
  </w:style>
  <w:style w:type="paragraph" w:styleId="Listepuces4">
    <w:name w:val="List Bullet 4"/>
    <w:basedOn w:val="Normal"/>
    <w:rsid w:val="00393EFC"/>
  </w:style>
  <w:style w:type="paragraph" w:styleId="Listepuces5">
    <w:name w:val="List Bullet 5"/>
    <w:basedOn w:val="Normal"/>
    <w:rsid w:val="00393EFC"/>
  </w:style>
  <w:style w:type="paragraph" w:styleId="Listenumros3">
    <w:name w:val="List Number 3"/>
    <w:basedOn w:val="Normal"/>
    <w:rsid w:val="00F1656B"/>
    <w:pPr>
      <w:numPr>
        <w:numId w:val="2"/>
      </w:numPr>
    </w:pPr>
  </w:style>
  <w:style w:type="paragraph" w:styleId="Listenumros4">
    <w:name w:val="List Number 4"/>
    <w:basedOn w:val="Normal"/>
    <w:link w:val="Listenumros4Car"/>
    <w:rsid w:val="00F1656B"/>
    <w:pPr>
      <w:numPr>
        <w:numId w:val="3"/>
      </w:numPr>
    </w:pPr>
  </w:style>
  <w:style w:type="paragraph" w:styleId="Listenumros">
    <w:name w:val="List Number"/>
    <w:basedOn w:val="Normal"/>
    <w:link w:val="ListenumrosCar"/>
    <w:rsid w:val="00F1656B"/>
    <w:pPr>
      <w:numPr>
        <w:numId w:val="1"/>
      </w:numPr>
    </w:pPr>
  </w:style>
  <w:style w:type="paragraph" w:customStyle="1" w:styleId="NormalIndent2">
    <w:name w:val="Normal Indent 2"/>
    <w:basedOn w:val="Retraitnormal"/>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Corpsdetexte2">
    <w:name w:val="Body Text 2"/>
    <w:basedOn w:val="Normal"/>
    <w:link w:val="Corpsdetexte2Car"/>
    <w:rsid w:val="005C5D6C"/>
    <w:pPr>
      <w:spacing w:after="120" w:line="480" w:lineRule="auto"/>
    </w:pPr>
  </w:style>
  <w:style w:type="character" w:customStyle="1" w:styleId="Corpsdetexte2Car">
    <w:name w:val="Corps de texte 2 Car"/>
    <w:link w:val="Corpsdetexte2"/>
    <w:semiHidden/>
    <w:locked/>
    <w:rsid w:val="00254CAE"/>
    <w:rPr>
      <w:rFonts w:ascii="Arial" w:hAnsi="Arial" w:cs="Times New Roman"/>
      <w:sz w:val="24"/>
      <w:szCs w:val="24"/>
    </w:rPr>
  </w:style>
  <w:style w:type="paragraph" w:styleId="Textedebulles">
    <w:name w:val="Balloon Text"/>
    <w:basedOn w:val="Normal"/>
    <w:link w:val="TextedebullesCar"/>
    <w:semiHidden/>
    <w:rsid w:val="00153ED3"/>
    <w:rPr>
      <w:rFonts w:ascii="Tahoma" w:hAnsi="Tahoma" w:cs="Tahoma"/>
      <w:sz w:val="16"/>
      <w:szCs w:val="16"/>
    </w:rPr>
  </w:style>
  <w:style w:type="character" w:customStyle="1" w:styleId="TextedebullesCar">
    <w:name w:val="Texte de bulles Car"/>
    <w:link w:val="Textedebulles"/>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Marquedecommentair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Appelnotedebasdep">
    <w:name w:val="footnote reference"/>
    <w:semiHidden/>
    <w:rsid w:val="00B85DF0"/>
    <w:rPr>
      <w:rFonts w:cs="Times New Roman"/>
      <w:vertAlign w:val="superscript"/>
    </w:rPr>
  </w:style>
  <w:style w:type="character" w:styleId="Appeldenotedefin">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Corpsdetexte"/>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e">
    <w:name w:val="List"/>
    <w:basedOn w:val="Corpsdetexte"/>
    <w:rsid w:val="00B85DF0"/>
    <w:pPr>
      <w:suppressAutoHyphens/>
      <w:spacing w:after="0"/>
      <w:ind w:left="1080"/>
    </w:pPr>
    <w:rPr>
      <w:spacing w:val="-5"/>
      <w:sz w:val="16"/>
      <w:szCs w:val="20"/>
      <w:lang w:eastAsia="ar-SA"/>
    </w:rPr>
  </w:style>
  <w:style w:type="paragraph" w:styleId="Lgende">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Lgende"/>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Retraitcorpsdetexte">
    <w:name w:val="Body Text Indent"/>
    <w:basedOn w:val="Normal"/>
    <w:link w:val="RetraitcorpsdetexteCar"/>
    <w:rsid w:val="00B85DF0"/>
    <w:pPr>
      <w:suppressAutoHyphens/>
      <w:ind w:left="1152"/>
    </w:pPr>
    <w:rPr>
      <w:rFonts w:ascii="Times New Roman" w:hAnsi="Times New Roman"/>
      <w:spacing w:val="-5"/>
      <w:sz w:val="22"/>
      <w:szCs w:val="20"/>
      <w:lang w:eastAsia="ar-SA"/>
    </w:rPr>
  </w:style>
  <w:style w:type="character" w:customStyle="1" w:styleId="RetraitcorpsdetexteCar">
    <w:name w:val="Retrait corps de texte Car"/>
    <w:link w:val="Retraitcorpsdetexte"/>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Notedebasdepage">
    <w:name w:val="footnote text"/>
    <w:basedOn w:val="FootnoteBase"/>
    <w:link w:val="NotedebasdepageCar"/>
    <w:semiHidden/>
    <w:rsid w:val="00B85DF0"/>
  </w:style>
  <w:style w:type="character" w:customStyle="1" w:styleId="NotedebasdepageCar">
    <w:name w:val="Note de bas de page Car"/>
    <w:link w:val="Notedebasdepage"/>
    <w:locked/>
    <w:rsid w:val="00B85DF0"/>
    <w:rPr>
      <w:rFonts w:ascii="Arial" w:hAnsi="Arial" w:cs="Times New Roman"/>
      <w:spacing w:val="-5"/>
      <w:sz w:val="16"/>
      <w:lang w:val="en-US" w:eastAsia="ar-SA" w:bidi="ar-SA"/>
    </w:rPr>
  </w:style>
  <w:style w:type="paragraph" w:customStyle="1" w:styleId="HeaderFirst">
    <w:name w:val="Header First"/>
    <w:basedOn w:val="En-tte"/>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En-tte"/>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e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Titre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desillustrations">
    <w:name w:val="table of figures"/>
    <w:basedOn w:val="Lgende"/>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desillustration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re">
    <w:name w:val="Title"/>
    <w:basedOn w:val="HeadingBase"/>
    <w:next w:val="Normal"/>
    <w:link w:val="TitreC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reCar">
    <w:name w:val="Titre Car"/>
    <w:link w:val="Titre"/>
    <w:locked/>
    <w:rsid w:val="00B85DF0"/>
    <w:rPr>
      <w:rFonts w:ascii="Arial Black" w:hAnsi="Arial Black" w:cs="Times New Roman"/>
      <w:spacing w:val="-30"/>
      <w:kern w:val="1"/>
      <w:sz w:val="40"/>
      <w:lang w:val="en-US" w:eastAsia="ar-SA" w:bidi="ar-SA"/>
    </w:rPr>
  </w:style>
  <w:style w:type="paragraph" w:styleId="Sous-titre">
    <w:name w:val="Subtitle"/>
    <w:basedOn w:val="Heading"/>
    <w:next w:val="Corpsdetexte"/>
    <w:link w:val="Sous-titreCar"/>
    <w:qFormat/>
    <w:rsid w:val="00B85DF0"/>
    <w:pPr>
      <w:jc w:val="center"/>
    </w:pPr>
    <w:rPr>
      <w:i/>
      <w:iCs/>
    </w:rPr>
  </w:style>
  <w:style w:type="character" w:customStyle="1" w:styleId="Sous-titreCar">
    <w:name w:val="Sous-titre Car"/>
    <w:link w:val="Sous-titr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itreTR">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M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M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M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M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Titre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Titre3"/>
    <w:rsid w:val="00B85DF0"/>
    <w:pPr>
      <w:keepLines/>
      <w:suppressAutoHyphens/>
      <w:spacing w:line="240" w:lineRule="auto"/>
      <w:ind w:left="720"/>
    </w:pPr>
    <w:rPr>
      <w:rFonts w:cs="Times New Roman"/>
      <w:bCs/>
      <w:iCs/>
      <w:spacing w:val="-10"/>
      <w:kern w:val="1"/>
      <w:sz w:val="26"/>
      <w:szCs w:val="20"/>
      <w:lang w:eastAsia="ar-SA"/>
    </w:rPr>
  </w:style>
  <w:style w:type="paragraph" w:styleId="Retraitcorpsdetexte2">
    <w:name w:val="Body Text Indent 2"/>
    <w:basedOn w:val="Normal"/>
    <w:link w:val="Retraitcorpsdetexte2Car"/>
    <w:rsid w:val="00B85DF0"/>
    <w:pPr>
      <w:suppressAutoHyphens/>
      <w:ind w:left="1080"/>
    </w:pPr>
    <w:rPr>
      <w:i/>
      <w:spacing w:val="-5"/>
      <w:szCs w:val="20"/>
      <w:lang w:eastAsia="ar-SA"/>
    </w:rPr>
  </w:style>
  <w:style w:type="character" w:customStyle="1" w:styleId="Retraitcorpsdetexte2Car">
    <w:name w:val="Retrait corps de texte 2 Car"/>
    <w:link w:val="Retraitcorpsdetexte2"/>
    <w:locked/>
    <w:rsid w:val="00B85DF0"/>
    <w:rPr>
      <w:rFonts w:ascii="Arial" w:hAnsi="Arial" w:cs="Times New Roman"/>
      <w:i/>
      <w:spacing w:val="-5"/>
      <w:lang w:val="en-US" w:eastAsia="ar-SA" w:bidi="ar-SA"/>
    </w:rPr>
  </w:style>
  <w:style w:type="paragraph" w:styleId="Retraitcorpsdetexte3">
    <w:name w:val="Body Text Indent 3"/>
    <w:basedOn w:val="Normal"/>
    <w:link w:val="Retraitcorpsdetexte3Car"/>
    <w:rsid w:val="00B85DF0"/>
    <w:pPr>
      <w:suppressAutoHyphens/>
      <w:ind w:left="1080"/>
    </w:pPr>
    <w:rPr>
      <w:spacing w:val="-5"/>
      <w:szCs w:val="20"/>
      <w:lang w:eastAsia="ar-SA"/>
    </w:rPr>
  </w:style>
  <w:style w:type="character" w:customStyle="1" w:styleId="Retraitcorpsdetexte3Car">
    <w:name w:val="Retrait corps de texte 3 Car"/>
    <w:link w:val="Retraitcorpsdetexte3"/>
    <w:locked/>
    <w:rsid w:val="00B85DF0"/>
    <w:rPr>
      <w:rFonts w:ascii="Arial" w:hAnsi="Arial" w:cs="Times New Roman"/>
      <w:spacing w:val="-5"/>
      <w:lang w:val="en-US" w:eastAsia="ar-SA" w:bidi="ar-SA"/>
    </w:rPr>
  </w:style>
  <w:style w:type="paragraph" w:customStyle="1" w:styleId="Heading0">
    <w:name w:val="Heading 0"/>
    <w:basedOn w:val="En-tte"/>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Titre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Titre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Titre4"/>
    <w:next w:val="Corpsdetexte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Corpsdetexte3">
    <w:name w:val="Body Text 3"/>
    <w:basedOn w:val="Normal"/>
    <w:link w:val="Corpsdetexte3Car"/>
    <w:rsid w:val="00B85DF0"/>
    <w:pPr>
      <w:suppressAutoHyphens/>
      <w:spacing w:after="120"/>
      <w:ind w:left="1080"/>
    </w:pPr>
    <w:rPr>
      <w:spacing w:val="-5"/>
      <w:sz w:val="16"/>
      <w:szCs w:val="16"/>
      <w:lang w:eastAsia="ar-SA"/>
    </w:rPr>
  </w:style>
  <w:style w:type="character" w:customStyle="1" w:styleId="Corpsdetexte3Car">
    <w:name w:val="Corps de texte 3 Car"/>
    <w:link w:val="Corpsdetexte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aire">
    <w:name w:val="annotation text"/>
    <w:basedOn w:val="Normal"/>
    <w:link w:val="CommentaireCar"/>
    <w:semiHidden/>
    <w:rsid w:val="00B85DF0"/>
    <w:pPr>
      <w:suppressAutoHyphens/>
      <w:ind w:left="1080"/>
    </w:pPr>
    <w:rPr>
      <w:spacing w:val="-5"/>
      <w:szCs w:val="20"/>
      <w:lang w:eastAsia="ar-SA"/>
    </w:rPr>
  </w:style>
  <w:style w:type="character" w:customStyle="1" w:styleId="CommentaireCar">
    <w:name w:val="Commentaire Car"/>
    <w:link w:val="Commentaire"/>
    <w:locked/>
    <w:rsid w:val="00B85DF0"/>
    <w:rPr>
      <w:rFonts w:ascii="Arial" w:hAnsi="Arial" w:cs="Times New Roman"/>
      <w:spacing w:val="-5"/>
      <w:lang w:val="en-US" w:eastAsia="ar-SA" w:bidi="ar-SA"/>
    </w:rPr>
  </w:style>
  <w:style w:type="paragraph" w:styleId="Objetducommentaire">
    <w:name w:val="annotation subject"/>
    <w:basedOn w:val="Commentaire"/>
    <w:next w:val="Commentaire"/>
    <w:link w:val="ObjetducommentaireCar"/>
    <w:semiHidden/>
    <w:rsid w:val="00B85DF0"/>
    <w:pPr>
      <w:suppressAutoHyphens w:val="0"/>
    </w:pPr>
    <w:rPr>
      <w:b/>
      <w:bCs/>
    </w:rPr>
  </w:style>
  <w:style w:type="character" w:customStyle="1" w:styleId="ObjetducommentaireCar">
    <w:name w:val="Objet du commentaire Car"/>
    <w:link w:val="Objetducommentaire"/>
    <w:locked/>
    <w:rsid w:val="00B85DF0"/>
    <w:rPr>
      <w:rFonts w:ascii="Arial" w:hAnsi="Arial" w:cs="Times New Roman"/>
      <w:b/>
      <w:bCs/>
      <w:spacing w:val="-5"/>
      <w:lang w:val="en-US" w:eastAsia="ar-SA" w:bidi="ar-SA"/>
    </w:rPr>
  </w:style>
  <w:style w:type="paragraph" w:styleId="R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Titre2"/>
    <w:rsid w:val="00B85DF0"/>
    <w:pPr>
      <w:keepLines/>
      <w:suppressAutoHyphens/>
      <w:ind w:right="2160"/>
    </w:pPr>
    <w:rPr>
      <w:rFonts w:cs="Times New Roman"/>
      <w:bCs/>
      <w:iCs/>
      <w:color w:val="333399"/>
      <w:spacing w:val="-15"/>
      <w:kern w:val="1"/>
      <w:szCs w:val="20"/>
      <w:lang w:eastAsia="ar-SA"/>
    </w:rPr>
  </w:style>
  <w:style w:type="character" w:styleId="lev">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Accentuation">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enumrosCar">
    <w:name w:val="Liste à numéros Car"/>
    <w:link w:val="Listenumros"/>
    <w:locked/>
    <w:rsid w:val="00A6434D"/>
    <w:rPr>
      <w:rFonts w:ascii="Arial" w:hAnsi="Arial"/>
      <w:szCs w:val="24"/>
      <w:lang w:val="en-US" w:eastAsia="en-US"/>
    </w:rPr>
  </w:style>
  <w:style w:type="character" w:customStyle="1" w:styleId="Listenumros4Car">
    <w:name w:val="Liste à numéros 4 Car"/>
    <w:link w:val="Listenumros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Titre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Policepardfaut"/>
    <w:rsid w:val="002A6E40"/>
  </w:style>
  <w:style w:type="paragraph" w:styleId="En-ttedetabledesmatires">
    <w:name w:val="TOC Heading"/>
    <w:basedOn w:val="Titre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Paragraphedeliste">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PrformatHTML">
    <w:name w:val="HTML Preformatted"/>
    <w:basedOn w:val="Normal"/>
    <w:link w:val="PrformatHTMLC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PrformatHTMLCar">
    <w:name w:val="Préformaté HTML Car"/>
    <w:link w:val="PrformatHTML"/>
    <w:uiPriority w:val="99"/>
    <w:rsid w:val="00406000"/>
    <w:rPr>
      <w:rFonts w:ascii="Courier New" w:hAnsi="Courier New" w:cs="Courier New"/>
    </w:rPr>
  </w:style>
  <w:style w:type="character" w:customStyle="1" w:styleId="apple-converted-space">
    <w:name w:val="apple-converted-space"/>
    <w:rsid w:val="00492294"/>
  </w:style>
  <w:style w:type="character" w:styleId="MachinecrireHTML">
    <w:name w:val="HTML Typewriter"/>
    <w:uiPriority w:val="99"/>
    <w:unhideWhenUsed/>
    <w:locked/>
    <w:rsid w:val="00AA6869"/>
    <w:rPr>
      <w:rFonts w:ascii="Courier New" w:eastAsia="Times New Roman" w:hAnsi="Courier New" w:cs="Courier New"/>
      <w:sz w:val="20"/>
      <w:szCs w:val="20"/>
    </w:rPr>
  </w:style>
  <w:style w:type="table" w:styleId="Trameclaire-Accent1">
    <w:name w:val="Light Shading Accent 1"/>
    <w:basedOn w:val="Tableau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Normal"/>
    <w:qFormat/>
    <w:rsid w:val="006C2023"/>
    <w:pPr>
      <w:spacing w:after="0"/>
      <w:ind w:left="2160"/>
    </w:pPr>
    <w:rPr>
      <w:rFonts w:ascii="Courier New" w:hAnsi="Courier New" w:cs="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HTML Typewriter"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B152F"/>
    <w:rPr>
      <w:rFonts w:ascii="Arial" w:hAnsi="Arial"/>
      <w:szCs w:val="24"/>
      <w:lang w:val="en-US" w:eastAsia="en-US"/>
    </w:rPr>
  </w:style>
  <w:style w:type="paragraph" w:styleId="Titre1">
    <w:name w:val="heading 1"/>
    <w:basedOn w:val="Normal"/>
    <w:next w:val="Normal"/>
    <w:link w:val="Titre1Car"/>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Titre2">
    <w:name w:val="heading 2"/>
    <w:basedOn w:val="Titre1"/>
    <w:next w:val="Normal"/>
    <w:link w:val="Titre2Car"/>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Titre3">
    <w:name w:val="heading 3"/>
    <w:basedOn w:val="Titre2"/>
    <w:next w:val="Normal"/>
    <w:link w:val="Titre3Car"/>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Titre4">
    <w:name w:val="heading 4"/>
    <w:aliases w:val="h4,OD Heading 4"/>
    <w:basedOn w:val="Titre3"/>
    <w:next w:val="Normal"/>
    <w:link w:val="Titre4Car"/>
    <w:qFormat/>
    <w:rsid w:val="00174AD6"/>
    <w:pPr>
      <w:numPr>
        <w:ilvl w:val="3"/>
        <w:numId w:val="4"/>
      </w:numPr>
      <w:tabs>
        <w:tab w:val="num" w:pos="1440"/>
      </w:tabs>
      <w:outlineLvl w:val="3"/>
    </w:pPr>
    <w:rPr>
      <w:b/>
      <w:bCs/>
      <w:i/>
      <w:color w:val="000080"/>
      <w:sz w:val="22"/>
      <w:szCs w:val="22"/>
    </w:rPr>
  </w:style>
  <w:style w:type="paragraph" w:styleId="Titre5">
    <w:name w:val="heading 5"/>
    <w:basedOn w:val="Titre4"/>
    <w:next w:val="Normal"/>
    <w:link w:val="Titre5Car"/>
    <w:qFormat/>
    <w:rsid w:val="00CC1990"/>
    <w:pPr>
      <w:numPr>
        <w:ilvl w:val="4"/>
      </w:numPr>
      <w:spacing w:after="60"/>
      <w:outlineLvl w:val="4"/>
    </w:pPr>
    <w:rPr>
      <w:bCs w:val="0"/>
      <w:iCs/>
    </w:rPr>
  </w:style>
  <w:style w:type="paragraph" w:styleId="Titre6">
    <w:name w:val="heading 6"/>
    <w:basedOn w:val="HeadingBase"/>
    <w:next w:val="Normal"/>
    <w:link w:val="Titre6Car"/>
    <w:qFormat/>
    <w:rsid w:val="00B85DF0"/>
    <w:pPr>
      <w:spacing w:before="120" w:after="120"/>
      <w:ind w:left="1440"/>
      <w:outlineLvl w:val="5"/>
    </w:pPr>
    <w:rPr>
      <w:i/>
      <w:spacing w:val="0"/>
    </w:rPr>
  </w:style>
  <w:style w:type="paragraph" w:styleId="Titre7">
    <w:name w:val="heading 7"/>
    <w:basedOn w:val="HeadingBase"/>
    <w:next w:val="Normal"/>
    <w:link w:val="Titre7Car"/>
    <w:qFormat/>
    <w:rsid w:val="00B85DF0"/>
    <w:pPr>
      <w:outlineLvl w:val="6"/>
    </w:pPr>
    <w:rPr>
      <w:sz w:val="20"/>
    </w:rPr>
  </w:style>
  <w:style w:type="paragraph" w:styleId="Titre8">
    <w:name w:val="heading 8"/>
    <w:basedOn w:val="HeadingBase"/>
    <w:next w:val="Normal"/>
    <w:link w:val="Titre8Car"/>
    <w:qFormat/>
    <w:rsid w:val="00B85DF0"/>
    <w:pPr>
      <w:outlineLvl w:val="7"/>
    </w:pPr>
    <w:rPr>
      <w:i/>
      <w:sz w:val="18"/>
    </w:rPr>
  </w:style>
  <w:style w:type="paragraph" w:styleId="Titre9">
    <w:name w:val="heading 9"/>
    <w:basedOn w:val="HeadingBase"/>
    <w:next w:val="Normal"/>
    <w:link w:val="Titre9Car"/>
    <w:qFormat/>
    <w:rsid w:val="00B85DF0"/>
    <w:pPr>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Titre2Car">
    <w:name w:val="Titre 2 Car"/>
    <w:link w:val="Titre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Titre3Car">
    <w:name w:val="Titre 3 Car"/>
    <w:link w:val="Titre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Titre4Car">
    <w:name w:val="Titre 4 Car"/>
    <w:aliases w:val="h4 Car,OD Heading 4 Car"/>
    <w:link w:val="Titre4"/>
    <w:locked/>
    <w:rsid w:val="00254CAE"/>
    <w:rPr>
      <w:rFonts w:ascii="Arial" w:hAnsi="Arial" w:cs="Arial"/>
      <w:i/>
      <w:iCs/>
      <w:color w:val="000080"/>
      <w:kern w:val="32"/>
      <w:sz w:val="22"/>
      <w:szCs w:val="22"/>
      <w:lang w:val="en-US" w:eastAsia="en-US"/>
    </w:rPr>
  </w:style>
  <w:style w:type="character" w:customStyle="1" w:styleId="Titre5Car">
    <w:name w:val="Titre 5 Car"/>
    <w:link w:val="Titre5"/>
    <w:locked/>
    <w:rsid w:val="00254CAE"/>
    <w:rPr>
      <w:rFonts w:ascii="Arial" w:hAnsi="Arial" w:cs="Arial"/>
      <w:bCs/>
      <w:i/>
      <w:color w:val="000080"/>
      <w:kern w:val="32"/>
      <w:sz w:val="22"/>
      <w:szCs w:val="22"/>
      <w:lang w:val="en-US" w:eastAsia="en-US"/>
    </w:rPr>
  </w:style>
  <w:style w:type="character" w:customStyle="1" w:styleId="Titre6Car">
    <w:name w:val="Titre 6 Car"/>
    <w:link w:val="Titre6"/>
    <w:locked/>
    <w:rsid w:val="00B85DF0"/>
    <w:rPr>
      <w:rFonts w:ascii="Arial" w:hAnsi="Arial" w:cs="Times New Roman"/>
      <w:i/>
      <w:kern w:val="1"/>
      <w:sz w:val="22"/>
      <w:lang w:val="en-US" w:eastAsia="ar-SA" w:bidi="ar-SA"/>
    </w:rPr>
  </w:style>
  <w:style w:type="character" w:customStyle="1" w:styleId="Titre7Car">
    <w:name w:val="Titre 7 Car"/>
    <w:link w:val="Titre7"/>
    <w:locked/>
    <w:rsid w:val="00B85DF0"/>
    <w:rPr>
      <w:rFonts w:ascii="Arial" w:hAnsi="Arial" w:cs="Times New Roman"/>
      <w:spacing w:val="-4"/>
      <w:kern w:val="1"/>
      <w:lang w:val="en-US" w:eastAsia="ar-SA" w:bidi="ar-SA"/>
    </w:rPr>
  </w:style>
  <w:style w:type="character" w:customStyle="1" w:styleId="Titre8Car">
    <w:name w:val="Titre 8 Car"/>
    <w:link w:val="Titre8"/>
    <w:locked/>
    <w:rsid w:val="00B85DF0"/>
    <w:rPr>
      <w:rFonts w:ascii="Arial" w:hAnsi="Arial" w:cs="Times New Roman"/>
      <w:i/>
      <w:spacing w:val="-4"/>
      <w:kern w:val="1"/>
      <w:sz w:val="18"/>
      <w:lang w:val="en-US" w:eastAsia="ar-SA" w:bidi="ar-SA"/>
    </w:rPr>
  </w:style>
  <w:style w:type="character" w:customStyle="1" w:styleId="Titre9Car">
    <w:name w:val="Titre 9 Car"/>
    <w:link w:val="Titre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Lienhypertexte">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Pieddepage">
    <w:name w:val="footer"/>
    <w:basedOn w:val="Normal"/>
    <w:link w:val="PieddepageCar"/>
    <w:rsid w:val="00D631D7"/>
    <w:pPr>
      <w:tabs>
        <w:tab w:val="center" w:pos="4320"/>
        <w:tab w:val="right" w:pos="8640"/>
      </w:tabs>
    </w:pPr>
  </w:style>
  <w:style w:type="character" w:customStyle="1" w:styleId="PieddepageCar">
    <w:name w:val="Pied de page Car"/>
    <w:link w:val="Pieddepage"/>
    <w:locked/>
    <w:rsid w:val="00254CAE"/>
    <w:rPr>
      <w:rFonts w:ascii="Arial" w:hAnsi="Arial" w:cs="Times New Roman"/>
      <w:sz w:val="24"/>
      <w:szCs w:val="24"/>
    </w:rPr>
  </w:style>
  <w:style w:type="character" w:styleId="Numrodepage">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M1">
    <w:name w:val="toc 1"/>
    <w:basedOn w:val="Normal"/>
    <w:next w:val="Normal"/>
    <w:autoRedefine/>
    <w:uiPriority w:val="39"/>
    <w:rsid w:val="00B16765"/>
    <w:pPr>
      <w:tabs>
        <w:tab w:val="left" w:pos="400"/>
        <w:tab w:val="right" w:leader="dot" w:pos="9498"/>
      </w:tabs>
    </w:pPr>
    <w:rPr>
      <w:noProof/>
    </w:rPr>
  </w:style>
  <w:style w:type="paragraph" w:styleId="TM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Titre4"/>
    <w:rsid w:val="00581B8F"/>
    <w:pPr>
      <w:spacing w:before="120"/>
    </w:pPr>
    <w:rPr>
      <w:b w:val="0"/>
      <w:bCs w:val="0"/>
      <w:szCs w:val="20"/>
    </w:rPr>
  </w:style>
  <w:style w:type="paragraph" w:customStyle="1" w:styleId="StyleHeading3h3ODHeading312ptBlackAfter6pt">
    <w:name w:val="Style Heading 3h3OD Heading 3 + 12 pt Black After:  6 pt"/>
    <w:basedOn w:val="Titre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Titre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Titre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M3">
    <w:name w:val="toc 3"/>
    <w:basedOn w:val="Normal"/>
    <w:next w:val="Normal"/>
    <w:autoRedefine/>
    <w:uiPriority w:val="39"/>
    <w:rsid w:val="00E73B9E"/>
    <w:pPr>
      <w:ind w:left="400"/>
    </w:pPr>
  </w:style>
  <w:style w:type="paragraph" w:styleId="TM4">
    <w:name w:val="toc 4"/>
    <w:basedOn w:val="Normal"/>
    <w:next w:val="Normal"/>
    <w:autoRedefine/>
    <w:semiHidden/>
    <w:rsid w:val="00E73B9E"/>
    <w:pPr>
      <w:ind w:left="600"/>
    </w:pPr>
  </w:style>
  <w:style w:type="paragraph" w:styleId="TM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Corpsdetexte">
    <w:name w:val="Body Text"/>
    <w:basedOn w:val="Normal"/>
    <w:link w:val="CorpsdetexteCar"/>
    <w:rsid w:val="005C5D6C"/>
    <w:pPr>
      <w:spacing w:after="120"/>
    </w:pPr>
  </w:style>
  <w:style w:type="character" w:customStyle="1" w:styleId="CorpsdetexteCar">
    <w:name w:val="Corps de texte Car"/>
    <w:link w:val="Corpsdetexte"/>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Grilledutableau">
    <w:name w:val="Table Grid"/>
    <w:basedOn w:val="Tableau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Lienhypertextesuivivisit">
    <w:name w:val="FollowedHyperlink"/>
    <w:rsid w:val="009E4CF1"/>
    <w:rPr>
      <w:rFonts w:cs="Times New Roman"/>
      <w:color w:val="800080"/>
      <w:u w:val="single"/>
    </w:rPr>
  </w:style>
  <w:style w:type="paragraph" w:styleId="En-tte">
    <w:name w:val="header"/>
    <w:basedOn w:val="Normal"/>
    <w:link w:val="En-tteCar"/>
    <w:rsid w:val="00DE67D4"/>
    <w:pPr>
      <w:tabs>
        <w:tab w:val="center" w:pos="4153"/>
        <w:tab w:val="right" w:pos="8306"/>
      </w:tabs>
    </w:pPr>
  </w:style>
  <w:style w:type="character" w:customStyle="1" w:styleId="En-tteCar">
    <w:name w:val="En-tête Car"/>
    <w:link w:val="En-tte"/>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En-tte"/>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epuces">
    <w:name w:val="List Bullet"/>
    <w:basedOn w:val="Normal"/>
    <w:rsid w:val="00393EFC"/>
  </w:style>
  <w:style w:type="paragraph" w:styleId="Listepuces2">
    <w:name w:val="List Bullet 2"/>
    <w:basedOn w:val="Normal"/>
    <w:rsid w:val="00393EFC"/>
  </w:style>
  <w:style w:type="paragraph" w:styleId="Listepuces3">
    <w:name w:val="List Bullet 3"/>
    <w:basedOn w:val="Normal"/>
    <w:rsid w:val="00393EFC"/>
  </w:style>
  <w:style w:type="paragraph" w:styleId="Retraitnormal">
    <w:name w:val="Normal Indent"/>
    <w:basedOn w:val="Normal"/>
    <w:rsid w:val="005C5D6C"/>
    <w:pPr>
      <w:ind w:left="357"/>
    </w:pPr>
  </w:style>
  <w:style w:type="paragraph" w:styleId="Listenumros2">
    <w:name w:val="List Number 2"/>
    <w:basedOn w:val="Normal"/>
    <w:rsid w:val="00F1656B"/>
  </w:style>
  <w:style w:type="paragraph" w:styleId="Listepuces4">
    <w:name w:val="List Bullet 4"/>
    <w:basedOn w:val="Normal"/>
    <w:rsid w:val="00393EFC"/>
  </w:style>
  <w:style w:type="paragraph" w:styleId="Listepuces5">
    <w:name w:val="List Bullet 5"/>
    <w:basedOn w:val="Normal"/>
    <w:rsid w:val="00393EFC"/>
  </w:style>
  <w:style w:type="paragraph" w:styleId="Listenumros3">
    <w:name w:val="List Number 3"/>
    <w:basedOn w:val="Normal"/>
    <w:rsid w:val="00F1656B"/>
    <w:pPr>
      <w:numPr>
        <w:numId w:val="2"/>
      </w:numPr>
    </w:pPr>
  </w:style>
  <w:style w:type="paragraph" w:styleId="Listenumros4">
    <w:name w:val="List Number 4"/>
    <w:basedOn w:val="Normal"/>
    <w:link w:val="Listenumros4Car"/>
    <w:rsid w:val="00F1656B"/>
    <w:pPr>
      <w:numPr>
        <w:numId w:val="3"/>
      </w:numPr>
    </w:pPr>
  </w:style>
  <w:style w:type="paragraph" w:styleId="Listenumros">
    <w:name w:val="List Number"/>
    <w:basedOn w:val="Normal"/>
    <w:link w:val="ListenumrosCar"/>
    <w:rsid w:val="00F1656B"/>
    <w:pPr>
      <w:numPr>
        <w:numId w:val="1"/>
      </w:numPr>
    </w:pPr>
  </w:style>
  <w:style w:type="paragraph" w:customStyle="1" w:styleId="NormalIndent2">
    <w:name w:val="Normal Indent 2"/>
    <w:basedOn w:val="Retraitnormal"/>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Corpsdetexte2">
    <w:name w:val="Body Text 2"/>
    <w:basedOn w:val="Normal"/>
    <w:link w:val="Corpsdetexte2Car"/>
    <w:rsid w:val="005C5D6C"/>
    <w:pPr>
      <w:spacing w:after="120" w:line="480" w:lineRule="auto"/>
    </w:pPr>
  </w:style>
  <w:style w:type="character" w:customStyle="1" w:styleId="Corpsdetexte2Car">
    <w:name w:val="Corps de texte 2 Car"/>
    <w:link w:val="Corpsdetexte2"/>
    <w:semiHidden/>
    <w:locked/>
    <w:rsid w:val="00254CAE"/>
    <w:rPr>
      <w:rFonts w:ascii="Arial" w:hAnsi="Arial" w:cs="Times New Roman"/>
      <w:sz w:val="24"/>
      <w:szCs w:val="24"/>
    </w:rPr>
  </w:style>
  <w:style w:type="paragraph" w:styleId="Textedebulles">
    <w:name w:val="Balloon Text"/>
    <w:basedOn w:val="Normal"/>
    <w:link w:val="TextedebullesCar"/>
    <w:semiHidden/>
    <w:rsid w:val="00153ED3"/>
    <w:rPr>
      <w:rFonts w:ascii="Tahoma" w:hAnsi="Tahoma" w:cs="Tahoma"/>
      <w:sz w:val="16"/>
      <w:szCs w:val="16"/>
    </w:rPr>
  </w:style>
  <w:style w:type="character" w:customStyle="1" w:styleId="TextedebullesCar">
    <w:name w:val="Texte de bulles Car"/>
    <w:link w:val="Textedebulles"/>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Marquedecommentair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Appelnotedebasdep">
    <w:name w:val="footnote reference"/>
    <w:semiHidden/>
    <w:rsid w:val="00B85DF0"/>
    <w:rPr>
      <w:rFonts w:cs="Times New Roman"/>
      <w:vertAlign w:val="superscript"/>
    </w:rPr>
  </w:style>
  <w:style w:type="character" w:styleId="Appeldenotedefin">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Corpsdetexte"/>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e">
    <w:name w:val="List"/>
    <w:basedOn w:val="Corpsdetexte"/>
    <w:rsid w:val="00B85DF0"/>
    <w:pPr>
      <w:suppressAutoHyphens/>
      <w:spacing w:after="0"/>
      <w:ind w:left="1080"/>
    </w:pPr>
    <w:rPr>
      <w:spacing w:val="-5"/>
      <w:sz w:val="16"/>
      <w:szCs w:val="20"/>
      <w:lang w:eastAsia="ar-SA"/>
    </w:rPr>
  </w:style>
  <w:style w:type="paragraph" w:styleId="Lgende">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Lgende"/>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Retraitcorpsdetexte">
    <w:name w:val="Body Text Indent"/>
    <w:basedOn w:val="Normal"/>
    <w:link w:val="RetraitcorpsdetexteCar"/>
    <w:rsid w:val="00B85DF0"/>
    <w:pPr>
      <w:suppressAutoHyphens/>
      <w:ind w:left="1152"/>
    </w:pPr>
    <w:rPr>
      <w:rFonts w:ascii="Times New Roman" w:hAnsi="Times New Roman"/>
      <w:spacing w:val="-5"/>
      <w:sz w:val="22"/>
      <w:szCs w:val="20"/>
      <w:lang w:eastAsia="ar-SA"/>
    </w:rPr>
  </w:style>
  <w:style w:type="character" w:customStyle="1" w:styleId="RetraitcorpsdetexteCar">
    <w:name w:val="Retrait corps de texte Car"/>
    <w:link w:val="Retraitcorpsdetexte"/>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Notedebasdepage">
    <w:name w:val="footnote text"/>
    <w:basedOn w:val="FootnoteBase"/>
    <w:link w:val="NotedebasdepageCar"/>
    <w:semiHidden/>
    <w:rsid w:val="00B85DF0"/>
  </w:style>
  <w:style w:type="character" w:customStyle="1" w:styleId="NotedebasdepageCar">
    <w:name w:val="Note de bas de page Car"/>
    <w:link w:val="Notedebasdepage"/>
    <w:locked/>
    <w:rsid w:val="00B85DF0"/>
    <w:rPr>
      <w:rFonts w:ascii="Arial" w:hAnsi="Arial" w:cs="Times New Roman"/>
      <w:spacing w:val="-5"/>
      <w:sz w:val="16"/>
      <w:lang w:val="en-US" w:eastAsia="ar-SA" w:bidi="ar-SA"/>
    </w:rPr>
  </w:style>
  <w:style w:type="paragraph" w:customStyle="1" w:styleId="HeaderFirst">
    <w:name w:val="Header First"/>
    <w:basedOn w:val="En-tte"/>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En-tte"/>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e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Titre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desillustrations">
    <w:name w:val="table of figures"/>
    <w:basedOn w:val="Lgende"/>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desillustration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re">
    <w:name w:val="Title"/>
    <w:basedOn w:val="HeadingBase"/>
    <w:next w:val="Normal"/>
    <w:link w:val="TitreC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reCar">
    <w:name w:val="Titre Car"/>
    <w:link w:val="Titre"/>
    <w:locked/>
    <w:rsid w:val="00B85DF0"/>
    <w:rPr>
      <w:rFonts w:ascii="Arial Black" w:hAnsi="Arial Black" w:cs="Times New Roman"/>
      <w:spacing w:val="-30"/>
      <w:kern w:val="1"/>
      <w:sz w:val="40"/>
      <w:lang w:val="en-US" w:eastAsia="ar-SA" w:bidi="ar-SA"/>
    </w:rPr>
  </w:style>
  <w:style w:type="paragraph" w:styleId="Sous-titre">
    <w:name w:val="Subtitle"/>
    <w:basedOn w:val="Heading"/>
    <w:next w:val="Corpsdetexte"/>
    <w:link w:val="Sous-titreCar"/>
    <w:qFormat/>
    <w:rsid w:val="00B85DF0"/>
    <w:pPr>
      <w:jc w:val="center"/>
    </w:pPr>
    <w:rPr>
      <w:i/>
      <w:iCs/>
    </w:rPr>
  </w:style>
  <w:style w:type="character" w:customStyle="1" w:styleId="Sous-titreCar">
    <w:name w:val="Sous-titre Car"/>
    <w:link w:val="Sous-titr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itreTR">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M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M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M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M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Titre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Titre3"/>
    <w:rsid w:val="00B85DF0"/>
    <w:pPr>
      <w:keepLines/>
      <w:suppressAutoHyphens/>
      <w:spacing w:line="240" w:lineRule="auto"/>
      <w:ind w:left="720"/>
    </w:pPr>
    <w:rPr>
      <w:rFonts w:cs="Times New Roman"/>
      <w:bCs/>
      <w:iCs/>
      <w:spacing w:val="-10"/>
      <w:kern w:val="1"/>
      <w:sz w:val="26"/>
      <w:szCs w:val="20"/>
      <w:lang w:eastAsia="ar-SA"/>
    </w:rPr>
  </w:style>
  <w:style w:type="paragraph" w:styleId="Retraitcorpsdetexte2">
    <w:name w:val="Body Text Indent 2"/>
    <w:basedOn w:val="Normal"/>
    <w:link w:val="Retraitcorpsdetexte2Car"/>
    <w:rsid w:val="00B85DF0"/>
    <w:pPr>
      <w:suppressAutoHyphens/>
      <w:ind w:left="1080"/>
    </w:pPr>
    <w:rPr>
      <w:i/>
      <w:spacing w:val="-5"/>
      <w:szCs w:val="20"/>
      <w:lang w:eastAsia="ar-SA"/>
    </w:rPr>
  </w:style>
  <w:style w:type="character" w:customStyle="1" w:styleId="Retraitcorpsdetexte2Car">
    <w:name w:val="Retrait corps de texte 2 Car"/>
    <w:link w:val="Retraitcorpsdetexte2"/>
    <w:locked/>
    <w:rsid w:val="00B85DF0"/>
    <w:rPr>
      <w:rFonts w:ascii="Arial" w:hAnsi="Arial" w:cs="Times New Roman"/>
      <w:i/>
      <w:spacing w:val="-5"/>
      <w:lang w:val="en-US" w:eastAsia="ar-SA" w:bidi="ar-SA"/>
    </w:rPr>
  </w:style>
  <w:style w:type="paragraph" w:styleId="Retraitcorpsdetexte3">
    <w:name w:val="Body Text Indent 3"/>
    <w:basedOn w:val="Normal"/>
    <w:link w:val="Retraitcorpsdetexte3Car"/>
    <w:rsid w:val="00B85DF0"/>
    <w:pPr>
      <w:suppressAutoHyphens/>
      <w:ind w:left="1080"/>
    </w:pPr>
    <w:rPr>
      <w:spacing w:val="-5"/>
      <w:szCs w:val="20"/>
      <w:lang w:eastAsia="ar-SA"/>
    </w:rPr>
  </w:style>
  <w:style w:type="character" w:customStyle="1" w:styleId="Retraitcorpsdetexte3Car">
    <w:name w:val="Retrait corps de texte 3 Car"/>
    <w:link w:val="Retraitcorpsdetexte3"/>
    <w:locked/>
    <w:rsid w:val="00B85DF0"/>
    <w:rPr>
      <w:rFonts w:ascii="Arial" w:hAnsi="Arial" w:cs="Times New Roman"/>
      <w:spacing w:val="-5"/>
      <w:lang w:val="en-US" w:eastAsia="ar-SA" w:bidi="ar-SA"/>
    </w:rPr>
  </w:style>
  <w:style w:type="paragraph" w:customStyle="1" w:styleId="Heading0">
    <w:name w:val="Heading 0"/>
    <w:basedOn w:val="En-tte"/>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Titre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Titre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Titre4"/>
    <w:next w:val="Corpsdetexte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Corpsdetexte3">
    <w:name w:val="Body Text 3"/>
    <w:basedOn w:val="Normal"/>
    <w:link w:val="Corpsdetexte3Car"/>
    <w:rsid w:val="00B85DF0"/>
    <w:pPr>
      <w:suppressAutoHyphens/>
      <w:spacing w:after="120"/>
      <w:ind w:left="1080"/>
    </w:pPr>
    <w:rPr>
      <w:spacing w:val="-5"/>
      <w:sz w:val="16"/>
      <w:szCs w:val="16"/>
      <w:lang w:eastAsia="ar-SA"/>
    </w:rPr>
  </w:style>
  <w:style w:type="character" w:customStyle="1" w:styleId="Corpsdetexte3Car">
    <w:name w:val="Corps de texte 3 Car"/>
    <w:link w:val="Corpsdetexte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aire">
    <w:name w:val="annotation text"/>
    <w:basedOn w:val="Normal"/>
    <w:link w:val="CommentaireCar"/>
    <w:semiHidden/>
    <w:rsid w:val="00B85DF0"/>
    <w:pPr>
      <w:suppressAutoHyphens/>
      <w:ind w:left="1080"/>
    </w:pPr>
    <w:rPr>
      <w:spacing w:val="-5"/>
      <w:szCs w:val="20"/>
      <w:lang w:eastAsia="ar-SA"/>
    </w:rPr>
  </w:style>
  <w:style w:type="character" w:customStyle="1" w:styleId="CommentaireCar">
    <w:name w:val="Commentaire Car"/>
    <w:link w:val="Commentaire"/>
    <w:locked/>
    <w:rsid w:val="00B85DF0"/>
    <w:rPr>
      <w:rFonts w:ascii="Arial" w:hAnsi="Arial" w:cs="Times New Roman"/>
      <w:spacing w:val="-5"/>
      <w:lang w:val="en-US" w:eastAsia="ar-SA" w:bidi="ar-SA"/>
    </w:rPr>
  </w:style>
  <w:style w:type="paragraph" w:styleId="Objetducommentaire">
    <w:name w:val="annotation subject"/>
    <w:basedOn w:val="Commentaire"/>
    <w:next w:val="Commentaire"/>
    <w:link w:val="ObjetducommentaireCar"/>
    <w:semiHidden/>
    <w:rsid w:val="00B85DF0"/>
    <w:pPr>
      <w:suppressAutoHyphens w:val="0"/>
    </w:pPr>
    <w:rPr>
      <w:b/>
      <w:bCs/>
    </w:rPr>
  </w:style>
  <w:style w:type="character" w:customStyle="1" w:styleId="ObjetducommentaireCar">
    <w:name w:val="Objet du commentaire Car"/>
    <w:link w:val="Objetducommentaire"/>
    <w:locked/>
    <w:rsid w:val="00B85DF0"/>
    <w:rPr>
      <w:rFonts w:ascii="Arial" w:hAnsi="Arial" w:cs="Times New Roman"/>
      <w:b/>
      <w:bCs/>
      <w:spacing w:val="-5"/>
      <w:lang w:val="en-US" w:eastAsia="ar-SA" w:bidi="ar-SA"/>
    </w:rPr>
  </w:style>
  <w:style w:type="paragraph" w:styleId="R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Titre2"/>
    <w:rsid w:val="00B85DF0"/>
    <w:pPr>
      <w:keepLines/>
      <w:suppressAutoHyphens/>
      <w:ind w:right="2160"/>
    </w:pPr>
    <w:rPr>
      <w:rFonts w:cs="Times New Roman"/>
      <w:bCs/>
      <w:iCs/>
      <w:color w:val="333399"/>
      <w:spacing w:val="-15"/>
      <w:kern w:val="1"/>
      <w:szCs w:val="20"/>
      <w:lang w:eastAsia="ar-SA"/>
    </w:rPr>
  </w:style>
  <w:style w:type="character" w:styleId="lev">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Accentuation">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enumrosCar">
    <w:name w:val="Liste à numéros Car"/>
    <w:link w:val="Listenumros"/>
    <w:locked/>
    <w:rsid w:val="00A6434D"/>
    <w:rPr>
      <w:rFonts w:ascii="Arial" w:hAnsi="Arial"/>
      <w:szCs w:val="24"/>
      <w:lang w:val="en-US" w:eastAsia="en-US"/>
    </w:rPr>
  </w:style>
  <w:style w:type="character" w:customStyle="1" w:styleId="Listenumros4Car">
    <w:name w:val="Liste à numéros 4 Car"/>
    <w:link w:val="Listenumros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Titre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Policepardfaut"/>
    <w:rsid w:val="002A6E40"/>
  </w:style>
  <w:style w:type="paragraph" w:styleId="En-ttedetabledesmatires">
    <w:name w:val="TOC Heading"/>
    <w:basedOn w:val="Titre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Paragraphedeliste">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PrformatHTML">
    <w:name w:val="HTML Preformatted"/>
    <w:basedOn w:val="Normal"/>
    <w:link w:val="PrformatHTMLC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PrformatHTMLCar">
    <w:name w:val="Préformaté HTML Car"/>
    <w:link w:val="PrformatHTML"/>
    <w:uiPriority w:val="99"/>
    <w:rsid w:val="00406000"/>
    <w:rPr>
      <w:rFonts w:ascii="Courier New" w:hAnsi="Courier New" w:cs="Courier New"/>
    </w:rPr>
  </w:style>
  <w:style w:type="character" w:customStyle="1" w:styleId="apple-converted-space">
    <w:name w:val="apple-converted-space"/>
    <w:rsid w:val="00492294"/>
  </w:style>
  <w:style w:type="character" w:styleId="MachinecrireHTML">
    <w:name w:val="HTML Typewriter"/>
    <w:uiPriority w:val="99"/>
    <w:unhideWhenUsed/>
    <w:locked/>
    <w:rsid w:val="00AA6869"/>
    <w:rPr>
      <w:rFonts w:ascii="Courier New" w:eastAsia="Times New Roman" w:hAnsi="Courier New" w:cs="Courier New"/>
      <w:sz w:val="20"/>
      <w:szCs w:val="20"/>
    </w:rPr>
  </w:style>
  <w:style w:type="table" w:styleId="Trameclaire-Accent1">
    <w:name w:val="Light Shading Accent 1"/>
    <w:basedOn w:val="Tableau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Normal"/>
    <w:qFormat/>
    <w:rsid w:val="006C2023"/>
    <w:pPr>
      <w:spacing w:after="0"/>
      <w:ind w:left="2160"/>
    </w:pPr>
    <w:rPr>
      <w:rFonts w:ascii="Courier New" w:hAnsi="Courier New"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tmforum.org/"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tmforum.org/"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tmforum.org/IPRPolicy/11525/home.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E38C1-5C40-4B27-B1EC-65F9429A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SD0-3_mTOPTemplate_BA.dot</Template>
  <TotalTime>34</TotalTime>
  <Pages>19</Pages>
  <Words>2724</Words>
  <Characters>14983</Characters>
  <Application>Microsoft Office Word</Application>
  <DocSecurity>0</DocSecurity>
  <Lines>124</Lines>
  <Paragraphs>35</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BELAUNDE Mariano IMT/OLPS</cp:lastModifiedBy>
  <cp:revision>5</cp:revision>
  <cp:lastPrinted>2009-07-28T14:27:00Z</cp:lastPrinted>
  <dcterms:created xsi:type="dcterms:W3CDTF">2017-06-02T13:29:00Z</dcterms:created>
  <dcterms:modified xsi:type="dcterms:W3CDTF">2017-06-02T14:13:00Z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