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BB" w:rsidRPr="000731E1" w:rsidRDefault="00290EBB" w:rsidP="00FE510C">
      <w:pPr>
        <w:pStyle w:val="TitleCover"/>
        <w:spacing w:before="1000"/>
        <w:ind w:left="1440" w:hanging="1440"/>
        <w:rPr>
          <w:rFonts w:ascii="Arial" w:hAnsi="Arial"/>
          <w:i/>
          <w:color w:val="auto"/>
          <w:spacing w:val="-16"/>
          <w:kern w:val="28"/>
          <w:sz w:val="52"/>
          <w:szCs w:val="48"/>
        </w:rPr>
      </w:pPr>
    </w:p>
    <w:p w:rsidR="00290EBB" w:rsidRPr="00CD6AD1" w:rsidRDefault="00CD6AD1" w:rsidP="00CD6AD1">
      <w:pPr>
        <w:keepNext/>
        <w:keepLines/>
        <w:spacing w:line="340" w:lineRule="atLeast"/>
        <w:ind w:right="666"/>
        <w:rPr>
          <w:rFonts w:ascii="Georgia" w:hAnsi="Georgia"/>
          <w:b/>
          <w:color w:val="FF0000"/>
          <w:spacing w:val="-16"/>
          <w:kern w:val="28"/>
          <w:sz w:val="56"/>
          <w:szCs w:val="56"/>
        </w:rPr>
      </w:pPr>
      <w:bookmarkStart w:id="0" w:name="_Hlk512979932"/>
      <w:r>
        <w:rPr>
          <w:rFonts w:ascii="Georgia" w:hAnsi="Georgia"/>
          <w:b/>
          <w:color w:val="FF0000"/>
          <w:spacing w:val="-16"/>
          <w:kern w:val="28"/>
          <w:sz w:val="56"/>
          <w:szCs w:val="56"/>
        </w:rPr>
        <w:t>TM Forum</w:t>
      </w:r>
      <w:r w:rsidRPr="00252130">
        <w:rPr>
          <w:rFonts w:ascii="Georgia" w:hAnsi="Georgia"/>
          <w:b/>
          <w:color w:val="FF0000"/>
          <w:spacing w:val="-16"/>
          <w:kern w:val="28"/>
          <w:sz w:val="56"/>
          <w:szCs w:val="56"/>
        </w:rPr>
        <w:t xml:space="preserve"> Specification</w:t>
      </w:r>
      <w:bookmarkEnd w:id="0"/>
      <w:r w:rsidR="00290EBB" w:rsidRPr="00B90349">
        <w:t xml:space="preserve"> </w:t>
      </w:r>
    </w:p>
    <w:p w:rsidR="00BF3684" w:rsidRPr="00CA5131" w:rsidRDefault="00BE385D" w:rsidP="00290EBB">
      <w:pPr>
        <w:pStyle w:val="TitleCover"/>
        <w:spacing w:before="1000"/>
        <w:rPr>
          <w:rFonts w:ascii="Calibri" w:eastAsia="Times New Roman" w:hAnsi="Calibri"/>
        </w:rPr>
      </w:pPr>
      <w:r w:rsidRPr="00CA5131">
        <w:rPr>
          <w:rFonts w:ascii="Calibri" w:eastAsia="Times New Roman" w:hAnsi="Calibri"/>
        </w:rPr>
        <w:t>Payment</w:t>
      </w:r>
      <w:r w:rsidR="00025390" w:rsidRPr="00CA5131">
        <w:rPr>
          <w:rFonts w:ascii="Calibri" w:eastAsia="Times New Roman" w:hAnsi="Calibri"/>
        </w:rPr>
        <w:t xml:space="preserve"> </w:t>
      </w:r>
      <w:r w:rsidR="00247C58" w:rsidRPr="00CA5131">
        <w:rPr>
          <w:rFonts w:ascii="Calibri" w:eastAsia="Times New Roman" w:hAnsi="Calibri"/>
        </w:rPr>
        <w:t>Management</w:t>
      </w:r>
      <w:r w:rsidR="00C96696" w:rsidRPr="00CA5131">
        <w:rPr>
          <w:rFonts w:ascii="Calibri" w:eastAsia="Times New Roman" w:hAnsi="Calibri"/>
        </w:rPr>
        <w:t xml:space="preserve"> API</w:t>
      </w:r>
      <w:r w:rsidRPr="00CA5131">
        <w:rPr>
          <w:rFonts w:ascii="Calibri" w:eastAsia="Times New Roman" w:hAnsi="Calibri"/>
        </w:rPr>
        <w:br/>
      </w:r>
      <w:r w:rsidR="00BF3684" w:rsidRPr="00CA5131">
        <w:rPr>
          <w:rFonts w:ascii="Calibri" w:eastAsia="Times New Roman" w:hAnsi="Calibri"/>
        </w:rPr>
        <w:t>REST S</w:t>
      </w:r>
      <w:r w:rsidR="00290EBB" w:rsidRPr="00CA5131">
        <w:rPr>
          <w:rFonts w:ascii="Calibri" w:eastAsia="Times New Roman" w:hAnsi="Calibri"/>
        </w:rPr>
        <w:t>pecification</w:t>
      </w:r>
      <w:r w:rsidR="00BF3684" w:rsidRPr="00CA5131">
        <w:rPr>
          <w:rFonts w:ascii="Calibri" w:eastAsia="Times New Roman" w:hAnsi="Calibri"/>
        </w:rPr>
        <w:t xml:space="preserve"> </w:t>
      </w:r>
    </w:p>
    <w:p w:rsidR="00BF3684" w:rsidRPr="00B90349" w:rsidRDefault="00BF3684" w:rsidP="00BF3684">
      <w:pPr>
        <w:pStyle w:val="DocumentNumber"/>
        <w:rPr>
          <w:color w:val="404040"/>
        </w:rPr>
      </w:pPr>
    </w:p>
    <w:p w:rsidR="00290EBB" w:rsidRPr="00B90349" w:rsidRDefault="00290EBB" w:rsidP="00BF3684">
      <w:pPr>
        <w:pStyle w:val="DocumentNumber"/>
        <w:rPr>
          <w:color w:val="404040"/>
        </w:rPr>
      </w:pPr>
    </w:p>
    <w:p w:rsidR="00290EBB" w:rsidRPr="00B90349" w:rsidRDefault="00290EBB" w:rsidP="00BF3684">
      <w:pPr>
        <w:pStyle w:val="DocumentNumber"/>
        <w:rPr>
          <w:color w:val="404040"/>
        </w:rPr>
      </w:pPr>
    </w:p>
    <w:p w:rsidR="00290EBB" w:rsidRPr="00B90349" w:rsidRDefault="00290EBB" w:rsidP="00BF3684">
      <w:pPr>
        <w:pStyle w:val="DocumentNumber"/>
        <w:rPr>
          <w:color w:val="404040"/>
        </w:rPr>
      </w:pPr>
    </w:p>
    <w:p w:rsidR="00290EBB" w:rsidRPr="00B90349" w:rsidRDefault="00290EBB" w:rsidP="00BF3684">
      <w:pPr>
        <w:pStyle w:val="DocumentNumber"/>
        <w:rPr>
          <w:color w:val="404040"/>
        </w:rPr>
      </w:pPr>
    </w:p>
    <w:p w:rsidR="00290EBB" w:rsidRPr="00B90349" w:rsidRDefault="00290EBB" w:rsidP="00BF3684">
      <w:pPr>
        <w:pStyle w:val="DocumentNumber"/>
        <w:rPr>
          <w:color w:val="404040"/>
        </w:rPr>
      </w:pPr>
    </w:p>
    <w:p w:rsidR="00290EBB" w:rsidRPr="00B90349" w:rsidRDefault="00290EBB" w:rsidP="00BF3684">
      <w:pPr>
        <w:pStyle w:val="DocumentNumber"/>
        <w:rPr>
          <w:color w:val="404040"/>
        </w:rPr>
      </w:pPr>
    </w:p>
    <w:p w:rsidR="00290EBB" w:rsidRPr="00CD6AD1" w:rsidRDefault="00290EBB" w:rsidP="00290EBB">
      <w:pPr>
        <w:tabs>
          <w:tab w:val="right" w:pos="9360"/>
        </w:tabs>
        <w:spacing w:after="0" w:line="240" w:lineRule="auto"/>
        <w:rPr>
          <w:rFonts w:ascii="Calibri" w:hAnsi="Calibri"/>
          <w:b/>
          <w:color w:val="404040"/>
          <w:spacing w:val="-5"/>
          <w:sz w:val="36"/>
          <w:szCs w:val="20"/>
        </w:rPr>
      </w:pPr>
      <w:r w:rsidRPr="00CD6AD1">
        <w:rPr>
          <w:rFonts w:ascii="Calibri" w:hAnsi="Calibri"/>
          <w:b/>
          <w:color w:val="404040"/>
          <w:spacing w:val="-5"/>
          <w:sz w:val="36"/>
          <w:szCs w:val="20"/>
        </w:rPr>
        <w:t>TMF</w:t>
      </w:r>
      <w:r w:rsidR="00C96696" w:rsidRPr="00CD6AD1">
        <w:rPr>
          <w:rFonts w:ascii="Calibri" w:hAnsi="Calibri"/>
          <w:b/>
          <w:color w:val="404040"/>
          <w:spacing w:val="-5"/>
          <w:sz w:val="36"/>
          <w:szCs w:val="20"/>
        </w:rPr>
        <w:t>676</w:t>
      </w:r>
    </w:p>
    <w:p w:rsidR="0021787D" w:rsidRPr="00CD6AD1" w:rsidRDefault="0021787D" w:rsidP="00290EBB">
      <w:pPr>
        <w:tabs>
          <w:tab w:val="right" w:pos="9360"/>
        </w:tabs>
        <w:spacing w:after="0" w:line="240" w:lineRule="auto"/>
        <w:rPr>
          <w:rFonts w:ascii="Calibri" w:hAnsi="Calibri"/>
          <w:b/>
          <w:color w:val="404040"/>
          <w:spacing w:val="-5"/>
          <w:sz w:val="36"/>
          <w:szCs w:val="20"/>
        </w:rPr>
      </w:pPr>
      <w:bookmarkStart w:id="1" w:name="_Hlk505281910"/>
      <w:r w:rsidRPr="00CD6AD1">
        <w:rPr>
          <w:rFonts w:ascii="Calibri" w:hAnsi="Calibri"/>
          <w:b/>
          <w:color w:val="404040"/>
          <w:spacing w:val="-5"/>
          <w:sz w:val="36"/>
          <w:szCs w:val="20"/>
        </w:rPr>
        <w:t>Release 18.0.</w:t>
      </w:r>
      <w:bookmarkEnd w:id="1"/>
      <w:r w:rsidR="00CD6AD1">
        <w:rPr>
          <w:rFonts w:ascii="Calibri" w:hAnsi="Calibri"/>
          <w:b/>
          <w:color w:val="404040"/>
          <w:spacing w:val="-5"/>
          <w:sz w:val="36"/>
          <w:szCs w:val="20"/>
        </w:rPr>
        <w:t>1</w:t>
      </w:r>
    </w:p>
    <w:p w:rsidR="00290EBB" w:rsidRPr="00CD6AD1" w:rsidRDefault="00CD6AD1" w:rsidP="00290EBB">
      <w:pPr>
        <w:pStyle w:val="DocumentNumber"/>
        <w:rPr>
          <w:rFonts w:ascii="Calibri" w:hAnsi="Calibri"/>
          <w:color w:val="404040"/>
          <w:spacing w:val="-5"/>
        </w:rPr>
      </w:pPr>
      <w:r>
        <w:rPr>
          <w:rFonts w:ascii="Calibri" w:hAnsi="Calibri"/>
          <w:color w:val="404040"/>
          <w:spacing w:val="-5"/>
        </w:rPr>
        <w:t>Ma</w:t>
      </w:r>
      <w:r w:rsidR="003C24F6" w:rsidRPr="00CD6AD1">
        <w:rPr>
          <w:rFonts w:ascii="Calibri" w:hAnsi="Calibri"/>
          <w:color w:val="404040"/>
          <w:spacing w:val="-5"/>
        </w:rPr>
        <w:t>y</w:t>
      </w:r>
      <w:r w:rsidR="00290EBB" w:rsidRPr="00CD6AD1">
        <w:rPr>
          <w:rFonts w:ascii="Calibri" w:hAnsi="Calibri"/>
          <w:color w:val="404040"/>
          <w:spacing w:val="-5"/>
        </w:rPr>
        <w:t xml:space="preserve"> 201</w:t>
      </w:r>
      <w:r w:rsidR="006B21D1" w:rsidRPr="00CD6AD1">
        <w:rPr>
          <w:rFonts w:ascii="Calibri" w:hAnsi="Calibri"/>
          <w:color w:val="404040"/>
          <w:spacing w:val="-5"/>
        </w:rPr>
        <w:t>8</w:t>
      </w:r>
    </w:p>
    <w:p w:rsidR="00C96696" w:rsidRPr="00B90349" w:rsidRDefault="00C96696" w:rsidP="002F0A9D">
      <w:pPr>
        <w:pStyle w:val="Titlesubtitle"/>
        <w:ind w:left="0"/>
        <w:rPr>
          <w:rFonts w:asciiTheme="minorHAnsi" w:hAnsiTheme="minorHAnsi" w:cs="Arial"/>
          <w:b/>
          <w:i w:val="0"/>
          <w:color w:val="404040"/>
        </w:rPr>
      </w:pPr>
    </w:p>
    <w:p w:rsidR="00C96696" w:rsidRPr="00B90349" w:rsidRDefault="00C96696" w:rsidP="002F0A9D">
      <w:pPr>
        <w:pStyle w:val="Titlesubtitle"/>
        <w:ind w:left="0"/>
        <w:rPr>
          <w:rFonts w:asciiTheme="minorHAnsi" w:hAnsiTheme="minorHAnsi" w:cs="Arial"/>
          <w:b/>
          <w:i w:val="0"/>
          <w:color w:val="404040"/>
        </w:rPr>
      </w:pPr>
    </w:p>
    <w:tbl>
      <w:tblPr>
        <w:tblStyle w:val="TableGrid1"/>
        <w:tblW w:w="9889" w:type="dxa"/>
        <w:tblLook w:val="04A0" w:firstRow="1" w:lastRow="0" w:firstColumn="1" w:lastColumn="0" w:noHBand="0" w:noVBand="1"/>
      </w:tblPr>
      <w:tblGrid>
        <w:gridCol w:w="5445"/>
        <w:gridCol w:w="4444"/>
      </w:tblGrid>
      <w:tr w:rsidR="00290EBB" w:rsidRPr="00B90349" w:rsidTr="00290EBB">
        <w:trPr>
          <w:trHeight w:val="414"/>
        </w:trPr>
        <w:tc>
          <w:tcPr>
            <w:tcW w:w="5445" w:type="dxa"/>
          </w:tcPr>
          <w:p w:rsidR="00290EBB" w:rsidRPr="00CD6AD1" w:rsidRDefault="00290EBB" w:rsidP="0092195D">
            <w:pPr>
              <w:tabs>
                <w:tab w:val="right" w:pos="9360"/>
              </w:tabs>
              <w:rPr>
                <w:rFonts w:ascii="Calibri" w:hAnsi="Calibri"/>
                <w:b/>
                <w:color w:val="404040"/>
                <w:spacing w:val="-5"/>
                <w:sz w:val="36"/>
                <w:szCs w:val="20"/>
              </w:rPr>
            </w:pPr>
            <w:r w:rsidRPr="00CD6AD1">
              <w:rPr>
                <w:rFonts w:ascii="Calibri" w:hAnsi="Calibri"/>
                <w:b/>
                <w:color w:val="404040"/>
                <w:spacing w:val="-5"/>
                <w:sz w:val="28"/>
                <w:szCs w:val="20"/>
              </w:rPr>
              <w:t xml:space="preserve">Latest Update: </w:t>
            </w:r>
            <w:r w:rsidR="00356353" w:rsidRPr="00CD6AD1">
              <w:rPr>
                <w:rFonts w:ascii="Calibri" w:hAnsi="Calibri"/>
                <w:b/>
                <w:color w:val="404040"/>
                <w:spacing w:val="-5"/>
                <w:sz w:val="28"/>
                <w:szCs w:val="20"/>
              </w:rPr>
              <w:t>TM Forum</w:t>
            </w:r>
            <w:r w:rsidRPr="00CD6AD1">
              <w:rPr>
                <w:rFonts w:ascii="Calibri" w:hAnsi="Calibri"/>
                <w:b/>
                <w:color w:val="404040"/>
                <w:spacing w:val="-5"/>
                <w:sz w:val="28"/>
                <w:szCs w:val="20"/>
              </w:rPr>
              <w:t xml:space="preserve"> Release 1</w:t>
            </w:r>
            <w:r w:rsidR="006B21D1" w:rsidRPr="00CD6AD1">
              <w:rPr>
                <w:rFonts w:ascii="Calibri" w:hAnsi="Calibri"/>
                <w:b/>
                <w:color w:val="404040"/>
                <w:spacing w:val="-5"/>
                <w:sz w:val="28"/>
                <w:szCs w:val="20"/>
              </w:rPr>
              <w:t>8</w:t>
            </w:r>
            <w:r w:rsidRPr="00CD6AD1">
              <w:rPr>
                <w:rFonts w:ascii="Calibri" w:hAnsi="Calibri"/>
                <w:b/>
                <w:color w:val="404040"/>
                <w:spacing w:val="-5"/>
                <w:sz w:val="28"/>
                <w:szCs w:val="20"/>
              </w:rPr>
              <w:t>.</w:t>
            </w:r>
            <w:r w:rsidR="0092195D" w:rsidRPr="00CD6AD1">
              <w:rPr>
                <w:rFonts w:ascii="Calibri" w:hAnsi="Calibri"/>
                <w:b/>
                <w:color w:val="404040"/>
                <w:spacing w:val="-5"/>
                <w:sz w:val="28"/>
                <w:szCs w:val="20"/>
              </w:rPr>
              <w:t>0</w:t>
            </w:r>
            <w:r w:rsidR="00CD6AD1" w:rsidRPr="00CD6AD1">
              <w:rPr>
                <w:rFonts w:ascii="Calibri" w:hAnsi="Calibri"/>
                <w:b/>
                <w:color w:val="404040"/>
                <w:spacing w:val="-5"/>
                <w:sz w:val="28"/>
                <w:szCs w:val="20"/>
              </w:rPr>
              <w:t>.1</w:t>
            </w:r>
          </w:p>
        </w:tc>
        <w:tc>
          <w:tcPr>
            <w:tcW w:w="4444" w:type="dxa"/>
          </w:tcPr>
          <w:p w:rsidR="00290EBB" w:rsidRPr="00CD6AD1" w:rsidRDefault="00CD6AD1" w:rsidP="005334AB">
            <w:pPr>
              <w:tabs>
                <w:tab w:val="right" w:pos="9360"/>
              </w:tabs>
              <w:rPr>
                <w:rFonts w:ascii="Calibri" w:hAnsi="Calibri"/>
                <w:b/>
                <w:color w:val="404040"/>
                <w:spacing w:val="-5"/>
                <w:sz w:val="28"/>
                <w:szCs w:val="20"/>
              </w:rPr>
            </w:pPr>
            <w:r w:rsidRPr="00CD6AD1">
              <w:rPr>
                <w:rFonts w:ascii="Calibri" w:hAnsi="Calibri"/>
                <w:b/>
                <w:color w:val="404040"/>
                <w:spacing w:val="-5"/>
                <w:sz w:val="28"/>
                <w:szCs w:val="20"/>
              </w:rPr>
              <w:t>TM Forum Approved</w:t>
            </w:r>
          </w:p>
        </w:tc>
      </w:tr>
      <w:tr w:rsidR="00290EBB" w:rsidRPr="00B90349" w:rsidTr="00290EBB">
        <w:trPr>
          <w:trHeight w:val="398"/>
        </w:trPr>
        <w:tc>
          <w:tcPr>
            <w:tcW w:w="5445" w:type="dxa"/>
          </w:tcPr>
          <w:p w:rsidR="00290EBB" w:rsidRPr="00CD6AD1" w:rsidRDefault="00025390" w:rsidP="00CD6AD1">
            <w:pPr>
              <w:tabs>
                <w:tab w:val="right" w:pos="9360"/>
              </w:tabs>
              <w:rPr>
                <w:rFonts w:ascii="Calibri" w:hAnsi="Calibri"/>
                <w:b/>
                <w:color w:val="404040"/>
                <w:spacing w:val="-5"/>
                <w:sz w:val="28"/>
                <w:szCs w:val="20"/>
              </w:rPr>
            </w:pPr>
            <w:r w:rsidRPr="00CD6AD1">
              <w:rPr>
                <w:rFonts w:ascii="Calibri" w:hAnsi="Calibri"/>
                <w:b/>
                <w:color w:val="404040"/>
                <w:spacing w:val="-5"/>
                <w:sz w:val="28"/>
                <w:szCs w:val="20"/>
              </w:rPr>
              <w:t>Version 1</w:t>
            </w:r>
            <w:r w:rsidR="00290EBB" w:rsidRPr="00CD6AD1">
              <w:rPr>
                <w:rFonts w:ascii="Calibri" w:hAnsi="Calibri"/>
                <w:b/>
                <w:color w:val="404040"/>
                <w:spacing w:val="-5"/>
                <w:sz w:val="28"/>
                <w:szCs w:val="20"/>
              </w:rPr>
              <w:t>.</w:t>
            </w:r>
            <w:r w:rsidRPr="00CD6AD1">
              <w:rPr>
                <w:rFonts w:ascii="Calibri" w:hAnsi="Calibri"/>
                <w:b/>
                <w:color w:val="404040"/>
                <w:spacing w:val="-5"/>
                <w:sz w:val="28"/>
                <w:szCs w:val="20"/>
              </w:rPr>
              <w:t>0</w:t>
            </w:r>
            <w:r w:rsidR="00290EBB" w:rsidRPr="00CD6AD1">
              <w:rPr>
                <w:rFonts w:ascii="Calibri" w:hAnsi="Calibri"/>
                <w:b/>
                <w:color w:val="404040"/>
                <w:spacing w:val="-5"/>
                <w:sz w:val="28"/>
                <w:szCs w:val="20"/>
              </w:rPr>
              <w:t>.</w:t>
            </w:r>
            <w:r w:rsidR="00CD6AD1" w:rsidRPr="00CD6AD1">
              <w:rPr>
                <w:rFonts w:ascii="Calibri" w:hAnsi="Calibri"/>
                <w:b/>
                <w:color w:val="404040"/>
                <w:spacing w:val="-5"/>
                <w:sz w:val="28"/>
                <w:szCs w:val="20"/>
              </w:rPr>
              <w:t>2</w:t>
            </w:r>
          </w:p>
        </w:tc>
        <w:tc>
          <w:tcPr>
            <w:tcW w:w="4444" w:type="dxa"/>
          </w:tcPr>
          <w:p w:rsidR="00290EBB" w:rsidRPr="00CD6AD1" w:rsidRDefault="00290EBB" w:rsidP="005334AB">
            <w:pPr>
              <w:tabs>
                <w:tab w:val="right" w:pos="9360"/>
              </w:tabs>
              <w:rPr>
                <w:rFonts w:ascii="Calibri" w:hAnsi="Calibri"/>
                <w:b/>
                <w:color w:val="404040"/>
                <w:spacing w:val="-5"/>
                <w:sz w:val="28"/>
                <w:szCs w:val="20"/>
              </w:rPr>
            </w:pPr>
            <w:r w:rsidRPr="00CD6AD1">
              <w:rPr>
                <w:rFonts w:ascii="Calibri" w:hAnsi="Calibri"/>
                <w:b/>
                <w:color w:val="404040"/>
                <w:spacing w:val="-5"/>
                <w:sz w:val="28"/>
                <w:szCs w:val="20"/>
              </w:rPr>
              <w:t>IPR Mode: RAND</w:t>
            </w:r>
          </w:p>
        </w:tc>
      </w:tr>
    </w:tbl>
    <w:p w:rsidR="00CA2BB0" w:rsidRPr="00B90349" w:rsidRDefault="00842D56" w:rsidP="005F51B6">
      <w:pPr>
        <w:pStyle w:val="Heading1"/>
        <w:rPr>
          <w:noProof w:val="0"/>
          <w:lang w:val="en-US"/>
        </w:rPr>
      </w:pPr>
      <w:bookmarkStart w:id="2" w:name="_Toc518383060"/>
      <w:r w:rsidRPr="00B90349">
        <w:rPr>
          <w:noProof w:val="0"/>
          <w:lang w:val="en-US"/>
        </w:rPr>
        <w:lastRenderedPageBreak/>
        <w:t>NOTICE</w:t>
      </w:r>
      <w:bookmarkEnd w:id="2"/>
    </w:p>
    <w:p w:rsidR="00B90349" w:rsidRPr="004E22CD" w:rsidRDefault="00B90349" w:rsidP="00B90349">
      <w:pPr>
        <w:autoSpaceDE w:val="0"/>
        <w:autoSpaceDN w:val="0"/>
        <w:adjustRightInd w:val="0"/>
        <w:rPr>
          <w:rFonts w:ascii="Calibri" w:eastAsia="Calibri" w:hAnsi="Calibri" w:cs="Calibri"/>
          <w:color w:val="000000"/>
          <w:sz w:val="22"/>
          <w:szCs w:val="22"/>
        </w:rPr>
      </w:pPr>
      <w:bookmarkStart w:id="3" w:name="OLE_LINK1"/>
      <w:r w:rsidRPr="004E22CD">
        <w:rPr>
          <w:rFonts w:ascii="Calibri" w:eastAsia="Calibri" w:hAnsi="Calibri" w:cs="Calibri"/>
          <w:color w:val="000000"/>
          <w:sz w:val="22"/>
          <w:szCs w:val="22"/>
        </w:rPr>
        <w:t>Copyright © TM Forum 2018. All Rights Reserved.</w:t>
      </w:r>
    </w:p>
    <w:p w:rsidR="00B90349" w:rsidRPr="004E22CD" w:rsidRDefault="00B90349" w:rsidP="00B90349">
      <w:pPr>
        <w:autoSpaceDE w:val="0"/>
        <w:autoSpaceDN w:val="0"/>
        <w:adjustRightInd w:val="0"/>
        <w:rPr>
          <w:rFonts w:ascii="Calibri" w:eastAsia="Calibri" w:hAnsi="Calibri" w:cs="Calibri"/>
          <w:color w:val="000000"/>
          <w:sz w:val="22"/>
          <w:szCs w:val="22"/>
        </w:rPr>
      </w:pPr>
      <w:r w:rsidRPr="004E22CD">
        <w:rPr>
          <w:rFonts w:ascii="Calibri" w:eastAsia="Calibri" w:hAnsi="Calibri" w:cs="Calibri"/>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E22CD">
          <w:rPr>
            <w:rFonts w:ascii="Calibri" w:eastAsia="Calibri" w:hAnsi="Calibri" w:cs="Calibri"/>
            <w:color w:val="D26900" w:themeColor="hyperlink"/>
            <w:sz w:val="22"/>
            <w:szCs w:val="22"/>
            <w:u w:val="single"/>
          </w:rPr>
          <w:t>TM FORUM IPR Policy</w:t>
        </w:r>
      </w:hyperlink>
      <w:r w:rsidRPr="004E22CD">
        <w:rPr>
          <w:rFonts w:ascii="Calibri" w:eastAsia="Calibri" w:hAnsi="Calibri" w:cs="Calibri"/>
          <w:color w:val="000000"/>
          <w:sz w:val="22"/>
          <w:szCs w:val="22"/>
        </w:rPr>
        <w:t>, must be followed) or as required to translate it into languages other than English.</w:t>
      </w:r>
    </w:p>
    <w:p w:rsidR="00B90349" w:rsidRPr="004E22CD" w:rsidRDefault="00B90349" w:rsidP="00B90349">
      <w:pPr>
        <w:autoSpaceDE w:val="0"/>
        <w:autoSpaceDN w:val="0"/>
        <w:adjustRightInd w:val="0"/>
        <w:rPr>
          <w:rFonts w:ascii="Calibri" w:eastAsia="Calibri" w:hAnsi="Calibri" w:cs="Calibri"/>
          <w:color w:val="000000"/>
          <w:sz w:val="22"/>
          <w:szCs w:val="22"/>
        </w:rPr>
      </w:pPr>
      <w:r w:rsidRPr="004E22CD">
        <w:rPr>
          <w:rFonts w:ascii="Calibri" w:eastAsia="Calibri" w:hAnsi="Calibri" w:cs="Calibri"/>
          <w:color w:val="000000"/>
          <w:sz w:val="22"/>
          <w:szCs w:val="22"/>
        </w:rPr>
        <w:t xml:space="preserve">The limited permissions granted above are perpetual and will not be revoked by TM FORUM or its successors or assigns. </w:t>
      </w:r>
    </w:p>
    <w:p w:rsidR="00B90349" w:rsidRPr="004E22CD" w:rsidRDefault="00B90349" w:rsidP="00B90349">
      <w:pPr>
        <w:autoSpaceDE w:val="0"/>
        <w:autoSpaceDN w:val="0"/>
        <w:adjustRightInd w:val="0"/>
        <w:rPr>
          <w:rFonts w:ascii="Calibri" w:eastAsia="Calibri" w:hAnsi="Calibri" w:cs="Calibri"/>
          <w:color w:val="000000"/>
          <w:sz w:val="22"/>
          <w:szCs w:val="22"/>
        </w:rPr>
      </w:pPr>
      <w:r w:rsidRPr="004E22CD">
        <w:rPr>
          <w:rFonts w:ascii="Calibri" w:eastAsia="Calibri" w:hAnsi="Calibri" w:cs="Calibri"/>
          <w:color w:val="000000"/>
          <w:sz w:val="22"/>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w:t>
      </w:r>
      <w:r w:rsidR="00CD6AD1" w:rsidRPr="004E22CD">
        <w:rPr>
          <w:rFonts w:ascii="Calibri" w:eastAsia="Calibri" w:hAnsi="Calibri" w:cs="Calibri"/>
          <w:color w:val="000000"/>
          <w:sz w:val="22"/>
          <w:szCs w:val="22"/>
        </w:rPr>
        <w:t>TNESS FOR A PARTICULAR PURPOSE.</w:t>
      </w:r>
    </w:p>
    <w:p w:rsidR="00CD6AD1" w:rsidRPr="004E22CD" w:rsidRDefault="00CD6AD1" w:rsidP="00CD6AD1">
      <w:pPr>
        <w:autoSpaceDE w:val="0"/>
        <w:autoSpaceDN w:val="0"/>
        <w:adjustRightInd w:val="0"/>
        <w:spacing w:after="0" w:line="240" w:lineRule="auto"/>
        <w:rPr>
          <w:rFonts w:ascii="Calibri" w:hAnsi="Calibri" w:cs="Calibri"/>
          <w:color w:val="000000"/>
          <w:sz w:val="22"/>
          <w:szCs w:val="22"/>
        </w:rPr>
      </w:pPr>
      <w:bookmarkStart w:id="4" w:name="_Hlk509317018"/>
      <w:bookmarkStart w:id="5" w:name="_Hlk498937789"/>
      <w:r w:rsidRPr="004E22CD">
        <w:rPr>
          <w:rFonts w:ascii="Calibri" w:hAnsi="Calibri" w:cs="Calibri"/>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rsidR="00CD6AD1" w:rsidRPr="004E22CD" w:rsidRDefault="00CD6AD1" w:rsidP="00CD6AD1">
      <w:pPr>
        <w:tabs>
          <w:tab w:val="left" w:pos="1188"/>
        </w:tabs>
        <w:autoSpaceDE w:val="0"/>
        <w:autoSpaceDN w:val="0"/>
        <w:adjustRightInd w:val="0"/>
        <w:spacing w:after="0" w:line="240" w:lineRule="auto"/>
        <w:rPr>
          <w:rFonts w:ascii="Calibri" w:hAnsi="Calibri" w:cs="Calibri"/>
          <w:color w:val="000000"/>
          <w:sz w:val="22"/>
          <w:szCs w:val="22"/>
        </w:rPr>
      </w:pPr>
    </w:p>
    <w:p w:rsidR="00CD6AD1" w:rsidRPr="004E22CD" w:rsidRDefault="00CD6AD1" w:rsidP="00CD6AD1">
      <w:pPr>
        <w:autoSpaceDE w:val="0"/>
        <w:autoSpaceDN w:val="0"/>
        <w:adjustRightInd w:val="0"/>
        <w:spacing w:after="0" w:line="240" w:lineRule="auto"/>
        <w:rPr>
          <w:rFonts w:ascii="Calibri" w:hAnsi="Calibri" w:cs="Calibri"/>
          <w:color w:val="000000"/>
          <w:sz w:val="22"/>
          <w:szCs w:val="22"/>
        </w:rPr>
      </w:pPr>
      <w:r w:rsidRPr="004E22CD">
        <w:rPr>
          <w:rFonts w:ascii="Calibri" w:hAnsi="Calibri" w:cs="Calibri"/>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rsidR="00CD6AD1" w:rsidRPr="004E22CD" w:rsidRDefault="00CD6AD1" w:rsidP="00CD6AD1">
      <w:pPr>
        <w:autoSpaceDE w:val="0"/>
        <w:autoSpaceDN w:val="0"/>
        <w:adjustRightInd w:val="0"/>
        <w:spacing w:after="0" w:line="240" w:lineRule="auto"/>
        <w:rPr>
          <w:rFonts w:ascii="Calibri" w:hAnsi="Calibri" w:cs="Calibri"/>
          <w:color w:val="000000"/>
          <w:sz w:val="22"/>
          <w:szCs w:val="22"/>
        </w:rPr>
      </w:pPr>
    </w:p>
    <w:p w:rsidR="00CD6AD1" w:rsidRPr="004E22CD" w:rsidRDefault="00CD6AD1" w:rsidP="00CD6AD1">
      <w:pPr>
        <w:autoSpaceDE w:val="0"/>
        <w:autoSpaceDN w:val="0"/>
        <w:adjustRightInd w:val="0"/>
        <w:spacing w:after="0" w:line="240" w:lineRule="auto"/>
        <w:rPr>
          <w:rFonts w:ascii="Calibri" w:hAnsi="Calibri" w:cs="Calibri"/>
          <w:color w:val="000000"/>
          <w:sz w:val="22"/>
          <w:szCs w:val="22"/>
        </w:rPr>
      </w:pPr>
      <w:r w:rsidRPr="004E22CD">
        <w:rPr>
          <w:rFonts w:ascii="Calibri" w:hAnsi="Calibri" w:cs="Calibri"/>
          <w:color w:val="000000"/>
          <w:sz w:val="22"/>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bookmarkEnd w:id="4"/>
      <w:r w:rsidRPr="004E22CD">
        <w:rPr>
          <w:rFonts w:ascii="Calibri" w:hAnsi="Calibri" w:cs="Calibri"/>
          <w:color w:val="000000"/>
          <w:sz w:val="22"/>
          <w:szCs w:val="22"/>
        </w:rPr>
        <w:t>.</w:t>
      </w:r>
    </w:p>
    <w:bookmarkEnd w:id="5"/>
    <w:p w:rsidR="00CD6AD1" w:rsidRPr="004E22CD" w:rsidRDefault="00CD6AD1" w:rsidP="00B90349">
      <w:pPr>
        <w:autoSpaceDE w:val="0"/>
        <w:autoSpaceDN w:val="0"/>
        <w:adjustRightInd w:val="0"/>
        <w:rPr>
          <w:rFonts w:ascii="Calibri" w:eastAsia="Calibri" w:hAnsi="Calibri" w:cs="Calibri"/>
          <w:color w:val="000000"/>
          <w:sz w:val="22"/>
          <w:szCs w:val="22"/>
        </w:rPr>
      </w:pPr>
    </w:p>
    <w:p w:rsidR="00B90349" w:rsidRPr="004E22CD" w:rsidRDefault="00B90349" w:rsidP="00B90349">
      <w:pPr>
        <w:rPr>
          <w:rFonts w:ascii="Calibri" w:eastAsia="Times New Roman" w:hAnsi="Calibri" w:cs="Calibri"/>
          <w:sz w:val="22"/>
          <w:szCs w:val="22"/>
        </w:rPr>
      </w:pPr>
    </w:p>
    <w:p w:rsidR="00B90349" w:rsidRPr="004E22CD" w:rsidRDefault="00B90349" w:rsidP="00B90349">
      <w:pPr>
        <w:rPr>
          <w:rFonts w:ascii="Calibri" w:eastAsia="Times New Roman" w:hAnsi="Calibri" w:cs="Calibri"/>
          <w:sz w:val="22"/>
          <w:szCs w:val="22"/>
        </w:rPr>
      </w:pPr>
      <w:r w:rsidRPr="004E22CD">
        <w:rPr>
          <w:rFonts w:ascii="Calibri" w:eastAsia="Times New Roman" w:hAnsi="Calibri" w:cs="Calibri"/>
          <w:sz w:val="22"/>
          <w:szCs w:val="22"/>
        </w:rPr>
        <w:t xml:space="preserve">Direct inquiries to the TM Forum office: </w:t>
      </w:r>
    </w:p>
    <w:p w:rsidR="00B90349" w:rsidRPr="004E22CD" w:rsidRDefault="00B90349" w:rsidP="00B90349">
      <w:pPr>
        <w:spacing w:after="0"/>
        <w:rPr>
          <w:rFonts w:ascii="Calibri" w:eastAsia="Times New Roman" w:hAnsi="Calibri" w:cs="Calibri"/>
          <w:sz w:val="22"/>
          <w:szCs w:val="22"/>
        </w:rPr>
      </w:pPr>
      <w:r w:rsidRPr="004E22CD">
        <w:rPr>
          <w:rFonts w:ascii="Calibri" w:eastAsia="Times New Roman" w:hAnsi="Calibri" w:cs="Calibri"/>
          <w:sz w:val="22"/>
          <w:szCs w:val="22"/>
        </w:rPr>
        <w:t>4 Century Drive, Suite 100</w:t>
      </w:r>
      <w:r w:rsidRPr="004E22CD">
        <w:rPr>
          <w:rFonts w:ascii="Calibri" w:eastAsia="Times New Roman" w:hAnsi="Calibri" w:cs="Calibri"/>
          <w:sz w:val="22"/>
          <w:szCs w:val="22"/>
        </w:rPr>
        <w:br/>
        <w:t>Parsippany, NJ 07054, USA</w:t>
      </w:r>
    </w:p>
    <w:p w:rsidR="00B90349" w:rsidRPr="004E22CD" w:rsidRDefault="00B90349" w:rsidP="00B90349">
      <w:pPr>
        <w:spacing w:after="0"/>
        <w:rPr>
          <w:rFonts w:ascii="Calibri" w:eastAsia="Times New Roman" w:hAnsi="Calibri" w:cs="Calibri"/>
          <w:sz w:val="22"/>
          <w:szCs w:val="22"/>
        </w:rPr>
      </w:pPr>
      <w:r w:rsidRPr="004E22CD">
        <w:rPr>
          <w:rFonts w:ascii="Calibri" w:eastAsia="Times New Roman" w:hAnsi="Calibri" w:cs="Calibri"/>
          <w:sz w:val="22"/>
          <w:szCs w:val="22"/>
        </w:rPr>
        <w:t>Tel No.  +1 973 944 5100</w:t>
      </w:r>
    </w:p>
    <w:p w:rsidR="00B90349" w:rsidRPr="004E22CD" w:rsidRDefault="00B90349" w:rsidP="00B90349">
      <w:pPr>
        <w:spacing w:after="0"/>
        <w:rPr>
          <w:rFonts w:ascii="Calibri" w:eastAsia="Times New Roman" w:hAnsi="Calibri" w:cs="Calibri"/>
          <w:sz w:val="22"/>
          <w:szCs w:val="22"/>
        </w:rPr>
      </w:pPr>
      <w:r w:rsidRPr="004E22CD">
        <w:rPr>
          <w:rFonts w:ascii="Calibri" w:eastAsia="Times New Roman" w:hAnsi="Calibri" w:cs="Calibri"/>
          <w:sz w:val="22"/>
          <w:szCs w:val="22"/>
        </w:rPr>
        <w:t>Fax No.  +1 973 944 5110</w:t>
      </w:r>
    </w:p>
    <w:p w:rsidR="00B90349" w:rsidRPr="004E22CD" w:rsidRDefault="00B90349" w:rsidP="00B90349">
      <w:pPr>
        <w:spacing w:after="0"/>
        <w:rPr>
          <w:rFonts w:ascii="Calibri" w:eastAsia="Times New Roman" w:hAnsi="Calibri" w:cs="Calibri"/>
          <w:sz w:val="22"/>
          <w:szCs w:val="22"/>
        </w:rPr>
      </w:pPr>
      <w:r w:rsidRPr="004E22CD">
        <w:rPr>
          <w:rFonts w:ascii="Calibri" w:eastAsia="Times New Roman" w:hAnsi="Calibri" w:cs="Calibri"/>
          <w:sz w:val="22"/>
          <w:szCs w:val="22"/>
        </w:rPr>
        <w:t xml:space="preserve">TM Forum Web Page: </w:t>
      </w:r>
      <w:hyperlink r:id="rId10" w:history="1">
        <w:r w:rsidRPr="004E22CD">
          <w:rPr>
            <w:rFonts w:ascii="Calibri" w:eastAsia="Times New Roman" w:hAnsi="Calibri" w:cs="Calibri"/>
            <w:color w:val="0000FF"/>
            <w:sz w:val="22"/>
            <w:szCs w:val="22"/>
            <w:u w:val="single"/>
          </w:rPr>
          <w:t>www.tmforum.org</w:t>
        </w:r>
      </w:hyperlink>
      <w:bookmarkEnd w:id="3"/>
    </w:p>
    <w:p w:rsidR="00E923E4" w:rsidRPr="00B90349" w:rsidRDefault="004E22CD" w:rsidP="004E3E77">
      <w:pPr>
        <w:pStyle w:val="Heading1"/>
        <w:rPr>
          <w:rFonts w:cs="Arial"/>
          <w:noProof w:val="0"/>
          <w:lang w:val="en-US"/>
        </w:rPr>
      </w:pPr>
      <w:bookmarkStart w:id="6" w:name="_Toc518383061"/>
      <w:r>
        <w:rPr>
          <w:rFonts w:cs="Arial"/>
          <w:noProof w:val="0"/>
          <w:lang w:val="en-US"/>
        </w:rPr>
        <w:lastRenderedPageBreak/>
        <w:t>TABLE OF CONTENTS</w:t>
      </w:r>
      <w:bookmarkEnd w:id="6"/>
    </w:p>
    <w:p w:rsidR="004E22CD" w:rsidRDefault="004E22CD">
      <w:pPr>
        <w:pStyle w:val="TOC1"/>
        <w:rPr>
          <w:rFonts w:asciiTheme="minorHAnsi" w:eastAsiaTheme="minorEastAsia" w:hAnsiTheme="minorHAnsi" w:cstheme="minorBidi"/>
          <w:szCs w:val="22"/>
          <w:lang w:bidi="yi-Hebr"/>
        </w:rPr>
      </w:pPr>
      <w:r>
        <w:rPr>
          <w:rFonts w:asciiTheme="minorHAnsi" w:hAnsiTheme="minorHAnsi" w:cs="Arial"/>
          <w:b/>
          <w:noProof w:val="0"/>
          <w:spacing w:val="-5"/>
          <w:szCs w:val="20"/>
        </w:rPr>
        <w:fldChar w:fldCharType="begin"/>
      </w:r>
      <w:r>
        <w:rPr>
          <w:rFonts w:asciiTheme="minorHAnsi" w:hAnsiTheme="minorHAnsi" w:cs="Arial"/>
          <w:b/>
          <w:noProof w:val="0"/>
          <w:spacing w:val="-5"/>
          <w:szCs w:val="20"/>
        </w:rPr>
        <w:instrText xml:space="preserve"> TOC \o "1-3" \h \z \u </w:instrText>
      </w:r>
      <w:r>
        <w:rPr>
          <w:rFonts w:asciiTheme="minorHAnsi" w:hAnsiTheme="minorHAnsi" w:cs="Arial"/>
          <w:b/>
          <w:noProof w:val="0"/>
          <w:spacing w:val="-5"/>
          <w:szCs w:val="20"/>
        </w:rPr>
        <w:fldChar w:fldCharType="separate"/>
      </w:r>
      <w:hyperlink w:anchor="_Toc518383060" w:history="1">
        <w:r w:rsidRPr="007B7A21">
          <w:rPr>
            <w:rStyle w:val="Hyperlink"/>
          </w:rPr>
          <w:t>NOTICE</w:t>
        </w:r>
        <w:r>
          <w:rPr>
            <w:webHidden/>
          </w:rPr>
          <w:tab/>
        </w:r>
        <w:r>
          <w:rPr>
            <w:webHidden/>
          </w:rPr>
          <w:fldChar w:fldCharType="begin"/>
        </w:r>
        <w:r>
          <w:rPr>
            <w:webHidden/>
          </w:rPr>
          <w:instrText xml:space="preserve"> PAGEREF _Toc518383060 \h </w:instrText>
        </w:r>
        <w:r>
          <w:rPr>
            <w:webHidden/>
          </w:rPr>
        </w:r>
        <w:r>
          <w:rPr>
            <w:webHidden/>
          </w:rPr>
          <w:fldChar w:fldCharType="separate"/>
        </w:r>
        <w:r>
          <w:rPr>
            <w:webHidden/>
          </w:rPr>
          <w:t>2</w:t>
        </w:r>
        <w:r>
          <w:rPr>
            <w:webHidden/>
          </w:rPr>
          <w:fldChar w:fldCharType="end"/>
        </w:r>
      </w:hyperlink>
    </w:p>
    <w:p w:rsidR="004E22CD" w:rsidRDefault="004E22CD">
      <w:pPr>
        <w:pStyle w:val="TOC1"/>
        <w:rPr>
          <w:rFonts w:asciiTheme="minorHAnsi" w:eastAsiaTheme="minorEastAsia" w:hAnsiTheme="minorHAnsi" w:cstheme="minorBidi"/>
          <w:szCs w:val="22"/>
          <w:lang w:bidi="yi-Hebr"/>
        </w:rPr>
      </w:pPr>
      <w:hyperlink w:anchor="_Toc518383061" w:history="1">
        <w:r w:rsidRPr="007B7A21">
          <w:rPr>
            <w:rStyle w:val="Hyperlink"/>
            <w:rFonts w:cs="Arial"/>
          </w:rPr>
          <w:t>TABLE OF CONTENTS</w:t>
        </w:r>
        <w:r>
          <w:rPr>
            <w:webHidden/>
          </w:rPr>
          <w:tab/>
        </w:r>
        <w:r>
          <w:rPr>
            <w:webHidden/>
          </w:rPr>
          <w:fldChar w:fldCharType="begin"/>
        </w:r>
        <w:r>
          <w:rPr>
            <w:webHidden/>
          </w:rPr>
          <w:instrText xml:space="preserve"> PAGEREF _Toc518383061 \h </w:instrText>
        </w:r>
        <w:r>
          <w:rPr>
            <w:webHidden/>
          </w:rPr>
        </w:r>
        <w:r>
          <w:rPr>
            <w:webHidden/>
          </w:rPr>
          <w:fldChar w:fldCharType="separate"/>
        </w:r>
        <w:r>
          <w:rPr>
            <w:webHidden/>
          </w:rPr>
          <w:t>4</w:t>
        </w:r>
        <w:r>
          <w:rPr>
            <w:webHidden/>
          </w:rPr>
          <w:fldChar w:fldCharType="end"/>
        </w:r>
      </w:hyperlink>
    </w:p>
    <w:p w:rsidR="004E22CD" w:rsidRDefault="004E22CD">
      <w:pPr>
        <w:pStyle w:val="TOC1"/>
        <w:rPr>
          <w:rFonts w:asciiTheme="minorHAnsi" w:eastAsiaTheme="minorEastAsia" w:hAnsiTheme="minorHAnsi" w:cstheme="minorBidi"/>
          <w:szCs w:val="22"/>
          <w:lang w:bidi="yi-Hebr"/>
        </w:rPr>
      </w:pPr>
      <w:hyperlink w:anchor="_Toc518383062" w:history="1">
        <w:r w:rsidRPr="007B7A21">
          <w:rPr>
            <w:rStyle w:val="Hyperlink"/>
            <w:rFonts w:cs="Arial"/>
          </w:rPr>
          <w:t>LIST OF TABLES</w:t>
        </w:r>
        <w:r>
          <w:rPr>
            <w:webHidden/>
          </w:rPr>
          <w:tab/>
        </w:r>
        <w:r>
          <w:rPr>
            <w:webHidden/>
          </w:rPr>
          <w:fldChar w:fldCharType="begin"/>
        </w:r>
        <w:r>
          <w:rPr>
            <w:webHidden/>
          </w:rPr>
          <w:instrText xml:space="preserve"> PAGEREF _Toc518383062 \h </w:instrText>
        </w:r>
        <w:r>
          <w:rPr>
            <w:webHidden/>
          </w:rPr>
        </w:r>
        <w:r>
          <w:rPr>
            <w:webHidden/>
          </w:rPr>
          <w:fldChar w:fldCharType="separate"/>
        </w:r>
        <w:r>
          <w:rPr>
            <w:webHidden/>
          </w:rPr>
          <w:t>5</w:t>
        </w:r>
        <w:r>
          <w:rPr>
            <w:webHidden/>
          </w:rPr>
          <w:fldChar w:fldCharType="end"/>
        </w:r>
      </w:hyperlink>
    </w:p>
    <w:p w:rsidR="004E22CD" w:rsidRDefault="004E22CD">
      <w:pPr>
        <w:pStyle w:val="TOC1"/>
        <w:rPr>
          <w:rFonts w:asciiTheme="minorHAnsi" w:eastAsiaTheme="minorEastAsia" w:hAnsiTheme="minorHAnsi" w:cstheme="minorBidi"/>
          <w:szCs w:val="22"/>
          <w:lang w:bidi="yi-Hebr"/>
        </w:rPr>
      </w:pPr>
      <w:hyperlink w:anchor="_Toc518383063" w:history="1">
        <w:r w:rsidRPr="007B7A21">
          <w:rPr>
            <w:rStyle w:val="Hyperlink"/>
            <w:rFonts w:cs="Arial"/>
          </w:rPr>
          <w:t>INTRODUCTION</w:t>
        </w:r>
        <w:r>
          <w:rPr>
            <w:webHidden/>
          </w:rPr>
          <w:tab/>
        </w:r>
        <w:r>
          <w:rPr>
            <w:webHidden/>
          </w:rPr>
          <w:fldChar w:fldCharType="begin"/>
        </w:r>
        <w:r>
          <w:rPr>
            <w:webHidden/>
          </w:rPr>
          <w:instrText xml:space="preserve"> PAGEREF _Toc518383063 \h </w:instrText>
        </w:r>
        <w:r>
          <w:rPr>
            <w:webHidden/>
          </w:rPr>
        </w:r>
        <w:r>
          <w:rPr>
            <w:webHidden/>
          </w:rPr>
          <w:fldChar w:fldCharType="separate"/>
        </w:r>
        <w:r>
          <w:rPr>
            <w:webHidden/>
          </w:rPr>
          <w:t>6</w:t>
        </w:r>
        <w:r>
          <w:rPr>
            <w:webHidden/>
          </w:rPr>
          <w:fldChar w:fldCharType="end"/>
        </w:r>
      </w:hyperlink>
    </w:p>
    <w:p w:rsidR="004E22CD" w:rsidRDefault="004E22CD">
      <w:pPr>
        <w:pStyle w:val="TOC1"/>
        <w:rPr>
          <w:rFonts w:asciiTheme="minorHAnsi" w:eastAsiaTheme="minorEastAsia" w:hAnsiTheme="minorHAnsi" w:cstheme="minorBidi"/>
          <w:szCs w:val="22"/>
          <w:lang w:bidi="yi-Hebr"/>
        </w:rPr>
      </w:pPr>
      <w:hyperlink w:anchor="_Toc518383064" w:history="1">
        <w:r w:rsidRPr="007B7A21">
          <w:rPr>
            <w:rStyle w:val="Hyperlink"/>
          </w:rPr>
          <w:t>SAMPLE USE CASES</w:t>
        </w:r>
        <w:r>
          <w:rPr>
            <w:webHidden/>
          </w:rPr>
          <w:tab/>
        </w:r>
        <w:r>
          <w:rPr>
            <w:webHidden/>
          </w:rPr>
          <w:fldChar w:fldCharType="begin"/>
        </w:r>
        <w:r>
          <w:rPr>
            <w:webHidden/>
          </w:rPr>
          <w:instrText xml:space="preserve"> PAGEREF _Toc518383064 \h </w:instrText>
        </w:r>
        <w:r>
          <w:rPr>
            <w:webHidden/>
          </w:rPr>
        </w:r>
        <w:r>
          <w:rPr>
            <w:webHidden/>
          </w:rPr>
          <w:fldChar w:fldCharType="separate"/>
        </w:r>
        <w:r>
          <w:rPr>
            <w:webHidden/>
          </w:rPr>
          <w:t>7</w:t>
        </w:r>
        <w:r>
          <w:rPr>
            <w:webHidden/>
          </w:rPr>
          <w:fldChar w:fldCharType="end"/>
        </w:r>
      </w:hyperlink>
    </w:p>
    <w:p w:rsidR="004E22CD" w:rsidRDefault="004E22CD">
      <w:pPr>
        <w:pStyle w:val="TOC1"/>
        <w:rPr>
          <w:rFonts w:asciiTheme="minorHAnsi" w:eastAsiaTheme="minorEastAsia" w:hAnsiTheme="minorHAnsi" w:cstheme="minorBidi"/>
          <w:szCs w:val="22"/>
          <w:lang w:bidi="yi-Hebr"/>
        </w:rPr>
      </w:pPr>
      <w:hyperlink w:anchor="_Toc518383065" w:history="1">
        <w:r w:rsidRPr="007B7A21">
          <w:rPr>
            <w:rStyle w:val="Hyperlink"/>
            <w:rFonts w:cs="Arial"/>
          </w:rPr>
          <w:t>RESOURCE MODEL</w:t>
        </w:r>
        <w:r>
          <w:rPr>
            <w:webHidden/>
          </w:rPr>
          <w:tab/>
        </w:r>
        <w:r>
          <w:rPr>
            <w:webHidden/>
          </w:rPr>
          <w:fldChar w:fldCharType="begin"/>
        </w:r>
        <w:r>
          <w:rPr>
            <w:webHidden/>
          </w:rPr>
          <w:instrText xml:space="preserve"> PAGEREF _Toc518383065 \h </w:instrText>
        </w:r>
        <w:r>
          <w:rPr>
            <w:webHidden/>
          </w:rPr>
        </w:r>
        <w:r>
          <w:rPr>
            <w:webHidden/>
          </w:rPr>
          <w:fldChar w:fldCharType="separate"/>
        </w:r>
        <w:r>
          <w:rPr>
            <w:webHidden/>
          </w:rPr>
          <w:t>8</w:t>
        </w:r>
        <w:r>
          <w:rPr>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66" w:history="1">
        <w:r w:rsidRPr="007B7A21">
          <w:rPr>
            <w:rStyle w:val="Hyperlink"/>
            <w:rFonts w:eastAsia="Times New Roman" w:cs="Helvetica"/>
            <w:noProof/>
            <w:lang w:eastAsia="it-IT"/>
          </w:rPr>
          <w:t>PAYMENT RESOURCE</w:t>
        </w:r>
        <w:r>
          <w:rPr>
            <w:noProof/>
            <w:webHidden/>
          </w:rPr>
          <w:tab/>
        </w:r>
        <w:r>
          <w:rPr>
            <w:noProof/>
            <w:webHidden/>
          </w:rPr>
          <w:fldChar w:fldCharType="begin"/>
        </w:r>
        <w:r>
          <w:rPr>
            <w:noProof/>
            <w:webHidden/>
          </w:rPr>
          <w:instrText xml:space="preserve"> PAGEREF _Toc518383066 \h </w:instrText>
        </w:r>
        <w:r>
          <w:rPr>
            <w:noProof/>
            <w:webHidden/>
          </w:rPr>
        </w:r>
        <w:r>
          <w:rPr>
            <w:noProof/>
            <w:webHidden/>
          </w:rPr>
          <w:fldChar w:fldCharType="separate"/>
        </w:r>
        <w:r>
          <w:rPr>
            <w:noProof/>
            <w:webHidden/>
          </w:rPr>
          <w:t>8</w:t>
        </w:r>
        <w:r>
          <w:rPr>
            <w:noProof/>
            <w:webHidden/>
          </w:rPr>
          <w:fldChar w:fldCharType="end"/>
        </w:r>
      </w:hyperlink>
    </w:p>
    <w:p w:rsidR="004E22CD" w:rsidRDefault="004E22CD">
      <w:pPr>
        <w:pStyle w:val="TOC3"/>
        <w:rPr>
          <w:rFonts w:asciiTheme="minorHAnsi" w:eastAsiaTheme="minorEastAsia" w:hAnsiTheme="minorHAnsi" w:cstheme="minorBidi"/>
          <w:noProof/>
          <w:szCs w:val="22"/>
          <w:lang w:bidi="yi-Hebr"/>
        </w:rPr>
      </w:pPr>
      <w:hyperlink w:anchor="_Toc518383067" w:history="1">
        <w:r w:rsidRPr="007B7A21">
          <w:rPr>
            <w:rStyle w:val="Hyperlink"/>
            <w:rFonts w:cs="Arial"/>
            <w:noProof/>
          </w:rPr>
          <w:t>Field Descriptions</w:t>
        </w:r>
        <w:r>
          <w:rPr>
            <w:noProof/>
            <w:webHidden/>
          </w:rPr>
          <w:tab/>
        </w:r>
        <w:r>
          <w:rPr>
            <w:noProof/>
            <w:webHidden/>
          </w:rPr>
          <w:fldChar w:fldCharType="begin"/>
        </w:r>
        <w:r>
          <w:rPr>
            <w:noProof/>
            <w:webHidden/>
          </w:rPr>
          <w:instrText xml:space="preserve"> PAGEREF _Toc518383067 \h </w:instrText>
        </w:r>
        <w:r>
          <w:rPr>
            <w:noProof/>
            <w:webHidden/>
          </w:rPr>
        </w:r>
        <w:r>
          <w:rPr>
            <w:noProof/>
            <w:webHidden/>
          </w:rPr>
          <w:fldChar w:fldCharType="separate"/>
        </w:r>
        <w:r>
          <w:rPr>
            <w:noProof/>
            <w:webHidden/>
          </w:rPr>
          <w:t>8</w:t>
        </w:r>
        <w:r>
          <w:rPr>
            <w:noProof/>
            <w:webHidden/>
          </w:rPr>
          <w:fldChar w:fldCharType="end"/>
        </w:r>
      </w:hyperlink>
    </w:p>
    <w:p w:rsidR="004E22CD" w:rsidRDefault="004E22CD">
      <w:pPr>
        <w:pStyle w:val="TOC3"/>
        <w:rPr>
          <w:rFonts w:asciiTheme="minorHAnsi" w:eastAsiaTheme="minorEastAsia" w:hAnsiTheme="minorHAnsi" w:cstheme="minorBidi"/>
          <w:noProof/>
          <w:szCs w:val="22"/>
          <w:lang w:bidi="yi-Hebr"/>
        </w:rPr>
      </w:pPr>
      <w:hyperlink w:anchor="_Toc518383068" w:history="1">
        <w:r w:rsidRPr="007B7A21">
          <w:rPr>
            <w:rStyle w:val="Hyperlink"/>
            <w:noProof/>
          </w:rPr>
          <w:t>Json Representation Sample</w:t>
        </w:r>
        <w:r>
          <w:rPr>
            <w:noProof/>
            <w:webHidden/>
          </w:rPr>
          <w:tab/>
        </w:r>
        <w:r>
          <w:rPr>
            <w:noProof/>
            <w:webHidden/>
          </w:rPr>
          <w:fldChar w:fldCharType="begin"/>
        </w:r>
        <w:r>
          <w:rPr>
            <w:noProof/>
            <w:webHidden/>
          </w:rPr>
          <w:instrText xml:space="preserve"> PAGEREF _Toc518383068 \h </w:instrText>
        </w:r>
        <w:r>
          <w:rPr>
            <w:noProof/>
            <w:webHidden/>
          </w:rPr>
        </w:r>
        <w:r>
          <w:rPr>
            <w:noProof/>
            <w:webHidden/>
          </w:rPr>
          <w:fldChar w:fldCharType="separate"/>
        </w:r>
        <w:r>
          <w:rPr>
            <w:noProof/>
            <w:webHidden/>
          </w:rPr>
          <w:t>12</w:t>
        </w:r>
        <w:r>
          <w:rPr>
            <w:noProof/>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69" w:history="1">
        <w:r w:rsidRPr="007B7A21">
          <w:rPr>
            <w:rStyle w:val="Hyperlink"/>
            <w:rFonts w:eastAsia="Times New Roman" w:cs="Helvetica"/>
            <w:noProof/>
            <w:lang w:eastAsia="it-IT"/>
          </w:rPr>
          <w:t>REFUND RESOURCE</w:t>
        </w:r>
        <w:r>
          <w:rPr>
            <w:noProof/>
            <w:webHidden/>
          </w:rPr>
          <w:tab/>
        </w:r>
        <w:r>
          <w:rPr>
            <w:noProof/>
            <w:webHidden/>
          </w:rPr>
          <w:fldChar w:fldCharType="begin"/>
        </w:r>
        <w:r>
          <w:rPr>
            <w:noProof/>
            <w:webHidden/>
          </w:rPr>
          <w:instrText xml:space="preserve"> PAGEREF _Toc518383069 \h </w:instrText>
        </w:r>
        <w:r>
          <w:rPr>
            <w:noProof/>
            <w:webHidden/>
          </w:rPr>
        </w:r>
        <w:r>
          <w:rPr>
            <w:noProof/>
            <w:webHidden/>
          </w:rPr>
          <w:fldChar w:fldCharType="separate"/>
        </w:r>
        <w:r>
          <w:rPr>
            <w:noProof/>
            <w:webHidden/>
          </w:rPr>
          <w:t>14</w:t>
        </w:r>
        <w:r>
          <w:rPr>
            <w:noProof/>
            <w:webHidden/>
          </w:rPr>
          <w:fldChar w:fldCharType="end"/>
        </w:r>
      </w:hyperlink>
    </w:p>
    <w:p w:rsidR="004E22CD" w:rsidRDefault="004E22CD">
      <w:pPr>
        <w:pStyle w:val="TOC3"/>
        <w:rPr>
          <w:rFonts w:asciiTheme="minorHAnsi" w:eastAsiaTheme="minorEastAsia" w:hAnsiTheme="minorHAnsi" w:cstheme="minorBidi"/>
          <w:noProof/>
          <w:szCs w:val="22"/>
          <w:lang w:bidi="yi-Hebr"/>
        </w:rPr>
      </w:pPr>
      <w:hyperlink w:anchor="_Toc518383070" w:history="1">
        <w:r w:rsidRPr="007B7A21">
          <w:rPr>
            <w:rStyle w:val="Hyperlink"/>
            <w:rFonts w:cs="Arial"/>
            <w:noProof/>
          </w:rPr>
          <w:t>Field Descriptions</w:t>
        </w:r>
        <w:r>
          <w:rPr>
            <w:noProof/>
            <w:webHidden/>
          </w:rPr>
          <w:tab/>
        </w:r>
        <w:r>
          <w:rPr>
            <w:noProof/>
            <w:webHidden/>
          </w:rPr>
          <w:fldChar w:fldCharType="begin"/>
        </w:r>
        <w:r>
          <w:rPr>
            <w:noProof/>
            <w:webHidden/>
          </w:rPr>
          <w:instrText xml:space="preserve"> PAGEREF _Toc518383070 \h </w:instrText>
        </w:r>
        <w:r>
          <w:rPr>
            <w:noProof/>
            <w:webHidden/>
          </w:rPr>
        </w:r>
        <w:r>
          <w:rPr>
            <w:noProof/>
            <w:webHidden/>
          </w:rPr>
          <w:fldChar w:fldCharType="separate"/>
        </w:r>
        <w:r>
          <w:rPr>
            <w:noProof/>
            <w:webHidden/>
          </w:rPr>
          <w:t>14</w:t>
        </w:r>
        <w:r>
          <w:rPr>
            <w:noProof/>
            <w:webHidden/>
          </w:rPr>
          <w:fldChar w:fldCharType="end"/>
        </w:r>
      </w:hyperlink>
    </w:p>
    <w:p w:rsidR="004E22CD" w:rsidRDefault="004E22CD">
      <w:pPr>
        <w:pStyle w:val="TOC3"/>
        <w:rPr>
          <w:rFonts w:asciiTheme="minorHAnsi" w:eastAsiaTheme="minorEastAsia" w:hAnsiTheme="minorHAnsi" w:cstheme="minorBidi"/>
          <w:noProof/>
          <w:szCs w:val="22"/>
          <w:lang w:bidi="yi-Hebr"/>
        </w:rPr>
      </w:pPr>
      <w:hyperlink w:anchor="_Toc518383071" w:history="1">
        <w:r w:rsidRPr="007B7A21">
          <w:rPr>
            <w:rStyle w:val="Hyperlink"/>
            <w:noProof/>
          </w:rPr>
          <w:t>Json Representation Sample</w:t>
        </w:r>
        <w:r>
          <w:rPr>
            <w:noProof/>
            <w:webHidden/>
          </w:rPr>
          <w:tab/>
        </w:r>
        <w:r>
          <w:rPr>
            <w:noProof/>
            <w:webHidden/>
          </w:rPr>
          <w:fldChar w:fldCharType="begin"/>
        </w:r>
        <w:r>
          <w:rPr>
            <w:noProof/>
            <w:webHidden/>
          </w:rPr>
          <w:instrText xml:space="preserve"> PAGEREF _Toc518383071 \h </w:instrText>
        </w:r>
        <w:r>
          <w:rPr>
            <w:noProof/>
            <w:webHidden/>
          </w:rPr>
        </w:r>
        <w:r>
          <w:rPr>
            <w:noProof/>
            <w:webHidden/>
          </w:rPr>
          <w:fldChar w:fldCharType="separate"/>
        </w:r>
        <w:r>
          <w:rPr>
            <w:noProof/>
            <w:webHidden/>
          </w:rPr>
          <w:t>17</w:t>
        </w:r>
        <w:r>
          <w:rPr>
            <w:noProof/>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72" w:history="1">
        <w:r w:rsidRPr="007B7A21">
          <w:rPr>
            <w:rStyle w:val="Hyperlink"/>
            <w:rFonts w:eastAsia="Times New Roman" w:cs="Helvetica"/>
            <w:noProof/>
            <w:lang w:eastAsia="it-IT"/>
          </w:rPr>
          <w:t>Notification Resources Models</w:t>
        </w:r>
        <w:r>
          <w:rPr>
            <w:noProof/>
            <w:webHidden/>
          </w:rPr>
          <w:tab/>
        </w:r>
        <w:r>
          <w:rPr>
            <w:noProof/>
            <w:webHidden/>
          </w:rPr>
          <w:fldChar w:fldCharType="begin"/>
        </w:r>
        <w:r>
          <w:rPr>
            <w:noProof/>
            <w:webHidden/>
          </w:rPr>
          <w:instrText xml:space="preserve"> PAGEREF _Toc518383072 \h </w:instrText>
        </w:r>
        <w:r>
          <w:rPr>
            <w:noProof/>
            <w:webHidden/>
          </w:rPr>
        </w:r>
        <w:r>
          <w:rPr>
            <w:noProof/>
            <w:webHidden/>
          </w:rPr>
          <w:fldChar w:fldCharType="separate"/>
        </w:r>
        <w:r>
          <w:rPr>
            <w:noProof/>
            <w:webHidden/>
          </w:rPr>
          <w:t>19</w:t>
        </w:r>
        <w:r>
          <w:rPr>
            <w:noProof/>
            <w:webHidden/>
          </w:rPr>
          <w:fldChar w:fldCharType="end"/>
        </w:r>
      </w:hyperlink>
    </w:p>
    <w:p w:rsidR="004E22CD" w:rsidRDefault="004E22CD">
      <w:pPr>
        <w:pStyle w:val="TOC3"/>
        <w:rPr>
          <w:rFonts w:asciiTheme="minorHAnsi" w:eastAsiaTheme="minorEastAsia" w:hAnsiTheme="minorHAnsi" w:cstheme="minorBidi"/>
          <w:noProof/>
          <w:szCs w:val="22"/>
          <w:lang w:bidi="yi-Hebr"/>
        </w:rPr>
      </w:pPr>
      <w:hyperlink w:anchor="_Toc518383073" w:history="1">
        <w:r w:rsidRPr="007B7A21">
          <w:rPr>
            <w:rStyle w:val="Hyperlink"/>
            <w:noProof/>
          </w:rPr>
          <w:t>Payment Creation Notification</w:t>
        </w:r>
        <w:r>
          <w:rPr>
            <w:noProof/>
            <w:webHidden/>
          </w:rPr>
          <w:tab/>
        </w:r>
        <w:r>
          <w:rPr>
            <w:noProof/>
            <w:webHidden/>
          </w:rPr>
          <w:fldChar w:fldCharType="begin"/>
        </w:r>
        <w:r>
          <w:rPr>
            <w:noProof/>
            <w:webHidden/>
          </w:rPr>
          <w:instrText xml:space="preserve"> PAGEREF _Toc518383073 \h </w:instrText>
        </w:r>
        <w:r>
          <w:rPr>
            <w:noProof/>
            <w:webHidden/>
          </w:rPr>
        </w:r>
        <w:r>
          <w:rPr>
            <w:noProof/>
            <w:webHidden/>
          </w:rPr>
          <w:fldChar w:fldCharType="separate"/>
        </w:r>
        <w:r>
          <w:rPr>
            <w:noProof/>
            <w:webHidden/>
          </w:rPr>
          <w:t>19</w:t>
        </w:r>
        <w:r>
          <w:rPr>
            <w:noProof/>
            <w:webHidden/>
          </w:rPr>
          <w:fldChar w:fldCharType="end"/>
        </w:r>
      </w:hyperlink>
    </w:p>
    <w:p w:rsidR="004E22CD" w:rsidRDefault="004E22CD">
      <w:pPr>
        <w:pStyle w:val="TOC3"/>
        <w:rPr>
          <w:rFonts w:asciiTheme="minorHAnsi" w:eastAsiaTheme="minorEastAsia" w:hAnsiTheme="minorHAnsi" w:cstheme="minorBidi"/>
          <w:noProof/>
          <w:szCs w:val="22"/>
          <w:lang w:bidi="yi-Hebr"/>
        </w:rPr>
      </w:pPr>
      <w:hyperlink w:anchor="_Toc518383074" w:history="1">
        <w:r w:rsidRPr="007B7A21">
          <w:rPr>
            <w:rStyle w:val="Hyperlink"/>
            <w:noProof/>
          </w:rPr>
          <w:t>Payment Change Notification</w:t>
        </w:r>
        <w:r>
          <w:rPr>
            <w:noProof/>
            <w:webHidden/>
          </w:rPr>
          <w:tab/>
        </w:r>
        <w:r>
          <w:rPr>
            <w:noProof/>
            <w:webHidden/>
          </w:rPr>
          <w:fldChar w:fldCharType="begin"/>
        </w:r>
        <w:r>
          <w:rPr>
            <w:noProof/>
            <w:webHidden/>
          </w:rPr>
          <w:instrText xml:space="preserve"> PAGEREF _Toc518383074 \h </w:instrText>
        </w:r>
        <w:r>
          <w:rPr>
            <w:noProof/>
            <w:webHidden/>
          </w:rPr>
        </w:r>
        <w:r>
          <w:rPr>
            <w:noProof/>
            <w:webHidden/>
          </w:rPr>
          <w:fldChar w:fldCharType="separate"/>
        </w:r>
        <w:r>
          <w:rPr>
            <w:noProof/>
            <w:webHidden/>
          </w:rPr>
          <w:t>19</w:t>
        </w:r>
        <w:r>
          <w:rPr>
            <w:noProof/>
            <w:webHidden/>
          </w:rPr>
          <w:fldChar w:fldCharType="end"/>
        </w:r>
      </w:hyperlink>
    </w:p>
    <w:p w:rsidR="004E22CD" w:rsidRDefault="004E22CD">
      <w:pPr>
        <w:pStyle w:val="TOC3"/>
        <w:rPr>
          <w:rFonts w:asciiTheme="minorHAnsi" w:eastAsiaTheme="minorEastAsia" w:hAnsiTheme="minorHAnsi" w:cstheme="minorBidi"/>
          <w:noProof/>
          <w:szCs w:val="22"/>
          <w:lang w:bidi="yi-Hebr"/>
        </w:rPr>
      </w:pPr>
      <w:hyperlink w:anchor="_Toc518383075" w:history="1">
        <w:r w:rsidRPr="007B7A21">
          <w:rPr>
            <w:rStyle w:val="Hyperlink"/>
            <w:noProof/>
          </w:rPr>
          <w:t>Refund Creation Notification</w:t>
        </w:r>
        <w:r>
          <w:rPr>
            <w:noProof/>
            <w:webHidden/>
          </w:rPr>
          <w:tab/>
        </w:r>
        <w:r>
          <w:rPr>
            <w:noProof/>
            <w:webHidden/>
          </w:rPr>
          <w:fldChar w:fldCharType="begin"/>
        </w:r>
        <w:r>
          <w:rPr>
            <w:noProof/>
            <w:webHidden/>
          </w:rPr>
          <w:instrText xml:space="preserve"> PAGEREF _Toc518383075 \h </w:instrText>
        </w:r>
        <w:r>
          <w:rPr>
            <w:noProof/>
            <w:webHidden/>
          </w:rPr>
        </w:r>
        <w:r>
          <w:rPr>
            <w:noProof/>
            <w:webHidden/>
          </w:rPr>
          <w:fldChar w:fldCharType="separate"/>
        </w:r>
        <w:r>
          <w:rPr>
            <w:noProof/>
            <w:webHidden/>
          </w:rPr>
          <w:t>20</w:t>
        </w:r>
        <w:r>
          <w:rPr>
            <w:noProof/>
            <w:webHidden/>
          </w:rPr>
          <w:fldChar w:fldCharType="end"/>
        </w:r>
      </w:hyperlink>
    </w:p>
    <w:p w:rsidR="004E22CD" w:rsidRDefault="004E22CD">
      <w:pPr>
        <w:pStyle w:val="TOC1"/>
        <w:rPr>
          <w:rFonts w:asciiTheme="minorHAnsi" w:eastAsiaTheme="minorEastAsia" w:hAnsiTheme="minorHAnsi" w:cstheme="minorBidi"/>
          <w:szCs w:val="22"/>
          <w:lang w:bidi="yi-Hebr"/>
        </w:rPr>
      </w:pPr>
      <w:hyperlink w:anchor="_Toc518383076" w:history="1">
        <w:r w:rsidRPr="007B7A21">
          <w:rPr>
            <w:rStyle w:val="Hyperlink"/>
            <w:rFonts w:cs="Arial"/>
          </w:rPr>
          <w:t>API OPERATION TEMPLATES</w:t>
        </w:r>
        <w:r>
          <w:rPr>
            <w:webHidden/>
          </w:rPr>
          <w:tab/>
        </w:r>
        <w:r>
          <w:rPr>
            <w:webHidden/>
          </w:rPr>
          <w:fldChar w:fldCharType="begin"/>
        </w:r>
        <w:r>
          <w:rPr>
            <w:webHidden/>
          </w:rPr>
          <w:instrText xml:space="preserve"> PAGEREF _Toc518383076 \h </w:instrText>
        </w:r>
        <w:r>
          <w:rPr>
            <w:webHidden/>
          </w:rPr>
        </w:r>
        <w:r>
          <w:rPr>
            <w:webHidden/>
          </w:rPr>
          <w:fldChar w:fldCharType="separate"/>
        </w:r>
        <w:r>
          <w:rPr>
            <w:webHidden/>
          </w:rPr>
          <w:t>21</w:t>
        </w:r>
        <w:r>
          <w:rPr>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77" w:history="1">
        <w:r w:rsidRPr="007B7A21">
          <w:rPr>
            <w:rStyle w:val="Hyperlink"/>
            <w:rFonts w:eastAsia="Times New Roman" w:cs="Helvetica"/>
            <w:b/>
            <w:noProof/>
            <w:lang w:eastAsia="it-IT"/>
          </w:rPr>
          <w:t>PAYMENT RESOURCE</w:t>
        </w:r>
        <w:r>
          <w:rPr>
            <w:noProof/>
            <w:webHidden/>
          </w:rPr>
          <w:tab/>
        </w:r>
        <w:r>
          <w:rPr>
            <w:noProof/>
            <w:webHidden/>
          </w:rPr>
          <w:fldChar w:fldCharType="begin"/>
        </w:r>
        <w:r>
          <w:rPr>
            <w:noProof/>
            <w:webHidden/>
          </w:rPr>
          <w:instrText xml:space="preserve"> PAGEREF _Toc518383077 \h </w:instrText>
        </w:r>
        <w:r>
          <w:rPr>
            <w:noProof/>
            <w:webHidden/>
          </w:rPr>
        </w:r>
        <w:r>
          <w:rPr>
            <w:noProof/>
            <w:webHidden/>
          </w:rPr>
          <w:fldChar w:fldCharType="separate"/>
        </w:r>
        <w:r>
          <w:rPr>
            <w:noProof/>
            <w:webHidden/>
          </w:rPr>
          <w:t>21</w:t>
        </w:r>
        <w:r>
          <w:rPr>
            <w:noProof/>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78" w:history="1">
        <w:r w:rsidRPr="007B7A21">
          <w:rPr>
            <w:rStyle w:val="Hyperlink"/>
            <w:rFonts w:eastAsia="Times New Roman" w:cs="Helvetica"/>
            <w:b/>
            <w:noProof/>
            <w:lang w:eastAsia="it-IT"/>
          </w:rPr>
          <w:t>REFUND RESOURCE</w:t>
        </w:r>
        <w:r>
          <w:rPr>
            <w:noProof/>
            <w:webHidden/>
          </w:rPr>
          <w:tab/>
        </w:r>
        <w:r>
          <w:rPr>
            <w:noProof/>
            <w:webHidden/>
          </w:rPr>
          <w:fldChar w:fldCharType="begin"/>
        </w:r>
        <w:r>
          <w:rPr>
            <w:noProof/>
            <w:webHidden/>
          </w:rPr>
          <w:instrText xml:space="preserve"> PAGEREF _Toc518383078 \h </w:instrText>
        </w:r>
        <w:r>
          <w:rPr>
            <w:noProof/>
            <w:webHidden/>
          </w:rPr>
        </w:r>
        <w:r>
          <w:rPr>
            <w:noProof/>
            <w:webHidden/>
          </w:rPr>
          <w:fldChar w:fldCharType="separate"/>
        </w:r>
        <w:r>
          <w:rPr>
            <w:noProof/>
            <w:webHidden/>
          </w:rPr>
          <w:t>30</w:t>
        </w:r>
        <w:r>
          <w:rPr>
            <w:noProof/>
            <w:webHidden/>
          </w:rPr>
          <w:fldChar w:fldCharType="end"/>
        </w:r>
      </w:hyperlink>
    </w:p>
    <w:p w:rsidR="004E22CD" w:rsidRDefault="004E22CD">
      <w:pPr>
        <w:pStyle w:val="TOC1"/>
        <w:rPr>
          <w:rFonts w:asciiTheme="minorHAnsi" w:eastAsiaTheme="minorEastAsia" w:hAnsiTheme="minorHAnsi" w:cstheme="minorBidi"/>
          <w:szCs w:val="22"/>
          <w:lang w:bidi="yi-Hebr"/>
        </w:rPr>
      </w:pPr>
      <w:hyperlink w:anchor="_Toc518383079" w:history="1">
        <w:r w:rsidRPr="007B7A21">
          <w:rPr>
            <w:rStyle w:val="Hyperlink"/>
            <w:rFonts w:cs="Arial"/>
          </w:rPr>
          <w:t>API notification</w:t>
        </w:r>
        <w:r>
          <w:rPr>
            <w:webHidden/>
          </w:rPr>
          <w:tab/>
        </w:r>
        <w:r>
          <w:rPr>
            <w:webHidden/>
          </w:rPr>
          <w:fldChar w:fldCharType="begin"/>
        </w:r>
        <w:r>
          <w:rPr>
            <w:webHidden/>
          </w:rPr>
          <w:instrText xml:space="preserve"> PAGEREF _Toc518383079 \h </w:instrText>
        </w:r>
        <w:r>
          <w:rPr>
            <w:webHidden/>
          </w:rPr>
        </w:r>
        <w:r>
          <w:rPr>
            <w:webHidden/>
          </w:rPr>
          <w:fldChar w:fldCharType="separate"/>
        </w:r>
        <w:r>
          <w:rPr>
            <w:webHidden/>
          </w:rPr>
          <w:t>40</w:t>
        </w:r>
        <w:r>
          <w:rPr>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80" w:history="1">
        <w:r w:rsidRPr="007B7A21">
          <w:rPr>
            <w:rStyle w:val="Hyperlink"/>
            <w:noProof/>
          </w:rPr>
          <w:t>Register listener</w:t>
        </w:r>
        <w:r>
          <w:rPr>
            <w:noProof/>
            <w:webHidden/>
          </w:rPr>
          <w:tab/>
        </w:r>
        <w:r>
          <w:rPr>
            <w:noProof/>
            <w:webHidden/>
          </w:rPr>
          <w:fldChar w:fldCharType="begin"/>
        </w:r>
        <w:r>
          <w:rPr>
            <w:noProof/>
            <w:webHidden/>
          </w:rPr>
          <w:instrText xml:space="preserve"> PAGEREF _Toc518383080 \h </w:instrText>
        </w:r>
        <w:r>
          <w:rPr>
            <w:noProof/>
            <w:webHidden/>
          </w:rPr>
        </w:r>
        <w:r>
          <w:rPr>
            <w:noProof/>
            <w:webHidden/>
          </w:rPr>
          <w:fldChar w:fldCharType="separate"/>
        </w:r>
        <w:r>
          <w:rPr>
            <w:noProof/>
            <w:webHidden/>
          </w:rPr>
          <w:t>40</w:t>
        </w:r>
        <w:r>
          <w:rPr>
            <w:noProof/>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81" w:history="1">
        <w:r w:rsidRPr="007B7A21">
          <w:rPr>
            <w:rStyle w:val="Hyperlink"/>
            <w:noProof/>
          </w:rPr>
          <w:t>Unregister listener</w:t>
        </w:r>
        <w:r>
          <w:rPr>
            <w:noProof/>
            <w:webHidden/>
          </w:rPr>
          <w:tab/>
        </w:r>
        <w:r>
          <w:rPr>
            <w:noProof/>
            <w:webHidden/>
          </w:rPr>
          <w:fldChar w:fldCharType="begin"/>
        </w:r>
        <w:r>
          <w:rPr>
            <w:noProof/>
            <w:webHidden/>
          </w:rPr>
          <w:instrText xml:space="preserve"> PAGEREF _Toc518383081 \h </w:instrText>
        </w:r>
        <w:r>
          <w:rPr>
            <w:noProof/>
            <w:webHidden/>
          </w:rPr>
        </w:r>
        <w:r>
          <w:rPr>
            <w:noProof/>
            <w:webHidden/>
          </w:rPr>
          <w:fldChar w:fldCharType="separate"/>
        </w:r>
        <w:r>
          <w:rPr>
            <w:noProof/>
            <w:webHidden/>
          </w:rPr>
          <w:t>41</w:t>
        </w:r>
        <w:r>
          <w:rPr>
            <w:noProof/>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82" w:history="1">
        <w:r w:rsidRPr="007B7A21">
          <w:rPr>
            <w:rStyle w:val="Hyperlink"/>
            <w:noProof/>
          </w:rPr>
          <w:t>Publish Event to listener</w:t>
        </w:r>
        <w:r>
          <w:rPr>
            <w:noProof/>
            <w:webHidden/>
          </w:rPr>
          <w:tab/>
        </w:r>
        <w:r>
          <w:rPr>
            <w:noProof/>
            <w:webHidden/>
          </w:rPr>
          <w:fldChar w:fldCharType="begin"/>
        </w:r>
        <w:r>
          <w:rPr>
            <w:noProof/>
            <w:webHidden/>
          </w:rPr>
          <w:instrText xml:space="preserve"> PAGEREF _Toc518383082 \h </w:instrText>
        </w:r>
        <w:r>
          <w:rPr>
            <w:noProof/>
            <w:webHidden/>
          </w:rPr>
        </w:r>
        <w:r>
          <w:rPr>
            <w:noProof/>
            <w:webHidden/>
          </w:rPr>
          <w:fldChar w:fldCharType="separate"/>
        </w:r>
        <w:r>
          <w:rPr>
            <w:noProof/>
            <w:webHidden/>
          </w:rPr>
          <w:t>41</w:t>
        </w:r>
        <w:r>
          <w:rPr>
            <w:noProof/>
            <w:webHidden/>
          </w:rPr>
          <w:fldChar w:fldCharType="end"/>
        </w:r>
      </w:hyperlink>
    </w:p>
    <w:p w:rsidR="004E22CD" w:rsidRDefault="004E22CD">
      <w:pPr>
        <w:pStyle w:val="TOC1"/>
        <w:rPr>
          <w:rFonts w:asciiTheme="minorHAnsi" w:eastAsiaTheme="minorEastAsia" w:hAnsiTheme="minorHAnsi" w:cstheme="minorBidi"/>
          <w:szCs w:val="22"/>
          <w:lang w:bidi="yi-Hebr"/>
        </w:rPr>
      </w:pPr>
      <w:hyperlink w:anchor="_Toc518383083" w:history="1">
        <w:r w:rsidRPr="007B7A21">
          <w:rPr>
            <w:rStyle w:val="Hyperlink"/>
            <w:lang w:eastAsia="it-IT"/>
          </w:rPr>
          <w:t>ACKNOWLEDGEMENTS</w:t>
        </w:r>
        <w:r>
          <w:rPr>
            <w:webHidden/>
          </w:rPr>
          <w:tab/>
        </w:r>
        <w:r>
          <w:rPr>
            <w:webHidden/>
          </w:rPr>
          <w:fldChar w:fldCharType="begin"/>
        </w:r>
        <w:r>
          <w:rPr>
            <w:webHidden/>
          </w:rPr>
          <w:instrText xml:space="preserve"> PAGEREF _Toc518383083 \h </w:instrText>
        </w:r>
        <w:r>
          <w:rPr>
            <w:webHidden/>
          </w:rPr>
        </w:r>
        <w:r>
          <w:rPr>
            <w:webHidden/>
          </w:rPr>
          <w:fldChar w:fldCharType="separate"/>
        </w:r>
        <w:r>
          <w:rPr>
            <w:webHidden/>
          </w:rPr>
          <w:t>43</w:t>
        </w:r>
        <w:r>
          <w:rPr>
            <w:webHidden/>
          </w:rPr>
          <w:fldChar w:fldCharType="end"/>
        </w:r>
      </w:hyperlink>
    </w:p>
    <w:p w:rsidR="004E22CD" w:rsidRDefault="004E22CD">
      <w:pPr>
        <w:pStyle w:val="TOC2"/>
        <w:rPr>
          <w:rFonts w:asciiTheme="minorHAnsi" w:eastAsiaTheme="minorEastAsia" w:hAnsiTheme="minorHAnsi" w:cstheme="minorBidi"/>
          <w:noProof/>
          <w:szCs w:val="22"/>
          <w:lang w:bidi="yi-Hebr"/>
        </w:rPr>
      </w:pPr>
      <w:hyperlink w:anchor="_Toc518383084" w:history="1">
        <w:r w:rsidRPr="007B7A21">
          <w:rPr>
            <w:rStyle w:val="Hyperlink"/>
            <w:rFonts w:cs="Arial"/>
            <w:noProof/>
          </w:rPr>
          <w:t>Release History</w:t>
        </w:r>
        <w:r>
          <w:rPr>
            <w:noProof/>
            <w:webHidden/>
          </w:rPr>
          <w:tab/>
        </w:r>
        <w:r>
          <w:rPr>
            <w:noProof/>
            <w:webHidden/>
          </w:rPr>
          <w:fldChar w:fldCharType="begin"/>
        </w:r>
        <w:r>
          <w:rPr>
            <w:noProof/>
            <w:webHidden/>
          </w:rPr>
          <w:instrText xml:space="preserve"> PAGEREF _Toc518383084 \h </w:instrText>
        </w:r>
        <w:r>
          <w:rPr>
            <w:noProof/>
            <w:webHidden/>
          </w:rPr>
        </w:r>
        <w:r>
          <w:rPr>
            <w:noProof/>
            <w:webHidden/>
          </w:rPr>
          <w:fldChar w:fldCharType="separate"/>
        </w:r>
        <w:r>
          <w:rPr>
            <w:noProof/>
            <w:webHidden/>
          </w:rPr>
          <w:t>43</w:t>
        </w:r>
        <w:r>
          <w:rPr>
            <w:noProof/>
            <w:webHidden/>
          </w:rPr>
          <w:fldChar w:fldCharType="end"/>
        </w:r>
      </w:hyperlink>
    </w:p>
    <w:p w:rsidR="00FE3213" w:rsidRPr="00B90349" w:rsidRDefault="004E22CD" w:rsidP="00B90349">
      <w:pPr>
        <w:pStyle w:val="TOC1"/>
        <w:tabs>
          <w:tab w:val="clear" w:pos="9638"/>
          <w:tab w:val="right" w:leader="dot" w:pos="9072"/>
        </w:tabs>
        <w:rPr>
          <w:noProof w:val="0"/>
        </w:rPr>
      </w:pPr>
      <w:r>
        <w:rPr>
          <w:rFonts w:asciiTheme="minorHAnsi" w:hAnsiTheme="minorHAnsi" w:cs="Arial"/>
          <w:b/>
          <w:noProof w:val="0"/>
          <w:spacing w:val="-5"/>
          <w:szCs w:val="20"/>
        </w:rPr>
        <w:fldChar w:fldCharType="end"/>
      </w:r>
      <w:bookmarkStart w:id="7" w:name="_GoBack"/>
      <w:bookmarkEnd w:id="7"/>
    </w:p>
    <w:p w:rsidR="00CA2BB0" w:rsidRPr="00B90349" w:rsidRDefault="004E22CD" w:rsidP="004E3E77">
      <w:pPr>
        <w:pStyle w:val="Heading1"/>
        <w:rPr>
          <w:rFonts w:cs="Arial"/>
          <w:noProof w:val="0"/>
          <w:lang w:val="en-US"/>
        </w:rPr>
      </w:pPr>
      <w:bookmarkStart w:id="8" w:name="_Toc518383062"/>
      <w:r>
        <w:rPr>
          <w:rFonts w:cs="Arial"/>
          <w:noProof w:val="0"/>
          <w:lang w:val="en-US"/>
        </w:rPr>
        <w:lastRenderedPageBreak/>
        <w:t>LIST OF TABLES</w:t>
      </w:r>
      <w:bookmarkEnd w:id="8"/>
    </w:p>
    <w:p w:rsidR="00336F5F" w:rsidRPr="00B90349" w:rsidRDefault="00336F5F" w:rsidP="00336F5F">
      <w:pPr>
        <w:rPr>
          <w:rFonts w:asciiTheme="minorHAnsi" w:hAnsiTheme="minorHAnsi" w:cs="Arial"/>
        </w:rPr>
      </w:pPr>
    </w:p>
    <w:p w:rsidR="00CA2BB0" w:rsidRPr="004E22CD" w:rsidRDefault="008F273E" w:rsidP="00A92E1E">
      <w:pPr>
        <w:rPr>
          <w:rFonts w:ascii="Calibri" w:hAnsi="Calibri" w:cs="Calibri"/>
          <w:sz w:val="24"/>
        </w:rPr>
      </w:pPr>
      <w:r w:rsidRPr="004E22CD">
        <w:rPr>
          <w:rFonts w:ascii="Calibri" w:hAnsi="Calibri" w:cs="Calibri"/>
          <w:sz w:val="24"/>
          <w:lang w:eastAsia="ar-SA"/>
        </w:rPr>
        <w:t>N/A</w:t>
      </w:r>
    </w:p>
    <w:p w:rsidR="00CA2BB0" w:rsidRPr="00B90349" w:rsidRDefault="00CA2BB0" w:rsidP="00A92E1E">
      <w:pPr>
        <w:rPr>
          <w:rFonts w:asciiTheme="minorHAnsi" w:hAnsiTheme="minorHAnsi" w:cs="Arial"/>
        </w:rPr>
      </w:pPr>
    </w:p>
    <w:p w:rsidR="00CA2BB0" w:rsidRPr="00B90349" w:rsidRDefault="004E22CD" w:rsidP="006341A9">
      <w:pPr>
        <w:pStyle w:val="Heading1"/>
        <w:rPr>
          <w:rFonts w:cs="Arial"/>
          <w:noProof w:val="0"/>
          <w:lang w:val="en-US"/>
        </w:rPr>
      </w:pPr>
      <w:bookmarkStart w:id="9" w:name="_Toc518383063"/>
      <w:r>
        <w:rPr>
          <w:rFonts w:cs="Arial"/>
          <w:noProof w:val="0"/>
          <w:lang w:val="en-US"/>
        </w:rPr>
        <w:lastRenderedPageBreak/>
        <w:t>INTRODUCTION</w:t>
      </w:r>
      <w:bookmarkEnd w:id="9"/>
    </w:p>
    <w:p w:rsidR="00966A3C" w:rsidRPr="00EA2247" w:rsidRDefault="00966A3C" w:rsidP="00966A3C">
      <w:pPr>
        <w:autoSpaceDE w:val="0"/>
        <w:autoSpaceDN w:val="0"/>
        <w:adjustRightInd w:val="0"/>
        <w:spacing w:after="0" w:line="240" w:lineRule="auto"/>
        <w:rPr>
          <w:rFonts w:cs="Arial"/>
          <w:sz w:val="22"/>
          <w:szCs w:val="22"/>
          <w:lang w:eastAsia="it-IT"/>
        </w:rPr>
      </w:pPr>
      <w:r w:rsidRPr="00EA2247">
        <w:rPr>
          <w:rFonts w:cs="Arial"/>
          <w:sz w:val="22"/>
          <w:szCs w:val="22"/>
          <w:lang w:eastAsia="it-IT"/>
        </w:rPr>
        <w:t xml:space="preserve">The following document is the specification of the REST API for </w:t>
      </w:r>
      <w:r w:rsidR="00AC466E" w:rsidRPr="00EA2247">
        <w:rPr>
          <w:rFonts w:cs="Arial"/>
          <w:sz w:val="22"/>
          <w:szCs w:val="22"/>
          <w:lang w:eastAsia="it-IT"/>
        </w:rPr>
        <w:t>Payments</w:t>
      </w:r>
      <w:r w:rsidRPr="00EA2247">
        <w:rPr>
          <w:rFonts w:cs="Arial"/>
          <w:sz w:val="22"/>
          <w:szCs w:val="22"/>
          <w:lang w:eastAsia="it-IT"/>
        </w:rPr>
        <w:t>. It includes the model definition as well as all available operations</w:t>
      </w:r>
      <w:r w:rsidR="00F35D95" w:rsidRPr="00EA2247">
        <w:rPr>
          <w:rFonts w:cs="Arial"/>
          <w:sz w:val="22"/>
          <w:szCs w:val="22"/>
          <w:lang w:eastAsia="it-IT"/>
        </w:rPr>
        <w:t xml:space="preserve"> for </w:t>
      </w:r>
      <w:r w:rsidR="00804219" w:rsidRPr="00EA2247">
        <w:rPr>
          <w:rFonts w:cs="Arial"/>
          <w:sz w:val="22"/>
          <w:szCs w:val="22"/>
          <w:lang w:eastAsia="it-IT"/>
        </w:rPr>
        <w:t>payments and refunds</w:t>
      </w:r>
      <w:r w:rsidRPr="00EA2247">
        <w:rPr>
          <w:rFonts w:cs="Arial"/>
          <w:sz w:val="22"/>
          <w:szCs w:val="22"/>
          <w:lang w:eastAsia="it-IT"/>
        </w:rPr>
        <w:t xml:space="preserve">. </w:t>
      </w:r>
    </w:p>
    <w:p w:rsidR="00CB7E0C" w:rsidRPr="00EA2247" w:rsidRDefault="00CB7E0C" w:rsidP="00966A3C">
      <w:pPr>
        <w:autoSpaceDE w:val="0"/>
        <w:autoSpaceDN w:val="0"/>
        <w:adjustRightInd w:val="0"/>
        <w:spacing w:after="0" w:line="240" w:lineRule="auto"/>
        <w:rPr>
          <w:rFonts w:cs="Arial"/>
          <w:sz w:val="22"/>
          <w:szCs w:val="22"/>
          <w:lang w:eastAsia="it-IT"/>
        </w:rPr>
      </w:pPr>
    </w:p>
    <w:p w:rsidR="003A02FA" w:rsidRPr="00EA2247" w:rsidRDefault="0092195D" w:rsidP="00D45D5F">
      <w:pPr>
        <w:pStyle w:val="BodyTextKeep"/>
        <w:ind w:left="0"/>
        <w:rPr>
          <w:rFonts w:cs="Arial"/>
          <w:szCs w:val="22"/>
        </w:rPr>
      </w:pPr>
      <w:r w:rsidRPr="00EA2247">
        <w:rPr>
          <w:rFonts w:cs="Arial"/>
          <w:szCs w:val="22"/>
          <w:lang w:eastAsia="zh-CN"/>
        </w:rPr>
        <w:t xml:space="preserve">This </w:t>
      </w:r>
      <w:r w:rsidR="003A02FA" w:rsidRPr="00EA2247">
        <w:rPr>
          <w:rFonts w:cs="Arial"/>
          <w:szCs w:val="22"/>
        </w:rPr>
        <w:t xml:space="preserve">API </w:t>
      </w:r>
      <w:r w:rsidRPr="00EA2247">
        <w:rPr>
          <w:rFonts w:cs="Arial"/>
          <w:szCs w:val="22"/>
        </w:rPr>
        <w:t>allow</w:t>
      </w:r>
      <w:r w:rsidR="003A02FA" w:rsidRPr="00EA2247">
        <w:rPr>
          <w:rFonts w:cs="Arial"/>
          <w:szCs w:val="22"/>
        </w:rPr>
        <w:t xml:space="preserve">s the following operations </w:t>
      </w:r>
    </w:p>
    <w:p w:rsidR="00765D00" w:rsidRPr="00EA2247" w:rsidRDefault="00AC466E" w:rsidP="00765D00">
      <w:pPr>
        <w:pStyle w:val="ListParagraph"/>
        <w:numPr>
          <w:ilvl w:val="0"/>
          <w:numId w:val="43"/>
        </w:numPr>
        <w:rPr>
          <w:rFonts w:ascii="Arial" w:eastAsia="SimSun" w:hAnsi="Arial" w:cs="Arial"/>
          <w:lang w:val="en-US"/>
        </w:rPr>
      </w:pPr>
      <w:r w:rsidRPr="00EA2247">
        <w:rPr>
          <w:rFonts w:ascii="Arial" w:eastAsia="SimSun" w:hAnsi="Arial" w:cs="Arial"/>
          <w:lang w:val="en-US"/>
        </w:rPr>
        <w:t>Notify of a performed payment</w:t>
      </w:r>
    </w:p>
    <w:p w:rsidR="00765D00" w:rsidRPr="00EA2247" w:rsidRDefault="00765D00" w:rsidP="00765D00">
      <w:pPr>
        <w:pStyle w:val="ListParagraph"/>
        <w:rPr>
          <w:rFonts w:ascii="Arial" w:eastAsia="SimSun" w:hAnsi="Arial" w:cs="Arial"/>
          <w:lang w:val="en-US"/>
        </w:rPr>
      </w:pPr>
    </w:p>
    <w:p w:rsidR="00765D00" w:rsidRPr="00EA2247" w:rsidRDefault="00AC466E" w:rsidP="00AC466E">
      <w:pPr>
        <w:pStyle w:val="ListParagraph"/>
        <w:numPr>
          <w:ilvl w:val="0"/>
          <w:numId w:val="43"/>
        </w:numPr>
        <w:rPr>
          <w:rFonts w:ascii="Arial" w:eastAsia="SimSun" w:hAnsi="Arial" w:cs="Arial"/>
          <w:lang w:val="en-US"/>
        </w:rPr>
      </w:pPr>
      <w:r w:rsidRPr="00EA2247">
        <w:rPr>
          <w:rFonts w:ascii="Arial" w:eastAsia="SimSun" w:hAnsi="Arial" w:cs="Arial"/>
          <w:lang w:val="en-US"/>
        </w:rPr>
        <w:t>Retrieve a list of payments filtered by a given criteria</w:t>
      </w:r>
    </w:p>
    <w:p w:rsidR="00AC466E" w:rsidRPr="00EA2247" w:rsidRDefault="00AC466E" w:rsidP="00AC466E">
      <w:pPr>
        <w:pStyle w:val="ListParagraph"/>
        <w:rPr>
          <w:rFonts w:ascii="Arial" w:eastAsia="SimSun" w:hAnsi="Arial" w:cs="Arial"/>
          <w:lang w:val="en-US"/>
        </w:rPr>
      </w:pPr>
    </w:p>
    <w:p w:rsidR="00AC466E" w:rsidRPr="00EA2247" w:rsidRDefault="00AC466E" w:rsidP="00AC466E">
      <w:pPr>
        <w:pStyle w:val="ListParagraph"/>
        <w:numPr>
          <w:ilvl w:val="0"/>
          <w:numId w:val="43"/>
        </w:numPr>
        <w:rPr>
          <w:rFonts w:ascii="Arial" w:eastAsia="SimSun" w:hAnsi="Arial" w:cs="Arial"/>
          <w:lang w:val="en-US"/>
        </w:rPr>
      </w:pPr>
      <w:r w:rsidRPr="00EA2247">
        <w:rPr>
          <w:rFonts w:ascii="Arial" w:eastAsia="SimSun" w:hAnsi="Arial" w:cs="Arial"/>
          <w:lang w:val="en-US"/>
        </w:rPr>
        <w:t>Retrieve a single perfo</w:t>
      </w:r>
      <w:r w:rsidR="002A2D96" w:rsidRPr="00EA2247">
        <w:rPr>
          <w:rFonts w:ascii="Arial" w:eastAsia="SimSun" w:hAnsi="Arial" w:cs="Arial"/>
          <w:lang w:val="en-US"/>
        </w:rPr>
        <w:t>r</w:t>
      </w:r>
      <w:r w:rsidRPr="00EA2247">
        <w:rPr>
          <w:rFonts w:ascii="Arial" w:eastAsia="SimSun" w:hAnsi="Arial" w:cs="Arial"/>
          <w:lang w:val="en-US"/>
        </w:rPr>
        <w:t>med payment</w:t>
      </w:r>
    </w:p>
    <w:p w:rsidR="00765D00" w:rsidRPr="00EA2247" w:rsidRDefault="00765D00" w:rsidP="00765D00">
      <w:pPr>
        <w:pStyle w:val="ListParagraph"/>
        <w:rPr>
          <w:rFonts w:ascii="Arial" w:eastAsia="SimSun" w:hAnsi="Arial" w:cs="Arial"/>
          <w:lang w:val="en-US"/>
        </w:rPr>
      </w:pPr>
    </w:p>
    <w:p w:rsidR="00765D00" w:rsidRPr="00EA2247" w:rsidRDefault="00AC466E" w:rsidP="00765D00">
      <w:pPr>
        <w:pStyle w:val="ListParagraph"/>
        <w:numPr>
          <w:ilvl w:val="0"/>
          <w:numId w:val="43"/>
        </w:numPr>
        <w:rPr>
          <w:rFonts w:ascii="Arial" w:eastAsia="SimSun" w:hAnsi="Arial" w:cs="Arial"/>
          <w:lang w:val="en-US"/>
        </w:rPr>
      </w:pPr>
      <w:r w:rsidRPr="00EA2247">
        <w:rPr>
          <w:rFonts w:ascii="Arial" w:eastAsia="SimSun" w:hAnsi="Arial" w:cs="Arial"/>
          <w:lang w:val="en-US"/>
        </w:rPr>
        <w:t>Notify of a performed refund</w:t>
      </w:r>
    </w:p>
    <w:p w:rsidR="00765D00" w:rsidRPr="00EA2247" w:rsidRDefault="00765D00" w:rsidP="00765D00">
      <w:pPr>
        <w:pStyle w:val="ListParagraph"/>
        <w:rPr>
          <w:rFonts w:ascii="Arial" w:eastAsia="SimSun" w:hAnsi="Arial" w:cs="Arial"/>
          <w:lang w:val="en-US"/>
        </w:rPr>
      </w:pPr>
    </w:p>
    <w:p w:rsidR="00AC466E" w:rsidRPr="00EA2247" w:rsidRDefault="006F36D3" w:rsidP="00AC466E">
      <w:pPr>
        <w:pStyle w:val="ListParagraph"/>
        <w:numPr>
          <w:ilvl w:val="0"/>
          <w:numId w:val="43"/>
        </w:numPr>
        <w:rPr>
          <w:rFonts w:ascii="Arial" w:eastAsia="SimSun" w:hAnsi="Arial" w:cs="Arial"/>
          <w:lang w:val="en-US"/>
        </w:rPr>
      </w:pPr>
      <w:r w:rsidRPr="00EA2247">
        <w:rPr>
          <w:rFonts w:ascii="Arial" w:eastAsia="SimSun" w:hAnsi="Arial" w:cs="Arial"/>
          <w:lang w:val="en-US"/>
        </w:rPr>
        <w:t xml:space="preserve">Retrieve a </w:t>
      </w:r>
      <w:r w:rsidR="00AC466E" w:rsidRPr="00EA2247">
        <w:rPr>
          <w:rFonts w:ascii="Arial" w:eastAsia="SimSun" w:hAnsi="Arial" w:cs="Arial"/>
          <w:lang w:val="en-US"/>
        </w:rPr>
        <w:t>list of refunds filtered by a given criteria</w:t>
      </w:r>
    </w:p>
    <w:p w:rsidR="00AC466E" w:rsidRPr="00EA2247" w:rsidRDefault="00AC466E" w:rsidP="00AC466E">
      <w:pPr>
        <w:pStyle w:val="ListParagraph"/>
        <w:rPr>
          <w:rFonts w:ascii="Arial" w:eastAsia="SimSun" w:hAnsi="Arial" w:cs="Arial"/>
          <w:lang w:val="en-US"/>
        </w:rPr>
      </w:pPr>
    </w:p>
    <w:p w:rsidR="00AC466E" w:rsidRPr="00EA2247" w:rsidRDefault="00AC466E" w:rsidP="00AC466E">
      <w:pPr>
        <w:pStyle w:val="ListParagraph"/>
        <w:numPr>
          <w:ilvl w:val="0"/>
          <w:numId w:val="43"/>
        </w:numPr>
        <w:rPr>
          <w:rFonts w:ascii="Arial" w:eastAsia="SimSun" w:hAnsi="Arial" w:cs="Arial"/>
          <w:lang w:val="en-US"/>
        </w:rPr>
      </w:pPr>
      <w:r w:rsidRPr="00EA2247">
        <w:rPr>
          <w:rFonts w:ascii="Arial" w:eastAsia="SimSun" w:hAnsi="Arial" w:cs="Arial"/>
          <w:lang w:val="en-US"/>
        </w:rPr>
        <w:t>Retrieve a single performed refund</w:t>
      </w:r>
    </w:p>
    <w:p w:rsidR="00765D00" w:rsidRPr="00B90349" w:rsidRDefault="00765D00" w:rsidP="00765D00">
      <w:pPr>
        <w:pStyle w:val="ListParagraph"/>
        <w:ind w:left="1440"/>
        <w:rPr>
          <w:rFonts w:asciiTheme="minorHAnsi" w:eastAsia="SimSun" w:hAnsiTheme="minorHAnsi" w:cs="Arial"/>
          <w:sz w:val="20"/>
          <w:szCs w:val="20"/>
          <w:lang w:val="en-US"/>
        </w:rPr>
      </w:pPr>
    </w:p>
    <w:p w:rsidR="009F3334" w:rsidRPr="00B90349" w:rsidRDefault="009F3334" w:rsidP="00D45D5F">
      <w:pPr>
        <w:rPr>
          <w:b/>
          <w:lang w:eastAsia="zh-CN"/>
        </w:rPr>
      </w:pPr>
    </w:p>
    <w:p w:rsidR="00DB51CE" w:rsidRPr="00B90349" w:rsidRDefault="00DB51CE" w:rsidP="00DB51CE">
      <w:pPr>
        <w:pStyle w:val="Heading1"/>
        <w:rPr>
          <w:noProof w:val="0"/>
          <w:lang w:val="en-US"/>
        </w:rPr>
      </w:pPr>
      <w:bookmarkStart w:id="10" w:name="_Toc439368503"/>
      <w:bookmarkStart w:id="11" w:name="_Toc518383064"/>
      <w:r w:rsidRPr="00B90349">
        <w:rPr>
          <w:noProof w:val="0"/>
          <w:lang w:val="en-US"/>
        </w:rPr>
        <w:lastRenderedPageBreak/>
        <w:t>SAMPLE USE CASES</w:t>
      </w:r>
      <w:bookmarkEnd w:id="10"/>
      <w:bookmarkEnd w:id="11"/>
    </w:p>
    <w:p w:rsidR="009F3334" w:rsidRPr="00EA2247" w:rsidRDefault="009F3334" w:rsidP="009F3334">
      <w:pPr>
        <w:rPr>
          <w:sz w:val="22"/>
          <w:szCs w:val="22"/>
        </w:rPr>
      </w:pPr>
      <w:r w:rsidRPr="00EA2247">
        <w:rPr>
          <w:sz w:val="22"/>
          <w:szCs w:val="22"/>
        </w:rPr>
        <w:t>This section includes a set of main use cases that can be performed with this API. Additional use cases can be generated using the operations and resources defined in this specification.</w:t>
      </w:r>
    </w:p>
    <w:p w:rsidR="008671F3" w:rsidRPr="00EA2247" w:rsidRDefault="00387512" w:rsidP="00387512">
      <w:pPr>
        <w:pStyle w:val="ListParagraph"/>
        <w:numPr>
          <w:ilvl w:val="0"/>
          <w:numId w:val="43"/>
        </w:numPr>
        <w:rPr>
          <w:rFonts w:ascii="Arial" w:eastAsia="SimSun" w:hAnsi="Arial"/>
          <w:lang w:val="en-US" w:eastAsia="en-US"/>
        </w:rPr>
      </w:pPr>
      <w:r w:rsidRPr="00EA2247">
        <w:rPr>
          <w:rFonts w:ascii="Arial" w:eastAsia="SimSun" w:hAnsi="Arial"/>
          <w:lang w:val="en-US" w:eastAsia="en-US"/>
        </w:rPr>
        <w:t xml:space="preserve">Request a </w:t>
      </w:r>
      <w:r w:rsidR="00213727" w:rsidRPr="00EA2247">
        <w:rPr>
          <w:rFonts w:ascii="Arial" w:eastAsia="SimSun" w:hAnsi="Arial"/>
          <w:lang w:val="en-US" w:eastAsia="en-US"/>
        </w:rPr>
        <w:t xml:space="preserve">list of </w:t>
      </w:r>
      <w:r w:rsidR="005014ED" w:rsidRPr="00EA2247">
        <w:rPr>
          <w:rFonts w:ascii="Arial" w:eastAsia="SimSun" w:hAnsi="Arial"/>
          <w:lang w:val="en-US" w:eastAsia="en-US"/>
        </w:rPr>
        <w:t xml:space="preserve">performed </w:t>
      </w:r>
      <w:r w:rsidR="00213727" w:rsidRPr="00EA2247">
        <w:rPr>
          <w:rFonts w:ascii="Arial" w:eastAsia="SimSun" w:hAnsi="Arial"/>
          <w:lang w:val="en-US" w:eastAsia="en-US"/>
        </w:rPr>
        <w:t>payment</w:t>
      </w:r>
      <w:r w:rsidR="005014ED" w:rsidRPr="00EA2247">
        <w:rPr>
          <w:rFonts w:ascii="Arial" w:eastAsia="SimSun" w:hAnsi="Arial"/>
          <w:lang w:val="en-US" w:eastAsia="en-US"/>
        </w:rPr>
        <w:t>s</w:t>
      </w:r>
      <w:r w:rsidR="00213727" w:rsidRPr="00EA2247">
        <w:rPr>
          <w:rFonts w:ascii="Arial" w:eastAsia="SimSun" w:hAnsi="Arial"/>
          <w:lang w:val="en-US" w:eastAsia="en-US"/>
        </w:rPr>
        <w:t xml:space="preserve"> stored on a server</w:t>
      </w:r>
      <w:r w:rsidR="00BF78D4" w:rsidRPr="00EA2247">
        <w:rPr>
          <w:rFonts w:ascii="Arial" w:eastAsia="SimSun" w:hAnsi="Arial"/>
          <w:lang w:val="en-US" w:eastAsia="en-US"/>
        </w:rPr>
        <w:t xml:space="preserve"> filtered by different criteria</w:t>
      </w:r>
    </w:p>
    <w:p w:rsidR="005014ED" w:rsidRPr="00EA2247" w:rsidRDefault="005014ED" w:rsidP="005014ED">
      <w:pPr>
        <w:pStyle w:val="ListParagraph"/>
        <w:rPr>
          <w:rFonts w:ascii="Arial" w:eastAsia="SimSun" w:hAnsi="Arial"/>
          <w:lang w:val="en-US" w:eastAsia="en-US"/>
        </w:rPr>
      </w:pPr>
    </w:p>
    <w:p w:rsidR="005014ED" w:rsidRPr="00EA2247" w:rsidRDefault="00387512" w:rsidP="005014ED">
      <w:pPr>
        <w:pStyle w:val="ListParagraph"/>
        <w:numPr>
          <w:ilvl w:val="0"/>
          <w:numId w:val="43"/>
        </w:numPr>
        <w:rPr>
          <w:rFonts w:ascii="Arial" w:eastAsia="SimSun" w:hAnsi="Arial"/>
          <w:lang w:val="en-US" w:eastAsia="en-US"/>
        </w:rPr>
      </w:pPr>
      <w:r w:rsidRPr="00EA2247">
        <w:rPr>
          <w:rFonts w:ascii="Arial" w:eastAsia="SimSun" w:hAnsi="Arial"/>
          <w:lang w:val="en-US" w:eastAsia="en-US"/>
        </w:rPr>
        <w:t xml:space="preserve">Request a </w:t>
      </w:r>
      <w:r w:rsidR="00213727" w:rsidRPr="00EA2247">
        <w:rPr>
          <w:rFonts w:ascii="Arial" w:eastAsia="SimSun" w:hAnsi="Arial"/>
          <w:lang w:val="en-US" w:eastAsia="en-US"/>
        </w:rPr>
        <w:t>specific payment stored on a server</w:t>
      </w:r>
    </w:p>
    <w:p w:rsidR="005014ED" w:rsidRPr="00EA2247" w:rsidRDefault="005014ED" w:rsidP="005014ED">
      <w:pPr>
        <w:pStyle w:val="ListParagraph"/>
        <w:rPr>
          <w:rFonts w:ascii="Arial" w:eastAsia="SimSun" w:hAnsi="Arial"/>
          <w:lang w:val="en-US" w:eastAsia="en-US"/>
        </w:rPr>
      </w:pPr>
    </w:p>
    <w:p w:rsidR="00387512" w:rsidRPr="00EA2247" w:rsidRDefault="00BF78D4" w:rsidP="005014ED">
      <w:pPr>
        <w:pStyle w:val="ListParagraph"/>
        <w:numPr>
          <w:ilvl w:val="0"/>
          <w:numId w:val="43"/>
        </w:numPr>
        <w:rPr>
          <w:rFonts w:ascii="Arial" w:eastAsia="SimSun" w:hAnsi="Arial"/>
          <w:lang w:val="en-US" w:eastAsia="en-US"/>
        </w:rPr>
      </w:pPr>
      <w:r w:rsidRPr="00EA2247">
        <w:rPr>
          <w:rFonts w:ascii="Arial" w:eastAsia="SimSun" w:hAnsi="Arial"/>
          <w:lang w:val="en-US" w:eastAsia="en-US"/>
        </w:rPr>
        <w:t>Notify of</w:t>
      </w:r>
      <w:r w:rsidR="005014ED" w:rsidRPr="00EA2247">
        <w:rPr>
          <w:rFonts w:ascii="Arial" w:eastAsia="SimSun" w:hAnsi="Arial"/>
          <w:lang w:val="en-US" w:eastAsia="en-US"/>
        </w:rPr>
        <w:t xml:space="preserve"> a new</w:t>
      </w:r>
      <w:r w:rsidRPr="00EA2247">
        <w:rPr>
          <w:rFonts w:ascii="Arial" w:eastAsia="SimSun" w:hAnsi="Arial"/>
          <w:lang w:val="en-US" w:eastAsia="en-US"/>
        </w:rPr>
        <w:t xml:space="preserve"> performed</w:t>
      </w:r>
      <w:r w:rsidR="005014ED" w:rsidRPr="00EA2247">
        <w:rPr>
          <w:rFonts w:ascii="Arial" w:eastAsia="SimSun" w:hAnsi="Arial"/>
          <w:lang w:val="en-US" w:eastAsia="en-US"/>
        </w:rPr>
        <w:t xml:space="preserve"> payment</w:t>
      </w:r>
    </w:p>
    <w:p w:rsidR="00BF78D4" w:rsidRPr="00EA2247" w:rsidRDefault="00BF78D4" w:rsidP="00BF78D4">
      <w:pPr>
        <w:pStyle w:val="ListParagraph"/>
        <w:rPr>
          <w:rFonts w:ascii="Arial" w:eastAsia="SimSun" w:hAnsi="Arial"/>
          <w:lang w:val="en-US" w:eastAsia="en-US"/>
        </w:rPr>
      </w:pPr>
    </w:p>
    <w:p w:rsidR="00BF78D4" w:rsidRPr="00EA2247" w:rsidRDefault="00BF78D4" w:rsidP="005014ED">
      <w:pPr>
        <w:pStyle w:val="ListParagraph"/>
        <w:numPr>
          <w:ilvl w:val="0"/>
          <w:numId w:val="43"/>
        </w:numPr>
        <w:rPr>
          <w:rFonts w:ascii="Arial" w:eastAsia="SimSun" w:hAnsi="Arial"/>
          <w:lang w:val="en-US" w:eastAsia="en-US"/>
        </w:rPr>
      </w:pPr>
      <w:r w:rsidRPr="00EA2247">
        <w:rPr>
          <w:rFonts w:ascii="Arial" w:eastAsia="SimSun" w:hAnsi="Arial"/>
          <w:lang w:val="en-US" w:eastAsia="en-US"/>
        </w:rPr>
        <w:t>Request a list of performed refunds stored on a server filtered by different criteria</w:t>
      </w:r>
    </w:p>
    <w:p w:rsidR="000D2078" w:rsidRPr="00EA2247" w:rsidRDefault="000D2078" w:rsidP="000D2078">
      <w:pPr>
        <w:pStyle w:val="ListParagraph"/>
        <w:rPr>
          <w:rFonts w:ascii="Arial" w:eastAsia="SimSun" w:hAnsi="Arial"/>
          <w:lang w:val="en-US" w:eastAsia="en-US"/>
        </w:rPr>
      </w:pPr>
    </w:p>
    <w:p w:rsidR="000D2078" w:rsidRPr="00EA2247" w:rsidRDefault="000D2078" w:rsidP="005014ED">
      <w:pPr>
        <w:pStyle w:val="ListParagraph"/>
        <w:numPr>
          <w:ilvl w:val="0"/>
          <w:numId w:val="43"/>
        </w:numPr>
        <w:rPr>
          <w:rFonts w:ascii="Arial" w:eastAsia="SimSun" w:hAnsi="Arial"/>
          <w:lang w:val="en-US" w:eastAsia="en-US"/>
        </w:rPr>
      </w:pPr>
      <w:r w:rsidRPr="00EA2247">
        <w:rPr>
          <w:rFonts w:ascii="Arial" w:eastAsia="SimSun" w:hAnsi="Arial"/>
          <w:lang w:val="en-US" w:eastAsia="en-US"/>
        </w:rPr>
        <w:t>Request a specific refund stored on a server</w:t>
      </w:r>
    </w:p>
    <w:p w:rsidR="000D2078" w:rsidRPr="00EA2247" w:rsidRDefault="000D2078" w:rsidP="000D2078">
      <w:pPr>
        <w:pStyle w:val="ListParagraph"/>
        <w:rPr>
          <w:rFonts w:ascii="Arial" w:eastAsia="SimSun" w:hAnsi="Arial"/>
          <w:lang w:val="en-US" w:eastAsia="en-US"/>
        </w:rPr>
      </w:pPr>
    </w:p>
    <w:p w:rsidR="000D2078" w:rsidRPr="00EA2247" w:rsidRDefault="000D2078" w:rsidP="005014ED">
      <w:pPr>
        <w:pStyle w:val="ListParagraph"/>
        <w:numPr>
          <w:ilvl w:val="0"/>
          <w:numId w:val="43"/>
        </w:numPr>
        <w:rPr>
          <w:rFonts w:ascii="Arial" w:eastAsia="SimSun" w:hAnsi="Arial"/>
          <w:lang w:val="en-US" w:eastAsia="en-US"/>
        </w:rPr>
      </w:pPr>
      <w:r w:rsidRPr="00EA2247">
        <w:rPr>
          <w:rFonts w:ascii="Arial" w:eastAsia="SimSun" w:hAnsi="Arial"/>
          <w:lang w:val="en-US" w:eastAsia="en-US"/>
        </w:rPr>
        <w:t>Notify of a new performed refund</w:t>
      </w:r>
    </w:p>
    <w:p w:rsidR="002B78E7" w:rsidRPr="00EA2247" w:rsidRDefault="002B78E7" w:rsidP="002B78E7">
      <w:pPr>
        <w:rPr>
          <w:sz w:val="22"/>
          <w:szCs w:val="22"/>
        </w:rPr>
      </w:pPr>
      <w:r w:rsidRPr="00EA2247">
        <w:rPr>
          <w:sz w:val="22"/>
          <w:szCs w:val="22"/>
        </w:rPr>
        <w:t xml:space="preserve">Note that typically refunds that undo a payment will be </w:t>
      </w:r>
      <w:r w:rsidR="008E7C8E" w:rsidRPr="00EA2247">
        <w:rPr>
          <w:sz w:val="22"/>
          <w:szCs w:val="22"/>
        </w:rPr>
        <w:t>applied</w:t>
      </w:r>
      <w:r w:rsidRPr="00EA2247">
        <w:rPr>
          <w:sz w:val="22"/>
          <w:szCs w:val="22"/>
        </w:rPr>
        <w:t xml:space="preserve"> to the same payment method that w</w:t>
      </w:r>
      <w:r w:rsidR="00DA1F69" w:rsidRPr="00EA2247">
        <w:rPr>
          <w:sz w:val="22"/>
          <w:szCs w:val="22"/>
        </w:rPr>
        <w:t>as</w:t>
      </w:r>
      <w:r w:rsidRPr="00EA2247">
        <w:rPr>
          <w:sz w:val="22"/>
          <w:szCs w:val="22"/>
        </w:rPr>
        <w:t xml:space="preserve"> used to perform it.</w:t>
      </w:r>
    </w:p>
    <w:p w:rsidR="008B1B95" w:rsidRPr="00B90349" w:rsidRDefault="008B1B95" w:rsidP="008B1B95">
      <w:pPr>
        <w:pStyle w:val="Heading1"/>
        <w:rPr>
          <w:rFonts w:cs="Arial"/>
          <w:noProof w:val="0"/>
          <w:lang w:val="en-US"/>
        </w:rPr>
      </w:pPr>
      <w:bookmarkStart w:id="12" w:name="_Toc518383065"/>
      <w:r w:rsidRPr="00B90349">
        <w:rPr>
          <w:rFonts w:cs="Arial"/>
          <w:noProof w:val="0"/>
          <w:lang w:val="en-US"/>
        </w:rPr>
        <w:lastRenderedPageBreak/>
        <w:t>RESOURCE MODEL</w:t>
      </w:r>
      <w:bookmarkEnd w:id="12"/>
    </w:p>
    <w:p w:rsidR="00E860AA" w:rsidRPr="00B90349" w:rsidRDefault="001F1F88" w:rsidP="00E860AA">
      <w:pPr>
        <w:pStyle w:val="Heading2"/>
        <w:tabs>
          <w:tab w:val="left" w:pos="1008"/>
        </w:tabs>
        <w:rPr>
          <w:rFonts w:eastAsia="Times New Roman" w:cs="Helvetica"/>
          <w:caps w:val="0"/>
          <w:spacing w:val="0"/>
          <w:sz w:val="24"/>
          <w:szCs w:val="24"/>
          <w:lang w:val="en-US" w:eastAsia="it-IT"/>
        </w:rPr>
      </w:pPr>
      <w:bookmarkStart w:id="13" w:name="_Toc518383066"/>
      <w:r w:rsidRPr="00B90349">
        <w:rPr>
          <w:rFonts w:eastAsia="Times New Roman" w:cs="Helvetica"/>
          <w:caps w:val="0"/>
          <w:spacing w:val="0"/>
          <w:sz w:val="24"/>
          <w:szCs w:val="24"/>
          <w:lang w:val="en-US" w:eastAsia="it-IT"/>
        </w:rPr>
        <w:t>PAYMENT</w:t>
      </w:r>
      <w:r w:rsidR="00E860AA" w:rsidRPr="00B90349">
        <w:rPr>
          <w:rFonts w:eastAsia="Times New Roman" w:cs="Helvetica"/>
          <w:caps w:val="0"/>
          <w:spacing w:val="0"/>
          <w:sz w:val="24"/>
          <w:szCs w:val="24"/>
          <w:lang w:val="en-US" w:eastAsia="it-IT"/>
        </w:rPr>
        <w:t xml:space="preserve"> RESOURCE</w:t>
      </w:r>
      <w:bookmarkEnd w:id="13"/>
    </w:p>
    <w:p w:rsidR="00305E6E" w:rsidRPr="00EA2247" w:rsidRDefault="00305E6E" w:rsidP="00305E6E">
      <w:pPr>
        <w:rPr>
          <w:sz w:val="22"/>
          <w:szCs w:val="22"/>
          <w:lang w:eastAsia="it-IT"/>
        </w:rPr>
      </w:pPr>
      <w:r w:rsidRPr="00EA2247">
        <w:rPr>
          <w:sz w:val="22"/>
          <w:szCs w:val="22"/>
          <w:lang w:eastAsia="it-IT"/>
        </w:rPr>
        <w:t xml:space="preserve">The Payment resource represents </w:t>
      </w:r>
      <w:r w:rsidRPr="00EA2247">
        <w:rPr>
          <w:sz w:val="22"/>
          <w:szCs w:val="22"/>
        </w:rPr>
        <w:t>a performed payment</w:t>
      </w:r>
      <w:r w:rsidRPr="00EA2247">
        <w:rPr>
          <w:sz w:val="22"/>
          <w:szCs w:val="22"/>
          <w:lang w:eastAsia="it-IT"/>
        </w:rPr>
        <w:t>. It contains both information about the paymen</w:t>
      </w:r>
      <w:r w:rsidR="008E7C8E" w:rsidRPr="00EA2247">
        <w:rPr>
          <w:sz w:val="22"/>
          <w:szCs w:val="22"/>
          <w:lang w:eastAsia="it-IT"/>
        </w:rPr>
        <w:t>t and the payment method</w:t>
      </w:r>
      <w:r w:rsidRPr="00EA2247">
        <w:rPr>
          <w:sz w:val="22"/>
          <w:szCs w:val="22"/>
          <w:lang w:eastAsia="it-IT"/>
        </w:rPr>
        <w:t xml:space="preserve"> used to perform it. That information could be used for reconciliation purposes with payment gateways, to centralize information of several payment gateways in a single place, to keep track of payment methods used in case refunds </w:t>
      </w:r>
      <w:r w:rsidR="008E7C8E" w:rsidRPr="00EA2247">
        <w:rPr>
          <w:sz w:val="22"/>
          <w:szCs w:val="22"/>
          <w:lang w:eastAsia="it-IT"/>
        </w:rPr>
        <w:t>must</w:t>
      </w:r>
      <w:r w:rsidRPr="00EA2247">
        <w:rPr>
          <w:sz w:val="22"/>
          <w:szCs w:val="22"/>
          <w:lang w:eastAsia="it-IT"/>
        </w:rPr>
        <w:t xml:space="preserve"> be made, etc.</w:t>
      </w:r>
    </w:p>
    <w:p w:rsidR="00305E6E" w:rsidRPr="00B90349" w:rsidRDefault="00305E6E" w:rsidP="00305E6E">
      <w:pPr>
        <w:rPr>
          <w:b/>
          <w:lang w:eastAsia="it-IT"/>
        </w:rPr>
      </w:pPr>
      <w:r w:rsidRPr="00B90349">
        <w:rPr>
          <w:b/>
          <w:lang w:eastAsia="it-IT"/>
        </w:rPr>
        <w:t>Resource model</w:t>
      </w:r>
    </w:p>
    <w:p w:rsidR="00C36864" w:rsidRPr="00B90349" w:rsidRDefault="007C4843" w:rsidP="00C36864">
      <w:pPr>
        <w:jc w:val="center"/>
        <w:rPr>
          <w:lang w:eastAsia="it-IT"/>
        </w:rPr>
      </w:pPr>
      <w:r w:rsidRPr="00B90349">
        <w:rPr>
          <w:noProof/>
          <w:lang w:eastAsia="it-IT"/>
        </w:rPr>
        <w:drawing>
          <wp:inline distT="0" distB="0" distL="0" distR="0">
            <wp:extent cx="5534025" cy="5695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147" t="3183" r="1905" b="1651"/>
                    <a:stretch/>
                  </pic:blipFill>
                  <pic:spPr bwMode="auto">
                    <a:xfrm>
                      <a:off x="0" y="0"/>
                      <a:ext cx="5534641" cy="5696584"/>
                    </a:xfrm>
                    <a:prstGeom prst="rect">
                      <a:avLst/>
                    </a:prstGeom>
                    <a:noFill/>
                    <a:ln>
                      <a:noFill/>
                    </a:ln>
                    <a:extLst>
                      <a:ext uri="{53640926-AAD7-44D8-BBD7-CCE9431645EC}">
                        <a14:shadowObscured xmlns:a14="http://schemas.microsoft.com/office/drawing/2010/main"/>
                      </a:ext>
                    </a:extLst>
                  </pic:spPr>
                </pic:pic>
              </a:graphicData>
            </a:graphic>
          </wp:inline>
        </w:drawing>
      </w:r>
    </w:p>
    <w:p w:rsidR="00C36864" w:rsidRPr="00B90349" w:rsidRDefault="00C36864" w:rsidP="00C36864">
      <w:pPr>
        <w:jc w:val="center"/>
        <w:rPr>
          <w:b/>
          <w:sz w:val="18"/>
          <w:szCs w:val="18"/>
          <w:lang w:eastAsia="it-IT"/>
        </w:rPr>
      </w:pPr>
      <w:r w:rsidRPr="00B90349">
        <w:rPr>
          <w:b/>
          <w:sz w:val="18"/>
          <w:szCs w:val="18"/>
          <w:lang w:eastAsia="it-IT"/>
        </w:rPr>
        <w:t>Figure 1 Payment resource model</w:t>
      </w:r>
    </w:p>
    <w:p w:rsidR="00E860AA" w:rsidRPr="00B90349" w:rsidRDefault="00E860AA" w:rsidP="00E860AA">
      <w:pPr>
        <w:pStyle w:val="Heading3"/>
        <w:rPr>
          <w:rFonts w:eastAsia="SimSun" w:cs="Arial"/>
          <w:lang w:val="en-US" w:eastAsia="zh-CN"/>
        </w:rPr>
      </w:pPr>
      <w:bookmarkStart w:id="14" w:name="_Toc518383067"/>
      <w:r w:rsidRPr="00B90349">
        <w:rPr>
          <w:rFonts w:cs="Arial"/>
          <w:lang w:val="en-US"/>
        </w:rPr>
        <w:t>Field Descriptions</w:t>
      </w:r>
      <w:bookmarkEnd w:id="14"/>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2551"/>
        <w:gridCol w:w="1418"/>
        <w:gridCol w:w="3226"/>
      </w:tblGrid>
      <w:tr w:rsidR="00E860AA" w:rsidRPr="00B90349" w:rsidTr="00815C82">
        <w:trPr>
          <w:cantSplit/>
          <w:trHeight w:val="400"/>
          <w:tblHeader/>
        </w:trPr>
        <w:tc>
          <w:tcPr>
            <w:tcW w:w="1985"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E860AA" w:rsidRPr="00B90349" w:rsidRDefault="00E860AA" w:rsidP="00815C82">
            <w:pPr>
              <w:pStyle w:val="TableHeading"/>
              <w:ind w:left="0" w:firstLineChars="15" w:firstLine="32"/>
              <w:rPr>
                <w:color w:val="828282" w:themeColor="text2" w:themeTint="99"/>
                <w:sz w:val="22"/>
                <w:szCs w:val="22"/>
              </w:rPr>
            </w:pPr>
            <w:r w:rsidRPr="00B90349">
              <w:rPr>
                <w:color w:val="828282" w:themeColor="text2" w:themeTint="99"/>
                <w:sz w:val="22"/>
                <w:szCs w:val="22"/>
              </w:rPr>
              <w:lastRenderedPageBreak/>
              <w:t>Element</w:t>
            </w:r>
          </w:p>
        </w:tc>
        <w:tc>
          <w:tcPr>
            <w:tcW w:w="2551"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E860AA" w:rsidRPr="00B90349" w:rsidRDefault="00E860AA" w:rsidP="00815C82">
            <w:pPr>
              <w:pStyle w:val="TableHeading"/>
              <w:ind w:left="0" w:firstLineChars="15" w:firstLine="32"/>
              <w:rPr>
                <w:color w:val="828282" w:themeColor="text2" w:themeTint="99"/>
                <w:sz w:val="22"/>
                <w:szCs w:val="22"/>
              </w:rPr>
            </w:pPr>
            <w:r w:rsidRPr="00B90349">
              <w:rPr>
                <w:color w:val="828282" w:themeColor="text2" w:themeTint="99"/>
                <w:sz w:val="22"/>
                <w:szCs w:val="22"/>
              </w:rPr>
              <w:t>Type</w:t>
            </w:r>
          </w:p>
        </w:tc>
        <w:tc>
          <w:tcPr>
            <w:tcW w:w="1418"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E860AA" w:rsidRPr="00B90349" w:rsidRDefault="00E860AA" w:rsidP="00815C82">
            <w:pPr>
              <w:pStyle w:val="TableHeading"/>
              <w:ind w:left="0" w:firstLineChars="15" w:firstLine="32"/>
              <w:rPr>
                <w:color w:val="828282" w:themeColor="text2" w:themeTint="99"/>
                <w:sz w:val="22"/>
                <w:szCs w:val="22"/>
              </w:rPr>
            </w:pPr>
            <w:r w:rsidRPr="00B90349">
              <w:rPr>
                <w:color w:val="828282" w:themeColor="text2" w:themeTint="99"/>
                <w:sz w:val="22"/>
                <w:szCs w:val="22"/>
              </w:rPr>
              <w:t>Mandatory in API messages</w:t>
            </w:r>
          </w:p>
        </w:tc>
        <w:tc>
          <w:tcPr>
            <w:tcW w:w="3226"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E860AA" w:rsidRPr="00B90349" w:rsidRDefault="00E860AA" w:rsidP="00815C82">
            <w:pPr>
              <w:pStyle w:val="TableHeading"/>
              <w:ind w:left="0" w:firstLineChars="15" w:firstLine="32"/>
              <w:rPr>
                <w:color w:val="828282" w:themeColor="text2" w:themeTint="99"/>
                <w:sz w:val="22"/>
                <w:szCs w:val="22"/>
              </w:rPr>
            </w:pPr>
            <w:r w:rsidRPr="00B90349">
              <w:rPr>
                <w:color w:val="828282" w:themeColor="text2" w:themeTint="99"/>
                <w:sz w:val="22"/>
                <w:szCs w:val="22"/>
              </w:rPr>
              <w:t>Description</w:t>
            </w:r>
          </w:p>
        </w:tc>
      </w:tr>
      <w:tr w:rsidR="00E860AA" w:rsidRPr="00B90349" w:rsidTr="00815C82">
        <w:trPr>
          <w:cantSplit/>
          <w:trHeight w:val="656"/>
        </w:trPr>
        <w:tc>
          <w:tcPr>
            <w:tcW w:w="1985" w:type="dxa"/>
            <w:shd w:val="clear" w:color="auto" w:fill="auto"/>
          </w:tcPr>
          <w:p w:rsidR="00E860AA" w:rsidRPr="00B90349" w:rsidRDefault="00E860AA" w:rsidP="00815C82">
            <w:pPr>
              <w:rPr>
                <w:sz w:val="18"/>
                <w:szCs w:val="18"/>
              </w:rPr>
            </w:pPr>
            <w:r w:rsidRPr="00B90349">
              <w:rPr>
                <w:sz w:val="18"/>
                <w:szCs w:val="18"/>
              </w:rPr>
              <w:t>id</w:t>
            </w:r>
          </w:p>
        </w:tc>
        <w:tc>
          <w:tcPr>
            <w:tcW w:w="2551" w:type="dxa"/>
          </w:tcPr>
          <w:p w:rsidR="00E860AA" w:rsidRPr="00B90349" w:rsidRDefault="002E7D30" w:rsidP="00815C82">
            <w:pPr>
              <w:rPr>
                <w:b/>
                <w:sz w:val="18"/>
                <w:szCs w:val="18"/>
              </w:rPr>
            </w:pPr>
            <w:r w:rsidRPr="00B90349">
              <w:rPr>
                <w:szCs w:val="20"/>
              </w:rPr>
              <w:t>s</w:t>
            </w:r>
            <w:r w:rsidR="00E860AA" w:rsidRPr="00B90349">
              <w:rPr>
                <w:szCs w:val="20"/>
              </w:rPr>
              <w:t>tring</w:t>
            </w:r>
          </w:p>
        </w:tc>
        <w:tc>
          <w:tcPr>
            <w:tcW w:w="1418" w:type="dxa"/>
          </w:tcPr>
          <w:p w:rsidR="00E860AA" w:rsidRPr="00B90349" w:rsidRDefault="00E860AA" w:rsidP="00815C82">
            <w:pPr>
              <w:rPr>
                <w:rFonts w:eastAsia="Times New Roman"/>
                <w:sz w:val="18"/>
                <w:szCs w:val="18"/>
              </w:rPr>
            </w:pPr>
            <w:proofErr w:type="gramStart"/>
            <w:r w:rsidRPr="00B90349">
              <w:rPr>
                <w:sz w:val="18"/>
                <w:szCs w:val="18"/>
              </w:rPr>
              <w:t>Yes</w:t>
            </w:r>
            <w:proofErr w:type="gramEnd"/>
            <w:r w:rsidRPr="00B90349">
              <w:rPr>
                <w:sz w:val="18"/>
                <w:szCs w:val="18"/>
              </w:rPr>
              <w:t xml:space="preserve"> in response</w:t>
            </w:r>
          </w:p>
        </w:tc>
        <w:tc>
          <w:tcPr>
            <w:tcW w:w="3226" w:type="dxa"/>
          </w:tcPr>
          <w:p w:rsidR="00E860AA" w:rsidRPr="00B90349" w:rsidRDefault="00E860AA" w:rsidP="005C23AE">
            <w:pPr>
              <w:rPr>
                <w:sz w:val="18"/>
                <w:szCs w:val="18"/>
              </w:rPr>
            </w:pPr>
            <w:r w:rsidRPr="00B90349">
              <w:rPr>
                <w:sz w:val="18"/>
                <w:szCs w:val="18"/>
              </w:rPr>
              <w:t xml:space="preserve">Unique Identifier within the server for the </w:t>
            </w:r>
            <w:r w:rsidR="00C42D62" w:rsidRPr="00B90349">
              <w:rPr>
                <w:sz w:val="18"/>
                <w:szCs w:val="18"/>
              </w:rPr>
              <w:t>paymen</w:t>
            </w:r>
            <w:r w:rsidR="00A67FA7" w:rsidRPr="00B90349">
              <w:rPr>
                <w:sz w:val="18"/>
                <w:szCs w:val="18"/>
              </w:rPr>
              <w:t>t</w:t>
            </w:r>
            <w:r w:rsidRPr="00B90349">
              <w:rPr>
                <w:sz w:val="18"/>
                <w:szCs w:val="18"/>
              </w:rPr>
              <w:t>.</w:t>
            </w:r>
          </w:p>
        </w:tc>
      </w:tr>
      <w:tr w:rsidR="006777C3" w:rsidRPr="00B90349" w:rsidTr="00F227C8">
        <w:trPr>
          <w:cantSplit/>
          <w:trHeight w:val="762"/>
        </w:trPr>
        <w:tc>
          <w:tcPr>
            <w:tcW w:w="1985" w:type="dxa"/>
            <w:shd w:val="clear" w:color="auto" w:fill="auto"/>
          </w:tcPr>
          <w:p w:rsidR="006777C3" w:rsidRPr="00B90349" w:rsidRDefault="006777C3" w:rsidP="00F227C8">
            <w:pPr>
              <w:rPr>
                <w:sz w:val="18"/>
                <w:szCs w:val="18"/>
              </w:rPr>
            </w:pPr>
            <w:proofErr w:type="spellStart"/>
            <w:r w:rsidRPr="00B90349">
              <w:rPr>
                <w:sz w:val="18"/>
                <w:szCs w:val="18"/>
              </w:rPr>
              <w:t>href</w:t>
            </w:r>
            <w:proofErr w:type="spellEnd"/>
          </w:p>
        </w:tc>
        <w:tc>
          <w:tcPr>
            <w:tcW w:w="2551" w:type="dxa"/>
          </w:tcPr>
          <w:p w:rsidR="006777C3" w:rsidRPr="00B90349" w:rsidRDefault="006777C3" w:rsidP="00F227C8">
            <w:pPr>
              <w:pStyle w:val="Default"/>
              <w:rPr>
                <w:color w:val="auto"/>
                <w:sz w:val="20"/>
                <w:szCs w:val="20"/>
              </w:rPr>
            </w:pPr>
            <w:r w:rsidRPr="00B90349">
              <w:rPr>
                <w:color w:val="auto"/>
                <w:sz w:val="20"/>
                <w:szCs w:val="20"/>
              </w:rPr>
              <w:t>string</w:t>
            </w:r>
          </w:p>
        </w:tc>
        <w:tc>
          <w:tcPr>
            <w:tcW w:w="1418" w:type="dxa"/>
          </w:tcPr>
          <w:p w:rsidR="006777C3" w:rsidRPr="00B90349" w:rsidRDefault="006777C3" w:rsidP="00F227C8">
            <w:pPr>
              <w:rPr>
                <w:sz w:val="18"/>
                <w:szCs w:val="18"/>
              </w:rPr>
            </w:pPr>
            <w:proofErr w:type="gramStart"/>
            <w:r w:rsidRPr="00B90349">
              <w:rPr>
                <w:sz w:val="18"/>
                <w:szCs w:val="18"/>
              </w:rPr>
              <w:t>Yes</w:t>
            </w:r>
            <w:proofErr w:type="gramEnd"/>
            <w:r w:rsidRPr="00B90349">
              <w:rPr>
                <w:sz w:val="18"/>
                <w:szCs w:val="18"/>
              </w:rPr>
              <w:t xml:space="preserve"> in response</w:t>
            </w:r>
          </w:p>
        </w:tc>
        <w:tc>
          <w:tcPr>
            <w:tcW w:w="3226" w:type="dxa"/>
          </w:tcPr>
          <w:p w:rsidR="006777C3" w:rsidRPr="00B90349" w:rsidRDefault="006777C3" w:rsidP="00F227C8">
            <w:pPr>
              <w:rPr>
                <w:sz w:val="18"/>
                <w:szCs w:val="18"/>
              </w:rPr>
            </w:pPr>
            <w:r w:rsidRPr="00B90349">
              <w:rPr>
                <w:sz w:val="18"/>
                <w:szCs w:val="18"/>
              </w:rPr>
              <w:t xml:space="preserve">A resource URI pointing to the resource in the server that stores the detailed information. This is typically the resource url to retrieve individual details for the specific payment </w:t>
            </w:r>
          </w:p>
        </w:tc>
      </w:tr>
      <w:tr w:rsidR="00BA0650" w:rsidRPr="00B90349" w:rsidTr="00F227C8">
        <w:trPr>
          <w:cantSplit/>
          <w:trHeight w:val="762"/>
        </w:trPr>
        <w:tc>
          <w:tcPr>
            <w:tcW w:w="1985" w:type="dxa"/>
            <w:shd w:val="clear" w:color="auto" w:fill="auto"/>
          </w:tcPr>
          <w:p w:rsidR="00BA0650" w:rsidRPr="00B90349" w:rsidRDefault="00BA0650" w:rsidP="00F227C8">
            <w:pPr>
              <w:rPr>
                <w:sz w:val="18"/>
                <w:szCs w:val="18"/>
              </w:rPr>
            </w:pPr>
            <w:r w:rsidRPr="00B90349">
              <w:rPr>
                <w:sz w:val="18"/>
                <w:szCs w:val="18"/>
              </w:rPr>
              <w:t>@type</w:t>
            </w:r>
          </w:p>
        </w:tc>
        <w:tc>
          <w:tcPr>
            <w:tcW w:w="2551" w:type="dxa"/>
          </w:tcPr>
          <w:p w:rsidR="00BA0650" w:rsidRPr="00B90349" w:rsidRDefault="00BA0650" w:rsidP="00F227C8">
            <w:pPr>
              <w:pStyle w:val="Default"/>
              <w:rPr>
                <w:color w:val="auto"/>
                <w:sz w:val="20"/>
                <w:szCs w:val="20"/>
              </w:rPr>
            </w:pPr>
            <w:r w:rsidRPr="00B90349">
              <w:rPr>
                <w:color w:val="auto"/>
                <w:sz w:val="20"/>
                <w:szCs w:val="20"/>
              </w:rPr>
              <w:t>string</w:t>
            </w:r>
          </w:p>
        </w:tc>
        <w:tc>
          <w:tcPr>
            <w:tcW w:w="1418" w:type="dxa"/>
          </w:tcPr>
          <w:p w:rsidR="00BA0650" w:rsidRPr="00B90349" w:rsidRDefault="00BA0650" w:rsidP="00F227C8">
            <w:pPr>
              <w:rPr>
                <w:sz w:val="18"/>
                <w:szCs w:val="18"/>
              </w:rPr>
            </w:pPr>
            <w:r w:rsidRPr="00B90349">
              <w:rPr>
                <w:sz w:val="18"/>
                <w:szCs w:val="18"/>
              </w:rPr>
              <w:t>No</w:t>
            </w:r>
          </w:p>
        </w:tc>
        <w:tc>
          <w:tcPr>
            <w:tcW w:w="3226" w:type="dxa"/>
          </w:tcPr>
          <w:p w:rsidR="00BA0650" w:rsidRPr="00B90349" w:rsidRDefault="00BA0650" w:rsidP="00F227C8">
            <w:pPr>
              <w:rPr>
                <w:sz w:val="18"/>
                <w:szCs w:val="18"/>
              </w:rPr>
            </w:pPr>
            <w:r w:rsidRPr="00B90349">
              <w:rPr>
                <w:sz w:val="18"/>
                <w:szCs w:val="18"/>
              </w:rPr>
              <w:t>Type of payment in case it is polymorphic</w:t>
            </w:r>
          </w:p>
        </w:tc>
      </w:tr>
      <w:tr w:rsidR="00BA0650" w:rsidRPr="00B90349" w:rsidTr="00F227C8">
        <w:trPr>
          <w:cantSplit/>
          <w:trHeight w:val="762"/>
        </w:trPr>
        <w:tc>
          <w:tcPr>
            <w:tcW w:w="1985" w:type="dxa"/>
            <w:shd w:val="clear" w:color="auto" w:fill="auto"/>
          </w:tcPr>
          <w:p w:rsidR="00BA0650" w:rsidRPr="00B90349" w:rsidRDefault="00BA0650" w:rsidP="00F227C8">
            <w:pPr>
              <w:rPr>
                <w:sz w:val="18"/>
                <w:szCs w:val="18"/>
              </w:rPr>
            </w:pPr>
            <w:r w:rsidRPr="00B90349">
              <w:rPr>
                <w:sz w:val="18"/>
                <w:szCs w:val="18"/>
              </w:rPr>
              <w:t>@</w:t>
            </w:r>
            <w:proofErr w:type="spellStart"/>
            <w:r w:rsidRPr="00B90349">
              <w:rPr>
                <w:sz w:val="18"/>
                <w:szCs w:val="18"/>
              </w:rPr>
              <w:t>schemaLocation</w:t>
            </w:r>
            <w:proofErr w:type="spellEnd"/>
          </w:p>
        </w:tc>
        <w:tc>
          <w:tcPr>
            <w:tcW w:w="2551" w:type="dxa"/>
          </w:tcPr>
          <w:p w:rsidR="00BA0650" w:rsidRPr="00B90349" w:rsidRDefault="00BA0650" w:rsidP="00F227C8">
            <w:pPr>
              <w:pStyle w:val="Default"/>
              <w:rPr>
                <w:color w:val="auto"/>
                <w:sz w:val="20"/>
                <w:szCs w:val="20"/>
              </w:rPr>
            </w:pPr>
            <w:r w:rsidRPr="00B90349">
              <w:rPr>
                <w:color w:val="auto"/>
                <w:sz w:val="20"/>
                <w:szCs w:val="20"/>
              </w:rPr>
              <w:t>string</w:t>
            </w:r>
          </w:p>
        </w:tc>
        <w:tc>
          <w:tcPr>
            <w:tcW w:w="1418" w:type="dxa"/>
          </w:tcPr>
          <w:p w:rsidR="00BA0650" w:rsidRPr="00B90349" w:rsidRDefault="00BA0650" w:rsidP="00F227C8">
            <w:pPr>
              <w:rPr>
                <w:sz w:val="18"/>
                <w:szCs w:val="18"/>
              </w:rPr>
            </w:pPr>
            <w:r w:rsidRPr="00B90349">
              <w:rPr>
                <w:sz w:val="18"/>
                <w:szCs w:val="18"/>
              </w:rPr>
              <w:t>No</w:t>
            </w:r>
          </w:p>
        </w:tc>
        <w:tc>
          <w:tcPr>
            <w:tcW w:w="3226" w:type="dxa"/>
          </w:tcPr>
          <w:p w:rsidR="00BA0650" w:rsidRPr="00B90349" w:rsidRDefault="00BA0650" w:rsidP="00F227C8">
            <w:pPr>
              <w:rPr>
                <w:sz w:val="18"/>
                <w:szCs w:val="18"/>
              </w:rPr>
            </w:pPr>
            <w:r w:rsidRPr="00B90349">
              <w:rPr>
                <w:sz w:val="18"/>
                <w:szCs w:val="18"/>
              </w:rPr>
              <w:t xml:space="preserve">location where to retrieve the schema of the payment or any of its </w:t>
            </w:r>
            <w:proofErr w:type="spellStart"/>
            <w:r w:rsidRPr="00B90349">
              <w:rPr>
                <w:sz w:val="18"/>
                <w:szCs w:val="18"/>
              </w:rPr>
              <w:t>spezializations</w:t>
            </w:r>
            <w:proofErr w:type="spellEnd"/>
            <w:r w:rsidRPr="00B90349">
              <w:rPr>
                <w:sz w:val="18"/>
                <w:szCs w:val="18"/>
              </w:rPr>
              <w:t xml:space="preserve"> in case it is polymorphic</w:t>
            </w:r>
          </w:p>
        </w:tc>
      </w:tr>
      <w:tr w:rsidR="00C42D62" w:rsidRPr="00B90349" w:rsidTr="00815C82">
        <w:trPr>
          <w:cantSplit/>
          <w:trHeight w:val="656"/>
        </w:trPr>
        <w:tc>
          <w:tcPr>
            <w:tcW w:w="1985" w:type="dxa"/>
            <w:shd w:val="clear" w:color="auto" w:fill="auto"/>
          </w:tcPr>
          <w:p w:rsidR="00C42D62" w:rsidRPr="00B90349" w:rsidRDefault="00C42D62" w:rsidP="00815C82">
            <w:pPr>
              <w:rPr>
                <w:sz w:val="18"/>
                <w:szCs w:val="18"/>
              </w:rPr>
            </w:pPr>
            <w:proofErr w:type="spellStart"/>
            <w:r w:rsidRPr="00B90349">
              <w:rPr>
                <w:sz w:val="18"/>
                <w:szCs w:val="18"/>
              </w:rPr>
              <w:t>correlatorId</w:t>
            </w:r>
            <w:proofErr w:type="spellEnd"/>
          </w:p>
        </w:tc>
        <w:tc>
          <w:tcPr>
            <w:tcW w:w="2551" w:type="dxa"/>
          </w:tcPr>
          <w:p w:rsidR="00C42D62" w:rsidRPr="00B90349" w:rsidRDefault="00C42D62" w:rsidP="00815C82">
            <w:pPr>
              <w:rPr>
                <w:szCs w:val="20"/>
              </w:rPr>
            </w:pPr>
            <w:r w:rsidRPr="00B90349">
              <w:rPr>
                <w:szCs w:val="20"/>
              </w:rPr>
              <w:t>string</w:t>
            </w:r>
          </w:p>
        </w:tc>
        <w:tc>
          <w:tcPr>
            <w:tcW w:w="1418" w:type="dxa"/>
          </w:tcPr>
          <w:p w:rsidR="00C42D62" w:rsidRPr="00B90349" w:rsidRDefault="00C42D62" w:rsidP="00815C82">
            <w:pPr>
              <w:rPr>
                <w:sz w:val="18"/>
                <w:szCs w:val="18"/>
              </w:rPr>
            </w:pPr>
            <w:r w:rsidRPr="00B90349">
              <w:rPr>
                <w:sz w:val="18"/>
                <w:szCs w:val="18"/>
              </w:rPr>
              <w:t>No</w:t>
            </w:r>
          </w:p>
        </w:tc>
        <w:tc>
          <w:tcPr>
            <w:tcW w:w="3226" w:type="dxa"/>
          </w:tcPr>
          <w:p w:rsidR="00C42D62" w:rsidRPr="00B90349" w:rsidRDefault="00C42D62" w:rsidP="005C23AE">
            <w:pPr>
              <w:rPr>
                <w:sz w:val="18"/>
                <w:szCs w:val="18"/>
              </w:rPr>
            </w:pPr>
            <w:r w:rsidRPr="00B90349">
              <w:rPr>
                <w:sz w:val="18"/>
                <w:szCs w:val="18"/>
              </w:rPr>
              <w:t>Unique identifier in the client for the payment in case it is needed to correlate.</w:t>
            </w:r>
          </w:p>
        </w:tc>
      </w:tr>
      <w:tr w:rsidR="006105E3" w:rsidRPr="00B90349" w:rsidTr="004204A5">
        <w:trPr>
          <w:cantSplit/>
          <w:trHeight w:val="762"/>
        </w:trPr>
        <w:tc>
          <w:tcPr>
            <w:tcW w:w="1985" w:type="dxa"/>
            <w:shd w:val="clear" w:color="auto" w:fill="auto"/>
          </w:tcPr>
          <w:p w:rsidR="006105E3" w:rsidRPr="00B90349" w:rsidRDefault="006105E3" w:rsidP="00815C82">
            <w:pPr>
              <w:rPr>
                <w:sz w:val="18"/>
                <w:szCs w:val="18"/>
              </w:rPr>
            </w:pPr>
            <w:r w:rsidRPr="00B90349">
              <w:rPr>
                <w:sz w:val="18"/>
                <w:szCs w:val="18"/>
              </w:rPr>
              <w:t>name</w:t>
            </w:r>
          </w:p>
        </w:tc>
        <w:tc>
          <w:tcPr>
            <w:tcW w:w="2551" w:type="dxa"/>
          </w:tcPr>
          <w:p w:rsidR="006105E3" w:rsidRPr="00B90349" w:rsidRDefault="006105E3" w:rsidP="00815C82">
            <w:pPr>
              <w:pStyle w:val="Default"/>
              <w:rPr>
                <w:color w:val="auto"/>
                <w:sz w:val="20"/>
                <w:szCs w:val="20"/>
              </w:rPr>
            </w:pPr>
            <w:r w:rsidRPr="00B90349">
              <w:rPr>
                <w:color w:val="auto"/>
                <w:sz w:val="20"/>
                <w:szCs w:val="20"/>
              </w:rPr>
              <w:t>string</w:t>
            </w:r>
          </w:p>
        </w:tc>
        <w:tc>
          <w:tcPr>
            <w:tcW w:w="1418" w:type="dxa"/>
          </w:tcPr>
          <w:p w:rsidR="006105E3" w:rsidRPr="00B90349" w:rsidRDefault="006105E3" w:rsidP="00815C82">
            <w:pPr>
              <w:rPr>
                <w:sz w:val="18"/>
                <w:szCs w:val="18"/>
              </w:rPr>
            </w:pPr>
            <w:r w:rsidRPr="00B90349">
              <w:rPr>
                <w:sz w:val="18"/>
                <w:szCs w:val="18"/>
              </w:rPr>
              <w:t>No</w:t>
            </w:r>
          </w:p>
        </w:tc>
        <w:tc>
          <w:tcPr>
            <w:tcW w:w="3226" w:type="dxa"/>
          </w:tcPr>
          <w:p w:rsidR="006105E3" w:rsidRPr="00B90349" w:rsidRDefault="006105E3" w:rsidP="005C23AE">
            <w:pPr>
              <w:rPr>
                <w:sz w:val="18"/>
                <w:szCs w:val="18"/>
              </w:rPr>
            </w:pPr>
            <w:r w:rsidRPr="00B90349">
              <w:rPr>
                <w:sz w:val="18"/>
                <w:szCs w:val="18"/>
              </w:rPr>
              <w:t>Screen name of the payment</w:t>
            </w:r>
          </w:p>
        </w:tc>
      </w:tr>
      <w:tr w:rsidR="005B051F" w:rsidRPr="00B90349" w:rsidTr="004204A5">
        <w:trPr>
          <w:cantSplit/>
          <w:trHeight w:val="762"/>
        </w:trPr>
        <w:tc>
          <w:tcPr>
            <w:tcW w:w="1985" w:type="dxa"/>
            <w:shd w:val="clear" w:color="auto" w:fill="auto"/>
          </w:tcPr>
          <w:p w:rsidR="005B051F" w:rsidRPr="00B90349" w:rsidRDefault="005B051F" w:rsidP="00815C82">
            <w:pPr>
              <w:rPr>
                <w:sz w:val="18"/>
                <w:szCs w:val="18"/>
              </w:rPr>
            </w:pPr>
            <w:proofErr w:type="spellStart"/>
            <w:r w:rsidRPr="00B90349">
              <w:rPr>
                <w:sz w:val="18"/>
                <w:szCs w:val="18"/>
              </w:rPr>
              <w:t>paymentDate</w:t>
            </w:r>
            <w:proofErr w:type="spellEnd"/>
          </w:p>
        </w:tc>
        <w:tc>
          <w:tcPr>
            <w:tcW w:w="2551" w:type="dxa"/>
          </w:tcPr>
          <w:p w:rsidR="005B051F" w:rsidRPr="00B90349" w:rsidRDefault="005B051F" w:rsidP="00815C82">
            <w:pPr>
              <w:pStyle w:val="Default"/>
              <w:rPr>
                <w:color w:val="auto"/>
                <w:sz w:val="20"/>
                <w:szCs w:val="20"/>
              </w:rPr>
            </w:pPr>
            <w:r w:rsidRPr="00B90349">
              <w:rPr>
                <w:color w:val="auto"/>
                <w:sz w:val="20"/>
                <w:szCs w:val="20"/>
              </w:rPr>
              <w:t>date-time</w:t>
            </w:r>
          </w:p>
        </w:tc>
        <w:tc>
          <w:tcPr>
            <w:tcW w:w="1418" w:type="dxa"/>
          </w:tcPr>
          <w:p w:rsidR="005B051F" w:rsidRPr="00B90349" w:rsidRDefault="005B051F" w:rsidP="00815C82">
            <w:pPr>
              <w:rPr>
                <w:sz w:val="18"/>
                <w:szCs w:val="18"/>
              </w:rPr>
            </w:pPr>
            <w:proofErr w:type="gramStart"/>
            <w:r w:rsidRPr="00B90349">
              <w:rPr>
                <w:sz w:val="18"/>
                <w:szCs w:val="18"/>
              </w:rPr>
              <w:t>Yes</w:t>
            </w:r>
            <w:proofErr w:type="gramEnd"/>
            <w:r w:rsidRPr="00B90349">
              <w:rPr>
                <w:sz w:val="18"/>
                <w:szCs w:val="18"/>
              </w:rPr>
              <w:t xml:space="preserve"> in response</w:t>
            </w:r>
          </w:p>
        </w:tc>
        <w:tc>
          <w:tcPr>
            <w:tcW w:w="3226" w:type="dxa"/>
          </w:tcPr>
          <w:p w:rsidR="005B051F" w:rsidRPr="00B90349" w:rsidRDefault="000C2456" w:rsidP="005C23AE">
            <w:pPr>
              <w:rPr>
                <w:sz w:val="18"/>
                <w:szCs w:val="18"/>
              </w:rPr>
            </w:pPr>
            <w:r w:rsidRPr="00B90349">
              <w:rPr>
                <w:sz w:val="18"/>
                <w:szCs w:val="18"/>
              </w:rPr>
              <w:t>Date when the payment was performed</w:t>
            </w:r>
          </w:p>
        </w:tc>
      </w:tr>
      <w:tr w:rsidR="006777C3" w:rsidRPr="00B90349" w:rsidTr="004204A5">
        <w:trPr>
          <w:cantSplit/>
          <w:trHeight w:val="762"/>
        </w:trPr>
        <w:tc>
          <w:tcPr>
            <w:tcW w:w="1985" w:type="dxa"/>
            <w:shd w:val="clear" w:color="auto" w:fill="auto"/>
          </w:tcPr>
          <w:p w:rsidR="006777C3" w:rsidRPr="00B90349" w:rsidRDefault="006777C3" w:rsidP="00815C82">
            <w:pPr>
              <w:rPr>
                <w:sz w:val="18"/>
                <w:szCs w:val="18"/>
              </w:rPr>
            </w:pPr>
            <w:proofErr w:type="spellStart"/>
            <w:r w:rsidRPr="00B90349">
              <w:rPr>
                <w:sz w:val="18"/>
                <w:szCs w:val="18"/>
              </w:rPr>
              <w:t>authorizationCode</w:t>
            </w:r>
            <w:proofErr w:type="spellEnd"/>
          </w:p>
        </w:tc>
        <w:tc>
          <w:tcPr>
            <w:tcW w:w="2551" w:type="dxa"/>
          </w:tcPr>
          <w:p w:rsidR="006777C3" w:rsidRPr="00B90349" w:rsidRDefault="006777C3" w:rsidP="00815C82">
            <w:pPr>
              <w:pStyle w:val="Default"/>
              <w:rPr>
                <w:color w:val="auto"/>
                <w:sz w:val="20"/>
                <w:szCs w:val="20"/>
              </w:rPr>
            </w:pPr>
            <w:r w:rsidRPr="00B90349">
              <w:rPr>
                <w:color w:val="auto"/>
                <w:sz w:val="20"/>
                <w:szCs w:val="20"/>
              </w:rPr>
              <w:t>string</w:t>
            </w:r>
          </w:p>
        </w:tc>
        <w:tc>
          <w:tcPr>
            <w:tcW w:w="1418" w:type="dxa"/>
          </w:tcPr>
          <w:p w:rsidR="006777C3" w:rsidRPr="00B90349" w:rsidRDefault="006777C3" w:rsidP="00815C82">
            <w:pPr>
              <w:rPr>
                <w:sz w:val="18"/>
                <w:szCs w:val="18"/>
              </w:rPr>
            </w:pPr>
            <w:r w:rsidRPr="00B90349">
              <w:rPr>
                <w:sz w:val="18"/>
                <w:szCs w:val="18"/>
              </w:rPr>
              <w:t>No</w:t>
            </w:r>
          </w:p>
        </w:tc>
        <w:tc>
          <w:tcPr>
            <w:tcW w:w="3226" w:type="dxa"/>
          </w:tcPr>
          <w:p w:rsidR="006777C3" w:rsidRPr="00B90349" w:rsidRDefault="006777C3" w:rsidP="005C23AE">
            <w:pPr>
              <w:rPr>
                <w:sz w:val="18"/>
                <w:szCs w:val="18"/>
              </w:rPr>
            </w:pPr>
            <w:r w:rsidRPr="00B90349">
              <w:rPr>
                <w:sz w:val="18"/>
                <w:szCs w:val="18"/>
              </w:rPr>
              <w:t>Authorization code retrieved from an external payment gateway that could be used for conciliation</w:t>
            </w:r>
          </w:p>
        </w:tc>
      </w:tr>
      <w:tr w:rsidR="00A82D31" w:rsidRPr="00B90349" w:rsidTr="004204A5">
        <w:trPr>
          <w:cantSplit/>
          <w:trHeight w:val="261"/>
        </w:trPr>
        <w:tc>
          <w:tcPr>
            <w:tcW w:w="1985" w:type="dxa"/>
            <w:shd w:val="clear" w:color="auto" w:fill="auto"/>
          </w:tcPr>
          <w:p w:rsidR="00A82D31" w:rsidRPr="00B90349" w:rsidRDefault="00A82D31" w:rsidP="00815C82">
            <w:pPr>
              <w:rPr>
                <w:sz w:val="18"/>
                <w:szCs w:val="18"/>
              </w:rPr>
            </w:pPr>
            <w:r w:rsidRPr="00B90349">
              <w:rPr>
                <w:sz w:val="18"/>
                <w:szCs w:val="18"/>
              </w:rPr>
              <w:t>description</w:t>
            </w:r>
          </w:p>
        </w:tc>
        <w:tc>
          <w:tcPr>
            <w:tcW w:w="2551" w:type="dxa"/>
          </w:tcPr>
          <w:p w:rsidR="00A82D31" w:rsidRPr="00B90349" w:rsidRDefault="00A82D31" w:rsidP="00815C82">
            <w:pPr>
              <w:pStyle w:val="Default"/>
              <w:rPr>
                <w:color w:val="auto"/>
                <w:sz w:val="20"/>
                <w:szCs w:val="20"/>
              </w:rPr>
            </w:pPr>
            <w:r w:rsidRPr="00B90349">
              <w:rPr>
                <w:color w:val="auto"/>
                <w:sz w:val="20"/>
                <w:szCs w:val="20"/>
              </w:rPr>
              <w:t>string</w:t>
            </w:r>
          </w:p>
        </w:tc>
        <w:tc>
          <w:tcPr>
            <w:tcW w:w="1418" w:type="dxa"/>
          </w:tcPr>
          <w:p w:rsidR="00A82D31" w:rsidRPr="00B90349" w:rsidRDefault="00A82D31" w:rsidP="00815C82">
            <w:pPr>
              <w:rPr>
                <w:sz w:val="18"/>
                <w:szCs w:val="18"/>
              </w:rPr>
            </w:pPr>
            <w:r w:rsidRPr="00B90349">
              <w:rPr>
                <w:sz w:val="18"/>
                <w:szCs w:val="18"/>
              </w:rPr>
              <w:t>No</w:t>
            </w:r>
          </w:p>
        </w:tc>
        <w:tc>
          <w:tcPr>
            <w:tcW w:w="3226" w:type="dxa"/>
          </w:tcPr>
          <w:p w:rsidR="00A82D31" w:rsidRPr="00B90349" w:rsidRDefault="00A82D31" w:rsidP="005C23AE">
            <w:pPr>
              <w:rPr>
                <w:sz w:val="18"/>
                <w:szCs w:val="18"/>
              </w:rPr>
            </w:pPr>
            <w:r w:rsidRPr="00B90349">
              <w:rPr>
                <w:sz w:val="18"/>
                <w:szCs w:val="18"/>
              </w:rPr>
              <w:t xml:space="preserve">Text describing the contents of the </w:t>
            </w:r>
            <w:r w:rsidR="005C23AE" w:rsidRPr="00B90349">
              <w:rPr>
                <w:sz w:val="18"/>
                <w:szCs w:val="18"/>
              </w:rPr>
              <w:t>payment</w:t>
            </w:r>
          </w:p>
        </w:tc>
      </w:tr>
      <w:tr w:rsidR="00A82D31" w:rsidRPr="00B90349" w:rsidTr="004204A5">
        <w:trPr>
          <w:cantSplit/>
          <w:trHeight w:val="65"/>
        </w:trPr>
        <w:tc>
          <w:tcPr>
            <w:tcW w:w="1985" w:type="dxa"/>
            <w:shd w:val="clear" w:color="auto" w:fill="auto"/>
          </w:tcPr>
          <w:p w:rsidR="00A82D31" w:rsidRPr="00B90349" w:rsidRDefault="00D93AB1" w:rsidP="00A82D31">
            <w:pPr>
              <w:rPr>
                <w:sz w:val="18"/>
                <w:szCs w:val="18"/>
              </w:rPr>
            </w:pPr>
            <w:r w:rsidRPr="00B90349">
              <w:rPr>
                <w:sz w:val="18"/>
                <w:szCs w:val="18"/>
              </w:rPr>
              <w:t>amount</w:t>
            </w:r>
          </w:p>
        </w:tc>
        <w:tc>
          <w:tcPr>
            <w:tcW w:w="2551" w:type="dxa"/>
          </w:tcPr>
          <w:p w:rsidR="00A82D31" w:rsidRPr="00B90349" w:rsidRDefault="00B55D5E" w:rsidP="00815C82">
            <w:pPr>
              <w:pStyle w:val="Default"/>
              <w:rPr>
                <w:color w:val="auto"/>
                <w:sz w:val="20"/>
                <w:szCs w:val="20"/>
              </w:rPr>
            </w:pPr>
            <w:proofErr w:type="spellStart"/>
            <w:r w:rsidRPr="00B90349">
              <w:rPr>
                <w:color w:val="auto"/>
                <w:sz w:val="18"/>
                <w:szCs w:val="18"/>
              </w:rPr>
              <w:t>MoneyType</w:t>
            </w:r>
            <w:proofErr w:type="spellEnd"/>
          </w:p>
        </w:tc>
        <w:tc>
          <w:tcPr>
            <w:tcW w:w="1418" w:type="dxa"/>
          </w:tcPr>
          <w:p w:rsidR="00A82D31" w:rsidRPr="00B90349" w:rsidRDefault="006B4947" w:rsidP="00815C82">
            <w:pPr>
              <w:rPr>
                <w:rFonts w:eastAsia="Times New Roman"/>
                <w:sz w:val="18"/>
                <w:szCs w:val="18"/>
              </w:rPr>
            </w:pPr>
            <w:r w:rsidRPr="00B90349">
              <w:rPr>
                <w:sz w:val="18"/>
                <w:szCs w:val="18"/>
              </w:rPr>
              <w:t>No</w:t>
            </w:r>
          </w:p>
        </w:tc>
        <w:tc>
          <w:tcPr>
            <w:tcW w:w="3226" w:type="dxa"/>
          </w:tcPr>
          <w:p w:rsidR="00A82D31" w:rsidRPr="00B90349" w:rsidRDefault="000C2456" w:rsidP="005C23AE">
            <w:pPr>
              <w:rPr>
                <w:bCs/>
                <w:sz w:val="18"/>
                <w:szCs w:val="18"/>
              </w:rPr>
            </w:pPr>
            <w:r w:rsidRPr="00B90349">
              <w:rPr>
                <w:bCs/>
                <w:sz w:val="18"/>
                <w:szCs w:val="18"/>
              </w:rPr>
              <w:t>Amount to be paid (net of taxes)</w:t>
            </w:r>
          </w:p>
        </w:tc>
      </w:tr>
      <w:tr w:rsidR="00944375" w:rsidRPr="00B90349" w:rsidTr="004204A5">
        <w:trPr>
          <w:cantSplit/>
          <w:trHeight w:val="65"/>
        </w:trPr>
        <w:tc>
          <w:tcPr>
            <w:tcW w:w="1985" w:type="dxa"/>
            <w:shd w:val="clear" w:color="auto" w:fill="auto"/>
          </w:tcPr>
          <w:p w:rsidR="00944375" w:rsidRPr="00B90349" w:rsidRDefault="00B55D5E" w:rsidP="00815C82">
            <w:pPr>
              <w:rPr>
                <w:sz w:val="18"/>
                <w:szCs w:val="18"/>
              </w:rPr>
            </w:pPr>
            <w:proofErr w:type="spellStart"/>
            <w:r w:rsidRPr="00B90349">
              <w:rPr>
                <w:sz w:val="18"/>
                <w:szCs w:val="18"/>
              </w:rPr>
              <w:t>taxAmount</w:t>
            </w:r>
            <w:proofErr w:type="spellEnd"/>
          </w:p>
        </w:tc>
        <w:tc>
          <w:tcPr>
            <w:tcW w:w="2551" w:type="dxa"/>
          </w:tcPr>
          <w:p w:rsidR="00944375" w:rsidRPr="00B90349" w:rsidRDefault="00CC261D" w:rsidP="00815C82">
            <w:pPr>
              <w:pStyle w:val="Default"/>
              <w:rPr>
                <w:color w:val="auto"/>
                <w:sz w:val="18"/>
                <w:szCs w:val="18"/>
              </w:rPr>
            </w:pPr>
            <w:proofErr w:type="spellStart"/>
            <w:r w:rsidRPr="00B90349">
              <w:rPr>
                <w:color w:val="auto"/>
                <w:sz w:val="18"/>
                <w:szCs w:val="18"/>
              </w:rPr>
              <w:t>MoneyType</w:t>
            </w:r>
            <w:proofErr w:type="spellEnd"/>
          </w:p>
        </w:tc>
        <w:tc>
          <w:tcPr>
            <w:tcW w:w="1418" w:type="dxa"/>
          </w:tcPr>
          <w:p w:rsidR="008E480B" w:rsidRPr="00B90349" w:rsidRDefault="005C23AE" w:rsidP="00815C82">
            <w:pPr>
              <w:rPr>
                <w:sz w:val="18"/>
                <w:szCs w:val="18"/>
              </w:rPr>
            </w:pPr>
            <w:r w:rsidRPr="00B90349">
              <w:rPr>
                <w:sz w:val="18"/>
                <w:szCs w:val="18"/>
              </w:rPr>
              <w:t>No</w:t>
            </w:r>
          </w:p>
        </w:tc>
        <w:tc>
          <w:tcPr>
            <w:tcW w:w="3226" w:type="dxa"/>
          </w:tcPr>
          <w:p w:rsidR="00944375" w:rsidRPr="00B90349" w:rsidRDefault="000C2456" w:rsidP="000C2456">
            <w:r w:rsidRPr="00B90349">
              <w:t>Tax applied</w:t>
            </w:r>
          </w:p>
        </w:tc>
      </w:tr>
      <w:tr w:rsidR="000C2456" w:rsidRPr="00B90349" w:rsidTr="004204A5">
        <w:trPr>
          <w:cantSplit/>
          <w:trHeight w:val="71"/>
        </w:trPr>
        <w:tc>
          <w:tcPr>
            <w:tcW w:w="1985" w:type="dxa"/>
            <w:shd w:val="clear" w:color="auto" w:fill="auto"/>
          </w:tcPr>
          <w:p w:rsidR="000C2456" w:rsidRPr="00B90349" w:rsidRDefault="000C2456" w:rsidP="00815C82">
            <w:pPr>
              <w:rPr>
                <w:sz w:val="18"/>
                <w:szCs w:val="18"/>
              </w:rPr>
            </w:pPr>
            <w:proofErr w:type="spellStart"/>
            <w:r w:rsidRPr="00B90349">
              <w:rPr>
                <w:sz w:val="18"/>
                <w:szCs w:val="18"/>
              </w:rPr>
              <w:t>totalAmount</w:t>
            </w:r>
            <w:proofErr w:type="spellEnd"/>
          </w:p>
        </w:tc>
        <w:tc>
          <w:tcPr>
            <w:tcW w:w="2551" w:type="dxa"/>
          </w:tcPr>
          <w:p w:rsidR="000C2456" w:rsidRPr="00B90349" w:rsidRDefault="000C2456" w:rsidP="00815C82">
            <w:pPr>
              <w:pStyle w:val="Default"/>
              <w:rPr>
                <w:color w:val="auto"/>
                <w:sz w:val="18"/>
                <w:szCs w:val="18"/>
              </w:rPr>
            </w:pPr>
            <w:proofErr w:type="spellStart"/>
            <w:r w:rsidRPr="00B90349">
              <w:rPr>
                <w:color w:val="auto"/>
                <w:sz w:val="18"/>
                <w:szCs w:val="18"/>
              </w:rPr>
              <w:t>MoneyType</w:t>
            </w:r>
            <w:proofErr w:type="spellEnd"/>
          </w:p>
        </w:tc>
        <w:tc>
          <w:tcPr>
            <w:tcW w:w="1418" w:type="dxa"/>
          </w:tcPr>
          <w:p w:rsidR="000C2456" w:rsidRPr="00B90349" w:rsidRDefault="006B4947" w:rsidP="00815C82">
            <w:pPr>
              <w:rPr>
                <w:sz w:val="18"/>
                <w:szCs w:val="18"/>
              </w:rPr>
            </w:pPr>
            <w:r w:rsidRPr="00B90349">
              <w:rPr>
                <w:sz w:val="18"/>
                <w:szCs w:val="18"/>
              </w:rPr>
              <w:t>Yes</w:t>
            </w:r>
          </w:p>
        </w:tc>
        <w:tc>
          <w:tcPr>
            <w:tcW w:w="3226" w:type="dxa"/>
          </w:tcPr>
          <w:p w:rsidR="000C2456" w:rsidRPr="00B90349" w:rsidRDefault="000C2456" w:rsidP="000C2456">
            <w:pPr>
              <w:rPr>
                <w:bCs/>
                <w:sz w:val="18"/>
                <w:szCs w:val="18"/>
              </w:rPr>
            </w:pPr>
            <w:r w:rsidRPr="00B90349">
              <w:rPr>
                <w:bCs/>
                <w:sz w:val="18"/>
                <w:szCs w:val="18"/>
              </w:rPr>
              <w:t>Amount to be paid (including taxes)</w:t>
            </w:r>
          </w:p>
        </w:tc>
      </w:tr>
      <w:tr w:rsidR="000C2456" w:rsidRPr="00B90349" w:rsidTr="00EC3385">
        <w:trPr>
          <w:cantSplit/>
          <w:trHeight w:val="465"/>
        </w:trPr>
        <w:tc>
          <w:tcPr>
            <w:tcW w:w="1985" w:type="dxa"/>
          </w:tcPr>
          <w:p w:rsidR="000C2456" w:rsidRPr="00B90349" w:rsidRDefault="000C2456" w:rsidP="00EC3385">
            <w:pPr>
              <w:rPr>
                <w:sz w:val="18"/>
                <w:szCs w:val="18"/>
              </w:rPr>
            </w:pPr>
            <w:r w:rsidRPr="00B90349">
              <w:rPr>
                <w:sz w:val="18"/>
                <w:szCs w:val="18"/>
              </w:rPr>
              <w:t>channel</w:t>
            </w:r>
          </w:p>
        </w:tc>
        <w:tc>
          <w:tcPr>
            <w:tcW w:w="2551" w:type="dxa"/>
          </w:tcPr>
          <w:p w:rsidR="000C2456" w:rsidRPr="00B90349" w:rsidRDefault="00324DD0" w:rsidP="00324DD0">
            <w:pPr>
              <w:pStyle w:val="Default"/>
              <w:rPr>
                <w:color w:val="auto"/>
                <w:sz w:val="18"/>
                <w:szCs w:val="18"/>
              </w:rPr>
            </w:pPr>
            <w:proofErr w:type="spellStart"/>
            <w:r w:rsidRPr="00B90349">
              <w:rPr>
                <w:color w:val="auto"/>
                <w:sz w:val="18"/>
                <w:szCs w:val="18"/>
              </w:rPr>
              <w:t>ChannelRef</w:t>
            </w:r>
            <w:proofErr w:type="spellEnd"/>
            <w:r w:rsidRPr="00B90349">
              <w:rPr>
                <w:color w:val="auto"/>
                <w:sz w:val="18"/>
                <w:szCs w:val="18"/>
              </w:rPr>
              <w:t xml:space="preserve"> type</w:t>
            </w:r>
          </w:p>
        </w:tc>
        <w:tc>
          <w:tcPr>
            <w:tcW w:w="1418" w:type="dxa"/>
          </w:tcPr>
          <w:p w:rsidR="000C2456" w:rsidRPr="00B90349" w:rsidRDefault="000C2456" w:rsidP="00EC3385">
            <w:pPr>
              <w:rPr>
                <w:sz w:val="18"/>
                <w:szCs w:val="18"/>
              </w:rPr>
            </w:pPr>
            <w:r w:rsidRPr="00B90349">
              <w:rPr>
                <w:sz w:val="18"/>
                <w:szCs w:val="18"/>
              </w:rPr>
              <w:t>No</w:t>
            </w:r>
          </w:p>
        </w:tc>
        <w:tc>
          <w:tcPr>
            <w:tcW w:w="3226" w:type="dxa"/>
          </w:tcPr>
          <w:p w:rsidR="000C2456" w:rsidRPr="00B90349" w:rsidRDefault="000C2456" w:rsidP="00EC3385">
            <w:pPr>
              <w:rPr>
                <w:sz w:val="18"/>
                <w:szCs w:val="18"/>
              </w:rPr>
            </w:pPr>
            <w:r w:rsidRPr="00B90349">
              <w:rPr>
                <w:sz w:val="18"/>
                <w:szCs w:val="18"/>
              </w:rPr>
              <w:t>Channel used for the payment</w:t>
            </w:r>
          </w:p>
        </w:tc>
      </w:tr>
      <w:tr w:rsidR="000C2456" w:rsidRPr="00B90349" w:rsidTr="00815C82">
        <w:trPr>
          <w:cantSplit/>
          <w:trHeight w:val="465"/>
        </w:trPr>
        <w:tc>
          <w:tcPr>
            <w:tcW w:w="1985" w:type="dxa"/>
          </w:tcPr>
          <w:p w:rsidR="000C2456" w:rsidRPr="00B90349" w:rsidRDefault="000C2456" w:rsidP="00815C82">
            <w:pPr>
              <w:rPr>
                <w:sz w:val="18"/>
                <w:szCs w:val="18"/>
              </w:rPr>
            </w:pPr>
            <w:r w:rsidRPr="00B90349">
              <w:rPr>
                <w:sz w:val="18"/>
                <w:szCs w:val="18"/>
              </w:rPr>
              <w:t>account</w:t>
            </w:r>
          </w:p>
        </w:tc>
        <w:tc>
          <w:tcPr>
            <w:tcW w:w="2551" w:type="dxa"/>
          </w:tcPr>
          <w:p w:rsidR="000C2456" w:rsidRPr="00B90349" w:rsidRDefault="000C2456" w:rsidP="0054686F">
            <w:pPr>
              <w:pStyle w:val="Default"/>
              <w:rPr>
                <w:color w:val="auto"/>
                <w:sz w:val="18"/>
                <w:szCs w:val="18"/>
              </w:rPr>
            </w:pPr>
            <w:proofErr w:type="spellStart"/>
            <w:r w:rsidRPr="00B90349">
              <w:rPr>
                <w:color w:val="auto"/>
                <w:sz w:val="18"/>
                <w:szCs w:val="18"/>
              </w:rPr>
              <w:t>AccountRef</w:t>
            </w:r>
            <w:proofErr w:type="spellEnd"/>
            <w:r w:rsidR="0054686F" w:rsidRPr="00B90349">
              <w:rPr>
                <w:color w:val="auto"/>
                <w:sz w:val="18"/>
                <w:szCs w:val="18"/>
              </w:rPr>
              <w:t xml:space="preserve"> t</w:t>
            </w:r>
            <w:r w:rsidRPr="00B90349">
              <w:rPr>
                <w:color w:val="auto"/>
                <w:sz w:val="18"/>
                <w:szCs w:val="18"/>
              </w:rPr>
              <w:t>ype</w:t>
            </w:r>
          </w:p>
        </w:tc>
        <w:tc>
          <w:tcPr>
            <w:tcW w:w="1418" w:type="dxa"/>
          </w:tcPr>
          <w:p w:rsidR="000C2456" w:rsidRPr="00B90349" w:rsidRDefault="000C2456" w:rsidP="00A82D31">
            <w:pPr>
              <w:rPr>
                <w:sz w:val="18"/>
                <w:szCs w:val="18"/>
              </w:rPr>
            </w:pPr>
            <w:r w:rsidRPr="00B90349">
              <w:rPr>
                <w:sz w:val="18"/>
                <w:szCs w:val="18"/>
              </w:rPr>
              <w:t>No</w:t>
            </w:r>
          </w:p>
        </w:tc>
        <w:tc>
          <w:tcPr>
            <w:tcW w:w="3226" w:type="dxa"/>
          </w:tcPr>
          <w:p w:rsidR="000C2456" w:rsidRPr="00B90349" w:rsidRDefault="000C2456" w:rsidP="000E057A">
            <w:pPr>
              <w:rPr>
                <w:bCs/>
                <w:sz w:val="18"/>
                <w:szCs w:val="18"/>
              </w:rPr>
            </w:pPr>
            <w:r w:rsidRPr="00B90349">
              <w:rPr>
                <w:bCs/>
                <w:sz w:val="18"/>
                <w:szCs w:val="18"/>
              </w:rPr>
              <w:t>Account where the payment is charged</w:t>
            </w:r>
          </w:p>
        </w:tc>
      </w:tr>
      <w:tr w:rsidR="000C2456" w:rsidRPr="00B90349" w:rsidTr="00815C82">
        <w:trPr>
          <w:cantSplit/>
          <w:trHeight w:val="465"/>
        </w:trPr>
        <w:tc>
          <w:tcPr>
            <w:tcW w:w="1985" w:type="dxa"/>
          </w:tcPr>
          <w:p w:rsidR="000C2456" w:rsidRPr="00B90349" w:rsidRDefault="000C2456" w:rsidP="00815C82">
            <w:pPr>
              <w:rPr>
                <w:sz w:val="18"/>
                <w:szCs w:val="18"/>
                <w:highlight w:val="red"/>
              </w:rPr>
            </w:pPr>
            <w:proofErr w:type="spellStart"/>
            <w:r w:rsidRPr="00B90349">
              <w:rPr>
                <w:sz w:val="18"/>
                <w:szCs w:val="18"/>
              </w:rPr>
              <w:t>paymentItem</w:t>
            </w:r>
            <w:proofErr w:type="spellEnd"/>
          </w:p>
        </w:tc>
        <w:tc>
          <w:tcPr>
            <w:tcW w:w="2551" w:type="dxa"/>
          </w:tcPr>
          <w:p w:rsidR="000C2456" w:rsidRPr="00B90349" w:rsidRDefault="000C2456" w:rsidP="0054686F">
            <w:pPr>
              <w:pStyle w:val="Default"/>
              <w:rPr>
                <w:color w:val="auto"/>
                <w:sz w:val="18"/>
                <w:szCs w:val="18"/>
              </w:rPr>
            </w:pPr>
            <w:r w:rsidRPr="00B90349">
              <w:rPr>
                <w:color w:val="auto"/>
                <w:sz w:val="18"/>
                <w:szCs w:val="18"/>
              </w:rPr>
              <w:t xml:space="preserve">array of </w:t>
            </w:r>
            <w:proofErr w:type="spellStart"/>
            <w:r w:rsidRPr="00B90349">
              <w:rPr>
                <w:color w:val="auto"/>
                <w:sz w:val="18"/>
                <w:szCs w:val="18"/>
              </w:rPr>
              <w:t>PaymentItem</w:t>
            </w:r>
            <w:proofErr w:type="spellEnd"/>
            <w:r w:rsidR="0054686F" w:rsidRPr="00B90349">
              <w:rPr>
                <w:color w:val="auto"/>
                <w:sz w:val="18"/>
                <w:szCs w:val="18"/>
              </w:rPr>
              <w:t xml:space="preserve"> t</w:t>
            </w:r>
            <w:r w:rsidRPr="00B90349">
              <w:rPr>
                <w:color w:val="auto"/>
                <w:sz w:val="18"/>
                <w:szCs w:val="18"/>
              </w:rPr>
              <w:t>ype</w:t>
            </w:r>
          </w:p>
        </w:tc>
        <w:tc>
          <w:tcPr>
            <w:tcW w:w="1418" w:type="dxa"/>
          </w:tcPr>
          <w:p w:rsidR="000C2456" w:rsidRPr="00B90349" w:rsidRDefault="000C2456" w:rsidP="00A82D31">
            <w:pPr>
              <w:rPr>
                <w:sz w:val="18"/>
                <w:szCs w:val="18"/>
              </w:rPr>
            </w:pPr>
            <w:r w:rsidRPr="00B90349">
              <w:rPr>
                <w:sz w:val="18"/>
                <w:szCs w:val="18"/>
              </w:rPr>
              <w:t>No</w:t>
            </w:r>
          </w:p>
        </w:tc>
        <w:tc>
          <w:tcPr>
            <w:tcW w:w="3226" w:type="dxa"/>
          </w:tcPr>
          <w:p w:rsidR="000C2456" w:rsidRPr="00B90349" w:rsidRDefault="0080778D" w:rsidP="000E057A">
            <w:pPr>
              <w:rPr>
                <w:bCs/>
                <w:sz w:val="18"/>
                <w:szCs w:val="18"/>
              </w:rPr>
            </w:pPr>
            <w:r w:rsidRPr="00B90349">
              <w:rPr>
                <w:bCs/>
                <w:sz w:val="18"/>
                <w:szCs w:val="18"/>
              </w:rPr>
              <w:t>Elements that were paid with the payment</w:t>
            </w:r>
            <w:r w:rsidR="002B78E7" w:rsidRPr="00B90349">
              <w:rPr>
                <w:bCs/>
                <w:sz w:val="18"/>
                <w:szCs w:val="18"/>
              </w:rPr>
              <w:t>. It could be a bill, an order, debt…</w:t>
            </w:r>
          </w:p>
        </w:tc>
      </w:tr>
      <w:tr w:rsidR="000C2456" w:rsidRPr="00B90349" w:rsidTr="00815C82">
        <w:trPr>
          <w:cantSplit/>
          <w:trHeight w:val="465"/>
        </w:trPr>
        <w:tc>
          <w:tcPr>
            <w:tcW w:w="1985" w:type="dxa"/>
          </w:tcPr>
          <w:p w:rsidR="000C2456" w:rsidRPr="00B90349" w:rsidRDefault="000C2456" w:rsidP="00815C82">
            <w:pPr>
              <w:rPr>
                <w:sz w:val="18"/>
                <w:szCs w:val="18"/>
                <w:highlight w:val="red"/>
              </w:rPr>
            </w:pPr>
            <w:proofErr w:type="spellStart"/>
            <w:r w:rsidRPr="00B90349">
              <w:rPr>
                <w:sz w:val="18"/>
                <w:szCs w:val="18"/>
              </w:rPr>
              <w:t>payment</w:t>
            </w:r>
            <w:r w:rsidR="00450EEE" w:rsidRPr="00B90349">
              <w:rPr>
                <w:sz w:val="18"/>
                <w:szCs w:val="18"/>
              </w:rPr>
              <w:t>Method</w:t>
            </w:r>
            <w:proofErr w:type="spellEnd"/>
          </w:p>
        </w:tc>
        <w:tc>
          <w:tcPr>
            <w:tcW w:w="2551" w:type="dxa"/>
          </w:tcPr>
          <w:p w:rsidR="000C2456" w:rsidRPr="00B90349" w:rsidRDefault="00450EEE" w:rsidP="0054686F">
            <w:pPr>
              <w:pStyle w:val="Default"/>
              <w:rPr>
                <w:color w:val="auto"/>
                <w:sz w:val="18"/>
                <w:szCs w:val="18"/>
              </w:rPr>
            </w:pPr>
            <w:proofErr w:type="spellStart"/>
            <w:r w:rsidRPr="00B90349">
              <w:rPr>
                <w:color w:val="auto"/>
                <w:sz w:val="18"/>
                <w:szCs w:val="18"/>
              </w:rPr>
              <w:t>PaymentMethod</w:t>
            </w:r>
            <w:proofErr w:type="spellEnd"/>
            <w:r w:rsidR="0054686F" w:rsidRPr="00B90349">
              <w:rPr>
                <w:color w:val="auto"/>
                <w:sz w:val="18"/>
                <w:szCs w:val="18"/>
              </w:rPr>
              <w:t xml:space="preserve"> t</w:t>
            </w:r>
            <w:r w:rsidR="000C2456" w:rsidRPr="00B90349">
              <w:rPr>
                <w:color w:val="auto"/>
                <w:sz w:val="18"/>
                <w:szCs w:val="18"/>
              </w:rPr>
              <w:t>ype</w:t>
            </w:r>
          </w:p>
        </w:tc>
        <w:tc>
          <w:tcPr>
            <w:tcW w:w="1418" w:type="dxa"/>
          </w:tcPr>
          <w:p w:rsidR="000C2456" w:rsidRPr="00B90349" w:rsidRDefault="00215A4B" w:rsidP="00A82D31">
            <w:pPr>
              <w:rPr>
                <w:sz w:val="18"/>
                <w:szCs w:val="18"/>
              </w:rPr>
            </w:pPr>
            <w:r w:rsidRPr="00B90349">
              <w:rPr>
                <w:sz w:val="18"/>
                <w:szCs w:val="18"/>
              </w:rPr>
              <w:t>Yes</w:t>
            </w:r>
          </w:p>
        </w:tc>
        <w:tc>
          <w:tcPr>
            <w:tcW w:w="3226" w:type="dxa"/>
          </w:tcPr>
          <w:p w:rsidR="000C2456" w:rsidRPr="00B90349" w:rsidRDefault="006908E9" w:rsidP="000E057A">
            <w:pPr>
              <w:rPr>
                <w:bCs/>
                <w:sz w:val="18"/>
                <w:szCs w:val="18"/>
              </w:rPr>
            </w:pPr>
            <w:r w:rsidRPr="00B90349">
              <w:rPr>
                <w:bCs/>
                <w:sz w:val="18"/>
                <w:szCs w:val="18"/>
              </w:rPr>
              <w:t>p</w:t>
            </w:r>
            <w:r w:rsidR="0080778D" w:rsidRPr="00B90349">
              <w:rPr>
                <w:bCs/>
                <w:sz w:val="18"/>
                <w:szCs w:val="18"/>
              </w:rPr>
              <w:t>ayment method used to perform the payment</w:t>
            </w:r>
          </w:p>
        </w:tc>
      </w:tr>
      <w:tr w:rsidR="00AD16E7" w:rsidRPr="00B90349" w:rsidTr="00815C82">
        <w:trPr>
          <w:cantSplit/>
          <w:trHeight w:val="465"/>
        </w:trPr>
        <w:tc>
          <w:tcPr>
            <w:tcW w:w="1985" w:type="dxa"/>
          </w:tcPr>
          <w:p w:rsidR="00AD16E7" w:rsidRPr="00B90349" w:rsidRDefault="00AD16E7" w:rsidP="00AD16E7">
            <w:pPr>
              <w:rPr>
                <w:sz w:val="18"/>
                <w:szCs w:val="18"/>
              </w:rPr>
            </w:pPr>
            <w:r w:rsidRPr="00B90349">
              <w:rPr>
                <w:sz w:val="18"/>
                <w:szCs w:val="18"/>
              </w:rPr>
              <w:lastRenderedPageBreak/>
              <w:t>status</w:t>
            </w:r>
          </w:p>
        </w:tc>
        <w:tc>
          <w:tcPr>
            <w:tcW w:w="2551" w:type="dxa"/>
          </w:tcPr>
          <w:p w:rsidR="00AD16E7" w:rsidRPr="00B90349" w:rsidRDefault="00AD16E7" w:rsidP="00AD16E7">
            <w:pPr>
              <w:pStyle w:val="Default"/>
              <w:rPr>
                <w:color w:val="auto"/>
                <w:sz w:val="18"/>
                <w:szCs w:val="18"/>
              </w:rPr>
            </w:pPr>
            <w:r w:rsidRPr="00B90349">
              <w:rPr>
                <w:color w:val="auto"/>
                <w:sz w:val="18"/>
                <w:szCs w:val="18"/>
              </w:rPr>
              <w:t>string</w:t>
            </w:r>
          </w:p>
        </w:tc>
        <w:tc>
          <w:tcPr>
            <w:tcW w:w="1418" w:type="dxa"/>
          </w:tcPr>
          <w:p w:rsidR="00AD16E7" w:rsidRPr="00B90349" w:rsidRDefault="00AD16E7" w:rsidP="00AD16E7">
            <w:pPr>
              <w:rPr>
                <w:rFonts w:eastAsia="Times New Roman"/>
                <w:sz w:val="18"/>
                <w:szCs w:val="18"/>
              </w:rPr>
            </w:pPr>
            <w:proofErr w:type="gramStart"/>
            <w:r w:rsidRPr="00B90349">
              <w:rPr>
                <w:sz w:val="18"/>
                <w:szCs w:val="18"/>
              </w:rPr>
              <w:t>Yes</w:t>
            </w:r>
            <w:proofErr w:type="gramEnd"/>
            <w:r w:rsidRPr="00B90349">
              <w:rPr>
                <w:sz w:val="18"/>
                <w:szCs w:val="18"/>
              </w:rPr>
              <w:t xml:space="preserve"> in response</w:t>
            </w:r>
          </w:p>
        </w:tc>
        <w:tc>
          <w:tcPr>
            <w:tcW w:w="3226" w:type="dxa"/>
          </w:tcPr>
          <w:p w:rsidR="00AD16E7" w:rsidRPr="00B90349" w:rsidRDefault="00AD16E7" w:rsidP="00AD16E7">
            <w:pPr>
              <w:rPr>
                <w:bCs/>
                <w:sz w:val="18"/>
                <w:szCs w:val="18"/>
              </w:rPr>
            </w:pPr>
            <w:r w:rsidRPr="00B90349">
              <w:rPr>
                <w:bCs/>
                <w:sz w:val="18"/>
                <w:szCs w:val="18"/>
              </w:rPr>
              <w:t>Status of the payment</w:t>
            </w:r>
          </w:p>
        </w:tc>
      </w:tr>
      <w:tr w:rsidR="00AD16E7" w:rsidRPr="00B90349" w:rsidTr="00815C82">
        <w:trPr>
          <w:cantSplit/>
          <w:trHeight w:val="465"/>
        </w:trPr>
        <w:tc>
          <w:tcPr>
            <w:tcW w:w="1985" w:type="dxa"/>
          </w:tcPr>
          <w:p w:rsidR="00AD16E7" w:rsidRPr="00B90349" w:rsidRDefault="00AD16E7" w:rsidP="00AD16E7">
            <w:pPr>
              <w:rPr>
                <w:sz w:val="18"/>
                <w:szCs w:val="18"/>
              </w:rPr>
            </w:pPr>
            <w:proofErr w:type="spellStart"/>
            <w:r w:rsidRPr="00B90349">
              <w:rPr>
                <w:sz w:val="18"/>
                <w:szCs w:val="18"/>
              </w:rPr>
              <w:t>statusDate</w:t>
            </w:r>
            <w:proofErr w:type="spellEnd"/>
          </w:p>
        </w:tc>
        <w:tc>
          <w:tcPr>
            <w:tcW w:w="2551" w:type="dxa"/>
          </w:tcPr>
          <w:p w:rsidR="00AD16E7" w:rsidRPr="00B90349" w:rsidRDefault="00AD16E7" w:rsidP="00AD16E7">
            <w:pPr>
              <w:pStyle w:val="Default"/>
              <w:rPr>
                <w:color w:val="auto"/>
                <w:sz w:val="18"/>
                <w:szCs w:val="18"/>
              </w:rPr>
            </w:pPr>
            <w:r w:rsidRPr="00B90349">
              <w:rPr>
                <w:color w:val="auto"/>
                <w:sz w:val="18"/>
                <w:szCs w:val="18"/>
              </w:rPr>
              <w:t>string</w:t>
            </w:r>
          </w:p>
        </w:tc>
        <w:tc>
          <w:tcPr>
            <w:tcW w:w="1418" w:type="dxa"/>
          </w:tcPr>
          <w:p w:rsidR="00AD16E7" w:rsidRPr="00B90349" w:rsidRDefault="00AD16E7" w:rsidP="00AD16E7">
            <w:pPr>
              <w:rPr>
                <w:sz w:val="18"/>
                <w:szCs w:val="18"/>
              </w:rPr>
            </w:pPr>
            <w:r w:rsidRPr="00B90349">
              <w:rPr>
                <w:sz w:val="18"/>
                <w:szCs w:val="18"/>
              </w:rPr>
              <w:t>No</w:t>
            </w:r>
          </w:p>
        </w:tc>
        <w:tc>
          <w:tcPr>
            <w:tcW w:w="3226" w:type="dxa"/>
          </w:tcPr>
          <w:p w:rsidR="00AD16E7" w:rsidRPr="00B90349" w:rsidRDefault="00AD16E7" w:rsidP="00AD16E7">
            <w:pPr>
              <w:rPr>
                <w:bCs/>
                <w:sz w:val="18"/>
                <w:szCs w:val="18"/>
              </w:rPr>
            </w:pPr>
            <w:r w:rsidRPr="00B90349">
              <w:rPr>
                <w:bCs/>
                <w:sz w:val="18"/>
                <w:szCs w:val="18"/>
              </w:rPr>
              <w:t xml:space="preserve">Date when the status was recorded </w:t>
            </w:r>
          </w:p>
        </w:tc>
      </w:tr>
      <w:tr w:rsidR="00AD16E7" w:rsidRPr="00B90349" w:rsidTr="00815C82">
        <w:trPr>
          <w:cantSplit/>
          <w:trHeight w:val="465"/>
        </w:trPr>
        <w:tc>
          <w:tcPr>
            <w:tcW w:w="1985" w:type="dxa"/>
          </w:tcPr>
          <w:p w:rsidR="00AD16E7" w:rsidRPr="00B90349" w:rsidRDefault="00AD16E7" w:rsidP="00AD16E7">
            <w:pPr>
              <w:rPr>
                <w:sz w:val="18"/>
                <w:szCs w:val="18"/>
              </w:rPr>
            </w:pPr>
            <w:r w:rsidRPr="00B90349">
              <w:rPr>
                <w:sz w:val="18"/>
                <w:szCs w:val="18"/>
              </w:rPr>
              <w:t>payer</w:t>
            </w:r>
          </w:p>
        </w:tc>
        <w:tc>
          <w:tcPr>
            <w:tcW w:w="2551" w:type="dxa"/>
          </w:tcPr>
          <w:p w:rsidR="00AD16E7" w:rsidRPr="00B90349" w:rsidRDefault="00AD16E7" w:rsidP="00AD16E7">
            <w:pPr>
              <w:pStyle w:val="Default"/>
              <w:rPr>
                <w:color w:val="auto"/>
                <w:sz w:val="18"/>
                <w:szCs w:val="18"/>
              </w:rPr>
            </w:pPr>
            <w:proofErr w:type="spellStart"/>
            <w:r w:rsidRPr="00B90349">
              <w:rPr>
                <w:color w:val="auto"/>
                <w:sz w:val="18"/>
                <w:szCs w:val="18"/>
              </w:rPr>
              <w:t>RelatedPartyRef</w:t>
            </w:r>
            <w:proofErr w:type="spellEnd"/>
            <w:r w:rsidRPr="00B90349">
              <w:rPr>
                <w:color w:val="auto"/>
                <w:sz w:val="18"/>
                <w:szCs w:val="18"/>
              </w:rPr>
              <w:t xml:space="preserve"> type</w:t>
            </w:r>
          </w:p>
        </w:tc>
        <w:tc>
          <w:tcPr>
            <w:tcW w:w="1418" w:type="dxa"/>
          </w:tcPr>
          <w:p w:rsidR="00AD16E7" w:rsidRPr="00B90349" w:rsidRDefault="00AD16E7" w:rsidP="00AD16E7">
            <w:pPr>
              <w:rPr>
                <w:sz w:val="18"/>
                <w:szCs w:val="18"/>
              </w:rPr>
            </w:pPr>
            <w:r w:rsidRPr="00B90349">
              <w:rPr>
                <w:sz w:val="18"/>
                <w:szCs w:val="18"/>
              </w:rPr>
              <w:t>No</w:t>
            </w:r>
          </w:p>
        </w:tc>
        <w:tc>
          <w:tcPr>
            <w:tcW w:w="3226" w:type="dxa"/>
          </w:tcPr>
          <w:p w:rsidR="00AD16E7" w:rsidRPr="00B90349" w:rsidRDefault="00AD16E7" w:rsidP="00AD16E7">
            <w:pPr>
              <w:rPr>
                <w:bCs/>
                <w:sz w:val="18"/>
                <w:szCs w:val="18"/>
              </w:rPr>
            </w:pPr>
            <w:r w:rsidRPr="00B90349">
              <w:rPr>
                <w:sz w:val="18"/>
                <w:szCs w:val="18"/>
              </w:rPr>
              <w:t>A reference to the individual that is performing the payment</w:t>
            </w:r>
          </w:p>
        </w:tc>
      </w:tr>
    </w:tbl>
    <w:p w:rsidR="00E860AA" w:rsidRPr="00B90349" w:rsidRDefault="00E860AA" w:rsidP="00E860AA">
      <w:pPr>
        <w:rPr>
          <w:lang w:eastAsia="it-IT"/>
        </w:rPr>
      </w:pPr>
    </w:p>
    <w:p w:rsidR="0054686F" w:rsidRPr="00EA2247" w:rsidRDefault="0054686F" w:rsidP="0054686F">
      <w:pPr>
        <w:rPr>
          <w:sz w:val="22"/>
          <w:szCs w:val="22"/>
          <w:u w:val="single"/>
        </w:rPr>
      </w:pPr>
      <w:r w:rsidRPr="00EA2247">
        <w:rPr>
          <w:sz w:val="22"/>
          <w:szCs w:val="22"/>
          <w:u w:val="single"/>
        </w:rPr>
        <w:t>Field Descriptions</w:t>
      </w:r>
    </w:p>
    <w:p w:rsidR="0054686F" w:rsidRPr="00EA2247" w:rsidRDefault="0054686F" w:rsidP="0054686F">
      <w:pPr>
        <w:rPr>
          <w:sz w:val="22"/>
          <w:szCs w:val="22"/>
        </w:rPr>
      </w:pPr>
      <w:proofErr w:type="spellStart"/>
      <w:r w:rsidRPr="00EA2247">
        <w:rPr>
          <w:b/>
          <w:sz w:val="22"/>
          <w:szCs w:val="22"/>
        </w:rPr>
        <w:t>PaymentItem</w:t>
      </w:r>
      <w:proofErr w:type="spellEnd"/>
      <w:r w:rsidRPr="00EA2247">
        <w:rPr>
          <w:sz w:val="22"/>
          <w:szCs w:val="22"/>
        </w:rPr>
        <w:t xml:space="preserve">: </w:t>
      </w:r>
      <w:r w:rsidR="008E7C8E" w:rsidRPr="00EA2247">
        <w:rPr>
          <w:sz w:val="22"/>
          <w:szCs w:val="22"/>
        </w:rPr>
        <w:t xml:space="preserve">A payment can be made in the context of an order, a recharge, for ongoing bills, for administrative fee (e.g. re-sending a paper copy of a bill), damaged device penalty, and more. Most times each payment will only contain one payment item (a bill, a recharge, an order…). However, there can be use cases with multiple item (e.g. March bill was $45, April bill was $75, covered by a single payment of $115). This structure indicates how much was spent </w:t>
      </w:r>
      <w:r w:rsidR="00F620B8" w:rsidRPr="00EA2247">
        <w:rPr>
          <w:sz w:val="22"/>
          <w:szCs w:val="22"/>
        </w:rPr>
        <w:t>on each</w:t>
      </w:r>
      <w:r w:rsidR="008E7C8E" w:rsidRPr="00EA2247">
        <w:rPr>
          <w:sz w:val="22"/>
          <w:szCs w:val="22"/>
        </w:rPr>
        <w:t xml:space="preserve"> particular item </w:t>
      </w:r>
      <w:r w:rsidR="00F620B8" w:rsidRPr="00EA2247">
        <w:rPr>
          <w:sz w:val="22"/>
          <w:szCs w:val="22"/>
        </w:rPr>
        <w:t xml:space="preserve">and references </w:t>
      </w:r>
      <w:proofErr w:type="gramStart"/>
      <w:r w:rsidR="008E7C8E" w:rsidRPr="00EA2247">
        <w:rPr>
          <w:sz w:val="22"/>
          <w:szCs w:val="22"/>
        </w:rPr>
        <w:t>t</w:t>
      </w:r>
      <w:r w:rsidR="00F620B8" w:rsidRPr="00EA2247">
        <w:rPr>
          <w:sz w:val="22"/>
          <w:szCs w:val="22"/>
        </w:rPr>
        <w:t>hem</w:t>
      </w:r>
      <w:proofErr w:type="gramEnd"/>
      <w:r w:rsidR="008E7C8E" w:rsidRPr="00EA2247">
        <w:rPr>
          <w:sz w:val="22"/>
          <w:szCs w:val="22"/>
        </w:rPr>
        <w:t xml:space="preserve"> so t</w:t>
      </w:r>
      <w:r w:rsidR="00F620B8" w:rsidRPr="00EA2247">
        <w:rPr>
          <w:sz w:val="22"/>
          <w:szCs w:val="22"/>
        </w:rPr>
        <w:t>hey</w:t>
      </w:r>
      <w:r w:rsidR="008E7C8E" w:rsidRPr="00EA2247">
        <w:rPr>
          <w:sz w:val="22"/>
          <w:szCs w:val="22"/>
        </w:rPr>
        <w:t xml:space="preserve"> can be queried if more information is necessary.</w:t>
      </w:r>
    </w:p>
    <w:p w:rsidR="008E7C8E" w:rsidRPr="00EA2247" w:rsidRDefault="008E7C8E" w:rsidP="0054686F">
      <w:pPr>
        <w:rPr>
          <w:sz w:val="22"/>
          <w:szCs w:val="22"/>
        </w:rPr>
      </w:pPr>
      <w:r w:rsidRPr="00EA2247">
        <w:rPr>
          <w:sz w:val="22"/>
          <w:szCs w:val="22"/>
        </w:rPr>
        <w:t>This information can be stored in case a payment is backed out (e.g. due to chargeback from a credit card company). The system (or manual procedure) will find the entity impacted by the payment withdrawal and determine what needs to happen (if it was an order maybe the order process needs to be blocked, if it was a recharge maybe the prepaid balance needs to be adjusted down, etc.). If a refund or any other further action is needed, this array of payment items contains the necessary information to perform it.</w:t>
      </w:r>
    </w:p>
    <w:tbl>
      <w:tblPr>
        <w:tblStyle w:val="LightShading-Accent1"/>
        <w:tblW w:w="8602" w:type="dxa"/>
        <w:tblInd w:w="720" w:type="dxa"/>
        <w:tblLook w:val="04A0" w:firstRow="1" w:lastRow="0" w:firstColumn="1" w:lastColumn="0" w:noHBand="0" w:noVBand="1"/>
      </w:tblPr>
      <w:tblGrid>
        <w:gridCol w:w="1797"/>
        <w:gridCol w:w="2835"/>
        <w:gridCol w:w="33"/>
        <w:gridCol w:w="3937"/>
      </w:tblGrid>
      <w:tr w:rsidR="006908E9" w:rsidRPr="00B90349" w:rsidTr="00EB3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rsidR="006908E9" w:rsidRPr="00B90349" w:rsidRDefault="006908E9" w:rsidP="006B4947">
            <w:pPr>
              <w:rPr>
                <w:rFonts w:ascii="Helvetica" w:hAnsi="Helvetica" w:cs="Helvetica"/>
                <w:sz w:val="24"/>
                <w:lang w:eastAsia="it-IT"/>
              </w:rPr>
            </w:pPr>
            <w:r w:rsidRPr="00B90349">
              <w:rPr>
                <w:rFonts w:ascii="Helvetica" w:hAnsi="Helvetica" w:cs="Helvetica"/>
                <w:sz w:val="24"/>
                <w:lang w:eastAsia="it-IT"/>
              </w:rPr>
              <w:t>Field</w:t>
            </w:r>
          </w:p>
        </w:tc>
        <w:tc>
          <w:tcPr>
            <w:tcW w:w="2835" w:type="dxa"/>
          </w:tcPr>
          <w:p w:rsidR="006908E9" w:rsidRPr="00B90349" w:rsidRDefault="006908E9"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p>
        </w:tc>
        <w:tc>
          <w:tcPr>
            <w:tcW w:w="3970" w:type="dxa"/>
            <w:gridSpan w:val="2"/>
          </w:tcPr>
          <w:p w:rsidR="006908E9" w:rsidRPr="00B90349" w:rsidRDefault="006908E9" w:rsidP="00EB3F5E">
            <w:pPr>
              <w:ind w:right="2036"/>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6908E9" w:rsidRPr="00B90349" w:rsidTr="00EB3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rsidR="006908E9" w:rsidRPr="00B90349" w:rsidRDefault="006908E9" w:rsidP="00331A59">
            <w:pPr>
              <w:rPr>
                <w:rFonts w:ascii="Helvetica" w:hAnsi="Helvetica" w:cs="Helvetica"/>
                <w:sz w:val="18"/>
                <w:szCs w:val="18"/>
                <w:lang w:eastAsia="it-IT"/>
              </w:rPr>
            </w:pPr>
            <w:r w:rsidRPr="00B90349">
              <w:rPr>
                <w:sz w:val="18"/>
                <w:szCs w:val="18"/>
              </w:rPr>
              <w:t>amount</w:t>
            </w:r>
          </w:p>
        </w:tc>
        <w:tc>
          <w:tcPr>
            <w:tcW w:w="2868" w:type="dxa"/>
            <w:gridSpan w:val="2"/>
          </w:tcPr>
          <w:p w:rsidR="006908E9" w:rsidRPr="00B90349" w:rsidRDefault="006908E9" w:rsidP="00331A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proofErr w:type="spellStart"/>
            <w:r w:rsidRPr="00B90349">
              <w:rPr>
                <w:rFonts w:cs="Arial"/>
                <w:sz w:val="18"/>
                <w:szCs w:val="18"/>
                <w:lang w:eastAsia="it-IT"/>
              </w:rPr>
              <w:t>MoneyType</w:t>
            </w:r>
            <w:proofErr w:type="spellEnd"/>
          </w:p>
        </w:tc>
        <w:tc>
          <w:tcPr>
            <w:tcW w:w="3937" w:type="dxa"/>
          </w:tcPr>
          <w:p w:rsidR="006908E9" w:rsidRPr="00B90349" w:rsidRDefault="006908E9" w:rsidP="00331A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Amount without taxes</w:t>
            </w:r>
          </w:p>
        </w:tc>
      </w:tr>
      <w:tr w:rsidR="006908E9" w:rsidRPr="00B90349" w:rsidTr="00EB3F5E">
        <w:trPr>
          <w:trHeight w:val="170"/>
        </w:trPr>
        <w:tc>
          <w:tcPr>
            <w:cnfStyle w:val="001000000000" w:firstRow="0" w:lastRow="0" w:firstColumn="1" w:lastColumn="0" w:oddVBand="0" w:evenVBand="0" w:oddHBand="0" w:evenHBand="0" w:firstRowFirstColumn="0" w:firstRowLastColumn="0" w:lastRowFirstColumn="0" w:lastRowLastColumn="0"/>
            <w:tcW w:w="1797" w:type="dxa"/>
          </w:tcPr>
          <w:p w:rsidR="006908E9" w:rsidRPr="00B90349" w:rsidRDefault="006908E9" w:rsidP="00331A59">
            <w:pPr>
              <w:rPr>
                <w:rFonts w:ascii="Helvetica" w:hAnsi="Helvetica" w:cs="Helvetica"/>
                <w:sz w:val="18"/>
                <w:szCs w:val="18"/>
                <w:lang w:eastAsia="it-IT"/>
              </w:rPr>
            </w:pPr>
            <w:proofErr w:type="spellStart"/>
            <w:r w:rsidRPr="00B90349">
              <w:rPr>
                <w:rFonts w:ascii="Helvetica" w:hAnsi="Helvetica" w:cs="Helvetica"/>
                <w:sz w:val="18"/>
                <w:szCs w:val="18"/>
                <w:lang w:eastAsia="it-IT"/>
              </w:rPr>
              <w:t>taxAmount</w:t>
            </w:r>
            <w:proofErr w:type="spellEnd"/>
          </w:p>
        </w:tc>
        <w:tc>
          <w:tcPr>
            <w:tcW w:w="2868" w:type="dxa"/>
            <w:gridSpan w:val="2"/>
          </w:tcPr>
          <w:p w:rsidR="006908E9" w:rsidRPr="00B90349" w:rsidRDefault="006908E9" w:rsidP="00331A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proofErr w:type="spellStart"/>
            <w:r w:rsidRPr="00B90349">
              <w:rPr>
                <w:rFonts w:cs="Arial"/>
                <w:sz w:val="18"/>
                <w:szCs w:val="18"/>
                <w:lang w:eastAsia="it-IT"/>
              </w:rPr>
              <w:t>MoneyType</w:t>
            </w:r>
            <w:proofErr w:type="spellEnd"/>
          </w:p>
        </w:tc>
        <w:tc>
          <w:tcPr>
            <w:tcW w:w="3937" w:type="dxa"/>
          </w:tcPr>
          <w:p w:rsidR="006908E9" w:rsidRPr="00B90349" w:rsidRDefault="006908E9" w:rsidP="00331A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Taxes amount</w:t>
            </w:r>
          </w:p>
        </w:tc>
      </w:tr>
      <w:tr w:rsidR="006908E9" w:rsidRPr="00B90349" w:rsidTr="00EB3F5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97" w:type="dxa"/>
          </w:tcPr>
          <w:p w:rsidR="006908E9" w:rsidRPr="00B90349" w:rsidRDefault="006908E9" w:rsidP="00331A59">
            <w:pPr>
              <w:rPr>
                <w:rFonts w:ascii="Helvetica" w:hAnsi="Helvetica" w:cs="Helvetica"/>
                <w:sz w:val="18"/>
                <w:szCs w:val="18"/>
                <w:lang w:eastAsia="it-IT"/>
              </w:rPr>
            </w:pPr>
            <w:proofErr w:type="spellStart"/>
            <w:r w:rsidRPr="00B90349">
              <w:rPr>
                <w:rFonts w:ascii="Helvetica" w:hAnsi="Helvetica" w:cs="Helvetica"/>
                <w:sz w:val="18"/>
                <w:szCs w:val="18"/>
                <w:lang w:eastAsia="it-IT"/>
              </w:rPr>
              <w:t>totalAmount</w:t>
            </w:r>
            <w:proofErr w:type="spellEnd"/>
          </w:p>
        </w:tc>
        <w:tc>
          <w:tcPr>
            <w:tcW w:w="2868" w:type="dxa"/>
            <w:gridSpan w:val="2"/>
          </w:tcPr>
          <w:p w:rsidR="006908E9" w:rsidRPr="00B90349" w:rsidRDefault="006908E9" w:rsidP="00331A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proofErr w:type="spellStart"/>
            <w:r w:rsidRPr="00B90349">
              <w:rPr>
                <w:rFonts w:cs="Arial"/>
                <w:sz w:val="18"/>
                <w:szCs w:val="18"/>
                <w:lang w:eastAsia="it-IT"/>
              </w:rPr>
              <w:t>MoneyType</w:t>
            </w:r>
            <w:proofErr w:type="spellEnd"/>
          </w:p>
        </w:tc>
        <w:tc>
          <w:tcPr>
            <w:tcW w:w="3937" w:type="dxa"/>
          </w:tcPr>
          <w:p w:rsidR="006908E9" w:rsidRPr="00B90349" w:rsidRDefault="006908E9" w:rsidP="00331A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Amount including taxes</w:t>
            </w:r>
          </w:p>
        </w:tc>
      </w:tr>
      <w:tr w:rsidR="006908E9" w:rsidRPr="00B90349" w:rsidTr="00EB3F5E">
        <w:trPr>
          <w:trHeight w:val="170"/>
        </w:trPr>
        <w:tc>
          <w:tcPr>
            <w:cnfStyle w:val="001000000000" w:firstRow="0" w:lastRow="0" w:firstColumn="1" w:lastColumn="0" w:oddVBand="0" w:evenVBand="0" w:oddHBand="0" w:evenHBand="0" w:firstRowFirstColumn="0" w:firstRowLastColumn="0" w:lastRowFirstColumn="0" w:lastRowLastColumn="0"/>
            <w:tcW w:w="1797" w:type="dxa"/>
          </w:tcPr>
          <w:p w:rsidR="006908E9" w:rsidRPr="00B90349" w:rsidRDefault="006908E9" w:rsidP="00331A59">
            <w:pPr>
              <w:rPr>
                <w:rFonts w:ascii="Helvetica" w:hAnsi="Helvetica" w:cs="Helvetica"/>
                <w:sz w:val="18"/>
                <w:szCs w:val="18"/>
                <w:lang w:eastAsia="it-IT"/>
              </w:rPr>
            </w:pPr>
            <w:r w:rsidRPr="00B90349">
              <w:rPr>
                <w:rFonts w:ascii="Helvetica" w:hAnsi="Helvetica" w:cs="Helvetica"/>
                <w:sz w:val="18"/>
                <w:szCs w:val="18"/>
                <w:lang w:eastAsia="it-IT"/>
              </w:rPr>
              <w:t>item</w:t>
            </w:r>
          </w:p>
        </w:tc>
        <w:tc>
          <w:tcPr>
            <w:tcW w:w="2868" w:type="dxa"/>
            <w:gridSpan w:val="2"/>
          </w:tcPr>
          <w:p w:rsidR="006908E9" w:rsidRPr="00B90349" w:rsidRDefault="006908E9" w:rsidP="00331A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proofErr w:type="spellStart"/>
            <w:r w:rsidRPr="00B90349">
              <w:rPr>
                <w:rFonts w:cs="Arial"/>
                <w:sz w:val="18"/>
                <w:szCs w:val="18"/>
                <w:lang w:eastAsia="it-IT"/>
              </w:rPr>
              <w:t>EntityRefType</w:t>
            </w:r>
            <w:proofErr w:type="spellEnd"/>
          </w:p>
        </w:tc>
        <w:tc>
          <w:tcPr>
            <w:tcW w:w="3937" w:type="dxa"/>
          </w:tcPr>
          <w:p w:rsidR="006908E9" w:rsidRPr="00B90349" w:rsidRDefault="006908E9" w:rsidP="00331A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Reference where to get more information about the entity with another API call</w:t>
            </w:r>
          </w:p>
        </w:tc>
      </w:tr>
    </w:tbl>
    <w:p w:rsidR="0054686F" w:rsidRPr="00B90349" w:rsidRDefault="0054686F" w:rsidP="0054686F">
      <w:pPr>
        <w:rPr>
          <w:szCs w:val="20"/>
        </w:rPr>
      </w:pPr>
      <w:proofErr w:type="spellStart"/>
      <w:r w:rsidRPr="00B90349">
        <w:rPr>
          <w:b/>
          <w:szCs w:val="20"/>
        </w:rPr>
        <w:t>AccountRef</w:t>
      </w:r>
      <w:proofErr w:type="spellEnd"/>
      <w:r w:rsidRPr="00B90349">
        <w:rPr>
          <w:szCs w:val="20"/>
        </w:rPr>
        <w:t>: Reference to a telco account. It is used to reference the account that owns the</w:t>
      </w:r>
      <w:r w:rsidR="0066439B" w:rsidRPr="00B90349">
        <w:rPr>
          <w:szCs w:val="20"/>
        </w:rPr>
        <w:t xml:space="preserve"> payment</w:t>
      </w:r>
      <w:r w:rsidRPr="00B90349">
        <w:rPr>
          <w:szCs w:val="20"/>
        </w:rPr>
        <w:t>.</w:t>
      </w:r>
      <w:r w:rsidR="00DB48F6" w:rsidRPr="00B90349">
        <w:rPr>
          <w:szCs w:val="20"/>
        </w:rPr>
        <w:t xml:space="preserve"> Also, it is used as a payment method type, as accounts could be billed to pay for goods.</w:t>
      </w:r>
    </w:p>
    <w:tbl>
      <w:tblPr>
        <w:tblStyle w:val="LightShading-Accent1"/>
        <w:tblW w:w="0" w:type="auto"/>
        <w:tblInd w:w="720" w:type="dxa"/>
        <w:tblLook w:val="04A0" w:firstRow="1" w:lastRow="0" w:firstColumn="1" w:lastColumn="0" w:noHBand="0" w:noVBand="1"/>
      </w:tblPr>
      <w:tblGrid>
        <w:gridCol w:w="1939"/>
        <w:gridCol w:w="1504"/>
        <w:gridCol w:w="4921"/>
      </w:tblGrid>
      <w:tr w:rsidR="00814604" w:rsidRPr="00B90349"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24"/>
                <w:lang w:eastAsia="it-IT"/>
              </w:rPr>
            </w:pPr>
            <w:r w:rsidRPr="00B90349">
              <w:rPr>
                <w:rFonts w:ascii="Helvetica" w:hAnsi="Helvetica" w:cs="Helvetica"/>
                <w:sz w:val="24"/>
                <w:lang w:eastAsia="it-IT"/>
              </w:rPr>
              <w:t>Field</w:t>
            </w:r>
          </w:p>
        </w:tc>
        <w:tc>
          <w:tcPr>
            <w:tcW w:w="1538"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5081"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sz w:val="18"/>
                <w:szCs w:val="18"/>
              </w:rPr>
              <w:t>id</w:t>
            </w:r>
          </w:p>
        </w:tc>
        <w:tc>
          <w:tcPr>
            <w:tcW w:w="1538"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5081"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Unique identifier of the account</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proofErr w:type="spellStart"/>
            <w:r w:rsidRPr="00B90349">
              <w:rPr>
                <w:rFonts w:ascii="Helvetica" w:hAnsi="Helvetica" w:cs="Helvetica"/>
                <w:sz w:val="18"/>
                <w:szCs w:val="18"/>
                <w:lang w:eastAsia="it-IT"/>
              </w:rPr>
              <w:t>href</w:t>
            </w:r>
            <w:proofErr w:type="spellEnd"/>
          </w:p>
        </w:tc>
        <w:tc>
          <w:tcPr>
            <w:tcW w:w="1538"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5081"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 xml:space="preserve">Reference to a resource in the server where to perform actions on the account. Most likely the given </w:t>
            </w:r>
            <w:proofErr w:type="spellStart"/>
            <w:r w:rsidRPr="00B90349">
              <w:rPr>
                <w:rFonts w:cs="Arial"/>
                <w:sz w:val="18"/>
                <w:szCs w:val="18"/>
                <w:lang w:eastAsia="it-IT"/>
              </w:rPr>
              <w:t>uri</w:t>
            </w:r>
            <w:proofErr w:type="spellEnd"/>
            <w:r w:rsidRPr="00B90349">
              <w:rPr>
                <w:rFonts w:cs="Arial"/>
                <w:sz w:val="18"/>
                <w:szCs w:val="18"/>
                <w:lang w:eastAsia="it-IT"/>
              </w:rPr>
              <w:t xml:space="preserve"> will be called using a different API</w:t>
            </w:r>
          </w:p>
        </w:tc>
      </w:tr>
      <w:tr w:rsidR="00BA0650" w:rsidRPr="00B90349" w:rsidTr="0049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BA0650" w:rsidRPr="00B90349" w:rsidRDefault="00BA0650" w:rsidP="00496455">
            <w:pPr>
              <w:rPr>
                <w:rFonts w:ascii="Helvetica" w:hAnsi="Helvetica" w:cs="Helvetica"/>
                <w:sz w:val="18"/>
                <w:szCs w:val="18"/>
                <w:lang w:eastAsia="it-IT"/>
              </w:rPr>
            </w:pPr>
            <w:r w:rsidRPr="00B90349">
              <w:rPr>
                <w:rFonts w:ascii="Helvetica" w:hAnsi="Helvetica" w:cs="Helvetica"/>
                <w:sz w:val="18"/>
                <w:szCs w:val="18"/>
                <w:lang w:eastAsia="it-IT"/>
              </w:rPr>
              <w:t>@</w:t>
            </w:r>
            <w:proofErr w:type="spellStart"/>
            <w:r w:rsidRPr="00B90349">
              <w:rPr>
                <w:rFonts w:ascii="Helvetica" w:hAnsi="Helvetica" w:cs="Helvetica"/>
                <w:sz w:val="18"/>
                <w:szCs w:val="18"/>
                <w:lang w:eastAsia="it-IT"/>
              </w:rPr>
              <w:t>referredType</w:t>
            </w:r>
            <w:proofErr w:type="spellEnd"/>
          </w:p>
        </w:tc>
        <w:tc>
          <w:tcPr>
            <w:tcW w:w="1538"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5081"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Type of the referred account (</w:t>
            </w:r>
            <w:proofErr w:type="spellStart"/>
            <w:proofErr w:type="gramStart"/>
            <w:r w:rsidRPr="00B90349">
              <w:rPr>
                <w:rFonts w:cs="Arial"/>
                <w:sz w:val="18"/>
                <w:szCs w:val="18"/>
                <w:lang w:eastAsia="it-IT"/>
              </w:rPr>
              <w:t>e.g.:Financial</w:t>
            </w:r>
            <w:proofErr w:type="spellEnd"/>
            <w:proofErr w:type="gramEnd"/>
            <w:r w:rsidRPr="00B90349">
              <w:rPr>
                <w:rFonts w:cs="Arial"/>
                <w:sz w:val="18"/>
                <w:szCs w:val="18"/>
                <w:lang w:eastAsia="it-IT"/>
              </w:rPr>
              <w:t xml:space="preserve"> account)</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rFonts w:ascii="Helvetica" w:hAnsi="Helvetica" w:cs="Helvetica"/>
                <w:sz w:val="18"/>
                <w:szCs w:val="18"/>
                <w:lang w:eastAsia="it-IT"/>
              </w:rPr>
              <w:t>name</w:t>
            </w:r>
          </w:p>
        </w:tc>
        <w:tc>
          <w:tcPr>
            <w:tcW w:w="1538"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5081"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Account name</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rFonts w:ascii="Helvetica" w:hAnsi="Helvetica" w:cs="Helvetica"/>
                <w:sz w:val="18"/>
                <w:szCs w:val="18"/>
                <w:lang w:eastAsia="it-IT"/>
              </w:rPr>
              <w:t>description</w:t>
            </w:r>
          </w:p>
        </w:tc>
        <w:tc>
          <w:tcPr>
            <w:tcW w:w="1538"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5081"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Description of the associated account</w:t>
            </w:r>
          </w:p>
        </w:tc>
      </w:tr>
    </w:tbl>
    <w:p w:rsidR="0054686F" w:rsidRPr="00B90349" w:rsidRDefault="0054686F" w:rsidP="0054686F">
      <w:pPr>
        <w:jc w:val="center"/>
        <w:rPr>
          <w:b/>
          <w:sz w:val="18"/>
          <w:szCs w:val="18"/>
          <w:lang w:eastAsia="it-IT"/>
        </w:rPr>
      </w:pPr>
    </w:p>
    <w:p w:rsidR="00324DD0" w:rsidRPr="00EA2247" w:rsidRDefault="00324DD0" w:rsidP="00324DD0">
      <w:pPr>
        <w:rPr>
          <w:sz w:val="22"/>
          <w:szCs w:val="22"/>
        </w:rPr>
      </w:pPr>
      <w:proofErr w:type="spellStart"/>
      <w:r w:rsidRPr="00EA2247">
        <w:rPr>
          <w:b/>
          <w:sz w:val="22"/>
          <w:szCs w:val="22"/>
        </w:rPr>
        <w:t>ChannelRef</w:t>
      </w:r>
      <w:r w:rsidR="00BA0650" w:rsidRPr="00EA2247">
        <w:rPr>
          <w:b/>
          <w:sz w:val="22"/>
          <w:szCs w:val="22"/>
        </w:rPr>
        <w:t>OrValue</w:t>
      </w:r>
      <w:proofErr w:type="spellEnd"/>
      <w:r w:rsidRPr="00EA2247">
        <w:rPr>
          <w:sz w:val="22"/>
          <w:szCs w:val="22"/>
        </w:rPr>
        <w:t>: link to the resource that holds information about the channel used to perform the payment operation</w:t>
      </w:r>
      <w:r w:rsidR="00BA0650" w:rsidRPr="00EA2247">
        <w:rPr>
          <w:sz w:val="22"/>
          <w:szCs w:val="22"/>
        </w:rPr>
        <w:t xml:space="preserve"> or just the channel itself with just its name</w:t>
      </w:r>
    </w:p>
    <w:tbl>
      <w:tblPr>
        <w:tblStyle w:val="LightShading-Accent1"/>
        <w:tblW w:w="0" w:type="auto"/>
        <w:tblInd w:w="720" w:type="dxa"/>
        <w:tblLook w:val="04A0" w:firstRow="1" w:lastRow="0" w:firstColumn="1" w:lastColumn="0" w:noHBand="0" w:noVBand="1"/>
      </w:tblPr>
      <w:tblGrid>
        <w:gridCol w:w="1807"/>
        <w:gridCol w:w="1772"/>
        <w:gridCol w:w="4785"/>
      </w:tblGrid>
      <w:tr w:rsidR="00814604" w:rsidRPr="00B90349"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14604" w:rsidRPr="00B90349" w:rsidRDefault="00814604" w:rsidP="006B4947">
            <w:pPr>
              <w:rPr>
                <w:rFonts w:ascii="Helvetica" w:hAnsi="Helvetica" w:cs="Helvetica"/>
                <w:sz w:val="24"/>
                <w:lang w:eastAsia="it-IT"/>
              </w:rPr>
            </w:pPr>
            <w:r w:rsidRPr="00B90349">
              <w:rPr>
                <w:rFonts w:ascii="Helvetica" w:hAnsi="Helvetica" w:cs="Helvetica"/>
                <w:sz w:val="24"/>
                <w:lang w:eastAsia="it-IT"/>
              </w:rPr>
              <w:t>Field</w:t>
            </w:r>
          </w:p>
        </w:tc>
        <w:tc>
          <w:tcPr>
            <w:tcW w:w="1819"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4939"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14604" w:rsidRPr="00B90349" w:rsidRDefault="00814604" w:rsidP="006B4947">
            <w:pPr>
              <w:rPr>
                <w:rFonts w:ascii="Helvetica" w:hAnsi="Helvetica" w:cs="Helvetica"/>
                <w:sz w:val="18"/>
                <w:szCs w:val="18"/>
                <w:lang w:eastAsia="it-IT"/>
              </w:rPr>
            </w:pPr>
            <w:r w:rsidRPr="00B90349">
              <w:rPr>
                <w:sz w:val="18"/>
                <w:szCs w:val="18"/>
              </w:rPr>
              <w:t>id</w:t>
            </w:r>
          </w:p>
        </w:tc>
        <w:tc>
          <w:tcPr>
            <w:tcW w:w="1819"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 xml:space="preserve">Unique identifier for the channel entity </w:t>
            </w:r>
          </w:p>
        </w:tc>
      </w:tr>
      <w:tr w:rsidR="00814604" w:rsidRPr="00B90349" w:rsidTr="00814604">
        <w:tc>
          <w:tcPr>
            <w:cnfStyle w:val="001000000000" w:firstRow="0" w:lastRow="0" w:firstColumn="1" w:lastColumn="0" w:oddVBand="0" w:evenVBand="0" w:oddHBand="0" w:evenHBand="0" w:firstRowFirstColumn="0" w:firstRowLastColumn="0" w:lastRowFirstColumn="0" w:lastRowLastColumn="0"/>
            <w:tcW w:w="1822" w:type="dxa"/>
          </w:tcPr>
          <w:p w:rsidR="00814604" w:rsidRPr="00B90349" w:rsidRDefault="00814604" w:rsidP="006B4947">
            <w:pPr>
              <w:rPr>
                <w:sz w:val="18"/>
                <w:szCs w:val="18"/>
              </w:rPr>
            </w:pPr>
            <w:proofErr w:type="spellStart"/>
            <w:r w:rsidRPr="00B90349">
              <w:rPr>
                <w:sz w:val="18"/>
                <w:szCs w:val="18"/>
              </w:rPr>
              <w:lastRenderedPageBreak/>
              <w:t>href</w:t>
            </w:r>
            <w:proofErr w:type="spellEnd"/>
          </w:p>
        </w:tc>
        <w:tc>
          <w:tcPr>
            <w:tcW w:w="1819"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sz w:val="18"/>
                <w:szCs w:val="18"/>
              </w:rPr>
              <w:t>A resource URI pointing to the resource in the OB that stores the channel information</w:t>
            </w:r>
          </w:p>
        </w:tc>
      </w:tr>
      <w:tr w:rsidR="00BA0650"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BA0650" w:rsidRPr="00B90349" w:rsidRDefault="00BA0650" w:rsidP="006B4947">
            <w:pPr>
              <w:rPr>
                <w:sz w:val="18"/>
                <w:szCs w:val="18"/>
              </w:rPr>
            </w:pPr>
            <w:r w:rsidRPr="00B90349">
              <w:rPr>
                <w:sz w:val="18"/>
                <w:szCs w:val="18"/>
              </w:rPr>
              <w:t>@</w:t>
            </w:r>
            <w:proofErr w:type="spellStart"/>
            <w:r w:rsidRPr="00B90349">
              <w:rPr>
                <w:sz w:val="18"/>
                <w:szCs w:val="18"/>
              </w:rPr>
              <w:t>referredType</w:t>
            </w:r>
            <w:proofErr w:type="spellEnd"/>
          </w:p>
        </w:tc>
        <w:tc>
          <w:tcPr>
            <w:tcW w:w="1819" w:type="dxa"/>
          </w:tcPr>
          <w:p w:rsidR="00BA0650" w:rsidRPr="00B90349" w:rsidRDefault="00BA0650"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BA0650" w:rsidRPr="00B90349" w:rsidRDefault="00BA0650"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Type of channel</w:t>
            </w:r>
          </w:p>
        </w:tc>
      </w:tr>
      <w:tr w:rsidR="00814604" w:rsidRPr="00B90349" w:rsidTr="00814604">
        <w:tc>
          <w:tcPr>
            <w:cnfStyle w:val="001000000000" w:firstRow="0" w:lastRow="0" w:firstColumn="1" w:lastColumn="0" w:oddVBand="0" w:evenVBand="0" w:oddHBand="0" w:evenHBand="0" w:firstRowFirstColumn="0" w:firstRowLastColumn="0" w:lastRowFirstColumn="0" w:lastRowLastColumn="0"/>
            <w:tcW w:w="1822" w:type="dxa"/>
          </w:tcPr>
          <w:p w:rsidR="00814604" w:rsidRPr="00B90349" w:rsidRDefault="00814604" w:rsidP="006B4947">
            <w:pPr>
              <w:rPr>
                <w:sz w:val="18"/>
                <w:szCs w:val="18"/>
              </w:rPr>
            </w:pPr>
            <w:r w:rsidRPr="00B90349">
              <w:rPr>
                <w:sz w:val="18"/>
                <w:szCs w:val="18"/>
              </w:rPr>
              <w:t>name</w:t>
            </w:r>
          </w:p>
        </w:tc>
        <w:tc>
          <w:tcPr>
            <w:tcW w:w="1819"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Name of the channel</w:t>
            </w:r>
          </w:p>
        </w:tc>
      </w:tr>
      <w:tr w:rsidR="006571C7"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6571C7" w:rsidRPr="00B90349" w:rsidRDefault="006571C7" w:rsidP="006B4947">
            <w:pPr>
              <w:rPr>
                <w:sz w:val="18"/>
                <w:szCs w:val="18"/>
              </w:rPr>
            </w:pPr>
            <w:r w:rsidRPr="00B90349">
              <w:rPr>
                <w:sz w:val="18"/>
                <w:szCs w:val="18"/>
              </w:rPr>
              <w:t>description</w:t>
            </w:r>
          </w:p>
        </w:tc>
        <w:tc>
          <w:tcPr>
            <w:tcW w:w="1819" w:type="dxa"/>
          </w:tcPr>
          <w:p w:rsidR="006571C7" w:rsidRPr="00B90349" w:rsidRDefault="006571C7"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6571C7" w:rsidRPr="00B90349" w:rsidRDefault="006571C7"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Description of the channel</w:t>
            </w:r>
          </w:p>
        </w:tc>
      </w:tr>
    </w:tbl>
    <w:p w:rsidR="00324DD0" w:rsidRPr="00B90349" w:rsidRDefault="00324DD0" w:rsidP="00324DD0">
      <w:pPr>
        <w:rPr>
          <w:lang w:eastAsia="it-IT"/>
        </w:rPr>
      </w:pPr>
    </w:p>
    <w:p w:rsidR="0054686F" w:rsidRPr="00EA2247" w:rsidRDefault="0054686F" w:rsidP="00324DD0">
      <w:pPr>
        <w:rPr>
          <w:sz w:val="22"/>
          <w:szCs w:val="20"/>
        </w:rPr>
      </w:pPr>
      <w:proofErr w:type="spellStart"/>
      <w:r w:rsidRPr="00EA2247">
        <w:rPr>
          <w:b/>
          <w:sz w:val="22"/>
          <w:szCs w:val="20"/>
        </w:rPr>
        <w:t>EntityRef</w:t>
      </w:r>
      <w:proofErr w:type="spellEnd"/>
      <w:r w:rsidRPr="00EA2247">
        <w:rPr>
          <w:sz w:val="22"/>
          <w:szCs w:val="20"/>
        </w:rPr>
        <w:t>: Reference to an external entity. It is used to reference something that was paid with this payment.</w:t>
      </w:r>
    </w:p>
    <w:tbl>
      <w:tblPr>
        <w:tblStyle w:val="LightShading-Accent1"/>
        <w:tblW w:w="0" w:type="auto"/>
        <w:tblInd w:w="720" w:type="dxa"/>
        <w:tblLook w:val="04A0" w:firstRow="1" w:lastRow="0" w:firstColumn="1" w:lastColumn="0" w:noHBand="0" w:noVBand="1"/>
      </w:tblPr>
      <w:tblGrid>
        <w:gridCol w:w="1940"/>
        <w:gridCol w:w="1639"/>
        <w:gridCol w:w="4785"/>
      </w:tblGrid>
      <w:tr w:rsidR="00814604" w:rsidRPr="00B90349"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24"/>
                <w:lang w:eastAsia="it-IT"/>
              </w:rPr>
            </w:pPr>
            <w:r w:rsidRPr="00B90349">
              <w:rPr>
                <w:rFonts w:ascii="Helvetica" w:hAnsi="Helvetica" w:cs="Helvetica"/>
                <w:sz w:val="24"/>
                <w:lang w:eastAsia="it-IT"/>
              </w:rPr>
              <w:t>Field</w:t>
            </w:r>
          </w:p>
        </w:tc>
        <w:tc>
          <w:tcPr>
            <w:tcW w:w="1680"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4939"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sz w:val="18"/>
                <w:szCs w:val="18"/>
              </w:rPr>
              <w:t>id</w:t>
            </w:r>
          </w:p>
        </w:tc>
        <w:tc>
          <w:tcPr>
            <w:tcW w:w="1680"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Unique identifier of the entity in its environment</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proofErr w:type="spellStart"/>
            <w:r w:rsidRPr="00B90349">
              <w:rPr>
                <w:rFonts w:ascii="Helvetica" w:hAnsi="Helvetica" w:cs="Helvetica"/>
                <w:sz w:val="18"/>
                <w:szCs w:val="18"/>
                <w:lang w:eastAsia="it-IT"/>
              </w:rPr>
              <w:t>href</w:t>
            </w:r>
            <w:proofErr w:type="spellEnd"/>
          </w:p>
        </w:tc>
        <w:tc>
          <w:tcPr>
            <w:tcW w:w="1680"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 xml:space="preserve">Reference to a resource in the server where to perform actions on the entity. Most likely the given </w:t>
            </w:r>
            <w:proofErr w:type="spellStart"/>
            <w:r w:rsidRPr="00B90349">
              <w:rPr>
                <w:rFonts w:cs="Arial"/>
                <w:sz w:val="18"/>
                <w:szCs w:val="18"/>
                <w:lang w:eastAsia="it-IT"/>
              </w:rPr>
              <w:t>uri</w:t>
            </w:r>
            <w:proofErr w:type="spellEnd"/>
            <w:r w:rsidRPr="00B90349">
              <w:rPr>
                <w:rFonts w:cs="Arial"/>
                <w:sz w:val="18"/>
                <w:szCs w:val="18"/>
                <w:lang w:eastAsia="it-IT"/>
              </w:rPr>
              <w:t xml:space="preserve"> will be called using a different API</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FE510C" w:rsidP="006B4947">
            <w:pPr>
              <w:rPr>
                <w:rFonts w:ascii="Helvetica" w:hAnsi="Helvetica" w:cs="Helvetica"/>
                <w:sz w:val="18"/>
                <w:szCs w:val="18"/>
                <w:lang w:eastAsia="it-IT"/>
              </w:rPr>
            </w:pPr>
            <w:r w:rsidRPr="00B90349">
              <w:rPr>
                <w:rFonts w:ascii="Helvetica" w:hAnsi="Helvetica" w:cs="Helvetica"/>
                <w:sz w:val="18"/>
                <w:szCs w:val="18"/>
                <w:lang w:eastAsia="it-IT"/>
              </w:rPr>
              <w:t>@</w:t>
            </w:r>
            <w:proofErr w:type="spellStart"/>
            <w:r w:rsidR="00000E78" w:rsidRPr="00B90349">
              <w:rPr>
                <w:rFonts w:ascii="Helvetica" w:hAnsi="Helvetica" w:cs="Helvetica"/>
                <w:sz w:val="18"/>
                <w:szCs w:val="18"/>
                <w:lang w:eastAsia="it-IT"/>
              </w:rPr>
              <w:t>referredT</w:t>
            </w:r>
            <w:r w:rsidR="00814604" w:rsidRPr="00B90349">
              <w:rPr>
                <w:rFonts w:ascii="Helvetica" w:hAnsi="Helvetica" w:cs="Helvetica"/>
                <w:sz w:val="18"/>
                <w:szCs w:val="18"/>
                <w:lang w:eastAsia="it-IT"/>
              </w:rPr>
              <w:t>ype</w:t>
            </w:r>
            <w:proofErr w:type="spellEnd"/>
          </w:p>
        </w:tc>
        <w:tc>
          <w:tcPr>
            <w:tcW w:w="1680"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000E78"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Referred e</w:t>
            </w:r>
            <w:r w:rsidR="00814604" w:rsidRPr="00B90349">
              <w:rPr>
                <w:rFonts w:cs="Arial"/>
                <w:sz w:val="18"/>
                <w:szCs w:val="18"/>
                <w:lang w:eastAsia="it-IT"/>
              </w:rPr>
              <w:t xml:space="preserve">ntity type (e.g.: bill, product, account, </w:t>
            </w:r>
            <w:r w:rsidR="00331A59" w:rsidRPr="00B90349">
              <w:rPr>
                <w:rFonts w:cs="Arial"/>
                <w:sz w:val="18"/>
                <w:szCs w:val="18"/>
                <w:lang w:eastAsia="it-IT"/>
              </w:rPr>
              <w:t>etc.</w:t>
            </w:r>
            <w:r w:rsidR="00814604" w:rsidRPr="00B90349">
              <w:rPr>
                <w:rFonts w:cs="Arial"/>
                <w:sz w:val="18"/>
                <w:szCs w:val="18"/>
                <w:lang w:eastAsia="it-IT"/>
              </w:rPr>
              <w:t>)</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rFonts w:ascii="Helvetica" w:hAnsi="Helvetica" w:cs="Helvetica"/>
                <w:sz w:val="18"/>
                <w:szCs w:val="18"/>
                <w:lang w:eastAsia="it-IT"/>
              </w:rPr>
              <w:t>name</w:t>
            </w:r>
          </w:p>
        </w:tc>
        <w:tc>
          <w:tcPr>
            <w:tcW w:w="1680"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Entity name</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rFonts w:ascii="Helvetica" w:hAnsi="Helvetica" w:cs="Helvetica"/>
                <w:sz w:val="18"/>
                <w:szCs w:val="18"/>
                <w:lang w:eastAsia="it-IT"/>
              </w:rPr>
              <w:t>description</w:t>
            </w:r>
          </w:p>
        </w:tc>
        <w:tc>
          <w:tcPr>
            <w:tcW w:w="1680"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Entity description</w:t>
            </w:r>
          </w:p>
        </w:tc>
      </w:tr>
    </w:tbl>
    <w:p w:rsidR="0054686F" w:rsidRPr="00B90349" w:rsidRDefault="0054686F" w:rsidP="0054686F">
      <w:pPr>
        <w:rPr>
          <w:lang w:eastAsia="it-IT"/>
        </w:rPr>
      </w:pPr>
    </w:p>
    <w:p w:rsidR="0054686F" w:rsidRPr="00EA2247" w:rsidRDefault="0054686F" w:rsidP="0054686F">
      <w:pPr>
        <w:rPr>
          <w:sz w:val="22"/>
          <w:szCs w:val="22"/>
        </w:rPr>
      </w:pPr>
      <w:proofErr w:type="spellStart"/>
      <w:r w:rsidRPr="00EA2247">
        <w:rPr>
          <w:b/>
          <w:sz w:val="22"/>
          <w:szCs w:val="22"/>
        </w:rPr>
        <w:t>PaymentMethodRefOrValue</w:t>
      </w:r>
      <w:proofErr w:type="spellEnd"/>
      <w:r w:rsidRPr="00EA2247">
        <w:rPr>
          <w:sz w:val="22"/>
          <w:szCs w:val="22"/>
        </w:rPr>
        <w:t>: Reference</w:t>
      </w:r>
      <w:r w:rsidR="00182D21" w:rsidRPr="00EA2247">
        <w:rPr>
          <w:sz w:val="22"/>
          <w:szCs w:val="22"/>
        </w:rPr>
        <w:t xml:space="preserve"> or value of</w:t>
      </w:r>
      <w:r w:rsidRPr="00EA2247">
        <w:rPr>
          <w:sz w:val="22"/>
          <w:szCs w:val="22"/>
        </w:rPr>
        <w:t xml:space="preserve"> the method used to process the payment</w:t>
      </w:r>
      <w:r w:rsidR="00182D21" w:rsidRPr="00EA2247">
        <w:rPr>
          <w:sz w:val="22"/>
          <w:szCs w:val="22"/>
        </w:rPr>
        <w:t>. Mirrors the current definition of the Payment Methods Management API</w:t>
      </w:r>
    </w:p>
    <w:tbl>
      <w:tblPr>
        <w:tblStyle w:val="LightShading-Accent1"/>
        <w:tblW w:w="0" w:type="auto"/>
        <w:tblInd w:w="720" w:type="dxa"/>
        <w:tblLook w:val="04A0" w:firstRow="1" w:lastRow="0" w:firstColumn="1" w:lastColumn="0" w:noHBand="0" w:noVBand="1"/>
      </w:tblPr>
      <w:tblGrid>
        <w:gridCol w:w="1952"/>
        <w:gridCol w:w="1668"/>
        <w:gridCol w:w="4744"/>
      </w:tblGrid>
      <w:tr w:rsidR="00814604" w:rsidRPr="00B90349"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24"/>
                <w:lang w:eastAsia="it-IT"/>
              </w:rPr>
            </w:pPr>
            <w:r w:rsidRPr="00B90349">
              <w:rPr>
                <w:rFonts w:ascii="Helvetica" w:hAnsi="Helvetica" w:cs="Helvetica"/>
                <w:sz w:val="24"/>
                <w:lang w:eastAsia="it-IT"/>
              </w:rPr>
              <w:t>Field</w:t>
            </w:r>
          </w:p>
        </w:tc>
        <w:tc>
          <w:tcPr>
            <w:tcW w:w="1680"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4939"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sz w:val="18"/>
                <w:szCs w:val="18"/>
              </w:rPr>
              <w:t>id</w:t>
            </w:r>
          </w:p>
        </w:tc>
        <w:tc>
          <w:tcPr>
            <w:tcW w:w="1680"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Unique identifier of the payment method</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proofErr w:type="spellStart"/>
            <w:r w:rsidRPr="00B90349">
              <w:rPr>
                <w:rFonts w:ascii="Helvetica" w:hAnsi="Helvetica" w:cs="Helvetica"/>
                <w:sz w:val="18"/>
                <w:szCs w:val="18"/>
                <w:lang w:eastAsia="it-IT"/>
              </w:rPr>
              <w:t>href</w:t>
            </w:r>
            <w:proofErr w:type="spellEnd"/>
          </w:p>
        </w:tc>
        <w:tc>
          <w:tcPr>
            <w:tcW w:w="1680"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 xml:space="preserve">Reference to a resource in the server where to perform actions on the payment method. The given </w:t>
            </w:r>
            <w:proofErr w:type="spellStart"/>
            <w:r w:rsidRPr="00B90349">
              <w:rPr>
                <w:rFonts w:cs="Arial"/>
                <w:sz w:val="18"/>
                <w:szCs w:val="18"/>
                <w:lang w:eastAsia="it-IT"/>
              </w:rPr>
              <w:t>uri</w:t>
            </w:r>
            <w:proofErr w:type="spellEnd"/>
            <w:r w:rsidRPr="00B90349">
              <w:rPr>
                <w:rFonts w:cs="Arial"/>
                <w:sz w:val="18"/>
                <w:szCs w:val="18"/>
                <w:lang w:eastAsia="it-IT"/>
              </w:rPr>
              <w:t xml:space="preserve"> will be called using the payment methods API</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rFonts w:ascii="Helvetica" w:hAnsi="Helvetica" w:cs="Helvetica"/>
                <w:sz w:val="18"/>
                <w:szCs w:val="18"/>
                <w:lang w:eastAsia="it-IT"/>
              </w:rPr>
              <w:t>name</w:t>
            </w:r>
          </w:p>
        </w:tc>
        <w:tc>
          <w:tcPr>
            <w:tcW w:w="1680"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Friendly name assigned to the payment method</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rFonts w:ascii="Helvetica" w:hAnsi="Helvetica" w:cs="Helvetica"/>
                <w:sz w:val="18"/>
                <w:szCs w:val="18"/>
                <w:lang w:eastAsia="it-IT"/>
              </w:rPr>
              <w:t>description</w:t>
            </w:r>
          </w:p>
        </w:tc>
        <w:tc>
          <w:tcPr>
            <w:tcW w:w="1680"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Description of the associated payment method</w:t>
            </w:r>
          </w:p>
        </w:tc>
      </w:tr>
      <w:tr w:rsidR="00182D21" w:rsidRPr="00B90349"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182D21" w:rsidRPr="00B90349" w:rsidRDefault="00182D21" w:rsidP="006B4947">
            <w:pPr>
              <w:rPr>
                <w:rFonts w:ascii="Helvetica" w:hAnsi="Helvetica" w:cs="Helvetica"/>
                <w:sz w:val="18"/>
                <w:szCs w:val="18"/>
                <w:lang w:eastAsia="it-IT"/>
              </w:rPr>
            </w:pPr>
            <w:proofErr w:type="spellStart"/>
            <w:r w:rsidRPr="00B90349">
              <w:rPr>
                <w:rFonts w:ascii="Helvetica" w:hAnsi="Helvetica" w:cs="Helvetica"/>
                <w:sz w:val="18"/>
                <w:szCs w:val="18"/>
                <w:lang w:eastAsia="it-IT"/>
              </w:rPr>
              <w:t>validFor</w:t>
            </w:r>
            <w:proofErr w:type="spellEnd"/>
          </w:p>
        </w:tc>
        <w:tc>
          <w:tcPr>
            <w:tcW w:w="1680" w:type="dxa"/>
          </w:tcPr>
          <w:p w:rsidR="00182D21" w:rsidRPr="00B90349" w:rsidRDefault="00182D21"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B90349">
              <w:rPr>
                <w:sz w:val="18"/>
                <w:szCs w:val="18"/>
              </w:rPr>
              <w:t>TimePeriod</w:t>
            </w:r>
            <w:proofErr w:type="spellEnd"/>
          </w:p>
        </w:tc>
        <w:tc>
          <w:tcPr>
            <w:tcW w:w="4939" w:type="dxa"/>
          </w:tcPr>
          <w:p w:rsidR="00182D21" w:rsidRPr="00B90349" w:rsidRDefault="00331A59"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Period</w:t>
            </w:r>
            <w:r w:rsidR="00182D21" w:rsidRPr="00B90349">
              <w:rPr>
                <w:rFonts w:cs="Arial"/>
                <w:sz w:val="18"/>
                <w:szCs w:val="18"/>
                <w:lang w:eastAsia="it-IT"/>
              </w:rPr>
              <w:t xml:space="preserve"> the payment method is valid</w:t>
            </w:r>
          </w:p>
        </w:tc>
      </w:tr>
      <w:tr w:rsidR="00025390"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025390" w:rsidRPr="00B90349" w:rsidRDefault="00025390" w:rsidP="006B4947">
            <w:pPr>
              <w:rPr>
                <w:rFonts w:ascii="Helvetica" w:hAnsi="Helvetica" w:cs="Helvetica"/>
                <w:sz w:val="18"/>
                <w:szCs w:val="18"/>
                <w:lang w:eastAsia="it-IT"/>
              </w:rPr>
            </w:pPr>
            <w:r w:rsidRPr="00B90349">
              <w:rPr>
                <w:rFonts w:ascii="Helvetica" w:hAnsi="Helvetica" w:cs="Helvetica"/>
                <w:sz w:val="18"/>
                <w:szCs w:val="18"/>
                <w:lang w:eastAsia="it-IT"/>
              </w:rPr>
              <w:t>account</w:t>
            </w:r>
          </w:p>
        </w:tc>
        <w:tc>
          <w:tcPr>
            <w:tcW w:w="1680" w:type="dxa"/>
          </w:tcPr>
          <w:p w:rsidR="00025390" w:rsidRPr="00B90349" w:rsidRDefault="00025390"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B90349">
              <w:rPr>
                <w:sz w:val="18"/>
                <w:szCs w:val="18"/>
              </w:rPr>
              <w:t>AccountRef</w:t>
            </w:r>
            <w:proofErr w:type="spellEnd"/>
          </w:p>
        </w:tc>
        <w:tc>
          <w:tcPr>
            <w:tcW w:w="4939" w:type="dxa"/>
          </w:tcPr>
          <w:p w:rsidR="00025390" w:rsidRPr="00B90349" w:rsidRDefault="00025390"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Accounts that are linked to the payment method</w:t>
            </w:r>
          </w:p>
        </w:tc>
      </w:tr>
      <w:tr w:rsidR="00182D21" w:rsidRPr="00B90349"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182D21" w:rsidRPr="00B90349" w:rsidRDefault="00182D21" w:rsidP="006B4947">
            <w:pPr>
              <w:rPr>
                <w:rFonts w:ascii="Helvetica" w:hAnsi="Helvetica" w:cs="Helvetica"/>
                <w:sz w:val="18"/>
                <w:szCs w:val="18"/>
                <w:lang w:eastAsia="it-IT"/>
              </w:rPr>
            </w:pPr>
            <w:r w:rsidRPr="00B90349">
              <w:rPr>
                <w:rFonts w:ascii="Helvetica" w:hAnsi="Helvetica" w:cs="Helvetica"/>
                <w:sz w:val="18"/>
                <w:szCs w:val="18"/>
                <w:lang w:eastAsia="it-IT"/>
              </w:rPr>
              <w:t>preferred</w:t>
            </w:r>
          </w:p>
        </w:tc>
        <w:tc>
          <w:tcPr>
            <w:tcW w:w="1680" w:type="dxa"/>
          </w:tcPr>
          <w:p w:rsidR="00182D21" w:rsidRPr="00B90349" w:rsidRDefault="00182D21"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B90349">
              <w:rPr>
                <w:sz w:val="18"/>
                <w:szCs w:val="18"/>
              </w:rPr>
              <w:t>boolean</w:t>
            </w:r>
            <w:proofErr w:type="spellEnd"/>
          </w:p>
        </w:tc>
        <w:tc>
          <w:tcPr>
            <w:tcW w:w="4939" w:type="dxa"/>
          </w:tcPr>
          <w:p w:rsidR="00182D21" w:rsidRPr="00B90349" w:rsidRDefault="00182D21"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Defines w</w:t>
            </w:r>
            <w:r w:rsidR="00000E78" w:rsidRPr="00B90349">
              <w:rPr>
                <w:rFonts w:cs="Arial"/>
                <w:sz w:val="18"/>
                <w:szCs w:val="18"/>
                <w:lang w:eastAsia="it-IT"/>
              </w:rPr>
              <w:t>h</w:t>
            </w:r>
            <w:r w:rsidRPr="00B90349">
              <w:rPr>
                <w:rFonts w:cs="Arial"/>
                <w:sz w:val="18"/>
                <w:szCs w:val="18"/>
                <w:lang w:eastAsia="it-IT"/>
              </w:rPr>
              <w:t>ether this method is the preferred one of the owner</w:t>
            </w:r>
          </w:p>
        </w:tc>
      </w:tr>
      <w:tr w:rsidR="00025390"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025390" w:rsidRPr="00B90349" w:rsidRDefault="00025390" w:rsidP="006B4947">
            <w:pPr>
              <w:rPr>
                <w:rFonts w:ascii="Helvetica" w:hAnsi="Helvetica" w:cs="Helvetica"/>
                <w:sz w:val="18"/>
                <w:szCs w:val="18"/>
                <w:lang w:eastAsia="it-IT"/>
              </w:rPr>
            </w:pPr>
            <w:proofErr w:type="spellStart"/>
            <w:r w:rsidRPr="00B90349">
              <w:rPr>
                <w:rFonts w:ascii="Helvetica" w:hAnsi="Helvetica" w:cs="Helvetica"/>
                <w:sz w:val="18"/>
                <w:szCs w:val="18"/>
                <w:lang w:eastAsia="it-IT"/>
              </w:rPr>
              <w:t>relatedParty</w:t>
            </w:r>
            <w:proofErr w:type="spellEnd"/>
          </w:p>
        </w:tc>
        <w:tc>
          <w:tcPr>
            <w:tcW w:w="1680" w:type="dxa"/>
          </w:tcPr>
          <w:p w:rsidR="00025390" w:rsidRPr="00B90349" w:rsidRDefault="00025390"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B90349">
              <w:rPr>
                <w:sz w:val="18"/>
                <w:szCs w:val="18"/>
              </w:rPr>
              <w:t>relatedPartyRef</w:t>
            </w:r>
            <w:proofErr w:type="spellEnd"/>
          </w:p>
        </w:tc>
        <w:tc>
          <w:tcPr>
            <w:tcW w:w="4939" w:type="dxa"/>
          </w:tcPr>
          <w:p w:rsidR="00025390" w:rsidRPr="00B90349" w:rsidRDefault="00025390"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Reference to the customer or party that owns that payment method or can use it</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000E78" w:rsidP="006B4947">
            <w:pPr>
              <w:rPr>
                <w:rFonts w:ascii="Helvetica" w:hAnsi="Helvetica" w:cs="Helvetica"/>
                <w:sz w:val="18"/>
                <w:szCs w:val="18"/>
                <w:lang w:eastAsia="it-IT"/>
              </w:rPr>
            </w:pPr>
            <w:r w:rsidRPr="00B90349">
              <w:rPr>
                <w:rFonts w:ascii="Helvetica" w:hAnsi="Helvetica" w:cs="Helvetica"/>
                <w:sz w:val="18"/>
                <w:szCs w:val="18"/>
                <w:lang w:eastAsia="it-IT"/>
              </w:rPr>
              <w:t>@</w:t>
            </w:r>
            <w:r w:rsidR="00814604" w:rsidRPr="00B90349">
              <w:rPr>
                <w:rFonts w:ascii="Helvetica" w:hAnsi="Helvetica" w:cs="Helvetica"/>
                <w:sz w:val="18"/>
                <w:szCs w:val="18"/>
                <w:lang w:eastAsia="it-IT"/>
              </w:rPr>
              <w:t>type</w:t>
            </w:r>
          </w:p>
        </w:tc>
        <w:tc>
          <w:tcPr>
            <w:tcW w:w="1680"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Type of payment method</w:t>
            </w:r>
          </w:p>
        </w:tc>
      </w:tr>
      <w:tr w:rsidR="00BA0650"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BA0650" w:rsidRPr="00B90349" w:rsidRDefault="00BA0650" w:rsidP="006B4947">
            <w:pPr>
              <w:rPr>
                <w:rFonts w:ascii="Helvetica" w:hAnsi="Helvetica" w:cs="Helvetica"/>
                <w:sz w:val="18"/>
                <w:szCs w:val="18"/>
                <w:lang w:eastAsia="it-IT"/>
              </w:rPr>
            </w:pPr>
            <w:r w:rsidRPr="00B90349">
              <w:rPr>
                <w:rFonts w:ascii="Helvetica" w:hAnsi="Helvetica" w:cs="Helvetica"/>
                <w:sz w:val="18"/>
                <w:szCs w:val="18"/>
                <w:lang w:eastAsia="it-IT"/>
              </w:rPr>
              <w:t>@</w:t>
            </w:r>
            <w:proofErr w:type="spellStart"/>
            <w:r w:rsidRPr="00B90349">
              <w:rPr>
                <w:rFonts w:ascii="Helvetica" w:hAnsi="Helvetica" w:cs="Helvetica"/>
                <w:sz w:val="18"/>
                <w:szCs w:val="18"/>
                <w:lang w:eastAsia="it-IT"/>
              </w:rPr>
              <w:t>schemaLocation</w:t>
            </w:r>
            <w:proofErr w:type="spellEnd"/>
          </w:p>
        </w:tc>
        <w:tc>
          <w:tcPr>
            <w:tcW w:w="1680" w:type="dxa"/>
          </w:tcPr>
          <w:p w:rsidR="00BA0650" w:rsidRPr="00B90349" w:rsidRDefault="00BA0650"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BA0650" w:rsidRPr="00B90349" w:rsidRDefault="00BA0650"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Location where to retrieve a schema of the payment method</w:t>
            </w:r>
          </w:p>
        </w:tc>
      </w:tr>
      <w:tr w:rsidR="00025390" w:rsidRPr="00B90349"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025390" w:rsidRPr="00B90349" w:rsidRDefault="00025390" w:rsidP="00025390">
            <w:pPr>
              <w:rPr>
                <w:rFonts w:ascii="Helvetica" w:hAnsi="Helvetica" w:cs="Helvetica"/>
                <w:sz w:val="18"/>
                <w:szCs w:val="18"/>
                <w:lang w:eastAsia="it-IT"/>
              </w:rPr>
            </w:pPr>
            <w:proofErr w:type="spellStart"/>
            <w:r w:rsidRPr="00B90349">
              <w:rPr>
                <w:rFonts w:ascii="Helvetica" w:hAnsi="Helvetica" w:cs="Helvetica"/>
                <w:sz w:val="18"/>
                <w:szCs w:val="18"/>
                <w:lang w:eastAsia="it-IT"/>
              </w:rPr>
              <w:t>authorizationCode</w:t>
            </w:r>
            <w:proofErr w:type="spellEnd"/>
          </w:p>
        </w:tc>
        <w:tc>
          <w:tcPr>
            <w:tcW w:w="1680" w:type="dxa"/>
          </w:tcPr>
          <w:p w:rsidR="00025390" w:rsidRPr="00B90349" w:rsidRDefault="00025390" w:rsidP="000253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025390" w:rsidRPr="00B90349" w:rsidRDefault="00025390" w:rsidP="00025390">
            <w:pPr>
              <w:cnfStyle w:val="000000100000" w:firstRow="0" w:lastRow="0" w:firstColumn="0" w:lastColumn="0" w:oddVBand="0" w:evenVBand="0" w:oddHBand="1" w:evenHBand="0" w:firstRowFirstColumn="0" w:firstRowLastColumn="0" w:lastRowFirstColumn="0" w:lastRowLastColumn="0"/>
              <w:rPr>
                <w:bCs/>
                <w:sz w:val="18"/>
                <w:szCs w:val="18"/>
              </w:rPr>
            </w:pPr>
            <w:r w:rsidRPr="00B90349">
              <w:rPr>
                <w:bCs/>
                <w:sz w:val="18"/>
                <w:szCs w:val="18"/>
              </w:rPr>
              <w:t xml:space="preserve">Authorization code provided by a financial institution. </w:t>
            </w:r>
            <w:r w:rsidR="00331A59" w:rsidRPr="00B90349">
              <w:rPr>
                <w:bCs/>
                <w:sz w:val="18"/>
                <w:szCs w:val="18"/>
              </w:rPr>
              <w:t>Typically,</w:t>
            </w:r>
            <w:r w:rsidRPr="00B90349">
              <w:rPr>
                <w:bCs/>
                <w:sz w:val="18"/>
                <w:szCs w:val="18"/>
              </w:rPr>
              <w:t xml:space="preserve"> this would be populated for recurring payments using the method, as payments have an authorization code of their own.</w:t>
            </w:r>
          </w:p>
        </w:tc>
      </w:tr>
      <w:tr w:rsidR="00025390" w:rsidRPr="00B90349" w:rsidTr="00331A59">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025390" w:rsidRPr="00B90349" w:rsidRDefault="00025390" w:rsidP="00331A59">
            <w:pPr>
              <w:rPr>
                <w:rFonts w:ascii="Helvetica" w:hAnsi="Helvetica" w:cs="Helvetica"/>
                <w:sz w:val="18"/>
                <w:szCs w:val="18"/>
                <w:lang w:eastAsia="it-IT"/>
              </w:rPr>
            </w:pPr>
            <w:r w:rsidRPr="00B90349">
              <w:rPr>
                <w:rFonts w:ascii="Helvetica" w:hAnsi="Helvetica" w:cs="Helvetica"/>
                <w:sz w:val="18"/>
                <w:szCs w:val="18"/>
                <w:lang w:eastAsia="it-IT"/>
              </w:rPr>
              <w:t>status</w:t>
            </w:r>
          </w:p>
        </w:tc>
        <w:tc>
          <w:tcPr>
            <w:tcW w:w="1680" w:type="dxa"/>
          </w:tcPr>
          <w:p w:rsidR="00025390" w:rsidRPr="00B90349" w:rsidRDefault="00025390" w:rsidP="00331A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025390" w:rsidRPr="00B90349" w:rsidRDefault="00331A59" w:rsidP="00331A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Status</w:t>
            </w:r>
            <w:r w:rsidR="00025390" w:rsidRPr="00B90349">
              <w:rPr>
                <w:rFonts w:cs="Arial"/>
                <w:sz w:val="18"/>
                <w:szCs w:val="18"/>
                <w:lang w:eastAsia="it-IT"/>
              </w:rPr>
              <w:t xml:space="preserve"> of the payment method</w:t>
            </w:r>
          </w:p>
        </w:tc>
      </w:tr>
      <w:tr w:rsidR="00025390" w:rsidRPr="00B90349" w:rsidTr="00331A5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025390" w:rsidRPr="00B90349" w:rsidRDefault="00025390" w:rsidP="00331A59">
            <w:pPr>
              <w:rPr>
                <w:rFonts w:ascii="Helvetica" w:hAnsi="Helvetica" w:cs="Helvetica"/>
                <w:sz w:val="18"/>
                <w:szCs w:val="18"/>
                <w:lang w:eastAsia="it-IT"/>
              </w:rPr>
            </w:pPr>
            <w:proofErr w:type="spellStart"/>
            <w:r w:rsidRPr="00B90349">
              <w:rPr>
                <w:rFonts w:ascii="Helvetica" w:hAnsi="Helvetica" w:cs="Helvetica"/>
                <w:sz w:val="18"/>
                <w:szCs w:val="18"/>
                <w:lang w:eastAsia="it-IT"/>
              </w:rPr>
              <w:t>statusDate</w:t>
            </w:r>
            <w:proofErr w:type="spellEnd"/>
          </w:p>
        </w:tc>
        <w:tc>
          <w:tcPr>
            <w:tcW w:w="1680" w:type="dxa"/>
          </w:tcPr>
          <w:p w:rsidR="00025390" w:rsidRPr="00B90349" w:rsidRDefault="00025390" w:rsidP="00331A5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date-time</w:t>
            </w:r>
          </w:p>
        </w:tc>
        <w:tc>
          <w:tcPr>
            <w:tcW w:w="4939" w:type="dxa"/>
          </w:tcPr>
          <w:p w:rsidR="00025390" w:rsidRPr="00B90349" w:rsidRDefault="00025390" w:rsidP="00331A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Time the payment method changed</w:t>
            </w:r>
          </w:p>
        </w:tc>
      </w:tr>
      <w:tr w:rsidR="00025390" w:rsidRPr="00B90349" w:rsidTr="00814604">
        <w:tc>
          <w:tcPr>
            <w:cnfStyle w:val="001000000000" w:firstRow="0" w:lastRow="0" w:firstColumn="1" w:lastColumn="0" w:oddVBand="0" w:evenVBand="0" w:oddHBand="0" w:evenHBand="0" w:firstRowFirstColumn="0" w:firstRowLastColumn="0" w:lastRowFirstColumn="0" w:lastRowLastColumn="0"/>
            <w:tcW w:w="1961" w:type="dxa"/>
          </w:tcPr>
          <w:p w:rsidR="00025390" w:rsidRPr="00B90349" w:rsidRDefault="00025390" w:rsidP="00025390">
            <w:pPr>
              <w:rPr>
                <w:rFonts w:ascii="Helvetica" w:hAnsi="Helvetica" w:cs="Helvetica"/>
                <w:sz w:val="18"/>
                <w:szCs w:val="18"/>
                <w:lang w:eastAsia="it-IT"/>
              </w:rPr>
            </w:pPr>
            <w:r w:rsidRPr="00B90349">
              <w:rPr>
                <w:rFonts w:ascii="Helvetica" w:hAnsi="Helvetica" w:cs="Helvetica"/>
                <w:sz w:val="18"/>
                <w:szCs w:val="18"/>
                <w:lang w:eastAsia="it-IT"/>
              </w:rPr>
              <w:t>details</w:t>
            </w:r>
          </w:p>
        </w:tc>
        <w:tc>
          <w:tcPr>
            <w:tcW w:w="1680" w:type="dxa"/>
          </w:tcPr>
          <w:p w:rsidR="00025390" w:rsidRPr="00B90349" w:rsidRDefault="00025390" w:rsidP="000253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Object</w:t>
            </w:r>
          </w:p>
        </w:tc>
        <w:tc>
          <w:tcPr>
            <w:tcW w:w="4939" w:type="dxa"/>
          </w:tcPr>
          <w:p w:rsidR="00025390" w:rsidRPr="00B90349" w:rsidRDefault="00025390" w:rsidP="000253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Definition of the payment method. Its content depends on the type field</w:t>
            </w:r>
          </w:p>
        </w:tc>
      </w:tr>
    </w:tbl>
    <w:p w:rsidR="0054686F" w:rsidRPr="00B90349" w:rsidRDefault="0054686F" w:rsidP="0054686F">
      <w:pPr>
        <w:rPr>
          <w:b/>
          <w:szCs w:val="20"/>
        </w:rPr>
      </w:pPr>
    </w:p>
    <w:p w:rsidR="00814678" w:rsidRDefault="00814678" w:rsidP="00814678">
      <w:pPr>
        <w:rPr>
          <w:sz w:val="22"/>
          <w:szCs w:val="22"/>
        </w:rPr>
      </w:pPr>
      <w:proofErr w:type="spellStart"/>
      <w:r w:rsidRPr="00EA2247">
        <w:rPr>
          <w:b/>
          <w:sz w:val="22"/>
          <w:szCs w:val="22"/>
        </w:rPr>
        <w:t>RelatedPartyRef</w:t>
      </w:r>
      <w:proofErr w:type="spellEnd"/>
      <w:r w:rsidRPr="00EA2247">
        <w:rPr>
          <w:sz w:val="22"/>
          <w:szCs w:val="22"/>
        </w:rPr>
        <w:t>: link to the resource that holds information about the individual that performs the payment</w:t>
      </w:r>
    </w:p>
    <w:tbl>
      <w:tblPr>
        <w:tblStyle w:val="LightShading-Accent1"/>
        <w:tblW w:w="8602" w:type="dxa"/>
        <w:tblInd w:w="675" w:type="dxa"/>
        <w:tblLook w:val="04A0" w:firstRow="1" w:lastRow="0" w:firstColumn="1" w:lastColumn="0" w:noHBand="0" w:noVBand="1"/>
      </w:tblPr>
      <w:tblGrid>
        <w:gridCol w:w="1492"/>
        <w:gridCol w:w="1937"/>
        <w:gridCol w:w="5173"/>
      </w:tblGrid>
      <w:tr w:rsidR="00814604" w:rsidRPr="00B90349" w:rsidTr="00BA0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hideMark/>
          </w:tcPr>
          <w:p w:rsidR="00814604" w:rsidRPr="00B90349" w:rsidRDefault="00814604" w:rsidP="00BA0650">
            <w:pPr>
              <w:rPr>
                <w:rFonts w:ascii="Helvetica" w:hAnsi="Helvetica" w:cs="Helvetica"/>
                <w:sz w:val="24"/>
                <w:lang w:eastAsia="it-IT"/>
              </w:rPr>
            </w:pPr>
            <w:r w:rsidRPr="00B90349">
              <w:rPr>
                <w:rFonts w:ascii="Helvetica" w:hAnsi="Helvetica" w:cs="Helvetica"/>
                <w:sz w:val="24"/>
                <w:lang w:eastAsia="it-IT"/>
              </w:rPr>
              <w:t>Field</w:t>
            </w:r>
          </w:p>
        </w:tc>
        <w:tc>
          <w:tcPr>
            <w:tcW w:w="1937" w:type="dxa"/>
            <w:hideMark/>
          </w:tcPr>
          <w:p w:rsidR="00814604" w:rsidRPr="00B90349" w:rsidRDefault="00814604" w:rsidP="005F4971">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5173" w:type="dxa"/>
            <w:hideMark/>
          </w:tcPr>
          <w:p w:rsidR="00814604" w:rsidRPr="00B90349" w:rsidRDefault="00814604" w:rsidP="005F4971">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814604" w:rsidRPr="00B90349" w:rsidTr="00BA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hideMark/>
          </w:tcPr>
          <w:p w:rsidR="00814604" w:rsidRPr="00B90349" w:rsidRDefault="00814604" w:rsidP="005F4971">
            <w:pPr>
              <w:rPr>
                <w:rFonts w:ascii="Helvetica" w:hAnsi="Helvetica" w:cs="Helvetica"/>
                <w:sz w:val="18"/>
                <w:szCs w:val="18"/>
                <w:lang w:eastAsia="it-IT"/>
              </w:rPr>
            </w:pPr>
            <w:r w:rsidRPr="00B90349">
              <w:rPr>
                <w:sz w:val="18"/>
                <w:szCs w:val="18"/>
              </w:rPr>
              <w:t>id</w:t>
            </w:r>
          </w:p>
        </w:tc>
        <w:tc>
          <w:tcPr>
            <w:tcW w:w="1937" w:type="dxa"/>
            <w:hideMark/>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5173" w:type="dxa"/>
            <w:hideMark/>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 xml:space="preserve">Unique identifier for the party entity </w:t>
            </w:r>
          </w:p>
        </w:tc>
      </w:tr>
      <w:tr w:rsidR="00814604" w:rsidRPr="00B90349" w:rsidTr="00BA0650">
        <w:tc>
          <w:tcPr>
            <w:cnfStyle w:val="001000000000" w:firstRow="0" w:lastRow="0" w:firstColumn="1" w:lastColumn="0" w:oddVBand="0" w:evenVBand="0" w:oddHBand="0" w:evenHBand="0" w:firstRowFirstColumn="0" w:firstRowLastColumn="0" w:lastRowFirstColumn="0" w:lastRowLastColumn="0"/>
            <w:tcW w:w="1492" w:type="dxa"/>
            <w:hideMark/>
          </w:tcPr>
          <w:p w:rsidR="00814604" w:rsidRPr="00B90349" w:rsidRDefault="00814604" w:rsidP="005F4971">
            <w:pPr>
              <w:rPr>
                <w:sz w:val="18"/>
                <w:szCs w:val="18"/>
              </w:rPr>
            </w:pPr>
            <w:proofErr w:type="spellStart"/>
            <w:r w:rsidRPr="00B90349">
              <w:rPr>
                <w:sz w:val="18"/>
                <w:szCs w:val="18"/>
              </w:rPr>
              <w:t>href</w:t>
            </w:r>
            <w:proofErr w:type="spellEnd"/>
          </w:p>
        </w:tc>
        <w:tc>
          <w:tcPr>
            <w:tcW w:w="1937" w:type="dxa"/>
            <w:hideMark/>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5173" w:type="dxa"/>
            <w:hideMark/>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sz w:val="18"/>
                <w:szCs w:val="18"/>
              </w:rPr>
              <w:t>A resource URI pointing to the resource in the OB that stores the party entity information</w:t>
            </w:r>
          </w:p>
        </w:tc>
      </w:tr>
      <w:tr w:rsidR="00BA0650" w:rsidRPr="00B90349" w:rsidTr="00BA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rsidR="00BA0650" w:rsidRPr="00B90349" w:rsidRDefault="00BA0650" w:rsidP="00496455">
            <w:pPr>
              <w:rPr>
                <w:sz w:val="18"/>
                <w:szCs w:val="18"/>
              </w:rPr>
            </w:pPr>
            <w:r w:rsidRPr="00B90349">
              <w:rPr>
                <w:sz w:val="18"/>
                <w:szCs w:val="18"/>
              </w:rPr>
              <w:t>@</w:t>
            </w:r>
            <w:proofErr w:type="spellStart"/>
            <w:r w:rsidRPr="00B90349">
              <w:rPr>
                <w:sz w:val="18"/>
                <w:szCs w:val="18"/>
              </w:rPr>
              <w:t>referredType</w:t>
            </w:r>
            <w:proofErr w:type="spellEnd"/>
          </w:p>
        </w:tc>
        <w:tc>
          <w:tcPr>
            <w:tcW w:w="1937"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5173"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Type of the party (customer, user, agent)</w:t>
            </w:r>
          </w:p>
        </w:tc>
      </w:tr>
      <w:tr w:rsidR="00814604" w:rsidRPr="00B90349" w:rsidTr="00BA0650">
        <w:tc>
          <w:tcPr>
            <w:cnfStyle w:val="001000000000" w:firstRow="0" w:lastRow="0" w:firstColumn="1" w:lastColumn="0" w:oddVBand="0" w:evenVBand="0" w:oddHBand="0" w:evenHBand="0" w:firstRowFirstColumn="0" w:firstRowLastColumn="0" w:lastRowFirstColumn="0" w:lastRowLastColumn="0"/>
            <w:tcW w:w="1492" w:type="dxa"/>
          </w:tcPr>
          <w:p w:rsidR="00814604" w:rsidRPr="00B90349" w:rsidRDefault="00814604" w:rsidP="005F4971">
            <w:pPr>
              <w:rPr>
                <w:sz w:val="18"/>
                <w:szCs w:val="18"/>
              </w:rPr>
            </w:pPr>
            <w:r w:rsidRPr="00B90349">
              <w:rPr>
                <w:sz w:val="18"/>
                <w:szCs w:val="18"/>
              </w:rPr>
              <w:t>role</w:t>
            </w:r>
          </w:p>
        </w:tc>
        <w:tc>
          <w:tcPr>
            <w:tcW w:w="1937"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5173" w:type="dxa"/>
          </w:tcPr>
          <w:p w:rsidR="00814604" w:rsidRPr="00B90349" w:rsidRDefault="004341F9"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sz w:val="18"/>
                <w:szCs w:val="18"/>
              </w:rPr>
              <w:t>Role of the party</w:t>
            </w:r>
          </w:p>
        </w:tc>
      </w:tr>
      <w:tr w:rsidR="00814604" w:rsidRPr="00B90349" w:rsidTr="00BA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hideMark/>
          </w:tcPr>
          <w:p w:rsidR="00814604" w:rsidRPr="00B90349" w:rsidRDefault="00814604" w:rsidP="005F4971">
            <w:pPr>
              <w:rPr>
                <w:sz w:val="18"/>
                <w:szCs w:val="18"/>
              </w:rPr>
            </w:pPr>
            <w:r w:rsidRPr="00B90349">
              <w:rPr>
                <w:sz w:val="18"/>
                <w:szCs w:val="18"/>
              </w:rPr>
              <w:t>name</w:t>
            </w:r>
          </w:p>
        </w:tc>
        <w:tc>
          <w:tcPr>
            <w:tcW w:w="1937" w:type="dxa"/>
            <w:hideMark/>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5173" w:type="dxa"/>
            <w:hideMark/>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Name of the party</w:t>
            </w:r>
          </w:p>
        </w:tc>
      </w:tr>
    </w:tbl>
    <w:p w:rsidR="00024B2E" w:rsidRDefault="00024B2E" w:rsidP="00305E6E">
      <w:pPr>
        <w:pStyle w:val="Heading3"/>
        <w:rPr>
          <w:lang w:val="en-US"/>
        </w:rPr>
      </w:pPr>
    </w:p>
    <w:p w:rsidR="00305E6E" w:rsidRPr="00B90349" w:rsidRDefault="00305E6E" w:rsidP="00305E6E">
      <w:pPr>
        <w:pStyle w:val="Heading3"/>
        <w:rPr>
          <w:lang w:val="en-US"/>
        </w:rPr>
      </w:pPr>
      <w:bookmarkStart w:id="15" w:name="_Toc518383068"/>
      <w:proofErr w:type="spellStart"/>
      <w:r w:rsidRPr="00B90349">
        <w:rPr>
          <w:lang w:val="en-US"/>
        </w:rPr>
        <w:lastRenderedPageBreak/>
        <w:t>Json</w:t>
      </w:r>
      <w:proofErr w:type="spellEnd"/>
      <w:r w:rsidRPr="00B90349">
        <w:rPr>
          <w:lang w:val="en-US"/>
        </w:rPr>
        <w:t xml:space="preserve"> Representation Sample</w:t>
      </w:r>
      <w:bookmarkEnd w:id="15"/>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305E6E" w:rsidRPr="00B90349" w:rsidTr="00DA1F69">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305E6E" w:rsidRPr="00B90349" w:rsidRDefault="00305E6E" w:rsidP="00DA1F69">
            <w:pPr>
              <w:pStyle w:val="code0"/>
            </w:pPr>
            <w:r w:rsidRPr="00B90349">
              <w:t>{</w:t>
            </w:r>
          </w:p>
          <w:p w:rsidR="00305E6E" w:rsidRPr="00B90349" w:rsidRDefault="00305E6E" w:rsidP="00DA1F69">
            <w:pPr>
              <w:pStyle w:val="code0"/>
            </w:pPr>
            <w:r w:rsidRPr="00B90349">
              <w:tab/>
              <w:t>"id": "12345",</w:t>
            </w:r>
          </w:p>
          <w:p w:rsidR="00305E6E" w:rsidRPr="00B90349" w:rsidRDefault="00305E6E" w:rsidP="00DA1F69">
            <w:pPr>
              <w:pStyle w:val="code0"/>
            </w:pPr>
            <w:r w:rsidRPr="00B90349">
              <w:tab/>
              <w:t>"</w:t>
            </w:r>
            <w:proofErr w:type="spellStart"/>
            <w:r w:rsidRPr="00B90349">
              <w:t>href</w:t>
            </w:r>
            <w:proofErr w:type="spellEnd"/>
            <w:r w:rsidRPr="00B90349">
              <w:t>": "{</w:t>
            </w:r>
            <w:proofErr w:type="spellStart"/>
            <w:r w:rsidRPr="00B90349">
              <w:t>paymentsAPI</w:t>
            </w:r>
            <w:proofErr w:type="spellEnd"/>
            <w:r w:rsidRPr="00B90349">
              <w:t>}/payment/12345",</w:t>
            </w:r>
          </w:p>
          <w:p w:rsidR="00305E6E" w:rsidRPr="00B90349" w:rsidRDefault="00305E6E" w:rsidP="00DA1F69">
            <w:pPr>
              <w:pStyle w:val="code0"/>
            </w:pPr>
            <w:r w:rsidRPr="00B90349">
              <w:tab/>
              <w:t>"</w:t>
            </w:r>
            <w:proofErr w:type="spellStart"/>
            <w:r w:rsidRPr="00B90349">
              <w:t>correlatorId</w:t>
            </w:r>
            <w:proofErr w:type="spellEnd"/>
            <w:r w:rsidRPr="00B90349">
              <w:t>": "67890",</w:t>
            </w:r>
          </w:p>
          <w:p w:rsidR="00305E6E" w:rsidRPr="00B90349" w:rsidRDefault="00305E6E" w:rsidP="00DA1F69">
            <w:pPr>
              <w:pStyle w:val="code0"/>
            </w:pPr>
            <w:r w:rsidRPr="00B90349">
              <w:tab/>
              <w:t>"</w:t>
            </w:r>
            <w:proofErr w:type="spellStart"/>
            <w:r w:rsidRPr="00B90349">
              <w:t>paymentDate</w:t>
            </w:r>
            <w:proofErr w:type="spellEnd"/>
            <w:r w:rsidRPr="00B90349">
              <w:t>": "2017-05-08T12:06:38.230Z",</w:t>
            </w:r>
          </w:p>
          <w:p w:rsidR="00305E6E" w:rsidRPr="00B90349" w:rsidRDefault="00305E6E" w:rsidP="00DA1F69">
            <w:pPr>
              <w:pStyle w:val="code0"/>
            </w:pPr>
            <w:r w:rsidRPr="00B90349">
              <w:tab/>
              <w:t>"</w:t>
            </w:r>
            <w:proofErr w:type="spellStart"/>
            <w:r w:rsidRPr="00B90349">
              <w:t>authorizationCode</w:t>
            </w:r>
            <w:proofErr w:type="spellEnd"/>
            <w:r w:rsidRPr="00B90349">
              <w:t>": "</w:t>
            </w:r>
            <w:proofErr w:type="spellStart"/>
            <w:r w:rsidRPr="00B90349">
              <w:t>xxxxxxxxxxxxxxxxx</w:t>
            </w:r>
            <w:proofErr w:type="spellEnd"/>
            <w:r w:rsidRPr="00B90349">
              <w:t>",</w:t>
            </w:r>
          </w:p>
          <w:p w:rsidR="00305E6E" w:rsidRPr="00B90349" w:rsidRDefault="00305E6E" w:rsidP="00DA1F69">
            <w:pPr>
              <w:pStyle w:val="code0"/>
            </w:pPr>
            <w:r w:rsidRPr="00B90349">
              <w:tab/>
              <w:t>"name": "Example",</w:t>
            </w:r>
          </w:p>
          <w:p w:rsidR="00305E6E" w:rsidRPr="00B90349" w:rsidRDefault="00305E6E" w:rsidP="00DA1F69">
            <w:pPr>
              <w:pStyle w:val="code0"/>
            </w:pPr>
            <w:r w:rsidRPr="00B90349">
              <w:tab/>
              <w:t>"description": "an example payment",</w:t>
            </w:r>
          </w:p>
          <w:p w:rsidR="00305E6E" w:rsidRPr="00B90349" w:rsidRDefault="00305E6E" w:rsidP="00DA1F69">
            <w:pPr>
              <w:pStyle w:val="code0"/>
            </w:pPr>
            <w:r w:rsidRPr="00B90349">
              <w:tab/>
              <w:t>"amount": {</w:t>
            </w:r>
          </w:p>
          <w:p w:rsidR="00305E6E" w:rsidRPr="00B90349" w:rsidRDefault="00305E6E" w:rsidP="00DA1F69">
            <w:pPr>
              <w:pStyle w:val="code0"/>
            </w:pPr>
            <w:r w:rsidRPr="00B90349">
              <w:tab/>
            </w:r>
            <w:r w:rsidRPr="00B90349">
              <w:tab/>
              <w:t>"amount": 10,</w:t>
            </w:r>
          </w:p>
          <w:p w:rsidR="00305E6E" w:rsidRPr="00B90349" w:rsidRDefault="00305E6E" w:rsidP="00DA1F69">
            <w:pPr>
              <w:pStyle w:val="code0"/>
            </w:pPr>
            <w:r w:rsidRPr="00B90349">
              <w:tab/>
            </w:r>
            <w:r w:rsidRPr="00B90349">
              <w:tab/>
              <w:t>"units": "EUR"</w:t>
            </w:r>
          </w:p>
          <w:p w:rsidR="00305E6E" w:rsidRPr="00B90349" w:rsidRDefault="00305E6E" w:rsidP="00DA1F69">
            <w:pPr>
              <w:pStyle w:val="code0"/>
            </w:pPr>
            <w:r w:rsidRPr="00B90349">
              <w:tab/>
              <w:t>},</w:t>
            </w:r>
          </w:p>
          <w:p w:rsidR="00305E6E" w:rsidRPr="00B90349" w:rsidRDefault="00305E6E" w:rsidP="00DA1F69">
            <w:pPr>
              <w:pStyle w:val="code0"/>
            </w:pPr>
            <w:r w:rsidRPr="00B90349">
              <w:tab/>
              <w:t>"</w:t>
            </w:r>
            <w:proofErr w:type="spellStart"/>
            <w:r w:rsidRPr="00B90349">
              <w:t>taxAmount</w:t>
            </w:r>
            <w:proofErr w:type="spellEnd"/>
            <w:r w:rsidRPr="00B90349">
              <w:t>": {</w:t>
            </w:r>
          </w:p>
          <w:p w:rsidR="00305E6E" w:rsidRPr="00B90349" w:rsidRDefault="00305E6E" w:rsidP="00DA1F69">
            <w:pPr>
              <w:pStyle w:val="code0"/>
            </w:pPr>
            <w:r w:rsidRPr="00B90349">
              <w:tab/>
            </w:r>
            <w:r w:rsidRPr="00B90349">
              <w:tab/>
              <w:t>"amount": 1.6,</w:t>
            </w:r>
          </w:p>
          <w:p w:rsidR="00305E6E" w:rsidRPr="00B90349" w:rsidRDefault="00305E6E" w:rsidP="00DA1F69">
            <w:pPr>
              <w:pStyle w:val="code0"/>
            </w:pPr>
            <w:r w:rsidRPr="00B90349">
              <w:tab/>
            </w:r>
            <w:r w:rsidRPr="00B90349">
              <w:tab/>
              <w:t>"units": "EUR"</w:t>
            </w:r>
          </w:p>
          <w:p w:rsidR="00305E6E" w:rsidRPr="00B90349" w:rsidRDefault="00305E6E" w:rsidP="00DA1F69">
            <w:pPr>
              <w:pStyle w:val="code0"/>
            </w:pPr>
            <w:r w:rsidRPr="00B90349">
              <w:tab/>
              <w:t>},</w:t>
            </w:r>
          </w:p>
          <w:p w:rsidR="00305E6E" w:rsidRPr="00B90349" w:rsidRDefault="00305E6E" w:rsidP="00DA1F69">
            <w:pPr>
              <w:pStyle w:val="code0"/>
            </w:pPr>
            <w:r w:rsidRPr="00B90349">
              <w:tab/>
              <w:t>"</w:t>
            </w:r>
            <w:proofErr w:type="spellStart"/>
            <w:r w:rsidRPr="00B90349">
              <w:t>totalAmount</w:t>
            </w:r>
            <w:proofErr w:type="spellEnd"/>
            <w:r w:rsidRPr="00B90349">
              <w:t>": {</w:t>
            </w:r>
          </w:p>
          <w:p w:rsidR="00305E6E" w:rsidRPr="00B90349" w:rsidRDefault="00305E6E" w:rsidP="00DA1F69">
            <w:pPr>
              <w:pStyle w:val="code0"/>
            </w:pPr>
            <w:r w:rsidRPr="00B90349">
              <w:tab/>
            </w:r>
            <w:r w:rsidRPr="00B90349">
              <w:tab/>
              <w:t>"amount": 11.6,</w:t>
            </w:r>
          </w:p>
          <w:p w:rsidR="00305E6E" w:rsidRPr="00B90349" w:rsidRDefault="00305E6E" w:rsidP="00DA1F69">
            <w:pPr>
              <w:pStyle w:val="code0"/>
            </w:pPr>
            <w:r w:rsidRPr="00B90349">
              <w:tab/>
            </w:r>
            <w:r w:rsidRPr="00B90349">
              <w:tab/>
              <w:t>"units": "EUR"</w:t>
            </w:r>
          </w:p>
          <w:p w:rsidR="00305E6E" w:rsidRPr="00B90349" w:rsidRDefault="00305E6E" w:rsidP="00DA1F69">
            <w:pPr>
              <w:pStyle w:val="code0"/>
            </w:pPr>
            <w:r w:rsidRPr="00B90349">
              <w:tab/>
              <w:t>},</w:t>
            </w:r>
          </w:p>
          <w:p w:rsidR="00305E6E" w:rsidRPr="00B90349" w:rsidRDefault="00305E6E" w:rsidP="00DA1F69">
            <w:pPr>
              <w:pStyle w:val="code0"/>
            </w:pPr>
            <w:r w:rsidRPr="00B90349">
              <w:tab/>
              <w:t>"channel": {</w:t>
            </w:r>
          </w:p>
          <w:p w:rsidR="00305E6E" w:rsidRPr="00B90349" w:rsidRDefault="00305E6E" w:rsidP="00DA1F69">
            <w:pPr>
              <w:pStyle w:val="code0"/>
            </w:pPr>
            <w:r w:rsidRPr="00B90349">
              <w:tab/>
            </w:r>
            <w:r w:rsidRPr="00B90349">
              <w:tab/>
              <w:t>"id": "channel1",</w:t>
            </w:r>
          </w:p>
          <w:p w:rsidR="00305E6E" w:rsidRPr="00B90349" w:rsidRDefault="00305E6E" w:rsidP="00DA1F69">
            <w:pPr>
              <w:pStyle w:val="code0"/>
            </w:pPr>
            <w:r w:rsidRPr="00B90349">
              <w:tab/>
            </w:r>
            <w:r w:rsidRPr="00B90349">
              <w:tab/>
              <w:t>"</w:t>
            </w:r>
            <w:proofErr w:type="spellStart"/>
            <w:r w:rsidRPr="00B90349">
              <w:t>href</w:t>
            </w:r>
            <w:proofErr w:type="spellEnd"/>
            <w:r w:rsidRPr="00B90349">
              <w:t>": "</w:t>
            </w:r>
            <w:hyperlink r:id="rId12" w:history="1">
              <w:r w:rsidRPr="00B90349">
                <w:rPr>
                  <w:rStyle w:val="Hyperlink"/>
                </w:rPr>
                <w:t>http://server:port/channels/channel1</w:t>
              </w:r>
            </w:hyperlink>
            <w:r w:rsidRPr="00B90349">
              <w:t>",</w:t>
            </w:r>
          </w:p>
          <w:p w:rsidR="00305E6E" w:rsidRPr="00B90349" w:rsidRDefault="00305E6E" w:rsidP="00DA1F69">
            <w:pPr>
              <w:pStyle w:val="code0"/>
            </w:pPr>
            <w:r w:rsidRPr="00B90349">
              <w:tab/>
            </w:r>
            <w:r w:rsidRPr="00B90349">
              <w:tab/>
              <w:t>"name": "WEB Portal"</w:t>
            </w:r>
          </w:p>
          <w:p w:rsidR="00305E6E" w:rsidRPr="00B90349" w:rsidRDefault="00305E6E" w:rsidP="00DA1F69">
            <w:pPr>
              <w:pStyle w:val="code0"/>
              <w:ind w:firstLine="720"/>
            </w:pPr>
            <w:r w:rsidRPr="00B90349">
              <w:t>},</w:t>
            </w:r>
          </w:p>
          <w:p w:rsidR="00305E6E" w:rsidRPr="00B90349" w:rsidRDefault="00305E6E" w:rsidP="00DA1F69">
            <w:pPr>
              <w:pStyle w:val="code0"/>
            </w:pPr>
            <w:r w:rsidRPr="00B90349">
              <w:tab/>
              <w:t>"account": {</w:t>
            </w:r>
          </w:p>
          <w:p w:rsidR="00305E6E" w:rsidRPr="00B90349" w:rsidRDefault="00305E6E" w:rsidP="00DA1F69">
            <w:pPr>
              <w:pStyle w:val="code0"/>
            </w:pPr>
            <w:r w:rsidRPr="00B90349">
              <w:tab/>
            </w:r>
            <w:r w:rsidRPr="00B90349">
              <w:tab/>
              <w:t>"id": "44444",</w:t>
            </w:r>
          </w:p>
          <w:p w:rsidR="00305E6E" w:rsidRPr="00B90349" w:rsidRDefault="00305E6E" w:rsidP="00DA1F69">
            <w:pPr>
              <w:pStyle w:val="code0"/>
            </w:pPr>
            <w:r w:rsidRPr="00B90349">
              <w:tab/>
            </w:r>
            <w:r w:rsidRPr="00B90349">
              <w:tab/>
              <w:t>"</w:t>
            </w:r>
            <w:proofErr w:type="spellStart"/>
            <w:r w:rsidRPr="00B90349">
              <w:t>href</w:t>
            </w:r>
            <w:proofErr w:type="spellEnd"/>
            <w:r w:rsidRPr="00B90349">
              <w:t>": "{</w:t>
            </w:r>
            <w:proofErr w:type="spellStart"/>
            <w:r w:rsidRPr="00B90349">
              <w:t>accountsAPI</w:t>
            </w:r>
            <w:proofErr w:type="spellEnd"/>
            <w:r w:rsidRPr="00B90349">
              <w:t>}/accounts/44444",</w:t>
            </w:r>
          </w:p>
          <w:p w:rsidR="00305E6E" w:rsidRPr="00B90349" w:rsidRDefault="00305E6E" w:rsidP="00DA1F69">
            <w:pPr>
              <w:pStyle w:val="code0"/>
            </w:pPr>
            <w:r w:rsidRPr="00B90349">
              <w:tab/>
            </w:r>
            <w:r w:rsidRPr="00B90349">
              <w:tab/>
              <w:t>"name": "Telco fusion account",</w:t>
            </w:r>
          </w:p>
          <w:p w:rsidR="00305E6E" w:rsidRPr="00B90349" w:rsidRDefault="00305E6E" w:rsidP="00DA1F69">
            <w:pPr>
              <w:pStyle w:val="code0"/>
            </w:pPr>
            <w:r w:rsidRPr="00B90349">
              <w:tab/>
            </w:r>
            <w:r w:rsidRPr="00B90349">
              <w:tab/>
              <w:t>"description": "John Doe’s telco account"</w:t>
            </w:r>
          </w:p>
          <w:p w:rsidR="00305E6E" w:rsidRPr="00B90349" w:rsidRDefault="00305E6E" w:rsidP="00DA1F69">
            <w:pPr>
              <w:pStyle w:val="code0"/>
            </w:pPr>
            <w:r w:rsidRPr="00B90349">
              <w:tab/>
              <w:t>},</w:t>
            </w:r>
          </w:p>
          <w:p w:rsidR="00305E6E" w:rsidRPr="00B90349" w:rsidRDefault="00305E6E" w:rsidP="00DA1F69">
            <w:pPr>
              <w:pStyle w:val="code0"/>
            </w:pPr>
            <w:r w:rsidRPr="00B90349">
              <w:tab/>
              <w:t>"</w:t>
            </w:r>
            <w:proofErr w:type="spellStart"/>
            <w:r w:rsidRPr="00B90349">
              <w:t>paymentItem</w:t>
            </w:r>
            <w:proofErr w:type="spellEnd"/>
            <w:r w:rsidRPr="00B90349">
              <w:t>": [{</w:t>
            </w:r>
          </w:p>
          <w:p w:rsidR="00305E6E" w:rsidRPr="00B90349" w:rsidRDefault="00305E6E" w:rsidP="00DA1F69">
            <w:pPr>
              <w:pStyle w:val="code0"/>
            </w:pPr>
            <w:r w:rsidRPr="00B90349">
              <w:tab/>
            </w:r>
            <w:r w:rsidRPr="00B90349">
              <w:tab/>
            </w:r>
            <w:r w:rsidRPr="00B90349">
              <w:tab/>
              <w:t>"amount": {</w:t>
            </w:r>
          </w:p>
          <w:p w:rsidR="00305E6E" w:rsidRPr="00B90349" w:rsidRDefault="00305E6E" w:rsidP="00DA1F69">
            <w:pPr>
              <w:pStyle w:val="code0"/>
            </w:pPr>
            <w:r w:rsidRPr="00B90349">
              <w:tab/>
            </w:r>
            <w:r w:rsidRPr="00B90349">
              <w:tab/>
            </w:r>
            <w:r w:rsidRPr="00B90349">
              <w:tab/>
            </w:r>
            <w:r w:rsidRPr="00B90349">
              <w:tab/>
              <w:t>"amount": 6,</w:t>
            </w:r>
          </w:p>
          <w:p w:rsidR="00305E6E" w:rsidRPr="00B90349" w:rsidRDefault="00305E6E" w:rsidP="00DA1F69">
            <w:pPr>
              <w:pStyle w:val="code0"/>
            </w:pPr>
            <w:r w:rsidRPr="00B90349">
              <w:tab/>
            </w:r>
            <w:r w:rsidRPr="00B90349">
              <w:tab/>
            </w:r>
            <w:r w:rsidRPr="00B90349">
              <w:tab/>
            </w:r>
            <w:r w:rsidRPr="00B90349">
              <w:tab/>
              <w:t>"units": "EUR"</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pPr>
            <w:r w:rsidRPr="00B90349">
              <w:tab/>
            </w:r>
            <w:r w:rsidRPr="00B90349">
              <w:tab/>
            </w:r>
            <w:r w:rsidRPr="00B90349">
              <w:tab/>
              <w:t>"</w:t>
            </w:r>
            <w:proofErr w:type="spellStart"/>
            <w:r w:rsidRPr="00B90349">
              <w:t>taxAmount</w:t>
            </w:r>
            <w:proofErr w:type="spellEnd"/>
            <w:r w:rsidRPr="00B90349">
              <w:t>": {</w:t>
            </w:r>
          </w:p>
          <w:p w:rsidR="00305E6E" w:rsidRPr="00B90349" w:rsidRDefault="00305E6E" w:rsidP="00DA1F69">
            <w:pPr>
              <w:pStyle w:val="code0"/>
            </w:pPr>
            <w:r w:rsidRPr="00B90349">
              <w:tab/>
            </w:r>
            <w:r w:rsidRPr="00B90349">
              <w:tab/>
            </w:r>
            <w:r w:rsidRPr="00B90349">
              <w:tab/>
            </w:r>
            <w:r w:rsidRPr="00B90349">
              <w:tab/>
              <w:t>"amount": 0.96,</w:t>
            </w:r>
          </w:p>
          <w:p w:rsidR="00305E6E" w:rsidRPr="00B90349" w:rsidRDefault="00305E6E" w:rsidP="00DA1F69">
            <w:pPr>
              <w:pStyle w:val="code0"/>
            </w:pPr>
            <w:r w:rsidRPr="00B90349">
              <w:tab/>
            </w:r>
            <w:r w:rsidRPr="00B90349">
              <w:tab/>
            </w:r>
            <w:r w:rsidRPr="00B90349">
              <w:tab/>
            </w:r>
            <w:r w:rsidRPr="00B90349">
              <w:tab/>
              <w:t>"units": "EUR"</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pPr>
            <w:r w:rsidRPr="00B90349">
              <w:tab/>
            </w:r>
            <w:r w:rsidRPr="00B90349">
              <w:tab/>
            </w:r>
            <w:r w:rsidRPr="00B90349">
              <w:tab/>
              <w:t>"</w:t>
            </w:r>
            <w:proofErr w:type="spellStart"/>
            <w:r w:rsidRPr="00B90349">
              <w:t>totalAmount</w:t>
            </w:r>
            <w:proofErr w:type="spellEnd"/>
            <w:r w:rsidRPr="00B90349">
              <w:t>": {</w:t>
            </w:r>
          </w:p>
          <w:p w:rsidR="00305E6E" w:rsidRPr="00B90349" w:rsidRDefault="00305E6E" w:rsidP="00DA1F69">
            <w:pPr>
              <w:pStyle w:val="code0"/>
            </w:pPr>
            <w:r w:rsidRPr="00B90349">
              <w:tab/>
            </w:r>
            <w:r w:rsidRPr="00B90349">
              <w:tab/>
            </w:r>
            <w:r w:rsidRPr="00B90349">
              <w:tab/>
            </w:r>
            <w:r w:rsidRPr="00B90349">
              <w:tab/>
              <w:t>"amount": 6.96,</w:t>
            </w:r>
          </w:p>
          <w:p w:rsidR="00305E6E" w:rsidRPr="00B90349" w:rsidRDefault="00305E6E" w:rsidP="00DA1F69">
            <w:pPr>
              <w:pStyle w:val="code0"/>
            </w:pPr>
            <w:r w:rsidRPr="00B90349">
              <w:tab/>
            </w:r>
            <w:r w:rsidRPr="00B90349">
              <w:tab/>
            </w:r>
            <w:r w:rsidRPr="00B90349">
              <w:tab/>
            </w:r>
            <w:r w:rsidRPr="00B90349">
              <w:tab/>
              <w:t>"units": "EUR"</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pPr>
            <w:r w:rsidRPr="00B90349">
              <w:tab/>
            </w:r>
            <w:r w:rsidRPr="00B90349">
              <w:tab/>
            </w:r>
            <w:r w:rsidRPr="00B90349">
              <w:tab/>
              <w:t>"item": {</w:t>
            </w:r>
          </w:p>
          <w:p w:rsidR="00305E6E" w:rsidRPr="00B90349" w:rsidRDefault="00305E6E" w:rsidP="00DA1F69">
            <w:pPr>
              <w:pStyle w:val="code0"/>
            </w:pPr>
            <w:r w:rsidRPr="00B90349">
              <w:tab/>
            </w:r>
            <w:r w:rsidRPr="00B90349">
              <w:tab/>
            </w:r>
            <w:r w:rsidRPr="00B90349">
              <w:tab/>
            </w:r>
            <w:r w:rsidRPr="00B90349">
              <w:tab/>
              <w:t>"id": "1234",</w:t>
            </w:r>
          </w:p>
          <w:p w:rsidR="00305E6E" w:rsidRPr="00B90349" w:rsidRDefault="00305E6E" w:rsidP="00DA1F69">
            <w:pPr>
              <w:pStyle w:val="code0"/>
            </w:pPr>
            <w:r w:rsidRPr="00B90349">
              <w:tab/>
            </w:r>
            <w:r w:rsidRPr="00B90349">
              <w:tab/>
            </w:r>
            <w:r w:rsidRPr="00B90349">
              <w:tab/>
            </w:r>
            <w:r w:rsidRPr="00B90349">
              <w:tab/>
              <w:t>"@</w:t>
            </w:r>
            <w:proofErr w:type="spellStart"/>
            <w:r w:rsidRPr="00B90349">
              <w:t>referredType</w:t>
            </w:r>
            <w:proofErr w:type="spellEnd"/>
            <w:r w:rsidRPr="00B90349">
              <w:t>": "bill",</w:t>
            </w:r>
          </w:p>
          <w:p w:rsidR="00305E6E" w:rsidRPr="00B90349" w:rsidRDefault="00305E6E" w:rsidP="00DA1F69">
            <w:pPr>
              <w:pStyle w:val="code0"/>
            </w:pPr>
            <w:r w:rsidRPr="00B90349">
              <w:tab/>
            </w:r>
            <w:r w:rsidRPr="00B90349">
              <w:tab/>
            </w:r>
            <w:r w:rsidRPr="00B90349">
              <w:tab/>
            </w:r>
            <w:r w:rsidRPr="00B90349">
              <w:tab/>
              <w:t>"</w:t>
            </w:r>
            <w:proofErr w:type="spellStart"/>
            <w:r w:rsidRPr="00B90349">
              <w:t>href</w:t>
            </w:r>
            <w:proofErr w:type="spellEnd"/>
            <w:r w:rsidRPr="00B90349">
              <w:t>": "{</w:t>
            </w:r>
            <w:proofErr w:type="spellStart"/>
            <w:r w:rsidRPr="00B90349">
              <w:t>billingAPI</w:t>
            </w:r>
            <w:proofErr w:type="spellEnd"/>
            <w:r w:rsidRPr="00B90349">
              <w:t>}/accounts/44444/bills/1234"</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pPr>
            <w:r w:rsidRPr="00B90349">
              <w:tab/>
            </w:r>
            <w:r w:rsidRPr="00B90349">
              <w:tab/>
              <w:t>},</w:t>
            </w:r>
          </w:p>
          <w:p w:rsidR="00305E6E" w:rsidRPr="00B90349" w:rsidRDefault="00305E6E" w:rsidP="00DA1F69">
            <w:pPr>
              <w:pStyle w:val="code0"/>
            </w:pPr>
            <w:r w:rsidRPr="00B90349">
              <w:tab/>
            </w:r>
            <w:r w:rsidRPr="00B90349">
              <w:tab/>
              <w:t>{</w:t>
            </w:r>
          </w:p>
          <w:p w:rsidR="00305E6E" w:rsidRPr="00B90349" w:rsidRDefault="00305E6E" w:rsidP="00DA1F69">
            <w:pPr>
              <w:pStyle w:val="code0"/>
            </w:pPr>
            <w:r w:rsidRPr="00B90349">
              <w:tab/>
            </w:r>
            <w:r w:rsidRPr="00B90349">
              <w:tab/>
            </w:r>
            <w:r w:rsidRPr="00B90349">
              <w:tab/>
              <w:t>"amount": {</w:t>
            </w:r>
          </w:p>
          <w:p w:rsidR="00305E6E" w:rsidRPr="00B90349" w:rsidRDefault="00305E6E" w:rsidP="00DA1F69">
            <w:pPr>
              <w:pStyle w:val="code0"/>
            </w:pPr>
            <w:r w:rsidRPr="00B90349">
              <w:tab/>
            </w:r>
            <w:r w:rsidRPr="00B90349">
              <w:tab/>
            </w:r>
            <w:r w:rsidRPr="00B90349">
              <w:tab/>
            </w:r>
            <w:r w:rsidRPr="00B90349">
              <w:tab/>
              <w:t>"amount": 4,</w:t>
            </w:r>
          </w:p>
          <w:p w:rsidR="00305E6E" w:rsidRPr="00B90349" w:rsidRDefault="00305E6E" w:rsidP="00DA1F69">
            <w:pPr>
              <w:pStyle w:val="code0"/>
            </w:pPr>
            <w:r w:rsidRPr="00B90349">
              <w:tab/>
            </w:r>
            <w:r w:rsidRPr="00B90349">
              <w:tab/>
            </w:r>
            <w:r w:rsidRPr="00B90349">
              <w:tab/>
            </w:r>
            <w:r w:rsidRPr="00B90349">
              <w:tab/>
              <w:t>"units": "EUR"</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pPr>
            <w:r w:rsidRPr="00B90349">
              <w:tab/>
            </w:r>
            <w:r w:rsidRPr="00B90349">
              <w:tab/>
            </w:r>
            <w:r w:rsidRPr="00B90349">
              <w:tab/>
              <w:t>"</w:t>
            </w:r>
            <w:proofErr w:type="spellStart"/>
            <w:r w:rsidRPr="00B90349">
              <w:t>taxAmount</w:t>
            </w:r>
            <w:proofErr w:type="spellEnd"/>
            <w:r w:rsidRPr="00B90349">
              <w:t>": {</w:t>
            </w:r>
          </w:p>
          <w:p w:rsidR="00305E6E" w:rsidRPr="00B90349" w:rsidRDefault="00305E6E" w:rsidP="00DA1F69">
            <w:pPr>
              <w:pStyle w:val="code0"/>
            </w:pPr>
            <w:r w:rsidRPr="00B90349">
              <w:tab/>
            </w:r>
            <w:r w:rsidRPr="00B90349">
              <w:tab/>
            </w:r>
            <w:r w:rsidRPr="00B90349">
              <w:tab/>
            </w:r>
            <w:r w:rsidRPr="00B90349">
              <w:tab/>
              <w:t>"amount": 0.64,</w:t>
            </w:r>
          </w:p>
          <w:p w:rsidR="00305E6E" w:rsidRPr="00B90349" w:rsidRDefault="00305E6E" w:rsidP="00DA1F69">
            <w:pPr>
              <w:pStyle w:val="code0"/>
            </w:pPr>
            <w:r w:rsidRPr="00B90349">
              <w:lastRenderedPageBreak/>
              <w:tab/>
            </w:r>
            <w:r w:rsidRPr="00B90349">
              <w:tab/>
            </w:r>
            <w:r w:rsidRPr="00B90349">
              <w:tab/>
            </w:r>
            <w:r w:rsidRPr="00B90349">
              <w:tab/>
              <w:t>"units": "EUR"</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ind w:left="2160"/>
            </w:pPr>
            <w:r w:rsidRPr="00B90349">
              <w:t>"</w:t>
            </w:r>
            <w:proofErr w:type="spellStart"/>
            <w:r w:rsidRPr="00B90349">
              <w:t>totalAmount</w:t>
            </w:r>
            <w:proofErr w:type="spellEnd"/>
            <w:r w:rsidRPr="00B90349">
              <w:t>": {</w:t>
            </w:r>
          </w:p>
          <w:p w:rsidR="00305E6E" w:rsidRPr="00B90349" w:rsidRDefault="00305E6E" w:rsidP="00DA1F69">
            <w:pPr>
              <w:pStyle w:val="code0"/>
            </w:pPr>
            <w:r w:rsidRPr="00B90349">
              <w:tab/>
            </w:r>
            <w:r w:rsidRPr="00B90349">
              <w:tab/>
            </w:r>
            <w:r w:rsidRPr="00B90349">
              <w:tab/>
            </w:r>
            <w:r w:rsidRPr="00B90349">
              <w:tab/>
              <w:t>"amount": 4.64,</w:t>
            </w:r>
          </w:p>
          <w:p w:rsidR="00305E6E" w:rsidRPr="00B90349" w:rsidRDefault="00305E6E" w:rsidP="00DA1F69">
            <w:pPr>
              <w:pStyle w:val="code0"/>
            </w:pPr>
            <w:r w:rsidRPr="00B90349">
              <w:tab/>
            </w:r>
            <w:r w:rsidRPr="00B90349">
              <w:tab/>
            </w:r>
            <w:r w:rsidRPr="00B90349">
              <w:tab/>
            </w:r>
            <w:r w:rsidRPr="00B90349">
              <w:tab/>
              <w:t>"units": "EUR"</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pPr>
            <w:r w:rsidRPr="00B90349">
              <w:tab/>
            </w:r>
            <w:r w:rsidRPr="00B90349">
              <w:tab/>
            </w:r>
            <w:r w:rsidRPr="00B90349">
              <w:tab/>
              <w:t>"item": {</w:t>
            </w:r>
          </w:p>
          <w:p w:rsidR="00305E6E" w:rsidRPr="00B90349" w:rsidRDefault="00305E6E" w:rsidP="00DA1F69">
            <w:pPr>
              <w:pStyle w:val="code0"/>
            </w:pPr>
            <w:r w:rsidRPr="00B90349">
              <w:tab/>
            </w:r>
            <w:r w:rsidRPr="00B90349">
              <w:tab/>
            </w:r>
            <w:r w:rsidRPr="00B90349">
              <w:tab/>
            </w:r>
            <w:r w:rsidRPr="00B90349">
              <w:tab/>
              <w:t>"@</w:t>
            </w:r>
            <w:proofErr w:type="spellStart"/>
            <w:r w:rsidRPr="00B90349">
              <w:t>referredType</w:t>
            </w:r>
            <w:proofErr w:type="spellEnd"/>
            <w:r w:rsidRPr="00B90349">
              <w:t>": "product",</w:t>
            </w:r>
          </w:p>
          <w:p w:rsidR="00305E6E" w:rsidRPr="00B90349" w:rsidRDefault="00305E6E" w:rsidP="00DA1F69">
            <w:pPr>
              <w:pStyle w:val="code0"/>
            </w:pPr>
            <w:r w:rsidRPr="00B90349">
              <w:tab/>
            </w:r>
            <w:r w:rsidRPr="00B90349">
              <w:tab/>
            </w:r>
            <w:r w:rsidRPr="00B90349">
              <w:tab/>
            </w:r>
            <w:r w:rsidRPr="00B90349">
              <w:tab/>
              <w:t>"id": "9999",</w:t>
            </w:r>
          </w:p>
          <w:p w:rsidR="00305E6E" w:rsidRPr="00B90349" w:rsidRDefault="00305E6E" w:rsidP="00DA1F69">
            <w:pPr>
              <w:pStyle w:val="code0"/>
            </w:pPr>
            <w:r w:rsidRPr="00B90349">
              <w:tab/>
            </w:r>
            <w:r w:rsidRPr="00B90349">
              <w:tab/>
            </w:r>
            <w:r w:rsidRPr="00B90349">
              <w:tab/>
            </w:r>
            <w:r w:rsidRPr="00B90349">
              <w:tab/>
              <w:t>"</w:t>
            </w:r>
            <w:proofErr w:type="spellStart"/>
            <w:r w:rsidRPr="00B90349">
              <w:t>href</w:t>
            </w:r>
            <w:proofErr w:type="spellEnd"/>
            <w:r w:rsidRPr="00B90349">
              <w:t>": "{</w:t>
            </w:r>
            <w:proofErr w:type="spellStart"/>
            <w:r w:rsidRPr="00B90349">
              <w:t>catalogAPI</w:t>
            </w:r>
            <w:proofErr w:type="spellEnd"/>
            <w:r w:rsidRPr="00B90349">
              <w:t>}/products/9999"</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pPr>
            <w:r w:rsidRPr="00B90349">
              <w:tab/>
            </w:r>
            <w:r w:rsidRPr="00B90349">
              <w:tab/>
              <w:t>}</w:t>
            </w:r>
          </w:p>
          <w:p w:rsidR="00305E6E" w:rsidRPr="00B90349" w:rsidRDefault="00305E6E" w:rsidP="00DA1F69">
            <w:pPr>
              <w:pStyle w:val="code0"/>
            </w:pPr>
            <w:r w:rsidRPr="00B90349">
              <w:tab/>
              <w:t>],</w:t>
            </w:r>
          </w:p>
          <w:p w:rsidR="00305E6E" w:rsidRPr="00B90349" w:rsidRDefault="00305E6E" w:rsidP="00DA1F69">
            <w:pPr>
              <w:pStyle w:val="code0"/>
              <w:ind w:left="720"/>
            </w:pPr>
            <w:r w:rsidRPr="00B90349">
              <w:t>"</w:t>
            </w:r>
            <w:proofErr w:type="spellStart"/>
            <w:r w:rsidRPr="00B90349">
              <w:t>paymentMethod</w:t>
            </w:r>
            <w:proofErr w:type="spellEnd"/>
            <w:r w:rsidRPr="00B90349">
              <w:t>": {</w:t>
            </w:r>
          </w:p>
          <w:p w:rsidR="00305E6E" w:rsidRPr="00B90349" w:rsidRDefault="00305E6E" w:rsidP="00DA1F69">
            <w:pPr>
              <w:pStyle w:val="code0"/>
            </w:pPr>
            <w:r w:rsidRPr="00B90349">
              <w:tab/>
            </w:r>
            <w:r w:rsidRPr="00B90349">
              <w:tab/>
              <w:t>"@type": "voucher",</w:t>
            </w:r>
          </w:p>
          <w:p w:rsidR="00305E6E" w:rsidRPr="00B90349" w:rsidRDefault="00305E6E" w:rsidP="00DA1F69">
            <w:pPr>
              <w:pStyle w:val="code0"/>
            </w:pPr>
            <w:r w:rsidRPr="00B90349">
              <w:tab/>
            </w:r>
            <w:r w:rsidRPr="00B90349">
              <w:tab/>
              <w:t>"details": {</w:t>
            </w:r>
          </w:p>
          <w:p w:rsidR="00305E6E" w:rsidRPr="00B90349" w:rsidRDefault="00305E6E" w:rsidP="00DA1F69">
            <w:pPr>
              <w:pStyle w:val="code0"/>
            </w:pPr>
            <w:r w:rsidRPr="00B90349">
              <w:tab/>
            </w:r>
            <w:r w:rsidRPr="00B90349">
              <w:tab/>
            </w:r>
            <w:r w:rsidRPr="00B90349">
              <w:tab/>
              <w:t>"code": "H%3845",</w:t>
            </w:r>
          </w:p>
          <w:p w:rsidR="00305E6E" w:rsidRPr="00B90349" w:rsidRDefault="00305E6E" w:rsidP="00DA1F69">
            <w:pPr>
              <w:pStyle w:val="code0"/>
            </w:pPr>
            <w:r w:rsidRPr="00B90349">
              <w:tab/>
            </w:r>
            <w:r w:rsidRPr="00B90349">
              <w:tab/>
            </w:r>
            <w:r w:rsidRPr="00B90349">
              <w:tab/>
              <w:t>"description": "Get 300MB free",</w:t>
            </w:r>
          </w:p>
          <w:p w:rsidR="00305E6E" w:rsidRPr="00B90349" w:rsidRDefault="00305E6E" w:rsidP="00DA1F69">
            <w:pPr>
              <w:pStyle w:val="code0"/>
            </w:pPr>
            <w:r w:rsidRPr="00B90349">
              <w:tab/>
            </w:r>
            <w:r w:rsidRPr="00B90349">
              <w:tab/>
            </w:r>
            <w:r w:rsidRPr="00B90349">
              <w:tab/>
              <w:t>"value": [{</w:t>
            </w:r>
          </w:p>
          <w:p w:rsidR="00305E6E" w:rsidRPr="00B90349" w:rsidRDefault="00305E6E" w:rsidP="00DA1F69">
            <w:pPr>
              <w:pStyle w:val="code0"/>
            </w:pPr>
            <w:r w:rsidRPr="00B90349">
              <w:tab/>
            </w:r>
            <w:r w:rsidRPr="00B90349">
              <w:tab/>
            </w:r>
            <w:r w:rsidRPr="00B90349">
              <w:tab/>
            </w:r>
            <w:r w:rsidRPr="00B90349">
              <w:tab/>
              <w:t>"amount": 11.60,</w:t>
            </w:r>
          </w:p>
          <w:p w:rsidR="00305E6E" w:rsidRPr="00B90349" w:rsidRDefault="00305E6E" w:rsidP="00DA1F69">
            <w:pPr>
              <w:pStyle w:val="code0"/>
            </w:pPr>
            <w:r w:rsidRPr="00B90349">
              <w:tab/>
            </w:r>
            <w:r w:rsidRPr="00B90349">
              <w:tab/>
            </w:r>
            <w:r w:rsidRPr="00B90349">
              <w:tab/>
            </w:r>
            <w:r w:rsidRPr="00B90349">
              <w:tab/>
              <w:t>"units": "EUR"</w:t>
            </w:r>
          </w:p>
          <w:p w:rsidR="00305E6E" w:rsidRPr="00B90349" w:rsidRDefault="00305E6E" w:rsidP="00DA1F69">
            <w:pPr>
              <w:pStyle w:val="code0"/>
            </w:pPr>
            <w:r w:rsidRPr="00B90349">
              <w:tab/>
            </w:r>
            <w:r w:rsidRPr="00B90349">
              <w:tab/>
            </w:r>
            <w:r w:rsidRPr="00B90349">
              <w:tab/>
              <w:t>}]</w:t>
            </w:r>
          </w:p>
          <w:p w:rsidR="00305E6E" w:rsidRPr="00B90349" w:rsidRDefault="00305E6E" w:rsidP="00DA1F69">
            <w:pPr>
              <w:pStyle w:val="code0"/>
            </w:pPr>
            <w:r w:rsidRPr="00B90349">
              <w:tab/>
            </w:r>
            <w:r w:rsidRPr="00B90349">
              <w:tab/>
              <w:t>}</w:t>
            </w:r>
          </w:p>
          <w:p w:rsidR="00305E6E" w:rsidRPr="00B90349" w:rsidRDefault="00305E6E" w:rsidP="00DA1F69">
            <w:pPr>
              <w:pStyle w:val="code0"/>
            </w:pPr>
            <w:r w:rsidRPr="00B90349">
              <w:tab/>
              <w:t>},</w:t>
            </w:r>
          </w:p>
          <w:p w:rsidR="00305E6E" w:rsidRPr="00B90349" w:rsidRDefault="00305E6E" w:rsidP="00DA1F69">
            <w:pPr>
              <w:pStyle w:val="code0"/>
            </w:pPr>
            <w:r w:rsidRPr="00B90349">
              <w:tab/>
              <w:t>"status": "</w:t>
            </w:r>
            <w:proofErr w:type="spellStart"/>
            <w:r w:rsidRPr="00B90349">
              <w:t>pendingAuthorization</w:t>
            </w:r>
            <w:proofErr w:type="spellEnd"/>
            <w:r w:rsidRPr="00B90349">
              <w:t>",</w:t>
            </w:r>
          </w:p>
          <w:p w:rsidR="00305E6E" w:rsidRPr="00B90349" w:rsidRDefault="00305E6E" w:rsidP="00DA1F69">
            <w:pPr>
              <w:pStyle w:val="code0"/>
            </w:pPr>
            <w:r w:rsidRPr="00B90349">
              <w:tab/>
              <w:t>"</w:t>
            </w:r>
            <w:proofErr w:type="spellStart"/>
            <w:r w:rsidRPr="00B90349">
              <w:t>statusDate</w:t>
            </w:r>
            <w:proofErr w:type="spellEnd"/>
            <w:r w:rsidRPr="00B90349">
              <w:t>": "2017-05-08T12:06:38.230Z",</w:t>
            </w:r>
          </w:p>
          <w:p w:rsidR="00305E6E" w:rsidRPr="00B90349" w:rsidRDefault="00305E6E" w:rsidP="00DA1F69">
            <w:pPr>
              <w:pStyle w:val="code0"/>
            </w:pPr>
            <w:r w:rsidRPr="00B90349">
              <w:tab/>
              <w:t>"payer": {</w:t>
            </w:r>
          </w:p>
          <w:p w:rsidR="00305E6E" w:rsidRPr="00B90349" w:rsidRDefault="00305E6E" w:rsidP="00DA1F69">
            <w:pPr>
              <w:pStyle w:val="code0"/>
            </w:pPr>
            <w:r w:rsidRPr="00B90349">
              <w:tab/>
            </w:r>
            <w:r w:rsidRPr="00B90349">
              <w:tab/>
              <w:t>"id": "3333333333333"</w:t>
            </w:r>
          </w:p>
          <w:p w:rsidR="00305E6E" w:rsidRPr="00B90349" w:rsidRDefault="00305E6E" w:rsidP="00DA1F69">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}/party/3333333333333",</w:t>
            </w:r>
          </w:p>
          <w:p w:rsidR="00305E6E" w:rsidRPr="00B90349" w:rsidRDefault="00305E6E" w:rsidP="00DA1F69">
            <w:pPr>
              <w:pStyle w:val="code0"/>
            </w:pPr>
            <w:r w:rsidRPr="00B90349">
              <w:tab/>
            </w:r>
            <w:r w:rsidRPr="00B90349">
              <w:tab/>
              <w:t>"name": "somebody",</w:t>
            </w:r>
          </w:p>
          <w:p w:rsidR="00305E6E" w:rsidRPr="00B90349" w:rsidRDefault="00305E6E" w:rsidP="00DA1F69">
            <w:pPr>
              <w:pStyle w:val="code0"/>
              <w:ind w:left="1440"/>
            </w:pPr>
            <w:r w:rsidRPr="00B90349">
              <w:t>"@</w:t>
            </w:r>
            <w:proofErr w:type="spellStart"/>
            <w:r w:rsidRPr="00B90349">
              <w:t>referredType</w:t>
            </w:r>
            <w:proofErr w:type="spellEnd"/>
            <w:r w:rsidRPr="00B90349">
              <w:t>": "individual"</w:t>
            </w:r>
          </w:p>
          <w:p w:rsidR="00305E6E" w:rsidRPr="00B90349" w:rsidRDefault="00305E6E" w:rsidP="00DA1F69">
            <w:pPr>
              <w:pStyle w:val="code0"/>
            </w:pPr>
            <w:r w:rsidRPr="00B90349">
              <w:tab/>
              <w:t>}</w:t>
            </w:r>
          </w:p>
          <w:p w:rsidR="00305E6E" w:rsidRPr="00B90349" w:rsidRDefault="00305E6E" w:rsidP="00DA1F69">
            <w:pPr>
              <w:pStyle w:val="code0"/>
            </w:pPr>
            <w:r w:rsidRPr="00B90349">
              <w:t>}</w:t>
            </w:r>
          </w:p>
        </w:tc>
      </w:tr>
    </w:tbl>
    <w:p w:rsidR="00024B2E" w:rsidRDefault="00024B2E" w:rsidP="00814678">
      <w:pPr>
        <w:rPr>
          <w:lang w:eastAsia="it-IT"/>
        </w:rPr>
      </w:pPr>
    </w:p>
    <w:p w:rsidR="00024B2E" w:rsidRDefault="00024B2E" w:rsidP="00024B2E">
      <w:pPr>
        <w:rPr>
          <w:lang w:eastAsia="it-IT"/>
        </w:rPr>
      </w:pPr>
      <w:r>
        <w:rPr>
          <w:lang w:eastAsia="it-IT"/>
        </w:rPr>
        <w:br w:type="page"/>
      </w:r>
    </w:p>
    <w:p w:rsidR="00305E6E" w:rsidRPr="00B90349" w:rsidRDefault="00305E6E" w:rsidP="00814678">
      <w:pPr>
        <w:rPr>
          <w:lang w:eastAsia="it-IT"/>
        </w:rPr>
      </w:pPr>
    </w:p>
    <w:p w:rsidR="0071230F" w:rsidRPr="00B90349" w:rsidRDefault="0071230F" w:rsidP="0071230F">
      <w:pPr>
        <w:pStyle w:val="Heading2"/>
        <w:tabs>
          <w:tab w:val="left" w:pos="1008"/>
        </w:tabs>
        <w:rPr>
          <w:rFonts w:eastAsia="Times New Roman" w:cs="Helvetica"/>
          <w:caps w:val="0"/>
          <w:spacing w:val="0"/>
          <w:sz w:val="24"/>
          <w:szCs w:val="24"/>
          <w:lang w:val="en-US" w:eastAsia="it-IT"/>
        </w:rPr>
      </w:pPr>
      <w:bookmarkStart w:id="16" w:name="_Toc518383069"/>
      <w:r w:rsidRPr="00B90349">
        <w:rPr>
          <w:rFonts w:eastAsia="Times New Roman" w:cs="Helvetica"/>
          <w:caps w:val="0"/>
          <w:spacing w:val="0"/>
          <w:sz w:val="24"/>
          <w:szCs w:val="24"/>
          <w:lang w:val="en-US" w:eastAsia="it-IT"/>
        </w:rPr>
        <w:t>REFUND RESOURCE</w:t>
      </w:r>
      <w:bookmarkEnd w:id="16"/>
    </w:p>
    <w:p w:rsidR="00305E6E" w:rsidRPr="00B90349" w:rsidRDefault="00EB3F5E" w:rsidP="00305E6E">
      <w:pPr>
        <w:rPr>
          <w:szCs w:val="20"/>
          <w:u w:val="single"/>
          <w:lang w:eastAsia="en-GB"/>
        </w:rPr>
      </w:pPr>
      <w:r w:rsidRPr="00B90349">
        <w:rPr>
          <w:noProof/>
          <w:szCs w:val="20"/>
          <w:lang w:eastAsia="en-GB"/>
        </w:rPr>
        <w:drawing>
          <wp:inline distT="0" distB="0" distL="0" distR="0">
            <wp:extent cx="5553075" cy="5429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477" t="3793" r="1244" b="2193"/>
                    <a:stretch/>
                  </pic:blipFill>
                  <pic:spPr bwMode="auto">
                    <a:xfrm>
                      <a:off x="0" y="0"/>
                      <a:ext cx="5553694" cy="5429855"/>
                    </a:xfrm>
                    <a:prstGeom prst="rect">
                      <a:avLst/>
                    </a:prstGeom>
                    <a:noFill/>
                    <a:ln>
                      <a:noFill/>
                    </a:ln>
                    <a:extLst>
                      <a:ext uri="{53640926-AAD7-44D8-BBD7-CCE9431645EC}">
                        <a14:shadowObscured xmlns:a14="http://schemas.microsoft.com/office/drawing/2010/main"/>
                      </a:ext>
                    </a:extLst>
                  </pic:spPr>
                </pic:pic>
              </a:graphicData>
            </a:graphic>
          </wp:inline>
        </w:drawing>
      </w:r>
    </w:p>
    <w:p w:rsidR="00305E6E" w:rsidRPr="00B90349" w:rsidRDefault="00305E6E" w:rsidP="00305E6E">
      <w:pPr>
        <w:jc w:val="center"/>
        <w:rPr>
          <w:b/>
          <w:sz w:val="18"/>
          <w:szCs w:val="18"/>
          <w:lang w:eastAsia="it-IT"/>
        </w:rPr>
      </w:pPr>
      <w:r w:rsidRPr="00B90349">
        <w:rPr>
          <w:b/>
          <w:sz w:val="18"/>
          <w:szCs w:val="18"/>
          <w:lang w:eastAsia="it-IT"/>
        </w:rPr>
        <w:t>Figure 2 Refund resource model</w:t>
      </w:r>
    </w:p>
    <w:p w:rsidR="006105E3" w:rsidRPr="00B90349" w:rsidRDefault="006105E3" w:rsidP="006105E3">
      <w:pPr>
        <w:pStyle w:val="Heading3"/>
        <w:rPr>
          <w:rFonts w:eastAsia="SimSun" w:cs="Arial"/>
          <w:lang w:val="en-US" w:eastAsia="zh-CN"/>
        </w:rPr>
      </w:pPr>
      <w:bookmarkStart w:id="17" w:name="_Toc518383070"/>
      <w:r w:rsidRPr="00B90349">
        <w:rPr>
          <w:rFonts w:cs="Arial"/>
          <w:lang w:val="en-US"/>
        </w:rPr>
        <w:t>Field Descriptions</w:t>
      </w:r>
      <w:bookmarkEnd w:id="17"/>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2551"/>
        <w:gridCol w:w="1418"/>
        <w:gridCol w:w="3226"/>
      </w:tblGrid>
      <w:tr w:rsidR="006105E3" w:rsidRPr="00B90349" w:rsidTr="006B4947">
        <w:trPr>
          <w:cantSplit/>
          <w:trHeight w:val="400"/>
          <w:tblHeader/>
        </w:trPr>
        <w:tc>
          <w:tcPr>
            <w:tcW w:w="1985"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6105E3" w:rsidRPr="00B90349" w:rsidRDefault="006105E3" w:rsidP="006B4947">
            <w:pPr>
              <w:pStyle w:val="TableHeading"/>
              <w:ind w:left="0" w:firstLineChars="15" w:firstLine="32"/>
              <w:rPr>
                <w:color w:val="828282" w:themeColor="text2" w:themeTint="99"/>
                <w:sz w:val="22"/>
                <w:szCs w:val="22"/>
              </w:rPr>
            </w:pPr>
            <w:r w:rsidRPr="00B90349">
              <w:rPr>
                <w:color w:val="828282" w:themeColor="text2" w:themeTint="99"/>
                <w:sz w:val="22"/>
                <w:szCs w:val="22"/>
              </w:rPr>
              <w:t>Element</w:t>
            </w:r>
          </w:p>
        </w:tc>
        <w:tc>
          <w:tcPr>
            <w:tcW w:w="2551"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6105E3" w:rsidRPr="00B90349" w:rsidRDefault="006105E3" w:rsidP="006B4947">
            <w:pPr>
              <w:pStyle w:val="TableHeading"/>
              <w:ind w:left="0" w:firstLineChars="15" w:firstLine="32"/>
              <w:rPr>
                <w:color w:val="828282" w:themeColor="text2" w:themeTint="99"/>
                <w:sz w:val="22"/>
                <w:szCs w:val="22"/>
              </w:rPr>
            </w:pPr>
            <w:r w:rsidRPr="00B90349">
              <w:rPr>
                <w:color w:val="828282" w:themeColor="text2" w:themeTint="99"/>
                <w:sz w:val="22"/>
                <w:szCs w:val="22"/>
              </w:rPr>
              <w:t>Type</w:t>
            </w:r>
          </w:p>
        </w:tc>
        <w:tc>
          <w:tcPr>
            <w:tcW w:w="1418"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6105E3" w:rsidRPr="00B90349" w:rsidRDefault="006105E3" w:rsidP="006B4947">
            <w:pPr>
              <w:pStyle w:val="TableHeading"/>
              <w:ind w:left="0" w:firstLineChars="15" w:firstLine="32"/>
              <w:rPr>
                <w:color w:val="828282" w:themeColor="text2" w:themeTint="99"/>
                <w:sz w:val="22"/>
                <w:szCs w:val="22"/>
              </w:rPr>
            </w:pPr>
            <w:r w:rsidRPr="00B90349">
              <w:rPr>
                <w:color w:val="828282" w:themeColor="text2" w:themeTint="99"/>
                <w:sz w:val="22"/>
                <w:szCs w:val="22"/>
              </w:rPr>
              <w:t>Mandatory in API messages</w:t>
            </w:r>
          </w:p>
        </w:tc>
        <w:tc>
          <w:tcPr>
            <w:tcW w:w="3226"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6105E3" w:rsidRPr="00B90349" w:rsidRDefault="006105E3" w:rsidP="006B4947">
            <w:pPr>
              <w:pStyle w:val="TableHeading"/>
              <w:ind w:left="0" w:firstLineChars="15" w:firstLine="32"/>
              <w:rPr>
                <w:color w:val="828282" w:themeColor="text2" w:themeTint="99"/>
                <w:sz w:val="22"/>
                <w:szCs w:val="22"/>
              </w:rPr>
            </w:pPr>
            <w:r w:rsidRPr="00B90349">
              <w:rPr>
                <w:color w:val="828282" w:themeColor="text2" w:themeTint="99"/>
                <w:sz w:val="22"/>
                <w:szCs w:val="22"/>
              </w:rPr>
              <w:t>Description</w:t>
            </w:r>
          </w:p>
        </w:tc>
      </w:tr>
      <w:tr w:rsidR="006105E3" w:rsidRPr="00B90349" w:rsidTr="006B4947">
        <w:trPr>
          <w:cantSplit/>
          <w:trHeight w:val="656"/>
        </w:trPr>
        <w:tc>
          <w:tcPr>
            <w:tcW w:w="1985" w:type="dxa"/>
            <w:shd w:val="clear" w:color="auto" w:fill="auto"/>
          </w:tcPr>
          <w:p w:rsidR="006105E3" w:rsidRPr="00B90349" w:rsidRDefault="006105E3" w:rsidP="006B4947">
            <w:pPr>
              <w:rPr>
                <w:sz w:val="18"/>
                <w:szCs w:val="18"/>
              </w:rPr>
            </w:pPr>
            <w:r w:rsidRPr="00B90349">
              <w:rPr>
                <w:sz w:val="18"/>
                <w:szCs w:val="18"/>
              </w:rPr>
              <w:t>id</w:t>
            </w:r>
          </w:p>
        </w:tc>
        <w:tc>
          <w:tcPr>
            <w:tcW w:w="2551" w:type="dxa"/>
          </w:tcPr>
          <w:p w:rsidR="006105E3" w:rsidRPr="00B90349" w:rsidRDefault="006105E3" w:rsidP="006B4947">
            <w:pPr>
              <w:rPr>
                <w:b/>
                <w:sz w:val="18"/>
                <w:szCs w:val="18"/>
              </w:rPr>
            </w:pPr>
            <w:r w:rsidRPr="00B90349">
              <w:rPr>
                <w:szCs w:val="20"/>
              </w:rPr>
              <w:t>string</w:t>
            </w:r>
          </w:p>
        </w:tc>
        <w:tc>
          <w:tcPr>
            <w:tcW w:w="1418" w:type="dxa"/>
          </w:tcPr>
          <w:p w:rsidR="006105E3" w:rsidRPr="00B90349" w:rsidRDefault="006105E3" w:rsidP="006B4947">
            <w:pPr>
              <w:rPr>
                <w:rFonts w:eastAsia="Times New Roman"/>
                <w:sz w:val="18"/>
                <w:szCs w:val="18"/>
              </w:rPr>
            </w:pPr>
            <w:proofErr w:type="gramStart"/>
            <w:r w:rsidRPr="00B90349">
              <w:rPr>
                <w:sz w:val="18"/>
                <w:szCs w:val="18"/>
              </w:rPr>
              <w:t>Yes</w:t>
            </w:r>
            <w:proofErr w:type="gramEnd"/>
            <w:r w:rsidRPr="00B90349">
              <w:rPr>
                <w:sz w:val="18"/>
                <w:szCs w:val="18"/>
              </w:rPr>
              <w:t xml:space="preserve"> in response</w:t>
            </w:r>
          </w:p>
        </w:tc>
        <w:tc>
          <w:tcPr>
            <w:tcW w:w="3226" w:type="dxa"/>
          </w:tcPr>
          <w:p w:rsidR="006105E3" w:rsidRPr="00B90349" w:rsidRDefault="006105E3" w:rsidP="006B4947">
            <w:pPr>
              <w:rPr>
                <w:sz w:val="18"/>
                <w:szCs w:val="18"/>
              </w:rPr>
            </w:pPr>
            <w:r w:rsidRPr="00B90349">
              <w:rPr>
                <w:sz w:val="18"/>
                <w:szCs w:val="18"/>
              </w:rPr>
              <w:t>Unique Identifier within the server for the refund.</w:t>
            </w:r>
          </w:p>
        </w:tc>
      </w:tr>
      <w:tr w:rsidR="006105E3" w:rsidRPr="00B90349" w:rsidTr="006B4947">
        <w:trPr>
          <w:cantSplit/>
          <w:trHeight w:val="656"/>
        </w:trPr>
        <w:tc>
          <w:tcPr>
            <w:tcW w:w="1985" w:type="dxa"/>
            <w:shd w:val="clear" w:color="auto" w:fill="auto"/>
          </w:tcPr>
          <w:p w:rsidR="006105E3" w:rsidRPr="00B90349" w:rsidRDefault="006105E3" w:rsidP="006B4947">
            <w:pPr>
              <w:rPr>
                <w:sz w:val="18"/>
                <w:szCs w:val="18"/>
              </w:rPr>
            </w:pPr>
            <w:proofErr w:type="spellStart"/>
            <w:r w:rsidRPr="00B90349">
              <w:rPr>
                <w:sz w:val="18"/>
                <w:szCs w:val="18"/>
              </w:rPr>
              <w:t>correlatorId</w:t>
            </w:r>
            <w:proofErr w:type="spellEnd"/>
          </w:p>
        </w:tc>
        <w:tc>
          <w:tcPr>
            <w:tcW w:w="2551" w:type="dxa"/>
          </w:tcPr>
          <w:p w:rsidR="006105E3" w:rsidRPr="00B90349" w:rsidRDefault="006105E3" w:rsidP="006B4947">
            <w:pPr>
              <w:rPr>
                <w:szCs w:val="20"/>
              </w:rPr>
            </w:pPr>
            <w:r w:rsidRPr="00B90349">
              <w:rPr>
                <w:szCs w:val="20"/>
              </w:rPr>
              <w:t>string</w:t>
            </w:r>
          </w:p>
        </w:tc>
        <w:tc>
          <w:tcPr>
            <w:tcW w:w="1418" w:type="dxa"/>
          </w:tcPr>
          <w:p w:rsidR="006105E3" w:rsidRPr="00B90349" w:rsidRDefault="006105E3" w:rsidP="006B4947">
            <w:pPr>
              <w:rPr>
                <w:sz w:val="18"/>
                <w:szCs w:val="18"/>
              </w:rPr>
            </w:pPr>
            <w:r w:rsidRPr="00B90349">
              <w:rPr>
                <w:sz w:val="18"/>
                <w:szCs w:val="18"/>
              </w:rPr>
              <w:t>No</w:t>
            </w:r>
          </w:p>
        </w:tc>
        <w:tc>
          <w:tcPr>
            <w:tcW w:w="3226" w:type="dxa"/>
          </w:tcPr>
          <w:p w:rsidR="006105E3" w:rsidRPr="00B90349" w:rsidRDefault="006105E3" w:rsidP="006B4947">
            <w:pPr>
              <w:rPr>
                <w:sz w:val="18"/>
                <w:szCs w:val="18"/>
              </w:rPr>
            </w:pPr>
            <w:r w:rsidRPr="00B90349">
              <w:rPr>
                <w:sz w:val="18"/>
                <w:szCs w:val="18"/>
              </w:rPr>
              <w:t>Unique identifier in the client for the refund in case it is needed to correlate.</w:t>
            </w:r>
          </w:p>
        </w:tc>
      </w:tr>
      <w:tr w:rsidR="00BA0650" w:rsidRPr="00B90349" w:rsidTr="006B4947">
        <w:trPr>
          <w:cantSplit/>
          <w:trHeight w:val="656"/>
        </w:trPr>
        <w:tc>
          <w:tcPr>
            <w:tcW w:w="1985" w:type="dxa"/>
            <w:shd w:val="clear" w:color="auto" w:fill="auto"/>
          </w:tcPr>
          <w:p w:rsidR="00BA0650" w:rsidRPr="00B90349" w:rsidRDefault="00BA0650" w:rsidP="006B4947">
            <w:pPr>
              <w:rPr>
                <w:sz w:val="18"/>
                <w:szCs w:val="18"/>
              </w:rPr>
            </w:pPr>
            <w:r w:rsidRPr="00B90349">
              <w:rPr>
                <w:sz w:val="18"/>
                <w:szCs w:val="18"/>
              </w:rPr>
              <w:lastRenderedPageBreak/>
              <w:t>@type</w:t>
            </w:r>
          </w:p>
        </w:tc>
        <w:tc>
          <w:tcPr>
            <w:tcW w:w="2551" w:type="dxa"/>
          </w:tcPr>
          <w:p w:rsidR="00BA0650" w:rsidRPr="00B90349" w:rsidRDefault="00BA0650" w:rsidP="006B4947">
            <w:pPr>
              <w:rPr>
                <w:szCs w:val="20"/>
              </w:rPr>
            </w:pPr>
            <w:r w:rsidRPr="00B90349">
              <w:rPr>
                <w:szCs w:val="20"/>
              </w:rPr>
              <w:t>string</w:t>
            </w:r>
          </w:p>
        </w:tc>
        <w:tc>
          <w:tcPr>
            <w:tcW w:w="1418" w:type="dxa"/>
          </w:tcPr>
          <w:p w:rsidR="00BA0650" w:rsidRPr="00B90349" w:rsidRDefault="00BA0650" w:rsidP="006B4947">
            <w:pPr>
              <w:rPr>
                <w:sz w:val="18"/>
                <w:szCs w:val="18"/>
              </w:rPr>
            </w:pPr>
            <w:r w:rsidRPr="00B90349">
              <w:rPr>
                <w:sz w:val="18"/>
                <w:szCs w:val="18"/>
              </w:rPr>
              <w:t>No</w:t>
            </w:r>
          </w:p>
        </w:tc>
        <w:tc>
          <w:tcPr>
            <w:tcW w:w="3226" w:type="dxa"/>
          </w:tcPr>
          <w:p w:rsidR="00BA0650" w:rsidRPr="00B90349" w:rsidRDefault="00BA0650" w:rsidP="006B4947">
            <w:pPr>
              <w:rPr>
                <w:sz w:val="18"/>
                <w:szCs w:val="18"/>
              </w:rPr>
            </w:pPr>
            <w:r w:rsidRPr="00B90349">
              <w:rPr>
                <w:sz w:val="18"/>
                <w:szCs w:val="18"/>
              </w:rPr>
              <w:t>Type of refund, in case it is polymorphic</w:t>
            </w:r>
          </w:p>
        </w:tc>
      </w:tr>
      <w:tr w:rsidR="00BA0650" w:rsidRPr="00B90349" w:rsidTr="006B4947">
        <w:trPr>
          <w:cantSplit/>
          <w:trHeight w:val="656"/>
        </w:trPr>
        <w:tc>
          <w:tcPr>
            <w:tcW w:w="1985" w:type="dxa"/>
            <w:shd w:val="clear" w:color="auto" w:fill="auto"/>
          </w:tcPr>
          <w:p w:rsidR="00BA0650" w:rsidRPr="00B90349" w:rsidRDefault="00BA0650" w:rsidP="006B4947">
            <w:pPr>
              <w:rPr>
                <w:sz w:val="18"/>
                <w:szCs w:val="18"/>
              </w:rPr>
            </w:pPr>
            <w:r w:rsidRPr="00B90349">
              <w:rPr>
                <w:sz w:val="18"/>
                <w:szCs w:val="18"/>
              </w:rPr>
              <w:t>@</w:t>
            </w:r>
            <w:proofErr w:type="spellStart"/>
            <w:r w:rsidRPr="00B90349">
              <w:rPr>
                <w:sz w:val="18"/>
                <w:szCs w:val="18"/>
              </w:rPr>
              <w:t>schemaLocation</w:t>
            </w:r>
            <w:proofErr w:type="spellEnd"/>
          </w:p>
        </w:tc>
        <w:tc>
          <w:tcPr>
            <w:tcW w:w="2551" w:type="dxa"/>
          </w:tcPr>
          <w:p w:rsidR="00BA0650" w:rsidRPr="00B90349" w:rsidRDefault="00BA0650" w:rsidP="006B4947">
            <w:pPr>
              <w:rPr>
                <w:szCs w:val="20"/>
              </w:rPr>
            </w:pPr>
            <w:r w:rsidRPr="00B90349">
              <w:rPr>
                <w:szCs w:val="20"/>
              </w:rPr>
              <w:t>string</w:t>
            </w:r>
          </w:p>
        </w:tc>
        <w:tc>
          <w:tcPr>
            <w:tcW w:w="1418" w:type="dxa"/>
          </w:tcPr>
          <w:p w:rsidR="00BA0650" w:rsidRPr="00B90349" w:rsidRDefault="00BA0650" w:rsidP="006B4947">
            <w:pPr>
              <w:rPr>
                <w:sz w:val="18"/>
                <w:szCs w:val="18"/>
              </w:rPr>
            </w:pPr>
            <w:r w:rsidRPr="00B90349">
              <w:rPr>
                <w:sz w:val="18"/>
                <w:szCs w:val="18"/>
              </w:rPr>
              <w:t>No</w:t>
            </w:r>
          </w:p>
        </w:tc>
        <w:tc>
          <w:tcPr>
            <w:tcW w:w="3226" w:type="dxa"/>
          </w:tcPr>
          <w:p w:rsidR="00BA0650" w:rsidRPr="00B90349" w:rsidRDefault="00496455" w:rsidP="006B4947">
            <w:pPr>
              <w:rPr>
                <w:sz w:val="18"/>
                <w:szCs w:val="18"/>
              </w:rPr>
            </w:pPr>
            <w:r w:rsidRPr="00B90349">
              <w:rPr>
                <w:sz w:val="18"/>
                <w:szCs w:val="18"/>
              </w:rPr>
              <w:t xml:space="preserve">Location where to </w:t>
            </w:r>
            <w:r w:rsidR="004414D1" w:rsidRPr="00B90349">
              <w:rPr>
                <w:sz w:val="18"/>
                <w:szCs w:val="18"/>
              </w:rPr>
              <w:t>retrieve</w:t>
            </w:r>
            <w:r w:rsidRPr="00B90349">
              <w:rPr>
                <w:sz w:val="18"/>
                <w:szCs w:val="18"/>
              </w:rPr>
              <w:t xml:space="preserve"> a </w:t>
            </w:r>
            <w:r w:rsidR="00BA0650" w:rsidRPr="00B90349">
              <w:rPr>
                <w:sz w:val="18"/>
                <w:szCs w:val="18"/>
              </w:rPr>
              <w:t>schema of the refund</w:t>
            </w:r>
          </w:p>
        </w:tc>
      </w:tr>
      <w:tr w:rsidR="006105E3" w:rsidRPr="00B90349" w:rsidTr="006B4947">
        <w:trPr>
          <w:cantSplit/>
          <w:trHeight w:val="762"/>
        </w:trPr>
        <w:tc>
          <w:tcPr>
            <w:tcW w:w="1985" w:type="dxa"/>
            <w:shd w:val="clear" w:color="auto" w:fill="auto"/>
          </w:tcPr>
          <w:p w:rsidR="006105E3" w:rsidRPr="00B90349" w:rsidRDefault="006105E3" w:rsidP="006B4947">
            <w:pPr>
              <w:rPr>
                <w:sz w:val="18"/>
                <w:szCs w:val="18"/>
              </w:rPr>
            </w:pPr>
            <w:r w:rsidRPr="00B90349">
              <w:rPr>
                <w:sz w:val="18"/>
                <w:szCs w:val="18"/>
              </w:rPr>
              <w:t>name</w:t>
            </w:r>
          </w:p>
        </w:tc>
        <w:tc>
          <w:tcPr>
            <w:tcW w:w="2551" w:type="dxa"/>
          </w:tcPr>
          <w:p w:rsidR="006105E3" w:rsidRPr="00B90349" w:rsidRDefault="006105E3" w:rsidP="006B4947">
            <w:pPr>
              <w:pStyle w:val="Default"/>
              <w:rPr>
                <w:color w:val="auto"/>
                <w:sz w:val="20"/>
                <w:szCs w:val="20"/>
              </w:rPr>
            </w:pPr>
            <w:r w:rsidRPr="00B90349">
              <w:rPr>
                <w:color w:val="auto"/>
                <w:sz w:val="20"/>
                <w:szCs w:val="20"/>
              </w:rPr>
              <w:t>string</w:t>
            </w:r>
          </w:p>
        </w:tc>
        <w:tc>
          <w:tcPr>
            <w:tcW w:w="1418" w:type="dxa"/>
          </w:tcPr>
          <w:p w:rsidR="006105E3" w:rsidRPr="00B90349" w:rsidRDefault="006105E3" w:rsidP="006B4947">
            <w:pPr>
              <w:rPr>
                <w:sz w:val="18"/>
                <w:szCs w:val="18"/>
              </w:rPr>
            </w:pPr>
            <w:r w:rsidRPr="00B90349">
              <w:rPr>
                <w:sz w:val="18"/>
                <w:szCs w:val="18"/>
              </w:rPr>
              <w:t>No</w:t>
            </w:r>
          </w:p>
        </w:tc>
        <w:tc>
          <w:tcPr>
            <w:tcW w:w="3226" w:type="dxa"/>
          </w:tcPr>
          <w:p w:rsidR="006105E3" w:rsidRPr="00B90349" w:rsidRDefault="006105E3" w:rsidP="006B4947">
            <w:pPr>
              <w:rPr>
                <w:sz w:val="18"/>
                <w:szCs w:val="18"/>
              </w:rPr>
            </w:pPr>
            <w:r w:rsidRPr="00B90349">
              <w:rPr>
                <w:sz w:val="18"/>
                <w:szCs w:val="18"/>
              </w:rPr>
              <w:t>Screen name of the refund</w:t>
            </w:r>
          </w:p>
        </w:tc>
      </w:tr>
      <w:tr w:rsidR="006105E3" w:rsidRPr="00B90349" w:rsidTr="006B4947">
        <w:trPr>
          <w:cantSplit/>
          <w:trHeight w:val="762"/>
        </w:trPr>
        <w:tc>
          <w:tcPr>
            <w:tcW w:w="1985" w:type="dxa"/>
            <w:shd w:val="clear" w:color="auto" w:fill="auto"/>
          </w:tcPr>
          <w:p w:rsidR="006105E3" w:rsidRPr="00B90349" w:rsidRDefault="006105E3" w:rsidP="006B4947">
            <w:pPr>
              <w:rPr>
                <w:sz w:val="18"/>
                <w:szCs w:val="18"/>
              </w:rPr>
            </w:pPr>
            <w:proofErr w:type="spellStart"/>
            <w:r w:rsidRPr="00B90349">
              <w:rPr>
                <w:sz w:val="18"/>
                <w:szCs w:val="18"/>
              </w:rPr>
              <w:t>href</w:t>
            </w:r>
            <w:proofErr w:type="spellEnd"/>
          </w:p>
        </w:tc>
        <w:tc>
          <w:tcPr>
            <w:tcW w:w="2551" w:type="dxa"/>
          </w:tcPr>
          <w:p w:rsidR="006105E3" w:rsidRPr="00B90349" w:rsidRDefault="006105E3" w:rsidP="006B4947">
            <w:pPr>
              <w:pStyle w:val="Default"/>
              <w:rPr>
                <w:color w:val="auto"/>
                <w:sz w:val="20"/>
                <w:szCs w:val="20"/>
              </w:rPr>
            </w:pPr>
            <w:r w:rsidRPr="00B90349">
              <w:rPr>
                <w:color w:val="auto"/>
                <w:sz w:val="20"/>
                <w:szCs w:val="20"/>
              </w:rPr>
              <w:t>string</w:t>
            </w:r>
          </w:p>
        </w:tc>
        <w:tc>
          <w:tcPr>
            <w:tcW w:w="1418" w:type="dxa"/>
          </w:tcPr>
          <w:p w:rsidR="006105E3" w:rsidRPr="00B90349" w:rsidRDefault="006105E3" w:rsidP="006B4947">
            <w:pPr>
              <w:rPr>
                <w:sz w:val="18"/>
                <w:szCs w:val="18"/>
              </w:rPr>
            </w:pPr>
            <w:proofErr w:type="gramStart"/>
            <w:r w:rsidRPr="00B90349">
              <w:rPr>
                <w:sz w:val="18"/>
                <w:szCs w:val="18"/>
              </w:rPr>
              <w:t>Yes</w:t>
            </w:r>
            <w:proofErr w:type="gramEnd"/>
            <w:r w:rsidRPr="00B90349">
              <w:rPr>
                <w:sz w:val="18"/>
                <w:szCs w:val="18"/>
              </w:rPr>
              <w:t xml:space="preserve"> in response</w:t>
            </w:r>
          </w:p>
        </w:tc>
        <w:tc>
          <w:tcPr>
            <w:tcW w:w="3226" w:type="dxa"/>
          </w:tcPr>
          <w:p w:rsidR="006105E3" w:rsidRPr="00B90349" w:rsidRDefault="006105E3" w:rsidP="006B4947">
            <w:pPr>
              <w:rPr>
                <w:sz w:val="18"/>
                <w:szCs w:val="18"/>
              </w:rPr>
            </w:pPr>
            <w:r w:rsidRPr="00B90349">
              <w:rPr>
                <w:sz w:val="18"/>
                <w:szCs w:val="18"/>
              </w:rPr>
              <w:t>A resource URI pointing to the resource in the server that stores the detailed information. This is typically the resource url to retrieve individual details for the specific refund</w:t>
            </w:r>
          </w:p>
        </w:tc>
      </w:tr>
      <w:tr w:rsidR="006105E3" w:rsidRPr="00B90349" w:rsidTr="006B4947">
        <w:trPr>
          <w:cantSplit/>
          <w:trHeight w:val="762"/>
        </w:trPr>
        <w:tc>
          <w:tcPr>
            <w:tcW w:w="1985" w:type="dxa"/>
            <w:shd w:val="clear" w:color="auto" w:fill="auto"/>
          </w:tcPr>
          <w:p w:rsidR="006105E3" w:rsidRPr="00B90349" w:rsidRDefault="006105E3" w:rsidP="006B4947">
            <w:pPr>
              <w:rPr>
                <w:sz w:val="18"/>
                <w:szCs w:val="18"/>
              </w:rPr>
            </w:pPr>
            <w:proofErr w:type="spellStart"/>
            <w:r w:rsidRPr="00B90349">
              <w:rPr>
                <w:sz w:val="18"/>
                <w:szCs w:val="18"/>
              </w:rPr>
              <w:t>refundDate</w:t>
            </w:r>
            <w:proofErr w:type="spellEnd"/>
          </w:p>
        </w:tc>
        <w:tc>
          <w:tcPr>
            <w:tcW w:w="2551" w:type="dxa"/>
          </w:tcPr>
          <w:p w:rsidR="006105E3" w:rsidRPr="00B90349" w:rsidRDefault="006105E3" w:rsidP="006B4947">
            <w:pPr>
              <w:pStyle w:val="Default"/>
              <w:rPr>
                <w:color w:val="auto"/>
                <w:sz w:val="20"/>
                <w:szCs w:val="20"/>
              </w:rPr>
            </w:pPr>
            <w:r w:rsidRPr="00B90349">
              <w:rPr>
                <w:color w:val="auto"/>
                <w:sz w:val="20"/>
                <w:szCs w:val="20"/>
              </w:rPr>
              <w:t>date-time</w:t>
            </w:r>
          </w:p>
        </w:tc>
        <w:tc>
          <w:tcPr>
            <w:tcW w:w="1418" w:type="dxa"/>
          </w:tcPr>
          <w:p w:rsidR="006105E3" w:rsidRPr="00B90349" w:rsidRDefault="006105E3" w:rsidP="006B4947">
            <w:pPr>
              <w:rPr>
                <w:sz w:val="18"/>
                <w:szCs w:val="18"/>
              </w:rPr>
            </w:pPr>
            <w:proofErr w:type="gramStart"/>
            <w:r w:rsidRPr="00B90349">
              <w:rPr>
                <w:sz w:val="18"/>
                <w:szCs w:val="18"/>
              </w:rPr>
              <w:t>Yes</w:t>
            </w:r>
            <w:proofErr w:type="gramEnd"/>
            <w:r w:rsidRPr="00B90349">
              <w:rPr>
                <w:sz w:val="18"/>
                <w:szCs w:val="18"/>
              </w:rPr>
              <w:t xml:space="preserve"> in response</w:t>
            </w:r>
          </w:p>
        </w:tc>
        <w:tc>
          <w:tcPr>
            <w:tcW w:w="3226" w:type="dxa"/>
          </w:tcPr>
          <w:p w:rsidR="006105E3" w:rsidRPr="00B90349" w:rsidRDefault="006105E3" w:rsidP="006B4947">
            <w:pPr>
              <w:rPr>
                <w:sz w:val="18"/>
                <w:szCs w:val="18"/>
              </w:rPr>
            </w:pPr>
            <w:r w:rsidRPr="00B90349">
              <w:rPr>
                <w:sz w:val="18"/>
                <w:szCs w:val="18"/>
              </w:rPr>
              <w:t>Date when the refund was performed</w:t>
            </w:r>
          </w:p>
        </w:tc>
      </w:tr>
      <w:tr w:rsidR="006777C3" w:rsidRPr="00B90349" w:rsidTr="006B4947">
        <w:trPr>
          <w:cantSplit/>
          <w:trHeight w:val="762"/>
        </w:trPr>
        <w:tc>
          <w:tcPr>
            <w:tcW w:w="1985" w:type="dxa"/>
            <w:shd w:val="clear" w:color="auto" w:fill="auto"/>
          </w:tcPr>
          <w:p w:rsidR="006777C3" w:rsidRPr="00B90349" w:rsidRDefault="006777C3" w:rsidP="006B4947">
            <w:pPr>
              <w:rPr>
                <w:sz w:val="18"/>
                <w:szCs w:val="18"/>
              </w:rPr>
            </w:pPr>
            <w:proofErr w:type="spellStart"/>
            <w:r w:rsidRPr="00B90349">
              <w:rPr>
                <w:sz w:val="18"/>
                <w:szCs w:val="18"/>
              </w:rPr>
              <w:t>authorizationCode</w:t>
            </w:r>
            <w:proofErr w:type="spellEnd"/>
          </w:p>
        </w:tc>
        <w:tc>
          <w:tcPr>
            <w:tcW w:w="2551" w:type="dxa"/>
          </w:tcPr>
          <w:p w:rsidR="006777C3" w:rsidRPr="00B90349" w:rsidRDefault="006777C3" w:rsidP="006B4947">
            <w:pPr>
              <w:pStyle w:val="Default"/>
              <w:rPr>
                <w:color w:val="auto"/>
                <w:sz w:val="20"/>
                <w:szCs w:val="20"/>
              </w:rPr>
            </w:pPr>
            <w:r w:rsidRPr="00B90349">
              <w:rPr>
                <w:color w:val="auto"/>
                <w:sz w:val="20"/>
                <w:szCs w:val="20"/>
              </w:rPr>
              <w:t>string</w:t>
            </w:r>
          </w:p>
        </w:tc>
        <w:tc>
          <w:tcPr>
            <w:tcW w:w="1418" w:type="dxa"/>
          </w:tcPr>
          <w:p w:rsidR="006777C3" w:rsidRPr="00B90349" w:rsidRDefault="006777C3" w:rsidP="006B4947">
            <w:pPr>
              <w:rPr>
                <w:sz w:val="18"/>
                <w:szCs w:val="18"/>
              </w:rPr>
            </w:pPr>
            <w:r w:rsidRPr="00B90349">
              <w:rPr>
                <w:sz w:val="18"/>
                <w:szCs w:val="18"/>
              </w:rPr>
              <w:t>No</w:t>
            </w:r>
          </w:p>
        </w:tc>
        <w:tc>
          <w:tcPr>
            <w:tcW w:w="3226" w:type="dxa"/>
          </w:tcPr>
          <w:p w:rsidR="006777C3" w:rsidRPr="00B90349" w:rsidRDefault="006777C3" w:rsidP="006B4947">
            <w:pPr>
              <w:rPr>
                <w:sz w:val="18"/>
                <w:szCs w:val="18"/>
              </w:rPr>
            </w:pPr>
            <w:r w:rsidRPr="00B90349">
              <w:rPr>
                <w:sz w:val="18"/>
                <w:szCs w:val="18"/>
              </w:rPr>
              <w:t>Authorization code retrieved from an external payment gateway that can be used for conciliation</w:t>
            </w:r>
          </w:p>
        </w:tc>
      </w:tr>
      <w:tr w:rsidR="006105E3" w:rsidRPr="00B90349" w:rsidTr="006B4947">
        <w:trPr>
          <w:cantSplit/>
          <w:trHeight w:val="261"/>
        </w:trPr>
        <w:tc>
          <w:tcPr>
            <w:tcW w:w="1985" w:type="dxa"/>
            <w:shd w:val="clear" w:color="auto" w:fill="auto"/>
          </w:tcPr>
          <w:p w:rsidR="006105E3" w:rsidRPr="00B90349" w:rsidRDefault="006105E3" w:rsidP="006B4947">
            <w:pPr>
              <w:rPr>
                <w:sz w:val="18"/>
                <w:szCs w:val="18"/>
              </w:rPr>
            </w:pPr>
            <w:r w:rsidRPr="00B90349">
              <w:rPr>
                <w:sz w:val="18"/>
                <w:szCs w:val="18"/>
              </w:rPr>
              <w:t>description</w:t>
            </w:r>
          </w:p>
        </w:tc>
        <w:tc>
          <w:tcPr>
            <w:tcW w:w="2551" w:type="dxa"/>
          </w:tcPr>
          <w:p w:rsidR="006105E3" w:rsidRPr="00B90349" w:rsidRDefault="006105E3" w:rsidP="006B4947">
            <w:pPr>
              <w:pStyle w:val="Default"/>
              <w:rPr>
                <w:color w:val="auto"/>
                <w:sz w:val="20"/>
                <w:szCs w:val="20"/>
              </w:rPr>
            </w:pPr>
            <w:r w:rsidRPr="00B90349">
              <w:rPr>
                <w:color w:val="auto"/>
                <w:sz w:val="20"/>
                <w:szCs w:val="20"/>
              </w:rPr>
              <w:t>string</w:t>
            </w:r>
          </w:p>
        </w:tc>
        <w:tc>
          <w:tcPr>
            <w:tcW w:w="1418" w:type="dxa"/>
          </w:tcPr>
          <w:p w:rsidR="006105E3" w:rsidRPr="00B90349" w:rsidRDefault="006105E3" w:rsidP="006B4947">
            <w:pPr>
              <w:rPr>
                <w:sz w:val="18"/>
                <w:szCs w:val="18"/>
              </w:rPr>
            </w:pPr>
            <w:r w:rsidRPr="00B90349">
              <w:rPr>
                <w:sz w:val="18"/>
                <w:szCs w:val="18"/>
              </w:rPr>
              <w:t>No</w:t>
            </w:r>
          </w:p>
        </w:tc>
        <w:tc>
          <w:tcPr>
            <w:tcW w:w="3226" w:type="dxa"/>
          </w:tcPr>
          <w:p w:rsidR="006105E3" w:rsidRPr="00B90349" w:rsidRDefault="006105E3" w:rsidP="006B4947">
            <w:pPr>
              <w:rPr>
                <w:sz w:val="18"/>
                <w:szCs w:val="18"/>
              </w:rPr>
            </w:pPr>
            <w:r w:rsidRPr="00B90349">
              <w:rPr>
                <w:sz w:val="18"/>
                <w:szCs w:val="18"/>
              </w:rPr>
              <w:t>Text describing the contents of the refund</w:t>
            </w:r>
          </w:p>
        </w:tc>
      </w:tr>
      <w:tr w:rsidR="006105E3" w:rsidRPr="00B90349" w:rsidTr="006B4947">
        <w:trPr>
          <w:cantSplit/>
          <w:trHeight w:val="65"/>
        </w:trPr>
        <w:tc>
          <w:tcPr>
            <w:tcW w:w="1985" w:type="dxa"/>
            <w:shd w:val="clear" w:color="auto" w:fill="auto"/>
          </w:tcPr>
          <w:p w:rsidR="006105E3" w:rsidRPr="00B90349" w:rsidRDefault="006105E3" w:rsidP="006B4947">
            <w:pPr>
              <w:rPr>
                <w:sz w:val="18"/>
                <w:szCs w:val="18"/>
              </w:rPr>
            </w:pPr>
            <w:r w:rsidRPr="00B90349">
              <w:rPr>
                <w:sz w:val="18"/>
                <w:szCs w:val="18"/>
              </w:rPr>
              <w:t>amount</w:t>
            </w:r>
          </w:p>
        </w:tc>
        <w:tc>
          <w:tcPr>
            <w:tcW w:w="2551" w:type="dxa"/>
          </w:tcPr>
          <w:p w:rsidR="006105E3" w:rsidRPr="00B90349" w:rsidRDefault="006105E3" w:rsidP="006B4947">
            <w:pPr>
              <w:pStyle w:val="Default"/>
              <w:rPr>
                <w:color w:val="auto"/>
                <w:sz w:val="20"/>
                <w:szCs w:val="20"/>
              </w:rPr>
            </w:pPr>
            <w:proofErr w:type="spellStart"/>
            <w:r w:rsidRPr="00B90349">
              <w:rPr>
                <w:color w:val="auto"/>
                <w:sz w:val="18"/>
                <w:szCs w:val="18"/>
              </w:rPr>
              <w:t>MoneyType</w:t>
            </w:r>
            <w:proofErr w:type="spellEnd"/>
          </w:p>
        </w:tc>
        <w:tc>
          <w:tcPr>
            <w:tcW w:w="1418" w:type="dxa"/>
          </w:tcPr>
          <w:p w:rsidR="006105E3" w:rsidRPr="00B90349" w:rsidRDefault="00814678" w:rsidP="006B4947">
            <w:pPr>
              <w:rPr>
                <w:rFonts w:eastAsia="Times New Roman"/>
                <w:sz w:val="18"/>
                <w:szCs w:val="18"/>
              </w:rPr>
            </w:pPr>
            <w:r w:rsidRPr="00B90349">
              <w:rPr>
                <w:sz w:val="18"/>
                <w:szCs w:val="18"/>
              </w:rPr>
              <w:t>No</w:t>
            </w:r>
          </w:p>
        </w:tc>
        <w:tc>
          <w:tcPr>
            <w:tcW w:w="3226" w:type="dxa"/>
          </w:tcPr>
          <w:p w:rsidR="006105E3" w:rsidRPr="00B90349" w:rsidRDefault="006105E3" w:rsidP="006B4947">
            <w:pPr>
              <w:rPr>
                <w:bCs/>
                <w:sz w:val="18"/>
                <w:szCs w:val="18"/>
              </w:rPr>
            </w:pPr>
            <w:r w:rsidRPr="00B90349">
              <w:rPr>
                <w:bCs/>
                <w:sz w:val="18"/>
                <w:szCs w:val="18"/>
              </w:rPr>
              <w:t>Amount to be refunded (net of taxes)</w:t>
            </w:r>
          </w:p>
        </w:tc>
      </w:tr>
      <w:tr w:rsidR="006105E3" w:rsidRPr="00B90349" w:rsidTr="006B4947">
        <w:trPr>
          <w:cantSplit/>
          <w:trHeight w:val="65"/>
        </w:trPr>
        <w:tc>
          <w:tcPr>
            <w:tcW w:w="1985" w:type="dxa"/>
            <w:shd w:val="clear" w:color="auto" w:fill="auto"/>
          </w:tcPr>
          <w:p w:rsidR="006105E3" w:rsidRPr="00B90349" w:rsidRDefault="006105E3" w:rsidP="006B4947">
            <w:pPr>
              <w:rPr>
                <w:sz w:val="18"/>
                <w:szCs w:val="18"/>
              </w:rPr>
            </w:pPr>
            <w:proofErr w:type="spellStart"/>
            <w:r w:rsidRPr="00B90349">
              <w:rPr>
                <w:sz w:val="18"/>
                <w:szCs w:val="18"/>
              </w:rPr>
              <w:t>taxAmount</w:t>
            </w:r>
            <w:proofErr w:type="spellEnd"/>
          </w:p>
        </w:tc>
        <w:tc>
          <w:tcPr>
            <w:tcW w:w="2551" w:type="dxa"/>
          </w:tcPr>
          <w:p w:rsidR="006105E3" w:rsidRPr="00B90349" w:rsidRDefault="00CC261D" w:rsidP="006B4947">
            <w:pPr>
              <w:pStyle w:val="Default"/>
              <w:rPr>
                <w:color w:val="auto"/>
                <w:sz w:val="18"/>
                <w:szCs w:val="18"/>
              </w:rPr>
            </w:pPr>
            <w:proofErr w:type="spellStart"/>
            <w:r w:rsidRPr="00B90349">
              <w:rPr>
                <w:color w:val="auto"/>
                <w:sz w:val="18"/>
                <w:szCs w:val="18"/>
              </w:rPr>
              <w:t>MoneyType</w:t>
            </w:r>
            <w:proofErr w:type="spellEnd"/>
          </w:p>
        </w:tc>
        <w:tc>
          <w:tcPr>
            <w:tcW w:w="1418" w:type="dxa"/>
          </w:tcPr>
          <w:p w:rsidR="006105E3" w:rsidRPr="00B90349" w:rsidRDefault="006105E3" w:rsidP="006B4947">
            <w:pPr>
              <w:rPr>
                <w:sz w:val="18"/>
                <w:szCs w:val="18"/>
              </w:rPr>
            </w:pPr>
            <w:r w:rsidRPr="00B90349">
              <w:rPr>
                <w:sz w:val="18"/>
                <w:szCs w:val="18"/>
              </w:rPr>
              <w:t>No</w:t>
            </w:r>
          </w:p>
        </w:tc>
        <w:tc>
          <w:tcPr>
            <w:tcW w:w="3226" w:type="dxa"/>
          </w:tcPr>
          <w:p w:rsidR="006105E3" w:rsidRPr="00B90349" w:rsidRDefault="006105E3" w:rsidP="006B4947">
            <w:r w:rsidRPr="00B90349">
              <w:t>Tax applied</w:t>
            </w:r>
          </w:p>
        </w:tc>
      </w:tr>
      <w:tr w:rsidR="006105E3" w:rsidRPr="00B90349" w:rsidTr="006B4947">
        <w:trPr>
          <w:cantSplit/>
          <w:trHeight w:val="71"/>
        </w:trPr>
        <w:tc>
          <w:tcPr>
            <w:tcW w:w="1985" w:type="dxa"/>
            <w:shd w:val="clear" w:color="auto" w:fill="auto"/>
          </w:tcPr>
          <w:p w:rsidR="006105E3" w:rsidRPr="00B90349" w:rsidRDefault="006105E3" w:rsidP="006B4947">
            <w:pPr>
              <w:rPr>
                <w:sz w:val="18"/>
                <w:szCs w:val="18"/>
              </w:rPr>
            </w:pPr>
            <w:proofErr w:type="spellStart"/>
            <w:r w:rsidRPr="00B90349">
              <w:rPr>
                <w:sz w:val="18"/>
                <w:szCs w:val="18"/>
              </w:rPr>
              <w:t>totalAmount</w:t>
            </w:r>
            <w:proofErr w:type="spellEnd"/>
          </w:p>
        </w:tc>
        <w:tc>
          <w:tcPr>
            <w:tcW w:w="2551" w:type="dxa"/>
          </w:tcPr>
          <w:p w:rsidR="006105E3" w:rsidRPr="00B90349" w:rsidRDefault="006105E3" w:rsidP="006B4947">
            <w:pPr>
              <w:pStyle w:val="Default"/>
              <w:rPr>
                <w:color w:val="auto"/>
                <w:sz w:val="18"/>
                <w:szCs w:val="18"/>
              </w:rPr>
            </w:pPr>
            <w:proofErr w:type="spellStart"/>
            <w:r w:rsidRPr="00B90349">
              <w:rPr>
                <w:color w:val="auto"/>
                <w:sz w:val="18"/>
                <w:szCs w:val="18"/>
              </w:rPr>
              <w:t>MoneyType</w:t>
            </w:r>
            <w:proofErr w:type="spellEnd"/>
          </w:p>
        </w:tc>
        <w:tc>
          <w:tcPr>
            <w:tcW w:w="1418" w:type="dxa"/>
          </w:tcPr>
          <w:p w:rsidR="006105E3" w:rsidRPr="00B90349" w:rsidRDefault="00814678" w:rsidP="006B4947">
            <w:pPr>
              <w:rPr>
                <w:sz w:val="18"/>
                <w:szCs w:val="18"/>
              </w:rPr>
            </w:pPr>
            <w:r w:rsidRPr="00B90349">
              <w:rPr>
                <w:sz w:val="18"/>
                <w:szCs w:val="18"/>
              </w:rPr>
              <w:t>Yes</w:t>
            </w:r>
          </w:p>
        </w:tc>
        <w:tc>
          <w:tcPr>
            <w:tcW w:w="3226" w:type="dxa"/>
          </w:tcPr>
          <w:p w:rsidR="006105E3" w:rsidRPr="00B90349" w:rsidRDefault="006105E3" w:rsidP="006B4947">
            <w:pPr>
              <w:rPr>
                <w:bCs/>
                <w:sz w:val="18"/>
                <w:szCs w:val="18"/>
              </w:rPr>
            </w:pPr>
            <w:r w:rsidRPr="00B90349">
              <w:rPr>
                <w:bCs/>
                <w:sz w:val="18"/>
                <w:szCs w:val="18"/>
              </w:rPr>
              <w:t xml:space="preserve">Amount to be </w:t>
            </w:r>
            <w:r w:rsidR="00095519" w:rsidRPr="00B90349">
              <w:rPr>
                <w:bCs/>
                <w:sz w:val="18"/>
                <w:szCs w:val="18"/>
              </w:rPr>
              <w:t>refunded</w:t>
            </w:r>
            <w:r w:rsidRPr="00B90349">
              <w:rPr>
                <w:bCs/>
                <w:sz w:val="18"/>
                <w:szCs w:val="18"/>
              </w:rPr>
              <w:t xml:space="preserve"> (including taxes)</w:t>
            </w:r>
          </w:p>
        </w:tc>
      </w:tr>
      <w:tr w:rsidR="006105E3" w:rsidRPr="00B90349" w:rsidTr="006B4947">
        <w:trPr>
          <w:cantSplit/>
          <w:trHeight w:val="465"/>
        </w:trPr>
        <w:tc>
          <w:tcPr>
            <w:tcW w:w="1985" w:type="dxa"/>
          </w:tcPr>
          <w:p w:rsidR="006105E3" w:rsidRPr="00B90349" w:rsidRDefault="006105E3" w:rsidP="006B4947">
            <w:pPr>
              <w:rPr>
                <w:sz w:val="18"/>
                <w:szCs w:val="18"/>
              </w:rPr>
            </w:pPr>
            <w:r w:rsidRPr="00B90349">
              <w:rPr>
                <w:sz w:val="18"/>
                <w:szCs w:val="18"/>
              </w:rPr>
              <w:t>channel</w:t>
            </w:r>
          </w:p>
        </w:tc>
        <w:tc>
          <w:tcPr>
            <w:tcW w:w="2551" w:type="dxa"/>
          </w:tcPr>
          <w:p w:rsidR="006105E3" w:rsidRPr="00B90349" w:rsidRDefault="00324DD0" w:rsidP="006B4947">
            <w:pPr>
              <w:pStyle w:val="Default"/>
              <w:rPr>
                <w:color w:val="auto"/>
                <w:sz w:val="18"/>
                <w:szCs w:val="18"/>
              </w:rPr>
            </w:pPr>
            <w:proofErr w:type="spellStart"/>
            <w:r w:rsidRPr="00B90349">
              <w:rPr>
                <w:color w:val="auto"/>
                <w:sz w:val="18"/>
                <w:szCs w:val="18"/>
              </w:rPr>
              <w:t>ChannelRef</w:t>
            </w:r>
            <w:proofErr w:type="spellEnd"/>
            <w:r w:rsidRPr="00B90349">
              <w:rPr>
                <w:color w:val="auto"/>
                <w:sz w:val="18"/>
                <w:szCs w:val="18"/>
              </w:rPr>
              <w:t xml:space="preserve"> type</w:t>
            </w:r>
          </w:p>
        </w:tc>
        <w:tc>
          <w:tcPr>
            <w:tcW w:w="1418" w:type="dxa"/>
          </w:tcPr>
          <w:p w:rsidR="006105E3" w:rsidRPr="00B90349" w:rsidRDefault="006105E3" w:rsidP="006B4947">
            <w:pPr>
              <w:rPr>
                <w:sz w:val="18"/>
                <w:szCs w:val="18"/>
              </w:rPr>
            </w:pPr>
            <w:r w:rsidRPr="00B90349">
              <w:rPr>
                <w:sz w:val="18"/>
                <w:szCs w:val="18"/>
              </w:rPr>
              <w:t>No</w:t>
            </w:r>
          </w:p>
        </w:tc>
        <w:tc>
          <w:tcPr>
            <w:tcW w:w="3226" w:type="dxa"/>
          </w:tcPr>
          <w:p w:rsidR="006105E3" w:rsidRPr="00B90349" w:rsidRDefault="006105E3" w:rsidP="006B4947">
            <w:pPr>
              <w:rPr>
                <w:sz w:val="18"/>
                <w:szCs w:val="18"/>
              </w:rPr>
            </w:pPr>
            <w:r w:rsidRPr="00B90349">
              <w:rPr>
                <w:sz w:val="18"/>
                <w:szCs w:val="18"/>
              </w:rPr>
              <w:t>Channel used for the refund</w:t>
            </w:r>
          </w:p>
        </w:tc>
      </w:tr>
      <w:tr w:rsidR="006105E3" w:rsidRPr="00B90349" w:rsidTr="006B4947">
        <w:trPr>
          <w:cantSplit/>
          <w:trHeight w:val="465"/>
        </w:trPr>
        <w:tc>
          <w:tcPr>
            <w:tcW w:w="1985" w:type="dxa"/>
          </w:tcPr>
          <w:p w:rsidR="006105E3" w:rsidRPr="00B90349" w:rsidRDefault="006105E3" w:rsidP="006B4947">
            <w:pPr>
              <w:rPr>
                <w:sz w:val="18"/>
                <w:szCs w:val="18"/>
              </w:rPr>
            </w:pPr>
            <w:r w:rsidRPr="00B90349">
              <w:rPr>
                <w:sz w:val="18"/>
                <w:szCs w:val="18"/>
              </w:rPr>
              <w:t>account</w:t>
            </w:r>
          </w:p>
        </w:tc>
        <w:tc>
          <w:tcPr>
            <w:tcW w:w="2551" w:type="dxa"/>
          </w:tcPr>
          <w:p w:rsidR="006105E3" w:rsidRPr="00B90349" w:rsidRDefault="006105E3" w:rsidP="0054686F">
            <w:pPr>
              <w:pStyle w:val="Default"/>
              <w:rPr>
                <w:color w:val="auto"/>
                <w:sz w:val="18"/>
                <w:szCs w:val="18"/>
              </w:rPr>
            </w:pPr>
            <w:proofErr w:type="spellStart"/>
            <w:r w:rsidRPr="00B90349">
              <w:rPr>
                <w:color w:val="auto"/>
                <w:sz w:val="18"/>
                <w:szCs w:val="18"/>
              </w:rPr>
              <w:t>AccountRef</w:t>
            </w:r>
            <w:proofErr w:type="spellEnd"/>
            <w:r w:rsidR="0054686F" w:rsidRPr="00B90349">
              <w:rPr>
                <w:color w:val="auto"/>
                <w:sz w:val="18"/>
                <w:szCs w:val="18"/>
              </w:rPr>
              <w:t xml:space="preserve"> t</w:t>
            </w:r>
            <w:r w:rsidRPr="00B90349">
              <w:rPr>
                <w:color w:val="auto"/>
                <w:sz w:val="18"/>
                <w:szCs w:val="18"/>
              </w:rPr>
              <w:t>ype</w:t>
            </w:r>
          </w:p>
        </w:tc>
        <w:tc>
          <w:tcPr>
            <w:tcW w:w="1418" w:type="dxa"/>
          </w:tcPr>
          <w:p w:rsidR="006105E3" w:rsidRPr="00B90349" w:rsidRDefault="006105E3" w:rsidP="006B4947">
            <w:pPr>
              <w:rPr>
                <w:sz w:val="18"/>
                <w:szCs w:val="18"/>
              </w:rPr>
            </w:pPr>
            <w:r w:rsidRPr="00B90349">
              <w:rPr>
                <w:sz w:val="18"/>
                <w:szCs w:val="18"/>
              </w:rPr>
              <w:t>No</w:t>
            </w:r>
          </w:p>
        </w:tc>
        <w:tc>
          <w:tcPr>
            <w:tcW w:w="3226" w:type="dxa"/>
          </w:tcPr>
          <w:p w:rsidR="006105E3" w:rsidRPr="00B90349" w:rsidRDefault="006105E3" w:rsidP="006B4947">
            <w:pPr>
              <w:rPr>
                <w:bCs/>
                <w:sz w:val="18"/>
                <w:szCs w:val="18"/>
              </w:rPr>
            </w:pPr>
            <w:r w:rsidRPr="00B90349">
              <w:rPr>
                <w:bCs/>
                <w:sz w:val="18"/>
                <w:szCs w:val="18"/>
              </w:rPr>
              <w:t>Account where the refund is associated</w:t>
            </w:r>
          </w:p>
        </w:tc>
      </w:tr>
      <w:tr w:rsidR="006105E3" w:rsidRPr="00B90349" w:rsidTr="006B4947">
        <w:trPr>
          <w:cantSplit/>
          <w:trHeight w:val="465"/>
        </w:trPr>
        <w:tc>
          <w:tcPr>
            <w:tcW w:w="1985" w:type="dxa"/>
          </w:tcPr>
          <w:p w:rsidR="006105E3" w:rsidRPr="00B90349" w:rsidRDefault="0051331A" w:rsidP="006B4947">
            <w:pPr>
              <w:rPr>
                <w:sz w:val="18"/>
                <w:szCs w:val="18"/>
                <w:highlight w:val="red"/>
              </w:rPr>
            </w:pPr>
            <w:proofErr w:type="spellStart"/>
            <w:r w:rsidRPr="00B90349">
              <w:rPr>
                <w:sz w:val="18"/>
                <w:szCs w:val="18"/>
              </w:rPr>
              <w:t>paymentMethod</w:t>
            </w:r>
            <w:proofErr w:type="spellEnd"/>
          </w:p>
        </w:tc>
        <w:tc>
          <w:tcPr>
            <w:tcW w:w="2551" w:type="dxa"/>
          </w:tcPr>
          <w:p w:rsidR="006105E3" w:rsidRPr="00B90349" w:rsidRDefault="0051331A" w:rsidP="0054686F">
            <w:pPr>
              <w:pStyle w:val="Default"/>
              <w:rPr>
                <w:color w:val="auto"/>
                <w:sz w:val="18"/>
                <w:szCs w:val="18"/>
              </w:rPr>
            </w:pPr>
            <w:proofErr w:type="spellStart"/>
            <w:r w:rsidRPr="00B90349">
              <w:rPr>
                <w:color w:val="auto"/>
                <w:sz w:val="18"/>
                <w:szCs w:val="18"/>
              </w:rPr>
              <w:t>PaymentMethod</w:t>
            </w:r>
            <w:proofErr w:type="spellEnd"/>
            <w:r w:rsidR="0054686F" w:rsidRPr="00B90349">
              <w:rPr>
                <w:color w:val="auto"/>
                <w:sz w:val="18"/>
                <w:szCs w:val="18"/>
              </w:rPr>
              <w:t xml:space="preserve"> t</w:t>
            </w:r>
            <w:r w:rsidR="006105E3" w:rsidRPr="00B90349">
              <w:rPr>
                <w:color w:val="auto"/>
                <w:sz w:val="18"/>
                <w:szCs w:val="18"/>
              </w:rPr>
              <w:t>ype</w:t>
            </w:r>
          </w:p>
        </w:tc>
        <w:tc>
          <w:tcPr>
            <w:tcW w:w="1418" w:type="dxa"/>
          </w:tcPr>
          <w:p w:rsidR="006105E3" w:rsidRPr="00B90349" w:rsidRDefault="0051331A" w:rsidP="006B4947">
            <w:pPr>
              <w:rPr>
                <w:sz w:val="18"/>
                <w:szCs w:val="18"/>
              </w:rPr>
            </w:pPr>
            <w:r w:rsidRPr="00B90349">
              <w:rPr>
                <w:sz w:val="18"/>
                <w:szCs w:val="18"/>
              </w:rPr>
              <w:t>Yes</w:t>
            </w:r>
          </w:p>
        </w:tc>
        <w:tc>
          <w:tcPr>
            <w:tcW w:w="3226" w:type="dxa"/>
          </w:tcPr>
          <w:p w:rsidR="006105E3" w:rsidRPr="00B90349" w:rsidRDefault="0051331A" w:rsidP="006B4947">
            <w:pPr>
              <w:rPr>
                <w:bCs/>
                <w:sz w:val="18"/>
                <w:szCs w:val="18"/>
              </w:rPr>
            </w:pPr>
            <w:r w:rsidRPr="00B90349">
              <w:rPr>
                <w:bCs/>
                <w:sz w:val="18"/>
                <w:szCs w:val="18"/>
              </w:rPr>
              <w:t>Payment method</w:t>
            </w:r>
            <w:r w:rsidR="006105E3" w:rsidRPr="00B90349">
              <w:rPr>
                <w:bCs/>
                <w:sz w:val="18"/>
                <w:szCs w:val="18"/>
              </w:rPr>
              <w:t xml:space="preserve"> where the amount will be refunded</w:t>
            </w:r>
          </w:p>
        </w:tc>
      </w:tr>
      <w:tr w:rsidR="006105E3" w:rsidRPr="00B90349" w:rsidTr="006B4947">
        <w:trPr>
          <w:cantSplit/>
          <w:trHeight w:val="465"/>
        </w:trPr>
        <w:tc>
          <w:tcPr>
            <w:tcW w:w="1985" w:type="dxa"/>
          </w:tcPr>
          <w:p w:rsidR="006105E3" w:rsidRPr="00B90349" w:rsidRDefault="006105E3" w:rsidP="006B4947">
            <w:pPr>
              <w:rPr>
                <w:sz w:val="18"/>
                <w:szCs w:val="18"/>
              </w:rPr>
            </w:pPr>
            <w:proofErr w:type="spellStart"/>
            <w:r w:rsidRPr="00B90349">
              <w:rPr>
                <w:sz w:val="18"/>
                <w:szCs w:val="18"/>
              </w:rPr>
              <w:t>relatedPayment</w:t>
            </w:r>
            <w:proofErr w:type="spellEnd"/>
          </w:p>
        </w:tc>
        <w:tc>
          <w:tcPr>
            <w:tcW w:w="2551" w:type="dxa"/>
          </w:tcPr>
          <w:p w:rsidR="006105E3" w:rsidRPr="00B90349" w:rsidRDefault="006105E3" w:rsidP="0054686F">
            <w:pPr>
              <w:pStyle w:val="Default"/>
              <w:rPr>
                <w:color w:val="auto"/>
                <w:sz w:val="18"/>
                <w:szCs w:val="18"/>
              </w:rPr>
            </w:pPr>
            <w:proofErr w:type="spellStart"/>
            <w:r w:rsidRPr="00B90349">
              <w:rPr>
                <w:color w:val="auto"/>
                <w:sz w:val="18"/>
                <w:szCs w:val="18"/>
              </w:rPr>
              <w:t>PaymentRef</w:t>
            </w:r>
            <w:proofErr w:type="spellEnd"/>
            <w:r w:rsidR="0054686F" w:rsidRPr="00B90349">
              <w:rPr>
                <w:color w:val="auto"/>
                <w:sz w:val="18"/>
                <w:szCs w:val="18"/>
              </w:rPr>
              <w:t xml:space="preserve"> t</w:t>
            </w:r>
            <w:r w:rsidRPr="00B90349">
              <w:rPr>
                <w:color w:val="auto"/>
                <w:sz w:val="18"/>
                <w:szCs w:val="18"/>
              </w:rPr>
              <w:t>ype</w:t>
            </w:r>
          </w:p>
        </w:tc>
        <w:tc>
          <w:tcPr>
            <w:tcW w:w="1418" w:type="dxa"/>
          </w:tcPr>
          <w:p w:rsidR="006105E3" w:rsidRPr="00B90349" w:rsidRDefault="006105E3" w:rsidP="006B4947">
            <w:pPr>
              <w:rPr>
                <w:sz w:val="18"/>
                <w:szCs w:val="18"/>
              </w:rPr>
            </w:pPr>
            <w:r w:rsidRPr="00B90349">
              <w:rPr>
                <w:sz w:val="18"/>
                <w:szCs w:val="18"/>
              </w:rPr>
              <w:t>No</w:t>
            </w:r>
          </w:p>
        </w:tc>
        <w:tc>
          <w:tcPr>
            <w:tcW w:w="3226" w:type="dxa"/>
          </w:tcPr>
          <w:p w:rsidR="006105E3" w:rsidRPr="00B90349" w:rsidRDefault="006105E3" w:rsidP="006B4947">
            <w:pPr>
              <w:rPr>
                <w:bCs/>
                <w:sz w:val="18"/>
                <w:szCs w:val="18"/>
              </w:rPr>
            </w:pPr>
            <w:r w:rsidRPr="00B90349">
              <w:rPr>
                <w:bCs/>
                <w:sz w:val="18"/>
                <w:szCs w:val="18"/>
              </w:rPr>
              <w:t>Payment related to this refund (e.g.: in case a refund is used to compensate for a previous payment)</w:t>
            </w:r>
          </w:p>
        </w:tc>
      </w:tr>
      <w:tr w:rsidR="006105E3" w:rsidRPr="00B90349" w:rsidTr="006B4947">
        <w:trPr>
          <w:cantSplit/>
          <w:trHeight w:val="465"/>
        </w:trPr>
        <w:tc>
          <w:tcPr>
            <w:tcW w:w="1985" w:type="dxa"/>
          </w:tcPr>
          <w:p w:rsidR="006105E3" w:rsidRPr="00B90349" w:rsidRDefault="006105E3" w:rsidP="006B4947">
            <w:pPr>
              <w:rPr>
                <w:sz w:val="18"/>
                <w:szCs w:val="18"/>
              </w:rPr>
            </w:pPr>
            <w:r w:rsidRPr="00B90349">
              <w:rPr>
                <w:sz w:val="18"/>
                <w:szCs w:val="18"/>
              </w:rPr>
              <w:t>reason</w:t>
            </w:r>
          </w:p>
        </w:tc>
        <w:tc>
          <w:tcPr>
            <w:tcW w:w="2551" w:type="dxa"/>
          </w:tcPr>
          <w:p w:rsidR="006105E3" w:rsidRPr="00B90349" w:rsidRDefault="006105E3" w:rsidP="006B4947">
            <w:pPr>
              <w:pStyle w:val="Default"/>
              <w:rPr>
                <w:color w:val="auto"/>
                <w:sz w:val="18"/>
                <w:szCs w:val="18"/>
              </w:rPr>
            </w:pPr>
            <w:r w:rsidRPr="00B90349">
              <w:rPr>
                <w:color w:val="auto"/>
                <w:sz w:val="18"/>
                <w:szCs w:val="18"/>
              </w:rPr>
              <w:t>string</w:t>
            </w:r>
          </w:p>
        </w:tc>
        <w:tc>
          <w:tcPr>
            <w:tcW w:w="1418" w:type="dxa"/>
          </w:tcPr>
          <w:p w:rsidR="006105E3" w:rsidRPr="00B90349" w:rsidRDefault="006105E3" w:rsidP="006B4947">
            <w:pPr>
              <w:rPr>
                <w:sz w:val="18"/>
                <w:szCs w:val="18"/>
              </w:rPr>
            </w:pPr>
            <w:r w:rsidRPr="00B90349">
              <w:rPr>
                <w:sz w:val="18"/>
                <w:szCs w:val="18"/>
              </w:rPr>
              <w:t>No</w:t>
            </w:r>
          </w:p>
        </w:tc>
        <w:tc>
          <w:tcPr>
            <w:tcW w:w="3226" w:type="dxa"/>
          </w:tcPr>
          <w:p w:rsidR="006105E3" w:rsidRPr="00B90349" w:rsidRDefault="006105E3" w:rsidP="006B4947">
            <w:pPr>
              <w:rPr>
                <w:bCs/>
                <w:sz w:val="18"/>
                <w:szCs w:val="18"/>
              </w:rPr>
            </w:pPr>
            <w:r w:rsidRPr="00B90349">
              <w:rPr>
                <w:bCs/>
                <w:sz w:val="18"/>
                <w:szCs w:val="18"/>
              </w:rPr>
              <w:t>Reason for the refund</w:t>
            </w:r>
          </w:p>
        </w:tc>
      </w:tr>
      <w:tr w:rsidR="00AD16E7" w:rsidRPr="00B90349" w:rsidTr="006B4947">
        <w:trPr>
          <w:cantSplit/>
          <w:trHeight w:val="465"/>
        </w:trPr>
        <w:tc>
          <w:tcPr>
            <w:tcW w:w="1985" w:type="dxa"/>
          </w:tcPr>
          <w:p w:rsidR="00AD16E7" w:rsidRPr="00B90349" w:rsidRDefault="00AD16E7" w:rsidP="00AD16E7">
            <w:pPr>
              <w:rPr>
                <w:sz w:val="18"/>
                <w:szCs w:val="18"/>
              </w:rPr>
            </w:pPr>
            <w:r w:rsidRPr="00B90349">
              <w:rPr>
                <w:sz w:val="18"/>
                <w:szCs w:val="18"/>
              </w:rPr>
              <w:t>status</w:t>
            </w:r>
          </w:p>
        </w:tc>
        <w:tc>
          <w:tcPr>
            <w:tcW w:w="2551" w:type="dxa"/>
          </w:tcPr>
          <w:p w:rsidR="00AD16E7" w:rsidRPr="00B90349" w:rsidRDefault="00AD16E7" w:rsidP="00AD16E7">
            <w:pPr>
              <w:pStyle w:val="Default"/>
              <w:rPr>
                <w:color w:val="auto"/>
                <w:sz w:val="18"/>
                <w:szCs w:val="18"/>
              </w:rPr>
            </w:pPr>
            <w:r w:rsidRPr="00B90349">
              <w:rPr>
                <w:color w:val="auto"/>
                <w:sz w:val="18"/>
                <w:szCs w:val="18"/>
              </w:rPr>
              <w:t>string</w:t>
            </w:r>
          </w:p>
        </w:tc>
        <w:tc>
          <w:tcPr>
            <w:tcW w:w="1418" w:type="dxa"/>
          </w:tcPr>
          <w:p w:rsidR="00AD16E7" w:rsidRPr="00B90349" w:rsidRDefault="00AD16E7" w:rsidP="00AD16E7">
            <w:pPr>
              <w:rPr>
                <w:rFonts w:eastAsia="Times New Roman"/>
                <w:sz w:val="18"/>
                <w:szCs w:val="18"/>
              </w:rPr>
            </w:pPr>
            <w:proofErr w:type="gramStart"/>
            <w:r w:rsidRPr="00B90349">
              <w:rPr>
                <w:sz w:val="18"/>
                <w:szCs w:val="18"/>
              </w:rPr>
              <w:t>Yes</w:t>
            </w:r>
            <w:proofErr w:type="gramEnd"/>
            <w:r w:rsidRPr="00B90349">
              <w:rPr>
                <w:sz w:val="18"/>
                <w:szCs w:val="18"/>
              </w:rPr>
              <w:t xml:space="preserve"> in response</w:t>
            </w:r>
          </w:p>
        </w:tc>
        <w:tc>
          <w:tcPr>
            <w:tcW w:w="3226" w:type="dxa"/>
          </w:tcPr>
          <w:p w:rsidR="00AD16E7" w:rsidRPr="00B90349" w:rsidRDefault="00AD16E7" w:rsidP="00AD16E7">
            <w:pPr>
              <w:rPr>
                <w:bCs/>
                <w:sz w:val="18"/>
                <w:szCs w:val="18"/>
              </w:rPr>
            </w:pPr>
            <w:r w:rsidRPr="00B90349">
              <w:rPr>
                <w:bCs/>
                <w:sz w:val="18"/>
                <w:szCs w:val="18"/>
              </w:rPr>
              <w:t>Status of the refund</w:t>
            </w:r>
          </w:p>
        </w:tc>
      </w:tr>
      <w:tr w:rsidR="00AD16E7" w:rsidRPr="00B90349" w:rsidTr="006B4947">
        <w:trPr>
          <w:cantSplit/>
          <w:trHeight w:val="465"/>
        </w:trPr>
        <w:tc>
          <w:tcPr>
            <w:tcW w:w="1985" w:type="dxa"/>
          </w:tcPr>
          <w:p w:rsidR="00AD16E7" w:rsidRPr="00B90349" w:rsidRDefault="00AD16E7" w:rsidP="00AD16E7">
            <w:pPr>
              <w:rPr>
                <w:sz w:val="18"/>
                <w:szCs w:val="18"/>
              </w:rPr>
            </w:pPr>
            <w:proofErr w:type="spellStart"/>
            <w:r w:rsidRPr="00B90349">
              <w:rPr>
                <w:sz w:val="18"/>
                <w:szCs w:val="18"/>
              </w:rPr>
              <w:t>statusDate</w:t>
            </w:r>
            <w:proofErr w:type="spellEnd"/>
          </w:p>
        </w:tc>
        <w:tc>
          <w:tcPr>
            <w:tcW w:w="2551" w:type="dxa"/>
          </w:tcPr>
          <w:p w:rsidR="00AD16E7" w:rsidRPr="00B90349" w:rsidRDefault="00AD16E7" w:rsidP="00AD16E7">
            <w:pPr>
              <w:pStyle w:val="Default"/>
              <w:rPr>
                <w:color w:val="auto"/>
                <w:sz w:val="18"/>
                <w:szCs w:val="18"/>
              </w:rPr>
            </w:pPr>
            <w:r w:rsidRPr="00B90349">
              <w:rPr>
                <w:color w:val="auto"/>
                <w:sz w:val="18"/>
                <w:szCs w:val="18"/>
              </w:rPr>
              <w:t>string</w:t>
            </w:r>
          </w:p>
        </w:tc>
        <w:tc>
          <w:tcPr>
            <w:tcW w:w="1418" w:type="dxa"/>
          </w:tcPr>
          <w:p w:rsidR="00AD16E7" w:rsidRPr="00B90349" w:rsidRDefault="00AD16E7" w:rsidP="00AD16E7">
            <w:pPr>
              <w:rPr>
                <w:sz w:val="18"/>
                <w:szCs w:val="18"/>
              </w:rPr>
            </w:pPr>
            <w:r w:rsidRPr="00B90349">
              <w:rPr>
                <w:sz w:val="18"/>
                <w:szCs w:val="18"/>
              </w:rPr>
              <w:t>No</w:t>
            </w:r>
          </w:p>
        </w:tc>
        <w:tc>
          <w:tcPr>
            <w:tcW w:w="3226" w:type="dxa"/>
          </w:tcPr>
          <w:p w:rsidR="00AD16E7" w:rsidRPr="00B90349" w:rsidRDefault="00AD16E7" w:rsidP="00AD16E7">
            <w:pPr>
              <w:rPr>
                <w:bCs/>
                <w:sz w:val="18"/>
                <w:szCs w:val="18"/>
              </w:rPr>
            </w:pPr>
            <w:r w:rsidRPr="00B90349">
              <w:rPr>
                <w:bCs/>
                <w:sz w:val="18"/>
                <w:szCs w:val="18"/>
              </w:rPr>
              <w:t xml:space="preserve">Date when the status was recorded </w:t>
            </w:r>
          </w:p>
        </w:tc>
      </w:tr>
      <w:tr w:rsidR="00AD16E7" w:rsidRPr="00B90349" w:rsidTr="006B4947">
        <w:trPr>
          <w:cantSplit/>
          <w:trHeight w:val="465"/>
        </w:trPr>
        <w:tc>
          <w:tcPr>
            <w:tcW w:w="1985" w:type="dxa"/>
          </w:tcPr>
          <w:p w:rsidR="00AD16E7" w:rsidRPr="00B90349" w:rsidRDefault="00AD16E7" w:rsidP="00AD16E7">
            <w:pPr>
              <w:rPr>
                <w:sz w:val="18"/>
                <w:szCs w:val="18"/>
              </w:rPr>
            </w:pPr>
            <w:proofErr w:type="spellStart"/>
            <w:r w:rsidRPr="00B90349">
              <w:rPr>
                <w:sz w:val="18"/>
                <w:szCs w:val="18"/>
              </w:rPr>
              <w:lastRenderedPageBreak/>
              <w:t>relatedParty</w:t>
            </w:r>
            <w:proofErr w:type="spellEnd"/>
          </w:p>
        </w:tc>
        <w:tc>
          <w:tcPr>
            <w:tcW w:w="2551" w:type="dxa"/>
          </w:tcPr>
          <w:p w:rsidR="00AD16E7" w:rsidRPr="00B90349" w:rsidRDefault="00AD16E7" w:rsidP="00AD16E7">
            <w:pPr>
              <w:pStyle w:val="Default"/>
              <w:rPr>
                <w:color w:val="auto"/>
                <w:sz w:val="18"/>
                <w:szCs w:val="18"/>
              </w:rPr>
            </w:pPr>
            <w:proofErr w:type="spellStart"/>
            <w:r w:rsidRPr="00B90349">
              <w:rPr>
                <w:color w:val="auto"/>
                <w:sz w:val="18"/>
                <w:szCs w:val="18"/>
              </w:rPr>
              <w:t>RelatedPartyRef</w:t>
            </w:r>
            <w:proofErr w:type="spellEnd"/>
            <w:r w:rsidRPr="00B90349">
              <w:rPr>
                <w:color w:val="auto"/>
                <w:sz w:val="18"/>
                <w:szCs w:val="18"/>
              </w:rPr>
              <w:t xml:space="preserve"> type</w:t>
            </w:r>
          </w:p>
        </w:tc>
        <w:tc>
          <w:tcPr>
            <w:tcW w:w="1418" w:type="dxa"/>
          </w:tcPr>
          <w:p w:rsidR="00AD16E7" w:rsidRPr="00B90349" w:rsidRDefault="00AD16E7" w:rsidP="00AD16E7">
            <w:pPr>
              <w:rPr>
                <w:sz w:val="18"/>
                <w:szCs w:val="18"/>
              </w:rPr>
            </w:pPr>
            <w:r w:rsidRPr="00B90349">
              <w:rPr>
                <w:sz w:val="18"/>
                <w:szCs w:val="18"/>
              </w:rPr>
              <w:t>No</w:t>
            </w:r>
          </w:p>
        </w:tc>
        <w:tc>
          <w:tcPr>
            <w:tcW w:w="3226" w:type="dxa"/>
          </w:tcPr>
          <w:p w:rsidR="00AD16E7" w:rsidRPr="00B90349" w:rsidRDefault="00AD16E7" w:rsidP="00AD16E7">
            <w:pPr>
              <w:rPr>
                <w:bCs/>
                <w:sz w:val="18"/>
                <w:szCs w:val="18"/>
              </w:rPr>
            </w:pPr>
            <w:r w:rsidRPr="00B90349">
              <w:rPr>
                <w:sz w:val="18"/>
                <w:szCs w:val="18"/>
              </w:rPr>
              <w:t>references to the customer being refunded, the agent or individual that is performing the refund…</w:t>
            </w:r>
          </w:p>
        </w:tc>
      </w:tr>
    </w:tbl>
    <w:p w:rsidR="0071230F" w:rsidRPr="00B90349" w:rsidRDefault="0071230F" w:rsidP="004D2476">
      <w:pPr>
        <w:rPr>
          <w:szCs w:val="20"/>
          <w:u w:val="single"/>
        </w:rPr>
      </w:pPr>
    </w:p>
    <w:p w:rsidR="004D2476" w:rsidRPr="00EA2247" w:rsidRDefault="004D2476" w:rsidP="004D2476">
      <w:pPr>
        <w:rPr>
          <w:b/>
          <w:sz w:val="22"/>
          <w:szCs w:val="22"/>
        </w:rPr>
      </w:pPr>
      <w:r w:rsidRPr="00EA2247">
        <w:rPr>
          <w:b/>
          <w:sz w:val="22"/>
          <w:szCs w:val="22"/>
        </w:rPr>
        <w:t>Field Descriptions</w:t>
      </w:r>
    </w:p>
    <w:p w:rsidR="00D358E6" w:rsidRPr="00EA2247" w:rsidRDefault="00D358E6" w:rsidP="00D358E6">
      <w:pPr>
        <w:rPr>
          <w:sz w:val="22"/>
          <w:szCs w:val="22"/>
        </w:rPr>
      </w:pPr>
      <w:proofErr w:type="spellStart"/>
      <w:r w:rsidRPr="00EA2247">
        <w:rPr>
          <w:b/>
          <w:sz w:val="22"/>
          <w:szCs w:val="22"/>
        </w:rPr>
        <w:t>AccountRef</w:t>
      </w:r>
      <w:proofErr w:type="spellEnd"/>
      <w:r w:rsidRPr="00EA2247">
        <w:rPr>
          <w:sz w:val="22"/>
          <w:szCs w:val="22"/>
        </w:rPr>
        <w:t>: Reference</w:t>
      </w:r>
      <w:r w:rsidR="00155E38" w:rsidRPr="00EA2247">
        <w:rPr>
          <w:sz w:val="22"/>
          <w:szCs w:val="22"/>
        </w:rPr>
        <w:t xml:space="preserve"> to a telco account. It is used to reference the account </w:t>
      </w:r>
      <w:r w:rsidR="00ED0A81" w:rsidRPr="00EA2247">
        <w:rPr>
          <w:sz w:val="22"/>
          <w:szCs w:val="22"/>
        </w:rPr>
        <w:t>associated with the refund</w:t>
      </w:r>
      <w:r w:rsidR="00155E38" w:rsidRPr="00EA2247">
        <w:rPr>
          <w:sz w:val="22"/>
          <w:szCs w:val="22"/>
        </w:rPr>
        <w:t>.</w:t>
      </w:r>
    </w:p>
    <w:tbl>
      <w:tblPr>
        <w:tblStyle w:val="LightShading-Accent1"/>
        <w:tblW w:w="0" w:type="auto"/>
        <w:tblInd w:w="720" w:type="dxa"/>
        <w:tblLook w:val="04A0" w:firstRow="1" w:lastRow="0" w:firstColumn="1" w:lastColumn="0" w:noHBand="0" w:noVBand="1"/>
      </w:tblPr>
      <w:tblGrid>
        <w:gridCol w:w="1939"/>
        <w:gridCol w:w="1504"/>
        <w:gridCol w:w="4921"/>
      </w:tblGrid>
      <w:tr w:rsidR="00814604" w:rsidRPr="00B90349"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8C770F">
            <w:pPr>
              <w:rPr>
                <w:rFonts w:ascii="Helvetica" w:hAnsi="Helvetica" w:cs="Helvetica"/>
                <w:sz w:val="24"/>
                <w:lang w:eastAsia="it-IT"/>
              </w:rPr>
            </w:pPr>
            <w:r w:rsidRPr="00B90349">
              <w:rPr>
                <w:rFonts w:ascii="Helvetica" w:hAnsi="Helvetica" w:cs="Helvetica"/>
                <w:sz w:val="24"/>
                <w:lang w:eastAsia="it-IT"/>
              </w:rPr>
              <w:t>Field</w:t>
            </w:r>
          </w:p>
        </w:tc>
        <w:tc>
          <w:tcPr>
            <w:tcW w:w="1538" w:type="dxa"/>
          </w:tcPr>
          <w:p w:rsidR="00814604" w:rsidRPr="00B90349" w:rsidRDefault="00814604" w:rsidP="008C770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5081" w:type="dxa"/>
          </w:tcPr>
          <w:p w:rsidR="00814604" w:rsidRPr="00B90349" w:rsidRDefault="00814604" w:rsidP="008C770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8C770F">
            <w:pPr>
              <w:rPr>
                <w:rFonts w:ascii="Helvetica" w:hAnsi="Helvetica" w:cs="Helvetica"/>
                <w:sz w:val="18"/>
                <w:szCs w:val="18"/>
                <w:lang w:eastAsia="it-IT"/>
              </w:rPr>
            </w:pPr>
            <w:r w:rsidRPr="00B90349">
              <w:rPr>
                <w:sz w:val="18"/>
                <w:szCs w:val="18"/>
              </w:rPr>
              <w:t>id</w:t>
            </w:r>
          </w:p>
        </w:tc>
        <w:tc>
          <w:tcPr>
            <w:tcW w:w="1538"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5081" w:type="dxa"/>
          </w:tcPr>
          <w:p w:rsidR="00814604" w:rsidRPr="00B90349" w:rsidRDefault="00814604" w:rsidP="008C77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Unique identifier of the account</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8C770F">
            <w:pPr>
              <w:rPr>
                <w:rFonts w:ascii="Helvetica" w:hAnsi="Helvetica" w:cs="Helvetica"/>
                <w:sz w:val="18"/>
                <w:szCs w:val="18"/>
                <w:lang w:eastAsia="it-IT"/>
              </w:rPr>
            </w:pPr>
            <w:proofErr w:type="spellStart"/>
            <w:r w:rsidRPr="00B90349">
              <w:rPr>
                <w:rFonts w:ascii="Helvetica" w:hAnsi="Helvetica" w:cs="Helvetica"/>
                <w:sz w:val="18"/>
                <w:szCs w:val="18"/>
                <w:lang w:eastAsia="it-IT"/>
              </w:rPr>
              <w:t>href</w:t>
            </w:r>
            <w:proofErr w:type="spellEnd"/>
          </w:p>
        </w:tc>
        <w:tc>
          <w:tcPr>
            <w:tcW w:w="1538"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5081" w:type="dxa"/>
          </w:tcPr>
          <w:p w:rsidR="00814604" w:rsidRPr="00B90349" w:rsidRDefault="00814604" w:rsidP="008C77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 xml:space="preserve">Reference to a resource in the server where to perform actions on the account. Most likely the given </w:t>
            </w:r>
            <w:proofErr w:type="spellStart"/>
            <w:r w:rsidRPr="00B90349">
              <w:rPr>
                <w:rFonts w:cs="Arial"/>
                <w:sz w:val="18"/>
                <w:szCs w:val="18"/>
                <w:lang w:eastAsia="it-IT"/>
              </w:rPr>
              <w:t>uri</w:t>
            </w:r>
            <w:proofErr w:type="spellEnd"/>
            <w:r w:rsidRPr="00B90349">
              <w:rPr>
                <w:rFonts w:cs="Arial"/>
                <w:sz w:val="18"/>
                <w:szCs w:val="18"/>
                <w:lang w:eastAsia="it-IT"/>
              </w:rPr>
              <w:t xml:space="preserve"> will be called using a different API</w:t>
            </w:r>
          </w:p>
        </w:tc>
      </w:tr>
      <w:tr w:rsidR="00BA0650" w:rsidRPr="00B90349" w:rsidTr="0049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BA0650" w:rsidRPr="00B90349" w:rsidRDefault="00BA0650" w:rsidP="00496455">
            <w:pPr>
              <w:rPr>
                <w:rFonts w:ascii="Helvetica" w:hAnsi="Helvetica" w:cs="Helvetica"/>
                <w:sz w:val="18"/>
                <w:szCs w:val="18"/>
                <w:lang w:eastAsia="it-IT"/>
              </w:rPr>
            </w:pPr>
            <w:r w:rsidRPr="00B90349">
              <w:rPr>
                <w:rFonts w:ascii="Helvetica" w:hAnsi="Helvetica" w:cs="Helvetica"/>
                <w:sz w:val="18"/>
                <w:szCs w:val="18"/>
                <w:lang w:eastAsia="it-IT"/>
              </w:rPr>
              <w:t>@</w:t>
            </w:r>
            <w:proofErr w:type="spellStart"/>
            <w:r w:rsidRPr="00B90349">
              <w:rPr>
                <w:rFonts w:ascii="Helvetica" w:hAnsi="Helvetica" w:cs="Helvetica"/>
                <w:sz w:val="18"/>
                <w:szCs w:val="18"/>
                <w:lang w:eastAsia="it-IT"/>
              </w:rPr>
              <w:t>referredType</w:t>
            </w:r>
            <w:proofErr w:type="spellEnd"/>
          </w:p>
        </w:tc>
        <w:tc>
          <w:tcPr>
            <w:tcW w:w="1538"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5081"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Type of the referred account (e.g.: financial account)</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8C770F">
            <w:pPr>
              <w:rPr>
                <w:rFonts w:ascii="Helvetica" w:hAnsi="Helvetica" w:cs="Helvetica"/>
                <w:sz w:val="18"/>
                <w:szCs w:val="18"/>
                <w:lang w:eastAsia="it-IT"/>
              </w:rPr>
            </w:pPr>
            <w:r w:rsidRPr="00B90349">
              <w:rPr>
                <w:rFonts w:ascii="Helvetica" w:hAnsi="Helvetica" w:cs="Helvetica"/>
                <w:sz w:val="18"/>
                <w:szCs w:val="18"/>
                <w:lang w:eastAsia="it-IT"/>
              </w:rPr>
              <w:t>name</w:t>
            </w:r>
          </w:p>
        </w:tc>
        <w:tc>
          <w:tcPr>
            <w:tcW w:w="1538"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5081" w:type="dxa"/>
          </w:tcPr>
          <w:p w:rsidR="00814604" w:rsidRPr="00B90349" w:rsidRDefault="00814604" w:rsidP="008C77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Account name</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8C770F">
            <w:pPr>
              <w:rPr>
                <w:rFonts w:ascii="Helvetica" w:hAnsi="Helvetica" w:cs="Helvetica"/>
                <w:sz w:val="18"/>
                <w:szCs w:val="18"/>
                <w:lang w:eastAsia="it-IT"/>
              </w:rPr>
            </w:pPr>
            <w:r w:rsidRPr="00B90349">
              <w:rPr>
                <w:rFonts w:ascii="Helvetica" w:hAnsi="Helvetica" w:cs="Helvetica"/>
                <w:sz w:val="18"/>
                <w:szCs w:val="18"/>
                <w:lang w:eastAsia="it-IT"/>
              </w:rPr>
              <w:t>description</w:t>
            </w:r>
          </w:p>
        </w:tc>
        <w:tc>
          <w:tcPr>
            <w:tcW w:w="1538"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5081" w:type="dxa"/>
          </w:tcPr>
          <w:p w:rsidR="00814604" w:rsidRPr="00B90349" w:rsidRDefault="00814604" w:rsidP="008C77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Description of the associated account</w:t>
            </w:r>
          </w:p>
        </w:tc>
      </w:tr>
    </w:tbl>
    <w:p w:rsidR="004D2476" w:rsidRPr="00B90349" w:rsidRDefault="004D2476" w:rsidP="00E860AA">
      <w:pPr>
        <w:jc w:val="center"/>
        <w:rPr>
          <w:b/>
          <w:sz w:val="18"/>
          <w:szCs w:val="18"/>
          <w:lang w:eastAsia="it-IT"/>
        </w:rPr>
      </w:pPr>
    </w:p>
    <w:p w:rsidR="00BA0650" w:rsidRPr="00B90349" w:rsidRDefault="00BA0650" w:rsidP="00BA0650">
      <w:pPr>
        <w:rPr>
          <w:szCs w:val="20"/>
        </w:rPr>
      </w:pPr>
      <w:bookmarkStart w:id="18" w:name="OLE_LINK4"/>
      <w:bookmarkStart w:id="19" w:name="_Toc203490678"/>
      <w:bookmarkStart w:id="20" w:name="_Toc223843133"/>
      <w:bookmarkStart w:id="21" w:name="_Toc225613409"/>
      <w:bookmarkStart w:id="22" w:name="_Ref225602564"/>
      <w:bookmarkStart w:id="23" w:name="_Ref225602608"/>
      <w:bookmarkStart w:id="24" w:name="_Toc225603198"/>
      <w:bookmarkStart w:id="25" w:name="_Ref226276288"/>
      <w:bookmarkStart w:id="26" w:name="_Ref226276315"/>
      <w:bookmarkStart w:id="27" w:name="_Ref226276328"/>
      <w:proofErr w:type="spellStart"/>
      <w:r w:rsidRPr="00B90349">
        <w:rPr>
          <w:b/>
          <w:szCs w:val="20"/>
        </w:rPr>
        <w:t>ChannelRefOrValue</w:t>
      </w:r>
      <w:proofErr w:type="spellEnd"/>
      <w:r w:rsidRPr="00B90349">
        <w:rPr>
          <w:szCs w:val="20"/>
        </w:rPr>
        <w:t xml:space="preserve">: </w:t>
      </w:r>
      <w:r w:rsidRPr="00B90349">
        <w:t>link to the resource that holds information about the channel used to perform the refund operation or just the channel itself with just its name</w:t>
      </w:r>
    </w:p>
    <w:tbl>
      <w:tblPr>
        <w:tblStyle w:val="LightShading-Accent1"/>
        <w:tblW w:w="0" w:type="auto"/>
        <w:tblInd w:w="720" w:type="dxa"/>
        <w:tblLook w:val="04A0" w:firstRow="1" w:lastRow="0" w:firstColumn="1" w:lastColumn="0" w:noHBand="0" w:noVBand="1"/>
      </w:tblPr>
      <w:tblGrid>
        <w:gridCol w:w="1807"/>
        <w:gridCol w:w="1772"/>
        <w:gridCol w:w="4785"/>
      </w:tblGrid>
      <w:tr w:rsidR="00BA0650" w:rsidRPr="00B90349" w:rsidTr="0049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BA0650" w:rsidRPr="00B90349" w:rsidRDefault="00BA0650" w:rsidP="00496455">
            <w:pPr>
              <w:rPr>
                <w:rFonts w:ascii="Helvetica" w:hAnsi="Helvetica" w:cs="Helvetica"/>
                <w:sz w:val="24"/>
                <w:lang w:eastAsia="it-IT"/>
              </w:rPr>
            </w:pPr>
            <w:r w:rsidRPr="00B90349">
              <w:rPr>
                <w:rFonts w:ascii="Helvetica" w:hAnsi="Helvetica" w:cs="Helvetica"/>
                <w:sz w:val="24"/>
                <w:lang w:eastAsia="it-IT"/>
              </w:rPr>
              <w:t>Field</w:t>
            </w:r>
          </w:p>
        </w:tc>
        <w:tc>
          <w:tcPr>
            <w:tcW w:w="1819" w:type="dxa"/>
          </w:tcPr>
          <w:p w:rsidR="00BA0650" w:rsidRPr="00B90349" w:rsidRDefault="00BA0650" w:rsidP="00496455">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4939" w:type="dxa"/>
          </w:tcPr>
          <w:p w:rsidR="00BA0650" w:rsidRPr="00B90349" w:rsidRDefault="00BA0650" w:rsidP="00496455">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BA0650" w:rsidRPr="00B90349" w:rsidTr="0049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BA0650" w:rsidRPr="00B90349" w:rsidRDefault="00BA0650" w:rsidP="00496455">
            <w:pPr>
              <w:rPr>
                <w:rFonts w:ascii="Helvetica" w:hAnsi="Helvetica" w:cs="Helvetica"/>
                <w:sz w:val="18"/>
                <w:szCs w:val="18"/>
                <w:lang w:eastAsia="it-IT"/>
              </w:rPr>
            </w:pPr>
            <w:r w:rsidRPr="00B90349">
              <w:rPr>
                <w:sz w:val="18"/>
                <w:szCs w:val="18"/>
              </w:rPr>
              <w:t>id</w:t>
            </w:r>
          </w:p>
        </w:tc>
        <w:tc>
          <w:tcPr>
            <w:tcW w:w="1819"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 xml:space="preserve">Unique identifier for the channel entity </w:t>
            </w:r>
          </w:p>
        </w:tc>
      </w:tr>
      <w:tr w:rsidR="00BA0650" w:rsidRPr="00B90349" w:rsidTr="00496455">
        <w:tc>
          <w:tcPr>
            <w:cnfStyle w:val="001000000000" w:firstRow="0" w:lastRow="0" w:firstColumn="1" w:lastColumn="0" w:oddVBand="0" w:evenVBand="0" w:oddHBand="0" w:evenHBand="0" w:firstRowFirstColumn="0" w:firstRowLastColumn="0" w:lastRowFirstColumn="0" w:lastRowLastColumn="0"/>
            <w:tcW w:w="1822" w:type="dxa"/>
          </w:tcPr>
          <w:p w:rsidR="00BA0650" w:rsidRPr="00B90349" w:rsidRDefault="00BA0650" w:rsidP="00496455">
            <w:pPr>
              <w:rPr>
                <w:sz w:val="18"/>
                <w:szCs w:val="18"/>
              </w:rPr>
            </w:pPr>
            <w:proofErr w:type="spellStart"/>
            <w:r w:rsidRPr="00B90349">
              <w:rPr>
                <w:sz w:val="18"/>
                <w:szCs w:val="18"/>
              </w:rPr>
              <w:t>href</w:t>
            </w:r>
            <w:proofErr w:type="spellEnd"/>
          </w:p>
        </w:tc>
        <w:tc>
          <w:tcPr>
            <w:tcW w:w="1819" w:type="dxa"/>
          </w:tcPr>
          <w:p w:rsidR="00BA0650" w:rsidRPr="00B90349" w:rsidRDefault="00BA0650" w:rsidP="00496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BA0650" w:rsidRPr="00B90349" w:rsidRDefault="00BA0650" w:rsidP="00496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sz w:val="18"/>
                <w:szCs w:val="18"/>
              </w:rPr>
              <w:t>A resource URI pointing to the resource in the OB that stores the channel information</w:t>
            </w:r>
          </w:p>
        </w:tc>
      </w:tr>
      <w:tr w:rsidR="00BA0650" w:rsidRPr="00B90349" w:rsidTr="0049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BA0650" w:rsidRPr="00B90349" w:rsidRDefault="00BA0650" w:rsidP="00496455">
            <w:pPr>
              <w:rPr>
                <w:sz w:val="18"/>
                <w:szCs w:val="18"/>
              </w:rPr>
            </w:pPr>
            <w:r w:rsidRPr="00B90349">
              <w:rPr>
                <w:sz w:val="18"/>
                <w:szCs w:val="18"/>
              </w:rPr>
              <w:t>@</w:t>
            </w:r>
            <w:proofErr w:type="spellStart"/>
            <w:r w:rsidRPr="00B90349">
              <w:rPr>
                <w:sz w:val="18"/>
                <w:szCs w:val="18"/>
              </w:rPr>
              <w:t>referredType</w:t>
            </w:r>
            <w:proofErr w:type="spellEnd"/>
          </w:p>
        </w:tc>
        <w:tc>
          <w:tcPr>
            <w:tcW w:w="1819"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Type of channel</w:t>
            </w:r>
          </w:p>
        </w:tc>
      </w:tr>
      <w:tr w:rsidR="00BA0650" w:rsidRPr="00B90349" w:rsidTr="00496455">
        <w:tc>
          <w:tcPr>
            <w:cnfStyle w:val="001000000000" w:firstRow="0" w:lastRow="0" w:firstColumn="1" w:lastColumn="0" w:oddVBand="0" w:evenVBand="0" w:oddHBand="0" w:evenHBand="0" w:firstRowFirstColumn="0" w:firstRowLastColumn="0" w:lastRowFirstColumn="0" w:lastRowLastColumn="0"/>
            <w:tcW w:w="1822" w:type="dxa"/>
          </w:tcPr>
          <w:p w:rsidR="00BA0650" w:rsidRPr="00B90349" w:rsidRDefault="00BA0650" w:rsidP="00496455">
            <w:pPr>
              <w:rPr>
                <w:sz w:val="18"/>
                <w:szCs w:val="18"/>
              </w:rPr>
            </w:pPr>
            <w:r w:rsidRPr="00B90349">
              <w:rPr>
                <w:sz w:val="18"/>
                <w:szCs w:val="18"/>
              </w:rPr>
              <w:t>name</w:t>
            </w:r>
          </w:p>
        </w:tc>
        <w:tc>
          <w:tcPr>
            <w:tcW w:w="1819" w:type="dxa"/>
          </w:tcPr>
          <w:p w:rsidR="00BA0650" w:rsidRPr="00B90349" w:rsidRDefault="00BA0650" w:rsidP="00496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BA0650" w:rsidRPr="00B90349" w:rsidRDefault="00BA0650" w:rsidP="0049645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Name of the channel</w:t>
            </w:r>
          </w:p>
        </w:tc>
      </w:tr>
      <w:tr w:rsidR="00BA0650" w:rsidRPr="00B90349" w:rsidTr="0049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BA0650" w:rsidRPr="00B90349" w:rsidRDefault="00BA0650" w:rsidP="00496455">
            <w:pPr>
              <w:rPr>
                <w:sz w:val="18"/>
                <w:szCs w:val="18"/>
              </w:rPr>
            </w:pPr>
            <w:r w:rsidRPr="00B90349">
              <w:rPr>
                <w:sz w:val="18"/>
                <w:szCs w:val="18"/>
              </w:rPr>
              <w:t>description</w:t>
            </w:r>
          </w:p>
        </w:tc>
        <w:tc>
          <w:tcPr>
            <w:tcW w:w="1819"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Description of the channel</w:t>
            </w:r>
          </w:p>
        </w:tc>
      </w:tr>
    </w:tbl>
    <w:p w:rsidR="00BA0650" w:rsidRPr="00B90349" w:rsidRDefault="00BA0650" w:rsidP="00BA0650">
      <w:pPr>
        <w:rPr>
          <w:lang w:eastAsia="it-IT"/>
        </w:rPr>
      </w:pPr>
    </w:p>
    <w:p w:rsidR="00E5015D" w:rsidRPr="00EA2247" w:rsidRDefault="00E5015D" w:rsidP="00E5015D">
      <w:pPr>
        <w:rPr>
          <w:sz w:val="22"/>
          <w:szCs w:val="22"/>
        </w:rPr>
      </w:pPr>
      <w:proofErr w:type="spellStart"/>
      <w:r w:rsidRPr="00EA2247">
        <w:rPr>
          <w:b/>
          <w:sz w:val="22"/>
          <w:szCs w:val="22"/>
        </w:rPr>
        <w:t>PaymentMethodRefOrValue</w:t>
      </w:r>
      <w:proofErr w:type="spellEnd"/>
      <w:r w:rsidRPr="00EA2247">
        <w:rPr>
          <w:sz w:val="22"/>
          <w:szCs w:val="22"/>
        </w:rPr>
        <w:t>: Reference or value of the method used to process the payment. Mirrors the current definition of the Payment Methods Management API</w:t>
      </w:r>
    </w:p>
    <w:tbl>
      <w:tblPr>
        <w:tblStyle w:val="LightShading-Accent1"/>
        <w:tblW w:w="0" w:type="auto"/>
        <w:tblInd w:w="720" w:type="dxa"/>
        <w:tblLook w:val="04A0" w:firstRow="1" w:lastRow="0" w:firstColumn="1" w:lastColumn="0" w:noHBand="0" w:noVBand="1"/>
      </w:tblPr>
      <w:tblGrid>
        <w:gridCol w:w="1951"/>
        <w:gridCol w:w="1668"/>
        <w:gridCol w:w="4745"/>
      </w:tblGrid>
      <w:tr w:rsidR="00E5015D" w:rsidRPr="00B90349" w:rsidTr="00215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24"/>
                <w:lang w:eastAsia="it-IT"/>
              </w:rPr>
            </w:pPr>
            <w:r w:rsidRPr="00B90349">
              <w:rPr>
                <w:rFonts w:ascii="Helvetica" w:hAnsi="Helvetica" w:cs="Helvetica"/>
                <w:sz w:val="24"/>
                <w:lang w:eastAsia="it-IT"/>
              </w:rPr>
              <w:t>Field</w:t>
            </w:r>
          </w:p>
        </w:tc>
        <w:tc>
          <w:tcPr>
            <w:tcW w:w="1680" w:type="dxa"/>
          </w:tcPr>
          <w:p w:rsidR="00E5015D" w:rsidRPr="00B90349" w:rsidRDefault="00E5015D" w:rsidP="00215A4B">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4939" w:type="dxa"/>
          </w:tcPr>
          <w:p w:rsidR="00E5015D" w:rsidRPr="00B90349" w:rsidRDefault="00E5015D" w:rsidP="00215A4B">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E5015D" w:rsidRPr="00B90349" w:rsidTr="0021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r w:rsidRPr="00B90349">
              <w:rPr>
                <w:sz w:val="18"/>
                <w:szCs w:val="18"/>
              </w:rPr>
              <w:t>id</w:t>
            </w:r>
          </w:p>
        </w:tc>
        <w:tc>
          <w:tcPr>
            <w:tcW w:w="1680"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Unique identifier of the payment method</w:t>
            </w:r>
          </w:p>
        </w:tc>
      </w:tr>
      <w:tr w:rsidR="00E5015D" w:rsidRPr="00B90349" w:rsidTr="00215A4B">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proofErr w:type="spellStart"/>
            <w:r w:rsidRPr="00B90349">
              <w:rPr>
                <w:rFonts w:ascii="Helvetica" w:hAnsi="Helvetica" w:cs="Helvetica"/>
                <w:sz w:val="18"/>
                <w:szCs w:val="18"/>
                <w:lang w:eastAsia="it-IT"/>
              </w:rPr>
              <w:t>href</w:t>
            </w:r>
            <w:proofErr w:type="spellEnd"/>
          </w:p>
        </w:tc>
        <w:tc>
          <w:tcPr>
            <w:tcW w:w="1680"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 xml:space="preserve">Reference to a resource in the server where to perform actions on the payment method. The given </w:t>
            </w:r>
            <w:proofErr w:type="spellStart"/>
            <w:r w:rsidRPr="00B90349">
              <w:rPr>
                <w:rFonts w:cs="Arial"/>
                <w:sz w:val="18"/>
                <w:szCs w:val="18"/>
                <w:lang w:eastAsia="it-IT"/>
              </w:rPr>
              <w:t>uri</w:t>
            </w:r>
            <w:proofErr w:type="spellEnd"/>
            <w:r w:rsidRPr="00B90349">
              <w:rPr>
                <w:rFonts w:cs="Arial"/>
                <w:sz w:val="18"/>
                <w:szCs w:val="18"/>
                <w:lang w:eastAsia="it-IT"/>
              </w:rPr>
              <w:t xml:space="preserve"> will be called using the payment methods API</w:t>
            </w:r>
          </w:p>
        </w:tc>
      </w:tr>
      <w:tr w:rsidR="00E5015D" w:rsidRPr="00B90349" w:rsidTr="00215A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r w:rsidRPr="00B90349">
              <w:rPr>
                <w:rFonts w:ascii="Helvetica" w:hAnsi="Helvetica" w:cs="Helvetica"/>
                <w:sz w:val="18"/>
                <w:szCs w:val="18"/>
                <w:lang w:eastAsia="it-IT"/>
              </w:rPr>
              <w:t>name</w:t>
            </w:r>
          </w:p>
        </w:tc>
        <w:tc>
          <w:tcPr>
            <w:tcW w:w="1680"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Friendly name assigned to the payment method</w:t>
            </w:r>
          </w:p>
        </w:tc>
      </w:tr>
      <w:tr w:rsidR="00E5015D" w:rsidRPr="00B90349" w:rsidTr="00215A4B">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r w:rsidRPr="00B90349">
              <w:rPr>
                <w:rFonts w:ascii="Helvetica" w:hAnsi="Helvetica" w:cs="Helvetica"/>
                <w:sz w:val="18"/>
                <w:szCs w:val="18"/>
                <w:lang w:eastAsia="it-IT"/>
              </w:rPr>
              <w:t>description</w:t>
            </w:r>
          </w:p>
        </w:tc>
        <w:tc>
          <w:tcPr>
            <w:tcW w:w="1680"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Description of the associated payment method</w:t>
            </w:r>
          </w:p>
        </w:tc>
      </w:tr>
      <w:tr w:rsidR="00E5015D" w:rsidRPr="00B90349" w:rsidTr="00215A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proofErr w:type="spellStart"/>
            <w:r w:rsidRPr="00B90349">
              <w:rPr>
                <w:rFonts w:ascii="Helvetica" w:hAnsi="Helvetica" w:cs="Helvetica"/>
                <w:sz w:val="18"/>
                <w:szCs w:val="18"/>
                <w:lang w:eastAsia="it-IT"/>
              </w:rPr>
              <w:t>validFor</w:t>
            </w:r>
            <w:proofErr w:type="spellEnd"/>
          </w:p>
        </w:tc>
        <w:tc>
          <w:tcPr>
            <w:tcW w:w="1680"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B90349">
              <w:rPr>
                <w:sz w:val="18"/>
                <w:szCs w:val="18"/>
              </w:rPr>
              <w:t>TimePeriod</w:t>
            </w:r>
            <w:proofErr w:type="spellEnd"/>
          </w:p>
        </w:tc>
        <w:tc>
          <w:tcPr>
            <w:tcW w:w="4939"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Period the payment method is valid</w:t>
            </w:r>
          </w:p>
        </w:tc>
      </w:tr>
      <w:tr w:rsidR="00E5015D" w:rsidRPr="00B90349" w:rsidTr="00215A4B">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r w:rsidRPr="00B90349">
              <w:rPr>
                <w:rFonts w:ascii="Helvetica" w:hAnsi="Helvetica" w:cs="Helvetica"/>
                <w:sz w:val="18"/>
                <w:szCs w:val="18"/>
                <w:lang w:eastAsia="it-IT"/>
              </w:rPr>
              <w:t>account</w:t>
            </w:r>
          </w:p>
        </w:tc>
        <w:tc>
          <w:tcPr>
            <w:tcW w:w="1680"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B90349">
              <w:rPr>
                <w:sz w:val="18"/>
                <w:szCs w:val="18"/>
              </w:rPr>
              <w:t>AccountRef</w:t>
            </w:r>
            <w:proofErr w:type="spellEnd"/>
          </w:p>
        </w:tc>
        <w:tc>
          <w:tcPr>
            <w:tcW w:w="4939"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Accounts that are linked to the payment method</w:t>
            </w:r>
          </w:p>
        </w:tc>
      </w:tr>
      <w:tr w:rsidR="00E5015D" w:rsidRPr="00B90349" w:rsidTr="00215A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r w:rsidRPr="00B90349">
              <w:rPr>
                <w:rFonts w:ascii="Helvetica" w:hAnsi="Helvetica" w:cs="Helvetica"/>
                <w:sz w:val="18"/>
                <w:szCs w:val="18"/>
                <w:lang w:eastAsia="it-IT"/>
              </w:rPr>
              <w:t>preferred</w:t>
            </w:r>
          </w:p>
        </w:tc>
        <w:tc>
          <w:tcPr>
            <w:tcW w:w="1680"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B90349">
              <w:rPr>
                <w:sz w:val="18"/>
                <w:szCs w:val="18"/>
              </w:rPr>
              <w:t>boolean</w:t>
            </w:r>
            <w:proofErr w:type="spellEnd"/>
          </w:p>
        </w:tc>
        <w:tc>
          <w:tcPr>
            <w:tcW w:w="4939"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Defines whether this method is the preferred one of the owner</w:t>
            </w:r>
          </w:p>
        </w:tc>
      </w:tr>
      <w:tr w:rsidR="00E5015D" w:rsidRPr="00B90349" w:rsidTr="00215A4B">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proofErr w:type="spellStart"/>
            <w:r w:rsidRPr="00B90349">
              <w:rPr>
                <w:rFonts w:ascii="Helvetica" w:hAnsi="Helvetica" w:cs="Helvetica"/>
                <w:sz w:val="18"/>
                <w:szCs w:val="18"/>
                <w:lang w:eastAsia="it-IT"/>
              </w:rPr>
              <w:t>relatedParty</w:t>
            </w:r>
            <w:proofErr w:type="spellEnd"/>
          </w:p>
        </w:tc>
        <w:tc>
          <w:tcPr>
            <w:tcW w:w="1680"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B90349">
              <w:rPr>
                <w:sz w:val="18"/>
                <w:szCs w:val="18"/>
              </w:rPr>
              <w:t>relatedPartyRef</w:t>
            </w:r>
            <w:proofErr w:type="spellEnd"/>
          </w:p>
        </w:tc>
        <w:tc>
          <w:tcPr>
            <w:tcW w:w="4939"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Reference to the customer or party that owns that payment method or can use it</w:t>
            </w:r>
          </w:p>
        </w:tc>
      </w:tr>
      <w:tr w:rsidR="00E5015D" w:rsidRPr="00B90349" w:rsidTr="00215A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r w:rsidRPr="00B90349">
              <w:rPr>
                <w:rFonts w:ascii="Helvetica" w:hAnsi="Helvetica" w:cs="Helvetica"/>
                <w:sz w:val="18"/>
                <w:szCs w:val="18"/>
                <w:lang w:eastAsia="it-IT"/>
              </w:rPr>
              <w:t>@type</w:t>
            </w:r>
          </w:p>
        </w:tc>
        <w:tc>
          <w:tcPr>
            <w:tcW w:w="1680"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Type of payment method</w:t>
            </w:r>
          </w:p>
        </w:tc>
      </w:tr>
      <w:tr w:rsidR="00E5015D" w:rsidRPr="00B90349" w:rsidTr="00215A4B">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proofErr w:type="spellStart"/>
            <w:r w:rsidRPr="00B90349">
              <w:rPr>
                <w:rFonts w:ascii="Helvetica" w:hAnsi="Helvetica" w:cs="Helvetica"/>
                <w:sz w:val="18"/>
                <w:szCs w:val="18"/>
                <w:lang w:eastAsia="it-IT"/>
              </w:rPr>
              <w:t>authorizationCode</w:t>
            </w:r>
            <w:proofErr w:type="spellEnd"/>
          </w:p>
        </w:tc>
        <w:tc>
          <w:tcPr>
            <w:tcW w:w="1680"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E5015D" w:rsidRPr="00B90349" w:rsidRDefault="00E5015D" w:rsidP="00215A4B">
            <w:pPr>
              <w:cnfStyle w:val="000000000000" w:firstRow="0" w:lastRow="0" w:firstColumn="0" w:lastColumn="0" w:oddVBand="0" w:evenVBand="0" w:oddHBand="0" w:evenHBand="0" w:firstRowFirstColumn="0" w:firstRowLastColumn="0" w:lastRowFirstColumn="0" w:lastRowLastColumn="0"/>
              <w:rPr>
                <w:bCs/>
                <w:sz w:val="18"/>
                <w:szCs w:val="18"/>
              </w:rPr>
            </w:pPr>
            <w:r w:rsidRPr="00B90349">
              <w:rPr>
                <w:bCs/>
                <w:sz w:val="18"/>
                <w:szCs w:val="18"/>
              </w:rPr>
              <w:t>Authorization code provided by a financial institution. Typically, this would be populated for recurring payments using the method, as payments have an authorization code of their own.</w:t>
            </w:r>
          </w:p>
        </w:tc>
      </w:tr>
      <w:tr w:rsidR="00E5015D" w:rsidRPr="00B90349" w:rsidTr="00215A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r w:rsidRPr="00B90349">
              <w:rPr>
                <w:rFonts w:ascii="Helvetica" w:hAnsi="Helvetica" w:cs="Helvetica"/>
                <w:sz w:val="18"/>
                <w:szCs w:val="18"/>
                <w:lang w:eastAsia="it-IT"/>
              </w:rPr>
              <w:t>status</w:t>
            </w:r>
          </w:p>
        </w:tc>
        <w:tc>
          <w:tcPr>
            <w:tcW w:w="1680"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Status of the payment method</w:t>
            </w:r>
          </w:p>
        </w:tc>
      </w:tr>
      <w:tr w:rsidR="00E5015D" w:rsidRPr="00B90349" w:rsidTr="00215A4B">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proofErr w:type="spellStart"/>
            <w:r w:rsidRPr="00B90349">
              <w:rPr>
                <w:rFonts w:ascii="Helvetica" w:hAnsi="Helvetica" w:cs="Helvetica"/>
                <w:sz w:val="18"/>
                <w:szCs w:val="18"/>
                <w:lang w:eastAsia="it-IT"/>
              </w:rPr>
              <w:t>statusDate</w:t>
            </w:r>
            <w:proofErr w:type="spellEnd"/>
          </w:p>
        </w:tc>
        <w:tc>
          <w:tcPr>
            <w:tcW w:w="1680"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date-time</w:t>
            </w:r>
          </w:p>
        </w:tc>
        <w:tc>
          <w:tcPr>
            <w:tcW w:w="4939"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Time the payment method changed</w:t>
            </w:r>
          </w:p>
        </w:tc>
      </w:tr>
      <w:tr w:rsidR="00E5015D" w:rsidRPr="00B90349" w:rsidTr="0021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E5015D" w:rsidRPr="00B90349" w:rsidRDefault="00E5015D" w:rsidP="00215A4B">
            <w:pPr>
              <w:rPr>
                <w:rFonts w:ascii="Helvetica" w:hAnsi="Helvetica" w:cs="Helvetica"/>
                <w:sz w:val="18"/>
                <w:szCs w:val="18"/>
                <w:lang w:eastAsia="it-IT"/>
              </w:rPr>
            </w:pPr>
            <w:r w:rsidRPr="00B90349">
              <w:rPr>
                <w:rFonts w:ascii="Helvetica" w:hAnsi="Helvetica" w:cs="Helvetica"/>
                <w:sz w:val="18"/>
                <w:szCs w:val="18"/>
                <w:lang w:eastAsia="it-IT"/>
              </w:rPr>
              <w:lastRenderedPageBreak/>
              <w:t>details</w:t>
            </w:r>
          </w:p>
        </w:tc>
        <w:tc>
          <w:tcPr>
            <w:tcW w:w="1680"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Object</w:t>
            </w:r>
          </w:p>
        </w:tc>
        <w:tc>
          <w:tcPr>
            <w:tcW w:w="4939" w:type="dxa"/>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Definition of the payment method. Its content depends on the type field</w:t>
            </w:r>
          </w:p>
        </w:tc>
      </w:tr>
    </w:tbl>
    <w:p w:rsidR="00E5015D" w:rsidRDefault="00E5015D" w:rsidP="00E5015D">
      <w:pPr>
        <w:rPr>
          <w:b/>
          <w:szCs w:val="20"/>
        </w:rPr>
      </w:pPr>
    </w:p>
    <w:p w:rsidR="00024B2E" w:rsidRPr="00B90349" w:rsidRDefault="00024B2E" w:rsidP="00E5015D">
      <w:pPr>
        <w:rPr>
          <w:b/>
          <w:szCs w:val="20"/>
        </w:rPr>
      </w:pPr>
    </w:p>
    <w:p w:rsidR="00E5015D" w:rsidRDefault="00E5015D" w:rsidP="00E5015D">
      <w:pPr>
        <w:rPr>
          <w:sz w:val="22"/>
          <w:szCs w:val="22"/>
        </w:rPr>
      </w:pPr>
      <w:proofErr w:type="spellStart"/>
      <w:r w:rsidRPr="00EA2247">
        <w:rPr>
          <w:b/>
          <w:sz w:val="22"/>
          <w:szCs w:val="22"/>
        </w:rPr>
        <w:t>RelatedPartyRef</w:t>
      </w:r>
      <w:proofErr w:type="spellEnd"/>
      <w:r w:rsidRPr="00EA2247">
        <w:rPr>
          <w:sz w:val="22"/>
          <w:szCs w:val="22"/>
        </w:rPr>
        <w:t>: link to the resource that holds information about the individual that performs the payment</w:t>
      </w:r>
    </w:p>
    <w:p w:rsidR="00024B2E" w:rsidRPr="00EA2247" w:rsidRDefault="00024B2E" w:rsidP="00E5015D">
      <w:pPr>
        <w:rPr>
          <w:sz w:val="22"/>
          <w:szCs w:val="22"/>
        </w:rPr>
      </w:pPr>
    </w:p>
    <w:tbl>
      <w:tblPr>
        <w:tblStyle w:val="LightShading-Accent1"/>
        <w:tblW w:w="8602" w:type="dxa"/>
        <w:tblInd w:w="675" w:type="dxa"/>
        <w:tblLook w:val="04A0" w:firstRow="1" w:lastRow="0" w:firstColumn="1" w:lastColumn="0" w:noHBand="0" w:noVBand="1"/>
      </w:tblPr>
      <w:tblGrid>
        <w:gridCol w:w="1492"/>
        <w:gridCol w:w="1937"/>
        <w:gridCol w:w="5173"/>
      </w:tblGrid>
      <w:tr w:rsidR="00E5015D" w:rsidRPr="00B90349" w:rsidTr="00BA0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hideMark/>
          </w:tcPr>
          <w:p w:rsidR="00E5015D" w:rsidRPr="00B90349" w:rsidRDefault="00E5015D" w:rsidP="00215A4B">
            <w:pPr>
              <w:rPr>
                <w:rFonts w:ascii="Helvetica" w:hAnsi="Helvetica" w:cs="Helvetica"/>
                <w:sz w:val="24"/>
                <w:lang w:eastAsia="it-IT"/>
              </w:rPr>
            </w:pPr>
            <w:r w:rsidRPr="00B90349">
              <w:rPr>
                <w:rFonts w:ascii="Helvetica" w:hAnsi="Helvetica" w:cs="Helvetica"/>
                <w:sz w:val="24"/>
                <w:lang w:eastAsia="it-IT"/>
              </w:rPr>
              <w:t>Field</w:t>
            </w:r>
          </w:p>
        </w:tc>
        <w:tc>
          <w:tcPr>
            <w:tcW w:w="1937" w:type="dxa"/>
            <w:hideMark/>
          </w:tcPr>
          <w:p w:rsidR="00E5015D" w:rsidRPr="00B90349" w:rsidRDefault="00E5015D" w:rsidP="00215A4B">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5173" w:type="dxa"/>
            <w:hideMark/>
          </w:tcPr>
          <w:p w:rsidR="00E5015D" w:rsidRPr="00B90349" w:rsidRDefault="00E5015D" w:rsidP="00215A4B">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E5015D" w:rsidRPr="00B90349" w:rsidTr="00BA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hideMark/>
          </w:tcPr>
          <w:p w:rsidR="00E5015D" w:rsidRPr="00B90349" w:rsidRDefault="00E5015D" w:rsidP="00215A4B">
            <w:pPr>
              <w:rPr>
                <w:rFonts w:ascii="Helvetica" w:hAnsi="Helvetica" w:cs="Helvetica"/>
                <w:sz w:val="18"/>
                <w:szCs w:val="18"/>
                <w:lang w:eastAsia="it-IT"/>
              </w:rPr>
            </w:pPr>
            <w:r w:rsidRPr="00B90349">
              <w:rPr>
                <w:sz w:val="18"/>
                <w:szCs w:val="18"/>
              </w:rPr>
              <w:t>id</w:t>
            </w:r>
          </w:p>
        </w:tc>
        <w:tc>
          <w:tcPr>
            <w:tcW w:w="1937" w:type="dxa"/>
            <w:hideMark/>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5173" w:type="dxa"/>
            <w:hideMark/>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 xml:space="preserve">Unique identifier for the party entity </w:t>
            </w:r>
          </w:p>
        </w:tc>
      </w:tr>
      <w:tr w:rsidR="00E5015D" w:rsidRPr="00B90349" w:rsidTr="00BA0650">
        <w:tc>
          <w:tcPr>
            <w:cnfStyle w:val="001000000000" w:firstRow="0" w:lastRow="0" w:firstColumn="1" w:lastColumn="0" w:oddVBand="0" w:evenVBand="0" w:oddHBand="0" w:evenHBand="0" w:firstRowFirstColumn="0" w:firstRowLastColumn="0" w:lastRowFirstColumn="0" w:lastRowLastColumn="0"/>
            <w:tcW w:w="1492" w:type="dxa"/>
            <w:hideMark/>
          </w:tcPr>
          <w:p w:rsidR="00E5015D" w:rsidRPr="00B90349" w:rsidRDefault="00E5015D" w:rsidP="00215A4B">
            <w:pPr>
              <w:rPr>
                <w:sz w:val="18"/>
                <w:szCs w:val="18"/>
              </w:rPr>
            </w:pPr>
            <w:proofErr w:type="spellStart"/>
            <w:r w:rsidRPr="00B90349">
              <w:rPr>
                <w:sz w:val="18"/>
                <w:szCs w:val="18"/>
              </w:rPr>
              <w:t>href</w:t>
            </w:r>
            <w:proofErr w:type="spellEnd"/>
          </w:p>
        </w:tc>
        <w:tc>
          <w:tcPr>
            <w:tcW w:w="1937" w:type="dxa"/>
            <w:hideMark/>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5173" w:type="dxa"/>
            <w:hideMark/>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sz w:val="18"/>
                <w:szCs w:val="18"/>
              </w:rPr>
              <w:t>A resource URI pointing to the resource in the OB that stores the party entity information</w:t>
            </w:r>
          </w:p>
        </w:tc>
      </w:tr>
      <w:tr w:rsidR="00BA0650" w:rsidRPr="00B90349" w:rsidTr="00BA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rsidR="00BA0650" w:rsidRPr="00B90349" w:rsidRDefault="00BA0650" w:rsidP="00496455">
            <w:pPr>
              <w:rPr>
                <w:sz w:val="18"/>
                <w:szCs w:val="18"/>
              </w:rPr>
            </w:pPr>
            <w:r w:rsidRPr="00B90349">
              <w:rPr>
                <w:sz w:val="18"/>
                <w:szCs w:val="18"/>
              </w:rPr>
              <w:t>@</w:t>
            </w:r>
            <w:proofErr w:type="spellStart"/>
            <w:r w:rsidRPr="00B90349">
              <w:rPr>
                <w:sz w:val="18"/>
                <w:szCs w:val="18"/>
              </w:rPr>
              <w:t>referredType</w:t>
            </w:r>
            <w:proofErr w:type="spellEnd"/>
          </w:p>
        </w:tc>
        <w:tc>
          <w:tcPr>
            <w:tcW w:w="1937"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5173" w:type="dxa"/>
          </w:tcPr>
          <w:p w:rsidR="00BA0650" w:rsidRPr="00B90349" w:rsidRDefault="00BA0650" w:rsidP="0049645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Type of the party (customer, user, agent)</w:t>
            </w:r>
          </w:p>
        </w:tc>
      </w:tr>
      <w:tr w:rsidR="00E5015D" w:rsidRPr="00B90349" w:rsidTr="00BA0650">
        <w:tc>
          <w:tcPr>
            <w:cnfStyle w:val="001000000000" w:firstRow="0" w:lastRow="0" w:firstColumn="1" w:lastColumn="0" w:oddVBand="0" w:evenVBand="0" w:oddHBand="0" w:evenHBand="0" w:firstRowFirstColumn="0" w:firstRowLastColumn="0" w:lastRowFirstColumn="0" w:lastRowLastColumn="0"/>
            <w:tcW w:w="1492" w:type="dxa"/>
          </w:tcPr>
          <w:p w:rsidR="00E5015D" w:rsidRPr="00B90349" w:rsidRDefault="00E5015D" w:rsidP="00215A4B">
            <w:pPr>
              <w:rPr>
                <w:sz w:val="18"/>
                <w:szCs w:val="18"/>
              </w:rPr>
            </w:pPr>
            <w:r w:rsidRPr="00B90349">
              <w:rPr>
                <w:sz w:val="18"/>
                <w:szCs w:val="18"/>
              </w:rPr>
              <w:t>role</w:t>
            </w:r>
          </w:p>
        </w:tc>
        <w:tc>
          <w:tcPr>
            <w:tcW w:w="1937"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5173" w:type="dxa"/>
          </w:tcPr>
          <w:p w:rsidR="00E5015D" w:rsidRPr="00B90349" w:rsidRDefault="00E5015D" w:rsidP="00215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sz w:val="18"/>
                <w:szCs w:val="18"/>
              </w:rPr>
              <w:t>Role of the party</w:t>
            </w:r>
          </w:p>
        </w:tc>
      </w:tr>
      <w:tr w:rsidR="00E5015D" w:rsidRPr="00B90349" w:rsidTr="00BA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hideMark/>
          </w:tcPr>
          <w:p w:rsidR="00E5015D" w:rsidRPr="00B90349" w:rsidRDefault="00E5015D" w:rsidP="00215A4B">
            <w:pPr>
              <w:rPr>
                <w:sz w:val="18"/>
                <w:szCs w:val="18"/>
              </w:rPr>
            </w:pPr>
            <w:r w:rsidRPr="00B90349">
              <w:rPr>
                <w:sz w:val="18"/>
                <w:szCs w:val="18"/>
              </w:rPr>
              <w:t>name</w:t>
            </w:r>
          </w:p>
        </w:tc>
        <w:tc>
          <w:tcPr>
            <w:tcW w:w="1937" w:type="dxa"/>
            <w:hideMark/>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5173" w:type="dxa"/>
            <w:hideMark/>
          </w:tcPr>
          <w:p w:rsidR="00E5015D" w:rsidRPr="00B90349" w:rsidRDefault="00E5015D" w:rsidP="00215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Name of the party</w:t>
            </w:r>
          </w:p>
        </w:tc>
      </w:tr>
    </w:tbl>
    <w:p w:rsidR="00E5694A" w:rsidRPr="00B90349" w:rsidRDefault="00E5694A" w:rsidP="00E5694A">
      <w:pPr>
        <w:rPr>
          <w:b/>
          <w:szCs w:val="20"/>
        </w:rPr>
      </w:pPr>
    </w:p>
    <w:p w:rsidR="00E5694A" w:rsidRPr="00EA2247" w:rsidRDefault="00E5694A" w:rsidP="00E5694A">
      <w:pPr>
        <w:rPr>
          <w:sz w:val="22"/>
          <w:szCs w:val="22"/>
        </w:rPr>
      </w:pPr>
      <w:proofErr w:type="spellStart"/>
      <w:r w:rsidRPr="00EA2247">
        <w:rPr>
          <w:b/>
          <w:sz w:val="22"/>
          <w:szCs w:val="22"/>
        </w:rPr>
        <w:t>PaymentRef</w:t>
      </w:r>
      <w:proofErr w:type="spellEnd"/>
      <w:r w:rsidRPr="00EA2247">
        <w:rPr>
          <w:sz w:val="22"/>
          <w:szCs w:val="22"/>
        </w:rPr>
        <w:t>: Reference to a payment. It is used to reference a payment that is being compensated with the refund. The reference can be used to request details of the payment or perform actions on it.</w:t>
      </w:r>
    </w:p>
    <w:tbl>
      <w:tblPr>
        <w:tblStyle w:val="LightShading-Accent1"/>
        <w:tblW w:w="0" w:type="auto"/>
        <w:tblInd w:w="720" w:type="dxa"/>
        <w:tblLook w:val="04A0" w:firstRow="1" w:lastRow="0" w:firstColumn="1" w:lastColumn="0" w:noHBand="0" w:noVBand="1"/>
      </w:tblPr>
      <w:tblGrid>
        <w:gridCol w:w="1954"/>
        <w:gridCol w:w="1636"/>
        <w:gridCol w:w="4774"/>
      </w:tblGrid>
      <w:tr w:rsidR="00814604" w:rsidRPr="00B90349"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24"/>
                <w:lang w:eastAsia="it-IT"/>
              </w:rPr>
            </w:pPr>
            <w:r w:rsidRPr="00B90349">
              <w:rPr>
                <w:rFonts w:ascii="Helvetica" w:hAnsi="Helvetica" w:cs="Helvetica"/>
                <w:sz w:val="24"/>
                <w:lang w:eastAsia="it-IT"/>
              </w:rPr>
              <w:t>Field</w:t>
            </w:r>
          </w:p>
        </w:tc>
        <w:tc>
          <w:tcPr>
            <w:tcW w:w="1680"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Type</w:t>
            </w:r>
          </w:p>
        </w:tc>
        <w:tc>
          <w:tcPr>
            <w:tcW w:w="4939" w:type="dxa"/>
          </w:tcPr>
          <w:p w:rsidR="00814604" w:rsidRPr="00B90349"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B90349">
              <w:rPr>
                <w:rFonts w:ascii="Helvetica" w:hAnsi="Helvetica" w:cs="Helvetica"/>
                <w:sz w:val="24"/>
                <w:lang w:eastAsia="it-IT"/>
              </w:rPr>
              <w:t>Description</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sz w:val="18"/>
                <w:szCs w:val="18"/>
              </w:rPr>
              <w:t>id</w:t>
            </w:r>
          </w:p>
        </w:tc>
        <w:tc>
          <w:tcPr>
            <w:tcW w:w="1680"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String</w:t>
            </w:r>
          </w:p>
        </w:tc>
        <w:tc>
          <w:tcPr>
            <w:tcW w:w="4939"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349">
              <w:rPr>
                <w:rFonts w:cs="Arial"/>
                <w:sz w:val="18"/>
                <w:szCs w:val="18"/>
                <w:lang w:eastAsia="it-IT"/>
              </w:rPr>
              <w:t>Unique identifier of the payment</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proofErr w:type="spellStart"/>
            <w:r w:rsidRPr="00B90349">
              <w:rPr>
                <w:rFonts w:ascii="Helvetica" w:hAnsi="Helvetica" w:cs="Helvetica"/>
                <w:sz w:val="18"/>
                <w:szCs w:val="18"/>
                <w:lang w:eastAsia="it-IT"/>
              </w:rPr>
              <w:t>href</w:t>
            </w:r>
            <w:proofErr w:type="spellEnd"/>
          </w:p>
        </w:tc>
        <w:tc>
          <w:tcPr>
            <w:tcW w:w="1680"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Reference to a resource in the server where to perform actions on the payment using the payments API.</w:t>
            </w:r>
          </w:p>
        </w:tc>
      </w:tr>
      <w:tr w:rsidR="00BA0650" w:rsidRPr="00B90349"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BA0650" w:rsidRPr="00B90349" w:rsidRDefault="00BA0650" w:rsidP="006B4947">
            <w:pPr>
              <w:rPr>
                <w:rFonts w:ascii="Helvetica" w:hAnsi="Helvetica" w:cs="Helvetica"/>
                <w:sz w:val="18"/>
                <w:szCs w:val="18"/>
                <w:lang w:eastAsia="it-IT"/>
              </w:rPr>
            </w:pPr>
            <w:r w:rsidRPr="00B90349">
              <w:rPr>
                <w:rFonts w:ascii="Helvetica" w:hAnsi="Helvetica" w:cs="Helvetica"/>
                <w:sz w:val="18"/>
                <w:szCs w:val="18"/>
                <w:lang w:eastAsia="it-IT"/>
              </w:rPr>
              <w:t>@</w:t>
            </w:r>
            <w:proofErr w:type="spellStart"/>
            <w:r w:rsidRPr="00B90349">
              <w:rPr>
                <w:rFonts w:ascii="Helvetica" w:hAnsi="Helvetica" w:cs="Helvetica"/>
                <w:sz w:val="18"/>
                <w:szCs w:val="18"/>
                <w:lang w:eastAsia="it-IT"/>
              </w:rPr>
              <w:t>referredPayment</w:t>
            </w:r>
            <w:proofErr w:type="spellEnd"/>
          </w:p>
        </w:tc>
        <w:tc>
          <w:tcPr>
            <w:tcW w:w="1680" w:type="dxa"/>
          </w:tcPr>
          <w:p w:rsidR="00BA0650" w:rsidRPr="00B90349" w:rsidRDefault="00BA0650"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BA0650" w:rsidRPr="00B90349" w:rsidRDefault="00BA0650"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Type of referred payment, in case it is polymorphic</w:t>
            </w:r>
          </w:p>
        </w:tc>
      </w:tr>
      <w:tr w:rsidR="00814604" w:rsidRPr="00B90349"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rFonts w:ascii="Helvetica" w:hAnsi="Helvetica" w:cs="Helvetica"/>
                <w:sz w:val="18"/>
                <w:szCs w:val="18"/>
                <w:lang w:eastAsia="it-IT"/>
              </w:rPr>
              <w:t>name</w:t>
            </w:r>
          </w:p>
        </w:tc>
        <w:tc>
          <w:tcPr>
            <w:tcW w:w="1680" w:type="dxa"/>
          </w:tcPr>
          <w:p w:rsidR="00814604" w:rsidRPr="00B90349"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B90349">
              <w:rPr>
                <w:rFonts w:cs="Arial"/>
                <w:sz w:val="18"/>
                <w:szCs w:val="18"/>
                <w:lang w:eastAsia="it-IT"/>
              </w:rPr>
              <w:t>payment name</w:t>
            </w:r>
          </w:p>
        </w:tc>
      </w:tr>
      <w:tr w:rsidR="00814604" w:rsidRPr="00B90349"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B90349" w:rsidRDefault="00814604" w:rsidP="006B4947">
            <w:pPr>
              <w:rPr>
                <w:rFonts w:ascii="Helvetica" w:hAnsi="Helvetica" w:cs="Helvetica"/>
                <w:sz w:val="18"/>
                <w:szCs w:val="18"/>
                <w:lang w:eastAsia="it-IT"/>
              </w:rPr>
            </w:pPr>
            <w:r w:rsidRPr="00B90349">
              <w:rPr>
                <w:rFonts w:ascii="Helvetica" w:hAnsi="Helvetica" w:cs="Helvetica"/>
                <w:sz w:val="18"/>
                <w:szCs w:val="18"/>
                <w:lang w:eastAsia="it-IT"/>
              </w:rPr>
              <w:t>description</w:t>
            </w:r>
          </w:p>
        </w:tc>
        <w:tc>
          <w:tcPr>
            <w:tcW w:w="1680" w:type="dxa"/>
          </w:tcPr>
          <w:p w:rsidR="00814604" w:rsidRPr="00B90349"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B90349">
              <w:rPr>
                <w:sz w:val="18"/>
                <w:szCs w:val="18"/>
              </w:rPr>
              <w:t>String</w:t>
            </w:r>
          </w:p>
        </w:tc>
        <w:tc>
          <w:tcPr>
            <w:tcW w:w="4939" w:type="dxa"/>
          </w:tcPr>
          <w:p w:rsidR="00814604" w:rsidRPr="00B90349"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B90349">
              <w:rPr>
                <w:rFonts w:cs="Arial"/>
                <w:sz w:val="18"/>
                <w:szCs w:val="18"/>
                <w:lang w:eastAsia="it-IT"/>
              </w:rPr>
              <w:t>Description of the associated payment</w:t>
            </w:r>
          </w:p>
        </w:tc>
      </w:tr>
    </w:tbl>
    <w:p w:rsidR="00AE7B01" w:rsidRPr="00B90349" w:rsidRDefault="00AE7B01" w:rsidP="00AE7B01">
      <w:pPr>
        <w:rPr>
          <w:szCs w:val="20"/>
          <w:u w:val="single"/>
        </w:rPr>
      </w:pPr>
    </w:p>
    <w:p w:rsidR="00305E6E" w:rsidRPr="00B90349" w:rsidRDefault="00305E6E" w:rsidP="00305E6E">
      <w:pPr>
        <w:pStyle w:val="Heading3"/>
        <w:rPr>
          <w:lang w:val="en-US"/>
        </w:rPr>
      </w:pPr>
      <w:bookmarkStart w:id="28" w:name="_Toc518383071"/>
      <w:proofErr w:type="spellStart"/>
      <w:r w:rsidRPr="00B90349">
        <w:rPr>
          <w:lang w:val="en-US"/>
        </w:rPr>
        <w:t>Json</w:t>
      </w:r>
      <w:proofErr w:type="spellEnd"/>
      <w:r w:rsidRPr="00B90349">
        <w:rPr>
          <w:lang w:val="en-US"/>
        </w:rPr>
        <w:t xml:space="preserve"> Representation Sample</w:t>
      </w:r>
      <w:bookmarkEnd w:id="28"/>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305E6E" w:rsidRPr="00B90349" w:rsidTr="00DA1F69">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305E6E" w:rsidRPr="00B90349" w:rsidRDefault="00305E6E" w:rsidP="00DA1F69">
            <w:pPr>
              <w:pStyle w:val="code0"/>
            </w:pPr>
            <w:r w:rsidRPr="00B90349">
              <w:t>{</w:t>
            </w:r>
          </w:p>
          <w:p w:rsidR="00305E6E" w:rsidRPr="00B90349" w:rsidRDefault="00305E6E" w:rsidP="00DA1F69">
            <w:pPr>
              <w:pStyle w:val="code0"/>
            </w:pPr>
            <w:r w:rsidRPr="00B90349">
              <w:tab/>
              <w:t>"id": "12345",</w:t>
            </w:r>
          </w:p>
          <w:p w:rsidR="00305E6E" w:rsidRPr="00B90349" w:rsidRDefault="00305E6E" w:rsidP="00DA1F69">
            <w:pPr>
              <w:pStyle w:val="code0"/>
            </w:pPr>
            <w:r w:rsidRPr="00B90349">
              <w:tab/>
              <w:t>"</w:t>
            </w:r>
            <w:proofErr w:type="spellStart"/>
            <w:r w:rsidRPr="00B90349">
              <w:t>href</w:t>
            </w:r>
            <w:proofErr w:type="spellEnd"/>
            <w:r w:rsidRPr="00B90349">
              <w:t>": "{</w:t>
            </w:r>
            <w:proofErr w:type="spellStart"/>
            <w:r w:rsidRPr="00B90349">
              <w:t>paymentsApi</w:t>
            </w:r>
            <w:proofErr w:type="spellEnd"/>
            <w:r w:rsidRPr="00B90349">
              <w:t>}/refund/67890",</w:t>
            </w:r>
          </w:p>
          <w:p w:rsidR="00305E6E" w:rsidRPr="00B90349" w:rsidRDefault="00305E6E" w:rsidP="00DA1F69">
            <w:pPr>
              <w:pStyle w:val="code0"/>
            </w:pPr>
            <w:r w:rsidRPr="00B90349">
              <w:tab/>
              <w:t>"</w:t>
            </w:r>
            <w:proofErr w:type="spellStart"/>
            <w:r w:rsidRPr="00B90349">
              <w:t>correlatorId</w:t>
            </w:r>
            <w:proofErr w:type="spellEnd"/>
            <w:r w:rsidRPr="00B90349">
              <w:t>": "67890",</w:t>
            </w:r>
          </w:p>
          <w:p w:rsidR="00305E6E" w:rsidRPr="00B90349" w:rsidRDefault="00305E6E" w:rsidP="00DA1F69">
            <w:pPr>
              <w:pStyle w:val="code0"/>
            </w:pPr>
            <w:r w:rsidRPr="00B90349">
              <w:tab/>
              <w:t>"name": "Example refund",</w:t>
            </w:r>
          </w:p>
          <w:p w:rsidR="00305E6E" w:rsidRPr="00B90349" w:rsidRDefault="00305E6E" w:rsidP="00DA1F69">
            <w:pPr>
              <w:pStyle w:val="code0"/>
            </w:pPr>
            <w:r w:rsidRPr="00B90349">
              <w:tab/>
              <w:t>"</w:t>
            </w:r>
            <w:proofErr w:type="spellStart"/>
            <w:r w:rsidRPr="00B90349">
              <w:t>refundDate</w:t>
            </w:r>
            <w:proofErr w:type="spellEnd"/>
            <w:r w:rsidRPr="00B90349">
              <w:t>": "2017-05-11T12:06:38.230Z",</w:t>
            </w:r>
          </w:p>
          <w:p w:rsidR="00305E6E" w:rsidRPr="00B90349" w:rsidRDefault="00305E6E" w:rsidP="00DA1F69">
            <w:pPr>
              <w:pStyle w:val="code0"/>
            </w:pPr>
            <w:r w:rsidRPr="00B90349">
              <w:tab/>
              <w:t>"</w:t>
            </w:r>
            <w:proofErr w:type="spellStart"/>
            <w:r w:rsidRPr="00B90349">
              <w:t>authorizationCode</w:t>
            </w:r>
            <w:proofErr w:type="spellEnd"/>
            <w:r w:rsidRPr="00B90349">
              <w:t>": "</w:t>
            </w:r>
            <w:proofErr w:type="spellStart"/>
            <w:r w:rsidRPr="00B90349">
              <w:t>xxxxxxxxxxxxxxxxxx</w:t>
            </w:r>
            <w:proofErr w:type="spellEnd"/>
            <w:r w:rsidRPr="00B90349">
              <w:t>",</w:t>
            </w:r>
          </w:p>
          <w:p w:rsidR="00305E6E" w:rsidRPr="00B90349" w:rsidRDefault="00305E6E" w:rsidP="00DA1F69">
            <w:pPr>
              <w:pStyle w:val="code0"/>
            </w:pPr>
            <w:r w:rsidRPr="00B90349">
              <w:tab/>
              <w:t>"description": "Refund because the order 666 was cancelled",</w:t>
            </w:r>
          </w:p>
          <w:p w:rsidR="00305E6E" w:rsidRPr="00B90349" w:rsidRDefault="00305E6E" w:rsidP="00DA1F69">
            <w:pPr>
              <w:pStyle w:val="code0"/>
            </w:pPr>
            <w:r w:rsidRPr="00B90349">
              <w:tab/>
              <w:t>"amount": {</w:t>
            </w:r>
          </w:p>
          <w:p w:rsidR="00305E6E" w:rsidRPr="00B90349" w:rsidRDefault="00305E6E" w:rsidP="00DA1F69">
            <w:pPr>
              <w:pStyle w:val="code0"/>
            </w:pPr>
            <w:r w:rsidRPr="00B90349">
              <w:tab/>
            </w:r>
            <w:r w:rsidRPr="00B90349">
              <w:tab/>
              <w:t>"amount": 10,</w:t>
            </w:r>
          </w:p>
          <w:p w:rsidR="00305E6E" w:rsidRPr="00B90349" w:rsidRDefault="00305E6E" w:rsidP="00DA1F69">
            <w:pPr>
              <w:pStyle w:val="code0"/>
            </w:pPr>
            <w:r w:rsidRPr="00B90349">
              <w:tab/>
            </w:r>
            <w:r w:rsidRPr="00B90349">
              <w:tab/>
              <w:t>"units": "EUR"</w:t>
            </w:r>
          </w:p>
          <w:p w:rsidR="00305E6E" w:rsidRPr="00B90349" w:rsidRDefault="00305E6E" w:rsidP="00DA1F69">
            <w:pPr>
              <w:pStyle w:val="code0"/>
            </w:pPr>
            <w:r w:rsidRPr="00B90349">
              <w:tab/>
              <w:t>},</w:t>
            </w:r>
          </w:p>
          <w:p w:rsidR="00305E6E" w:rsidRPr="00B90349" w:rsidRDefault="00305E6E" w:rsidP="00DA1F69">
            <w:pPr>
              <w:pStyle w:val="code0"/>
            </w:pPr>
            <w:r w:rsidRPr="00B90349">
              <w:tab/>
              <w:t>"</w:t>
            </w:r>
            <w:proofErr w:type="spellStart"/>
            <w:r w:rsidRPr="00B90349">
              <w:t>taxAmount</w:t>
            </w:r>
            <w:proofErr w:type="spellEnd"/>
            <w:r w:rsidRPr="00B90349">
              <w:t>": {</w:t>
            </w:r>
          </w:p>
          <w:p w:rsidR="00305E6E" w:rsidRPr="00B90349" w:rsidRDefault="00305E6E" w:rsidP="00DA1F69">
            <w:pPr>
              <w:pStyle w:val="code0"/>
            </w:pPr>
            <w:r w:rsidRPr="00B90349">
              <w:tab/>
            </w:r>
            <w:r w:rsidRPr="00B90349">
              <w:tab/>
              <w:t>"amount": 1.6,</w:t>
            </w:r>
          </w:p>
          <w:p w:rsidR="00305E6E" w:rsidRPr="00B90349" w:rsidRDefault="00305E6E" w:rsidP="00DA1F69">
            <w:pPr>
              <w:pStyle w:val="code0"/>
            </w:pPr>
            <w:r w:rsidRPr="00B90349">
              <w:tab/>
            </w:r>
            <w:r w:rsidRPr="00B90349">
              <w:tab/>
              <w:t>"units": "EUR"</w:t>
            </w:r>
          </w:p>
          <w:p w:rsidR="00305E6E" w:rsidRPr="00B90349" w:rsidRDefault="00305E6E" w:rsidP="00DA1F69">
            <w:pPr>
              <w:pStyle w:val="code0"/>
            </w:pPr>
            <w:r w:rsidRPr="00B90349">
              <w:tab/>
              <w:t>},</w:t>
            </w:r>
          </w:p>
          <w:p w:rsidR="00305E6E" w:rsidRPr="00B90349" w:rsidRDefault="00305E6E" w:rsidP="00DA1F69">
            <w:pPr>
              <w:pStyle w:val="code0"/>
            </w:pPr>
            <w:r w:rsidRPr="00B90349">
              <w:tab/>
              <w:t>"</w:t>
            </w:r>
            <w:proofErr w:type="spellStart"/>
            <w:r w:rsidRPr="00B90349">
              <w:t>totalAmount</w:t>
            </w:r>
            <w:proofErr w:type="spellEnd"/>
            <w:r w:rsidRPr="00B90349">
              <w:t>": {</w:t>
            </w:r>
          </w:p>
          <w:p w:rsidR="00305E6E" w:rsidRPr="00B90349" w:rsidRDefault="00305E6E" w:rsidP="00DA1F69">
            <w:pPr>
              <w:pStyle w:val="code0"/>
            </w:pPr>
            <w:r w:rsidRPr="00B90349">
              <w:tab/>
            </w:r>
            <w:r w:rsidRPr="00B90349">
              <w:tab/>
              <w:t>"amount": 11.6,</w:t>
            </w:r>
          </w:p>
          <w:p w:rsidR="00305E6E" w:rsidRPr="00B90349" w:rsidRDefault="00305E6E" w:rsidP="00DA1F69">
            <w:pPr>
              <w:pStyle w:val="code0"/>
            </w:pPr>
            <w:r w:rsidRPr="00B90349">
              <w:tab/>
            </w:r>
            <w:r w:rsidRPr="00B90349">
              <w:tab/>
              <w:t>"units": "EUR"</w:t>
            </w:r>
          </w:p>
          <w:p w:rsidR="00305E6E" w:rsidRPr="00B90349" w:rsidRDefault="00305E6E" w:rsidP="00DA1F69">
            <w:pPr>
              <w:pStyle w:val="code0"/>
            </w:pPr>
            <w:r w:rsidRPr="00B90349">
              <w:tab/>
              <w:t>},</w:t>
            </w:r>
          </w:p>
          <w:p w:rsidR="00305E6E" w:rsidRPr="00B90349" w:rsidRDefault="00305E6E" w:rsidP="00DA1F69">
            <w:pPr>
              <w:pStyle w:val="code0"/>
            </w:pPr>
            <w:r w:rsidRPr="00B90349">
              <w:tab/>
              <w:t>"channel": {</w:t>
            </w:r>
          </w:p>
          <w:p w:rsidR="00305E6E" w:rsidRPr="00B90349" w:rsidRDefault="00305E6E" w:rsidP="00DA1F69">
            <w:pPr>
              <w:pStyle w:val="code0"/>
            </w:pPr>
            <w:r w:rsidRPr="00B90349">
              <w:tab/>
            </w:r>
            <w:r w:rsidRPr="00B90349">
              <w:tab/>
              <w:t>"id": "channel1",</w:t>
            </w:r>
          </w:p>
          <w:p w:rsidR="00305E6E" w:rsidRPr="00B90349" w:rsidRDefault="00305E6E" w:rsidP="00DA1F69">
            <w:pPr>
              <w:pStyle w:val="code0"/>
            </w:pPr>
            <w:r w:rsidRPr="00B90349">
              <w:lastRenderedPageBreak/>
              <w:tab/>
            </w:r>
            <w:r w:rsidRPr="00B90349">
              <w:tab/>
              <w:t>"</w:t>
            </w:r>
            <w:proofErr w:type="spellStart"/>
            <w:r w:rsidRPr="00B90349">
              <w:t>href</w:t>
            </w:r>
            <w:proofErr w:type="spellEnd"/>
            <w:r w:rsidRPr="00B90349">
              <w:t>": "</w:t>
            </w:r>
            <w:hyperlink r:id="rId14" w:history="1">
              <w:r w:rsidRPr="00B90349">
                <w:rPr>
                  <w:rStyle w:val="Hyperlink"/>
                </w:rPr>
                <w:t>http://server:port/channels/channel1</w:t>
              </w:r>
            </w:hyperlink>
            <w:r w:rsidRPr="00B90349">
              <w:t>",</w:t>
            </w:r>
          </w:p>
          <w:p w:rsidR="00305E6E" w:rsidRPr="00B90349" w:rsidRDefault="00305E6E" w:rsidP="00DA1F69">
            <w:pPr>
              <w:pStyle w:val="code0"/>
            </w:pPr>
            <w:r w:rsidRPr="00B90349">
              <w:tab/>
            </w:r>
            <w:r w:rsidRPr="00B90349">
              <w:tab/>
              <w:t>"name": "WEB Portal"</w:t>
            </w:r>
          </w:p>
          <w:p w:rsidR="00305E6E" w:rsidRPr="00B90349" w:rsidRDefault="00305E6E" w:rsidP="00DA1F69">
            <w:pPr>
              <w:pStyle w:val="code0"/>
              <w:ind w:firstLine="720"/>
            </w:pPr>
            <w:r w:rsidRPr="00B90349">
              <w:t>},</w:t>
            </w:r>
          </w:p>
          <w:p w:rsidR="00305E6E" w:rsidRPr="00B90349" w:rsidRDefault="00305E6E" w:rsidP="00DA1F69">
            <w:pPr>
              <w:pStyle w:val="code0"/>
            </w:pPr>
            <w:r w:rsidRPr="00B90349">
              <w:tab/>
              <w:t>"account": {</w:t>
            </w:r>
          </w:p>
          <w:p w:rsidR="00305E6E" w:rsidRPr="00B90349" w:rsidRDefault="00305E6E" w:rsidP="00DA1F69">
            <w:pPr>
              <w:pStyle w:val="code0"/>
            </w:pPr>
            <w:r w:rsidRPr="00B90349">
              <w:tab/>
            </w:r>
            <w:r w:rsidRPr="00B90349">
              <w:tab/>
              <w:t>"id": "44444",</w:t>
            </w:r>
          </w:p>
          <w:p w:rsidR="00305E6E" w:rsidRPr="00B90349" w:rsidRDefault="00305E6E" w:rsidP="00DA1F69">
            <w:pPr>
              <w:pStyle w:val="code0"/>
            </w:pPr>
            <w:r w:rsidRPr="00B90349">
              <w:tab/>
            </w:r>
            <w:r w:rsidRPr="00B90349">
              <w:tab/>
              <w:t>"</w:t>
            </w:r>
            <w:proofErr w:type="spellStart"/>
            <w:r w:rsidRPr="00B90349">
              <w:t>href</w:t>
            </w:r>
            <w:proofErr w:type="spellEnd"/>
            <w:r w:rsidRPr="00B90349">
              <w:t>": "{</w:t>
            </w:r>
            <w:proofErr w:type="spellStart"/>
            <w:r w:rsidRPr="00B90349">
              <w:t>accountManagementAPI</w:t>
            </w:r>
            <w:proofErr w:type="spellEnd"/>
            <w:r w:rsidRPr="00B90349">
              <w:t>}/account/44444",</w:t>
            </w:r>
          </w:p>
          <w:p w:rsidR="00305E6E" w:rsidRPr="00B90349" w:rsidRDefault="00305E6E" w:rsidP="00DA1F69">
            <w:pPr>
              <w:pStyle w:val="code0"/>
            </w:pPr>
            <w:r w:rsidRPr="00B90349">
              <w:tab/>
            </w:r>
            <w:r w:rsidRPr="00B90349">
              <w:tab/>
              <w:t>"name": "Telco fusion account",</w:t>
            </w:r>
          </w:p>
          <w:p w:rsidR="00305E6E" w:rsidRPr="00B90349" w:rsidRDefault="00305E6E" w:rsidP="00DA1F69">
            <w:pPr>
              <w:pStyle w:val="code0"/>
            </w:pPr>
            <w:r w:rsidRPr="00B90349">
              <w:tab/>
            </w:r>
            <w:r w:rsidRPr="00B90349">
              <w:tab/>
              <w:t>"description": "John Doe’s telco account"</w:t>
            </w:r>
          </w:p>
          <w:p w:rsidR="00305E6E" w:rsidRPr="00B90349" w:rsidRDefault="00305E6E" w:rsidP="00DA1F69">
            <w:pPr>
              <w:pStyle w:val="code0"/>
            </w:pPr>
            <w:r w:rsidRPr="00B90349">
              <w:tab/>
              <w:t>},</w:t>
            </w:r>
          </w:p>
          <w:p w:rsidR="00305E6E" w:rsidRPr="00B90349" w:rsidRDefault="00305E6E" w:rsidP="00DA1F69">
            <w:pPr>
              <w:pStyle w:val="code0"/>
              <w:ind w:left="720"/>
            </w:pPr>
            <w:r w:rsidRPr="00B90349">
              <w:t>"</w:t>
            </w:r>
            <w:proofErr w:type="spellStart"/>
            <w:r w:rsidRPr="00B90349">
              <w:t>paymentMethod</w:t>
            </w:r>
            <w:proofErr w:type="spellEnd"/>
            <w:r w:rsidRPr="00B90349">
              <w:t>": {</w:t>
            </w:r>
          </w:p>
          <w:p w:rsidR="00305E6E" w:rsidRPr="00B90349" w:rsidRDefault="00305E6E" w:rsidP="00DA1F69">
            <w:pPr>
              <w:pStyle w:val="code0"/>
              <w:ind w:left="720"/>
            </w:pPr>
            <w:r w:rsidRPr="00B90349">
              <w:tab/>
              <w:t>"id": "88888",</w:t>
            </w:r>
          </w:p>
          <w:p w:rsidR="00305E6E" w:rsidRPr="00B90349" w:rsidRDefault="00305E6E" w:rsidP="00DA1F69">
            <w:pPr>
              <w:pStyle w:val="code0"/>
              <w:ind w:left="720"/>
            </w:pPr>
            <w:r w:rsidRPr="00B90349">
              <w:tab/>
              <w:t>"</w:t>
            </w:r>
            <w:proofErr w:type="spellStart"/>
            <w:r w:rsidRPr="00B90349">
              <w:t>href</w:t>
            </w:r>
            <w:proofErr w:type="spellEnd"/>
            <w:r w:rsidRPr="00B90349">
              <w:t>": "{</w:t>
            </w:r>
            <w:proofErr w:type="spellStart"/>
            <w:r w:rsidRPr="00B90349">
              <w:t>paymentMethodsAPI</w:t>
            </w:r>
            <w:proofErr w:type="spellEnd"/>
            <w:r w:rsidRPr="00B90349">
              <w:t>}/</w:t>
            </w:r>
            <w:proofErr w:type="spellStart"/>
            <w:r w:rsidRPr="00B90349">
              <w:t>paymentMethod</w:t>
            </w:r>
            <w:proofErr w:type="spellEnd"/>
            <w:r w:rsidRPr="00B90349">
              <w:t>/88888",</w:t>
            </w:r>
          </w:p>
          <w:p w:rsidR="00305E6E" w:rsidRPr="00B90349" w:rsidRDefault="00305E6E" w:rsidP="00DA1F69">
            <w:pPr>
              <w:pStyle w:val="code0"/>
              <w:ind w:left="720"/>
            </w:pPr>
            <w:r w:rsidRPr="00B90349">
              <w:tab/>
              <w:t>"description": "bank card",</w:t>
            </w:r>
          </w:p>
          <w:p w:rsidR="00305E6E" w:rsidRPr="00B90349" w:rsidRDefault="00305E6E" w:rsidP="00DA1F69">
            <w:pPr>
              <w:pStyle w:val="code0"/>
              <w:ind w:left="720"/>
            </w:pPr>
            <w:r w:rsidRPr="00B90349">
              <w:tab/>
              <w:t>"</w:t>
            </w:r>
            <w:proofErr w:type="spellStart"/>
            <w:r w:rsidRPr="00B90349">
              <w:t>validFor</w:t>
            </w:r>
            <w:proofErr w:type="spellEnd"/>
            <w:r w:rsidRPr="00B90349">
              <w:t>": {</w:t>
            </w:r>
          </w:p>
          <w:p w:rsidR="00305E6E" w:rsidRPr="00B90349" w:rsidRDefault="00305E6E" w:rsidP="00DA1F69">
            <w:pPr>
              <w:pStyle w:val="code0"/>
              <w:ind w:left="720"/>
            </w:pPr>
            <w:r w:rsidRPr="00B90349">
              <w:tab/>
            </w:r>
            <w:r w:rsidRPr="00B90349">
              <w:tab/>
              <w:t>"</w:t>
            </w:r>
            <w:proofErr w:type="spellStart"/>
            <w:r w:rsidRPr="00B90349">
              <w:t>startDateTime</w:t>
            </w:r>
            <w:proofErr w:type="spellEnd"/>
            <w:r w:rsidRPr="00B90349">
              <w:t>": "2010-03-25T12:00:00",</w:t>
            </w:r>
          </w:p>
          <w:p w:rsidR="00305E6E" w:rsidRPr="00B90349" w:rsidRDefault="00305E6E" w:rsidP="00DA1F69">
            <w:pPr>
              <w:pStyle w:val="code0"/>
              <w:ind w:left="720"/>
            </w:pPr>
            <w:r w:rsidRPr="00B90349">
              <w:tab/>
            </w:r>
            <w:r w:rsidRPr="00B90349">
              <w:tab/>
              <w:t>"</w:t>
            </w:r>
            <w:proofErr w:type="spellStart"/>
            <w:r w:rsidRPr="00B90349">
              <w:t>endDateTime</w:t>
            </w:r>
            <w:proofErr w:type="spellEnd"/>
            <w:r w:rsidRPr="00B90349">
              <w:t>": "2010-04-25T12:00:00"</w:t>
            </w:r>
          </w:p>
          <w:p w:rsidR="00305E6E" w:rsidRPr="00B90349" w:rsidRDefault="00305E6E" w:rsidP="00DA1F69">
            <w:pPr>
              <w:pStyle w:val="code0"/>
              <w:ind w:left="720"/>
            </w:pPr>
            <w:r w:rsidRPr="00B90349">
              <w:tab/>
              <w:t>},</w:t>
            </w:r>
          </w:p>
          <w:p w:rsidR="00305E6E" w:rsidRPr="00B90349" w:rsidRDefault="00305E6E" w:rsidP="00DA1F69">
            <w:pPr>
              <w:pStyle w:val="code0"/>
              <w:ind w:left="720"/>
            </w:pPr>
            <w:r w:rsidRPr="00B90349">
              <w:tab/>
              <w:t>"account": {</w:t>
            </w:r>
          </w:p>
          <w:p w:rsidR="00305E6E" w:rsidRPr="00B90349" w:rsidRDefault="00305E6E" w:rsidP="00DA1F69">
            <w:pPr>
              <w:pStyle w:val="code0"/>
              <w:ind w:left="720"/>
            </w:pPr>
            <w:r w:rsidRPr="00B90349">
              <w:tab/>
            </w:r>
            <w:r w:rsidRPr="00B90349">
              <w:tab/>
              <w:t>"id": "99999",</w:t>
            </w:r>
          </w:p>
          <w:p w:rsidR="00305E6E" w:rsidRPr="00B90349" w:rsidRDefault="00305E6E" w:rsidP="00DA1F69">
            <w:pPr>
              <w:pStyle w:val="code0"/>
              <w:ind w:left="720"/>
            </w:pPr>
            <w:r w:rsidRPr="00B90349">
              <w:tab/>
            </w:r>
            <w:r w:rsidRPr="00B90349">
              <w:tab/>
              <w:t>"</w:t>
            </w:r>
            <w:proofErr w:type="spellStart"/>
            <w:r w:rsidRPr="00B90349">
              <w:t>href</w:t>
            </w:r>
            <w:proofErr w:type="spellEnd"/>
            <w:r w:rsidRPr="00B90349">
              <w:t>": "{</w:t>
            </w:r>
            <w:proofErr w:type="spellStart"/>
            <w:r w:rsidRPr="00B90349">
              <w:t>customerManagementAPI</w:t>
            </w:r>
            <w:proofErr w:type="spellEnd"/>
            <w:r w:rsidRPr="00B90349">
              <w:t>}/</w:t>
            </w:r>
            <w:proofErr w:type="spellStart"/>
            <w:r w:rsidRPr="00B90349">
              <w:t>customerAccount</w:t>
            </w:r>
            <w:proofErr w:type="spellEnd"/>
            <w:r w:rsidRPr="00B90349">
              <w:t>/99999",</w:t>
            </w:r>
          </w:p>
          <w:p w:rsidR="00305E6E" w:rsidRPr="00B90349" w:rsidRDefault="00305E6E" w:rsidP="00DA1F69">
            <w:pPr>
              <w:pStyle w:val="code0"/>
              <w:ind w:left="720"/>
            </w:pPr>
            <w:r w:rsidRPr="00B90349">
              <w:tab/>
            </w:r>
            <w:r w:rsidRPr="00B90349">
              <w:tab/>
              <w:t>"name": "John Doe’s account",</w:t>
            </w:r>
          </w:p>
          <w:p w:rsidR="00305E6E" w:rsidRPr="00B90349" w:rsidRDefault="00305E6E" w:rsidP="00DA1F69">
            <w:pPr>
              <w:pStyle w:val="code0"/>
              <w:ind w:left="720"/>
            </w:pPr>
            <w:r w:rsidRPr="00B90349">
              <w:tab/>
            </w:r>
            <w:r w:rsidRPr="00B90349">
              <w:tab/>
              <w:t>"description": "John Doe’s telco account"</w:t>
            </w:r>
          </w:p>
          <w:p w:rsidR="00305E6E" w:rsidRPr="00B90349" w:rsidRDefault="00305E6E" w:rsidP="00DA1F69">
            <w:pPr>
              <w:pStyle w:val="code0"/>
              <w:ind w:left="720"/>
            </w:pPr>
            <w:r w:rsidRPr="00B90349">
              <w:tab/>
              <w:t>},</w:t>
            </w:r>
          </w:p>
          <w:p w:rsidR="00305E6E" w:rsidRPr="00B90349" w:rsidRDefault="00305E6E" w:rsidP="00DA1F69">
            <w:pPr>
              <w:pStyle w:val="code0"/>
              <w:ind w:left="720"/>
            </w:pPr>
            <w:r w:rsidRPr="00B90349">
              <w:tab/>
              <w:t>"@type": "</w:t>
            </w:r>
            <w:proofErr w:type="spellStart"/>
            <w:r w:rsidRPr="00B90349">
              <w:t>bankCard</w:t>
            </w:r>
            <w:proofErr w:type="spellEnd"/>
            <w:r w:rsidRPr="00B90349">
              <w:t>",</w:t>
            </w:r>
          </w:p>
          <w:p w:rsidR="00305E6E" w:rsidRPr="00B90349" w:rsidRDefault="00305E6E" w:rsidP="00DA1F69">
            <w:pPr>
              <w:pStyle w:val="code0"/>
              <w:ind w:left="720"/>
            </w:pPr>
            <w:r w:rsidRPr="00B90349">
              <w:tab/>
              <w:t>"details": {</w:t>
            </w:r>
          </w:p>
          <w:p w:rsidR="00305E6E" w:rsidRPr="00B90349" w:rsidRDefault="00305E6E" w:rsidP="00DA1F69">
            <w:pPr>
              <w:pStyle w:val="code0"/>
              <w:ind w:left="720"/>
            </w:pPr>
            <w:r w:rsidRPr="00B90349">
              <w:tab/>
            </w:r>
            <w:r w:rsidRPr="00B90349">
              <w:tab/>
              <w:t>"brand": "MasterCard",</w:t>
            </w:r>
          </w:p>
          <w:p w:rsidR="00305E6E" w:rsidRPr="00B90349" w:rsidRDefault="00305E6E" w:rsidP="00DA1F69">
            <w:pPr>
              <w:pStyle w:val="code0"/>
              <w:ind w:left="720"/>
            </w:pPr>
            <w:r w:rsidRPr="00B90349">
              <w:tab/>
            </w:r>
            <w:r w:rsidRPr="00B90349">
              <w:tab/>
              <w:t>"type": "Debit",</w:t>
            </w:r>
          </w:p>
          <w:p w:rsidR="00305E6E" w:rsidRPr="00B90349" w:rsidRDefault="00305E6E" w:rsidP="00DA1F69">
            <w:pPr>
              <w:pStyle w:val="code0"/>
              <w:ind w:left="720"/>
            </w:pPr>
            <w:r w:rsidRPr="00B90349">
              <w:tab/>
            </w:r>
            <w:r w:rsidRPr="00B90349">
              <w:tab/>
              <w:t>"</w:t>
            </w:r>
            <w:proofErr w:type="spellStart"/>
            <w:r w:rsidRPr="00B90349">
              <w:t>cardNumber</w:t>
            </w:r>
            <w:proofErr w:type="spellEnd"/>
            <w:r w:rsidRPr="00B90349">
              <w:t>": "00000000000000000",</w:t>
            </w:r>
          </w:p>
          <w:p w:rsidR="00305E6E" w:rsidRPr="00B90349" w:rsidRDefault="00305E6E" w:rsidP="00DA1F69">
            <w:pPr>
              <w:pStyle w:val="code0"/>
              <w:ind w:left="720"/>
            </w:pPr>
            <w:r w:rsidRPr="00B90349">
              <w:tab/>
            </w:r>
            <w:r w:rsidRPr="00B90349">
              <w:tab/>
              <w:t>"</w:t>
            </w:r>
            <w:proofErr w:type="spellStart"/>
            <w:r w:rsidRPr="00B90349">
              <w:t>expirationDate</w:t>
            </w:r>
            <w:proofErr w:type="spellEnd"/>
            <w:r w:rsidRPr="00B90349">
              <w:t>": "2019-03-25T12:00:00",</w:t>
            </w:r>
          </w:p>
          <w:p w:rsidR="00305E6E" w:rsidRPr="00B90349" w:rsidRDefault="00305E6E" w:rsidP="00DA1F69">
            <w:pPr>
              <w:pStyle w:val="code0"/>
              <w:ind w:left="720"/>
            </w:pPr>
            <w:r w:rsidRPr="00B90349">
              <w:tab/>
            </w:r>
            <w:r w:rsidRPr="00B90349">
              <w:tab/>
              <w:t>"</w:t>
            </w:r>
            <w:proofErr w:type="spellStart"/>
            <w:r w:rsidRPr="00B90349">
              <w:t>cvv</w:t>
            </w:r>
            <w:proofErr w:type="spellEnd"/>
            <w:r w:rsidRPr="00B90349">
              <w:t>": "000",</w:t>
            </w:r>
          </w:p>
          <w:p w:rsidR="00305E6E" w:rsidRPr="00B90349" w:rsidRDefault="00305E6E" w:rsidP="00DA1F69">
            <w:pPr>
              <w:pStyle w:val="code0"/>
              <w:ind w:left="720"/>
            </w:pPr>
            <w:r w:rsidRPr="00B90349">
              <w:tab/>
            </w:r>
            <w:r w:rsidRPr="00B90349">
              <w:tab/>
              <w:t>"</w:t>
            </w:r>
            <w:proofErr w:type="spellStart"/>
            <w:r w:rsidRPr="00B90349">
              <w:t>nameOnCard</w:t>
            </w:r>
            <w:proofErr w:type="spellEnd"/>
            <w:r w:rsidRPr="00B90349">
              <w:t>": "John Doe",</w:t>
            </w:r>
          </w:p>
          <w:p w:rsidR="00305E6E" w:rsidRPr="00B90349" w:rsidRDefault="00305E6E" w:rsidP="00DA1F69">
            <w:pPr>
              <w:pStyle w:val="code0"/>
              <w:ind w:left="720"/>
            </w:pPr>
            <w:r w:rsidRPr="00B90349">
              <w:tab/>
            </w:r>
            <w:r w:rsidRPr="00B90349">
              <w:tab/>
              <w:t>"bank": "Fictitious Bank.inc"</w:t>
            </w:r>
          </w:p>
          <w:p w:rsidR="00305E6E" w:rsidRPr="00B90349" w:rsidRDefault="00305E6E" w:rsidP="00DA1F69">
            <w:pPr>
              <w:pStyle w:val="code0"/>
              <w:ind w:left="720"/>
            </w:pPr>
            <w:r w:rsidRPr="00B90349">
              <w:tab/>
              <w:t>}</w:t>
            </w:r>
          </w:p>
          <w:p w:rsidR="00305E6E" w:rsidRPr="00B90349" w:rsidRDefault="00305E6E" w:rsidP="00DA1F69">
            <w:pPr>
              <w:pStyle w:val="code0"/>
            </w:pPr>
            <w:r w:rsidRPr="00B90349">
              <w:tab/>
              <w:t>},</w:t>
            </w:r>
          </w:p>
          <w:p w:rsidR="00305E6E" w:rsidRPr="00B90349" w:rsidRDefault="00305E6E" w:rsidP="00DA1F69">
            <w:pPr>
              <w:pStyle w:val="code0"/>
            </w:pPr>
            <w:r w:rsidRPr="00B90349">
              <w:tab/>
              <w:t>"</w:t>
            </w:r>
            <w:proofErr w:type="spellStart"/>
            <w:r w:rsidRPr="00B90349">
              <w:t>relatedPayment</w:t>
            </w:r>
            <w:proofErr w:type="spellEnd"/>
            <w:r w:rsidRPr="00B90349">
              <w:t>": {</w:t>
            </w:r>
          </w:p>
          <w:p w:rsidR="00305E6E" w:rsidRPr="00B90349" w:rsidRDefault="00305E6E" w:rsidP="00DA1F69">
            <w:pPr>
              <w:pStyle w:val="code0"/>
            </w:pPr>
            <w:r w:rsidRPr="00B90349">
              <w:tab/>
            </w:r>
            <w:r w:rsidRPr="00B90349">
              <w:tab/>
              <w:t>"id": "55555",</w:t>
            </w:r>
          </w:p>
          <w:p w:rsidR="00305E6E" w:rsidRPr="00B90349" w:rsidRDefault="00305E6E" w:rsidP="00DA1F69">
            <w:pPr>
              <w:pStyle w:val="code0"/>
            </w:pPr>
            <w:r w:rsidRPr="00B90349">
              <w:tab/>
            </w:r>
            <w:r w:rsidRPr="00B90349">
              <w:tab/>
              <w:t>"</w:t>
            </w:r>
            <w:proofErr w:type="spellStart"/>
            <w:r w:rsidRPr="00B90349">
              <w:t>href</w:t>
            </w:r>
            <w:proofErr w:type="spellEnd"/>
            <w:r w:rsidRPr="00B90349">
              <w:t>": "{</w:t>
            </w:r>
            <w:proofErr w:type="spellStart"/>
            <w:r w:rsidRPr="00B90349">
              <w:t>paymentsAPI</w:t>
            </w:r>
            <w:proofErr w:type="spellEnd"/>
            <w:r w:rsidRPr="00B90349">
              <w:t>}/payments/55555",</w:t>
            </w:r>
          </w:p>
          <w:p w:rsidR="00305E6E" w:rsidRPr="00B90349" w:rsidRDefault="00305E6E" w:rsidP="00DA1F69">
            <w:pPr>
              <w:pStyle w:val="code0"/>
            </w:pPr>
            <w:r w:rsidRPr="00B90349">
              <w:tab/>
            </w:r>
            <w:r w:rsidRPr="00B90349">
              <w:tab/>
              <w:t>"name": "Some payment",</w:t>
            </w:r>
          </w:p>
          <w:p w:rsidR="00305E6E" w:rsidRPr="00B90349" w:rsidRDefault="00305E6E" w:rsidP="00DA1F69">
            <w:pPr>
              <w:pStyle w:val="code0"/>
            </w:pPr>
            <w:r w:rsidRPr="00B90349">
              <w:tab/>
            </w:r>
            <w:r w:rsidRPr="00B90349">
              <w:tab/>
              <w:t>"description": "John Doe’s last payment"</w:t>
            </w:r>
          </w:p>
          <w:p w:rsidR="00305E6E" w:rsidRPr="00B90349" w:rsidRDefault="00305E6E" w:rsidP="00DA1F69">
            <w:pPr>
              <w:pStyle w:val="code0"/>
            </w:pPr>
            <w:r w:rsidRPr="00B90349">
              <w:tab/>
              <w:t>},</w:t>
            </w:r>
          </w:p>
          <w:p w:rsidR="00305E6E" w:rsidRPr="00B90349" w:rsidRDefault="00305E6E" w:rsidP="00DA1F69">
            <w:pPr>
              <w:pStyle w:val="code0"/>
            </w:pPr>
            <w:r w:rsidRPr="00B90349">
              <w:tab/>
              <w:t>"reason": "</w:t>
            </w:r>
            <w:proofErr w:type="spellStart"/>
            <w:r w:rsidRPr="00B90349">
              <w:t>orderCancelled</w:t>
            </w:r>
            <w:proofErr w:type="spellEnd"/>
            <w:r w:rsidRPr="00B90349">
              <w:t>",</w:t>
            </w:r>
          </w:p>
          <w:p w:rsidR="00305E6E" w:rsidRPr="00B90349" w:rsidRDefault="00305E6E" w:rsidP="00DA1F69">
            <w:pPr>
              <w:pStyle w:val="code0"/>
            </w:pPr>
            <w:r w:rsidRPr="00B90349">
              <w:tab/>
              <w:t>"status": "</w:t>
            </w:r>
            <w:proofErr w:type="spellStart"/>
            <w:r w:rsidRPr="00B90349">
              <w:t>pendingAuthorization</w:t>
            </w:r>
            <w:proofErr w:type="spellEnd"/>
            <w:r w:rsidRPr="00B90349">
              <w:t>",</w:t>
            </w:r>
          </w:p>
          <w:p w:rsidR="00305E6E" w:rsidRPr="00B90349" w:rsidRDefault="00305E6E" w:rsidP="00DA1F69">
            <w:pPr>
              <w:pStyle w:val="code0"/>
            </w:pPr>
            <w:r w:rsidRPr="00B90349">
              <w:tab/>
              <w:t>"</w:t>
            </w:r>
            <w:proofErr w:type="spellStart"/>
            <w:r w:rsidRPr="00B90349">
              <w:t>statusDate</w:t>
            </w:r>
            <w:proofErr w:type="spellEnd"/>
            <w:r w:rsidRPr="00B90349">
              <w:t>": "2017-05-11T12:06:38.230Z",</w:t>
            </w:r>
          </w:p>
          <w:p w:rsidR="00305E6E" w:rsidRPr="00B90349" w:rsidRDefault="00305E6E" w:rsidP="00DA1F69">
            <w:pPr>
              <w:pStyle w:val="code0"/>
            </w:pPr>
            <w:r w:rsidRPr="00B90349">
              <w:tab/>
              <w:t>"</w:t>
            </w:r>
            <w:proofErr w:type="spellStart"/>
            <w:r w:rsidRPr="00B90349">
              <w:t>relatedParty</w:t>
            </w:r>
            <w:proofErr w:type="spellEnd"/>
            <w:r w:rsidRPr="00B90349">
              <w:t>": {</w:t>
            </w:r>
          </w:p>
          <w:p w:rsidR="00305E6E" w:rsidRPr="00B90349" w:rsidRDefault="00305E6E" w:rsidP="00DA1F69">
            <w:pPr>
              <w:pStyle w:val="code0"/>
            </w:pPr>
            <w:r w:rsidRPr="00B90349">
              <w:tab/>
            </w:r>
            <w:r w:rsidRPr="00B90349">
              <w:tab/>
              <w:t>"id": "1234567890"</w:t>
            </w:r>
          </w:p>
          <w:p w:rsidR="00305E6E" w:rsidRPr="00B90349" w:rsidRDefault="00305E6E" w:rsidP="00DA1F69">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}/party/1234567890",</w:t>
            </w:r>
          </w:p>
          <w:p w:rsidR="00305E6E" w:rsidRPr="00B90349" w:rsidRDefault="00305E6E" w:rsidP="00DA1F69">
            <w:pPr>
              <w:pStyle w:val="code0"/>
            </w:pPr>
            <w:r w:rsidRPr="00B90349">
              <w:tab/>
            </w:r>
            <w:r w:rsidRPr="00B90349">
              <w:tab/>
              <w:t>"role": "requestor",</w:t>
            </w:r>
          </w:p>
          <w:p w:rsidR="00305E6E" w:rsidRPr="00B90349" w:rsidRDefault="00305E6E" w:rsidP="00DA1F69">
            <w:pPr>
              <w:pStyle w:val="code0"/>
            </w:pPr>
            <w:r w:rsidRPr="00B90349">
              <w:t xml:space="preserve">            "@</w:t>
            </w:r>
            <w:proofErr w:type="spellStart"/>
            <w:r w:rsidRPr="00B90349">
              <w:t>referredType</w:t>
            </w:r>
            <w:proofErr w:type="spellEnd"/>
            <w:r w:rsidRPr="00B90349">
              <w:t>": "agent",</w:t>
            </w:r>
          </w:p>
          <w:p w:rsidR="00305E6E" w:rsidRPr="00B90349" w:rsidRDefault="00305E6E" w:rsidP="00DA1F69">
            <w:pPr>
              <w:pStyle w:val="code0"/>
            </w:pPr>
            <w:r w:rsidRPr="00B90349">
              <w:tab/>
            </w:r>
            <w:r w:rsidRPr="00B90349">
              <w:tab/>
              <w:t>"name": "somebody"</w:t>
            </w:r>
          </w:p>
          <w:p w:rsidR="00305E6E" w:rsidRPr="00B90349" w:rsidRDefault="00305E6E" w:rsidP="00DA1F69">
            <w:pPr>
              <w:pStyle w:val="code0"/>
            </w:pPr>
            <w:r w:rsidRPr="00B90349">
              <w:tab/>
              <w:t>}</w:t>
            </w:r>
          </w:p>
          <w:p w:rsidR="00305E6E" w:rsidRPr="00B90349" w:rsidRDefault="00305E6E" w:rsidP="00DA1F69">
            <w:pPr>
              <w:pStyle w:val="code0"/>
            </w:pPr>
            <w:r w:rsidRPr="00B90349">
              <w:t>}</w:t>
            </w:r>
          </w:p>
        </w:tc>
      </w:tr>
    </w:tbl>
    <w:p w:rsidR="00305E6E" w:rsidRPr="00B90349" w:rsidRDefault="00305E6E" w:rsidP="00AE7B01">
      <w:pPr>
        <w:rPr>
          <w:szCs w:val="20"/>
          <w:u w:val="single"/>
        </w:rPr>
      </w:pPr>
    </w:p>
    <w:p w:rsidR="00E5015D" w:rsidRPr="00B90349" w:rsidRDefault="00E5015D">
      <w:pPr>
        <w:rPr>
          <w:rFonts w:asciiTheme="minorHAnsi" w:eastAsia="Times New Roman" w:hAnsiTheme="minorHAnsi" w:cs="Helvetica"/>
          <w:sz w:val="24"/>
          <w:lang w:eastAsia="it-IT"/>
        </w:rPr>
      </w:pPr>
      <w:bookmarkStart w:id="29" w:name="_Toc468129994"/>
      <w:bookmarkStart w:id="30" w:name="_Toc481752612"/>
      <w:r w:rsidRPr="00B90349">
        <w:rPr>
          <w:rFonts w:eastAsia="Times New Roman" w:cs="Helvetica"/>
          <w:caps/>
          <w:sz w:val="24"/>
          <w:lang w:eastAsia="it-IT"/>
        </w:rPr>
        <w:br w:type="page"/>
      </w:r>
    </w:p>
    <w:p w:rsidR="005A4668" w:rsidRPr="00B90349" w:rsidRDefault="005A4668" w:rsidP="005A4668">
      <w:pPr>
        <w:pStyle w:val="Heading2"/>
        <w:tabs>
          <w:tab w:val="left" w:pos="1008"/>
        </w:tabs>
        <w:rPr>
          <w:rFonts w:eastAsia="Times New Roman" w:cs="Helvetica"/>
          <w:caps w:val="0"/>
          <w:spacing w:val="0"/>
          <w:sz w:val="24"/>
          <w:szCs w:val="24"/>
          <w:lang w:val="en-US" w:eastAsia="it-IT"/>
        </w:rPr>
      </w:pPr>
      <w:bookmarkStart w:id="31" w:name="_Toc518383072"/>
      <w:r w:rsidRPr="00B90349">
        <w:rPr>
          <w:rFonts w:eastAsia="Times New Roman" w:cs="Helvetica"/>
          <w:caps w:val="0"/>
          <w:spacing w:val="0"/>
          <w:sz w:val="24"/>
          <w:szCs w:val="24"/>
          <w:lang w:val="en-US" w:eastAsia="it-IT"/>
        </w:rPr>
        <w:lastRenderedPageBreak/>
        <w:t>Notification Resources Models</w:t>
      </w:r>
      <w:bookmarkEnd w:id="29"/>
      <w:bookmarkEnd w:id="30"/>
      <w:bookmarkEnd w:id="31"/>
    </w:p>
    <w:p w:rsidR="005A4668" w:rsidRPr="00EA2247" w:rsidRDefault="005A4668" w:rsidP="005A4668">
      <w:pPr>
        <w:rPr>
          <w:sz w:val="22"/>
          <w:szCs w:val="22"/>
          <w:lang w:eastAsia="it-IT"/>
        </w:rPr>
      </w:pPr>
      <w:r w:rsidRPr="00EA2247">
        <w:rPr>
          <w:sz w:val="22"/>
          <w:szCs w:val="22"/>
          <w:lang w:eastAsia="it-IT"/>
        </w:rPr>
        <w:t>The following notifications are defined for this API</w:t>
      </w:r>
    </w:p>
    <w:p w:rsidR="005A4668" w:rsidRPr="00EA2247" w:rsidRDefault="005A4668" w:rsidP="005A4668">
      <w:pPr>
        <w:rPr>
          <w:sz w:val="22"/>
          <w:szCs w:val="22"/>
        </w:rPr>
      </w:pPr>
      <w:r w:rsidRPr="00EA2247">
        <w:rPr>
          <w:sz w:val="22"/>
          <w:szCs w:val="22"/>
        </w:rPr>
        <w:t>Notifications related to Payment:</w:t>
      </w:r>
    </w:p>
    <w:p w:rsidR="005A4668" w:rsidRPr="00EA2247" w:rsidRDefault="005A4668" w:rsidP="005A4668">
      <w:pPr>
        <w:rPr>
          <w:sz w:val="22"/>
          <w:szCs w:val="22"/>
        </w:rPr>
      </w:pPr>
      <w:r w:rsidRPr="00EA2247">
        <w:rPr>
          <w:sz w:val="22"/>
          <w:szCs w:val="22"/>
        </w:rPr>
        <w:t xml:space="preserve">    - </w:t>
      </w:r>
      <w:proofErr w:type="spellStart"/>
      <w:r w:rsidRPr="00EA2247">
        <w:rPr>
          <w:sz w:val="22"/>
          <w:szCs w:val="22"/>
        </w:rPr>
        <w:t>PaymentCreationNotification</w:t>
      </w:r>
      <w:proofErr w:type="spellEnd"/>
      <w:r w:rsidRPr="00EA2247">
        <w:rPr>
          <w:sz w:val="22"/>
          <w:szCs w:val="22"/>
        </w:rPr>
        <w:br/>
        <w:t xml:space="preserve">    - </w:t>
      </w:r>
      <w:proofErr w:type="spellStart"/>
      <w:r w:rsidRPr="00EA2247">
        <w:rPr>
          <w:sz w:val="22"/>
          <w:szCs w:val="22"/>
        </w:rPr>
        <w:t>PaymentModificationNotification</w:t>
      </w:r>
      <w:proofErr w:type="spellEnd"/>
      <w:r w:rsidRPr="00EA2247">
        <w:rPr>
          <w:sz w:val="22"/>
          <w:szCs w:val="22"/>
        </w:rPr>
        <w:br/>
      </w:r>
    </w:p>
    <w:p w:rsidR="005A4668" w:rsidRPr="00EA2247" w:rsidRDefault="005A4668" w:rsidP="005A4668">
      <w:pPr>
        <w:rPr>
          <w:sz w:val="22"/>
          <w:szCs w:val="22"/>
        </w:rPr>
      </w:pPr>
      <w:r w:rsidRPr="00EA2247">
        <w:rPr>
          <w:sz w:val="22"/>
          <w:szCs w:val="22"/>
        </w:rPr>
        <w:t>Notifications related to User Refund:</w:t>
      </w:r>
    </w:p>
    <w:p w:rsidR="005A4668" w:rsidRPr="00EA2247" w:rsidRDefault="005A4668" w:rsidP="005A4668">
      <w:pPr>
        <w:rPr>
          <w:sz w:val="22"/>
          <w:szCs w:val="22"/>
        </w:rPr>
      </w:pPr>
      <w:r w:rsidRPr="00EA2247">
        <w:rPr>
          <w:sz w:val="22"/>
          <w:szCs w:val="22"/>
        </w:rPr>
        <w:t xml:space="preserve">    - </w:t>
      </w:r>
      <w:proofErr w:type="spellStart"/>
      <w:r w:rsidRPr="00EA2247">
        <w:rPr>
          <w:sz w:val="22"/>
          <w:szCs w:val="22"/>
        </w:rPr>
        <w:t>RefundCreationNotification</w:t>
      </w:r>
      <w:proofErr w:type="spellEnd"/>
    </w:p>
    <w:p w:rsidR="005A4668" w:rsidRPr="00B90349" w:rsidRDefault="005A4668" w:rsidP="005A4668">
      <w:pPr>
        <w:rPr>
          <w:b/>
          <w:sz w:val="18"/>
          <w:szCs w:val="18"/>
          <w:lang w:eastAsia="it-IT"/>
        </w:rPr>
      </w:pPr>
    </w:p>
    <w:p w:rsidR="005A4668" w:rsidRPr="00B90349" w:rsidRDefault="005A4668" w:rsidP="005A4668">
      <w:pPr>
        <w:pStyle w:val="Heading3"/>
        <w:rPr>
          <w:lang w:val="en-US"/>
        </w:rPr>
      </w:pPr>
      <w:bookmarkStart w:id="32" w:name="_Toc468129997"/>
      <w:bookmarkStart w:id="33" w:name="_Toc481752613"/>
      <w:bookmarkStart w:id="34" w:name="_Toc518383073"/>
      <w:r w:rsidRPr="00B90349">
        <w:rPr>
          <w:lang w:val="en-US"/>
        </w:rPr>
        <w:t>Payment Creation Notification</w:t>
      </w:r>
      <w:bookmarkEnd w:id="32"/>
      <w:bookmarkEnd w:id="33"/>
      <w:bookmarkEnd w:id="34"/>
    </w:p>
    <w:p w:rsidR="005A4668" w:rsidRPr="00EA2247" w:rsidRDefault="005A4668" w:rsidP="005A4668">
      <w:pPr>
        <w:rPr>
          <w:sz w:val="22"/>
          <w:szCs w:val="22"/>
        </w:rPr>
      </w:pPr>
      <w:r w:rsidRPr="00EA2247">
        <w:rPr>
          <w:sz w:val="22"/>
          <w:szCs w:val="22"/>
        </w:rPr>
        <w:t>Notification sent when a new payment has been performed.</w:t>
      </w:r>
    </w:p>
    <w:p w:rsidR="005A4668" w:rsidRPr="00EA2247" w:rsidRDefault="005A4668" w:rsidP="005A4668">
      <w:pPr>
        <w:rPr>
          <w:sz w:val="22"/>
          <w:szCs w:val="22"/>
        </w:rPr>
      </w:pPr>
      <w:proofErr w:type="spellStart"/>
      <w:r w:rsidRPr="00EA2247">
        <w:rPr>
          <w:b/>
          <w:sz w:val="22"/>
          <w:szCs w:val="22"/>
        </w:rPr>
        <w:t>Json</w:t>
      </w:r>
      <w:proofErr w:type="spellEnd"/>
      <w:r w:rsidRPr="00EA2247">
        <w:rPr>
          <w:b/>
          <w:sz w:val="22"/>
          <w:szCs w:val="22"/>
        </w:rPr>
        <w:t xml:space="preserve"> representation sample</w:t>
      </w:r>
    </w:p>
    <w:p w:rsidR="005A4668" w:rsidRPr="00EA2247" w:rsidRDefault="005A4668" w:rsidP="005A4668">
      <w:pPr>
        <w:rPr>
          <w:sz w:val="22"/>
          <w:szCs w:val="22"/>
        </w:rPr>
      </w:pPr>
      <w:r w:rsidRPr="00EA2247">
        <w:rPr>
          <w:sz w:val="22"/>
          <w:szCs w:val="22"/>
        </w:rPr>
        <w:t xml:space="preserve">We provide below the </w:t>
      </w:r>
      <w:proofErr w:type="spellStart"/>
      <w:r w:rsidRPr="00EA2247">
        <w:rPr>
          <w:sz w:val="22"/>
          <w:szCs w:val="22"/>
        </w:rPr>
        <w:t>json</w:t>
      </w:r>
      <w:proofErr w:type="spellEnd"/>
      <w:r w:rsidRPr="00EA2247">
        <w:rPr>
          <w:sz w:val="22"/>
          <w:szCs w:val="22"/>
        </w:rPr>
        <w:t xml:space="preserve"> representation of an example of a '</w:t>
      </w:r>
      <w:proofErr w:type="spellStart"/>
      <w:r w:rsidRPr="00EA2247">
        <w:rPr>
          <w:sz w:val="22"/>
          <w:szCs w:val="22"/>
        </w:rPr>
        <w:t>PaymentCreationNotification</w:t>
      </w:r>
      <w:proofErr w:type="spellEnd"/>
      <w:r w:rsidRPr="00EA2247">
        <w:rPr>
          <w:sz w:val="22"/>
          <w:szCs w:val="22"/>
        </w:rPr>
        <w:t xml:space="preserve"> ' notification object</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9958EE"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9958EE" w:rsidRPr="00B90349" w:rsidRDefault="009958EE" w:rsidP="009958EE">
            <w:pPr>
              <w:pStyle w:val="code0"/>
            </w:pPr>
            <w:bookmarkStart w:id="35" w:name="_Hlk484436782"/>
            <w:r w:rsidRPr="00B90349">
              <w:t>{</w:t>
            </w:r>
          </w:p>
          <w:p w:rsidR="009958EE" w:rsidRPr="00B90349" w:rsidRDefault="009958EE" w:rsidP="009958EE">
            <w:pPr>
              <w:pStyle w:val="code0"/>
            </w:pPr>
            <w:r w:rsidRPr="00B90349">
              <w:t xml:space="preserve">    "eventId":"00001",</w:t>
            </w:r>
          </w:p>
          <w:p w:rsidR="009958EE" w:rsidRPr="00B90349" w:rsidRDefault="009958EE" w:rsidP="009958EE">
            <w:pPr>
              <w:pStyle w:val="code0"/>
            </w:pPr>
            <w:r w:rsidRPr="00B90349">
              <w:t xml:space="preserve">    "eventTime":"2016-11-16T16:42:25-04:00",</w:t>
            </w:r>
          </w:p>
          <w:p w:rsidR="009958EE" w:rsidRPr="00B90349" w:rsidRDefault="009958EE" w:rsidP="009958EE">
            <w:pPr>
              <w:pStyle w:val="code0"/>
            </w:pPr>
            <w:r w:rsidRPr="00B90349">
              <w:t xml:space="preserve">    "</w:t>
            </w:r>
            <w:proofErr w:type="spellStart"/>
            <w:r w:rsidRPr="00B90349">
              <w:t>eventType</w:t>
            </w:r>
            <w:proofErr w:type="spellEnd"/>
            <w:r w:rsidRPr="00B90349">
              <w:t>":"</w:t>
            </w:r>
            <w:proofErr w:type="spellStart"/>
            <w:r w:rsidRPr="00B90349">
              <w:t>PaymentCreationNotification</w:t>
            </w:r>
            <w:proofErr w:type="spellEnd"/>
            <w:r w:rsidRPr="00B90349">
              <w:t>",</w:t>
            </w:r>
          </w:p>
          <w:p w:rsidR="009958EE" w:rsidRPr="00B90349" w:rsidRDefault="009958EE" w:rsidP="009958EE">
            <w:pPr>
              <w:pStyle w:val="code0"/>
            </w:pPr>
            <w:r w:rsidRPr="00B90349">
              <w:t xml:space="preserve">     "event": {</w:t>
            </w:r>
          </w:p>
          <w:p w:rsidR="009958EE" w:rsidRPr="00B90349" w:rsidRDefault="009958EE" w:rsidP="009958EE">
            <w:pPr>
              <w:pStyle w:val="code0"/>
            </w:pPr>
            <w:r w:rsidRPr="00B90349">
              <w:t xml:space="preserve">        "payment</w:t>
            </w:r>
            <w:proofErr w:type="gramStart"/>
            <w:r w:rsidRPr="00B90349">
              <w:t>" :</w:t>
            </w:r>
            <w:proofErr w:type="gramEnd"/>
            <w:r w:rsidRPr="00B90349">
              <w:t xml:space="preserve"> </w:t>
            </w:r>
          </w:p>
          <w:p w:rsidR="009958EE" w:rsidRPr="00B90349" w:rsidRDefault="009958EE" w:rsidP="009958EE">
            <w:pPr>
              <w:pStyle w:val="code0"/>
            </w:pPr>
            <w:r w:rsidRPr="00B90349">
              <w:t xml:space="preserve">            {-- SEE Payment RESOURCE SAMPLE --}</w:t>
            </w:r>
          </w:p>
          <w:p w:rsidR="009958EE" w:rsidRPr="00B90349" w:rsidRDefault="009958EE" w:rsidP="009958EE">
            <w:pPr>
              <w:pStyle w:val="code0"/>
            </w:pPr>
            <w:r w:rsidRPr="00B90349">
              <w:t xml:space="preserve">    }</w:t>
            </w:r>
          </w:p>
          <w:p w:rsidR="009958EE" w:rsidRPr="00B90349" w:rsidRDefault="009958EE" w:rsidP="009958EE">
            <w:pPr>
              <w:pStyle w:val="code0"/>
            </w:pPr>
            <w:r w:rsidRPr="00B90349">
              <w:t>}</w:t>
            </w:r>
          </w:p>
        </w:tc>
      </w:tr>
    </w:tbl>
    <w:p w:rsidR="005A4668" w:rsidRPr="00B90349" w:rsidRDefault="005A4668" w:rsidP="005A4668">
      <w:pPr>
        <w:pStyle w:val="Heading3"/>
        <w:rPr>
          <w:lang w:val="en-US"/>
        </w:rPr>
      </w:pPr>
      <w:bookmarkStart w:id="36" w:name="_Toc468129998"/>
      <w:bookmarkStart w:id="37" w:name="_Toc481752614"/>
      <w:bookmarkStart w:id="38" w:name="_Toc518383074"/>
      <w:bookmarkEnd w:id="35"/>
      <w:r w:rsidRPr="00B90349">
        <w:rPr>
          <w:lang w:val="en-US"/>
        </w:rPr>
        <w:t>Payment Change Notification</w:t>
      </w:r>
      <w:bookmarkEnd w:id="36"/>
      <w:bookmarkEnd w:id="37"/>
      <w:bookmarkEnd w:id="38"/>
    </w:p>
    <w:p w:rsidR="005A4668" w:rsidRPr="00B90349" w:rsidRDefault="005A4668" w:rsidP="005A4668">
      <w:r w:rsidRPr="00B90349">
        <w:t>Notification sent when the status of a payment has been modified.</w:t>
      </w:r>
    </w:p>
    <w:p w:rsidR="005A4668" w:rsidRPr="00B90349" w:rsidRDefault="005A4668" w:rsidP="005A4668">
      <w:proofErr w:type="spellStart"/>
      <w:r w:rsidRPr="00B90349">
        <w:rPr>
          <w:b/>
        </w:rPr>
        <w:t>Json</w:t>
      </w:r>
      <w:proofErr w:type="spellEnd"/>
      <w:r w:rsidRPr="00B90349">
        <w:rPr>
          <w:b/>
        </w:rPr>
        <w:t xml:space="preserve"> representation sample</w:t>
      </w:r>
    </w:p>
    <w:p w:rsidR="005A4668" w:rsidRPr="00B90349" w:rsidRDefault="005A4668" w:rsidP="005A4668">
      <w:r w:rsidRPr="00B90349">
        <w:t xml:space="preserve">We provide below the </w:t>
      </w:r>
      <w:proofErr w:type="spellStart"/>
      <w:r w:rsidRPr="00B90349">
        <w:t>json</w:t>
      </w:r>
      <w:proofErr w:type="spellEnd"/>
      <w:r w:rsidRPr="00B90349">
        <w:t xml:space="preserve"> representation of an example of a '</w:t>
      </w:r>
      <w:proofErr w:type="spellStart"/>
      <w:r w:rsidRPr="00B90349">
        <w:t>PaymentChangeNotification</w:t>
      </w:r>
      <w:proofErr w:type="spellEnd"/>
      <w:r w:rsidRPr="00B90349">
        <w:t>' notification object</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53355F"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53355F" w:rsidRPr="00B90349" w:rsidRDefault="0053355F" w:rsidP="0053355F">
            <w:pPr>
              <w:pStyle w:val="code0"/>
            </w:pPr>
            <w:r w:rsidRPr="00B90349">
              <w:t>{</w:t>
            </w:r>
          </w:p>
          <w:p w:rsidR="0053355F" w:rsidRPr="00B90349" w:rsidRDefault="0053355F" w:rsidP="0053355F">
            <w:pPr>
              <w:pStyle w:val="code0"/>
            </w:pPr>
            <w:r w:rsidRPr="00B90349">
              <w:tab/>
              <w:t>"</w:t>
            </w:r>
            <w:proofErr w:type="spellStart"/>
            <w:r w:rsidRPr="00B90349">
              <w:t>eventId</w:t>
            </w:r>
            <w:proofErr w:type="spellEnd"/>
            <w:r w:rsidRPr="00B90349">
              <w:t>": "00001",</w:t>
            </w:r>
          </w:p>
          <w:p w:rsidR="0053355F" w:rsidRPr="00B90349" w:rsidRDefault="0053355F" w:rsidP="0053355F">
            <w:pPr>
              <w:pStyle w:val="code0"/>
            </w:pPr>
            <w:r w:rsidRPr="00B90349">
              <w:tab/>
              <w:t>"</w:t>
            </w:r>
            <w:proofErr w:type="spellStart"/>
            <w:r w:rsidRPr="00B90349">
              <w:t>eventTime</w:t>
            </w:r>
            <w:proofErr w:type="spellEnd"/>
            <w:r w:rsidRPr="00B90349">
              <w:t>": "2016-11-16T16:42:25-04:00",</w:t>
            </w:r>
          </w:p>
          <w:p w:rsidR="0053355F" w:rsidRPr="00B90349" w:rsidRDefault="0053355F" w:rsidP="0053355F">
            <w:pPr>
              <w:pStyle w:val="code0"/>
            </w:pPr>
            <w:r w:rsidRPr="00B90349">
              <w:tab/>
              <w:t>"</w:t>
            </w:r>
            <w:proofErr w:type="spellStart"/>
            <w:r w:rsidRPr="00B90349">
              <w:t>eventType</w:t>
            </w:r>
            <w:proofErr w:type="spellEnd"/>
            <w:r w:rsidRPr="00B90349">
              <w:t>": "</w:t>
            </w:r>
            <w:proofErr w:type="spellStart"/>
            <w:r w:rsidRPr="00B90349">
              <w:t>PaymentChangeNotification</w:t>
            </w:r>
            <w:proofErr w:type="spellEnd"/>
            <w:r w:rsidRPr="00B90349">
              <w:t>",</w:t>
            </w:r>
          </w:p>
          <w:p w:rsidR="0053355F" w:rsidRPr="00B90349" w:rsidRDefault="0053355F" w:rsidP="0053355F">
            <w:pPr>
              <w:pStyle w:val="code0"/>
            </w:pPr>
            <w:r w:rsidRPr="00B90349">
              <w:tab/>
              <w:t>"event": {</w:t>
            </w:r>
          </w:p>
          <w:p w:rsidR="0053355F" w:rsidRPr="00B90349" w:rsidRDefault="0053355F" w:rsidP="0053355F">
            <w:pPr>
              <w:pStyle w:val="code0"/>
            </w:pPr>
            <w:r w:rsidRPr="00B90349">
              <w:tab/>
            </w:r>
            <w:r w:rsidRPr="00B90349">
              <w:tab/>
              <w:t xml:space="preserve">"payment": </w:t>
            </w:r>
          </w:p>
          <w:p w:rsidR="0053355F" w:rsidRPr="00B90349" w:rsidRDefault="0053355F" w:rsidP="0053355F">
            <w:pPr>
              <w:pStyle w:val="code0"/>
            </w:pPr>
            <w:r w:rsidRPr="00B90349">
              <w:tab/>
            </w:r>
            <w:r w:rsidRPr="00B90349">
              <w:tab/>
              <w:t>{-- SEE Payment RESOURCE SAMPLE --}</w:t>
            </w:r>
          </w:p>
          <w:p w:rsidR="0053355F" w:rsidRPr="00B90349" w:rsidRDefault="0053355F" w:rsidP="0053355F">
            <w:pPr>
              <w:pStyle w:val="code0"/>
            </w:pPr>
            <w:r w:rsidRPr="00B90349">
              <w:tab/>
              <w:t>}</w:t>
            </w:r>
          </w:p>
          <w:p w:rsidR="0053355F" w:rsidRPr="00B90349" w:rsidRDefault="0053355F" w:rsidP="0053355F">
            <w:pPr>
              <w:pStyle w:val="code0"/>
            </w:pPr>
            <w:r w:rsidRPr="00B90349">
              <w:t>}</w:t>
            </w:r>
          </w:p>
        </w:tc>
      </w:tr>
    </w:tbl>
    <w:p w:rsidR="005A4668" w:rsidRPr="00B90349" w:rsidRDefault="005A4668" w:rsidP="005A4668">
      <w:pPr>
        <w:rPr>
          <w:b/>
          <w:sz w:val="18"/>
          <w:szCs w:val="18"/>
          <w:lang w:eastAsia="it-IT"/>
        </w:rPr>
      </w:pPr>
    </w:p>
    <w:p w:rsidR="005A4668" w:rsidRPr="00B90349" w:rsidRDefault="005A4668" w:rsidP="005A4668">
      <w:pPr>
        <w:pStyle w:val="Heading3"/>
        <w:rPr>
          <w:lang w:val="en-US"/>
        </w:rPr>
      </w:pPr>
      <w:bookmarkStart w:id="39" w:name="_Toc481752615"/>
      <w:bookmarkStart w:id="40" w:name="_Toc518383075"/>
      <w:r w:rsidRPr="00B90349">
        <w:rPr>
          <w:lang w:val="en-US"/>
        </w:rPr>
        <w:t>Refund Creation Notification</w:t>
      </w:r>
      <w:bookmarkEnd w:id="39"/>
      <w:bookmarkEnd w:id="40"/>
    </w:p>
    <w:p w:rsidR="005A4668" w:rsidRPr="00EA2247" w:rsidRDefault="005A4668" w:rsidP="005A4668">
      <w:pPr>
        <w:rPr>
          <w:sz w:val="22"/>
          <w:szCs w:val="22"/>
        </w:rPr>
      </w:pPr>
      <w:r w:rsidRPr="00EA2247">
        <w:rPr>
          <w:sz w:val="22"/>
          <w:szCs w:val="22"/>
        </w:rPr>
        <w:t>Notification sent when a payment refund has been performed.</w:t>
      </w:r>
    </w:p>
    <w:p w:rsidR="005A4668" w:rsidRPr="00EA2247" w:rsidRDefault="005A4668" w:rsidP="005A4668">
      <w:pPr>
        <w:rPr>
          <w:sz w:val="22"/>
          <w:szCs w:val="22"/>
        </w:rPr>
      </w:pPr>
      <w:proofErr w:type="spellStart"/>
      <w:r w:rsidRPr="00EA2247">
        <w:rPr>
          <w:b/>
          <w:sz w:val="22"/>
          <w:szCs w:val="22"/>
        </w:rPr>
        <w:t>Json</w:t>
      </w:r>
      <w:proofErr w:type="spellEnd"/>
      <w:r w:rsidRPr="00EA2247">
        <w:rPr>
          <w:b/>
          <w:sz w:val="22"/>
          <w:szCs w:val="22"/>
        </w:rPr>
        <w:t xml:space="preserve"> representation sample</w:t>
      </w:r>
    </w:p>
    <w:p w:rsidR="005A4668" w:rsidRPr="00EA2247" w:rsidRDefault="005A4668" w:rsidP="005A4668">
      <w:pPr>
        <w:rPr>
          <w:sz w:val="22"/>
          <w:szCs w:val="22"/>
        </w:rPr>
      </w:pPr>
      <w:r w:rsidRPr="00EA2247">
        <w:rPr>
          <w:sz w:val="22"/>
          <w:szCs w:val="22"/>
        </w:rPr>
        <w:t xml:space="preserve">We provide below the </w:t>
      </w:r>
      <w:proofErr w:type="spellStart"/>
      <w:r w:rsidRPr="00EA2247">
        <w:rPr>
          <w:sz w:val="22"/>
          <w:szCs w:val="22"/>
        </w:rPr>
        <w:t>json</w:t>
      </w:r>
      <w:proofErr w:type="spellEnd"/>
      <w:r w:rsidRPr="00EA2247">
        <w:rPr>
          <w:sz w:val="22"/>
          <w:szCs w:val="22"/>
        </w:rPr>
        <w:t xml:space="preserve"> representation of an example of a '</w:t>
      </w:r>
      <w:proofErr w:type="spellStart"/>
      <w:r w:rsidRPr="00EA2247">
        <w:rPr>
          <w:sz w:val="22"/>
          <w:szCs w:val="22"/>
        </w:rPr>
        <w:t>RefundCreationNotification</w:t>
      </w:r>
      <w:proofErr w:type="spellEnd"/>
      <w:r w:rsidRPr="00EA2247">
        <w:rPr>
          <w:sz w:val="22"/>
          <w:szCs w:val="22"/>
        </w:rPr>
        <w:t>' notification object</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53355F"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53355F" w:rsidRPr="00B90349" w:rsidRDefault="0053355F" w:rsidP="0053355F">
            <w:pPr>
              <w:pStyle w:val="code0"/>
            </w:pPr>
            <w:bookmarkStart w:id="41" w:name="_Hlk484436683"/>
            <w:r w:rsidRPr="00B90349">
              <w:t>{</w:t>
            </w:r>
          </w:p>
          <w:p w:rsidR="0053355F" w:rsidRPr="00B90349" w:rsidRDefault="0053355F" w:rsidP="0053355F">
            <w:pPr>
              <w:pStyle w:val="code0"/>
            </w:pPr>
            <w:r w:rsidRPr="00B90349">
              <w:tab/>
              <w:t>"</w:t>
            </w:r>
            <w:proofErr w:type="spellStart"/>
            <w:r w:rsidRPr="00B90349">
              <w:t>eventId</w:t>
            </w:r>
            <w:proofErr w:type="spellEnd"/>
            <w:r w:rsidRPr="00B90349">
              <w:t>": "00001",</w:t>
            </w:r>
          </w:p>
          <w:p w:rsidR="0053355F" w:rsidRPr="00B90349" w:rsidRDefault="0053355F" w:rsidP="0053355F">
            <w:pPr>
              <w:pStyle w:val="code0"/>
            </w:pPr>
            <w:r w:rsidRPr="00B90349">
              <w:tab/>
              <w:t>"</w:t>
            </w:r>
            <w:proofErr w:type="spellStart"/>
            <w:r w:rsidRPr="00B90349">
              <w:t>eventTime</w:t>
            </w:r>
            <w:proofErr w:type="spellEnd"/>
            <w:r w:rsidRPr="00B90349">
              <w:t>": "2016-11-16T16:42:25-04:00",</w:t>
            </w:r>
          </w:p>
          <w:p w:rsidR="0053355F" w:rsidRPr="00B90349" w:rsidRDefault="0053355F" w:rsidP="0053355F">
            <w:pPr>
              <w:pStyle w:val="code0"/>
            </w:pPr>
            <w:r w:rsidRPr="00B90349">
              <w:tab/>
              <w:t>"</w:t>
            </w:r>
            <w:proofErr w:type="spellStart"/>
            <w:r w:rsidRPr="00B90349">
              <w:t>eventType</w:t>
            </w:r>
            <w:proofErr w:type="spellEnd"/>
            <w:r w:rsidRPr="00B90349">
              <w:t>": "</w:t>
            </w:r>
            <w:proofErr w:type="spellStart"/>
            <w:r w:rsidRPr="00B90349">
              <w:t>RefundCreationNotification</w:t>
            </w:r>
            <w:proofErr w:type="spellEnd"/>
            <w:r w:rsidRPr="00B90349">
              <w:t>",</w:t>
            </w:r>
          </w:p>
          <w:p w:rsidR="0053355F" w:rsidRPr="00B90349" w:rsidRDefault="0053355F" w:rsidP="0053355F">
            <w:pPr>
              <w:pStyle w:val="code0"/>
            </w:pPr>
            <w:r w:rsidRPr="00B90349">
              <w:tab/>
              <w:t>"event": {</w:t>
            </w:r>
          </w:p>
          <w:p w:rsidR="0053355F" w:rsidRPr="00B90349" w:rsidRDefault="0053355F" w:rsidP="0053355F">
            <w:pPr>
              <w:pStyle w:val="code0"/>
            </w:pPr>
            <w:r w:rsidRPr="00B90349">
              <w:tab/>
            </w:r>
            <w:r w:rsidRPr="00B90349">
              <w:tab/>
              <w:t xml:space="preserve">"refund": </w:t>
            </w:r>
          </w:p>
          <w:p w:rsidR="0053355F" w:rsidRPr="00B90349" w:rsidRDefault="0053355F" w:rsidP="0053355F">
            <w:pPr>
              <w:pStyle w:val="code0"/>
            </w:pPr>
            <w:r w:rsidRPr="00B90349">
              <w:tab/>
            </w:r>
            <w:r w:rsidRPr="00B90349">
              <w:tab/>
              <w:t>{-- SEE Refund RESOURCE SAMPLE --}</w:t>
            </w:r>
          </w:p>
          <w:p w:rsidR="0053355F" w:rsidRPr="00B90349" w:rsidRDefault="0053355F" w:rsidP="0053355F">
            <w:pPr>
              <w:pStyle w:val="code0"/>
            </w:pPr>
            <w:r w:rsidRPr="00B90349">
              <w:tab/>
              <w:t>}</w:t>
            </w:r>
          </w:p>
          <w:p w:rsidR="0053355F" w:rsidRPr="00B90349" w:rsidRDefault="0053355F" w:rsidP="0053355F">
            <w:pPr>
              <w:pStyle w:val="code0"/>
            </w:pPr>
            <w:r w:rsidRPr="00B90349">
              <w:t>}</w:t>
            </w:r>
          </w:p>
        </w:tc>
      </w:tr>
      <w:bookmarkEnd w:id="41"/>
    </w:tbl>
    <w:p w:rsidR="0053355F" w:rsidRPr="00B90349" w:rsidRDefault="0053355F" w:rsidP="000547DD"/>
    <w:p w:rsidR="00CA2BB0" w:rsidRPr="00B90349" w:rsidRDefault="00485BFC" w:rsidP="006341A9">
      <w:pPr>
        <w:pStyle w:val="Heading1"/>
        <w:rPr>
          <w:rFonts w:cs="Arial"/>
          <w:noProof w:val="0"/>
          <w:lang w:val="en-US"/>
        </w:rPr>
      </w:pPr>
      <w:bookmarkStart w:id="42" w:name="_Toc481140401"/>
      <w:bookmarkStart w:id="43" w:name="_Toc518383076"/>
      <w:r w:rsidRPr="00B90349">
        <w:rPr>
          <w:rFonts w:cs="Arial"/>
          <w:noProof w:val="0"/>
          <w:lang w:val="en-US"/>
        </w:rPr>
        <w:lastRenderedPageBreak/>
        <w:t>API OPERATION TEMPLATES</w:t>
      </w:r>
      <w:bookmarkEnd w:id="42"/>
      <w:bookmarkEnd w:id="43"/>
    </w:p>
    <w:p w:rsidR="002B6E8C" w:rsidRPr="00EA2247" w:rsidRDefault="008B1B95" w:rsidP="002B6E8C">
      <w:pPr>
        <w:rPr>
          <w:rFonts w:cs="Arial"/>
          <w:sz w:val="22"/>
          <w:szCs w:val="22"/>
          <w:lang w:eastAsia="it-IT"/>
        </w:rPr>
      </w:pPr>
      <w:r w:rsidRPr="00EA2247">
        <w:rPr>
          <w:rFonts w:cs="Arial"/>
          <w:sz w:val="22"/>
          <w:szCs w:val="22"/>
          <w:lang w:eastAsia="it-IT"/>
        </w:rPr>
        <w:t xml:space="preserve">For every single </w:t>
      </w:r>
      <w:r w:rsidR="008B21DE" w:rsidRPr="00EA2247">
        <w:rPr>
          <w:rFonts w:cs="Arial"/>
          <w:sz w:val="22"/>
          <w:szCs w:val="22"/>
          <w:lang w:eastAsia="it-IT"/>
        </w:rPr>
        <w:t>of operation on the entities</w:t>
      </w:r>
      <w:r w:rsidR="00CC629A" w:rsidRPr="00EA2247">
        <w:rPr>
          <w:rFonts w:cs="Arial"/>
          <w:sz w:val="22"/>
          <w:szCs w:val="22"/>
          <w:lang w:eastAsia="it-IT"/>
        </w:rPr>
        <w:t xml:space="preserve"> </w:t>
      </w:r>
      <w:r w:rsidRPr="00EA2247">
        <w:rPr>
          <w:rFonts w:cs="Arial"/>
          <w:sz w:val="22"/>
          <w:szCs w:val="22"/>
          <w:lang w:eastAsia="it-IT"/>
        </w:rPr>
        <w:t>use the following template</w:t>
      </w:r>
      <w:r w:rsidR="004D2586" w:rsidRPr="00EA2247">
        <w:rPr>
          <w:rFonts w:cs="Arial"/>
          <w:sz w:val="22"/>
          <w:szCs w:val="22"/>
          <w:lang w:eastAsia="it-IT"/>
        </w:rPr>
        <w:t>s</w:t>
      </w:r>
      <w:r w:rsidRPr="00EA2247">
        <w:rPr>
          <w:rFonts w:cs="Arial"/>
          <w:sz w:val="22"/>
          <w:szCs w:val="22"/>
          <w:lang w:eastAsia="it-IT"/>
        </w:rPr>
        <w:t xml:space="preserve"> and </w:t>
      </w:r>
      <w:r w:rsidR="00CC629A" w:rsidRPr="00EA2247">
        <w:rPr>
          <w:rFonts w:cs="Arial"/>
          <w:sz w:val="22"/>
          <w:szCs w:val="22"/>
          <w:lang w:eastAsia="it-IT"/>
        </w:rPr>
        <w:t xml:space="preserve">provide sample </w:t>
      </w:r>
      <w:r w:rsidR="008B21DE" w:rsidRPr="00EA2247">
        <w:rPr>
          <w:rFonts w:cs="Arial"/>
          <w:sz w:val="22"/>
          <w:szCs w:val="22"/>
          <w:lang w:eastAsia="it-IT"/>
        </w:rPr>
        <w:t xml:space="preserve">REST </w:t>
      </w:r>
      <w:r w:rsidR="00CC629A" w:rsidRPr="00EA2247">
        <w:rPr>
          <w:rFonts w:cs="Arial"/>
          <w:sz w:val="22"/>
          <w:szCs w:val="22"/>
          <w:lang w:eastAsia="it-IT"/>
        </w:rPr>
        <w:t xml:space="preserve">requests and responses. </w:t>
      </w:r>
    </w:p>
    <w:p w:rsidR="004D2586" w:rsidRPr="00EA2247" w:rsidRDefault="004D2586" w:rsidP="002B6E8C">
      <w:pPr>
        <w:rPr>
          <w:rFonts w:cs="Arial"/>
          <w:sz w:val="22"/>
          <w:szCs w:val="22"/>
          <w:lang w:eastAsia="it-IT"/>
        </w:rPr>
      </w:pPr>
      <w:r w:rsidRPr="00EA2247">
        <w:rPr>
          <w:rFonts w:cs="Arial"/>
          <w:sz w:val="22"/>
          <w:szCs w:val="22"/>
          <w:lang w:eastAsia="it-IT"/>
        </w:rPr>
        <w:t xml:space="preserve">Remember that the following Uniform Contract rules must be </w:t>
      </w:r>
      <w:r w:rsidR="004312DC" w:rsidRPr="00EA2247">
        <w:rPr>
          <w:rFonts w:cs="Arial"/>
          <w:sz w:val="22"/>
          <w:szCs w:val="22"/>
          <w:lang w:eastAsia="it-IT"/>
        </w:rPr>
        <w:t>used:</w:t>
      </w:r>
    </w:p>
    <w:tbl>
      <w:tblPr>
        <w:tblStyle w:val="TableGrid"/>
        <w:tblW w:w="9214" w:type="dxa"/>
        <w:tblInd w:w="-5" w:type="dxa"/>
        <w:tblLook w:val="04A0" w:firstRow="1" w:lastRow="0" w:firstColumn="1" w:lastColumn="0" w:noHBand="0" w:noVBand="1"/>
      </w:tblPr>
      <w:tblGrid>
        <w:gridCol w:w="2620"/>
        <w:gridCol w:w="2620"/>
        <w:gridCol w:w="3974"/>
      </w:tblGrid>
      <w:tr w:rsidR="004D2586" w:rsidRPr="00B90349" w:rsidTr="00611399">
        <w:tc>
          <w:tcPr>
            <w:tcW w:w="2620" w:type="dxa"/>
            <w:shd w:val="clear" w:color="auto" w:fill="B3B3B3"/>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Operation on Entities</w:t>
            </w:r>
          </w:p>
        </w:tc>
        <w:tc>
          <w:tcPr>
            <w:tcW w:w="2620" w:type="dxa"/>
            <w:shd w:val="clear" w:color="auto" w:fill="B3B3B3"/>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Uniform API Operation</w:t>
            </w:r>
          </w:p>
        </w:tc>
        <w:tc>
          <w:tcPr>
            <w:tcW w:w="3974" w:type="dxa"/>
            <w:shd w:val="clear" w:color="auto" w:fill="B3B3B3"/>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Description</w:t>
            </w:r>
          </w:p>
        </w:tc>
      </w:tr>
      <w:tr w:rsidR="004D2586" w:rsidRPr="00B90349" w:rsidTr="00611399">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Query Entities</w:t>
            </w:r>
          </w:p>
        </w:tc>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GET Resource</w:t>
            </w:r>
          </w:p>
        </w:tc>
        <w:tc>
          <w:tcPr>
            <w:tcW w:w="3974" w:type="dxa"/>
          </w:tcPr>
          <w:p w:rsidR="004D2586" w:rsidRPr="00B90349" w:rsidRDefault="004D2586" w:rsidP="004D2586">
            <w:pPr>
              <w:widowControl w:val="0"/>
              <w:autoSpaceDE w:val="0"/>
              <w:autoSpaceDN w:val="0"/>
              <w:adjustRightInd w:val="0"/>
              <w:spacing w:after="240" w:line="240" w:lineRule="auto"/>
              <w:rPr>
                <w:rFonts w:asciiTheme="minorHAnsi" w:hAnsiTheme="minorHAnsi" w:cs="Arial"/>
                <w:sz w:val="24"/>
                <w:lang w:eastAsia="it-IT"/>
              </w:rPr>
            </w:pPr>
            <w:r w:rsidRPr="00B90349">
              <w:rPr>
                <w:rFonts w:asciiTheme="minorHAnsi" w:hAnsiTheme="minorHAnsi" w:cs="Arial"/>
                <w:sz w:val="24"/>
                <w:lang w:eastAsia="it-IT"/>
              </w:rPr>
              <w:t>GET must be used to retrieve a representation of a resource.</w:t>
            </w:r>
          </w:p>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p>
        </w:tc>
      </w:tr>
      <w:tr w:rsidR="004D2586" w:rsidRPr="00B90349" w:rsidTr="00611399">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Create Entity</w:t>
            </w:r>
          </w:p>
        </w:tc>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POST Resource</w:t>
            </w:r>
          </w:p>
        </w:tc>
        <w:tc>
          <w:tcPr>
            <w:tcW w:w="3974"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POST must be used to create a new resource</w:t>
            </w:r>
          </w:p>
        </w:tc>
      </w:tr>
      <w:tr w:rsidR="004D2586" w:rsidRPr="00B90349" w:rsidTr="00611399">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Partial Update of an Entity</w:t>
            </w:r>
          </w:p>
        </w:tc>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PATCH Resource</w:t>
            </w:r>
          </w:p>
        </w:tc>
        <w:tc>
          <w:tcPr>
            <w:tcW w:w="3974"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 xml:space="preserve">PATCH </w:t>
            </w:r>
            <w:r w:rsidR="008569C5" w:rsidRPr="00B90349">
              <w:rPr>
                <w:rFonts w:asciiTheme="minorHAnsi" w:hAnsiTheme="minorHAnsi" w:cs="Arial"/>
                <w:sz w:val="24"/>
                <w:lang w:eastAsia="it-IT"/>
              </w:rPr>
              <w:t>must</w:t>
            </w:r>
            <w:r w:rsidRPr="00B90349">
              <w:rPr>
                <w:rFonts w:asciiTheme="minorHAnsi" w:hAnsiTheme="minorHAnsi" w:cs="Arial"/>
                <w:sz w:val="24"/>
                <w:lang w:eastAsia="it-IT"/>
              </w:rPr>
              <w:t xml:space="preserve"> be used to partially update a resource</w:t>
            </w:r>
          </w:p>
          <w:p w:rsidR="002C0296" w:rsidRPr="00B90349" w:rsidRDefault="002C029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For reconciliation processes</w:t>
            </w:r>
          </w:p>
        </w:tc>
      </w:tr>
      <w:tr w:rsidR="004D2586" w:rsidRPr="00B90349" w:rsidTr="00611399">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Complete Update of an Entity</w:t>
            </w:r>
          </w:p>
        </w:tc>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PUT Resource</w:t>
            </w:r>
          </w:p>
        </w:tc>
        <w:tc>
          <w:tcPr>
            <w:tcW w:w="3974" w:type="dxa"/>
          </w:tcPr>
          <w:p w:rsidR="004D2586" w:rsidRPr="00B90349" w:rsidRDefault="004D2586" w:rsidP="008569C5">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 xml:space="preserve">PUT </w:t>
            </w:r>
            <w:r w:rsidR="008569C5" w:rsidRPr="00B90349">
              <w:rPr>
                <w:rFonts w:asciiTheme="minorHAnsi" w:hAnsiTheme="minorHAnsi" w:cs="Arial"/>
                <w:sz w:val="24"/>
                <w:lang w:eastAsia="it-IT"/>
              </w:rPr>
              <w:t>must</w:t>
            </w:r>
            <w:r w:rsidRPr="00B90349">
              <w:rPr>
                <w:rFonts w:asciiTheme="minorHAnsi" w:hAnsiTheme="minorHAnsi" w:cs="Arial"/>
                <w:sz w:val="24"/>
                <w:lang w:eastAsia="it-IT"/>
              </w:rPr>
              <w:t xml:space="preserve"> be used to completely update a resource identified by its resource URI </w:t>
            </w:r>
          </w:p>
        </w:tc>
      </w:tr>
      <w:tr w:rsidR="004D2586" w:rsidRPr="00B90349" w:rsidTr="00611399">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Remove an Entity</w:t>
            </w:r>
          </w:p>
        </w:tc>
        <w:tc>
          <w:tcPr>
            <w:tcW w:w="2620" w:type="dxa"/>
          </w:tcPr>
          <w:p w:rsidR="004D2586" w:rsidRPr="00B90349" w:rsidRDefault="004D2586" w:rsidP="004D2586">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DELETE Resource</w:t>
            </w:r>
          </w:p>
        </w:tc>
        <w:tc>
          <w:tcPr>
            <w:tcW w:w="3974" w:type="dxa"/>
          </w:tcPr>
          <w:p w:rsidR="004D2586" w:rsidRPr="00B90349" w:rsidRDefault="004D2586" w:rsidP="008569C5">
            <w:pPr>
              <w:widowControl w:val="0"/>
              <w:autoSpaceDE w:val="0"/>
              <w:autoSpaceDN w:val="0"/>
              <w:adjustRightInd w:val="0"/>
              <w:spacing w:after="240"/>
              <w:rPr>
                <w:rFonts w:asciiTheme="minorHAnsi" w:hAnsiTheme="minorHAnsi" w:cs="Arial"/>
                <w:sz w:val="24"/>
                <w:lang w:eastAsia="it-IT"/>
              </w:rPr>
            </w:pPr>
            <w:r w:rsidRPr="00B90349">
              <w:rPr>
                <w:rFonts w:asciiTheme="minorHAnsi" w:hAnsiTheme="minorHAnsi" w:cs="Arial"/>
                <w:sz w:val="24"/>
                <w:lang w:eastAsia="it-IT"/>
              </w:rPr>
              <w:t xml:space="preserve">DELETE </w:t>
            </w:r>
            <w:r w:rsidR="008569C5" w:rsidRPr="00B90349">
              <w:rPr>
                <w:rFonts w:asciiTheme="minorHAnsi" w:hAnsiTheme="minorHAnsi" w:cs="Arial"/>
                <w:sz w:val="24"/>
                <w:lang w:eastAsia="it-IT"/>
              </w:rPr>
              <w:t>must</w:t>
            </w:r>
            <w:r w:rsidRPr="00B90349">
              <w:rPr>
                <w:rFonts w:asciiTheme="minorHAnsi" w:hAnsiTheme="minorHAnsi" w:cs="Arial"/>
                <w:sz w:val="24"/>
                <w:lang w:eastAsia="it-IT"/>
              </w:rPr>
              <w:t xml:space="preserve"> be used to remove a resource</w:t>
            </w:r>
          </w:p>
        </w:tc>
      </w:tr>
    </w:tbl>
    <w:p w:rsidR="004D2586" w:rsidRPr="00B90349" w:rsidRDefault="004D2586" w:rsidP="002B6E8C">
      <w:pPr>
        <w:rPr>
          <w:rFonts w:asciiTheme="minorHAnsi" w:hAnsiTheme="minorHAnsi" w:cs="Arial"/>
          <w:color w:val="FF0000"/>
          <w:sz w:val="24"/>
          <w:lang w:eastAsia="it-IT"/>
        </w:rPr>
      </w:pPr>
    </w:p>
    <w:p w:rsidR="004D2586" w:rsidRPr="00EA2247" w:rsidRDefault="008B21DE" w:rsidP="002B6E8C">
      <w:pPr>
        <w:rPr>
          <w:rFonts w:cs="Arial"/>
          <w:sz w:val="22"/>
          <w:szCs w:val="22"/>
          <w:lang w:eastAsia="it-IT"/>
        </w:rPr>
      </w:pPr>
      <w:r w:rsidRPr="00EA2247">
        <w:rPr>
          <w:rFonts w:cs="Arial"/>
          <w:sz w:val="22"/>
          <w:szCs w:val="22"/>
          <w:lang w:eastAsia="it-IT"/>
        </w:rPr>
        <w:t>Filtering and attribute selection rules are described in the TMF REST Design Guidelines.</w:t>
      </w:r>
    </w:p>
    <w:p w:rsidR="00DA416E" w:rsidRPr="00B90349" w:rsidRDefault="00AC4B1F" w:rsidP="00DA416E">
      <w:pPr>
        <w:pStyle w:val="Heading2"/>
        <w:tabs>
          <w:tab w:val="left" w:pos="1008"/>
        </w:tabs>
        <w:rPr>
          <w:rFonts w:eastAsia="Times New Roman" w:cs="Helvetica"/>
          <w:b/>
          <w:caps w:val="0"/>
          <w:spacing w:val="0"/>
          <w:sz w:val="24"/>
          <w:szCs w:val="24"/>
          <w:lang w:val="en-US" w:eastAsia="it-IT"/>
        </w:rPr>
      </w:pPr>
      <w:bookmarkStart w:id="44" w:name="_Toc518383077"/>
      <w:r w:rsidRPr="00B90349">
        <w:rPr>
          <w:rFonts w:eastAsia="Times New Roman" w:cs="Helvetica"/>
          <w:b/>
          <w:caps w:val="0"/>
          <w:spacing w:val="0"/>
          <w:sz w:val="24"/>
          <w:szCs w:val="24"/>
          <w:lang w:val="en-US" w:eastAsia="it-IT"/>
        </w:rPr>
        <w:t>PAYMENT</w:t>
      </w:r>
      <w:r w:rsidR="0070109B" w:rsidRPr="00B90349">
        <w:rPr>
          <w:rFonts w:eastAsia="Times New Roman" w:cs="Helvetica"/>
          <w:b/>
          <w:caps w:val="0"/>
          <w:spacing w:val="0"/>
          <w:sz w:val="24"/>
          <w:szCs w:val="24"/>
          <w:lang w:val="en-US" w:eastAsia="it-IT"/>
        </w:rPr>
        <w:t xml:space="preserve"> </w:t>
      </w:r>
      <w:r w:rsidR="00DA416E" w:rsidRPr="00B90349">
        <w:rPr>
          <w:rFonts w:eastAsia="Times New Roman" w:cs="Helvetica"/>
          <w:b/>
          <w:caps w:val="0"/>
          <w:spacing w:val="0"/>
          <w:sz w:val="24"/>
          <w:szCs w:val="24"/>
          <w:lang w:val="en-US" w:eastAsia="it-IT"/>
        </w:rPr>
        <w:t>RESOURCE</w:t>
      </w:r>
      <w:bookmarkEnd w:id="44"/>
    </w:p>
    <w:p w:rsidR="00BA39DE" w:rsidRPr="00B90349" w:rsidRDefault="00815C82" w:rsidP="00BA39DE">
      <w:pPr>
        <w:shd w:val="clear" w:color="auto" w:fill="D5D5D5" w:themeFill="text2" w:themeFillTint="33"/>
        <w:rPr>
          <w:rFonts w:asciiTheme="minorHAnsi" w:hAnsiTheme="minorHAnsi" w:cs="Arial"/>
          <w:sz w:val="24"/>
          <w:lang w:eastAsia="it-IT"/>
        </w:rPr>
      </w:pPr>
      <w:r w:rsidRPr="00B90349">
        <w:rPr>
          <w:rFonts w:ascii="Helvetica" w:eastAsia="Times New Roman" w:hAnsi="Helvetica" w:cs="Helvetica"/>
          <w:sz w:val="24"/>
          <w:lang w:eastAsia="it-IT"/>
        </w:rPr>
        <w:t>GET</w:t>
      </w:r>
      <w:r w:rsidR="00BA39DE" w:rsidRPr="00B90349">
        <w:rPr>
          <w:rFonts w:ascii="Helvetica" w:eastAsia="Times New Roman" w:hAnsi="Helvetica" w:cs="Helvetica"/>
          <w:sz w:val="24"/>
          <w:lang w:eastAsia="it-IT"/>
        </w:rPr>
        <w:t xml:space="preserve"> </w:t>
      </w:r>
      <w:r w:rsidRPr="00B90349">
        <w:rPr>
          <w:rFonts w:ascii="Helvetica" w:eastAsia="Times New Roman" w:hAnsi="Helvetica" w:cs="Helvetica"/>
          <w:sz w:val="24"/>
          <w:lang w:eastAsia="it-IT"/>
        </w:rPr>
        <w:t>/</w:t>
      </w:r>
      <w:proofErr w:type="spellStart"/>
      <w:r w:rsidR="00AC4B1F" w:rsidRPr="00B90349">
        <w:rPr>
          <w:rFonts w:ascii="Helvetica" w:eastAsia="Times New Roman" w:hAnsi="Helvetica" w:cs="Helvetica"/>
          <w:sz w:val="24"/>
          <w:lang w:eastAsia="it-IT"/>
        </w:rPr>
        <w:t>payment</w:t>
      </w:r>
      <w:r w:rsidR="006E7461" w:rsidRPr="00B90349">
        <w:rPr>
          <w:rFonts w:ascii="Helvetica" w:eastAsia="Times New Roman" w:hAnsi="Helvetica" w:cs="Helvetica"/>
          <w:sz w:val="24"/>
          <w:lang w:eastAsia="it-IT"/>
        </w:rPr>
        <w:t>Management</w:t>
      </w:r>
      <w:proofErr w:type="spellEnd"/>
      <w:r w:rsidRPr="00B90349">
        <w:rPr>
          <w:rFonts w:ascii="Helvetica" w:eastAsia="Times New Roman" w:hAnsi="Helvetica" w:cs="Helvetica"/>
          <w:sz w:val="24"/>
          <w:lang w:eastAsia="it-IT"/>
        </w:rPr>
        <w:t>/v1/</w:t>
      </w:r>
      <w:r w:rsidR="00AC4B1F" w:rsidRPr="00B90349">
        <w:rPr>
          <w:rFonts w:ascii="Helvetica" w:eastAsia="Times New Roman" w:hAnsi="Helvetica" w:cs="Helvetica"/>
          <w:sz w:val="24"/>
          <w:lang w:eastAsia="it-IT"/>
        </w:rPr>
        <w:t>payment</w:t>
      </w:r>
    </w:p>
    <w:p w:rsidR="00C57627" w:rsidRPr="00EA2247" w:rsidRDefault="00C57627" w:rsidP="00C57627">
      <w:pPr>
        <w:rPr>
          <w:rFonts w:cs="Arial"/>
          <w:sz w:val="22"/>
          <w:szCs w:val="22"/>
          <w:lang w:eastAsia="it-IT"/>
        </w:rPr>
      </w:pPr>
      <w:r w:rsidRPr="00EA2247">
        <w:rPr>
          <w:rFonts w:cs="Arial"/>
          <w:sz w:val="22"/>
          <w:szCs w:val="22"/>
          <w:lang w:eastAsia="it-IT"/>
        </w:rPr>
        <w:t>Description:</w:t>
      </w:r>
    </w:p>
    <w:p w:rsidR="00766B86" w:rsidRPr="00EA2247" w:rsidRDefault="00766B86" w:rsidP="00766B86">
      <w:pPr>
        <w:pStyle w:val="ListParagraph"/>
        <w:spacing w:before="200"/>
        <w:ind w:left="426"/>
        <w:rPr>
          <w:rFonts w:ascii="Arial" w:hAnsi="Arial" w:cs="Arial"/>
          <w:lang w:val="en-US" w:eastAsia="zh-CN"/>
        </w:rPr>
      </w:pPr>
      <w:r w:rsidRPr="00EA2247">
        <w:rPr>
          <w:rFonts w:ascii="Arial" w:hAnsi="Arial" w:cs="Arial"/>
          <w:lang w:val="en-US" w:eastAsia="zh-CN"/>
        </w:rPr>
        <w:t xml:space="preserve">The Application invokes this operation to </w:t>
      </w:r>
      <w:r w:rsidR="00815C82" w:rsidRPr="00EA2247">
        <w:rPr>
          <w:rFonts w:ascii="Arial" w:hAnsi="Arial" w:cs="Arial"/>
          <w:lang w:val="en-US" w:eastAsia="zh-CN"/>
        </w:rPr>
        <w:t xml:space="preserve">retrieve </w:t>
      </w:r>
      <w:r w:rsidR="00A73295" w:rsidRPr="00EA2247">
        <w:rPr>
          <w:rFonts w:ascii="Arial" w:hAnsi="Arial" w:cs="Arial"/>
          <w:lang w:val="en-US" w:eastAsia="zh-CN"/>
        </w:rPr>
        <w:t xml:space="preserve">a list of payments </w:t>
      </w:r>
      <w:r w:rsidR="00AC4B1F" w:rsidRPr="00EA2247">
        <w:rPr>
          <w:rFonts w:ascii="Arial" w:hAnsi="Arial" w:cs="Arial"/>
          <w:lang w:val="en-US" w:eastAsia="zh-CN"/>
        </w:rPr>
        <w:t>from the server</w:t>
      </w:r>
      <w:r w:rsidRPr="00EA2247">
        <w:rPr>
          <w:rFonts w:ascii="Arial" w:hAnsi="Arial" w:cs="Arial"/>
          <w:lang w:val="en-US" w:eastAsia="zh-CN"/>
        </w:rPr>
        <w:t xml:space="preserve">. </w:t>
      </w:r>
    </w:p>
    <w:p w:rsidR="00766B86" w:rsidRPr="00EA2247" w:rsidRDefault="00766B86" w:rsidP="00766B86">
      <w:pPr>
        <w:pStyle w:val="ListParagraph"/>
        <w:spacing w:before="200"/>
        <w:ind w:left="841"/>
        <w:rPr>
          <w:rFonts w:ascii="Arial" w:hAnsi="Arial" w:cs="Arial"/>
          <w:lang w:val="en-US" w:eastAsia="zh-CN"/>
        </w:rPr>
      </w:pPr>
    </w:p>
    <w:p w:rsidR="00C57627" w:rsidRPr="00EA2247" w:rsidRDefault="00766B86" w:rsidP="00766B86">
      <w:pPr>
        <w:pStyle w:val="ListParagraph"/>
        <w:spacing w:before="200"/>
        <w:ind w:left="426"/>
        <w:rPr>
          <w:rFonts w:ascii="Arial" w:hAnsi="Arial" w:cs="Arial"/>
          <w:lang w:val="en-US" w:eastAsia="zh-CN"/>
        </w:rPr>
      </w:pPr>
      <w:r w:rsidRPr="00EA2247">
        <w:rPr>
          <w:rFonts w:ascii="Arial" w:hAnsi="Arial" w:cs="Arial"/>
          <w:lang w:val="en-US" w:eastAsia="zh-CN"/>
        </w:rPr>
        <w:t xml:space="preserve">The </w:t>
      </w:r>
      <w:r w:rsidR="00AC4B1F" w:rsidRPr="00EA2247">
        <w:rPr>
          <w:rFonts w:ascii="Arial" w:hAnsi="Arial" w:cs="Arial"/>
          <w:lang w:val="en-US" w:eastAsia="zh-CN"/>
        </w:rPr>
        <w:t>request could include</w:t>
      </w:r>
      <w:r w:rsidR="00815C82" w:rsidRPr="00EA2247">
        <w:rPr>
          <w:rFonts w:ascii="Arial" w:hAnsi="Arial" w:cs="Arial"/>
          <w:lang w:val="en-US" w:eastAsia="zh-CN"/>
        </w:rPr>
        <w:t xml:space="preserve"> filter</w:t>
      </w:r>
      <w:r w:rsidR="00AC4B1F" w:rsidRPr="00EA2247">
        <w:rPr>
          <w:rFonts w:ascii="Arial" w:hAnsi="Arial" w:cs="Arial"/>
          <w:lang w:val="en-US" w:eastAsia="zh-CN"/>
        </w:rPr>
        <w:t>s</w:t>
      </w:r>
      <w:r w:rsidR="005800D5" w:rsidRPr="00EA2247">
        <w:rPr>
          <w:rFonts w:ascii="Arial" w:hAnsi="Arial" w:cs="Arial"/>
          <w:lang w:val="en-US" w:eastAsia="zh-CN"/>
        </w:rPr>
        <w:t xml:space="preserve"> </w:t>
      </w:r>
      <w:r w:rsidR="00D071ED" w:rsidRPr="00EA2247">
        <w:rPr>
          <w:rFonts w:ascii="Arial" w:hAnsi="Arial" w:cs="Arial"/>
          <w:lang w:val="en-US" w:eastAsia="zh-CN"/>
        </w:rPr>
        <w:t>to retrieve only a spe</w:t>
      </w:r>
      <w:r w:rsidR="00A73295" w:rsidRPr="00EA2247">
        <w:rPr>
          <w:rFonts w:ascii="Arial" w:hAnsi="Arial" w:cs="Arial"/>
          <w:lang w:val="en-US" w:eastAsia="zh-CN"/>
        </w:rPr>
        <w:t xml:space="preserve">cific subset of all the payments </w:t>
      </w:r>
      <w:r w:rsidR="00D071ED" w:rsidRPr="00EA2247">
        <w:rPr>
          <w:rFonts w:ascii="Arial" w:hAnsi="Arial" w:cs="Arial"/>
          <w:lang w:val="en-US" w:eastAsia="zh-CN"/>
        </w:rPr>
        <w:t>stored in the server</w:t>
      </w:r>
      <w:r w:rsidR="007A2A6C" w:rsidRPr="00EA2247">
        <w:rPr>
          <w:rFonts w:ascii="Arial" w:hAnsi="Arial" w:cs="Arial"/>
          <w:lang w:val="en-US" w:eastAsia="zh-CN"/>
        </w:rPr>
        <w:t xml:space="preserve"> such as filtering by type or validity date</w:t>
      </w:r>
      <w:r w:rsidRPr="00EA2247">
        <w:rPr>
          <w:rFonts w:ascii="Arial" w:hAnsi="Arial" w:cs="Arial"/>
          <w:lang w:val="en-US" w:eastAsia="zh-CN"/>
        </w:rPr>
        <w:t>.</w:t>
      </w:r>
    </w:p>
    <w:p w:rsidR="00097D9A" w:rsidRPr="00B90349" w:rsidRDefault="00097D9A" w:rsidP="00766B86">
      <w:pPr>
        <w:pStyle w:val="ListParagraph"/>
        <w:spacing w:before="200"/>
        <w:ind w:left="426"/>
        <w:rPr>
          <w:rFonts w:asciiTheme="minorHAnsi" w:hAnsiTheme="minorHAnsi" w:cs="Arial"/>
          <w:lang w:val="en-US" w:eastAsia="zh-CN"/>
        </w:rPr>
      </w:pPr>
    </w:p>
    <w:p w:rsidR="00C57627" w:rsidRPr="00B90349" w:rsidRDefault="00C57627" w:rsidP="0030093A">
      <w:pPr>
        <w:rPr>
          <w:rFonts w:asciiTheme="minorHAnsi" w:hAnsiTheme="minorHAnsi" w:cs="Arial"/>
          <w:sz w:val="24"/>
          <w:lang w:eastAsia="it-IT"/>
        </w:rPr>
      </w:pPr>
      <w:r w:rsidRPr="00B90349">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C57627" w:rsidRPr="00B90349" w:rsidTr="00B3554A">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C57627" w:rsidRPr="00B90349" w:rsidRDefault="00C57627" w:rsidP="0030093A">
            <w:pPr>
              <w:pStyle w:val="TableHeading"/>
              <w:ind w:left="0"/>
              <w:jc w:val="left"/>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lastRenderedPageBreak/>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C57627" w:rsidRPr="00B90349" w:rsidRDefault="00C57627" w:rsidP="00C57627">
            <w:pPr>
              <w:pStyle w:val="TableHeading"/>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Description</w:t>
            </w:r>
          </w:p>
        </w:tc>
      </w:tr>
      <w:tr w:rsidR="00C57627" w:rsidRPr="00B90349" w:rsidTr="00B3554A">
        <w:trPr>
          <w:cantSplit/>
          <w:trHeight w:val="465"/>
        </w:trPr>
        <w:tc>
          <w:tcPr>
            <w:tcW w:w="1559" w:type="dxa"/>
          </w:tcPr>
          <w:p w:rsidR="00C57627" w:rsidRPr="00B90349" w:rsidRDefault="00766B86" w:rsidP="00C57627">
            <w:pPr>
              <w:pStyle w:val="TableText"/>
              <w:rPr>
                <w:rFonts w:asciiTheme="minorHAnsi" w:hAnsiTheme="minorHAnsi" w:cs="Arial"/>
                <w:lang w:eastAsia="zh-CN"/>
              </w:rPr>
            </w:pPr>
            <w:r w:rsidRPr="00B90349">
              <w:rPr>
                <w:rFonts w:asciiTheme="minorHAnsi" w:hAnsiTheme="minorHAnsi" w:cs="Arial"/>
                <w:lang w:eastAsia="zh-CN"/>
              </w:rPr>
              <w:t>200</w:t>
            </w:r>
          </w:p>
        </w:tc>
        <w:tc>
          <w:tcPr>
            <w:tcW w:w="7371" w:type="dxa"/>
          </w:tcPr>
          <w:p w:rsidR="00C57627" w:rsidRPr="00B90349" w:rsidRDefault="007A2A6C" w:rsidP="00815C82">
            <w:pPr>
              <w:pStyle w:val="TableText"/>
              <w:rPr>
                <w:rFonts w:asciiTheme="minorHAnsi" w:hAnsiTheme="minorHAnsi" w:cs="Arial"/>
                <w:lang w:eastAsia="zh-CN"/>
              </w:rPr>
            </w:pPr>
            <w:r w:rsidRPr="00B90349">
              <w:rPr>
                <w:rFonts w:asciiTheme="minorHAnsi" w:hAnsiTheme="minorHAnsi" w:cs="Arial"/>
                <w:lang w:eastAsia="zh-CN"/>
              </w:rPr>
              <w:t>Payment</w:t>
            </w:r>
            <w:r w:rsidR="00766B86" w:rsidRPr="00B90349">
              <w:rPr>
                <w:rFonts w:asciiTheme="minorHAnsi" w:hAnsiTheme="minorHAnsi" w:cs="Arial"/>
                <w:lang w:eastAsia="zh-CN"/>
              </w:rPr>
              <w:t xml:space="preserve"> information was returned successfully</w:t>
            </w:r>
          </w:p>
        </w:tc>
      </w:tr>
      <w:tr w:rsidR="00C57627" w:rsidRPr="00B90349" w:rsidTr="00B3554A">
        <w:trPr>
          <w:cantSplit/>
          <w:trHeight w:val="465"/>
        </w:trPr>
        <w:tc>
          <w:tcPr>
            <w:tcW w:w="1559" w:type="dxa"/>
          </w:tcPr>
          <w:p w:rsidR="00C57627" w:rsidRPr="00B90349" w:rsidRDefault="00C57627" w:rsidP="00C57627">
            <w:pPr>
              <w:pStyle w:val="TableText"/>
              <w:rPr>
                <w:rFonts w:asciiTheme="minorHAnsi" w:hAnsiTheme="minorHAnsi" w:cs="Arial"/>
                <w:lang w:eastAsia="zh-CN"/>
              </w:rPr>
            </w:pPr>
            <w:r w:rsidRPr="00B90349">
              <w:rPr>
                <w:rFonts w:asciiTheme="minorHAnsi" w:hAnsiTheme="minorHAnsi" w:cs="Arial"/>
                <w:lang w:eastAsia="zh-CN"/>
              </w:rPr>
              <w:t>400</w:t>
            </w:r>
          </w:p>
        </w:tc>
        <w:tc>
          <w:tcPr>
            <w:tcW w:w="7371" w:type="dxa"/>
          </w:tcPr>
          <w:p w:rsidR="00C57627" w:rsidRPr="00B90349" w:rsidRDefault="00C57627" w:rsidP="00C57627">
            <w:pPr>
              <w:pStyle w:val="TableText"/>
              <w:rPr>
                <w:rFonts w:asciiTheme="minorHAnsi" w:hAnsiTheme="minorHAnsi" w:cs="Arial"/>
                <w:lang w:eastAsia="zh-CN"/>
              </w:rPr>
            </w:pPr>
            <w:r w:rsidRPr="00B90349">
              <w:rPr>
                <w:rFonts w:asciiTheme="minorHAnsi" w:hAnsiTheme="minorHAnsi" w:cs="Arial"/>
                <w:lang w:eastAsia="zh-CN"/>
              </w:rPr>
              <w:t>Request Error</w:t>
            </w:r>
          </w:p>
        </w:tc>
      </w:tr>
      <w:tr w:rsidR="00C57627" w:rsidRPr="00B90349" w:rsidTr="00B3554A">
        <w:trPr>
          <w:cantSplit/>
          <w:trHeight w:val="465"/>
        </w:trPr>
        <w:tc>
          <w:tcPr>
            <w:tcW w:w="1559" w:type="dxa"/>
          </w:tcPr>
          <w:p w:rsidR="00C57627" w:rsidRPr="00B90349" w:rsidRDefault="00C57627" w:rsidP="00C57627">
            <w:pPr>
              <w:pStyle w:val="TableText"/>
              <w:rPr>
                <w:rFonts w:asciiTheme="minorHAnsi" w:hAnsiTheme="minorHAnsi" w:cs="Arial"/>
                <w:lang w:eastAsia="zh-CN"/>
              </w:rPr>
            </w:pPr>
            <w:r w:rsidRPr="00B90349">
              <w:rPr>
                <w:rFonts w:asciiTheme="minorHAnsi" w:hAnsiTheme="minorHAnsi" w:cs="Arial"/>
                <w:lang w:eastAsia="zh-CN"/>
              </w:rPr>
              <w:t>500</w:t>
            </w:r>
          </w:p>
        </w:tc>
        <w:tc>
          <w:tcPr>
            <w:tcW w:w="7371" w:type="dxa"/>
          </w:tcPr>
          <w:p w:rsidR="00C57627" w:rsidRPr="00B90349" w:rsidRDefault="00C57627" w:rsidP="00C57627">
            <w:pPr>
              <w:pStyle w:val="TableText"/>
              <w:rPr>
                <w:rFonts w:asciiTheme="minorHAnsi" w:hAnsiTheme="minorHAnsi" w:cs="Arial"/>
                <w:lang w:eastAsia="zh-CN"/>
              </w:rPr>
            </w:pPr>
            <w:r w:rsidRPr="00B90349">
              <w:rPr>
                <w:rFonts w:asciiTheme="minorHAnsi" w:hAnsiTheme="minorHAnsi" w:cs="Arial"/>
                <w:lang w:eastAsia="zh-CN"/>
              </w:rPr>
              <w:t>The server encountered an unexpected condition which prevented it from fulfilling the request</w:t>
            </w:r>
          </w:p>
        </w:tc>
      </w:tr>
      <w:tr w:rsidR="00C57627" w:rsidRPr="00B90349" w:rsidTr="00B3554A">
        <w:trPr>
          <w:cantSplit/>
          <w:trHeight w:val="465"/>
        </w:trPr>
        <w:tc>
          <w:tcPr>
            <w:tcW w:w="1559" w:type="dxa"/>
          </w:tcPr>
          <w:p w:rsidR="00C57627" w:rsidRPr="00B90349" w:rsidRDefault="00C57627" w:rsidP="00C57627">
            <w:pPr>
              <w:pStyle w:val="TableText"/>
              <w:rPr>
                <w:rFonts w:asciiTheme="minorHAnsi" w:hAnsiTheme="minorHAnsi" w:cs="Arial"/>
                <w:lang w:eastAsia="zh-CN"/>
              </w:rPr>
            </w:pPr>
            <w:r w:rsidRPr="00B90349">
              <w:rPr>
                <w:rFonts w:asciiTheme="minorHAnsi" w:hAnsiTheme="minorHAnsi" w:cs="Arial"/>
                <w:lang w:eastAsia="zh-CN"/>
              </w:rPr>
              <w:t>Other</w:t>
            </w:r>
          </w:p>
        </w:tc>
        <w:tc>
          <w:tcPr>
            <w:tcW w:w="7371" w:type="dxa"/>
          </w:tcPr>
          <w:p w:rsidR="00C57627" w:rsidRPr="00B90349" w:rsidRDefault="00C57627" w:rsidP="00C57627">
            <w:pPr>
              <w:pStyle w:val="TableText"/>
              <w:rPr>
                <w:rFonts w:asciiTheme="minorHAnsi" w:hAnsiTheme="minorHAnsi" w:cs="Arial"/>
                <w:lang w:eastAsia="zh-CN"/>
              </w:rPr>
            </w:pPr>
            <w:r w:rsidRPr="00B90349">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B90349">
              <w:rPr>
                <w:rFonts w:asciiTheme="minorHAnsi" w:hAnsiTheme="minorHAnsi" w:cs="Arial"/>
                <w:lang w:eastAsia="zh-CN"/>
              </w:rPr>
              <w:t>other</w:t>
            </w:r>
            <w:proofErr w:type="gramEnd"/>
            <w:r w:rsidRPr="00B90349">
              <w:rPr>
                <w:rFonts w:asciiTheme="minorHAnsi" w:hAnsiTheme="minorHAnsi" w:cs="Arial"/>
                <w:lang w:eastAsia="zh-CN"/>
              </w:rPr>
              <w:t xml:space="preserve"> HTTP specification.</w:t>
            </w:r>
          </w:p>
        </w:tc>
      </w:tr>
    </w:tbl>
    <w:p w:rsidR="00C57627" w:rsidRPr="00B90349" w:rsidRDefault="00C57627" w:rsidP="00C57627">
      <w:pPr>
        <w:rPr>
          <w:rFonts w:asciiTheme="minorHAnsi" w:hAnsiTheme="minorHAnsi" w:cs="Arial"/>
          <w:lang w:eastAsia="zh-CN"/>
        </w:rPr>
      </w:pPr>
    </w:p>
    <w:p w:rsidR="006F3C4F" w:rsidRPr="00EA2247" w:rsidRDefault="006F3C4F" w:rsidP="00C57627">
      <w:pPr>
        <w:rPr>
          <w:rFonts w:cs="Arial"/>
          <w:sz w:val="22"/>
          <w:szCs w:val="22"/>
          <w:lang w:eastAsia="zh-CN"/>
        </w:rPr>
      </w:pPr>
      <w:r w:rsidRPr="00EA2247">
        <w:rPr>
          <w:rFonts w:eastAsia="Calibri" w:cs="Arial"/>
          <w:sz w:val="22"/>
          <w:szCs w:val="22"/>
          <w:lang w:eastAsia="zh-CN"/>
        </w:rPr>
        <w:t xml:space="preserve">The </w:t>
      </w:r>
      <w:r w:rsidR="00BA39DE" w:rsidRPr="00EA2247">
        <w:rPr>
          <w:rFonts w:eastAsia="Calibri" w:cs="Arial"/>
          <w:sz w:val="22"/>
          <w:szCs w:val="22"/>
          <w:lang w:eastAsia="zh-CN"/>
        </w:rPr>
        <w:t>example</w:t>
      </w:r>
      <w:r w:rsidRPr="00EA2247">
        <w:rPr>
          <w:rFonts w:eastAsia="Calibri" w:cs="Arial"/>
          <w:sz w:val="22"/>
          <w:szCs w:val="22"/>
          <w:lang w:eastAsia="zh-CN"/>
        </w:rPr>
        <w:t xml:space="preserve"> below includes the attributes within the </w:t>
      </w:r>
      <w:r w:rsidR="007A2A6C" w:rsidRPr="00EA2247">
        <w:rPr>
          <w:rFonts w:eastAsia="Calibri" w:cs="Arial"/>
          <w:sz w:val="22"/>
          <w:szCs w:val="22"/>
          <w:lang w:eastAsia="zh-CN"/>
        </w:rPr>
        <w:t xml:space="preserve">Payment </w:t>
      </w:r>
      <w:r w:rsidRPr="00EA2247">
        <w:rPr>
          <w:rFonts w:eastAsia="Calibri" w:cs="Arial"/>
          <w:sz w:val="22"/>
          <w:szCs w:val="22"/>
          <w:lang w:eastAsia="zh-CN"/>
        </w:rPr>
        <w:t xml:space="preserve">resource model that </w:t>
      </w:r>
      <w:r w:rsidR="008326FE" w:rsidRPr="00EA2247">
        <w:rPr>
          <w:rFonts w:eastAsia="Calibri" w:cs="Arial"/>
          <w:sz w:val="22"/>
          <w:szCs w:val="22"/>
          <w:lang w:eastAsia="zh-CN"/>
        </w:rPr>
        <w:t>must</w:t>
      </w:r>
      <w:r w:rsidRPr="00EA2247">
        <w:rPr>
          <w:rFonts w:eastAsia="Calibri" w:cs="Arial"/>
          <w:sz w:val="22"/>
          <w:szCs w:val="22"/>
          <w:lang w:eastAsia="zh-CN"/>
        </w:rPr>
        <w:t xml:space="preserve"> be included in the query response</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C57627" w:rsidRPr="00B90349" w:rsidTr="00B3554A">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7627" w:rsidRPr="00B90349" w:rsidRDefault="00C57627" w:rsidP="00C57627">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C57627" w:rsidRPr="00B90349" w:rsidTr="00B3554A">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737E44" w:rsidRPr="00B90349" w:rsidRDefault="000C3961" w:rsidP="00765A47">
            <w:pPr>
              <w:pStyle w:val="code0"/>
            </w:pPr>
            <w:r w:rsidRPr="00B90349">
              <w:t>GET</w:t>
            </w:r>
            <w:r w:rsidR="00737E44" w:rsidRPr="00B90349">
              <w:t xml:space="preserve"> </w:t>
            </w:r>
            <w:r w:rsidRPr="00B90349">
              <w:t>https://{serverRoot}</w:t>
            </w:r>
            <w:r w:rsidR="00F50C69" w:rsidRPr="00B90349">
              <w:t>/</w:t>
            </w:r>
            <w:r w:rsidR="007A2A6C" w:rsidRPr="00B90349">
              <w:t>payment</w:t>
            </w:r>
            <w:r w:rsidR="00247C58" w:rsidRPr="00B90349">
              <w:t>Management</w:t>
            </w:r>
            <w:r w:rsidR="00F50C69" w:rsidRPr="00B90349">
              <w:t>/v1/</w:t>
            </w:r>
            <w:r w:rsidR="00247C58" w:rsidRPr="00B90349">
              <w:t>payment</w:t>
            </w:r>
          </w:p>
          <w:p w:rsidR="00C57627" w:rsidRPr="00B90349" w:rsidRDefault="00737E44" w:rsidP="00765A47">
            <w:pPr>
              <w:pStyle w:val="code0"/>
            </w:pPr>
            <w:r w:rsidRPr="00B90349">
              <w:t>Content-type: application/</w:t>
            </w:r>
            <w:proofErr w:type="spellStart"/>
            <w:r w:rsidRPr="00B90349">
              <w:t>json</w:t>
            </w:r>
            <w:proofErr w:type="spellEnd"/>
          </w:p>
          <w:p w:rsidR="007B781B" w:rsidRPr="00B90349" w:rsidRDefault="007B781B" w:rsidP="00765A47">
            <w:pPr>
              <w:pStyle w:val="code0"/>
              <w:rPr>
                <w:lang w:eastAsia="zh-CN"/>
              </w:rPr>
            </w:pPr>
            <w:r w:rsidRPr="00B90349">
              <w:t>X-Total-Count: 2</w:t>
            </w:r>
          </w:p>
        </w:tc>
      </w:tr>
      <w:tr w:rsidR="00C57627" w:rsidRPr="00B90349" w:rsidTr="00B3554A">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7627" w:rsidRPr="00B90349" w:rsidRDefault="00C57627" w:rsidP="000547DD">
            <w:pPr>
              <w:pStyle w:val="CodeHead"/>
              <w:rPr>
                <w:lang w:eastAsia="it-IT"/>
              </w:rPr>
            </w:pPr>
            <w:r w:rsidRPr="00B90349">
              <w:t>RESPONSE</w:t>
            </w:r>
          </w:p>
        </w:tc>
      </w:tr>
      <w:tr w:rsidR="00C57627" w:rsidRPr="00B90349" w:rsidTr="00634C54">
        <w:tc>
          <w:tcPr>
            <w:tcW w:w="8952" w:type="dxa"/>
            <w:tcBorders>
              <w:top w:val="single" w:sz="4" w:space="0" w:color="auto"/>
              <w:left w:val="single" w:sz="4" w:space="0" w:color="auto"/>
              <w:bottom w:val="single" w:sz="4" w:space="0" w:color="auto"/>
              <w:right w:val="single" w:sz="4" w:space="0" w:color="auto"/>
            </w:tcBorders>
            <w:shd w:val="clear" w:color="auto" w:fill="EEECE1"/>
          </w:tcPr>
          <w:p w:rsidR="00BA4ACB" w:rsidRPr="00B90349" w:rsidRDefault="00BA4ACB" w:rsidP="00BA4ACB">
            <w:pPr>
              <w:pStyle w:val="code0"/>
            </w:pPr>
            <w:r w:rsidRPr="00B90349">
              <w:t>200</w:t>
            </w:r>
          </w:p>
          <w:p w:rsidR="00BA4ACB" w:rsidRPr="00B90349" w:rsidRDefault="00BA4ACB" w:rsidP="00BA4ACB">
            <w:pPr>
              <w:pStyle w:val="code0"/>
            </w:pPr>
            <w:r w:rsidRPr="00B90349">
              <w:t>Content-Type: application/</w:t>
            </w:r>
            <w:proofErr w:type="spellStart"/>
            <w:r w:rsidRPr="00B90349">
              <w:t>json</w:t>
            </w:r>
            <w:proofErr w:type="spellEnd"/>
          </w:p>
          <w:p w:rsidR="004C239E" w:rsidRPr="00B90349" w:rsidRDefault="004C239E" w:rsidP="004C239E">
            <w:pPr>
              <w:pStyle w:val="code0"/>
              <w:shd w:val="clear" w:color="auto" w:fill="DEDEE0" w:themeFill="background2"/>
            </w:pPr>
            <w:r w:rsidRPr="00B90349">
              <w:t>[{</w:t>
            </w:r>
          </w:p>
          <w:p w:rsidR="004C239E" w:rsidRPr="00B90349" w:rsidRDefault="00165C0A" w:rsidP="004C239E">
            <w:pPr>
              <w:pStyle w:val="code0"/>
              <w:shd w:val="clear" w:color="auto" w:fill="DEDEE0" w:themeFill="background2"/>
            </w:pPr>
            <w:r w:rsidRPr="00B90349">
              <w:tab/>
            </w:r>
            <w:r w:rsidR="004C239E" w:rsidRPr="00B90349">
              <w:t>"id": "12345",</w:t>
            </w:r>
          </w:p>
          <w:p w:rsidR="004C239E" w:rsidRPr="00B90349" w:rsidRDefault="004C239E" w:rsidP="004C239E">
            <w:pPr>
              <w:pStyle w:val="code0"/>
              <w:shd w:val="clear" w:color="auto" w:fill="DEDEE0" w:themeFill="background2"/>
            </w:pPr>
            <w:r w:rsidRPr="00B90349">
              <w:tab/>
              <w:t>"</w:t>
            </w:r>
            <w:proofErr w:type="spellStart"/>
            <w:r w:rsidRPr="00B90349">
              <w:t>correlatorId</w:t>
            </w:r>
            <w:proofErr w:type="spellEnd"/>
            <w:r w:rsidRPr="00B90349">
              <w:t>": "67890",</w:t>
            </w:r>
          </w:p>
          <w:p w:rsidR="004C239E" w:rsidRPr="00B90349" w:rsidRDefault="004C239E" w:rsidP="004C239E">
            <w:pPr>
              <w:pStyle w:val="code0"/>
              <w:shd w:val="clear" w:color="auto" w:fill="DEDEE0" w:themeFill="background2"/>
            </w:pPr>
            <w:r w:rsidRPr="00B90349">
              <w:tab/>
              <w:t>"</w:t>
            </w:r>
            <w:proofErr w:type="spellStart"/>
            <w:r w:rsidRPr="00B90349">
              <w:t>href</w:t>
            </w:r>
            <w:proofErr w:type="spellEnd"/>
            <w:r w:rsidRPr="00B90349">
              <w:t>": "{</w:t>
            </w:r>
            <w:proofErr w:type="spellStart"/>
            <w:r w:rsidRPr="00B90349">
              <w:t>payment</w:t>
            </w:r>
            <w:r w:rsidR="00247C58" w:rsidRPr="00B90349">
              <w:t>Management</w:t>
            </w:r>
            <w:r w:rsidRPr="00B90349">
              <w:t>API</w:t>
            </w:r>
            <w:proofErr w:type="spellEnd"/>
            <w:r w:rsidRPr="00B90349">
              <w:t>}/payment/12345",</w:t>
            </w:r>
          </w:p>
          <w:p w:rsidR="004C239E" w:rsidRPr="00B90349" w:rsidRDefault="004C239E" w:rsidP="004C239E">
            <w:pPr>
              <w:pStyle w:val="code0"/>
              <w:shd w:val="clear" w:color="auto" w:fill="DEDEE0" w:themeFill="background2"/>
            </w:pPr>
            <w:r w:rsidRPr="00B90349">
              <w:tab/>
              <w:t>"</w:t>
            </w:r>
            <w:proofErr w:type="spellStart"/>
            <w:r w:rsidRPr="00B90349">
              <w:t>paymentDate</w:t>
            </w:r>
            <w:proofErr w:type="spellEnd"/>
            <w:r w:rsidRPr="00B90349">
              <w:t>": "2017-05-08T12:06:38.230Z",</w:t>
            </w:r>
          </w:p>
          <w:p w:rsidR="00165C0A" w:rsidRPr="00B90349" w:rsidRDefault="00165C0A" w:rsidP="00165C0A">
            <w:pPr>
              <w:pStyle w:val="code0"/>
            </w:pPr>
            <w:r w:rsidRPr="00B90349">
              <w:tab/>
              <w:t>"name": "Example",</w:t>
            </w:r>
          </w:p>
          <w:p w:rsidR="004C239E" w:rsidRPr="00B90349" w:rsidRDefault="004C239E" w:rsidP="004C239E">
            <w:pPr>
              <w:pStyle w:val="code0"/>
              <w:shd w:val="clear" w:color="auto" w:fill="DEDEE0" w:themeFill="background2"/>
            </w:pPr>
            <w:r w:rsidRPr="00B90349">
              <w:tab/>
              <w:t>"description": "an example payment",</w:t>
            </w:r>
          </w:p>
          <w:p w:rsidR="004C239E" w:rsidRPr="00B90349" w:rsidRDefault="004C239E" w:rsidP="004C239E">
            <w:pPr>
              <w:pStyle w:val="code0"/>
              <w:shd w:val="clear" w:color="auto" w:fill="DEDEE0" w:themeFill="background2"/>
            </w:pPr>
            <w:r w:rsidRPr="00B90349">
              <w:tab/>
              <w:t>"amount": {</w:t>
            </w:r>
          </w:p>
          <w:p w:rsidR="004C239E" w:rsidRPr="00B90349" w:rsidRDefault="004C239E" w:rsidP="004C239E">
            <w:pPr>
              <w:pStyle w:val="code0"/>
              <w:shd w:val="clear" w:color="auto" w:fill="DEDEE0" w:themeFill="background2"/>
            </w:pPr>
            <w:r w:rsidRPr="00B90349">
              <w:tab/>
            </w:r>
            <w:r w:rsidRPr="00B90349">
              <w:tab/>
              <w:t>"amount": 10,</w:t>
            </w:r>
          </w:p>
          <w:p w:rsidR="004C239E" w:rsidRPr="00B90349" w:rsidRDefault="004C239E" w:rsidP="004C239E">
            <w:pPr>
              <w:pStyle w:val="code0"/>
              <w:shd w:val="clear" w:color="auto" w:fill="DEDEE0" w:themeFill="background2"/>
            </w:pPr>
            <w:r w:rsidRPr="00B90349">
              <w:tab/>
            </w:r>
            <w:r w:rsidRPr="00B90349">
              <w:tab/>
              <w:t>"units": "EUR"</w:t>
            </w:r>
          </w:p>
          <w:p w:rsidR="004C239E" w:rsidRPr="00B90349" w:rsidRDefault="004C239E" w:rsidP="004C239E">
            <w:pPr>
              <w:pStyle w:val="code0"/>
              <w:shd w:val="clear" w:color="auto" w:fill="DEDEE0" w:themeFill="background2"/>
            </w:pPr>
            <w:r w:rsidRPr="00B90349">
              <w:tab/>
              <w:t>},</w:t>
            </w:r>
          </w:p>
          <w:p w:rsidR="004C239E" w:rsidRPr="00B90349" w:rsidRDefault="004C239E" w:rsidP="004C239E">
            <w:pPr>
              <w:pStyle w:val="code0"/>
              <w:shd w:val="clear" w:color="auto" w:fill="DEDEE0" w:themeFill="background2"/>
            </w:pPr>
            <w:r w:rsidRPr="00B90349">
              <w:tab/>
              <w:t>"</w:t>
            </w:r>
            <w:proofErr w:type="spellStart"/>
            <w:r w:rsidRPr="00B90349">
              <w:t>taxAmount</w:t>
            </w:r>
            <w:proofErr w:type="spellEnd"/>
            <w:r w:rsidRPr="00B90349">
              <w:t>": {</w:t>
            </w:r>
          </w:p>
          <w:p w:rsidR="004C239E" w:rsidRPr="00B90349" w:rsidRDefault="004C239E" w:rsidP="004C239E">
            <w:pPr>
              <w:pStyle w:val="code0"/>
              <w:shd w:val="clear" w:color="auto" w:fill="DEDEE0" w:themeFill="background2"/>
            </w:pPr>
            <w:r w:rsidRPr="00B90349">
              <w:tab/>
            </w:r>
            <w:r w:rsidRPr="00B90349">
              <w:tab/>
              <w:t>"amount": 1.6,</w:t>
            </w:r>
          </w:p>
          <w:p w:rsidR="004C239E" w:rsidRPr="00B90349" w:rsidRDefault="004C239E" w:rsidP="004C239E">
            <w:pPr>
              <w:pStyle w:val="code0"/>
              <w:shd w:val="clear" w:color="auto" w:fill="DEDEE0" w:themeFill="background2"/>
            </w:pPr>
            <w:r w:rsidRPr="00B90349">
              <w:tab/>
            </w:r>
            <w:r w:rsidRPr="00B90349">
              <w:tab/>
              <w:t>"units": "EUR"</w:t>
            </w:r>
          </w:p>
          <w:p w:rsidR="004C239E" w:rsidRPr="00B90349" w:rsidRDefault="004C239E" w:rsidP="004C239E">
            <w:pPr>
              <w:pStyle w:val="code0"/>
              <w:shd w:val="clear" w:color="auto" w:fill="DEDEE0" w:themeFill="background2"/>
            </w:pPr>
            <w:r w:rsidRPr="00B90349">
              <w:tab/>
              <w:t>},</w:t>
            </w:r>
          </w:p>
          <w:p w:rsidR="004C239E" w:rsidRPr="00B90349" w:rsidRDefault="004C239E" w:rsidP="004C239E">
            <w:pPr>
              <w:pStyle w:val="code0"/>
              <w:shd w:val="clear" w:color="auto" w:fill="DEDEE0" w:themeFill="background2"/>
            </w:pPr>
            <w:r w:rsidRPr="00B90349">
              <w:tab/>
              <w:t>"</w:t>
            </w:r>
            <w:proofErr w:type="spellStart"/>
            <w:r w:rsidRPr="00B90349">
              <w:t>totalAmount</w:t>
            </w:r>
            <w:proofErr w:type="spellEnd"/>
            <w:r w:rsidRPr="00B90349">
              <w:t>": {</w:t>
            </w:r>
          </w:p>
          <w:p w:rsidR="004C239E" w:rsidRPr="00B90349" w:rsidRDefault="004C239E" w:rsidP="004C239E">
            <w:pPr>
              <w:pStyle w:val="code0"/>
              <w:shd w:val="clear" w:color="auto" w:fill="DEDEE0" w:themeFill="background2"/>
            </w:pPr>
            <w:r w:rsidRPr="00B90349">
              <w:tab/>
            </w:r>
            <w:r w:rsidRPr="00B90349">
              <w:tab/>
              <w:t>"amount": 11.6,</w:t>
            </w:r>
          </w:p>
          <w:p w:rsidR="004C239E" w:rsidRPr="00B90349" w:rsidRDefault="004C239E" w:rsidP="004C239E">
            <w:pPr>
              <w:pStyle w:val="code0"/>
              <w:shd w:val="clear" w:color="auto" w:fill="DEDEE0" w:themeFill="background2"/>
            </w:pPr>
            <w:r w:rsidRPr="00B90349">
              <w:tab/>
            </w:r>
            <w:r w:rsidRPr="00B90349">
              <w:tab/>
              <w:t>"units": "EUR"</w:t>
            </w:r>
          </w:p>
          <w:p w:rsidR="004C239E" w:rsidRPr="00B90349" w:rsidRDefault="00165C0A" w:rsidP="004C239E">
            <w:pPr>
              <w:pStyle w:val="code0"/>
              <w:shd w:val="clear" w:color="auto" w:fill="DEDEE0" w:themeFill="background2"/>
            </w:pPr>
            <w:r w:rsidRPr="00B90349">
              <w:tab/>
            </w:r>
            <w:r w:rsidR="004C239E" w:rsidRPr="00B90349">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"channel1",</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hyperlink r:id="rId15" w:history="1">
              <w:r w:rsidRPr="00B90349">
                <w:rPr>
                  <w:rStyle w:val="Hyperlink"/>
                </w:rPr>
                <w:t>http://server:port/channels/channel1</w:t>
              </w:r>
            </w:hyperlink>
            <w:r w:rsidRPr="00B90349">
              <w:t>",</w:t>
            </w:r>
          </w:p>
          <w:p w:rsidR="00324DD0" w:rsidRPr="00B90349" w:rsidRDefault="00324DD0" w:rsidP="00324DD0">
            <w:pPr>
              <w:pStyle w:val="code0"/>
            </w:pPr>
            <w:r w:rsidRPr="00B90349">
              <w:tab/>
            </w:r>
            <w:r w:rsidRPr="00B90349">
              <w:tab/>
              <w:t>"name": "WEB Portal"</w:t>
            </w:r>
          </w:p>
          <w:p w:rsidR="00324DD0" w:rsidRPr="00B90349" w:rsidRDefault="00324DD0" w:rsidP="00324DD0">
            <w:pPr>
              <w:pStyle w:val="code0"/>
              <w:ind w:firstLine="720"/>
            </w:pPr>
            <w:r w:rsidRPr="00B90349">
              <w:t>},</w:t>
            </w:r>
          </w:p>
          <w:p w:rsidR="004C239E" w:rsidRPr="00B90349" w:rsidRDefault="004C239E" w:rsidP="004C239E">
            <w:pPr>
              <w:pStyle w:val="code0"/>
              <w:shd w:val="clear" w:color="auto" w:fill="DEDEE0" w:themeFill="background2"/>
            </w:pPr>
            <w:r w:rsidRPr="00B90349">
              <w:tab/>
              <w:t>"account": {</w:t>
            </w:r>
          </w:p>
          <w:p w:rsidR="004C239E" w:rsidRPr="00B90349" w:rsidRDefault="004C239E" w:rsidP="004C239E">
            <w:pPr>
              <w:pStyle w:val="code0"/>
              <w:shd w:val="clear" w:color="auto" w:fill="DEDEE0" w:themeFill="background2"/>
            </w:pPr>
            <w:r w:rsidRPr="00B90349">
              <w:tab/>
            </w:r>
            <w:r w:rsidRPr="00B90349">
              <w:tab/>
              <w:t>"id": "44444",</w:t>
            </w:r>
          </w:p>
          <w:p w:rsidR="004C239E" w:rsidRPr="00B90349" w:rsidRDefault="004C239E" w:rsidP="004C239E">
            <w:pPr>
              <w:pStyle w:val="code0"/>
              <w:shd w:val="clear" w:color="auto" w:fill="DEDEE0" w:themeFill="background2"/>
            </w:pPr>
            <w:r w:rsidRPr="00B90349">
              <w:tab/>
            </w:r>
            <w:r w:rsidRPr="00B90349">
              <w:tab/>
              <w:t>"</w:t>
            </w:r>
            <w:proofErr w:type="spellStart"/>
            <w:r w:rsidRPr="00B90349">
              <w:t>href</w:t>
            </w:r>
            <w:proofErr w:type="spellEnd"/>
            <w:r w:rsidRPr="00B90349">
              <w:t>": "{</w:t>
            </w:r>
            <w:proofErr w:type="spellStart"/>
            <w:r w:rsidRPr="00B90349">
              <w:t>account</w:t>
            </w:r>
            <w:r w:rsidR="00247C58" w:rsidRPr="00B90349">
              <w:t>Management</w:t>
            </w:r>
            <w:r w:rsidRPr="00B90349">
              <w:t>API</w:t>
            </w:r>
            <w:proofErr w:type="spellEnd"/>
            <w:r w:rsidRPr="00B90349">
              <w:t>}/accounts/44444",</w:t>
            </w:r>
          </w:p>
          <w:p w:rsidR="004C239E" w:rsidRPr="00B90349" w:rsidRDefault="004C239E" w:rsidP="004C239E">
            <w:pPr>
              <w:pStyle w:val="code0"/>
              <w:shd w:val="clear" w:color="auto" w:fill="DEDEE0" w:themeFill="background2"/>
            </w:pPr>
            <w:r w:rsidRPr="00B90349">
              <w:tab/>
            </w:r>
            <w:r w:rsidRPr="00B90349">
              <w:tab/>
              <w:t>"name": "Telco fusion account",</w:t>
            </w:r>
          </w:p>
          <w:p w:rsidR="004C239E" w:rsidRPr="00B90349" w:rsidRDefault="004C239E" w:rsidP="004C239E">
            <w:pPr>
              <w:pStyle w:val="code0"/>
              <w:shd w:val="clear" w:color="auto" w:fill="DEDEE0" w:themeFill="background2"/>
            </w:pPr>
            <w:r w:rsidRPr="00B90349">
              <w:tab/>
            </w:r>
            <w:r w:rsidRPr="00B90349">
              <w:tab/>
              <w:t>"description": "John Doe’s telco account"</w:t>
            </w:r>
          </w:p>
          <w:p w:rsidR="004C239E" w:rsidRPr="00B90349" w:rsidRDefault="004C239E" w:rsidP="004C239E">
            <w:pPr>
              <w:pStyle w:val="code0"/>
              <w:shd w:val="clear" w:color="auto" w:fill="DEDEE0" w:themeFill="background2"/>
            </w:pPr>
            <w:r w:rsidRPr="00B90349">
              <w:lastRenderedPageBreak/>
              <w:tab/>
              <w:t>},</w:t>
            </w:r>
          </w:p>
          <w:p w:rsidR="004C239E" w:rsidRPr="00B90349" w:rsidRDefault="00247C58" w:rsidP="004C239E">
            <w:pPr>
              <w:pStyle w:val="code0"/>
              <w:shd w:val="clear" w:color="auto" w:fill="DEDEE0" w:themeFill="background2"/>
            </w:pPr>
            <w:r w:rsidRPr="00B90349">
              <w:tab/>
              <w:t>"</w:t>
            </w:r>
            <w:proofErr w:type="spellStart"/>
            <w:r w:rsidRPr="00B90349">
              <w:t>paymentItem</w:t>
            </w:r>
            <w:proofErr w:type="spellEnd"/>
            <w:r w:rsidR="004C239E" w:rsidRPr="00B90349">
              <w:t>": [{</w:t>
            </w:r>
          </w:p>
          <w:p w:rsidR="004C239E" w:rsidRPr="00B90349" w:rsidRDefault="004C239E" w:rsidP="004C239E">
            <w:pPr>
              <w:pStyle w:val="code0"/>
              <w:shd w:val="clear" w:color="auto" w:fill="DEDEE0" w:themeFill="background2"/>
            </w:pPr>
            <w:r w:rsidRPr="00B90349">
              <w:tab/>
            </w:r>
            <w:r w:rsidRPr="00B90349">
              <w:tab/>
              <w:t>"amount": {</w:t>
            </w:r>
          </w:p>
          <w:p w:rsidR="004C239E" w:rsidRPr="00B90349" w:rsidRDefault="004C239E" w:rsidP="004C239E">
            <w:pPr>
              <w:pStyle w:val="code0"/>
              <w:shd w:val="clear" w:color="auto" w:fill="DEDEE0" w:themeFill="background2"/>
            </w:pPr>
            <w:r w:rsidRPr="00B90349">
              <w:tab/>
            </w:r>
            <w:r w:rsidRPr="00B90349">
              <w:tab/>
            </w:r>
            <w:r w:rsidRPr="00B90349">
              <w:tab/>
              <w:t>"amount": 6,</w:t>
            </w:r>
          </w:p>
          <w:p w:rsidR="004C239E" w:rsidRPr="00B90349" w:rsidRDefault="004C239E" w:rsidP="004C239E">
            <w:pPr>
              <w:pStyle w:val="code0"/>
              <w:shd w:val="clear" w:color="auto" w:fill="DEDEE0" w:themeFill="background2"/>
            </w:pPr>
            <w:r w:rsidRPr="00B90349">
              <w:tab/>
            </w:r>
            <w:r w:rsidRPr="00B90349">
              <w:tab/>
            </w:r>
            <w:r w:rsidRPr="00B90349">
              <w:tab/>
              <w:t>"units": "EUR"</w:t>
            </w:r>
          </w:p>
          <w:p w:rsidR="004C239E" w:rsidRPr="00B90349" w:rsidRDefault="004C239E" w:rsidP="004C239E">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r>
            <w:r w:rsidRPr="00B90349">
              <w:tab/>
              <w:t>"</w:t>
            </w:r>
            <w:proofErr w:type="spellStart"/>
            <w:r w:rsidRPr="00B90349">
              <w:t>taxAmount</w:t>
            </w:r>
            <w:proofErr w:type="spellEnd"/>
            <w:r w:rsidRPr="00B90349">
              <w:t>": {</w:t>
            </w:r>
          </w:p>
          <w:p w:rsidR="004C239E" w:rsidRPr="00B90349" w:rsidRDefault="004C239E" w:rsidP="004C239E">
            <w:pPr>
              <w:pStyle w:val="code0"/>
              <w:shd w:val="clear" w:color="auto" w:fill="DEDEE0" w:themeFill="background2"/>
            </w:pPr>
            <w:r w:rsidRPr="00B90349">
              <w:tab/>
            </w:r>
            <w:r w:rsidRPr="00B90349">
              <w:tab/>
            </w:r>
            <w:r w:rsidRPr="00B90349">
              <w:tab/>
              <w:t>"amount": 0.96,</w:t>
            </w:r>
          </w:p>
          <w:p w:rsidR="004C239E" w:rsidRPr="00B90349" w:rsidRDefault="004C239E" w:rsidP="004C239E">
            <w:pPr>
              <w:pStyle w:val="code0"/>
              <w:shd w:val="clear" w:color="auto" w:fill="DEDEE0" w:themeFill="background2"/>
            </w:pPr>
            <w:r w:rsidRPr="00B90349">
              <w:tab/>
            </w:r>
            <w:r w:rsidRPr="00B90349">
              <w:tab/>
            </w:r>
            <w:r w:rsidRPr="00B90349">
              <w:tab/>
              <w:t>"units": "EUR"</w:t>
            </w:r>
          </w:p>
          <w:p w:rsidR="00E3465C" w:rsidRPr="00B90349" w:rsidRDefault="004C239E" w:rsidP="00E3465C">
            <w:pPr>
              <w:pStyle w:val="code0"/>
              <w:shd w:val="clear" w:color="auto" w:fill="DEDEE0" w:themeFill="background2"/>
            </w:pPr>
            <w:r w:rsidRPr="00B90349">
              <w:tab/>
            </w:r>
            <w:r w:rsidRPr="00B90349">
              <w:tab/>
              <w:t>},</w:t>
            </w:r>
          </w:p>
          <w:p w:rsidR="00E3465C" w:rsidRPr="00B90349" w:rsidRDefault="00E3465C" w:rsidP="00E3465C">
            <w:pPr>
              <w:pStyle w:val="code0"/>
              <w:shd w:val="clear" w:color="auto" w:fill="DEDEE0" w:themeFill="background2"/>
            </w:pPr>
            <w:r w:rsidRPr="00B90349">
              <w:tab/>
            </w:r>
            <w:r w:rsidRPr="00B90349">
              <w:tab/>
              <w:t>"</w:t>
            </w:r>
            <w:proofErr w:type="spellStart"/>
            <w:r w:rsidRPr="00B90349">
              <w:t>totalAmount</w:t>
            </w:r>
            <w:proofErr w:type="spellEnd"/>
            <w:r w:rsidRPr="00B90349">
              <w:t>": {</w:t>
            </w:r>
          </w:p>
          <w:p w:rsidR="00E3465C" w:rsidRPr="00B90349" w:rsidRDefault="00E3465C" w:rsidP="00E3465C">
            <w:pPr>
              <w:pStyle w:val="code0"/>
              <w:shd w:val="clear" w:color="auto" w:fill="DEDEE0" w:themeFill="background2"/>
            </w:pPr>
            <w:r w:rsidRPr="00B90349">
              <w:tab/>
            </w:r>
            <w:r w:rsidRPr="00B90349">
              <w:tab/>
            </w:r>
            <w:r w:rsidRPr="00B90349">
              <w:tab/>
              <w:t>"amount": 6.96,</w:t>
            </w:r>
          </w:p>
          <w:p w:rsidR="00E3465C" w:rsidRPr="00B90349" w:rsidRDefault="00E3465C" w:rsidP="00E3465C">
            <w:pPr>
              <w:pStyle w:val="code0"/>
              <w:shd w:val="clear" w:color="auto" w:fill="DEDEE0" w:themeFill="background2"/>
            </w:pPr>
            <w:r w:rsidRPr="00B90349">
              <w:tab/>
            </w:r>
            <w:r w:rsidRPr="00B90349">
              <w:tab/>
            </w:r>
            <w:r w:rsidRPr="00B90349">
              <w:tab/>
              <w:t>"units": "EUR"</w:t>
            </w:r>
          </w:p>
          <w:p w:rsidR="00E3465C" w:rsidRPr="00B90349" w:rsidRDefault="00E3465C" w:rsidP="00E3465C">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r>
            <w:r w:rsidRPr="00B90349">
              <w:tab/>
              <w:t>"</w:t>
            </w:r>
            <w:r w:rsidR="003C5514" w:rsidRPr="00B90349">
              <w:t>item</w:t>
            </w:r>
            <w:r w:rsidRPr="00B90349">
              <w:t>": {</w:t>
            </w:r>
          </w:p>
          <w:p w:rsidR="003C5514" w:rsidRPr="00B90349" w:rsidRDefault="003C5514" w:rsidP="003C5514">
            <w:pPr>
              <w:pStyle w:val="code0"/>
              <w:shd w:val="clear" w:color="auto" w:fill="DEDEE0" w:themeFill="background2"/>
            </w:pPr>
            <w:r w:rsidRPr="00B90349">
              <w:tab/>
            </w:r>
            <w:r w:rsidRPr="00B90349">
              <w:tab/>
            </w:r>
            <w:r w:rsidRPr="00B90349">
              <w:tab/>
              <w:t>"</w:t>
            </w:r>
            <w:r w:rsidR="00FE510C" w:rsidRPr="00B90349">
              <w:t>@</w:t>
            </w:r>
            <w:proofErr w:type="spellStart"/>
            <w:r w:rsidR="00636891" w:rsidRPr="00B90349">
              <w:t>referredT</w:t>
            </w:r>
            <w:r w:rsidRPr="00B90349">
              <w:t>ype</w:t>
            </w:r>
            <w:proofErr w:type="spellEnd"/>
            <w:r w:rsidRPr="00B90349">
              <w:t>": "bill",</w:t>
            </w:r>
          </w:p>
          <w:p w:rsidR="004C239E" w:rsidRPr="00B90349" w:rsidRDefault="004C239E" w:rsidP="004C239E">
            <w:pPr>
              <w:pStyle w:val="code0"/>
              <w:shd w:val="clear" w:color="auto" w:fill="DEDEE0" w:themeFill="background2"/>
            </w:pPr>
            <w:r w:rsidRPr="00B90349">
              <w:tab/>
            </w:r>
            <w:r w:rsidRPr="00B90349">
              <w:tab/>
            </w:r>
            <w:r w:rsidRPr="00B90349">
              <w:tab/>
              <w:t>"id": "1234",</w:t>
            </w:r>
          </w:p>
          <w:p w:rsidR="004C239E" w:rsidRPr="00B90349" w:rsidRDefault="004C239E" w:rsidP="004C239E">
            <w:pPr>
              <w:pStyle w:val="code0"/>
              <w:shd w:val="clear" w:color="auto" w:fill="DEDEE0" w:themeFill="background2"/>
            </w:pPr>
            <w:r w:rsidRPr="00B90349">
              <w:tab/>
            </w:r>
            <w:r w:rsidRPr="00B90349">
              <w:tab/>
            </w:r>
            <w:r w:rsidRPr="00B90349">
              <w:tab/>
              <w:t>"</w:t>
            </w:r>
            <w:proofErr w:type="spellStart"/>
            <w:r w:rsidRPr="00B90349">
              <w:t>href</w:t>
            </w:r>
            <w:proofErr w:type="spellEnd"/>
            <w:r w:rsidRPr="00B90349">
              <w:t>": "{</w:t>
            </w:r>
            <w:proofErr w:type="spellStart"/>
            <w:r w:rsidRPr="00B90349">
              <w:t>billingAPI</w:t>
            </w:r>
            <w:proofErr w:type="spellEnd"/>
            <w:r w:rsidRPr="00B90349">
              <w:t>}/account/44444/</w:t>
            </w:r>
            <w:r w:rsidR="003C5514" w:rsidRPr="00B90349">
              <w:t>bill</w:t>
            </w:r>
            <w:r w:rsidRPr="00B90349">
              <w:t>/1234"</w:t>
            </w:r>
          </w:p>
          <w:p w:rsidR="004C239E" w:rsidRPr="00B90349" w:rsidRDefault="004C239E" w:rsidP="004C239E">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t>},</w:t>
            </w:r>
          </w:p>
          <w:p w:rsidR="004C239E" w:rsidRPr="00B90349" w:rsidRDefault="004C239E" w:rsidP="004C239E">
            <w:pPr>
              <w:pStyle w:val="code0"/>
              <w:shd w:val="clear" w:color="auto" w:fill="DEDEE0" w:themeFill="background2"/>
            </w:pPr>
            <w:r w:rsidRPr="00B90349">
              <w:tab/>
              <w:t>{</w:t>
            </w:r>
          </w:p>
          <w:p w:rsidR="009A78AE" w:rsidRPr="00B90349" w:rsidRDefault="009A78AE" w:rsidP="009A78AE">
            <w:pPr>
              <w:pStyle w:val="code0"/>
              <w:shd w:val="clear" w:color="auto" w:fill="DEDEE0" w:themeFill="background2"/>
              <w:ind w:left="1440"/>
            </w:pPr>
            <w:r w:rsidRPr="00B90349">
              <w:t>"</w:t>
            </w:r>
            <w:proofErr w:type="spellStart"/>
            <w:r w:rsidRPr="00B90349">
              <w:t>totalAmount</w:t>
            </w:r>
            <w:proofErr w:type="spellEnd"/>
            <w:r w:rsidRPr="00B90349">
              <w:t>": {</w:t>
            </w:r>
          </w:p>
          <w:p w:rsidR="009A78AE" w:rsidRPr="00B90349" w:rsidRDefault="009A78AE" w:rsidP="009A78AE">
            <w:pPr>
              <w:pStyle w:val="code0"/>
              <w:shd w:val="clear" w:color="auto" w:fill="DEDEE0" w:themeFill="background2"/>
            </w:pPr>
            <w:r w:rsidRPr="00B90349">
              <w:tab/>
            </w:r>
            <w:r w:rsidRPr="00B90349">
              <w:tab/>
            </w:r>
            <w:r w:rsidRPr="00B90349">
              <w:tab/>
              <w:t>"amount": 4.64,</w:t>
            </w:r>
          </w:p>
          <w:p w:rsidR="009A78AE" w:rsidRPr="00B90349" w:rsidRDefault="009A78AE" w:rsidP="009A78AE">
            <w:pPr>
              <w:pStyle w:val="code0"/>
              <w:shd w:val="clear" w:color="auto" w:fill="DEDEE0" w:themeFill="background2"/>
            </w:pPr>
            <w:r w:rsidRPr="00B90349">
              <w:tab/>
            </w:r>
            <w:r w:rsidRPr="00B90349">
              <w:tab/>
            </w:r>
            <w:r w:rsidRPr="00B90349">
              <w:tab/>
              <w:t>"units": "EUR"</w:t>
            </w:r>
          </w:p>
          <w:p w:rsidR="009A78AE" w:rsidRPr="00B90349" w:rsidRDefault="009A78AE" w:rsidP="009A78AE">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r>
            <w:r w:rsidRPr="00B90349">
              <w:tab/>
              <w:t>"amount": {</w:t>
            </w:r>
          </w:p>
          <w:p w:rsidR="004C239E" w:rsidRPr="00B90349" w:rsidRDefault="004C239E" w:rsidP="004C239E">
            <w:pPr>
              <w:pStyle w:val="code0"/>
              <w:shd w:val="clear" w:color="auto" w:fill="DEDEE0" w:themeFill="background2"/>
            </w:pPr>
            <w:r w:rsidRPr="00B90349">
              <w:tab/>
            </w:r>
            <w:r w:rsidRPr="00B90349">
              <w:tab/>
            </w:r>
            <w:r w:rsidRPr="00B90349">
              <w:tab/>
              <w:t>"amount": 4,</w:t>
            </w:r>
          </w:p>
          <w:p w:rsidR="004C239E" w:rsidRPr="00B90349" w:rsidRDefault="004C239E" w:rsidP="004C239E">
            <w:pPr>
              <w:pStyle w:val="code0"/>
              <w:shd w:val="clear" w:color="auto" w:fill="DEDEE0" w:themeFill="background2"/>
            </w:pPr>
            <w:r w:rsidRPr="00B90349">
              <w:tab/>
            </w:r>
            <w:r w:rsidRPr="00B90349">
              <w:tab/>
            </w:r>
            <w:r w:rsidRPr="00B90349">
              <w:tab/>
              <w:t>"units": "EUR"</w:t>
            </w:r>
          </w:p>
          <w:p w:rsidR="004C239E" w:rsidRPr="00B90349" w:rsidRDefault="004C239E" w:rsidP="004C239E">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r>
            <w:r w:rsidRPr="00B90349">
              <w:tab/>
              <w:t>"</w:t>
            </w:r>
            <w:proofErr w:type="spellStart"/>
            <w:r w:rsidRPr="00B90349">
              <w:t>taxAmount</w:t>
            </w:r>
            <w:proofErr w:type="spellEnd"/>
            <w:r w:rsidRPr="00B90349">
              <w:t>": {</w:t>
            </w:r>
          </w:p>
          <w:p w:rsidR="004C239E" w:rsidRPr="00B90349" w:rsidRDefault="004C239E" w:rsidP="004C239E">
            <w:pPr>
              <w:pStyle w:val="code0"/>
              <w:shd w:val="clear" w:color="auto" w:fill="DEDEE0" w:themeFill="background2"/>
            </w:pPr>
            <w:r w:rsidRPr="00B90349">
              <w:tab/>
            </w:r>
            <w:r w:rsidRPr="00B90349">
              <w:tab/>
            </w:r>
            <w:r w:rsidRPr="00B90349">
              <w:tab/>
              <w:t>"amount": 0.64,</w:t>
            </w:r>
          </w:p>
          <w:p w:rsidR="004C239E" w:rsidRPr="00B90349" w:rsidRDefault="004C239E" w:rsidP="004C239E">
            <w:pPr>
              <w:pStyle w:val="code0"/>
              <w:shd w:val="clear" w:color="auto" w:fill="DEDEE0" w:themeFill="background2"/>
            </w:pPr>
            <w:r w:rsidRPr="00B90349">
              <w:tab/>
            </w:r>
            <w:r w:rsidRPr="00B90349">
              <w:tab/>
            </w:r>
            <w:r w:rsidRPr="00B90349">
              <w:tab/>
              <w:t>"units": "EUR"</w:t>
            </w:r>
          </w:p>
          <w:p w:rsidR="004C239E" w:rsidRPr="00B90349" w:rsidRDefault="004C239E" w:rsidP="004C239E">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r>
            <w:r w:rsidRPr="00B90349">
              <w:tab/>
              <w:t>"</w:t>
            </w:r>
            <w:r w:rsidR="003C5514" w:rsidRPr="00B90349">
              <w:t>item</w:t>
            </w:r>
            <w:r w:rsidRPr="00B90349">
              <w:t>": {</w:t>
            </w:r>
          </w:p>
          <w:p w:rsidR="003C5514" w:rsidRPr="00B90349" w:rsidRDefault="003C5514" w:rsidP="003C5514">
            <w:pPr>
              <w:pStyle w:val="code0"/>
              <w:shd w:val="clear" w:color="auto" w:fill="DEDEE0" w:themeFill="background2"/>
            </w:pPr>
            <w:r w:rsidRPr="00B90349">
              <w:tab/>
            </w:r>
            <w:r w:rsidRPr="00B90349">
              <w:tab/>
            </w:r>
            <w:r w:rsidRPr="00B90349">
              <w:tab/>
              <w:t>"</w:t>
            </w:r>
            <w:r w:rsidR="00FE510C" w:rsidRPr="00B90349">
              <w:t>@</w:t>
            </w:r>
            <w:proofErr w:type="spellStart"/>
            <w:r w:rsidR="00636891" w:rsidRPr="00B90349">
              <w:t>referredT</w:t>
            </w:r>
            <w:r w:rsidRPr="00B90349">
              <w:t>ype</w:t>
            </w:r>
            <w:proofErr w:type="spellEnd"/>
            <w:r w:rsidRPr="00B90349">
              <w:t>": "product",</w:t>
            </w:r>
          </w:p>
          <w:p w:rsidR="004C239E" w:rsidRPr="00B90349" w:rsidRDefault="004C239E" w:rsidP="004C239E">
            <w:pPr>
              <w:pStyle w:val="code0"/>
              <w:shd w:val="clear" w:color="auto" w:fill="DEDEE0" w:themeFill="background2"/>
            </w:pPr>
            <w:r w:rsidRPr="00B90349">
              <w:tab/>
            </w:r>
            <w:r w:rsidRPr="00B90349">
              <w:tab/>
            </w:r>
            <w:r w:rsidRPr="00B90349">
              <w:tab/>
              <w:t>"id": "9999",</w:t>
            </w:r>
          </w:p>
          <w:p w:rsidR="004C239E" w:rsidRPr="00B90349" w:rsidRDefault="004C239E" w:rsidP="004C239E">
            <w:pPr>
              <w:pStyle w:val="code0"/>
              <w:shd w:val="clear" w:color="auto" w:fill="DEDEE0" w:themeFill="background2"/>
            </w:pPr>
            <w:r w:rsidRPr="00B90349">
              <w:tab/>
            </w:r>
            <w:r w:rsidRPr="00B90349">
              <w:tab/>
            </w:r>
            <w:r w:rsidRPr="00B90349">
              <w:tab/>
              <w:t>"</w:t>
            </w:r>
            <w:proofErr w:type="spellStart"/>
            <w:r w:rsidRPr="00B90349">
              <w:t>href</w:t>
            </w:r>
            <w:proofErr w:type="spellEnd"/>
            <w:r w:rsidRPr="00B90349">
              <w:t>": "{</w:t>
            </w:r>
            <w:proofErr w:type="spellStart"/>
            <w:r w:rsidR="003C5514" w:rsidRPr="00B90349">
              <w:t>catalog</w:t>
            </w:r>
            <w:r w:rsidRPr="00B90349">
              <w:t>API</w:t>
            </w:r>
            <w:proofErr w:type="spellEnd"/>
            <w:r w:rsidRPr="00B90349">
              <w:t>}/</w:t>
            </w:r>
            <w:r w:rsidR="003C5514" w:rsidRPr="00B90349">
              <w:t>product</w:t>
            </w:r>
            <w:r w:rsidRPr="00B90349">
              <w:t>/9999"</w:t>
            </w:r>
          </w:p>
          <w:p w:rsidR="004C239E" w:rsidRPr="00B90349" w:rsidRDefault="004C239E" w:rsidP="004C239E">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t>}],</w:t>
            </w:r>
          </w:p>
          <w:p w:rsidR="004C239E" w:rsidRPr="00B90349" w:rsidRDefault="004C239E" w:rsidP="009A78AE">
            <w:pPr>
              <w:pStyle w:val="code0"/>
              <w:shd w:val="clear" w:color="auto" w:fill="DEDEE0" w:themeFill="background2"/>
              <w:ind w:left="720"/>
            </w:pPr>
            <w:r w:rsidRPr="00B90349">
              <w:t>"</w:t>
            </w:r>
            <w:proofErr w:type="spellStart"/>
            <w:r w:rsidRPr="00B90349">
              <w:t>paymentMethod</w:t>
            </w:r>
            <w:proofErr w:type="spellEnd"/>
            <w:r w:rsidRPr="00B90349">
              <w:t>": {</w:t>
            </w:r>
          </w:p>
          <w:p w:rsidR="004C239E" w:rsidRPr="00B90349" w:rsidRDefault="004C239E" w:rsidP="009A78AE">
            <w:pPr>
              <w:pStyle w:val="code0"/>
              <w:shd w:val="clear" w:color="auto" w:fill="DEDEE0" w:themeFill="background2"/>
              <w:ind w:left="720"/>
            </w:pPr>
            <w:r w:rsidRPr="00B90349">
              <w:tab/>
              <w:t>"</w:t>
            </w:r>
            <w:r w:rsidR="00636891" w:rsidRPr="00B90349">
              <w:t>@</w:t>
            </w:r>
            <w:r w:rsidRPr="00B90349">
              <w:t>type": "voucher",</w:t>
            </w:r>
          </w:p>
          <w:p w:rsidR="004C239E" w:rsidRPr="00B90349" w:rsidRDefault="004C239E" w:rsidP="009A78AE">
            <w:pPr>
              <w:pStyle w:val="code0"/>
              <w:shd w:val="clear" w:color="auto" w:fill="DEDEE0" w:themeFill="background2"/>
              <w:ind w:left="720"/>
            </w:pPr>
            <w:r w:rsidRPr="00B90349">
              <w:tab/>
              <w:t>"details": {</w:t>
            </w:r>
          </w:p>
          <w:p w:rsidR="004C239E" w:rsidRPr="00B90349" w:rsidRDefault="004C239E" w:rsidP="009A78AE">
            <w:pPr>
              <w:pStyle w:val="code0"/>
              <w:shd w:val="clear" w:color="auto" w:fill="DEDEE0" w:themeFill="background2"/>
              <w:ind w:left="720"/>
            </w:pPr>
            <w:r w:rsidRPr="00B90349">
              <w:tab/>
            </w:r>
            <w:r w:rsidRPr="00B90349">
              <w:tab/>
              <w:t>"id": "12345",</w:t>
            </w:r>
          </w:p>
          <w:p w:rsidR="004C239E" w:rsidRPr="00B90349" w:rsidRDefault="004C239E" w:rsidP="009A78AE">
            <w:pPr>
              <w:pStyle w:val="code0"/>
              <w:shd w:val="clear" w:color="auto" w:fill="DEDEE0" w:themeFill="background2"/>
              <w:ind w:left="720"/>
            </w:pPr>
            <w:r w:rsidRPr="00B90349">
              <w:tab/>
            </w:r>
            <w:r w:rsidRPr="00B90349">
              <w:tab/>
              <w:t>"code": "H%3845",</w:t>
            </w:r>
          </w:p>
          <w:p w:rsidR="004C239E" w:rsidRPr="00B90349" w:rsidRDefault="004C239E" w:rsidP="009A78AE">
            <w:pPr>
              <w:pStyle w:val="code0"/>
              <w:shd w:val="clear" w:color="auto" w:fill="DEDEE0" w:themeFill="background2"/>
              <w:ind w:left="720"/>
            </w:pPr>
            <w:r w:rsidRPr="00B90349">
              <w:tab/>
            </w:r>
            <w:r w:rsidRPr="00B90349">
              <w:tab/>
              <w:t>"description": "Get 300MB free",</w:t>
            </w:r>
          </w:p>
          <w:p w:rsidR="004C239E" w:rsidRPr="00B90349" w:rsidRDefault="004C239E" w:rsidP="009A78AE">
            <w:pPr>
              <w:pStyle w:val="code0"/>
              <w:shd w:val="clear" w:color="auto" w:fill="DEDEE0" w:themeFill="background2"/>
              <w:ind w:left="720"/>
            </w:pPr>
            <w:r w:rsidRPr="00B90349">
              <w:tab/>
            </w:r>
            <w:r w:rsidRPr="00B90349">
              <w:tab/>
              <w:t>"value": [{</w:t>
            </w:r>
          </w:p>
          <w:p w:rsidR="004C239E" w:rsidRPr="00B90349" w:rsidRDefault="00E15946" w:rsidP="009A78AE">
            <w:pPr>
              <w:pStyle w:val="code0"/>
              <w:shd w:val="clear" w:color="auto" w:fill="DEDEE0" w:themeFill="background2"/>
              <w:ind w:left="720"/>
            </w:pPr>
            <w:r w:rsidRPr="00B90349">
              <w:tab/>
            </w:r>
            <w:r w:rsidRPr="00B90349">
              <w:tab/>
            </w:r>
            <w:r w:rsidRPr="00B90349">
              <w:tab/>
              <w:t>"amount": 11.60</w:t>
            </w:r>
            <w:r w:rsidR="004C239E" w:rsidRPr="00B90349">
              <w:t>,</w:t>
            </w:r>
          </w:p>
          <w:p w:rsidR="004C239E" w:rsidRPr="00B90349" w:rsidRDefault="004C239E" w:rsidP="009A78AE">
            <w:pPr>
              <w:pStyle w:val="code0"/>
              <w:shd w:val="clear" w:color="auto" w:fill="DEDEE0" w:themeFill="background2"/>
              <w:ind w:left="720"/>
            </w:pPr>
            <w:r w:rsidRPr="00B90349">
              <w:tab/>
            </w:r>
            <w:r w:rsidRPr="00B90349">
              <w:tab/>
            </w:r>
            <w:r w:rsidRPr="00B90349">
              <w:tab/>
              <w:t>"units": "EUR"</w:t>
            </w:r>
          </w:p>
          <w:p w:rsidR="004C239E" w:rsidRPr="00B90349" w:rsidRDefault="004C239E" w:rsidP="009A78AE">
            <w:pPr>
              <w:pStyle w:val="code0"/>
              <w:shd w:val="clear" w:color="auto" w:fill="DEDEE0" w:themeFill="background2"/>
              <w:ind w:left="720"/>
            </w:pPr>
            <w:r w:rsidRPr="00B90349">
              <w:tab/>
            </w:r>
            <w:r w:rsidRPr="00B90349">
              <w:tab/>
              <w:t>}]</w:t>
            </w:r>
          </w:p>
          <w:p w:rsidR="00636891" w:rsidRPr="00B90349" w:rsidRDefault="004C239E" w:rsidP="00E15946">
            <w:pPr>
              <w:pStyle w:val="code0"/>
              <w:shd w:val="clear" w:color="auto" w:fill="DEDEE0" w:themeFill="background2"/>
              <w:ind w:left="720"/>
            </w:pPr>
            <w:r w:rsidRPr="00B90349">
              <w:tab/>
              <w:t>}</w:t>
            </w:r>
          </w:p>
          <w:p w:rsidR="004C239E" w:rsidRPr="00B90349" w:rsidRDefault="004C239E" w:rsidP="004C239E">
            <w:pPr>
              <w:pStyle w:val="code0"/>
              <w:shd w:val="clear" w:color="auto" w:fill="DEDEE0" w:themeFill="background2"/>
            </w:pPr>
            <w:r w:rsidRPr="00B90349">
              <w:tab/>
              <w:t>},</w:t>
            </w:r>
          </w:p>
          <w:p w:rsidR="004C239E" w:rsidRPr="00B90349" w:rsidRDefault="004C239E" w:rsidP="004C239E">
            <w:pPr>
              <w:pStyle w:val="code0"/>
              <w:shd w:val="clear" w:color="auto" w:fill="DEDEE0" w:themeFill="background2"/>
            </w:pPr>
            <w:r w:rsidRPr="00B90349">
              <w:tab/>
              <w:t>"status": "</w:t>
            </w:r>
            <w:proofErr w:type="spellStart"/>
            <w:r w:rsidRPr="00B90349">
              <w:t>pendingAuthorization</w:t>
            </w:r>
            <w:proofErr w:type="spellEnd"/>
            <w:r w:rsidRPr="00B90349">
              <w:t>",</w:t>
            </w:r>
          </w:p>
          <w:p w:rsidR="00A758B3" w:rsidRPr="00B90349" w:rsidRDefault="004C239E" w:rsidP="00A758B3">
            <w:pPr>
              <w:pStyle w:val="code0"/>
            </w:pPr>
            <w:r w:rsidRPr="00B90349">
              <w:tab/>
              <w:t>"</w:t>
            </w:r>
            <w:proofErr w:type="spellStart"/>
            <w:r w:rsidRPr="00B90349">
              <w:t>statusDate</w:t>
            </w:r>
            <w:proofErr w:type="spellEnd"/>
            <w:r w:rsidRPr="00B90349">
              <w:t>": "2017-05-08T12:06:38.230Z"</w:t>
            </w:r>
            <w:r w:rsidR="00A758B3" w:rsidRPr="00B90349">
              <w:t>,</w:t>
            </w:r>
          </w:p>
          <w:p w:rsidR="00A758B3" w:rsidRPr="00B90349" w:rsidRDefault="00A758B3" w:rsidP="00A758B3">
            <w:pPr>
              <w:pStyle w:val="code0"/>
            </w:pPr>
            <w:r w:rsidRPr="00B90349">
              <w:tab/>
              <w:t>"payer": {</w:t>
            </w:r>
          </w:p>
          <w:p w:rsidR="00A758B3" w:rsidRPr="00B90349" w:rsidRDefault="00A758B3" w:rsidP="00A758B3">
            <w:pPr>
              <w:pStyle w:val="code0"/>
            </w:pPr>
            <w:r w:rsidRPr="00B90349">
              <w:tab/>
            </w:r>
            <w:r w:rsidRPr="00B90349">
              <w:tab/>
              <w:t>"id": "3333333333333"</w:t>
            </w:r>
          </w:p>
          <w:p w:rsidR="00A758B3" w:rsidRPr="00B90349" w:rsidRDefault="00A758B3" w:rsidP="00A758B3">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}/party/3333333333333",</w:t>
            </w:r>
          </w:p>
          <w:p w:rsidR="00A758B3" w:rsidRPr="00B90349" w:rsidRDefault="00A758B3" w:rsidP="00A758B3">
            <w:pPr>
              <w:pStyle w:val="code0"/>
            </w:pPr>
            <w:r w:rsidRPr="00B90349">
              <w:tab/>
            </w:r>
            <w:r w:rsidRPr="00B90349">
              <w:tab/>
              <w:t>"role": "customer",</w:t>
            </w:r>
          </w:p>
          <w:p w:rsidR="00A758B3" w:rsidRPr="00B90349" w:rsidRDefault="00A758B3" w:rsidP="00A758B3">
            <w:pPr>
              <w:pStyle w:val="code0"/>
            </w:pPr>
            <w:r w:rsidRPr="00B90349">
              <w:tab/>
            </w:r>
            <w:r w:rsidRPr="00B90349">
              <w:tab/>
              <w:t>"name": "somebody"</w:t>
            </w:r>
          </w:p>
          <w:p w:rsidR="00A758B3" w:rsidRPr="00B90349" w:rsidRDefault="00A758B3" w:rsidP="00A758B3">
            <w:pPr>
              <w:pStyle w:val="code0"/>
            </w:pPr>
            <w:r w:rsidRPr="00B90349">
              <w:tab/>
              <w:t>}</w:t>
            </w:r>
          </w:p>
          <w:p w:rsidR="004C239E" w:rsidRPr="00B90349" w:rsidRDefault="004C239E" w:rsidP="004C239E">
            <w:pPr>
              <w:pStyle w:val="code0"/>
              <w:shd w:val="clear" w:color="auto" w:fill="DEDEE0" w:themeFill="background2"/>
            </w:pPr>
            <w:r w:rsidRPr="00B90349">
              <w:t>},</w:t>
            </w:r>
          </w:p>
          <w:p w:rsidR="004C239E" w:rsidRPr="00B90349" w:rsidRDefault="004C239E" w:rsidP="004C239E">
            <w:pPr>
              <w:pStyle w:val="code0"/>
              <w:shd w:val="clear" w:color="auto" w:fill="DEDEE0" w:themeFill="background2"/>
            </w:pPr>
            <w:r w:rsidRPr="00B90349">
              <w:lastRenderedPageBreak/>
              <w:t>{</w:t>
            </w:r>
          </w:p>
          <w:p w:rsidR="004C239E" w:rsidRPr="00B90349" w:rsidRDefault="004C239E" w:rsidP="004C239E">
            <w:pPr>
              <w:pStyle w:val="code0"/>
              <w:shd w:val="clear" w:color="auto" w:fill="DEDEE0" w:themeFill="background2"/>
            </w:pPr>
            <w:r w:rsidRPr="00B90349">
              <w:tab/>
              <w:t>"id": "67890",</w:t>
            </w:r>
          </w:p>
          <w:p w:rsidR="004C239E" w:rsidRPr="00B90349" w:rsidRDefault="004C239E" w:rsidP="004C239E">
            <w:pPr>
              <w:pStyle w:val="code0"/>
              <w:shd w:val="clear" w:color="auto" w:fill="DEDEE0" w:themeFill="background2"/>
            </w:pPr>
            <w:r w:rsidRPr="00B90349">
              <w:tab/>
              <w:t>"</w:t>
            </w:r>
            <w:proofErr w:type="spellStart"/>
            <w:r w:rsidRPr="00B90349">
              <w:t>correlatorId</w:t>
            </w:r>
            <w:proofErr w:type="spellEnd"/>
            <w:r w:rsidRPr="00B90349">
              <w:t>": "333333",</w:t>
            </w:r>
          </w:p>
          <w:p w:rsidR="004C239E" w:rsidRPr="00B90349" w:rsidRDefault="004C239E" w:rsidP="004C239E">
            <w:pPr>
              <w:pStyle w:val="code0"/>
              <w:shd w:val="clear" w:color="auto" w:fill="DEDEE0" w:themeFill="background2"/>
            </w:pPr>
            <w:r w:rsidRPr="00B90349">
              <w:tab/>
              <w:t>"</w:t>
            </w:r>
            <w:proofErr w:type="spellStart"/>
            <w:r w:rsidRPr="00B90349">
              <w:t>href</w:t>
            </w:r>
            <w:proofErr w:type="spellEnd"/>
            <w:r w:rsidRPr="00B90349">
              <w:t>": "{</w:t>
            </w:r>
            <w:proofErr w:type="spellStart"/>
            <w:r w:rsidRPr="00B90349">
              <w:t>payment</w:t>
            </w:r>
            <w:r w:rsidR="00247C58" w:rsidRPr="00B90349">
              <w:t>Management</w:t>
            </w:r>
            <w:r w:rsidRPr="00B90349">
              <w:t>API</w:t>
            </w:r>
            <w:proofErr w:type="spellEnd"/>
            <w:r w:rsidRPr="00B90349">
              <w:t>}/payment/67890",</w:t>
            </w:r>
          </w:p>
          <w:p w:rsidR="004C239E" w:rsidRPr="00B90349" w:rsidRDefault="004C239E" w:rsidP="004C239E">
            <w:pPr>
              <w:pStyle w:val="code0"/>
              <w:shd w:val="clear" w:color="auto" w:fill="DEDEE0" w:themeFill="background2"/>
            </w:pPr>
            <w:r w:rsidRPr="00B90349">
              <w:tab/>
              <w:t>"</w:t>
            </w:r>
            <w:proofErr w:type="spellStart"/>
            <w:r w:rsidRPr="00B90349">
              <w:t>paymentDate</w:t>
            </w:r>
            <w:proofErr w:type="spellEnd"/>
            <w:r w:rsidRPr="00B90349">
              <w:t>": "2017-05-10T12:06:38.230Z",</w:t>
            </w:r>
          </w:p>
          <w:p w:rsidR="009A63C3" w:rsidRPr="00B90349" w:rsidRDefault="009A63C3" w:rsidP="009A63C3">
            <w:pPr>
              <w:pStyle w:val="code0"/>
              <w:shd w:val="clear" w:color="auto" w:fill="DEDEE0" w:themeFill="background2"/>
            </w:pPr>
            <w:r w:rsidRPr="00B90349">
              <w:tab/>
              <w:t>"name": "second example",</w:t>
            </w:r>
          </w:p>
          <w:p w:rsidR="004C239E" w:rsidRPr="00B90349" w:rsidRDefault="004C239E" w:rsidP="004C239E">
            <w:pPr>
              <w:pStyle w:val="code0"/>
              <w:shd w:val="clear" w:color="auto" w:fill="DEDEE0" w:themeFill="background2"/>
            </w:pPr>
            <w:r w:rsidRPr="00B90349">
              <w:tab/>
              <w:t>"description": "a second example payment",</w:t>
            </w:r>
          </w:p>
          <w:p w:rsidR="004C239E" w:rsidRPr="00B90349" w:rsidRDefault="004C239E" w:rsidP="004C239E">
            <w:pPr>
              <w:pStyle w:val="code0"/>
              <w:shd w:val="clear" w:color="auto" w:fill="DEDEE0" w:themeFill="background2"/>
            </w:pPr>
            <w:r w:rsidRPr="00B90349">
              <w:tab/>
              <w:t>"amount": {</w:t>
            </w:r>
          </w:p>
          <w:p w:rsidR="004C239E" w:rsidRPr="00B90349" w:rsidRDefault="004C239E" w:rsidP="004C239E">
            <w:pPr>
              <w:pStyle w:val="code0"/>
              <w:shd w:val="clear" w:color="auto" w:fill="DEDEE0" w:themeFill="background2"/>
            </w:pPr>
            <w:r w:rsidRPr="00B90349">
              <w:tab/>
            </w:r>
            <w:r w:rsidRPr="00B90349">
              <w:tab/>
              <w:t>"amount": 5,</w:t>
            </w:r>
          </w:p>
          <w:p w:rsidR="004C239E" w:rsidRPr="00B90349" w:rsidRDefault="004C239E" w:rsidP="004C239E">
            <w:pPr>
              <w:pStyle w:val="code0"/>
              <w:shd w:val="clear" w:color="auto" w:fill="DEDEE0" w:themeFill="background2"/>
            </w:pPr>
            <w:r w:rsidRPr="00B90349">
              <w:tab/>
            </w:r>
            <w:r w:rsidRPr="00B90349">
              <w:tab/>
              <w:t>"units": "EUR"</w:t>
            </w:r>
          </w:p>
          <w:p w:rsidR="004C239E" w:rsidRPr="00B90349" w:rsidRDefault="004C239E" w:rsidP="004C239E">
            <w:pPr>
              <w:pStyle w:val="code0"/>
              <w:shd w:val="clear" w:color="auto" w:fill="DEDEE0" w:themeFill="background2"/>
            </w:pPr>
            <w:r w:rsidRPr="00B90349">
              <w:tab/>
              <w:t>},</w:t>
            </w:r>
          </w:p>
          <w:p w:rsidR="004C239E" w:rsidRPr="00B90349" w:rsidRDefault="004C239E" w:rsidP="004C239E">
            <w:pPr>
              <w:pStyle w:val="code0"/>
              <w:shd w:val="clear" w:color="auto" w:fill="DEDEE0" w:themeFill="background2"/>
            </w:pPr>
            <w:r w:rsidRPr="00B90349">
              <w:tab/>
              <w:t>"</w:t>
            </w:r>
            <w:proofErr w:type="spellStart"/>
            <w:r w:rsidRPr="00B90349">
              <w:t>taxAmount</w:t>
            </w:r>
            <w:proofErr w:type="spellEnd"/>
            <w:r w:rsidRPr="00B90349">
              <w:t>": {</w:t>
            </w:r>
          </w:p>
          <w:p w:rsidR="004C239E" w:rsidRPr="00B90349" w:rsidRDefault="004C239E" w:rsidP="004C239E">
            <w:pPr>
              <w:pStyle w:val="code0"/>
              <w:shd w:val="clear" w:color="auto" w:fill="DEDEE0" w:themeFill="background2"/>
            </w:pPr>
            <w:r w:rsidRPr="00B90349">
              <w:tab/>
            </w:r>
            <w:r w:rsidRPr="00B90349">
              <w:tab/>
              <w:t>"amount": 0.8,</w:t>
            </w:r>
          </w:p>
          <w:p w:rsidR="004C239E" w:rsidRPr="00B90349" w:rsidRDefault="004C239E" w:rsidP="004C239E">
            <w:pPr>
              <w:pStyle w:val="code0"/>
              <w:shd w:val="clear" w:color="auto" w:fill="DEDEE0" w:themeFill="background2"/>
            </w:pPr>
            <w:r w:rsidRPr="00B90349">
              <w:tab/>
            </w:r>
            <w:r w:rsidRPr="00B90349">
              <w:tab/>
              <w:t>"units": "EUR"</w:t>
            </w:r>
          </w:p>
          <w:p w:rsidR="004C239E" w:rsidRPr="00B90349" w:rsidRDefault="004C239E" w:rsidP="004C239E">
            <w:pPr>
              <w:pStyle w:val="code0"/>
              <w:shd w:val="clear" w:color="auto" w:fill="DEDEE0" w:themeFill="background2"/>
            </w:pPr>
            <w:r w:rsidRPr="00B90349">
              <w:tab/>
              <w:t>},</w:t>
            </w:r>
          </w:p>
          <w:p w:rsidR="004C239E" w:rsidRPr="00B90349" w:rsidRDefault="004C239E" w:rsidP="004C239E">
            <w:pPr>
              <w:pStyle w:val="code0"/>
              <w:shd w:val="clear" w:color="auto" w:fill="DEDEE0" w:themeFill="background2"/>
            </w:pPr>
            <w:r w:rsidRPr="00B90349">
              <w:tab/>
              <w:t>"</w:t>
            </w:r>
            <w:proofErr w:type="spellStart"/>
            <w:r w:rsidRPr="00B90349">
              <w:t>totalAmount</w:t>
            </w:r>
            <w:proofErr w:type="spellEnd"/>
            <w:r w:rsidRPr="00B90349">
              <w:t>": {</w:t>
            </w:r>
          </w:p>
          <w:p w:rsidR="004C239E" w:rsidRPr="00B90349" w:rsidRDefault="004C239E" w:rsidP="004C239E">
            <w:pPr>
              <w:pStyle w:val="code0"/>
              <w:shd w:val="clear" w:color="auto" w:fill="DEDEE0" w:themeFill="background2"/>
            </w:pPr>
            <w:r w:rsidRPr="00B90349">
              <w:tab/>
            </w:r>
            <w:r w:rsidRPr="00B90349">
              <w:tab/>
              <w:t>"amount": 5.8,</w:t>
            </w:r>
          </w:p>
          <w:p w:rsidR="004C239E" w:rsidRPr="00B90349" w:rsidRDefault="004C239E" w:rsidP="004C239E">
            <w:pPr>
              <w:pStyle w:val="code0"/>
              <w:shd w:val="clear" w:color="auto" w:fill="DEDEE0" w:themeFill="background2"/>
            </w:pPr>
            <w:r w:rsidRPr="00B90349">
              <w:tab/>
            </w:r>
            <w:r w:rsidRPr="00B90349">
              <w:tab/>
              <w:t>"units": "EUR"</w:t>
            </w:r>
          </w:p>
          <w:p w:rsidR="004C239E" w:rsidRPr="00B90349" w:rsidRDefault="004C239E" w:rsidP="004C239E">
            <w:pPr>
              <w:pStyle w:val="code0"/>
              <w:shd w:val="clear" w:color="auto" w:fill="DEDEE0" w:themeFill="background2"/>
            </w:pPr>
            <w:r w:rsidRPr="00B90349">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"channel2",</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hyperlink r:id="rId16" w:history="1">
              <w:r w:rsidRPr="00B90349">
                <w:rPr>
                  <w:rStyle w:val="Hyperlink"/>
                </w:rPr>
                <w:t>http://server:port/channels/channel2</w:t>
              </w:r>
            </w:hyperlink>
            <w:r w:rsidRPr="00B90349">
              <w:t>",</w:t>
            </w:r>
          </w:p>
          <w:p w:rsidR="00324DD0" w:rsidRPr="00B90349" w:rsidRDefault="00324DD0" w:rsidP="00324DD0">
            <w:pPr>
              <w:pStyle w:val="code0"/>
            </w:pPr>
            <w:r w:rsidRPr="00B90349">
              <w:tab/>
            </w:r>
            <w:r w:rsidRPr="00B90349">
              <w:tab/>
              <w:t>"name": "mobile app"</w:t>
            </w:r>
          </w:p>
          <w:p w:rsidR="00324DD0" w:rsidRPr="00B90349" w:rsidRDefault="00324DD0" w:rsidP="00324DD0">
            <w:pPr>
              <w:pStyle w:val="code0"/>
              <w:ind w:firstLine="720"/>
            </w:pPr>
            <w:r w:rsidRPr="00B90349">
              <w:t>},</w:t>
            </w:r>
          </w:p>
          <w:p w:rsidR="004C239E" w:rsidRPr="00B90349" w:rsidRDefault="004C239E" w:rsidP="004C239E">
            <w:pPr>
              <w:pStyle w:val="code0"/>
              <w:shd w:val="clear" w:color="auto" w:fill="DEDEE0" w:themeFill="background2"/>
            </w:pPr>
            <w:r w:rsidRPr="00B90349">
              <w:tab/>
              <w:t>"account": {</w:t>
            </w:r>
          </w:p>
          <w:p w:rsidR="004C239E" w:rsidRPr="00B90349" w:rsidRDefault="004C239E" w:rsidP="004C239E">
            <w:pPr>
              <w:pStyle w:val="code0"/>
              <w:shd w:val="clear" w:color="auto" w:fill="DEDEE0" w:themeFill="background2"/>
            </w:pPr>
            <w:r w:rsidRPr="00B90349">
              <w:tab/>
            </w:r>
            <w:r w:rsidRPr="00B90349">
              <w:tab/>
              <w:t>"id": "55555",</w:t>
            </w:r>
          </w:p>
          <w:p w:rsidR="004C239E" w:rsidRPr="00B90349" w:rsidRDefault="004C239E" w:rsidP="004C239E">
            <w:pPr>
              <w:pStyle w:val="code0"/>
              <w:shd w:val="clear" w:color="auto" w:fill="DEDEE0" w:themeFill="background2"/>
            </w:pPr>
            <w:r w:rsidRPr="00B90349">
              <w:tab/>
            </w:r>
            <w:r w:rsidRPr="00B90349">
              <w:tab/>
              <w:t>"</w:t>
            </w:r>
            <w:proofErr w:type="spellStart"/>
            <w:r w:rsidRPr="00B90349">
              <w:t>href</w:t>
            </w:r>
            <w:proofErr w:type="spellEnd"/>
            <w:r w:rsidRPr="00B90349">
              <w:t>": "{</w:t>
            </w:r>
            <w:proofErr w:type="spellStart"/>
            <w:r w:rsidRPr="00B90349">
              <w:t>account</w:t>
            </w:r>
            <w:r w:rsidR="00247C58" w:rsidRPr="00B90349">
              <w:t>Management</w:t>
            </w:r>
            <w:r w:rsidRPr="00B90349">
              <w:t>API</w:t>
            </w:r>
            <w:proofErr w:type="spellEnd"/>
            <w:r w:rsidRPr="00B90349">
              <w:t>}/account/55555",</w:t>
            </w:r>
          </w:p>
          <w:p w:rsidR="004C239E" w:rsidRPr="00B90349" w:rsidRDefault="004C239E" w:rsidP="004C239E">
            <w:pPr>
              <w:pStyle w:val="code0"/>
              <w:shd w:val="clear" w:color="auto" w:fill="DEDEE0" w:themeFill="background2"/>
            </w:pPr>
            <w:r w:rsidRPr="00B90349">
              <w:tab/>
            </w:r>
            <w:r w:rsidRPr="00B90349">
              <w:tab/>
              <w:t>"name": "Telco fusion account",</w:t>
            </w:r>
          </w:p>
          <w:p w:rsidR="004C239E" w:rsidRPr="00B90349" w:rsidRDefault="004C239E" w:rsidP="004C239E">
            <w:pPr>
              <w:pStyle w:val="code0"/>
              <w:shd w:val="clear" w:color="auto" w:fill="DEDEE0" w:themeFill="background2"/>
            </w:pPr>
            <w:r w:rsidRPr="00B90349">
              <w:tab/>
            </w:r>
            <w:r w:rsidRPr="00B90349">
              <w:tab/>
              <w:t>"description": "Jane Doe’s telco account"</w:t>
            </w:r>
          </w:p>
          <w:p w:rsidR="004C239E" w:rsidRPr="00B90349" w:rsidRDefault="004C239E" w:rsidP="004C239E">
            <w:pPr>
              <w:pStyle w:val="code0"/>
              <w:shd w:val="clear" w:color="auto" w:fill="DEDEE0" w:themeFill="background2"/>
            </w:pPr>
            <w:r w:rsidRPr="00B90349">
              <w:tab/>
              <w:t>},</w:t>
            </w:r>
          </w:p>
          <w:p w:rsidR="004C239E" w:rsidRPr="00B90349" w:rsidRDefault="004C239E" w:rsidP="004C239E">
            <w:pPr>
              <w:pStyle w:val="code0"/>
              <w:shd w:val="clear" w:color="auto" w:fill="DEDEE0" w:themeFill="background2"/>
            </w:pPr>
            <w:r w:rsidRPr="00B90349">
              <w:tab/>
              <w:t>"</w:t>
            </w:r>
            <w:proofErr w:type="spellStart"/>
            <w:r w:rsidRPr="00B90349">
              <w:t>paymentItem</w:t>
            </w:r>
            <w:proofErr w:type="spellEnd"/>
            <w:r w:rsidRPr="00B90349">
              <w:t>": [{</w:t>
            </w:r>
          </w:p>
          <w:p w:rsidR="004C239E" w:rsidRPr="00B90349" w:rsidRDefault="004C239E" w:rsidP="004C239E">
            <w:pPr>
              <w:pStyle w:val="code0"/>
              <w:shd w:val="clear" w:color="auto" w:fill="DEDEE0" w:themeFill="background2"/>
            </w:pPr>
            <w:r w:rsidRPr="00B90349">
              <w:tab/>
            </w:r>
            <w:r w:rsidRPr="00B90349">
              <w:tab/>
              <w:t>"amount": {</w:t>
            </w:r>
          </w:p>
          <w:p w:rsidR="004C239E" w:rsidRPr="00B90349" w:rsidRDefault="004C239E" w:rsidP="004C239E">
            <w:pPr>
              <w:pStyle w:val="code0"/>
              <w:shd w:val="clear" w:color="auto" w:fill="DEDEE0" w:themeFill="background2"/>
            </w:pPr>
            <w:r w:rsidRPr="00B90349">
              <w:tab/>
            </w:r>
            <w:r w:rsidRPr="00B90349">
              <w:tab/>
            </w:r>
            <w:r w:rsidRPr="00B90349">
              <w:tab/>
              <w:t>"amount": 5,</w:t>
            </w:r>
          </w:p>
          <w:p w:rsidR="004C239E" w:rsidRPr="00B90349" w:rsidRDefault="004C239E" w:rsidP="004C239E">
            <w:pPr>
              <w:pStyle w:val="code0"/>
              <w:shd w:val="clear" w:color="auto" w:fill="DEDEE0" w:themeFill="background2"/>
            </w:pPr>
            <w:r w:rsidRPr="00B90349">
              <w:tab/>
            </w:r>
            <w:r w:rsidRPr="00B90349">
              <w:tab/>
            </w:r>
            <w:r w:rsidRPr="00B90349">
              <w:tab/>
              <w:t>"units": "EUR"</w:t>
            </w:r>
          </w:p>
          <w:p w:rsidR="004C239E" w:rsidRPr="00B90349" w:rsidRDefault="004C239E" w:rsidP="004C239E">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r>
            <w:r w:rsidRPr="00B90349">
              <w:tab/>
              <w:t>"</w:t>
            </w:r>
            <w:proofErr w:type="spellStart"/>
            <w:r w:rsidRPr="00B90349">
              <w:t>taxAmount</w:t>
            </w:r>
            <w:proofErr w:type="spellEnd"/>
            <w:r w:rsidRPr="00B90349">
              <w:t>": {</w:t>
            </w:r>
          </w:p>
          <w:p w:rsidR="004C239E" w:rsidRPr="00B90349" w:rsidRDefault="004C239E" w:rsidP="004C239E">
            <w:pPr>
              <w:pStyle w:val="code0"/>
              <w:shd w:val="clear" w:color="auto" w:fill="DEDEE0" w:themeFill="background2"/>
            </w:pPr>
            <w:r w:rsidRPr="00B90349">
              <w:tab/>
            </w:r>
            <w:r w:rsidRPr="00B90349">
              <w:tab/>
            </w:r>
            <w:r w:rsidRPr="00B90349">
              <w:tab/>
              <w:t>"amount": 0.8,</w:t>
            </w:r>
          </w:p>
          <w:p w:rsidR="004C239E" w:rsidRPr="00B90349" w:rsidRDefault="004C239E" w:rsidP="004C239E">
            <w:pPr>
              <w:pStyle w:val="code0"/>
              <w:shd w:val="clear" w:color="auto" w:fill="DEDEE0" w:themeFill="background2"/>
            </w:pPr>
            <w:r w:rsidRPr="00B90349">
              <w:tab/>
            </w:r>
            <w:r w:rsidRPr="00B90349">
              <w:tab/>
            </w:r>
            <w:r w:rsidRPr="00B90349">
              <w:tab/>
              <w:t>"units": "EUR"</w:t>
            </w:r>
          </w:p>
          <w:p w:rsidR="004C239E" w:rsidRPr="00B90349" w:rsidRDefault="004C239E" w:rsidP="004C239E">
            <w:pPr>
              <w:pStyle w:val="code0"/>
              <w:shd w:val="clear" w:color="auto" w:fill="DEDEE0" w:themeFill="background2"/>
            </w:pPr>
            <w:r w:rsidRPr="00B90349">
              <w:tab/>
            </w:r>
            <w:r w:rsidRPr="00B90349">
              <w:tab/>
              <w:t>},</w:t>
            </w:r>
          </w:p>
          <w:p w:rsidR="00E3465C" w:rsidRPr="00B90349" w:rsidRDefault="00E3465C" w:rsidP="00E3465C">
            <w:pPr>
              <w:pStyle w:val="code0"/>
              <w:shd w:val="clear" w:color="auto" w:fill="DEDEE0" w:themeFill="background2"/>
            </w:pPr>
            <w:r w:rsidRPr="00B90349">
              <w:tab/>
            </w:r>
            <w:r w:rsidRPr="00B90349">
              <w:tab/>
              <w:t>"</w:t>
            </w:r>
            <w:proofErr w:type="spellStart"/>
            <w:r w:rsidRPr="00B90349">
              <w:t>totalAmount</w:t>
            </w:r>
            <w:proofErr w:type="spellEnd"/>
            <w:r w:rsidRPr="00B90349">
              <w:t>": {</w:t>
            </w:r>
          </w:p>
          <w:p w:rsidR="00E3465C" w:rsidRPr="00B90349" w:rsidRDefault="00E3465C" w:rsidP="00E3465C">
            <w:pPr>
              <w:pStyle w:val="code0"/>
              <w:shd w:val="clear" w:color="auto" w:fill="DEDEE0" w:themeFill="background2"/>
            </w:pPr>
            <w:r w:rsidRPr="00B90349">
              <w:tab/>
            </w:r>
            <w:r w:rsidRPr="00B90349">
              <w:tab/>
            </w:r>
            <w:r w:rsidRPr="00B90349">
              <w:tab/>
              <w:t>"amount": 5.8,</w:t>
            </w:r>
          </w:p>
          <w:p w:rsidR="00E3465C" w:rsidRPr="00B90349" w:rsidRDefault="00E3465C" w:rsidP="00E3465C">
            <w:pPr>
              <w:pStyle w:val="code0"/>
              <w:shd w:val="clear" w:color="auto" w:fill="DEDEE0" w:themeFill="background2"/>
            </w:pPr>
            <w:r w:rsidRPr="00B90349">
              <w:tab/>
            </w:r>
            <w:r w:rsidRPr="00B90349">
              <w:tab/>
            </w:r>
            <w:r w:rsidRPr="00B90349">
              <w:tab/>
              <w:t>"units": "EUR"</w:t>
            </w:r>
          </w:p>
          <w:p w:rsidR="00E3465C" w:rsidRPr="00B90349" w:rsidRDefault="00E3465C" w:rsidP="004C239E">
            <w:pPr>
              <w:pStyle w:val="code0"/>
              <w:shd w:val="clear" w:color="auto" w:fill="DEDEE0" w:themeFill="background2"/>
            </w:pPr>
            <w:r w:rsidRPr="00B90349">
              <w:tab/>
            </w:r>
            <w:r w:rsidRPr="00B90349">
              <w:tab/>
              <w:t>},</w:t>
            </w:r>
          </w:p>
          <w:p w:rsidR="004C239E" w:rsidRPr="00B90349" w:rsidRDefault="004C239E" w:rsidP="004C239E">
            <w:pPr>
              <w:pStyle w:val="code0"/>
              <w:shd w:val="clear" w:color="auto" w:fill="DEDEE0" w:themeFill="background2"/>
            </w:pPr>
            <w:r w:rsidRPr="00B90349">
              <w:tab/>
            </w:r>
            <w:r w:rsidRPr="00B90349">
              <w:tab/>
              <w:t>"</w:t>
            </w:r>
            <w:r w:rsidR="003C5514" w:rsidRPr="00B90349">
              <w:t>item</w:t>
            </w:r>
            <w:r w:rsidRPr="00B90349">
              <w:t>": {</w:t>
            </w:r>
          </w:p>
          <w:p w:rsidR="003C5514" w:rsidRPr="00B90349" w:rsidRDefault="003C5514" w:rsidP="003C5514">
            <w:pPr>
              <w:pStyle w:val="code0"/>
              <w:shd w:val="clear" w:color="auto" w:fill="DEDEE0" w:themeFill="background2"/>
            </w:pPr>
            <w:r w:rsidRPr="00B90349">
              <w:tab/>
            </w:r>
            <w:r w:rsidRPr="00B90349">
              <w:tab/>
            </w:r>
            <w:r w:rsidRPr="00B90349">
              <w:tab/>
              <w:t>"</w:t>
            </w:r>
            <w:r w:rsidR="00FE510C" w:rsidRPr="00B90349">
              <w:t>@</w:t>
            </w:r>
            <w:proofErr w:type="spellStart"/>
            <w:r w:rsidR="00636891" w:rsidRPr="00B90349">
              <w:t>referredT</w:t>
            </w:r>
            <w:r w:rsidRPr="00B90349">
              <w:t>ype</w:t>
            </w:r>
            <w:proofErr w:type="spellEnd"/>
            <w:r w:rsidRPr="00B90349">
              <w:t>": "product",</w:t>
            </w:r>
          </w:p>
          <w:p w:rsidR="004C239E" w:rsidRPr="00B90349" w:rsidRDefault="004C239E" w:rsidP="004C239E">
            <w:pPr>
              <w:pStyle w:val="code0"/>
              <w:shd w:val="clear" w:color="auto" w:fill="DEDEE0" w:themeFill="background2"/>
            </w:pPr>
            <w:r w:rsidRPr="00B90349">
              <w:tab/>
            </w:r>
            <w:r w:rsidRPr="00B90349">
              <w:tab/>
            </w:r>
            <w:r w:rsidRPr="00B90349">
              <w:tab/>
              <w:t>"id": "1234",</w:t>
            </w:r>
          </w:p>
          <w:p w:rsidR="004C239E" w:rsidRPr="00B90349" w:rsidRDefault="004C239E" w:rsidP="004C239E">
            <w:pPr>
              <w:pStyle w:val="code0"/>
              <w:shd w:val="clear" w:color="auto" w:fill="DEDEE0" w:themeFill="background2"/>
            </w:pPr>
            <w:r w:rsidRPr="00B90349">
              <w:tab/>
            </w:r>
            <w:r w:rsidRPr="00B90349">
              <w:tab/>
            </w:r>
            <w:r w:rsidRPr="00B90349">
              <w:tab/>
              <w:t>"</w:t>
            </w:r>
            <w:proofErr w:type="spellStart"/>
            <w:r w:rsidRPr="00B90349">
              <w:t>href</w:t>
            </w:r>
            <w:proofErr w:type="spellEnd"/>
            <w:r w:rsidRPr="00B90349">
              <w:t>": "{</w:t>
            </w:r>
            <w:proofErr w:type="spellStart"/>
            <w:r w:rsidRPr="00B90349">
              <w:t>catalogAPI</w:t>
            </w:r>
            <w:proofErr w:type="spellEnd"/>
            <w:r w:rsidRPr="00B90349">
              <w:t>}/product/687954"</w:t>
            </w:r>
          </w:p>
          <w:p w:rsidR="004C239E" w:rsidRPr="00B90349" w:rsidRDefault="004C239E" w:rsidP="004C239E">
            <w:pPr>
              <w:pStyle w:val="code0"/>
              <w:shd w:val="clear" w:color="auto" w:fill="DEDEE0" w:themeFill="background2"/>
            </w:pPr>
            <w:r w:rsidRPr="00B90349">
              <w:tab/>
            </w:r>
            <w:r w:rsidRPr="00B90349">
              <w:tab/>
              <w:t>}</w:t>
            </w:r>
          </w:p>
          <w:p w:rsidR="004C239E" w:rsidRPr="00B90349" w:rsidRDefault="00165C0A" w:rsidP="004C239E">
            <w:pPr>
              <w:pStyle w:val="code0"/>
              <w:shd w:val="clear" w:color="auto" w:fill="DEDEE0" w:themeFill="background2"/>
            </w:pPr>
            <w:r w:rsidRPr="00B90349">
              <w:tab/>
            </w:r>
            <w:r w:rsidR="004C239E" w:rsidRPr="00B90349">
              <w:t>}],</w:t>
            </w:r>
          </w:p>
          <w:p w:rsidR="004C239E" w:rsidRPr="00B90349" w:rsidRDefault="004C239E" w:rsidP="00636891">
            <w:pPr>
              <w:pStyle w:val="code0"/>
              <w:shd w:val="clear" w:color="auto" w:fill="DEDEE0" w:themeFill="background2"/>
              <w:ind w:left="720"/>
            </w:pPr>
            <w:r w:rsidRPr="00B90349">
              <w:t>"</w:t>
            </w:r>
            <w:proofErr w:type="spellStart"/>
            <w:r w:rsidRPr="00B90349">
              <w:t>paymentMethod</w:t>
            </w:r>
            <w:proofErr w:type="spellEnd"/>
            <w:r w:rsidRPr="00B90349">
              <w:t>": {</w:t>
            </w:r>
          </w:p>
          <w:p w:rsidR="004C239E" w:rsidRPr="00B90349" w:rsidRDefault="004C239E" w:rsidP="00636891">
            <w:pPr>
              <w:pStyle w:val="code0"/>
              <w:shd w:val="clear" w:color="auto" w:fill="DEDEE0" w:themeFill="background2"/>
              <w:ind w:left="720"/>
            </w:pPr>
            <w:r w:rsidRPr="00B90349">
              <w:tab/>
              <w:t>"</w:t>
            </w:r>
            <w:r w:rsidR="00636891" w:rsidRPr="00B90349">
              <w:t>@</w:t>
            </w:r>
            <w:r w:rsidRPr="00B90349">
              <w:t>type": "</w:t>
            </w:r>
            <w:proofErr w:type="spellStart"/>
            <w:r w:rsidRPr="00B90349">
              <w:t>bankCard</w:t>
            </w:r>
            <w:proofErr w:type="spellEnd"/>
            <w:r w:rsidRPr="00B90349">
              <w:t>",</w:t>
            </w:r>
          </w:p>
          <w:p w:rsidR="004C239E" w:rsidRPr="00B90349" w:rsidRDefault="004C239E" w:rsidP="00636891">
            <w:pPr>
              <w:pStyle w:val="code0"/>
              <w:shd w:val="clear" w:color="auto" w:fill="DEDEE0" w:themeFill="background2"/>
              <w:ind w:left="720"/>
            </w:pPr>
            <w:r w:rsidRPr="00B90349">
              <w:tab/>
              <w:t>"details": {</w:t>
            </w:r>
          </w:p>
          <w:p w:rsidR="004C239E" w:rsidRPr="00B90349" w:rsidRDefault="004C239E" w:rsidP="00636891">
            <w:pPr>
              <w:pStyle w:val="code0"/>
              <w:shd w:val="clear" w:color="auto" w:fill="DEDEE0" w:themeFill="background2"/>
              <w:ind w:left="720"/>
            </w:pPr>
            <w:r w:rsidRPr="00B90349">
              <w:tab/>
            </w:r>
            <w:r w:rsidRPr="00B90349">
              <w:tab/>
              <w:t>"network": "MasterCard",</w:t>
            </w:r>
          </w:p>
          <w:p w:rsidR="004C239E" w:rsidRPr="00B90349" w:rsidRDefault="004C239E" w:rsidP="00636891">
            <w:pPr>
              <w:pStyle w:val="code0"/>
              <w:shd w:val="clear" w:color="auto" w:fill="DEDEE0" w:themeFill="background2"/>
              <w:ind w:left="720"/>
            </w:pPr>
            <w:r w:rsidRPr="00B90349">
              <w:tab/>
            </w:r>
            <w:r w:rsidRPr="00B90349">
              <w:tab/>
              <w:t>"type": "Debit",</w:t>
            </w:r>
          </w:p>
          <w:p w:rsidR="004C239E" w:rsidRPr="00B90349" w:rsidRDefault="004C239E" w:rsidP="00636891">
            <w:pPr>
              <w:pStyle w:val="code0"/>
              <w:shd w:val="clear" w:color="auto" w:fill="DEDEE0" w:themeFill="background2"/>
              <w:ind w:left="720"/>
            </w:pPr>
            <w:r w:rsidRPr="00B90349">
              <w:tab/>
            </w:r>
            <w:r w:rsidRPr="00B90349">
              <w:tab/>
              <w:t>"</w:t>
            </w:r>
            <w:proofErr w:type="spellStart"/>
            <w:r w:rsidR="00CA1808" w:rsidRPr="00B90349">
              <w:t>cardNumber</w:t>
            </w:r>
            <w:proofErr w:type="spellEnd"/>
            <w:r w:rsidRPr="00B90349">
              <w:t>": "00000000000000000",</w:t>
            </w:r>
          </w:p>
          <w:p w:rsidR="004C239E" w:rsidRPr="00B90349" w:rsidRDefault="004C239E" w:rsidP="00636891">
            <w:pPr>
              <w:pStyle w:val="code0"/>
              <w:shd w:val="clear" w:color="auto" w:fill="DEDEE0" w:themeFill="background2"/>
              <w:ind w:left="720"/>
            </w:pPr>
            <w:r w:rsidRPr="00B90349">
              <w:tab/>
            </w:r>
            <w:r w:rsidRPr="00B90349">
              <w:tab/>
              <w:t>"</w:t>
            </w:r>
            <w:proofErr w:type="spellStart"/>
            <w:r w:rsidRPr="00B90349">
              <w:t>expirationDate</w:t>
            </w:r>
            <w:proofErr w:type="spellEnd"/>
            <w:r w:rsidRPr="00B90349">
              <w:t>": "2020-10-10T12:00:00",</w:t>
            </w:r>
          </w:p>
          <w:p w:rsidR="004C239E" w:rsidRPr="00B90349" w:rsidRDefault="004C239E" w:rsidP="00636891">
            <w:pPr>
              <w:pStyle w:val="code0"/>
              <w:shd w:val="clear" w:color="auto" w:fill="DEDEE0" w:themeFill="background2"/>
              <w:ind w:left="720"/>
            </w:pPr>
            <w:r w:rsidRPr="00B90349">
              <w:tab/>
            </w:r>
            <w:r w:rsidRPr="00B90349">
              <w:tab/>
              <w:t>"</w:t>
            </w:r>
            <w:proofErr w:type="spellStart"/>
            <w:r w:rsidR="00CA1808" w:rsidRPr="00B90349">
              <w:t>cvv</w:t>
            </w:r>
            <w:proofErr w:type="spellEnd"/>
            <w:r w:rsidRPr="00B90349">
              <w:t>": "000",</w:t>
            </w:r>
          </w:p>
          <w:p w:rsidR="004C239E" w:rsidRPr="00B90349" w:rsidRDefault="004C239E" w:rsidP="00636891">
            <w:pPr>
              <w:pStyle w:val="code0"/>
              <w:shd w:val="clear" w:color="auto" w:fill="DEDEE0" w:themeFill="background2"/>
              <w:ind w:left="720"/>
            </w:pPr>
            <w:r w:rsidRPr="00B90349">
              <w:tab/>
            </w:r>
            <w:r w:rsidRPr="00B90349">
              <w:tab/>
              <w:t>"</w:t>
            </w:r>
            <w:proofErr w:type="spellStart"/>
            <w:r w:rsidRPr="00B90349">
              <w:t>name</w:t>
            </w:r>
            <w:r w:rsidR="00CA1808" w:rsidRPr="00B90349">
              <w:t>OnCard</w:t>
            </w:r>
            <w:proofErr w:type="spellEnd"/>
            <w:r w:rsidRPr="00B90349">
              <w:t>": "Jane Doe",</w:t>
            </w:r>
          </w:p>
          <w:p w:rsidR="004C239E" w:rsidRPr="00B90349" w:rsidRDefault="004C239E" w:rsidP="00636891">
            <w:pPr>
              <w:pStyle w:val="code0"/>
              <w:shd w:val="clear" w:color="auto" w:fill="DEDEE0" w:themeFill="background2"/>
              <w:ind w:left="720"/>
            </w:pPr>
            <w:r w:rsidRPr="00B90349">
              <w:tab/>
            </w:r>
            <w:r w:rsidRPr="00B90349">
              <w:tab/>
              <w:t>"bank": "Fictitious Bank.inc"</w:t>
            </w:r>
          </w:p>
          <w:p w:rsidR="00636891" w:rsidRPr="00B90349" w:rsidRDefault="004C239E" w:rsidP="00E15946">
            <w:pPr>
              <w:pStyle w:val="code0"/>
              <w:shd w:val="clear" w:color="auto" w:fill="DEDEE0" w:themeFill="background2"/>
              <w:ind w:left="720"/>
            </w:pPr>
            <w:r w:rsidRPr="00B90349">
              <w:tab/>
              <w:t>}</w:t>
            </w:r>
          </w:p>
          <w:p w:rsidR="004C239E" w:rsidRPr="00B90349" w:rsidRDefault="00636891" w:rsidP="00636891">
            <w:pPr>
              <w:pStyle w:val="code0"/>
              <w:shd w:val="clear" w:color="auto" w:fill="DEDEE0" w:themeFill="background2"/>
              <w:ind w:left="720"/>
            </w:pPr>
            <w:r w:rsidRPr="00B90349">
              <w:lastRenderedPageBreak/>
              <w:t>}]</w:t>
            </w:r>
            <w:r w:rsidR="004C239E" w:rsidRPr="00B90349">
              <w:t>,</w:t>
            </w:r>
          </w:p>
          <w:p w:rsidR="004C239E" w:rsidRPr="00B90349" w:rsidRDefault="004C239E" w:rsidP="004C239E">
            <w:pPr>
              <w:pStyle w:val="code0"/>
              <w:shd w:val="clear" w:color="auto" w:fill="DEDEE0" w:themeFill="background2"/>
            </w:pPr>
            <w:r w:rsidRPr="00B90349">
              <w:tab/>
              <w:t>"status": "authorized",</w:t>
            </w:r>
          </w:p>
          <w:p w:rsidR="00A758B3" w:rsidRPr="00B90349" w:rsidRDefault="004C239E" w:rsidP="00A758B3">
            <w:pPr>
              <w:pStyle w:val="code0"/>
            </w:pPr>
            <w:r w:rsidRPr="00B90349">
              <w:tab/>
              <w:t>"</w:t>
            </w:r>
            <w:proofErr w:type="spellStart"/>
            <w:r w:rsidRPr="00B90349">
              <w:t>statusDate</w:t>
            </w:r>
            <w:proofErr w:type="spellEnd"/>
            <w:r w:rsidRPr="00B90349">
              <w:t>": "2017-05-11T12:06:38.230Z"</w:t>
            </w:r>
            <w:r w:rsidR="00A758B3" w:rsidRPr="00B90349">
              <w:t>,</w:t>
            </w:r>
          </w:p>
          <w:p w:rsidR="00A758B3" w:rsidRPr="00B90349" w:rsidRDefault="00A758B3" w:rsidP="00A758B3">
            <w:pPr>
              <w:pStyle w:val="code0"/>
            </w:pPr>
            <w:r w:rsidRPr="00B90349">
              <w:tab/>
              <w:t>"payer": {</w:t>
            </w:r>
          </w:p>
          <w:p w:rsidR="00A758B3" w:rsidRPr="00B90349" w:rsidRDefault="00A758B3" w:rsidP="00A758B3">
            <w:pPr>
              <w:pStyle w:val="code0"/>
            </w:pPr>
            <w:r w:rsidRPr="00B90349">
              <w:tab/>
            </w:r>
            <w:r w:rsidRPr="00B90349">
              <w:tab/>
              <w:t>"id": "3333333333333"</w:t>
            </w:r>
          </w:p>
          <w:p w:rsidR="00A758B3" w:rsidRPr="00B90349" w:rsidRDefault="00A758B3" w:rsidP="00A758B3">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}/party/3333333333333",</w:t>
            </w:r>
          </w:p>
          <w:p w:rsidR="00A758B3" w:rsidRPr="00B90349" w:rsidRDefault="00A758B3" w:rsidP="00A758B3">
            <w:pPr>
              <w:pStyle w:val="code0"/>
            </w:pPr>
            <w:r w:rsidRPr="00B90349">
              <w:tab/>
            </w:r>
            <w:r w:rsidRPr="00B90349">
              <w:tab/>
              <w:t>"role": "customer",</w:t>
            </w:r>
          </w:p>
          <w:p w:rsidR="00A758B3" w:rsidRPr="00B90349" w:rsidRDefault="00A758B3" w:rsidP="00A758B3">
            <w:pPr>
              <w:pStyle w:val="code0"/>
            </w:pPr>
            <w:r w:rsidRPr="00B90349">
              <w:tab/>
            </w:r>
            <w:r w:rsidRPr="00B90349">
              <w:tab/>
              <w:t>"name": "somebody"</w:t>
            </w:r>
          </w:p>
          <w:p w:rsidR="00A758B3" w:rsidRPr="00B90349" w:rsidRDefault="00A758B3" w:rsidP="00A758B3">
            <w:pPr>
              <w:pStyle w:val="code0"/>
            </w:pPr>
            <w:r w:rsidRPr="00B90349">
              <w:tab/>
              <w:t>}</w:t>
            </w:r>
          </w:p>
          <w:p w:rsidR="00C57627" w:rsidRPr="00B90349" w:rsidRDefault="004C239E" w:rsidP="00165C0A">
            <w:pPr>
              <w:pStyle w:val="code0"/>
              <w:shd w:val="clear" w:color="auto" w:fill="DEDEE0" w:themeFill="background2"/>
            </w:pPr>
            <w:r w:rsidRPr="00B90349">
              <w:t>}]</w:t>
            </w:r>
          </w:p>
        </w:tc>
      </w:tr>
    </w:tbl>
    <w:p w:rsidR="00BA39DE" w:rsidRPr="00B90349" w:rsidRDefault="00BA39DE" w:rsidP="00BA39DE">
      <w:pPr>
        <w:rPr>
          <w:rFonts w:ascii="Helvetica" w:eastAsia="Times New Roman" w:hAnsi="Helvetica" w:cs="Helvetica"/>
          <w:sz w:val="24"/>
          <w:lang w:eastAsia="it-IT"/>
        </w:rPr>
      </w:pPr>
    </w:p>
    <w:p w:rsidR="00825F5D" w:rsidRPr="00EA2247" w:rsidRDefault="00825F5D" w:rsidP="00825F5D">
      <w:pPr>
        <w:rPr>
          <w:rFonts w:cs="Arial"/>
          <w:lang w:eastAsia="zh-CN"/>
        </w:rPr>
      </w:pPr>
      <w:r w:rsidRPr="00EA2247">
        <w:rPr>
          <w:rFonts w:eastAsia="Calibri" w:cs="Arial"/>
          <w:sz w:val="22"/>
          <w:szCs w:val="22"/>
          <w:lang w:eastAsia="zh-CN"/>
        </w:rPr>
        <w:t>The example be</w:t>
      </w:r>
      <w:r w:rsidR="008326FE" w:rsidRPr="00EA2247">
        <w:rPr>
          <w:rFonts w:eastAsia="Calibri" w:cs="Arial"/>
          <w:sz w:val="22"/>
          <w:szCs w:val="22"/>
          <w:lang w:eastAsia="zh-CN"/>
        </w:rPr>
        <w:t>l</w:t>
      </w:r>
      <w:r w:rsidRPr="00EA2247">
        <w:rPr>
          <w:rFonts w:eastAsia="Calibri" w:cs="Arial"/>
          <w:sz w:val="22"/>
          <w:szCs w:val="22"/>
          <w:lang w:eastAsia="zh-CN"/>
        </w:rPr>
        <w:t xml:space="preserve">ow shows the case where the </w:t>
      </w:r>
      <w:r w:rsidR="00EA2247">
        <w:rPr>
          <w:rFonts w:eastAsia="Calibri" w:cs="Arial"/>
          <w:sz w:val="22"/>
          <w:szCs w:val="22"/>
          <w:lang w:eastAsia="zh-CN"/>
        </w:rPr>
        <w:t>reports for a</w:t>
      </w:r>
      <w:r w:rsidR="008326FE" w:rsidRPr="00EA2247">
        <w:rPr>
          <w:rFonts w:eastAsia="Calibri" w:cs="Arial"/>
          <w:sz w:val="22"/>
          <w:szCs w:val="22"/>
          <w:lang w:eastAsia="zh-CN"/>
        </w:rPr>
        <w:t xml:space="preserve"> user must only include </w:t>
      </w:r>
      <w:r w:rsidR="00A73295" w:rsidRPr="00EA2247">
        <w:rPr>
          <w:rFonts w:eastAsia="Calibri" w:cs="Arial"/>
          <w:sz w:val="22"/>
          <w:szCs w:val="22"/>
          <w:lang w:eastAsia="zh-CN"/>
        </w:rPr>
        <w:t xml:space="preserve">payments performed in a specific </w:t>
      </w:r>
      <w:proofErr w:type="gramStart"/>
      <w:r w:rsidR="00A73295" w:rsidRPr="00EA2247">
        <w:rPr>
          <w:rFonts w:eastAsia="Calibri" w:cs="Arial"/>
          <w:sz w:val="22"/>
          <w:szCs w:val="22"/>
          <w:lang w:eastAsia="zh-CN"/>
        </w:rPr>
        <w:t>time period</w:t>
      </w:r>
      <w:proofErr w:type="gramEnd"/>
    </w:p>
    <w:tbl>
      <w:tblPr>
        <w:tblStyle w:val="TableGrid"/>
        <w:tblW w:w="9199"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825F5D" w:rsidRPr="00B90349" w:rsidTr="008326FE">
        <w:tc>
          <w:tcPr>
            <w:tcW w:w="9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F5D" w:rsidRPr="00B90349" w:rsidRDefault="00825F5D" w:rsidP="007A2AC2">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8326FE" w:rsidRPr="00B90349" w:rsidTr="008326FE">
        <w:tc>
          <w:tcPr>
            <w:tcW w:w="9199" w:type="dxa"/>
            <w:tcBorders>
              <w:top w:val="single" w:sz="4" w:space="0" w:color="auto"/>
              <w:left w:val="single" w:sz="4" w:space="0" w:color="auto"/>
              <w:bottom w:val="single" w:sz="4" w:space="0" w:color="auto"/>
              <w:right w:val="single" w:sz="4" w:space="0" w:color="auto"/>
            </w:tcBorders>
            <w:shd w:val="clear" w:color="auto" w:fill="DEDEE0" w:themeFill="background2"/>
          </w:tcPr>
          <w:p w:rsidR="008326FE" w:rsidRPr="00B90349" w:rsidRDefault="008326FE" w:rsidP="008E480B">
            <w:pPr>
              <w:pStyle w:val="code0"/>
            </w:pPr>
            <w:r w:rsidRPr="00B90349">
              <w:t>GET https://{serverRoot}/</w:t>
            </w:r>
            <w:r w:rsidR="005D77C3" w:rsidRPr="00B90349">
              <w:t>payments</w:t>
            </w:r>
            <w:r w:rsidRPr="00B90349">
              <w:t>/v1/</w:t>
            </w:r>
            <w:proofErr w:type="gramStart"/>
            <w:r w:rsidR="005D77C3" w:rsidRPr="00B90349">
              <w:t>payment</w:t>
            </w:r>
            <w:r w:rsidRPr="00B90349">
              <w:t>?</w:t>
            </w:r>
            <w:r w:rsidR="00FC493E" w:rsidRPr="00B90349">
              <w:t>startDate</w:t>
            </w:r>
            <w:proofErr w:type="gramEnd"/>
            <w:r w:rsidR="00FC493E" w:rsidRPr="00B90349">
              <w:t>=2017-05-10&amp;endDate</w:t>
            </w:r>
            <w:r w:rsidR="00A73295" w:rsidRPr="00B90349">
              <w:t>=</w:t>
            </w:r>
            <w:r w:rsidR="00FC493E" w:rsidRPr="00B90349">
              <w:t>2017-05-12</w:t>
            </w:r>
          </w:p>
          <w:p w:rsidR="008326FE" w:rsidRPr="00B90349" w:rsidRDefault="008326FE" w:rsidP="008E480B">
            <w:pPr>
              <w:pStyle w:val="code0"/>
            </w:pPr>
            <w:r w:rsidRPr="00B90349">
              <w:t>Content-type: application/</w:t>
            </w:r>
            <w:proofErr w:type="spellStart"/>
            <w:r w:rsidRPr="00B90349">
              <w:t>json</w:t>
            </w:r>
            <w:proofErr w:type="spellEnd"/>
          </w:p>
          <w:p w:rsidR="007B781B" w:rsidRPr="00B90349" w:rsidRDefault="007B781B" w:rsidP="008E480B">
            <w:pPr>
              <w:pStyle w:val="code0"/>
              <w:rPr>
                <w:lang w:eastAsia="zh-CN"/>
              </w:rPr>
            </w:pPr>
            <w:r w:rsidRPr="00B90349">
              <w:t>X-Total-Count: 1</w:t>
            </w:r>
          </w:p>
        </w:tc>
      </w:tr>
      <w:tr w:rsidR="00825F5D" w:rsidRPr="00B90349" w:rsidTr="008326FE">
        <w:tc>
          <w:tcPr>
            <w:tcW w:w="9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F5D" w:rsidRPr="00B90349" w:rsidRDefault="00825F5D" w:rsidP="007A2AC2">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8326FE" w:rsidRPr="00B90349" w:rsidTr="008326FE">
        <w:tc>
          <w:tcPr>
            <w:tcW w:w="9199" w:type="dxa"/>
            <w:tcBorders>
              <w:top w:val="single" w:sz="4" w:space="0" w:color="auto"/>
              <w:left w:val="single" w:sz="4" w:space="0" w:color="auto"/>
              <w:bottom w:val="single" w:sz="4" w:space="0" w:color="auto"/>
              <w:right w:val="single" w:sz="4" w:space="0" w:color="auto"/>
            </w:tcBorders>
            <w:shd w:val="clear" w:color="auto" w:fill="EEECE1"/>
          </w:tcPr>
          <w:p w:rsidR="00CE7C61" w:rsidRPr="00B90349" w:rsidRDefault="00CE7C61" w:rsidP="00CE7C61">
            <w:pPr>
              <w:pStyle w:val="code0"/>
            </w:pPr>
            <w:r w:rsidRPr="00B90349">
              <w:t>200</w:t>
            </w:r>
          </w:p>
          <w:p w:rsidR="00CE7C61" w:rsidRPr="00B90349" w:rsidRDefault="00CE7C61" w:rsidP="00CE7C61">
            <w:pPr>
              <w:pStyle w:val="code0"/>
            </w:pPr>
            <w:r w:rsidRPr="00B90349">
              <w:t>Content-Type: application/</w:t>
            </w:r>
            <w:proofErr w:type="spellStart"/>
            <w:r w:rsidRPr="00B90349">
              <w:t>json</w:t>
            </w:r>
            <w:proofErr w:type="spellEnd"/>
          </w:p>
          <w:p w:rsidR="00FC493E" w:rsidRPr="00B90349" w:rsidRDefault="00FC493E" w:rsidP="00FC493E">
            <w:pPr>
              <w:pStyle w:val="code0"/>
              <w:shd w:val="clear" w:color="auto" w:fill="DEDEE0" w:themeFill="background2"/>
            </w:pPr>
            <w:r w:rsidRPr="00B90349">
              <w:rPr>
                <w:rFonts w:asciiTheme="minorHAnsi" w:hAnsiTheme="minorHAnsi" w:cs="Arial"/>
                <w:lang w:eastAsia="zh-CN"/>
              </w:rPr>
              <w:t>[</w:t>
            </w:r>
            <w:r w:rsidRPr="00B90349">
              <w:t>{</w:t>
            </w:r>
          </w:p>
          <w:p w:rsidR="00FC493E" w:rsidRPr="00B90349" w:rsidRDefault="00FC493E" w:rsidP="00FC493E">
            <w:pPr>
              <w:pStyle w:val="code0"/>
              <w:shd w:val="clear" w:color="auto" w:fill="DEDEE0" w:themeFill="background2"/>
            </w:pPr>
            <w:r w:rsidRPr="00B90349">
              <w:tab/>
              <w:t>"id": "67890",</w:t>
            </w:r>
          </w:p>
          <w:p w:rsidR="00FC493E" w:rsidRPr="00B90349" w:rsidRDefault="00FC493E" w:rsidP="00FC493E">
            <w:pPr>
              <w:pStyle w:val="code0"/>
              <w:shd w:val="clear" w:color="auto" w:fill="DEDEE0" w:themeFill="background2"/>
            </w:pPr>
            <w:r w:rsidRPr="00B90349">
              <w:tab/>
              <w:t>"</w:t>
            </w:r>
            <w:proofErr w:type="spellStart"/>
            <w:r w:rsidRPr="00B90349">
              <w:t>correlatorId</w:t>
            </w:r>
            <w:proofErr w:type="spellEnd"/>
            <w:r w:rsidRPr="00B90349">
              <w:t>": "333333",</w:t>
            </w:r>
          </w:p>
          <w:p w:rsidR="00FC493E" w:rsidRPr="00B90349" w:rsidRDefault="00FC493E" w:rsidP="00FC493E">
            <w:pPr>
              <w:pStyle w:val="code0"/>
              <w:shd w:val="clear" w:color="auto" w:fill="DEDEE0" w:themeFill="background2"/>
            </w:pPr>
            <w:r w:rsidRPr="00B90349">
              <w:tab/>
              <w:t>"</w:t>
            </w:r>
            <w:proofErr w:type="spellStart"/>
            <w:r w:rsidRPr="00B90349">
              <w:t>href</w:t>
            </w:r>
            <w:proofErr w:type="spellEnd"/>
            <w:r w:rsidRPr="00B90349">
              <w:t>": "{</w:t>
            </w:r>
            <w:proofErr w:type="spellStart"/>
            <w:r w:rsidRPr="00B90349">
              <w:t>payment</w:t>
            </w:r>
            <w:r w:rsidR="00247C58" w:rsidRPr="00B90349">
              <w:t>Management</w:t>
            </w:r>
            <w:r w:rsidRPr="00B90349">
              <w:t>API</w:t>
            </w:r>
            <w:proofErr w:type="spellEnd"/>
            <w:r w:rsidRPr="00B90349">
              <w:t>}/payment/67890",</w:t>
            </w:r>
          </w:p>
          <w:p w:rsidR="00FC493E" w:rsidRPr="00B90349" w:rsidRDefault="00FC493E" w:rsidP="00FC493E">
            <w:pPr>
              <w:pStyle w:val="code0"/>
              <w:shd w:val="clear" w:color="auto" w:fill="DEDEE0" w:themeFill="background2"/>
            </w:pPr>
            <w:r w:rsidRPr="00B90349">
              <w:tab/>
              <w:t>"</w:t>
            </w:r>
            <w:proofErr w:type="spellStart"/>
            <w:r w:rsidR="006D4FD6" w:rsidRPr="00B90349">
              <w:t>payment</w:t>
            </w:r>
            <w:r w:rsidRPr="00B90349">
              <w:t>Date</w:t>
            </w:r>
            <w:proofErr w:type="spellEnd"/>
            <w:r w:rsidRPr="00B90349">
              <w:t>": "2017-05-10T12:06:38.230Z",</w:t>
            </w:r>
          </w:p>
          <w:p w:rsidR="009A63C3" w:rsidRPr="00B90349" w:rsidRDefault="009A63C3" w:rsidP="009A63C3">
            <w:pPr>
              <w:pStyle w:val="code0"/>
              <w:shd w:val="clear" w:color="auto" w:fill="DEDEE0" w:themeFill="background2"/>
            </w:pPr>
            <w:r w:rsidRPr="00B90349">
              <w:tab/>
              <w:t>"name": "second example",</w:t>
            </w:r>
          </w:p>
          <w:p w:rsidR="00FC493E" w:rsidRPr="00B90349" w:rsidRDefault="00FC493E" w:rsidP="00FC493E">
            <w:pPr>
              <w:pStyle w:val="code0"/>
              <w:shd w:val="clear" w:color="auto" w:fill="DEDEE0" w:themeFill="background2"/>
            </w:pPr>
            <w:r w:rsidRPr="00B90349">
              <w:tab/>
              <w:t>"description": "a second example payment",</w:t>
            </w:r>
          </w:p>
          <w:p w:rsidR="00FC493E" w:rsidRPr="00B90349" w:rsidRDefault="00FC493E" w:rsidP="00FC493E">
            <w:pPr>
              <w:pStyle w:val="code0"/>
              <w:shd w:val="clear" w:color="auto" w:fill="DEDEE0" w:themeFill="background2"/>
            </w:pPr>
            <w:r w:rsidRPr="00B90349">
              <w:tab/>
              <w:t>"amount": {</w:t>
            </w:r>
          </w:p>
          <w:p w:rsidR="00FC493E" w:rsidRPr="00B90349" w:rsidRDefault="00FC493E" w:rsidP="00FC493E">
            <w:pPr>
              <w:pStyle w:val="code0"/>
              <w:shd w:val="clear" w:color="auto" w:fill="DEDEE0" w:themeFill="background2"/>
            </w:pPr>
            <w:r w:rsidRPr="00B90349">
              <w:tab/>
            </w:r>
            <w:r w:rsidRPr="00B90349">
              <w:tab/>
              <w:t>"amount": 5,</w:t>
            </w:r>
          </w:p>
          <w:p w:rsidR="00FC493E" w:rsidRPr="00B90349" w:rsidRDefault="00FC493E" w:rsidP="00FC493E">
            <w:pPr>
              <w:pStyle w:val="code0"/>
              <w:shd w:val="clear" w:color="auto" w:fill="DEDEE0" w:themeFill="background2"/>
            </w:pPr>
            <w:r w:rsidRPr="00B90349">
              <w:tab/>
            </w:r>
            <w:r w:rsidRPr="00B90349">
              <w:tab/>
              <w:t>"units": "EUR"</w:t>
            </w:r>
          </w:p>
          <w:p w:rsidR="00FC493E" w:rsidRPr="00B90349" w:rsidRDefault="00FC493E" w:rsidP="00FC493E">
            <w:pPr>
              <w:pStyle w:val="code0"/>
              <w:shd w:val="clear" w:color="auto" w:fill="DEDEE0" w:themeFill="background2"/>
            </w:pPr>
            <w:r w:rsidRPr="00B90349">
              <w:tab/>
              <w:t>},</w:t>
            </w:r>
          </w:p>
          <w:p w:rsidR="00FC493E" w:rsidRPr="00B90349" w:rsidRDefault="00FC493E" w:rsidP="00FC493E">
            <w:pPr>
              <w:pStyle w:val="code0"/>
              <w:shd w:val="clear" w:color="auto" w:fill="DEDEE0" w:themeFill="background2"/>
            </w:pPr>
            <w:r w:rsidRPr="00B90349">
              <w:tab/>
              <w:t>"</w:t>
            </w:r>
            <w:proofErr w:type="spellStart"/>
            <w:r w:rsidRPr="00B90349">
              <w:t>taxAmount</w:t>
            </w:r>
            <w:proofErr w:type="spellEnd"/>
            <w:r w:rsidRPr="00B90349">
              <w:t>": {</w:t>
            </w:r>
          </w:p>
          <w:p w:rsidR="00FC493E" w:rsidRPr="00B90349" w:rsidRDefault="00FC493E" w:rsidP="00FC493E">
            <w:pPr>
              <w:pStyle w:val="code0"/>
              <w:shd w:val="clear" w:color="auto" w:fill="DEDEE0" w:themeFill="background2"/>
            </w:pPr>
            <w:r w:rsidRPr="00B90349">
              <w:tab/>
            </w:r>
            <w:r w:rsidRPr="00B90349">
              <w:tab/>
              <w:t>"amount": 0.8,</w:t>
            </w:r>
          </w:p>
          <w:p w:rsidR="00FC493E" w:rsidRPr="00B90349" w:rsidRDefault="00FC493E" w:rsidP="00FC493E">
            <w:pPr>
              <w:pStyle w:val="code0"/>
              <w:shd w:val="clear" w:color="auto" w:fill="DEDEE0" w:themeFill="background2"/>
            </w:pPr>
            <w:r w:rsidRPr="00B90349">
              <w:tab/>
            </w:r>
            <w:r w:rsidRPr="00B90349">
              <w:tab/>
              <w:t>"units": "EUR"</w:t>
            </w:r>
          </w:p>
          <w:p w:rsidR="00FC493E" w:rsidRPr="00B90349" w:rsidRDefault="00FC493E" w:rsidP="00FC493E">
            <w:pPr>
              <w:pStyle w:val="code0"/>
              <w:shd w:val="clear" w:color="auto" w:fill="DEDEE0" w:themeFill="background2"/>
            </w:pPr>
            <w:r w:rsidRPr="00B90349">
              <w:tab/>
              <w:t>},</w:t>
            </w:r>
          </w:p>
          <w:p w:rsidR="00FC493E" w:rsidRPr="00B90349" w:rsidRDefault="00FC493E" w:rsidP="00FC493E">
            <w:pPr>
              <w:pStyle w:val="code0"/>
              <w:shd w:val="clear" w:color="auto" w:fill="DEDEE0" w:themeFill="background2"/>
            </w:pPr>
            <w:r w:rsidRPr="00B90349">
              <w:tab/>
              <w:t>"</w:t>
            </w:r>
            <w:proofErr w:type="spellStart"/>
            <w:r w:rsidRPr="00B90349">
              <w:t>totalAmount</w:t>
            </w:r>
            <w:proofErr w:type="spellEnd"/>
            <w:r w:rsidRPr="00B90349">
              <w:t>": {</w:t>
            </w:r>
          </w:p>
          <w:p w:rsidR="00FC493E" w:rsidRPr="00B90349" w:rsidRDefault="00FC493E" w:rsidP="00FC493E">
            <w:pPr>
              <w:pStyle w:val="code0"/>
              <w:shd w:val="clear" w:color="auto" w:fill="DEDEE0" w:themeFill="background2"/>
            </w:pPr>
            <w:r w:rsidRPr="00B90349">
              <w:tab/>
            </w:r>
            <w:r w:rsidRPr="00B90349">
              <w:tab/>
              <w:t>"amount": 5.8,</w:t>
            </w:r>
          </w:p>
          <w:p w:rsidR="00FC493E" w:rsidRPr="00B90349" w:rsidRDefault="00FC493E" w:rsidP="00FC493E">
            <w:pPr>
              <w:pStyle w:val="code0"/>
              <w:shd w:val="clear" w:color="auto" w:fill="DEDEE0" w:themeFill="background2"/>
            </w:pPr>
            <w:r w:rsidRPr="00B90349">
              <w:tab/>
            </w:r>
            <w:r w:rsidRPr="00B90349">
              <w:tab/>
              <w:t>"units": "EUR"</w:t>
            </w:r>
          </w:p>
          <w:p w:rsidR="00FC493E" w:rsidRPr="00B90349" w:rsidRDefault="00FC493E" w:rsidP="00FC493E">
            <w:pPr>
              <w:pStyle w:val="code0"/>
              <w:shd w:val="clear" w:color="auto" w:fill="DEDEE0" w:themeFill="background2"/>
            </w:pPr>
            <w:r w:rsidRPr="00B90349">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"channel2",</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hyperlink r:id="rId17" w:history="1">
              <w:r w:rsidRPr="00B90349">
                <w:rPr>
                  <w:rStyle w:val="Hyperlink"/>
                </w:rPr>
                <w:t>http://server:port/channels/channel2</w:t>
              </w:r>
            </w:hyperlink>
            <w:r w:rsidRPr="00B90349">
              <w:t>",</w:t>
            </w:r>
          </w:p>
          <w:p w:rsidR="00324DD0" w:rsidRPr="00B90349" w:rsidRDefault="00324DD0" w:rsidP="00324DD0">
            <w:pPr>
              <w:pStyle w:val="code0"/>
            </w:pPr>
            <w:r w:rsidRPr="00B90349">
              <w:tab/>
            </w:r>
            <w:r w:rsidRPr="00B90349">
              <w:tab/>
              <w:t>"name": "mobile app"</w:t>
            </w:r>
          </w:p>
          <w:p w:rsidR="00324DD0" w:rsidRPr="00B90349" w:rsidRDefault="00324DD0" w:rsidP="00324DD0">
            <w:pPr>
              <w:pStyle w:val="code0"/>
              <w:ind w:firstLine="720"/>
            </w:pPr>
            <w:r w:rsidRPr="00B90349">
              <w:t>},</w:t>
            </w:r>
          </w:p>
          <w:p w:rsidR="00FC493E" w:rsidRPr="00B90349" w:rsidRDefault="00FC493E" w:rsidP="00FC493E">
            <w:pPr>
              <w:pStyle w:val="code0"/>
              <w:shd w:val="clear" w:color="auto" w:fill="DEDEE0" w:themeFill="background2"/>
            </w:pPr>
            <w:r w:rsidRPr="00B90349">
              <w:tab/>
              <w:t>"account": {</w:t>
            </w:r>
          </w:p>
          <w:p w:rsidR="00FC493E" w:rsidRPr="00B90349" w:rsidRDefault="00FC493E" w:rsidP="00FC493E">
            <w:pPr>
              <w:pStyle w:val="code0"/>
              <w:shd w:val="clear" w:color="auto" w:fill="DEDEE0" w:themeFill="background2"/>
            </w:pPr>
            <w:r w:rsidRPr="00B90349">
              <w:tab/>
            </w:r>
            <w:r w:rsidRPr="00B90349">
              <w:tab/>
              <w:t>"id": "55555",</w:t>
            </w:r>
          </w:p>
          <w:p w:rsidR="00FC493E" w:rsidRPr="00B90349" w:rsidRDefault="00FC493E" w:rsidP="00FC493E">
            <w:pPr>
              <w:pStyle w:val="code0"/>
              <w:shd w:val="clear" w:color="auto" w:fill="DEDEE0" w:themeFill="background2"/>
            </w:pPr>
            <w:r w:rsidRPr="00B90349">
              <w:tab/>
            </w:r>
            <w:r w:rsidRPr="00B90349">
              <w:tab/>
              <w:t>"</w:t>
            </w:r>
            <w:proofErr w:type="spellStart"/>
            <w:r w:rsidRPr="00B90349">
              <w:t>href</w:t>
            </w:r>
            <w:proofErr w:type="spellEnd"/>
            <w:r w:rsidRPr="00B90349">
              <w:t>": "{</w:t>
            </w:r>
            <w:proofErr w:type="spellStart"/>
            <w:r w:rsidRPr="00B90349">
              <w:t>account</w:t>
            </w:r>
            <w:r w:rsidR="00247C58" w:rsidRPr="00B90349">
              <w:t>Management</w:t>
            </w:r>
            <w:r w:rsidRPr="00B90349">
              <w:t>API</w:t>
            </w:r>
            <w:proofErr w:type="spellEnd"/>
            <w:r w:rsidRPr="00B90349">
              <w:t>}/account/55555",</w:t>
            </w:r>
          </w:p>
          <w:p w:rsidR="00FC493E" w:rsidRPr="00B90349" w:rsidRDefault="00FC493E" w:rsidP="00FC493E">
            <w:pPr>
              <w:pStyle w:val="code0"/>
              <w:shd w:val="clear" w:color="auto" w:fill="DEDEE0" w:themeFill="background2"/>
            </w:pPr>
            <w:r w:rsidRPr="00B90349">
              <w:tab/>
            </w:r>
            <w:r w:rsidRPr="00B90349">
              <w:tab/>
              <w:t>"name": "Telco fusion account",</w:t>
            </w:r>
          </w:p>
          <w:p w:rsidR="00FC493E" w:rsidRPr="00B90349" w:rsidRDefault="00FC493E" w:rsidP="00FC493E">
            <w:pPr>
              <w:pStyle w:val="code0"/>
              <w:shd w:val="clear" w:color="auto" w:fill="DEDEE0" w:themeFill="background2"/>
            </w:pPr>
            <w:r w:rsidRPr="00B90349">
              <w:tab/>
            </w:r>
            <w:r w:rsidRPr="00B90349">
              <w:tab/>
              <w:t>"description": "Jane Doe’s telco account"</w:t>
            </w:r>
          </w:p>
          <w:p w:rsidR="00FC493E" w:rsidRPr="00B90349" w:rsidRDefault="00FC493E" w:rsidP="00FC493E">
            <w:pPr>
              <w:pStyle w:val="code0"/>
              <w:shd w:val="clear" w:color="auto" w:fill="DEDEE0" w:themeFill="background2"/>
            </w:pPr>
            <w:r w:rsidRPr="00B90349">
              <w:tab/>
              <w:t>},</w:t>
            </w:r>
          </w:p>
          <w:p w:rsidR="00FC493E" w:rsidRPr="00B90349" w:rsidRDefault="00FC493E" w:rsidP="00FC493E">
            <w:pPr>
              <w:pStyle w:val="code0"/>
              <w:shd w:val="clear" w:color="auto" w:fill="DEDEE0" w:themeFill="background2"/>
            </w:pPr>
            <w:r w:rsidRPr="00B90349">
              <w:lastRenderedPageBreak/>
              <w:tab/>
              <w:t>"</w:t>
            </w:r>
            <w:proofErr w:type="spellStart"/>
            <w:r w:rsidRPr="00B90349">
              <w:t>paymentItem</w:t>
            </w:r>
            <w:proofErr w:type="spellEnd"/>
            <w:r w:rsidRPr="00B90349">
              <w:t>": [{</w:t>
            </w:r>
          </w:p>
          <w:p w:rsidR="00FC493E" w:rsidRPr="00B90349" w:rsidRDefault="00FC493E" w:rsidP="00FC493E">
            <w:pPr>
              <w:pStyle w:val="code0"/>
              <w:shd w:val="clear" w:color="auto" w:fill="DEDEE0" w:themeFill="background2"/>
            </w:pPr>
            <w:r w:rsidRPr="00B90349">
              <w:tab/>
            </w:r>
            <w:r w:rsidRPr="00B90349">
              <w:tab/>
            </w:r>
            <w:r w:rsidRPr="00B90349">
              <w:tab/>
              <w:t>"amount": {</w:t>
            </w:r>
          </w:p>
          <w:p w:rsidR="00FC493E" w:rsidRPr="00B90349" w:rsidRDefault="00FC493E" w:rsidP="00FC493E">
            <w:pPr>
              <w:pStyle w:val="code0"/>
              <w:shd w:val="clear" w:color="auto" w:fill="DEDEE0" w:themeFill="background2"/>
            </w:pPr>
            <w:r w:rsidRPr="00B90349">
              <w:tab/>
            </w:r>
            <w:r w:rsidRPr="00B90349">
              <w:tab/>
            </w:r>
            <w:r w:rsidRPr="00B90349">
              <w:tab/>
            </w:r>
            <w:r w:rsidRPr="00B90349">
              <w:tab/>
              <w:t>"amount": 5,</w:t>
            </w:r>
          </w:p>
          <w:p w:rsidR="00FC493E" w:rsidRPr="00B90349" w:rsidRDefault="00FC493E" w:rsidP="00FC493E">
            <w:pPr>
              <w:pStyle w:val="code0"/>
              <w:shd w:val="clear" w:color="auto" w:fill="DEDEE0" w:themeFill="background2"/>
            </w:pPr>
            <w:r w:rsidRPr="00B90349">
              <w:tab/>
            </w:r>
            <w:r w:rsidRPr="00B90349">
              <w:tab/>
            </w:r>
            <w:r w:rsidRPr="00B90349">
              <w:tab/>
            </w:r>
            <w:r w:rsidRPr="00B90349">
              <w:tab/>
              <w:t>"units": "EUR"</w:t>
            </w:r>
          </w:p>
          <w:p w:rsidR="00FC493E" w:rsidRPr="00B90349" w:rsidRDefault="00FC493E" w:rsidP="00FC493E">
            <w:pPr>
              <w:pStyle w:val="code0"/>
              <w:shd w:val="clear" w:color="auto" w:fill="DEDEE0" w:themeFill="background2"/>
            </w:pPr>
            <w:r w:rsidRPr="00B90349">
              <w:tab/>
            </w:r>
            <w:r w:rsidRPr="00B90349">
              <w:tab/>
            </w:r>
            <w:r w:rsidRPr="00B90349">
              <w:tab/>
              <w:t>},</w:t>
            </w:r>
          </w:p>
          <w:p w:rsidR="00FC493E" w:rsidRPr="00B90349" w:rsidRDefault="00FC493E" w:rsidP="00FC493E">
            <w:pPr>
              <w:pStyle w:val="code0"/>
              <w:shd w:val="clear" w:color="auto" w:fill="DEDEE0" w:themeFill="background2"/>
            </w:pPr>
            <w:r w:rsidRPr="00B90349">
              <w:tab/>
            </w:r>
            <w:r w:rsidRPr="00B90349">
              <w:tab/>
            </w:r>
            <w:r w:rsidRPr="00B90349">
              <w:tab/>
              <w:t>"</w:t>
            </w:r>
            <w:proofErr w:type="spellStart"/>
            <w:r w:rsidRPr="00B90349">
              <w:t>taxAmount</w:t>
            </w:r>
            <w:proofErr w:type="spellEnd"/>
            <w:r w:rsidRPr="00B90349">
              <w:t>": {</w:t>
            </w:r>
          </w:p>
          <w:p w:rsidR="00FC493E" w:rsidRPr="00B90349" w:rsidRDefault="00FC493E" w:rsidP="00FC493E">
            <w:pPr>
              <w:pStyle w:val="code0"/>
              <w:shd w:val="clear" w:color="auto" w:fill="DEDEE0" w:themeFill="background2"/>
            </w:pPr>
            <w:r w:rsidRPr="00B90349">
              <w:tab/>
            </w:r>
            <w:r w:rsidRPr="00B90349">
              <w:tab/>
            </w:r>
            <w:r w:rsidRPr="00B90349">
              <w:tab/>
            </w:r>
            <w:r w:rsidRPr="00B90349">
              <w:tab/>
              <w:t>"amount": 0.8,</w:t>
            </w:r>
          </w:p>
          <w:p w:rsidR="00FC493E" w:rsidRPr="00B90349" w:rsidRDefault="00FC493E" w:rsidP="00FC493E">
            <w:pPr>
              <w:pStyle w:val="code0"/>
              <w:shd w:val="clear" w:color="auto" w:fill="DEDEE0" w:themeFill="background2"/>
            </w:pPr>
            <w:r w:rsidRPr="00B90349">
              <w:tab/>
            </w:r>
            <w:r w:rsidRPr="00B90349">
              <w:tab/>
            </w:r>
            <w:r w:rsidRPr="00B90349">
              <w:tab/>
            </w:r>
            <w:r w:rsidRPr="00B90349">
              <w:tab/>
              <w:t>"units": "EUR"</w:t>
            </w:r>
          </w:p>
          <w:p w:rsidR="00FC493E" w:rsidRPr="00B90349" w:rsidRDefault="00FC493E" w:rsidP="00FC493E">
            <w:pPr>
              <w:pStyle w:val="code0"/>
              <w:shd w:val="clear" w:color="auto" w:fill="DEDEE0" w:themeFill="background2"/>
            </w:pPr>
            <w:r w:rsidRPr="00B90349">
              <w:tab/>
            </w:r>
            <w:r w:rsidRPr="00B90349">
              <w:tab/>
            </w:r>
            <w:r w:rsidRPr="00B90349">
              <w:tab/>
              <w:t>},</w:t>
            </w:r>
          </w:p>
          <w:p w:rsidR="00E3465C" w:rsidRPr="00B90349" w:rsidRDefault="00E3465C" w:rsidP="00E3465C">
            <w:pPr>
              <w:pStyle w:val="code0"/>
              <w:shd w:val="clear" w:color="auto" w:fill="DEDEE0" w:themeFill="background2"/>
            </w:pPr>
            <w:r w:rsidRPr="00B90349">
              <w:tab/>
            </w:r>
            <w:r w:rsidRPr="00B90349">
              <w:tab/>
            </w:r>
            <w:r w:rsidRPr="00B90349">
              <w:tab/>
              <w:t>"</w:t>
            </w:r>
            <w:proofErr w:type="spellStart"/>
            <w:r w:rsidRPr="00B90349">
              <w:t>totalAmount</w:t>
            </w:r>
            <w:proofErr w:type="spellEnd"/>
            <w:r w:rsidRPr="00B90349">
              <w:t>": {</w:t>
            </w:r>
          </w:p>
          <w:p w:rsidR="00E3465C" w:rsidRPr="00B90349" w:rsidRDefault="00E3465C" w:rsidP="00E3465C">
            <w:pPr>
              <w:pStyle w:val="code0"/>
              <w:shd w:val="clear" w:color="auto" w:fill="DEDEE0" w:themeFill="background2"/>
            </w:pPr>
            <w:r w:rsidRPr="00B90349">
              <w:tab/>
            </w:r>
            <w:r w:rsidRPr="00B90349">
              <w:tab/>
            </w:r>
            <w:r w:rsidRPr="00B90349">
              <w:tab/>
            </w:r>
            <w:r w:rsidRPr="00B90349">
              <w:tab/>
              <w:t>"amount": 5.8,</w:t>
            </w:r>
          </w:p>
          <w:p w:rsidR="00E3465C" w:rsidRPr="00B90349" w:rsidRDefault="00E3465C" w:rsidP="00E3465C">
            <w:pPr>
              <w:pStyle w:val="code0"/>
              <w:shd w:val="clear" w:color="auto" w:fill="DEDEE0" w:themeFill="background2"/>
            </w:pPr>
            <w:r w:rsidRPr="00B90349">
              <w:tab/>
            </w:r>
            <w:r w:rsidRPr="00B90349">
              <w:tab/>
            </w:r>
            <w:r w:rsidRPr="00B90349">
              <w:tab/>
            </w:r>
            <w:r w:rsidRPr="00B90349">
              <w:tab/>
              <w:t>"units": "EUR"</w:t>
            </w:r>
          </w:p>
          <w:p w:rsidR="00E3465C" w:rsidRPr="00B90349" w:rsidRDefault="00E3465C" w:rsidP="00E3465C">
            <w:pPr>
              <w:pStyle w:val="code0"/>
              <w:shd w:val="clear" w:color="auto" w:fill="DEDEE0" w:themeFill="background2"/>
            </w:pPr>
            <w:r w:rsidRPr="00B90349">
              <w:tab/>
            </w:r>
            <w:r w:rsidRPr="00B90349">
              <w:tab/>
            </w:r>
            <w:r w:rsidRPr="00B90349">
              <w:tab/>
              <w:t>},</w:t>
            </w:r>
          </w:p>
          <w:p w:rsidR="00FC493E" w:rsidRPr="00B90349" w:rsidRDefault="00FC493E" w:rsidP="00FC493E">
            <w:pPr>
              <w:pStyle w:val="code0"/>
              <w:shd w:val="clear" w:color="auto" w:fill="DEDEE0" w:themeFill="background2"/>
            </w:pPr>
            <w:r w:rsidRPr="00B90349">
              <w:tab/>
            </w:r>
            <w:r w:rsidRPr="00B90349">
              <w:tab/>
            </w:r>
            <w:r w:rsidRPr="00B90349">
              <w:tab/>
              <w:t>"</w:t>
            </w:r>
            <w:r w:rsidR="003C5514" w:rsidRPr="00B90349">
              <w:t>item</w:t>
            </w:r>
            <w:r w:rsidRPr="00B90349">
              <w:t>": {</w:t>
            </w:r>
          </w:p>
          <w:p w:rsidR="003C5514" w:rsidRPr="00B90349" w:rsidRDefault="003C5514" w:rsidP="003C5514">
            <w:pPr>
              <w:pStyle w:val="code0"/>
              <w:shd w:val="clear" w:color="auto" w:fill="DEDEE0" w:themeFill="background2"/>
            </w:pPr>
            <w:r w:rsidRPr="00B90349">
              <w:tab/>
            </w:r>
            <w:r w:rsidRPr="00B90349">
              <w:tab/>
            </w:r>
            <w:r w:rsidRPr="00B90349">
              <w:tab/>
            </w:r>
            <w:r w:rsidRPr="00B90349">
              <w:tab/>
              <w:t>"</w:t>
            </w:r>
            <w:r w:rsidR="00FE510C" w:rsidRPr="00B90349">
              <w:t>@</w:t>
            </w:r>
            <w:proofErr w:type="spellStart"/>
            <w:r w:rsidR="000D625C" w:rsidRPr="00B90349">
              <w:t>referredT</w:t>
            </w:r>
            <w:r w:rsidRPr="00B90349">
              <w:t>ype</w:t>
            </w:r>
            <w:proofErr w:type="spellEnd"/>
            <w:r w:rsidRPr="00B90349">
              <w:t>": "product",</w:t>
            </w:r>
          </w:p>
          <w:p w:rsidR="00FC493E" w:rsidRPr="00B90349" w:rsidRDefault="00FC493E" w:rsidP="00FC493E">
            <w:pPr>
              <w:pStyle w:val="code0"/>
              <w:shd w:val="clear" w:color="auto" w:fill="DEDEE0" w:themeFill="background2"/>
            </w:pPr>
            <w:r w:rsidRPr="00B90349">
              <w:tab/>
            </w:r>
            <w:r w:rsidRPr="00B90349">
              <w:tab/>
            </w:r>
            <w:r w:rsidRPr="00B90349">
              <w:tab/>
            </w:r>
            <w:r w:rsidRPr="00B90349">
              <w:tab/>
              <w:t>"id": "1234",</w:t>
            </w:r>
          </w:p>
          <w:p w:rsidR="00FC493E" w:rsidRPr="00B90349" w:rsidRDefault="00FC493E" w:rsidP="00FC493E">
            <w:pPr>
              <w:pStyle w:val="code0"/>
              <w:shd w:val="clear" w:color="auto" w:fill="DEDEE0" w:themeFill="background2"/>
            </w:pPr>
            <w:r w:rsidRPr="00B90349">
              <w:tab/>
            </w:r>
            <w:r w:rsidRPr="00B90349">
              <w:tab/>
            </w:r>
            <w:r w:rsidRPr="00B90349">
              <w:tab/>
            </w:r>
            <w:r w:rsidRPr="00B90349">
              <w:tab/>
              <w:t>"</w:t>
            </w:r>
            <w:proofErr w:type="spellStart"/>
            <w:r w:rsidRPr="00B90349">
              <w:t>href</w:t>
            </w:r>
            <w:proofErr w:type="spellEnd"/>
            <w:r w:rsidRPr="00B90349">
              <w:t>": "{</w:t>
            </w:r>
            <w:proofErr w:type="spellStart"/>
            <w:r w:rsidRPr="00B90349">
              <w:t>catalogAPI</w:t>
            </w:r>
            <w:proofErr w:type="spellEnd"/>
            <w:r w:rsidRPr="00B90349">
              <w:t>}/product/687954"</w:t>
            </w:r>
            <w:r w:rsidRPr="00B90349">
              <w:tab/>
            </w:r>
            <w:r w:rsidRPr="00B90349">
              <w:tab/>
            </w:r>
            <w:r w:rsidRPr="00B90349">
              <w:tab/>
            </w:r>
            <w:r w:rsidRPr="00B90349">
              <w:tab/>
            </w:r>
            <w:r w:rsidRPr="00B90349">
              <w:tab/>
              <w:t>}</w:t>
            </w:r>
          </w:p>
          <w:p w:rsidR="00FC493E" w:rsidRPr="00B90349" w:rsidRDefault="00FC493E" w:rsidP="00FC493E">
            <w:pPr>
              <w:pStyle w:val="code0"/>
              <w:shd w:val="clear" w:color="auto" w:fill="DEDEE0" w:themeFill="background2"/>
            </w:pPr>
            <w:r w:rsidRPr="00B90349">
              <w:tab/>
            </w:r>
            <w:r w:rsidRPr="00B90349">
              <w:tab/>
              <w:t>}</w:t>
            </w:r>
          </w:p>
          <w:p w:rsidR="00FC493E" w:rsidRPr="00B90349" w:rsidRDefault="00FC493E" w:rsidP="00FC493E">
            <w:pPr>
              <w:pStyle w:val="code0"/>
              <w:shd w:val="clear" w:color="auto" w:fill="DEDEE0" w:themeFill="background2"/>
            </w:pPr>
            <w:r w:rsidRPr="00B90349">
              <w:tab/>
              <w:t>],</w:t>
            </w:r>
          </w:p>
          <w:p w:rsidR="00FC493E" w:rsidRPr="00B90349" w:rsidRDefault="00FC493E" w:rsidP="000D625C">
            <w:pPr>
              <w:pStyle w:val="code0"/>
              <w:shd w:val="clear" w:color="auto" w:fill="DEDEE0" w:themeFill="background2"/>
              <w:ind w:left="720"/>
            </w:pPr>
            <w:r w:rsidRPr="00B90349">
              <w:t>"</w:t>
            </w:r>
            <w:proofErr w:type="spellStart"/>
            <w:r w:rsidRPr="00B90349">
              <w:t>paymentMethod</w:t>
            </w:r>
            <w:proofErr w:type="spellEnd"/>
            <w:r w:rsidRPr="00B90349">
              <w:t>": {</w:t>
            </w:r>
          </w:p>
          <w:p w:rsidR="00FC493E" w:rsidRPr="00B90349" w:rsidRDefault="00FC493E" w:rsidP="00FC493E">
            <w:pPr>
              <w:pStyle w:val="code0"/>
              <w:shd w:val="clear" w:color="auto" w:fill="DEDEE0" w:themeFill="background2"/>
            </w:pPr>
            <w:r w:rsidRPr="00B90349">
              <w:tab/>
            </w:r>
            <w:r w:rsidRPr="00B90349">
              <w:tab/>
              <w:t>"</w:t>
            </w:r>
            <w:r w:rsidR="000D625C" w:rsidRPr="00B90349">
              <w:t>@</w:t>
            </w:r>
            <w:r w:rsidRPr="00B90349">
              <w:t>type": "</w:t>
            </w:r>
            <w:proofErr w:type="spellStart"/>
            <w:r w:rsidRPr="00B90349">
              <w:t>bankCard</w:t>
            </w:r>
            <w:proofErr w:type="spellEnd"/>
            <w:r w:rsidRPr="00B90349">
              <w:t>",</w:t>
            </w:r>
          </w:p>
          <w:p w:rsidR="00FC493E" w:rsidRPr="00B90349" w:rsidRDefault="00FC493E" w:rsidP="00FC493E">
            <w:pPr>
              <w:pStyle w:val="code0"/>
              <w:shd w:val="clear" w:color="auto" w:fill="DEDEE0" w:themeFill="background2"/>
            </w:pPr>
            <w:r w:rsidRPr="00B90349">
              <w:tab/>
            </w:r>
            <w:r w:rsidRPr="00B90349">
              <w:tab/>
              <w:t>"details": {</w:t>
            </w:r>
          </w:p>
          <w:p w:rsidR="00FC493E" w:rsidRPr="00B90349" w:rsidRDefault="00FC493E" w:rsidP="00FC493E">
            <w:pPr>
              <w:pStyle w:val="code0"/>
              <w:shd w:val="clear" w:color="auto" w:fill="DEDEE0" w:themeFill="background2"/>
            </w:pPr>
            <w:r w:rsidRPr="00B90349">
              <w:tab/>
            </w:r>
            <w:r w:rsidRPr="00B90349">
              <w:tab/>
            </w:r>
            <w:r w:rsidRPr="00B90349">
              <w:tab/>
              <w:t>"</w:t>
            </w:r>
            <w:r w:rsidR="00CA1808" w:rsidRPr="00B90349">
              <w:t>brand</w:t>
            </w:r>
            <w:r w:rsidRPr="00B90349">
              <w:t>": "MasterCard",</w:t>
            </w:r>
          </w:p>
          <w:p w:rsidR="00FC493E" w:rsidRPr="00B90349" w:rsidRDefault="00FC493E" w:rsidP="00FC493E">
            <w:pPr>
              <w:pStyle w:val="code0"/>
              <w:shd w:val="clear" w:color="auto" w:fill="DEDEE0" w:themeFill="background2"/>
            </w:pPr>
            <w:r w:rsidRPr="00B90349">
              <w:tab/>
            </w:r>
            <w:r w:rsidRPr="00B90349">
              <w:tab/>
            </w:r>
            <w:r w:rsidRPr="00B90349">
              <w:tab/>
              <w:t>"type": "Debit",</w:t>
            </w:r>
          </w:p>
          <w:p w:rsidR="00FC493E" w:rsidRPr="00B90349" w:rsidRDefault="00FC493E" w:rsidP="00FC493E">
            <w:pPr>
              <w:pStyle w:val="code0"/>
              <w:shd w:val="clear" w:color="auto" w:fill="DEDEE0" w:themeFill="background2"/>
            </w:pPr>
            <w:r w:rsidRPr="00B90349">
              <w:tab/>
            </w:r>
            <w:r w:rsidRPr="00B90349">
              <w:tab/>
            </w:r>
            <w:r w:rsidRPr="00B90349">
              <w:tab/>
              <w:t>"</w:t>
            </w:r>
            <w:proofErr w:type="spellStart"/>
            <w:r w:rsidR="00CA1808" w:rsidRPr="00B90349">
              <w:t>cardN</w:t>
            </w:r>
            <w:r w:rsidRPr="00B90349">
              <w:t>umber</w:t>
            </w:r>
            <w:proofErr w:type="spellEnd"/>
            <w:r w:rsidRPr="00B90349">
              <w:t>": "00000000000000000",</w:t>
            </w:r>
          </w:p>
          <w:p w:rsidR="00FC493E" w:rsidRPr="00B90349" w:rsidRDefault="00FC493E" w:rsidP="00FC493E">
            <w:pPr>
              <w:pStyle w:val="code0"/>
              <w:shd w:val="clear" w:color="auto" w:fill="DEDEE0" w:themeFill="background2"/>
            </w:pPr>
            <w:r w:rsidRPr="00B90349">
              <w:tab/>
            </w:r>
            <w:r w:rsidRPr="00B90349">
              <w:tab/>
            </w:r>
            <w:r w:rsidRPr="00B90349">
              <w:tab/>
              <w:t>"</w:t>
            </w:r>
            <w:proofErr w:type="spellStart"/>
            <w:r w:rsidRPr="00B90349">
              <w:t>expirationDate</w:t>
            </w:r>
            <w:proofErr w:type="spellEnd"/>
            <w:r w:rsidRPr="00B90349">
              <w:t>": "2020-10-10T12:00:00",</w:t>
            </w:r>
          </w:p>
          <w:p w:rsidR="00FC493E" w:rsidRPr="00B90349" w:rsidRDefault="00FC493E" w:rsidP="00FC493E">
            <w:pPr>
              <w:pStyle w:val="code0"/>
              <w:shd w:val="clear" w:color="auto" w:fill="DEDEE0" w:themeFill="background2"/>
            </w:pPr>
            <w:r w:rsidRPr="00B90349">
              <w:tab/>
            </w:r>
            <w:r w:rsidRPr="00B90349">
              <w:tab/>
            </w:r>
            <w:r w:rsidRPr="00B90349">
              <w:tab/>
            </w:r>
            <w:r w:rsidR="00CA1808" w:rsidRPr="00B90349">
              <w:t>"</w:t>
            </w:r>
            <w:proofErr w:type="spellStart"/>
            <w:r w:rsidR="00CA1808" w:rsidRPr="00B90349">
              <w:t>cvv</w:t>
            </w:r>
            <w:proofErr w:type="spellEnd"/>
            <w:r w:rsidR="00CA1808" w:rsidRPr="00B90349">
              <w:t>"</w:t>
            </w:r>
            <w:r w:rsidRPr="00B90349">
              <w:t>: "000",</w:t>
            </w:r>
          </w:p>
          <w:p w:rsidR="00FC493E" w:rsidRPr="00B90349" w:rsidRDefault="00FC493E" w:rsidP="00FC493E">
            <w:pPr>
              <w:pStyle w:val="code0"/>
              <w:shd w:val="clear" w:color="auto" w:fill="DEDEE0" w:themeFill="background2"/>
            </w:pPr>
            <w:r w:rsidRPr="00B90349">
              <w:tab/>
            </w:r>
            <w:r w:rsidRPr="00B90349">
              <w:tab/>
            </w:r>
            <w:r w:rsidRPr="00B90349">
              <w:tab/>
              <w:t>"</w:t>
            </w:r>
            <w:proofErr w:type="spellStart"/>
            <w:r w:rsidRPr="00B90349">
              <w:t>name</w:t>
            </w:r>
            <w:r w:rsidR="00CA1808" w:rsidRPr="00B90349">
              <w:t>OnCard</w:t>
            </w:r>
            <w:proofErr w:type="spellEnd"/>
            <w:r w:rsidRPr="00B90349">
              <w:t>": "Jane Doe",</w:t>
            </w:r>
          </w:p>
          <w:p w:rsidR="00FC493E" w:rsidRPr="00B90349" w:rsidRDefault="00FC493E" w:rsidP="00FC493E">
            <w:pPr>
              <w:pStyle w:val="code0"/>
              <w:shd w:val="clear" w:color="auto" w:fill="DEDEE0" w:themeFill="background2"/>
            </w:pPr>
            <w:r w:rsidRPr="00B90349">
              <w:tab/>
            </w:r>
            <w:r w:rsidRPr="00B90349">
              <w:tab/>
            </w:r>
            <w:r w:rsidRPr="00B90349">
              <w:tab/>
              <w:t>"bank": "Fictitious Bank.inc"</w:t>
            </w:r>
          </w:p>
          <w:p w:rsidR="00FC493E" w:rsidRPr="00B90349" w:rsidRDefault="00FC493E" w:rsidP="00FC493E">
            <w:pPr>
              <w:pStyle w:val="code0"/>
              <w:shd w:val="clear" w:color="auto" w:fill="DEDEE0" w:themeFill="background2"/>
            </w:pPr>
            <w:r w:rsidRPr="00B90349">
              <w:tab/>
            </w:r>
            <w:r w:rsidRPr="00B90349">
              <w:tab/>
              <w:t>}</w:t>
            </w:r>
          </w:p>
          <w:p w:rsidR="00FC493E" w:rsidRPr="00B90349" w:rsidRDefault="00FC493E" w:rsidP="00FC493E">
            <w:pPr>
              <w:pStyle w:val="code0"/>
              <w:shd w:val="clear" w:color="auto" w:fill="DEDEE0" w:themeFill="background2"/>
            </w:pPr>
            <w:r w:rsidRPr="00B90349">
              <w:tab/>
            </w:r>
            <w:r w:rsidR="000D625C" w:rsidRPr="00B90349">
              <w:t>}</w:t>
            </w:r>
            <w:r w:rsidRPr="00B90349">
              <w:t>],</w:t>
            </w:r>
          </w:p>
          <w:p w:rsidR="00FC493E" w:rsidRPr="00B90349" w:rsidRDefault="00FC493E" w:rsidP="00FC493E">
            <w:pPr>
              <w:pStyle w:val="code0"/>
              <w:shd w:val="clear" w:color="auto" w:fill="DEDEE0" w:themeFill="background2"/>
            </w:pPr>
            <w:r w:rsidRPr="00B90349">
              <w:tab/>
              <w:t>"status": "authorized",</w:t>
            </w:r>
          </w:p>
          <w:p w:rsidR="00A758B3" w:rsidRPr="00B90349" w:rsidRDefault="00FC493E" w:rsidP="00A758B3">
            <w:pPr>
              <w:pStyle w:val="code0"/>
            </w:pPr>
            <w:r w:rsidRPr="00B90349">
              <w:tab/>
              <w:t>"</w:t>
            </w:r>
            <w:proofErr w:type="spellStart"/>
            <w:r w:rsidRPr="00B90349">
              <w:t>statusDate</w:t>
            </w:r>
            <w:proofErr w:type="spellEnd"/>
            <w:r w:rsidRPr="00B90349">
              <w:t>": "2017-05-11T12:06:38.230Z"</w:t>
            </w:r>
            <w:r w:rsidR="00A758B3" w:rsidRPr="00B90349">
              <w:t>,</w:t>
            </w:r>
          </w:p>
          <w:p w:rsidR="00A758B3" w:rsidRPr="00B90349" w:rsidRDefault="00A758B3" w:rsidP="00A758B3">
            <w:pPr>
              <w:pStyle w:val="code0"/>
            </w:pPr>
            <w:r w:rsidRPr="00B90349">
              <w:tab/>
              <w:t>"payer": {</w:t>
            </w:r>
          </w:p>
          <w:p w:rsidR="00A758B3" w:rsidRPr="00B90349" w:rsidRDefault="00A758B3" w:rsidP="00A758B3">
            <w:pPr>
              <w:pStyle w:val="code0"/>
            </w:pPr>
            <w:r w:rsidRPr="00B90349">
              <w:tab/>
            </w:r>
            <w:r w:rsidRPr="00B90349">
              <w:tab/>
              <w:t>"id": "3333333333333"</w:t>
            </w:r>
          </w:p>
          <w:p w:rsidR="00A758B3" w:rsidRPr="00B90349" w:rsidRDefault="00A758B3" w:rsidP="00A758B3">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}/party/3333333333333",</w:t>
            </w:r>
          </w:p>
          <w:p w:rsidR="00A758B3" w:rsidRPr="00B90349" w:rsidRDefault="00A758B3" w:rsidP="00A758B3">
            <w:pPr>
              <w:pStyle w:val="code0"/>
            </w:pPr>
            <w:r w:rsidRPr="00B90349">
              <w:tab/>
            </w:r>
            <w:r w:rsidRPr="00B90349">
              <w:tab/>
              <w:t>"role": "customer",</w:t>
            </w:r>
          </w:p>
          <w:p w:rsidR="00A758B3" w:rsidRPr="00B90349" w:rsidRDefault="00A758B3" w:rsidP="00A758B3">
            <w:pPr>
              <w:pStyle w:val="code0"/>
            </w:pPr>
            <w:r w:rsidRPr="00B90349">
              <w:tab/>
            </w:r>
            <w:r w:rsidRPr="00B90349">
              <w:tab/>
              <w:t>"name": "somebody"</w:t>
            </w:r>
          </w:p>
          <w:p w:rsidR="00A758B3" w:rsidRPr="00B90349" w:rsidRDefault="00A758B3" w:rsidP="00A758B3">
            <w:pPr>
              <w:pStyle w:val="code0"/>
            </w:pPr>
            <w:r w:rsidRPr="00B90349">
              <w:tab/>
              <w:t>}</w:t>
            </w:r>
          </w:p>
          <w:p w:rsidR="008326FE" w:rsidRPr="00B90349" w:rsidRDefault="00FC493E" w:rsidP="00FC493E">
            <w:pPr>
              <w:pStyle w:val="code0"/>
              <w:shd w:val="clear" w:color="auto" w:fill="DEDEE0" w:themeFill="background2"/>
              <w:rPr>
                <w:rFonts w:asciiTheme="minorHAnsi" w:hAnsiTheme="minorHAnsi" w:cs="Arial"/>
                <w:lang w:eastAsia="zh-CN"/>
              </w:rPr>
            </w:pPr>
            <w:r w:rsidRPr="00B90349">
              <w:t>}</w:t>
            </w:r>
            <w:r w:rsidRPr="00B90349">
              <w:rPr>
                <w:rFonts w:asciiTheme="minorHAnsi" w:hAnsiTheme="minorHAnsi" w:cs="Arial"/>
                <w:lang w:eastAsia="zh-CN"/>
              </w:rPr>
              <w:t>]</w:t>
            </w:r>
          </w:p>
        </w:tc>
      </w:tr>
    </w:tbl>
    <w:p w:rsidR="00825F5D" w:rsidRPr="00B90349" w:rsidRDefault="00825F5D" w:rsidP="00BA39DE">
      <w:pPr>
        <w:rPr>
          <w:rFonts w:ascii="Helvetica" w:eastAsia="Times New Roman" w:hAnsi="Helvetica" w:cs="Helvetica"/>
          <w:sz w:val="24"/>
          <w:lang w:eastAsia="it-IT"/>
        </w:rPr>
      </w:pPr>
    </w:p>
    <w:p w:rsidR="008E480B" w:rsidRPr="00B90349" w:rsidRDefault="008E480B" w:rsidP="008E480B">
      <w:pPr>
        <w:shd w:val="clear" w:color="auto" w:fill="FEBCBC" w:themeFill="accent1" w:themeFillTint="33"/>
        <w:rPr>
          <w:rFonts w:ascii="Helvetica" w:eastAsia="Times New Roman" w:hAnsi="Helvetica" w:cs="Helvetica"/>
          <w:sz w:val="24"/>
          <w:lang w:eastAsia="it-IT"/>
        </w:rPr>
      </w:pPr>
      <w:r w:rsidRPr="00B90349">
        <w:rPr>
          <w:rFonts w:ascii="Helvetica" w:eastAsia="Times New Roman" w:hAnsi="Helvetica" w:cs="Helvetica"/>
          <w:sz w:val="24"/>
          <w:lang w:eastAsia="it-IT"/>
        </w:rPr>
        <w:t>POST /</w:t>
      </w:r>
      <w:proofErr w:type="spellStart"/>
      <w:r w:rsidR="00574957" w:rsidRPr="00B90349">
        <w:rPr>
          <w:rFonts w:ascii="Helvetica" w:eastAsia="Times New Roman" w:hAnsi="Helvetica" w:cs="Helvetica"/>
          <w:sz w:val="24"/>
          <w:lang w:eastAsia="it-IT"/>
        </w:rPr>
        <w:t>payment</w:t>
      </w:r>
      <w:r w:rsidR="006E7461" w:rsidRPr="00B90349">
        <w:rPr>
          <w:rFonts w:ascii="Helvetica" w:eastAsia="Times New Roman" w:hAnsi="Helvetica" w:cs="Helvetica"/>
          <w:sz w:val="24"/>
          <w:lang w:eastAsia="it-IT"/>
        </w:rPr>
        <w:t>Management</w:t>
      </w:r>
      <w:proofErr w:type="spellEnd"/>
      <w:r w:rsidRPr="00B90349">
        <w:rPr>
          <w:rFonts w:ascii="Helvetica" w:eastAsia="Times New Roman" w:hAnsi="Helvetica" w:cs="Helvetica"/>
          <w:sz w:val="24"/>
          <w:lang w:eastAsia="it-IT"/>
        </w:rPr>
        <w:t>/v1/</w:t>
      </w:r>
      <w:r w:rsidR="00574957" w:rsidRPr="00B90349">
        <w:rPr>
          <w:rFonts w:ascii="Helvetica" w:eastAsia="Times New Roman" w:hAnsi="Helvetica" w:cs="Helvetica"/>
          <w:sz w:val="24"/>
          <w:lang w:eastAsia="it-IT"/>
        </w:rPr>
        <w:t>payment</w:t>
      </w:r>
    </w:p>
    <w:p w:rsidR="008E480B" w:rsidRPr="00EA2247" w:rsidRDefault="008E480B" w:rsidP="008E480B">
      <w:pPr>
        <w:rPr>
          <w:rFonts w:cs="Arial"/>
          <w:sz w:val="22"/>
          <w:szCs w:val="22"/>
          <w:lang w:eastAsia="it-IT"/>
        </w:rPr>
      </w:pPr>
      <w:r w:rsidRPr="00EA2247">
        <w:rPr>
          <w:rFonts w:cs="Arial"/>
          <w:sz w:val="22"/>
          <w:szCs w:val="22"/>
          <w:lang w:eastAsia="it-IT"/>
        </w:rPr>
        <w:t>Description:</w:t>
      </w:r>
    </w:p>
    <w:p w:rsidR="008E480B" w:rsidRPr="00EA2247" w:rsidRDefault="008E480B" w:rsidP="00574957">
      <w:pPr>
        <w:pStyle w:val="ListParagraph"/>
        <w:spacing w:before="200"/>
        <w:ind w:left="426"/>
        <w:rPr>
          <w:rFonts w:ascii="Arial" w:hAnsi="Arial" w:cs="Arial"/>
          <w:lang w:val="en-US" w:eastAsia="zh-CN"/>
        </w:rPr>
      </w:pPr>
      <w:r w:rsidRPr="00EA2247">
        <w:rPr>
          <w:rFonts w:ascii="Arial" w:hAnsi="Arial" w:cs="Arial"/>
          <w:lang w:val="en-US" w:eastAsia="zh-CN"/>
        </w:rPr>
        <w:t xml:space="preserve">The Application invokes this operation to request a new </w:t>
      </w:r>
      <w:r w:rsidR="00574957" w:rsidRPr="00EA2247">
        <w:rPr>
          <w:rFonts w:ascii="Arial" w:hAnsi="Arial" w:cs="Arial"/>
          <w:lang w:val="en-US" w:eastAsia="zh-CN"/>
        </w:rPr>
        <w:t xml:space="preserve">payment </w:t>
      </w:r>
      <w:r w:rsidRPr="00EA2247">
        <w:rPr>
          <w:rFonts w:ascii="Arial" w:hAnsi="Arial" w:cs="Arial"/>
          <w:lang w:val="en-US" w:eastAsia="zh-CN"/>
        </w:rPr>
        <w:t xml:space="preserve">to be </w:t>
      </w:r>
      <w:r w:rsidR="00574957" w:rsidRPr="00EA2247">
        <w:rPr>
          <w:rFonts w:ascii="Arial" w:hAnsi="Arial" w:cs="Arial"/>
          <w:lang w:val="en-US" w:eastAsia="zh-CN"/>
        </w:rPr>
        <w:t>created.</w:t>
      </w:r>
    </w:p>
    <w:p w:rsidR="008E480B" w:rsidRPr="00EA2247" w:rsidRDefault="008E480B" w:rsidP="008E480B">
      <w:pPr>
        <w:rPr>
          <w:rFonts w:cs="Arial"/>
          <w:sz w:val="22"/>
          <w:szCs w:val="22"/>
          <w:lang w:eastAsia="it-IT"/>
        </w:rPr>
      </w:pPr>
      <w:r w:rsidRPr="00EA2247">
        <w:rPr>
          <w:rFonts w:cs="Arial"/>
          <w:sz w:val="22"/>
          <w:szCs w:val="22"/>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8E480B" w:rsidRPr="00B90349" w:rsidTr="008E480B">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8E480B" w:rsidRPr="00B90349" w:rsidRDefault="008E480B" w:rsidP="008E480B">
            <w:pPr>
              <w:pStyle w:val="TableHeading"/>
              <w:ind w:left="0"/>
              <w:jc w:val="left"/>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8E480B" w:rsidRPr="00B90349" w:rsidRDefault="008E480B" w:rsidP="008E480B">
            <w:pPr>
              <w:pStyle w:val="TableHeading"/>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Description</w:t>
            </w:r>
          </w:p>
        </w:tc>
      </w:tr>
      <w:tr w:rsidR="008E480B" w:rsidRPr="00B90349" w:rsidTr="008E480B">
        <w:trPr>
          <w:cantSplit/>
          <w:trHeight w:val="465"/>
        </w:trPr>
        <w:tc>
          <w:tcPr>
            <w:tcW w:w="1559" w:type="dxa"/>
          </w:tcPr>
          <w:p w:rsidR="008E480B" w:rsidRPr="00B90349" w:rsidRDefault="008E480B" w:rsidP="008E480B">
            <w:pPr>
              <w:pStyle w:val="TableText"/>
              <w:rPr>
                <w:rFonts w:asciiTheme="minorHAnsi" w:hAnsiTheme="minorHAnsi" w:cs="Arial"/>
                <w:lang w:eastAsia="zh-CN"/>
              </w:rPr>
            </w:pPr>
            <w:r w:rsidRPr="00B90349">
              <w:rPr>
                <w:rFonts w:asciiTheme="minorHAnsi" w:hAnsiTheme="minorHAnsi" w:cs="Arial"/>
                <w:lang w:eastAsia="zh-CN"/>
              </w:rPr>
              <w:t>201</w:t>
            </w:r>
          </w:p>
        </w:tc>
        <w:tc>
          <w:tcPr>
            <w:tcW w:w="7371" w:type="dxa"/>
          </w:tcPr>
          <w:p w:rsidR="008E480B" w:rsidRPr="00B90349" w:rsidRDefault="008E480B" w:rsidP="006403AE">
            <w:pPr>
              <w:pStyle w:val="TableText"/>
              <w:rPr>
                <w:rFonts w:asciiTheme="minorHAnsi" w:hAnsiTheme="minorHAnsi" w:cs="Arial"/>
                <w:lang w:eastAsia="zh-CN"/>
              </w:rPr>
            </w:pPr>
            <w:r w:rsidRPr="00B90349">
              <w:rPr>
                <w:rFonts w:asciiTheme="minorHAnsi" w:hAnsiTheme="minorHAnsi" w:cs="Arial"/>
                <w:lang w:eastAsia="zh-CN"/>
              </w:rPr>
              <w:t xml:space="preserve">Successful </w:t>
            </w:r>
            <w:r w:rsidR="006403AE" w:rsidRPr="00B90349">
              <w:rPr>
                <w:rFonts w:asciiTheme="minorHAnsi" w:hAnsiTheme="minorHAnsi" w:cs="Arial"/>
                <w:lang w:eastAsia="zh-CN"/>
              </w:rPr>
              <w:t>payment</w:t>
            </w:r>
            <w:r w:rsidR="00590624" w:rsidRPr="00B90349">
              <w:rPr>
                <w:rFonts w:asciiTheme="minorHAnsi" w:hAnsiTheme="minorHAnsi" w:cs="Arial"/>
                <w:lang w:eastAsia="zh-CN"/>
              </w:rPr>
              <w:t xml:space="preserve"> </w:t>
            </w:r>
            <w:r w:rsidRPr="00B90349">
              <w:rPr>
                <w:rFonts w:asciiTheme="minorHAnsi" w:hAnsiTheme="minorHAnsi" w:cs="Arial"/>
                <w:lang w:eastAsia="zh-CN"/>
              </w:rPr>
              <w:t>generated (resource created)</w:t>
            </w:r>
          </w:p>
        </w:tc>
      </w:tr>
      <w:tr w:rsidR="008E480B" w:rsidRPr="00B90349" w:rsidTr="008E480B">
        <w:trPr>
          <w:cantSplit/>
          <w:trHeight w:val="465"/>
        </w:trPr>
        <w:tc>
          <w:tcPr>
            <w:tcW w:w="1559" w:type="dxa"/>
          </w:tcPr>
          <w:p w:rsidR="008E480B" w:rsidRPr="00B90349" w:rsidRDefault="008E480B" w:rsidP="008E480B">
            <w:pPr>
              <w:pStyle w:val="TableText"/>
              <w:rPr>
                <w:rFonts w:asciiTheme="minorHAnsi" w:hAnsiTheme="minorHAnsi" w:cs="Arial"/>
                <w:lang w:eastAsia="zh-CN"/>
              </w:rPr>
            </w:pPr>
            <w:r w:rsidRPr="00B90349">
              <w:rPr>
                <w:rFonts w:asciiTheme="minorHAnsi" w:hAnsiTheme="minorHAnsi" w:cs="Arial"/>
                <w:lang w:eastAsia="zh-CN"/>
              </w:rPr>
              <w:t>400</w:t>
            </w:r>
          </w:p>
        </w:tc>
        <w:tc>
          <w:tcPr>
            <w:tcW w:w="7371" w:type="dxa"/>
          </w:tcPr>
          <w:p w:rsidR="008E480B" w:rsidRPr="00B90349" w:rsidRDefault="008E480B" w:rsidP="008E480B">
            <w:pPr>
              <w:pStyle w:val="TableText"/>
              <w:rPr>
                <w:rFonts w:asciiTheme="minorHAnsi" w:hAnsiTheme="minorHAnsi" w:cs="Arial"/>
                <w:lang w:eastAsia="zh-CN"/>
              </w:rPr>
            </w:pPr>
            <w:r w:rsidRPr="00B90349">
              <w:rPr>
                <w:rFonts w:asciiTheme="minorHAnsi" w:hAnsiTheme="minorHAnsi" w:cs="Arial"/>
                <w:lang w:eastAsia="zh-CN"/>
              </w:rPr>
              <w:t>Request Error</w:t>
            </w:r>
          </w:p>
        </w:tc>
      </w:tr>
      <w:tr w:rsidR="008E480B" w:rsidRPr="00B90349" w:rsidTr="008E480B">
        <w:trPr>
          <w:cantSplit/>
          <w:trHeight w:val="465"/>
        </w:trPr>
        <w:tc>
          <w:tcPr>
            <w:tcW w:w="1559" w:type="dxa"/>
          </w:tcPr>
          <w:p w:rsidR="008E480B" w:rsidRPr="00B90349" w:rsidRDefault="008E480B" w:rsidP="008E480B">
            <w:pPr>
              <w:pStyle w:val="TableText"/>
              <w:rPr>
                <w:rFonts w:asciiTheme="minorHAnsi" w:hAnsiTheme="minorHAnsi" w:cs="Arial"/>
                <w:lang w:eastAsia="zh-CN"/>
              </w:rPr>
            </w:pPr>
            <w:r w:rsidRPr="00B90349">
              <w:rPr>
                <w:rFonts w:asciiTheme="minorHAnsi" w:hAnsiTheme="minorHAnsi" w:cs="Arial"/>
                <w:lang w:eastAsia="zh-CN"/>
              </w:rPr>
              <w:lastRenderedPageBreak/>
              <w:t>500</w:t>
            </w:r>
          </w:p>
        </w:tc>
        <w:tc>
          <w:tcPr>
            <w:tcW w:w="7371" w:type="dxa"/>
          </w:tcPr>
          <w:p w:rsidR="008E480B" w:rsidRPr="00B90349" w:rsidRDefault="008E480B" w:rsidP="008E480B">
            <w:pPr>
              <w:pStyle w:val="TableText"/>
              <w:rPr>
                <w:rFonts w:asciiTheme="minorHAnsi" w:hAnsiTheme="minorHAnsi" w:cs="Arial"/>
                <w:lang w:eastAsia="zh-CN"/>
              </w:rPr>
            </w:pPr>
            <w:r w:rsidRPr="00B90349">
              <w:rPr>
                <w:rFonts w:asciiTheme="minorHAnsi" w:hAnsiTheme="minorHAnsi" w:cs="Arial"/>
                <w:lang w:eastAsia="zh-CN"/>
              </w:rPr>
              <w:t>The server encountered an unexpected condition which prevented it from fulfilling the request</w:t>
            </w:r>
          </w:p>
        </w:tc>
      </w:tr>
      <w:tr w:rsidR="008E480B" w:rsidRPr="00B90349" w:rsidTr="008E480B">
        <w:trPr>
          <w:cantSplit/>
          <w:trHeight w:val="465"/>
        </w:trPr>
        <w:tc>
          <w:tcPr>
            <w:tcW w:w="1559" w:type="dxa"/>
          </w:tcPr>
          <w:p w:rsidR="008E480B" w:rsidRPr="00B90349" w:rsidRDefault="008E480B" w:rsidP="008E480B">
            <w:pPr>
              <w:pStyle w:val="TableText"/>
              <w:rPr>
                <w:rFonts w:asciiTheme="minorHAnsi" w:hAnsiTheme="minorHAnsi" w:cs="Arial"/>
                <w:lang w:eastAsia="zh-CN"/>
              </w:rPr>
            </w:pPr>
            <w:r w:rsidRPr="00B90349">
              <w:rPr>
                <w:rFonts w:asciiTheme="minorHAnsi" w:hAnsiTheme="minorHAnsi" w:cs="Arial"/>
                <w:lang w:eastAsia="zh-CN"/>
              </w:rPr>
              <w:t>Other</w:t>
            </w:r>
          </w:p>
        </w:tc>
        <w:tc>
          <w:tcPr>
            <w:tcW w:w="7371" w:type="dxa"/>
          </w:tcPr>
          <w:p w:rsidR="008E480B" w:rsidRPr="00B90349" w:rsidRDefault="008E480B" w:rsidP="008E480B">
            <w:pPr>
              <w:pStyle w:val="TableText"/>
              <w:rPr>
                <w:rFonts w:asciiTheme="minorHAnsi" w:hAnsiTheme="minorHAnsi" w:cs="Arial"/>
                <w:lang w:eastAsia="zh-CN"/>
              </w:rPr>
            </w:pPr>
            <w:r w:rsidRPr="00B90349">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B90349">
              <w:rPr>
                <w:rFonts w:asciiTheme="minorHAnsi" w:hAnsiTheme="minorHAnsi" w:cs="Arial"/>
                <w:lang w:eastAsia="zh-CN"/>
              </w:rPr>
              <w:t>other</w:t>
            </w:r>
            <w:proofErr w:type="gramEnd"/>
            <w:r w:rsidRPr="00B90349">
              <w:rPr>
                <w:rFonts w:asciiTheme="minorHAnsi" w:hAnsiTheme="minorHAnsi" w:cs="Arial"/>
                <w:lang w:eastAsia="zh-CN"/>
              </w:rPr>
              <w:t xml:space="preserve"> HTTP specification.</w:t>
            </w:r>
          </w:p>
        </w:tc>
      </w:tr>
    </w:tbl>
    <w:p w:rsidR="008E480B" w:rsidRPr="00EA2247" w:rsidRDefault="008E480B" w:rsidP="008E480B">
      <w:pPr>
        <w:rPr>
          <w:rFonts w:cs="Arial"/>
          <w:lang w:eastAsia="zh-CN"/>
        </w:rPr>
      </w:pPr>
    </w:p>
    <w:p w:rsidR="008E480B" w:rsidRPr="00EA2247" w:rsidRDefault="008E480B" w:rsidP="008E480B">
      <w:pPr>
        <w:rPr>
          <w:rFonts w:eastAsia="Calibri" w:cs="Arial"/>
          <w:sz w:val="22"/>
          <w:szCs w:val="22"/>
          <w:lang w:eastAsia="zh-CN"/>
        </w:rPr>
      </w:pPr>
      <w:r w:rsidRPr="00EA2247">
        <w:rPr>
          <w:rFonts w:eastAsia="Calibri" w:cs="Arial"/>
          <w:sz w:val="22"/>
          <w:szCs w:val="22"/>
          <w:lang w:eastAsia="zh-CN"/>
        </w:rPr>
        <w:t xml:space="preserve">The example below includes the attributes within the </w:t>
      </w:r>
      <w:r w:rsidR="00590624" w:rsidRPr="00EA2247">
        <w:rPr>
          <w:rFonts w:eastAsia="Calibri" w:cs="Arial"/>
          <w:sz w:val="22"/>
          <w:szCs w:val="22"/>
          <w:lang w:eastAsia="zh-CN"/>
        </w:rPr>
        <w:t>payment</w:t>
      </w:r>
      <w:r w:rsidRPr="00EA2247">
        <w:rPr>
          <w:rFonts w:eastAsia="Calibri" w:cs="Arial"/>
          <w:sz w:val="22"/>
          <w:szCs w:val="22"/>
          <w:lang w:eastAsia="zh-CN"/>
        </w:rPr>
        <w:t xml:space="preserve"> entity resource model that are mandatory to be included in the request when creating a new resource in the server</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8E480B" w:rsidRPr="00B90349"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480B" w:rsidRPr="00B90349" w:rsidRDefault="008E480B" w:rsidP="008E480B">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8E480B" w:rsidRPr="00B90349" w:rsidTr="008E480B">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8E480B" w:rsidRPr="00B90349" w:rsidRDefault="008E480B" w:rsidP="008E480B">
            <w:pPr>
              <w:pStyle w:val="code0"/>
              <w:rPr>
                <w:lang w:eastAsia="zh-CN"/>
              </w:rPr>
            </w:pPr>
            <w:r w:rsidRPr="00B90349">
              <w:t>POST https://{serverRoot}/</w:t>
            </w:r>
            <w:r w:rsidR="00150B89" w:rsidRPr="00B90349">
              <w:t>payment</w:t>
            </w:r>
            <w:r w:rsidR="006E7461" w:rsidRPr="00B90349">
              <w:t>Management</w:t>
            </w:r>
            <w:r w:rsidRPr="00B90349">
              <w:t>/v1/</w:t>
            </w:r>
            <w:r w:rsidR="00150B89" w:rsidRPr="00B90349">
              <w:t>paymen</w:t>
            </w:r>
            <w:r w:rsidR="00247C58" w:rsidRPr="00B90349">
              <w:t>t</w:t>
            </w:r>
            <w:r w:rsidRPr="00B90349">
              <w:t xml:space="preserve"> </w:t>
            </w:r>
          </w:p>
          <w:p w:rsidR="008E480B" w:rsidRPr="00B90349" w:rsidRDefault="003B7F17" w:rsidP="008E480B">
            <w:pPr>
              <w:pStyle w:val="code0"/>
            </w:pPr>
            <w:r w:rsidRPr="00B90349">
              <w:t>Content-Type</w:t>
            </w:r>
            <w:r w:rsidR="008E480B" w:rsidRPr="00B90349">
              <w:t>: application/</w:t>
            </w:r>
            <w:proofErr w:type="spellStart"/>
            <w:r w:rsidR="008E480B" w:rsidRPr="00B90349">
              <w:t>json</w:t>
            </w:r>
            <w:proofErr w:type="spellEnd"/>
          </w:p>
          <w:p w:rsidR="00C478A4" w:rsidRPr="00B90349" w:rsidRDefault="00C478A4" w:rsidP="00C478A4">
            <w:pPr>
              <w:pStyle w:val="code0"/>
              <w:shd w:val="clear" w:color="auto" w:fill="DEDEE0" w:themeFill="background2"/>
            </w:pPr>
            <w:r w:rsidRPr="00B90349">
              <w:t>{</w:t>
            </w:r>
          </w:p>
          <w:p w:rsidR="00C478A4" w:rsidRPr="00B90349" w:rsidRDefault="00C478A4" w:rsidP="00C478A4">
            <w:pPr>
              <w:pStyle w:val="code0"/>
              <w:shd w:val="clear" w:color="auto" w:fill="DEDEE0" w:themeFill="background2"/>
            </w:pPr>
            <w:r w:rsidRPr="00B90349">
              <w:tab/>
              <w:t>"</w:t>
            </w:r>
            <w:proofErr w:type="spellStart"/>
            <w:r w:rsidRPr="00B90349">
              <w:t>correlatorId</w:t>
            </w:r>
            <w:proofErr w:type="spellEnd"/>
            <w:r w:rsidRPr="00B90349">
              <w:t>": "987654321",</w:t>
            </w:r>
          </w:p>
          <w:p w:rsidR="009A63C3" w:rsidRPr="00B90349" w:rsidRDefault="009A63C3" w:rsidP="009A63C3">
            <w:pPr>
              <w:pStyle w:val="code0"/>
              <w:shd w:val="clear" w:color="auto" w:fill="DEDEE0" w:themeFill="background2"/>
            </w:pPr>
            <w:r w:rsidRPr="00B90349">
              <w:tab/>
              <w:t>"name": "third example",</w:t>
            </w:r>
          </w:p>
          <w:p w:rsidR="00C478A4" w:rsidRPr="00B90349" w:rsidRDefault="00C478A4" w:rsidP="00C478A4">
            <w:pPr>
              <w:pStyle w:val="code0"/>
              <w:shd w:val="clear" w:color="auto" w:fill="DEDEE0" w:themeFill="background2"/>
            </w:pPr>
            <w:r w:rsidRPr="00B90349">
              <w:tab/>
              <w:t xml:space="preserve">"description": "a </w:t>
            </w:r>
            <w:r w:rsidR="00AE3B67" w:rsidRPr="00B90349">
              <w:t xml:space="preserve">third </w:t>
            </w:r>
            <w:r w:rsidRPr="00B90349">
              <w:t>example payment",</w:t>
            </w:r>
          </w:p>
          <w:p w:rsidR="00C478A4" w:rsidRPr="00B90349" w:rsidRDefault="00C478A4" w:rsidP="00C478A4">
            <w:pPr>
              <w:pStyle w:val="code0"/>
              <w:shd w:val="clear" w:color="auto" w:fill="DEDEE0" w:themeFill="background2"/>
            </w:pPr>
            <w:r w:rsidRPr="00B90349">
              <w:tab/>
              <w:t>"amount": {</w:t>
            </w:r>
          </w:p>
          <w:p w:rsidR="00C478A4" w:rsidRPr="00B90349" w:rsidRDefault="00C478A4" w:rsidP="00C478A4">
            <w:pPr>
              <w:pStyle w:val="code0"/>
              <w:shd w:val="clear" w:color="auto" w:fill="DEDEE0" w:themeFill="background2"/>
            </w:pPr>
            <w:r w:rsidRPr="00B90349">
              <w:tab/>
            </w:r>
            <w:r w:rsidRPr="00B90349">
              <w:tab/>
              <w:t>"amount": 5</w:t>
            </w:r>
            <w:r w:rsidR="00AE3B67" w:rsidRPr="00B90349">
              <w:t>0</w:t>
            </w:r>
            <w:r w:rsidRPr="00B90349">
              <w:t>,</w:t>
            </w:r>
          </w:p>
          <w:p w:rsidR="00C478A4" w:rsidRPr="00B90349" w:rsidRDefault="00C478A4" w:rsidP="00C478A4">
            <w:pPr>
              <w:pStyle w:val="code0"/>
              <w:shd w:val="clear" w:color="auto" w:fill="DEDEE0" w:themeFill="background2"/>
            </w:pPr>
            <w:r w:rsidRPr="00B90349">
              <w:tab/>
            </w:r>
            <w:r w:rsidRPr="00B90349">
              <w:tab/>
              <w:t>"units": "EUR"</w:t>
            </w:r>
          </w:p>
          <w:p w:rsidR="00C478A4" w:rsidRPr="00B90349" w:rsidRDefault="00C478A4" w:rsidP="00C478A4">
            <w:pPr>
              <w:pStyle w:val="code0"/>
              <w:shd w:val="clear" w:color="auto" w:fill="DEDEE0" w:themeFill="background2"/>
            </w:pPr>
            <w:r w:rsidRPr="00B90349">
              <w:tab/>
              <w:t>},</w:t>
            </w:r>
          </w:p>
          <w:p w:rsidR="00C478A4" w:rsidRPr="00B90349" w:rsidRDefault="00C478A4" w:rsidP="00C478A4">
            <w:pPr>
              <w:pStyle w:val="code0"/>
              <w:shd w:val="clear" w:color="auto" w:fill="DEDEE0" w:themeFill="background2"/>
            </w:pPr>
            <w:r w:rsidRPr="00B90349">
              <w:tab/>
              <w:t>"</w:t>
            </w:r>
            <w:proofErr w:type="spellStart"/>
            <w:r w:rsidRPr="00B90349">
              <w:t>taxAmount</w:t>
            </w:r>
            <w:proofErr w:type="spellEnd"/>
            <w:r w:rsidRPr="00B90349">
              <w:t>": {</w:t>
            </w:r>
          </w:p>
          <w:p w:rsidR="00C478A4" w:rsidRPr="00B90349" w:rsidRDefault="00C478A4" w:rsidP="00C478A4">
            <w:pPr>
              <w:pStyle w:val="code0"/>
              <w:shd w:val="clear" w:color="auto" w:fill="DEDEE0" w:themeFill="background2"/>
            </w:pPr>
            <w:r w:rsidRPr="00B90349">
              <w:tab/>
            </w:r>
            <w:r w:rsidRPr="00B90349">
              <w:tab/>
              <w:t xml:space="preserve">"amount": </w:t>
            </w:r>
            <w:r w:rsidR="00AE3B67" w:rsidRPr="00B90349">
              <w:t>10</w:t>
            </w:r>
            <w:r w:rsidRPr="00B90349">
              <w:t>,</w:t>
            </w:r>
          </w:p>
          <w:p w:rsidR="00C478A4" w:rsidRPr="00B90349" w:rsidRDefault="00C478A4" w:rsidP="00C478A4">
            <w:pPr>
              <w:pStyle w:val="code0"/>
              <w:shd w:val="clear" w:color="auto" w:fill="DEDEE0" w:themeFill="background2"/>
            </w:pPr>
            <w:r w:rsidRPr="00B90349">
              <w:tab/>
            </w:r>
            <w:r w:rsidRPr="00B90349">
              <w:tab/>
              <w:t>"units": "EUR"</w:t>
            </w:r>
          </w:p>
          <w:p w:rsidR="00C478A4" w:rsidRPr="00B90349" w:rsidRDefault="00C478A4" w:rsidP="00C478A4">
            <w:pPr>
              <w:pStyle w:val="code0"/>
              <w:shd w:val="clear" w:color="auto" w:fill="DEDEE0" w:themeFill="background2"/>
            </w:pPr>
            <w:r w:rsidRPr="00B90349">
              <w:tab/>
              <w:t>},</w:t>
            </w:r>
          </w:p>
          <w:p w:rsidR="00C478A4" w:rsidRPr="00B90349" w:rsidRDefault="00C478A4" w:rsidP="00C478A4">
            <w:pPr>
              <w:pStyle w:val="code0"/>
              <w:shd w:val="clear" w:color="auto" w:fill="DEDEE0" w:themeFill="background2"/>
            </w:pPr>
            <w:r w:rsidRPr="00B90349">
              <w:tab/>
              <w:t>"</w:t>
            </w:r>
            <w:proofErr w:type="spellStart"/>
            <w:r w:rsidRPr="00B90349">
              <w:t>totalAmount</w:t>
            </w:r>
            <w:proofErr w:type="spellEnd"/>
            <w:r w:rsidRPr="00B90349">
              <w:t>": {</w:t>
            </w:r>
          </w:p>
          <w:p w:rsidR="00C478A4" w:rsidRPr="00B90349" w:rsidRDefault="00AE3B67" w:rsidP="00C478A4">
            <w:pPr>
              <w:pStyle w:val="code0"/>
              <w:shd w:val="clear" w:color="auto" w:fill="DEDEE0" w:themeFill="background2"/>
            </w:pPr>
            <w:r w:rsidRPr="00B90349">
              <w:tab/>
            </w:r>
            <w:r w:rsidRPr="00B90349">
              <w:tab/>
              <w:t>"amount": 60</w:t>
            </w:r>
            <w:r w:rsidR="00C478A4" w:rsidRPr="00B90349">
              <w:t>,</w:t>
            </w:r>
          </w:p>
          <w:p w:rsidR="00C478A4" w:rsidRPr="00B90349" w:rsidRDefault="00C478A4" w:rsidP="00C478A4">
            <w:pPr>
              <w:pStyle w:val="code0"/>
              <w:shd w:val="clear" w:color="auto" w:fill="DEDEE0" w:themeFill="background2"/>
            </w:pPr>
            <w:r w:rsidRPr="00B90349">
              <w:tab/>
            </w:r>
            <w:r w:rsidRPr="00B90349">
              <w:tab/>
              <w:t>"units": "EUR"</w:t>
            </w:r>
          </w:p>
          <w:p w:rsidR="00C478A4" w:rsidRPr="00B90349" w:rsidRDefault="00C478A4" w:rsidP="00C478A4">
            <w:pPr>
              <w:pStyle w:val="code0"/>
              <w:shd w:val="clear" w:color="auto" w:fill="DEDEE0" w:themeFill="background2"/>
            </w:pPr>
            <w:r w:rsidRPr="00B90349">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"channel3",</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hyperlink r:id="rId18" w:history="1">
              <w:r w:rsidRPr="00B90349">
                <w:rPr>
                  <w:rStyle w:val="Hyperlink"/>
                </w:rPr>
                <w:t>http://server:port/channels/channel3</w:t>
              </w:r>
            </w:hyperlink>
            <w:r w:rsidRPr="00B90349">
              <w:t>",</w:t>
            </w:r>
          </w:p>
          <w:p w:rsidR="00324DD0" w:rsidRPr="00B90349" w:rsidRDefault="00324DD0" w:rsidP="00324DD0">
            <w:pPr>
              <w:pStyle w:val="code0"/>
            </w:pPr>
            <w:r w:rsidRPr="00B90349">
              <w:tab/>
            </w:r>
            <w:r w:rsidRPr="00B90349">
              <w:tab/>
              <w:t>"name": "Retailer"</w:t>
            </w:r>
          </w:p>
          <w:p w:rsidR="00324DD0" w:rsidRPr="00B90349" w:rsidRDefault="00324DD0" w:rsidP="00324DD0">
            <w:pPr>
              <w:pStyle w:val="code0"/>
              <w:ind w:firstLine="720"/>
            </w:pPr>
            <w:r w:rsidRPr="00B90349">
              <w:t>},</w:t>
            </w:r>
          </w:p>
          <w:p w:rsidR="00C478A4" w:rsidRPr="00B90349" w:rsidRDefault="00C478A4" w:rsidP="00C478A4">
            <w:pPr>
              <w:pStyle w:val="code0"/>
              <w:shd w:val="clear" w:color="auto" w:fill="DEDEE0" w:themeFill="background2"/>
            </w:pPr>
            <w:r w:rsidRPr="00B90349">
              <w:tab/>
              <w:t>"account": {</w:t>
            </w:r>
          </w:p>
          <w:p w:rsidR="00C478A4" w:rsidRPr="00B90349" w:rsidRDefault="00C478A4" w:rsidP="00C478A4">
            <w:pPr>
              <w:pStyle w:val="code0"/>
              <w:shd w:val="clear" w:color="auto" w:fill="DEDEE0" w:themeFill="background2"/>
            </w:pPr>
            <w:r w:rsidRPr="00B90349">
              <w:tab/>
            </w:r>
            <w:r w:rsidRPr="00B90349">
              <w:tab/>
              <w:t>"id": "</w:t>
            </w:r>
            <w:r w:rsidR="00673568" w:rsidRPr="00B90349">
              <w:t>3210654</w:t>
            </w:r>
            <w:r w:rsidRPr="00B90349">
              <w:t>",</w:t>
            </w:r>
          </w:p>
          <w:p w:rsidR="00C478A4" w:rsidRPr="00B90349" w:rsidRDefault="00C478A4" w:rsidP="00C478A4">
            <w:pPr>
              <w:pStyle w:val="code0"/>
              <w:shd w:val="clear" w:color="auto" w:fill="DEDEE0" w:themeFill="background2"/>
            </w:pPr>
            <w:r w:rsidRPr="00B90349">
              <w:tab/>
            </w:r>
            <w:r w:rsidRPr="00B90349">
              <w:tab/>
              <w:t>"</w:t>
            </w:r>
            <w:proofErr w:type="spellStart"/>
            <w:r w:rsidRPr="00B90349">
              <w:t>href</w:t>
            </w:r>
            <w:proofErr w:type="spellEnd"/>
            <w:r w:rsidRPr="00B90349">
              <w:t>": "{</w:t>
            </w:r>
            <w:proofErr w:type="spellStart"/>
            <w:r w:rsidRPr="00B90349">
              <w:t>account</w:t>
            </w:r>
            <w:r w:rsidR="006E7461" w:rsidRPr="00B90349">
              <w:t>Management</w:t>
            </w:r>
            <w:r w:rsidRPr="00B90349">
              <w:t>API</w:t>
            </w:r>
            <w:proofErr w:type="spellEnd"/>
            <w:r w:rsidRPr="00B90349">
              <w:t>}/account/</w:t>
            </w:r>
            <w:r w:rsidR="00673568" w:rsidRPr="00B90349">
              <w:t>3210654</w:t>
            </w:r>
            <w:r w:rsidRPr="00B90349">
              <w:t>",</w:t>
            </w:r>
          </w:p>
          <w:p w:rsidR="00C478A4" w:rsidRPr="00B90349" w:rsidRDefault="00673568" w:rsidP="00C478A4">
            <w:pPr>
              <w:pStyle w:val="code0"/>
              <w:shd w:val="clear" w:color="auto" w:fill="DEDEE0" w:themeFill="background2"/>
            </w:pPr>
            <w:r w:rsidRPr="00B90349">
              <w:tab/>
            </w:r>
            <w:r w:rsidRPr="00B90349">
              <w:tab/>
              <w:t>"name": "Somebody’s telco</w:t>
            </w:r>
            <w:r w:rsidR="00C478A4" w:rsidRPr="00B90349">
              <w:t xml:space="preserve"> account",</w:t>
            </w:r>
          </w:p>
          <w:p w:rsidR="00C478A4" w:rsidRPr="00B90349" w:rsidRDefault="00C478A4" w:rsidP="00C478A4">
            <w:pPr>
              <w:pStyle w:val="code0"/>
              <w:shd w:val="clear" w:color="auto" w:fill="DEDEE0" w:themeFill="background2"/>
            </w:pPr>
            <w:r w:rsidRPr="00B90349">
              <w:tab/>
            </w:r>
            <w:r w:rsidRPr="00B90349">
              <w:tab/>
              <w:t>"description": "</w:t>
            </w:r>
            <w:r w:rsidR="00673568" w:rsidRPr="00B90349">
              <w:t>Somebody</w:t>
            </w:r>
            <w:r w:rsidRPr="00B90349">
              <w:t>’s telco account"</w:t>
            </w:r>
          </w:p>
          <w:p w:rsidR="00C478A4" w:rsidRPr="00B90349" w:rsidRDefault="00C478A4" w:rsidP="00C478A4">
            <w:pPr>
              <w:pStyle w:val="code0"/>
              <w:shd w:val="clear" w:color="auto" w:fill="DEDEE0" w:themeFill="background2"/>
            </w:pPr>
            <w:r w:rsidRPr="00B90349">
              <w:tab/>
              <w:t>},</w:t>
            </w:r>
          </w:p>
          <w:p w:rsidR="00C478A4" w:rsidRPr="00B90349" w:rsidRDefault="00C478A4" w:rsidP="00C478A4">
            <w:pPr>
              <w:pStyle w:val="code0"/>
              <w:shd w:val="clear" w:color="auto" w:fill="DEDEE0" w:themeFill="background2"/>
            </w:pPr>
            <w:r w:rsidRPr="00B90349">
              <w:tab/>
              <w:t>"</w:t>
            </w:r>
            <w:proofErr w:type="spellStart"/>
            <w:r w:rsidRPr="00B90349">
              <w:t>paymentItem</w:t>
            </w:r>
            <w:proofErr w:type="spellEnd"/>
            <w:r w:rsidRPr="00B90349">
              <w:t>": [{</w:t>
            </w:r>
          </w:p>
          <w:p w:rsidR="00C478A4" w:rsidRPr="00B90349" w:rsidRDefault="00C478A4" w:rsidP="00C478A4">
            <w:pPr>
              <w:pStyle w:val="code0"/>
              <w:shd w:val="clear" w:color="auto" w:fill="DEDEE0" w:themeFill="background2"/>
            </w:pPr>
            <w:r w:rsidRPr="00B90349">
              <w:tab/>
            </w:r>
            <w:r w:rsidRPr="00B90349">
              <w:tab/>
            </w:r>
            <w:r w:rsidRPr="00B90349">
              <w:tab/>
              <w:t>"amount": {</w:t>
            </w:r>
          </w:p>
          <w:p w:rsidR="00C478A4" w:rsidRPr="00B90349" w:rsidRDefault="00C478A4" w:rsidP="00C478A4">
            <w:pPr>
              <w:pStyle w:val="code0"/>
              <w:shd w:val="clear" w:color="auto" w:fill="DEDEE0" w:themeFill="background2"/>
            </w:pPr>
            <w:r w:rsidRPr="00B90349">
              <w:tab/>
            </w:r>
            <w:r w:rsidRPr="00B90349">
              <w:tab/>
            </w:r>
            <w:r w:rsidRPr="00B90349">
              <w:tab/>
            </w:r>
            <w:r w:rsidRPr="00B90349">
              <w:tab/>
              <w:t>"amount": 5</w:t>
            </w:r>
            <w:r w:rsidR="00673568" w:rsidRPr="00B90349">
              <w:t>0</w:t>
            </w:r>
            <w:r w:rsidRPr="00B90349">
              <w:t>,</w:t>
            </w:r>
          </w:p>
          <w:p w:rsidR="00C478A4" w:rsidRPr="00B90349" w:rsidRDefault="00C478A4" w:rsidP="00C478A4">
            <w:pPr>
              <w:pStyle w:val="code0"/>
              <w:shd w:val="clear" w:color="auto" w:fill="DEDEE0" w:themeFill="background2"/>
            </w:pPr>
            <w:r w:rsidRPr="00B90349">
              <w:tab/>
            </w:r>
            <w:r w:rsidRPr="00B90349">
              <w:tab/>
            </w:r>
            <w:r w:rsidRPr="00B90349">
              <w:tab/>
            </w:r>
            <w:r w:rsidRPr="00B90349">
              <w:tab/>
              <w:t>"units": "EUR"</w:t>
            </w:r>
          </w:p>
          <w:p w:rsidR="00C478A4" w:rsidRPr="00B90349" w:rsidRDefault="00C478A4" w:rsidP="00C478A4">
            <w:pPr>
              <w:pStyle w:val="code0"/>
              <w:shd w:val="clear" w:color="auto" w:fill="DEDEE0" w:themeFill="background2"/>
            </w:pPr>
            <w:r w:rsidRPr="00B90349">
              <w:tab/>
            </w:r>
            <w:r w:rsidRPr="00B90349">
              <w:tab/>
            </w:r>
            <w:r w:rsidRPr="00B90349">
              <w:tab/>
              <w:t>},</w:t>
            </w:r>
          </w:p>
          <w:p w:rsidR="00C478A4" w:rsidRPr="00B90349" w:rsidRDefault="00C478A4" w:rsidP="00C478A4">
            <w:pPr>
              <w:pStyle w:val="code0"/>
              <w:shd w:val="clear" w:color="auto" w:fill="DEDEE0" w:themeFill="background2"/>
            </w:pPr>
            <w:r w:rsidRPr="00B90349">
              <w:tab/>
            </w:r>
            <w:r w:rsidRPr="00B90349">
              <w:tab/>
            </w:r>
            <w:r w:rsidRPr="00B90349">
              <w:tab/>
              <w:t>"</w:t>
            </w:r>
            <w:proofErr w:type="spellStart"/>
            <w:r w:rsidRPr="00B90349">
              <w:t>taxAmount</w:t>
            </w:r>
            <w:proofErr w:type="spellEnd"/>
            <w:r w:rsidRPr="00B90349">
              <w:t>": {</w:t>
            </w:r>
          </w:p>
          <w:p w:rsidR="00C478A4" w:rsidRPr="00B90349" w:rsidRDefault="00673568" w:rsidP="00C478A4">
            <w:pPr>
              <w:pStyle w:val="code0"/>
              <w:shd w:val="clear" w:color="auto" w:fill="DEDEE0" w:themeFill="background2"/>
            </w:pPr>
            <w:r w:rsidRPr="00B90349">
              <w:tab/>
            </w:r>
            <w:r w:rsidRPr="00B90349">
              <w:tab/>
            </w:r>
            <w:r w:rsidRPr="00B90349">
              <w:tab/>
            </w:r>
            <w:r w:rsidRPr="00B90349">
              <w:tab/>
              <w:t>"amount": 10</w:t>
            </w:r>
            <w:r w:rsidR="00C478A4" w:rsidRPr="00B90349">
              <w:t>,</w:t>
            </w:r>
          </w:p>
          <w:p w:rsidR="00C478A4" w:rsidRPr="00B90349" w:rsidRDefault="00C478A4" w:rsidP="00C478A4">
            <w:pPr>
              <w:pStyle w:val="code0"/>
              <w:shd w:val="clear" w:color="auto" w:fill="DEDEE0" w:themeFill="background2"/>
            </w:pPr>
            <w:r w:rsidRPr="00B90349">
              <w:tab/>
            </w:r>
            <w:r w:rsidRPr="00B90349">
              <w:tab/>
            </w:r>
            <w:r w:rsidRPr="00B90349">
              <w:tab/>
            </w:r>
            <w:r w:rsidRPr="00B90349">
              <w:tab/>
              <w:t>"units": "EUR"</w:t>
            </w:r>
          </w:p>
          <w:p w:rsidR="00C478A4" w:rsidRPr="00B90349" w:rsidRDefault="00C478A4" w:rsidP="00C478A4">
            <w:pPr>
              <w:pStyle w:val="code0"/>
              <w:shd w:val="clear" w:color="auto" w:fill="DEDEE0" w:themeFill="background2"/>
            </w:pPr>
            <w:r w:rsidRPr="00B90349">
              <w:tab/>
            </w:r>
            <w:r w:rsidRPr="00B90349">
              <w:tab/>
            </w:r>
            <w:r w:rsidRPr="00B90349">
              <w:tab/>
              <w:t>},</w:t>
            </w:r>
          </w:p>
          <w:p w:rsidR="00E3465C" w:rsidRPr="00B90349" w:rsidRDefault="00E3465C" w:rsidP="00E3465C">
            <w:pPr>
              <w:pStyle w:val="code0"/>
              <w:shd w:val="clear" w:color="auto" w:fill="DEDEE0" w:themeFill="background2"/>
            </w:pPr>
            <w:r w:rsidRPr="00B90349">
              <w:tab/>
            </w:r>
            <w:r w:rsidRPr="00B90349">
              <w:tab/>
            </w:r>
            <w:r w:rsidRPr="00B90349">
              <w:tab/>
              <w:t>"</w:t>
            </w:r>
            <w:proofErr w:type="spellStart"/>
            <w:r w:rsidRPr="00B90349">
              <w:t>totalAmount</w:t>
            </w:r>
            <w:proofErr w:type="spellEnd"/>
            <w:r w:rsidRPr="00B90349">
              <w:t>": {</w:t>
            </w:r>
          </w:p>
          <w:p w:rsidR="00E3465C" w:rsidRPr="00B90349" w:rsidRDefault="00E3465C" w:rsidP="00E3465C">
            <w:pPr>
              <w:pStyle w:val="code0"/>
              <w:shd w:val="clear" w:color="auto" w:fill="DEDEE0" w:themeFill="background2"/>
            </w:pPr>
            <w:r w:rsidRPr="00B90349">
              <w:tab/>
            </w:r>
            <w:r w:rsidRPr="00B90349">
              <w:tab/>
            </w:r>
            <w:r w:rsidRPr="00B90349">
              <w:tab/>
            </w:r>
            <w:r w:rsidRPr="00B90349">
              <w:tab/>
              <w:t>"amount": 60,</w:t>
            </w:r>
          </w:p>
          <w:p w:rsidR="00E3465C" w:rsidRPr="00B90349" w:rsidRDefault="00E3465C" w:rsidP="00E3465C">
            <w:pPr>
              <w:pStyle w:val="code0"/>
              <w:shd w:val="clear" w:color="auto" w:fill="DEDEE0" w:themeFill="background2"/>
            </w:pPr>
            <w:r w:rsidRPr="00B90349">
              <w:tab/>
            </w:r>
            <w:r w:rsidRPr="00B90349">
              <w:tab/>
            </w:r>
            <w:r w:rsidRPr="00B90349">
              <w:tab/>
            </w:r>
            <w:r w:rsidRPr="00B90349">
              <w:tab/>
              <w:t>"units": "EUR"</w:t>
            </w:r>
          </w:p>
          <w:p w:rsidR="00E3465C" w:rsidRPr="00B90349" w:rsidRDefault="00E3465C" w:rsidP="00C478A4">
            <w:pPr>
              <w:pStyle w:val="code0"/>
              <w:shd w:val="clear" w:color="auto" w:fill="DEDEE0" w:themeFill="background2"/>
            </w:pPr>
            <w:r w:rsidRPr="00B90349">
              <w:tab/>
            </w:r>
            <w:r w:rsidRPr="00B90349">
              <w:tab/>
            </w:r>
            <w:r w:rsidRPr="00B90349">
              <w:tab/>
              <w:t>},</w:t>
            </w:r>
          </w:p>
          <w:p w:rsidR="00C478A4" w:rsidRPr="00B90349" w:rsidRDefault="00C478A4" w:rsidP="00C478A4">
            <w:pPr>
              <w:pStyle w:val="code0"/>
              <w:shd w:val="clear" w:color="auto" w:fill="DEDEE0" w:themeFill="background2"/>
            </w:pPr>
            <w:r w:rsidRPr="00B90349">
              <w:tab/>
            </w:r>
            <w:r w:rsidRPr="00B90349">
              <w:tab/>
            </w:r>
            <w:r w:rsidRPr="00B90349">
              <w:tab/>
              <w:t>"</w:t>
            </w:r>
            <w:r w:rsidR="003C5514" w:rsidRPr="00B90349">
              <w:t>item</w:t>
            </w:r>
            <w:r w:rsidRPr="00B90349">
              <w:t>": {</w:t>
            </w:r>
          </w:p>
          <w:p w:rsidR="003C5514" w:rsidRPr="00B90349" w:rsidRDefault="003C5514" w:rsidP="003C5514">
            <w:pPr>
              <w:pStyle w:val="code0"/>
              <w:shd w:val="clear" w:color="auto" w:fill="DEDEE0" w:themeFill="background2"/>
            </w:pPr>
            <w:r w:rsidRPr="00B90349">
              <w:lastRenderedPageBreak/>
              <w:tab/>
            </w:r>
            <w:r w:rsidRPr="00B90349">
              <w:tab/>
            </w:r>
            <w:r w:rsidRPr="00B90349">
              <w:tab/>
            </w:r>
            <w:r w:rsidRPr="00B90349">
              <w:tab/>
              <w:t>"</w:t>
            </w:r>
            <w:r w:rsidR="00FE510C" w:rsidRPr="00B90349">
              <w:t>@</w:t>
            </w:r>
            <w:proofErr w:type="spellStart"/>
            <w:r w:rsidR="00E60EA9" w:rsidRPr="00B90349">
              <w:t>referredT</w:t>
            </w:r>
            <w:r w:rsidRPr="00B90349">
              <w:t>ype</w:t>
            </w:r>
            <w:proofErr w:type="spellEnd"/>
            <w:r w:rsidRPr="00B90349">
              <w:t>": "order",</w:t>
            </w:r>
          </w:p>
          <w:p w:rsidR="00C478A4" w:rsidRPr="00B90349" w:rsidRDefault="00C478A4" w:rsidP="00C478A4">
            <w:pPr>
              <w:pStyle w:val="code0"/>
              <w:shd w:val="clear" w:color="auto" w:fill="DEDEE0" w:themeFill="background2"/>
            </w:pPr>
            <w:r w:rsidRPr="00B90349">
              <w:tab/>
            </w:r>
            <w:r w:rsidRPr="00B90349">
              <w:tab/>
            </w:r>
            <w:r w:rsidRPr="00B90349">
              <w:tab/>
            </w:r>
            <w:r w:rsidRPr="00B90349">
              <w:tab/>
              <w:t>"id": "</w:t>
            </w:r>
            <w:r w:rsidR="00673568" w:rsidRPr="00B90349">
              <w:t>32</w:t>
            </w:r>
            <w:r w:rsidRPr="00B90349">
              <w:t>",</w:t>
            </w:r>
          </w:p>
          <w:p w:rsidR="00C478A4" w:rsidRPr="00B90349" w:rsidRDefault="00C478A4" w:rsidP="00C478A4">
            <w:pPr>
              <w:pStyle w:val="code0"/>
              <w:shd w:val="clear" w:color="auto" w:fill="DEDEE0" w:themeFill="background2"/>
            </w:pPr>
            <w:r w:rsidRPr="00B90349">
              <w:tab/>
            </w:r>
            <w:r w:rsidRPr="00B90349">
              <w:tab/>
            </w:r>
            <w:r w:rsidRPr="00B90349">
              <w:tab/>
            </w:r>
            <w:r w:rsidRPr="00B90349">
              <w:tab/>
              <w:t>"</w:t>
            </w:r>
            <w:proofErr w:type="spellStart"/>
            <w:r w:rsidRPr="00B90349">
              <w:t>href</w:t>
            </w:r>
            <w:proofErr w:type="spellEnd"/>
            <w:r w:rsidRPr="00B90349">
              <w:t>": "{</w:t>
            </w:r>
            <w:proofErr w:type="spellStart"/>
            <w:r w:rsidR="00673568" w:rsidRPr="00B90349">
              <w:t>ordering</w:t>
            </w:r>
            <w:r w:rsidRPr="00B90349">
              <w:t>API</w:t>
            </w:r>
            <w:proofErr w:type="spellEnd"/>
            <w:r w:rsidRPr="00B90349">
              <w:t>}/</w:t>
            </w:r>
            <w:r w:rsidR="00673568" w:rsidRPr="00B90349">
              <w:t>orders</w:t>
            </w:r>
            <w:r w:rsidRPr="00B90349">
              <w:t>/</w:t>
            </w:r>
            <w:r w:rsidR="00673568" w:rsidRPr="00B90349">
              <w:t>32</w:t>
            </w:r>
            <w:r w:rsidRPr="00B90349">
              <w:t>"</w:t>
            </w:r>
            <w:r w:rsidRPr="00B90349">
              <w:tab/>
            </w:r>
            <w:r w:rsidRPr="00B90349">
              <w:tab/>
            </w:r>
            <w:r w:rsidRPr="00B90349">
              <w:tab/>
            </w:r>
            <w:r w:rsidRPr="00B90349">
              <w:tab/>
            </w:r>
            <w:r w:rsidRPr="00B90349">
              <w:tab/>
            </w:r>
            <w:r w:rsidR="00673568" w:rsidRPr="00B90349">
              <w:tab/>
            </w:r>
            <w:r w:rsidRPr="00B90349">
              <w:t>}</w:t>
            </w:r>
          </w:p>
          <w:p w:rsidR="00C478A4" w:rsidRPr="00B90349" w:rsidRDefault="00C478A4" w:rsidP="00C478A4">
            <w:pPr>
              <w:pStyle w:val="code0"/>
              <w:shd w:val="clear" w:color="auto" w:fill="DEDEE0" w:themeFill="background2"/>
            </w:pPr>
            <w:r w:rsidRPr="00B90349">
              <w:tab/>
            </w:r>
            <w:r w:rsidRPr="00B90349">
              <w:tab/>
              <w:t>}</w:t>
            </w:r>
          </w:p>
          <w:p w:rsidR="00C478A4" w:rsidRPr="00B90349" w:rsidRDefault="00C478A4" w:rsidP="00C478A4">
            <w:pPr>
              <w:pStyle w:val="code0"/>
              <w:shd w:val="clear" w:color="auto" w:fill="DEDEE0" w:themeFill="background2"/>
            </w:pPr>
            <w:r w:rsidRPr="00B90349">
              <w:tab/>
              <w:t>],</w:t>
            </w:r>
          </w:p>
          <w:p w:rsidR="00C478A4" w:rsidRPr="00B90349" w:rsidRDefault="00E60EA9" w:rsidP="00E60EA9">
            <w:pPr>
              <w:pStyle w:val="code0"/>
              <w:shd w:val="clear" w:color="auto" w:fill="DEDEE0" w:themeFill="background2"/>
              <w:ind w:left="720"/>
            </w:pPr>
            <w:r w:rsidRPr="00B90349">
              <w:t>"</w:t>
            </w:r>
            <w:proofErr w:type="spellStart"/>
            <w:r w:rsidRPr="00B90349">
              <w:t>paymentMethod</w:t>
            </w:r>
            <w:proofErr w:type="spellEnd"/>
            <w:r w:rsidRPr="00B90349">
              <w:t xml:space="preserve">": </w:t>
            </w:r>
            <w:r w:rsidR="00C478A4" w:rsidRPr="00B90349">
              <w:t>{</w:t>
            </w:r>
          </w:p>
          <w:p w:rsidR="00C478A4" w:rsidRPr="00B90349" w:rsidRDefault="00C478A4" w:rsidP="00C478A4">
            <w:pPr>
              <w:pStyle w:val="code0"/>
              <w:shd w:val="clear" w:color="auto" w:fill="DEDEE0" w:themeFill="background2"/>
            </w:pPr>
            <w:r w:rsidRPr="00B90349">
              <w:tab/>
            </w:r>
            <w:r w:rsidRPr="00B90349">
              <w:tab/>
              <w:t>"</w:t>
            </w:r>
            <w:r w:rsidR="00E60EA9" w:rsidRPr="00B90349">
              <w:t>@</w:t>
            </w:r>
            <w:r w:rsidRPr="00B90349">
              <w:t>type": "</w:t>
            </w:r>
            <w:proofErr w:type="spellStart"/>
            <w:r w:rsidRPr="00B90349">
              <w:t>bankCard</w:t>
            </w:r>
            <w:proofErr w:type="spellEnd"/>
            <w:r w:rsidRPr="00B90349">
              <w:t>",</w:t>
            </w:r>
          </w:p>
          <w:p w:rsidR="00C478A4" w:rsidRPr="00B90349" w:rsidRDefault="00C478A4" w:rsidP="00C478A4">
            <w:pPr>
              <w:pStyle w:val="code0"/>
              <w:shd w:val="clear" w:color="auto" w:fill="DEDEE0" w:themeFill="background2"/>
            </w:pPr>
            <w:r w:rsidRPr="00B90349">
              <w:tab/>
            </w:r>
            <w:r w:rsidRPr="00B90349">
              <w:tab/>
              <w:t>"details": {</w:t>
            </w:r>
          </w:p>
          <w:p w:rsidR="00C478A4" w:rsidRPr="00B90349" w:rsidRDefault="00C478A4" w:rsidP="00C478A4">
            <w:pPr>
              <w:pStyle w:val="code0"/>
              <w:shd w:val="clear" w:color="auto" w:fill="DEDEE0" w:themeFill="background2"/>
            </w:pPr>
            <w:r w:rsidRPr="00B90349">
              <w:tab/>
            </w:r>
            <w:r w:rsidRPr="00B90349">
              <w:tab/>
            </w:r>
            <w:r w:rsidRPr="00B90349">
              <w:tab/>
              <w:t>"</w:t>
            </w:r>
            <w:r w:rsidR="00CA1808" w:rsidRPr="00B90349">
              <w:t>brand</w:t>
            </w:r>
            <w:r w:rsidRPr="00B90349">
              <w:t>": "</w:t>
            </w:r>
            <w:r w:rsidR="009D7212" w:rsidRPr="00B90349">
              <w:t>Visa</w:t>
            </w:r>
            <w:r w:rsidRPr="00B90349">
              <w:t>",</w:t>
            </w:r>
          </w:p>
          <w:p w:rsidR="00C478A4" w:rsidRPr="00B90349" w:rsidRDefault="00C478A4" w:rsidP="00C478A4">
            <w:pPr>
              <w:pStyle w:val="code0"/>
              <w:shd w:val="clear" w:color="auto" w:fill="DEDEE0" w:themeFill="background2"/>
            </w:pPr>
            <w:r w:rsidRPr="00B90349">
              <w:tab/>
            </w:r>
            <w:r w:rsidRPr="00B90349">
              <w:tab/>
            </w:r>
            <w:r w:rsidRPr="00B90349">
              <w:tab/>
              <w:t>"type": "</w:t>
            </w:r>
            <w:proofErr w:type="spellStart"/>
            <w:r w:rsidR="009D7212" w:rsidRPr="00B90349">
              <w:t>Cre</w:t>
            </w:r>
            <w:r w:rsidRPr="00B90349">
              <w:t>it</w:t>
            </w:r>
            <w:proofErr w:type="spellEnd"/>
            <w:r w:rsidRPr="00B90349">
              <w:t>",</w:t>
            </w:r>
          </w:p>
          <w:p w:rsidR="00C478A4" w:rsidRPr="00B90349" w:rsidRDefault="00C478A4" w:rsidP="00C478A4">
            <w:pPr>
              <w:pStyle w:val="code0"/>
              <w:shd w:val="clear" w:color="auto" w:fill="DEDEE0" w:themeFill="background2"/>
            </w:pPr>
            <w:r w:rsidRPr="00B90349">
              <w:tab/>
            </w:r>
            <w:r w:rsidRPr="00B90349">
              <w:tab/>
            </w:r>
            <w:r w:rsidRPr="00B90349">
              <w:tab/>
              <w:t>"</w:t>
            </w:r>
            <w:proofErr w:type="spellStart"/>
            <w:r w:rsidR="00CA1808" w:rsidRPr="00B90349">
              <w:t>cardNumber</w:t>
            </w:r>
            <w:proofErr w:type="spellEnd"/>
            <w:r w:rsidRPr="00B90349">
              <w:t>": "</w:t>
            </w:r>
            <w:r w:rsidR="009D7212" w:rsidRPr="00B90349">
              <w:t>1234567890123456</w:t>
            </w:r>
            <w:r w:rsidRPr="00B90349">
              <w:t>",</w:t>
            </w:r>
          </w:p>
          <w:p w:rsidR="00C478A4" w:rsidRPr="00B90349" w:rsidRDefault="00C478A4" w:rsidP="00C478A4">
            <w:pPr>
              <w:pStyle w:val="code0"/>
              <w:shd w:val="clear" w:color="auto" w:fill="DEDEE0" w:themeFill="background2"/>
            </w:pPr>
            <w:r w:rsidRPr="00B90349">
              <w:tab/>
            </w:r>
            <w:r w:rsidRPr="00B90349">
              <w:tab/>
            </w:r>
            <w:r w:rsidRPr="00B90349">
              <w:tab/>
              <w:t>"</w:t>
            </w:r>
            <w:proofErr w:type="spellStart"/>
            <w:r w:rsidRPr="00B90349">
              <w:t>expirationDate</w:t>
            </w:r>
            <w:proofErr w:type="spellEnd"/>
            <w:r w:rsidRPr="00B90349">
              <w:t>": "20</w:t>
            </w:r>
            <w:r w:rsidR="009D7212" w:rsidRPr="00B90349">
              <w:t>19</w:t>
            </w:r>
            <w:r w:rsidRPr="00B90349">
              <w:t>-</w:t>
            </w:r>
            <w:r w:rsidR="009D7212" w:rsidRPr="00B90349">
              <w:t>01-</w:t>
            </w:r>
            <w:r w:rsidRPr="00B90349">
              <w:t>0</w:t>
            </w:r>
            <w:r w:rsidR="009D7212" w:rsidRPr="00B90349">
              <w:t>1</w:t>
            </w:r>
            <w:r w:rsidRPr="00B90349">
              <w:t>T12:00:00",</w:t>
            </w:r>
          </w:p>
          <w:p w:rsidR="00C478A4" w:rsidRPr="00B90349" w:rsidRDefault="00CA1808" w:rsidP="00C478A4">
            <w:pPr>
              <w:pStyle w:val="code0"/>
              <w:shd w:val="clear" w:color="auto" w:fill="DEDEE0" w:themeFill="background2"/>
            </w:pPr>
            <w:r w:rsidRPr="00B90349">
              <w:tab/>
            </w:r>
            <w:r w:rsidRPr="00B90349">
              <w:tab/>
            </w:r>
            <w:r w:rsidRPr="00B90349">
              <w:tab/>
              <w:t>"</w:t>
            </w:r>
            <w:proofErr w:type="spellStart"/>
            <w:r w:rsidRPr="00B90349">
              <w:t>cvv</w:t>
            </w:r>
            <w:proofErr w:type="spellEnd"/>
            <w:r w:rsidR="00C478A4" w:rsidRPr="00B90349">
              <w:t>": "000",</w:t>
            </w:r>
          </w:p>
          <w:p w:rsidR="00C478A4" w:rsidRPr="00B90349" w:rsidRDefault="00C478A4" w:rsidP="00C478A4">
            <w:pPr>
              <w:pStyle w:val="code0"/>
              <w:shd w:val="clear" w:color="auto" w:fill="DEDEE0" w:themeFill="background2"/>
            </w:pPr>
            <w:r w:rsidRPr="00B90349">
              <w:tab/>
            </w:r>
            <w:r w:rsidRPr="00B90349">
              <w:tab/>
            </w:r>
            <w:r w:rsidRPr="00B90349">
              <w:tab/>
              <w:t>"</w:t>
            </w:r>
            <w:proofErr w:type="spellStart"/>
            <w:r w:rsidRPr="00B90349">
              <w:t>name</w:t>
            </w:r>
            <w:r w:rsidR="00CA1808" w:rsidRPr="00B90349">
              <w:t>OnCard</w:t>
            </w:r>
            <w:proofErr w:type="spellEnd"/>
            <w:r w:rsidRPr="00B90349">
              <w:t>": "</w:t>
            </w:r>
            <w:r w:rsidR="009D7212" w:rsidRPr="00B90349">
              <w:t>Somebody</w:t>
            </w:r>
            <w:r w:rsidRPr="00B90349">
              <w:t>",</w:t>
            </w:r>
          </w:p>
          <w:p w:rsidR="00C478A4" w:rsidRPr="00B90349" w:rsidRDefault="00C478A4" w:rsidP="00C478A4">
            <w:pPr>
              <w:pStyle w:val="code0"/>
              <w:shd w:val="clear" w:color="auto" w:fill="DEDEE0" w:themeFill="background2"/>
            </w:pPr>
            <w:r w:rsidRPr="00B90349">
              <w:tab/>
            </w:r>
            <w:r w:rsidRPr="00B90349">
              <w:tab/>
            </w:r>
            <w:r w:rsidRPr="00B90349">
              <w:tab/>
              <w:t>"bank": "Fictitious Bank.inc"</w:t>
            </w:r>
          </w:p>
          <w:p w:rsidR="00C478A4" w:rsidRPr="00B90349" w:rsidRDefault="00C478A4" w:rsidP="00C478A4">
            <w:pPr>
              <w:pStyle w:val="code0"/>
              <w:shd w:val="clear" w:color="auto" w:fill="DEDEE0" w:themeFill="background2"/>
            </w:pPr>
            <w:r w:rsidRPr="00B90349">
              <w:tab/>
            </w:r>
            <w:r w:rsidRPr="00B90349">
              <w:tab/>
              <w:t>}</w:t>
            </w:r>
          </w:p>
          <w:p w:rsidR="00C478A4" w:rsidRPr="00B90349" w:rsidRDefault="00A110EA" w:rsidP="00C478A4">
            <w:pPr>
              <w:pStyle w:val="code0"/>
              <w:shd w:val="clear" w:color="auto" w:fill="DEDEE0" w:themeFill="background2"/>
            </w:pPr>
            <w:r w:rsidRPr="00B90349">
              <w:tab/>
            </w:r>
            <w:r w:rsidR="00C478A4" w:rsidRPr="00B90349">
              <w:t>}</w:t>
            </w:r>
            <w:r w:rsidRPr="00B90349">
              <w:t>,</w:t>
            </w:r>
          </w:p>
          <w:p w:rsidR="00A758B3" w:rsidRPr="00B90349" w:rsidRDefault="00A758B3" w:rsidP="00A758B3">
            <w:pPr>
              <w:pStyle w:val="code0"/>
            </w:pPr>
            <w:r w:rsidRPr="00B90349">
              <w:tab/>
              <w:t>"payer": {</w:t>
            </w:r>
          </w:p>
          <w:p w:rsidR="00A758B3" w:rsidRPr="00B90349" w:rsidRDefault="00A758B3" w:rsidP="00A758B3">
            <w:pPr>
              <w:pStyle w:val="code0"/>
            </w:pPr>
            <w:r w:rsidRPr="00B90349">
              <w:tab/>
            </w:r>
            <w:r w:rsidRPr="00B90349">
              <w:tab/>
              <w:t>"id": "3333333333333"</w:t>
            </w:r>
          </w:p>
          <w:p w:rsidR="00A758B3" w:rsidRPr="00B90349" w:rsidRDefault="00A758B3" w:rsidP="00A758B3">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}/party/3333333333333",</w:t>
            </w:r>
          </w:p>
          <w:p w:rsidR="00A758B3" w:rsidRPr="00B90349" w:rsidRDefault="00A758B3" w:rsidP="00A758B3">
            <w:pPr>
              <w:pStyle w:val="code0"/>
            </w:pPr>
            <w:r w:rsidRPr="00B90349">
              <w:tab/>
            </w:r>
            <w:r w:rsidRPr="00B90349">
              <w:tab/>
              <w:t>"role": "customer",</w:t>
            </w:r>
          </w:p>
          <w:p w:rsidR="00A758B3" w:rsidRPr="00B90349" w:rsidRDefault="00A758B3" w:rsidP="00A758B3">
            <w:pPr>
              <w:pStyle w:val="code0"/>
            </w:pPr>
            <w:r w:rsidRPr="00B90349">
              <w:tab/>
            </w:r>
            <w:r w:rsidRPr="00B90349">
              <w:tab/>
              <w:t>"name": "somebody"</w:t>
            </w:r>
          </w:p>
          <w:p w:rsidR="00A758B3" w:rsidRPr="00B90349" w:rsidRDefault="00A758B3" w:rsidP="00A758B3">
            <w:pPr>
              <w:pStyle w:val="code0"/>
            </w:pPr>
            <w:r w:rsidRPr="00B90349">
              <w:tab/>
              <w:t>}</w:t>
            </w:r>
          </w:p>
          <w:p w:rsidR="008E480B" w:rsidRPr="00B90349" w:rsidRDefault="00C478A4" w:rsidP="00C478A4">
            <w:pPr>
              <w:pStyle w:val="code0"/>
            </w:pPr>
            <w:r w:rsidRPr="00B90349">
              <w:t>}</w:t>
            </w:r>
          </w:p>
        </w:tc>
      </w:tr>
      <w:tr w:rsidR="008E480B" w:rsidRPr="00B90349"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480B" w:rsidRPr="00B90349" w:rsidRDefault="008E480B" w:rsidP="008E480B">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8E480B" w:rsidRPr="00B90349" w:rsidTr="008E480B">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8E480B" w:rsidRPr="00B90349" w:rsidRDefault="008E480B" w:rsidP="008E480B">
            <w:pPr>
              <w:pStyle w:val="code0"/>
            </w:pPr>
            <w:r w:rsidRPr="00B90349">
              <w:t>201</w:t>
            </w:r>
          </w:p>
          <w:p w:rsidR="008E480B" w:rsidRPr="00B90349" w:rsidRDefault="008E480B" w:rsidP="008E480B">
            <w:pPr>
              <w:pStyle w:val="code0"/>
            </w:pPr>
            <w:r w:rsidRPr="00B90349">
              <w:t>Content-Type: application/</w:t>
            </w:r>
            <w:proofErr w:type="spellStart"/>
            <w:r w:rsidRPr="00B90349">
              <w:t>json</w:t>
            </w:r>
            <w:proofErr w:type="spellEnd"/>
          </w:p>
          <w:p w:rsidR="008E480B" w:rsidRPr="00B90349" w:rsidRDefault="008E480B" w:rsidP="008E480B">
            <w:pPr>
              <w:pStyle w:val="code0"/>
              <w:rPr>
                <w:rStyle w:val="Hyperlink"/>
              </w:rPr>
            </w:pPr>
            <w:r w:rsidRPr="00B90349">
              <w:t xml:space="preserve">Location: </w:t>
            </w:r>
            <w:r w:rsidR="000A489A" w:rsidRPr="00B90349">
              <w:t>https://{serverRoot}/payment</w:t>
            </w:r>
            <w:r w:rsidR="006E7461" w:rsidRPr="00B90349">
              <w:t>Management</w:t>
            </w:r>
            <w:r w:rsidR="000A489A" w:rsidRPr="00B90349">
              <w:t>/v1/payment/</w:t>
            </w:r>
            <w:r w:rsidR="000037D5" w:rsidRPr="00B90349">
              <w:t>99999999</w:t>
            </w:r>
          </w:p>
          <w:p w:rsidR="008E480B" w:rsidRPr="00B90349" w:rsidRDefault="008E480B" w:rsidP="008E480B">
            <w:pPr>
              <w:pStyle w:val="code0"/>
            </w:pPr>
          </w:p>
          <w:p w:rsidR="008E480B" w:rsidRPr="00B90349" w:rsidRDefault="008E480B" w:rsidP="008E480B">
            <w:pPr>
              <w:pStyle w:val="code0"/>
            </w:pPr>
          </w:p>
          <w:p w:rsidR="008E480B" w:rsidRPr="00B90349" w:rsidRDefault="008E480B" w:rsidP="000A489A">
            <w:pPr>
              <w:pStyle w:val="code0"/>
              <w:ind w:left="720"/>
            </w:pPr>
            <w:r w:rsidRPr="00B90349">
              <w:t xml:space="preserve">Response is not required to include a BODY with the contents of </w:t>
            </w:r>
            <w:r w:rsidR="000A489A" w:rsidRPr="00B90349">
              <w:t>the payment</w:t>
            </w:r>
            <w:r w:rsidRPr="00B90349">
              <w:t xml:space="preserve"> resource created, but if included it must be filled with at least the mandatory parameters.</w:t>
            </w:r>
          </w:p>
        </w:tc>
      </w:tr>
    </w:tbl>
    <w:p w:rsidR="008E480B" w:rsidRPr="00B90349" w:rsidRDefault="008E480B" w:rsidP="008326FE">
      <w:pPr>
        <w:rPr>
          <w:rFonts w:ascii="Helvetica" w:eastAsia="Times New Roman" w:hAnsi="Helvetica" w:cs="Helvetica"/>
          <w:sz w:val="24"/>
          <w:lang w:eastAsia="it-IT"/>
        </w:rPr>
      </w:pPr>
    </w:p>
    <w:p w:rsidR="00097D9A" w:rsidRPr="00B90349" w:rsidRDefault="00097D9A" w:rsidP="00097D9A">
      <w:pPr>
        <w:shd w:val="clear" w:color="auto" w:fill="D5D5D5" w:themeFill="text2" w:themeFillTint="33"/>
        <w:rPr>
          <w:rFonts w:asciiTheme="minorHAnsi" w:hAnsiTheme="minorHAnsi" w:cs="Arial"/>
          <w:sz w:val="24"/>
          <w:lang w:eastAsia="it-IT"/>
        </w:rPr>
      </w:pPr>
      <w:r w:rsidRPr="00B90349">
        <w:rPr>
          <w:rFonts w:ascii="Helvetica" w:eastAsia="Times New Roman" w:hAnsi="Helvetica" w:cs="Helvetica"/>
          <w:sz w:val="24"/>
          <w:lang w:eastAsia="it-IT"/>
        </w:rPr>
        <w:t>GET /</w:t>
      </w:r>
      <w:proofErr w:type="spellStart"/>
      <w:r w:rsidR="00F502BB" w:rsidRPr="00B90349">
        <w:rPr>
          <w:rFonts w:ascii="Helvetica" w:eastAsia="Times New Roman" w:hAnsi="Helvetica" w:cs="Helvetica"/>
          <w:sz w:val="24"/>
          <w:lang w:eastAsia="it-IT"/>
        </w:rPr>
        <w:t>payment</w:t>
      </w:r>
      <w:r w:rsidR="006E7461" w:rsidRPr="00B90349">
        <w:rPr>
          <w:rFonts w:ascii="Helvetica" w:eastAsia="Times New Roman" w:hAnsi="Helvetica" w:cs="Helvetica"/>
          <w:sz w:val="24"/>
          <w:lang w:eastAsia="it-IT"/>
        </w:rPr>
        <w:t>Management</w:t>
      </w:r>
      <w:proofErr w:type="spellEnd"/>
      <w:r w:rsidRPr="00B90349">
        <w:rPr>
          <w:rFonts w:ascii="Helvetica" w:eastAsia="Times New Roman" w:hAnsi="Helvetica" w:cs="Helvetica"/>
          <w:sz w:val="24"/>
          <w:lang w:eastAsia="it-IT"/>
        </w:rPr>
        <w:t>/v1/</w:t>
      </w:r>
      <w:r w:rsidR="00F502BB" w:rsidRPr="00B90349">
        <w:rPr>
          <w:rFonts w:ascii="Helvetica" w:eastAsia="Times New Roman" w:hAnsi="Helvetica" w:cs="Helvetica"/>
          <w:sz w:val="24"/>
          <w:lang w:eastAsia="it-IT"/>
        </w:rPr>
        <w:t>payment</w:t>
      </w:r>
      <w:r w:rsidRPr="00B90349">
        <w:rPr>
          <w:rFonts w:ascii="Helvetica" w:eastAsia="Times New Roman" w:hAnsi="Helvetica" w:cs="Helvetica"/>
          <w:sz w:val="24"/>
          <w:lang w:eastAsia="it-IT"/>
        </w:rPr>
        <w:t>/{</w:t>
      </w:r>
      <w:proofErr w:type="spellStart"/>
      <w:r w:rsidR="00F502BB" w:rsidRPr="00B90349">
        <w:rPr>
          <w:rFonts w:ascii="Helvetica" w:eastAsia="Times New Roman" w:hAnsi="Helvetica" w:cs="Helvetica"/>
          <w:sz w:val="24"/>
          <w:lang w:eastAsia="it-IT"/>
        </w:rPr>
        <w:t>p</w:t>
      </w:r>
      <w:r w:rsidR="00205189" w:rsidRPr="00B90349">
        <w:rPr>
          <w:rFonts w:ascii="Helvetica" w:eastAsia="Times New Roman" w:hAnsi="Helvetica" w:cs="Helvetica"/>
          <w:sz w:val="24"/>
          <w:lang w:eastAsia="it-IT"/>
        </w:rPr>
        <w:t>ayment</w:t>
      </w:r>
      <w:r w:rsidR="00F502BB" w:rsidRPr="00B90349">
        <w:rPr>
          <w:rFonts w:ascii="Helvetica" w:eastAsia="Times New Roman" w:hAnsi="Helvetica" w:cs="Helvetica"/>
          <w:sz w:val="24"/>
          <w:lang w:eastAsia="it-IT"/>
        </w:rPr>
        <w:t>Id</w:t>
      </w:r>
      <w:proofErr w:type="spellEnd"/>
      <w:r w:rsidRPr="00B90349">
        <w:rPr>
          <w:rFonts w:ascii="Helvetica" w:eastAsia="Times New Roman" w:hAnsi="Helvetica" w:cs="Helvetica"/>
          <w:sz w:val="24"/>
          <w:lang w:eastAsia="it-IT"/>
        </w:rPr>
        <w:t>}</w:t>
      </w:r>
    </w:p>
    <w:p w:rsidR="00097D9A" w:rsidRPr="00BE47F8" w:rsidRDefault="00097D9A" w:rsidP="00097D9A">
      <w:pPr>
        <w:rPr>
          <w:rFonts w:cs="Arial"/>
          <w:sz w:val="24"/>
          <w:lang w:eastAsia="it-IT"/>
        </w:rPr>
      </w:pPr>
      <w:r w:rsidRPr="00BE47F8">
        <w:rPr>
          <w:rFonts w:cs="Arial"/>
          <w:sz w:val="24"/>
          <w:lang w:eastAsia="it-IT"/>
        </w:rPr>
        <w:t>Description:</w:t>
      </w:r>
    </w:p>
    <w:p w:rsidR="00097D9A" w:rsidRPr="00BE47F8" w:rsidRDefault="00097D9A" w:rsidP="00097D9A">
      <w:pPr>
        <w:pStyle w:val="ListParagraph"/>
        <w:spacing w:before="200"/>
        <w:ind w:left="426"/>
        <w:rPr>
          <w:rFonts w:ascii="Arial" w:hAnsi="Arial" w:cs="Arial"/>
          <w:lang w:val="en-US" w:eastAsia="zh-CN"/>
        </w:rPr>
      </w:pPr>
      <w:r w:rsidRPr="00BE47F8">
        <w:rPr>
          <w:rFonts w:ascii="Arial" w:hAnsi="Arial" w:cs="Arial"/>
          <w:lang w:val="en-US" w:eastAsia="zh-CN"/>
        </w:rPr>
        <w:t xml:space="preserve">The Application invokes this operation to retrieve </w:t>
      </w:r>
      <w:r w:rsidR="00590624" w:rsidRPr="00BE47F8">
        <w:rPr>
          <w:rFonts w:ascii="Arial" w:hAnsi="Arial" w:cs="Arial"/>
          <w:lang w:val="en-US" w:eastAsia="zh-CN"/>
        </w:rPr>
        <w:t>a specific payment</w:t>
      </w:r>
      <w:r w:rsidRPr="00BE47F8">
        <w:rPr>
          <w:rFonts w:ascii="Arial" w:hAnsi="Arial" w:cs="Arial"/>
          <w:lang w:val="en-US" w:eastAsia="zh-CN"/>
        </w:rPr>
        <w:t xml:space="preserve">. </w:t>
      </w:r>
    </w:p>
    <w:p w:rsidR="00097D9A" w:rsidRPr="00BE47F8" w:rsidRDefault="00097D9A" w:rsidP="00097D9A">
      <w:pPr>
        <w:rPr>
          <w:rFonts w:cs="Arial"/>
          <w:sz w:val="24"/>
          <w:lang w:eastAsia="it-IT"/>
        </w:rPr>
      </w:pPr>
      <w:r w:rsidRPr="00BE47F8">
        <w:rPr>
          <w:rFonts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97D9A" w:rsidRPr="00B90349" w:rsidTr="008E480B">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097D9A" w:rsidRPr="00B90349" w:rsidRDefault="00097D9A" w:rsidP="008E480B">
            <w:pPr>
              <w:pStyle w:val="TableHeading"/>
              <w:ind w:left="0"/>
              <w:jc w:val="left"/>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097D9A" w:rsidRPr="00B90349" w:rsidRDefault="00097D9A" w:rsidP="008E480B">
            <w:pPr>
              <w:pStyle w:val="TableHeading"/>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Description</w:t>
            </w:r>
          </w:p>
        </w:tc>
      </w:tr>
      <w:tr w:rsidR="00097D9A" w:rsidRPr="00B90349" w:rsidTr="008E480B">
        <w:trPr>
          <w:cantSplit/>
          <w:trHeight w:val="465"/>
        </w:trPr>
        <w:tc>
          <w:tcPr>
            <w:tcW w:w="1559" w:type="dxa"/>
          </w:tcPr>
          <w:p w:rsidR="00097D9A" w:rsidRPr="00B90349" w:rsidRDefault="00097D9A" w:rsidP="008E480B">
            <w:pPr>
              <w:pStyle w:val="TableText"/>
              <w:rPr>
                <w:rFonts w:asciiTheme="minorHAnsi" w:hAnsiTheme="minorHAnsi" w:cs="Arial"/>
                <w:lang w:eastAsia="zh-CN"/>
              </w:rPr>
            </w:pPr>
            <w:r w:rsidRPr="00B90349">
              <w:rPr>
                <w:rFonts w:asciiTheme="minorHAnsi" w:hAnsiTheme="minorHAnsi" w:cs="Arial"/>
                <w:lang w:eastAsia="zh-CN"/>
              </w:rPr>
              <w:t>200</w:t>
            </w:r>
          </w:p>
        </w:tc>
        <w:tc>
          <w:tcPr>
            <w:tcW w:w="7371" w:type="dxa"/>
          </w:tcPr>
          <w:p w:rsidR="00097D9A" w:rsidRPr="00B90349" w:rsidRDefault="00231080" w:rsidP="008E480B">
            <w:pPr>
              <w:pStyle w:val="TableText"/>
              <w:rPr>
                <w:rFonts w:asciiTheme="minorHAnsi" w:hAnsiTheme="minorHAnsi" w:cs="Arial"/>
                <w:lang w:eastAsia="zh-CN"/>
              </w:rPr>
            </w:pPr>
            <w:r w:rsidRPr="00B90349">
              <w:rPr>
                <w:rFonts w:asciiTheme="minorHAnsi" w:hAnsiTheme="minorHAnsi" w:cs="Arial"/>
                <w:lang w:eastAsia="zh-CN"/>
              </w:rPr>
              <w:t xml:space="preserve">the payment </w:t>
            </w:r>
            <w:r w:rsidR="00097D9A" w:rsidRPr="00B90349">
              <w:rPr>
                <w:rFonts w:asciiTheme="minorHAnsi" w:hAnsiTheme="minorHAnsi" w:cs="Arial"/>
                <w:lang w:eastAsia="zh-CN"/>
              </w:rPr>
              <w:t>information was returned successfully</w:t>
            </w:r>
          </w:p>
        </w:tc>
      </w:tr>
      <w:tr w:rsidR="00097D9A" w:rsidRPr="00B90349" w:rsidTr="008E480B">
        <w:trPr>
          <w:cantSplit/>
          <w:trHeight w:val="465"/>
        </w:trPr>
        <w:tc>
          <w:tcPr>
            <w:tcW w:w="1559" w:type="dxa"/>
          </w:tcPr>
          <w:p w:rsidR="00097D9A" w:rsidRPr="00B90349" w:rsidRDefault="00097D9A" w:rsidP="008E480B">
            <w:pPr>
              <w:pStyle w:val="TableText"/>
              <w:rPr>
                <w:rFonts w:asciiTheme="minorHAnsi" w:hAnsiTheme="minorHAnsi" w:cs="Arial"/>
                <w:lang w:eastAsia="zh-CN"/>
              </w:rPr>
            </w:pPr>
            <w:r w:rsidRPr="00B90349">
              <w:rPr>
                <w:rFonts w:asciiTheme="minorHAnsi" w:hAnsiTheme="minorHAnsi" w:cs="Arial"/>
                <w:lang w:eastAsia="zh-CN"/>
              </w:rPr>
              <w:t>400</w:t>
            </w:r>
          </w:p>
        </w:tc>
        <w:tc>
          <w:tcPr>
            <w:tcW w:w="7371" w:type="dxa"/>
          </w:tcPr>
          <w:p w:rsidR="00097D9A" w:rsidRPr="00B90349" w:rsidRDefault="00097D9A" w:rsidP="008E480B">
            <w:pPr>
              <w:pStyle w:val="TableText"/>
              <w:rPr>
                <w:rFonts w:asciiTheme="minorHAnsi" w:hAnsiTheme="minorHAnsi" w:cs="Arial"/>
                <w:lang w:eastAsia="zh-CN"/>
              </w:rPr>
            </w:pPr>
            <w:r w:rsidRPr="00B90349">
              <w:rPr>
                <w:rFonts w:asciiTheme="minorHAnsi" w:hAnsiTheme="minorHAnsi" w:cs="Arial"/>
                <w:lang w:eastAsia="zh-CN"/>
              </w:rPr>
              <w:t>Request Error</w:t>
            </w:r>
          </w:p>
        </w:tc>
      </w:tr>
      <w:tr w:rsidR="00097D9A" w:rsidRPr="00B90349" w:rsidTr="008E480B">
        <w:trPr>
          <w:cantSplit/>
          <w:trHeight w:val="465"/>
        </w:trPr>
        <w:tc>
          <w:tcPr>
            <w:tcW w:w="1559" w:type="dxa"/>
          </w:tcPr>
          <w:p w:rsidR="00097D9A" w:rsidRPr="00B90349" w:rsidRDefault="00097D9A" w:rsidP="008E480B">
            <w:pPr>
              <w:pStyle w:val="TableText"/>
              <w:rPr>
                <w:rFonts w:asciiTheme="minorHAnsi" w:hAnsiTheme="minorHAnsi" w:cs="Arial"/>
                <w:lang w:eastAsia="zh-CN"/>
              </w:rPr>
            </w:pPr>
            <w:r w:rsidRPr="00B90349">
              <w:rPr>
                <w:rFonts w:asciiTheme="minorHAnsi" w:hAnsiTheme="minorHAnsi" w:cs="Arial"/>
                <w:lang w:eastAsia="zh-CN"/>
              </w:rPr>
              <w:t>500</w:t>
            </w:r>
          </w:p>
        </w:tc>
        <w:tc>
          <w:tcPr>
            <w:tcW w:w="7371" w:type="dxa"/>
          </w:tcPr>
          <w:p w:rsidR="00097D9A" w:rsidRPr="00B90349" w:rsidRDefault="00097D9A" w:rsidP="008E480B">
            <w:pPr>
              <w:pStyle w:val="TableText"/>
              <w:rPr>
                <w:rFonts w:asciiTheme="minorHAnsi" w:hAnsiTheme="minorHAnsi" w:cs="Arial"/>
                <w:lang w:eastAsia="zh-CN"/>
              </w:rPr>
            </w:pPr>
            <w:r w:rsidRPr="00B90349">
              <w:rPr>
                <w:rFonts w:asciiTheme="minorHAnsi" w:hAnsiTheme="minorHAnsi" w:cs="Arial"/>
                <w:lang w:eastAsia="zh-CN"/>
              </w:rPr>
              <w:t>The server encountered an unexpected condition which prevented it from fulfilling the request</w:t>
            </w:r>
          </w:p>
        </w:tc>
      </w:tr>
      <w:tr w:rsidR="00097D9A" w:rsidRPr="00B90349" w:rsidTr="008E480B">
        <w:trPr>
          <w:cantSplit/>
          <w:trHeight w:val="465"/>
        </w:trPr>
        <w:tc>
          <w:tcPr>
            <w:tcW w:w="1559" w:type="dxa"/>
          </w:tcPr>
          <w:p w:rsidR="00097D9A" w:rsidRPr="00B90349" w:rsidRDefault="00097D9A" w:rsidP="008E480B">
            <w:pPr>
              <w:pStyle w:val="TableText"/>
              <w:rPr>
                <w:rFonts w:asciiTheme="minorHAnsi" w:hAnsiTheme="minorHAnsi" w:cs="Arial"/>
                <w:lang w:eastAsia="zh-CN"/>
              </w:rPr>
            </w:pPr>
            <w:r w:rsidRPr="00B90349">
              <w:rPr>
                <w:rFonts w:asciiTheme="minorHAnsi" w:hAnsiTheme="minorHAnsi" w:cs="Arial"/>
                <w:lang w:eastAsia="zh-CN"/>
              </w:rPr>
              <w:lastRenderedPageBreak/>
              <w:t>Other</w:t>
            </w:r>
          </w:p>
        </w:tc>
        <w:tc>
          <w:tcPr>
            <w:tcW w:w="7371" w:type="dxa"/>
          </w:tcPr>
          <w:p w:rsidR="00097D9A" w:rsidRPr="00B90349" w:rsidRDefault="00097D9A" w:rsidP="008E480B">
            <w:pPr>
              <w:pStyle w:val="TableText"/>
              <w:rPr>
                <w:rFonts w:asciiTheme="minorHAnsi" w:hAnsiTheme="minorHAnsi" w:cs="Arial"/>
                <w:lang w:eastAsia="zh-CN"/>
              </w:rPr>
            </w:pPr>
            <w:r w:rsidRPr="00B90349">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B90349">
              <w:rPr>
                <w:rFonts w:asciiTheme="minorHAnsi" w:hAnsiTheme="minorHAnsi" w:cs="Arial"/>
                <w:lang w:eastAsia="zh-CN"/>
              </w:rPr>
              <w:t>other</w:t>
            </w:r>
            <w:proofErr w:type="gramEnd"/>
            <w:r w:rsidRPr="00B90349">
              <w:rPr>
                <w:rFonts w:asciiTheme="minorHAnsi" w:hAnsiTheme="minorHAnsi" w:cs="Arial"/>
                <w:lang w:eastAsia="zh-CN"/>
              </w:rPr>
              <w:t xml:space="preserve"> HTTP specification.</w:t>
            </w:r>
          </w:p>
        </w:tc>
      </w:tr>
    </w:tbl>
    <w:p w:rsidR="00097D9A" w:rsidRPr="00B90349" w:rsidRDefault="00097D9A" w:rsidP="00097D9A">
      <w:pPr>
        <w:rPr>
          <w:rFonts w:asciiTheme="minorHAnsi" w:hAnsiTheme="minorHAnsi" w:cs="Arial"/>
          <w:lang w:eastAsia="zh-CN"/>
        </w:rPr>
      </w:pPr>
    </w:p>
    <w:p w:rsidR="00097D9A" w:rsidRPr="00BE47F8" w:rsidRDefault="00097D9A" w:rsidP="00097D9A">
      <w:pPr>
        <w:rPr>
          <w:rFonts w:cs="Arial"/>
          <w:lang w:eastAsia="zh-CN"/>
        </w:rPr>
      </w:pPr>
      <w:r w:rsidRPr="00BE47F8">
        <w:rPr>
          <w:rFonts w:eastAsia="Calibri" w:cs="Arial"/>
          <w:sz w:val="22"/>
          <w:szCs w:val="22"/>
          <w:lang w:eastAsia="zh-CN"/>
        </w:rPr>
        <w:t xml:space="preserve">The example below includes the attributes within the </w:t>
      </w:r>
      <w:r w:rsidR="00231080" w:rsidRPr="00BE47F8">
        <w:rPr>
          <w:rFonts w:eastAsia="Calibri" w:cs="Arial"/>
          <w:sz w:val="22"/>
          <w:szCs w:val="22"/>
          <w:lang w:eastAsia="zh-CN"/>
        </w:rPr>
        <w:t>Payment</w:t>
      </w:r>
      <w:r w:rsidRPr="00BE47F8">
        <w:rPr>
          <w:rFonts w:eastAsia="Calibri" w:cs="Arial"/>
          <w:sz w:val="22"/>
          <w:szCs w:val="22"/>
          <w:lang w:eastAsia="zh-CN"/>
        </w:rPr>
        <w:t xml:space="preserve"> resource model that must be included in the query response</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97D9A" w:rsidRPr="00B90349"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7D9A" w:rsidRPr="00B90349" w:rsidRDefault="00097D9A" w:rsidP="008E480B">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097D9A" w:rsidRPr="00B90349" w:rsidTr="008E480B">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097D9A" w:rsidRPr="00B90349" w:rsidRDefault="00097D9A" w:rsidP="008E480B">
            <w:pPr>
              <w:pStyle w:val="code0"/>
            </w:pPr>
            <w:r w:rsidRPr="00B90349">
              <w:t>GET https://{serverRoot}/</w:t>
            </w:r>
            <w:r w:rsidR="00324CA7" w:rsidRPr="00B90349">
              <w:t>payment</w:t>
            </w:r>
            <w:r w:rsidR="006E7461" w:rsidRPr="00B90349">
              <w:t>Management</w:t>
            </w:r>
            <w:r w:rsidRPr="00B90349">
              <w:t>/v1/</w:t>
            </w:r>
            <w:r w:rsidR="00BA4ACB" w:rsidRPr="00B90349">
              <w:t>payment</w:t>
            </w:r>
            <w:r w:rsidRPr="00B90349">
              <w:t>/</w:t>
            </w:r>
            <w:r w:rsidR="009C2EE4" w:rsidRPr="00B90349">
              <w:t>99999999</w:t>
            </w:r>
          </w:p>
          <w:p w:rsidR="00097D9A" w:rsidRPr="00B90349" w:rsidRDefault="00097D9A" w:rsidP="008E480B">
            <w:pPr>
              <w:pStyle w:val="code0"/>
              <w:rPr>
                <w:lang w:eastAsia="zh-CN"/>
              </w:rPr>
            </w:pPr>
            <w:r w:rsidRPr="00B90349">
              <w:t>Content-type: application/</w:t>
            </w:r>
            <w:proofErr w:type="spellStart"/>
            <w:r w:rsidRPr="00B90349">
              <w:t>json</w:t>
            </w:r>
            <w:proofErr w:type="spellEnd"/>
          </w:p>
        </w:tc>
      </w:tr>
      <w:tr w:rsidR="00097D9A" w:rsidRPr="00B90349"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7D9A" w:rsidRPr="00B90349" w:rsidRDefault="00097D9A" w:rsidP="008E480B">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097D9A" w:rsidRPr="00B90349" w:rsidTr="008E480B">
        <w:tc>
          <w:tcPr>
            <w:tcW w:w="8952" w:type="dxa"/>
            <w:tcBorders>
              <w:top w:val="single" w:sz="4" w:space="0" w:color="auto"/>
              <w:left w:val="single" w:sz="4" w:space="0" w:color="auto"/>
              <w:bottom w:val="single" w:sz="4" w:space="0" w:color="auto"/>
              <w:right w:val="single" w:sz="4" w:space="0" w:color="auto"/>
            </w:tcBorders>
            <w:shd w:val="clear" w:color="auto" w:fill="EEECE1"/>
          </w:tcPr>
          <w:p w:rsidR="00097D9A" w:rsidRPr="00B90349" w:rsidRDefault="00097D9A" w:rsidP="008E480B">
            <w:pPr>
              <w:pStyle w:val="code0"/>
            </w:pPr>
            <w:r w:rsidRPr="00B90349">
              <w:t>200</w:t>
            </w:r>
          </w:p>
          <w:p w:rsidR="00097D9A" w:rsidRPr="00B90349" w:rsidRDefault="00097D9A" w:rsidP="008E480B">
            <w:pPr>
              <w:pStyle w:val="code0"/>
            </w:pPr>
            <w:r w:rsidRPr="00B90349">
              <w:t>Content-Type: application/</w:t>
            </w:r>
            <w:proofErr w:type="spellStart"/>
            <w:r w:rsidRPr="00B90349">
              <w:t>json</w:t>
            </w:r>
            <w:proofErr w:type="spellEnd"/>
          </w:p>
          <w:p w:rsidR="00365A86" w:rsidRPr="00B90349" w:rsidRDefault="00365A86" w:rsidP="00365A86">
            <w:pPr>
              <w:pStyle w:val="code0"/>
            </w:pPr>
            <w:r w:rsidRPr="00B90349">
              <w:t>{</w:t>
            </w:r>
          </w:p>
          <w:p w:rsidR="00365A86" w:rsidRPr="00B90349" w:rsidRDefault="00365A86" w:rsidP="00365A86">
            <w:pPr>
              <w:pStyle w:val="code0"/>
            </w:pPr>
            <w:r w:rsidRPr="00B90349">
              <w:tab/>
              <w:t>"id": "99999999",</w:t>
            </w:r>
          </w:p>
          <w:p w:rsidR="00365A86" w:rsidRPr="00B90349" w:rsidRDefault="00365A86" w:rsidP="00365A86">
            <w:pPr>
              <w:pStyle w:val="code0"/>
            </w:pPr>
            <w:r w:rsidRPr="00B90349">
              <w:tab/>
              <w:t>"</w:t>
            </w:r>
            <w:proofErr w:type="spellStart"/>
            <w:r w:rsidRPr="00B90349">
              <w:t>href</w:t>
            </w:r>
            <w:proofErr w:type="spellEnd"/>
            <w:r w:rsidRPr="00B90349">
              <w:t>": "{</w:t>
            </w:r>
            <w:proofErr w:type="spellStart"/>
            <w:r w:rsidRPr="00B90349">
              <w:t>payment</w:t>
            </w:r>
            <w:r w:rsidR="006E7461" w:rsidRPr="00B90349">
              <w:t>Management</w:t>
            </w:r>
            <w:r w:rsidRPr="00B90349">
              <w:t>API</w:t>
            </w:r>
            <w:proofErr w:type="spellEnd"/>
            <w:r w:rsidRPr="00B90349">
              <w:t>}/payment/99999999",</w:t>
            </w:r>
          </w:p>
          <w:p w:rsidR="00365A86" w:rsidRPr="00B90349" w:rsidRDefault="00365A86" w:rsidP="00365A86">
            <w:pPr>
              <w:pStyle w:val="code0"/>
            </w:pPr>
            <w:r w:rsidRPr="00B90349">
              <w:tab/>
              <w:t>"</w:t>
            </w:r>
            <w:proofErr w:type="spellStart"/>
            <w:r w:rsidRPr="00B90349">
              <w:t>paymentDate</w:t>
            </w:r>
            <w:proofErr w:type="spellEnd"/>
            <w:r w:rsidRPr="00B90349">
              <w:t>": "2017-05-11T12:00:00",</w:t>
            </w:r>
          </w:p>
          <w:p w:rsidR="00365A86" w:rsidRPr="00B90349" w:rsidRDefault="00365A86" w:rsidP="00365A86">
            <w:pPr>
              <w:pStyle w:val="code0"/>
            </w:pPr>
            <w:r w:rsidRPr="00B90349">
              <w:tab/>
              <w:t>"</w:t>
            </w:r>
            <w:proofErr w:type="spellStart"/>
            <w:r w:rsidRPr="00B90349">
              <w:t>correlatorId</w:t>
            </w:r>
            <w:proofErr w:type="spellEnd"/>
            <w:r w:rsidRPr="00B90349">
              <w:t>": "987654321",</w:t>
            </w:r>
          </w:p>
          <w:p w:rsidR="009A63C3" w:rsidRPr="00B90349" w:rsidRDefault="009A63C3" w:rsidP="009A63C3">
            <w:pPr>
              <w:pStyle w:val="code0"/>
              <w:shd w:val="clear" w:color="auto" w:fill="DEDEE0" w:themeFill="background2"/>
            </w:pPr>
            <w:r w:rsidRPr="00B90349">
              <w:tab/>
              <w:t>"name": "third example",</w:t>
            </w:r>
          </w:p>
          <w:p w:rsidR="00365A86" w:rsidRPr="00B90349" w:rsidRDefault="00365A86" w:rsidP="00365A86">
            <w:pPr>
              <w:pStyle w:val="code0"/>
            </w:pPr>
            <w:r w:rsidRPr="00B90349">
              <w:tab/>
              <w:t>"description": "a third example payment",</w:t>
            </w:r>
          </w:p>
          <w:p w:rsidR="00365A86" w:rsidRPr="00B90349" w:rsidRDefault="00365A86" w:rsidP="00365A86">
            <w:pPr>
              <w:pStyle w:val="code0"/>
            </w:pPr>
            <w:r w:rsidRPr="00B90349">
              <w:tab/>
              <w:t>"amount": {</w:t>
            </w:r>
          </w:p>
          <w:p w:rsidR="00365A86" w:rsidRPr="00B90349" w:rsidRDefault="00365A86" w:rsidP="00365A86">
            <w:pPr>
              <w:pStyle w:val="code0"/>
            </w:pPr>
            <w:r w:rsidRPr="00B90349">
              <w:tab/>
            </w:r>
            <w:r w:rsidRPr="00B90349">
              <w:tab/>
              <w:t>"amount": 50,</w:t>
            </w:r>
          </w:p>
          <w:p w:rsidR="00365A86" w:rsidRPr="00B90349" w:rsidRDefault="00365A86" w:rsidP="00365A86">
            <w:pPr>
              <w:pStyle w:val="code0"/>
            </w:pPr>
            <w:r w:rsidRPr="00B90349">
              <w:tab/>
            </w:r>
            <w:r w:rsidRPr="00B90349">
              <w:tab/>
              <w:t>"units": "EUR"</w:t>
            </w:r>
          </w:p>
          <w:p w:rsidR="00365A86" w:rsidRPr="00B90349" w:rsidRDefault="00365A86" w:rsidP="00365A86">
            <w:pPr>
              <w:pStyle w:val="code0"/>
            </w:pPr>
            <w:r w:rsidRPr="00B90349">
              <w:tab/>
              <w:t>},</w:t>
            </w:r>
          </w:p>
          <w:p w:rsidR="00365A86" w:rsidRPr="00B90349" w:rsidRDefault="00365A86" w:rsidP="00365A86">
            <w:pPr>
              <w:pStyle w:val="code0"/>
            </w:pPr>
            <w:r w:rsidRPr="00B90349">
              <w:tab/>
              <w:t>"</w:t>
            </w:r>
            <w:proofErr w:type="spellStart"/>
            <w:r w:rsidRPr="00B90349">
              <w:t>taxAmount</w:t>
            </w:r>
            <w:proofErr w:type="spellEnd"/>
            <w:r w:rsidRPr="00B90349">
              <w:t>": {</w:t>
            </w:r>
          </w:p>
          <w:p w:rsidR="00365A86" w:rsidRPr="00B90349" w:rsidRDefault="00365A86" w:rsidP="00365A86">
            <w:pPr>
              <w:pStyle w:val="code0"/>
            </w:pPr>
            <w:r w:rsidRPr="00B90349">
              <w:tab/>
            </w:r>
            <w:r w:rsidRPr="00B90349">
              <w:tab/>
              <w:t>"amount": 10,</w:t>
            </w:r>
          </w:p>
          <w:p w:rsidR="00365A86" w:rsidRPr="00B90349" w:rsidRDefault="00365A86" w:rsidP="00365A86">
            <w:pPr>
              <w:pStyle w:val="code0"/>
            </w:pPr>
            <w:r w:rsidRPr="00B90349">
              <w:tab/>
            </w:r>
            <w:r w:rsidRPr="00B90349">
              <w:tab/>
              <w:t>"units": "EUR"</w:t>
            </w:r>
          </w:p>
          <w:p w:rsidR="00365A86" w:rsidRPr="00B90349" w:rsidRDefault="00365A86" w:rsidP="00365A86">
            <w:pPr>
              <w:pStyle w:val="code0"/>
            </w:pPr>
            <w:r w:rsidRPr="00B90349">
              <w:tab/>
              <w:t>},</w:t>
            </w:r>
          </w:p>
          <w:p w:rsidR="00365A86" w:rsidRPr="00B90349" w:rsidRDefault="00365A86" w:rsidP="00365A86">
            <w:pPr>
              <w:pStyle w:val="code0"/>
            </w:pPr>
            <w:r w:rsidRPr="00B90349">
              <w:tab/>
              <w:t>"</w:t>
            </w:r>
            <w:proofErr w:type="spellStart"/>
            <w:r w:rsidRPr="00B90349">
              <w:t>totalAmount</w:t>
            </w:r>
            <w:proofErr w:type="spellEnd"/>
            <w:r w:rsidRPr="00B90349">
              <w:t>": {</w:t>
            </w:r>
          </w:p>
          <w:p w:rsidR="00365A86" w:rsidRPr="00B90349" w:rsidRDefault="00365A86" w:rsidP="00365A86">
            <w:pPr>
              <w:pStyle w:val="code0"/>
            </w:pPr>
            <w:r w:rsidRPr="00B90349">
              <w:tab/>
            </w:r>
            <w:r w:rsidRPr="00B90349">
              <w:tab/>
              <w:t>"amount": 60,</w:t>
            </w:r>
          </w:p>
          <w:p w:rsidR="00365A86" w:rsidRPr="00B90349" w:rsidRDefault="00365A86" w:rsidP="00365A86">
            <w:pPr>
              <w:pStyle w:val="code0"/>
            </w:pPr>
            <w:r w:rsidRPr="00B90349">
              <w:tab/>
            </w:r>
            <w:r w:rsidRPr="00B90349">
              <w:tab/>
              <w:t>"units": "EUR"</w:t>
            </w:r>
          </w:p>
          <w:p w:rsidR="00365A86" w:rsidRPr="00B90349" w:rsidRDefault="00365A86" w:rsidP="00365A86">
            <w:pPr>
              <w:pStyle w:val="code0"/>
            </w:pPr>
            <w:r w:rsidRPr="00B90349">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"channel3",</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hyperlink r:id="rId19" w:history="1">
              <w:r w:rsidRPr="00B90349">
                <w:rPr>
                  <w:rStyle w:val="Hyperlink"/>
                </w:rPr>
                <w:t>http://server:port/channels/channel3</w:t>
              </w:r>
            </w:hyperlink>
            <w:r w:rsidRPr="00B90349">
              <w:t>",</w:t>
            </w:r>
          </w:p>
          <w:p w:rsidR="00324DD0" w:rsidRPr="00B90349" w:rsidRDefault="00324DD0" w:rsidP="00324DD0">
            <w:pPr>
              <w:pStyle w:val="code0"/>
            </w:pPr>
            <w:r w:rsidRPr="00B90349">
              <w:tab/>
            </w:r>
            <w:r w:rsidRPr="00B90349">
              <w:tab/>
              <w:t>"name": "Retailer"</w:t>
            </w:r>
          </w:p>
          <w:p w:rsidR="00324DD0" w:rsidRPr="00B90349" w:rsidRDefault="00324DD0" w:rsidP="00324DD0">
            <w:pPr>
              <w:pStyle w:val="code0"/>
              <w:ind w:firstLine="720"/>
            </w:pPr>
            <w:r w:rsidRPr="00B90349">
              <w:t>},</w:t>
            </w:r>
          </w:p>
          <w:p w:rsidR="00365A86" w:rsidRPr="00B90349" w:rsidRDefault="00365A86" w:rsidP="00365A86">
            <w:pPr>
              <w:pStyle w:val="code0"/>
            </w:pPr>
            <w:r w:rsidRPr="00B90349">
              <w:tab/>
              <w:t>"account": {</w:t>
            </w:r>
          </w:p>
          <w:p w:rsidR="00365A86" w:rsidRPr="00B90349" w:rsidRDefault="00365A86" w:rsidP="00365A86">
            <w:pPr>
              <w:pStyle w:val="code0"/>
            </w:pPr>
            <w:r w:rsidRPr="00B90349">
              <w:tab/>
            </w:r>
            <w:r w:rsidRPr="00B90349">
              <w:tab/>
              <w:t>"id": "3210654",</w:t>
            </w:r>
          </w:p>
          <w:p w:rsidR="00365A86" w:rsidRPr="00B90349" w:rsidRDefault="00365A86" w:rsidP="00365A86">
            <w:pPr>
              <w:pStyle w:val="code0"/>
            </w:pPr>
            <w:r w:rsidRPr="00B90349">
              <w:tab/>
            </w:r>
            <w:r w:rsidRPr="00B90349">
              <w:tab/>
              <w:t>"</w:t>
            </w:r>
            <w:proofErr w:type="spellStart"/>
            <w:r w:rsidRPr="00B90349">
              <w:t>href</w:t>
            </w:r>
            <w:proofErr w:type="spellEnd"/>
            <w:r w:rsidRPr="00B90349">
              <w:t>": "{</w:t>
            </w:r>
            <w:proofErr w:type="spellStart"/>
            <w:r w:rsidRPr="00B90349">
              <w:t>account</w:t>
            </w:r>
            <w:r w:rsidR="006E7461" w:rsidRPr="00B90349">
              <w:t>Management</w:t>
            </w:r>
            <w:r w:rsidRPr="00B90349">
              <w:t>API</w:t>
            </w:r>
            <w:proofErr w:type="spellEnd"/>
            <w:r w:rsidRPr="00B90349">
              <w:t>}/account/3210654",</w:t>
            </w:r>
          </w:p>
          <w:p w:rsidR="00365A86" w:rsidRPr="00B90349" w:rsidRDefault="00365A86" w:rsidP="00365A86">
            <w:pPr>
              <w:pStyle w:val="code0"/>
            </w:pPr>
            <w:r w:rsidRPr="00B90349">
              <w:tab/>
            </w:r>
            <w:r w:rsidRPr="00B90349">
              <w:tab/>
              <w:t>"name": "Somebody’s telco account",</w:t>
            </w:r>
          </w:p>
          <w:p w:rsidR="00365A86" w:rsidRPr="00B90349" w:rsidRDefault="00365A86" w:rsidP="00365A86">
            <w:pPr>
              <w:pStyle w:val="code0"/>
            </w:pPr>
            <w:r w:rsidRPr="00B90349">
              <w:tab/>
            </w:r>
            <w:r w:rsidRPr="00B90349">
              <w:tab/>
              <w:t>"description": "Somebody’s telco account"</w:t>
            </w:r>
          </w:p>
          <w:p w:rsidR="00365A86" w:rsidRPr="00B90349" w:rsidRDefault="00365A86" w:rsidP="00365A86">
            <w:pPr>
              <w:pStyle w:val="code0"/>
            </w:pPr>
            <w:r w:rsidRPr="00B90349">
              <w:tab/>
              <w:t>},</w:t>
            </w:r>
          </w:p>
          <w:p w:rsidR="00365A86" w:rsidRPr="00B90349" w:rsidRDefault="00365A86" w:rsidP="00365A86">
            <w:pPr>
              <w:pStyle w:val="code0"/>
            </w:pPr>
            <w:r w:rsidRPr="00B90349">
              <w:tab/>
              <w:t>"</w:t>
            </w:r>
            <w:proofErr w:type="spellStart"/>
            <w:r w:rsidRPr="00B90349">
              <w:t>paymentItem</w:t>
            </w:r>
            <w:proofErr w:type="spellEnd"/>
            <w:r w:rsidRPr="00B90349">
              <w:t>": [{</w:t>
            </w:r>
          </w:p>
          <w:p w:rsidR="00365A86" w:rsidRPr="00B90349" w:rsidRDefault="00365A86" w:rsidP="00365A86">
            <w:pPr>
              <w:pStyle w:val="code0"/>
            </w:pPr>
            <w:r w:rsidRPr="00B90349">
              <w:tab/>
            </w:r>
            <w:r w:rsidRPr="00B90349">
              <w:tab/>
              <w:t>"amount": {</w:t>
            </w:r>
          </w:p>
          <w:p w:rsidR="00365A86" w:rsidRPr="00B90349" w:rsidRDefault="00365A86" w:rsidP="00365A86">
            <w:pPr>
              <w:pStyle w:val="code0"/>
            </w:pPr>
            <w:r w:rsidRPr="00B90349">
              <w:tab/>
            </w:r>
            <w:r w:rsidRPr="00B90349">
              <w:tab/>
            </w:r>
            <w:r w:rsidRPr="00B90349">
              <w:tab/>
              <w:t>"amount": 50,</w:t>
            </w:r>
          </w:p>
          <w:p w:rsidR="00365A86" w:rsidRPr="00B90349" w:rsidRDefault="00365A86" w:rsidP="00365A86">
            <w:pPr>
              <w:pStyle w:val="code0"/>
            </w:pPr>
            <w:r w:rsidRPr="00B90349">
              <w:tab/>
            </w:r>
            <w:r w:rsidRPr="00B90349">
              <w:tab/>
            </w:r>
            <w:r w:rsidRPr="00B90349">
              <w:tab/>
              <w:t>"units": "EUR"</w:t>
            </w:r>
          </w:p>
          <w:p w:rsidR="00365A86" w:rsidRPr="00B90349" w:rsidRDefault="00365A86" w:rsidP="00365A86">
            <w:pPr>
              <w:pStyle w:val="code0"/>
            </w:pPr>
            <w:r w:rsidRPr="00B90349">
              <w:tab/>
            </w:r>
            <w:r w:rsidRPr="00B90349">
              <w:tab/>
              <w:t>},</w:t>
            </w:r>
          </w:p>
          <w:p w:rsidR="00365A86" w:rsidRPr="00B90349" w:rsidRDefault="00365A86" w:rsidP="00365A86">
            <w:pPr>
              <w:pStyle w:val="code0"/>
            </w:pPr>
            <w:r w:rsidRPr="00B90349">
              <w:tab/>
            </w:r>
            <w:r w:rsidRPr="00B90349">
              <w:tab/>
              <w:t>"</w:t>
            </w:r>
            <w:proofErr w:type="spellStart"/>
            <w:r w:rsidRPr="00B90349">
              <w:t>taxAmount</w:t>
            </w:r>
            <w:proofErr w:type="spellEnd"/>
            <w:r w:rsidRPr="00B90349">
              <w:t>": {</w:t>
            </w:r>
          </w:p>
          <w:p w:rsidR="00365A86" w:rsidRPr="00B90349" w:rsidRDefault="00365A86" w:rsidP="00365A86">
            <w:pPr>
              <w:pStyle w:val="code0"/>
            </w:pPr>
            <w:r w:rsidRPr="00B90349">
              <w:tab/>
            </w:r>
            <w:r w:rsidRPr="00B90349">
              <w:tab/>
            </w:r>
            <w:r w:rsidRPr="00B90349">
              <w:tab/>
              <w:t>"amount": 10,</w:t>
            </w:r>
          </w:p>
          <w:p w:rsidR="00365A86" w:rsidRPr="00B90349" w:rsidRDefault="00365A86" w:rsidP="00365A86">
            <w:pPr>
              <w:pStyle w:val="code0"/>
            </w:pPr>
            <w:r w:rsidRPr="00B90349">
              <w:lastRenderedPageBreak/>
              <w:tab/>
            </w:r>
            <w:r w:rsidRPr="00B90349">
              <w:tab/>
            </w:r>
            <w:r w:rsidRPr="00B90349">
              <w:tab/>
              <w:t>"units": "EUR"</w:t>
            </w:r>
          </w:p>
          <w:p w:rsidR="00365A86" w:rsidRPr="00B90349" w:rsidRDefault="00365A86" w:rsidP="00365A86">
            <w:pPr>
              <w:pStyle w:val="code0"/>
            </w:pPr>
            <w:r w:rsidRPr="00B90349">
              <w:tab/>
            </w:r>
            <w:r w:rsidRPr="00B90349">
              <w:tab/>
              <w:t>},</w:t>
            </w:r>
          </w:p>
          <w:p w:rsidR="00E3465C" w:rsidRPr="00B90349" w:rsidRDefault="00E3465C" w:rsidP="00E3465C">
            <w:pPr>
              <w:pStyle w:val="code0"/>
            </w:pPr>
            <w:r w:rsidRPr="00B90349">
              <w:tab/>
            </w:r>
            <w:r w:rsidRPr="00B90349">
              <w:tab/>
              <w:t>"</w:t>
            </w:r>
            <w:proofErr w:type="spellStart"/>
            <w:r w:rsidRPr="00B90349">
              <w:t>totalAmount</w:t>
            </w:r>
            <w:proofErr w:type="spellEnd"/>
            <w:r w:rsidRPr="00B90349">
              <w:t>": {</w:t>
            </w:r>
          </w:p>
          <w:p w:rsidR="00E3465C" w:rsidRPr="00B90349" w:rsidRDefault="00E3465C" w:rsidP="00E3465C">
            <w:pPr>
              <w:pStyle w:val="code0"/>
            </w:pPr>
            <w:r w:rsidRPr="00B90349">
              <w:tab/>
            </w:r>
            <w:r w:rsidRPr="00B90349">
              <w:tab/>
            </w:r>
            <w:r w:rsidRPr="00B90349">
              <w:tab/>
              <w:t>"amount": 60,</w:t>
            </w:r>
          </w:p>
          <w:p w:rsidR="00E3465C" w:rsidRPr="00B90349" w:rsidRDefault="00E3465C" w:rsidP="00E3465C">
            <w:pPr>
              <w:pStyle w:val="code0"/>
            </w:pPr>
            <w:r w:rsidRPr="00B90349">
              <w:tab/>
            </w:r>
            <w:r w:rsidRPr="00B90349">
              <w:tab/>
            </w:r>
            <w:r w:rsidRPr="00B90349">
              <w:tab/>
              <w:t>"units": "EUR"</w:t>
            </w:r>
          </w:p>
          <w:p w:rsidR="00E3465C" w:rsidRPr="00B90349" w:rsidRDefault="00E3465C" w:rsidP="00E3465C">
            <w:pPr>
              <w:pStyle w:val="code0"/>
            </w:pPr>
            <w:r w:rsidRPr="00B90349">
              <w:tab/>
            </w:r>
            <w:r w:rsidRPr="00B90349">
              <w:tab/>
              <w:t>},</w:t>
            </w:r>
          </w:p>
          <w:p w:rsidR="00365A86" w:rsidRPr="00B90349" w:rsidRDefault="00365A86" w:rsidP="00365A86">
            <w:pPr>
              <w:pStyle w:val="code0"/>
            </w:pPr>
            <w:r w:rsidRPr="00B90349">
              <w:tab/>
            </w:r>
            <w:r w:rsidRPr="00B90349">
              <w:tab/>
              <w:t>"</w:t>
            </w:r>
            <w:r w:rsidR="003C5514" w:rsidRPr="00B90349">
              <w:t>item</w:t>
            </w:r>
            <w:r w:rsidRPr="00B90349">
              <w:t>": {</w:t>
            </w:r>
          </w:p>
          <w:p w:rsidR="003C5514" w:rsidRPr="00B90349" w:rsidRDefault="003C5514" w:rsidP="003C5514">
            <w:pPr>
              <w:pStyle w:val="code0"/>
            </w:pPr>
            <w:r w:rsidRPr="00B90349">
              <w:tab/>
            </w:r>
            <w:r w:rsidRPr="00B90349">
              <w:tab/>
            </w:r>
            <w:r w:rsidRPr="00B90349">
              <w:tab/>
              <w:t>"</w:t>
            </w:r>
            <w:r w:rsidR="00FE510C" w:rsidRPr="00B90349">
              <w:t>@</w:t>
            </w:r>
            <w:proofErr w:type="spellStart"/>
            <w:r w:rsidR="00D1049E" w:rsidRPr="00B90349">
              <w:t>referredT</w:t>
            </w:r>
            <w:r w:rsidRPr="00B90349">
              <w:t>ype</w:t>
            </w:r>
            <w:proofErr w:type="spellEnd"/>
            <w:r w:rsidRPr="00B90349">
              <w:t>": "order",</w:t>
            </w:r>
          </w:p>
          <w:p w:rsidR="00365A86" w:rsidRPr="00B90349" w:rsidRDefault="00365A86" w:rsidP="00365A86">
            <w:pPr>
              <w:pStyle w:val="code0"/>
            </w:pPr>
            <w:r w:rsidRPr="00B90349">
              <w:tab/>
            </w:r>
            <w:r w:rsidRPr="00B90349">
              <w:tab/>
            </w:r>
            <w:r w:rsidRPr="00B90349">
              <w:tab/>
              <w:t>"id": "32",</w:t>
            </w:r>
          </w:p>
          <w:p w:rsidR="00365A86" w:rsidRPr="00B90349" w:rsidRDefault="00365A86" w:rsidP="00365A86">
            <w:pPr>
              <w:pStyle w:val="code0"/>
            </w:pPr>
            <w:r w:rsidRPr="00B90349">
              <w:tab/>
            </w:r>
            <w:r w:rsidRPr="00B90349">
              <w:tab/>
            </w:r>
            <w:r w:rsidRPr="00B90349">
              <w:tab/>
              <w:t>"</w:t>
            </w:r>
            <w:proofErr w:type="spellStart"/>
            <w:r w:rsidRPr="00B90349">
              <w:t>href</w:t>
            </w:r>
            <w:proofErr w:type="spellEnd"/>
            <w:r w:rsidRPr="00B90349">
              <w:t>": "{</w:t>
            </w:r>
            <w:proofErr w:type="spellStart"/>
            <w:r w:rsidRPr="00B90349">
              <w:t>orderingAPI</w:t>
            </w:r>
            <w:proofErr w:type="spellEnd"/>
            <w:r w:rsidRPr="00B90349">
              <w:t>}/orders/32"</w:t>
            </w:r>
          </w:p>
          <w:p w:rsidR="00365A86" w:rsidRPr="00B90349" w:rsidRDefault="00365A86" w:rsidP="00365A86">
            <w:pPr>
              <w:pStyle w:val="code0"/>
            </w:pPr>
            <w:r w:rsidRPr="00B90349">
              <w:tab/>
            </w:r>
            <w:r w:rsidRPr="00B90349">
              <w:tab/>
              <w:t>}</w:t>
            </w:r>
          </w:p>
          <w:p w:rsidR="00365A86" w:rsidRPr="00B90349" w:rsidRDefault="00365A86" w:rsidP="00365A86">
            <w:pPr>
              <w:pStyle w:val="code0"/>
            </w:pPr>
            <w:r w:rsidRPr="00B90349">
              <w:tab/>
              <w:t>}],</w:t>
            </w:r>
          </w:p>
          <w:p w:rsidR="00365A86" w:rsidRPr="00B90349" w:rsidRDefault="00D1049E" w:rsidP="00D1049E">
            <w:pPr>
              <w:pStyle w:val="code0"/>
              <w:ind w:left="720"/>
            </w:pPr>
            <w:r w:rsidRPr="00B90349">
              <w:t>"</w:t>
            </w:r>
            <w:proofErr w:type="spellStart"/>
            <w:r w:rsidRPr="00B90349">
              <w:t>paymentMethod</w:t>
            </w:r>
            <w:proofErr w:type="spellEnd"/>
            <w:r w:rsidRPr="00B90349">
              <w:t xml:space="preserve">": </w:t>
            </w:r>
            <w:r w:rsidR="00365A86" w:rsidRPr="00B90349">
              <w:t>{</w:t>
            </w:r>
          </w:p>
          <w:p w:rsidR="00365A86" w:rsidRPr="00B90349" w:rsidRDefault="00365A86" w:rsidP="00D1049E">
            <w:pPr>
              <w:pStyle w:val="code0"/>
              <w:ind w:left="720"/>
            </w:pPr>
            <w:r w:rsidRPr="00B90349">
              <w:tab/>
              <w:t>"</w:t>
            </w:r>
            <w:r w:rsidR="00D1049E" w:rsidRPr="00B90349">
              <w:t>@</w:t>
            </w:r>
            <w:r w:rsidRPr="00B90349">
              <w:t>type": "</w:t>
            </w:r>
            <w:proofErr w:type="spellStart"/>
            <w:r w:rsidRPr="00B90349">
              <w:t>bankCard</w:t>
            </w:r>
            <w:proofErr w:type="spellEnd"/>
            <w:r w:rsidRPr="00B90349">
              <w:t>",</w:t>
            </w:r>
          </w:p>
          <w:p w:rsidR="00365A86" w:rsidRPr="00B90349" w:rsidRDefault="00365A86" w:rsidP="00D1049E">
            <w:pPr>
              <w:pStyle w:val="code0"/>
              <w:ind w:left="720"/>
            </w:pPr>
            <w:r w:rsidRPr="00B90349">
              <w:tab/>
              <w:t>"details": {</w:t>
            </w:r>
          </w:p>
          <w:p w:rsidR="00365A86" w:rsidRPr="00B90349" w:rsidRDefault="00365A86" w:rsidP="00D1049E">
            <w:pPr>
              <w:pStyle w:val="code0"/>
              <w:ind w:left="720"/>
            </w:pPr>
            <w:r w:rsidRPr="00B90349">
              <w:tab/>
            </w:r>
            <w:r w:rsidRPr="00B90349">
              <w:tab/>
              <w:t>"</w:t>
            </w:r>
            <w:r w:rsidR="00780A79" w:rsidRPr="00B90349">
              <w:t>brand</w:t>
            </w:r>
            <w:r w:rsidRPr="00B90349">
              <w:t>": "Visa",</w:t>
            </w:r>
          </w:p>
          <w:p w:rsidR="00365A86" w:rsidRPr="00B90349" w:rsidRDefault="00365A86" w:rsidP="00D1049E">
            <w:pPr>
              <w:pStyle w:val="code0"/>
              <w:ind w:left="720"/>
            </w:pPr>
            <w:r w:rsidRPr="00B90349">
              <w:tab/>
            </w:r>
            <w:r w:rsidRPr="00B90349">
              <w:tab/>
              <w:t>"type": "Cre</w:t>
            </w:r>
            <w:r w:rsidR="00780A79" w:rsidRPr="00B90349">
              <w:t>d</w:t>
            </w:r>
            <w:r w:rsidRPr="00B90349">
              <w:t>it",</w:t>
            </w:r>
          </w:p>
          <w:p w:rsidR="00365A86" w:rsidRPr="00B90349" w:rsidRDefault="00365A86" w:rsidP="00D1049E">
            <w:pPr>
              <w:pStyle w:val="code0"/>
              <w:ind w:left="720"/>
            </w:pPr>
            <w:r w:rsidRPr="00B90349">
              <w:tab/>
            </w:r>
            <w:r w:rsidRPr="00B90349">
              <w:tab/>
              <w:t>"</w:t>
            </w:r>
            <w:proofErr w:type="spellStart"/>
            <w:r w:rsidR="00780A79" w:rsidRPr="00B90349">
              <w:t>cardN</w:t>
            </w:r>
            <w:r w:rsidRPr="00B90349">
              <w:t>umber</w:t>
            </w:r>
            <w:proofErr w:type="spellEnd"/>
            <w:r w:rsidRPr="00B90349">
              <w:t>": "1234567890123456",</w:t>
            </w:r>
          </w:p>
          <w:p w:rsidR="00365A86" w:rsidRPr="00B90349" w:rsidRDefault="00365A86" w:rsidP="00D1049E">
            <w:pPr>
              <w:pStyle w:val="code0"/>
              <w:ind w:left="720"/>
            </w:pPr>
            <w:r w:rsidRPr="00B90349">
              <w:tab/>
            </w:r>
            <w:r w:rsidRPr="00B90349">
              <w:tab/>
              <w:t>"</w:t>
            </w:r>
            <w:proofErr w:type="spellStart"/>
            <w:r w:rsidRPr="00B90349">
              <w:t>expirationDate</w:t>
            </w:r>
            <w:proofErr w:type="spellEnd"/>
            <w:r w:rsidRPr="00B90349">
              <w:t>": "2019-01-01T12:00:00",</w:t>
            </w:r>
          </w:p>
          <w:p w:rsidR="00365A86" w:rsidRPr="00B90349" w:rsidRDefault="00780A79" w:rsidP="00D1049E">
            <w:pPr>
              <w:pStyle w:val="code0"/>
              <w:ind w:left="720"/>
            </w:pPr>
            <w:r w:rsidRPr="00B90349">
              <w:tab/>
            </w:r>
            <w:r w:rsidRPr="00B90349">
              <w:tab/>
              <w:t>"</w:t>
            </w:r>
            <w:proofErr w:type="spellStart"/>
            <w:r w:rsidRPr="00B90349">
              <w:t>cvv</w:t>
            </w:r>
            <w:proofErr w:type="spellEnd"/>
            <w:r w:rsidR="00365A86" w:rsidRPr="00B90349">
              <w:t>": "000",</w:t>
            </w:r>
          </w:p>
          <w:p w:rsidR="00365A86" w:rsidRPr="00B90349" w:rsidRDefault="00365A86" w:rsidP="00D1049E">
            <w:pPr>
              <w:pStyle w:val="code0"/>
              <w:ind w:left="720"/>
            </w:pPr>
            <w:r w:rsidRPr="00B90349">
              <w:tab/>
            </w:r>
            <w:r w:rsidRPr="00B90349">
              <w:tab/>
              <w:t>"</w:t>
            </w:r>
            <w:proofErr w:type="spellStart"/>
            <w:r w:rsidRPr="00B90349">
              <w:t>name</w:t>
            </w:r>
            <w:r w:rsidR="00780A79" w:rsidRPr="00B90349">
              <w:t>OnCard</w:t>
            </w:r>
            <w:proofErr w:type="spellEnd"/>
            <w:r w:rsidRPr="00B90349">
              <w:t>": "Somebody",</w:t>
            </w:r>
          </w:p>
          <w:p w:rsidR="00365A86" w:rsidRPr="00B90349" w:rsidRDefault="00365A86" w:rsidP="00D1049E">
            <w:pPr>
              <w:pStyle w:val="code0"/>
              <w:ind w:left="720"/>
            </w:pPr>
            <w:r w:rsidRPr="00B90349">
              <w:tab/>
            </w:r>
            <w:r w:rsidRPr="00B90349">
              <w:tab/>
              <w:t>"bank": "Fictitious Bank.inc"</w:t>
            </w:r>
          </w:p>
          <w:p w:rsidR="00365A86" w:rsidRPr="00B90349" w:rsidRDefault="00365A86" w:rsidP="00D1049E">
            <w:pPr>
              <w:pStyle w:val="code0"/>
              <w:ind w:left="720"/>
            </w:pPr>
            <w:r w:rsidRPr="00B90349">
              <w:tab/>
              <w:t>}</w:t>
            </w:r>
          </w:p>
          <w:p w:rsidR="00D1049E" w:rsidRPr="00B90349" w:rsidRDefault="00D1049E" w:rsidP="00A110EA">
            <w:pPr>
              <w:pStyle w:val="code0"/>
              <w:ind w:left="720"/>
            </w:pPr>
            <w:r w:rsidRPr="00B90349">
              <w:t>}</w:t>
            </w:r>
            <w:r w:rsidR="00A110EA" w:rsidRPr="00B90349">
              <w:t>,</w:t>
            </w:r>
          </w:p>
          <w:p w:rsidR="00365A86" w:rsidRPr="00B90349" w:rsidRDefault="00365A86" w:rsidP="00365A86">
            <w:pPr>
              <w:pStyle w:val="code0"/>
            </w:pPr>
            <w:r w:rsidRPr="00B90349">
              <w:tab/>
            </w:r>
            <w:r w:rsidR="00552BEB" w:rsidRPr="00B90349">
              <w:t>"status": "authorized",</w:t>
            </w:r>
          </w:p>
          <w:p w:rsidR="00A758B3" w:rsidRPr="00B90349" w:rsidRDefault="00365A86" w:rsidP="00A758B3">
            <w:pPr>
              <w:pStyle w:val="code0"/>
            </w:pPr>
            <w:r w:rsidRPr="00B90349">
              <w:tab/>
              <w:t>"</w:t>
            </w:r>
            <w:proofErr w:type="spellStart"/>
            <w:r w:rsidRPr="00B90349">
              <w:t>statusDate</w:t>
            </w:r>
            <w:proofErr w:type="spellEnd"/>
            <w:r w:rsidRPr="00B90349">
              <w:t>": "2017-05-11T12:00:00"</w:t>
            </w:r>
            <w:r w:rsidR="00A758B3" w:rsidRPr="00B90349">
              <w:t>,</w:t>
            </w:r>
          </w:p>
          <w:p w:rsidR="00A758B3" w:rsidRPr="00B90349" w:rsidRDefault="00A758B3" w:rsidP="00A758B3">
            <w:pPr>
              <w:pStyle w:val="code0"/>
            </w:pPr>
            <w:r w:rsidRPr="00B90349">
              <w:tab/>
              <w:t>"payer": {</w:t>
            </w:r>
          </w:p>
          <w:p w:rsidR="00A758B3" w:rsidRPr="00B90349" w:rsidRDefault="00A758B3" w:rsidP="00A758B3">
            <w:pPr>
              <w:pStyle w:val="code0"/>
            </w:pPr>
            <w:r w:rsidRPr="00B90349">
              <w:tab/>
            </w:r>
            <w:r w:rsidRPr="00B90349">
              <w:tab/>
              <w:t>"id": "3333333333333"</w:t>
            </w:r>
          </w:p>
          <w:p w:rsidR="00A758B3" w:rsidRPr="00B90349" w:rsidRDefault="00A758B3" w:rsidP="00A758B3">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}/party/3333333333333",</w:t>
            </w:r>
          </w:p>
          <w:p w:rsidR="00A758B3" w:rsidRPr="00B90349" w:rsidRDefault="00A758B3" w:rsidP="00A758B3">
            <w:pPr>
              <w:pStyle w:val="code0"/>
            </w:pPr>
            <w:r w:rsidRPr="00B90349">
              <w:tab/>
            </w:r>
            <w:r w:rsidRPr="00B90349">
              <w:tab/>
              <w:t>"role": "customer",</w:t>
            </w:r>
          </w:p>
          <w:p w:rsidR="00A758B3" w:rsidRPr="00B90349" w:rsidRDefault="00A758B3" w:rsidP="00A758B3">
            <w:pPr>
              <w:pStyle w:val="code0"/>
            </w:pPr>
            <w:r w:rsidRPr="00B90349">
              <w:tab/>
            </w:r>
            <w:r w:rsidRPr="00B90349">
              <w:tab/>
              <w:t>"name": "somebody"</w:t>
            </w:r>
          </w:p>
          <w:p w:rsidR="00A758B3" w:rsidRPr="00B90349" w:rsidRDefault="00A758B3" w:rsidP="00A758B3">
            <w:pPr>
              <w:pStyle w:val="code0"/>
            </w:pPr>
            <w:r w:rsidRPr="00B90349">
              <w:tab/>
              <w:t>}</w:t>
            </w:r>
          </w:p>
          <w:p w:rsidR="00097D9A" w:rsidRPr="00B90349" w:rsidRDefault="00365A86" w:rsidP="00365A86">
            <w:pPr>
              <w:pStyle w:val="code0"/>
              <w:rPr>
                <w:rFonts w:asciiTheme="minorHAnsi" w:hAnsiTheme="minorHAnsi" w:cs="Arial"/>
                <w:lang w:eastAsia="zh-CN"/>
              </w:rPr>
            </w:pPr>
            <w:r w:rsidRPr="00B90349">
              <w:t>}</w:t>
            </w:r>
          </w:p>
        </w:tc>
      </w:tr>
    </w:tbl>
    <w:p w:rsidR="000B4FB8" w:rsidRPr="00B90349" w:rsidRDefault="00D256B9" w:rsidP="000B4FB8">
      <w:pPr>
        <w:pStyle w:val="Heading2"/>
        <w:tabs>
          <w:tab w:val="left" w:pos="1008"/>
        </w:tabs>
        <w:rPr>
          <w:rFonts w:eastAsia="Times New Roman" w:cs="Helvetica"/>
          <w:b/>
          <w:caps w:val="0"/>
          <w:spacing w:val="0"/>
          <w:sz w:val="24"/>
          <w:szCs w:val="24"/>
          <w:lang w:val="en-US" w:eastAsia="it-IT"/>
        </w:rPr>
      </w:pPr>
      <w:bookmarkStart w:id="45" w:name="_Toc203490686"/>
      <w:bookmarkStart w:id="46" w:name="_Toc225613461"/>
      <w:bookmarkStart w:id="47" w:name="_Toc225603250"/>
      <w:bookmarkStart w:id="48" w:name="_Toc235288526"/>
      <w:bookmarkStart w:id="49" w:name="_Toc518383078"/>
      <w:bookmarkEnd w:id="18"/>
      <w:bookmarkEnd w:id="19"/>
      <w:bookmarkEnd w:id="20"/>
      <w:bookmarkEnd w:id="21"/>
      <w:bookmarkEnd w:id="22"/>
      <w:bookmarkEnd w:id="23"/>
      <w:bookmarkEnd w:id="24"/>
      <w:bookmarkEnd w:id="25"/>
      <w:bookmarkEnd w:id="26"/>
      <w:bookmarkEnd w:id="27"/>
      <w:r w:rsidRPr="00B90349">
        <w:rPr>
          <w:rFonts w:eastAsia="Times New Roman" w:cs="Helvetica"/>
          <w:b/>
          <w:caps w:val="0"/>
          <w:spacing w:val="0"/>
          <w:sz w:val="24"/>
          <w:szCs w:val="24"/>
          <w:lang w:val="en-US" w:eastAsia="it-IT"/>
        </w:rPr>
        <w:t>REFUND</w:t>
      </w:r>
      <w:r w:rsidR="000B4FB8" w:rsidRPr="00B90349">
        <w:rPr>
          <w:rFonts w:eastAsia="Times New Roman" w:cs="Helvetica"/>
          <w:b/>
          <w:caps w:val="0"/>
          <w:spacing w:val="0"/>
          <w:sz w:val="24"/>
          <w:szCs w:val="24"/>
          <w:lang w:val="en-US" w:eastAsia="it-IT"/>
        </w:rPr>
        <w:t xml:space="preserve"> RESOURCE</w:t>
      </w:r>
      <w:bookmarkEnd w:id="49"/>
    </w:p>
    <w:p w:rsidR="00FE5B14" w:rsidRPr="00BE47F8" w:rsidRDefault="00FE5B14" w:rsidP="00FE5B14">
      <w:pPr>
        <w:rPr>
          <w:rFonts w:eastAsia="Times New Roman" w:cs="Arial"/>
          <w:sz w:val="22"/>
          <w:szCs w:val="22"/>
          <w:lang w:eastAsia="it-IT"/>
        </w:rPr>
      </w:pPr>
      <w:r w:rsidRPr="00BE47F8">
        <w:rPr>
          <w:rFonts w:eastAsia="Times New Roman" w:cs="Arial"/>
          <w:sz w:val="22"/>
          <w:szCs w:val="22"/>
          <w:lang w:eastAsia="it-IT"/>
        </w:rPr>
        <w:t>Operations over refund resource are expected to be performed by a privileged user/system (such as an admin)</w:t>
      </w:r>
    </w:p>
    <w:p w:rsidR="00F0722D" w:rsidRPr="00B90349" w:rsidRDefault="000B4FB8" w:rsidP="000B4FB8">
      <w:pPr>
        <w:shd w:val="clear" w:color="auto" w:fill="D5D5D5" w:themeFill="text2" w:themeFillTint="33"/>
        <w:rPr>
          <w:rFonts w:ascii="Helvetica" w:eastAsia="Times New Roman" w:hAnsi="Helvetica" w:cs="Helvetica"/>
          <w:sz w:val="24"/>
          <w:lang w:eastAsia="it-IT"/>
        </w:rPr>
      </w:pPr>
      <w:r w:rsidRPr="00B90349">
        <w:rPr>
          <w:rFonts w:ascii="Helvetica" w:eastAsia="Times New Roman" w:hAnsi="Helvetica" w:cs="Helvetica"/>
          <w:sz w:val="24"/>
          <w:lang w:eastAsia="it-IT"/>
        </w:rPr>
        <w:t>GET /</w:t>
      </w:r>
      <w:proofErr w:type="spellStart"/>
      <w:r w:rsidRPr="00B90349">
        <w:rPr>
          <w:rFonts w:ascii="Helvetica" w:eastAsia="Times New Roman" w:hAnsi="Helvetica" w:cs="Helvetica"/>
          <w:sz w:val="24"/>
          <w:lang w:eastAsia="it-IT"/>
        </w:rPr>
        <w:t>payment</w:t>
      </w:r>
      <w:r w:rsidR="00FD6CC3" w:rsidRPr="00B90349">
        <w:rPr>
          <w:rFonts w:ascii="Helvetica" w:eastAsia="Times New Roman" w:hAnsi="Helvetica" w:cs="Helvetica"/>
          <w:sz w:val="24"/>
          <w:lang w:eastAsia="it-IT"/>
        </w:rPr>
        <w:t>Management</w:t>
      </w:r>
      <w:proofErr w:type="spellEnd"/>
      <w:r w:rsidRPr="00B90349">
        <w:rPr>
          <w:rFonts w:ascii="Helvetica" w:eastAsia="Times New Roman" w:hAnsi="Helvetica" w:cs="Helvetica"/>
          <w:sz w:val="24"/>
          <w:lang w:eastAsia="it-IT"/>
        </w:rPr>
        <w:t>/v1/</w:t>
      </w:r>
      <w:r w:rsidR="00D256B9" w:rsidRPr="00B90349">
        <w:rPr>
          <w:rFonts w:ascii="Helvetica" w:eastAsia="Times New Roman" w:hAnsi="Helvetica" w:cs="Helvetica"/>
          <w:sz w:val="24"/>
          <w:lang w:eastAsia="it-IT"/>
        </w:rPr>
        <w:t>refund</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F0722D"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F0722D" w:rsidRPr="00B90349" w:rsidRDefault="00A758B3" w:rsidP="00F0722D">
            <w:pPr>
              <w:pStyle w:val="code0"/>
            </w:pPr>
            <w:r w:rsidRPr="00B90349">
              <w:t>[</w:t>
            </w:r>
            <w:r w:rsidR="00F0722D" w:rsidRPr="00B90349">
              <w:t>{</w:t>
            </w:r>
          </w:p>
          <w:p w:rsidR="00F0722D" w:rsidRPr="00B90349" w:rsidRDefault="00F0722D" w:rsidP="00F0722D">
            <w:pPr>
              <w:pStyle w:val="code0"/>
            </w:pPr>
            <w:r w:rsidRPr="00B90349">
              <w:tab/>
              <w:t>"id": "12345",</w:t>
            </w:r>
          </w:p>
          <w:p w:rsidR="00F0722D" w:rsidRPr="00B90349" w:rsidRDefault="00F0722D" w:rsidP="00F0722D">
            <w:pPr>
              <w:pStyle w:val="code0"/>
            </w:pPr>
            <w:r w:rsidRPr="00B90349">
              <w:tab/>
              <w:t>"</w:t>
            </w:r>
            <w:proofErr w:type="spellStart"/>
            <w:r w:rsidRPr="00B90349">
              <w:t>correlatorId</w:t>
            </w:r>
            <w:proofErr w:type="spellEnd"/>
            <w:r w:rsidRPr="00B90349">
              <w:t>": "67890",</w:t>
            </w:r>
          </w:p>
          <w:p w:rsidR="009A63C3" w:rsidRPr="00B90349" w:rsidRDefault="009A63C3" w:rsidP="009A63C3">
            <w:pPr>
              <w:pStyle w:val="code0"/>
              <w:shd w:val="clear" w:color="auto" w:fill="DEDEE0" w:themeFill="background2"/>
            </w:pPr>
            <w:r w:rsidRPr="00B90349">
              <w:tab/>
              <w:t>"name": "Example refund",</w:t>
            </w:r>
          </w:p>
          <w:p w:rsidR="00F0722D" w:rsidRPr="00B90349" w:rsidRDefault="00F0722D" w:rsidP="00F0722D">
            <w:pPr>
              <w:pStyle w:val="code0"/>
            </w:pPr>
            <w:r w:rsidRPr="00B90349">
              <w:tab/>
              <w:t>"description": "Refund because the order 666 was cancelled",</w:t>
            </w:r>
          </w:p>
          <w:p w:rsidR="00F0722D" w:rsidRPr="00B90349" w:rsidRDefault="00F0722D" w:rsidP="00F0722D">
            <w:pPr>
              <w:pStyle w:val="code0"/>
            </w:pPr>
            <w:r w:rsidRPr="00B90349">
              <w:tab/>
              <w:t>"amount": {</w:t>
            </w:r>
          </w:p>
          <w:p w:rsidR="00F0722D" w:rsidRPr="00B90349" w:rsidRDefault="00F0722D" w:rsidP="00F0722D">
            <w:pPr>
              <w:pStyle w:val="code0"/>
            </w:pPr>
            <w:r w:rsidRPr="00B90349">
              <w:tab/>
            </w:r>
            <w:r w:rsidRPr="00B90349">
              <w:tab/>
              <w:t>"amount": 10,</w:t>
            </w:r>
          </w:p>
          <w:p w:rsidR="00F0722D" w:rsidRPr="00B90349" w:rsidRDefault="00F0722D" w:rsidP="00F0722D">
            <w:pPr>
              <w:pStyle w:val="code0"/>
            </w:pPr>
            <w:r w:rsidRPr="00B90349">
              <w:tab/>
            </w:r>
            <w:r w:rsidRPr="00B90349">
              <w:tab/>
              <w:t>"units": "EUR"</w:t>
            </w:r>
          </w:p>
          <w:p w:rsidR="00F0722D" w:rsidRPr="00B90349" w:rsidRDefault="00F0722D" w:rsidP="00F0722D">
            <w:pPr>
              <w:pStyle w:val="code0"/>
            </w:pPr>
            <w:r w:rsidRPr="00B90349">
              <w:tab/>
              <w:t>},</w:t>
            </w:r>
          </w:p>
          <w:p w:rsidR="00F0722D" w:rsidRPr="00B90349" w:rsidRDefault="00F0722D" w:rsidP="00F0722D">
            <w:pPr>
              <w:pStyle w:val="code0"/>
            </w:pPr>
            <w:r w:rsidRPr="00B90349">
              <w:tab/>
              <w:t>"</w:t>
            </w:r>
            <w:proofErr w:type="spellStart"/>
            <w:r w:rsidRPr="00B90349">
              <w:t>taxAmount</w:t>
            </w:r>
            <w:proofErr w:type="spellEnd"/>
            <w:r w:rsidRPr="00B90349">
              <w:t>": {</w:t>
            </w:r>
          </w:p>
          <w:p w:rsidR="00F0722D" w:rsidRPr="00B90349" w:rsidRDefault="00F0722D" w:rsidP="00F0722D">
            <w:pPr>
              <w:pStyle w:val="code0"/>
            </w:pPr>
            <w:r w:rsidRPr="00B90349">
              <w:tab/>
            </w:r>
            <w:r w:rsidRPr="00B90349">
              <w:tab/>
              <w:t>"amount": 1.6,</w:t>
            </w:r>
          </w:p>
          <w:p w:rsidR="00F0722D" w:rsidRPr="00B90349" w:rsidRDefault="00F0722D" w:rsidP="00F0722D">
            <w:pPr>
              <w:pStyle w:val="code0"/>
            </w:pPr>
            <w:r w:rsidRPr="00B90349">
              <w:tab/>
            </w:r>
            <w:r w:rsidRPr="00B90349">
              <w:tab/>
              <w:t>"units": "EUR"</w:t>
            </w:r>
          </w:p>
          <w:p w:rsidR="00F0722D" w:rsidRPr="00B90349" w:rsidRDefault="00F0722D" w:rsidP="00F0722D">
            <w:pPr>
              <w:pStyle w:val="code0"/>
            </w:pPr>
            <w:r w:rsidRPr="00B90349">
              <w:tab/>
              <w:t>},</w:t>
            </w:r>
          </w:p>
          <w:p w:rsidR="00F0722D" w:rsidRPr="00B90349" w:rsidRDefault="00F0722D" w:rsidP="00F0722D">
            <w:pPr>
              <w:pStyle w:val="code0"/>
            </w:pPr>
            <w:r w:rsidRPr="00B90349">
              <w:tab/>
              <w:t>"</w:t>
            </w:r>
            <w:proofErr w:type="spellStart"/>
            <w:r w:rsidRPr="00B90349">
              <w:t>totalAmount</w:t>
            </w:r>
            <w:proofErr w:type="spellEnd"/>
            <w:r w:rsidRPr="00B90349">
              <w:t>": {</w:t>
            </w:r>
          </w:p>
          <w:p w:rsidR="00F0722D" w:rsidRPr="00B90349" w:rsidRDefault="00F0722D" w:rsidP="00F0722D">
            <w:pPr>
              <w:pStyle w:val="code0"/>
            </w:pPr>
            <w:r w:rsidRPr="00B90349">
              <w:tab/>
            </w:r>
            <w:r w:rsidRPr="00B90349">
              <w:tab/>
              <w:t>"amount": 11.6,</w:t>
            </w:r>
          </w:p>
          <w:p w:rsidR="00F0722D" w:rsidRPr="00B90349" w:rsidRDefault="00F0722D" w:rsidP="00F0722D">
            <w:pPr>
              <w:pStyle w:val="code0"/>
            </w:pPr>
            <w:r w:rsidRPr="00B90349">
              <w:tab/>
            </w:r>
            <w:r w:rsidRPr="00B90349">
              <w:tab/>
              <w:t>"units": "EUR"</w:t>
            </w:r>
          </w:p>
          <w:p w:rsidR="00F0722D" w:rsidRPr="00B90349" w:rsidRDefault="00F0722D" w:rsidP="00F0722D">
            <w:pPr>
              <w:pStyle w:val="code0"/>
            </w:pPr>
            <w:r w:rsidRPr="00B90349">
              <w:lastRenderedPageBreak/>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"channel1",</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hyperlink r:id="rId20" w:history="1">
              <w:r w:rsidRPr="00B90349">
                <w:rPr>
                  <w:rStyle w:val="Hyperlink"/>
                </w:rPr>
                <w:t>http://server:port/channels/channel1</w:t>
              </w:r>
            </w:hyperlink>
            <w:r w:rsidRPr="00B90349">
              <w:t>",</w:t>
            </w:r>
          </w:p>
          <w:p w:rsidR="00324DD0" w:rsidRPr="00B90349" w:rsidRDefault="00324DD0" w:rsidP="00324DD0">
            <w:pPr>
              <w:pStyle w:val="code0"/>
            </w:pPr>
            <w:r w:rsidRPr="00B90349">
              <w:tab/>
            </w:r>
            <w:r w:rsidRPr="00B90349">
              <w:tab/>
              <w:t>"name": "WEB Portal"</w:t>
            </w:r>
          </w:p>
          <w:p w:rsidR="00324DD0" w:rsidRPr="00B90349" w:rsidRDefault="00324DD0" w:rsidP="00324DD0">
            <w:pPr>
              <w:pStyle w:val="code0"/>
              <w:ind w:firstLine="720"/>
            </w:pPr>
            <w:r w:rsidRPr="00B90349">
              <w:t>},</w:t>
            </w:r>
          </w:p>
          <w:p w:rsidR="00F0722D" w:rsidRPr="00B90349" w:rsidRDefault="00F0722D" w:rsidP="00F0722D">
            <w:pPr>
              <w:pStyle w:val="code0"/>
            </w:pPr>
            <w:r w:rsidRPr="00B90349">
              <w:tab/>
              <w:t>"account": {</w:t>
            </w:r>
          </w:p>
          <w:p w:rsidR="00F0722D" w:rsidRPr="00B90349" w:rsidRDefault="00F0722D" w:rsidP="00F0722D">
            <w:pPr>
              <w:pStyle w:val="code0"/>
            </w:pPr>
            <w:r w:rsidRPr="00B90349">
              <w:tab/>
            </w:r>
            <w:r w:rsidRPr="00B90349">
              <w:tab/>
              <w:t>"id": "44444",</w:t>
            </w:r>
          </w:p>
          <w:p w:rsidR="00F0722D" w:rsidRPr="00B90349" w:rsidRDefault="00F0722D" w:rsidP="00F0722D">
            <w:pPr>
              <w:pStyle w:val="code0"/>
            </w:pPr>
            <w:r w:rsidRPr="00B90349">
              <w:tab/>
            </w:r>
            <w:r w:rsidRPr="00B90349">
              <w:tab/>
              <w:t>"</w:t>
            </w:r>
            <w:proofErr w:type="spellStart"/>
            <w:r w:rsidRPr="00B90349">
              <w:t>href</w:t>
            </w:r>
            <w:proofErr w:type="spellEnd"/>
            <w:r w:rsidRPr="00B90349">
              <w:t>": "{</w:t>
            </w:r>
            <w:proofErr w:type="spellStart"/>
            <w:r w:rsidRPr="00B90349">
              <w:t>accountManagementAPI</w:t>
            </w:r>
            <w:proofErr w:type="spellEnd"/>
            <w:r w:rsidRPr="00B90349">
              <w:t>}/account/44444",</w:t>
            </w:r>
          </w:p>
          <w:p w:rsidR="00F0722D" w:rsidRPr="00B90349" w:rsidRDefault="00F0722D" w:rsidP="00F0722D">
            <w:pPr>
              <w:pStyle w:val="code0"/>
            </w:pPr>
            <w:r w:rsidRPr="00B90349">
              <w:tab/>
            </w:r>
            <w:r w:rsidRPr="00B90349">
              <w:tab/>
              <w:t>"name": "Telco fusion account",</w:t>
            </w:r>
          </w:p>
          <w:p w:rsidR="00F0722D" w:rsidRPr="00B90349" w:rsidRDefault="00F0722D" w:rsidP="00F0722D">
            <w:pPr>
              <w:pStyle w:val="code0"/>
            </w:pPr>
            <w:r w:rsidRPr="00B90349">
              <w:tab/>
            </w:r>
            <w:r w:rsidRPr="00B90349">
              <w:tab/>
              <w:t>"description": "John Doe’s telco account"</w:t>
            </w:r>
          </w:p>
          <w:p w:rsidR="00F0722D" w:rsidRPr="00B90349" w:rsidRDefault="00F0722D" w:rsidP="00F0722D">
            <w:pPr>
              <w:pStyle w:val="code0"/>
            </w:pPr>
            <w:r w:rsidRPr="00B90349">
              <w:tab/>
              <w:t>},</w:t>
            </w:r>
          </w:p>
          <w:p w:rsidR="00F0722D" w:rsidRPr="00B90349" w:rsidRDefault="00422978" w:rsidP="00E24FFD">
            <w:pPr>
              <w:pStyle w:val="code0"/>
              <w:ind w:left="720"/>
            </w:pPr>
            <w:r w:rsidRPr="00B90349">
              <w:t>"</w:t>
            </w:r>
            <w:proofErr w:type="spellStart"/>
            <w:r w:rsidRPr="00B90349">
              <w:t>paymentMethod</w:t>
            </w:r>
            <w:proofErr w:type="spellEnd"/>
            <w:r w:rsidR="00F0722D" w:rsidRPr="00B90349">
              <w:t>": {</w:t>
            </w:r>
          </w:p>
          <w:p w:rsidR="00F0722D" w:rsidRPr="00B90349" w:rsidRDefault="00F0722D" w:rsidP="00E24FFD">
            <w:pPr>
              <w:pStyle w:val="code0"/>
              <w:ind w:left="720"/>
            </w:pPr>
            <w:r w:rsidRPr="00B90349">
              <w:tab/>
              <w:t>"id": "88888",</w:t>
            </w:r>
          </w:p>
          <w:p w:rsidR="00F0722D" w:rsidRPr="00B90349" w:rsidRDefault="00F0722D" w:rsidP="00E24FFD">
            <w:pPr>
              <w:pStyle w:val="code0"/>
              <w:ind w:left="720"/>
            </w:pPr>
            <w:r w:rsidRPr="00B90349">
              <w:tab/>
              <w:t>"</w:t>
            </w:r>
            <w:proofErr w:type="spellStart"/>
            <w:r w:rsidRPr="00B90349">
              <w:t>href</w:t>
            </w:r>
            <w:proofErr w:type="spellEnd"/>
            <w:r w:rsidRPr="00B90349">
              <w:t>": "{</w:t>
            </w:r>
            <w:proofErr w:type="spellStart"/>
            <w:r w:rsidRPr="00B90349">
              <w:t>paymentMethodsAPI</w:t>
            </w:r>
            <w:proofErr w:type="spellEnd"/>
            <w:r w:rsidRPr="00B90349">
              <w:t>}/</w:t>
            </w:r>
            <w:proofErr w:type="spellStart"/>
            <w:r w:rsidRPr="00B90349">
              <w:t>paymentMethod</w:t>
            </w:r>
            <w:proofErr w:type="spellEnd"/>
            <w:r w:rsidRPr="00B90349">
              <w:t>/88888",</w:t>
            </w:r>
          </w:p>
          <w:p w:rsidR="00F0722D" w:rsidRPr="00B90349" w:rsidRDefault="00F0722D" w:rsidP="00E24FFD">
            <w:pPr>
              <w:pStyle w:val="code0"/>
              <w:ind w:left="720"/>
            </w:pPr>
            <w:r w:rsidRPr="00B90349">
              <w:tab/>
              <w:t>"description": "bank card",</w:t>
            </w:r>
          </w:p>
          <w:p w:rsidR="00F0722D" w:rsidRPr="00B90349" w:rsidRDefault="00F0722D" w:rsidP="00E24FFD">
            <w:pPr>
              <w:pStyle w:val="code0"/>
              <w:ind w:left="720"/>
            </w:pPr>
            <w:r w:rsidRPr="00B90349">
              <w:tab/>
              <w:t>"</w:t>
            </w:r>
            <w:proofErr w:type="spellStart"/>
            <w:r w:rsidRPr="00B90349">
              <w:t>validFor</w:t>
            </w:r>
            <w:proofErr w:type="spellEnd"/>
            <w:r w:rsidRPr="00B90349">
              <w:t>": {</w:t>
            </w:r>
          </w:p>
          <w:p w:rsidR="00F0722D" w:rsidRPr="00B90349" w:rsidRDefault="00F0722D" w:rsidP="00E24FFD">
            <w:pPr>
              <w:pStyle w:val="code0"/>
              <w:ind w:left="720"/>
            </w:pPr>
            <w:r w:rsidRPr="00B90349">
              <w:tab/>
            </w:r>
            <w:r w:rsidRPr="00B90349">
              <w:tab/>
              <w:t>"</w:t>
            </w:r>
            <w:proofErr w:type="spellStart"/>
            <w:r w:rsidRPr="00B90349">
              <w:t>startDateTime</w:t>
            </w:r>
            <w:proofErr w:type="spellEnd"/>
            <w:r w:rsidRPr="00B90349">
              <w:t>": "2010-03-25T12:00:00",</w:t>
            </w:r>
          </w:p>
          <w:p w:rsidR="00F0722D" w:rsidRPr="00B90349" w:rsidRDefault="00F0722D" w:rsidP="00E24FFD">
            <w:pPr>
              <w:pStyle w:val="code0"/>
              <w:ind w:left="720"/>
            </w:pPr>
            <w:r w:rsidRPr="00B90349">
              <w:tab/>
            </w:r>
            <w:r w:rsidRPr="00B90349">
              <w:tab/>
              <w:t>"</w:t>
            </w:r>
            <w:proofErr w:type="spellStart"/>
            <w:r w:rsidRPr="00B90349">
              <w:t>endDateTime</w:t>
            </w:r>
            <w:proofErr w:type="spellEnd"/>
            <w:r w:rsidRPr="00B90349">
              <w:t>": "2010-04-25T12:00:00"</w:t>
            </w:r>
          </w:p>
          <w:p w:rsidR="00F0722D" w:rsidRPr="00B90349" w:rsidRDefault="00F0722D" w:rsidP="00E24FFD">
            <w:pPr>
              <w:pStyle w:val="code0"/>
              <w:ind w:left="720"/>
            </w:pPr>
            <w:r w:rsidRPr="00B90349">
              <w:tab/>
              <w:t>},</w:t>
            </w:r>
          </w:p>
          <w:p w:rsidR="00F0722D" w:rsidRPr="00B90349" w:rsidRDefault="00F0722D" w:rsidP="00E24FFD">
            <w:pPr>
              <w:pStyle w:val="code0"/>
              <w:ind w:left="720"/>
            </w:pPr>
            <w:r w:rsidRPr="00B90349">
              <w:tab/>
              <w:t>"</w:t>
            </w:r>
            <w:r w:rsidR="00E24FFD" w:rsidRPr="00B90349">
              <w:t>@</w:t>
            </w:r>
            <w:r w:rsidRPr="00B90349">
              <w:t>type": "</w:t>
            </w:r>
            <w:proofErr w:type="spellStart"/>
            <w:r w:rsidRPr="00B90349">
              <w:t>bankCard</w:t>
            </w:r>
            <w:proofErr w:type="spellEnd"/>
            <w:r w:rsidRPr="00B90349">
              <w:t>",</w:t>
            </w:r>
          </w:p>
          <w:p w:rsidR="00F0722D" w:rsidRPr="00B90349" w:rsidRDefault="00F0722D" w:rsidP="00E24FFD">
            <w:pPr>
              <w:pStyle w:val="code0"/>
              <w:ind w:left="720"/>
            </w:pPr>
            <w:r w:rsidRPr="00B90349">
              <w:tab/>
              <w:t>"details": {</w:t>
            </w:r>
          </w:p>
          <w:p w:rsidR="00F0722D" w:rsidRPr="00B90349" w:rsidRDefault="00F0722D" w:rsidP="00E24FFD">
            <w:pPr>
              <w:pStyle w:val="code0"/>
              <w:ind w:left="720"/>
            </w:pPr>
            <w:r w:rsidRPr="00B90349">
              <w:tab/>
            </w:r>
            <w:r w:rsidRPr="00B90349">
              <w:tab/>
              <w:t>"</w:t>
            </w:r>
            <w:r w:rsidR="00733E85" w:rsidRPr="00B90349">
              <w:t>brand</w:t>
            </w:r>
            <w:r w:rsidRPr="00B90349">
              <w:t>": "MasterCard",</w:t>
            </w:r>
          </w:p>
          <w:p w:rsidR="00F0722D" w:rsidRPr="00B90349" w:rsidRDefault="00F0722D" w:rsidP="00E24FFD">
            <w:pPr>
              <w:pStyle w:val="code0"/>
              <w:ind w:left="720"/>
            </w:pPr>
            <w:r w:rsidRPr="00B90349">
              <w:tab/>
            </w:r>
            <w:r w:rsidRPr="00B90349">
              <w:tab/>
              <w:t>"type": "Debit",</w:t>
            </w:r>
          </w:p>
          <w:p w:rsidR="00F0722D" w:rsidRPr="00B90349" w:rsidRDefault="00F0722D" w:rsidP="00E24FFD">
            <w:pPr>
              <w:pStyle w:val="code0"/>
              <w:ind w:left="720"/>
            </w:pPr>
            <w:r w:rsidRPr="00B90349">
              <w:tab/>
            </w:r>
            <w:r w:rsidRPr="00B90349">
              <w:tab/>
              <w:t>"</w:t>
            </w:r>
            <w:proofErr w:type="spellStart"/>
            <w:r w:rsidR="00733E85" w:rsidRPr="00B90349">
              <w:t>cardN</w:t>
            </w:r>
            <w:r w:rsidRPr="00B90349">
              <w:t>umber</w:t>
            </w:r>
            <w:proofErr w:type="spellEnd"/>
            <w:r w:rsidRPr="00B90349">
              <w:t>": "00000000000000000",</w:t>
            </w:r>
          </w:p>
          <w:p w:rsidR="00F0722D" w:rsidRPr="00B90349" w:rsidRDefault="00F0722D" w:rsidP="00E24FFD">
            <w:pPr>
              <w:pStyle w:val="code0"/>
              <w:ind w:left="720"/>
            </w:pPr>
            <w:r w:rsidRPr="00B90349">
              <w:tab/>
            </w:r>
            <w:r w:rsidRPr="00B90349">
              <w:tab/>
              <w:t>"</w:t>
            </w:r>
            <w:proofErr w:type="spellStart"/>
            <w:r w:rsidRPr="00B90349">
              <w:t>expirationDate</w:t>
            </w:r>
            <w:proofErr w:type="spellEnd"/>
            <w:r w:rsidRPr="00B90349">
              <w:t>": "2019-03-25T12:00:00",</w:t>
            </w:r>
          </w:p>
          <w:p w:rsidR="00F0722D" w:rsidRPr="00B90349" w:rsidRDefault="00F0722D" w:rsidP="00E24FFD">
            <w:pPr>
              <w:pStyle w:val="code0"/>
              <w:ind w:left="720"/>
            </w:pPr>
            <w:r w:rsidRPr="00B90349">
              <w:tab/>
            </w:r>
            <w:r w:rsidRPr="00B90349">
              <w:tab/>
            </w:r>
            <w:r w:rsidR="00733E85" w:rsidRPr="00B90349">
              <w:t>"</w:t>
            </w:r>
            <w:proofErr w:type="spellStart"/>
            <w:r w:rsidR="00733E85" w:rsidRPr="00B90349">
              <w:t>cvv</w:t>
            </w:r>
            <w:proofErr w:type="spellEnd"/>
            <w:r w:rsidRPr="00B90349">
              <w:t>": "000",</w:t>
            </w:r>
          </w:p>
          <w:p w:rsidR="00F0722D" w:rsidRPr="00B90349" w:rsidRDefault="00F0722D" w:rsidP="00E24FFD">
            <w:pPr>
              <w:pStyle w:val="code0"/>
              <w:ind w:left="720"/>
            </w:pPr>
            <w:r w:rsidRPr="00B90349">
              <w:tab/>
            </w:r>
            <w:r w:rsidRPr="00B90349">
              <w:tab/>
              <w:t>"</w:t>
            </w:r>
            <w:proofErr w:type="spellStart"/>
            <w:r w:rsidRPr="00B90349">
              <w:t>name</w:t>
            </w:r>
            <w:r w:rsidR="00733E85" w:rsidRPr="00B90349">
              <w:t>OnCard</w:t>
            </w:r>
            <w:proofErr w:type="spellEnd"/>
            <w:r w:rsidRPr="00B90349">
              <w:t>": "John Doe",</w:t>
            </w:r>
          </w:p>
          <w:p w:rsidR="00F0722D" w:rsidRPr="00B90349" w:rsidRDefault="00F0722D" w:rsidP="00E24FFD">
            <w:pPr>
              <w:pStyle w:val="code0"/>
              <w:ind w:left="720"/>
            </w:pPr>
            <w:r w:rsidRPr="00B90349">
              <w:tab/>
            </w:r>
            <w:r w:rsidRPr="00B90349">
              <w:tab/>
              <w:t>"bank": "Fictitious Bank.inc"</w:t>
            </w:r>
          </w:p>
          <w:p w:rsidR="000317AA" w:rsidRPr="00B90349" w:rsidRDefault="00F0722D" w:rsidP="000317AA">
            <w:pPr>
              <w:pStyle w:val="code0"/>
              <w:ind w:left="720"/>
            </w:pPr>
            <w:r w:rsidRPr="00B90349">
              <w:tab/>
              <w:t>}</w:t>
            </w:r>
          </w:p>
          <w:p w:rsidR="00F0722D" w:rsidRPr="00B90349" w:rsidRDefault="00E24FFD" w:rsidP="000317AA">
            <w:pPr>
              <w:pStyle w:val="code0"/>
              <w:ind w:left="720"/>
            </w:pPr>
            <w:r w:rsidRPr="00B90349">
              <w:t>}</w:t>
            </w:r>
            <w:r w:rsidR="000317AA" w:rsidRPr="00B90349">
              <w:t>,</w:t>
            </w:r>
          </w:p>
          <w:p w:rsidR="00F0722D" w:rsidRPr="00B90349" w:rsidRDefault="00F0722D" w:rsidP="00F0722D">
            <w:pPr>
              <w:pStyle w:val="code0"/>
            </w:pPr>
            <w:r w:rsidRPr="00B90349">
              <w:tab/>
              <w:t>"</w:t>
            </w:r>
            <w:proofErr w:type="spellStart"/>
            <w:r w:rsidRPr="00B90349">
              <w:t>relatedPayment</w:t>
            </w:r>
            <w:proofErr w:type="spellEnd"/>
            <w:r w:rsidRPr="00B90349">
              <w:t>": {</w:t>
            </w:r>
          </w:p>
          <w:p w:rsidR="00F0722D" w:rsidRPr="00B90349" w:rsidRDefault="00F0722D" w:rsidP="00F0722D">
            <w:pPr>
              <w:pStyle w:val="code0"/>
            </w:pPr>
            <w:r w:rsidRPr="00B90349">
              <w:tab/>
            </w:r>
            <w:r w:rsidRPr="00B90349">
              <w:tab/>
              <w:t>"id": "55555",</w:t>
            </w:r>
          </w:p>
          <w:p w:rsidR="00F0722D" w:rsidRPr="00B90349" w:rsidRDefault="00F0722D" w:rsidP="00F0722D">
            <w:pPr>
              <w:pStyle w:val="code0"/>
            </w:pPr>
            <w:r w:rsidRPr="00B90349">
              <w:tab/>
            </w:r>
            <w:r w:rsidR="00CB2B1D" w:rsidRPr="00B90349">
              <w:tab/>
              <w:t>"</w:t>
            </w:r>
            <w:proofErr w:type="spellStart"/>
            <w:r w:rsidR="00CB2B1D" w:rsidRPr="00B90349">
              <w:t>href</w:t>
            </w:r>
            <w:proofErr w:type="spellEnd"/>
            <w:r w:rsidR="00CB2B1D" w:rsidRPr="00B90349">
              <w:t>": "{</w:t>
            </w:r>
            <w:proofErr w:type="spellStart"/>
            <w:r w:rsidR="00CB2B1D" w:rsidRPr="00B90349">
              <w:t>paymentsAPI</w:t>
            </w:r>
            <w:proofErr w:type="spellEnd"/>
            <w:r w:rsidR="00CB2B1D" w:rsidRPr="00B90349">
              <w:t>}/payment</w:t>
            </w:r>
            <w:r w:rsidRPr="00B90349">
              <w:t>/55555",</w:t>
            </w:r>
          </w:p>
          <w:p w:rsidR="00F0722D" w:rsidRPr="00B90349" w:rsidRDefault="00F0722D" w:rsidP="00F0722D">
            <w:pPr>
              <w:pStyle w:val="code0"/>
            </w:pPr>
            <w:r w:rsidRPr="00B90349">
              <w:tab/>
            </w:r>
            <w:r w:rsidRPr="00B90349">
              <w:tab/>
              <w:t>"name": "Some payment",</w:t>
            </w:r>
          </w:p>
          <w:p w:rsidR="00F0722D" w:rsidRPr="00B90349" w:rsidRDefault="00F0722D" w:rsidP="00F0722D">
            <w:pPr>
              <w:pStyle w:val="code0"/>
            </w:pPr>
            <w:r w:rsidRPr="00B90349">
              <w:tab/>
            </w:r>
            <w:r w:rsidRPr="00B90349">
              <w:tab/>
              <w:t>"description": "John Doe’s last payment"</w:t>
            </w:r>
          </w:p>
          <w:p w:rsidR="00F0722D" w:rsidRPr="00B90349" w:rsidRDefault="00F0722D" w:rsidP="00F0722D">
            <w:pPr>
              <w:pStyle w:val="code0"/>
            </w:pPr>
            <w:r w:rsidRPr="00B90349">
              <w:tab/>
              <w:t>},</w:t>
            </w:r>
          </w:p>
          <w:p w:rsidR="00F0722D" w:rsidRPr="00B90349" w:rsidRDefault="00F0722D" w:rsidP="00F0722D">
            <w:pPr>
              <w:pStyle w:val="code0"/>
            </w:pPr>
            <w:r w:rsidRPr="00B90349">
              <w:tab/>
              <w:t>"reason": "</w:t>
            </w:r>
            <w:proofErr w:type="spellStart"/>
            <w:r w:rsidRPr="00B90349">
              <w:t>orderCancelled</w:t>
            </w:r>
            <w:proofErr w:type="spellEnd"/>
            <w:r w:rsidRPr="00B90349">
              <w:t>",</w:t>
            </w:r>
          </w:p>
          <w:p w:rsidR="00F0722D" w:rsidRPr="00B90349" w:rsidRDefault="00F0722D" w:rsidP="00F0722D">
            <w:pPr>
              <w:pStyle w:val="code0"/>
            </w:pPr>
            <w:r w:rsidRPr="00B90349">
              <w:tab/>
              <w:t>"status": "</w:t>
            </w:r>
            <w:proofErr w:type="spellStart"/>
            <w:r w:rsidRPr="00B90349">
              <w:t>pendingAuthorization</w:t>
            </w:r>
            <w:proofErr w:type="spellEnd"/>
            <w:r w:rsidRPr="00B90349">
              <w:t>",</w:t>
            </w:r>
          </w:p>
          <w:p w:rsidR="00A758B3" w:rsidRPr="00B90349" w:rsidRDefault="00F0722D" w:rsidP="00A758B3">
            <w:pPr>
              <w:pStyle w:val="code0"/>
            </w:pPr>
            <w:r w:rsidRPr="00B90349">
              <w:tab/>
              <w:t>"</w:t>
            </w:r>
            <w:proofErr w:type="spellStart"/>
            <w:r w:rsidRPr="00B90349">
              <w:t>statusDate</w:t>
            </w:r>
            <w:proofErr w:type="spellEnd"/>
            <w:r w:rsidRPr="00B90349">
              <w:t>": "2017-05-11T12:06:38.230Z"</w:t>
            </w:r>
            <w:r w:rsidR="00A758B3" w:rsidRPr="00B90349">
              <w:t>,</w:t>
            </w:r>
          </w:p>
          <w:p w:rsidR="00A758B3" w:rsidRPr="00B90349" w:rsidRDefault="00A758B3" w:rsidP="00A758B3">
            <w:pPr>
              <w:pStyle w:val="code0"/>
            </w:pPr>
            <w:r w:rsidRPr="00B90349">
              <w:tab/>
              <w:t>"</w:t>
            </w:r>
            <w:proofErr w:type="spellStart"/>
            <w:r w:rsidR="00BB37FB" w:rsidRPr="00B90349">
              <w:t>relatedParty</w:t>
            </w:r>
            <w:proofErr w:type="spellEnd"/>
            <w:r w:rsidRPr="00B90349">
              <w:t xml:space="preserve">": </w:t>
            </w:r>
            <w:r w:rsidR="00BB37FB" w:rsidRPr="00B90349">
              <w:t>[</w:t>
            </w:r>
            <w:r w:rsidRPr="00B90349">
              <w:t>{</w:t>
            </w:r>
          </w:p>
          <w:p w:rsidR="00A758B3" w:rsidRPr="00B90349" w:rsidRDefault="00A758B3" w:rsidP="00A758B3">
            <w:pPr>
              <w:pStyle w:val="code0"/>
            </w:pPr>
            <w:r w:rsidRPr="00B90349">
              <w:tab/>
            </w:r>
            <w:r w:rsidRPr="00B90349">
              <w:tab/>
              <w:t>"id": "1234567890"</w:t>
            </w:r>
          </w:p>
          <w:p w:rsidR="00A758B3" w:rsidRPr="00B90349" w:rsidRDefault="00A758B3" w:rsidP="00A758B3">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w:t>
            </w:r>
            <w:r w:rsidR="002156AF" w:rsidRPr="00B90349">
              <w:t>individual</w:t>
            </w:r>
            <w:r w:rsidRPr="00B90349">
              <w:t>/1234567890",</w:t>
            </w:r>
          </w:p>
          <w:p w:rsidR="00A758B3" w:rsidRPr="00B90349" w:rsidRDefault="00A758B3" w:rsidP="00A758B3">
            <w:pPr>
              <w:pStyle w:val="code0"/>
            </w:pPr>
            <w:r w:rsidRPr="00B90349">
              <w:tab/>
            </w:r>
            <w:r w:rsidRPr="00B90349">
              <w:tab/>
              <w:t>"role": "</w:t>
            </w:r>
            <w:r w:rsidR="002156AF" w:rsidRPr="00B90349">
              <w:t>requestor</w:t>
            </w:r>
            <w:r w:rsidRPr="00B90349">
              <w:t>",</w:t>
            </w:r>
          </w:p>
          <w:p w:rsidR="00A758B3" w:rsidRPr="00B90349" w:rsidRDefault="00A758B3" w:rsidP="00A758B3">
            <w:pPr>
              <w:pStyle w:val="code0"/>
            </w:pPr>
            <w:r w:rsidRPr="00B90349">
              <w:tab/>
            </w:r>
            <w:r w:rsidRPr="00B90349">
              <w:tab/>
              <w:t>"name": "somebody"</w:t>
            </w:r>
            <w:r w:rsidR="002156AF" w:rsidRPr="00B90349">
              <w:t>,</w:t>
            </w:r>
          </w:p>
          <w:p w:rsidR="002156AF" w:rsidRPr="00B90349" w:rsidRDefault="002156AF" w:rsidP="00A758B3">
            <w:pPr>
              <w:pStyle w:val="code0"/>
            </w:pPr>
            <w:r w:rsidRPr="00B90349">
              <w:tab/>
            </w:r>
            <w:r w:rsidRPr="00B90349">
              <w:tab/>
              <w:t>"@</w:t>
            </w:r>
            <w:proofErr w:type="spellStart"/>
            <w:r w:rsidRPr="00B90349">
              <w:t>referredType</w:t>
            </w:r>
            <w:proofErr w:type="spellEnd"/>
            <w:r w:rsidRPr="00B90349">
              <w:t>": "individual"</w:t>
            </w:r>
          </w:p>
          <w:p w:rsidR="00A758B3" w:rsidRPr="00B90349" w:rsidRDefault="00A758B3" w:rsidP="00A758B3">
            <w:pPr>
              <w:pStyle w:val="code0"/>
            </w:pPr>
            <w:r w:rsidRPr="00B90349">
              <w:tab/>
              <w:t>}</w:t>
            </w:r>
            <w:r w:rsidR="00BB37FB" w:rsidRPr="00B90349">
              <w:t>]</w:t>
            </w:r>
          </w:p>
          <w:p w:rsidR="00F0722D" w:rsidRPr="00B90349" w:rsidRDefault="00F0722D" w:rsidP="00F0722D">
            <w:pPr>
              <w:pStyle w:val="code0"/>
            </w:pPr>
            <w:r w:rsidRPr="00B90349">
              <w:t>}</w:t>
            </w:r>
            <w:r w:rsidR="00A758B3" w:rsidRPr="00B90349">
              <w:t>]</w:t>
            </w:r>
          </w:p>
        </w:tc>
      </w:tr>
    </w:tbl>
    <w:p w:rsidR="00024B2E" w:rsidRDefault="00024B2E" w:rsidP="000B4FB8">
      <w:pPr>
        <w:rPr>
          <w:rFonts w:cs="Arial"/>
          <w:sz w:val="22"/>
          <w:szCs w:val="22"/>
          <w:lang w:eastAsia="it-IT"/>
        </w:rPr>
      </w:pPr>
    </w:p>
    <w:p w:rsidR="000B4FB8" w:rsidRPr="00BE47F8" w:rsidRDefault="000B4FB8" w:rsidP="000B4FB8">
      <w:pPr>
        <w:rPr>
          <w:rFonts w:cs="Arial"/>
          <w:sz w:val="22"/>
          <w:szCs w:val="22"/>
          <w:lang w:eastAsia="it-IT"/>
        </w:rPr>
      </w:pPr>
      <w:r w:rsidRPr="00BE47F8">
        <w:rPr>
          <w:rFonts w:cs="Arial"/>
          <w:sz w:val="22"/>
          <w:szCs w:val="22"/>
          <w:lang w:eastAsia="it-IT"/>
        </w:rPr>
        <w:t>Description:</w:t>
      </w:r>
    </w:p>
    <w:p w:rsidR="000B4FB8" w:rsidRPr="00BE47F8" w:rsidRDefault="000B4FB8" w:rsidP="000B4FB8">
      <w:pPr>
        <w:pStyle w:val="ListParagraph"/>
        <w:spacing w:before="200"/>
        <w:ind w:left="426"/>
        <w:rPr>
          <w:rFonts w:ascii="Arial" w:hAnsi="Arial" w:cs="Arial"/>
          <w:lang w:val="en-US" w:eastAsia="zh-CN"/>
        </w:rPr>
      </w:pPr>
      <w:r w:rsidRPr="00BE47F8">
        <w:rPr>
          <w:rFonts w:ascii="Arial" w:hAnsi="Arial" w:cs="Arial"/>
          <w:lang w:val="en-US" w:eastAsia="zh-CN"/>
        </w:rPr>
        <w:t xml:space="preserve">The Application invokes this operation to retrieve a list of </w:t>
      </w:r>
      <w:r w:rsidR="00D256B9" w:rsidRPr="00BE47F8">
        <w:rPr>
          <w:rFonts w:ascii="Arial" w:hAnsi="Arial" w:cs="Arial"/>
          <w:lang w:val="en-US" w:eastAsia="zh-CN"/>
        </w:rPr>
        <w:t>refund</w:t>
      </w:r>
      <w:r w:rsidRPr="00BE47F8">
        <w:rPr>
          <w:rFonts w:ascii="Arial" w:hAnsi="Arial" w:cs="Arial"/>
          <w:lang w:val="en-US" w:eastAsia="zh-CN"/>
        </w:rPr>
        <w:t xml:space="preserve">s from the server. </w:t>
      </w:r>
    </w:p>
    <w:p w:rsidR="000B4FB8" w:rsidRPr="00BE47F8" w:rsidRDefault="000B4FB8" w:rsidP="000B4FB8">
      <w:pPr>
        <w:pStyle w:val="ListParagraph"/>
        <w:spacing w:before="200"/>
        <w:ind w:left="841"/>
        <w:rPr>
          <w:rFonts w:ascii="Arial" w:hAnsi="Arial" w:cs="Arial"/>
          <w:lang w:val="en-US" w:eastAsia="zh-CN"/>
        </w:rPr>
      </w:pPr>
    </w:p>
    <w:p w:rsidR="000B4FB8" w:rsidRDefault="000B4FB8" w:rsidP="000B4FB8">
      <w:pPr>
        <w:pStyle w:val="ListParagraph"/>
        <w:spacing w:before="200"/>
        <w:ind w:left="426"/>
        <w:rPr>
          <w:rFonts w:ascii="Arial" w:hAnsi="Arial" w:cs="Arial"/>
          <w:lang w:val="en-US" w:eastAsia="zh-CN"/>
        </w:rPr>
      </w:pPr>
      <w:r w:rsidRPr="00BE47F8">
        <w:rPr>
          <w:rFonts w:ascii="Arial" w:hAnsi="Arial" w:cs="Arial"/>
          <w:lang w:val="en-US" w:eastAsia="zh-CN"/>
        </w:rPr>
        <w:t xml:space="preserve">The request could include filters </w:t>
      </w:r>
      <w:proofErr w:type="gramStart"/>
      <w:r w:rsidRPr="00BE47F8">
        <w:rPr>
          <w:rFonts w:ascii="Arial" w:hAnsi="Arial" w:cs="Arial"/>
          <w:lang w:val="en-US" w:eastAsia="zh-CN"/>
        </w:rPr>
        <w:t>in order to</w:t>
      </w:r>
      <w:proofErr w:type="gramEnd"/>
      <w:r w:rsidRPr="00BE47F8">
        <w:rPr>
          <w:rFonts w:ascii="Arial" w:hAnsi="Arial" w:cs="Arial"/>
          <w:lang w:val="en-US" w:eastAsia="zh-CN"/>
        </w:rPr>
        <w:t xml:space="preserve"> retrieve only a specific subset of all the </w:t>
      </w:r>
      <w:r w:rsidR="00D256B9" w:rsidRPr="00BE47F8">
        <w:rPr>
          <w:rFonts w:ascii="Arial" w:hAnsi="Arial" w:cs="Arial"/>
          <w:lang w:val="en-US" w:eastAsia="zh-CN"/>
        </w:rPr>
        <w:t>refunds</w:t>
      </w:r>
      <w:r w:rsidRPr="00BE47F8">
        <w:rPr>
          <w:rFonts w:ascii="Arial" w:hAnsi="Arial" w:cs="Arial"/>
          <w:lang w:val="en-US" w:eastAsia="zh-CN"/>
        </w:rPr>
        <w:t xml:space="preserve"> stored in the server such as filtering by type or validity date.</w:t>
      </w:r>
    </w:p>
    <w:p w:rsidR="00024B2E" w:rsidRPr="00BE47F8" w:rsidRDefault="00024B2E" w:rsidP="000B4FB8">
      <w:pPr>
        <w:pStyle w:val="ListParagraph"/>
        <w:spacing w:before="200"/>
        <w:ind w:left="426"/>
        <w:rPr>
          <w:rFonts w:ascii="Arial" w:hAnsi="Arial" w:cs="Arial"/>
          <w:lang w:val="en-US" w:eastAsia="zh-CN"/>
        </w:rPr>
      </w:pPr>
    </w:p>
    <w:p w:rsidR="000B4FB8" w:rsidRPr="00BE47F8" w:rsidRDefault="000B4FB8" w:rsidP="000B4FB8">
      <w:pPr>
        <w:rPr>
          <w:rFonts w:cs="Arial"/>
          <w:sz w:val="22"/>
          <w:szCs w:val="22"/>
          <w:lang w:eastAsia="it-IT"/>
        </w:rPr>
      </w:pPr>
      <w:r w:rsidRPr="00BE47F8">
        <w:rPr>
          <w:rFonts w:cs="Arial"/>
          <w:sz w:val="22"/>
          <w:szCs w:val="22"/>
          <w:lang w:eastAsia="it-IT"/>
        </w:rPr>
        <w:lastRenderedPageBreak/>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B4FB8" w:rsidRPr="00B90349" w:rsidTr="000B4FB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0B4FB8" w:rsidRPr="00B90349" w:rsidRDefault="000B4FB8" w:rsidP="000B4FB8">
            <w:pPr>
              <w:pStyle w:val="TableHeading"/>
              <w:ind w:left="0"/>
              <w:jc w:val="left"/>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0B4FB8" w:rsidRPr="00B90349" w:rsidRDefault="000B4FB8" w:rsidP="000B4FB8">
            <w:pPr>
              <w:pStyle w:val="TableHeading"/>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Description</w:t>
            </w:r>
          </w:p>
        </w:tc>
      </w:tr>
      <w:tr w:rsidR="000B4FB8" w:rsidRPr="00B90349" w:rsidTr="000B4FB8">
        <w:trPr>
          <w:cantSplit/>
          <w:trHeight w:val="465"/>
        </w:trPr>
        <w:tc>
          <w:tcPr>
            <w:tcW w:w="1559"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200</w:t>
            </w:r>
          </w:p>
        </w:tc>
        <w:tc>
          <w:tcPr>
            <w:tcW w:w="7371" w:type="dxa"/>
          </w:tcPr>
          <w:p w:rsidR="000B4FB8" w:rsidRPr="00B90349" w:rsidRDefault="00D256B9" w:rsidP="000B4FB8">
            <w:pPr>
              <w:pStyle w:val="TableText"/>
              <w:rPr>
                <w:rFonts w:asciiTheme="minorHAnsi" w:hAnsiTheme="minorHAnsi" w:cs="Arial"/>
                <w:lang w:eastAsia="zh-CN"/>
              </w:rPr>
            </w:pPr>
            <w:r w:rsidRPr="00B90349">
              <w:rPr>
                <w:rFonts w:asciiTheme="minorHAnsi" w:hAnsiTheme="minorHAnsi" w:cs="Arial"/>
                <w:lang w:eastAsia="zh-CN"/>
              </w:rPr>
              <w:t>Refund</w:t>
            </w:r>
            <w:r w:rsidR="000B4FB8" w:rsidRPr="00B90349">
              <w:rPr>
                <w:rFonts w:asciiTheme="minorHAnsi" w:hAnsiTheme="minorHAnsi" w:cs="Arial"/>
                <w:lang w:eastAsia="zh-CN"/>
              </w:rPr>
              <w:t xml:space="preserve"> information was returned successfully</w:t>
            </w:r>
          </w:p>
        </w:tc>
      </w:tr>
      <w:tr w:rsidR="000B4FB8" w:rsidRPr="00B90349" w:rsidTr="000B4FB8">
        <w:trPr>
          <w:cantSplit/>
          <w:trHeight w:val="465"/>
        </w:trPr>
        <w:tc>
          <w:tcPr>
            <w:tcW w:w="1559"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400</w:t>
            </w:r>
          </w:p>
        </w:tc>
        <w:tc>
          <w:tcPr>
            <w:tcW w:w="7371"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Request Error</w:t>
            </w:r>
          </w:p>
        </w:tc>
      </w:tr>
      <w:tr w:rsidR="000B4FB8" w:rsidRPr="00B90349" w:rsidTr="000B4FB8">
        <w:trPr>
          <w:cantSplit/>
          <w:trHeight w:val="465"/>
        </w:trPr>
        <w:tc>
          <w:tcPr>
            <w:tcW w:w="1559"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500</w:t>
            </w:r>
          </w:p>
        </w:tc>
        <w:tc>
          <w:tcPr>
            <w:tcW w:w="7371"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The server encountered an unexpected condition which prevented it from fulfilling the request</w:t>
            </w:r>
          </w:p>
        </w:tc>
      </w:tr>
      <w:tr w:rsidR="000B4FB8" w:rsidRPr="00B90349" w:rsidTr="000B4FB8">
        <w:trPr>
          <w:cantSplit/>
          <w:trHeight w:val="465"/>
        </w:trPr>
        <w:tc>
          <w:tcPr>
            <w:tcW w:w="1559"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Other</w:t>
            </w:r>
          </w:p>
        </w:tc>
        <w:tc>
          <w:tcPr>
            <w:tcW w:w="7371"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B90349">
              <w:rPr>
                <w:rFonts w:asciiTheme="minorHAnsi" w:hAnsiTheme="minorHAnsi" w:cs="Arial"/>
                <w:lang w:eastAsia="zh-CN"/>
              </w:rPr>
              <w:t>other</w:t>
            </w:r>
            <w:proofErr w:type="gramEnd"/>
            <w:r w:rsidRPr="00B90349">
              <w:rPr>
                <w:rFonts w:asciiTheme="minorHAnsi" w:hAnsiTheme="minorHAnsi" w:cs="Arial"/>
                <w:lang w:eastAsia="zh-CN"/>
              </w:rPr>
              <w:t xml:space="preserve"> HTTP specification.</w:t>
            </w:r>
          </w:p>
        </w:tc>
      </w:tr>
    </w:tbl>
    <w:p w:rsidR="000B4FB8" w:rsidRPr="00B90349" w:rsidRDefault="000B4FB8" w:rsidP="000B4FB8">
      <w:pPr>
        <w:rPr>
          <w:rFonts w:asciiTheme="minorHAnsi" w:hAnsiTheme="minorHAnsi" w:cs="Arial"/>
          <w:lang w:eastAsia="zh-CN"/>
        </w:rPr>
      </w:pPr>
    </w:p>
    <w:p w:rsidR="000B4FB8" w:rsidRPr="00024B2E" w:rsidRDefault="000B4FB8" w:rsidP="000B4FB8">
      <w:pPr>
        <w:rPr>
          <w:rFonts w:cs="Arial"/>
          <w:lang w:eastAsia="zh-CN"/>
        </w:rPr>
      </w:pPr>
      <w:r w:rsidRPr="00024B2E">
        <w:rPr>
          <w:rFonts w:eastAsia="Calibri" w:cs="Arial"/>
          <w:sz w:val="22"/>
          <w:szCs w:val="22"/>
          <w:lang w:eastAsia="zh-CN"/>
        </w:rPr>
        <w:t xml:space="preserve">The example below includes the attributes within the </w:t>
      </w:r>
      <w:r w:rsidR="00D256B9" w:rsidRPr="00024B2E">
        <w:rPr>
          <w:rFonts w:eastAsia="Calibri" w:cs="Arial"/>
          <w:sz w:val="22"/>
          <w:szCs w:val="22"/>
          <w:lang w:eastAsia="zh-CN"/>
        </w:rPr>
        <w:t>Refund</w:t>
      </w:r>
      <w:r w:rsidRPr="00024B2E">
        <w:rPr>
          <w:rFonts w:eastAsia="Calibri" w:cs="Arial"/>
          <w:sz w:val="22"/>
          <w:szCs w:val="22"/>
          <w:lang w:eastAsia="zh-CN"/>
        </w:rPr>
        <w:t xml:space="preserve"> resource model that must be included in the query response</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B90349" w:rsidRDefault="000B4FB8" w:rsidP="000B4FB8">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0B4FB8" w:rsidRPr="00B90349" w:rsidRDefault="000B4FB8" w:rsidP="000B4FB8">
            <w:pPr>
              <w:pStyle w:val="code0"/>
            </w:pPr>
            <w:r w:rsidRPr="00B90349">
              <w:t>GET https://{serverRoot}/payment</w:t>
            </w:r>
            <w:r w:rsidR="00FD6CC3" w:rsidRPr="00B90349">
              <w:t>Management</w:t>
            </w:r>
            <w:r w:rsidRPr="00B90349">
              <w:t>/v1/</w:t>
            </w:r>
            <w:r w:rsidR="00FD6CC3" w:rsidRPr="00B90349">
              <w:t>refund</w:t>
            </w:r>
          </w:p>
          <w:p w:rsidR="000B4FB8" w:rsidRPr="00B90349" w:rsidRDefault="000B4FB8" w:rsidP="000B4FB8">
            <w:pPr>
              <w:pStyle w:val="code0"/>
            </w:pPr>
            <w:r w:rsidRPr="00B90349">
              <w:t>Content-type: application/</w:t>
            </w:r>
            <w:proofErr w:type="spellStart"/>
            <w:r w:rsidRPr="00B90349">
              <w:t>json</w:t>
            </w:r>
            <w:proofErr w:type="spellEnd"/>
          </w:p>
          <w:p w:rsidR="000B4FB8" w:rsidRPr="00B90349" w:rsidRDefault="000B4FB8" w:rsidP="000B4FB8">
            <w:pPr>
              <w:pStyle w:val="code0"/>
              <w:rPr>
                <w:lang w:eastAsia="zh-CN"/>
              </w:rPr>
            </w:pPr>
            <w:r w:rsidRPr="00B90349">
              <w:t>X-Total-Count: 2</w:t>
            </w:r>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B90349" w:rsidRDefault="000B4FB8" w:rsidP="000B4FB8">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EEECE1"/>
          </w:tcPr>
          <w:p w:rsidR="000B4FB8" w:rsidRPr="00B90349" w:rsidRDefault="000B4FB8" w:rsidP="000B4FB8">
            <w:pPr>
              <w:pStyle w:val="code0"/>
            </w:pPr>
            <w:r w:rsidRPr="00B90349">
              <w:t>200</w:t>
            </w:r>
          </w:p>
          <w:p w:rsidR="000B4FB8" w:rsidRPr="00B90349" w:rsidRDefault="000B4FB8" w:rsidP="000B4FB8">
            <w:pPr>
              <w:pStyle w:val="code0"/>
            </w:pPr>
            <w:r w:rsidRPr="00B90349">
              <w:t>Content-Type: application/</w:t>
            </w:r>
            <w:proofErr w:type="spellStart"/>
            <w:r w:rsidRPr="00B90349">
              <w:t>json</w:t>
            </w:r>
            <w:proofErr w:type="spellEnd"/>
          </w:p>
          <w:p w:rsidR="00B30473" w:rsidRPr="00B90349" w:rsidRDefault="00B30473" w:rsidP="00B30473">
            <w:pPr>
              <w:pStyle w:val="code0"/>
              <w:shd w:val="clear" w:color="auto" w:fill="DEDEE0" w:themeFill="background2"/>
            </w:pPr>
            <w:r w:rsidRPr="00B90349">
              <w:t>[{</w:t>
            </w:r>
          </w:p>
          <w:p w:rsidR="00B30473" w:rsidRPr="00B90349" w:rsidRDefault="009A63C3" w:rsidP="00B30473">
            <w:pPr>
              <w:pStyle w:val="code0"/>
              <w:shd w:val="clear" w:color="auto" w:fill="DEDEE0" w:themeFill="background2"/>
            </w:pPr>
            <w:r w:rsidRPr="00B90349">
              <w:tab/>
            </w:r>
            <w:r w:rsidR="00B30473" w:rsidRPr="00B90349">
              <w:t>"id": "12345",</w:t>
            </w:r>
          </w:p>
          <w:p w:rsidR="00B30473" w:rsidRPr="00B90349" w:rsidRDefault="00B30473" w:rsidP="00B30473">
            <w:pPr>
              <w:pStyle w:val="code0"/>
              <w:shd w:val="clear" w:color="auto" w:fill="DEDEE0" w:themeFill="background2"/>
            </w:pPr>
            <w:r w:rsidRPr="00B90349">
              <w:tab/>
              <w:t>"</w:t>
            </w:r>
            <w:proofErr w:type="spellStart"/>
            <w:r w:rsidRPr="00B90349">
              <w:t>correlatorId</w:t>
            </w:r>
            <w:proofErr w:type="spellEnd"/>
            <w:r w:rsidRPr="00B90349">
              <w:t>": "67890",</w:t>
            </w:r>
          </w:p>
          <w:p w:rsidR="009A63C3" w:rsidRPr="00B90349" w:rsidRDefault="009A63C3" w:rsidP="009A63C3">
            <w:pPr>
              <w:pStyle w:val="code0"/>
              <w:shd w:val="clear" w:color="auto" w:fill="DEDEE0" w:themeFill="background2"/>
            </w:pPr>
            <w:r w:rsidRPr="00B90349">
              <w:tab/>
              <w:t>"name": "Example refund",</w:t>
            </w:r>
          </w:p>
          <w:p w:rsidR="00B30473" w:rsidRPr="00B90349" w:rsidRDefault="00B30473" w:rsidP="00B30473">
            <w:pPr>
              <w:pStyle w:val="code0"/>
              <w:shd w:val="clear" w:color="auto" w:fill="DEDEE0" w:themeFill="background2"/>
            </w:pPr>
            <w:r w:rsidRPr="00B90349">
              <w:tab/>
              <w:t>"description": "Refund because the order 666 was cancelled",</w:t>
            </w:r>
          </w:p>
          <w:p w:rsidR="00B30473" w:rsidRPr="00B90349" w:rsidRDefault="00B30473" w:rsidP="00B30473">
            <w:pPr>
              <w:pStyle w:val="code0"/>
              <w:shd w:val="clear" w:color="auto" w:fill="DEDEE0" w:themeFill="background2"/>
            </w:pPr>
            <w:r w:rsidRPr="00B90349">
              <w:tab/>
              <w:t>"amount": {</w:t>
            </w:r>
          </w:p>
          <w:p w:rsidR="00B30473" w:rsidRPr="00B90349" w:rsidRDefault="00B30473" w:rsidP="00B30473">
            <w:pPr>
              <w:pStyle w:val="code0"/>
              <w:shd w:val="clear" w:color="auto" w:fill="DEDEE0" w:themeFill="background2"/>
            </w:pPr>
            <w:r w:rsidRPr="00B90349">
              <w:tab/>
            </w:r>
            <w:r w:rsidRPr="00B90349">
              <w:tab/>
              <w:t>"amount": 10,</w:t>
            </w:r>
          </w:p>
          <w:p w:rsidR="00B30473" w:rsidRPr="00B90349" w:rsidRDefault="00B30473" w:rsidP="00B30473">
            <w:pPr>
              <w:pStyle w:val="code0"/>
              <w:shd w:val="clear" w:color="auto" w:fill="DEDEE0" w:themeFill="background2"/>
            </w:pPr>
            <w:r w:rsidRPr="00B90349">
              <w:tab/>
            </w:r>
            <w:r w:rsidRPr="00B90349">
              <w:tab/>
              <w:t>"units": "EUR"</w:t>
            </w:r>
          </w:p>
          <w:p w:rsidR="00B30473" w:rsidRPr="00B90349" w:rsidRDefault="00B30473" w:rsidP="00B30473">
            <w:pPr>
              <w:pStyle w:val="code0"/>
              <w:shd w:val="clear" w:color="auto" w:fill="DEDEE0" w:themeFill="background2"/>
            </w:pPr>
            <w:r w:rsidRPr="00B90349">
              <w:tab/>
              <w:t>},</w:t>
            </w:r>
          </w:p>
          <w:p w:rsidR="00B30473" w:rsidRPr="00B90349" w:rsidRDefault="00B30473" w:rsidP="00B30473">
            <w:pPr>
              <w:pStyle w:val="code0"/>
              <w:shd w:val="clear" w:color="auto" w:fill="DEDEE0" w:themeFill="background2"/>
            </w:pPr>
            <w:r w:rsidRPr="00B90349">
              <w:tab/>
              <w:t>"</w:t>
            </w:r>
            <w:proofErr w:type="spellStart"/>
            <w:r w:rsidRPr="00B90349">
              <w:t>taxAmount</w:t>
            </w:r>
            <w:proofErr w:type="spellEnd"/>
            <w:r w:rsidRPr="00B90349">
              <w:t>": {</w:t>
            </w:r>
          </w:p>
          <w:p w:rsidR="00B30473" w:rsidRPr="00B90349" w:rsidRDefault="00B30473" w:rsidP="00B30473">
            <w:pPr>
              <w:pStyle w:val="code0"/>
              <w:shd w:val="clear" w:color="auto" w:fill="DEDEE0" w:themeFill="background2"/>
            </w:pPr>
            <w:r w:rsidRPr="00B90349">
              <w:tab/>
            </w:r>
            <w:r w:rsidRPr="00B90349">
              <w:tab/>
              <w:t>"amount": 1.6,</w:t>
            </w:r>
          </w:p>
          <w:p w:rsidR="00B30473" w:rsidRPr="00B90349" w:rsidRDefault="00B30473" w:rsidP="00B30473">
            <w:pPr>
              <w:pStyle w:val="code0"/>
              <w:shd w:val="clear" w:color="auto" w:fill="DEDEE0" w:themeFill="background2"/>
            </w:pPr>
            <w:r w:rsidRPr="00B90349">
              <w:tab/>
            </w:r>
            <w:r w:rsidRPr="00B90349">
              <w:tab/>
              <w:t>"units": "EUR"</w:t>
            </w:r>
          </w:p>
          <w:p w:rsidR="00B30473" w:rsidRPr="00B90349" w:rsidRDefault="00B30473" w:rsidP="00B30473">
            <w:pPr>
              <w:pStyle w:val="code0"/>
              <w:shd w:val="clear" w:color="auto" w:fill="DEDEE0" w:themeFill="background2"/>
            </w:pPr>
            <w:r w:rsidRPr="00B90349">
              <w:tab/>
              <w:t>},</w:t>
            </w:r>
          </w:p>
          <w:p w:rsidR="00B30473" w:rsidRPr="00B90349" w:rsidRDefault="00B30473" w:rsidP="00B30473">
            <w:pPr>
              <w:pStyle w:val="code0"/>
              <w:shd w:val="clear" w:color="auto" w:fill="DEDEE0" w:themeFill="background2"/>
            </w:pPr>
            <w:r w:rsidRPr="00B90349">
              <w:tab/>
              <w:t>"</w:t>
            </w:r>
            <w:proofErr w:type="spellStart"/>
            <w:r w:rsidRPr="00B90349">
              <w:t>totalAmount</w:t>
            </w:r>
            <w:proofErr w:type="spellEnd"/>
            <w:r w:rsidRPr="00B90349">
              <w:t>": {</w:t>
            </w:r>
          </w:p>
          <w:p w:rsidR="00B30473" w:rsidRPr="00B90349" w:rsidRDefault="00B30473" w:rsidP="00B30473">
            <w:pPr>
              <w:pStyle w:val="code0"/>
              <w:shd w:val="clear" w:color="auto" w:fill="DEDEE0" w:themeFill="background2"/>
            </w:pPr>
            <w:r w:rsidRPr="00B90349">
              <w:tab/>
            </w:r>
            <w:r w:rsidRPr="00B90349">
              <w:tab/>
              <w:t>"amount": 11.6,</w:t>
            </w:r>
          </w:p>
          <w:p w:rsidR="00B30473" w:rsidRPr="00B90349" w:rsidRDefault="00B30473" w:rsidP="00B30473">
            <w:pPr>
              <w:pStyle w:val="code0"/>
              <w:shd w:val="clear" w:color="auto" w:fill="DEDEE0" w:themeFill="background2"/>
            </w:pPr>
            <w:r w:rsidRPr="00B90349">
              <w:tab/>
            </w:r>
            <w:r w:rsidRPr="00B90349">
              <w:tab/>
              <w:t>"units": "EUR"</w:t>
            </w:r>
          </w:p>
          <w:p w:rsidR="00B30473" w:rsidRPr="00B90349" w:rsidRDefault="00B30473" w:rsidP="00B30473">
            <w:pPr>
              <w:pStyle w:val="code0"/>
              <w:shd w:val="clear" w:color="auto" w:fill="DEDEE0" w:themeFill="background2"/>
            </w:pPr>
            <w:r w:rsidRPr="00B90349">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"channel1",</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hyperlink r:id="rId21" w:history="1">
              <w:r w:rsidRPr="00B90349">
                <w:rPr>
                  <w:rStyle w:val="Hyperlink"/>
                </w:rPr>
                <w:t>http://server:port/channels/channel1</w:t>
              </w:r>
            </w:hyperlink>
            <w:r w:rsidRPr="00B90349">
              <w:t>",</w:t>
            </w:r>
          </w:p>
          <w:p w:rsidR="00324DD0" w:rsidRPr="00B90349" w:rsidRDefault="00324DD0" w:rsidP="00324DD0">
            <w:pPr>
              <w:pStyle w:val="code0"/>
            </w:pPr>
            <w:r w:rsidRPr="00B90349">
              <w:tab/>
            </w:r>
            <w:r w:rsidRPr="00B90349">
              <w:tab/>
              <w:t>"name": "WEB Portal"</w:t>
            </w:r>
          </w:p>
          <w:p w:rsidR="00324DD0" w:rsidRPr="00B90349" w:rsidRDefault="00324DD0" w:rsidP="00324DD0">
            <w:pPr>
              <w:pStyle w:val="code0"/>
              <w:ind w:firstLine="720"/>
            </w:pPr>
            <w:r w:rsidRPr="00B90349">
              <w:t>},</w:t>
            </w:r>
          </w:p>
          <w:p w:rsidR="00B30473" w:rsidRPr="00B90349" w:rsidRDefault="00B30473" w:rsidP="00B30473">
            <w:pPr>
              <w:pStyle w:val="code0"/>
              <w:shd w:val="clear" w:color="auto" w:fill="DEDEE0" w:themeFill="background2"/>
            </w:pPr>
            <w:r w:rsidRPr="00B90349">
              <w:tab/>
              <w:t>"account": {</w:t>
            </w:r>
          </w:p>
          <w:p w:rsidR="00B30473" w:rsidRPr="00B90349" w:rsidRDefault="00B30473" w:rsidP="00B30473">
            <w:pPr>
              <w:pStyle w:val="code0"/>
              <w:shd w:val="clear" w:color="auto" w:fill="DEDEE0" w:themeFill="background2"/>
            </w:pPr>
            <w:r w:rsidRPr="00B90349">
              <w:tab/>
            </w:r>
            <w:r w:rsidRPr="00B90349">
              <w:tab/>
              <w:t>"id": "44444",</w:t>
            </w:r>
          </w:p>
          <w:p w:rsidR="00B30473" w:rsidRPr="00B90349" w:rsidRDefault="00B30473" w:rsidP="00B30473">
            <w:pPr>
              <w:pStyle w:val="code0"/>
              <w:shd w:val="clear" w:color="auto" w:fill="DEDEE0" w:themeFill="background2"/>
            </w:pPr>
            <w:r w:rsidRPr="00B90349">
              <w:tab/>
            </w:r>
            <w:r w:rsidRPr="00B90349">
              <w:tab/>
              <w:t>"</w:t>
            </w:r>
            <w:proofErr w:type="spellStart"/>
            <w:r w:rsidRPr="00B90349">
              <w:t>href</w:t>
            </w:r>
            <w:proofErr w:type="spellEnd"/>
            <w:r w:rsidRPr="00B90349">
              <w:t>": "{</w:t>
            </w:r>
            <w:proofErr w:type="spellStart"/>
            <w:r w:rsidRPr="00B90349">
              <w:t>account</w:t>
            </w:r>
            <w:r w:rsidR="006069B6" w:rsidRPr="00B90349">
              <w:t>Management</w:t>
            </w:r>
            <w:r w:rsidRPr="00B90349">
              <w:t>API</w:t>
            </w:r>
            <w:proofErr w:type="spellEnd"/>
            <w:r w:rsidRPr="00B90349">
              <w:t>}/account/44444",</w:t>
            </w:r>
          </w:p>
          <w:p w:rsidR="00B30473" w:rsidRPr="00B90349" w:rsidRDefault="00B30473" w:rsidP="00B30473">
            <w:pPr>
              <w:pStyle w:val="code0"/>
              <w:shd w:val="clear" w:color="auto" w:fill="DEDEE0" w:themeFill="background2"/>
            </w:pPr>
            <w:r w:rsidRPr="00B90349">
              <w:tab/>
            </w:r>
            <w:r w:rsidRPr="00B90349">
              <w:tab/>
              <w:t>"name": "Telco fusion account",</w:t>
            </w:r>
          </w:p>
          <w:p w:rsidR="00B30473" w:rsidRPr="00B90349" w:rsidRDefault="00B30473" w:rsidP="00B30473">
            <w:pPr>
              <w:pStyle w:val="code0"/>
              <w:shd w:val="clear" w:color="auto" w:fill="DEDEE0" w:themeFill="background2"/>
            </w:pPr>
            <w:r w:rsidRPr="00B90349">
              <w:tab/>
            </w:r>
            <w:r w:rsidRPr="00B90349">
              <w:tab/>
              <w:t>"description": "John Doe’s telco account"</w:t>
            </w:r>
          </w:p>
          <w:p w:rsidR="00B30473" w:rsidRPr="00B90349" w:rsidRDefault="00B30473" w:rsidP="00B30473">
            <w:pPr>
              <w:pStyle w:val="code0"/>
              <w:shd w:val="clear" w:color="auto" w:fill="DEDEE0" w:themeFill="background2"/>
            </w:pPr>
            <w:r w:rsidRPr="00B90349">
              <w:lastRenderedPageBreak/>
              <w:tab/>
              <w:t>},</w:t>
            </w:r>
          </w:p>
          <w:p w:rsidR="00B30473" w:rsidRPr="00B90349" w:rsidRDefault="002A1ED4" w:rsidP="002A1ED4">
            <w:pPr>
              <w:pStyle w:val="code0"/>
              <w:shd w:val="clear" w:color="auto" w:fill="DEDEE0" w:themeFill="background2"/>
              <w:ind w:left="720"/>
            </w:pPr>
            <w:r w:rsidRPr="00B90349">
              <w:t>"</w:t>
            </w:r>
            <w:proofErr w:type="spellStart"/>
            <w:r w:rsidRPr="00B90349">
              <w:t>paymentMethod</w:t>
            </w:r>
            <w:proofErr w:type="spellEnd"/>
            <w:r w:rsidRPr="00B90349">
              <w:t xml:space="preserve">": </w:t>
            </w:r>
            <w:r w:rsidR="00B30473" w:rsidRPr="00B90349">
              <w:t>{</w:t>
            </w:r>
          </w:p>
          <w:p w:rsidR="00B30473" w:rsidRPr="00B90349" w:rsidRDefault="00B30473" w:rsidP="002A1ED4">
            <w:pPr>
              <w:pStyle w:val="code0"/>
              <w:shd w:val="clear" w:color="auto" w:fill="DEDEE0" w:themeFill="background2"/>
              <w:ind w:left="720"/>
            </w:pPr>
            <w:r w:rsidRPr="00B90349">
              <w:tab/>
              <w:t>"id": "88888",</w:t>
            </w:r>
          </w:p>
          <w:p w:rsidR="00B30473" w:rsidRPr="00B90349" w:rsidRDefault="00B30473" w:rsidP="002A1ED4">
            <w:pPr>
              <w:pStyle w:val="code0"/>
              <w:shd w:val="clear" w:color="auto" w:fill="DEDEE0" w:themeFill="background2"/>
              <w:ind w:left="720"/>
            </w:pPr>
            <w:r w:rsidRPr="00B90349">
              <w:tab/>
              <w:t>"</w:t>
            </w:r>
            <w:proofErr w:type="spellStart"/>
            <w:r w:rsidRPr="00B90349">
              <w:t>href</w:t>
            </w:r>
            <w:proofErr w:type="spellEnd"/>
            <w:r w:rsidRPr="00B90349">
              <w:t>": "{</w:t>
            </w:r>
            <w:proofErr w:type="spellStart"/>
            <w:r w:rsidRPr="00B90349">
              <w:t>paymentMethodsAPI</w:t>
            </w:r>
            <w:proofErr w:type="spellEnd"/>
            <w:r w:rsidRPr="00B90349">
              <w:t>}/</w:t>
            </w:r>
            <w:proofErr w:type="spellStart"/>
            <w:r w:rsidRPr="00B90349">
              <w:t>paymentMethod</w:t>
            </w:r>
            <w:proofErr w:type="spellEnd"/>
            <w:r w:rsidRPr="00B90349">
              <w:t>/88888",</w:t>
            </w:r>
          </w:p>
          <w:p w:rsidR="00B30473" w:rsidRPr="00B90349" w:rsidRDefault="00B30473" w:rsidP="002A1ED4">
            <w:pPr>
              <w:pStyle w:val="code0"/>
              <w:shd w:val="clear" w:color="auto" w:fill="DEDEE0" w:themeFill="background2"/>
              <w:ind w:left="720"/>
            </w:pPr>
            <w:r w:rsidRPr="00B90349">
              <w:tab/>
              <w:t>"description": "bank card",</w:t>
            </w:r>
          </w:p>
          <w:p w:rsidR="00B30473" w:rsidRPr="00B90349" w:rsidRDefault="00B30473" w:rsidP="002A1ED4">
            <w:pPr>
              <w:pStyle w:val="code0"/>
              <w:shd w:val="clear" w:color="auto" w:fill="DEDEE0" w:themeFill="background2"/>
              <w:ind w:left="720"/>
            </w:pPr>
            <w:r w:rsidRPr="00B90349">
              <w:tab/>
              <w:t>"</w:t>
            </w:r>
            <w:proofErr w:type="spellStart"/>
            <w:r w:rsidRPr="00B90349">
              <w:t>validFor</w:t>
            </w:r>
            <w:proofErr w:type="spellEnd"/>
            <w:r w:rsidRPr="00B90349">
              <w:t>": {</w:t>
            </w:r>
          </w:p>
          <w:p w:rsidR="00B30473" w:rsidRPr="00B90349" w:rsidRDefault="00B30473" w:rsidP="002A1ED4">
            <w:pPr>
              <w:pStyle w:val="code0"/>
              <w:shd w:val="clear" w:color="auto" w:fill="DEDEE0" w:themeFill="background2"/>
              <w:ind w:left="720"/>
            </w:pPr>
            <w:r w:rsidRPr="00B90349">
              <w:tab/>
            </w:r>
            <w:r w:rsidRPr="00B90349">
              <w:tab/>
              <w:t>"</w:t>
            </w:r>
            <w:proofErr w:type="spellStart"/>
            <w:r w:rsidRPr="00B90349">
              <w:t>startDateTime</w:t>
            </w:r>
            <w:proofErr w:type="spellEnd"/>
            <w:r w:rsidRPr="00B90349">
              <w:t>": "2010-03-25T12:00:00",</w:t>
            </w:r>
          </w:p>
          <w:p w:rsidR="00B30473" w:rsidRPr="00B90349" w:rsidRDefault="00B30473" w:rsidP="002A1ED4">
            <w:pPr>
              <w:pStyle w:val="code0"/>
              <w:shd w:val="clear" w:color="auto" w:fill="DEDEE0" w:themeFill="background2"/>
              <w:ind w:left="720"/>
            </w:pPr>
            <w:r w:rsidRPr="00B90349">
              <w:tab/>
            </w:r>
            <w:r w:rsidRPr="00B90349">
              <w:tab/>
              <w:t>"</w:t>
            </w:r>
            <w:proofErr w:type="spellStart"/>
            <w:r w:rsidRPr="00B90349">
              <w:t>endDateTime</w:t>
            </w:r>
            <w:proofErr w:type="spellEnd"/>
            <w:r w:rsidRPr="00B90349">
              <w:t>": "2010-04-25T12:00:00"</w:t>
            </w:r>
          </w:p>
          <w:p w:rsidR="00B30473" w:rsidRPr="00B90349" w:rsidRDefault="00B30473" w:rsidP="002A1ED4">
            <w:pPr>
              <w:pStyle w:val="code0"/>
              <w:shd w:val="clear" w:color="auto" w:fill="DEDEE0" w:themeFill="background2"/>
              <w:ind w:left="720"/>
            </w:pPr>
            <w:r w:rsidRPr="00B90349">
              <w:tab/>
              <w:t>},</w:t>
            </w:r>
          </w:p>
          <w:p w:rsidR="00B30473" w:rsidRPr="00B90349" w:rsidRDefault="00B30473" w:rsidP="002A1ED4">
            <w:pPr>
              <w:pStyle w:val="code0"/>
              <w:shd w:val="clear" w:color="auto" w:fill="DEDEE0" w:themeFill="background2"/>
              <w:ind w:left="720"/>
            </w:pPr>
            <w:r w:rsidRPr="00B90349">
              <w:tab/>
              <w:t>"type": "</w:t>
            </w:r>
            <w:proofErr w:type="spellStart"/>
            <w:r w:rsidRPr="00B90349">
              <w:t>bankCard</w:t>
            </w:r>
            <w:proofErr w:type="spellEnd"/>
            <w:r w:rsidRPr="00B90349">
              <w:t>",</w:t>
            </w:r>
          </w:p>
          <w:p w:rsidR="00B30473" w:rsidRPr="00B90349" w:rsidRDefault="00B30473" w:rsidP="002A1ED4">
            <w:pPr>
              <w:pStyle w:val="code0"/>
              <w:shd w:val="clear" w:color="auto" w:fill="DEDEE0" w:themeFill="background2"/>
              <w:ind w:left="720"/>
            </w:pPr>
            <w:r w:rsidRPr="00B90349">
              <w:tab/>
              <w:t>"details": {</w:t>
            </w:r>
          </w:p>
          <w:p w:rsidR="00B30473" w:rsidRPr="00B90349" w:rsidRDefault="00B30473" w:rsidP="002A1ED4">
            <w:pPr>
              <w:pStyle w:val="code0"/>
              <w:shd w:val="clear" w:color="auto" w:fill="DEDEE0" w:themeFill="background2"/>
              <w:ind w:left="720"/>
            </w:pPr>
            <w:r w:rsidRPr="00B90349">
              <w:tab/>
            </w:r>
            <w:r w:rsidRPr="00B90349">
              <w:tab/>
              <w:t>"</w:t>
            </w:r>
            <w:r w:rsidR="00021D27" w:rsidRPr="00B90349">
              <w:t>brand</w:t>
            </w:r>
            <w:r w:rsidRPr="00B90349">
              <w:t>": "MasterCard",</w:t>
            </w:r>
          </w:p>
          <w:p w:rsidR="00B30473" w:rsidRPr="00B90349" w:rsidRDefault="00B30473" w:rsidP="002A1ED4">
            <w:pPr>
              <w:pStyle w:val="code0"/>
              <w:shd w:val="clear" w:color="auto" w:fill="DEDEE0" w:themeFill="background2"/>
              <w:ind w:left="720"/>
            </w:pPr>
            <w:r w:rsidRPr="00B90349">
              <w:tab/>
            </w:r>
            <w:r w:rsidRPr="00B90349">
              <w:tab/>
              <w:t>"</w:t>
            </w:r>
            <w:r w:rsidR="002A1ED4" w:rsidRPr="00B90349">
              <w:t>@</w:t>
            </w:r>
            <w:r w:rsidRPr="00B90349">
              <w:t>type": "Debit",</w:t>
            </w:r>
          </w:p>
          <w:p w:rsidR="00B30473" w:rsidRPr="00B90349" w:rsidRDefault="00B30473" w:rsidP="002A1ED4">
            <w:pPr>
              <w:pStyle w:val="code0"/>
              <w:shd w:val="clear" w:color="auto" w:fill="DEDEE0" w:themeFill="background2"/>
              <w:ind w:left="720"/>
            </w:pPr>
            <w:r w:rsidRPr="00B90349">
              <w:tab/>
            </w:r>
            <w:r w:rsidRPr="00B90349">
              <w:tab/>
              <w:t>"</w:t>
            </w:r>
            <w:proofErr w:type="spellStart"/>
            <w:r w:rsidR="00021D27" w:rsidRPr="00B90349">
              <w:t>cardNumber</w:t>
            </w:r>
            <w:proofErr w:type="spellEnd"/>
            <w:r w:rsidRPr="00B90349">
              <w:t>": "00000000000000000",</w:t>
            </w:r>
          </w:p>
          <w:p w:rsidR="00B30473" w:rsidRPr="00B90349" w:rsidRDefault="00B30473" w:rsidP="002A1ED4">
            <w:pPr>
              <w:pStyle w:val="code0"/>
              <w:shd w:val="clear" w:color="auto" w:fill="DEDEE0" w:themeFill="background2"/>
              <w:ind w:left="720"/>
            </w:pPr>
            <w:r w:rsidRPr="00B90349">
              <w:tab/>
            </w:r>
            <w:r w:rsidRPr="00B90349">
              <w:tab/>
              <w:t>"</w:t>
            </w:r>
            <w:proofErr w:type="spellStart"/>
            <w:r w:rsidRPr="00B90349">
              <w:t>expirationDate</w:t>
            </w:r>
            <w:proofErr w:type="spellEnd"/>
            <w:r w:rsidRPr="00B90349">
              <w:t>": "2019-03-25T12:00:00",</w:t>
            </w:r>
          </w:p>
          <w:p w:rsidR="00B30473" w:rsidRPr="00B90349" w:rsidRDefault="00B30473" w:rsidP="002A1ED4">
            <w:pPr>
              <w:pStyle w:val="code0"/>
              <w:shd w:val="clear" w:color="auto" w:fill="DEDEE0" w:themeFill="background2"/>
              <w:ind w:left="720"/>
            </w:pPr>
            <w:r w:rsidRPr="00B90349">
              <w:tab/>
            </w:r>
            <w:r w:rsidRPr="00B90349">
              <w:tab/>
            </w:r>
            <w:r w:rsidR="00021D27" w:rsidRPr="00B90349">
              <w:t>"</w:t>
            </w:r>
            <w:proofErr w:type="spellStart"/>
            <w:r w:rsidR="00021D27" w:rsidRPr="00B90349">
              <w:t>cvv</w:t>
            </w:r>
            <w:proofErr w:type="spellEnd"/>
            <w:r w:rsidRPr="00B90349">
              <w:t>": "000",</w:t>
            </w:r>
          </w:p>
          <w:p w:rsidR="00B30473" w:rsidRPr="00B90349" w:rsidRDefault="00B30473" w:rsidP="002A1ED4">
            <w:pPr>
              <w:pStyle w:val="code0"/>
              <w:shd w:val="clear" w:color="auto" w:fill="DEDEE0" w:themeFill="background2"/>
              <w:ind w:left="720"/>
            </w:pPr>
            <w:r w:rsidRPr="00B90349">
              <w:tab/>
            </w:r>
            <w:r w:rsidRPr="00B90349">
              <w:tab/>
              <w:t>"</w:t>
            </w:r>
            <w:proofErr w:type="spellStart"/>
            <w:r w:rsidRPr="00B90349">
              <w:t>name</w:t>
            </w:r>
            <w:r w:rsidR="00021D27" w:rsidRPr="00B90349">
              <w:t>OnCard</w:t>
            </w:r>
            <w:proofErr w:type="spellEnd"/>
            <w:r w:rsidRPr="00B90349">
              <w:t>": "John Doe",</w:t>
            </w:r>
          </w:p>
          <w:p w:rsidR="00B30473" w:rsidRPr="00B90349" w:rsidRDefault="00B30473" w:rsidP="002A1ED4">
            <w:pPr>
              <w:pStyle w:val="code0"/>
              <w:shd w:val="clear" w:color="auto" w:fill="DEDEE0" w:themeFill="background2"/>
              <w:ind w:left="720"/>
            </w:pPr>
            <w:r w:rsidRPr="00B90349">
              <w:tab/>
            </w:r>
            <w:r w:rsidRPr="00B90349">
              <w:tab/>
              <w:t>"bank": "Fictitious Bank.inc"</w:t>
            </w:r>
          </w:p>
          <w:p w:rsidR="00B30473" w:rsidRPr="00B90349" w:rsidRDefault="00B30473" w:rsidP="002A1ED4">
            <w:pPr>
              <w:pStyle w:val="code0"/>
              <w:shd w:val="clear" w:color="auto" w:fill="DEDEE0" w:themeFill="background2"/>
              <w:ind w:left="720"/>
            </w:pPr>
            <w:r w:rsidRPr="00B90349">
              <w:tab/>
              <w:t>}</w:t>
            </w:r>
          </w:p>
          <w:p w:rsidR="00B30473" w:rsidRPr="00B90349" w:rsidRDefault="00B30473" w:rsidP="002A1ED4">
            <w:pPr>
              <w:pStyle w:val="code0"/>
              <w:shd w:val="clear" w:color="auto" w:fill="DEDEE0" w:themeFill="background2"/>
              <w:ind w:left="720"/>
            </w:pPr>
            <w:r w:rsidRPr="00B90349">
              <w:t>},</w:t>
            </w:r>
          </w:p>
          <w:p w:rsidR="00B30473" w:rsidRPr="00B90349" w:rsidRDefault="00B30473" w:rsidP="00B30473">
            <w:pPr>
              <w:pStyle w:val="code0"/>
              <w:shd w:val="clear" w:color="auto" w:fill="DEDEE0" w:themeFill="background2"/>
            </w:pPr>
            <w:r w:rsidRPr="00B90349">
              <w:tab/>
              <w:t>"</w:t>
            </w:r>
            <w:proofErr w:type="spellStart"/>
            <w:r w:rsidRPr="00B90349">
              <w:t>relatedPayment</w:t>
            </w:r>
            <w:proofErr w:type="spellEnd"/>
            <w:r w:rsidRPr="00B90349">
              <w:t>": {</w:t>
            </w:r>
          </w:p>
          <w:p w:rsidR="00B30473" w:rsidRPr="00B90349" w:rsidRDefault="00B30473" w:rsidP="00B30473">
            <w:pPr>
              <w:pStyle w:val="code0"/>
              <w:shd w:val="clear" w:color="auto" w:fill="DEDEE0" w:themeFill="background2"/>
            </w:pPr>
            <w:r w:rsidRPr="00B90349">
              <w:tab/>
            </w:r>
            <w:r w:rsidRPr="00B90349">
              <w:tab/>
              <w:t>"id": "55555",</w:t>
            </w:r>
          </w:p>
          <w:p w:rsidR="00B30473" w:rsidRPr="00B90349" w:rsidRDefault="00B30473" w:rsidP="00B30473">
            <w:pPr>
              <w:pStyle w:val="code0"/>
              <w:shd w:val="clear" w:color="auto" w:fill="DEDEE0" w:themeFill="background2"/>
            </w:pPr>
            <w:r w:rsidRPr="00B90349">
              <w:tab/>
            </w:r>
            <w:r w:rsidRPr="00B90349">
              <w:tab/>
              <w:t>"</w:t>
            </w:r>
            <w:proofErr w:type="spellStart"/>
            <w:r w:rsidRPr="00B90349">
              <w:t>href</w:t>
            </w:r>
            <w:proofErr w:type="spellEnd"/>
            <w:r w:rsidRPr="00B90349">
              <w:t>": "{</w:t>
            </w:r>
            <w:proofErr w:type="spellStart"/>
            <w:r w:rsidRPr="00B90349">
              <w:t>paymentsAPI</w:t>
            </w:r>
            <w:proofErr w:type="spellEnd"/>
            <w:r w:rsidRPr="00B90349">
              <w:t>}/payment/55555",</w:t>
            </w:r>
          </w:p>
          <w:p w:rsidR="00B30473" w:rsidRPr="00B90349" w:rsidRDefault="00B30473" w:rsidP="00B30473">
            <w:pPr>
              <w:pStyle w:val="code0"/>
              <w:shd w:val="clear" w:color="auto" w:fill="DEDEE0" w:themeFill="background2"/>
            </w:pPr>
            <w:r w:rsidRPr="00B90349">
              <w:tab/>
            </w:r>
            <w:r w:rsidRPr="00B90349">
              <w:tab/>
              <w:t>"name": "Some payment",</w:t>
            </w:r>
          </w:p>
          <w:p w:rsidR="00B30473" w:rsidRPr="00B90349" w:rsidRDefault="00B30473" w:rsidP="00B30473">
            <w:pPr>
              <w:pStyle w:val="code0"/>
              <w:shd w:val="clear" w:color="auto" w:fill="DEDEE0" w:themeFill="background2"/>
            </w:pPr>
            <w:r w:rsidRPr="00B90349">
              <w:tab/>
            </w:r>
            <w:r w:rsidRPr="00B90349">
              <w:tab/>
              <w:t>"description": "John Doe’s last payment"</w:t>
            </w:r>
          </w:p>
          <w:p w:rsidR="00B30473" w:rsidRPr="00B90349" w:rsidRDefault="00B30473" w:rsidP="00B30473">
            <w:pPr>
              <w:pStyle w:val="code0"/>
              <w:shd w:val="clear" w:color="auto" w:fill="DEDEE0" w:themeFill="background2"/>
            </w:pPr>
            <w:r w:rsidRPr="00B90349">
              <w:tab/>
              <w:t>},</w:t>
            </w:r>
          </w:p>
          <w:p w:rsidR="00B30473" w:rsidRPr="00B90349" w:rsidRDefault="00B30473" w:rsidP="00B30473">
            <w:pPr>
              <w:pStyle w:val="code0"/>
              <w:shd w:val="clear" w:color="auto" w:fill="DEDEE0" w:themeFill="background2"/>
            </w:pPr>
            <w:r w:rsidRPr="00B90349">
              <w:tab/>
              <w:t>"reason": "</w:t>
            </w:r>
            <w:proofErr w:type="spellStart"/>
            <w:r w:rsidRPr="00B90349">
              <w:t>orderCancelled</w:t>
            </w:r>
            <w:proofErr w:type="spellEnd"/>
            <w:r w:rsidRPr="00B90349">
              <w:t>",</w:t>
            </w:r>
          </w:p>
          <w:p w:rsidR="00B30473" w:rsidRPr="00B90349" w:rsidRDefault="00B30473" w:rsidP="00B30473">
            <w:pPr>
              <w:pStyle w:val="code0"/>
              <w:shd w:val="clear" w:color="auto" w:fill="DEDEE0" w:themeFill="background2"/>
            </w:pPr>
            <w:r w:rsidRPr="00B90349">
              <w:tab/>
              <w:t>"status": "</w:t>
            </w:r>
            <w:proofErr w:type="spellStart"/>
            <w:r w:rsidRPr="00B90349">
              <w:t>pendingAuthorization</w:t>
            </w:r>
            <w:proofErr w:type="spellEnd"/>
            <w:r w:rsidRPr="00B90349">
              <w:t>",</w:t>
            </w:r>
          </w:p>
          <w:p w:rsidR="00A758B3" w:rsidRPr="00B90349" w:rsidRDefault="00B30473" w:rsidP="00A758B3">
            <w:pPr>
              <w:pStyle w:val="code0"/>
            </w:pPr>
            <w:r w:rsidRPr="00B90349">
              <w:tab/>
              <w:t>"</w:t>
            </w:r>
            <w:proofErr w:type="spellStart"/>
            <w:r w:rsidRPr="00B90349">
              <w:t>statusDate</w:t>
            </w:r>
            <w:proofErr w:type="spellEnd"/>
            <w:r w:rsidRPr="00B90349">
              <w:t>": "2017-05-11T12:06:38.230Z"</w:t>
            </w:r>
            <w:r w:rsidR="00A758B3" w:rsidRPr="00B90349">
              <w:t>,</w:t>
            </w:r>
          </w:p>
          <w:p w:rsidR="002156AF" w:rsidRPr="00B90349" w:rsidRDefault="002156AF" w:rsidP="002156AF">
            <w:pPr>
              <w:pStyle w:val="code0"/>
            </w:pPr>
            <w:r w:rsidRPr="00B90349">
              <w:tab/>
              <w:t>"</w:t>
            </w:r>
            <w:proofErr w:type="spellStart"/>
            <w:r w:rsidRPr="00B90349">
              <w:t>relatedParty</w:t>
            </w:r>
            <w:proofErr w:type="spellEnd"/>
            <w:r w:rsidRPr="00B90349">
              <w:t>": [{</w:t>
            </w:r>
          </w:p>
          <w:p w:rsidR="002156AF" w:rsidRPr="00B90349" w:rsidRDefault="002156AF" w:rsidP="002156AF">
            <w:pPr>
              <w:pStyle w:val="code0"/>
            </w:pPr>
            <w:r w:rsidRPr="00B90349">
              <w:tab/>
            </w:r>
            <w:r w:rsidRPr="00B90349">
              <w:tab/>
              <w:t>"id": "1234567890"</w:t>
            </w:r>
          </w:p>
          <w:p w:rsidR="002156AF" w:rsidRPr="00B90349" w:rsidRDefault="002156AF" w:rsidP="002156AF">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}/individual/1234567890",</w:t>
            </w:r>
          </w:p>
          <w:p w:rsidR="002156AF" w:rsidRPr="00B90349" w:rsidRDefault="002156AF" w:rsidP="002156AF">
            <w:pPr>
              <w:pStyle w:val="code0"/>
            </w:pPr>
            <w:r w:rsidRPr="00B90349">
              <w:tab/>
            </w:r>
            <w:r w:rsidRPr="00B90349">
              <w:tab/>
              <w:t>"role": "requestor",</w:t>
            </w:r>
          </w:p>
          <w:p w:rsidR="002156AF" w:rsidRPr="00B90349" w:rsidRDefault="002156AF" w:rsidP="002156AF">
            <w:pPr>
              <w:pStyle w:val="code0"/>
            </w:pPr>
            <w:r w:rsidRPr="00B90349">
              <w:tab/>
            </w:r>
            <w:r w:rsidRPr="00B90349">
              <w:tab/>
              <w:t>"name": "somebody",</w:t>
            </w:r>
          </w:p>
          <w:p w:rsidR="002156AF" w:rsidRPr="00B90349" w:rsidRDefault="002156AF" w:rsidP="002156AF">
            <w:pPr>
              <w:pStyle w:val="code0"/>
            </w:pPr>
            <w:r w:rsidRPr="00B90349">
              <w:tab/>
            </w:r>
            <w:r w:rsidRPr="00B90349">
              <w:tab/>
              <w:t>"@</w:t>
            </w:r>
            <w:proofErr w:type="spellStart"/>
            <w:r w:rsidRPr="00B90349">
              <w:t>referredType</w:t>
            </w:r>
            <w:proofErr w:type="spellEnd"/>
            <w:r w:rsidRPr="00B90349">
              <w:t>": "individual"</w:t>
            </w:r>
          </w:p>
          <w:p w:rsidR="002156AF" w:rsidRPr="00B90349" w:rsidRDefault="002156AF" w:rsidP="002156AF">
            <w:pPr>
              <w:pStyle w:val="code0"/>
            </w:pPr>
            <w:r w:rsidRPr="00B90349">
              <w:tab/>
              <w:t>}]</w:t>
            </w:r>
          </w:p>
          <w:p w:rsidR="00B30473" w:rsidRPr="00B90349" w:rsidRDefault="00B30473" w:rsidP="00B30473">
            <w:pPr>
              <w:pStyle w:val="code0"/>
              <w:shd w:val="clear" w:color="auto" w:fill="DEDEE0" w:themeFill="background2"/>
            </w:pPr>
            <w:r w:rsidRPr="00B90349">
              <w:t>},</w:t>
            </w:r>
          </w:p>
          <w:p w:rsidR="00B30473" w:rsidRPr="00B90349" w:rsidRDefault="00B30473" w:rsidP="00B30473">
            <w:pPr>
              <w:pStyle w:val="code0"/>
              <w:shd w:val="clear" w:color="auto" w:fill="DEDEE0" w:themeFill="background2"/>
            </w:pPr>
            <w:r w:rsidRPr="00B90349">
              <w:t>{</w:t>
            </w:r>
          </w:p>
          <w:p w:rsidR="00B30473" w:rsidRPr="00B90349" w:rsidRDefault="00B30473" w:rsidP="00B30473">
            <w:pPr>
              <w:pStyle w:val="code0"/>
              <w:shd w:val="clear" w:color="auto" w:fill="DEDEE0" w:themeFill="background2"/>
            </w:pPr>
            <w:r w:rsidRPr="00B90349">
              <w:tab/>
              <w:t>"id": "987634",</w:t>
            </w:r>
          </w:p>
          <w:p w:rsidR="00B30473" w:rsidRPr="00B90349" w:rsidRDefault="00B30473" w:rsidP="00B30473">
            <w:pPr>
              <w:pStyle w:val="code0"/>
              <w:shd w:val="clear" w:color="auto" w:fill="DEDEE0" w:themeFill="background2"/>
            </w:pPr>
            <w:r w:rsidRPr="00B90349">
              <w:tab/>
              <w:t>"</w:t>
            </w:r>
            <w:proofErr w:type="spellStart"/>
            <w:r w:rsidRPr="00B90349">
              <w:t>correlatorId</w:t>
            </w:r>
            <w:proofErr w:type="spellEnd"/>
            <w:r w:rsidRPr="00B90349">
              <w:t>": "131313",</w:t>
            </w:r>
          </w:p>
          <w:p w:rsidR="00F97189" w:rsidRPr="00B90349" w:rsidRDefault="00F97189" w:rsidP="00F97189">
            <w:pPr>
              <w:pStyle w:val="code0"/>
              <w:shd w:val="clear" w:color="auto" w:fill="DEDEE0" w:themeFill="background2"/>
            </w:pPr>
            <w:r w:rsidRPr="00B90349">
              <w:tab/>
              <w:t>"name": "Another example refund",</w:t>
            </w:r>
          </w:p>
          <w:p w:rsidR="00B30473" w:rsidRPr="00B90349" w:rsidRDefault="00B30473" w:rsidP="00B30473">
            <w:pPr>
              <w:pStyle w:val="code0"/>
              <w:shd w:val="clear" w:color="auto" w:fill="DEDEE0" w:themeFill="background2"/>
            </w:pPr>
            <w:r w:rsidRPr="00B90349">
              <w:tab/>
              <w:t>"description": "Compensation for downtime",</w:t>
            </w:r>
          </w:p>
          <w:p w:rsidR="00B30473" w:rsidRPr="00B90349" w:rsidRDefault="00B30473" w:rsidP="00B30473">
            <w:pPr>
              <w:pStyle w:val="code0"/>
              <w:shd w:val="clear" w:color="auto" w:fill="DEDEE0" w:themeFill="background2"/>
            </w:pPr>
            <w:r w:rsidRPr="00B90349">
              <w:tab/>
              <w:t>"amount": {</w:t>
            </w:r>
          </w:p>
          <w:p w:rsidR="00B30473" w:rsidRPr="00B90349" w:rsidRDefault="00B30473" w:rsidP="00B30473">
            <w:pPr>
              <w:pStyle w:val="code0"/>
              <w:shd w:val="clear" w:color="auto" w:fill="DEDEE0" w:themeFill="background2"/>
            </w:pPr>
            <w:r w:rsidRPr="00B90349">
              <w:tab/>
            </w:r>
            <w:r w:rsidRPr="00B90349">
              <w:tab/>
              <w:t>"amount": 4,</w:t>
            </w:r>
          </w:p>
          <w:p w:rsidR="00B30473" w:rsidRPr="00B90349" w:rsidRDefault="00B30473" w:rsidP="00B30473">
            <w:pPr>
              <w:pStyle w:val="code0"/>
              <w:shd w:val="clear" w:color="auto" w:fill="DEDEE0" w:themeFill="background2"/>
            </w:pPr>
            <w:r w:rsidRPr="00B90349">
              <w:tab/>
            </w:r>
            <w:r w:rsidRPr="00B90349">
              <w:tab/>
              <w:t>"units": "EUR"</w:t>
            </w:r>
          </w:p>
          <w:p w:rsidR="00B30473" w:rsidRPr="00B90349" w:rsidRDefault="00F97189" w:rsidP="00B30473">
            <w:pPr>
              <w:pStyle w:val="code0"/>
              <w:shd w:val="clear" w:color="auto" w:fill="DEDEE0" w:themeFill="background2"/>
            </w:pPr>
            <w:r w:rsidRPr="00B90349">
              <w:tab/>
            </w:r>
            <w:r w:rsidR="00B30473" w:rsidRPr="00B90349">
              <w:t>},</w:t>
            </w:r>
          </w:p>
          <w:p w:rsidR="00B30473" w:rsidRPr="00B90349" w:rsidRDefault="00B30473" w:rsidP="00B30473">
            <w:pPr>
              <w:pStyle w:val="code0"/>
              <w:shd w:val="clear" w:color="auto" w:fill="DEDEE0" w:themeFill="background2"/>
            </w:pPr>
            <w:r w:rsidRPr="00B90349">
              <w:tab/>
              <w:t>"</w:t>
            </w:r>
            <w:proofErr w:type="spellStart"/>
            <w:r w:rsidRPr="00B90349">
              <w:t>taxAmount</w:t>
            </w:r>
            <w:proofErr w:type="spellEnd"/>
            <w:r w:rsidRPr="00B90349">
              <w:t>": {</w:t>
            </w:r>
          </w:p>
          <w:p w:rsidR="00B30473" w:rsidRPr="00B90349" w:rsidRDefault="00B30473" w:rsidP="00B30473">
            <w:pPr>
              <w:pStyle w:val="code0"/>
              <w:shd w:val="clear" w:color="auto" w:fill="DEDEE0" w:themeFill="background2"/>
            </w:pPr>
            <w:r w:rsidRPr="00B90349">
              <w:tab/>
            </w:r>
            <w:r w:rsidRPr="00B90349">
              <w:tab/>
              <w:t>"amount": 0.3,</w:t>
            </w:r>
          </w:p>
          <w:p w:rsidR="00B30473" w:rsidRPr="00B90349" w:rsidRDefault="00B30473" w:rsidP="00B30473">
            <w:pPr>
              <w:pStyle w:val="code0"/>
              <w:shd w:val="clear" w:color="auto" w:fill="DEDEE0" w:themeFill="background2"/>
            </w:pPr>
            <w:r w:rsidRPr="00B90349">
              <w:tab/>
            </w:r>
            <w:r w:rsidRPr="00B90349">
              <w:tab/>
              <w:t>"units": "EUR"</w:t>
            </w:r>
          </w:p>
          <w:p w:rsidR="00B30473" w:rsidRPr="00B90349" w:rsidRDefault="00B30473" w:rsidP="00B30473">
            <w:pPr>
              <w:pStyle w:val="code0"/>
              <w:shd w:val="clear" w:color="auto" w:fill="DEDEE0" w:themeFill="background2"/>
            </w:pPr>
            <w:r w:rsidRPr="00B90349">
              <w:tab/>
              <w:t>},</w:t>
            </w:r>
          </w:p>
          <w:p w:rsidR="00B30473" w:rsidRPr="00B90349" w:rsidRDefault="00B30473" w:rsidP="00B30473">
            <w:pPr>
              <w:pStyle w:val="code0"/>
              <w:shd w:val="clear" w:color="auto" w:fill="DEDEE0" w:themeFill="background2"/>
            </w:pPr>
            <w:r w:rsidRPr="00B90349">
              <w:tab/>
              <w:t>"</w:t>
            </w:r>
            <w:proofErr w:type="spellStart"/>
            <w:r w:rsidRPr="00B90349">
              <w:t>totalAmount</w:t>
            </w:r>
            <w:proofErr w:type="spellEnd"/>
            <w:r w:rsidRPr="00B90349">
              <w:t>": {</w:t>
            </w:r>
          </w:p>
          <w:p w:rsidR="00B30473" w:rsidRPr="00B90349" w:rsidRDefault="00B30473" w:rsidP="00B30473">
            <w:pPr>
              <w:pStyle w:val="code0"/>
              <w:shd w:val="clear" w:color="auto" w:fill="DEDEE0" w:themeFill="background2"/>
            </w:pPr>
            <w:r w:rsidRPr="00B90349">
              <w:tab/>
            </w:r>
            <w:r w:rsidRPr="00B90349">
              <w:tab/>
              <w:t>"amount": 4.3,</w:t>
            </w:r>
          </w:p>
          <w:p w:rsidR="00B30473" w:rsidRPr="00B90349" w:rsidRDefault="00B30473" w:rsidP="00B30473">
            <w:pPr>
              <w:pStyle w:val="code0"/>
              <w:shd w:val="clear" w:color="auto" w:fill="DEDEE0" w:themeFill="background2"/>
            </w:pPr>
            <w:r w:rsidRPr="00B90349">
              <w:tab/>
            </w:r>
            <w:r w:rsidRPr="00B90349">
              <w:tab/>
              <w:t>"units": "EUR"</w:t>
            </w:r>
          </w:p>
          <w:p w:rsidR="00B30473" w:rsidRPr="00B90349" w:rsidRDefault="00B30473" w:rsidP="00B30473">
            <w:pPr>
              <w:pStyle w:val="code0"/>
              <w:shd w:val="clear" w:color="auto" w:fill="DEDEE0" w:themeFill="background2"/>
            </w:pPr>
            <w:r w:rsidRPr="00B90349">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"channel4",</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r w:rsidR="00021D27" w:rsidRPr="00B90349">
              <w:t>{</w:t>
            </w:r>
            <w:proofErr w:type="spellStart"/>
            <w:r w:rsidR="00021D27" w:rsidRPr="00B90349">
              <w:t>channelsAPI</w:t>
            </w:r>
            <w:proofErr w:type="spellEnd"/>
            <w:r w:rsidR="00021D27" w:rsidRPr="00B90349">
              <w:t>}</w:t>
            </w:r>
            <w:r w:rsidRPr="00B90349">
              <w:t>/channel/channel4",</w:t>
            </w:r>
          </w:p>
          <w:p w:rsidR="00324DD0" w:rsidRPr="00B90349" w:rsidRDefault="00324DD0" w:rsidP="00324DD0">
            <w:pPr>
              <w:pStyle w:val="code0"/>
            </w:pPr>
            <w:r w:rsidRPr="00B90349">
              <w:tab/>
            </w:r>
            <w:r w:rsidRPr="00B90349">
              <w:tab/>
              <w:t>"name": "Call Center"</w:t>
            </w:r>
          </w:p>
          <w:p w:rsidR="00324DD0" w:rsidRPr="00B90349" w:rsidRDefault="00324DD0" w:rsidP="00324DD0">
            <w:pPr>
              <w:pStyle w:val="code0"/>
              <w:ind w:firstLine="720"/>
            </w:pPr>
            <w:r w:rsidRPr="00B90349">
              <w:t>},</w:t>
            </w:r>
          </w:p>
          <w:p w:rsidR="00B30473" w:rsidRPr="00B90349" w:rsidRDefault="00B30473" w:rsidP="00B30473">
            <w:pPr>
              <w:pStyle w:val="code0"/>
              <w:shd w:val="clear" w:color="auto" w:fill="DEDEE0" w:themeFill="background2"/>
            </w:pPr>
            <w:r w:rsidRPr="00B90349">
              <w:tab/>
              <w:t>"account": {</w:t>
            </w:r>
          </w:p>
          <w:p w:rsidR="00B30473" w:rsidRPr="00B90349" w:rsidRDefault="00B30473" w:rsidP="00B30473">
            <w:pPr>
              <w:pStyle w:val="code0"/>
              <w:shd w:val="clear" w:color="auto" w:fill="DEDEE0" w:themeFill="background2"/>
            </w:pPr>
            <w:r w:rsidRPr="00B90349">
              <w:lastRenderedPageBreak/>
              <w:tab/>
            </w:r>
            <w:r w:rsidRPr="00B90349">
              <w:tab/>
              <w:t>"id": "44444",</w:t>
            </w:r>
          </w:p>
          <w:p w:rsidR="00B30473" w:rsidRPr="00B90349" w:rsidRDefault="00B30473" w:rsidP="00B30473">
            <w:pPr>
              <w:pStyle w:val="code0"/>
              <w:shd w:val="clear" w:color="auto" w:fill="DEDEE0" w:themeFill="background2"/>
            </w:pPr>
            <w:r w:rsidRPr="00B90349">
              <w:tab/>
            </w:r>
            <w:r w:rsidR="00021D27" w:rsidRPr="00B90349">
              <w:tab/>
              <w:t>"</w:t>
            </w:r>
            <w:proofErr w:type="spellStart"/>
            <w:r w:rsidR="00021D27" w:rsidRPr="00B90349">
              <w:t>href</w:t>
            </w:r>
            <w:proofErr w:type="spellEnd"/>
            <w:r w:rsidR="00021D27" w:rsidRPr="00B90349">
              <w:t>": "{</w:t>
            </w:r>
            <w:proofErr w:type="spellStart"/>
            <w:r w:rsidR="00021D27" w:rsidRPr="00B90349">
              <w:t>accountsAPI</w:t>
            </w:r>
            <w:proofErr w:type="spellEnd"/>
            <w:r w:rsidR="00021D27" w:rsidRPr="00B90349">
              <w:t>}/account</w:t>
            </w:r>
            <w:r w:rsidRPr="00B90349">
              <w:t>/44444",</w:t>
            </w:r>
          </w:p>
          <w:p w:rsidR="00B30473" w:rsidRPr="00B90349" w:rsidRDefault="00B30473" w:rsidP="00B30473">
            <w:pPr>
              <w:pStyle w:val="code0"/>
              <w:shd w:val="clear" w:color="auto" w:fill="DEDEE0" w:themeFill="background2"/>
            </w:pPr>
            <w:r w:rsidRPr="00B90349">
              <w:tab/>
            </w:r>
            <w:r w:rsidRPr="00B90349">
              <w:tab/>
              <w:t>"name": "Telco fusion account",</w:t>
            </w:r>
          </w:p>
          <w:p w:rsidR="00B30473" w:rsidRPr="00B90349" w:rsidRDefault="00B30473" w:rsidP="00B30473">
            <w:pPr>
              <w:pStyle w:val="code0"/>
              <w:shd w:val="clear" w:color="auto" w:fill="DEDEE0" w:themeFill="background2"/>
            </w:pPr>
            <w:r w:rsidRPr="00B90349">
              <w:tab/>
            </w:r>
            <w:r w:rsidRPr="00B90349">
              <w:tab/>
              <w:t>"description": "John Doe’s telco account"</w:t>
            </w:r>
          </w:p>
          <w:p w:rsidR="00B30473" w:rsidRPr="00B90349" w:rsidRDefault="00F97189" w:rsidP="00B30473">
            <w:pPr>
              <w:pStyle w:val="code0"/>
              <w:shd w:val="clear" w:color="auto" w:fill="DEDEE0" w:themeFill="background2"/>
            </w:pPr>
            <w:r w:rsidRPr="00B90349">
              <w:tab/>
            </w:r>
            <w:r w:rsidR="00B30473" w:rsidRPr="00B90349">
              <w:t>},</w:t>
            </w:r>
          </w:p>
          <w:p w:rsidR="00B30473" w:rsidRPr="00B90349" w:rsidRDefault="00CD7628" w:rsidP="00CD7628">
            <w:pPr>
              <w:pStyle w:val="code0"/>
              <w:shd w:val="clear" w:color="auto" w:fill="DEDEE0" w:themeFill="background2"/>
              <w:ind w:left="720"/>
            </w:pPr>
            <w:r w:rsidRPr="00B90349">
              <w:t>"</w:t>
            </w:r>
            <w:proofErr w:type="spellStart"/>
            <w:r w:rsidRPr="00B90349">
              <w:t>paymentMethod</w:t>
            </w:r>
            <w:proofErr w:type="spellEnd"/>
            <w:r w:rsidRPr="00B90349">
              <w:t xml:space="preserve">": </w:t>
            </w:r>
            <w:r w:rsidR="00B30473" w:rsidRPr="00B90349">
              <w:t>{</w:t>
            </w:r>
          </w:p>
          <w:p w:rsidR="00B30473" w:rsidRPr="00B90349" w:rsidRDefault="00B30473" w:rsidP="00CD7628">
            <w:pPr>
              <w:pStyle w:val="code0"/>
              <w:shd w:val="clear" w:color="auto" w:fill="DEDEE0" w:themeFill="background2"/>
              <w:ind w:left="720"/>
            </w:pPr>
            <w:r w:rsidRPr="00B90349">
              <w:tab/>
              <w:t>"description": "account reference",</w:t>
            </w:r>
          </w:p>
          <w:p w:rsidR="00B30473" w:rsidRPr="00B90349" w:rsidRDefault="00B30473" w:rsidP="00CD7628">
            <w:pPr>
              <w:pStyle w:val="code0"/>
              <w:shd w:val="clear" w:color="auto" w:fill="DEDEE0" w:themeFill="background2"/>
              <w:ind w:left="720"/>
            </w:pPr>
            <w:r w:rsidRPr="00B90349">
              <w:tab/>
              <w:t>"</w:t>
            </w:r>
            <w:r w:rsidR="00CD7628" w:rsidRPr="00B90349">
              <w:t>@</w:t>
            </w:r>
            <w:r w:rsidRPr="00B90349">
              <w:t>type": "account",</w:t>
            </w:r>
          </w:p>
          <w:p w:rsidR="00B30473" w:rsidRPr="00B90349" w:rsidRDefault="00B30473" w:rsidP="00CD7628">
            <w:pPr>
              <w:pStyle w:val="code0"/>
              <w:shd w:val="clear" w:color="auto" w:fill="DEDEE0" w:themeFill="background2"/>
              <w:ind w:left="720"/>
            </w:pPr>
            <w:r w:rsidRPr="00B90349">
              <w:tab/>
              <w:t>"details": {</w:t>
            </w:r>
          </w:p>
          <w:p w:rsidR="00B30473" w:rsidRPr="00B90349" w:rsidRDefault="00B30473" w:rsidP="00CD7628">
            <w:pPr>
              <w:pStyle w:val="code0"/>
              <w:shd w:val="clear" w:color="auto" w:fill="DEDEE0" w:themeFill="background2"/>
              <w:ind w:left="720"/>
            </w:pPr>
            <w:r w:rsidRPr="00B90349">
              <w:tab/>
            </w:r>
            <w:r w:rsidRPr="00B90349">
              <w:tab/>
              <w:t>"id": "44444",</w:t>
            </w:r>
          </w:p>
          <w:p w:rsidR="00B30473" w:rsidRPr="00B90349" w:rsidRDefault="00B30473" w:rsidP="00CD7628">
            <w:pPr>
              <w:pStyle w:val="code0"/>
              <w:shd w:val="clear" w:color="auto" w:fill="DEDEE0" w:themeFill="background2"/>
              <w:ind w:left="720"/>
            </w:pPr>
            <w:r w:rsidRPr="00B90349">
              <w:tab/>
            </w:r>
            <w:r w:rsidRPr="00B90349">
              <w:tab/>
              <w:t>"</w:t>
            </w:r>
            <w:proofErr w:type="spellStart"/>
            <w:r w:rsidRPr="00B90349">
              <w:t>href</w:t>
            </w:r>
            <w:proofErr w:type="spellEnd"/>
            <w:r w:rsidRPr="00B90349">
              <w:t>": "{</w:t>
            </w:r>
            <w:proofErr w:type="spellStart"/>
            <w:r w:rsidRPr="00B90349">
              <w:t>accountsAPI</w:t>
            </w:r>
            <w:proofErr w:type="spellEnd"/>
            <w:r w:rsidRPr="00B90349">
              <w:t>}/account/44444",</w:t>
            </w:r>
          </w:p>
          <w:p w:rsidR="00B30473" w:rsidRPr="00B90349" w:rsidRDefault="00B30473" w:rsidP="00CD7628">
            <w:pPr>
              <w:pStyle w:val="code0"/>
              <w:shd w:val="clear" w:color="auto" w:fill="DEDEE0" w:themeFill="background2"/>
              <w:ind w:left="720"/>
            </w:pPr>
            <w:r w:rsidRPr="00B90349">
              <w:tab/>
            </w:r>
            <w:r w:rsidRPr="00B90349">
              <w:tab/>
              <w:t>"name": "Telco fusion account",</w:t>
            </w:r>
          </w:p>
          <w:p w:rsidR="00B30473" w:rsidRPr="00B90349" w:rsidRDefault="00B30473" w:rsidP="00CD7628">
            <w:pPr>
              <w:pStyle w:val="code0"/>
              <w:shd w:val="clear" w:color="auto" w:fill="DEDEE0" w:themeFill="background2"/>
              <w:ind w:left="720"/>
            </w:pPr>
            <w:r w:rsidRPr="00B90349">
              <w:tab/>
            </w:r>
            <w:r w:rsidRPr="00B90349">
              <w:tab/>
              <w:t>"description": "John Doe’s telco account"</w:t>
            </w:r>
          </w:p>
          <w:p w:rsidR="00CD7628" w:rsidRPr="00B90349" w:rsidRDefault="00B30473" w:rsidP="000317AA">
            <w:pPr>
              <w:pStyle w:val="code0"/>
              <w:shd w:val="clear" w:color="auto" w:fill="DEDEE0" w:themeFill="background2"/>
              <w:ind w:left="720"/>
            </w:pPr>
            <w:r w:rsidRPr="00B90349">
              <w:tab/>
              <w:t>}</w:t>
            </w:r>
          </w:p>
          <w:p w:rsidR="00B30473" w:rsidRPr="00B90349" w:rsidRDefault="00CD7628" w:rsidP="00CD7628">
            <w:pPr>
              <w:pStyle w:val="code0"/>
              <w:shd w:val="clear" w:color="auto" w:fill="DEDEE0" w:themeFill="background2"/>
              <w:ind w:left="720"/>
            </w:pPr>
            <w:r w:rsidRPr="00B90349">
              <w:t>}</w:t>
            </w:r>
            <w:r w:rsidR="00B30473" w:rsidRPr="00B90349">
              <w:t>,</w:t>
            </w:r>
          </w:p>
          <w:p w:rsidR="00B30473" w:rsidRPr="00B90349" w:rsidRDefault="00B30473" w:rsidP="00B30473">
            <w:pPr>
              <w:pStyle w:val="code0"/>
              <w:shd w:val="clear" w:color="auto" w:fill="DEDEE0" w:themeFill="background2"/>
            </w:pPr>
            <w:r w:rsidRPr="00B90349">
              <w:tab/>
              <w:t>"reason": "compensation for downtime",</w:t>
            </w:r>
          </w:p>
          <w:p w:rsidR="00B30473" w:rsidRPr="00B90349" w:rsidRDefault="00B30473" w:rsidP="00B30473">
            <w:pPr>
              <w:pStyle w:val="code0"/>
              <w:shd w:val="clear" w:color="auto" w:fill="DEDEE0" w:themeFill="background2"/>
            </w:pPr>
            <w:r w:rsidRPr="00B90349">
              <w:tab/>
              <w:t>"status": "authorized",</w:t>
            </w:r>
          </w:p>
          <w:p w:rsidR="00A758B3" w:rsidRPr="00B90349" w:rsidRDefault="00B30473" w:rsidP="00A758B3">
            <w:pPr>
              <w:pStyle w:val="code0"/>
            </w:pPr>
            <w:r w:rsidRPr="00B90349">
              <w:tab/>
              <w:t>"</w:t>
            </w:r>
            <w:proofErr w:type="spellStart"/>
            <w:r w:rsidRPr="00B90349">
              <w:t>statusDate</w:t>
            </w:r>
            <w:proofErr w:type="spellEnd"/>
            <w:r w:rsidRPr="00B90349">
              <w:t>": "2017-07-09T12:06:38.230Z"</w:t>
            </w:r>
            <w:r w:rsidR="00A758B3" w:rsidRPr="00B90349">
              <w:t>,</w:t>
            </w:r>
          </w:p>
          <w:p w:rsidR="002156AF" w:rsidRPr="00B90349" w:rsidRDefault="002156AF" w:rsidP="002156AF">
            <w:pPr>
              <w:pStyle w:val="code0"/>
            </w:pPr>
            <w:r w:rsidRPr="00B90349">
              <w:tab/>
              <w:t>"</w:t>
            </w:r>
            <w:proofErr w:type="spellStart"/>
            <w:r w:rsidRPr="00B90349">
              <w:t>relatedParty</w:t>
            </w:r>
            <w:proofErr w:type="spellEnd"/>
            <w:r w:rsidRPr="00B90349">
              <w:t>": [{</w:t>
            </w:r>
          </w:p>
          <w:p w:rsidR="002156AF" w:rsidRPr="00B90349" w:rsidRDefault="002156AF" w:rsidP="002156AF">
            <w:pPr>
              <w:pStyle w:val="code0"/>
            </w:pPr>
            <w:r w:rsidRPr="00B90349">
              <w:tab/>
            </w:r>
            <w:r w:rsidRPr="00B90349">
              <w:tab/>
              <w:t>"id": "1234567890"</w:t>
            </w:r>
          </w:p>
          <w:p w:rsidR="002156AF" w:rsidRPr="00B90349" w:rsidRDefault="002156AF" w:rsidP="002156AF">
            <w:pPr>
              <w:pStyle w:val="code0"/>
            </w:pPr>
            <w:r w:rsidRPr="00B90349">
              <w:tab/>
            </w:r>
            <w:r w:rsidRPr="00B90349">
              <w:tab/>
              <w:t>"</w:t>
            </w:r>
            <w:proofErr w:type="spellStart"/>
            <w:r w:rsidRPr="00B90349">
              <w:t>href</w:t>
            </w:r>
            <w:proofErr w:type="spellEnd"/>
            <w:r w:rsidRPr="00B90349">
              <w:t>": "{</w:t>
            </w:r>
            <w:proofErr w:type="spellStart"/>
            <w:r w:rsidRPr="00B90349">
              <w:t>partiesAPI</w:t>
            </w:r>
            <w:proofErr w:type="spellEnd"/>
            <w:r w:rsidRPr="00B90349">
              <w:t>}/individual/1234567890",</w:t>
            </w:r>
          </w:p>
          <w:p w:rsidR="002156AF" w:rsidRPr="00B90349" w:rsidRDefault="002156AF" w:rsidP="002156AF">
            <w:pPr>
              <w:pStyle w:val="code0"/>
            </w:pPr>
            <w:r w:rsidRPr="00B90349">
              <w:tab/>
            </w:r>
            <w:r w:rsidRPr="00B90349">
              <w:tab/>
              <w:t>"role": "requestor",</w:t>
            </w:r>
          </w:p>
          <w:p w:rsidR="002156AF" w:rsidRPr="00B90349" w:rsidRDefault="002156AF" w:rsidP="002156AF">
            <w:pPr>
              <w:pStyle w:val="code0"/>
            </w:pPr>
            <w:r w:rsidRPr="00B90349">
              <w:tab/>
            </w:r>
            <w:r w:rsidRPr="00B90349">
              <w:tab/>
              <w:t>"name": "somebody",</w:t>
            </w:r>
          </w:p>
          <w:p w:rsidR="002156AF" w:rsidRPr="00B90349" w:rsidRDefault="002156AF" w:rsidP="002156AF">
            <w:pPr>
              <w:pStyle w:val="code0"/>
            </w:pPr>
            <w:r w:rsidRPr="00B90349">
              <w:tab/>
            </w:r>
            <w:r w:rsidRPr="00B90349">
              <w:tab/>
              <w:t>"@</w:t>
            </w:r>
            <w:proofErr w:type="spellStart"/>
            <w:r w:rsidRPr="00B90349">
              <w:t>referredType</w:t>
            </w:r>
            <w:proofErr w:type="spellEnd"/>
            <w:r w:rsidRPr="00B90349">
              <w:t>": "individual"</w:t>
            </w:r>
          </w:p>
          <w:p w:rsidR="002156AF" w:rsidRPr="00B90349" w:rsidRDefault="002156AF" w:rsidP="002156AF">
            <w:pPr>
              <w:pStyle w:val="code0"/>
            </w:pPr>
            <w:r w:rsidRPr="00B90349">
              <w:tab/>
              <w:t>}]</w:t>
            </w:r>
          </w:p>
          <w:p w:rsidR="000B4FB8" w:rsidRPr="00B90349" w:rsidRDefault="00B30473" w:rsidP="00F97189">
            <w:pPr>
              <w:pStyle w:val="code0"/>
              <w:shd w:val="clear" w:color="auto" w:fill="DEDEE0" w:themeFill="background2"/>
            </w:pPr>
            <w:r w:rsidRPr="00B90349">
              <w:t>}]</w:t>
            </w:r>
          </w:p>
        </w:tc>
      </w:tr>
    </w:tbl>
    <w:p w:rsidR="000B4FB8" w:rsidRPr="00B90349" w:rsidRDefault="000B4FB8" w:rsidP="000B4FB8">
      <w:pPr>
        <w:rPr>
          <w:rFonts w:ascii="Helvetica" w:eastAsia="Times New Roman" w:hAnsi="Helvetica" w:cs="Helvetica"/>
          <w:sz w:val="24"/>
          <w:lang w:eastAsia="it-IT"/>
        </w:rPr>
      </w:pPr>
    </w:p>
    <w:p w:rsidR="000B4FB8" w:rsidRPr="00024B2E" w:rsidRDefault="000B4FB8" w:rsidP="000B4FB8">
      <w:pPr>
        <w:rPr>
          <w:rFonts w:cs="Arial"/>
          <w:lang w:eastAsia="zh-CN"/>
        </w:rPr>
      </w:pPr>
      <w:r w:rsidRPr="00024B2E">
        <w:rPr>
          <w:rFonts w:eastAsia="Calibri" w:cs="Arial"/>
          <w:sz w:val="22"/>
          <w:szCs w:val="22"/>
          <w:lang w:eastAsia="zh-CN"/>
        </w:rPr>
        <w:t>The example below shows t</w:t>
      </w:r>
      <w:r w:rsidR="00976D85" w:rsidRPr="00024B2E">
        <w:rPr>
          <w:rFonts w:eastAsia="Calibri" w:cs="Arial"/>
          <w:sz w:val="22"/>
          <w:szCs w:val="22"/>
          <w:lang w:eastAsia="zh-CN"/>
        </w:rPr>
        <w:t>he case where the reports for a</w:t>
      </w:r>
      <w:r w:rsidRPr="00024B2E">
        <w:rPr>
          <w:rFonts w:eastAsia="Calibri" w:cs="Arial"/>
          <w:sz w:val="22"/>
          <w:szCs w:val="22"/>
          <w:lang w:eastAsia="zh-CN"/>
        </w:rPr>
        <w:t xml:space="preserve"> user must only include </w:t>
      </w:r>
      <w:r w:rsidR="00976D85" w:rsidRPr="00024B2E">
        <w:rPr>
          <w:rFonts w:eastAsia="Calibri" w:cs="Arial"/>
          <w:sz w:val="22"/>
          <w:szCs w:val="22"/>
          <w:lang w:eastAsia="zh-CN"/>
        </w:rPr>
        <w:t>refunds</w:t>
      </w:r>
      <w:r w:rsidRPr="00024B2E">
        <w:rPr>
          <w:rFonts w:eastAsia="Calibri" w:cs="Arial"/>
          <w:sz w:val="22"/>
          <w:szCs w:val="22"/>
          <w:lang w:eastAsia="zh-CN"/>
        </w:rPr>
        <w:t xml:space="preserve"> performed in a specific </w:t>
      </w:r>
      <w:proofErr w:type="gramStart"/>
      <w:r w:rsidRPr="00024B2E">
        <w:rPr>
          <w:rFonts w:eastAsia="Calibri" w:cs="Arial"/>
          <w:sz w:val="22"/>
          <w:szCs w:val="22"/>
          <w:lang w:eastAsia="zh-CN"/>
        </w:rPr>
        <w:t>time period</w:t>
      </w:r>
      <w:proofErr w:type="gramEnd"/>
    </w:p>
    <w:tbl>
      <w:tblPr>
        <w:tblStyle w:val="TableGrid"/>
        <w:tblW w:w="9199"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0B4FB8" w:rsidRPr="00B90349" w:rsidTr="000B4FB8">
        <w:tc>
          <w:tcPr>
            <w:tcW w:w="9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B90349" w:rsidRDefault="000B4FB8" w:rsidP="000B4FB8">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0B4FB8" w:rsidRPr="00B90349" w:rsidTr="000B4FB8">
        <w:tc>
          <w:tcPr>
            <w:tcW w:w="9199" w:type="dxa"/>
            <w:tcBorders>
              <w:top w:val="single" w:sz="4" w:space="0" w:color="auto"/>
              <w:left w:val="single" w:sz="4" w:space="0" w:color="auto"/>
              <w:bottom w:val="single" w:sz="4" w:space="0" w:color="auto"/>
              <w:right w:val="single" w:sz="4" w:space="0" w:color="auto"/>
            </w:tcBorders>
            <w:shd w:val="clear" w:color="auto" w:fill="DEDEE0" w:themeFill="background2"/>
          </w:tcPr>
          <w:p w:rsidR="000B4FB8" w:rsidRPr="00B90349" w:rsidRDefault="000B4FB8" w:rsidP="000B4FB8">
            <w:pPr>
              <w:pStyle w:val="code0"/>
            </w:pPr>
            <w:r w:rsidRPr="00B90349">
              <w:t>GET https://{serverRoot}/payment</w:t>
            </w:r>
            <w:r w:rsidR="006069B6" w:rsidRPr="00B90349">
              <w:t>Management</w:t>
            </w:r>
            <w:r w:rsidRPr="00B90349">
              <w:t>/v1/</w:t>
            </w:r>
            <w:proofErr w:type="gramStart"/>
            <w:r w:rsidR="00976D85" w:rsidRPr="00B90349">
              <w:t>refund</w:t>
            </w:r>
            <w:r w:rsidRPr="00B90349">
              <w:t>?startDate</w:t>
            </w:r>
            <w:proofErr w:type="gramEnd"/>
            <w:r w:rsidRPr="00B90349">
              <w:t>=2017-05-10&amp;endDate=2017-05-12</w:t>
            </w:r>
          </w:p>
          <w:p w:rsidR="000B4FB8" w:rsidRPr="00B90349" w:rsidRDefault="000B4FB8" w:rsidP="000B4FB8">
            <w:pPr>
              <w:pStyle w:val="code0"/>
            </w:pPr>
            <w:r w:rsidRPr="00B90349">
              <w:t>Content-type: application/</w:t>
            </w:r>
            <w:proofErr w:type="spellStart"/>
            <w:r w:rsidRPr="00B90349">
              <w:t>json</w:t>
            </w:r>
            <w:proofErr w:type="spellEnd"/>
          </w:p>
          <w:p w:rsidR="000B4FB8" w:rsidRPr="00B90349" w:rsidRDefault="000B4FB8" w:rsidP="000B4FB8">
            <w:pPr>
              <w:pStyle w:val="code0"/>
              <w:rPr>
                <w:lang w:eastAsia="zh-CN"/>
              </w:rPr>
            </w:pPr>
            <w:r w:rsidRPr="00B90349">
              <w:t>X-Total-Count: 1</w:t>
            </w:r>
          </w:p>
        </w:tc>
      </w:tr>
      <w:tr w:rsidR="000B4FB8" w:rsidRPr="00B90349" w:rsidTr="000B4FB8">
        <w:tc>
          <w:tcPr>
            <w:tcW w:w="9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B90349" w:rsidRDefault="000B4FB8" w:rsidP="000B4FB8">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0B4FB8" w:rsidRPr="00B90349" w:rsidTr="000B4FB8">
        <w:tc>
          <w:tcPr>
            <w:tcW w:w="9199" w:type="dxa"/>
            <w:tcBorders>
              <w:top w:val="single" w:sz="4" w:space="0" w:color="auto"/>
              <w:left w:val="single" w:sz="4" w:space="0" w:color="auto"/>
              <w:bottom w:val="single" w:sz="4" w:space="0" w:color="auto"/>
              <w:right w:val="single" w:sz="4" w:space="0" w:color="auto"/>
            </w:tcBorders>
            <w:shd w:val="clear" w:color="auto" w:fill="EEECE1"/>
          </w:tcPr>
          <w:p w:rsidR="00FA0B71" w:rsidRPr="00B90349" w:rsidRDefault="00FA0B71" w:rsidP="00FA0B71">
            <w:pPr>
              <w:pStyle w:val="code0"/>
            </w:pPr>
            <w:r w:rsidRPr="00B90349">
              <w:t>[{</w:t>
            </w:r>
          </w:p>
          <w:p w:rsidR="00FA0B71" w:rsidRPr="00B90349" w:rsidRDefault="00FA0B71" w:rsidP="00FA0B71">
            <w:pPr>
              <w:pStyle w:val="code0"/>
            </w:pPr>
            <w:r w:rsidRPr="00B90349">
              <w:tab/>
              <w:t>"id": "12345",</w:t>
            </w:r>
          </w:p>
          <w:p w:rsidR="00FA0B71" w:rsidRPr="00B90349" w:rsidRDefault="00FA0B71" w:rsidP="00FA0B71">
            <w:pPr>
              <w:pStyle w:val="code0"/>
            </w:pPr>
            <w:r w:rsidRPr="00B90349">
              <w:tab/>
              <w:t>"</w:t>
            </w:r>
            <w:proofErr w:type="spellStart"/>
            <w:r w:rsidRPr="00B90349">
              <w:t>correlatorId</w:t>
            </w:r>
            <w:proofErr w:type="spellEnd"/>
            <w:r w:rsidRPr="00B90349">
              <w:t>": "67890",</w:t>
            </w:r>
          </w:p>
          <w:p w:rsidR="00ED5F2E" w:rsidRPr="00B90349" w:rsidRDefault="00ED5F2E" w:rsidP="00ED5F2E">
            <w:pPr>
              <w:pStyle w:val="code0"/>
              <w:shd w:val="clear" w:color="auto" w:fill="DEDEE0" w:themeFill="background2"/>
            </w:pPr>
            <w:r w:rsidRPr="00B90349">
              <w:tab/>
              <w:t>"name": "Example refund",</w:t>
            </w:r>
          </w:p>
          <w:p w:rsidR="00FA0B71" w:rsidRPr="00B90349" w:rsidRDefault="00FA0B71" w:rsidP="00FA0B71">
            <w:pPr>
              <w:pStyle w:val="code0"/>
            </w:pPr>
            <w:r w:rsidRPr="00B90349">
              <w:tab/>
              <w:t>"description": "Refund because the order 666 was cancelled",</w:t>
            </w:r>
          </w:p>
          <w:p w:rsidR="00FA0B71" w:rsidRPr="00B90349" w:rsidRDefault="00FA0B71" w:rsidP="00FA0B71">
            <w:pPr>
              <w:pStyle w:val="code0"/>
            </w:pPr>
            <w:r w:rsidRPr="00B90349">
              <w:tab/>
              <w:t>"amount": {</w:t>
            </w:r>
          </w:p>
          <w:p w:rsidR="00FA0B71" w:rsidRPr="00B90349" w:rsidRDefault="00FA0B71" w:rsidP="00FA0B71">
            <w:pPr>
              <w:pStyle w:val="code0"/>
            </w:pPr>
            <w:r w:rsidRPr="00B90349">
              <w:tab/>
            </w:r>
            <w:r w:rsidRPr="00B90349">
              <w:tab/>
              <w:t>"amount": 10,</w:t>
            </w:r>
          </w:p>
          <w:p w:rsidR="00FA0B71" w:rsidRPr="00B90349" w:rsidRDefault="00FA0B71" w:rsidP="00FA0B71">
            <w:pPr>
              <w:pStyle w:val="code0"/>
            </w:pPr>
            <w:r w:rsidRPr="00B90349">
              <w:tab/>
            </w:r>
            <w:r w:rsidRPr="00B90349">
              <w:tab/>
              <w:t>"units": "EUR"</w:t>
            </w:r>
          </w:p>
          <w:p w:rsidR="00FA0B71" w:rsidRPr="00B90349" w:rsidRDefault="00FA0B71" w:rsidP="00FA0B71">
            <w:pPr>
              <w:pStyle w:val="code0"/>
            </w:pPr>
            <w:r w:rsidRPr="00B90349">
              <w:tab/>
              <w:t>},</w:t>
            </w:r>
          </w:p>
          <w:p w:rsidR="00FA0B71" w:rsidRPr="00B90349" w:rsidRDefault="00FA0B71" w:rsidP="00FA0B71">
            <w:pPr>
              <w:pStyle w:val="code0"/>
            </w:pPr>
            <w:r w:rsidRPr="00B90349">
              <w:tab/>
              <w:t>"</w:t>
            </w:r>
            <w:proofErr w:type="spellStart"/>
            <w:r w:rsidRPr="00B90349">
              <w:t>taxAmount</w:t>
            </w:r>
            <w:proofErr w:type="spellEnd"/>
            <w:r w:rsidRPr="00B90349">
              <w:t>": {</w:t>
            </w:r>
          </w:p>
          <w:p w:rsidR="00FA0B71" w:rsidRPr="00B90349" w:rsidRDefault="00FA0B71" w:rsidP="00FA0B71">
            <w:pPr>
              <w:pStyle w:val="code0"/>
            </w:pPr>
            <w:r w:rsidRPr="00B90349">
              <w:tab/>
            </w:r>
            <w:r w:rsidRPr="00B90349">
              <w:tab/>
              <w:t>"amount": 1.6,</w:t>
            </w:r>
          </w:p>
          <w:p w:rsidR="00FA0B71" w:rsidRPr="00B90349" w:rsidRDefault="00FA0B71" w:rsidP="00FA0B71">
            <w:pPr>
              <w:pStyle w:val="code0"/>
            </w:pPr>
            <w:r w:rsidRPr="00B90349">
              <w:tab/>
            </w:r>
            <w:r w:rsidRPr="00B90349">
              <w:tab/>
              <w:t>"units": "EUR"</w:t>
            </w:r>
          </w:p>
          <w:p w:rsidR="00FA0B71" w:rsidRPr="00B90349" w:rsidRDefault="00FA0B71" w:rsidP="00FA0B71">
            <w:pPr>
              <w:pStyle w:val="code0"/>
            </w:pPr>
            <w:r w:rsidRPr="00B90349">
              <w:tab/>
              <w:t>},</w:t>
            </w:r>
          </w:p>
          <w:p w:rsidR="00A763DA" w:rsidRPr="00B90349" w:rsidRDefault="00A763DA" w:rsidP="00A763DA">
            <w:pPr>
              <w:pStyle w:val="code0"/>
            </w:pPr>
            <w:r w:rsidRPr="00B90349">
              <w:tab/>
              <w:t>"</w:t>
            </w:r>
            <w:proofErr w:type="spellStart"/>
            <w:r w:rsidRPr="00B90349">
              <w:t>totalAmount</w:t>
            </w:r>
            <w:proofErr w:type="spellEnd"/>
            <w:r w:rsidRPr="00B90349">
              <w:t>": {</w:t>
            </w:r>
          </w:p>
          <w:p w:rsidR="00A763DA" w:rsidRPr="00B90349" w:rsidRDefault="00A763DA" w:rsidP="00A763DA">
            <w:pPr>
              <w:pStyle w:val="code0"/>
            </w:pPr>
            <w:r w:rsidRPr="00B90349">
              <w:tab/>
            </w:r>
            <w:r w:rsidRPr="00B90349">
              <w:tab/>
              <w:t>"amount": 11.6,</w:t>
            </w:r>
          </w:p>
          <w:p w:rsidR="00A763DA" w:rsidRPr="00B90349" w:rsidRDefault="00A763DA" w:rsidP="00A763DA">
            <w:pPr>
              <w:pStyle w:val="code0"/>
            </w:pPr>
            <w:r w:rsidRPr="00B90349">
              <w:tab/>
            </w:r>
            <w:r w:rsidRPr="00B90349">
              <w:tab/>
              <w:t>"units": "EUR"</w:t>
            </w:r>
          </w:p>
          <w:p w:rsidR="00A763DA" w:rsidRPr="00B90349" w:rsidRDefault="00A763DA" w:rsidP="00A763DA">
            <w:pPr>
              <w:pStyle w:val="code0"/>
            </w:pPr>
            <w:r w:rsidRPr="00B90349">
              <w:lastRenderedPageBreak/>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"channel1",</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hyperlink r:id="rId22" w:history="1">
              <w:r w:rsidRPr="00B90349">
                <w:rPr>
                  <w:rStyle w:val="Hyperlink"/>
                </w:rPr>
                <w:t>http://server:port/channels/channel1</w:t>
              </w:r>
            </w:hyperlink>
            <w:r w:rsidRPr="00B90349">
              <w:t>",</w:t>
            </w:r>
          </w:p>
          <w:p w:rsidR="00324DD0" w:rsidRPr="00B90349" w:rsidRDefault="00324DD0" w:rsidP="00324DD0">
            <w:pPr>
              <w:pStyle w:val="code0"/>
            </w:pPr>
            <w:r w:rsidRPr="00B90349">
              <w:tab/>
            </w:r>
            <w:r w:rsidRPr="00B90349">
              <w:tab/>
              <w:t>"name": "WEB Portal"</w:t>
            </w:r>
          </w:p>
          <w:p w:rsidR="00324DD0" w:rsidRPr="00B90349" w:rsidRDefault="00324DD0" w:rsidP="00324DD0">
            <w:pPr>
              <w:pStyle w:val="code0"/>
              <w:ind w:firstLine="720"/>
            </w:pPr>
            <w:r w:rsidRPr="00B90349">
              <w:t>},</w:t>
            </w:r>
          </w:p>
          <w:p w:rsidR="00FA0B71" w:rsidRPr="00B90349" w:rsidRDefault="00FA0B71" w:rsidP="00FA0B71">
            <w:pPr>
              <w:pStyle w:val="code0"/>
            </w:pPr>
            <w:r w:rsidRPr="00B90349">
              <w:tab/>
              <w:t>"account": {</w:t>
            </w:r>
          </w:p>
          <w:p w:rsidR="00FA0B71" w:rsidRPr="00B90349" w:rsidRDefault="00FA0B71" w:rsidP="00FA0B71">
            <w:pPr>
              <w:pStyle w:val="code0"/>
            </w:pPr>
            <w:r w:rsidRPr="00B90349">
              <w:tab/>
            </w:r>
            <w:r w:rsidRPr="00B90349">
              <w:tab/>
              <w:t>"id": "44444",</w:t>
            </w:r>
          </w:p>
          <w:p w:rsidR="00FA0B71" w:rsidRPr="00B90349" w:rsidRDefault="00FA0B71" w:rsidP="00FA0B71">
            <w:pPr>
              <w:pStyle w:val="code0"/>
            </w:pPr>
            <w:r w:rsidRPr="00B90349">
              <w:tab/>
            </w:r>
            <w:r w:rsidRPr="00B90349">
              <w:tab/>
              <w:t>"</w:t>
            </w:r>
            <w:proofErr w:type="spellStart"/>
            <w:r w:rsidRPr="00B90349">
              <w:t>href</w:t>
            </w:r>
            <w:proofErr w:type="spellEnd"/>
            <w:r w:rsidRPr="00B90349">
              <w:t>": "{</w:t>
            </w:r>
            <w:proofErr w:type="spellStart"/>
            <w:r w:rsidRPr="00B90349">
              <w:t>account</w:t>
            </w:r>
            <w:r w:rsidR="006069B6" w:rsidRPr="00B90349">
              <w:t>Management</w:t>
            </w:r>
            <w:r w:rsidRPr="00B90349">
              <w:t>API</w:t>
            </w:r>
            <w:proofErr w:type="spellEnd"/>
            <w:r w:rsidRPr="00B90349">
              <w:t>}/account/44444",</w:t>
            </w:r>
          </w:p>
          <w:p w:rsidR="00FA0B71" w:rsidRPr="00B90349" w:rsidRDefault="00FA0B71" w:rsidP="00FA0B71">
            <w:pPr>
              <w:pStyle w:val="code0"/>
            </w:pPr>
            <w:r w:rsidRPr="00B90349">
              <w:tab/>
            </w:r>
            <w:r w:rsidRPr="00B90349">
              <w:tab/>
              <w:t>"name": "Telco fusion account",</w:t>
            </w:r>
          </w:p>
          <w:p w:rsidR="00FA0B71" w:rsidRPr="00B90349" w:rsidRDefault="00FA0B71" w:rsidP="00FA0B71">
            <w:pPr>
              <w:pStyle w:val="code0"/>
            </w:pPr>
            <w:r w:rsidRPr="00B90349">
              <w:tab/>
            </w:r>
            <w:r w:rsidRPr="00B90349">
              <w:tab/>
              <w:t>"description": "John Doe’s telco account"</w:t>
            </w:r>
          </w:p>
          <w:p w:rsidR="00FA0B71" w:rsidRPr="00B90349" w:rsidRDefault="00FA0B71" w:rsidP="00FA0B71">
            <w:pPr>
              <w:pStyle w:val="code0"/>
            </w:pPr>
            <w:r w:rsidRPr="00B90349">
              <w:tab/>
              <w:t>},</w:t>
            </w:r>
          </w:p>
          <w:p w:rsidR="00FA0B71" w:rsidRPr="00B90349" w:rsidRDefault="00FA0B71" w:rsidP="00A763DA">
            <w:pPr>
              <w:pStyle w:val="code0"/>
              <w:ind w:left="720"/>
            </w:pPr>
            <w:r w:rsidRPr="00B90349">
              <w:t>"</w:t>
            </w:r>
            <w:proofErr w:type="spellStart"/>
            <w:r w:rsidRPr="00B90349">
              <w:t>paymentMethod</w:t>
            </w:r>
            <w:proofErr w:type="spellEnd"/>
            <w:r w:rsidRPr="00B90349">
              <w:t>": {</w:t>
            </w:r>
          </w:p>
          <w:p w:rsidR="00FA0B71" w:rsidRPr="00B90349" w:rsidRDefault="00FA0B71" w:rsidP="00A763DA">
            <w:pPr>
              <w:pStyle w:val="code0"/>
              <w:ind w:left="720"/>
            </w:pPr>
            <w:r w:rsidRPr="00B90349">
              <w:tab/>
              <w:t>"id": "88888",</w:t>
            </w:r>
          </w:p>
          <w:p w:rsidR="00FA0B71" w:rsidRPr="00B90349" w:rsidRDefault="00FA0B71" w:rsidP="00A763DA">
            <w:pPr>
              <w:pStyle w:val="code0"/>
              <w:ind w:left="720"/>
            </w:pPr>
            <w:r w:rsidRPr="00B90349">
              <w:tab/>
              <w:t>"</w:t>
            </w:r>
            <w:proofErr w:type="spellStart"/>
            <w:r w:rsidRPr="00B90349">
              <w:t>href</w:t>
            </w:r>
            <w:proofErr w:type="spellEnd"/>
            <w:r w:rsidRPr="00B90349">
              <w:t>": "{</w:t>
            </w:r>
            <w:proofErr w:type="spellStart"/>
            <w:r w:rsidRPr="00B90349">
              <w:t>paymentMethodsAPI</w:t>
            </w:r>
            <w:proofErr w:type="spellEnd"/>
            <w:r w:rsidRPr="00B90349">
              <w:t>}/</w:t>
            </w:r>
            <w:proofErr w:type="spellStart"/>
            <w:r w:rsidRPr="00B90349">
              <w:t>paymentMethod</w:t>
            </w:r>
            <w:proofErr w:type="spellEnd"/>
            <w:r w:rsidRPr="00B90349">
              <w:t>/88888",</w:t>
            </w:r>
          </w:p>
          <w:p w:rsidR="00FA0B71" w:rsidRPr="00B90349" w:rsidRDefault="00FA0B71" w:rsidP="00A763DA">
            <w:pPr>
              <w:pStyle w:val="code0"/>
              <w:ind w:left="720"/>
            </w:pPr>
            <w:r w:rsidRPr="00B90349">
              <w:tab/>
              <w:t>"description": "bank card",</w:t>
            </w:r>
          </w:p>
          <w:p w:rsidR="00FA0B71" w:rsidRPr="00B90349" w:rsidRDefault="00FA0B71" w:rsidP="00A763DA">
            <w:pPr>
              <w:pStyle w:val="code0"/>
              <w:ind w:left="720"/>
            </w:pPr>
            <w:r w:rsidRPr="00B90349">
              <w:tab/>
              <w:t>"</w:t>
            </w:r>
            <w:proofErr w:type="spellStart"/>
            <w:r w:rsidRPr="00B90349">
              <w:t>validFor</w:t>
            </w:r>
            <w:proofErr w:type="spellEnd"/>
            <w:r w:rsidRPr="00B90349">
              <w:t>": {</w:t>
            </w:r>
          </w:p>
          <w:p w:rsidR="00FA0B71" w:rsidRPr="00B90349" w:rsidRDefault="00FA0B71" w:rsidP="00A763DA">
            <w:pPr>
              <w:pStyle w:val="code0"/>
              <w:ind w:left="720"/>
            </w:pPr>
            <w:r w:rsidRPr="00B90349">
              <w:tab/>
            </w:r>
            <w:r w:rsidRPr="00B90349">
              <w:tab/>
              <w:t>"</w:t>
            </w:r>
            <w:proofErr w:type="spellStart"/>
            <w:r w:rsidRPr="00B90349">
              <w:t>startDateTime</w:t>
            </w:r>
            <w:proofErr w:type="spellEnd"/>
            <w:r w:rsidRPr="00B90349">
              <w:t>": "2010-03-25T12:00:00",</w:t>
            </w:r>
          </w:p>
          <w:p w:rsidR="00FA0B71" w:rsidRPr="00B90349" w:rsidRDefault="00FA0B71" w:rsidP="00A763DA">
            <w:pPr>
              <w:pStyle w:val="code0"/>
              <w:ind w:left="720"/>
            </w:pPr>
            <w:r w:rsidRPr="00B90349">
              <w:tab/>
            </w:r>
            <w:r w:rsidRPr="00B90349">
              <w:tab/>
              <w:t>"</w:t>
            </w:r>
            <w:proofErr w:type="spellStart"/>
            <w:r w:rsidRPr="00B90349">
              <w:t>endDateTime</w:t>
            </w:r>
            <w:proofErr w:type="spellEnd"/>
            <w:r w:rsidRPr="00B90349">
              <w:t>": "2010-04-25T12:00:00"</w:t>
            </w:r>
          </w:p>
          <w:p w:rsidR="00FA0B71" w:rsidRPr="00B90349" w:rsidRDefault="00FA0B71" w:rsidP="00A763DA">
            <w:pPr>
              <w:pStyle w:val="code0"/>
              <w:ind w:left="720"/>
            </w:pPr>
            <w:r w:rsidRPr="00B90349">
              <w:tab/>
              <w:t>},</w:t>
            </w:r>
          </w:p>
          <w:p w:rsidR="00FA0B71" w:rsidRPr="00B90349" w:rsidRDefault="00FA0B71" w:rsidP="00A763DA">
            <w:pPr>
              <w:pStyle w:val="code0"/>
              <w:ind w:left="720"/>
            </w:pPr>
            <w:r w:rsidRPr="00B90349">
              <w:tab/>
              <w:t>"</w:t>
            </w:r>
            <w:r w:rsidR="00A763DA" w:rsidRPr="00B90349">
              <w:t>@</w:t>
            </w:r>
            <w:r w:rsidRPr="00B90349">
              <w:t>type": "</w:t>
            </w:r>
            <w:proofErr w:type="spellStart"/>
            <w:r w:rsidRPr="00B90349">
              <w:t>bankCard</w:t>
            </w:r>
            <w:proofErr w:type="spellEnd"/>
            <w:r w:rsidRPr="00B90349">
              <w:t>",</w:t>
            </w:r>
          </w:p>
          <w:p w:rsidR="00FA0B71" w:rsidRPr="00B90349" w:rsidRDefault="00FA0B71" w:rsidP="00A763DA">
            <w:pPr>
              <w:pStyle w:val="code0"/>
              <w:ind w:left="720"/>
            </w:pPr>
            <w:r w:rsidRPr="00B90349">
              <w:tab/>
              <w:t>"details": {</w:t>
            </w:r>
          </w:p>
          <w:p w:rsidR="00FA0B71" w:rsidRPr="00B90349" w:rsidRDefault="00FA0B71" w:rsidP="00A763DA">
            <w:pPr>
              <w:pStyle w:val="code0"/>
              <w:ind w:left="720"/>
            </w:pPr>
            <w:r w:rsidRPr="00B90349">
              <w:tab/>
            </w:r>
            <w:r w:rsidRPr="00B90349">
              <w:tab/>
              <w:t>"</w:t>
            </w:r>
            <w:r w:rsidR="00215358" w:rsidRPr="00B90349">
              <w:t>brand</w:t>
            </w:r>
            <w:r w:rsidRPr="00B90349">
              <w:t>": "MasterCard",</w:t>
            </w:r>
          </w:p>
          <w:p w:rsidR="00FA0B71" w:rsidRPr="00B90349" w:rsidRDefault="00FA0B71" w:rsidP="00A763DA">
            <w:pPr>
              <w:pStyle w:val="code0"/>
              <w:ind w:left="720"/>
            </w:pPr>
            <w:r w:rsidRPr="00B90349">
              <w:tab/>
            </w:r>
            <w:r w:rsidRPr="00B90349">
              <w:tab/>
              <w:t>"type": "Debit",</w:t>
            </w:r>
          </w:p>
          <w:p w:rsidR="00FA0B71" w:rsidRPr="00B90349" w:rsidRDefault="00FA0B71" w:rsidP="00A763DA">
            <w:pPr>
              <w:pStyle w:val="code0"/>
              <w:ind w:left="720"/>
            </w:pPr>
            <w:r w:rsidRPr="00B90349">
              <w:tab/>
            </w:r>
            <w:r w:rsidRPr="00B90349">
              <w:tab/>
              <w:t>"</w:t>
            </w:r>
            <w:proofErr w:type="spellStart"/>
            <w:r w:rsidR="00215358" w:rsidRPr="00B90349">
              <w:t>cardN</w:t>
            </w:r>
            <w:r w:rsidRPr="00B90349">
              <w:t>umber</w:t>
            </w:r>
            <w:proofErr w:type="spellEnd"/>
            <w:r w:rsidRPr="00B90349">
              <w:t>": "00000000000000000",</w:t>
            </w:r>
          </w:p>
          <w:p w:rsidR="00FA0B71" w:rsidRPr="00B90349" w:rsidRDefault="00FA0B71" w:rsidP="00A763DA">
            <w:pPr>
              <w:pStyle w:val="code0"/>
              <w:ind w:left="720"/>
            </w:pPr>
            <w:r w:rsidRPr="00B90349">
              <w:tab/>
            </w:r>
            <w:r w:rsidRPr="00B90349">
              <w:tab/>
              <w:t>"</w:t>
            </w:r>
            <w:proofErr w:type="spellStart"/>
            <w:r w:rsidRPr="00B90349">
              <w:t>expirationDate</w:t>
            </w:r>
            <w:proofErr w:type="spellEnd"/>
            <w:r w:rsidRPr="00B90349">
              <w:t>": "2019-03-25T12:00:00",</w:t>
            </w:r>
          </w:p>
          <w:p w:rsidR="00FA0B71" w:rsidRPr="00B90349" w:rsidRDefault="00FA0B71" w:rsidP="00A763DA">
            <w:pPr>
              <w:pStyle w:val="code0"/>
              <w:ind w:left="720"/>
            </w:pPr>
            <w:r w:rsidRPr="00B90349">
              <w:tab/>
            </w:r>
            <w:r w:rsidRPr="00B90349">
              <w:tab/>
            </w:r>
            <w:r w:rsidR="00215358" w:rsidRPr="00B90349">
              <w:t>"</w:t>
            </w:r>
            <w:proofErr w:type="spellStart"/>
            <w:r w:rsidR="00215358" w:rsidRPr="00B90349">
              <w:t>cvv</w:t>
            </w:r>
            <w:proofErr w:type="spellEnd"/>
            <w:r w:rsidRPr="00B90349">
              <w:t>": "000",</w:t>
            </w:r>
          </w:p>
          <w:p w:rsidR="00FA0B71" w:rsidRPr="00B90349" w:rsidRDefault="00FA0B71" w:rsidP="00A763DA">
            <w:pPr>
              <w:pStyle w:val="code0"/>
              <w:ind w:left="720"/>
            </w:pPr>
            <w:r w:rsidRPr="00B90349">
              <w:tab/>
            </w:r>
            <w:r w:rsidRPr="00B90349">
              <w:tab/>
              <w:t>"</w:t>
            </w:r>
            <w:proofErr w:type="spellStart"/>
            <w:r w:rsidRPr="00B90349">
              <w:t>name</w:t>
            </w:r>
            <w:r w:rsidR="00215358" w:rsidRPr="00B90349">
              <w:t>OnCard</w:t>
            </w:r>
            <w:proofErr w:type="spellEnd"/>
            <w:r w:rsidRPr="00B90349">
              <w:t>": "John Doe",</w:t>
            </w:r>
          </w:p>
          <w:p w:rsidR="00FA0B71" w:rsidRPr="00B90349" w:rsidRDefault="00FA0B71" w:rsidP="00A763DA">
            <w:pPr>
              <w:pStyle w:val="code0"/>
              <w:ind w:left="720"/>
            </w:pPr>
            <w:r w:rsidRPr="00B90349">
              <w:tab/>
            </w:r>
            <w:r w:rsidRPr="00B90349">
              <w:tab/>
              <w:t>"bank": "Fictitious Bank.inc"</w:t>
            </w:r>
          </w:p>
          <w:p w:rsidR="00FA0B71" w:rsidRPr="00B90349" w:rsidRDefault="00FA0B71" w:rsidP="00A763DA">
            <w:pPr>
              <w:pStyle w:val="code0"/>
              <w:ind w:left="720"/>
            </w:pPr>
            <w:r w:rsidRPr="00B90349">
              <w:tab/>
              <w:t>}</w:t>
            </w:r>
          </w:p>
          <w:p w:rsidR="00A758B3" w:rsidRPr="00B90349" w:rsidRDefault="00FA0B71" w:rsidP="00A763DA">
            <w:pPr>
              <w:pStyle w:val="code0"/>
              <w:ind w:left="720"/>
            </w:pPr>
            <w:r w:rsidRPr="00B90349">
              <w:t>}</w:t>
            </w:r>
            <w:r w:rsidR="00A758B3" w:rsidRPr="00B90349">
              <w:t>,</w:t>
            </w:r>
          </w:p>
          <w:p w:rsidR="002156AF" w:rsidRPr="00B90349" w:rsidRDefault="002156AF" w:rsidP="002156AF">
            <w:pPr>
              <w:pStyle w:val="code0"/>
            </w:pPr>
            <w:r w:rsidRPr="00B90349">
              <w:tab/>
              <w:t>"</w:t>
            </w:r>
            <w:proofErr w:type="spellStart"/>
            <w:r w:rsidRPr="00B90349">
              <w:t>relatedParty</w:t>
            </w:r>
            <w:proofErr w:type="spellEnd"/>
            <w:r w:rsidRPr="00B90349">
              <w:t>": [{</w:t>
            </w:r>
          </w:p>
          <w:p w:rsidR="002156AF" w:rsidRPr="00B90349" w:rsidRDefault="002156AF" w:rsidP="002156AF">
            <w:pPr>
              <w:pStyle w:val="code0"/>
            </w:pPr>
            <w:r w:rsidRPr="00B90349">
              <w:tab/>
            </w:r>
            <w:r w:rsidRPr="00B90349">
              <w:tab/>
              <w:t>"id": "1234567890"</w:t>
            </w:r>
          </w:p>
          <w:p w:rsidR="002156AF" w:rsidRPr="00B90349" w:rsidRDefault="002156AF" w:rsidP="002156AF">
            <w:pPr>
              <w:pStyle w:val="code0"/>
            </w:pPr>
            <w:r w:rsidRPr="00B90349">
              <w:tab/>
            </w:r>
            <w:r w:rsidRPr="00B90349">
              <w:tab/>
              <w:t>"</w:t>
            </w:r>
            <w:proofErr w:type="spellStart"/>
            <w:r w:rsidRPr="00B90349">
              <w:t>href</w:t>
            </w:r>
            <w:proofErr w:type="spellEnd"/>
            <w:r w:rsidRPr="00B90349">
              <w:t>": "{</w:t>
            </w:r>
            <w:proofErr w:type="spellStart"/>
            <w:r w:rsidRPr="00B90349">
              <w:t>customersAPI</w:t>
            </w:r>
            <w:proofErr w:type="spellEnd"/>
            <w:r w:rsidRPr="00B90349">
              <w:t>}/customer/1234567890",</w:t>
            </w:r>
          </w:p>
          <w:p w:rsidR="002156AF" w:rsidRPr="00B90349" w:rsidRDefault="002156AF" w:rsidP="002156AF">
            <w:pPr>
              <w:pStyle w:val="code0"/>
            </w:pPr>
            <w:r w:rsidRPr="00B90349">
              <w:tab/>
            </w:r>
            <w:r w:rsidRPr="00B90349">
              <w:tab/>
              <w:t>"role": "requestor",</w:t>
            </w:r>
          </w:p>
          <w:p w:rsidR="002156AF" w:rsidRPr="00B90349" w:rsidRDefault="002156AF" w:rsidP="002156AF">
            <w:pPr>
              <w:pStyle w:val="code0"/>
            </w:pPr>
            <w:r w:rsidRPr="00B90349">
              <w:tab/>
            </w:r>
            <w:r w:rsidRPr="00B90349">
              <w:tab/>
              <w:t>"name": "somebody",</w:t>
            </w:r>
          </w:p>
          <w:p w:rsidR="002156AF" w:rsidRPr="00B90349" w:rsidRDefault="002156AF" w:rsidP="002156AF">
            <w:pPr>
              <w:pStyle w:val="code0"/>
            </w:pPr>
            <w:r w:rsidRPr="00B90349">
              <w:tab/>
            </w:r>
            <w:r w:rsidRPr="00B90349">
              <w:tab/>
              <w:t>"@</w:t>
            </w:r>
            <w:proofErr w:type="spellStart"/>
            <w:r w:rsidRPr="00B90349">
              <w:t>referredType</w:t>
            </w:r>
            <w:proofErr w:type="spellEnd"/>
            <w:r w:rsidRPr="00B90349">
              <w:t>": "customer"</w:t>
            </w:r>
          </w:p>
          <w:p w:rsidR="002156AF" w:rsidRPr="00B90349" w:rsidRDefault="002156AF" w:rsidP="002156AF">
            <w:pPr>
              <w:pStyle w:val="code0"/>
            </w:pPr>
            <w:r w:rsidRPr="00B90349">
              <w:tab/>
              <w:t>}]</w:t>
            </w:r>
          </w:p>
          <w:p w:rsidR="000B4FB8" w:rsidRPr="00B90349" w:rsidRDefault="00FA0B71" w:rsidP="00FA0B71">
            <w:pPr>
              <w:pStyle w:val="code0"/>
              <w:shd w:val="clear" w:color="auto" w:fill="DEDEE0" w:themeFill="background2"/>
              <w:rPr>
                <w:rFonts w:asciiTheme="minorHAnsi" w:hAnsiTheme="minorHAnsi" w:cs="Arial"/>
                <w:lang w:eastAsia="zh-CN"/>
              </w:rPr>
            </w:pPr>
            <w:r w:rsidRPr="00B90349">
              <w:t>}]</w:t>
            </w:r>
          </w:p>
        </w:tc>
      </w:tr>
    </w:tbl>
    <w:p w:rsidR="000B4FB8" w:rsidRPr="00B90349" w:rsidRDefault="000B4FB8" w:rsidP="000B4FB8">
      <w:pPr>
        <w:rPr>
          <w:rFonts w:ascii="Helvetica" w:eastAsia="Times New Roman" w:hAnsi="Helvetica" w:cs="Helvetica"/>
          <w:sz w:val="24"/>
          <w:lang w:eastAsia="it-IT"/>
        </w:rPr>
      </w:pPr>
    </w:p>
    <w:p w:rsidR="000B4FB8" w:rsidRPr="00B90349" w:rsidRDefault="000B4FB8" w:rsidP="000B4FB8">
      <w:pPr>
        <w:shd w:val="clear" w:color="auto" w:fill="FEBCBC" w:themeFill="accent1" w:themeFillTint="33"/>
        <w:rPr>
          <w:rFonts w:ascii="Helvetica" w:eastAsia="Times New Roman" w:hAnsi="Helvetica" w:cs="Helvetica"/>
          <w:sz w:val="24"/>
          <w:lang w:eastAsia="it-IT"/>
        </w:rPr>
      </w:pPr>
      <w:r w:rsidRPr="00B90349">
        <w:rPr>
          <w:rFonts w:ascii="Helvetica" w:eastAsia="Times New Roman" w:hAnsi="Helvetica" w:cs="Helvetica"/>
          <w:sz w:val="24"/>
          <w:lang w:eastAsia="it-IT"/>
        </w:rPr>
        <w:t>POST /</w:t>
      </w:r>
      <w:proofErr w:type="spellStart"/>
      <w:r w:rsidRPr="00B90349">
        <w:rPr>
          <w:rFonts w:ascii="Helvetica" w:eastAsia="Times New Roman" w:hAnsi="Helvetica" w:cs="Helvetica"/>
          <w:sz w:val="24"/>
          <w:lang w:eastAsia="it-IT"/>
        </w:rPr>
        <w:t>payment</w:t>
      </w:r>
      <w:r w:rsidR="006069B6" w:rsidRPr="00B90349">
        <w:rPr>
          <w:rFonts w:ascii="Helvetica" w:eastAsia="Times New Roman" w:hAnsi="Helvetica" w:cs="Helvetica"/>
          <w:sz w:val="24"/>
          <w:lang w:eastAsia="it-IT"/>
        </w:rPr>
        <w:t>Management</w:t>
      </w:r>
      <w:proofErr w:type="spellEnd"/>
      <w:r w:rsidRPr="00B90349">
        <w:rPr>
          <w:rFonts w:ascii="Helvetica" w:eastAsia="Times New Roman" w:hAnsi="Helvetica" w:cs="Helvetica"/>
          <w:sz w:val="24"/>
          <w:lang w:eastAsia="it-IT"/>
        </w:rPr>
        <w:t>/v1/</w:t>
      </w:r>
      <w:r w:rsidR="006069B6" w:rsidRPr="00B90349">
        <w:rPr>
          <w:rFonts w:ascii="Helvetica" w:eastAsia="Times New Roman" w:hAnsi="Helvetica" w:cs="Helvetica"/>
          <w:sz w:val="24"/>
          <w:lang w:eastAsia="it-IT"/>
        </w:rPr>
        <w:t>refund</w:t>
      </w:r>
    </w:p>
    <w:p w:rsidR="000B4FB8" w:rsidRPr="00BE47F8" w:rsidRDefault="000B4FB8" w:rsidP="000B4FB8">
      <w:pPr>
        <w:rPr>
          <w:rFonts w:cs="Arial"/>
          <w:sz w:val="22"/>
          <w:szCs w:val="22"/>
          <w:lang w:eastAsia="it-IT"/>
        </w:rPr>
      </w:pPr>
      <w:r w:rsidRPr="00BE47F8">
        <w:rPr>
          <w:rFonts w:cs="Arial"/>
          <w:sz w:val="22"/>
          <w:szCs w:val="22"/>
          <w:lang w:eastAsia="it-IT"/>
        </w:rPr>
        <w:t>Description:</w:t>
      </w:r>
    </w:p>
    <w:p w:rsidR="000B4FB8" w:rsidRPr="00BE47F8" w:rsidRDefault="000B4FB8" w:rsidP="000B4FB8">
      <w:pPr>
        <w:pStyle w:val="ListParagraph"/>
        <w:spacing w:before="200"/>
        <w:ind w:left="426"/>
        <w:rPr>
          <w:rFonts w:ascii="Arial" w:hAnsi="Arial" w:cs="Arial"/>
          <w:lang w:val="en-US" w:eastAsia="zh-CN"/>
        </w:rPr>
      </w:pPr>
      <w:r w:rsidRPr="00BE47F8">
        <w:rPr>
          <w:rFonts w:ascii="Arial" w:hAnsi="Arial" w:cs="Arial"/>
          <w:lang w:val="en-US" w:eastAsia="zh-CN"/>
        </w:rPr>
        <w:t xml:space="preserve">The Application invokes this operation to request a new </w:t>
      </w:r>
      <w:r w:rsidR="00E71EBD" w:rsidRPr="00BE47F8">
        <w:rPr>
          <w:rFonts w:ascii="Arial" w:hAnsi="Arial" w:cs="Arial"/>
          <w:lang w:val="en-US" w:eastAsia="zh-CN"/>
        </w:rPr>
        <w:t>refund</w:t>
      </w:r>
      <w:r w:rsidRPr="00BE47F8">
        <w:rPr>
          <w:rFonts w:ascii="Arial" w:hAnsi="Arial" w:cs="Arial"/>
          <w:lang w:val="en-US" w:eastAsia="zh-CN"/>
        </w:rPr>
        <w:t xml:space="preserve"> to be created.</w:t>
      </w:r>
    </w:p>
    <w:p w:rsidR="000B4FB8" w:rsidRPr="00BE47F8" w:rsidRDefault="000B4FB8" w:rsidP="000B4FB8">
      <w:pPr>
        <w:rPr>
          <w:rFonts w:cs="Arial"/>
          <w:sz w:val="22"/>
          <w:szCs w:val="22"/>
          <w:lang w:eastAsia="it-IT"/>
        </w:rPr>
      </w:pPr>
      <w:r w:rsidRPr="00BE47F8">
        <w:rPr>
          <w:rFonts w:cs="Arial"/>
          <w:sz w:val="22"/>
          <w:szCs w:val="22"/>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B4FB8" w:rsidRPr="00B90349" w:rsidTr="000B4FB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0B4FB8" w:rsidRPr="00B90349" w:rsidRDefault="000B4FB8" w:rsidP="000B4FB8">
            <w:pPr>
              <w:pStyle w:val="TableHeading"/>
              <w:ind w:left="0"/>
              <w:jc w:val="left"/>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0B4FB8" w:rsidRPr="00B90349" w:rsidRDefault="000B4FB8" w:rsidP="000B4FB8">
            <w:pPr>
              <w:pStyle w:val="TableHeading"/>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Description</w:t>
            </w:r>
          </w:p>
        </w:tc>
      </w:tr>
      <w:tr w:rsidR="000B4FB8" w:rsidRPr="00B90349" w:rsidTr="000B4FB8">
        <w:trPr>
          <w:cantSplit/>
          <w:trHeight w:val="465"/>
        </w:trPr>
        <w:tc>
          <w:tcPr>
            <w:tcW w:w="1559" w:type="dxa"/>
          </w:tcPr>
          <w:p w:rsidR="000B4FB8" w:rsidRPr="004E22CD" w:rsidRDefault="000B4FB8" w:rsidP="000B4FB8">
            <w:pPr>
              <w:pStyle w:val="TableText"/>
              <w:rPr>
                <w:rFonts w:ascii="Calibri" w:hAnsi="Calibri" w:cs="Calibri"/>
                <w:lang w:eastAsia="zh-CN"/>
              </w:rPr>
            </w:pPr>
            <w:r w:rsidRPr="004E22CD">
              <w:rPr>
                <w:rFonts w:ascii="Calibri" w:hAnsi="Calibri" w:cs="Calibri"/>
                <w:lang w:eastAsia="zh-CN"/>
              </w:rPr>
              <w:t>201</w:t>
            </w:r>
          </w:p>
        </w:tc>
        <w:tc>
          <w:tcPr>
            <w:tcW w:w="7371" w:type="dxa"/>
          </w:tcPr>
          <w:p w:rsidR="000B4FB8" w:rsidRPr="004E22CD" w:rsidRDefault="000B4FB8" w:rsidP="000B4FB8">
            <w:pPr>
              <w:pStyle w:val="TableText"/>
              <w:rPr>
                <w:rFonts w:ascii="Calibri" w:hAnsi="Calibri" w:cs="Calibri"/>
                <w:lang w:eastAsia="zh-CN"/>
              </w:rPr>
            </w:pPr>
            <w:r w:rsidRPr="004E22CD">
              <w:rPr>
                <w:rFonts w:ascii="Calibri" w:hAnsi="Calibri" w:cs="Calibri"/>
                <w:lang w:eastAsia="zh-CN"/>
              </w:rPr>
              <w:t xml:space="preserve">Successful </w:t>
            </w:r>
            <w:r w:rsidR="00283863" w:rsidRPr="004E22CD">
              <w:rPr>
                <w:rFonts w:ascii="Calibri" w:hAnsi="Calibri" w:cs="Calibri"/>
                <w:lang w:eastAsia="zh-CN"/>
              </w:rPr>
              <w:t>refund</w:t>
            </w:r>
            <w:r w:rsidRPr="004E22CD">
              <w:rPr>
                <w:rFonts w:ascii="Calibri" w:hAnsi="Calibri" w:cs="Calibri"/>
                <w:lang w:eastAsia="zh-CN"/>
              </w:rPr>
              <w:t xml:space="preserve"> generated (resource created)</w:t>
            </w:r>
          </w:p>
        </w:tc>
      </w:tr>
      <w:tr w:rsidR="000B4FB8" w:rsidRPr="00B90349" w:rsidTr="000B4FB8">
        <w:trPr>
          <w:cantSplit/>
          <w:trHeight w:val="465"/>
        </w:trPr>
        <w:tc>
          <w:tcPr>
            <w:tcW w:w="1559" w:type="dxa"/>
          </w:tcPr>
          <w:p w:rsidR="000B4FB8" w:rsidRPr="004E22CD" w:rsidRDefault="000B4FB8" w:rsidP="000B4FB8">
            <w:pPr>
              <w:pStyle w:val="TableText"/>
              <w:rPr>
                <w:rFonts w:ascii="Calibri" w:hAnsi="Calibri" w:cs="Calibri"/>
                <w:lang w:eastAsia="zh-CN"/>
              </w:rPr>
            </w:pPr>
            <w:r w:rsidRPr="004E22CD">
              <w:rPr>
                <w:rFonts w:ascii="Calibri" w:hAnsi="Calibri" w:cs="Calibri"/>
                <w:lang w:eastAsia="zh-CN"/>
              </w:rPr>
              <w:t>400</w:t>
            </w:r>
          </w:p>
        </w:tc>
        <w:tc>
          <w:tcPr>
            <w:tcW w:w="7371" w:type="dxa"/>
          </w:tcPr>
          <w:p w:rsidR="000B4FB8" w:rsidRPr="004E22CD" w:rsidRDefault="000B4FB8" w:rsidP="000B4FB8">
            <w:pPr>
              <w:pStyle w:val="TableText"/>
              <w:rPr>
                <w:rFonts w:ascii="Calibri" w:hAnsi="Calibri" w:cs="Calibri"/>
                <w:lang w:eastAsia="zh-CN"/>
              </w:rPr>
            </w:pPr>
            <w:r w:rsidRPr="004E22CD">
              <w:rPr>
                <w:rFonts w:ascii="Calibri" w:hAnsi="Calibri" w:cs="Calibri"/>
                <w:lang w:eastAsia="zh-CN"/>
              </w:rPr>
              <w:t>Request Error</w:t>
            </w:r>
          </w:p>
        </w:tc>
      </w:tr>
      <w:tr w:rsidR="000B4FB8" w:rsidRPr="00B90349" w:rsidTr="000B4FB8">
        <w:trPr>
          <w:cantSplit/>
          <w:trHeight w:val="465"/>
        </w:trPr>
        <w:tc>
          <w:tcPr>
            <w:tcW w:w="1559" w:type="dxa"/>
          </w:tcPr>
          <w:p w:rsidR="000B4FB8" w:rsidRPr="004E22CD" w:rsidRDefault="000B4FB8" w:rsidP="000B4FB8">
            <w:pPr>
              <w:pStyle w:val="TableText"/>
              <w:rPr>
                <w:rFonts w:ascii="Calibri" w:hAnsi="Calibri" w:cs="Calibri"/>
                <w:lang w:eastAsia="zh-CN"/>
              </w:rPr>
            </w:pPr>
            <w:r w:rsidRPr="004E22CD">
              <w:rPr>
                <w:rFonts w:ascii="Calibri" w:hAnsi="Calibri" w:cs="Calibri"/>
                <w:lang w:eastAsia="zh-CN"/>
              </w:rPr>
              <w:lastRenderedPageBreak/>
              <w:t>500</w:t>
            </w:r>
          </w:p>
        </w:tc>
        <w:tc>
          <w:tcPr>
            <w:tcW w:w="7371" w:type="dxa"/>
          </w:tcPr>
          <w:p w:rsidR="000B4FB8" w:rsidRPr="004E22CD" w:rsidRDefault="000B4FB8" w:rsidP="000B4FB8">
            <w:pPr>
              <w:pStyle w:val="TableText"/>
              <w:rPr>
                <w:rFonts w:ascii="Calibri" w:hAnsi="Calibri" w:cs="Calibri"/>
                <w:lang w:eastAsia="zh-CN"/>
              </w:rPr>
            </w:pPr>
            <w:r w:rsidRPr="004E22CD">
              <w:rPr>
                <w:rFonts w:ascii="Calibri" w:hAnsi="Calibri" w:cs="Calibri"/>
                <w:lang w:eastAsia="zh-CN"/>
              </w:rPr>
              <w:t>The server encountered an unexpected condition which prevented it from fulfilling the request</w:t>
            </w:r>
          </w:p>
        </w:tc>
      </w:tr>
      <w:tr w:rsidR="000B4FB8" w:rsidRPr="00B90349" w:rsidTr="000B4FB8">
        <w:trPr>
          <w:cantSplit/>
          <w:trHeight w:val="465"/>
        </w:trPr>
        <w:tc>
          <w:tcPr>
            <w:tcW w:w="1559" w:type="dxa"/>
          </w:tcPr>
          <w:p w:rsidR="000B4FB8" w:rsidRPr="004E22CD" w:rsidRDefault="000B4FB8" w:rsidP="000B4FB8">
            <w:pPr>
              <w:pStyle w:val="TableText"/>
              <w:rPr>
                <w:rFonts w:ascii="Calibri" w:hAnsi="Calibri" w:cs="Calibri"/>
                <w:lang w:eastAsia="zh-CN"/>
              </w:rPr>
            </w:pPr>
            <w:r w:rsidRPr="004E22CD">
              <w:rPr>
                <w:rFonts w:ascii="Calibri" w:hAnsi="Calibri" w:cs="Calibri"/>
                <w:lang w:eastAsia="zh-CN"/>
              </w:rPr>
              <w:t>Other</w:t>
            </w:r>
          </w:p>
        </w:tc>
        <w:tc>
          <w:tcPr>
            <w:tcW w:w="7371" w:type="dxa"/>
          </w:tcPr>
          <w:p w:rsidR="000B4FB8" w:rsidRPr="004E22CD" w:rsidRDefault="000B4FB8" w:rsidP="000B4FB8">
            <w:pPr>
              <w:pStyle w:val="TableText"/>
              <w:rPr>
                <w:rFonts w:ascii="Calibri" w:hAnsi="Calibri" w:cs="Calibri"/>
                <w:lang w:eastAsia="zh-CN"/>
              </w:rPr>
            </w:pPr>
            <w:r w:rsidRPr="004E22CD">
              <w:rPr>
                <w:rFonts w:ascii="Calibri" w:hAnsi="Calibri" w:cs="Calibri"/>
                <w:lang w:eastAsia="zh-CN"/>
              </w:rPr>
              <w:t xml:space="preserve">The server may use other HTTP error status codes to reflect the error, the client must be processed in accordance with the error messages in </w:t>
            </w:r>
            <w:proofErr w:type="gramStart"/>
            <w:r w:rsidRPr="004E22CD">
              <w:rPr>
                <w:rFonts w:ascii="Calibri" w:hAnsi="Calibri" w:cs="Calibri"/>
                <w:lang w:eastAsia="zh-CN"/>
              </w:rPr>
              <w:t>other</w:t>
            </w:r>
            <w:proofErr w:type="gramEnd"/>
            <w:r w:rsidRPr="004E22CD">
              <w:rPr>
                <w:rFonts w:ascii="Calibri" w:hAnsi="Calibri" w:cs="Calibri"/>
                <w:lang w:eastAsia="zh-CN"/>
              </w:rPr>
              <w:t xml:space="preserve"> HTTP specification.</w:t>
            </w:r>
          </w:p>
        </w:tc>
      </w:tr>
    </w:tbl>
    <w:p w:rsidR="000B4FB8" w:rsidRPr="00B90349" w:rsidRDefault="000B4FB8" w:rsidP="000B4FB8">
      <w:pPr>
        <w:rPr>
          <w:rFonts w:asciiTheme="minorHAnsi" w:hAnsiTheme="minorHAnsi" w:cs="Arial"/>
          <w:lang w:eastAsia="zh-CN"/>
        </w:rPr>
      </w:pPr>
    </w:p>
    <w:p w:rsidR="000B4FB8" w:rsidRPr="00BE47F8" w:rsidRDefault="000B4FB8" w:rsidP="000B4FB8">
      <w:pPr>
        <w:rPr>
          <w:rFonts w:eastAsia="Calibri" w:cs="Arial"/>
          <w:sz w:val="22"/>
          <w:szCs w:val="22"/>
          <w:lang w:eastAsia="zh-CN"/>
        </w:rPr>
      </w:pPr>
      <w:r w:rsidRPr="00BE47F8">
        <w:rPr>
          <w:rFonts w:eastAsia="Calibri" w:cs="Arial"/>
          <w:sz w:val="22"/>
          <w:szCs w:val="22"/>
          <w:lang w:eastAsia="zh-CN"/>
        </w:rPr>
        <w:t xml:space="preserve">The example below includes the attributes within the </w:t>
      </w:r>
      <w:r w:rsidR="00283863" w:rsidRPr="00BE47F8">
        <w:rPr>
          <w:rFonts w:eastAsia="Calibri" w:cs="Arial"/>
          <w:sz w:val="22"/>
          <w:szCs w:val="22"/>
          <w:lang w:eastAsia="zh-CN"/>
        </w:rPr>
        <w:t>refund</w:t>
      </w:r>
      <w:r w:rsidRPr="00BE47F8">
        <w:rPr>
          <w:rFonts w:eastAsia="Calibri" w:cs="Arial"/>
          <w:sz w:val="22"/>
          <w:szCs w:val="22"/>
          <w:lang w:eastAsia="zh-CN"/>
        </w:rPr>
        <w:t xml:space="preserve"> entity resource model that are mandatory to be included in the request when creating a new resource in the server</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B90349" w:rsidRDefault="000B4FB8" w:rsidP="000B4FB8">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0B4FB8" w:rsidRPr="00B90349" w:rsidRDefault="000B4FB8" w:rsidP="000B4FB8">
            <w:pPr>
              <w:pStyle w:val="code0"/>
              <w:rPr>
                <w:lang w:eastAsia="zh-CN"/>
              </w:rPr>
            </w:pPr>
            <w:r w:rsidRPr="00B90349">
              <w:t>POST https://{serverRoot}/payment</w:t>
            </w:r>
            <w:r w:rsidR="006069B6" w:rsidRPr="00B90349">
              <w:t>Management</w:t>
            </w:r>
            <w:r w:rsidRPr="00B90349">
              <w:t>/v1/</w:t>
            </w:r>
            <w:r w:rsidR="00283863" w:rsidRPr="00B90349">
              <w:t>refund</w:t>
            </w:r>
            <w:r w:rsidRPr="00B90349">
              <w:t xml:space="preserve"> </w:t>
            </w:r>
          </w:p>
          <w:p w:rsidR="000B4FB8" w:rsidRPr="00B90349" w:rsidRDefault="000B4FB8" w:rsidP="000B4FB8">
            <w:pPr>
              <w:pStyle w:val="code0"/>
            </w:pPr>
            <w:r w:rsidRPr="00B90349">
              <w:t>Content-Type: application/</w:t>
            </w:r>
            <w:proofErr w:type="spellStart"/>
            <w:r w:rsidRPr="00B90349">
              <w:t>json</w:t>
            </w:r>
            <w:proofErr w:type="spellEnd"/>
          </w:p>
          <w:p w:rsidR="00EF2CFA" w:rsidRPr="00B90349" w:rsidRDefault="00EF2CFA" w:rsidP="00EF2CFA">
            <w:pPr>
              <w:pStyle w:val="code0"/>
              <w:shd w:val="clear" w:color="auto" w:fill="DEDEE0" w:themeFill="background2"/>
            </w:pPr>
            <w:r w:rsidRPr="00B90349">
              <w:t>{</w:t>
            </w:r>
          </w:p>
          <w:p w:rsidR="00EF2CFA" w:rsidRPr="00B90349" w:rsidRDefault="00EF2CFA" w:rsidP="00EF2CFA">
            <w:pPr>
              <w:pStyle w:val="code0"/>
              <w:shd w:val="clear" w:color="auto" w:fill="DEDEE0" w:themeFill="background2"/>
            </w:pPr>
            <w:r w:rsidRPr="00B90349">
              <w:tab/>
              <w:t>"</w:t>
            </w:r>
            <w:proofErr w:type="spellStart"/>
            <w:r w:rsidRPr="00B90349">
              <w:t>correlatorId</w:t>
            </w:r>
            <w:proofErr w:type="spellEnd"/>
            <w:r w:rsidRPr="00B90349">
              <w:t>": "000312456",</w:t>
            </w:r>
          </w:p>
          <w:p w:rsidR="00A932DC" w:rsidRPr="00B90349" w:rsidRDefault="00A932DC" w:rsidP="00A932DC">
            <w:pPr>
              <w:pStyle w:val="code0"/>
              <w:shd w:val="clear" w:color="auto" w:fill="DEDEE0" w:themeFill="background2"/>
            </w:pPr>
            <w:r w:rsidRPr="00B90349">
              <w:tab/>
              <w:t>"name": "Example refund",</w:t>
            </w:r>
          </w:p>
          <w:p w:rsidR="00EF2CFA" w:rsidRPr="00B90349" w:rsidRDefault="00EF2CFA" w:rsidP="00EF2CFA">
            <w:pPr>
              <w:pStyle w:val="code0"/>
              <w:shd w:val="clear" w:color="auto" w:fill="DEDEE0" w:themeFill="background2"/>
            </w:pPr>
            <w:r w:rsidRPr="00B90349">
              <w:tab/>
              <w:t>"description": "Refund because the payment was wrong",</w:t>
            </w:r>
          </w:p>
          <w:p w:rsidR="00EF2CFA" w:rsidRPr="00B90349" w:rsidRDefault="00EF2CFA" w:rsidP="00EF2CFA">
            <w:pPr>
              <w:pStyle w:val="code0"/>
              <w:shd w:val="clear" w:color="auto" w:fill="DEDEE0" w:themeFill="background2"/>
            </w:pPr>
            <w:r w:rsidRPr="00B90349">
              <w:tab/>
              <w:t>"amount": {</w:t>
            </w:r>
          </w:p>
          <w:p w:rsidR="00EF2CFA" w:rsidRPr="00B90349" w:rsidRDefault="00EF2CFA" w:rsidP="00EF2CFA">
            <w:pPr>
              <w:pStyle w:val="code0"/>
              <w:shd w:val="clear" w:color="auto" w:fill="DEDEE0" w:themeFill="background2"/>
            </w:pPr>
            <w:r w:rsidRPr="00B90349">
              <w:tab/>
            </w:r>
            <w:r w:rsidRPr="00B90349">
              <w:tab/>
              <w:t>"amount": 20,</w:t>
            </w:r>
          </w:p>
          <w:p w:rsidR="00EF2CFA" w:rsidRPr="00B90349" w:rsidRDefault="00EF2CFA" w:rsidP="00EF2CFA">
            <w:pPr>
              <w:pStyle w:val="code0"/>
              <w:shd w:val="clear" w:color="auto" w:fill="DEDEE0" w:themeFill="background2"/>
            </w:pPr>
            <w:r w:rsidRPr="00B90349">
              <w:tab/>
            </w:r>
            <w:r w:rsidRPr="00B90349">
              <w:tab/>
              <w:t>"units": "EUR"</w:t>
            </w:r>
          </w:p>
          <w:p w:rsidR="00EF2CFA" w:rsidRPr="00B90349" w:rsidRDefault="00EF2CFA" w:rsidP="00EF2CFA">
            <w:pPr>
              <w:pStyle w:val="code0"/>
              <w:shd w:val="clear" w:color="auto" w:fill="DEDEE0" w:themeFill="background2"/>
            </w:pPr>
            <w:r w:rsidRPr="00B90349">
              <w:tab/>
              <w:t>},</w:t>
            </w:r>
          </w:p>
          <w:p w:rsidR="00EF2CFA" w:rsidRPr="00B90349" w:rsidRDefault="00EF2CFA" w:rsidP="00EF2CFA">
            <w:pPr>
              <w:pStyle w:val="code0"/>
              <w:shd w:val="clear" w:color="auto" w:fill="DEDEE0" w:themeFill="background2"/>
            </w:pPr>
            <w:r w:rsidRPr="00B90349">
              <w:tab/>
              <w:t>"</w:t>
            </w:r>
            <w:proofErr w:type="spellStart"/>
            <w:r w:rsidRPr="00B90349">
              <w:t>taxAmount</w:t>
            </w:r>
            <w:proofErr w:type="spellEnd"/>
            <w:r w:rsidRPr="00B90349">
              <w:t>": {</w:t>
            </w:r>
          </w:p>
          <w:p w:rsidR="00EF2CFA" w:rsidRPr="00B90349" w:rsidRDefault="00EF2CFA" w:rsidP="00EF2CFA">
            <w:pPr>
              <w:pStyle w:val="code0"/>
              <w:shd w:val="clear" w:color="auto" w:fill="DEDEE0" w:themeFill="background2"/>
            </w:pPr>
            <w:r w:rsidRPr="00B90349">
              <w:tab/>
            </w:r>
            <w:r w:rsidRPr="00B90349">
              <w:tab/>
              <w:t>"amount": 3,</w:t>
            </w:r>
          </w:p>
          <w:p w:rsidR="00EF2CFA" w:rsidRPr="00B90349" w:rsidRDefault="00EF2CFA" w:rsidP="00EF2CFA">
            <w:pPr>
              <w:pStyle w:val="code0"/>
              <w:shd w:val="clear" w:color="auto" w:fill="DEDEE0" w:themeFill="background2"/>
            </w:pPr>
            <w:r w:rsidRPr="00B90349">
              <w:tab/>
            </w:r>
            <w:r w:rsidRPr="00B90349">
              <w:tab/>
              <w:t>"units": "EUR"</w:t>
            </w:r>
          </w:p>
          <w:p w:rsidR="00EF2CFA" w:rsidRPr="00B90349" w:rsidRDefault="00EF2CFA" w:rsidP="00EF2CFA">
            <w:pPr>
              <w:pStyle w:val="code0"/>
              <w:shd w:val="clear" w:color="auto" w:fill="DEDEE0" w:themeFill="background2"/>
            </w:pPr>
            <w:r w:rsidRPr="00B90349">
              <w:tab/>
              <w:t>},</w:t>
            </w:r>
          </w:p>
          <w:p w:rsidR="00EF2CFA" w:rsidRPr="00B90349" w:rsidRDefault="00EF2CFA" w:rsidP="00EF2CFA">
            <w:pPr>
              <w:pStyle w:val="code0"/>
              <w:shd w:val="clear" w:color="auto" w:fill="DEDEE0" w:themeFill="background2"/>
            </w:pPr>
            <w:r w:rsidRPr="00B90349">
              <w:tab/>
              <w:t>"</w:t>
            </w:r>
            <w:proofErr w:type="spellStart"/>
            <w:r w:rsidRPr="00B90349">
              <w:t>totalAmount</w:t>
            </w:r>
            <w:proofErr w:type="spellEnd"/>
            <w:r w:rsidRPr="00B90349">
              <w:t>": {</w:t>
            </w:r>
          </w:p>
          <w:p w:rsidR="00EF2CFA" w:rsidRPr="00B90349" w:rsidRDefault="00EF2CFA" w:rsidP="00EF2CFA">
            <w:pPr>
              <w:pStyle w:val="code0"/>
              <w:shd w:val="clear" w:color="auto" w:fill="DEDEE0" w:themeFill="background2"/>
            </w:pPr>
            <w:r w:rsidRPr="00B90349">
              <w:tab/>
            </w:r>
            <w:r w:rsidRPr="00B90349">
              <w:tab/>
              <w:t>"amount": 23,</w:t>
            </w:r>
          </w:p>
          <w:p w:rsidR="00EF2CFA" w:rsidRPr="00B90349" w:rsidRDefault="00EF2CFA" w:rsidP="00EF2CFA">
            <w:pPr>
              <w:pStyle w:val="code0"/>
              <w:shd w:val="clear" w:color="auto" w:fill="DEDEE0" w:themeFill="background2"/>
            </w:pPr>
            <w:r w:rsidRPr="00B90349">
              <w:tab/>
            </w:r>
            <w:r w:rsidRPr="00B90349">
              <w:tab/>
              <w:t>"units": "EUR"</w:t>
            </w:r>
          </w:p>
          <w:p w:rsidR="00EF2CFA" w:rsidRPr="00B90349" w:rsidRDefault="00EF2CFA" w:rsidP="00EF2CFA">
            <w:pPr>
              <w:pStyle w:val="code0"/>
              <w:shd w:val="clear" w:color="auto" w:fill="DEDEE0" w:themeFill="background2"/>
            </w:pPr>
            <w:r w:rsidRPr="00B90349">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"channel3",</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r w:rsidR="00D450F4" w:rsidRPr="00B90349">
              <w:t>{</w:t>
            </w:r>
            <w:proofErr w:type="spellStart"/>
            <w:r w:rsidR="00D450F4" w:rsidRPr="00B90349">
              <w:t>channelsAPI</w:t>
            </w:r>
            <w:proofErr w:type="spellEnd"/>
            <w:r w:rsidR="00D450F4" w:rsidRPr="00B90349">
              <w:t>}</w:t>
            </w:r>
            <w:r w:rsidRPr="00B90349">
              <w:t>/channel/channel3",</w:t>
            </w:r>
          </w:p>
          <w:p w:rsidR="00324DD0" w:rsidRPr="00B90349" w:rsidRDefault="00324DD0" w:rsidP="00324DD0">
            <w:pPr>
              <w:pStyle w:val="code0"/>
            </w:pPr>
            <w:r w:rsidRPr="00B90349">
              <w:tab/>
            </w:r>
            <w:r w:rsidRPr="00B90349">
              <w:tab/>
              <w:t>"name": "Retailer"</w:t>
            </w:r>
          </w:p>
          <w:p w:rsidR="00324DD0" w:rsidRPr="00B90349" w:rsidRDefault="00324DD0" w:rsidP="00324DD0">
            <w:pPr>
              <w:pStyle w:val="code0"/>
              <w:ind w:firstLine="720"/>
            </w:pPr>
            <w:r w:rsidRPr="00B90349">
              <w:t>},</w:t>
            </w:r>
          </w:p>
          <w:p w:rsidR="00EF2CFA" w:rsidRPr="00B90349" w:rsidRDefault="00EF2CFA" w:rsidP="00EF2CFA">
            <w:pPr>
              <w:pStyle w:val="code0"/>
              <w:shd w:val="clear" w:color="auto" w:fill="DEDEE0" w:themeFill="background2"/>
            </w:pPr>
            <w:r w:rsidRPr="00B90349">
              <w:tab/>
              <w:t>"account": {</w:t>
            </w:r>
          </w:p>
          <w:p w:rsidR="00EF2CFA" w:rsidRPr="00B90349" w:rsidRDefault="00EF2CFA" w:rsidP="00EF2CFA">
            <w:pPr>
              <w:pStyle w:val="code0"/>
              <w:shd w:val="clear" w:color="auto" w:fill="DEDEE0" w:themeFill="background2"/>
            </w:pPr>
            <w:r w:rsidRPr="00B90349">
              <w:tab/>
            </w:r>
            <w:r w:rsidRPr="00B90349">
              <w:tab/>
              <w:t>"id": "55556666",</w:t>
            </w:r>
          </w:p>
          <w:p w:rsidR="00EF2CFA" w:rsidRPr="00B90349" w:rsidRDefault="00EF2CFA" w:rsidP="00EF2CFA">
            <w:pPr>
              <w:pStyle w:val="code0"/>
              <w:shd w:val="clear" w:color="auto" w:fill="DEDEE0" w:themeFill="background2"/>
            </w:pPr>
            <w:r w:rsidRPr="00B90349">
              <w:tab/>
            </w:r>
            <w:r w:rsidRPr="00B90349">
              <w:tab/>
              <w:t>"</w:t>
            </w:r>
            <w:proofErr w:type="spellStart"/>
            <w:r w:rsidRPr="00B90349">
              <w:t>href</w:t>
            </w:r>
            <w:proofErr w:type="spellEnd"/>
            <w:r w:rsidRPr="00B90349">
              <w:t>": "{</w:t>
            </w:r>
            <w:proofErr w:type="spellStart"/>
            <w:r w:rsidRPr="00B90349">
              <w:t>account</w:t>
            </w:r>
            <w:r w:rsidR="006069B6" w:rsidRPr="00B90349">
              <w:t>Management</w:t>
            </w:r>
            <w:r w:rsidRPr="00B90349">
              <w:t>API</w:t>
            </w:r>
            <w:proofErr w:type="spellEnd"/>
            <w:r w:rsidRPr="00B90349">
              <w:t>}/account/55556666",</w:t>
            </w:r>
          </w:p>
          <w:p w:rsidR="00EF2CFA" w:rsidRPr="00B90349" w:rsidRDefault="00EF2CFA" w:rsidP="00EF2CFA">
            <w:pPr>
              <w:pStyle w:val="code0"/>
              <w:shd w:val="clear" w:color="auto" w:fill="DEDEE0" w:themeFill="background2"/>
            </w:pPr>
            <w:r w:rsidRPr="00B90349">
              <w:tab/>
            </w:r>
            <w:r w:rsidRPr="00B90349">
              <w:tab/>
              <w:t>"name": "Jane Doe’s account",</w:t>
            </w:r>
          </w:p>
          <w:p w:rsidR="00EF2CFA" w:rsidRPr="00B90349" w:rsidRDefault="00EF2CFA" w:rsidP="00EF2CFA">
            <w:pPr>
              <w:pStyle w:val="code0"/>
              <w:shd w:val="clear" w:color="auto" w:fill="DEDEE0" w:themeFill="background2"/>
            </w:pPr>
            <w:r w:rsidRPr="00B90349">
              <w:tab/>
            </w:r>
            <w:r w:rsidRPr="00B90349">
              <w:tab/>
              <w:t>"description": "Jane Doe’s telco account"</w:t>
            </w:r>
          </w:p>
          <w:p w:rsidR="00EF2CFA" w:rsidRPr="00B90349" w:rsidRDefault="00EF2CFA" w:rsidP="00EF2CFA">
            <w:pPr>
              <w:pStyle w:val="code0"/>
              <w:shd w:val="clear" w:color="auto" w:fill="DEDEE0" w:themeFill="background2"/>
            </w:pPr>
            <w:r w:rsidRPr="00B90349">
              <w:tab/>
              <w:t>},</w:t>
            </w:r>
          </w:p>
          <w:p w:rsidR="008B0DBD" w:rsidRPr="00B90349" w:rsidRDefault="008B0DBD" w:rsidP="008B0DBD">
            <w:pPr>
              <w:pStyle w:val="code0"/>
              <w:shd w:val="clear" w:color="auto" w:fill="DEDEE0" w:themeFill="background2"/>
              <w:ind w:left="720"/>
            </w:pPr>
            <w:r w:rsidRPr="00B90349">
              <w:t>"</w:t>
            </w:r>
            <w:proofErr w:type="spellStart"/>
            <w:r w:rsidRPr="00B90349">
              <w:t>paymentMethod</w:t>
            </w:r>
            <w:proofErr w:type="spellEnd"/>
            <w:r w:rsidRPr="00B90349">
              <w:t>": {</w:t>
            </w:r>
          </w:p>
          <w:p w:rsidR="00EF2CFA" w:rsidRPr="00B90349" w:rsidRDefault="00EF2CFA" w:rsidP="008B0DBD">
            <w:pPr>
              <w:pStyle w:val="code0"/>
              <w:shd w:val="clear" w:color="auto" w:fill="DEDEE0" w:themeFill="background2"/>
              <w:ind w:left="720"/>
            </w:pPr>
            <w:r w:rsidRPr="00B90349">
              <w:tab/>
              <w:t>"description": "</w:t>
            </w:r>
            <w:r w:rsidR="00FE7197" w:rsidRPr="00B90349">
              <w:t>cash paid in store</w:t>
            </w:r>
            <w:r w:rsidRPr="00B90349">
              <w:t>",</w:t>
            </w:r>
          </w:p>
          <w:p w:rsidR="00EF2CFA" w:rsidRPr="00B90349" w:rsidRDefault="00EF2CFA" w:rsidP="008B0DBD">
            <w:pPr>
              <w:pStyle w:val="code0"/>
              <w:shd w:val="clear" w:color="auto" w:fill="DEDEE0" w:themeFill="background2"/>
              <w:ind w:left="720"/>
            </w:pPr>
            <w:r w:rsidRPr="00B90349">
              <w:tab/>
              <w:t>"</w:t>
            </w:r>
            <w:r w:rsidR="008B0DBD" w:rsidRPr="00B90349">
              <w:t>@</w:t>
            </w:r>
            <w:r w:rsidRPr="00B90349">
              <w:t>type": "</w:t>
            </w:r>
            <w:r w:rsidR="00FE7197" w:rsidRPr="00B90349">
              <w:t>cash</w:t>
            </w:r>
            <w:r w:rsidRPr="00B90349">
              <w:t>",</w:t>
            </w:r>
          </w:p>
          <w:p w:rsidR="000317AA" w:rsidRPr="00B90349" w:rsidRDefault="00EF2CFA" w:rsidP="000317AA">
            <w:pPr>
              <w:pStyle w:val="code0"/>
              <w:shd w:val="clear" w:color="auto" w:fill="DEDEE0" w:themeFill="background2"/>
              <w:ind w:left="720"/>
            </w:pPr>
            <w:r w:rsidRPr="00B90349">
              <w:tab/>
              <w:t>"details": {}</w:t>
            </w:r>
          </w:p>
          <w:p w:rsidR="000B4FB8" w:rsidRPr="00B90349" w:rsidRDefault="008B0DBD" w:rsidP="000317AA">
            <w:pPr>
              <w:pStyle w:val="code0"/>
              <w:shd w:val="clear" w:color="auto" w:fill="DEDEE0" w:themeFill="background2"/>
              <w:ind w:left="720"/>
            </w:pPr>
            <w:r w:rsidRPr="00B90349">
              <w:t>}</w:t>
            </w:r>
            <w:r w:rsidR="00553E79" w:rsidRPr="00B90349">
              <w:t>,</w:t>
            </w:r>
          </w:p>
          <w:p w:rsidR="00553E79" w:rsidRPr="00B90349" w:rsidRDefault="00553E79" w:rsidP="00553E79">
            <w:pPr>
              <w:pStyle w:val="code0"/>
              <w:shd w:val="clear" w:color="auto" w:fill="DEDEE0" w:themeFill="background2"/>
            </w:pPr>
            <w:r w:rsidRPr="00B90349">
              <w:tab/>
              <w:t>"</w:t>
            </w:r>
            <w:proofErr w:type="spellStart"/>
            <w:r w:rsidRPr="00B90349">
              <w:t>relatedPayment</w:t>
            </w:r>
            <w:proofErr w:type="spellEnd"/>
            <w:r w:rsidRPr="00B90349">
              <w:t>": {</w:t>
            </w:r>
          </w:p>
          <w:p w:rsidR="00553E79" w:rsidRPr="00B90349" w:rsidRDefault="00170C14" w:rsidP="00553E79">
            <w:pPr>
              <w:pStyle w:val="code0"/>
              <w:shd w:val="clear" w:color="auto" w:fill="DEDEE0" w:themeFill="background2"/>
            </w:pPr>
            <w:r w:rsidRPr="00B90349">
              <w:tab/>
            </w:r>
            <w:r w:rsidRPr="00B90349">
              <w:tab/>
              <w:t>"id": "654987321</w:t>
            </w:r>
            <w:r w:rsidR="00553E79" w:rsidRPr="00B90349">
              <w:t>",</w:t>
            </w:r>
          </w:p>
          <w:p w:rsidR="00553E79" w:rsidRPr="00B90349" w:rsidRDefault="00553E79" w:rsidP="00553E79">
            <w:pPr>
              <w:pStyle w:val="code0"/>
              <w:shd w:val="clear" w:color="auto" w:fill="DEDEE0" w:themeFill="background2"/>
            </w:pPr>
            <w:r w:rsidRPr="00B90349">
              <w:tab/>
            </w:r>
            <w:r w:rsidRPr="00B90349">
              <w:tab/>
              <w:t>"</w:t>
            </w:r>
            <w:proofErr w:type="spellStart"/>
            <w:r w:rsidRPr="00B90349">
              <w:t>href</w:t>
            </w:r>
            <w:proofErr w:type="spellEnd"/>
            <w:r w:rsidR="00170C14" w:rsidRPr="00B90349">
              <w:t>": "{</w:t>
            </w:r>
            <w:proofErr w:type="spellStart"/>
            <w:r w:rsidR="00170C14" w:rsidRPr="00B90349">
              <w:t>paymentsAPI</w:t>
            </w:r>
            <w:proofErr w:type="spellEnd"/>
            <w:r w:rsidR="00170C14" w:rsidRPr="00B90349">
              <w:t>}/payment/654987321</w:t>
            </w:r>
            <w:r w:rsidRPr="00B90349">
              <w:t>",</w:t>
            </w:r>
          </w:p>
          <w:p w:rsidR="00553E79" w:rsidRPr="00B90349" w:rsidRDefault="00553E79" w:rsidP="00553E79">
            <w:pPr>
              <w:pStyle w:val="code0"/>
              <w:shd w:val="clear" w:color="auto" w:fill="DEDEE0" w:themeFill="background2"/>
            </w:pPr>
            <w:r w:rsidRPr="00B90349">
              <w:tab/>
            </w:r>
            <w:r w:rsidRPr="00B90349">
              <w:tab/>
              <w:t>"name": "Some payment",</w:t>
            </w:r>
          </w:p>
          <w:p w:rsidR="00553E79" w:rsidRPr="00B90349" w:rsidRDefault="00553E79" w:rsidP="00553E79">
            <w:pPr>
              <w:pStyle w:val="code0"/>
              <w:shd w:val="clear" w:color="auto" w:fill="DEDEE0" w:themeFill="background2"/>
            </w:pPr>
            <w:r w:rsidRPr="00B90349">
              <w:tab/>
            </w:r>
            <w:r w:rsidRPr="00B90349">
              <w:tab/>
              <w:t>"description": "J</w:t>
            </w:r>
            <w:r w:rsidR="00170C14" w:rsidRPr="00B90349">
              <w:t>a</w:t>
            </w:r>
            <w:r w:rsidRPr="00B90349">
              <w:t>n</w:t>
            </w:r>
            <w:r w:rsidR="00170C14" w:rsidRPr="00B90349">
              <w:t>e</w:t>
            </w:r>
            <w:r w:rsidRPr="00B90349">
              <w:t xml:space="preserve"> Doe’s last payment"</w:t>
            </w:r>
          </w:p>
          <w:p w:rsidR="00A758B3" w:rsidRPr="00B90349" w:rsidRDefault="00553E79" w:rsidP="00A758B3">
            <w:pPr>
              <w:pStyle w:val="code0"/>
            </w:pPr>
            <w:r w:rsidRPr="00B90349">
              <w:tab/>
              <w:t>}</w:t>
            </w:r>
            <w:r w:rsidR="00A758B3" w:rsidRPr="00B90349">
              <w:t>,</w:t>
            </w:r>
          </w:p>
          <w:p w:rsidR="002156AF" w:rsidRPr="00B90349" w:rsidRDefault="002156AF" w:rsidP="002156AF">
            <w:pPr>
              <w:pStyle w:val="code0"/>
            </w:pPr>
            <w:r w:rsidRPr="00B90349">
              <w:tab/>
              <w:t>"</w:t>
            </w:r>
            <w:proofErr w:type="spellStart"/>
            <w:r w:rsidRPr="00B90349">
              <w:t>relatedParty</w:t>
            </w:r>
            <w:proofErr w:type="spellEnd"/>
            <w:r w:rsidRPr="00B90349">
              <w:t>": [{</w:t>
            </w:r>
          </w:p>
          <w:p w:rsidR="002156AF" w:rsidRPr="00B90349" w:rsidRDefault="002156AF" w:rsidP="002156AF">
            <w:pPr>
              <w:pStyle w:val="code0"/>
            </w:pPr>
            <w:r w:rsidRPr="00B90349">
              <w:tab/>
            </w:r>
            <w:r w:rsidRPr="00B90349">
              <w:tab/>
              <w:t>"id": "9876543210"</w:t>
            </w:r>
          </w:p>
          <w:p w:rsidR="002156AF" w:rsidRPr="00B90349" w:rsidRDefault="002156AF" w:rsidP="002156AF">
            <w:pPr>
              <w:pStyle w:val="code0"/>
            </w:pPr>
            <w:r w:rsidRPr="00B90349">
              <w:lastRenderedPageBreak/>
              <w:tab/>
            </w:r>
            <w:r w:rsidRPr="00B90349">
              <w:tab/>
              <w:t>"</w:t>
            </w:r>
            <w:proofErr w:type="spellStart"/>
            <w:r w:rsidRPr="00B90349">
              <w:t>href</w:t>
            </w:r>
            <w:proofErr w:type="spellEnd"/>
            <w:r w:rsidRPr="00B90349">
              <w:t>": "{</w:t>
            </w:r>
            <w:proofErr w:type="spellStart"/>
            <w:r w:rsidRPr="00B90349">
              <w:t>agentsAPI</w:t>
            </w:r>
            <w:proofErr w:type="spellEnd"/>
            <w:r w:rsidRPr="00B90349">
              <w:t>}/agents/9876543210",</w:t>
            </w:r>
          </w:p>
          <w:p w:rsidR="002156AF" w:rsidRPr="00B90349" w:rsidRDefault="002156AF" w:rsidP="002156AF">
            <w:pPr>
              <w:pStyle w:val="code0"/>
            </w:pPr>
            <w:r w:rsidRPr="00B90349">
              <w:tab/>
            </w:r>
            <w:r w:rsidRPr="00B90349">
              <w:tab/>
              <w:t>"role": "requestor",</w:t>
            </w:r>
          </w:p>
          <w:p w:rsidR="002156AF" w:rsidRPr="00B90349" w:rsidRDefault="002156AF" w:rsidP="002156AF">
            <w:pPr>
              <w:pStyle w:val="code0"/>
            </w:pPr>
            <w:r w:rsidRPr="00B90349">
              <w:tab/>
            </w:r>
            <w:r w:rsidRPr="00B90349">
              <w:tab/>
              <w:t>"name": "agent",</w:t>
            </w:r>
          </w:p>
          <w:p w:rsidR="002156AF" w:rsidRPr="00B90349" w:rsidRDefault="002156AF" w:rsidP="002156AF">
            <w:pPr>
              <w:pStyle w:val="code0"/>
            </w:pPr>
            <w:r w:rsidRPr="00B90349">
              <w:tab/>
            </w:r>
            <w:r w:rsidRPr="00B90349">
              <w:tab/>
              <w:t>"@</w:t>
            </w:r>
            <w:proofErr w:type="spellStart"/>
            <w:r w:rsidRPr="00B90349">
              <w:t>referredType</w:t>
            </w:r>
            <w:proofErr w:type="spellEnd"/>
            <w:r w:rsidRPr="00B90349">
              <w:t>": "individual"</w:t>
            </w:r>
          </w:p>
          <w:p w:rsidR="002156AF" w:rsidRPr="00B90349" w:rsidRDefault="002156AF" w:rsidP="002156AF">
            <w:pPr>
              <w:pStyle w:val="code0"/>
            </w:pPr>
            <w:r w:rsidRPr="00B90349">
              <w:tab/>
              <w:t>},{</w:t>
            </w:r>
          </w:p>
          <w:p w:rsidR="002156AF" w:rsidRPr="00B90349" w:rsidRDefault="002156AF" w:rsidP="002156AF">
            <w:pPr>
              <w:pStyle w:val="code0"/>
            </w:pPr>
            <w:r w:rsidRPr="00B90349">
              <w:tab/>
            </w:r>
            <w:r w:rsidRPr="00B90349">
              <w:tab/>
              <w:t>"id": "0123456789"</w:t>
            </w:r>
          </w:p>
          <w:p w:rsidR="002156AF" w:rsidRPr="00B90349" w:rsidRDefault="002156AF" w:rsidP="002156AF">
            <w:pPr>
              <w:pStyle w:val="code0"/>
            </w:pPr>
            <w:r w:rsidRPr="00B90349">
              <w:tab/>
            </w:r>
            <w:r w:rsidRPr="00B90349">
              <w:tab/>
              <w:t>"</w:t>
            </w:r>
            <w:proofErr w:type="spellStart"/>
            <w:r w:rsidRPr="00B90349">
              <w:t>href</w:t>
            </w:r>
            <w:proofErr w:type="spellEnd"/>
            <w:r w:rsidRPr="00B90349">
              <w:t>": "{</w:t>
            </w:r>
            <w:proofErr w:type="spellStart"/>
            <w:r w:rsidRPr="00B90349">
              <w:t>customersAPI</w:t>
            </w:r>
            <w:proofErr w:type="spellEnd"/>
            <w:r w:rsidRPr="00B90349">
              <w:t>}/customer/0123456789",</w:t>
            </w:r>
          </w:p>
          <w:p w:rsidR="002156AF" w:rsidRPr="00B90349" w:rsidRDefault="002156AF" w:rsidP="002156AF">
            <w:pPr>
              <w:pStyle w:val="code0"/>
            </w:pPr>
            <w:r w:rsidRPr="00B90349">
              <w:tab/>
            </w:r>
            <w:r w:rsidRPr="00B90349">
              <w:tab/>
              <w:t>"role": "customer",</w:t>
            </w:r>
          </w:p>
          <w:p w:rsidR="002156AF" w:rsidRPr="00B90349" w:rsidRDefault="002156AF" w:rsidP="002156AF">
            <w:pPr>
              <w:pStyle w:val="code0"/>
            </w:pPr>
            <w:r w:rsidRPr="00B90349">
              <w:tab/>
            </w:r>
            <w:r w:rsidRPr="00B90349">
              <w:tab/>
              <w:t>"name": "John Doe",</w:t>
            </w:r>
          </w:p>
          <w:p w:rsidR="002156AF" w:rsidRPr="00B90349" w:rsidRDefault="002156AF" w:rsidP="002156AF">
            <w:pPr>
              <w:pStyle w:val="code0"/>
            </w:pPr>
            <w:r w:rsidRPr="00B90349">
              <w:tab/>
            </w:r>
            <w:r w:rsidRPr="00B90349">
              <w:tab/>
              <w:t>"@</w:t>
            </w:r>
            <w:proofErr w:type="spellStart"/>
            <w:r w:rsidRPr="00B90349">
              <w:t>referredType</w:t>
            </w:r>
            <w:proofErr w:type="spellEnd"/>
            <w:r w:rsidRPr="00B90349">
              <w:t>": "customer"</w:t>
            </w:r>
          </w:p>
          <w:p w:rsidR="002156AF" w:rsidRPr="00B90349" w:rsidRDefault="002156AF" w:rsidP="002156AF">
            <w:pPr>
              <w:pStyle w:val="code0"/>
              <w:ind w:left="720"/>
            </w:pPr>
            <w:r w:rsidRPr="00B90349">
              <w:t>}]</w:t>
            </w:r>
          </w:p>
          <w:p w:rsidR="000B4FB8" w:rsidRPr="00B90349" w:rsidRDefault="000B4FB8" w:rsidP="000B4FB8">
            <w:pPr>
              <w:pStyle w:val="code0"/>
            </w:pPr>
            <w:r w:rsidRPr="00B90349">
              <w:t>}</w:t>
            </w:r>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B90349" w:rsidRDefault="000B4FB8" w:rsidP="000B4FB8">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0B4FB8" w:rsidRPr="00B90349" w:rsidRDefault="000B4FB8" w:rsidP="000B4FB8">
            <w:pPr>
              <w:pStyle w:val="code0"/>
            </w:pPr>
            <w:r w:rsidRPr="00B90349">
              <w:t>201</w:t>
            </w:r>
          </w:p>
          <w:p w:rsidR="000B4FB8" w:rsidRPr="00B90349" w:rsidRDefault="000B4FB8" w:rsidP="000B4FB8">
            <w:pPr>
              <w:pStyle w:val="code0"/>
            </w:pPr>
            <w:r w:rsidRPr="00B90349">
              <w:t>Content-Type: application/</w:t>
            </w:r>
            <w:proofErr w:type="spellStart"/>
            <w:r w:rsidRPr="00B90349">
              <w:t>json</w:t>
            </w:r>
            <w:proofErr w:type="spellEnd"/>
          </w:p>
          <w:p w:rsidR="000B4FB8" w:rsidRPr="00B90349" w:rsidRDefault="000B4FB8" w:rsidP="000B4FB8">
            <w:pPr>
              <w:pStyle w:val="code0"/>
              <w:rPr>
                <w:rStyle w:val="Hyperlink"/>
              </w:rPr>
            </w:pPr>
            <w:r w:rsidRPr="00B90349">
              <w:t>Location: https://{serverRoot}/payment</w:t>
            </w:r>
            <w:r w:rsidR="006069B6" w:rsidRPr="00B90349">
              <w:t>Management</w:t>
            </w:r>
            <w:r w:rsidRPr="00B90349">
              <w:t>/v1/</w:t>
            </w:r>
            <w:r w:rsidR="00283863" w:rsidRPr="00B90349">
              <w:t>refund</w:t>
            </w:r>
            <w:r w:rsidRPr="00B90349">
              <w:t>/</w:t>
            </w:r>
            <w:r w:rsidR="00B96509" w:rsidRPr="00B90349">
              <w:t>00000001</w:t>
            </w:r>
          </w:p>
          <w:p w:rsidR="000B4FB8" w:rsidRPr="00B90349" w:rsidRDefault="000B4FB8" w:rsidP="000B4FB8">
            <w:pPr>
              <w:pStyle w:val="code0"/>
            </w:pPr>
          </w:p>
          <w:p w:rsidR="000B4FB8" w:rsidRPr="00B90349" w:rsidRDefault="000B4FB8" w:rsidP="000B4FB8">
            <w:pPr>
              <w:pStyle w:val="code0"/>
            </w:pPr>
          </w:p>
          <w:p w:rsidR="000B4FB8" w:rsidRPr="00B90349" w:rsidRDefault="000B4FB8" w:rsidP="000B4FB8">
            <w:pPr>
              <w:pStyle w:val="code0"/>
              <w:ind w:left="720"/>
            </w:pPr>
            <w:r w:rsidRPr="00B90349">
              <w:t>Response is not required to include a BODY with the contents of the payment resource created, but if included it must be filled with at least the mandatory parameters.</w:t>
            </w:r>
          </w:p>
        </w:tc>
      </w:tr>
    </w:tbl>
    <w:p w:rsidR="000B4FB8" w:rsidRPr="00B90349" w:rsidRDefault="000B4FB8" w:rsidP="000B4FB8">
      <w:pPr>
        <w:rPr>
          <w:rFonts w:ascii="Helvetica" w:eastAsia="Times New Roman" w:hAnsi="Helvetica" w:cs="Helvetica"/>
          <w:sz w:val="24"/>
          <w:lang w:eastAsia="it-IT"/>
        </w:rPr>
      </w:pPr>
    </w:p>
    <w:p w:rsidR="000B4FB8" w:rsidRPr="00B90349" w:rsidRDefault="000B4FB8" w:rsidP="000B4FB8">
      <w:pPr>
        <w:shd w:val="clear" w:color="auto" w:fill="D5D5D5" w:themeFill="text2" w:themeFillTint="33"/>
        <w:rPr>
          <w:rFonts w:asciiTheme="minorHAnsi" w:hAnsiTheme="minorHAnsi" w:cs="Arial"/>
          <w:sz w:val="24"/>
          <w:lang w:eastAsia="it-IT"/>
        </w:rPr>
      </w:pPr>
      <w:r w:rsidRPr="00B90349">
        <w:rPr>
          <w:rFonts w:ascii="Helvetica" w:eastAsia="Times New Roman" w:hAnsi="Helvetica" w:cs="Helvetica"/>
          <w:sz w:val="24"/>
          <w:lang w:eastAsia="it-IT"/>
        </w:rPr>
        <w:t>GET /</w:t>
      </w:r>
      <w:proofErr w:type="spellStart"/>
      <w:r w:rsidRPr="00B90349">
        <w:rPr>
          <w:rFonts w:ascii="Helvetica" w:eastAsia="Times New Roman" w:hAnsi="Helvetica" w:cs="Helvetica"/>
          <w:sz w:val="24"/>
          <w:lang w:eastAsia="it-IT"/>
        </w:rPr>
        <w:t>payment</w:t>
      </w:r>
      <w:r w:rsidR="006069B6" w:rsidRPr="00B90349">
        <w:rPr>
          <w:rFonts w:ascii="Helvetica" w:eastAsia="Times New Roman" w:hAnsi="Helvetica" w:cs="Helvetica"/>
          <w:sz w:val="24"/>
          <w:lang w:eastAsia="it-IT"/>
        </w:rPr>
        <w:t>Management</w:t>
      </w:r>
      <w:proofErr w:type="spellEnd"/>
      <w:r w:rsidRPr="00B90349">
        <w:rPr>
          <w:rFonts w:ascii="Helvetica" w:eastAsia="Times New Roman" w:hAnsi="Helvetica" w:cs="Helvetica"/>
          <w:sz w:val="24"/>
          <w:lang w:eastAsia="it-IT"/>
        </w:rPr>
        <w:t>/v1/</w:t>
      </w:r>
      <w:r w:rsidR="00016419" w:rsidRPr="00B90349">
        <w:rPr>
          <w:rFonts w:ascii="Helvetica" w:eastAsia="Times New Roman" w:hAnsi="Helvetica" w:cs="Helvetica"/>
          <w:sz w:val="24"/>
          <w:lang w:eastAsia="it-IT"/>
        </w:rPr>
        <w:t>refund</w:t>
      </w:r>
      <w:r w:rsidRPr="00B90349">
        <w:rPr>
          <w:rFonts w:ascii="Helvetica" w:eastAsia="Times New Roman" w:hAnsi="Helvetica" w:cs="Helvetica"/>
          <w:sz w:val="24"/>
          <w:lang w:eastAsia="it-IT"/>
        </w:rPr>
        <w:t>/{</w:t>
      </w:r>
      <w:proofErr w:type="spellStart"/>
      <w:r w:rsidR="00016419" w:rsidRPr="00B90349">
        <w:rPr>
          <w:rFonts w:ascii="Helvetica" w:eastAsia="Times New Roman" w:hAnsi="Helvetica" w:cs="Helvetica"/>
          <w:sz w:val="24"/>
          <w:lang w:eastAsia="it-IT"/>
        </w:rPr>
        <w:t>refund</w:t>
      </w:r>
      <w:r w:rsidRPr="00B90349">
        <w:rPr>
          <w:rFonts w:ascii="Helvetica" w:eastAsia="Times New Roman" w:hAnsi="Helvetica" w:cs="Helvetica"/>
          <w:sz w:val="24"/>
          <w:lang w:eastAsia="it-IT"/>
        </w:rPr>
        <w:t>Id</w:t>
      </w:r>
      <w:proofErr w:type="spellEnd"/>
      <w:r w:rsidRPr="00B90349">
        <w:rPr>
          <w:rFonts w:ascii="Helvetica" w:eastAsia="Times New Roman" w:hAnsi="Helvetica" w:cs="Helvetica"/>
          <w:sz w:val="24"/>
          <w:lang w:eastAsia="it-IT"/>
        </w:rPr>
        <w:t>}</w:t>
      </w:r>
    </w:p>
    <w:p w:rsidR="000B4FB8" w:rsidRPr="00BE47F8" w:rsidRDefault="000B4FB8" w:rsidP="000B4FB8">
      <w:pPr>
        <w:rPr>
          <w:rFonts w:cs="Arial"/>
          <w:sz w:val="22"/>
          <w:szCs w:val="22"/>
          <w:lang w:eastAsia="it-IT"/>
        </w:rPr>
      </w:pPr>
      <w:r w:rsidRPr="00BE47F8">
        <w:rPr>
          <w:rFonts w:cs="Arial"/>
          <w:sz w:val="22"/>
          <w:szCs w:val="22"/>
          <w:lang w:eastAsia="it-IT"/>
        </w:rPr>
        <w:t>Description:</w:t>
      </w:r>
    </w:p>
    <w:p w:rsidR="000B4FB8" w:rsidRPr="00BE47F8" w:rsidRDefault="000B4FB8" w:rsidP="000B4FB8">
      <w:pPr>
        <w:pStyle w:val="ListParagraph"/>
        <w:spacing w:before="200"/>
        <w:ind w:left="426"/>
        <w:rPr>
          <w:rFonts w:ascii="Arial" w:hAnsi="Arial" w:cs="Arial"/>
          <w:lang w:val="en-US" w:eastAsia="zh-CN"/>
        </w:rPr>
      </w:pPr>
      <w:r w:rsidRPr="00BE47F8">
        <w:rPr>
          <w:rFonts w:ascii="Arial" w:hAnsi="Arial" w:cs="Arial"/>
          <w:lang w:val="en-US" w:eastAsia="zh-CN"/>
        </w:rPr>
        <w:t xml:space="preserve">The Application invokes this operation to retrieve a specific </w:t>
      </w:r>
      <w:r w:rsidR="00E71EBD" w:rsidRPr="00BE47F8">
        <w:rPr>
          <w:rFonts w:ascii="Arial" w:hAnsi="Arial" w:cs="Arial"/>
          <w:lang w:val="en-US" w:eastAsia="zh-CN"/>
        </w:rPr>
        <w:t>refund</w:t>
      </w:r>
      <w:r w:rsidRPr="00BE47F8">
        <w:rPr>
          <w:rFonts w:ascii="Arial" w:hAnsi="Arial" w:cs="Arial"/>
          <w:lang w:val="en-US" w:eastAsia="zh-CN"/>
        </w:rPr>
        <w:t xml:space="preserve">. </w:t>
      </w:r>
    </w:p>
    <w:p w:rsidR="000B4FB8" w:rsidRPr="00BE47F8" w:rsidRDefault="000B4FB8" w:rsidP="000B4FB8">
      <w:pPr>
        <w:rPr>
          <w:rFonts w:cs="Arial"/>
          <w:sz w:val="22"/>
          <w:szCs w:val="22"/>
          <w:lang w:eastAsia="it-IT"/>
        </w:rPr>
      </w:pPr>
      <w:r w:rsidRPr="00BE47F8">
        <w:rPr>
          <w:rFonts w:cs="Arial"/>
          <w:sz w:val="22"/>
          <w:szCs w:val="22"/>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B4FB8" w:rsidRPr="00B90349" w:rsidTr="000B4FB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0B4FB8" w:rsidRPr="00B90349" w:rsidRDefault="000B4FB8" w:rsidP="000B4FB8">
            <w:pPr>
              <w:pStyle w:val="TableHeading"/>
              <w:ind w:left="0"/>
              <w:jc w:val="left"/>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DEDEE0" w:themeFill="background2"/>
          </w:tcPr>
          <w:p w:rsidR="000B4FB8" w:rsidRPr="00B90349" w:rsidRDefault="000B4FB8" w:rsidP="000B4FB8">
            <w:pPr>
              <w:pStyle w:val="TableHeading"/>
              <w:rPr>
                <w:rFonts w:asciiTheme="minorHAnsi" w:hAnsiTheme="minorHAnsi" w:cs="Arial"/>
                <w:color w:val="828282" w:themeColor="text2" w:themeTint="99"/>
                <w:sz w:val="22"/>
                <w:szCs w:val="22"/>
                <w:lang w:eastAsia="zh-CN"/>
              </w:rPr>
            </w:pPr>
            <w:r w:rsidRPr="00B90349">
              <w:rPr>
                <w:rFonts w:asciiTheme="minorHAnsi" w:hAnsiTheme="minorHAnsi" w:cs="Arial"/>
                <w:color w:val="828282" w:themeColor="text2" w:themeTint="99"/>
                <w:sz w:val="22"/>
                <w:szCs w:val="22"/>
                <w:lang w:eastAsia="zh-CN"/>
              </w:rPr>
              <w:t>Description</w:t>
            </w:r>
          </w:p>
        </w:tc>
      </w:tr>
      <w:tr w:rsidR="000B4FB8" w:rsidRPr="00B90349" w:rsidTr="000B4FB8">
        <w:trPr>
          <w:cantSplit/>
          <w:trHeight w:val="465"/>
        </w:trPr>
        <w:tc>
          <w:tcPr>
            <w:tcW w:w="1559"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200</w:t>
            </w:r>
          </w:p>
        </w:tc>
        <w:tc>
          <w:tcPr>
            <w:tcW w:w="7371"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 xml:space="preserve">the </w:t>
            </w:r>
            <w:r w:rsidR="00016419" w:rsidRPr="00B90349">
              <w:rPr>
                <w:rFonts w:asciiTheme="minorHAnsi" w:hAnsiTheme="minorHAnsi" w:cs="Arial"/>
                <w:lang w:eastAsia="zh-CN"/>
              </w:rPr>
              <w:t>refund</w:t>
            </w:r>
            <w:r w:rsidRPr="00B90349">
              <w:rPr>
                <w:rFonts w:asciiTheme="minorHAnsi" w:hAnsiTheme="minorHAnsi" w:cs="Arial"/>
                <w:lang w:eastAsia="zh-CN"/>
              </w:rPr>
              <w:t xml:space="preserve"> information was returned successfully</w:t>
            </w:r>
          </w:p>
        </w:tc>
      </w:tr>
      <w:tr w:rsidR="000B4FB8" w:rsidRPr="00B90349" w:rsidTr="000B4FB8">
        <w:trPr>
          <w:cantSplit/>
          <w:trHeight w:val="465"/>
        </w:trPr>
        <w:tc>
          <w:tcPr>
            <w:tcW w:w="1559"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400</w:t>
            </w:r>
          </w:p>
        </w:tc>
        <w:tc>
          <w:tcPr>
            <w:tcW w:w="7371"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Request Error</w:t>
            </w:r>
          </w:p>
        </w:tc>
      </w:tr>
      <w:tr w:rsidR="000B4FB8" w:rsidRPr="00B90349" w:rsidTr="000B4FB8">
        <w:trPr>
          <w:cantSplit/>
          <w:trHeight w:val="465"/>
        </w:trPr>
        <w:tc>
          <w:tcPr>
            <w:tcW w:w="1559"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500</w:t>
            </w:r>
          </w:p>
        </w:tc>
        <w:tc>
          <w:tcPr>
            <w:tcW w:w="7371"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The server encountered an unexpected condition which prevented it from fulfilling the request</w:t>
            </w:r>
          </w:p>
        </w:tc>
      </w:tr>
      <w:tr w:rsidR="000B4FB8" w:rsidRPr="00B90349" w:rsidTr="000B4FB8">
        <w:trPr>
          <w:cantSplit/>
          <w:trHeight w:val="465"/>
        </w:trPr>
        <w:tc>
          <w:tcPr>
            <w:tcW w:w="1559"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Other</w:t>
            </w:r>
          </w:p>
        </w:tc>
        <w:tc>
          <w:tcPr>
            <w:tcW w:w="7371" w:type="dxa"/>
          </w:tcPr>
          <w:p w:rsidR="000B4FB8" w:rsidRPr="00B90349" w:rsidRDefault="000B4FB8" w:rsidP="000B4FB8">
            <w:pPr>
              <w:pStyle w:val="TableText"/>
              <w:rPr>
                <w:rFonts w:asciiTheme="minorHAnsi" w:hAnsiTheme="minorHAnsi" w:cs="Arial"/>
                <w:lang w:eastAsia="zh-CN"/>
              </w:rPr>
            </w:pPr>
            <w:r w:rsidRPr="00B90349">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B90349">
              <w:rPr>
                <w:rFonts w:asciiTheme="minorHAnsi" w:hAnsiTheme="minorHAnsi" w:cs="Arial"/>
                <w:lang w:eastAsia="zh-CN"/>
              </w:rPr>
              <w:t>other</w:t>
            </w:r>
            <w:proofErr w:type="gramEnd"/>
            <w:r w:rsidRPr="00B90349">
              <w:rPr>
                <w:rFonts w:asciiTheme="minorHAnsi" w:hAnsiTheme="minorHAnsi" w:cs="Arial"/>
                <w:lang w:eastAsia="zh-CN"/>
              </w:rPr>
              <w:t xml:space="preserve"> HTTP specification.</w:t>
            </w:r>
          </w:p>
        </w:tc>
      </w:tr>
    </w:tbl>
    <w:p w:rsidR="000B4FB8" w:rsidRPr="00024B2E" w:rsidRDefault="000B4FB8" w:rsidP="000B4FB8">
      <w:pPr>
        <w:rPr>
          <w:rFonts w:cs="Arial"/>
          <w:lang w:eastAsia="zh-CN"/>
        </w:rPr>
      </w:pPr>
    </w:p>
    <w:p w:rsidR="000B4FB8" w:rsidRPr="00024B2E" w:rsidRDefault="000B4FB8" w:rsidP="000B4FB8">
      <w:pPr>
        <w:rPr>
          <w:rFonts w:cs="Arial"/>
          <w:lang w:eastAsia="zh-CN"/>
        </w:rPr>
      </w:pPr>
      <w:r w:rsidRPr="00024B2E">
        <w:rPr>
          <w:rFonts w:eastAsia="Calibri" w:cs="Arial"/>
          <w:sz w:val="22"/>
          <w:szCs w:val="22"/>
          <w:lang w:eastAsia="zh-CN"/>
        </w:rPr>
        <w:t xml:space="preserve">The example below includes the attributes within the </w:t>
      </w:r>
      <w:r w:rsidR="00016419" w:rsidRPr="00024B2E">
        <w:rPr>
          <w:rFonts w:eastAsia="Calibri" w:cs="Arial"/>
          <w:sz w:val="22"/>
          <w:szCs w:val="22"/>
          <w:lang w:eastAsia="zh-CN"/>
        </w:rPr>
        <w:t>Refund</w:t>
      </w:r>
      <w:r w:rsidRPr="00024B2E">
        <w:rPr>
          <w:rFonts w:eastAsia="Calibri" w:cs="Arial"/>
          <w:sz w:val="22"/>
          <w:szCs w:val="22"/>
          <w:lang w:eastAsia="zh-CN"/>
        </w:rPr>
        <w:t xml:space="preserve"> resource model that must be included in the query response</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B90349" w:rsidRDefault="000B4FB8" w:rsidP="000B4FB8">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0B4FB8" w:rsidRPr="00B90349" w:rsidRDefault="000B4FB8" w:rsidP="000B4FB8">
            <w:pPr>
              <w:pStyle w:val="code0"/>
            </w:pPr>
            <w:r w:rsidRPr="00B90349">
              <w:t>GET https://{serverRoot}/payment</w:t>
            </w:r>
            <w:r w:rsidR="00D33B5C" w:rsidRPr="00B90349">
              <w:t>Management</w:t>
            </w:r>
            <w:r w:rsidRPr="00B90349">
              <w:t>/v1/</w:t>
            </w:r>
            <w:r w:rsidR="00016419" w:rsidRPr="00B90349">
              <w:t>refund</w:t>
            </w:r>
            <w:r w:rsidRPr="00B90349">
              <w:t>/</w:t>
            </w:r>
            <w:r w:rsidR="00393CF4" w:rsidRPr="00B90349">
              <w:t>321987654</w:t>
            </w:r>
          </w:p>
          <w:p w:rsidR="000B4FB8" w:rsidRPr="00B90349" w:rsidRDefault="000B4FB8" w:rsidP="000B4FB8">
            <w:pPr>
              <w:pStyle w:val="code0"/>
              <w:rPr>
                <w:lang w:eastAsia="zh-CN"/>
              </w:rPr>
            </w:pPr>
            <w:r w:rsidRPr="00B90349">
              <w:t>Content-type: application/</w:t>
            </w:r>
            <w:proofErr w:type="spellStart"/>
            <w:r w:rsidRPr="00B90349">
              <w:t>json</w:t>
            </w:r>
            <w:proofErr w:type="spellEnd"/>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B90349" w:rsidRDefault="000B4FB8" w:rsidP="000B4FB8">
            <w:pPr>
              <w:spacing w:after="0" w:line="240" w:lineRule="auto"/>
              <w:rPr>
                <w:rFonts w:asciiTheme="minorHAnsi" w:hAnsiTheme="minorHAnsi" w:cs="Arial"/>
                <w:b/>
                <w:lang w:eastAsia="it-IT"/>
              </w:rPr>
            </w:pPr>
            <w:r w:rsidRPr="00B90349">
              <w:rPr>
                <w:rFonts w:asciiTheme="minorHAnsi" w:hAnsiTheme="minorHAnsi" w:cs="Arial"/>
                <w:b/>
                <w:lang w:eastAsia="zh-CN"/>
              </w:rPr>
              <w:lastRenderedPageBreak/>
              <w:t>RESPONSE</w:t>
            </w:r>
          </w:p>
        </w:tc>
      </w:tr>
      <w:tr w:rsidR="000B4FB8" w:rsidRPr="00B90349" w:rsidTr="000B4FB8">
        <w:tc>
          <w:tcPr>
            <w:tcW w:w="8952" w:type="dxa"/>
            <w:tcBorders>
              <w:top w:val="single" w:sz="4" w:space="0" w:color="auto"/>
              <w:left w:val="single" w:sz="4" w:space="0" w:color="auto"/>
              <w:bottom w:val="single" w:sz="4" w:space="0" w:color="auto"/>
              <w:right w:val="single" w:sz="4" w:space="0" w:color="auto"/>
            </w:tcBorders>
            <w:shd w:val="clear" w:color="auto" w:fill="EEECE1"/>
          </w:tcPr>
          <w:p w:rsidR="000B4FB8" w:rsidRPr="00B90349" w:rsidRDefault="000B4FB8" w:rsidP="000B4FB8">
            <w:pPr>
              <w:pStyle w:val="code0"/>
            </w:pPr>
            <w:r w:rsidRPr="00B90349">
              <w:t>200</w:t>
            </w:r>
          </w:p>
          <w:p w:rsidR="000B4FB8" w:rsidRPr="00B90349" w:rsidRDefault="000B4FB8" w:rsidP="000B4FB8">
            <w:pPr>
              <w:pStyle w:val="code0"/>
            </w:pPr>
            <w:r w:rsidRPr="00B90349">
              <w:t>Content-Type: application/</w:t>
            </w:r>
            <w:proofErr w:type="spellStart"/>
            <w:r w:rsidRPr="00B90349">
              <w:t>json</w:t>
            </w:r>
            <w:proofErr w:type="spellEnd"/>
          </w:p>
          <w:p w:rsidR="00393CF4" w:rsidRPr="00B90349" w:rsidRDefault="00393CF4" w:rsidP="00393CF4">
            <w:pPr>
              <w:pStyle w:val="code0"/>
              <w:shd w:val="clear" w:color="auto" w:fill="DEDEE0" w:themeFill="background2"/>
            </w:pPr>
            <w:r w:rsidRPr="00B90349">
              <w:t>{</w:t>
            </w:r>
          </w:p>
          <w:p w:rsidR="00393CF4" w:rsidRPr="00B90349" w:rsidRDefault="00393CF4" w:rsidP="00393CF4">
            <w:pPr>
              <w:pStyle w:val="code0"/>
              <w:shd w:val="clear" w:color="auto" w:fill="DEDEE0" w:themeFill="background2"/>
            </w:pPr>
            <w:r w:rsidRPr="00B90349">
              <w:tab/>
              <w:t>"id": "321987654"</w:t>
            </w:r>
            <w:r w:rsidR="002B514F" w:rsidRPr="00B90349">
              <w:t>,</w:t>
            </w:r>
          </w:p>
          <w:p w:rsidR="00393CF4" w:rsidRPr="00B90349" w:rsidRDefault="00393CF4" w:rsidP="00393CF4">
            <w:pPr>
              <w:pStyle w:val="code0"/>
              <w:shd w:val="clear" w:color="auto" w:fill="DEDEE0" w:themeFill="background2"/>
            </w:pPr>
            <w:r w:rsidRPr="00B90349">
              <w:tab/>
              <w:t>"</w:t>
            </w:r>
            <w:proofErr w:type="spellStart"/>
            <w:r w:rsidRPr="00B90349">
              <w:t>correlatorId</w:t>
            </w:r>
            <w:proofErr w:type="spellEnd"/>
            <w:r w:rsidRPr="00B90349">
              <w:t>": "67890",</w:t>
            </w:r>
          </w:p>
          <w:p w:rsidR="00A932DC" w:rsidRPr="00B90349" w:rsidRDefault="00A932DC" w:rsidP="00A932DC">
            <w:pPr>
              <w:pStyle w:val="code0"/>
              <w:shd w:val="clear" w:color="auto" w:fill="DEDEE0" w:themeFill="background2"/>
            </w:pPr>
            <w:r w:rsidRPr="00B90349">
              <w:tab/>
              <w:t>"name": "Example refund",</w:t>
            </w:r>
          </w:p>
          <w:p w:rsidR="00393CF4" w:rsidRPr="00B90349" w:rsidRDefault="00393CF4" w:rsidP="00393CF4">
            <w:pPr>
              <w:pStyle w:val="code0"/>
              <w:shd w:val="clear" w:color="auto" w:fill="DEDEE0" w:themeFill="background2"/>
            </w:pPr>
            <w:r w:rsidRPr="00B90349">
              <w:tab/>
              <w:t>"description": "a single refund",</w:t>
            </w:r>
          </w:p>
          <w:p w:rsidR="00393CF4" w:rsidRPr="00B90349" w:rsidRDefault="00393CF4" w:rsidP="00393CF4">
            <w:pPr>
              <w:pStyle w:val="code0"/>
              <w:shd w:val="clear" w:color="auto" w:fill="DEDEE0" w:themeFill="background2"/>
            </w:pPr>
            <w:r w:rsidRPr="00B90349">
              <w:tab/>
              <w:t>"amount": {</w:t>
            </w:r>
          </w:p>
          <w:p w:rsidR="00393CF4" w:rsidRPr="00B90349" w:rsidRDefault="00393CF4" w:rsidP="00393CF4">
            <w:pPr>
              <w:pStyle w:val="code0"/>
              <w:shd w:val="clear" w:color="auto" w:fill="DEDEE0" w:themeFill="background2"/>
            </w:pPr>
            <w:r w:rsidRPr="00B90349">
              <w:tab/>
            </w:r>
            <w:r w:rsidRPr="00B90349">
              <w:tab/>
              <w:t>"amount": 30,</w:t>
            </w:r>
          </w:p>
          <w:p w:rsidR="00393CF4" w:rsidRPr="00B90349" w:rsidRDefault="00393CF4" w:rsidP="00393CF4">
            <w:pPr>
              <w:pStyle w:val="code0"/>
              <w:shd w:val="clear" w:color="auto" w:fill="DEDEE0" w:themeFill="background2"/>
            </w:pPr>
            <w:r w:rsidRPr="00B90349">
              <w:tab/>
            </w:r>
            <w:r w:rsidRPr="00B90349">
              <w:tab/>
              <w:t>"units": "EUR"</w:t>
            </w:r>
          </w:p>
          <w:p w:rsidR="00393CF4" w:rsidRPr="00B90349" w:rsidRDefault="00393CF4" w:rsidP="00393CF4">
            <w:pPr>
              <w:pStyle w:val="code0"/>
              <w:shd w:val="clear" w:color="auto" w:fill="DEDEE0" w:themeFill="background2"/>
            </w:pPr>
            <w:r w:rsidRPr="00B90349">
              <w:tab/>
              <w:t>},</w:t>
            </w:r>
          </w:p>
          <w:p w:rsidR="00393CF4" w:rsidRPr="00B90349" w:rsidRDefault="00393CF4" w:rsidP="00393CF4">
            <w:pPr>
              <w:pStyle w:val="code0"/>
              <w:shd w:val="clear" w:color="auto" w:fill="DEDEE0" w:themeFill="background2"/>
            </w:pPr>
            <w:r w:rsidRPr="00B90349">
              <w:tab/>
              <w:t>"</w:t>
            </w:r>
            <w:proofErr w:type="spellStart"/>
            <w:r w:rsidRPr="00B90349">
              <w:t>taxAmount</w:t>
            </w:r>
            <w:proofErr w:type="spellEnd"/>
            <w:r w:rsidRPr="00B90349">
              <w:t>": {</w:t>
            </w:r>
          </w:p>
          <w:p w:rsidR="00393CF4" w:rsidRPr="00B90349" w:rsidRDefault="00393CF4" w:rsidP="00393CF4">
            <w:pPr>
              <w:pStyle w:val="code0"/>
              <w:shd w:val="clear" w:color="auto" w:fill="DEDEE0" w:themeFill="background2"/>
            </w:pPr>
            <w:r w:rsidRPr="00B90349">
              <w:tab/>
            </w:r>
            <w:r w:rsidRPr="00B90349">
              <w:tab/>
              <w:t>"amount": 4.2,</w:t>
            </w:r>
          </w:p>
          <w:p w:rsidR="00393CF4" w:rsidRPr="00B90349" w:rsidRDefault="00393CF4" w:rsidP="00393CF4">
            <w:pPr>
              <w:pStyle w:val="code0"/>
              <w:shd w:val="clear" w:color="auto" w:fill="DEDEE0" w:themeFill="background2"/>
            </w:pPr>
            <w:r w:rsidRPr="00B90349">
              <w:tab/>
            </w:r>
            <w:r w:rsidRPr="00B90349">
              <w:tab/>
              <w:t>"units": "EUR"</w:t>
            </w:r>
          </w:p>
          <w:p w:rsidR="00393CF4" w:rsidRPr="00B90349" w:rsidRDefault="00393CF4" w:rsidP="00393CF4">
            <w:pPr>
              <w:pStyle w:val="code0"/>
              <w:shd w:val="clear" w:color="auto" w:fill="DEDEE0" w:themeFill="background2"/>
            </w:pPr>
            <w:r w:rsidRPr="00B90349">
              <w:tab/>
              <w:t>},</w:t>
            </w:r>
          </w:p>
          <w:p w:rsidR="00393CF4" w:rsidRPr="00B90349" w:rsidRDefault="00393CF4" w:rsidP="00393CF4">
            <w:pPr>
              <w:pStyle w:val="code0"/>
              <w:shd w:val="clear" w:color="auto" w:fill="DEDEE0" w:themeFill="background2"/>
            </w:pPr>
            <w:r w:rsidRPr="00B90349">
              <w:tab/>
              <w:t>"</w:t>
            </w:r>
            <w:proofErr w:type="spellStart"/>
            <w:r w:rsidRPr="00B90349">
              <w:t>totalAmount</w:t>
            </w:r>
            <w:proofErr w:type="spellEnd"/>
            <w:r w:rsidRPr="00B90349">
              <w:t>": {</w:t>
            </w:r>
          </w:p>
          <w:p w:rsidR="00393CF4" w:rsidRPr="00B90349" w:rsidRDefault="00393CF4" w:rsidP="00393CF4">
            <w:pPr>
              <w:pStyle w:val="code0"/>
              <w:shd w:val="clear" w:color="auto" w:fill="DEDEE0" w:themeFill="background2"/>
            </w:pPr>
            <w:r w:rsidRPr="00B90349">
              <w:tab/>
            </w:r>
            <w:r w:rsidRPr="00B90349">
              <w:tab/>
              <w:t>"amount": 34.2,</w:t>
            </w:r>
          </w:p>
          <w:p w:rsidR="00393CF4" w:rsidRPr="00B90349" w:rsidRDefault="00393CF4" w:rsidP="00393CF4">
            <w:pPr>
              <w:pStyle w:val="code0"/>
              <w:shd w:val="clear" w:color="auto" w:fill="DEDEE0" w:themeFill="background2"/>
            </w:pPr>
            <w:r w:rsidRPr="00B90349">
              <w:tab/>
            </w:r>
            <w:r w:rsidRPr="00B90349">
              <w:tab/>
              <w:t>"units": "EUR"</w:t>
            </w:r>
          </w:p>
          <w:p w:rsidR="00393CF4" w:rsidRPr="00B90349" w:rsidRDefault="00393CF4" w:rsidP="00393CF4">
            <w:pPr>
              <w:pStyle w:val="code0"/>
              <w:shd w:val="clear" w:color="auto" w:fill="DEDEE0" w:themeFill="background2"/>
            </w:pPr>
            <w:r w:rsidRPr="00B90349">
              <w:tab/>
              <w:t>},</w:t>
            </w:r>
          </w:p>
          <w:p w:rsidR="00324DD0" w:rsidRPr="00B90349" w:rsidRDefault="00324DD0" w:rsidP="00324DD0">
            <w:pPr>
              <w:pStyle w:val="code0"/>
            </w:pPr>
            <w:r w:rsidRPr="00B90349">
              <w:tab/>
              <w:t>"channel": {</w:t>
            </w:r>
          </w:p>
          <w:p w:rsidR="00324DD0" w:rsidRPr="00B90349" w:rsidRDefault="00324DD0" w:rsidP="00324DD0">
            <w:pPr>
              <w:pStyle w:val="code0"/>
            </w:pPr>
            <w:r w:rsidRPr="00B90349">
              <w:tab/>
            </w:r>
            <w:r w:rsidRPr="00B90349">
              <w:tab/>
              <w:t>"id": "channel4",</w:t>
            </w:r>
          </w:p>
          <w:p w:rsidR="00324DD0" w:rsidRPr="00B90349" w:rsidRDefault="00324DD0" w:rsidP="00324DD0">
            <w:pPr>
              <w:pStyle w:val="code0"/>
            </w:pPr>
            <w:r w:rsidRPr="00B90349">
              <w:tab/>
            </w:r>
            <w:r w:rsidRPr="00B90349">
              <w:tab/>
              <w:t>"</w:t>
            </w:r>
            <w:proofErr w:type="spellStart"/>
            <w:r w:rsidRPr="00B90349">
              <w:t>href</w:t>
            </w:r>
            <w:proofErr w:type="spellEnd"/>
            <w:r w:rsidRPr="00B90349">
              <w:t>": "</w:t>
            </w:r>
            <w:r w:rsidR="00392B6A" w:rsidRPr="00B90349">
              <w:t>{</w:t>
            </w:r>
            <w:proofErr w:type="spellStart"/>
            <w:r w:rsidR="00392B6A" w:rsidRPr="00B90349">
              <w:t>channelAPI</w:t>
            </w:r>
            <w:proofErr w:type="spellEnd"/>
            <w:r w:rsidR="00392B6A" w:rsidRPr="00B90349">
              <w:t>}/channel</w:t>
            </w:r>
            <w:r w:rsidR="00D450F4" w:rsidRPr="00B90349">
              <w:t>/channel4</w:t>
            </w:r>
            <w:r w:rsidRPr="00B90349">
              <w:t>",</w:t>
            </w:r>
          </w:p>
          <w:p w:rsidR="00324DD0" w:rsidRPr="00B90349" w:rsidRDefault="00324DD0" w:rsidP="00324DD0">
            <w:pPr>
              <w:pStyle w:val="code0"/>
            </w:pPr>
            <w:r w:rsidRPr="00B90349">
              <w:tab/>
            </w:r>
            <w:r w:rsidRPr="00B90349">
              <w:tab/>
              <w:t>"name": "Call Center"</w:t>
            </w:r>
          </w:p>
          <w:p w:rsidR="00324DD0" w:rsidRPr="00B90349" w:rsidRDefault="00324DD0" w:rsidP="00324DD0">
            <w:pPr>
              <w:pStyle w:val="code0"/>
              <w:ind w:firstLine="720"/>
            </w:pPr>
            <w:r w:rsidRPr="00B90349">
              <w:t>},</w:t>
            </w:r>
          </w:p>
          <w:p w:rsidR="00393CF4" w:rsidRPr="00B90349" w:rsidRDefault="00393CF4" w:rsidP="00393CF4">
            <w:pPr>
              <w:pStyle w:val="code0"/>
              <w:shd w:val="clear" w:color="auto" w:fill="DEDEE0" w:themeFill="background2"/>
            </w:pPr>
            <w:r w:rsidRPr="00B90349">
              <w:tab/>
              <w:t>"account": {</w:t>
            </w:r>
          </w:p>
          <w:p w:rsidR="00393CF4" w:rsidRPr="00B90349" w:rsidRDefault="00393CF4" w:rsidP="00393CF4">
            <w:pPr>
              <w:pStyle w:val="code0"/>
              <w:shd w:val="clear" w:color="auto" w:fill="DEDEE0" w:themeFill="background2"/>
            </w:pPr>
            <w:r w:rsidRPr="00B90349">
              <w:tab/>
            </w:r>
            <w:r w:rsidRPr="00B90349">
              <w:tab/>
              <w:t>"id": "321456987",</w:t>
            </w:r>
          </w:p>
          <w:p w:rsidR="00393CF4" w:rsidRPr="00B90349" w:rsidRDefault="00393CF4" w:rsidP="00393CF4">
            <w:pPr>
              <w:pStyle w:val="code0"/>
              <w:shd w:val="clear" w:color="auto" w:fill="DEDEE0" w:themeFill="background2"/>
            </w:pPr>
            <w:r w:rsidRPr="00B90349">
              <w:tab/>
            </w:r>
            <w:r w:rsidRPr="00B90349">
              <w:tab/>
              <w:t>"</w:t>
            </w:r>
            <w:proofErr w:type="spellStart"/>
            <w:r w:rsidRPr="00B90349">
              <w:t>href</w:t>
            </w:r>
            <w:proofErr w:type="spellEnd"/>
            <w:r w:rsidRPr="00B90349">
              <w:t>": "{</w:t>
            </w:r>
            <w:proofErr w:type="spellStart"/>
            <w:r w:rsidRPr="00B90349">
              <w:t>account</w:t>
            </w:r>
            <w:r w:rsidR="00D33B5C" w:rsidRPr="00B90349">
              <w:t>Management</w:t>
            </w:r>
            <w:r w:rsidRPr="00B90349">
              <w:t>API</w:t>
            </w:r>
            <w:proofErr w:type="spellEnd"/>
            <w:r w:rsidRPr="00B90349">
              <w:t>}/account/321456987",</w:t>
            </w:r>
          </w:p>
          <w:p w:rsidR="00393CF4" w:rsidRPr="00B90349" w:rsidRDefault="00393CF4" w:rsidP="00393CF4">
            <w:pPr>
              <w:pStyle w:val="code0"/>
              <w:shd w:val="clear" w:color="auto" w:fill="DEDEE0" w:themeFill="background2"/>
            </w:pPr>
            <w:r w:rsidRPr="00B90349">
              <w:tab/>
            </w:r>
            <w:r w:rsidRPr="00B90349">
              <w:tab/>
              <w:t>"name": "Telco fusion account",</w:t>
            </w:r>
          </w:p>
          <w:p w:rsidR="00393CF4" w:rsidRPr="00B90349" w:rsidRDefault="00393CF4" w:rsidP="00393CF4">
            <w:pPr>
              <w:pStyle w:val="code0"/>
              <w:shd w:val="clear" w:color="auto" w:fill="DEDEE0" w:themeFill="background2"/>
            </w:pPr>
            <w:r w:rsidRPr="00B90349">
              <w:tab/>
            </w:r>
            <w:r w:rsidRPr="00B90349">
              <w:tab/>
              <w:t>"description": "John Doe’s telco account"</w:t>
            </w:r>
          </w:p>
          <w:p w:rsidR="00393CF4" w:rsidRPr="00B90349" w:rsidRDefault="00393CF4" w:rsidP="00393CF4">
            <w:pPr>
              <w:pStyle w:val="code0"/>
              <w:shd w:val="clear" w:color="auto" w:fill="DEDEE0" w:themeFill="background2"/>
            </w:pPr>
            <w:r w:rsidRPr="00B90349">
              <w:tab/>
              <w:t>},</w:t>
            </w:r>
          </w:p>
          <w:p w:rsidR="00463D42" w:rsidRPr="00B90349" w:rsidRDefault="00463D42" w:rsidP="00463D42">
            <w:pPr>
              <w:pStyle w:val="code0"/>
              <w:shd w:val="clear" w:color="auto" w:fill="DEDEE0" w:themeFill="background2"/>
              <w:ind w:left="720"/>
            </w:pPr>
            <w:r w:rsidRPr="00B90349">
              <w:t>"</w:t>
            </w:r>
            <w:proofErr w:type="spellStart"/>
            <w:r w:rsidRPr="00B90349">
              <w:t>paymentMethod</w:t>
            </w:r>
            <w:proofErr w:type="spellEnd"/>
            <w:r w:rsidRPr="00B90349">
              <w:t>": {</w:t>
            </w:r>
          </w:p>
          <w:p w:rsidR="00393CF4" w:rsidRPr="00B90349" w:rsidRDefault="00393CF4" w:rsidP="00463D42">
            <w:pPr>
              <w:pStyle w:val="code0"/>
              <w:shd w:val="clear" w:color="auto" w:fill="DEDEE0" w:themeFill="background2"/>
              <w:ind w:left="720"/>
            </w:pPr>
            <w:r w:rsidRPr="00B90349">
              <w:tab/>
              <w:t>"id": "333333",</w:t>
            </w:r>
          </w:p>
          <w:p w:rsidR="00393CF4" w:rsidRPr="00B90349" w:rsidRDefault="00393CF4" w:rsidP="00463D42">
            <w:pPr>
              <w:pStyle w:val="code0"/>
              <w:shd w:val="clear" w:color="auto" w:fill="DEDEE0" w:themeFill="background2"/>
              <w:ind w:left="720"/>
            </w:pPr>
            <w:r w:rsidRPr="00B90349">
              <w:tab/>
              <w:t>"</w:t>
            </w:r>
            <w:proofErr w:type="spellStart"/>
            <w:r w:rsidRPr="00B90349">
              <w:t>href</w:t>
            </w:r>
            <w:proofErr w:type="spellEnd"/>
            <w:r w:rsidRPr="00B90349">
              <w:t>": "{</w:t>
            </w:r>
            <w:proofErr w:type="spellStart"/>
            <w:r w:rsidRPr="00B90349">
              <w:t>p</w:t>
            </w:r>
            <w:r w:rsidR="00392B6A" w:rsidRPr="00B90349">
              <w:t>aymentMethodsAPI</w:t>
            </w:r>
            <w:proofErr w:type="spellEnd"/>
            <w:r w:rsidR="00392B6A" w:rsidRPr="00B90349">
              <w:t>}/</w:t>
            </w:r>
            <w:proofErr w:type="spellStart"/>
            <w:r w:rsidR="00392B6A" w:rsidRPr="00B90349">
              <w:t>paymentMethod</w:t>
            </w:r>
            <w:proofErr w:type="spellEnd"/>
            <w:r w:rsidRPr="00B90349">
              <w:t>/333333",</w:t>
            </w:r>
          </w:p>
          <w:p w:rsidR="00393CF4" w:rsidRPr="00B90349" w:rsidRDefault="00393CF4" w:rsidP="00463D42">
            <w:pPr>
              <w:pStyle w:val="code0"/>
              <w:shd w:val="clear" w:color="auto" w:fill="DEDEE0" w:themeFill="background2"/>
              <w:ind w:left="720"/>
            </w:pPr>
            <w:r w:rsidRPr="00B90349">
              <w:tab/>
              <w:t>"description": "bank card",</w:t>
            </w:r>
          </w:p>
          <w:p w:rsidR="00393CF4" w:rsidRPr="00B90349" w:rsidRDefault="00393CF4" w:rsidP="00463D42">
            <w:pPr>
              <w:pStyle w:val="code0"/>
              <w:shd w:val="clear" w:color="auto" w:fill="DEDEE0" w:themeFill="background2"/>
              <w:ind w:left="720"/>
            </w:pPr>
            <w:r w:rsidRPr="00B90349">
              <w:tab/>
              <w:t>"</w:t>
            </w:r>
            <w:proofErr w:type="spellStart"/>
            <w:r w:rsidRPr="00B90349">
              <w:t>validFor</w:t>
            </w:r>
            <w:proofErr w:type="spellEnd"/>
            <w:r w:rsidRPr="00B90349">
              <w:t>": {</w:t>
            </w:r>
          </w:p>
          <w:p w:rsidR="00393CF4" w:rsidRPr="00B90349" w:rsidRDefault="00393CF4" w:rsidP="00463D42">
            <w:pPr>
              <w:pStyle w:val="code0"/>
              <w:shd w:val="clear" w:color="auto" w:fill="DEDEE0" w:themeFill="background2"/>
              <w:ind w:left="720"/>
            </w:pPr>
            <w:r w:rsidRPr="00B90349">
              <w:tab/>
            </w:r>
            <w:r w:rsidRPr="00B90349">
              <w:tab/>
              <w:t>"</w:t>
            </w:r>
            <w:proofErr w:type="spellStart"/>
            <w:r w:rsidRPr="00B90349">
              <w:t>startDateTime</w:t>
            </w:r>
            <w:proofErr w:type="spellEnd"/>
            <w:r w:rsidRPr="00B90349">
              <w:t>": "2010-03-25T12:00:00",</w:t>
            </w:r>
          </w:p>
          <w:p w:rsidR="00393CF4" w:rsidRPr="00B90349" w:rsidRDefault="00393CF4" w:rsidP="00463D42">
            <w:pPr>
              <w:pStyle w:val="code0"/>
              <w:shd w:val="clear" w:color="auto" w:fill="DEDEE0" w:themeFill="background2"/>
              <w:ind w:left="720"/>
            </w:pPr>
            <w:r w:rsidRPr="00B90349">
              <w:tab/>
            </w:r>
            <w:r w:rsidRPr="00B90349">
              <w:tab/>
              <w:t>"</w:t>
            </w:r>
            <w:proofErr w:type="spellStart"/>
            <w:r w:rsidRPr="00B90349">
              <w:t>endDateTime</w:t>
            </w:r>
            <w:proofErr w:type="spellEnd"/>
            <w:r w:rsidRPr="00B90349">
              <w:t>": "2020-04-25T12:00:00"</w:t>
            </w:r>
          </w:p>
          <w:p w:rsidR="00393CF4" w:rsidRPr="00B90349" w:rsidRDefault="00393CF4" w:rsidP="00463D42">
            <w:pPr>
              <w:pStyle w:val="code0"/>
              <w:shd w:val="clear" w:color="auto" w:fill="DEDEE0" w:themeFill="background2"/>
              <w:ind w:left="720"/>
            </w:pPr>
            <w:r w:rsidRPr="00B90349">
              <w:tab/>
              <w:t>},</w:t>
            </w:r>
          </w:p>
          <w:p w:rsidR="00393CF4" w:rsidRPr="00B90349" w:rsidRDefault="00393CF4" w:rsidP="00463D42">
            <w:pPr>
              <w:pStyle w:val="code0"/>
              <w:shd w:val="clear" w:color="auto" w:fill="DEDEE0" w:themeFill="background2"/>
              <w:ind w:left="720"/>
            </w:pPr>
            <w:r w:rsidRPr="00B90349">
              <w:tab/>
              <w:t>"type": "</w:t>
            </w:r>
            <w:r w:rsidR="00463D42" w:rsidRPr="00B90349">
              <w:t>@</w:t>
            </w:r>
            <w:proofErr w:type="spellStart"/>
            <w:r w:rsidRPr="00B90349">
              <w:t>bankCard</w:t>
            </w:r>
            <w:proofErr w:type="spellEnd"/>
            <w:r w:rsidRPr="00B90349">
              <w:t>",</w:t>
            </w:r>
          </w:p>
          <w:p w:rsidR="00393CF4" w:rsidRPr="00B90349" w:rsidRDefault="00393CF4" w:rsidP="00463D42">
            <w:pPr>
              <w:pStyle w:val="code0"/>
              <w:shd w:val="clear" w:color="auto" w:fill="DEDEE0" w:themeFill="background2"/>
              <w:ind w:left="720"/>
            </w:pPr>
            <w:r w:rsidRPr="00B90349">
              <w:tab/>
              <w:t>"details": {</w:t>
            </w:r>
          </w:p>
          <w:p w:rsidR="00393CF4" w:rsidRPr="00B90349" w:rsidRDefault="00393CF4" w:rsidP="00463D42">
            <w:pPr>
              <w:pStyle w:val="code0"/>
              <w:shd w:val="clear" w:color="auto" w:fill="DEDEE0" w:themeFill="background2"/>
              <w:ind w:left="720"/>
            </w:pPr>
            <w:r w:rsidRPr="00B90349">
              <w:tab/>
            </w:r>
            <w:r w:rsidRPr="00B90349">
              <w:tab/>
              <w:t>"</w:t>
            </w:r>
            <w:r w:rsidR="00392B6A" w:rsidRPr="00B90349">
              <w:t>brand</w:t>
            </w:r>
            <w:r w:rsidRPr="00B90349">
              <w:t>": "MasterCard",</w:t>
            </w:r>
          </w:p>
          <w:p w:rsidR="00393CF4" w:rsidRPr="00B90349" w:rsidRDefault="00393CF4" w:rsidP="00463D42">
            <w:pPr>
              <w:pStyle w:val="code0"/>
              <w:shd w:val="clear" w:color="auto" w:fill="DEDEE0" w:themeFill="background2"/>
              <w:ind w:left="720"/>
            </w:pPr>
            <w:r w:rsidRPr="00B90349">
              <w:tab/>
            </w:r>
            <w:r w:rsidRPr="00B90349">
              <w:tab/>
              <w:t>"type": "Debit",</w:t>
            </w:r>
          </w:p>
          <w:p w:rsidR="00393CF4" w:rsidRPr="00B90349" w:rsidRDefault="00393CF4" w:rsidP="00463D42">
            <w:pPr>
              <w:pStyle w:val="code0"/>
              <w:shd w:val="clear" w:color="auto" w:fill="DEDEE0" w:themeFill="background2"/>
              <w:ind w:left="720"/>
            </w:pPr>
            <w:r w:rsidRPr="00B90349">
              <w:tab/>
            </w:r>
            <w:r w:rsidRPr="00B90349">
              <w:tab/>
              <w:t>"</w:t>
            </w:r>
            <w:proofErr w:type="spellStart"/>
            <w:r w:rsidR="00392B6A" w:rsidRPr="00B90349">
              <w:t>cardN</w:t>
            </w:r>
            <w:r w:rsidRPr="00B90349">
              <w:t>umber</w:t>
            </w:r>
            <w:proofErr w:type="spellEnd"/>
            <w:r w:rsidRPr="00B90349">
              <w:t>": "00000000000000000",</w:t>
            </w:r>
          </w:p>
          <w:p w:rsidR="00393CF4" w:rsidRPr="00B90349" w:rsidRDefault="00393CF4" w:rsidP="00463D42">
            <w:pPr>
              <w:pStyle w:val="code0"/>
              <w:shd w:val="clear" w:color="auto" w:fill="DEDEE0" w:themeFill="background2"/>
              <w:ind w:left="720"/>
            </w:pPr>
            <w:r w:rsidRPr="00B90349">
              <w:tab/>
            </w:r>
            <w:r w:rsidRPr="00B90349">
              <w:tab/>
              <w:t>"</w:t>
            </w:r>
            <w:proofErr w:type="spellStart"/>
            <w:r w:rsidRPr="00B90349">
              <w:t>expirationDate</w:t>
            </w:r>
            <w:proofErr w:type="spellEnd"/>
            <w:r w:rsidRPr="00B90349">
              <w:t>": "2019-03-25T12:00:00",</w:t>
            </w:r>
          </w:p>
          <w:p w:rsidR="00393CF4" w:rsidRPr="00B90349" w:rsidRDefault="00393CF4" w:rsidP="00463D42">
            <w:pPr>
              <w:pStyle w:val="code0"/>
              <w:shd w:val="clear" w:color="auto" w:fill="DEDEE0" w:themeFill="background2"/>
              <w:ind w:left="720"/>
            </w:pPr>
            <w:r w:rsidRPr="00B90349">
              <w:tab/>
            </w:r>
            <w:r w:rsidRPr="00B90349">
              <w:tab/>
            </w:r>
            <w:r w:rsidR="00392B6A" w:rsidRPr="00B90349">
              <w:t>"</w:t>
            </w:r>
            <w:proofErr w:type="spellStart"/>
            <w:r w:rsidR="00392B6A" w:rsidRPr="00B90349">
              <w:t>cvv</w:t>
            </w:r>
            <w:proofErr w:type="spellEnd"/>
            <w:r w:rsidRPr="00B90349">
              <w:t>": "000",</w:t>
            </w:r>
          </w:p>
          <w:p w:rsidR="00393CF4" w:rsidRPr="00B90349" w:rsidRDefault="00393CF4" w:rsidP="00463D42">
            <w:pPr>
              <w:pStyle w:val="code0"/>
              <w:shd w:val="clear" w:color="auto" w:fill="DEDEE0" w:themeFill="background2"/>
              <w:ind w:left="720"/>
            </w:pPr>
            <w:r w:rsidRPr="00B90349">
              <w:tab/>
            </w:r>
            <w:r w:rsidRPr="00B90349">
              <w:tab/>
              <w:t>"</w:t>
            </w:r>
            <w:proofErr w:type="spellStart"/>
            <w:r w:rsidRPr="00B90349">
              <w:t>name</w:t>
            </w:r>
            <w:r w:rsidR="00392B6A" w:rsidRPr="00B90349">
              <w:t>OnCard</w:t>
            </w:r>
            <w:proofErr w:type="spellEnd"/>
            <w:r w:rsidRPr="00B90349">
              <w:t>": "John Doe",</w:t>
            </w:r>
          </w:p>
          <w:p w:rsidR="00393CF4" w:rsidRPr="00B90349" w:rsidRDefault="00393CF4" w:rsidP="00463D42">
            <w:pPr>
              <w:pStyle w:val="code0"/>
              <w:shd w:val="clear" w:color="auto" w:fill="DEDEE0" w:themeFill="background2"/>
              <w:ind w:left="720"/>
            </w:pPr>
            <w:r w:rsidRPr="00B90349">
              <w:tab/>
            </w:r>
            <w:r w:rsidRPr="00B90349">
              <w:tab/>
              <w:t>"bank": "Fictitious Bank.inc"</w:t>
            </w:r>
          </w:p>
          <w:p w:rsidR="000317AA" w:rsidRPr="00B90349" w:rsidRDefault="00393CF4" w:rsidP="000317AA">
            <w:pPr>
              <w:pStyle w:val="code0"/>
              <w:shd w:val="clear" w:color="auto" w:fill="DEDEE0" w:themeFill="background2"/>
              <w:ind w:left="720"/>
            </w:pPr>
            <w:r w:rsidRPr="00B90349">
              <w:tab/>
              <w:t>}</w:t>
            </w:r>
          </w:p>
          <w:p w:rsidR="00A758B3" w:rsidRPr="00B90349" w:rsidRDefault="00463D42" w:rsidP="000317AA">
            <w:pPr>
              <w:pStyle w:val="code0"/>
              <w:shd w:val="clear" w:color="auto" w:fill="DEDEE0" w:themeFill="background2"/>
              <w:ind w:left="720"/>
            </w:pPr>
            <w:r w:rsidRPr="00B90349">
              <w:t>}</w:t>
            </w:r>
            <w:r w:rsidR="00A758B3" w:rsidRPr="00B90349">
              <w:t>,</w:t>
            </w:r>
          </w:p>
          <w:p w:rsidR="002156AF" w:rsidRPr="00B90349" w:rsidRDefault="002156AF" w:rsidP="002156AF">
            <w:pPr>
              <w:pStyle w:val="code0"/>
            </w:pPr>
            <w:r w:rsidRPr="00B90349">
              <w:tab/>
              <w:t>"</w:t>
            </w:r>
            <w:proofErr w:type="spellStart"/>
            <w:r w:rsidRPr="00B90349">
              <w:t>relatedParty</w:t>
            </w:r>
            <w:proofErr w:type="spellEnd"/>
            <w:r w:rsidRPr="00B90349">
              <w:t>": [{</w:t>
            </w:r>
          </w:p>
          <w:p w:rsidR="002156AF" w:rsidRPr="00B90349" w:rsidRDefault="002156AF" w:rsidP="002156AF">
            <w:pPr>
              <w:pStyle w:val="code0"/>
            </w:pPr>
            <w:r w:rsidRPr="00B90349">
              <w:tab/>
            </w:r>
            <w:r w:rsidRPr="00B90349">
              <w:tab/>
              <w:t>"id": "9876543210"</w:t>
            </w:r>
          </w:p>
          <w:p w:rsidR="002156AF" w:rsidRPr="00B90349" w:rsidRDefault="002156AF" w:rsidP="002156AF">
            <w:pPr>
              <w:pStyle w:val="code0"/>
            </w:pPr>
            <w:r w:rsidRPr="00B90349">
              <w:tab/>
            </w:r>
            <w:r w:rsidRPr="00B90349">
              <w:tab/>
              <w:t>"</w:t>
            </w:r>
            <w:proofErr w:type="spellStart"/>
            <w:r w:rsidRPr="00B90349">
              <w:t>href</w:t>
            </w:r>
            <w:proofErr w:type="spellEnd"/>
            <w:r w:rsidRPr="00B90349">
              <w:t>": "{</w:t>
            </w:r>
            <w:proofErr w:type="spellStart"/>
            <w:r w:rsidRPr="00B90349">
              <w:t>agentsAPI</w:t>
            </w:r>
            <w:proofErr w:type="spellEnd"/>
            <w:r w:rsidRPr="00B90349">
              <w:t>}/agents/9876543210",</w:t>
            </w:r>
          </w:p>
          <w:p w:rsidR="002156AF" w:rsidRPr="00B90349" w:rsidRDefault="002156AF" w:rsidP="002156AF">
            <w:pPr>
              <w:pStyle w:val="code0"/>
            </w:pPr>
            <w:r w:rsidRPr="00B90349">
              <w:tab/>
            </w:r>
            <w:r w:rsidRPr="00B90349">
              <w:tab/>
              <w:t>"role": "requestor",</w:t>
            </w:r>
          </w:p>
          <w:p w:rsidR="002156AF" w:rsidRPr="00B90349" w:rsidRDefault="002156AF" w:rsidP="002156AF">
            <w:pPr>
              <w:pStyle w:val="code0"/>
            </w:pPr>
            <w:r w:rsidRPr="00B90349">
              <w:tab/>
            </w:r>
            <w:r w:rsidRPr="00B90349">
              <w:tab/>
              <w:t>"name": "agent",</w:t>
            </w:r>
          </w:p>
          <w:p w:rsidR="002156AF" w:rsidRPr="00B90349" w:rsidRDefault="002156AF" w:rsidP="002156AF">
            <w:pPr>
              <w:pStyle w:val="code0"/>
            </w:pPr>
            <w:r w:rsidRPr="00B90349">
              <w:tab/>
            </w:r>
            <w:r w:rsidRPr="00B90349">
              <w:tab/>
              <w:t>"@</w:t>
            </w:r>
            <w:proofErr w:type="spellStart"/>
            <w:r w:rsidRPr="00B90349">
              <w:t>referredType</w:t>
            </w:r>
            <w:proofErr w:type="spellEnd"/>
            <w:r w:rsidRPr="00B90349">
              <w:t>": "individual"</w:t>
            </w:r>
          </w:p>
          <w:p w:rsidR="002156AF" w:rsidRPr="00B90349" w:rsidRDefault="002156AF" w:rsidP="002156AF">
            <w:pPr>
              <w:pStyle w:val="code0"/>
            </w:pPr>
            <w:r w:rsidRPr="00B90349">
              <w:tab/>
              <w:t>},{</w:t>
            </w:r>
          </w:p>
          <w:p w:rsidR="002156AF" w:rsidRPr="00B90349" w:rsidRDefault="002156AF" w:rsidP="002156AF">
            <w:pPr>
              <w:pStyle w:val="code0"/>
            </w:pPr>
            <w:r w:rsidRPr="00B90349">
              <w:tab/>
            </w:r>
            <w:r w:rsidRPr="00B90349">
              <w:tab/>
              <w:t>"id": "0123456789"</w:t>
            </w:r>
          </w:p>
          <w:p w:rsidR="002156AF" w:rsidRPr="00B90349" w:rsidRDefault="002156AF" w:rsidP="002156AF">
            <w:pPr>
              <w:pStyle w:val="code0"/>
            </w:pPr>
            <w:r w:rsidRPr="00B90349">
              <w:lastRenderedPageBreak/>
              <w:tab/>
            </w:r>
            <w:r w:rsidRPr="00B90349">
              <w:tab/>
              <w:t>"</w:t>
            </w:r>
            <w:proofErr w:type="spellStart"/>
            <w:r w:rsidRPr="00B90349">
              <w:t>href</w:t>
            </w:r>
            <w:proofErr w:type="spellEnd"/>
            <w:r w:rsidRPr="00B90349">
              <w:t>": "{</w:t>
            </w:r>
            <w:proofErr w:type="spellStart"/>
            <w:r w:rsidRPr="00B90349">
              <w:t>customersAPI</w:t>
            </w:r>
            <w:proofErr w:type="spellEnd"/>
            <w:r w:rsidRPr="00B90349">
              <w:t>}/customer/0123456789",</w:t>
            </w:r>
          </w:p>
          <w:p w:rsidR="002156AF" w:rsidRPr="00B90349" w:rsidRDefault="002156AF" w:rsidP="002156AF">
            <w:pPr>
              <w:pStyle w:val="code0"/>
            </w:pPr>
            <w:r w:rsidRPr="00B90349">
              <w:tab/>
            </w:r>
            <w:r w:rsidRPr="00B90349">
              <w:tab/>
              <w:t>"role": "customer",</w:t>
            </w:r>
          </w:p>
          <w:p w:rsidR="002156AF" w:rsidRPr="00B90349" w:rsidRDefault="002156AF" w:rsidP="002156AF">
            <w:pPr>
              <w:pStyle w:val="code0"/>
            </w:pPr>
            <w:r w:rsidRPr="00B90349">
              <w:tab/>
            </w:r>
            <w:r w:rsidRPr="00B90349">
              <w:tab/>
              <w:t>"name": "John Doe",</w:t>
            </w:r>
          </w:p>
          <w:p w:rsidR="002156AF" w:rsidRPr="00B90349" w:rsidRDefault="002156AF" w:rsidP="002156AF">
            <w:pPr>
              <w:pStyle w:val="code0"/>
            </w:pPr>
            <w:r w:rsidRPr="00B90349">
              <w:tab/>
            </w:r>
            <w:r w:rsidRPr="00B90349">
              <w:tab/>
              <w:t>"@</w:t>
            </w:r>
            <w:proofErr w:type="spellStart"/>
            <w:r w:rsidRPr="00B90349">
              <w:t>referredType</w:t>
            </w:r>
            <w:proofErr w:type="spellEnd"/>
            <w:r w:rsidRPr="00B90349">
              <w:t>": "customer"</w:t>
            </w:r>
          </w:p>
          <w:p w:rsidR="002156AF" w:rsidRPr="00B90349" w:rsidRDefault="002156AF" w:rsidP="002156AF">
            <w:pPr>
              <w:pStyle w:val="code0"/>
              <w:ind w:left="720"/>
            </w:pPr>
            <w:r w:rsidRPr="00B90349">
              <w:t>}]</w:t>
            </w:r>
          </w:p>
          <w:p w:rsidR="00393CF4" w:rsidRPr="00B90349" w:rsidRDefault="00393CF4" w:rsidP="00393CF4">
            <w:pPr>
              <w:pStyle w:val="code0"/>
              <w:rPr>
                <w:rFonts w:asciiTheme="minorHAnsi" w:hAnsiTheme="minorHAnsi" w:cs="Arial"/>
                <w:lang w:eastAsia="zh-CN"/>
              </w:rPr>
            </w:pPr>
            <w:r w:rsidRPr="00B90349">
              <w:t>}</w:t>
            </w:r>
          </w:p>
        </w:tc>
      </w:tr>
    </w:tbl>
    <w:p w:rsidR="000B4FB8" w:rsidRPr="00B90349" w:rsidRDefault="000B4FB8" w:rsidP="000B4FB8">
      <w:pPr>
        <w:rPr>
          <w:rFonts w:ascii="Helvetica" w:eastAsia="Times New Roman" w:hAnsi="Helvetica" w:cs="Helvetica"/>
          <w:sz w:val="24"/>
          <w:lang w:eastAsia="it-IT"/>
        </w:rPr>
      </w:pPr>
    </w:p>
    <w:p w:rsidR="005A4668" w:rsidRPr="00B90349" w:rsidRDefault="005A4668" w:rsidP="005A4668">
      <w:pPr>
        <w:pStyle w:val="Heading1"/>
        <w:rPr>
          <w:rFonts w:cs="Arial"/>
          <w:noProof w:val="0"/>
          <w:lang w:val="en-US"/>
        </w:rPr>
      </w:pPr>
      <w:bookmarkStart w:id="50" w:name="_Toc468130013"/>
      <w:bookmarkStart w:id="51" w:name="_Toc481752619"/>
      <w:bookmarkStart w:id="52" w:name="_Toc518383079"/>
      <w:r w:rsidRPr="00B90349">
        <w:rPr>
          <w:rFonts w:cs="Arial"/>
          <w:noProof w:val="0"/>
          <w:lang w:val="en-US"/>
        </w:rPr>
        <w:lastRenderedPageBreak/>
        <w:t>API notification</w:t>
      </w:r>
      <w:bookmarkEnd w:id="50"/>
      <w:bookmarkEnd w:id="51"/>
      <w:bookmarkEnd w:id="52"/>
    </w:p>
    <w:p w:rsidR="005A4668" w:rsidRPr="00BE47F8" w:rsidRDefault="005A4668" w:rsidP="005A4668">
      <w:pPr>
        <w:rPr>
          <w:rFonts w:cs="Helvetica"/>
          <w:sz w:val="22"/>
          <w:szCs w:val="22"/>
          <w:lang w:eastAsia="it-IT"/>
        </w:rPr>
      </w:pPr>
      <w:r w:rsidRPr="00BE47F8">
        <w:rPr>
          <w:rFonts w:cs="Helvetica"/>
          <w:sz w:val="22"/>
          <w:szCs w:val="22"/>
          <w:lang w:eastAsia="it-IT"/>
        </w:rPr>
        <w:t xml:space="preserve">It is assumed that the Pub/Sub uses the Register and </w:t>
      </w:r>
      <w:proofErr w:type="spellStart"/>
      <w:r w:rsidRPr="00BE47F8">
        <w:rPr>
          <w:rFonts w:cs="Helvetica"/>
          <w:sz w:val="22"/>
          <w:szCs w:val="22"/>
          <w:lang w:eastAsia="it-IT"/>
        </w:rPr>
        <w:t>UnRegister</w:t>
      </w:r>
      <w:proofErr w:type="spellEnd"/>
      <w:r w:rsidRPr="00BE47F8">
        <w:rPr>
          <w:rFonts w:cs="Helvetica"/>
          <w:sz w:val="22"/>
          <w:szCs w:val="22"/>
          <w:lang w:eastAsia="it-IT"/>
        </w:rPr>
        <w:t xml:space="preserve"> mechanisms described in the REST Guidelines reproduced below.</w:t>
      </w:r>
    </w:p>
    <w:p w:rsidR="005A4668" w:rsidRPr="00B90349" w:rsidRDefault="005A4668" w:rsidP="005A4668">
      <w:pPr>
        <w:pStyle w:val="Heading2"/>
        <w:rPr>
          <w:lang w:val="en-US"/>
        </w:rPr>
      </w:pPr>
      <w:bookmarkStart w:id="53" w:name="_Toc468130014"/>
      <w:bookmarkStart w:id="54" w:name="_Toc481752620"/>
      <w:bookmarkStart w:id="55" w:name="_Toc518383080"/>
      <w:r w:rsidRPr="00B90349">
        <w:rPr>
          <w:lang w:val="en-US"/>
        </w:rPr>
        <w:t>Register listener</w:t>
      </w:r>
      <w:bookmarkEnd w:id="53"/>
      <w:bookmarkEnd w:id="54"/>
      <w:bookmarkEnd w:id="55"/>
    </w:p>
    <w:p w:rsidR="005A4668" w:rsidRPr="00B90349" w:rsidRDefault="005A4668" w:rsidP="005A4668">
      <w:r w:rsidRPr="00B90349">
        <w:rPr>
          <w:rFonts w:ascii="Courier" w:hAnsi="Courier"/>
          <w:b/>
          <w:sz w:val="28"/>
        </w:rPr>
        <w:t xml:space="preserve">  POST /hub</w:t>
      </w:r>
    </w:p>
    <w:p w:rsidR="005A4668" w:rsidRPr="00BE47F8" w:rsidRDefault="005A4668" w:rsidP="005A4668">
      <w:pPr>
        <w:rPr>
          <w:sz w:val="22"/>
          <w:szCs w:val="22"/>
        </w:rPr>
      </w:pPr>
      <w:r w:rsidRPr="00BE47F8">
        <w:rPr>
          <w:b/>
          <w:sz w:val="22"/>
          <w:szCs w:val="22"/>
        </w:rPr>
        <w:t>Description</w:t>
      </w:r>
    </w:p>
    <w:p w:rsidR="005A4668" w:rsidRPr="00BE47F8" w:rsidRDefault="005A4668" w:rsidP="005A4668">
      <w:pPr>
        <w:rPr>
          <w:sz w:val="22"/>
          <w:szCs w:val="22"/>
        </w:rPr>
      </w:pPr>
      <w:r w:rsidRPr="00BE47F8">
        <w:rPr>
          <w:sz w:val="22"/>
          <w:szCs w:val="22"/>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5A4668" w:rsidRPr="00BE47F8" w:rsidRDefault="005A4668" w:rsidP="005A4668">
      <w:pPr>
        <w:rPr>
          <w:sz w:val="22"/>
          <w:szCs w:val="22"/>
        </w:rPr>
      </w:pPr>
      <w:r w:rsidRPr="00BE47F8">
        <w:rPr>
          <w:b/>
          <w:sz w:val="22"/>
          <w:szCs w:val="22"/>
        </w:rPr>
        <w:t>Behavior</w:t>
      </w:r>
    </w:p>
    <w:p w:rsidR="005A4668" w:rsidRPr="00BE47F8" w:rsidRDefault="005A4668" w:rsidP="005A4668">
      <w:pPr>
        <w:rPr>
          <w:sz w:val="22"/>
          <w:szCs w:val="22"/>
        </w:rPr>
      </w:pPr>
      <w:r w:rsidRPr="00BE47F8">
        <w:rPr>
          <w:sz w:val="22"/>
          <w:szCs w:val="22"/>
        </w:rPr>
        <w:t>Returns HTTP/1.1 status code 204 if the request was successful.</w:t>
      </w:r>
    </w:p>
    <w:p w:rsidR="005A4668" w:rsidRPr="00BE47F8" w:rsidRDefault="005A4668" w:rsidP="005A4668">
      <w:pPr>
        <w:rPr>
          <w:sz w:val="22"/>
          <w:szCs w:val="22"/>
        </w:rPr>
      </w:pPr>
      <w:r w:rsidRPr="00BE47F8">
        <w:rPr>
          <w:sz w:val="22"/>
          <w:szCs w:val="22"/>
        </w:rPr>
        <w:t>Returns HTTP/1.1 error status code if request is not successful.</w:t>
      </w:r>
    </w:p>
    <w:p w:rsidR="005A4668" w:rsidRPr="00BE47F8" w:rsidRDefault="005A4668" w:rsidP="005A4668">
      <w:pPr>
        <w:rPr>
          <w:sz w:val="22"/>
          <w:szCs w:val="22"/>
        </w:rPr>
      </w:pPr>
      <w:r w:rsidRPr="00BE47F8">
        <w:rPr>
          <w:b/>
          <w:sz w:val="22"/>
          <w:szCs w:val="22"/>
        </w:rPr>
        <w:t>Usage Samples</w:t>
      </w:r>
    </w:p>
    <w:p w:rsidR="005A4668" w:rsidRPr="00BE47F8" w:rsidRDefault="005A4668" w:rsidP="005A4668">
      <w:pPr>
        <w:rPr>
          <w:sz w:val="22"/>
          <w:szCs w:val="22"/>
        </w:rPr>
      </w:pPr>
      <w:r w:rsidRPr="00BE47F8">
        <w:rPr>
          <w:sz w:val="22"/>
          <w:szCs w:val="22"/>
        </w:rPr>
        <w:t>Here's an example of a request for registering a listener.</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547DD"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DD" w:rsidRPr="00B90349" w:rsidRDefault="000547DD" w:rsidP="006B4947">
            <w:pPr>
              <w:spacing w:after="0" w:line="240" w:lineRule="auto"/>
              <w:rPr>
                <w:rFonts w:asciiTheme="minorHAnsi" w:hAnsiTheme="minorHAnsi" w:cs="Arial"/>
                <w:b/>
                <w:lang w:eastAsia="it-IT"/>
              </w:rPr>
            </w:pPr>
            <w:bookmarkStart w:id="56" w:name="_Hlk484435679"/>
            <w:r w:rsidRPr="00B90349">
              <w:rPr>
                <w:rFonts w:asciiTheme="minorHAnsi" w:hAnsiTheme="minorHAnsi" w:cs="Arial"/>
                <w:b/>
                <w:lang w:eastAsia="zh-CN"/>
              </w:rPr>
              <w:t>REQUEST</w:t>
            </w:r>
          </w:p>
        </w:tc>
      </w:tr>
      <w:tr w:rsidR="000547DD"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0547DD" w:rsidRPr="00B90349" w:rsidRDefault="000547DD" w:rsidP="000547DD">
            <w:pPr>
              <w:pStyle w:val="code0"/>
            </w:pPr>
            <w:r w:rsidRPr="00B90349">
              <w:t>POST /api/hub</w:t>
            </w:r>
          </w:p>
          <w:p w:rsidR="000547DD" w:rsidRPr="00B90349" w:rsidRDefault="000547DD" w:rsidP="000547DD">
            <w:pPr>
              <w:pStyle w:val="code0"/>
            </w:pPr>
            <w:r w:rsidRPr="00B90349">
              <w:t>Accept: application/</w:t>
            </w:r>
            <w:proofErr w:type="spellStart"/>
            <w:r w:rsidRPr="00B90349">
              <w:t>json</w:t>
            </w:r>
            <w:proofErr w:type="spellEnd"/>
          </w:p>
          <w:p w:rsidR="000547DD" w:rsidRPr="00B90349" w:rsidRDefault="000547DD" w:rsidP="000547DD">
            <w:pPr>
              <w:pStyle w:val="code0"/>
            </w:pPr>
          </w:p>
          <w:p w:rsidR="000547DD" w:rsidRPr="00B90349" w:rsidRDefault="000547DD" w:rsidP="000547DD">
            <w:pPr>
              <w:pStyle w:val="code0"/>
            </w:pPr>
            <w:r w:rsidRPr="00B90349">
              <w:t>{</w:t>
            </w:r>
          </w:p>
          <w:p w:rsidR="000547DD" w:rsidRPr="00B90349" w:rsidRDefault="000547DD" w:rsidP="000547DD">
            <w:pPr>
              <w:pStyle w:val="code0"/>
            </w:pPr>
            <w:r w:rsidRPr="00B90349">
              <w:tab/>
              <w:t>"callback":</w:t>
            </w:r>
          </w:p>
          <w:p w:rsidR="000547DD" w:rsidRPr="00B90349" w:rsidRDefault="000547DD" w:rsidP="000547DD">
            <w:pPr>
              <w:pStyle w:val="code0"/>
            </w:pPr>
            <w:r w:rsidRPr="00B90349">
              <w:tab/>
              <w:t>"http://in.listener.com"</w:t>
            </w:r>
          </w:p>
          <w:p w:rsidR="000547DD" w:rsidRPr="00B90349" w:rsidRDefault="000547DD" w:rsidP="000547DD">
            <w:pPr>
              <w:pStyle w:val="code0"/>
            </w:pPr>
            <w:r w:rsidRPr="00B90349">
              <w:t>}</w:t>
            </w:r>
          </w:p>
        </w:tc>
      </w:tr>
      <w:tr w:rsidR="000547DD"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DD" w:rsidRPr="00B90349" w:rsidRDefault="000547DD" w:rsidP="006B4947">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0547DD"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0547DD" w:rsidRPr="00B90349" w:rsidRDefault="000547DD" w:rsidP="000547DD">
            <w:pPr>
              <w:pStyle w:val="code0"/>
            </w:pPr>
            <w:r w:rsidRPr="00B90349">
              <w:t>201</w:t>
            </w:r>
          </w:p>
          <w:p w:rsidR="000547DD" w:rsidRPr="00B90349" w:rsidRDefault="000547DD" w:rsidP="000547DD">
            <w:pPr>
              <w:pStyle w:val="code0"/>
            </w:pPr>
            <w:r w:rsidRPr="00B90349">
              <w:t>Content-Type: application/</w:t>
            </w:r>
            <w:proofErr w:type="spellStart"/>
            <w:r w:rsidRPr="00B90349">
              <w:t>json</w:t>
            </w:r>
            <w:proofErr w:type="spellEnd"/>
          </w:p>
          <w:p w:rsidR="000547DD" w:rsidRPr="00B90349" w:rsidRDefault="000547DD" w:rsidP="000547DD">
            <w:pPr>
              <w:pStyle w:val="code0"/>
            </w:pPr>
            <w:r w:rsidRPr="00B90349">
              <w:t>Location: /api/hub/42</w:t>
            </w:r>
          </w:p>
          <w:p w:rsidR="000547DD" w:rsidRPr="00B90349" w:rsidRDefault="000547DD" w:rsidP="000547DD">
            <w:pPr>
              <w:pStyle w:val="code0"/>
            </w:pPr>
          </w:p>
          <w:p w:rsidR="000547DD" w:rsidRPr="00B90349" w:rsidRDefault="000547DD" w:rsidP="000547DD">
            <w:pPr>
              <w:pStyle w:val="code0"/>
            </w:pPr>
            <w:r w:rsidRPr="00B90349">
              <w:t>{</w:t>
            </w:r>
          </w:p>
          <w:p w:rsidR="000547DD" w:rsidRPr="00B90349" w:rsidRDefault="000547DD" w:rsidP="000547DD">
            <w:pPr>
              <w:pStyle w:val="code0"/>
            </w:pPr>
            <w:r w:rsidRPr="00B90349">
              <w:tab/>
              <w:t>"id": "42",</w:t>
            </w:r>
          </w:p>
          <w:p w:rsidR="000547DD" w:rsidRPr="00B90349" w:rsidRDefault="000547DD" w:rsidP="000547DD">
            <w:pPr>
              <w:pStyle w:val="code0"/>
            </w:pPr>
            <w:r w:rsidRPr="00B90349">
              <w:tab/>
              <w:t>"callback": "http://in.listener.com",</w:t>
            </w:r>
          </w:p>
          <w:p w:rsidR="000547DD" w:rsidRPr="00B90349" w:rsidRDefault="000547DD" w:rsidP="000547DD">
            <w:pPr>
              <w:pStyle w:val="code0"/>
            </w:pPr>
            <w:r w:rsidRPr="00B90349">
              <w:tab/>
              <w:t>"query": null</w:t>
            </w:r>
          </w:p>
          <w:p w:rsidR="000547DD" w:rsidRPr="00B90349" w:rsidRDefault="000547DD" w:rsidP="000547DD">
            <w:pPr>
              <w:pStyle w:val="code0"/>
            </w:pPr>
            <w:r w:rsidRPr="00B90349">
              <w:t>}</w:t>
            </w:r>
          </w:p>
        </w:tc>
      </w:tr>
      <w:bookmarkEnd w:id="56"/>
    </w:tbl>
    <w:p w:rsidR="005A4668" w:rsidRDefault="005A4668" w:rsidP="005A4668">
      <w:pPr>
        <w:rPr>
          <w:rFonts w:cs="Helvetica"/>
          <w:sz w:val="24"/>
          <w:lang w:eastAsia="it-IT"/>
        </w:rPr>
      </w:pPr>
    </w:p>
    <w:p w:rsidR="00024B2E" w:rsidRDefault="00024B2E">
      <w:pPr>
        <w:rPr>
          <w:rFonts w:cs="Helvetica"/>
          <w:sz w:val="24"/>
          <w:lang w:eastAsia="it-IT"/>
        </w:rPr>
      </w:pPr>
      <w:r>
        <w:rPr>
          <w:rFonts w:cs="Helvetica"/>
          <w:sz w:val="24"/>
          <w:lang w:eastAsia="it-IT"/>
        </w:rPr>
        <w:br w:type="page"/>
      </w:r>
    </w:p>
    <w:p w:rsidR="00024B2E" w:rsidRPr="00B90349" w:rsidRDefault="00024B2E" w:rsidP="005A4668">
      <w:pPr>
        <w:rPr>
          <w:rFonts w:cs="Helvetica"/>
          <w:sz w:val="24"/>
          <w:lang w:eastAsia="it-IT"/>
        </w:rPr>
      </w:pPr>
    </w:p>
    <w:p w:rsidR="005A4668" w:rsidRPr="00B90349" w:rsidRDefault="005A4668" w:rsidP="005A4668">
      <w:pPr>
        <w:pStyle w:val="Heading2"/>
        <w:rPr>
          <w:lang w:val="en-US"/>
        </w:rPr>
      </w:pPr>
      <w:bookmarkStart w:id="57" w:name="_Toc468130015"/>
      <w:bookmarkStart w:id="58" w:name="_Toc481752621"/>
      <w:bookmarkStart w:id="59" w:name="_Toc518383081"/>
      <w:r w:rsidRPr="00B90349">
        <w:rPr>
          <w:lang w:val="en-US"/>
        </w:rPr>
        <w:t>Unregister listener</w:t>
      </w:r>
      <w:bookmarkEnd w:id="57"/>
      <w:bookmarkEnd w:id="58"/>
      <w:bookmarkEnd w:id="59"/>
    </w:p>
    <w:p w:rsidR="005A4668" w:rsidRPr="00B90349" w:rsidRDefault="005A4668" w:rsidP="005A4668">
      <w:r w:rsidRPr="00B90349">
        <w:rPr>
          <w:rFonts w:ascii="Courier" w:hAnsi="Courier"/>
          <w:b/>
          <w:sz w:val="28"/>
        </w:rPr>
        <w:t xml:space="preserve">  DELETE /hub/{id}</w:t>
      </w:r>
    </w:p>
    <w:p w:rsidR="005A4668" w:rsidRPr="00BE47F8" w:rsidRDefault="005A4668" w:rsidP="005A4668">
      <w:pPr>
        <w:rPr>
          <w:sz w:val="22"/>
          <w:szCs w:val="22"/>
        </w:rPr>
      </w:pPr>
      <w:r w:rsidRPr="00BE47F8">
        <w:rPr>
          <w:b/>
          <w:sz w:val="22"/>
          <w:szCs w:val="22"/>
        </w:rPr>
        <w:t>Description</w:t>
      </w:r>
    </w:p>
    <w:p w:rsidR="005A4668" w:rsidRPr="00BE47F8" w:rsidRDefault="005A4668" w:rsidP="005A4668">
      <w:pPr>
        <w:rPr>
          <w:sz w:val="22"/>
          <w:szCs w:val="22"/>
        </w:rPr>
      </w:pPr>
      <w:r w:rsidRPr="00BE47F8">
        <w:rPr>
          <w:sz w:val="22"/>
          <w:szCs w:val="22"/>
        </w:rPr>
        <w:t>Clears the communication endpoint address th</w:t>
      </w:r>
      <w:r w:rsidR="00BE47F8">
        <w:rPr>
          <w:sz w:val="22"/>
          <w:szCs w:val="22"/>
        </w:rPr>
        <w:t>at was set by creating the Hub.</w:t>
      </w:r>
    </w:p>
    <w:p w:rsidR="005A4668" w:rsidRPr="00BE47F8" w:rsidRDefault="005A4668" w:rsidP="005A4668">
      <w:pPr>
        <w:rPr>
          <w:sz w:val="22"/>
          <w:szCs w:val="22"/>
        </w:rPr>
      </w:pPr>
      <w:r w:rsidRPr="00BE47F8">
        <w:rPr>
          <w:b/>
          <w:sz w:val="22"/>
          <w:szCs w:val="22"/>
        </w:rPr>
        <w:t>Behavior</w:t>
      </w:r>
    </w:p>
    <w:p w:rsidR="005A4668" w:rsidRPr="00BE47F8" w:rsidRDefault="005A4668" w:rsidP="005A4668">
      <w:pPr>
        <w:rPr>
          <w:sz w:val="22"/>
          <w:szCs w:val="22"/>
        </w:rPr>
      </w:pPr>
      <w:r w:rsidRPr="00BE47F8">
        <w:rPr>
          <w:sz w:val="22"/>
          <w:szCs w:val="22"/>
        </w:rPr>
        <w:t>Returns HTTP/1.1 status code 204 if the request was successful.</w:t>
      </w:r>
    </w:p>
    <w:p w:rsidR="005A4668" w:rsidRPr="00BE47F8" w:rsidRDefault="005A4668" w:rsidP="005A4668">
      <w:pPr>
        <w:rPr>
          <w:sz w:val="22"/>
          <w:szCs w:val="22"/>
        </w:rPr>
      </w:pPr>
      <w:r w:rsidRPr="00BE47F8">
        <w:rPr>
          <w:sz w:val="22"/>
          <w:szCs w:val="22"/>
        </w:rPr>
        <w:t>Returns HTTP/1.1 status code 404 if the resource is not found.</w:t>
      </w:r>
    </w:p>
    <w:p w:rsidR="005A4668" w:rsidRPr="00BE47F8" w:rsidRDefault="005A4668" w:rsidP="005A4668">
      <w:pPr>
        <w:rPr>
          <w:sz w:val="22"/>
          <w:szCs w:val="22"/>
        </w:rPr>
      </w:pPr>
      <w:r w:rsidRPr="00BE47F8">
        <w:rPr>
          <w:b/>
          <w:sz w:val="22"/>
          <w:szCs w:val="22"/>
        </w:rPr>
        <w:t>Usage Samples</w:t>
      </w:r>
    </w:p>
    <w:p w:rsidR="005A4668" w:rsidRPr="00BE47F8" w:rsidRDefault="005A4668" w:rsidP="005A4668">
      <w:pPr>
        <w:rPr>
          <w:sz w:val="22"/>
          <w:szCs w:val="22"/>
        </w:rPr>
      </w:pPr>
      <w:r w:rsidRPr="00BE47F8">
        <w:rPr>
          <w:sz w:val="22"/>
          <w:szCs w:val="22"/>
        </w:rPr>
        <w:t>Here's an example of a request for un-registering a listener.</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3B1CB7"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CB7" w:rsidRPr="00B90349" w:rsidRDefault="003B1CB7" w:rsidP="006B4947">
            <w:pPr>
              <w:spacing w:after="0" w:line="240" w:lineRule="auto"/>
              <w:rPr>
                <w:rFonts w:asciiTheme="minorHAnsi" w:hAnsiTheme="minorHAnsi" w:cs="Arial"/>
                <w:b/>
                <w:lang w:eastAsia="it-IT"/>
              </w:rPr>
            </w:pPr>
            <w:r w:rsidRPr="00B90349">
              <w:rPr>
                <w:rFonts w:asciiTheme="minorHAnsi" w:hAnsiTheme="minorHAnsi" w:cs="Arial"/>
                <w:b/>
                <w:lang w:eastAsia="zh-CN"/>
              </w:rPr>
              <w:t>REQUEST</w:t>
            </w:r>
          </w:p>
        </w:tc>
      </w:tr>
      <w:tr w:rsidR="003B1CB7"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3B1CB7" w:rsidRPr="00B90349" w:rsidRDefault="003B1CB7" w:rsidP="003B1CB7">
            <w:pPr>
              <w:pStyle w:val="code0"/>
            </w:pPr>
            <w:r w:rsidRPr="00B90349">
              <w:t>DELETE /api/hub/42</w:t>
            </w:r>
          </w:p>
          <w:p w:rsidR="003B1CB7" w:rsidRPr="00B90349" w:rsidRDefault="003B1CB7" w:rsidP="003B1CB7">
            <w:pPr>
              <w:pStyle w:val="code0"/>
            </w:pPr>
            <w:r w:rsidRPr="00B90349">
              <w:t>Accept: application/</w:t>
            </w:r>
            <w:proofErr w:type="spellStart"/>
            <w:r w:rsidRPr="00B90349">
              <w:t>json</w:t>
            </w:r>
            <w:proofErr w:type="spellEnd"/>
          </w:p>
        </w:tc>
      </w:tr>
      <w:tr w:rsidR="003B1CB7"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CB7" w:rsidRPr="00B90349" w:rsidRDefault="003B1CB7" w:rsidP="006B4947">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3B1CB7"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3B1CB7" w:rsidRPr="00B90349" w:rsidRDefault="003B1CB7" w:rsidP="006B4947">
            <w:pPr>
              <w:pStyle w:val="code0"/>
            </w:pPr>
            <w:r w:rsidRPr="00B90349">
              <w:t>204</w:t>
            </w:r>
          </w:p>
        </w:tc>
      </w:tr>
    </w:tbl>
    <w:p w:rsidR="005A4668" w:rsidRPr="00B90349" w:rsidRDefault="005A4668" w:rsidP="005A4668">
      <w:pPr>
        <w:rPr>
          <w:rFonts w:cs="Helvetica"/>
          <w:sz w:val="24"/>
          <w:lang w:eastAsia="it-IT"/>
        </w:rPr>
      </w:pPr>
    </w:p>
    <w:p w:rsidR="005A4668" w:rsidRPr="00B90349" w:rsidRDefault="005A4668" w:rsidP="005A4668">
      <w:pPr>
        <w:pStyle w:val="Heading2"/>
        <w:rPr>
          <w:lang w:val="en-US"/>
        </w:rPr>
      </w:pPr>
      <w:bookmarkStart w:id="60" w:name="_Toc431548932"/>
      <w:bookmarkStart w:id="61" w:name="_Toc468130016"/>
      <w:bookmarkStart w:id="62" w:name="_Toc481752622"/>
      <w:bookmarkStart w:id="63" w:name="_Toc518383082"/>
      <w:r w:rsidRPr="00B90349">
        <w:rPr>
          <w:lang w:val="en-US"/>
        </w:rPr>
        <w:t>Publish Event to listener</w:t>
      </w:r>
      <w:bookmarkEnd w:id="60"/>
      <w:bookmarkEnd w:id="61"/>
      <w:bookmarkEnd w:id="62"/>
      <w:bookmarkEnd w:id="63"/>
    </w:p>
    <w:p w:rsidR="005A4668" w:rsidRPr="00B90349" w:rsidRDefault="005A4668" w:rsidP="005A4668">
      <w:r w:rsidRPr="00B90349">
        <w:rPr>
          <w:rFonts w:ascii="Courier" w:hAnsi="Courier"/>
          <w:b/>
          <w:sz w:val="28"/>
        </w:rPr>
        <w:t xml:space="preserve">  POST /client/listener</w:t>
      </w:r>
    </w:p>
    <w:p w:rsidR="005A4668" w:rsidRPr="00BE47F8" w:rsidRDefault="005A4668" w:rsidP="005A4668">
      <w:pPr>
        <w:rPr>
          <w:sz w:val="22"/>
          <w:szCs w:val="22"/>
        </w:rPr>
      </w:pPr>
      <w:r w:rsidRPr="00BE47F8">
        <w:rPr>
          <w:b/>
          <w:sz w:val="22"/>
          <w:szCs w:val="22"/>
        </w:rPr>
        <w:t>Description</w:t>
      </w:r>
    </w:p>
    <w:p w:rsidR="005A4668" w:rsidRPr="00BE47F8" w:rsidRDefault="005A4668" w:rsidP="005A4668">
      <w:pPr>
        <w:rPr>
          <w:sz w:val="22"/>
          <w:szCs w:val="22"/>
        </w:rPr>
      </w:pPr>
      <w:r w:rsidRPr="00BE47F8">
        <w:rPr>
          <w:sz w:val="22"/>
          <w:szCs w:val="22"/>
        </w:rPr>
        <w:t>Clears the communication endpoint address that was set by creating the Hub.</w:t>
      </w:r>
    </w:p>
    <w:p w:rsidR="005A4668" w:rsidRPr="00BE47F8" w:rsidRDefault="005A4668" w:rsidP="005A4668">
      <w:pPr>
        <w:rPr>
          <w:sz w:val="22"/>
          <w:szCs w:val="22"/>
        </w:rPr>
      </w:pPr>
      <w:r w:rsidRPr="00BE47F8">
        <w:rPr>
          <w:rFonts w:cs="Helvetica"/>
          <w:sz w:val="22"/>
          <w:szCs w:val="22"/>
          <w:lang w:eastAsia="it-IT"/>
        </w:rPr>
        <w:t>Provides to a registered listener the description of the event that was raised. The /client/listener url is the callback url passed when registering the listener.</w:t>
      </w:r>
    </w:p>
    <w:p w:rsidR="005A4668" w:rsidRPr="00BE47F8" w:rsidRDefault="005A4668" w:rsidP="005A4668">
      <w:pPr>
        <w:rPr>
          <w:sz w:val="22"/>
          <w:szCs w:val="22"/>
        </w:rPr>
      </w:pPr>
      <w:r w:rsidRPr="00BE47F8">
        <w:rPr>
          <w:b/>
          <w:sz w:val="22"/>
          <w:szCs w:val="22"/>
        </w:rPr>
        <w:t>Behavior</w:t>
      </w:r>
    </w:p>
    <w:p w:rsidR="005A4668" w:rsidRPr="00BE47F8" w:rsidRDefault="005A4668" w:rsidP="005A4668">
      <w:pPr>
        <w:rPr>
          <w:sz w:val="22"/>
          <w:szCs w:val="22"/>
        </w:rPr>
      </w:pPr>
      <w:r w:rsidRPr="00BE47F8">
        <w:rPr>
          <w:sz w:val="22"/>
          <w:szCs w:val="22"/>
        </w:rPr>
        <w:t xml:space="preserve">Returns HTTP/1.1 status code 201 if the service </w:t>
      </w:r>
      <w:proofErr w:type="gramStart"/>
      <w:r w:rsidRPr="00BE47F8">
        <w:rPr>
          <w:sz w:val="22"/>
          <w:szCs w:val="22"/>
        </w:rPr>
        <w:t>is able to</w:t>
      </w:r>
      <w:proofErr w:type="gramEnd"/>
      <w:r w:rsidRPr="00BE47F8">
        <w:rPr>
          <w:sz w:val="22"/>
          <w:szCs w:val="22"/>
        </w:rPr>
        <w:t xml:space="preserve"> set the configuration. </w:t>
      </w:r>
    </w:p>
    <w:p w:rsidR="005A4668" w:rsidRPr="00BE47F8" w:rsidRDefault="005A4668" w:rsidP="005A4668">
      <w:pPr>
        <w:rPr>
          <w:sz w:val="22"/>
          <w:szCs w:val="22"/>
        </w:rPr>
      </w:pPr>
      <w:r w:rsidRPr="00BE47F8">
        <w:rPr>
          <w:b/>
          <w:sz w:val="22"/>
          <w:szCs w:val="22"/>
        </w:rPr>
        <w:t>Usage Samples</w:t>
      </w:r>
    </w:p>
    <w:p w:rsidR="005A4668" w:rsidRPr="00BE47F8" w:rsidRDefault="005A4668" w:rsidP="005A4668">
      <w:pPr>
        <w:rPr>
          <w:sz w:val="22"/>
          <w:szCs w:val="22"/>
        </w:rPr>
      </w:pPr>
      <w:r w:rsidRPr="00BE47F8">
        <w:rPr>
          <w:sz w:val="22"/>
          <w:szCs w:val="22"/>
        </w:rPr>
        <w:t xml:space="preserve">Here's an example of a notification received by the listener. In this example “EVENT TYPE” should be replaced by one of the notification types supported by this API (see Notification </w:t>
      </w:r>
      <w:proofErr w:type="gramStart"/>
      <w:r w:rsidRPr="00BE47F8">
        <w:rPr>
          <w:sz w:val="22"/>
          <w:szCs w:val="22"/>
        </w:rPr>
        <w:t>resources</w:t>
      </w:r>
      <w:proofErr w:type="gramEnd"/>
      <w:r w:rsidRPr="00BE47F8">
        <w:rPr>
          <w:sz w:val="22"/>
          <w:szCs w:val="22"/>
        </w:rPr>
        <w:t xml:space="preserve"> Models section) and EVENT BODY refers to the data structure of the given notification type.</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3B1CB7"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CB7" w:rsidRPr="00B90349" w:rsidRDefault="003B1CB7" w:rsidP="006B4947">
            <w:pPr>
              <w:spacing w:after="0" w:line="240" w:lineRule="auto"/>
              <w:rPr>
                <w:rFonts w:asciiTheme="minorHAnsi" w:hAnsiTheme="minorHAnsi" w:cs="Arial"/>
                <w:b/>
                <w:lang w:eastAsia="it-IT"/>
              </w:rPr>
            </w:pPr>
            <w:bookmarkStart w:id="64" w:name="_Hlk484436596"/>
            <w:r w:rsidRPr="00B90349">
              <w:rPr>
                <w:rFonts w:asciiTheme="minorHAnsi" w:hAnsiTheme="minorHAnsi" w:cs="Arial"/>
                <w:b/>
                <w:lang w:eastAsia="zh-CN"/>
              </w:rPr>
              <w:lastRenderedPageBreak/>
              <w:t>REQUEST</w:t>
            </w:r>
          </w:p>
        </w:tc>
      </w:tr>
      <w:tr w:rsidR="003B1CB7"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3B1CB7" w:rsidRPr="00B90349" w:rsidRDefault="003B1CB7" w:rsidP="003B1CB7">
            <w:pPr>
              <w:pStyle w:val="code0"/>
            </w:pPr>
            <w:r w:rsidRPr="00B90349">
              <w:t>POST /client/listener</w:t>
            </w:r>
          </w:p>
          <w:p w:rsidR="003B1CB7" w:rsidRPr="00B90349" w:rsidRDefault="003B1CB7" w:rsidP="003B1CB7">
            <w:pPr>
              <w:pStyle w:val="code0"/>
            </w:pPr>
            <w:r w:rsidRPr="00B90349">
              <w:t>Accept: application/</w:t>
            </w:r>
            <w:proofErr w:type="spellStart"/>
            <w:r w:rsidRPr="00B90349">
              <w:t>json</w:t>
            </w:r>
            <w:proofErr w:type="spellEnd"/>
          </w:p>
          <w:p w:rsidR="003B1CB7" w:rsidRPr="00B90349" w:rsidRDefault="003B1CB7" w:rsidP="003B1CB7">
            <w:pPr>
              <w:pStyle w:val="code0"/>
            </w:pPr>
          </w:p>
          <w:p w:rsidR="003B1CB7" w:rsidRPr="00B90349" w:rsidRDefault="003B1CB7" w:rsidP="003B1CB7">
            <w:pPr>
              <w:pStyle w:val="code0"/>
            </w:pPr>
            <w:r w:rsidRPr="00B90349">
              <w:t>{</w:t>
            </w:r>
          </w:p>
          <w:p w:rsidR="003B1CB7" w:rsidRPr="00B90349" w:rsidRDefault="003B1CB7" w:rsidP="003B1CB7">
            <w:pPr>
              <w:pStyle w:val="code0"/>
            </w:pPr>
            <w:r w:rsidRPr="00B90349">
              <w:t xml:space="preserve">    "</w:t>
            </w:r>
            <w:proofErr w:type="spellStart"/>
            <w:r w:rsidRPr="00B90349">
              <w:t>eventId</w:t>
            </w:r>
            <w:proofErr w:type="spellEnd"/>
            <w:r w:rsidRPr="00B90349">
              <w:t>": "111",</w:t>
            </w:r>
          </w:p>
          <w:p w:rsidR="003B1CB7" w:rsidRPr="00B90349" w:rsidRDefault="003B1CB7" w:rsidP="003B1CB7">
            <w:pPr>
              <w:pStyle w:val="code0"/>
            </w:pPr>
            <w:r w:rsidRPr="00B90349">
              <w:t xml:space="preserve">    "</w:t>
            </w:r>
            <w:proofErr w:type="spellStart"/>
            <w:r w:rsidRPr="00B90349">
              <w:t>eventType</w:t>
            </w:r>
            <w:proofErr w:type="spellEnd"/>
            <w:r w:rsidRPr="00B90349">
              <w:t>": " EVENT_TYPE ",</w:t>
            </w:r>
          </w:p>
          <w:p w:rsidR="003B1CB7" w:rsidRPr="00B90349" w:rsidRDefault="003B1CB7" w:rsidP="003B1CB7">
            <w:pPr>
              <w:pStyle w:val="code0"/>
            </w:pPr>
            <w:r w:rsidRPr="00B90349">
              <w:t xml:space="preserve">    "event": { </w:t>
            </w:r>
          </w:p>
          <w:p w:rsidR="003B1CB7" w:rsidRPr="00B90349" w:rsidRDefault="003B1CB7" w:rsidP="003B1CB7">
            <w:pPr>
              <w:pStyle w:val="code0"/>
            </w:pPr>
            <w:r w:rsidRPr="00B90349">
              <w:t xml:space="preserve">                EVENT BODY as described in event model section</w:t>
            </w:r>
          </w:p>
          <w:p w:rsidR="003B1CB7" w:rsidRPr="00B90349" w:rsidRDefault="003B1CB7" w:rsidP="003B1CB7">
            <w:pPr>
              <w:pStyle w:val="code0"/>
            </w:pPr>
            <w:r w:rsidRPr="00B90349">
              <w:t xml:space="preserve">     }</w:t>
            </w:r>
          </w:p>
          <w:p w:rsidR="003B1CB7" w:rsidRPr="00B90349" w:rsidRDefault="003B1CB7" w:rsidP="003B1CB7">
            <w:pPr>
              <w:pStyle w:val="code0"/>
            </w:pPr>
            <w:r w:rsidRPr="00B90349">
              <w:t>}</w:t>
            </w:r>
          </w:p>
        </w:tc>
      </w:tr>
      <w:tr w:rsidR="003B1CB7"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CB7" w:rsidRPr="00B90349" w:rsidRDefault="003B1CB7" w:rsidP="006B4947">
            <w:pPr>
              <w:spacing w:after="0" w:line="240" w:lineRule="auto"/>
              <w:rPr>
                <w:rFonts w:asciiTheme="minorHAnsi" w:hAnsiTheme="minorHAnsi" w:cs="Arial"/>
                <w:b/>
                <w:lang w:eastAsia="it-IT"/>
              </w:rPr>
            </w:pPr>
            <w:r w:rsidRPr="00B90349">
              <w:rPr>
                <w:rFonts w:asciiTheme="minorHAnsi" w:hAnsiTheme="minorHAnsi" w:cs="Arial"/>
                <w:b/>
                <w:lang w:eastAsia="zh-CN"/>
              </w:rPr>
              <w:t>RESPONSE</w:t>
            </w:r>
          </w:p>
        </w:tc>
      </w:tr>
      <w:tr w:rsidR="003B1CB7" w:rsidRPr="00B90349" w:rsidTr="006B4947">
        <w:tc>
          <w:tcPr>
            <w:tcW w:w="8952" w:type="dxa"/>
            <w:tcBorders>
              <w:top w:val="single" w:sz="4" w:space="0" w:color="auto"/>
              <w:left w:val="single" w:sz="4" w:space="0" w:color="auto"/>
              <w:bottom w:val="single" w:sz="4" w:space="0" w:color="auto"/>
              <w:right w:val="single" w:sz="4" w:space="0" w:color="auto"/>
            </w:tcBorders>
            <w:shd w:val="clear" w:color="auto" w:fill="DEDEE0" w:themeFill="background2"/>
          </w:tcPr>
          <w:p w:rsidR="003B1CB7" w:rsidRPr="00B90349" w:rsidRDefault="003B1CB7" w:rsidP="006B4947">
            <w:pPr>
              <w:pStyle w:val="code0"/>
            </w:pPr>
            <w:r w:rsidRPr="00B90349">
              <w:t>201</w:t>
            </w:r>
          </w:p>
        </w:tc>
      </w:tr>
      <w:bookmarkEnd w:id="64"/>
    </w:tbl>
    <w:p w:rsidR="005A4668" w:rsidRPr="00B90349" w:rsidRDefault="005A4668" w:rsidP="005A4668">
      <w:pPr>
        <w:rPr>
          <w:rFonts w:cs="Helvetica"/>
          <w:sz w:val="24"/>
          <w:lang w:eastAsia="it-IT"/>
        </w:rPr>
      </w:pPr>
    </w:p>
    <w:p w:rsidR="005A4668" w:rsidRPr="00B90349" w:rsidRDefault="005A4668" w:rsidP="005A4668">
      <w:pPr>
        <w:spacing w:after="0" w:line="240" w:lineRule="auto"/>
        <w:rPr>
          <w:rFonts w:eastAsia="Calibri" w:cs="Helvetica"/>
          <w:sz w:val="24"/>
          <w:szCs w:val="22"/>
          <w:lang w:eastAsia="it-IT"/>
        </w:rPr>
      </w:pPr>
      <w:r w:rsidRPr="00B90349">
        <w:rPr>
          <w:rFonts w:cs="Helvetica"/>
          <w:sz w:val="24"/>
          <w:lang w:eastAsia="it-IT"/>
        </w:rPr>
        <w:t xml:space="preserve">For detailed examples on the general TM Forum notification mechanism, </w:t>
      </w:r>
      <w:r w:rsidRPr="00B90349">
        <w:rPr>
          <w:rFonts w:eastAsia="Calibri" w:cs="Helvetica"/>
          <w:sz w:val="24"/>
          <w:szCs w:val="22"/>
          <w:lang w:eastAsia="it-IT"/>
        </w:rPr>
        <w:t>see the TMF REST Design Guidelines.</w:t>
      </w:r>
    </w:p>
    <w:p w:rsidR="005A4668" w:rsidRDefault="005A4668" w:rsidP="005A4668">
      <w:pPr>
        <w:spacing w:after="0" w:line="240" w:lineRule="auto"/>
        <w:rPr>
          <w:rFonts w:eastAsia="Calibri" w:cs="Helvetica"/>
          <w:sz w:val="24"/>
          <w:szCs w:val="22"/>
          <w:lang w:eastAsia="it-IT"/>
        </w:rPr>
      </w:pPr>
    </w:p>
    <w:p w:rsidR="004E22CD" w:rsidRDefault="004E22CD" w:rsidP="005A4668">
      <w:pPr>
        <w:spacing w:after="0" w:line="240" w:lineRule="auto"/>
        <w:rPr>
          <w:rFonts w:eastAsia="Calibri" w:cs="Helvetica"/>
          <w:sz w:val="24"/>
          <w:szCs w:val="22"/>
          <w:lang w:eastAsia="it-IT"/>
        </w:rPr>
      </w:pPr>
    </w:p>
    <w:p w:rsidR="004E22CD" w:rsidRDefault="004E22CD" w:rsidP="005A4668">
      <w:pPr>
        <w:spacing w:after="0" w:line="240" w:lineRule="auto"/>
        <w:rPr>
          <w:rFonts w:eastAsia="Calibri" w:cs="Helvetica"/>
          <w:sz w:val="24"/>
          <w:szCs w:val="22"/>
          <w:lang w:eastAsia="it-IT"/>
        </w:rPr>
      </w:pPr>
    </w:p>
    <w:p w:rsidR="004E22CD" w:rsidRDefault="004E22CD">
      <w:pPr>
        <w:rPr>
          <w:rFonts w:eastAsia="Calibri" w:cs="Helvetica"/>
          <w:sz w:val="24"/>
          <w:szCs w:val="22"/>
          <w:lang w:eastAsia="it-IT"/>
        </w:rPr>
      </w:pPr>
      <w:r>
        <w:rPr>
          <w:rFonts w:eastAsia="Calibri" w:cs="Helvetica"/>
          <w:sz w:val="24"/>
          <w:szCs w:val="22"/>
          <w:lang w:eastAsia="it-IT"/>
        </w:rPr>
        <w:br w:type="page"/>
      </w:r>
    </w:p>
    <w:p w:rsidR="004E22CD" w:rsidRDefault="004E22CD" w:rsidP="004E22CD">
      <w:pPr>
        <w:pStyle w:val="Heading1"/>
        <w:rPr>
          <w:lang w:eastAsia="it-IT"/>
        </w:rPr>
      </w:pPr>
      <w:bookmarkStart w:id="65" w:name="_Toc518383083"/>
      <w:r>
        <w:rPr>
          <w:lang w:eastAsia="it-IT"/>
        </w:rPr>
        <w:lastRenderedPageBreak/>
        <w:t>ACKNOWLEDGEMENTS</w:t>
      </w:r>
      <w:bookmarkEnd w:id="65"/>
    </w:p>
    <w:p w:rsidR="004E22CD" w:rsidRPr="00B90349" w:rsidRDefault="004E22CD" w:rsidP="005A4668">
      <w:pPr>
        <w:spacing w:after="0" w:line="240" w:lineRule="auto"/>
        <w:rPr>
          <w:rFonts w:eastAsia="Calibri" w:cs="Helvetica"/>
          <w:sz w:val="24"/>
          <w:szCs w:val="22"/>
          <w:lang w:eastAsia="it-IT"/>
        </w:rPr>
      </w:pPr>
    </w:p>
    <w:p w:rsidR="00CA2BB0" w:rsidRPr="00B90349" w:rsidRDefault="00CA2BB0" w:rsidP="00D27C57">
      <w:pPr>
        <w:pStyle w:val="Heading2"/>
        <w:rPr>
          <w:rFonts w:cs="Arial"/>
          <w:lang w:val="en-US"/>
        </w:rPr>
      </w:pPr>
      <w:bookmarkStart w:id="66" w:name="_Toc518383084"/>
      <w:r w:rsidRPr="00B90349">
        <w:rPr>
          <w:rFonts w:cs="Arial"/>
          <w:lang w:val="en-US"/>
        </w:rPr>
        <w:t>Release History</w:t>
      </w:r>
      <w:bookmarkEnd w:id="45"/>
      <w:bookmarkEnd w:id="46"/>
      <w:bookmarkEnd w:id="47"/>
      <w:bookmarkEnd w:id="48"/>
      <w:bookmarkEnd w:id="66"/>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407"/>
        <w:gridCol w:w="2340"/>
        <w:gridCol w:w="3405"/>
      </w:tblGrid>
      <w:tr w:rsidR="00CA2BB0" w:rsidRPr="00B90349" w:rsidTr="00024B2E">
        <w:tc>
          <w:tcPr>
            <w:tcW w:w="1630" w:type="dxa"/>
            <w:shd w:val="clear" w:color="auto" w:fill="F3F3F3"/>
          </w:tcPr>
          <w:p w:rsidR="00CA2BB0" w:rsidRPr="004E22CD" w:rsidRDefault="00CA2BB0" w:rsidP="00C1614F">
            <w:pPr>
              <w:snapToGrid w:val="0"/>
              <w:rPr>
                <w:rFonts w:ascii="Calibri" w:hAnsi="Calibri" w:cs="Calibri"/>
                <w:b/>
                <w:bCs/>
              </w:rPr>
            </w:pPr>
            <w:r w:rsidRPr="004E22CD">
              <w:rPr>
                <w:rFonts w:ascii="Calibri" w:hAnsi="Calibri" w:cs="Calibri"/>
                <w:b/>
                <w:bCs/>
              </w:rPr>
              <w:t>Release Number</w:t>
            </w:r>
          </w:p>
        </w:tc>
        <w:tc>
          <w:tcPr>
            <w:tcW w:w="1407" w:type="dxa"/>
            <w:shd w:val="clear" w:color="auto" w:fill="F3F3F3"/>
          </w:tcPr>
          <w:p w:rsidR="00CA2BB0" w:rsidRPr="004E22CD" w:rsidRDefault="00CA2BB0" w:rsidP="00C1614F">
            <w:pPr>
              <w:snapToGrid w:val="0"/>
              <w:rPr>
                <w:rFonts w:ascii="Calibri" w:hAnsi="Calibri" w:cs="Calibri"/>
                <w:b/>
                <w:bCs/>
              </w:rPr>
            </w:pPr>
            <w:r w:rsidRPr="004E22CD">
              <w:rPr>
                <w:rFonts w:ascii="Calibri" w:hAnsi="Calibri" w:cs="Calibri"/>
                <w:b/>
                <w:bCs/>
              </w:rPr>
              <w:t xml:space="preserve">Date </w:t>
            </w:r>
          </w:p>
        </w:tc>
        <w:tc>
          <w:tcPr>
            <w:tcW w:w="2340" w:type="dxa"/>
            <w:shd w:val="clear" w:color="auto" w:fill="F3F3F3"/>
          </w:tcPr>
          <w:p w:rsidR="00CA2BB0" w:rsidRPr="004E22CD" w:rsidRDefault="00CA2BB0" w:rsidP="00C1614F">
            <w:pPr>
              <w:snapToGrid w:val="0"/>
              <w:rPr>
                <w:rFonts w:ascii="Calibri" w:hAnsi="Calibri" w:cs="Calibri"/>
                <w:b/>
                <w:bCs/>
              </w:rPr>
            </w:pPr>
            <w:r w:rsidRPr="004E22CD">
              <w:rPr>
                <w:rFonts w:ascii="Calibri" w:hAnsi="Calibri" w:cs="Calibri"/>
                <w:b/>
                <w:bCs/>
              </w:rPr>
              <w:t>Release led by:</w:t>
            </w:r>
          </w:p>
        </w:tc>
        <w:tc>
          <w:tcPr>
            <w:tcW w:w="3405" w:type="dxa"/>
            <w:shd w:val="clear" w:color="auto" w:fill="F3F3F3"/>
          </w:tcPr>
          <w:p w:rsidR="00CA2BB0" w:rsidRPr="004E22CD" w:rsidRDefault="00CA2BB0" w:rsidP="00C1614F">
            <w:pPr>
              <w:snapToGrid w:val="0"/>
              <w:rPr>
                <w:rFonts w:ascii="Calibri" w:hAnsi="Calibri" w:cs="Calibri"/>
                <w:b/>
                <w:bCs/>
              </w:rPr>
            </w:pPr>
            <w:r w:rsidRPr="004E22CD">
              <w:rPr>
                <w:rFonts w:ascii="Calibri" w:hAnsi="Calibri" w:cs="Calibri"/>
                <w:b/>
                <w:bCs/>
              </w:rPr>
              <w:t xml:space="preserve">Description </w:t>
            </w:r>
          </w:p>
        </w:tc>
      </w:tr>
      <w:tr w:rsidR="00CA2BB0" w:rsidRPr="00B90349" w:rsidTr="00024B2E">
        <w:tc>
          <w:tcPr>
            <w:tcW w:w="1630" w:type="dxa"/>
          </w:tcPr>
          <w:p w:rsidR="00CA2BB0" w:rsidRPr="004E22CD" w:rsidRDefault="00CA2BB0" w:rsidP="00987B16">
            <w:pPr>
              <w:snapToGrid w:val="0"/>
              <w:rPr>
                <w:rFonts w:ascii="Calibri" w:hAnsi="Calibri" w:cs="Calibri"/>
              </w:rPr>
            </w:pPr>
            <w:r w:rsidRPr="004E22CD">
              <w:rPr>
                <w:rFonts w:ascii="Calibri" w:hAnsi="Calibri" w:cs="Calibri"/>
              </w:rPr>
              <w:t xml:space="preserve">Release </w:t>
            </w:r>
            <w:r w:rsidR="00987B16" w:rsidRPr="004E22CD">
              <w:rPr>
                <w:rFonts w:ascii="Calibri" w:hAnsi="Calibri" w:cs="Calibri"/>
              </w:rPr>
              <w:t>0.</w:t>
            </w:r>
            <w:r w:rsidR="004E3E77" w:rsidRPr="004E22CD">
              <w:rPr>
                <w:rFonts w:ascii="Calibri" w:hAnsi="Calibri" w:cs="Calibri"/>
              </w:rPr>
              <w:t>1</w:t>
            </w:r>
          </w:p>
        </w:tc>
        <w:tc>
          <w:tcPr>
            <w:tcW w:w="1407" w:type="dxa"/>
          </w:tcPr>
          <w:p w:rsidR="00CA2BB0" w:rsidRPr="004E22CD" w:rsidRDefault="00D33B5C" w:rsidP="00D33B5C">
            <w:pPr>
              <w:snapToGrid w:val="0"/>
              <w:rPr>
                <w:rFonts w:ascii="Calibri" w:hAnsi="Calibri" w:cs="Calibri"/>
                <w:lang w:eastAsia="zh-CN"/>
              </w:rPr>
            </w:pPr>
            <w:r w:rsidRPr="004E22CD">
              <w:rPr>
                <w:rFonts w:ascii="Calibri" w:hAnsi="Calibri" w:cs="Calibri"/>
                <w:lang w:eastAsia="zh-CN"/>
              </w:rPr>
              <w:t>05</w:t>
            </w:r>
            <w:r w:rsidR="003C24F6" w:rsidRPr="004E22CD">
              <w:rPr>
                <w:rFonts w:ascii="Calibri" w:hAnsi="Calibri" w:cs="Calibri"/>
                <w:lang w:eastAsia="zh-CN"/>
              </w:rPr>
              <w:t>-Jun-</w:t>
            </w:r>
            <w:r w:rsidR="00B70C1A" w:rsidRPr="004E22CD">
              <w:rPr>
                <w:rFonts w:ascii="Calibri" w:hAnsi="Calibri" w:cs="Calibri"/>
                <w:lang w:eastAsia="zh-CN"/>
              </w:rPr>
              <w:t>201</w:t>
            </w:r>
            <w:r w:rsidR="003268F7" w:rsidRPr="004E22CD">
              <w:rPr>
                <w:rFonts w:ascii="Calibri" w:hAnsi="Calibri" w:cs="Calibri"/>
                <w:lang w:eastAsia="zh-CN"/>
              </w:rPr>
              <w:t>7</w:t>
            </w:r>
          </w:p>
        </w:tc>
        <w:tc>
          <w:tcPr>
            <w:tcW w:w="2340" w:type="dxa"/>
          </w:tcPr>
          <w:p w:rsidR="000136A0" w:rsidRPr="004E22CD" w:rsidRDefault="00025390" w:rsidP="00B70C1A">
            <w:pPr>
              <w:rPr>
                <w:rFonts w:ascii="Calibri" w:hAnsi="Calibri" w:cs="Calibri"/>
              </w:rPr>
            </w:pPr>
            <w:r w:rsidRPr="004E22CD">
              <w:rPr>
                <w:rFonts w:ascii="Calibri" w:hAnsi="Calibri" w:cs="Calibri"/>
              </w:rPr>
              <w:t>Guillermo Martínez (Telefónica)</w:t>
            </w:r>
          </w:p>
        </w:tc>
        <w:tc>
          <w:tcPr>
            <w:tcW w:w="3405" w:type="dxa"/>
          </w:tcPr>
          <w:p w:rsidR="00CA2BB0" w:rsidRPr="004E22CD" w:rsidRDefault="00CA2BB0" w:rsidP="00CA4C45">
            <w:pPr>
              <w:snapToGrid w:val="0"/>
              <w:rPr>
                <w:rFonts w:ascii="Calibri" w:hAnsi="Calibri" w:cs="Calibri"/>
              </w:rPr>
            </w:pPr>
            <w:r w:rsidRPr="004E22CD">
              <w:rPr>
                <w:rFonts w:ascii="Calibri" w:hAnsi="Calibri" w:cs="Calibri"/>
              </w:rPr>
              <w:t xml:space="preserve">First Release </w:t>
            </w:r>
            <w:r w:rsidR="00CA4C45" w:rsidRPr="004E22CD">
              <w:rPr>
                <w:rFonts w:ascii="Calibri" w:hAnsi="Calibri" w:cs="Calibri"/>
              </w:rPr>
              <w:t>of Draft Version of the Document.</w:t>
            </w:r>
          </w:p>
        </w:tc>
      </w:tr>
      <w:tr w:rsidR="00025390" w:rsidRPr="00B90349" w:rsidTr="00024B2E">
        <w:tc>
          <w:tcPr>
            <w:tcW w:w="1630" w:type="dxa"/>
          </w:tcPr>
          <w:p w:rsidR="00025390" w:rsidRPr="004E22CD" w:rsidRDefault="00025390" w:rsidP="00987B16">
            <w:pPr>
              <w:snapToGrid w:val="0"/>
              <w:rPr>
                <w:rFonts w:ascii="Calibri" w:hAnsi="Calibri" w:cs="Calibri"/>
              </w:rPr>
            </w:pPr>
            <w:r w:rsidRPr="004E22CD">
              <w:rPr>
                <w:rFonts w:ascii="Calibri" w:hAnsi="Calibri" w:cs="Calibri"/>
              </w:rPr>
              <w:t>Release 1.0</w:t>
            </w:r>
            <w:r w:rsidR="00D65EAC" w:rsidRPr="004E22CD">
              <w:rPr>
                <w:rFonts w:ascii="Calibri" w:hAnsi="Calibri" w:cs="Calibri"/>
              </w:rPr>
              <w:t>.0</w:t>
            </w:r>
          </w:p>
        </w:tc>
        <w:tc>
          <w:tcPr>
            <w:tcW w:w="1407" w:type="dxa"/>
          </w:tcPr>
          <w:p w:rsidR="00025390" w:rsidRPr="004E22CD" w:rsidRDefault="00025390" w:rsidP="00D33B5C">
            <w:pPr>
              <w:snapToGrid w:val="0"/>
              <w:rPr>
                <w:rFonts w:ascii="Calibri" w:hAnsi="Calibri" w:cs="Calibri"/>
                <w:lang w:eastAsia="zh-CN"/>
              </w:rPr>
            </w:pPr>
            <w:r w:rsidRPr="004E22CD">
              <w:rPr>
                <w:rFonts w:ascii="Calibri" w:hAnsi="Calibri" w:cs="Calibri"/>
                <w:lang w:eastAsia="zh-CN"/>
              </w:rPr>
              <w:t>17</w:t>
            </w:r>
            <w:r w:rsidR="003C24F6" w:rsidRPr="004E22CD">
              <w:rPr>
                <w:rFonts w:ascii="Calibri" w:hAnsi="Calibri" w:cs="Calibri"/>
                <w:lang w:eastAsia="zh-CN"/>
              </w:rPr>
              <w:t>-Nov-2</w:t>
            </w:r>
            <w:r w:rsidRPr="004E22CD">
              <w:rPr>
                <w:rFonts w:ascii="Calibri" w:hAnsi="Calibri" w:cs="Calibri"/>
                <w:lang w:eastAsia="zh-CN"/>
              </w:rPr>
              <w:t>017</w:t>
            </w:r>
          </w:p>
        </w:tc>
        <w:tc>
          <w:tcPr>
            <w:tcW w:w="2340" w:type="dxa"/>
          </w:tcPr>
          <w:p w:rsidR="00025390" w:rsidRPr="004E22CD" w:rsidRDefault="00025390" w:rsidP="00B70C1A">
            <w:pPr>
              <w:rPr>
                <w:rFonts w:ascii="Calibri" w:hAnsi="Calibri" w:cs="Calibri"/>
              </w:rPr>
            </w:pPr>
            <w:r w:rsidRPr="004E22CD">
              <w:rPr>
                <w:rFonts w:ascii="Calibri" w:hAnsi="Calibri" w:cs="Calibri"/>
              </w:rPr>
              <w:t>Guillermo Martínez (Telefónica)</w:t>
            </w:r>
          </w:p>
        </w:tc>
        <w:tc>
          <w:tcPr>
            <w:tcW w:w="3405" w:type="dxa"/>
          </w:tcPr>
          <w:p w:rsidR="00025390" w:rsidRPr="004E22CD" w:rsidRDefault="00025390" w:rsidP="00CA4C45">
            <w:pPr>
              <w:snapToGrid w:val="0"/>
              <w:rPr>
                <w:rFonts w:ascii="Calibri" w:hAnsi="Calibri" w:cs="Calibri"/>
              </w:rPr>
            </w:pPr>
            <w:r w:rsidRPr="004E22CD">
              <w:rPr>
                <w:rFonts w:ascii="Calibri" w:hAnsi="Calibri" w:cs="Calibri"/>
              </w:rPr>
              <w:t>Final Release of the document</w:t>
            </w:r>
          </w:p>
        </w:tc>
      </w:tr>
      <w:tr w:rsidR="00D65EAC" w:rsidRPr="00B90349" w:rsidTr="00024B2E">
        <w:tc>
          <w:tcPr>
            <w:tcW w:w="1630" w:type="dxa"/>
          </w:tcPr>
          <w:p w:rsidR="00D65EAC" w:rsidRPr="004E22CD" w:rsidRDefault="00D65EAC" w:rsidP="00987B16">
            <w:pPr>
              <w:snapToGrid w:val="0"/>
              <w:rPr>
                <w:rFonts w:ascii="Calibri" w:hAnsi="Calibri" w:cs="Calibri"/>
              </w:rPr>
            </w:pPr>
            <w:r w:rsidRPr="004E22CD">
              <w:rPr>
                <w:rFonts w:ascii="Calibri" w:hAnsi="Calibri" w:cs="Calibri"/>
              </w:rPr>
              <w:t>Release 18.0.0</w:t>
            </w:r>
          </w:p>
          <w:p w:rsidR="00D65EAC" w:rsidRPr="004E22CD" w:rsidRDefault="00D65EAC" w:rsidP="00987B16">
            <w:pPr>
              <w:snapToGrid w:val="0"/>
              <w:rPr>
                <w:rFonts w:ascii="Calibri" w:hAnsi="Calibri" w:cs="Calibri"/>
              </w:rPr>
            </w:pPr>
            <w:r w:rsidRPr="004E22CD">
              <w:rPr>
                <w:rFonts w:ascii="Calibri" w:hAnsi="Calibri" w:cs="Calibri"/>
              </w:rPr>
              <w:t>Version 1.0.1</w:t>
            </w:r>
          </w:p>
        </w:tc>
        <w:tc>
          <w:tcPr>
            <w:tcW w:w="1407" w:type="dxa"/>
          </w:tcPr>
          <w:p w:rsidR="00D65EAC" w:rsidRPr="004E22CD" w:rsidRDefault="00D65EAC" w:rsidP="00D33B5C">
            <w:pPr>
              <w:snapToGrid w:val="0"/>
              <w:rPr>
                <w:rFonts w:ascii="Calibri" w:hAnsi="Calibri" w:cs="Calibri"/>
                <w:lang w:eastAsia="zh-CN"/>
              </w:rPr>
            </w:pPr>
            <w:r w:rsidRPr="004E22CD">
              <w:rPr>
                <w:rFonts w:ascii="Calibri" w:hAnsi="Calibri" w:cs="Calibri"/>
                <w:lang w:eastAsia="zh-CN"/>
              </w:rPr>
              <w:t>19-Feb-2018</w:t>
            </w:r>
          </w:p>
        </w:tc>
        <w:tc>
          <w:tcPr>
            <w:tcW w:w="2340" w:type="dxa"/>
          </w:tcPr>
          <w:p w:rsidR="00D65EAC" w:rsidRPr="004E22CD" w:rsidRDefault="00D65EAC" w:rsidP="00B70C1A">
            <w:pPr>
              <w:rPr>
                <w:rFonts w:ascii="Calibri" w:hAnsi="Calibri" w:cs="Calibri"/>
              </w:rPr>
            </w:pPr>
            <w:r w:rsidRPr="004E22CD">
              <w:rPr>
                <w:rFonts w:ascii="Calibri" w:hAnsi="Calibri" w:cs="Calibri"/>
              </w:rPr>
              <w:t>Adrienne Walcott</w:t>
            </w:r>
          </w:p>
        </w:tc>
        <w:tc>
          <w:tcPr>
            <w:tcW w:w="3405" w:type="dxa"/>
          </w:tcPr>
          <w:p w:rsidR="00D65EAC" w:rsidRPr="004E22CD" w:rsidRDefault="00D65EAC" w:rsidP="00CA4C45">
            <w:pPr>
              <w:snapToGrid w:val="0"/>
              <w:rPr>
                <w:rFonts w:ascii="Calibri" w:hAnsi="Calibri" w:cs="Calibri"/>
              </w:rPr>
            </w:pPr>
            <w:bookmarkStart w:id="67" w:name="_Hlk501025011"/>
            <w:r w:rsidRPr="004E22CD">
              <w:rPr>
                <w:rFonts w:ascii="Calibri" w:hAnsi="Calibri" w:cs="Calibri"/>
                <w:szCs w:val="20"/>
              </w:rPr>
              <w:t>Formatting/style edits prior to publishing</w:t>
            </w:r>
            <w:bookmarkEnd w:id="67"/>
          </w:p>
        </w:tc>
      </w:tr>
      <w:tr w:rsidR="00024B2E" w:rsidRPr="00B90349" w:rsidTr="00024B2E">
        <w:tc>
          <w:tcPr>
            <w:tcW w:w="1630" w:type="dxa"/>
          </w:tcPr>
          <w:p w:rsidR="00024B2E" w:rsidRPr="004E22CD" w:rsidRDefault="00024B2E" w:rsidP="00024B2E">
            <w:pPr>
              <w:snapToGrid w:val="0"/>
              <w:rPr>
                <w:rFonts w:ascii="Calibri" w:hAnsi="Calibri" w:cs="Calibri"/>
              </w:rPr>
            </w:pPr>
            <w:r w:rsidRPr="004E22CD">
              <w:rPr>
                <w:rFonts w:ascii="Calibri" w:hAnsi="Calibri" w:cs="Calibri"/>
              </w:rPr>
              <w:t>Release 18.0.1</w:t>
            </w:r>
          </w:p>
          <w:p w:rsidR="00024B2E" w:rsidRPr="004E22CD" w:rsidRDefault="00024B2E" w:rsidP="00024B2E">
            <w:pPr>
              <w:snapToGrid w:val="0"/>
              <w:rPr>
                <w:rFonts w:ascii="Calibri" w:hAnsi="Calibri" w:cs="Calibri"/>
              </w:rPr>
            </w:pPr>
            <w:r w:rsidRPr="004E22CD">
              <w:rPr>
                <w:rFonts w:ascii="Calibri" w:hAnsi="Calibri" w:cs="Calibri"/>
              </w:rPr>
              <w:t>Version 1.0.2</w:t>
            </w:r>
          </w:p>
        </w:tc>
        <w:tc>
          <w:tcPr>
            <w:tcW w:w="1407" w:type="dxa"/>
          </w:tcPr>
          <w:p w:rsidR="00024B2E" w:rsidRPr="004E22CD" w:rsidRDefault="00024B2E" w:rsidP="00024B2E">
            <w:pPr>
              <w:snapToGrid w:val="0"/>
              <w:rPr>
                <w:rFonts w:ascii="Calibri" w:hAnsi="Calibri" w:cs="Calibri"/>
                <w:lang w:eastAsia="zh-CN"/>
              </w:rPr>
            </w:pPr>
            <w:r w:rsidRPr="004E22CD">
              <w:rPr>
                <w:rFonts w:ascii="Calibri" w:hAnsi="Calibri" w:cs="Calibri"/>
                <w:lang w:eastAsia="zh-CN"/>
              </w:rPr>
              <w:t>02-May-2018</w:t>
            </w:r>
          </w:p>
        </w:tc>
        <w:tc>
          <w:tcPr>
            <w:tcW w:w="2340" w:type="dxa"/>
          </w:tcPr>
          <w:p w:rsidR="00024B2E" w:rsidRPr="004E22CD" w:rsidRDefault="00024B2E" w:rsidP="00024B2E">
            <w:pPr>
              <w:rPr>
                <w:rFonts w:ascii="Calibri" w:hAnsi="Calibri" w:cs="Calibri"/>
              </w:rPr>
            </w:pPr>
            <w:r w:rsidRPr="004E22CD">
              <w:rPr>
                <w:rFonts w:ascii="Calibri" w:hAnsi="Calibri" w:cs="Calibri"/>
              </w:rPr>
              <w:t>Adrienne Walcott</w:t>
            </w:r>
          </w:p>
        </w:tc>
        <w:tc>
          <w:tcPr>
            <w:tcW w:w="3405" w:type="dxa"/>
          </w:tcPr>
          <w:p w:rsidR="00024B2E" w:rsidRPr="004E22CD" w:rsidRDefault="00024B2E" w:rsidP="00024B2E">
            <w:pPr>
              <w:snapToGrid w:val="0"/>
              <w:rPr>
                <w:rFonts w:ascii="Calibri" w:hAnsi="Calibri" w:cs="Calibri"/>
                <w:szCs w:val="20"/>
              </w:rPr>
            </w:pPr>
            <w:r w:rsidRPr="004E22CD">
              <w:rPr>
                <w:rFonts w:ascii="Calibri" w:hAnsi="Calibri" w:cs="Calibri"/>
                <w:szCs w:val="20"/>
              </w:rPr>
              <w:t>Updated to reflect TM Forum Approved status.  Updated to TM Forum new brand guidelines</w:t>
            </w:r>
          </w:p>
        </w:tc>
      </w:tr>
    </w:tbl>
    <w:p w:rsidR="00CA2BB0" w:rsidRPr="00B90349" w:rsidRDefault="00CA2BB0" w:rsidP="008C1255">
      <w:pPr>
        <w:rPr>
          <w:rFonts w:asciiTheme="minorHAnsi" w:hAnsiTheme="minorHAnsi" w:cs="Arial"/>
          <w:color w:val="BFBFBF"/>
        </w:rPr>
      </w:pPr>
    </w:p>
    <w:sectPr w:rsidR="00CA2BB0" w:rsidRPr="00B90349" w:rsidSect="00290EBB">
      <w:headerReference w:type="default" r:id="rId23"/>
      <w:footerReference w:type="default" r:id="rId24"/>
      <w:headerReference w:type="first" r:id="rId25"/>
      <w:footerReference w:type="first" r:id="rId26"/>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CB9" w:rsidRDefault="00D32CB9">
      <w:r>
        <w:separator/>
      </w:r>
    </w:p>
  </w:endnote>
  <w:endnote w:type="continuationSeparator" w:id="0">
    <w:p w:rsidR="00D32CB9" w:rsidRDefault="00D3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_GB2312">
    <w:charset w:val="86"/>
    <w:family w:val="modern"/>
    <w:pitch w:val="fixed"/>
    <w:sig w:usb0="800002BF" w:usb1="38CF7CFA" w:usb2="00000016" w:usb3="00000000" w:csb0="00040001" w:csb1="00000000"/>
  </w:font>
  <w:font w:name="FangSong_GB2312">
    <w:altName w:val="黑体"/>
    <w:charset w:val="86"/>
    <w:family w:val="modern"/>
    <w:pitch w:val="fixed"/>
    <w:sig w:usb0="800002BF" w:usb1="38CF7CFA" w:usb2="00000016" w:usb3="00000000" w:csb0="00040001" w:csb1="00000000"/>
  </w:font>
  <w:font w:name="Arial Bold">
    <w:altName w:val="Arial Black"/>
    <w:panose1 w:val="020B0704020202020204"/>
    <w:charset w:val="00"/>
    <w:family w:val="auto"/>
    <w:pitch w:val="default"/>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Toh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CD" w:rsidRPr="008971AE" w:rsidRDefault="004E22CD" w:rsidP="004E22CD">
    <w:pPr>
      <w:tabs>
        <w:tab w:val="left" w:pos="3828"/>
        <w:tab w:val="center" w:pos="4153"/>
        <w:tab w:val="right" w:pos="8306"/>
      </w:tabs>
      <w:spacing w:after="0" w:line="240" w:lineRule="auto"/>
      <w:rPr>
        <w:rFonts w:cs="Calibri"/>
        <w:i/>
        <w:color w:val="262626"/>
        <w:spacing w:val="-10"/>
        <w:sz w:val="18"/>
      </w:rPr>
    </w:pPr>
    <w:r w:rsidRPr="008971AE">
      <w:rPr>
        <w:rFonts w:ascii="Calibri" w:eastAsiaTheme="minorEastAsia" w:hAnsi="Calibri" w:cs="Calibri"/>
        <w:color w:val="262626"/>
      </w:rPr>
      <w:t xml:space="preserve">© TM Forum </w:t>
    </w:r>
    <w:r w:rsidRPr="008971AE">
      <w:rPr>
        <w:rFonts w:ascii="Calibri" w:eastAsiaTheme="minorEastAsia" w:hAnsi="Calibri" w:cs="Calibri"/>
        <w:color w:val="262626"/>
      </w:rPr>
      <w:fldChar w:fldCharType="begin"/>
    </w:r>
    <w:r w:rsidRPr="008971AE">
      <w:rPr>
        <w:rFonts w:ascii="Calibri" w:eastAsiaTheme="minorEastAsia" w:hAnsi="Calibri" w:cs="Calibri"/>
        <w:color w:val="262626"/>
      </w:rPr>
      <w:instrText xml:space="preserve"> DATE \@ "yyyy" \* MERGEFORMAT </w:instrText>
    </w:r>
    <w:r w:rsidRPr="008971AE">
      <w:rPr>
        <w:rFonts w:ascii="Calibri" w:eastAsiaTheme="minorEastAsia" w:hAnsi="Calibri" w:cs="Calibri"/>
        <w:color w:val="262626"/>
      </w:rPr>
      <w:fldChar w:fldCharType="separate"/>
    </w:r>
    <w:r>
      <w:rPr>
        <w:rFonts w:ascii="Calibri" w:eastAsiaTheme="minorEastAsia" w:hAnsi="Calibri" w:cs="Calibri"/>
        <w:noProof/>
        <w:color w:val="262626"/>
      </w:rPr>
      <w:t>2018</w:t>
    </w:r>
    <w:r w:rsidRPr="008971AE">
      <w:rPr>
        <w:rFonts w:ascii="Calibri" w:eastAsiaTheme="minorEastAsia" w:hAnsi="Calibri" w:cs="Calibri"/>
        <w:color w:val="262626"/>
      </w:rPr>
      <w:fldChar w:fldCharType="end"/>
    </w:r>
    <w:r w:rsidRPr="008971AE">
      <w:rPr>
        <w:rFonts w:ascii="Calibri" w:eastAsiaTheme="minorEastAsia" w:hAnsi="Calibri" w:cs="Calibri"/>
        <w:color w:val="262626"/>
      </w:rPr>
      <w:t xml:space="preserve">. All Rights Reserved.                                    </w:t>
    </w:r>
    <w:r>
      <w:rPr>
        <w:rFonts w:ascii="Calibri" w:eastAsiaTheme="minorEastAsia" w:hAnsi="Calibri" w:cs="Calibri"/>
        <w:color w:val="262626"/>
      </w:rPr>
      <w:t xml:space="preserve">                           </w:t>
    </w:r>
    <w:r w:rsidRPr="008971AE">
      <w:rPr>
        <w:rFonts w:ascii="Calibri" w:eastAsiaTheme="minorEastAsia" w:hAnsi="Calibri" w:cs="Calibri"/>
        <w:color w:val="262626"/>
      </w:rPr>
      <w:t xml:space="preserve">                                            Page </w:t>
    </w:r>
    <w:r w:rsidRPr="008971AE">
      <w:rPr>
        <w:rFonts w:cs="Calibri"/>
        <w:i/>
        <w:color w:val="262626"/>
        <w:spacing w:val="-10"/>
        <w:sz w:val="18"/>
      </w:rPr>
      <w:fldChar w:fldCharType="begin"/>
    </w:r>
    <w:r w:rsidRPr="008971AE">
      <w:rPr>
        <w:rFonts w:cs="Calibri"/>
        <w:i/>
        <w:color w:val="262626"/>
        <w:spacing w:val="-10"/>
        <w:sz w:val="18"/>
      </w:rPr>
      <w:instrText xml:space="preserve"> PAGE </w:instrText>
    </w:r>
    <w:r w:rsidRPr="008971AE">
      <w:rPr>
        <w:rFonts w:cs="Calibri"/>
        <w:i/>
        <w:color w:val="262626"/>
        <w:spacing w:val="-10"/>
        <w:sz w:val="18"/>
      </w:rPr>
      <w:fldChar w:fldCharType="separate"/>
    </w:r>
    <w:r>
      <w:rPr>
        <w:rFonts w:cs="Calibri"/>
        <w:i/>
        <w:color w:val="262626"/>
        <w:spacing w:val="-10"/>
        <w:sz w:val="18"/>
      </w:rPr>
      <w:t>2</w:t>
    </w:r>
    <w:r w:rsidRPr="008971AE">
      <w:rPr>
        <w:rFonts w:cs="Calibri"/>
        <w:i/>
        <w:color w:val="262626"/>
        <w:spacing w:val="-10"/>
        <w:sz w:val="18"/>
      </w:rPr>
      <w:fldChar w:fldCharType="end"/>
    </w:r>
    <w:r w:rsidRPr="008971AE">
      <w:rPr>
        <w:rFonts w:cs="Calibri"/>
        <w:i/>
        <w:color w:val="262626"/>
        <w:spacing w:val="-10"/>
        <w:sz w:val="18"/>
      </w:rPr>
      <w:t xml:space="preserve"> of </w:t>
    </w:r>
    <w:r w:rsidRPr="008971AE">
      <w:rPr>
        <w:rFonts w:cs="Calibri"/>
        <w:i/>
        <w:color w:val="262626"/>
        <w:spacing w:val="-10"/>
        <w:sz w:val="18"/>
      </w:rPr>
      <w:fldChar w:fldCharType="begin"/>
    </w:r>
    <w:r w:rsidRPr="008971AE">
      <w:rPr>
        <w:rFonts w:cs="Calibri"/>
        <w:i/>
        <w:color w:val="262626"/>
        <w:spacing w:val="-10"/>
        <w:sz w:val="18"/>
      </w:rPr>
      <w:instrText xml:space="preserve"> NUMPAGES </w:instrText>
    </w:r>
    <w:r w:rsidRPr="008971AE">
      <w:rPr>
        <w:rFonts w:cs="Calibri"/>
        <w:i/>
        <w:color w:val="262626"/>
        <w:spacing w:val="-10"/>
        <w:sz w:val="18"/>
      </w:rPr>
      <w:fldChar w:fldCharType="separate"/>
    </w:r>
    <w:r>
      <w:rPr>
        <w:rFonts w:cs="Calibri"/>
        <w:i/>
        <w:color w:val="262626"/>
        <w:spacing w:val="-10"/>
        <w:sz w:val="18"/>
      </w:rPr>
      <w:t>33</w:t>
    </w:r>
    <w:r w:rsidRPr="008971AE">
      <w:rPr>
        <w:rFonts w:cs="Calibri"/>
        <w:i/>
        <w:color w:val="262626"/>
        <w:spacing w:val="-10"/>
        <w:sz w:val="18"/>
      </w:rPr>
      <w:fldChar w:fldCharType="end"/>
    </w:r>
  </w:p>
  <w:p w:rsidR="000731E1" w:rsidRPr="004E22CD" w:rsidRDefault="000731E1" w:rsidP="004E2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E1" w:rsidRPr="004E3E77" w:rsidRDefault="000731E1" w:rsidP="000731E1">
    <w:pPr>
      <w:pStyle w:val="Covercopyright"/>
      <w:jc w:val="left"/>
      <w:rPr>
        <w:sz w:val="18"/>
        <w:szCs w:val="18"/>
      </w:rPr>
    </w:pPr>
    <w:r w:rsidRPr="00FC455C">
      <w:rPr>
        <w:sz w:val="18"/>
        <w:szCs w:val="18"/>
      </w:rPr>
      <w:sym w:font="Symbol" w:char="F0E3"/>
    </w:r>
    <w:r>
      <w:rPr>
        <w:sz w:val="18"/>
        <w:szCs w:val="18"/>
      </w:rPr>
      <w:t>TM Forum 201</w:t>
    </w:r>
    <w:r>
      <w:rPr>
        <w:rFonts w:eastAsia="SimSun"/>
        <w:sz w:val="18"/>
        <w:szCs w:val="18"/>
        <w:lang w:eastAsia="zh-CN"/>
      </w:rPr>
      <w:t>8</w:t>
    </w:r>
    <w:r>
      <w:rPr>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CB9" w:rsidRDefault="00D32CB9">
      <w:r>
        <w:separator/>
      </w:r>
    </w:p>
  </w:footnote>
  <w:footnote w:type="continuationSeparator" w:id="0">
    <w:p w:rsidR="00D32CB9" w:rsidRDefault="00D3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E1" w:rsidRPr="004E22CD" w:rsidRDefault="000731E1" w:rsidP="00945ED0">
    <w:pPr>
      <w:pStyle w:val="Header"/>
      <w:spacing w:after="0" w:line="240" w:lineRule="auto"/>
      <w:rPr>
        <w:rFonts w:ascii="Calibri" w:hAnsi="Calibri" w:cs="Calibri"/>
      </w:rPr>
    </w:pPr>
    <w:r w:rsidRPr="004E22CD">
      <w:rPr>
        <w:rFonts w:ascii="Calibri" w:hAnsi="Calibri" w:cs="Calibri"/>
        <w:noProof/>
      </w:rPr>
      <w:drawing>
        <wp:anchor distT="0" distB="0" distL="114300" distR="114300" simplePos="0" relativeHeight="251661312" behindDoc="1" locked="0" layoutInCell="1" allowOverlap="1" wp14:anchorId="00C2AC91" wp14:editId="4762F1F2">
          <wp:simplePos x="0" y="0"/>
          <wp:positionH relativeFrom="column">
            <wp:posOffset>-895985</wp:posOffset>
          </wp:positionH>
          <wp:positionV relativeFrom="paragraph">
            <wp:posOffset>-472440</wp:posOffset>
          </wp:positionV>
          <wp:extent cx="7559040" cy="673100"/>
          <wp:effectExtent l="0" t="0" r="381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73100"/>
                  </a:xfrm>
                  <a:prstGeom prst="rect">
                    <a:avLst/>
                  </a:prstGeom>
                  <a:noFill/>
                </pic:spPr>
              </pic:pic>
            </a:graphicData>
          </a:graphic>
          <wp14:sizeRelH relativeFrom="page">
            <wp14:pctWidth>0</wp14:pctWidth>
          </wp14:sizeRelH>
          <wp14:sizeRelV relativeFrom="page">
            <wp14:pctHeight>0</wp14:pctHeight>
          </wp14:sizeRelV>
        </wp:anchor>
      </w:drawing>
    </w:r>
    <w:r w:rsidRPr="004E22CD">
      <w:rPr>
        <w:rFonts w:ascii="Calibri" w:hAnsi="Calibri" w:cs="Calibri"/>
        <w:lang w:eastAsia="zh-CN"/>
      </w:rPr>
      <w:t>Payment Management</w:t>
    </w:r>
    <w:r w:rsidRPr="004E22CD">
      <w:rPr>
        <w:rFonts w:ascii="Calibri" w:hAnsi="Calibri" w:cs="Calibri"/>
      </w:rPr>
      <w:t xml:space="preserve"> API REST Specification</w:t>
    </w:r>
  </w:p>
  <w:p w:rsidR="000731E1" w:rsidRPr="004E3E77" w:rsidRDefault="000731E1" w:rsidP="004E3E77">
    <w:pPr>
      <w:pStyle w:val="Header"/>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E1" w:rsidRDefault="000731E1">
    <w:pPr>
      <w:pStyle w:val="Header"/>
    </w:pPr>
    <w:r>
      <w:rPr>
        <w:noProof/>
      </w:rPr>
      <w:drawing>
        <wp:anchor distT="0" distB="0" distL="114300" distR="114300" simplePos="0" relativeHeight="251659264" behindDoc="1" locked="0" layoutInCell="1" allowOverlap="1" wp14:anchorId="4AB42563" wp14:editId="7C0B2B97">
          <wp:simplePos x="0" y="0"/>
          <wp:positionH relativeFrom="column">
            <wp:posOffset>4762500</wp:posOffset>
          </wp:positionH>
          <wp:positionV relativeFrom="paragraph">
            <wp:posOffset>-220980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1A0794C"/>
    <w:multiLevelType w:val="hybridMultilevel"/>
    <w:tmpl w:val="7CC02F1E"/>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08ECB540" w:tentative="1">
      <w:start w:val="1"/>
      <w:numFmt w:val="bullet"/>
      <w:lvlText w:val=""/>
      <w:lvlJc w:val="left"/>
      <w:pPr>
        <w:tabs>
          <w:tab w:val="num" w:pos="840"/>
        </w:tabs>
        <w:ind w:left="840" w:hanging="420"/>
      </w:pPr>
      <w:rPr>
        <w:rFonts w:ascii="Wingdings" w:hAnsi="Wingdings" w:hint="default"/>
      </w:rPr>
    </w:lvl>
    <w:lvl w:ilvl="2" w:tplc="C8A86814" w:tentative="1">
      <w:start w:val="1"/>
      <w:numFmt w:val="bullet"/>
      <w:lvlText w:val=""/>
      <w:lvlJc w:val="left"/>
      <w:pPr>
        <w:tabs>
          <w:tab w:val="num" w:pos="1260"/>
        </w:tabs>
        <w:ind w:left="1260" w:hanging="420"/>
      </w:pPr>
      <w:rPr>
        <w:rFonts w:ascii="Wingdings" w:hAnsi="Wingdings" w:hint="default"/>
      </w:rPr>
    </w:lvl>
    <w:lvl w:ilvl="3" w:tplc="60A06D54" w:tentative="1">
      <w:start w:val="1"/>
      <w:numFmt w:val="bullet"/>
      <w:lvlText w:val=""/>
      <w:lvlJc w:val="left"/>
      <w:pPr>
        <w:tabs>
          <w:tab w:val="num" w:pos="1680"/>
        </w:tabs>
        <w:ind w:left="1680" w:hanging="420"/>
      </w:pPr>
      <w:rPr>
        <w:rFonts w:ascii="Wingdings" w:hAnsi="Wingdings" w:hint="default"/>
      </w:rPr>
    </w:lvl>
    <w:lvl w:ilvl="4" w:tplc="CEF06796" w:tentative="1">
      <w:start w:val="1"/>
      <w:numFmt w:val="bullet"/>
      <w:lvlText w:val=""/>
      <w:lvlJc w:val="left"/>
      <w:pPr>
        <w:tabs>
          <w:tab w:val="num" w:pos="2100"/>
        </w:tabs>
        <w:ind w:left="2100" w:hanging="420"/>
      </w:pPr>
      <w:rPr>
        <w:rFonts w:ascii="Wingdings" w:hAnsi="Wingdings" w:hint="default"/>
      </w:rPr>
    </w:lvl>
    <w:lvl w:ilvl="5" w:tplc="48C2AB90" w:tentative="1">
      <w:start w:val="1"/>
      <w:numFmt w:val="bullet"/>
      <w:lvlText w:val=""/>
      <w:lvlJc w:val="left"/>
      <w:pPr>
        <w:tabs>
          <w:tab w:val="num" w:pos="2520"/>
        </w:tabs>
        <w:ind w:left="2520" w:hanging="420"/>
      </w:pPr>
      <w:rPr>
        <w:rFonts w:ascii="Wingdings" w:hAnsi="Wingdings" w:hint="default"/>
      </w:rPr>
    </w:lvl>
    <w:lvl w:ilvl="6" w:tplc="57445842" w:tentative="1">
      <w:start w:val="1"/>
      <w:numFmt w:val="bullet"/>
      <w:lvlText w:val=""/>
      <w:lvlJc w:val="left"/>
      <w:pPr>
        <w:tabs>
          <w:tab w:val="num" w:pos="2940"/>
        </w:tabs>
        <w:ind w:left="2940" w:hanging="420"/>
      </w:pPr>
      <w:rPr>
        <w:rFonts w:ascii="Wingdings" w:hAnsi="Wingdings" w:hint="default"/>
      </w:rPr>
    </w:lvl>
    <w:lvl w:ilvl="7" w:tplc="778E2924" w:tentative="1">
      <w:start w:val="1"/>
      <w:numFmt w:val="bullet"/>
      <w:lvlText w:val=""/>
      <w:lvlJc w:val="left"/>
      <w:pPr>
        <w:tabs>
          <w:tab w:val="num" w:pos="3360"/>
        </w:tabs>
        <w:ind w:left="3360" w:hanging="420"/>
      </w:pPr>
      <w:rPr>
        <w:rFonts w:ascii="Wingdings" w:hAnsi="Wingdings" w:hint="default"/>
      </w:rPr>
    </w:lvl>
    <w:lvl w:ilvl="8" w:tplc="BA18B3E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511E5"/>
    <w:multiLevelType w:val="hybridMultilevel"/>
    <w:tmpl w:val="625A857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B2900"/>
    <w:multiLevelType w:val="multilevel"/>
    <w:tmpl w:val="3FDA0428"/>
    <w:lvl w:ilvl="0">
      <w:start w:val="1"/>
      <w:numFmt w:val="bullet"/>
      <w:pStyle w:val="SubItemList"/>
      <w:lvlText w:val="−"/>
      <w:lvlJc w:val="left"/>
      <w:pPr>
        <w:ind w:left="2411" w:hanging="284"/>
      </w:pPr>
      <w:rPr>
        <w:rFonts w:ascii="Times New Roman" w:hAnsi="Times New Roman" w:cs="Times New Roman" w:hint="default"/>
        <w:sz w:val="16"/>
        <w:szCs w:val="16"/>
      </w:rPr>
    </w:lvl>
    <w:lvl w:ilvl="1">
      <w:start w:val="1"/>
      <w:numFmt w:val="bullet"/>
      <w:lvlText w:val=""/>
      <w:lvlJc w:val="left"/>
      <w:pPr>
        <w:tabs>
          <w:tab w:val="num" w:pos="841"/>
        </w:tabs>
        <w:ind w:left="841" w:hanging="420"/>
      </w:pPr>
      <w:rPr>
        <w:rFonts w:ascii="Wingdings" w:hAnsi="Wingdings" w:cs="Wingdings" w:hint="default"/>
      </w:rPr>
    </w:lvl>
    <w:lvl w:ilvl="2">
      <w:start w:val="1"/>
      <w:numFmt w:val="bullet"/>
      <w:lvlText w:val=""/>
      <w:lvlJc w:val="left"/>
      <w:pPr>
        <w:tabs>
          <w:tab w:val="num" w:pos="1261"/>
        </w:tabs>
        <w:ind w:left="1261" w:hanging="420"/>
      </w:pPr>
      <w:rPr>
        <w:rFonts w:ascii="Wingdings" w:hAnsi="Wingdings" w:cs="Wingdings" w:hint="default"/>
      </w:rPr>
    </w:lvl>
    <w:lvl w:ilvl="3">
      <w:start w:val="1"/>
      <w:numFmt w:val="bullet"/>
      <w:lvlText w:val=""/>
      <w:lvlJc w:val="left"/>
      <w:pPr>
        <w:tabs>
          <w:tab w:val="num" w:pos="1681"/>
        </w:tabs>
        <w:ind w:left="1681" w:hanging="420"/>
      </w:pPr>
      <w:rPr>
        <w:rFonts w:ascii="Wingdings" w:hAnsi="Wingdings" w:cs="Wingdings" w:hint="default"/>
      </w:rPr>
    </w:lvl>
    <w:lvl w:ilvl="4">
      <w:start w:val="1"/>
      <w:numFmt w:val="bullet"/>
      <w:lvlText w:val=""/>
      <w:lvlJc w:val="left"/>
      <w:pPr>
        <w:tabs>
          <w:tab w:val="num" w:pos="2101"/>
        </w:tabs>
        <w:ind w:left="2101" w:hanging="420"/>
      </w:pPr>
      <w:rPr>
        <w:rFonts w:ascii="Wingdings" w:hAnsi="Wingdings" w:cs="Wingdings" w:hint="default"/>
      </w:rPr>
    </w:lvl>
    <w:lvl w:ilvl="5">
      <w:start w:val="1"/>
      <w:numFmt w:val="bullet"/>
      <w:lvlText w:val=""/>
      <w:lvlJc w:val="left"/>
      <w:pPr>
        <w:tabs>
          <w:tab w:val="num" w:pos="2521"/>
        </w:tabs>
        <w:ind w:left="2521" w:hanging="420"/>
      </w:pPr>
      <w:rPr>
        <w:rFonts w:ascii="Wingdings" w:hAnsi="Wingdings" w:cs="Wingdings" w:hint="default"/>
      </w:rPr>
    </w:lvl>
    <w:lvl w:ilvl="6">
      <w:start w:val="1"/>
      <w:numFmt w:val="bullet"/>
      <w:lvlText w:val=""/>
      <w:lvlJc w:val="left"/>
      <w:pPr>
        <w:tabs>
          <w:tab w:val="num" w:pos="2941"/>
        </w:tabs>
        <w:ind w:left="2941" w:hanging="420"/>
      </w:pPr>
      <w:rPr>
        <w:rFonts w:ascii="Wingdings" w:hAnsi="Wingdings" w:cs="Wingdings" w:hint="default"/>
      </w:rPr>
    </w:lvl>
    <w:lvl w:ilvl="7">
      <w:start w:val="1"/>
      <w:numFmt w:val="bullet"/>
      <w:lvlText w:val=""/>
      <w:lvlJc w:val="left"/>
      <w:pPr>
        <w:tabs>
          <w:tab w:val="num" w:pos="3361"/>
        </w:tabs>
        <w:ind w:left="3361" w:hanging="420"/>
      </w:pPr>
      <w:rPr>
        <w:rFonts w:ascii="Wingdings" w:hAnsi="Wingdings" w:cs="Wingdings" w:hint="default"/>
      </w:rPr>
    </w:lvl>
    <w:lvl w:ilvl="8">
      <w:start w:val="1"/>
      <w:numFmt w:val="bullet"/>
      <w:lvlText w:val=""/>
      <w:lvlJc w:val="left"/>
      <w:pPr>
        <w:tabs>
          <w:tab w:val="num" w:pos="3781"/>
        </w:tabs>
        <w:ind w:left="3781" w:hanging="420"/>
      </w:pPr>
      <w:rPr>
        <w:rFonts w:ascii="Wingdings" w:hAnsi="Wingdings" w:cs="Wingdings" w:hint="default"/>
      </w:rPr>
    </w:lvl>
  </w:abstractNum>
  <w:abstractNum w:abstractNumId="9" w15:restartNumberingAfterBreak="0">
    <w:nsid w:val="0FAA1995"/>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674F3"/>
    <w:multiLevelType w:val="hybridMultilevel"/>
    <w:tmpl w:val="04DAA2B6"/>
    <w:lvl w:ilvl="0" w:tplc="7BEA4AD6">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E5AE470" w:tentative="1">
      <w:start w:val="1"/>
      <w:numFmt w:val="bullet"/>
      <w:lvlText w:val=""/>
      <w:lvlJc w:val="left"/>
      <w:pPr>
        <w:tabs>
          <w:tab w:val="num" w:pos="840"/>
        </w:tabs>
        <w:ind w:left="840" w:hanging="420"/>
      </w:pPr>
      <w:rPr>
        <w:rFonts w:ascii="Wingdings" w:hAnsi="Wingdings" w:hint="default"/>
      </w:rPr>
    </w:lvl>
    <w:lvl w:ilvl="2" w:tplc="341469FE" w:tentative="1">
      <w:start w:val="1"/>
      <w:numFmt w:val="bullet"/>
      <w:lvlText w:val=""/>
      <w:lvlJc w:val="left"/>
      <w:pPr>
        <w:tabs>
          <w:tab w:val="num" w:pos="1260"/>
        </w:tabs>
        <w:ind w:left="1260" w:hanging="420"/>
      </w:pPr>
      <w:rPr>
        <w:rFonts w:ascii="Wingdings" w:hAnsi="Wingdings" w:hint="default"/>
      </w:rPr>
    </w:lvl>
    <w:lvl w:ilvl="3" w:tplc="B6880DC4" w:tentative="1">
      <w:start w:val="1"/>
      <w:numFmt w:val="bullet"/>
      <w:lvlText w:val=""/>
      <w:lvlJc w:val="left"/>
      <w:pPr>
        <w:tabs>
          <w:tab w:val="num" w:pos="1680"/>
        </w:tabs>
        <w:ind w:left="1680" w:hanging="420"/>
      </w:pPr>
      <w:rPr>
        <w:rFonts w:ascii="Wingdings" w:hAnsi="Wingdings" w:hint="default"/>
      </w:rPr>
    </w:lvl>
    <w:lvl w:ilvl="4" w:tplc="824643CE" w:tentative="1">
      <w:start w:val="1"/>
      <w:numFmt w:val="bullet"/>
      <w:lvlText w:val=""/>
      <w:lvlJc w:val="left"/>
      <w:pPr>
        <w:tabs>
          <w:tab w:val="num" w:pos="2100"/>
        </w:tabs>
        <w:ind w:left="2100" w:hanging="420"/>
      </w:pPr>
      <w:rPr>
        <w:rFonts w:ascii="Wingdings" w:hAnsi="Wingdings" w:hint="default"/>
      </w:rPr>
    </w:lvl>
    <w:lvl w:ilvl="5" w:tplc="CA00FE2A" w:tentative="1">
      <w:start w:val="1"/>
      <w:numFmt w:val="bullet"/>
      <w:lvlText w:val=""/>
      <w:lvlJc w:val="left"/>
      <w:pPr>
        <w:tabs>
          <w:tab w:val="num" w:pos="2520"/>
        </w:tabs>
        <w:ind w:left="2520" w:hanging="420"/>
      </w:pPr>
      <w:rPr>
        <w:rFonts w:ascii="Wingdings" w:hAnsi="Wingdings" w:hint="default"/>
      </w:rPr>
    </w:lvl>
    <w:lvl w:ilvl="6" w:tplc="5D96A622" w:tentative="1">
      <w:start w:val="1"/>
      <w:numFmt w:val="bullet"/>
      <w:lvlText w:val=""/>
      <w:lvlJc w:val="left"/>
      <w:pPr>
        <w:tabs>
          <w:tab w:val="num" w:pos="2940"/>
        </w:tabs>
        <w:ind w:left="2940" w:hanging="420"/>
      </w:pPr>
      <w:rPr>
        <w:rFonts w:ascii="Wingdings" w:hAnsi="Wingdings" w:hint="default"/>
      </w:rPr>
    </w:lvl>
    <w:lvl w:ilvl="7" w:tplc="DB807D52" w:tentative="1">
      <w:start w:val="1"/>
      <w:numFmt w:val="bullet"/>
      <w:lvlText w:val=""/>
      <w:lvlJc w:val="left"/>
      <w:pPr>
        <w:tabs>
          <w:tab w:val="num" w:pos="3360"/>
        </w:tabs>
        <w:ind w:left="3360" w:hanging="420"/>
      </w:pPr>
      <w:rPr>
        <w:rFonts w:ascii="Wingdings" w:hAnsi="Wingdings" w:hint="default"/>
      </w:rPr>
    </w:lvl>
    <w:lvl w:ilvl="8" w:tplc="2AAEB49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863B64"/>
    <w:multiLevelType w:val="multilevel"/>
    <w:tmpl w:val="CD7A4A4A"/>
    <w:lvl w:ilvl="0">
      <w:start w:val="1"/>
      <w:numFmt w:val="decimal"/>
      <w:pStyle w:val="FigureDescription"/>
      <w:suff w:val="nothing"/>
      <w:lvlText w:val="Figure %1 "/>
      <w:lvlJc w:val="left"/>
      <w:pPr>
        <w:ind w:left="768" w:hanging="420"/>
      </w:pPr>
      <w:rPr>
        <w:rFonts w:hint="eastAsia"/>
        <w:b/>
        <w:i w:val="0"/>
        <w:sz w:val="21"/>
      </w:rPr>
    </w:lvl>
    <w:lvl w:ilvl="1">
      <w:start w:val="1"/>
      <w:numFmt w:val="lowerLetter"/>
      <w:lvlText w:val="%2)"/>
      <w:lvlJc w:val="left"/>
      <w:pPr>
        <w:ind w:left="1188" w:hanging="420"/>
      </w:pPr>
      <w:rPr>
        <w:rFonts w:hint="eastAsia"/>
      </w:rPr>
    </w:lvl>
    <w:lvl w:ilvl="2">
      <w:start w:val="1"/>
      <w:numFmt w:val="lowerRoman"/>
      <w:lvlText w:val="%3."/>
      <w:lvlJc w:val="right"/>
      <w:pPr>
        <w:ind w:left="1608" w:hanging="420"/>
      </w:pPr>
      <w:rPr>
        <w:rFonts w:hint="eastAsia"/>
      </w:rPr>
    </w:lvl>
    <w:lvl w:ilvl="3">
      <w:start w:val="1"/>
      <w:numFmt w:val="decimal"/>
      <w:lvlText w:val="%4."/>
      <w:lvlJc w:val="left"/>
      <w:pPr>
        <w:ind w:left="2028" w:hanging="420"/>
      </w:pPr>
      <w:rPr>
        <w:rFonts w:hint="eastAsia"/>
      </w:rPr>
    </w:lvl>
    <w:lvl w:ilvl="4">
      <w:start w:val="1"/>
      <w:numFmt w:val="lowerLetter"/>
      <w:lvlText w:val="%5)"/>
      <w:lvlJc w:val="left"/>
      <w:pPr>
        <w:ind w:left="2448" w:hanging="420"/>
      </w:pPr>
      <w:rPr>
        <w:rFonts w:hint="eastAsia"/>
      </w:rPr>
    </w:lvl>
    <w:lvl w:ilvl="5">
      <w:start w:val="1"/>
      <w:numFmt w:val="lowerRoman"/>
      <w:lvlText w:val="%6."/>
      <w:lvlJc w:val="right"/>
      <w:pPr>
        <w:ind w:left="2868" w:hanging="420"/>
      </w:pPr>
      <w:rPr>
        <w:rFonts w:hint="eastAsia"/>
      </w:rPr>
    </w:lvl>
    <w:lvl w:ilvl="6">
      <w:start w:val="1"/>
      <w:numFmt w:val="decimal"/>
      <w:lvlText w:val="%7."/>
      <w:lvlJc w:val="left"/>
      <w:pPr>
        <w:ind w:left="3288" w:hanging="420"/>
      </w:pPr>
      <w:rPr>
        <w:rFonts w:hint="eastAsia"/>
      </w:rPr>
    </w:lvl>
    <w:lvl w:ilvl="7">
      <w:start w:val="1"/>
      <w:numFmt w:val="lowerLetter"/>
      <w:lvlText w:val="%8)"/>
      <w:lvlJc w:val="left"/>
      <w:pPr>
        <w:ind w:left="3708" w:hanging="420"/>
      </w:pPr>
      <w:rPr>
        <w:rFonts w:hint="eastAsia"/>
      </w:rPr>
    </w:lvl>
    <w:lvl w:ilvl="8">
      <w:start w:val="1"/>
      <w:numFmt w:val="lowerRoman"/>
      <w:lvlText w:val="%9."/>
      <w:lvlJc w:val="right"/>
      <w:pPr>
        <w:ind w:left="4128" w:hanging="420"/>
      </w:pPr>
      <w:rPr>
        <w:rFonts w:hint="eastAsia"/>
      </w:rPr>
    </w:lvl>
  </w:abstractNum>
  <w:abstractNum w:abstractNumId="12" w15:restartNumberingAfterBreak="0">
    <w:nsid w:val="1DB01777"/>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92005"/>
    <w:multiLevelType w:val="hybridMultilevel"/>
    <w:tmpl w:val="F5E05ACC"/>
    <w:lvl w:ilvl="0" w:tplc="9C26E85C">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995E4216" w:tentative="1">
      <w:start w:val="1"/>
      <w:numFmt w:val="bullet"/>
      <w:lvlText w:val=""/>
      <w:lvlJc w:val="left"/>
      <w:pPr>
        <w:tabs>
          <w:tab w:val="num" w:pos="840"/>
        </w:tabs>
        <w:ind w:left="840" w:hanging="420"/>
      </w:pPr>
      <w:rPr>
        <w:rFonts w:ascii="Wingdings" w:hAnsi="Wingdings" w:hint="default"/>
      </w:rPr>
    </w:lvl>
    <w:lvl w:ilvl="2" w:tplc="CB587AD8" w:tentative="1">
      <w:start w:val="1"/>
      <w:numFmt w:val="bullet"/>
      <w:lvlText w:val=""/>
      <w:lvlJc w:val="left"/>
      <w:pPr>
        <w:tabs>
          <w:tab w:val="num" w:pos="1260"/>
        </w:tabs>
        <w:ind w:left="1260" w:hanging="420"/>
      </w:pPr>
      <w:rPr>
        <w:rFonts w:ascii="Wingdings" w:hAnsi="Wingdings" w:hint="default"/>
      </w:rPr>
    </w:lvl>
    <w:lvl w:ilvl="3" w:tplc="24DA092E" w:tentative="1">
      <w:start w:val="1"/>
      <w:numFmt w:val="bullet"/>
      <w:lvlText w:val=""/>
      <w:lvlJc w:val="left"/>
      <w:pPr>
        <w:tabs>
          <w:tab w:val="num" w:pos="1680"/>
        </w:tabs>
        <w:ind w:left="1680" w:hanging="420"/>
      </w:pPr>
      <w:rPr>
        <w:rFonts w:ascii="Wingdings" w:hAnsi="Wingdings" w:hint="default"/>
      </w:rPr>
    </w:lvl>
    <w:lvl w:ilvl="4" w:tplc="A54E1BD4" w:tentative="1">
      <w:start w:val="1"/>
      <w:numFmt w:val="bullet"/>
      <w:lvlText w:val=""/>
      <w:lvlJc w:val="left"/>
      <w:pPr>
        <w:tabs>
          <w:tab w:val="num" w:pos="2100"/>
        </w:tabs>
        <w:ind w:left="2100" w:hanging="420"/>
      </w:pPr>
      <w:rPr>
        <w:rFonts w:ascii="Wingdings" w:hAnsi="Wingdings" w:hint="default"/>
      </w:rPr>
    </w:lvl>
    <w:lvl w:ilvl="5" w:tplc="EE3E780E" w:tentative="1">
      <w:start w:val="1"/>
      <w:numFmt w:val="bullet"/>
      <w:lvlText w:val=""/>
      <w:lvlJc w:val="left"/>
      <w:pPr>
        <w:tabs>
          <w:tab w:val="num" w:pos="2520"/>
        </w:tabs>
        <w:ind w:left="2520" w:hanging="420"/>
      </w:pPr>
      <w:rPr>
        <w:rFonts w:ascii="Wingdings" w:hAnsi="Wingdings" w:hint="default"/>
      </w:rPr>
    </w:lvl>
    <w:lvl w:ilvl="6" w:tplc="133685E8" w:tentative="1">
      <w:start w:val="1"/>
      <w:numFmt w:val="bullet"/>
      <w:lvlText w:val=""/>
      <w:lvlJc w:val="left"/>
      <w:pPr>
        <w:tabs>
          <w:tab w:val="num" w:pos="2940"/>
        </w:tabs>
        <w:ind w:left="2940" w:hanging="420"/>
      </w:pPr>
      <w:rPr>
        <w:rFonts w:ascii="Wingdings" w:hAnsi="Wingdings" w:hint="default"/>
      </w:rPr>
    </w:lvl>
    <w:lvl w:ilvl="7" w:tplc="AF54A832" w:tentative="1">
      <w:start w:val="1"/>
      <w:numFmt w:val="bullet"/>
      <w:lvlText w:val=""/>
      <w:lvlJc w:val="left"/>
      <w:pPr>
        <w:tabs>
          <w:tab w:val="num" w:pos="3360"/>
        </w:tabs>
        <w:ind w:left="3360" w:hanging="420"/>
      </w:pPr>
      <w:rPr>
        <w:rFonts w:ascii="Wingdings" w:hAnsi="Wingdings" w:hint="default"/>
      </w:rPr>
    </w:lvl>
    <w:lvl w:ilvl="8" w:tplc="34DE741A"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1A3B6F"/>
    <w:multiLevelType w:val="hybridMultilevel"/>
    <w:tmpl w:val="A64C22F0"/>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D7670B"/>
    <w:multiLevelType w:val="hybridMultilevel"/>
    <w:tmpl w:val="A1E69154"/>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C6B821C8" w:tentative="1">
      <w:start w:val="1"/>
      <w:numFmt w:val="bullet"/>
      <w:lvlText w:val=""/>
      <w:lvlJc w:val="left"/>
      <w:pPr>
        <w:tabs>
          <w:tab w:val="num" w:pos="840"/>
        </w:tabs>
        <w:ind w:left="840" w:hanging="420"/>
      </w:pPr>
      <w:rPr>
        <w:rFonts w:ascii="Wingdings" w:hAnsi="Wingdings" w:hint="default"/>
      </w:rPr>
    </w:lvl>
    <w:lvl w:ilvl="2" w:tplc="7C6A6C86" w:tentative="1">
      <w:start w:val="1"/>
      <w:numFmt w:val="bullet"/>
      <w:lvlText w:val=""/>
      <w:lvlJc w:val="left"/>
      <w:pPr>
        <w:tabs>
          <w:tab w:val="num" w:pos="1260"/>
        </w:tabs>
        <w:ind w:left="1260" w:hanging="420"/>
      </w:pPr>
      <w:rPr>
        <w:rFonts w:ascii="Wingdings" w:hAnsi="Wingdings" w:hint="default"/>
      </w:rPr>
    </w:lvl>
    <w:lvl w:ilvl="3" w:tplc="D8D26804" w:tentative="1">
      <w:start w:val="1"/>
      <w:numFmt w:val="bullet"/>
      <w:lvlText w:val=""/>
      <w:lvlJc w:val="left"/>
      <w:pPr>
        <w:tabs>
          <w:tab w:val="num" w:pos="1680"/>
        </w:tabs>
        <w:ind w:left="1680" w:hanging="420"/>
      </w:pPr>
      <w:rPr>
        <w:rFonts w:ascii="Wingdings" w:hAnsi="Wingdings" w:hint="default"/>
      </w:rPr>
    </w:lvl>
    <w:lvl w:ilvl="4" w:tplc="BAD29394" w:tentative="1">
      <w:start w:val="1"/>
      <w:numFmt w:val="bullet"/>
      <w:lvlText w:val=""/>
      <w:lvlJc w:val="left"/>
      <w:pPr>
        <w:tabs>
          <w:tab w:val="num" w:pos="2100"/>
        </w:tabs>
        <w:ind w:left="2100" w:hanging="420"/>
      </w:pPr>
      <w:rPr>
        <w:rFonts w:ascii="Wingdings" w:hAnsi="Wingdings" w:hint="default"/>
      </w:rPr>
    </w:lvl>
    <w:lvl w:ilvl="5" w:tplc="1F264CF2" w:tentative="1">
      <w:start w:val="1"/>
      <w:numFmt w:val="bullet"/>
      <w:lvlText w:val=""/>
      <w:lvlJc w:val="left"/>
      <w:pPr>
        <w:tabs>
          <w:tab w:val="num" w:pos="2520"/>
        </w:tabs>
        <w:ind w:left="2520" w:hanging="420"/>
      </w:pPr>
      <w:rPr>
        <w:rFonts w:ascii="Wingdings" w:hAnsi="Wingdings" w:hint="default"/>
      </w:rPr>
    </w:lvl>
    <w:lvl w:ilvl="6" w:tplc="674E779C" w:tentative="1">
      <w:start w:val="1"/>
      <w:numFmt w:val="bullet"/>
      <w:lvlText w:val=""/>
      <w:lvlJc w:val="left"/>
      <w:pPr>
        <w:tabs>
          <w:tab w:val="num" w:pos="2940"/>
        </w:tabs>
        <w:ind w:left="2940" w:hanging="420"/>
      </w:pPr>
      <w:rPr>
        <w:rFonts w:ascii="Wingdings" w:hAnsi="Wingdings" w:hint="default"/>
      </w:rPr>
    </w:lvl>
    <w:lvl w:ilvl="7" w:tplc="0D1089EC" w:tentative="1">
      <w:start w:val="1"/>
      <w:numFmt w:val="bullet"/>
      <w:lvlText w:val=""/>
      <w:lvlJc w:val="left"/>
      <w:pPr>
        <w:tabs>
          <w:tab w:val="num" w:pos="3360"/>
        </w:tabs>
        <w:ind w:left="3360" w:hanging="420"/>
      </w:pPr>
      <w:rPr>
        <w:rFonts w:ascii="Wingdings" w:hAnsi="Wingdings" w:hint="default"/>
      </w:rPr>
    </w:lvl>
    <w:lvl w:ilvl="8" w:tplc="863E821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7D7FD1"/>
    <w:multiLevelType w:val="hybridMultilevel"/>
    <w:tmpl w:val="ACA83E38"/>
    <w:lvl w:ilvl="0" w:tplc="B64618AC">
      <w:start w:val="1"/>
      <w:numFmt w:val="bullet"/>
      <w:lvlText w:val=""/>
      <w:lvlJc w:val="left"/>
      <w:pPr>
        <w:ind w:left="841" w:hanging="420"/>
      </w:pPr>
      <w:rPr>
        <w:rFonts w:ascii="Wingdings" w:hAnsi="Wingdings" w:hint="default"/>
      </w:rPr>
    </w:lvl>
    <w:lvl w:ilvl="1" w:tplc="FDC2B256">
      <w:start w:val="1"/>
      <w:numFmt w:val="bullet"/>
      <w:lvlText w:val="o"/>
      <w:lvlJc w:val="left"/>
      <w:pPr>
        <w:ind w:left="1261" w:hanging="420"/>
      </w:pPr>
      <w:rPr>
        <w:rFonts w:ascii="Courier New" w:hAnsi="Courier New" w:cs="Courier New" w:hint="default"/>
      </w:rPr>
    </w:lvl>
    <w:lvl w:ilvl="2" w:tplc="0046D8FE" w:tentative="1">
      <w:start w:val="1"/>
      <w:numFmt w:val="bullet"/>
      <w:lvlText w:val=""/>
      <w:lvlJc w:val="left"/>
      <w:pPr>
        <w:ind w:left="1681" w:hanging="420"/>
      </w:pPr>
      <w:rPr>
        <w:rFonts w:ascii="Wingdings" w:hAnsi="Wingdings" w:hint="default"/>
      </w:rPr>
    </w:lvl>
    <w:lvl w:ilvl="3" w:tplc="1CF07CD0" w:tentative="1">
      <w:start w:val="1"/>
      <w:numFmt w:val="bullet"/>
      <w:lvlText w:val=""/>
      <w:lvlJc w:val="left"/>
      <w:pPr>
        <w:ind w:left="2101" w:hanging="420"/>
      </w:pPr>
      <w:rPr>
        <w:rFonts w:ascii="Wingdings" w:hAnsi="Wingdings" w:hint="default"/>
      </w:rPr>
    </w:lvl>
    <w:lvl w:ilvl="4" w:tplc="A148D1B6" w:tentative="1">
      <w:start w:val="1"/>
      <w:numFmt w:val="bullet"/>
      <w:lvlText w:val=""/>
      <w:lvlJc w:val="left"/>
      <w:pPr>
        <w:ind w:left="2521" w:hanging="420"/>
      </w:pPr>
      <w:rPr>
        <w:rFonts w:ascii="Wingdings" w:hAnsi="Wingdings" w:hint="default"/>
      </w:rPr>
    </w:lvl>
    <w:lvl w:ilvl="5" w:tplc="D772E314" w:tentative="1">
      <w:start w:val="1"/>
      <w:numFmt w:val="bullet"/>
      <w:lvlText w:val=""/>
      <w:lvlJc w:val="left"/>
      <w:pPr>
        <w:ind w:left="2941" w:hanging="420"/>
      </w:pPr>
      <w:rPr>
        <w:rFonts w:ascii="Wingdings" w:hAnsi="Wingdings" w:hint="default"/>
      </w:rPr>
    </w:lvl>
    <w:lvl w:ilvl="6" w:tplc="3BA8EE8C" w:tentative="1">
      <w:start w:val="1"/>
      <w:numFmt w:val="bullet"/>
      <w:lvlText w:val=""/>
      <w:lvlJc w:val="left"/>
      <w:pPr>
        <w:ind w:left="3361" w:hanging="420"/>
      </w:pPr>
      <w:rPr>
        <w:rFonts w:ascii="Wingdings" w:hAnsi="Wingdings" w:hint="default"/>
      </w:rPr>
    </w:lvl>
    <w:lvl w:ilvl="7" w:tplc="06622884" w:tentative="1">
      <w:start w:val="1"/>
      <w:numFmt w:val="bullet"/>
      <w:lvlText w:val=""/>
      <w:lvlJc w:val="left"/>
      <w:pPr>
        <w:ind w:left="3781" w:hanging="420"/>
      </w:pPr>
      <w:rPr>
        <w:rFonts w:ascii="Wingdings" w:hAnsi="Wingdings" w:hint="default"/>
      </w:rPr>
    </w:lvl>
    <w:lvl w:ilvl="8" w:tplc="BCBC1486" w:tentative="1">
      <w:start w:val="1"/>
      <w:numFmt w:val="bullet"/>
      <w:lvlText w:val=""/>
      <w:lvlJc w:val="left"/>
      <w:pPr>
        <w:ind w:left="4201" w:hanging="420"/>
      </w:pPr>
      <w:rPr>
        <w:rFonts w:ascii="Wingdings" w:hAnsi="Wingdings" w:hint="default"/>
      </w:rPr>
    </w:lvl>
  </w:abstractNum>
  <w:abstractNum w:abstractNumId="17"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B1A2311"/>
    <w:multiLevelType w:val="hybridMultilevel"/>
    <w:tmpl w:val="47DC1CBC"/>
    <w:styleLink w:val="1"/>
    <w:lvl w:ilvl="0" w:tplc="F1A01B08">
      <w:start w:val="1"/>
      <w:numFmt w:val="decimalZero"/>
      <w:lvlText w:val="A-%1"/>
      <w:lvlJc w:val="left"/>
      <w:pPr>
        <w:ind w:left="720" w:hanging="360"/>
      </w:pPr>
      <w:rPr>
        <w:rFonts w:hint="default"/>
      </w:rPr>
    </w:lvl>
    <w:lvl w:ilvl="1" w:tplc="6E041218">
      <w:start w:val="1"/>
      <w:numFmt w:val="decimal"/>
      <w:lvlText w:val="(%2)"/>
      <w:lvlJc w:val="left"/>
      <w:pPr>
        <w:tabs>
          <w:tab w:val="num" w:pos="1440"/>
        </w:tabs>
        <w:ind w:left="1440" w:hanging="360"/>
      </w:pPr>
      <w:rPr>
        <w:rFonts w:hint="default"/>
      </w:rPr>
    </w:lvl>
    <w:lvl w:ilvl="2" w:tplc="85BABF02" w:tentative="1">
      <w:start w:val="1"/>
      <w:numFmt w:val="lowerRoman"/>
      <w:lvlText w:val="%3."/>
      <w:lvlJc w:val="right"/>
      <w:pPr>
        <w:ind w:left="2160" w:hanging="180"/>
      </w:pPr>
    </w:lvl>
    <w:lvl w:ilvl="3" w:tplc="27646B8A" w:tentative="1">
      <w:start w:val="1"/>
      <w:numFmt w:val="decimal"/>
      <w:lvlText w:val="%4."/>
      <w:lvlJc w:val="left"/>
      <w:pPr>
        <w:ind w:left="2880" w:hanging="360"/>
      </w:pPr>
    </w:lvl>
    <w:lvl w:ilvl="4" w:tplc="FC3417C0" w:tentative="1">
      <w:start w:val="1"/>
      <w:numFmt w:val="lowerLetter"/>
      <w:lvlText w:val="%5."/>
      <w:lvlJc w:val="left"/>
      <w:pPr>
        <w:ind w:left="3600" w:hanging="360"/>
      </w:pPr>
    </w:lvl>
    <w:lvl w:ilvl="5" w:tplc="6C9ADA1A" w:tentative="1">
      <w:start w:val="1"/>
      <w:numFmt w:val="lowerRoman"/>
      <w:lvlText w:val="%6."/>
      <w:lvlJc w:val="right"/>
      <w:pPr>
        <w:ind w:left="4320" w:hanging="180"/>
      </w:pPr>
    </w:lvl>
    <w:lvl w:ilvl="6" w:tplc="9E2C7C3C" w:tentative="1">
      <w:start w:val="1"/>
      <w:numFmt w:val="decimal"/>
      <w:lvlText w:val="%7."/>
      <w:lvlJc w:val="left"/>
      <w:pPr>
        <w:ind w:left="5040" w:hanging="360"/>
      </w:pPr>
    </w:lvl>
    <w:lvl w:ilvl="7" w:tplc="8A30DFD4" w:tentative="1">
      <w:start w:val="1"/>
      <w:numFmt w:val="lowerLetter"/>
      <w:lvlText w:val="%8."/>
      <w:lvlJc w:val="left"/>
      <w:pPr>
        <w:ind w:left="5760" w:hanging="360"/>
      </w:pPr>
    </w:lvl>
    <w:lvl w:ilvl="8" w:tplc="759422CC" w:tentative="1">
      <w:start w:val="1"/>
      <w:numFmt w:val="lowerRoman"/>
      <w:lvlText w:val="%9."/>
      <w:lvlJc w:val="right"/>
      <w:pPr>
        <w:ind w:left="6480" w:hanging="180"/>
      </w:pPr>
    </w:lvl>
  </w:abstractNum>
  <w:abstractNum w:abstractNumId="19" w15:restartNumberingAfterBreak="0">
    <w:nsid w:val="3D871700"/>
    <w:multiLevelType w:val="hybridMultilevel"/>
    <w:tmpl w:val="55FE78F4"/>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C6B821C8" w:tentative="1">
      <w:start w:val="1"/>
      <w:numFmt w:val="bullet"/>
      <w:lvlText w:val=""/>
      <w:lvlJc w:val="left"/>
      <w:pPr>
        <w:tabs>
          <w:tab w:val="num" w:pos="840"/>
        </w:tabs>
        <w:ind w:left="840" w:hanging="420"/>
      </w:pPr>
      <w:rPr>
        <w:rFonts w:ascii="Wingdings" w:hAnsi="Wingdings" w:hint="default"/>
      </w:rPr>
    </w:lvl>
    <w:lvl w:ilvl="2" w:tplc="7C6A6C86" w:tentative="1">
      <w:start w:val="1"/>
      <w:numFmt w:val="bullet"/>
      <w:lvlText w:val=""/>
      <w:lvlJc w:val="left"/>
      <w:pPr>
        <w:tabs>
          <w:tab w:val="num" w:pos="1260"/>
        </w:tabs>
        <w:ind w:left="1260" w:hanging="420"/>
      </w:pPr>
      <w:rPr>
        <w:rFonts w:ascii="Wingdings" w:hAnsi="Wingdings" w:hint="default"/>
      </w:rPr>
    </w:lvl>
    <w:lvl w:ilvl="3" w:tplc="D8D26804" w:tentative="1">
      <w:start w:val="1"/>
      <w:numFmt w:val="bullet"/>
      <w:lvlText w:val=""/>
      <w:lvlJc w:val="left"/>
      <w:pPr>
        <w:tabs>
          <w:tab w:val="num" w:pos="1680"/>
        </w:tabs>
        <w:ind w:left="1680" w:hanging="420"/>
      </w:pPr>
      <w:rPr>
        <w:rFonts w:ascii="Wingdings" w:hAnsi="Wingdings" w:hint="default"/>
      </w:rPr>
    </w:lvl>
    <w:lvl w:ilvl="4" w:tplc="BAD29394" w:tentative="1">
      <w:start w:val="1"/>
      <w:numFmt w:val="bullet"/>
      <w:lvlText w:val=""/>
      <w:lvlJc w:val="left"/>
      <w:pPr>
        <w:tabs>
          <w:tab w:val="num" w:pos="2100"/>
        </w:tabs>
        <w:ind w:left="2100" w:hanging="420"/>
      </w:pPr>
      <w:rPr>
        <w:rFonts w:ascii="Wingdings" w:hAnsi="Wingdings" w:hint="default"/>
      </w:rPr>
    </w:lvl>
    <w:lvl w:ilvl="5" w:tplc="1F264CF2" w:tentative="1">
      <w:start w:val="1"/>
      <w:numFmt w:val="bullet"/>
      <w:lvlText w:val=""/>
      <w:lvlJc w:val="left"/>
      <w:pPr>
        <w:tabs>
          <w:tab w:val="num" w:pos="2520"/>
        </w:tabs>
        <w:ind w:left="2520" w:hanging="420"/>
      </w:pPr>
      <w:rPr>
        <w:rFonts w:ascii="Wingdings" w:hAnsi="Wingdings" w:hint="default"/>
      </w:rPr>
    </w:lvl>
    <w:lvl w:ilvl="6" w:tplc="674E779C" w:tentative="1">
      <w:start w:val="1"/>
      <w:numFmt w:val="bullet"/>
      <w:lvlText w:val=""/>
      <w:lvlJc w:val="left"/>
      <w:pPr>
        <w:tabs>
          <w:tab w:val="num" w:pos="2940"/>
        </w:tabs>
        <w:ind w:left="2940" w:hanging="420"/>
      </w:pPr>
      <w:rPr>
        <w:rFonts w:ascii="Wingdings" w:hAnsi="Wingdings" w:hint="default"/>
      </w:rPr>
    </w:lvl>
    <w:lvl w:ilvl="7" w:tplc="0D1089EC" w:tentative="1">
      <w:start w:val="1"/>
      <w:numFmt w:val="bullet"/>
      <w:lvlText w:val=""/>
      <w:lvlJc w:val="left"/>
      <w:pPr>
        <w:tabs>
          <w:tab w:val="num" w:pos="3360"/>
        </w:tabs>
        <w:ind w:left="3360" w:hanging="420"/>
      </w:pPr>
      <w:rPr>
        <w:rFonts w:ascii="Wingdings" w:hAnsi="Wingdings" w:hint="default"/>
      </w:rPr>
    </w:lvl>
    <w:lvl w:ilvl="8" w:tplc="863E821A"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2A046D5"/>
    <w:multiLevelType w:val="multilevel"/>
    <w:tmpl w:val="04090023"/>
    <w:styleLink w:val="ArticleSectio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2CF4755"/>
    <w:multiLevelType w:val="hybridMultilevel"/>
    <w:tmpl w:val="1A940A0E"/>
    <w:lvl w:ilvl="0" w:tplc="35A44D6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EEA4CB7C" w:tentative="1">
      <w:start w:val="1"/>
      <w:numFmt w:val="bullet"/>
      <w:lvlText w:val=""/>
      <w:lvlJc w:val="left"/>
      <w:pPr>
        <w:tabs>
          <w:tab w:val="num" w:pos="840"/>
        </w:tabs>
        <w:ind w:left="840" w:hanging="420"/>
      </w:pPr>
      <w:rPr>
        <w:rFonts w:ascii="Wingdings" w:hAnsi="Wingdings" w:hint="default"/>
      </w:rPr>
    </w:lvl>
    <w:lvl w:ilvl="2" w:tplc="D89C97E0" w:tentative="1">
      <w:start w:val="1"/>
      <w:numFmt w:val="bullet"/>
      <w:lvlText w:val=""/>
      <w:lvlJc w:val="left"/>
      <w:pPr>
        <w:tabs>
          <w:tab w:val="num" w:pos="1260"/>
        </w:tabs>
        <w:ind w:left="1260" w:hanging="420"/>
      </w:pPr>
      <w:rPr>
        <w:rFonts w:ascii="Wingdings" w:hAnsi="Wingdings" w:hint="default"/>
      </w:rPr>
    </w:lvl>
    <w:lvl w:ilvl="3" w:tplc="E444C254">
      <w:start w:val="1"/>
      <w:numFmt w:val="bullet"/>
      <w:lvlText w:val=""/>
      <w:lvlJc w:val="left"/>
      <w:pPr>
        <w:tabs>
          <w:tab w:val="num" w:pos="1680"/>
        </w:tabs>
        <w:ind w:left="1680" w:hanging="420"/>
      </w:pPr>
      <w:rPr>
        <w:rFonts w:ascii="Wingdings" w:hAnsi="Wingdings" w:hint="default"/>
      </w:rPr>
    </w:lvl>
    <w:lvl w:ilvl="4" w:tplc="9014BE86" w:tentative="1">
      <w:start w:val="1"/>
      <w:numFmt w:val="bullet"/>
      <w:lvlText w:val=""/>
      <w:lvlJc w:val="left"/>
      <w:pPr>
        <w:tabs>
          <w:tab w:val="num" w:pos="2100"/>
        </w:tabs>
        <w:ind w:left="2100" w:hanging="420"/>
      </w:pPr>
      <w:rPr>
        <w:rFonts w:ascii="Wingdings" w:hAnsi="Wingdings" w:hint="default"/>
      </w:rPr>
    </w:lvl>
    <w:lvl w:ilvl="5" w:tplc="B3FA0A32" w:tentative="1">
      <w:start w:val="1"/>
      <w:numFmt w:val="bullet"/>
      <w:lvlText w:val=""/>
      <w:lvlJc w:val="left"/>
      <w:pPr>
        <w:tabs>
          <w:tab w:val="num" w:pos="2520"/>
        </w:tabs>
        <w:ind w:left="2520" w:hanging="420"/>
      </w:pPr>
      <w:rPr>
        <w:rFonts w:ascii="Wingdings" w:hAnsi="Wingdings" w:hint="default"/>
      </w:rPr>
    </w:lvl>
    <w:lvl w:ilvl="6" w:tplc="9FE0BD8A" w:tentative="1">
      <w:start w:val="1"/>
      <w:numFmt w:val="bullet"/>
      <w:lvlText w:val=""/>
      <w:lvlJc w:val="left"/>
      <w:pPr>
        <w:tabs>
          <w:tab w:val="num" w:pos="2940"/>
        </w:tabs>
        <w:ind w:left="2940" w:hanging="420"/>
      </w:pPr>
      <w:rPr>
        <w:rFonts w:ascii="Wingdings" w:hAnsi="Wingdings" w:hint="default"/>
      </w:rPr>
    </w:lvl>
    <w:lvl w:ilvl="7" w:tplc="E466AD08" w:tentative="1">
      <w:start w:val="1"/>
      <w:numFmt w:val="bullet"/>
      <w:lvlText w:val=""/>
      <w:lvlJc w:val="left"/>
      <w:pPr>
        <w:tabs>
          <w:tab w:val="num" w:pos="3360"/>
        </w:tabs>
        <w:ind w:left="3360" w:hanging="420"/>
      </w:pPr>
      <w:rPr>
        <w:rFonts w:ascii="Wingdings" w:hAnsi="Wingdings" w:hint="default"/>
      </w:rPr>
    </w:lvl>
    <w:lvl w:ilvl="8" w:tplc="AE461F66"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A81B73"/>
    <w:multiLevelType w:val="hybridMultilevel"/>
    <w:tmpl w:val="583ED082"/>
    <w:lvl w:ilvl="0" w:tplc="76DC77C0">
      <w:start w:val="1"/>
      <w:numFmt w:val="lowerLetter"/>
      <w:pStyle w:val="SubItemStepinTable"/>
      <w:lvlText w:val="%1)"/>
      <w:lvlJc w:val="left"/>
      <w:pPr>
        <w:ind w:left="510" w:hanging="420"/>
      </w:pPr>
      <w:rPr>
        <w:rFonts w:hint="default"/>
      </w:rPr>
    </w:lvl>
    <w:lvl w:ilvl="1" w:tplc="A02E73E2" w:tentative="1">
      <w:start w:val="1"/>
      <w:numFmt w:val="lowerLetter"/>
      <w:lvlText w:val="%2)"/>
      <w:lvlJc w:val="left"/>
      <w:pPr>
        <w:ind w:left="930" w:hanging="420"/>
      </w:pPr>
    </w:lvl>
    <w:lvl w:ilvl="2" w:tplc="41A01344" w:tentative="1">
      <w:start w:val="1"/>
      <w:numFmt w:val="lowerRoman"/>
      <w:lvlText w:val="%3."/>
      <w:lvlJc w:val="right"/>
      <w:pPr>
        <w:ind w:left="1350" w:hanging="420"/>
      </w:pPr>
    </w:lvl>
    <w:lvl w:ilvl="3" w:tplc="900E04CC" w:tentative="1">
      <w:start w:val="1"/>
      <w:numFmt w:val="decimal"/>
      <w:lvlText w:val="%4."/>
      <w:lvlJc w:val="left"/>
      <w:pPr>
        <w:ind w:left="1770" w:hanging="420"/>
      </w:pPr>
    </w:lvl>
    <w:lvl w:ilvl="4" w:tplc="504CC5C6" w:tentative="1">
      <w:start w:val="1"/>
      <w:numFmt w:val="lowerLetter"/>
      <w:lvlText w:val="%5)"/>
      <w:lvlJc w:val="left"/>
      <w:pPr>
        <w:ind w:left="2190" w:hanging="420"/>
      </w:pPr>
    </w:lvl>
    <w:lvl w:ilvl="5" w:tplc="EBAA7F26" w:tentative="1">
      <w:start w:val="1"/>
      <w:numFmt w:val="lowerRoman"/>
      <w:lvlText w:val="%6."/>
      <w:lvlJc w:val="right"/>
      <w:pPr>
        <w:ind w:left="2610" w:hanging="420"/>
      </w:pPr>
    </w:lvl>
    <w:lvl w:ilvl="6" w:tplc="7D72224E" w:tentative="1">
      <w:start w:val="1"/>
      <w:numFmt w:val="decimal"/>
      <w:lvlText w:val="%7."/>
      <w:lvlJc w:val="left"/>
      <w:pPr>
        <w:ind w:left="3030" w:hanging="420"/>
      </w:pPr>
    </w:lvl>
    <w:lvl w:ilvl="7" w:tplc="596C1B46" w:tentative="1">
      <w:start w:val="1"/>
      <w:numFmt w:val="lowerLetter"/>
      <w:lvlText w:val="%8)"/>
      <w:lvlJc w:val="left"/>
      <w:pPr>
        <w:ind w:left="3450" w:hanging="420"/>
      </w:pPr>
    </w:lvl>
    <w:lvl w:ilvl="8" w:tplc="A4FCDF2E" w:tentative="1">
      <w:start w:val="1"/>
      <w:numFmt w:val="lowerRoman"/>
      <w:lvlText w:val="%9."/>
      <w:lvlJc w:val="right"/>
      <w:pPr>
        <w:ind w:left="3870" w:hanging="420"/>
      </w:pPr>
    </w:lvl>
  </w:abstractNum>
  <w:abstractNum w:abstractNumId="24" w15:restartNumberingAfterBreak="0">
    <w:nsid w:val="46045ABC"/>
    <w:multiLevelType w:val="multilevel"/>
    <w:tmpl w:val="CCFEE022"/>
    <w:lvl w:ilvl="0">
      <w:start w:val="1"/>
      <w:numFmt w:val="decimal"/>
      <w:suff w:val="space"/>
      <w:lvlText w:val="%1"/>
      <w:lvlJc w:val="left"/>
      <w:pPr>
        <w:ind w:left="420" w:hanging="420"/>
      </w:pPr>
      <w:rPr>
        <w:rFonts w:hint="eastAsia"/>
      </w:rPr>
    </w:lvl>
    <w:lvl w:ilvl="1">
      <w:start w:val="1"/>
      <w:numFmt w:val="decimal"/>
      <w:suff w:val="space"/>
      <w:lvlText w:val="%1.%2"/>
      <w:lvlJc w:val="left"/>
      <w:pPr>
        <w:ind w:left="840" w:hanging="84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1680" w:hanging="1680"/>
      </w:pPr>
      <w:rPr>
        <w:rFonts w:hint="eastAsia"/>
      </w:rPr>
    </w:lvl>
    <w:lvl w:ilvl="4">
      <w:start w:val="1"/>
      <w:numFmt w:val="decimal"/>
      <w:suff w:val="space"/>
      <w:lvlText w:val="%1.%2.%3.%4.%5"/>
      <w:lvlJc w:val="left"/>
      <w:pPr>
        <w:ind w:left="2100" w:hanging="2100"/>
      </w:pPr>
      <w:rPr>
        <w:rFonts w:hint="eastAsia"/>
      </w:rPr>
    </w:lvl>
    <w:lvl w:ilvl="5">
      <w:start w:val="1"/>
      <w:numFmt w:val="decimal"/>
      <w:suff w:val="space"/>
      <w:lvlText w:val="%1.%2.%3.%4.%5.%6"/>
      <w:lvlJc w:val="left"/>
      <w:pPr>
        <w:ind w:left="420" w:hanging="420"/>
      </w:pPr>
      <w:rPr>
        <w:rFonts w:hint="eastAsia"/>
      </w:rPr>
    </w:lvl>
    <w:lvl w:ilvl="6">
      <w:start w:val="1"/>
      <w:numFmt w:val="decimal"/>
      <w:suff w:val="space"/>
      <w:lvlText w:val="%1.%2.%3.%4.%5.%6.%7"/>
      <w:lvlJc w:val="left"/>
      <w:pPr>
        <w:ind w:left="2940" w:hanging="2940"/>
      </w:pPr>
      <w:rPr>
        <w:rFonts w:hint="eastAsia"/>
      </w:rPr>
    </w:lvl>
    <w:lvl w:ilvl="7">
      <w:start w:val="1"/>
      <w:numFmt w:val="decimal"/>
      <w:pStyle w:val="ItemStep"/>
      <w:lvlText w:val="%8"/>
      <w:lvlJc w:val="left"/>
      <w:pPr>
        <w:ind w:left="3360" w:hanging="2634"/>
      </w:pPr>
      <w:rPr>
        <w:rFonts w:hint="eastAsia"/>
      </w:rPr>
    </w:lvl>
    <w:lvl w:ilvl="8">
      <w:start w:val="1"/>
      <w:numFmt w:val="decimal"/>
      <w:pStyle w:val="ItemStepinTable"/>
      <w:lvlText w:val="%9"/>
      <w:lvlJc w:val="left"/>
      <w:pPr>
        <w:ind w:left="420" w:hanging="420"/>
      </w:pPr>
      <w:rPr>
        <w:rFonts w:hint="eastAsia"/>
      </w:rPr>
    </w:lvl>
  </w:abstractNum>
  <w:abstractNum w:abstractNumId="25" w15:restartNumberingAfterBreak="0">
    <w:nsid w:val="476B21F2"/>
    <w:multiLevelType w:val="multilevel"/>
    <w:tmpl w:val="0446713A"/>
    <w:lvl w:ilvl="0">
      <w:start w:val="1"/>
      <w:numFmt w:val="decimal"/>
      <w:pStyle w:val="TableDescription"/>
      <w:suff w:val="nothing"/>
      <w:lvlText w:val="Table %1 "/>
      <w:lvlJc w:val="left"/>
      <w:pPr>
        <w:ind w:left="1146" w:hanging="420"/>
      </w:pPr>
      <w:rPr>
        <w:rFonts w:hint="eastAsia"/>
        <w:b/>
        <w:i w:val="0"/>
      </w:rPr>
    </w:lvl>
    <w:lvl w:ilvl="1">
      <w:start w:val="1"/>
      <w:numFmt w:val="lowerLetter"/>
      <w:lvlText w:val="%2)"/>
      <w:lvlJc w:val="left"/>
      <w:pPr>
        <w:ind w:left="1566" w:hanging="420"/>
      </w:pPr>
      <w:rPr>
        <w:rFonts w:hint="eastAsia"/>
      </w:rPr>
    </w:lvl>
    <w:lvl w:ilvl="2">
      <w:start w:val="1"/>
      <w:numFmt w:val="lowerRoman"/>
      <w:lvlText w:val="%3."/>
      <w:lvlJc w:val="right"/>
      <w:pPr>
        <w:ind w:left="1986" w:hanging="420"/>
      </w:pPr>
      <w:rPr>
        <w:rFonts w:hint="eastAsia"/>
      </w:rPr>
    </w:lvl>
    <w:lvl w:ilvl="3">
      <w:start w:val="1"/>
      <w:numFmt w:val="decimal"/>
      <w:lvlText w:val="%4."/>
      <w:lvlJc w:val="left"/>
      <w:pPr>
        <w:ind w:left="2406" w:hanging="420"/>
      </w:pPr>
      <w:rPr>
        <w:rFonts w:hint="eastAsia"/>
      </w:rPr>
    </w:lvl>
    <w:lvl w:ilvl="4">
      <w:start w:val="1"/>
      <w:numFmt w:val="lowerLetter"/>
      <w:lvlText w:val="%5)"/>
      <w:lvlJc w:val="left"/>
      <w:pPr>
        <w:ind w:left="2826" w:hanging="420"/>
      </w:pPr>
      <w:rPr>
        <w:rFonts w:hint="eastAsia"/>
      </w:rPr>
    </w:lvl>
    <w:lvl w:ilvl="5">
      <w:start w:val="1"/>
      <w:numFmt w:val="lowerRoman"/>
      <w:lvlText w:val="%6."/>
      <w:lvlJc w:val="right"/>
      <w:pPr>
        <w:ind w:left="3246" w:hanging="420"/>
      </w:pPr>
      <w:rPr>
        <w:rFonts w:hint="eastAsia"/>
      </w:rPr>
    </w:lvl>
    <w:lvl w:ilvl="6">
      <w:start w:val="1"/>
      <w:numFmt w:val="decimal"/>
      <w:lvlText w:val="%7."/>
      <w:lvlJc w:val="left"/>
      <w:pPr>
        <w:ind w:left="3666" w:hanging="420"/>
      </w:pPr>
      <w:rPr>
        <w:rFonts w:hint="eastAsia"/>
      </w:rPr>
    </w:lvl>
    <w:lvl w:ilvl="7">
      <w:start w:val="1"/>
      <w:numFmt w:val="lowerLetter"/>
      <w:lvlText w:val="%8)"/>
      <w:lvlJc w:val="left"/>
      <w:pPr>
        <w:ind w:left="4086" w:hanging="420"/>
      </w:pPr>
      <w:rPr>
        <w:rFonts w:hint="eastAsia"/>
      </w:rPr>
    </w:lvl>
    <w:lvl w:ilvl="8">
      <w:start w:val="1"/>
      <w:numFmt w:val="lowerRoman"/>
      <w:lvlText w:val="%9."/>
      <w:lvlJc w:val="right"/>
      <w:pPr>
        <w:ind w:left="4506" w:hanging="420"/>
      </w:pPr>
      <w:rPr>
        <w:rFonts w:hint="eastAsia"/>
      </w:rPr>
    </w:lvl>
  </w:abstractNum>
  <w:abstractNum w:abstractNumId="26" w15:restartNumberingAfterBreak="0">
    <w:nsid w:val="486D52AA"/>
    <w:multiLevelType w:val="hybridMultilevel"/>
    <w:tmpl w:val="4FBC3222"/>
    <w:lvl w:ilvl="0" w:tplc="412C9DC0">
      <w:start w:val="1"/>
      <w:numFmt w:val="bullet"/>
      <w:lvlText w:val=""/>
      <w:lvlJc w:val="left"/>
      <w:pPr>
        <w:ind w:left="841" w:hanging="420"/>
      </w:pPr>
      <w:rPr>
        <w:rFonts w:ascii="Wingdings" w:hAnsi="Wingdings" w:hint="default"/>
      </w:rPr>
    </w:lvl>
    <w:lvl w:ilvl="1" w:tplc="616CE1AE">
      <w:start w:val="1"/>
      <w:numFmt w:val="bullet"/>
      <w:lvlText w:val="o"/>
      <w:lvlJc w:val="left"/>
      <w:pPr>
        <w:ind w:left="1261" w:hanging="420"/>
      </w:pPr>
      <w:rPr>
        <w:rFonts w:ascii="Courier New" w:hAnsi="Courier New" w:cs="Courier New" w:hint="default"/>
      </w:rPr>
    </w:lvl>
    <w:lvl w:ilvl="2" w:tplc="6F5C9F98" w:tentative="1">
      <w:start w:val="1"/>
      <w:numFmt w:val="bullet"/>
      <w:lvlText w:val=""/>
      <w:lvlJc w:val="left"/>
      <w:pPr>
        <w:ind w:left="1681" w:hanging="420"/>
      </w:pPr>
      <w:rPr>
        <w:rFonts w:ascii="Wingdings" w:hAnsi="Wingdings" w:hint="default"/>
      </w:rPr>
    </w:lvl>
    <w:lvl w:ilvl="3" w:tplc="2B70EB38" w:tentative="1">
      <w:start w:val="1"/>
      <w:numFmt w:val="bullet"/>
      <w:lvlText w:val=""/>
      <w:lvlJc w:val="left"/>
      <w:pPr>
        <w:ind w:left="2101" w:hanging="420"/>
      </w:pPr>
      <w:rPr>
        <w:rFonts w:ascii="Wingdings" w:hAnsi="Wingdings" w:hint="default"/>
      </w:rPr>
    </w:lvl>
    <w:lvl w:ilvl="4" w:tplc="4FB088F4" w:tentative="1">
      <w:start w:val="1"/>
      <w:numFmt w:val="bullet"/>
      <w:lvlText w:val=""/>
      <w:lvlJc w:val="left"/>
      <w:pPr>
        <w:ind w:left="2521" w:hanging="420"/>
      </w:pPr>
      <w:rPr>
        <w:rFonts w:ascii="Wingdings" w:hAnsi="Wingdings" w:hint="default"/>
      </w:rPr>
    </w:lvl>
    <w:lvl w:ilvl="5" w:tplc="7E6467EC" w:tentative="1">
      <w:start w:val="1"/>
      <w:numFmt w:val="bullet"/>
      <w:lvlText w:val=""/>
      <w:lvlJc w:val="left"/>
      <w:pPr>
        <w:ind w:left="2941" w:hanging="420"/>
      </w:pPr>
      <w:rPr>
        <w:rFonts w:ascii="Wingdings" w:hAnsi="Wingdings" w:hint="default"/>
      </w:rPr>
    </w:lvl>
    <w:lvl w:ilvl="6" w:tplc="5B786EB6" w:tentative="1">
      <w:start w:val="1"/>
      <w:numFmt w:val="bullet"/>
      <w:lvlText w:val=""/>
      <w:lvlJc w:val="left"/>
      <w:pPr>
        <w:ind w:left="3361" w:hanging="420"/>
      </w:pPr>
      <w:rPr>
        <w:rFonts w:ascii="Wingdings" w:hAnsi="Wingdings" w:hint="default"/>
      </w:rPr>
    </w:lvl>
    <w:lvl w:ilvl="7" w:tplc="B198C31E" w:tentative="1">
      <w:start w:val="1"/>
      <w:numFmt w:val="bullet"/>
      <w:lvlText w:val=""/>
      <w:lvlJc w:val="left"/>
      <w:pPr>
        <w:ind w:left="3781" w:hanging="420"/>
      </w:pPr>
      <w:rPr>
        <w:rFonts w:ascii="Wingdings" w:hAnsi="Wingdings" w:hint="default"/>
      </w:rPr>
    </w:lvl>
    <w:lvl w:ilvl="8" w:tplc="11FA0100" w:tentative="1">
      <w:start w:val="1"/>
      <w:numFmt w:val="bullet"/>
      <w:lvlText w:val=""/>
      <w:lvlJc w:val="left"/>
      <w:pPr>
        <w:ind w:left="4201" w:hanging="420"/>
      </w:pPr>
      <w:rPr>
        <w:rFonts w:ascii="Wingdings" w:hAnsi="Wingdings" w:hint="default"/>
      </w:rPr>
    </w:lvl>
  </w:abstractNum>
  <w:abstractNum w:abstractNumId="27" w15:restartNumberingAfterBreak="0">
    <w:nsid w:val="4E7107F0"/>
    <w:multiLevelType w:val="multilevel"/>
    <w:tmpl w:val="3DF2CF50"/>
    <w:styleLink w:val="1111111"/>
    <w:lvl w:ilvl="0">
      <w:start w:val="1"/>
      <w:numFmt w:val="bullet"/>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8" w15:restartNumberingAfterBreak="0">
    <w:nsid w:val="502E2981"/>
    <w:multiLevelType w:val="hybridMultilevel"/>
    <w:tmpl w:val="DA22D43A"/>
    <w:lvl w:ilvl="0" w:tplc="DB5A8EE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15:restartNumberingAfterBreak="0">
    <w:nsid w:val="517F322E"/>
    <w:multiLevelType w:val="hybridMultilevel"/>
    <w:tmpl w:val="8794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5164A"/>
    <w:multiLevelType w:val="hybridMultilevel"/>
    <w:tmpl w:val="D3589436"/>
    <w:lvl w:ilvl="0" w:tplc="94EA749C">
      <w:start w:val="1"/>
      <w:numFmt w:val="bullet"/>
      <w:pStyle w:val="a"/>
      <w:lvlText w:val=""/>
      <w:lvlJc w:val="left"/>
      <w:pPr>
        <w:tabs>
          <w:tab w:val="num" w:pos="820"/>
        </w:tabs>
        <w:ind w:left="820" w:hanging="420"/>
      </w:pPr>
      <w:rPr>
        <w:rFonts w:ascii="Wingdings" w:hAnsi="Wingdings" w:hint="default"/>
      </w:rPr>
    </w:lvl>
    <w:lvl w:ilvl="1" w:tplc="F718FFF6">
      <w:start w:val="1"/>
      <w:numFmt w:val="lowerLetter"/>
      <w:lvlText w:val="%2)"/>
      <w:lvlJc w:val="left"/>
      <w:pPr>
        <w:tabs>
          <w:tab w:val="num" w:pos="840"/>
        </w:tabs>
        <w:ind w:left="840" w:hanging="420"/>
      </w:pPr>
    </w:lvl>
    <w:lvl w:ilvl="2" w:tplc="4032386C" w:tentative="1">
      <w:start w:val="1"/>
      <w:numFmt w:val="lowerRoman"/>
      <w:lvlText w:val="%3."/>
      <w:lvlJc w:val="right"/>
      <w:pPr>
        <w:tabs>
          <w:tab w:val="num" w:pos="1260"/>
        </w:tabs>
        <w:ind w:left="1260" w:hanging="420"/>
      </w:pPr>
    </w:lvl>
    <w:lvl w:ilvl="3" w:tplc="E4566C1A" w:tentative="1">
      <w:start w:val="1"/>
      <w:numFmt w:val="decimal"/>
      <w:lvlText w:val="%4."/>
      <w:lvlJc w:val="left"/>
      <w:pPr>
        <w:tabs>
          <w:tab w:val="num" w:pos="1680"/>
        </w:tabs>
        <w:ind w:left="1680" w:hanging="420"/>
      </w:pPr>
    </w:lvl>
    <w:lvl w:ilvl="4" w:tplc="8E9A47A8" w:tentative="1">
      <w:start w:val="1"/>
      <w:numFmt w:val="lowerLetter"/>
      <w:lvlText w:val="%5)"/>
      <w:lvlJc w:val="left"/>
      <w:pPr>
        <w:tabs>
          <w:tab w:val="num" w:pos="2100"/>
        </w:tabs>
        <w:ind w:left="2100" w:hanging="420"/>
      </w:pPr>
    </w:lvl>
    <w:lvl w:ilvl="5" w:tplc="767AB948" w:tentative="1">
      <w:start w:val="1"/>
      <w:numFmt w:val="lowerRoman"/>
      <w:lvlText w:val="%6."/>
      <w:lvlJc w:val="right"/>
      <w:pPr>
        <w:tabs>
          <w:tab w:val="num" w:pos="2520"/>
        </w:tabs>
        <w:ind w:left="2520" w:hanging="420"/>
      </w:pPr>
    </w:lvl>
    <w:lvl w:ilvl="6" w:tplc="998ADD14" w:tentative="1">
      <w:start w:val="1"/>
      <w:numFmt w:val="decimal"/>
      <w:lvlText w:val="%7."/>
      <w:lvlJc w:val="left"/>
      <w:pPr>
        <w:tabs>
          <w:tab w:val="num" w:pos="2940"/>
        </w:tabs>
        <w:ind w:left="2940" w:hanging="420"/>
      </w:pPr>
    </w:lvl>
    <w:lvl w:ilvl="7" w:tplc="03ECBF08" w:tentative="1">
      <w:start w:val="1"/>
      <w:numFmt w:val="lowerLetter"/>
      <w:lvlText w:val="%8)"/>
      <w:lvlJc w:val="left"/>
      <w:pPr>
        <w:tabs>
          <w:tab w:val="num" w:pos="3360"/>
        </w:tabs>
        <w:ind w:left="3360" w:hanging="420"/>
      </w:pPr>
    </w:lvl>
    <w:lvl w:ilvl="8" w:tplc="2D5A1D12" w:tentative="1">
      <w:start w:val="1"/>
      <w:numFmt w:val="lowerRoman"/>
      <w:lvlText w:val="%9."/>
      <w:lvlJc w:val="right"/>
      <w:pPr>
        <w:tabs>
          <w:tab w:val="num" w:pos="3780"/>
        </w:tabs>
        <w:ind w:left="3780" w:hanging="420"/>
      </w:pPr>
    </w:lvl>
  </w:abstractNum>
  <w:abstractNum w:abstractNumId="32" w15:restartNumberingAfterBreak="0">
    <w:nsid w:val="5CC6633A"/>
    <w:multiLevelType w:val="singleLevel"/>
    <w:tmpl w:val="ACE44DF2"/>
    <w:styleLink w:val="11111110"/>
    <w:lvl w:ilvl="0">
      <w:start w:val="1"/>
      <w:numFmt w:val="bullet"/>
      <w:lvlText w:val=""/>
      <w:lvlJc w:val="left"/>
      <w:pPr>
        <w:tabs>
          <w:tab w:val="num" w:pos="425"/>
        </w:tabs>
        <w:ind w:left="425" w:hanging="425"/>
      </w:pPr>
      <w:rPr>
        <w:rFonts w:ascii="Symbol" w:hAnsi="Symbol" w:hint="default"/>
      </w:rPr>
    </w:lvl>
  </w:abstractNum>
  <w:abstractNum w:abstractNumId="33" w15:restartNumberingAfterBreak="0">
    <w:nsid w:val="5ECB5768"/>
    <w:multiLevelType w:val="hybridMultilevel"/>
    <w:tmpl w:val="2370F046"/>
    <w:lvl w:ilvl="0" w:tplc="121C3160">
      <w:start w:val="1"/>
      <w:numFmt w:val="lowerLetter"/>
      <w:pStyle w:val="SubItemStep"/>
      <w:lvlText w:val="%1)"/>
      <w:lvlJc w:val="left"/>
      <w:pPr>
        <w:ind w:left="1429" w:hanging="420"/>
      </w:pPr>
    </w:lvl>
    <w:lvl w:ilvl="1" w:tplc="8892ACD0" w:tentative="1">
      <w:start w:val="1"/>
      <w:numFmt w:val="lowerLetter"/>
      <w:lvlText w:val="%2)"/>
      <w:lvlJc w:val="left"/>
      <w:pPr>
        <w:ind w:left="1849" w:hanging="420"/>
      </w:pPr>
    </w:lvl>
    <w:lvl w:ilvl="2" w:tplc="5A90C9DC" w:tentative="1">
      <w:start w:val="1"/>
      <w:numFmt w:val="lowerRoman"/>
      <w:lvlText w:val="%3."/>
      <w:lvlJc w:val="right"/>
      <w:pPr>
        <w:ind w:left="2269" w:hanging="420"/>
      </w:pPr>
    </w:lvl>
    <w:lvl w:ilvl="3" w:tplc="76CC1346" w:tentative="1">
      <w:start w:val="1"/>
      <w:numFmt w:val="decimal"/>
      <w:lvlText w:val="%4."/>
      <w:lvlJc w:val="left"/>
      <w:pPr>
        <w:ind w:left="2689" w:hanging="420"/>
      </w:pPr>
    </w:lvl>
    <w:lvl w:ilvl="4" w:tplc="B93814B6" w:tentative="1">
      <w:start w:val="1"/>
      <w:numFmt w:val="lowerLetter"/>
      <w:lvlText w:val="%5)"/>
      <w:lvlJc w:val="left"/>
      <w:pPr>
        <w:ind w:left="3109" w:hanging="420"/>
      </w:pPr>
    </w:lvl>
    <w:lvl w:ilvl="5" w:tplc="DAB0124A" w:tentative="1">
      <w:start w:val="1"/>
      <w:numFmt w:val="lowerRoman"/>
      <w:lvlText w:val="%6."/>
      <w:lvlJc w:val="right"/>
      <w:pPr>
        <w:ind w:left="3529" w:hanging="420"/>
      </w:pPr>
    </w:lvl>
    <w:lvl w:ilvl="6" w:tplc="2544F3FC" w:tentative="1">
      <w:start w:val="1"/>
      <w:numFmt w:val="decimal"/>
      <w:lvlText w:val="%7."/>
      <w:lvlJc w:val="left"/>
      <w:pPr>
        <w:ind w:left="3949" w:hanging="420"/>
      </w:pPr>
    </w:lvl>
    <w:lvl w:ilvl="7" w:tplc="8DCEB480" w:tentative="1">
      <w:start w:val="1"/>
      <w:numFmt w:val="lowerLetter"/>
      <w:lvlText w:val="%8)"/>
      <w:lvlJc w:val="left"/>
      <w:pPr>
        <w:ind w:left="4369" w:hanging="420"/>
      </w:pPr>
    </w:lvl>
    <w:lvl w:ilvl="8" w:tplc="455AF8BA" w:tentative="1">
      <w:start w:val="1"/>
      <w:numFmt w:val="lowerRoman"/>
      <w:lvlText w:val="%9."/>
      <w:lvlJc w:val="right"/>
      <w:pPr>
        <w:ind w:left="4789" w:hanging="420"/>
      </w:pPr>
    </w:lvl>
  </w:abstractNum>
  <w:abstractNum w:abstractNumId="34" w15:restartNumberingAfterBreak="0">
    <w:nsid w:val="62E23664"/>
    <w:multiLevelType w:val="hybridMultilevel"/>
    <w:tmpl w:val="93303C5C"/>
    <w:lvl w:ilvl="0" w:tplc="C93E040A">
      <w:numFmt w:val="bullet"/>
      <w:lvlText w:val="-"/>
      <w:lvlJc w:val="left"/>
      <w:pPr>
        <w:ind w:left="720" w:hanging="360"/>
      </w:pPr>
      <w:rPr>
        <w:rFonts w:ascii="Arial" w:eastAsia="Times New Roman" w:hAnsi="Arial" w:cs="Arial" w:hint="default"/>
      </w:rPr>
    </w:lvl>
    <w:lvl w:ilvl="1" w:tplc="716CA5BA">
      <w:start w:val="1"/>
      <w:numFmt w:val="bullet"/>
      <w:lvlText w:val="o"/>
      <w:lvlJc w:val="left"/>
      <w:pPr>
        <w:ind w:left="1440" w:hanging="360"/>
      </w:pPr>
      <w:rPr>
        <w:rFonts w:ascii="Courier New" w:hAnsi="Courier New" w:cs="Courier New" w:hint="default"/>
      </w:rPr>
    </w:lvl>
    <w:lvl w:ilvl="2" w:tplc="6E24B9AC">
      <w:start w:val="1"/>
      <w:numFmt w:val="bullet"/>
      <w:lvlText w:val=""/>
      <w:lvlJc w:val="left"/>
      <w:pPr>
        <w:ind w:left="2160" w:hanging="360"/>
      </w:pPr>
      <w:rPr>
        <w:rFonts w:ascii="Wingdings" w:hAnsi="Wingdings" w:hint="default"/>
      </w:rPr>
    </w:lvl>
    <w:lvl w:ilvl="3" w:tplc="ADDA35B4">
      <w:start w:val="1"/>
      <w:numFmt w:val="bullet"/>
      <w:lvlText w:val=""/>
      <w:lvlJc w:val="left"/>
      <w:pPr>
        <w:ind w:left="2880" w:hanging="360"/>
      </w:pPr>
      <w:rPr>
        <w:rFonts w:ascii="Symbol" w:hAnsi="Symbol" w:hint="default"/>
      </w:rPr>
    </w:lvl>
    <w:lvl w:ilvl="4" w:tplc="B5EE1C98">
      <w:start w:val="1"/>
      <w:numFmt w:val="bullet"/>
      <w:lvlText w:val="o"/>
      <w:lvlJc w:val="left"/>
      <w:pPr>
        <w:ind w:left="3600" w:hanging="360"/>
      </w:pPr>
      <w:rPr>
        <w:rFonts w:ascii="Courier New" w:hAnsi="Courier New" w:cs="Courier New" w:hint="default"/>
      </w:rPr>
    </w:lvl>
    <w:lvl w:ilvl="5" w:tplc="5EEE3156">
      <w:start w:val="1"/>
      <w:numFmt w:val="bullet"/>
      <w:lvlText w:val=""/>
      <w:lvlJc w:val="left"/>
      <w:pPr>
        <w:ind w:left="4320" w:hanging="360"/>
      </w:pPr>
      <w:rPr>
        <w:rFonts w:ascii="Wingdings" w:hAnsi="Wingdings" w:hint="default"/>
      </w:rPr>
    </w:lvl>
    <w:lvl w:ilvl="6" w:tplc="3C5283D8" w:tentative="1">
      <w:start w:val="1"/>
      <w:numFmt w:val="bullet"/>
      <w:lvlText w:val=""/>
      <w:lvlJc w:val="left"/>
      <w:pPr>
        <w:ind w:left="5040" w:hanging="360"/>
      </w:pPr>
      <w:rPr>
        <w:rFonts w:ascii="Symbol" w:hAnsi="Symbol" w:hint="default"/>
      </w:rPr>
    </w:lvl>
    <w:lvl w:ilvl="7" w:tplc="6712B8F8" w:tentative="1">
      <w:start w:val="1"/>
      <w:numFmt w:val="bullet"/>
      <w:lvlText w:val="o"/>
      <w:lvlJc w:val="left"/>
      <w:pPr>
        <w:ind w:left="5760" w:hanging="360"/>
      </w:pPr>
      <w:rPr>
        <w:rFonts w:ascii="Courier New" w:hAnsi="Courier New" w:cs="Courier New" w:hint="default"/>
      </w:rPr>
    </w:lvl>
    <w:lvl w:ilvl="8" w:tplc="7D78FC22" w:tentative="1">
      <w:start w:val="1"/>
      <w:numFmt w:val="bullet"/>
      <w:lvlText w:val=""/>
      <w:lvlJc w:val="left"/>
      <w:pPr>
        <w:ind w:left="6480" w:hanging="360"/>
      </w:pPr>
      <w:rPr>
        <w:rFonts w:ascii="Wingdings" w:hAnsi="Wingdings" w:hint="default"/>
      </w:rPr>
    </w:lvl>
  </w:abstractNum>
  <w:abstractNum w:abstractNumId="35" w15:restartNumberingAfterBreak="0">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6" w15:restartNumberingAfterBreak="0">
    <w:nsid w:val="667437AC"/>
    <w:multiLevelType w:val="hybridMultilevel"/>
    <w:tmpl w:val="671ABB52"/>
    <w:lvl w:ilvl="0" w:tplc="8F04116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100003" w:tentative="1">
      <w:start w:val="1"/>
      <w:numFmt w:val="bullet"/>
      <w:lvlText w:val=""/>
      <w:lvlJc w:val="left"/>
      <w:pPr>
        <w:tabs>
          <w:tab w:val="num" w:pos="840"/>
        </w:tabs>
        <w:ind w:left="840" w:hanging="420"/>
      </w:pPr>
      <w:rPr>
        <w:rFonts w:ascii="Wingdings" w:hAnsi="Wingdings" w:hint="default"/>
      </w:rPr>
    </w:lvl>
    <w:lvl w:ilvl="2" w:tplc="04100005" w:tentative="1">
      <w:start w:val="1"/>
      <w:numFmt w:val="bullet"/>
      <w:lvlText w:val=""/>
      <w:lvlJc w:val="left"/>
      <w:pPr>
        <w:tabs>
          <w:tab w:val="num" w:pos="1260"/>
        </w:tabs>
        <w:ind w:left="1260" w:hanging="420"/>
      </w:pPr>
      <w:rPr>
        <w:rFonts w:ascii="Wingdings" w:hAnsi="Wingdings" w:hint="default"/>
      </w:rPr>
    </w:lvl>
    <w:lvl w:ilvl="3" w:tplc="04100001" w:tentative="1">
      <w:start w:val="1"/>
      <w:numFmt w:val="bullet"/>
      <w:lvlText w:val=""/>
      <w:lvlJc w:val="left"/>
      <w:pPr>
        <w:tabs>
          <w:tab w:val="num" w:pos="1680"/>
        </w:tabs>
        <w:ind w:left="1680" w:hanging="420"/>
      </w:pPr>
      <w:rPr>
        <w:rFonts w:ascii="Wingdings" w:hAnsi="Wingdings" w:hint="default"/>
      </w:rPr>
    </w:lvl>
    <w:lvl w:ilvl="4" w:tplc="04100003" w:tentative="1">
      <w:start w:val="1"/>
      <w:numFmt w:val="bullet"/>
      <w:lvlText w:val=""/>
      <w:lvlJc w:val="left"/>
      <w:pPr>
        <w:tabs>
          <w:tab w:val="num" w:pos="2100"/>
        </w:tabs>
        <w:ind w:left="2100" w:hanging="420"/>
      </w:pPr>
      <w:rPr>
        <w:rFonts w:ascii="Wingdings" w:hAnsi="Wingdings" w:hint="default"/>
      </w:rPr>
    </w:lvl>
    <w:lvl w:ilvl="5" w:tplc="04100005" w:tentative="1">
      <w:start w:val="1"/>
      <w:numFmt w:val="bullet"/>
      <w:lvlText w:val=""/>
      <w:lvlJc w:val="left"/>
      <w:pPr>
        <w:tabs>
          <w:tab w:val="num" w:pos="2520"/>
        </w:tabs>
        <w:ind w:left="2520" w:hanging="420"/>
      </w:pPr>
      <w:rPr>
        <w:rFonts w:ascii="Wingdings" w:hAnsi="Wingdings" w:hint="default"/>
      </w:rPr>
    </w:lvl>
    <w:lvl w:ilvl="6" w:tplc="04100001" w:tentative="1">
      <w:start w:val="1"/>
      <w:numFmt w:val="bullet"/>
      <w:lvlText w:val=""/>
      <w:lvlJc w:val="left"/>
      <w:pPr>
        <w:tabs>
          <w:tab w:val="num" w:pos="2940"/>
        </w:tabs>
        <w:ind w:left="2940" w:hanging="420"/>
      </w:pPr>
      <w:rPr>
        <w:rFonts w:ascii="Wingdings" w:hAnsi="Wingdings" w:hint="default"/>
      </w:rPr>
    </w:lvl>
    <w:lvl w:ilvl="7" w:tplc="04100003" w:tentative="1">
      <w:start w:val="1"/>
      <w:numFmt w:val="bullet"/>
      <w:lvlText w:val=""/>
      <w:lvlJc w:val="left"/>
      <w:pPr>
        <w:tabs>
          <w:tab w:val="num" w:pos="3360"/>
        </w:tabs>
        <w:ind w:left="3360" w:hanging="420"/>
      </w:pPr>
      <w:rPr>
        <w:rFonts w:ascii="Wingdings" w:hAnsi="Wingdings" w:hint="default"/>
      </w:rPr>
    </w:lvl>
    <w:lvl w:ilvl="8" w:tplc="0410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B7F2E10"/>
    <w:multiLevelType w:val="hybridMultilevel"/>
    <w:tmpl w:val="69B81E6C"/>
    <w:lvl w:ilvl="0" w:tplc="C1986B54">
      <w:numFmt w:val="bullet"/>
      <w:lvlText w:val="-"/>
      <w:lvlJc w:val="left"/>
      <w:pPr>
        <w:ind w:left="720" w:hanging="360"/>
      </w:pPr>
      <w:rPr>
        <w:rFonts w:ascii="Arial" w:eastAsia="Times New Roman" w:hAnsi="Arial" w:cs="Arial" w:hint="default"/>
      </w:rPr>
    </w:lvl>
    <w:lvl w:ilvl="1" w:tplc="0C0A000B">
      <w:start w:val="1"/>
      <w:numFmt w:val="bullet"/>
      <w:lvlText w:val=""/>
      <w:lvlJc w:val="left"/>
      <w:pPr>
        <w:ind w:left="1440" w:hanging="360"/>
      </w:pPr>
      <w:rPr>
        <w:rFonts w:ascii="Wingdings" w:hAnsi="Wingdings" w:hint="default"/>
      </w:rPr>
    </w:lvl>
    <w:lvl w:ilvl="2" w:tplc="0C0A000B">
      <w:start w:val="1"/>
      <w:numFmt w:val="bullet"/>
      <w:lvlText w:val=""/>
      <w:lvlJc w:val="left"/>
      <w:pPr>
        <w:ind w:left="2160" w:hanging="360"/>
      </w:pPr>
      <w:rPr>
        <w:rFonts w:ascii="Wingdings" w:hAnsi="Wingdings" w:hint="default"/>
      </w:rPr>
    </w:lvl>
    <w:lvl w:ilvl="3" w:tplc="98D00870">
      <w:start w:val="2"/>
      <w:numFmt w:val="bullet"/>
      <w:lvlText w:val=""/>
      <w:lvlJc w:val="left"/>
      <w:pPr>
        <w:ind w:left="2880" w:hanging="360"/>
      </w:pPr>
      <w:rPr>
        <w:rFonts w:ascii="Symbol" w:eastAsia="Arial" w:hAnsi="Symbol" w:cs="Aria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066CFC"/>
    <w:multiLevelType w:val="multilevel"/>
    <w:tmpl w:val="0409001D"/>
    <w:name w:val="mtopBullet"/>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9" w15:restartNumberingAfterBreak="0">
    <w:nsid w:val="6E230785"/>
    <w:multiLevelType w:val="hybridMultilevel"/>
    <w:tmpl w:val="21BCB028"/>
    <w:lvl w:ilvl="0" w:tplc="2E62DF1C">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C97E681C" w:tentative="1">
      <w:start w:val="1"/>
      <w:numFmt w:val="bullet"/>
      <w:lvlText w:val=""/>
      <w:lvlJc w:val="left"/>
      <w:pPr>
        <w:tabs>
          <w:tab w:val="num" w:pos="840"/>
        </w:tabs>
        <w:ind w:left="840" w:hanging="420"/>
      </w:pPr>
      <w:rPr>
        <w:rFonts w:ascii="Wingdings" w:hAnsi="Wingdings" w:hint="default"/>
      </w:rPr>
    </w:lvl>
    <w:lvl w:ilvl="2" w:tplc="76A29048" w:tentative="1">
      <w:start w:val="1"/>
      <w:numFmt w:val="bullet"/>
      <w:lvlText w:val=""/>
      <w:lvlJc w:val="left"/>
      <w:pPr>
        <w:tabs>
          <w:tab w:val="num" w:pos="1260"/>
        </w:tabs>
        <w:ind w:left="1260" w:hanging="420"/>
      </w:pPr>
      <w:rPr>
        <w:rFonts w:ascii="Wingdings" w:hAnsi="Wingdings" w:hint="default"/>
      </w:rPr>
    </w:lvl>
    <w:lvl w:ilvl="3" w:tplc="87D22A14" w:tentative="1">
      <w:start w:val="1"/>
      <w:numFmt w:val="bullet"/>
      <w:lvlText w:val=""/>
      <w:lvlJc w:val="left"/>
      <w:pPr>
        <w:tabs>
          <w:tab w:val="num" w:pos="1680"/>
        </w:tabs>
        <w:ind w:left="1680" w:hanging="420"/>
      </w:pPr>
      <w:rPr>
        <w:rFonts w:ascii="Wingdings" w:hAnsi="Wingdings" w:hint="default"/>
      </w:rPr>
    </w:lvl>
    <w:lvl w:ilvl="4" w:tplc="84BA5AAC" w:tentative="1">
      <w:start w:val="1"/>
      <w:numFmt w:val="bullet"/>
      <w:lvlText w:val=""/>
      <w:lvlJc w:val="left"/>
      <w:pPr>
        <w:tabs>
          <w:tab w:val="num" w:pos="2100"/>
        </w:tabs>
        <w:ind w:left="2100" w:hanging="420"/>
      </w:pPr>
      <w:rPr>
        <w:rFonts w:ascii="Wingdings" w:hAnsi="Wingdings" w:hint="default"/>
      </w:rPr>
    </w:lvl>
    <w:lvl w:ilvl="5" w:tplc="D228C6FC" w:tentative="1">
      <w:start w:val="1"/>
      <w:numFmt w:val="bullet"/>
      <w:lvlText w:val=""/>
      <w:lvlJc w:val="left"/>
      <w:pPr>
        <w:tabs>
          <w:tab w:val="num" w:pos="2520"/>
        </w:tabs>
        <w:ind w:left="2520" w:hanging="420"/>
      </w:pPr>
      <w:rPr>
        <w:rFonts w:ascii="Wingdings" w:hAnsi="Wingdings" w:hint="default"/>
      </w:rPr>
    </w:lvl>
    <w:lvl w:ilvl="6" w:tplc="5352E046" w:tentative="1">
      <w:start w:val="1"/>
      <w:numFmt w:val="bullet"/>
      <w:lvlText w:val=""/>
      <w:lvlJc w:val="left"/>
      <w:pPr>
        <w:tabs>
          <w:tab w:val="num" w:pos="2940"/>
        </w:tabs>
        <w:ind w:left="2940" w:hanging="420"/>
      </w:pPr>
      <w:rPr>
        <w:rFonts w:ascii="Wingdings" w:hAnsi="Wingdings" w:hint="default"/>
      </w:rPr>
    </w:lvl>
    <w:lvl w:ilvl="7" w:tplc="75B04E36" w:tentative="1">
      <w:start w:val="1"/>
      <w:numFmt w:val="bullet"/>
      <w:lvlText w:val=""/>
      <w:lvlJc w:val="left"/>
      <w:pPr>
        <w:tabs>
          <w:tab w:val="num" w:pos="3360"/>
        </w:tabs>
        <w:ind w:left="3360" w:hanging="420"/>
      </w:pPr>
      <w:rPr>
        <w:rFonts w:ascii="Wingdings" w:hAnsi="Wingdings" w:hint="default"/>
      </w:rPr>
    </w:lvl>
    <w:lvl w:ilvl="8" w:tplc="BDEA669A">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E601FE6"/>
    <w:multiLevelType w:val="hybridMultilevel"/>
    <w:tmpl w:val="9554397E"/>
    <w:lvl w:ilvl="0" w:tplc="B0206B9A">
      <w:start w:val="1"/>
      <w:numFmt w:val="bullet"/>
      <w:pStyle w:val="Bullist"/>
      <w:lvlText w:val=""/>
      <w:lvlJc w:val="left"/>
      <w:pPr>
        <w:tabs>
          <w:tab w:val="num" w:pos="-1080"/>
        </w:tabs>
        <w:ind w:left="-1080" w:hanging="360"/>
      </w:pPr>
      <w:rPr>
        <w:rFonts w:ascii="Symbol" w:hAnsi="Symbol" w:hint="default"/>
        <w:sz w:val="20"/>
      </w:rPr>
    </w:lvl>
    <w:lvl w:ilvl="1" w:tplc="807EEB00">
      <w:start w:val="1"/>
      <w:numFmt w:val="bullet"/>
      <w:lvlText w:val="o"/>
      <w:lvlJc w:val="left"/>
      <w:pPr>
        <w:tabs>
          <w:tab w:val="num" w:pos="2234"/>
        </w:tabs>
        <w:ind w:left="2234" w:hanging="360"/>
      </w:pPr>
      <w:rPr>
        <w:rFonts w:ascii="Courier New" w:hAnsi="Courier New" w:hint="default"/>
      </w:rPr>
    </w:lvl>
    <w:lvl w:ilvl="2" w:tplc="F900201E">
      <w:start w:val="1"/>
      <w:numFmt w:val="bullet"/>
      <w:lvlText w:val=""/>
      <w:lvlJc w:val="left"/>
      <w:pPr>
        <w:tabs>
          <w:tab w:val="num" w:pos="2954"/>
        </w:tabs>
        <w:ind w:left="2954" w:hanging="360"/>
      </w:pPr>
      <w:rPr>
        <w:rFonts w:ascii="Wingdings" w:hAnsi="Wingdings" w:hint="default"/>
      </w:rPr>
    </w:lvl>
    <w:lvl w:ilvl="3" w:tplc="A5CE6C8A">
      <w:start w:val="1"/>
      <w:numFmt w:val="bullet"/>
      <w:lvlText w:val=""/>
      <w:lvlJc w:val="left"/>
      <w:pPr>
        <w:tabs>
          <w:tab w:val="num" w:pos="3674"/>
        </w:tabs>
        <w:ind w:left="3674" w:hanging="360"/>
      </w:pPr>
      <w:rPr>
        <w:rFonts w:ascii="Symbol" w:hAnsi="Symbol" w:hint="default"/>
      </w:rPr>
    </w:lvl>
    <w:lvl w:ilvl="4" w:tplc="86A87F64">
      <w:start w:val="1"/>
      <w:numFmt w:val="bullet"/>
      <w:lvlText w:val="o"/>
      <w:lvlJc w:val="left"/>
      <w:pPr>
        <w:tabs>
          <w:tab w:val="num" w:pos="4394"/>
        </w:tabs>
        <w:ind w:left="4394" w:hanging="360"/>
      </w:pPr>
      <w:rPr>
        <w:rFonts w:ascii="Courier New" w:hAnsi="Courier New" w:hint="default"/>
      </w:rPr>
    </w:lvl>
    <w:lvl w:ilvl="5" w:tplc="A894C3BC">
      <w:start w:val="1"/>
      <w:numFmt w:val="bullet"/>
      <w:lvlText w:val=""/>
      <w:lvlJc w:val="left"/>
      <w:pPr>
        <w:tabs>
          <w:tab w:val="num" w:pos="5114"/>
        </w:tabs>
        <w:ind w:left="5114" w:hanging="360"/>
      </w:pPr>
      <w:rPr>
        <w:rFonts w:ascii="Wingdings" w:hAnsi="Wingdings" w:hint="default"/>
      </w:rPr>
    </w:lvl>
    <w:lvl w:ilvl="6" w:tplc="A258950C">
      <w:start w:val="1"/>
      <w:numFmt w:val="bullet"/>
      <w:lvlText w:val=""/>
      <w:lvlJc w:val="left"/>
      <w:pPr>
        <w:tabs>
          <w:tab w:val="num" w:pos="5834"/>
        </w:tabs>
        <w:ind w:left="5834" w:hanging="360"/>
      </w:pPr>
      <w:rPr>
        <w:rFonts w:ascii="Symbol" w:hAnsi="Symbol" w:hint="default"/>
      </w:rPr>
    </w:lvl>
    <w:lvl w:ilvl="7" w:tplc="55CCDF3E">
      <w:start w:val="1"/>
      <w:numFmt w:val="bullet"/>
      <w:lvlText w:val="o"/>
      <w:lvlJc w:val="left"/>
      <w:pPr>
        <w:tabs>
          <w:tab w:val="num" w:pos="6554"/>
        </w:tabs>
        <w:ind w:left="6554" w:hanging="360"/>
      </w:pPr>
      <w:rPr>
        <w:rFonts w:ascii="Courier New" w:hAnsi="Courier New" w:hint="default"/>
      </w:rPr>
    </w:lvl>
    <w:lvl w:ilvl="8" w:tplc="0E726B98">
      <w:start w:val="1"/>
      <w:numFmt w:val="bullet"/>
      <w:lvlText w:val=""/>
      <w:lvlJc w:val="left"/>
      <w:pPr>
        <w:tabs>
          <w:tab w:val="num" w:pos="7274"/>
        </w:tabs>
        <w:ind w:left="7274" w:hanging="360"/>
      </w:pPr>
      <w:rPr>
        <w:rFonts w:ascii="Wingdings" w:hAnsi="Wingdings" w:hint="default"/>
      </w:rPr>
    </w:lvl>
  </w:abstractNum>
  <w:abstractNum w:abstractNumId="41" w15:restartNumberingAfterBreak="0">
    <w:nsid w:val="716632D8"/>
    <w:multiLevelType w:val="singleLevel"/>
    <w:tmpl w:val="E70EA8B0"/>
    <w:lvl w:ilvl="0">
      <w:start w:val="1"/>
      <w:numFmt w:val="bullet"/>
      <w:pStyle w:val="3eretraitnormal"/>
      <w:lvlText w:val=""/>
      <w:lvlJc w:val="left"/>
      <w:pPr>
        <w:tabs>
          <w:tab w:val="num" w:pos="360"/>
        </w:tabs>
        <w:ind w:left="360" w:hanging="360"/>
      </w:pPr>
      <w:rPr>
        <w:rFonts w:ascii="Wingdings" w:hAnsi="Wingdings" w:hint="default"/>
        <w:sz w:val="20"/>
      </w:rPr>
    </w:lvl>
  </w:abstractNum>
  <w:abstractNum w:abstractNumId="42" w15:restartNumberingAfterBreak="0">
    <w:nsid w:val="742571CB"/>
    <w:multiLevelType w:val="singleLevel"/>
    <w:tmpl w:val="57E45806"/>
    <w:lvl w:ilvl="0">
      <w:numFmt w:val="decimal"/>
      <w:pStyle w:val="HeaderLeft"/>
      <w:lvlText w:val="*"/>
      <w:lvlJc w:val="left"/>
      <w:rPr>
        <w:rFonts w:cs="Times New Roman"/>
      </w:rPr>
    </w:lvl>
  </w:abstractNum>
  <w:abstractNum w:abstractNumId="43" w15:restartNumberingAfterBreak="0">
    <w:nsid w:val="746A554B"/>
    <w:multiLevelType w:val="hybridMultilevel"/>
    <w:tmpl w:val="C6006DC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04E46"/>
    <w:multiLevelType w:val="hybridMultilevel"/>
    <w:tmpl w:val="A64C22F0"/>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D7562B"/>
    <w:multiLevelType w:val="hybridMultilevel"/>
    <w:tmpl w:val="07603566"/>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20"/>
  </w:num>
  <w:num w:numId="5">
    <w:abstractNumId w:val="29"/>
  </w:num>
  <w:num w:numId="6">
    <w:abstractNumId w:val="42"/>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0"/>
  </w:num>
  <w:num w:numId="8">
    <w:abstractNumId w:val="34"/>
  </w:num>
  <w:num w:numId="9">
    <w:abstractNumId w:val="8"/>
  </w:num>
  <w:num w:numId="10">
    <w:abstractNumId w:val="36"/>
  </w:num>
  <w:num w:numId="11">
    <w:abstractNumId w:val="21"/>
  </w:num>
  <w:num w:numId="12">
    <w:abstractNumId w:val="17"/>
  </w:num>
  <w:num w:numId="13">
    <w:abstractNumId w:val="38"/>
  </w:num>
  <w:num w:numId="14">
    <w:abstractNumId w:val="39"/>
  </w:num>
  <w:num w:numId="15">
    <w:abstractNumId w:val="22"/>
  </w:num>
  <w:num w:numId="16">
    <w:abstractNumId w:val="10"/>
  </w:num>
  <w:num w:numId="17">
    <w:abstractNumId w:val="13"/>
  </w:num>
  <w:num w:numId="18">
    <w:abstractNumId w:val="11"/>
  </w:num>
  <w:num w:numId="19">
    <w:abstractNumId w:val="25"/>
  </w:num>
  <w:num w:numId="20">
    <w:abstractNumId w:val="18"/>
  </w:num>
  <w:num w:numId="21">
    <w:abstractNumId w:val="27"/>
  </w:num>
  <w:num w:numId="22">
    <w:abstractNumId w:val="32"/>
  </w:num>
  <w:num w:numId="23">
    <w:abstractNumId w:val="31"/>
  </w:num>
  <w:num w:numId="24">
    <w:abstractNumId w:val="35"/>
  </w:num>
  <w:num w:numId="25">
    <w:abstractNumId w:val="41"/>
  </w:num>
  <w:num w:numId="26">
    <w:abstractNumId w:val="24"/>
  </w:num>
  <w:num w:numId="27">
    <w:abstractNumId w:val="33"/>
  </w:num>
  <w:num w:numId="28">
    <w:abstractNumId w:val="23"/>
  </w:num>
  <w:num w:numId="29">
    <w:abstractNumId w:val="16"/>
  </w:num>
  <w:num w:numId="30">
    <w:abstractNumId w:val="26"/>
  </w:num>
  <w:num w:numId="31">
    <w:abstractNumId w:val="45"/>
  </w:num>
  <w:num w:numId="32">
    <w:abstractNumId w:val="14"/>
  </w:num>
  <w:num w:numId="33">
    <w:abstractNumId w:val="4"/>
  </w:num>
  <w:num w:numId="34">
    <w:abstractNumId w:val="44"/>
  </w:num>
  <w:num w:numId="35">
    <w:abstractNumId w:val="15"/>
  </w:num>
  <w:num w:numId="36">
    <w:abstractNumId w:val="19"/>
  </w:num>
  <w:num w:numId="37">
    <w:abstractNumId w:val="43"/>
  </w:num>
  <w:num w:numId="38">
    <w:abstractNumId w:val="12"/>
  </w:num>
  <w:num w:numId="39">
    <w:abstractNumId w:val="9"/>
  </w:num>
  <w:num w:numId="40">
    <w:abstractNumId w:val="37"/>
  </w:num>
  <w:num w:numId="41">
    <w:abstractNumId w:val="7"/>
  </w:num>
  <w:num w:numId="42">
    <w:abstractNumId w:val="28"/>
  </w:num>
  <w:num w:numId="43">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F0"/>
    <w:rsid w:val="000000E6"/>
    <w:rsid w:val="000003B6"/>
    <w:rsid w:val="00000E78"/>
    <w:rsid w:val="000010C7"/>
    <w:rsid w:val="00002FE6"/>
    <w:rsid w:val="00003233"/>
    <w:rsid w:val="000037D5"/>
    <w:rsid w:val="0000450F"/>
    <w:rsid w:val="00004BD8"/>
    <w:rsid w:val="00004D50"/>
    <w:rsid w:val="00005685"/>
    <w:rsid w:val="0000569D"/>
    <w:rsid w:val="0000614D"/>
    <w:rsid w:val="000066CA"/>
    <w:rsid w:val="00007445"/>
    <w:rsid w:val="0000798F"/>
    <w:rsid w:val="00007B3F"/>
    <w:rsid w:val="0001081A"/>
    <w:rsid w:val="00010ACA"/>
    <w:rsid w:val="00011403"/>
    <w:rsid w:val="0001142A"/>
    <w:rsid w:val="0001250F"/>
    <w:rsid w:val="000136A0"/>
    <w:rsid w:val="00013E89"/>
    <w:rsid w:val="00014E78"/>
    <w:rsid w:val="00014F3B"/>
    <w:rsid w:val="00015C54"/>
    <w:rsid w:val="00015C60"/>
    <w:rsid w:val="00016419"/>
    <w:rsid w:val="0001656C"/>
    <w:rsid w:val="000168F8"/>
    <w:rsid w:val="00016981"/>
    <w:rsid w:val="000179B2"/>
    <w:rsid w:val="00020796"/>
    <w:rsid w:val="00021139"/>
    <w:rsid w:val="0002122B"/>
    <w:rsid w:val="00021D27"/>
    <w:rsid w:val="000227B8"/>
    <w:rsid w:val="00022FCC"/>
    <w:rsid w:val="000230A4"/>
    <w:rsid w:val="00024B2E"/>
    <w:rsid w:val="00024BF8"/>
    <w:rsid w:val="00024E57"/>
    <w:rsid w:val="00025390"/>
    <w:rsid w:val="0002553C"/>
    <w:rsid w:val="00026285"/>
    <w:rsid w:val="0002725A"/>
    <w:rsid w:val="00027555"/>
    <w:rsid w:val="000308A5"/>
    <w:rsid w:val="00030CEF"/>
    <w:rsid w:val="000317AA"/>
    <w:rsid w:val="000317ED"/>
    <w:rsid w:val="000319CD"/>
    <w:rsid w:val="00032224"/>
    <w:rsid w:val="00035116"/>
    <w:rsid w:val="00040C31"/>
    <w:rsid w:val="00041418"/>
    <w:rsid w:val="00041693"/>
    <w:rsid w:val="00041C17"/>
    <w:rsid w:val="00043FDB"/>
    <w:rsid w:val="00044637"/>
    <w:rsid w:val="000448A2"/>
    <w:rsid w:val="000452D2"/>
    <w:rsid w:val="00046C6A"/>
    <w:rsid w:val="00046E20"/>
    <w:rsid w:val="000471DD"/>
    <w:rsid w:val="00051FC7"/>
    <w:rsid w:val="00052AA1"/>
    <w:rsid w:val="00052FAE"/>
    <w:rsid w:val="000533EE"/>
    <w:rsid w:val="000538F1"/>
    <w:rsid w:val="00053A75"/>
    <w:rsid w:val="00054368"/>
    <w:rsid w:val="000547DD"/>
    <w:rsid w:val="00054B8C"/>
    <w:rsid w:val="00057442"/>
    <w:rsid w:val="000577E7"/>
    <w:rsid w:val="00061169"/>
    <w:rsid w:val="00061365"/>
    <w:rsid w:val="00062A01"/>
    <w:rsid w:val="00063871"/>
    <w:rsid w:val="00063936"/>
    <w:rsid w:val="00065268"/>
    <w:rsid w:val="00065A6B"/>
    <w:rsid w:val="00065AF2"/>
    <w:rsid w:val="000663A1"/>
    <w:rsid w:val="00066EED"/>
    <w:rsid w:val="00071689"/>
    <w:rsid w:val="00072D61"/>
    <w:rsid w:val="000731E1"/>
    <w:rsid w:val="00073740"/>
    <w:rsid w:val="00073B42"/>
    <w:rsid w:val="00073FDF"/>
    <w:rsid w:val="00074964"/>
    <w:rsid w:val="000758AD"/>
    <w:rsid w:val="000758BE"/>
    <w:rsid w:val="000767A3"/>
    <w:rsid w:val="00076949"/>
    <w:rsid w:val="00076FBD"/>
    <w:rsid w:val="00081639"/>
    <w:rsid w:val="00081F36"/>
    <w:rsid w:val="000828DA"/>
    <w:rsid w:val="00083F5D"/>
    <w:rsid w:val="00083F8B"/>
    <w:rsid w:val="000857AF"/>
    <w:rsid w:val="00086932"/>
    <w:rsid w:val="000876D8"/>
    <w:rsid w:val="00087BDC"/>
    <w:rsid w:val="00087C67"/>
    <w:rsid w:val="00090BB5"/>
    <w:rsid w:val="00091A24"/>
    <w:rsid w:val="000920DE"/>
    <w:rsid w:val="000928BE"/>
    <w:rsid w:val="00092D50"/>
    <w:rsid w:val="00093147"/>
    <w:rsid w:val="00093242"/>
    <w:rsid w:val="000933AF"/>
    <w:rsid w:val="00093465"/>
    <w:rsid w:val="0009443C"/>
    <w:rsid w:val="0009506F"/>
    <w:rsid w:val="00095519"/>
    <w:rsid w:val="00095C4D"/>
    <w:rsid w:val="00095F66"/>
    <w:rsid w:val="000960E0"/>
    <w:rsid w:val="000967C1"/>
    <w:rsid w:val="00096A4E"/>
    <w:rsid w:val="00096F01"/>
    <w:rsid w:val="000971BD"/>
    <w:rsid w:val="00097D9A"/>
    <w:rsid w:val="000A05ED"/>
    <w:rsid w:val="000A10AC"/>
    <w:rsid w:val="000A1134"/>
    <w:rsid w:val="000A1A6B"/>
    <w:rsid w:val="000A3725"/>
    <w:rsid w:val="000A3DD5"/>
    <w:rsid w:val="000A4047"/>
    <w:rsid w:val="000A4286"/>
    <w:rsid w:val="000A489A"/>
    <w:rsid w:val="000A654C"/>
    <w:rsid w:val="000A6AEF"/>
    <w:rsid w:val="000A6AFE"/>
    <w:rsid w:val="000A7167"/>
    <w:rsid w:val="000B0D6A"/>
    <w:rsid w:val="000B0F1C"/>
    <w:rsid w:val="000B27CA"/>
    <w:rsid w:val="000B292D"/>
    <w:rsid w:val="000B38A0"/>
    <w:rsid w:val="000B4828"/>
    <w:rsid w:val="000B4FB8"/>
    <w:rsid w:val="000B7CE1"/>
    <w:rsid w:val="000C0AD7"/>
    <w:rsid w:val="000C0F15"/>
    <w:rsid w:val="000C1293"/>
    <w:rsid w:val="000C151F"/>
    <w:rsid w:val="000C1999"/>
    <w:rsid w:val="000C2456"/>
    <w:rsid w:val="000C33EE"/>
    <w:rsid w:val="000C357C"/>
    <w:rsid w:val="000C3961"/>
    <w:rsid w:val="000C57C3"/>
    <w:rsid w:val="000C5AF2"/>
    <w:rsid w:val="000C76D7"/>
    <w:rsid w:val="000D02D7"/>
    <w:rsid w:val="000D114D"/>
    <w:rsid w:val="000D2078"/>
    <w:rsid w:val="000D2A03"/>
    <w:rsid w:val="000D34AA"/>
    <w:rsid w:val="000D382A"/>
    <w:rsid w:val="000D429B"/>
    <w:rsid w:val="000D4CE3"/>
    <w:rsid w:val="000D556B"/>
    <w:rsid w:val="000D5E53"/>
    <w:rsid w:val="000D625C"/>
    <w:rsid w:val="000D6918"/>
    <w:rsid w:val="000D79E0"/>
    <w:rsid w:val="000D7F07"/>
    <w:rsid w:val="000E057A"/>
    <w:rsid w:val="000E1BC6"/>
    <w:rsid w:val="000E1E8A"/>
    <w:rsid w:val="000E3039"/>
    <w:rsid w:val="000E31D5"/>
    <w:rsid w:val="000E3573"/>
    <w:rsid w:val="000E37D3"/>
    <w:rsid w:val="000E3CD4"/>
    <w:rsid w:val="000E4252"/>
    <w:rsid w:val="000E4302"/>
    <w:rsid w:val="000E5D4E"/>
    <w:rsid w:val="000E5FC2"/>
    <w:rsid w:val="000F01CE"/>
    <w:rsid w:val="000F0423"/>
    <w:rsid w:val="000F1502"/>
    <w:rsid w:val="000F1934"/>
    <w:rsid w:val="000F4B6E"/>
    <w:rsid w:val="000F5927"/>
    <w:rsid w:val="001002F7"/>
    <w:rsid w:val="00100CE5"/>
    <w:rsid w:val="00100DCD"/>
    <w:rsid w:val="00101047"/>
    <w:rsid w:val="00101F3F"/>
    <w:rsid w:val="00102C67"/>
    <w:rsid w:val="00104694"/>
    <w:rsid w:val="00105299"/>
    <w:rsid w:val="00105550"/>
    <w:rsid w:val="001056B1"/>
    <w:rsid w:val="001074BC"/>
    <w:rsid w:val="00107C1B"/>
    <w:rsid w:val="00107CC5"/>
    <w:rsid w:val="00110DDC"/>
    <w:rsid w:val="00110EAF"/>
    <w:rsid w:val="001111EF"/>
    <w:rsid w:val="00111666"/>
    <w:rsid w:val="00112D72"/>
    <w:rsid w:val="00114EA6"/>
    <w:rsid w:val="00115257"/>
    <w:rsid w:val="001158B1"/>
    <w:rsid w:val="00115BCD"/>
    <w:rsid w:val="001167B0"/>
    <w:rsid w:val="001173D4"/>
    <w:rsid w:val="00117D51"/>
    <w:rsid w:val="00117D60"/>
    <w:rsid w:val="001207C7"/>
    <w:rsid w:val="00122082"/>
    <w:rsid w:val="001221C9"/>
    <w:rsid w:val="00122530"/>
    <w:rsid w:val="00123358"/>
    <w:rsid w:val="001253B4"/>
    <w:rsid w:val="0012646B"/>
    <w:rsid w:val="001264D3"/>
    <w:rsid w:val="00130CD5"/>
    <w:rsid w:val="00130E0C"/>
    <w:rsid w:val="00130FE8"/>
    <w:rsid w:val="00132147"/>
    <w:rsid w:val="00132559"/>
    <w:rsid w:val="0013297A"/>
    <w:rsid w:val="001344A1"/>
    <w:rsid w:val="001345E2"/>
    <w:rsid w:val="001362E8"/>
    <w:rsid w:val="0013707B"/>
    <w:rsid w:val="001376AE"/>
    <w:rsid w:val="00137738"/>
    <w:rsid w:val="0014055F"/>
    <w:rsid w:val="00140ED8"/>
    <w:rsid w:val="0014110E"/>
    <w:rsid w:val="00141BCD"/>
    <w:rsid w:val="00142068"/>
    <w:rsid w:val="00142629"/>
    <w:rsid w:val="00144754"/>
    <w:rsid w:val="00144E78"/>
    <w:rsid w:val="0014622E"/>
    <w:rsid w:val="00146422"/>
    <w:rsid w:val="00146D72"/>
    <w:rsid w:val="00147258"/>
    <w:rsid w:val="00150B65"/>
    <w:rsid w:val="00150B89"/>
    <w:rsid w:val="001517E6"/>
    <w:rsid w:val="00153783"/>
    <w:rsid w:val="00153ED3"/>
    <w:rsid w:val="001541B4"/>
    <w:rsid w:val="00154CE0"/>
    <w:rsid w:val="001559B3"/>
    <w:rsid w:val="00155E38"/>
    <w:rsid w:val="00155FCD"/>
    <w:rsid w:val="0015757E"/>
    <w:rsid w:val="00162020"/>
    <w:rsid w:val="001622AB"/>
    <w:rsid w:val="0016392C"/>
    <w:rsid w:val="001645A4"/>
    <w:rsid w:val="001654A1"/>
    <w:rsid w:val="00165C0A"/>
    <w:rsid w:val="00165EEF"/>
    <w:rsid w:val="0016626C"/>
    <w:rsid w:val="001666A3"/>
    <w:rsid w:val="0017031E"/>
    <w:rsid w:val="00170764"/>
    <w:rsid w:val="00170C14"/>
    <w:rsid w:val="00171407"/>
    <w:rsid w:val="00172EB7"/>
    <w:rsid w:val="00172F28"/>
    <w:rsid w:val="00173337"/>
    <w:rsid w:val="001737F9"/>
    <w:rsid w:val="00173C61"/>
    <w:rsid w:val="00173F49"/>
    <w:rsid w:val="001749D9"/>
    <w:rsid w:val="00174AD6"/>
    <w:rsid w:val="0017520F"/>
    <w:rsid w:val="001756EB"/>
    <w:rsid w:val="00175DE5"/>
    <w:rsid w:val="00175E2C"/>
    <w:rsid w:val="0017602C"/>
    <w:rsid w:val="00176BD6"/>
    <w:rsid w:val="00180020"/>
    <w:rsid w:val="00180052"/>
    <w:rsid w:val="0018068D"/>
    <w:rsid w:val="00181AAC"/>
    <w:rsid w:val="00182195"/>
    <w:rsid w:val="00182A5E"/>
    <w:rsid w:val="00182D21"/>
    <w:rsid w:val="0018384E"/>
    <w:rsid w:val="0018458E"/>
    <w:rsid w:val="00184AB2"/>
    <w:rsid w:val="00185013"/>
    <w:rsid w:val="00185035"/>
    <w:rsid w:val="00185A03"/>
    <w:rsid w:val="00186EEE"/>
    <w:rsid w:val="00187123"/>
    <w:rsid w:val="001912F8"/>
    <w:rsid w:val="0019130E"/>
    <w:rsid w:val="0019200C"/>
    <w:rsid w:val="0019234A"/>
    <w:rsid w:val="001926D0"/>
    <w:rsid w:val="00192B14"/>
    <w:rsid w:val="001934BF"/>
    <w:rsid w:val="00194C56"/>
    <w:rsid w:val="00194CE0"/>
    <w:rsid w:val="001955D0"/>
    <w:rsid w:val="001957CF"/>
    <w:rsid w:val="00195C4E"/>
    <w:rsid w:val="00196067"/>
    <w:rsid w:val="00196B34"/>
    <w:rsid w:val="001974B5"/>
    <w:rsid w:val="001A09FC"/>
    <w:rsid w:val="001A2AF2"/>
    <w:rsid w:val="001A2C69"/>
    <w:rsid w:val="001A348F"/>
    <w:rsid w:val="001A45DA"/>
    <w:rsid w:val="001A49D3"/>
    <w:rsid w:val="001A5771"/>
    <w:rsid w:val="001A5AAC"/>
    <w:rsid w:val="001A6CE3"/>
    <w:rsid w:val="001A6D11"/>
    <w:rsid w:val="001A7BF3"/>
    <w:rsid w:val="001A7E2F"/>
    <w:rsid w:val="001A7F4B"/>
    <w:rsid w:val="001B317B"/>
    <w:rsid w:val="001B35BF"/>
    <w:rsid w:val="001B3DB9"/>
    <w:rsid w:val="001B3DF4"/>
    <w:rsid w:val="001B5EA5"/>
    <w:rsid w:val="001B6F2A"/>
    <w:rsid w:val="001B7861"/>
    <w:rsid w:val="001C0565"/>
    <w:rsid w:val="001C0769"/>
    <w:rsid w:val="001C1AF5"/>
    <w:rsid w:val="001C1B1D"/>
    <w:rsid w:val="001C1D58"/>
    <w:rsid w:val="001C3F58"/>
    <w:rsid w:val="001C4706"/>
    <w:rsid w:val="001C4E08"/>
    <w:rsid w:val="001C542C"/>
    <w:rsid w:val="001C638E"/>
    <w:rsid w:val="001C6F04"/>
    <w:rsid w:val="001D087D"/>
    <w:rsid w:val="001D1284"/>
    <w:rsid w:val="001D1412"/>
    <w:rsid w:val="001D2D64"/>
    <w:rsid w:val="001D30F5"/>
    <w:rsid w:val="001D355E"/>
    <w:rsid w:val="001D39B7"/>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158"/>
    <w:rsid w:val="001E42FC"/>
    <w:rsid w:val="001E47B5"/>
    <w:rsid w:val="001E4859"/>
    <w:rsid w:val="001E4AB2"/>
    <w:rsid w:val="001E5866"/>
    <w:rsid w:val="001E59AE"/>
    <w:rsid w:val="001E6E1E"/>
    <w:rsid w:val="001E7D71"/>
    <w:rsid w:val="001F03E3"/>
    <w:rsid w:val="001F04E6"/>
    <w:rsid w:val="001F0587"/>
    <w:rsid w:val="001F1051"/>
    <w:rsid w:val="001F1325"/>
    <w:rsid w:val="001F13E1"/>
    <w:rsid w:val="001F1A4B"/>
    <w:rsid w:val="001F1F88"/>
    <w:rsid w:val="001F21AE"/>
    <w:rsid w:val="001F267C"/>
    <w:rsid w:val="001F2C9D"/>
    <w:rsid w:val="001F4045"/>
    <w:rsid w:val="001F5B40"/>
    <w:rsid w:val="001F5C00"/>
    <w:rsid w:val="001F65DA"/>
    <w:rsid w:val="001F691E"/>
    <w:rsid w:val="001F69D3"/>
    <w:rsid w:val="001F73A8"/>
    <w:rsid w:val="002034BD"/>
    <w:rsid w:val="002038F8"/>
    <w:rsid w:val="002041C7"/>
    <w:rsid w:val="00204702"/>
    <w:rsid w:val="00205189"/>
    <w:rsid w:val="00205356"/>
    <w:rsid w:val="002058AB"/>
    <w:rsid w:val="00207566"/>
    <w:rsid w:val="00207976"/>
    <w:rsid w:val="002079D3"/>
    <w:rsid w:val="002079FA"/>
    <w:rsid w:val="002113BE"/>
    <w:rsid w:val="00212AD4"/>
    <w:rsid w:val="00213727"/>
    <w:rsid w:val="00213733"/>
    <w:rsid w:val="00215358"/>
    <w:rsid w:val="002156AF"/>
    <w:rsid w:val="00215808"/>
    <w:rsid w:val="002158D6"/>
    <w:rsid w:val="00215A4B"/>
    <w:rsid w:val="00215B9B"/>
    <w:rsid w:val="00215FA3"/>
    <w:rsid w:val="0021654A"/>
    <w:rsid w:val="00216741"/>
    <w:rsid w:val="0021681A"/>
    <w:rsid w:val="00216A97"/>
    <w:rsid w:val="00216CE2"/>
    <w:rsid w:val="0021787D"/>
    <w:rsid w:val="0022014B"/>
    <w:rsid w:val="002213F9"/>
    <w:rsid w:val="00221A65"/>
    <w:rsid w:val="00221DE5"/>
    <w:rsid w:val="00222105"/>
    <w:rsid w:val="00224151"/>
    <w:rsid w:val="002243D1"/>
    <w:rsid w:val="0022482D"/>
    <w:rsid w:val="002249CC"/>
    <w:rsid w:val="00224BD4"/>
    <w:rsid w:val="0022548E"/>
    <w:rsid w:val="002266B4"/>
    <w:rsid w:val="00227383"/>
    <w:rsid w:val="00230C9C"/>
    <w:rsid w:val="00231080"/>
    <w:rsid w:val="002337CF"/>
    <w:rsid w:val="00233975"/>
    <w:rsid w:val="0023590F"/>
    <w:rsid w:val="00236072"/>
    <w:rsid w:val="002360E3"/>
    <w:rsid w:val="00236A8D"/>
    <w:rsid w:val="00237AD3"/>
    <w:rsid w:val="0024009C"/>
    <w:rsid w:val="0024079D"/>
    <w:rsid w:val="00240ADB"/>
    <w:rsid w:val="00240E2E"/>
    <w:rsid w:val="002410E8"/>
    <w:rsid w:val="0024233C"/>
    <w:rsid w:val="00243D40"/>
    <w:rsid w:val="00244304"/>
    <w:rsid w:val="00245A0A"/>
    <w:rsid w:val="00245F7D"/>
    <w:rsid w:val="0024793B"/>
    <w:rsid w:val="00247C58"/>
    <w:rsid w:val="002513CA"/>
    <w:rsid w:val="002514D7"/>
    <w:rsid w:val="00251E2A"/>
    <w:rsid w:val="00251F67"/>
    <w:rsid w:val="00254CAE"/>
    <w:rsid w:val="0025515C"/>
    <w:rsid w:val="00256486"/>
    <w:rsid w:val="00256C21"/>
    <w:rsid w:val="00257D03"/>
    <w:rsid w:val="002601B8"/>
    <w:rsid w:val="00260C4A"/>
    <w:rsid w:val="002614F2"/>
    <w:rsid w:val="00261DDD"/>
    <w:rsid w:val="0026205D"/>
    <w:rsid w:val="002621B8"/>
    <w:rsid w:val="002626E4"/>
    <w:rsid w:val="0026377B"/>
    <w:rsid w:val="002639D4"/>
    <w:rsid w:val="00263C4D"/>
    <w:rsid w:val="00263F4F"/>
    <w:rsid w:val="002640F4"/>
    <w:rsid w:val="00266CA2"/>
    <w:rsid w:val="0027010B"/>
    <w:rsid w:val="0027117C"/>
    <w:rsid w:val="00274F13"/>
    <w:rsid w:val="00275117"/>
    <w:rsid w:val="002755FE"/>
    <w:rsid w:val="00276099"/>
    <w:rsid w:val="002762B5"/>
    <w:rsid w:val="00277AA4"/>
    <w:rsid w:val="00277D6D"/>
    <w:rsid w:val="00277FC7"/>
    <w:rsid w:val="00281347"/>
    <w:rsid w:val="002819F3"/>
    <w:rsid w:val="00282039"/>
    <w:rsid w:val="00283517"/>
    <w:rsid w:val="00283545"/>
    <w:rsid w:val="00283863"/>
    <w:rsid w:val="002843EA"/>
    <w:rsid w:val="002846B3"/>
    <w:rsid w:val="00286946"/>
    <w:rsid w:val="00287600"/>
    <w:rsid w:val="002879CB"/>
    <w:rsid w:val="00287E2D"/>
    <w:rsid w:val="0029012B"/>
    <w:rsid w:val="002901A3"/>
    <w:rsid w:val="00290EBB"/>
    <w:rsid w:val="002912DC"/>
    <w:rsid w:val="00291EC0"/>
    <w:rsid w:val="00292020"/>
    <w:rsid w:val="00292AA1"/>
    <w:rsid w:val="002931DA"/>
    <w:rsid w:val="00294541"/>
    <w:rsid w:val="00294A69"/>
    <w:rsid w:val="002953A5"/>
    <w:rsid w:val="002960C4"/>
    <w:rsid w:val="002969A9"/>
    <w:rsid w:val="00297251"/>
    <w:rsid w:val="0029742B"/>
    <w:rsid w:val="002A030D"/>
    <w:rsid w:val="002A0DB3"/>
    <w:rsid w:val="002A18AB"/>
    <w:rsid w:val="002A1ED4"/>
    <w:rsid w:val="002A1FC5"/>
    <w:rsid w:val="002A2D96"/>
    <w:rsid w:val="002A491E"/>
    <w:rsid w:val="002A5354"/>
    <w:rsid w:val="002A6502"/>
    <w:rsid w:val="002A6867"/>
    <w:rsid w:val="002A6D65"/>
    <w:rsid w:val="002A6E40"/>
    <w:rsid w:val="002A6EA4"/>
    <w:rsid w:val="002A7ABC"/>
    <w:rsid w:val="002B10FE"/>
    <w:rsid w:val="002B212B"/>
    <w:rsid w:val="002B235C"/>
    <w:rsid w:val="002B265D"/>
    <w:rsid w:val="002B2F73"/>
    <w:rsid w:val="002B308B"/>
    <w:rsid w:val="002B3FE4"/>
    <w:rsid w:val="002B514F"/>
    <w:rsid w:val="002B51E3"/>
    <w:rsid w:val="002B6108"/>
    <w:rsid w:val="002B6E8C"/>
    <w:rsid w:val="002B7681"/>
    <w:rsid w:val="002B78E7"/>
    <w:rsid w:val="002C0296"/>
    <w:rsid w:val="002C0FA0"/>
    <w:rsid w:val="002C1793"/>
    <w:rsid w:val="002C1DC7"/>
    <w:rsid w:val="002C488C"/>
    <w:rsid w:val="002C5389"/>
    <w:rsid w:val="002C57F3"/>
    <w:rsid w:val="002C6EB4"/>
    <w:rsid w:val="002C76B5"/>
    <w:rsid w:val="002C7FF7"/>
    <w:rsid w:val="002D0535"/>
    <w:rsid w:val="002D1FD5"/>
    <w:rsid w:val="002D2015"/>
    <w:rsid w:val="002D233E"/>
    <w:rsid w:val="002D2DBF"/>
    <w:rsid w:val="002D2F81"/>
    <w:rsid w:val="002D3F28"/>
    <w:rsid w:val="002D4409"/>
    <w:rsid w:val="002D4928"/>
    <w:rsid w:val="002D4D0D"/>
    <w:rsid w:val="002D5D16"/>
    <w:rsid w:val="002D5E89"/>
    <w:rsid w:val="002D6980"/>
    <w:rsid w:val="002D79C2"/>
    <w:rsid w:val="002D7AD6"/>
    <w:rsid w:val="002E011B"/>
    <w:rsid w:val="002E0B91"/>
    <w:rsid w:val="002E0FCF"/>
    <w:rsid w:val="002E109F"/>
    <w:rsid w:val="002E1886"/>
    <w:rsid w:val="002E193E"/>
    <w:rsid w:val="002E26CD"/>
    <w:rsid w:val="002E29D3"/>
    <w:rsid w:val="002E461C"/>
    <w:rsid w:val="002E4BA2"/>
    <w:rsid w:val="002E5403"/>
    <w:rsid w:val="002E7A58"/>
    <w:rsid w:val="002E7D30"/>
    <w:rsid w:val="002F05F5"/>
    <w:rsid w:val="002F0877"/>
    <w:rsid w:val="002F0A9D"/>
    <w:rsid w:val="002F2547"/>
    <w:rsid w:val="002F262A"/>
    <w:rsid w:val="002F31F9"/>
    <w:rsid w:val="002F3764"/>
    <w:rsid w:val="002F6321"/>
    <w:rsid w:val="002F6C54"/>
    <w:rsid w:val="002F7BB5"/>
    <w:rsid w:val="0030015D"/>
    <w:rsid w:val="0030055D"/>
    <w:rsid w:val="0030093A"/>
    <w:rsid w:val="003011BD"/>
    <w:rsid w:val="0030149F"/>
    <w:rsid w:val="003016B5"/>
    <w:rsid w:val="003032E5"/>
    <w:rsid w:val="00303BF3"/>
    <w:rsid w:val="00304010"/>
    <w:rsid w:val="0030452B"/>
    <w:rsid w:val="00304A10"/>
    <w:rsid w:val="00304D6A"/>
    <w:rsid w:val="00305E6E"/>
    <w:rsid w:val="00307929"/>
    <w:rsid w:val="003103B4"/>
    <w:rsid w:val="00310D4A"/>
    <w:rsid w:val="00310DC9"/>
    <w:rsid w:val="00311930"/>
    <w:rsid w:val="00311C55"/>
    <w:rsid w:val="0031208E"/>
    <w:rsid w:val="003121EF"/>
    <w:rsid w:val="00312E02"/>
    <w:rsid w:val="0031321E"/>
    <w:rsid w:val="00313370"/>
    <w:rsid w:val="00313B07"/>
    <w:rsid w:val="00313BD5"/>
    <w:rsid w:val="00313C3C"/>
    <w:rsid w:val="0031567A"/>
    <w:rsid w:val="00316270"/>
    <w:rsid w:val="00316375"/>
    <w:rsid w:val="0031762B"/>
    <w:rsid w:val="00320521"/>
    <w:rsid w:val="00320E42"/>
    <w:rsid w:val="003235CD"/>
    <w:rsid w:val="003240EB"/>
    <w:rsid w:val="00324CA7"/>
    <w:rsid w:val="00324DD0"/>
    <w:rsid w:val="003268F7"/>
    <w:rsid w:val="00327231"/>
    <w:rsid w:val="00327C4A"/>
    <w:rsid w:val="003312D0"/>
    <w:rsid w:val="00331575"/>
    <w:rsid w:val="00331A59"/>
    <w:rsid w:val="00331DDC"/>
    <w:rsid w:val="00332FB4"/>
    <w:rsid w:val="00332FF2"/>
    <w:rsid w:val="003332D0"/>
    <w:rsid w:val="00333A26"/>
    <w:rsid w:val="003347DE"/>
    <w:rsid w:val="0033495E"/>
    <w:rsid w:val="00334CF2"/>
    <w:rsid w:val="00334D1B"/>
    <w:rsid w:val="0033522D"/>
    <w:rsid w:val="003355F3"/>
    <w:rsid w:val="0033601C"/>
    <w:rsid w:val="0033650C"/>
    <w:rsid w:val="00336D55"/>
    <w:rsid w:val="00336DFE"/>
    <w:rsid w:val="00336E8D"/>
    <w:rsid w:val="00336F5F"/>
    <w:rsid w:val="0033709C"/>
    <w:rsid w:val="00340725"/>
    <w:rsid w:val="003417B3"/>
    <w:rsid w:val="00341853"/>
    <w:rsid w:val="00341BEF"/>
    <w:rsid w:val="00342866"/>
    <w:rsid w:val="00342FC5"/>
    <w:rsid w:val="003431AD"/>
    <w:rsid w:val="00343641"/>
    <w:rsid w:val="00343B45"/>
    <w:rsid w:val="00343BCB"/>
    <w:rsid w:val="00343E84"/>
    <w:rsid w:val="00344138"/>
    <w:rsid w:val="0034419B"/>
    <w:rsid w:val="00344BC2"/>
    <w:rsid w:val="00345171"/>
    <w:rsid w:val="00345E9D"/>
    <w:rsid w:val="00347A0C"/>
    <w:rsid w:val="00347ABD"/>
    <w:rsid w:val="00350096"/>
    <w:rsid w:val="00350421"/>
    <w:rsid w:val="00350AA2"/>
    <w:rsid w:val="00351C72"/>
    <w:rsid w:val="00352707"/>
    <w:rsid w:val="00352AD2"/>
    <w:rsid w:val="00352B0E"/>
    <w:rsid w:val="0035303C"/>
    <w:rsid w:val="003538F2"/>
    <w:rsid w:val="0035609B"/>
    <w:rsid w:val="00356353"/>
    <w:rsid w:val="00360E0F"/>
    <w:rsid w:val="00361786"/>
    <w:rsid w:val="00361C47"/>
    <w:rsid w:val="00362C39"/>
    <w:rsid w:val="00362F10"/>
    <w:rsid w:val="00363936"/>
    <w:rsid w:val="00364426"/>
    <w:rsid w:val="00364F59"/>
    <w:rsid w:val="00365898"/>
    <w:rsid w:val="00365A86"/>
    <w:rsid w:val="00365C66"/>
    <w:rsid w:val="00367D40"/>
    <w:rsid w:val="00367FEF"/>
    <w:rsid w:val="00370B73"/>
    <w:rsid w:val="00371110"/>
    <w:rsid w:val="0037125B"/>
    <w:rsid w:val="0037174B"/>
    <w:rsid w:val="00371E93"/>
    <w:rsid w:val="00373FDF"/>
    <w:rsid w:val="003745AA"/>
    <w:rsid w:val="0037551B"/>
    <w:rsid w:val="00375B3A"/>
    <w:rsid w:val="00375F50"/>
    <w:rsid w:val="003779CE"/>
    <w:rsid w:val="00377F21"/>
    <w:rsid w:val="003802B2"/>
    <w:rsid w:val="00380B10"/>
    <w:rsid w:val="00380D48"/>
    <w:rsid w:val="00380E6B"/>
    <w:rsid w:val="003820B9"/>
    <w:rsid w:val="00382568"/>
    <w:rsid w:val="00382EAA"/>
    <w:rsid w:val="003833C9"/>
    <w:rsid w:val="00384F32"/>
    <w:rsid w:val="00385089"/>
    <w:rsid w:val="00385350"/>
    <w:rsid w:val="003853D9"/>
    <w:rsid w:val="00385490"/>
    <w:rsid w:val="003857DF"/>
    <w:rsid w:val="0038596E"/>
    <w:rsid w:val="00385C14"/>
    <w:rsid w:val="00386106"/>
    <w:rsid w:val="00386904"/>
    <w:rsid w:val="00386F28"/>
    <w:rsid w:val="00386FF1"/>
    <w:rsid w:val="00387512"/>
    <w:rsid w:val="00387F0C"/>
    <w:rsid w:val="003902A6"/>
    <w:rsid w:val="00390D57"/>
    <w:rsid w:val="0039253D"/>
    <w:rsid w:val="00392578"/>
    <w:rsid w:val="00392A09"/>
    <w:rsid w:val="00392B6A"/>
    <w:rsid w:val="0039321B"/>
    <w:rsid w:val="00393CF4"/>
    <w:rsid w:val="00393EFC"/>
    <w:rsid w:val="00396440"/>
    <w:rsid w:val="0039652D"/>
    <w:rsid w:val="0039746A"/>
    <w:rsid w:val="003A0205"/>
    <w:rsid w:val="003A02FA"/>
    <w:rsid w:val="003A0A57"/>
    <w:rsid w:val="003A138B"/>
    <w:rsid w:val="003A1632"/>
    <w:rsid w:val="003A1FA8"/>
    <w:rsid w:val="003A2DC3"/>
    <w:rsid w:val="003A3889"/>
    <w:rsid w:val="003A4866"/>
    <w:rsid w:val="003A4EF6"/>
    <w:rsid w:val="003A5136"/>
    <w:rsid w:val="003A53D9"/>
    <w:rsid w:val="003A5E86"/>
    <w:rsid w:val="003A63DD"/>
    <w:rsid w:val="003A7A3C"/>
    <w:rsid w:val="003B0F97"/>
    <w:rsid w:val="003B190E"/>
    <w:rsid w:val="003B1CB7"/>
    <w:rsid w:val="003B205A"/>
    <w:rsid w:val="003B3025"/>
    <w:rsid w:val="003B3DC2"/>
    <w:rsid w:val="003B5087"/>
    <w:rsid w:val="003B5108"/>
    <w:rsid w:val="003B5543"/>
    <w:rsid w:val="003B5E23"/>
    <w:rsid w:val="003B64E4"/>
    <w:rsid w:val="003B6D47"/>
    <w:rsid w:val="003B709D"/>
    <w:rsid w:val="003B7530"/>
    <w:rsid w:val="003B7C30"/>
    <w:rsid w:val="003B7F17"/>
    <w:rsid w:val="003C02DC"/>
    <w:rsid w:val="003C0321"/>
    <w:rsid w:val="003C0C2F"/>
    <w:rsid w:val="003C118C"/>
    <w:rsid w:val="003C1D6D"/>
    <w:rsid w:val="003C20CF"/>
    <w:rsid w:val="003C24F6"/>
    <w:rsid w:val="003C24FF"/>
    <w:rsid w:val="003C4663"/>
    <w:rsid w:val="003C4EC8"/>
    <w:rsid w:val="003C5514"/>
    <w:rsid w:val="003C6039"/>
    <w:rsid w:val="003C648E"/>
    <w:rsid w:val="003C7243"/>
    <w:rsid w:val="003C73E6"/>
    <w:rsid w:val="003D022E"/>
    <w:rsid w:val="003D2A3C"/>
    <w:rsid w:val="003D3E53"/>
    <w:rsid w:val="003D43DA"/>
    <w:rsid w:val="003D55AE"/>
    <w:rsid w:val="003D5A60"/>
    <w:rsid w:val="003D7665"/>
    <w:rsid w:val="003E09E9"/>
    <w:rsid w:val="003E0D94"/>
    <w:rsid w:val="003E102B"/>
    <w:rsid w:val="003E13EE"/>
    <w:rsid w:val="003E2ACA"/>
    <w:rsid w:val="003E2BE8"/>
    <w:rsid w:val="003E2E60"/>
    <w:rsid w:val="003E33F1"/>
    <w:rsid w:val="003E37A4"/>
    <w:rsid w:val="003E41FD"/>
    <w:rsid w:val="003E4A2F"/>
    <w:rsid w:val="003E73A4"/>
    <w:rsid w:val="003E77FE"/>
    <w:rsid w:val="003E7C43"/>
    <w:rsid w:val="003E7DED"/>
    <w:rsid w:val="003F14E5"/>
    <w:rsid w:val="003F212E"/>
    <w:rsid w:val="003F2482"/>
    <w:rsid w:val="003F28ED"/>
    <w:rsid w:val="003F2CCE"/>
    <w:rsid w:val="003F3E24"/>
    <w:rsid w:val="003F46B5"/>
    <w:rsid w:val="003F47EB"/>
    <w:rsid w:val="003F4FAE"/>
    <w:rsid w:val="003F4FE9"/>
    <w:rsid w:val="003F5F30"/>
    <w:rsid w:val="003F7529"/>
    <w:rsid w:val="003F7C2A"/>
    <w:rsid w:val="0040000B"/>
    <w:rsid w:val="00400242"/>
    <w:rsid w:val="0040090B"/>
    <w:rsid w:val="0040145A"/>
    <w:rsid w:val="00401FFD"/>
    <w:rsid w:val="0040299E"/>
    <w:rsid w:val="00402F38"/>
    <w:rsid w:val="00403605"/>
    <w:rsid w:val="00403744"/>
    <w:rsid w:val="00404D54"/>
    <w:rsid w:val="004051A4"/>
    <w:rsid w:val="00405B5B"/>
    <w:rsid w:val="00406000"/>
    <w:rsid w:val="004064A0"/>
    <w:rsid w:val="0040677D"/>
    <w:rsid w:val="00407086"/>
    <w:rsid w:val="00410F79"/>
    <w:rsid w:val="00411228"/>
    <w:rsid w:val="00412E5D"/>
    <w:rsid w:val="004143D4"/>
    <w:rsid w:val="0041440C"/>
    <w:rsid w:val="00414AE4"/>
    <w:rsid w:val="00415757"/>
    <w:rsid w:val="00415DF5"/>
    <w:rsid w:val="004163AA"/>
    <w:rsid w:val="004171DA"/>
    <w:rsid w:val="004204A5"/>
    <w:rsid w:val="00420BC6"/>
    <w:rsid w:val="00421CC3"/>
    <w:rsid w:val="00422328"/>
    <w:rsid w:val="00422978"/>
    <w:rsid w:val="004235FB"/>
    <w:rsid w:val="004237A7"/>
    <w:rsid w:val="0042390B"/>
    <w:rsid w:val="00423E7F"/>
    <w:rsid w:val="00423EBA"/>
    <w:rsid w:val="0042458F"/>
    <w:rsid w:val="00424AE5"/>
    <w:rsid w:val="0042521C"/>
    <w:rsid w:val="004259A3"/>
    <w:rsid w:val="00425E3A"/>
    <w:rsid w:val="00426319"/>
    <w:rsid w:val="00430A86"/>
    <w:rsid w:val="004312DC"/>
    <w:rsid w:val="00432DA6"/>
    <w:rsid w:val="004337AF"/>
    <w:rsid w:val="004337C7"/>
    <w:rsid w:val="004341F9"/>
    <w:rsid w:val="00434204"/>
    <w:rsid w:val="00434A12"/>
    <w:rsid w:val="00435237"/>
    <w:rsid w:val="00435284"/>
    <w:rsid w:val="0043579A"/>
    <w:rsid w:val="00437BD0"/>
    <w:rsid w:val="0044098A"/>
    <w:rsid w:val="00440ABB"/>
    <w:rsid w:val="00440B17"/>
    <w:rsid w:val="004414D1"/>
    <w:rsid w:val="00441F42"/>
    <w:rsid w:val="004422C4"/>
    <w:rsid w:val="004423AE"/>
    <w:rsid w:val="0044254C"/>
    <w:rsid w:val="004425EC"/>
    <w:rsid w:val="00442E00"/>
    <w:rsid w:val="0044389D"/>
    <w:rsid w:val="004468D7"/>
    <w:rsid w:val="00446C6F"/>
    <w:rsid w:val="0044793C"/>
    <w:rsid w:val="00447EDF"/>
    <w:rsid w:val="00450660"/>
    <w:rsid w:val="00450EEE"/>
    <w:rsid w:val="004523DA"/>
    <w:rsid w:val="004528D1"/>
    <w:rsid w:val="00452DF8"/>
    <w:rsid w:val="004600EA"/>
    <w:rsid w:val="0046094C"/>
    <w:rsid w:val="00461E65"/>
    <w:rsid w:val="004634CC"/>
    <w:rsid w:val="0046362A"/>
    <w:rsid w:val="00463BAB"/>
    <w:rsid w:val="00463D42"/>
    <w:rsid w:val="00464EEF"/>
    <w:rsid w:val="00464F7A"/>
    <w:rsid w:val="00465023"/>
    <w:rsid w:val="00467EDE"/>
    <w:rsid w:val="00470233"/>
    <w:rsid w:val="00470F12"/>
    <w:rsid w:val="00471638"/>
    <w:rsid w:val="00471EFD"/>
    <w:rsid w:val="004743A5"/>
    <w:rsid w:val="00474410"/>
    <w:rsid w:val="00474866"/>
    <w:rsid w:val="00474A3F"/>
    <w:rsid w:val="0047601F"/>
    <w:rsid w:val="004766EB"/>
    <w:rsid w:val="00476981"/>
    <w:rsid w:val="004770C3"/>
    <w:rsid w:val="00477368"/>
    <w:rsid w:val="004777E2"/>
    <w:rsid w:val="00480573"/>
    <w:rsid w:val="0048072B"/>
    <w:rsid w:val="00480DA7"/>
    <w:rsid w:val="004813E5"/>
    <w:rsid w:val="0048247F"/>
    <w:rsid w:val="0048257F"/>
    <w:rsid w:val="004827FD"/>
    <w:rsid w:val="0048326F"/>
    <w:rsid w:val="00483D5E"/>
    <w:rsid w:val="00484CE5"/>
    <w:rsid w:val="004850EA"/>
    <w:rsid w:val="00485108"/>
    <w:rsid w:val="0048539E"/>
    <w:rsid w:val="00485A6E"/>
    <w:rsid w:val="00485BFC"/>
    <w:rsid w:val="00486108"/>
    <w:rsid w:val="0048674E"/>
    <w:rsid w:val="0048686B"/>
    <w:rsid w:val="00486A09"/>
    <w:rsid w:val="00486C26"/>
    <w:rsid w:val="00486DE0"/>
    <w:rsid w:val="004873CD"/>
    <w:rsid w:val="004913F9"/>
    <w:rsid w:val="00492294"/>
    <w:rsid w:val="00493D39"/>
    <w:rsid w:val="00494974"/>
    <w:rsid w:val="004949F5"/>
    <w:rsid w:val="00495DF1"/>
    <w:rsid w:val="00496455"/>
    <w:rsid w:val="004979EC"/>
    <w:rsid w:val="00497AA1"/>
    <w:rsid w:val="004A0E1D"/>
    <w:rsid w:val="004A2183"/>
    <w:rsid w:val="004A2425"/>
    <w:rsid w:val="004A2798"/>
    <w:rsid w:val="004A2D0A"/>
    <w:rsid w:val="004A2F1D"/>
    <w:rsid w:val="004A31CC"/>
    <w:rsid w:val="004A32AF"/>
    <w:rsid w:val="004A51BC"/>
    <w:rsid w:val="004A53E5"/>
    <w:rsid w:val="004A5EB2"/>
    <w:rsid w:val="004A5ED0"/>
    <w:rsid w:val="004B18C7"/>
    <w:rsid w:val="004B1F18"/>
    <w:rsid w:val="004B2339"/>
    <w:rsid w:val="004B2745"/>
    <w:rsid w:val="004B292C"/>
    <w:rsid w:val="004B4C3D"/>
    <w:rsid w:val="004B5D7C"/>
    <w:rsid w:val="004B5D8F"/>
    <w:rsid w:val="004B6350"/>
    <w:rsid w:val="004B691A"/>
    <w:rsid w:val="004C105A"/>
    <w:rsid w:val="004C11B5"/>
    <w:rsid w:val="004C12F4"/>
    <w:rsid w:val="004C1857"/>
    <w:rsid w:val="004C1D8B"/>
    <w:rsid w:val="004C1EDC"/>
    <w:rsid w:val="004C202E"/>
    <w:rsid w:val="004C239E"/>
    <w:rsid w:val="004C4109"/>
    <w:rsid w:val="004C4907"/>
    <w:rsid w:val="004C585E"/>
    <w:rsid w:val="004C5C65"/>
    <w:rsid w:val="004C6735"/>
    <w:rsid w:val="004C6E54"/>
    <w:rsid w:val="004C7009"/>
    <w:rsid w:val="004D0907"/>
    <w:rsid w:val="004D09D0"/>
    <w:rsid w:val="004D2380"/>
    <w:rsid w:val="004D2476"/>
    <w:rsid w:val="004D2586"/>
    <w:rsid w:val="004D2E05"/>
    <w:rsid w:val="004D380D"/>
    <w:rsid w:val="004D3957"/>
    <w:rsid w:val="004D3C25"/>
    <w:rsid w:val="004D4399"/>
    <w:rsid w:val="004D508D"/>
    <w:rsid w:val="004D6F6E"/>
    <w:rsid w:val="004D7009"/>
    <w:rsid w:val="004D7983"/>
    <w:rsid w:val="004E02CC"/>
    <w:rsid w:val="004E0B91"/>
    <w:rsid w:val="004E0EB1"/>
    <w:rsid w:val="004E1BC2"/>
    <w:rsid w:val="004E22CD"/>
    <w:rsid w:val="004E297E"/>
    <w:rsid w:val="004E2D67"/>
    <w:rsid w:val="004E31DC"/>
    <w:rsid w:val="004E348F"/>
    <w:rsid w:val="004E3DE3"/>
    <w:rsid w:val="004E3E08"/>
    <w:rsid w:val="004E3E77"/>
    <w:rsid w:val="004E4176"/>
    <w:rsid w:val="004E5BEF"/>
    <w:rsid w:val="004E5FE0"/>
    <w:rsid w:val="004E6CFC"/>
    <w:rsid w:val="004E715A"/>
    <w:rsid w:val="004E754F"/>
    <w:rsid w:val="004E7B7E"/>
    <w:rsid w:val="004F0BA6"/>
    <w:rsid w:val="004F1287"/>
    <w:rsid w:val="004F13E1"/>
    <w:rsid w:val="004F1C84"/>
    <w:rsid w:val="004F1D12"/>
    <w:rsid w:val="004F2320"/>
    <w:rsid w:val="004F3251"/>
    <w:rsid w:val="004F34C3"/>
    <w:rsid w:val="004F44C7"/>
    <w:rsid w:val="004F4829"/>
    <w:rsid w:val="004F53A1"/>
    <w:rsid w:val="004F6151"/>
    <w:rsid w:val="004F61F5"/>
    <w:rsid w:val="004F6D54"/>
    <w:rsid w:val="00500AFB"/>
    <w:rsid w:val="005014ED"/>
    <w:rsid w:val="005028D1"/>
    <w:rsid w:val="00502E46"/>
    <w:rsid w:val="00503254"/>
    <w:rsid w:val="00503528"/>
    <w:rsid w:val="005036F4"/>
    <w:rsid w:val="00503F0C"/>
    <w:rsid w:val="00505603"/>
    <w:rsid w:val="005066CC"/>
    <w:rsid w:val="00507CDB"/>
    <w:rsid w:val="005102F8"/>
    <w:rsid w:val="005105E3"/>
    <w:rsid w:val="00511A37"/>
    <w:rsid w:val="00511BE7"/>
    <w:rsid w:val="00511C39"/>
    <w:rsid w:val="00512358"/>
    <w:rsid w:val="0051331A"/>
    <w:rsid w:val="0051366D"/>
    <w:rsid w:val="00513EB1"/>
    <w:rsid w:val="00514FC2"/>
    <w:rsid w:val="005150F9"/>
    <w:rsid w:val="005155B7"/>
    <w:rsid w:val="00516A8E"/>
    <w:rsid w:val="0052085F"/>
    <w:rsid w:val="00521324"/>
    <w:rsid w:val="00521502"/>
    <w:rsid w:val="0052371E"/>
    <w:rsid w:val="005246D0"/>
    <w:rsid w:val="00524C88"/>
    <w:rsid w:val="00524F9B"/>
    <w:rsid w:val="00525605"/>
    <w:rsid w:val="00527122"/>
    <w:rsid w:val="005271DE"/>
    <w:rsid w:val="00527659"/>
    <w:rsid w:val="00530561"/>
    <w:rsid w:val="005309DB"/>
    <w:rsid w:val="005311F0"/>
    <w:rsid w:val="00532843"/>
    <w:rsid w:val="005334AB"/>
    <w:rsid w:val="0053355F"/>
    <w:rsid w:val="005345FD"/>
    <w:rsid w:val="0053479F"/>
    <w:rsid w:val="00535032"/>
    <w:rsid w:val="0053651A"/>
    <w:rsid w:val="00536FC1"/>
    <w:rsid w:val="005374F5"/>
    <w:rsid w:val="00537AF1"/>
    <w:rsid w:val="00537E6B"/>
    <w:rsid w:val="00540236"/>
    <w:rsid w:val="005402FA"/>
    <w:rsid w:val="00540A19"/>
    <w:rsid w:val="005412E8"/>
    <w:rsid w:val="00541919"/>
    <w:rsid w:val="00541AF6"/>
    <w:rsid w:val="00543BB8"/>
    <w:rsid w:val="00544D36"/>
    <w:rsid w:val="00545A7F"/>
    <w:rsid w:val="00546664"/>
    <w:rsid w:val="0054686F"/>
    <w:rsid w:val="0054788B"/>
    <w:rsid w:val="00547E37"/>
    <w:rsid w:val="00547F44"/>
    <w:rsid w:val="005508E4"/>
    <w:rsid w:val="00550AE1"/>
    <w:rsid w:val="005515FB"/>
    <w:rsid w:val="005518BB"/>
    <w:rsid w:val="00551CF7"/>
    <w:rsid w:val="00552B59"/>
    <w:rsid w:val="00552BEB"/>
    <w:rsid w:val="00553A3E"/>
    <w:rsid w:val="00553C24"/>
    <w:rsid w:val="00553CA6"/>
    <w:rsid w:val="00553E79"/>
    <w:rsid w:val="005553F7"/>
    <w:rsid w:val="00556863"/>
    <w:rsid w:val="00556D21"/>
    <w:rsid w:val="005573E7"/>
    <w:rsid w:val="005577FB"/>
    <w:rsid w:val="00560109"/>
    <w:rsid w:val="00561C03"/>
    <w:rsid w:val="00563C48"/>
    <w:rsid w:val="005666FB"/>
    <w:rsid w:val="00566B83"/>
    <w:rsid w:val="005673C7"/>
    <w:rsid w:val="00567450"/>
    <w:rsid w:val="00570E58"/>
    <w:rsid w:val="005714DD"/>
    <w:rsid w:val="00571BD7"/>
    <w:rsid w:val="00572C93"/>
    <w:rsid w:val="00572F30"/>
    <w:rsid w:val="0057396A"/>
    <w:rsid w:val="00574957"/>
    <w:rsid w:val="00575A38"/>
    <w:rsid w:val="00576378"/>
    <w:rsid w:val="00576644"/>
    <w:rsid w:val="005775CA"/>
    <w:rsid w:val="005800D5"/>
    <w:rsid w:val="005816E0"/>
    <w:rsid w:val="00581B8F"/>
    <w:rsid w:val="00581D49"/>
    <w:rsid w:val="005823B2"/>
    <w:rsid w:val="00582452"/>
    <w:rsid w:val="005829CB"/>
    <w:rsid w:val="005842EB"/>
    <w:rsid w:val="00584599"/>
    <w:rsid w:val="00585998"/>
    <w:rsid w:val="005861B5"/>
    <w:rsid w:val="0058623F"/>
    <w:rsid w:val="005865AF"/>
    <w:rsid w:val="00586891"/>
    <w:rsid w:val="0058691B"/>
    <w:rsid w:val="00586F98"/>
    <w:rsid w:val="00587248"/>
    <w:rsid w:val="00590624"/>
    <w:rsid w:val="0059317B"/>
    <w:rsid w:val="005940D1"/>
    <w:rsid w:val="00594BB7"/>
    <w:rsid w:val="00594F9C"/>
    <w:rsid w:val="005952FB"/>
    <w:rsid w:val="0059537B"/>
    <w:rsid w:val="00595560"/>
    <w:rsid w:val="00595D7F"/>
    <w:rsid w:val="00596B50"/>
    <w:rsid w:val="00596C5D"/>
    <w:rsid w:val="0059728F"/>
    <w:rsid w:val="005972E1"/>
    <w:rsid w:val="0059731C"/>
    <w:rsid w:val="005978AD"/>
    <w:rsid w:val="005A02F4"/>
    <w:rsid w:val="005A0B14"/>
    <w:rsid w:val="005A0B8A"/>
    <w:rsid w:val="005A1E71"/>
    <w:rsid w:val="005A2D8F"/>
    <w:rsid w:val="005A2F0B"/>
    <w:rsid w:val="005A3532"/>
    <w:rsid w:val="005A3F57"/>
    <w:rsid w:val="005A3FBF"/>
    <w:rsid w:val="005A4668"/>
    <w:rsid w:val="005A4DF7"/>
    <w:rsid w:val="005A4E09"/>
    <w:rsid w:val="005A669A"/>
    <w:rsid w:val="005A75A8"/>
    <w:rsid w:val="005A783B"/>
    <w:rsid w:val="005A7A86"/>
    <w:rsid w:val="005B0255"/>
    <w:rsid w:val="005B051F"/>
    <w:rsid w:val="005B0ADE"/>
    <w:rsid w:val="005B0F08"/>
    <w:rsid w:val="005B2176"/>
    <w:rsid w:val="005B7246"/>
    <w:rsid w:val="005B77DF"/>
    <w:rsid w:val="005B7C25"/>
    <w:rsid w:val="005B7DB1"/>
    <w:rsid w:val="005C0176"/>
    <w:rsid w:val="005C06C6"/>
    <w:rsid w:val="005C0BAB"/>
    <w:rsid w:val="005C0BDB"/>
    <w:rsid w:val="005C1033"/>
    <w:rsid w:val="005C23AE"/>
    <w:rsid w:val="005C3F18"/>
    <w:rsid w:val="005C4655"/>
    <w:rsid w:val="005C4922"/>
    <w:rsid w:val="005C5D6C"/>
    <w:rsid w:val="005C5DBB"/>
    <w:rsid w:val="005C5FAF"/>
    <w:rsid w:val="005C71F1"/>
    <w:rsid w:val="005C7328"/>
    <w:rsid w:val="005C75C1"/>
    <w:rsid w:val="005C7792"/>
    <w:rsid w:val="005D0454"/>
    <w:rsid w:val="005D13C4"/>
    <w:rsid w:val="005D29B5"/>
    <w:rsid w:val="005D36C0"/>
    <w:rsid w:val="005D446E"/>
    <w:rsid w:val="005D6281"/>
    <w:rsid w:val="005D6401"/>
    <w:rsid w:val="005D710B"/>
    <w:rsid w:val="005D77C3"/>
    <w:rsid w:val="005E0BA2"/>
    <w:rsid w:val="005E2782"/>
    <w:rsid w:val="005E34D3"/>
    <w:rsid w:val="005E36F8"/>
    <w:rsid w:val="005E3EED"/>
    <w:rsid w:val="005E403D"/>
    <w:rsid w:val="005E4100"/>
    <w:rsid w:val="005E49D9"/>
    <w:rsid w:val="005E4A3B"/>
    <w:rsid w:val="005E4D0F"/>
    <w:rsid w:val="005E60E1"/>
    <w:rsid w:val="005E6A91"/>
    <w:rsid w:val="005F0CCA"/>
    <w:rsid w:val="005F0DDA"/>
    <w:rsid w:val="005F10E8"/>
    <w:rsid w:val="005F10FB"/>
    <w:rsid w:val="005F1F85"/>
    <w:rsid w:val="005F2E9B"/>
    <w:rsid w:val="005F4971"/>
    <w:rsid w:val="005F4ADA"/>
    <w:rsid w:val="005F51B6"/>
    <w:rsid w:val="005F5BD6"/>
    <w:rsid w:val="005F6927"/>
    <w:rsid w:val="005F6B7A"/>
    <w:rsid w:val="005F7281"/>
    <w:rsid w:val="005F7E53"/>
    <w:rsid w:val="00602B88"/>
    <w:rsid w:val="00603FDB"/>
    <w:rsid w:val="0060491E"/>
    <w:rsid w:val="00604FEA"/>
    <w:rsid w:val="00606541"/>
    <w:rsid w:val="0060696A"/>
    <w:rsid w:val="006069B6"/>
    <w:rsid w:val="006071C0"/>
    <w:rsid w:val="006072B8"/>
    <w:rsid w:val="00610183"/>
    <w:rsid w:val="006105E3"/>
    <w:rsid w:val="006105FA"/>
    <w:rsid w:val="00611399"/>
    <w:rsid w:val="00615ABC"/>
    <w:rsid w:val="00615D2A"/>
    <w:rsid w:val="00616697"/>
    <w:rsid w:val="00617368"/>
    <w:rsid w:val="00620EA7"/>
    <w:rsid w:val="00621C01"/>
    <w:rsid w:val="00621D31"/>
    <w:rsid w:val="006231B4"/>
    <w:rsid w:val="0062374C"/>
    <w:rsid w:val="006238CE"/>
    <w:rsid w:val="00623E4D"/>
    <w:rsid w:val="00624CF6"/>
    <w:rsid w:val="00624E80"/>
    <w:rsid w:val="00625299"/>
    <w:rsid w:val="006252E4"/>
    <w:rsid w:val="006258CD"/>
    <w:rsid w:val="00626369"/>
    <w:rsid w:val="00626972"/>
    <w:rsid w:val="00626F30"/>
    <w:rsid w:val="00627109"/>
    <w:rsid w:val="00630515"/>
    <w:rsid w:val="006309B2"/>
    <w:rsid w:val="00631DCD"/>
    <w:rsid w:val="00631E48"/>
    <w:rsid w:val="00631F93"/>
    <w:rsid w:val="00633444"/>
    <w:rsid w:val="006334DD"/>
    <w:rsid w:val="00633B45"/>
    <w:rsid w:val="006341A9"/>
    <w:rsid w:val="00634486"/>
    <w:rsid w:val="00634C54"/>
    <w:rsid w:val="00636891"/>
    <w:rsid w:val="00637096"/>
    <w:rsid w:val="006371DE"/>
    <w:rsid w:val="00637266"/>
    <w:rsid w:val="00637AF1"/>
    <w:rsid w:val="006403AE"/>
    <w:rsid w:val="00641690"/>
    <w:rsid w:val="006416B1"/>
    <w:rsid w:val="0064387C"/>
    <w:rsid w:val="0064503A"/>
    <w:rsid w:val="00645356"/>
    <w:rsid w:val="00645954"/>
    <w:rsid w:val="00645B08"/>
    <w:rsid w:val="00645F0E"/>
    <w:rsid w:val="006461BD"/>
    <w:rsid w:val="00646445"/>
    <w:rsid w:val="006465DC"/>
    <w:rsid w:val="00646B5E"/>
    <w:rsid w:val="00646E27"/>
    <w:rsid w:val="006477B2"/>
    <w:rsid w:val="00647914"/>
    <w:rsid w:val="006479CA"/>
    <w:rsid w:val="00647ACA"/>
    <w:rsid w:val="00650B8B"/>
    <w:rsid w:val="00651616"/>
    <w:rsid w:val="0065191E"/>
    <w:rsid w:val="006519D3"/>
    <w:rsid w:val="00654AFE"/>
    <w:rsid w:val="00654BBE"/>
    <w:rsid w:val="006571C7"/>
    <w:rsid w:val="0066243D"/>
    <w:rsid w:val="00662935"/>
    <w:rsid w:val="00664056"/>
    <w:rsid w:val="0066439B"/>
    <w:rsid w:val="00664A72"/>
    <w:rsid w:val="00665182"/>
    <w:rsid w:val="006651BC"/>
    <w:rsid w:val="00667E81"/>
    <w:rsid w:val="00671653"/>
    <w:rsid w:val="00671A66"/>
    <w:rsid w:val="00673097"/>
    <w:rsid w:val="00673568"/>
    <w:rsid w:val="0067432A"/>
    <w:rsid w:val="00674353"/>
    <w:rsid w:val="0067503E"/>
    <w:rsid w:val="006756D0"/>
    <w:rsid w:val="00675B82"/>
    <w:rsid w:val="006777C3"/>
    <w:rsid w:val="00677AC8"/>
    <w:rsid w:val="00677BB5"/>
    <w:rsid w:val="00680674"/>
    <w:rsid w:val="00680C95"/>
    <w:rsid w:val="00680EA4"/>
    <w:rsid w:val="0068186D"/>
    <w:rsid w:val="00681D9C"/>
    <w:rsid w:val="00682070"/>
    <w:rsid w:val="00682198"/>
    <w:rsid w:val="00682BBF"/>
    <w:rsid w:val="00682E91"/>
    <w:rsid w:val="00683025"/>
    <w:rsid w:val="006846A1"/>
    <w:rsid w:val="00684DDF"/>
    <w:rsid w:val="00686958"/>
    <w:rsid w:val="00686F44"/>
    <w:rsid w:val="00687B07"/>
    <w:rsid w:val="006908E9"/>
    <w:rsid w:val="00691278"/>
    <w:rsid w:val="00691A69"/>
    <w:rsid w:val="00691F81"/>
    <w:rsid w:val="006929A9"/>
    <w:rsid w:val="00692CF8"/>
    <w:rsid w:val="006932FA"/>
    <w:rsid w:val="006934E8"/>
    <w:rsid w:val="0069393D"/>
    <w:rsid w:val="00693B16"/>
    <w:rsid w:val="00693C93"/>
    <w:rsid w:val="00693FCE"/>
    <w:rsid w:val="006947D0"/>
    <w:rsid w:val="00694A7F"/>
    <w:rsid w:val="00694C5A"/>
    <w:rsid w:val="00695B58"/>
    <w:rsid w:val="006967DF"/>
    <w:rsid w:val="00697FB8"/>
    <w:rsid w:val="006A1334"/>
    <w:rsid w:val="006A1D6B"/>
    <w:rsid w:val="006A1E6C"/>
    <w:rsid w:val="006A2411"/>
    <w:rsid w:val="006A2A84"/>
    <w:rsid w:val="006A2B2D"/>
    <w:rsid w:val="006A2C9B"/>
    <w:rsid w:val="006A3432"/>
    <w:rsid w:val="006A40DD"/>
    <w:rsid w:val="006A48D6"/>
    <w:rsid w:val="006A572B"/>
    <w:rsid w:val="006A708A"/>
    <w:rsid w:val="006A70F4"/>
    <w:rsid w:val="006A73B4"/>
    <w:rsid w:val="006A75DB"/>
    <w:rsid w:val="006B072F"/>
    <w:rsid w:val="006B0BB5"/>
    <w:rsid w:val="006B1F3F"/>
    <w:rsid w:val="006B21D1"/>
    <w:rsid w:val="006B3920"/>
    <w:rsid w:val="006B3C26"/>
    <w:rsid w:val="006B4613"/>
    <w:rsid w:val="006B4947"/>
    <w:rsid w:val="006B5D60"/>
    <w:rsid w:val="006B6070"/>
    <w:rsid w:val="006B6506"/>
    <w:rsid w:val="006B6550"/>
    <w:rsid w:val="006B720C"/>
    <w:rsid w:val="006B772B"/>
    <w:rsid w:val="006B7F67"/>
    <w:rsid w:val="006C195A"/>
    <w:rsid w:val="006C20B6"/>
    <w:rsid w:val="006C280A"/>
    <w:rsid w:val="006C2D80"/>
    <w:rsid w:val="006C3863"/>
    <w:rsid w:val="006C3AFF"/>
    <w:rsid w:val="006C4854"/>
    <w:rsid w:val="006C6E6C"/>
    <w:rsid w:val="006D00DF"/>
    <w:rsid w:val="006D3002"/>
    <w:rsid w:val="006D3DD0"/>
    <w:rsid w:val="006D4FD6"/>
    <w:rsid w:val="006D74B8"/>
    <w:rsid w:val="006D7C66"/>
    <w:rsid w:val="006D7D19"/>
    <w:rsid w:val="006E03C0"/>
    <w:rsid w:val="006E09B9"/>
    <w:rsid w:val="006E11B5"/>
    <w:rsid w:val="006E1268"/>
    <w:rsid w:val="006E169B"/>
    <w:rsid w:val="006E174E"/>
    <w:rsid w:val="006E1D9E"/>
    <w:rsid w:val="006E1FA6"/>
    <w:rsid w:val="006E2376"/>
    <w:rsid w:val="006E278E"/>
    <w:rsid w:val="006E36D0"/>
    <w:rsid w:val="006E3854"/>
    <w:rsid w:val="006E3EF9"/>
    <w:rsid w:val="006E4F86"/>
    <w:rsid w:val="006E5DCA"/>
    <w:rsid w:val="006E6E07"/>
    <w:rsid w:val="006E7461"/>
    <w:rsid w:val="006F0604"/>
    <w:rsid w:val="006F0B7D"/>
    <w:rsid w:val="006F0B85"/>
    <w:rsid w:val="006F1A87"/>
    <w:rsid w:val="006F1D4F"/>
    <w:rsid w:val="006F29DB"/>
    <w:rsid w:val="006F36D3"/>
    <w:rsid w:val="006F3C4F"/>
    <w:rsid w:val="006F5203"/>
    <w:rsid w:val="006F65E4"/>
    <w:rsid w:val="006F6899"/>
    <w:rsid w:val="006F77E0"/>
    <w:rsid w:val="00700CA7"/>
    <w:rsid w:val="00701036"/>
    <w:rsid w:val="0070109B"/>
    <w:rsid w:val="0070111E"/>
    <w:rsid w:val="00701906"/>
    <w:rsid w:val="0070234A"/>
    <w:rsid w:val="00703B24"/>
    <w:rsid w:val="00703BEA"/>
    <w:rsid w:val="00704575"/>
    <w:rsid w:val="00704F26"/>
    <w:rsid w:val="007054D9"/>
    <w:rsid w:val="00706479"/>
    <w:rsid w:val="00706D39"/>
    <w:rsid w:val="007074CD"/>
    <w:rsid w:val="00711620"/>
    <w:rsid w:val="0071230F"/>
    <w:rsid w:val="00714B25"/>
    <w:rsid w:val="007150B5"/>
    <w:rsid w:val="0071528C"/>
    <w:rsid w:val="007152EF"/>
    <w:rsid w:val="0071631D"/>
    <w:rsid w:val="00716B22"/>
    <w:rsid w:val="00716B84"/>
    <w:rsid w:val="00716F36"/>
    <w:rsid w:val="007202DF"/>
    <w:rsid w:val="007211FA"/>
    <w:rsid w:val="007220A1"/>
    <w:rsid w:val="00722B80"/>
    <w:rsid w:val="00723F3B"/>
    <w:rsid w:val="007247DE"/>
    <w:rsid w:val="00724975"/>
    <w:rsid w:val="00724B7C"/>
    <w:rsid w:val="007250BF"/>
    <w:rsid w:val="007304BA"/>
    <w:rsid w:val="00730D5B"/>
    <w:rsid w:val="00731186"/>
    <w:rsid w:val="00731640"/>
    <w:rsid w:val="007317AC"/>
    <w:rsid w:val="00731BA0"/>
    <w:rsid w:val="00732215"/>
    <w:rsid w:val="0073239B"/>
    <w:rsid w:val="007323F3"/>
    <w:rsid w:val="007331D6"/>
    <w:rsid w:val="00733E85"/>
    <w:rsid w:val="00736117"/>
    <w:rsid w:val="0073725A"/>
    <w:rsid w:val="00737C01"/>
    <w:rsid w:val="00737E44"/>
    <w:rsid w:val="00737F39"/>
    <w:rsid w:val="0074017A"/>
    <w:rsid w:val="007407CA"/>
    <w:rsid w:val="0074094F"/>
    <w:rsid w:val="00740A8D"/>
    <w:rsid w:val="00740EFF"/>
    <w:rsid w:val="00740FC6"/>
    <w:rsid w:val="00741112"/>
    <w:rsid w:val="0074172C"/>
    <w:rsid w:val="00741947"/>
    <w:rsid w:val="00741B1C"/>
    <w:rsid w:val="00741D1C"/>
    <w:rsid w:val="007421B6"/>
    <w:rsid w:val="00742913"/>
    <w:rsid w:val="00742C06"/>
    <w:rsid w:val="00742E82"/>
    <w:rsid w:val="00743EFF"/>
    <w:rsid w:val="0074419D"/>
    <w:rsid w:val="00744A6F"/>
    <w:rsid w:val="00744D8F"/>
    <w:rsid w:val="007500AF"/>
    <w:rsid w:val="00750FEE"/>
    <w:rsid w:val="0075157E"/>
    <w:rsid w:val="00752114"/>
    <w:rsid w:val="0075249D"/>
    <w:rsid w:val="00752E17"/>
    <w:rsid w:val="00754547"/>
    <w:rsid w:val="007561FC"/>
    <w:rsid w:val="00756ACC"/>
    <w:rsid w:val="00756B59"/>
    <w:rsid w:val="007571F9"/>
    <w:rsid w:val="00757C0D"/>
    <w:rsid w:val="007603D9"/>
    <w:rsid w:val="00760893"/>
    <w:rsid w:val="00760E58"/>
    <w:rsid w:val="0076130D"/>
    <w:rsid w:val="00761D1F"/>
    <w:rsid w:val="00761D25"/>
    <w:rsid w:val="0076322E"/>
    <w:rsid w:val="00763F62"/>
    <w:rsid w:val="00763FFF"/>
    <w:rsid w:val="00764261"/>
    <w:rsid w:val="00764B8F"/>
    <w:rsid w:val="007653AE"/>
    <w:rsid w:val="00765A47"/>
    <w:rsid w:val="00765CBF"/>
    <w:rsid w:val="00765D00"/>
    <w:rsid w:val="00766B86"/>
    <w:rsid w:val="007670DD"/>
    <w:rsid w:val="00767462"/>
    <w:rsid w:val="00771950"/>
    <w:rsid w:val="00774182"/>
    <w:rsid w:val="00775319"/>
    <w:rsid w:val="007762F7"/>
    <w:rsid w:val="00776739"/>
    <w:rsid w:val="007772BF"/>
    <w:rsid w:val="00777306"/>
    <w:rsid w:val="007773A3"/>
    <w:rsid w:val="00777EBC"/>
    <w:rsid w:val="007804F7"/>
    <w:rsid w:val="00780A79"/>
    <w:rsid w:val="0078168D"/>
    <w:rsid w:val="00782C2C"/>
    <w:rsid w:val="00782C8A"/>
    <w:rsid w:val="00783E59"/>
    <w:rsid w:val="0078485D"/>
    <w:rsid w:val="00784935"/>
    <w:rsid w:val="007851CC"/>
    <w:rsid w:val="007862AD"/>
    <w:rsid w:val="00787FB1"/>
    <w:rsid w:val="007909E7"/>
    <w:rsid w:val="00790F28"/>
    <w:rsid w:val="007916E7"/>
    <w:rsid w:val="00791CC5"/>
    <w:rsid w:val="007929FD"/>
    <w:rsid w:val="007934E8"/>
    <w:rsid w:val="0079368C"/>
    <w:rsid w:val="007939AC"/>
    <w:rsid w:val="00793D43"/>
    <w:rsid w:val="00794E63"/>
    <w:rsid w:val="007952CB"/>
    <w:rsid w:val="007969A2"/>
    <w:rsid w:val="00796BFB"/>
    <w:rsid w:val="0079776E"/>
    <w:rsid w:val="00797972"/>
    <w:rsid w:val="00797B27"/>
    <w:rsid w:val="007A0606"/>
    <w:rsid w:val="007A1491"/>
    <w:rsid w:val="007A14C8"/>
    <w:rsid w:val="007A2203"/>
    <w:rsid w:val="007A281F"/>
    <w:rsid w:val="007A2A6C"/>
    <w:rsid w:val="007A2AC2"/>
    <w:rsid w:val="007A3CCA"/>
    <w:rsid w:val="007A3FE9"/>
    <w:rsid w:val="007A44DE"/>
    <w:rsid w:val="007A44E7"/>
    <w:rsid w:val="007A53BF"/>
    <w:rsid w:val="007A557B"/>
    <w:rsid w:val="007A69F3"/>
    <w:rsid w:val="007A7279"/>
    <w:rsid w:val="007A7FE1"/>
    <w:rsid w:val="007B27B7"/>
    <w:rsid w:val="007B2B76"/>
    <w:rsid w:val="007B2E4A"/>
    <w:rsid w:val="007B2E55"/>
    <w:rsid w:val="007B3690"/>
    <w:rsid w:val="007B493C"/>
    <w:rsid w:val="007B5550"/>
    <w:rsid w:val="007B5E94"/>
    <w:rsid w:val="007B640C"/>
    <w:rsid w:val="007B723F"/>
    <w:rsid w:val="007B7395"/>
    <w:rsid w:val="007B772B"/>
    <w:rsid w:val="007B781B"/>
    <w:rsid w:val="007B79B0"/>
    <w:rsid w:val="007B7AD3"/>
    <w:rsid w:val="007C13CE"/>
    <w:rsid w:val="007C1F78"/>
    <w:rsid w:val="007C2EAC"/>
    <w:rsid w:val="007C356E"/>
    <w:rsid w:val="007C3873"/>
    <w:rsid w:val="007C3CD8"/>
    <w:rsid w:val="007C4843"/>
    <w:rsid w:val="007C4F89"/>
    <w:rsid w:val="007C5020"/>
    <w:rsid w:val="007C5776"/>
    <w:rsid w:val="007C5ED8"/>
    <w:rsid w:val="007C5F20"/>
    <w:rsid w:val="007C6D2C"/>
    <w:rsid w:val="007C739D"/>
    <w:rsid w:val="007C7FED"/>
    <w:rsid w:val="007D1211"/>
    <w:rsid w:val="007D1313"/>
    <w:rsid w:val="007D1990"/>
    <w:rsid w:val="007D2490"/>
    <w:rsid w:val="007D30F3"/>
    <w:rsid w:val="007D3E04"/>
    <w:rsid w:val="007D522F"/>
    <w:rsid w:val="007D62B3"/>
    <w:rsid w:val="007D63E1"/>
    <w:rsid w:val="007D7447"/>
    <w:rsid w:val="007E0070"/>
    <w:rsid w:val="007E16D6"/>
    <w:rsid w:val="007E2FA7"/>
    <w:rsid w:val="007E352F"/>
    <w:rsid w:val="007E37BF"/>
    <w:rsid w:val="007E3AA2"/>
    <w:rsid w:val="007E43C1"/>
    <w:rsid w:val="007E4437"/>
    <w:rsid w:val="007E5300"/>
    <w:rsid w:val="007E583F"/>
    <w:rsid w:val="007E6F3E"/>
    <w:rsid w:val="007F055A"/>
    <w:rsid w:val="007F17EC"/>
    <w:rsid w:val="007F265C"/>
    <w:rsid w:val="007F296F"/>
    <w:rsid w:val="007F38E2"/>
    <w:rsid w:val="007F39D4"/>
    <w:rsid w:val="007F3CEE"/>
    <w:rsid w:val="007F42AC"/>
    <w:rsid w:val="007F4C4E"/>
    <w:rsid w:val="007F4CB9"/>
    <w:rsid w:val="007F51FA"/>
    <w:rsid w:val="007F5317"/>
    <w:rsid w:val="007F5D16"/>
    <w:rsid w:val="007F635D"/>
    <w:rsid w:val="007F7C56"/>
    <w:rsid w:val="008006E0"/>
    <w:rsid w:val="008007E8"/>
    <w:rsid w:val="008007EB"/>
    <w:rsid w:val="00800C22"/>
    <w:rsid w:val="00801614"/>
    <w:rsid w:val="00801BF9"/>
    <w:rsid w:val="0080230A"/>
    <w:rsid w:val="00802EA4"/>
    <w:rsid w:val="008030E0"/>
    <w:rsid w:val="00804219"/>
    <w:rsid w:val="008042A7"/>
    <w:rsid w:val="0080512C"/>
    <w:rsid w:val="0080778D"/>
    <w:rsid w:val="00807D8D"/>
    <w:rsid w:val="008107C5"/>
    <w:rsid w:val="00810C84"/>
    <w:rsid w:val="00812005"/>
    <w:rsid w:val="008139E3"/>
    <w:rsid w:val="0081445C"/>
    <w:rsid w:val="00814604"/>
    <w:rsid w:val="00814678"/>
    <w:rsid w:val="0081475F"/>
    <w:rsid w:val="00814E33"/>
    <w:rsid w:val="0081529A"/>
    <w:rsid w:val="00815C82"/>
    <w:rsid w:val="008161FD"/>
    <w:rsid w:val="008162CA"/>
    <w:rsid w:val="00816FCE"/>
    <w:rsid w:val="00817407"/>
    <w:rsid w:val="008178FE"/>
    <w:rsid w:val="00820094"/>
    <w:rsid w:val="008223FD"/>
    <w:rsid w:val="0082331C"/>
    <w:rsid w:val="008233FD"/>
    <w:rsid w:val="008240F4"/>
    <w:rsid w:val="00825F12"/>
    <w:rsid w:val="00825F5D"/>
    <w:rsid w:val="0082621C"/>
    <w:rsid w:val="008272C8"/>
    <w:rsid w:val="00830F02"/>
    <w:rsid w:val="00831864"/>
    <w:rsid w:val="00831E10"/>
    <w:rsid w:val="008326FE"/>
    <w:rsid w:val="00832EBC"/>
    <w:rsid w:val="00833957"/>
    <w:rsid w:val="00833C98"/>
    <w:rsid w:val="00834128"/>
    <w:rsid w:val="00835BA0"/>
    <w:rsid w:val="00836047"/>
    <w:rsid w:val="008360E7"/>
    <w:rsid w:val="0083613D"/>
    <w:rsid w:val="00836C6F"/>
    <w:rsid w:val="00836F8D"/>
    <w:rsid w:val="008378AC"/>
    <w:rsid w:val="008407BB"/>
    <w:rsid w:val="008409BD"/>
    <w:rsid w:val="00840E21"/>
    <w:rsid w:val="00841066"/>
    <w:rsid w:val="00842D56"/>
    <w:rsid w:val="0084361C"/>
    <w:rsid w:val="008443B3"/>
    <w:rsid w:val="008445E3"/>
    <w:rsid w:val="0084487C"/>
    <w:rsid w:val="008456E7"/>
    <w:rsid w:val="0084581E"/>
    <w:rsid w:val="00845B8A"/>
    <w:rsid w:val="008463A0"/>
    <w:rsid w:val="008471AA"/>
    <w:rsid w:val="008517E3"/>
    <w:rsid w:val="00851C66"/>
    <w:rsid w:val="00852396"/>
    <w:rsid w:val="008525BE"/>
    <w:rsid w:val="00852DBA"/>
    <w:rsid w:val="008530F4"/>
    <w:rsid w:val="00854696"/>
    <w:rsid w:val="00854BA6"/>
    <w:rsid w:val="00855202"/>
    <w:rsid w:val="00856615"/>
    <w:rsid w:val="008569C5"/>
    <w:rsid w:val="00856D71"/>
    <w:rsid w:val="00857367"/>
    <w:rsid w:val="00857428"/>
    <w:rsid w:val="0086020D"/>
    <w:rsid w:val="0086299F"/>
    <w:rsid w:val="00862DFC"/>
    <w:rsid w:val="00863173"/>
    <w:rsid w:val="008633CA"/>
    <w:rsid w:val="00863DE7"/>
    <w:rsid w:val="0086472C"/>
    <w:rsid w:val="008649D0"/>
    <w:rsid w:val="00865478"/>
    <w:rsid w:val="00865D3F"/>
    <w:rsid w:val="0086620E"/>
    <w:rsid w:val="008671F3"/>
    <w:rsid w:val="00867EA0"/>
    <w:rsid w:val="0087001E"/>
    <w:rsid w:val="0087038D"/>
    <w:rsid w:val="008710A0"/>
    <w:rsid w:val="008711AC"/>
    <w:rsid w:val="00871FC8"/>
    <w:rsid w:val="008726CB"/>
    <w:rsid w:val="00872B63"/>
    <w:rsid w:val="00872D30"/>
    <w:rsid w:val="008736E4"/>
    <w:rsid w:val="00873AFC"/>
    <w:rsid w:val="00874159"/>
    <w:rsid w:val="0087491C"/>
    <w:rsid w:val="008754A6"/>
    <w:rsid w:val="00875D3A"/>
    <w:rsid w:val="008761FE"/>
    <w:rsid w:val="008762B5"/>
    <w:rsid w:val="0087658C"/>
    <w:rsid w:val="00877C51"/>
    <w:rsid w:val="00880369"/>
    <w:rsid w:val="008804B6"/>
    <w:rsid w:val="00880708"/>
    <w:rsid w:val="00880715"/>
    <w:rsid w:val="00880DDB"/>
    <w:rsid w:val="00881730"/>
    <w:rsid w:val="00882B78"/>
    <w:rsid w:val="00883752"/>
    <w:rsid w:val="00883907"/>
    <w:rsid w:val="0088396D"/>
    <w:rsid w:val="00884498"/>
    <w:rsid w:val="00884576"/>
    <w:rsid w:val="00884DAF"/>
    <w:rsid w:val="00884EEA"/>
    <w:rsid w:val="00885128"/>
    <w:rsid w:val="00885738"/>
    <w:rsid w:val="0088590A"/>
    <w:rsid w:val="00885DA3"/>
    <w:rsid w:val="00886913"/>
    <w:rsid w:val="00886A73"/>
    <w:rsid w:val="008870BE"/>
    <w:rsid w:val="0088730C"/>
    <w:rsid w:val="00890B6A"/>
    <w:rsid w:val="00891008"/>
    <w:rsid w:val="0089195C"/>
    <w:rsid w:val="00892C83"/>
    <w:rsid w:val="008933ED"/>
    <w:rsid w:val="008946AE"/>
    <w:rsid w:val="0089485C"/>
    <w:rsid w:val="00895296"/>
    <w:rsid w:val="008960D1"/>
    <w:rsid w:val="00896451"/>
    <w:rsid w:val="00896566"/>
    <w:rsid w:val="0089757F"/>
    <w:rsid w:val="0089792B"/>
    <w:rsid w:val="00897BF8"/>
    <w:rsid w:val="008A00D1"/>
    <w:rsid w:val="008A0969"/>
    <w:rsid w:val="008A0ED7"/>
    <w:rsid w:val="008A17A2"/>
    <w:rsid w:val="008A2D30"/>
    <w:rsid w:val="008A2E45"/>
    <w:rsid w:val="008A2E70"/>
    <w:rsid w:val="008A34C3"/>
    <w:rsid w:val="008A3C02"/>
    <w:rsid w:val="008A407B"/>
    <w:rsid w:val="008A5391"/>
    <w:rsid w:val="008A55A1"/>
    <w:rsid w:val="008A5B2E"/>
    <w:rsid w:val="008A6119"/>
    <w:rsid w:val="008A6896"/>
    <w:rsid w:val="008A6B11"/>
    <w:rsid w:val="008A7050"/>
    <w:rsid w:val="008A7404"/>
    <w:rsid w:val="008A763E"/>
    <w:rsid w:val="008B00B0"/>
    <w:rsid w:val="008B050E"/>
    <w:rsid w:val="008B0DBD"/>
    <w:rsid w:val="008B14A1"/>
    <w:rsid w:val="008B1B95"/>
    <w:rsid w:val="008B20E8"/>
    <w:rsid w:val="008B21DE"/>
    <w:rsid w:val="008B2AC5"/>
    <w:rsid w:val="008B362C"/>
    <w:rsid w:val="008B3AFF"/>
    <w:rsid w:val="008B5532"/>
    <w:rsid w:val="008B57BE"/>
    <w:rsid w:val="008B61B9"/>
    <w:rsid w:val="008B6699"/>
    <w:rsid w:val="008B6C23"/>
    <w:rsid w:val="008B6E4C"/>
    <w:rsid w:val="008C1255"/>
    <w:rsid w:val="008C13B2"/>
    <w:rsid w:val="008C18A8"/>
    <w:rsid w:val="008C1D96"/>
    <w:rsid w:val="008C1E42"/>
    <w:rsid w:val="008C22CA"/>
    <w:rsid w:val="008C3A2C"/>
    <w:rsid w:val="008C3B0E"/>
    <w:rsid w:val="008C40BE"/>
    <w:rsid w:val="008C5902"/>
    <w:rsid w:val="008C5BA6"/>
    <w:rsid w:val="008C5C1A"/>
    <w:rsid w:val="008C6571"/>
    <w:rsid w:val="008C770F"/>
    <w:rsid w:val="008C7B65"/>
    <w:rsid w:val="008C7E0C"/>
    <w:rsid w:val="008D0D4F"/>
    <w:rsid w:val="008D1135"/>
    <w:rsid w:val="008D2028"/>
    <w:rsid w:val="008D250A"/>
    <w:rsid w:val="008D2A50"/>
    <w:rsid w:val="008D3B77"/>
    <w:rsid w:val="008D43C5"/>
    <w:rsid w:val="008D474D"/>
    <w:rsid w:val="008D4A75"/>
    <w:rsid w:val="008D5147"/>
    <w:rsid w:val="008D5D64"/>
    <w:rsid w:val="008D5DE1"/>
    <w:rsid w:val="008D637D"/>
    <w:rsid w:val="008D66CB"/>
    <w:rsid w:val="008D6AF7"/>
    <w:rsid w:val="008D7754"/>
    <w:rsid w:val="008D7869"/>
    <w:rsid w:val="008D7F0D"/>
    <w:rsid w:val="008E197E"/>
    <w:rsid w:val="008E1BF9"/>
    <w:rsid w:val="008E1E9D"/>
    <w:rsid w:val="008E1EEE"/>
    <w:rsid w:val="008E2477"/>
    <w:rsid w:val="008E3AF1"/>
    <w:rsid w:val="008E4155"/>
    <w:rsid w:val="008E439E"/>
    <w:rsid w:val="008E480B"/>
    <w:rsid w:val="008E4B13"/>
    <w:rsid w:val="008E5B17"/>
    <w:rsid w:val="008E5C53"/>
    <w:rsid w:val="008E654F"/>
    <w:rsid w:val="008E6888"/>
    <w:rsid w:val="008E6F39"/>
    <w:rsid w:val="008E7C8E"/>
    <w:rsid w:val="008E7F36"/>
    <w:rsid w:val="008F0642"/>
    <w:rsid w:val="008F0C02"/>
    <w:rsid w:val="008F1997"/>
    <w:rsid w:val="008F1BD6"/>
    <w:rsid w:val="008F251F"/>
    <w:rsid w:val="008F273E"/>
    <w:rsid w:val="008F2DEB"/>
    <w:rsid w:val="008F2FA5"/>
    <w:rsid w:val="008F3A4E"/>
    <w:rsid w:val="008F3C7D"/>
    <w:rsid w:val="008F3EA8"/>
    <w:rsid w:val="008F410B"/>
    <w:rsid w:val="008F4830"/>
    <w:rsid w:val="008F4B8A"/>
    <w:rsid w:val="008F4BD7"/>
    <w:rsid w:val="008F5008"/>
    <w:rsid w:val="008F569A"/>
    <w:rsid w:val="008F5B20"/>
    <w:rsid w:val="008F620E"/>
    <w:rsid w:val="008F6D78"/>
    <w:rsid w:val="008F719B"/>
    <w:rsid w:val="008F7645"/>
    <w:rsid w:val="00900749"/>
    <w:rsid w:val="00900AC6"/>
    <w:rsid w:val="009014BD"/>
    <w:rsid w:val="00901B63"/>
    <w:rsid w:val="00901BF7"/>
    <w:rsid w:val="00904818"/>
    <w:rsid w:val="00904A0D"/>
    <w:rsid w:val="00904E27"/>
    <w:rsid w:val="00905E26"/>
    <w:rsid w:val="00906A48"/>
    <w:rsid w:val="00907F51"/>
    <w:rsid w:val="009103FA"/>
    <w:rsid w:val="00910879"/>
    <w:rsid w:val="00910A4C"/>
    <w:rsid w:val="00911535"/>
    <w:rsid w:val="0091358D"/>
    <w:rsid w:val="00915357"/>
    <w:rsid w:val="0091584A"/>
    <w:rsid w:val="0091595B"/>
    <w:rsid w:val="009170C2"/>
    <w:rsid w:val="009171FF"/>
    <w:rsid w:val="00917445"/>
    <w:rsid w:val="00917EEA"/>
    <w:rsid w:val="0092005C"/>
    <w:rsid w:val="00920770"/>
    <w:rsid w:val="009209FA"/>
    <w:rsid w:val="00921169"/>
    <w:rsid w:val="009212BF"/>
    <w:rsid w:val="0092195D"/>
    <w:rsid w:val="00921D46"/>
    <w:rsid w:val="009222AB"/>
    <w:rsid w:val="009222EC"/>
    <w:rsid w:val="009231B9"/>
    <w:rsid w:val="00923A63"/>
    <w:rsid w:val="00923CC6"/>
    <w:rsid w:val="009243E0"/>
    <w:rsid w:val="0092454E"/>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1FCF"/>
    <w:rsid w:val="00942196"/>
    <w:rsid w:val="0094221F"/>
    <w:rsid w:val="009439E7"/>
    <w:rsid w:val="00943A87"/>
    <w:rsid w:val="00943C76"/>
    <w:rsid w:val="00944375"/>
    <w:rsid w:val="00944B04"/>
    <w:rsid w:val="00945ED0"/>
    <w:rsid w:val="00950650"/>
    <w:rsid w:val="00950811"/>
    <w:rsid w:val="00950EDF"/>
    <w:rsid w:val="00951195"/>
    <w:rsid w:val="00951263"/>
    <w:rsid w:val="009519E5"/>
    <w:rsid w:val="009523DE"/>
    <w:rsid w:val="00952E55"/>
    <w:rsid w:val="0095331B"/>
    <w:rsid w:val="009538B6"/>
    <w:rsid w:val="00954BFA"/>
    <w:rsid w:val="00954F70"/>
    <w:rsid w:val="009563BB"/>
    <w:rsid w:val="009563CF"/>
    <w:rsid w:val="00956D54"/>
    <w:rsid w:val="00956E89"/>
    <w:rsid w:val="0095752B"/>
    <w:rsid w:val="009577DB"/>
    <w:rsid w:val="0096054C"/>
    <w:rsid w:val="009622D4"/>
    <w:rsid w:val="0096230D"/>
    <w:rsid w:val="00964624"/>
    <w:rsid w:val="00965A38"/>
    <w:rsid w:val="0096684B"/>
    <w:rsid w:val="00966A3C"/>
    <w:rsid w:val="009703A7"/>
    <w:rsid w:val="00971700"/>
    <w:rsid w:val="00971C04"/>
    <w:rsid w:val="009723B3"/>
    <w:rsid w:val="00974357"/>
    <w:rsid w:val="00974ED0"/>
    <w:rsid w:val="009750CF"/>
    <w:rsid w:val="00975C91"/>
    <w:rsid w:val="00975EAA"/>
    <w:rsid w:val="00976CF2"/>
    <w:rsid w:val="00976D85"/>
    <w:rsid w:val="00977089"/>
    <w:rsid w:val="009809C1"/>
    <w:rsid w:val="00980BED"/>
    <w:rsid w:val="009811FB"/>
    <w:rsid w:val="009829EC"/>
    <w:rsid w:val="0098510D"/>
    <w:rsid w:val="00986B67"/>
    <w:rsid w:val="009875D9"/>
    <w:rsid w:val="0098761B"/>
    <w:rsid w:val="00987B16"/>
    <w:rsid w:val="00992DA5"/>
    <w:rsid w:val="009930C6"/>
    <w:rsid w:val="00994295"/>
    <w:rsid w:val="00995465"/>
    <w:rsid w:val="009958EE"/>
    <w:rsid w:val="009962D0"/>
    <w:rsid w:val="0099760C"/>
    <w:rsid w:val="009A0058"/>
    <w:rsid w:val="009A0343"/>
    <w:rsid w:val="009A146D"/>
    <w:rsid w:val="009A17C7"/>
    <w:rsid w:val="009A18EF"/>
    <w:rsid w:val="009A1F98"/>
    <w:rsid w:val="009A2157"/>
    <w:rsid w:val="009A288C"/>
    <w:rsid w:val="009A2EB5"/>
    <w:rsid w:val="009A3272"/>
    <w:rsid w:val="009A3A37"/>
    <w:rsid w:val="009A4709"/>
    <w:rsid w:val="009A4DE0"/>
    <w:rsid w:val="009A5C1E"/>
    <w:rsid w:val="009A63C3"/>
    <w:rsid w:val="009A6DAD"/>
    <w:rsid w:val="009A78AB"/>
    <w:rsid w:val="009A78AE"/>
    <w:rsid w:val="009A794D"/>
    <w:rsid w:val="009A7E65"/>
    <w:rsid w:val="009B0615"/>
    <w:rsid w:val="009B12AA"/>
    <w:rsid w:val="009B13F4"/>
    <w:rsid w:val="009B34B4"/>
    <w:rsid w:val="009B528C"/>
    <w:rsid w:val="009B5873"/>
    <w:rsid w:val="009B65D4"/>
    <w:rsid w:val="009B6A95"/>
    <w:rsid w:val="009C00B5"/>
    <w:rsid w:val="009C112F"/>
    <w:rsid w:val="009C245D"/>
    <w:rsid w:val="009C26C8"/>
    <w:rsid w:val="009C2EE4"/>
    <w:rsid w:val="009C2F8C"/>
    <w:rsid w:val="009C3C2D"/>
    <w:rsid w:val="009C3CC2"/>
    <w:rsid w:val="009C3E81"/>
    <w:rsid w:val="009C48BA"/>
    <w:rsid w:val="009C5047"/>
    <w:rsid w:val="009C54B4"/>
    <w:rsid w:val="009C5C48"/>
    <w:rsid w:val="009C5EF8"/>
    <w:rsid w:val="009C605D"/>
    <w:rsid w:val="009C7140"/>
    <w:rsid w:val="009D0D3C"/>
    <w:rsid w:val="009D1D81"/>
    <w:rsid w:val="009D2031"/>
    <w:rsid w:val="009D2FA4"/>
    <w:rsid w:val="009D3502"/>
    <w:rsid w:val="009D3582"/>
    <w:rsid w:val="009D3B41"/>
    <w:rsid w:val="009D3C69"/>
    <w:rsid w:val="009D4D8D"/>
    <w:rsid w:val="009D501B"/>
    <w:rsid w:val="009D5303"/>
    <w:rsid w:val="009D59A2"/>
    <w:rsid w:val="009D5BD9"/>
    <w:rsid w:val="009D70F5"/>
    <w:rsid w:val="009D7212"/>
    <w:rsid w:val="009D753B"/>
    <w:rsid w:val="009D759B"/>
    <w:rsid w:val="009D7D12"/>
    <w:rsid w:val="009D7DD0"/>
    <w:rsid w:val="009E1095"/>
    <w:rsid w:val="009E184D"/>
    <w:rsid w:val="009E2C23"/>
    <w:rsid w:val="009E345A"/>
    <w:rsid w:val="009E4CF1"/>
    <w:rsid w:val="009E58F2"/>
    <w:rsid w:val="009E63C1"/>
    <w:rsid w:val="009E673E"/>
    <w:rsid w:val="009E6860"/>
    <w:rsid w:val="009E6A69"/>
    <w:rsid w:val="009E6DD3"/>
    <w:rsid w:val="009E7068"/>
    <w:rsid w:val="009E71C9"/>
    <w:rsid w:val="009E74E1"/>
    <w:rsid w:val="009E7961"/>
    <w:rsid w:val="009E7972"/>
    <w:rsid w:val="009F2501"/>
    <w:rsid w:val="009F30C5"/>
    <w:rsid w:val="009F3334"/>
    <w:rsid w:val="009F344F"/>
    <w:rsid w:val="009F49C2"/>
    <w:rsid w:val="009F4BBB"/>
    <w:rsid w:val="009F5FB1"/>
    <w:rsid w:val="009F72D8"/>
    <w:rsid w:val="009F72DF"/>
    <w:rsid w:val="009F7C0B"/>
    <w:rsid w:val="00A0000A"/>
    <w:rsid w:val="00A008A0"/>
    <w:rsid w:val="00A010B5"/>
    <w:rsid w:val="00A02756"/>
    <w:rsid w:val="00A02940"/>
    <w:rsid w:val="00A034C3"/>
    <w:rsid w:val="00A03841"/>
    <w:rsid w:val="00A0443B"/>
    <w:rsid w:val="00A058AC"/>
    <w:rsid w:val="00A07463"/>
    <w:rsid w:val="00A07594"/>
    <w:rsid w:val="00A07F30"/>
    <w:rsid w:val="00A10AB0"/>
    <w:rsid w:val="00A110EA"/>
    <w:rsid w:val="00A1185A"/>
    <w:rsid w:val="00A1299C"/>
    <w:rsid w:val="00A14108"/>
    <w:rsid w:val="00A14B7A"/>
    <w:rsid w:val="00A156E2"/>
    <w:rsid w:val="00A15A47"/>
    <w:rsid w:val="00A15AFE"/>
    <w:rsid w:val="00A1661D"/>
    <w:rsid w:val="00A17BE8"/>
    <w:rsid w:val="00A17D32"/>
    <w:rsid w:val="00A21D47"/>
    <w:rsid w:val="00A22103"/>
    <w:rsid w:val="00A22311"/>
    <w:rsid w:val="00A23141"/>
    <w:rsid w:val="00A231F6"/>
    <w:rsid w:val="00A239E9"/>
    <w:rsid w:val="00A23DAD"/>
    <w:rsid w:val="00A249B9"/>
    <w:rsid w:val="00A252CD"/>
    <w:rsid w:val="00A2668C"/>
    <w:rsid w:val="00A30C43"/>
    <w:rsid w:val="00A30DD6"/>
    <w:rsid w:val="00A31254"/>
    <w:rsid w:val="00A3227D"/>
    <w:rsid w:val="00A32EA5"/>
    <w:rsid w:val="00A33756"/>
    <w:rsid w:val="00A338FC"/>
    <w:rsid w:val="00A34169"/>
    <w:rsid w:val="00A34857"/>
    <w:rsid w:val="00A34BF1"/>
    <w:rsid w:val="00A35CCB"/>
    <w:rsid w:val="00A360EF"/>
    <w:rsid w:val="00A36F51"/>
    <w:rsid w:val="00A37178"/>
    <w:rsid w:val="00A3718D"/>
    <w:rsid w:val="00A416C7"/>
    <w:rsid w:val="00A41813"/>
    <w:rsid w:val="00A41BAD"/>
    <w:rsid w:val="00A43ED6"/>
    <w:rsid w:val="00A4400A"/>
    <w:rsid w:val="00A4507F"/>
    <w:rsid w:val="00A451A7"/>
    <w:rsid w:val="00A458F6"/>
    <w:rsid w:val="00A46886"/>
    <w:rsid w:val="00A47482"/>
    <w:rsid w:val="00A47894"/>
    <w:rsid w:val="00A47AF9"/>
    <w:rsid w:val="00A5074E"/>
    <w:rsid w:val="00A5098B"/>
    <w:rsid w:val="00A50C0F"/>
    <w:rsid w:val="00A50CFA"/>
    <w:rsid w:val="00A524F5"/>
    <w:rsid w:val="00A525EF"/>
    <w:rsid w:val="00A542C1"/>
    <w:rsid w:val="00A54EB3"/>
    <w:rsid w:val="00A54EC3"/>
    <w:rsid w:val="00A55A05"/>
    <w:rsid w:val="00A55B07"/>
    <w:rsid w:val="00A569D2"/>
    <w:rsid w:val="00A57245"/>
    <w:rsid w:val="00A60536"/>
    <w:rsid w:val="00A60623"/>
    <w:rsid w:val="00A62541"/>
    <w:rsid w:val="00A626EB"/>
    <w:rsid w:val="00A631C4"/>
    <w:rsid w:val="00A63C03"/>
    <w:rsid w:val="00A6434D"/>
    <w:rsid w:val="00A6597C"/>
    <w:rsid w:val="00A659D0"/>
    <w:rsid w:val="00A6611F"/>
    <w:rsid w:val="00A6719F"/>
    <w:rsid w:val="00A671CA"/>
    <w:rsid w:val="00A67FA7"/>
    <w:rsid w:val="00A70A90"/>
    <w:rsid w:val="00A72C33"/>
    <w:rsid w:val="00A73295"/>
    <w:rsid w:val="00A73560"/>
    <w:rsid w:val="00A738AA"/>
    <w:rsid w:val="00A74736"/>
    <w:rsid w:val="00A758B3"/>
    <w:rsid w:val="00A759A0"/>
    <w:rsid w:val="00A75E1D"/>
    <w:rsid w:val="00A763DA"/>
    <w:rsid w:val="00A76F0C"/>
    <w:rsid w:val="00A771F7"/>
    <w:rsid w:val="00A80A90"/>
    <w:rsid w:val="00A814AE"/>
    <w:rsid w:val="00A82D31"/>
    <w:rsid w:val="00A8389C"/>
    <w:rsid w:val="00A8396C"/>
    <w:rsid w:val="00A841F6"/>
    <w:rsid w:val="00A8444B"/>
    <w:rsid w:val="00A8484E"/>
    <w:rsid w:val="00A854AF"/>
    <w:rsid w:val="00A85D37"/>
    <w:rsid w:val="00A85F81"/>
    <w:rsid w:val="00A864AA"/>
    <w:rsid w:val="00A90291"/>
    <w:rsid w:val="00A92542"/>
    <w:rsid w:val="00A92925"/>
    <w:rsid w:val="00A92E1E"/>
    <w:rsid w:val="00A92E98"/>
    <w:rsid w:val="00A932DC"/>
    <w:rsid w:val="00A94594"/>
    <w:rsid w:val="00A94836"/>
    <w:rsid w:val="00A952ED"/>
    <w:rsid w:val="00A9607D"/>
    <w:rsid w:val="00A97D18"/>
    <w:rsid w:val="00AA01B5"/>
    <w:rsid w:val="00AA01D0"/>
    <w:rsid w:val="00AA02B7"/>
    <w:rsid w:val="00AA065A"/>
    <w:rsid w:val="00AA2E97"/>
    <w:rsid w:val="00AA3148"/>
    <w:rsid w:val="00AA4D82"/>
    <w:rsid w:val="00AA548E"/>
    <w:rsid w:val="00AA5EE3"/>
    <w:rsid w:val="00AA6869"/>
    <w:rsid w:val="00AA77A7"/>
    <w:rsid w:val="00AB0D2E"/>
    <w:rsid w:val="00AB2460"/>
    <w:rsid w:val="00AB2B51"/>
    <w:rsid w:val="00AB2C67"/>
    <w:rsid w:val="00AB3DD7"/>
    <w:rsid w:val="00AB57FB"/>
    <w:rsid w:val="00AB5F41"/>
    <w:rsid w:val="00AB6CBD"/>
    <w:rsid w:val="00AB7326"/>
    <w:rsid w:val="00AB796B"/>
    <w:rsid w:val="00AC071E"/>
    <w:rsid w:val="00AC142B"/>
    <w:rsid w:val="00AC2822"/>
    <w:rsid w:val="00AC348C"/>
    <w:rsid w:val="00AC34BD"/>
    <w:rsid w:val="00AC3B13"/>
    <w:rsid w:val="00AC3C07"/>
    <w:rsid w:val="00AC4395"/>
    <w:rsid w:val="00AC466E"/>
    <w:rsid w:val="00AC46BD"/>
    <w:rsid w:val="00AC491D"/>
    <w:rsid w:val="00AC4B1F"/>
    <w:rsid w:val="00AC5796"/>
    <w:rsid w:val="00AC5E93"/>
    <w:rsid w:val="00AC6924"/>
    <w:rsid w:val="00AC6CAF"/>
    <w:rsid w:val="00AD0361"/>
    <w:rsid w:val="00AD04E5"/>
    <w:rsid w:val="00AD0BA5"/>
    <w:rsid w:val="00AD1582"/>
    <w:rsid w:val="00AD16E7"/>
    <w:rsid w:val="00AD228F"/>
    <w:rsid w:val="00AD2ED0"/>
    <w:rsid w:val="00AD34D5"/>
    <w:rsid w:val="00AD4A52"/>
    <w:rsid w:val="00AD5181"/>
    <w:rsid w:val="00AD5B53"/>
    <w:rsid w:val="00AD799A"/>
    <w:rsid w:val="00AE08A9"/>
    <w:rsid w:val="00AE13EC"/>
    <w:rsid w:val="00AE26AA"/>
    <w:rsid w:val="00AE3A30"/>
    <w:rsid w:val="00AE3B67"/>
    <w:rsid w:val="00AE4556"/>
    <w:rsid w:val="00AE4690"/>
    <w:rsid w:val="00AE46D6"/>
    <w:rsid w:val="00AE5182"/>
    <w:rsid w:val="00AE51C2"/>
    <w:rsid w:val="00AE57E1"/>
    <w:rsid w:val="00AE608B"/>
    <w:rsid w:val="00AE65B6"/>
    <w:rsid w:val="00AE764E"/>
    <w:rsid w:val="00AE76FE"/>
    <w:rsid w:val="00AE787F"/>
    <w:rsid w:val="00AE7B01"/>
    <w:rsid w:val="00AF0950"/>
    <w:rsid w:val="00AF0DD7"/>
    <w:rsid w:val="00AF3767"/>
    <w:rsid w:val="00AF46DD"/>
    <w:rsid w:val="00AF5974"/>
    <w:rsid w:val="00AF6468"/>
    <w:rsid w:val="00AF6759"/>
    <w:rsid w:val="00AF6B81"/>
    <w:rsid w:val="00AF77B4"/>
    <w:rsid w:val="00B002CB"/>
    <w:rsid w:val="00B00304"/>
    <w:rsid w:val="00B00598"/>
    <w:rsid w:val="00B00BA9"/>
    <w:rsid w:val="00B013B3"/>
    <w:rsid w:val="00B02BC0"/>
    <w:rsid w:val="00B03466"/>
    <w:rsid w:val="00B044CD"/>
    <w:rsid w:val="00B04C2E"/>
    <w:rsid w:val="00B04E01"/>
    <w:rsid w:val="00B052A4"/>
    <w:rsid w:val="00B055F4"/>
    <w:rsid w:val="00B0644B"/>
    <w:rsid w:val="00B06733"/>
    <w:rsid w:val="00B070A9"/>
    <w:rsid w:val="00B074A6"/>
    <w:rsid w:val="00B10D6C"/>
    <w:rsid w:val="00B10E27"/>
    <w:rsid w:val="00B10FD6"/>
    <w:rsid w:val="00B11900"/>
    <w:rsid w:val="00B11DD8"/>
    <w:rsid w:val="00B129A0"/>
    <w:rsid w:val="00B12FF4"/>
    <w:rsid w:val="00B13219"/>
    <w:rsid w:val="00B13BBF"/>
    <w:rsid w:val="00B14967"/>
    <w:rsid w:val="00B14A92"/>
    <w:rsid w:val="00B14B2F"/>
    <w:rsid w:val="00B150BA"/>
    <w:rsid w:val="00B16765"/>
    <w:rsid w:val="00B16DA4"/>
    <w:rsid w:val="00B179D7"/>
    <w:rsid w:val="00B206E0"/>
    <w:rsid w:val="00B211CD"/>
    <w:rsid w:val="00B21E07"/>
    <w:rsid w:val="00B23AEE"/>
    <w:rsid w:val="00B23BE6"/>
    <w:rsid w:val="00B24349"/>
    <w:rsid w:val="00B24EB4"/>
    <w:rsid w:val="00B256BA"/>
    <w:rsid w:val="00B2578C"/>
    <w:rsid w:val="00B26D27"/>
    <w:rsid w:val="00B26D6D"/>
    <w:rsid w:val="00B27527"/>
    <w:rsid w:val="00B30302"/>
    <w:rsid w:val="00B30473"/>
    <w:rsid w:val="00B30DEB"/>
    <w:rsid w:val="00B313DD"/>
    <w:rsid w:val="00B315AE"/>
    <w:rsid w:val="00B3166E"/>
    <w:rsid w:val="00B32CC5"/>
    <w:rsid w:val="00B3354B"/>
    <w:rsid w:val="00B33907"/>
    <w:rsid w:val="00B33A1F"/>
    <w:rsid w:val="00B33BB4"/>
    <w:rsid w:val="00B34674"/>
    <w:rsid w:val="00B34CD0"/>
    <w:rsid w:val="00B351BF"/>
    <w:rsid w:val="00B3554A"/>
    <w:rsid w:val="00B370D3"/>
    <w:rsid w:val="00B377F0"/>
    <w:rsid w:val="00B379BC"/>
    <w:rsid w:val="00B400B9"/>
    <w:rsid w:val="00B40170"/>
    <w:rsid w:val="00B4051A"/>
    <w:rsid w:val="00B41039"/>
    <w:rsid w:val="00B42396"/>
    <w:rsid w:val="00B426B6"/>
    <w:rsid w:val="00B42A87"/>
    <w:rsid w:val="00B51DD9"/>
    <w:rsid w:val="00B52AFD"/>
    <w:rsid w:val="00B53074"/>
    <w:rsid w:val="00B53D0E"/>
    <w:rsid w:val="00B547ED"/>
    <w:rsid w:val="00B54BD5"/>
    <w:rsid w:val="00B55500"/>
    <w:rsid w:val="00B55D5E"/>
    <w:rsid w:val="00B5646F"/>
    <w:rsid w:val="00B56718"/>
    <w:rsid w:val="00B56E77"/>
    <w:rsid w:val="00B61045"/>
    <w:rsid w:val="00B61785"/>
    <w:rsid w:val="00B62AE9"/>
    <w:rsid w:val="00B640CB"/>
    <w:rsid w:val="00B6427F"/>
    <w:rsid w:val="00B65A6D"/>
    <w:rsid w:val="00B6616D"/>
    <w:rsid w:val="00B66944"/>
    <w:rsid w:val="00B6713D"/>
    <w:rsid w:val="00B705A3"/>
    <w:rsid w:val="00B70C1A"/>
    <w:rsid w:val="00B726FE"/>
    <w:rsid w:val="00B72DDD"/>
    <w:rsid w:val="00B73E1B"/>
    <w:rsid w:val="00B74438"/>
    <w:rsid w:val="00B74605"/>
    <w:rsid w:val="00B7531E"/>
    <w:rsid w:val="00B75783"/>
    <w:rsid w:val="00B80ABE"/>
    <w:rsid w:val="00B80F39"/>
    <w:rsid w:val="00B81F29"/>
    <w:rsid w:val="00B828C9"/>
    <w:rsid w:val="00B82DA0"/>
    <w:rsid w:val="00B849D4"/>
    <w:rsid w:val="00B84EAA"/>
    <w:rsid w:val="00B8558F"/>
    <w:rsid w:val="00B857B4"/>
    <w:rsid w:val="00B8593C"/>
    <w:rsid w:val="00B85DF0"/>
    <w:rsid w:val="00B863CC"/>
    <w:rsid w:val="00B87786"/>
    <w:rsid w:val="00B90349"/>
    <w:rsid w:val="00B90486"/>
    <w:rsid w:val="00B90FCA"/>
    <w:rsid w:val="00B9108F"/>
    <w:rsid w:val="00B91219"/>
    <w:rsid w:val="00B918DE"/>
    <w:rsid w:val="00B91D8F"/>
    <w:rsid w:val="00B92114"/>
    <w:rsid w:val="00B92274"/>
    <w:rsid w:val="00B924AB"/>
    <w:rsid w:val="00B929CB"/>
    <w:rsid w:val="00B9493E"/>
    <w:rsid w:val="00B95182"/>
    <w:rsid w:val="00B95D01"/>
    <w:rsid w:val="00B96470"/>
    <w:rsid w:val="00B96509"/>
    <w:rsid w:val="00B96B36"/>
    <w:rsid w:val="00B96C8D"/>
    <w:rsid w:val="00B971BE"/>
    <w:rsid w:val="00B972DE"/>
    <w:rsid w:val="00B97AC3"/>
    <w:rsid w:val="00B97FAF"/>
    <w:rsid w:val="00B97FBE"/>
    <w:rsid w:val="00BA007D"/>
    <w:rsid w:val="00BA0650"/>
    <w:rsid w:val="00BA17AA"/>
    <w:rsid w:val="00BA2A72"/>
    <w:rsid w:val="00BA35DA"/>
    <w:rsid w:val="00BA37E1"/>
    <w:rsid w:val="00BA39DE"/>
    <w:rsid w:val="00BA40AA"/>
    <w:rsid w:val="00BA41E8"/>
    <w:rsid w:val="00BA42F2"/>
    <w:rsid w:val="00BA44B4"/>
    <w:rsid w:val="00BA48FC"/>
    <w:rsid w:val="00BA4ACB"/>
    <w:rsid w:val="00BA4E74"/>
    <w:rsid w:val="00BA57EE"/>
    <w:rsid w:val="00BA5C99"/>
    <w:rsid w:val="00BA61E2"/>
    <w:rsid w:val="00BA6631"/>
    <w:rsid w:val="00BA7289"/>
    <w:rsid w:val="00BA7D49"/>
    <w:rsid w:val="00BB06C7"/>
    <w:rsid w:val="00BB1CA0"/>
    <w:rsid w:val="00BB349D"/>
    <w:rsid w:val="00BB37FB"/>
    <w:rsid w:val="00BB3864"/>
    <w:rsid w:val="00BB4AAB"/>
    <w:rsid w:val="00BB4EE8"/>
    <w:rsid w:val="00BB54CE"/>
    <w:rsid w:val="00BB6007"/>
    <w:rsid w:val="00BB62BA"/>
    <w:rsid w:val="00BB6D8B"/>
    <w:rsid w:val="00BB7634"/>
    <w:rsid w:val="00BB76CF"/>
    <w:rsid w:val="00BC0240"/>
    <w:rsid w:val="00BC0B31"/>
    <w:rsid w:val="00BC0D53"/>
    <w:rsid w:val="00BC0F2A"/>
    <w:rsid w:val="00BC0FC6"/>
    <w:rsid w:val="00BC2870"/>
    <w:rsid w:val="00BC2AE4"/>
    <w:rsid w:val="00BC3AB4"/>
    <w:rsid w:val="00BC451E"/>
    <w:rsid w:val="00BC5EC7"/>
    <w:rsid w:val="00BD058E"/>
    <w:rsid w:val="00BD110E"/>
    <w:rsid w:val="00BD1926"/>
    <w:rsid w:val="00BD1C20"/>
    <w:rsid w:val="00BD2159"/>
    <w:rsid w:val="00BD3052"/>
    <w:rsid w:val="00BD3CE1"/>
    <w:rsid w:val="00BD3E3F"/>
    <w:rsid w:val="00BD4442"/>
    <w:rsid w:val="00BD5BCC"/>
    <w:rsid w:val="00BD66F2"/>
    <w:rsid w:val="00BD7032"/>
    <w:rsid w:val="00BD771E"/>
    <w:rsid w:val="00BE1395"/>
    <w:rsid w:val="00BE385D"/>
    <w:rsid w:val="00BE47F8"/>
    <w:rsid w:val="00BE50A0"/>
    <w:rsid w:val="00BE537B"/>
    <w:rsid w:val="00BE53E3"/>
    <w:rsid w:val="00BE6997"/>
    <w:rsid w:val="00BE6F0C"/>
    <w:rsid w:val="00BE7EF9"/>
    <w:rsid w:val="00BF3093"/>
    <w:rsid w:val="00BF3280"/>
    <w:rsid w:val="00BF3684"/>
    <w:rsid w:val="00BF3B1A"/>
    <w:rsid w:val="00BF4535"/>
    <w:rsid w:val="00BF4C6B"/>
    <w:rsid w:val="00BF59B8"/>
    <w:rsid w:val="00BF59E8"/>
    <w:rsid w:val="00BF5CD3"/>
    <w:rsid w:val="00BF60C0"/>
    <w:rsid w:val="00BF647E"/>
    <w:rsid w:val="00BF68CF"/>
    <w:rsid w:val="00BF6CFB"/>
    <w:rsid w:val="00BF78D4"/>
    <w:rsid w:val="00BF795B"/>
    <w:rsid w:val="00BF7A8E"/>
    <w:rsid w:val="00C001F1"/>
    <w:rsid w:val="00C01D3B"/>
    <w:rsid w:val="00C02C74"/>
    <w:rsid w:val="00C06562"/>
    <w:rsid w:val="00C07CD7"/>
    <w:rsid w:val="00C12838"/>
    <w:rsid w:val="00C12CEB"/>
    <w:rsid w:val="00C12ED6"/>
    <w:rsid w:val="00C13591"/>
    <w:rsid w:val="00C145DD"/>
    <w:rsid w:val="00C14FEB"/>
    <w:rsid w:val="00C1534C"/>
    <w:rsid w:val="00C156A1"/>
    <w:rsid w:val="00C15D8A"/>
    <w:rsid w:val="00C1614F"/>
    <w:rsid w:val="00C16628"/>
    <w:rsid w:val="00C16B9F"/>
    <w:rsid w:val="00C17238"/>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0E01"/>
    <w:rsid w:val="00C31100"/>
    <w:rsid w:val="00C31779"/>
    <w:rsid w:val="00C3243E"/>
    <w:rsid w:val="00C3397C"/>
    <w:rsid w:val="00C341E4"/>
    <w:rsid w:val="00C34A89"/>
    <w:rsid w:val="00C35278"/>
    <w:rsid w:val="00C3546C"/>
    <w:rsid w:val="00C355BF"/>
    <w:rsid w:val="00C35E28"/>
    <w:rsid w:val="00C36864"/>
    <w:rsid w:val="00C37C35"/>
    <w:rsid w:val="00C40473"/>
    <w:rsid w:val="00C417BD"/>
    <w:rsid w:val="00C42461"/>
    <w:rsid w:val="00C42823"/>
    <w:rsid w:val="00C42CC1"/>
    <w:rsid w:val="00C42D62"/>
    <w:rsid w:val="00C4327D"/>
    <w:rsid w:val="00C43A22"/>
    <w:rsid w:val="00C43A2F"/>
    <w:rsid w:val="00C44353"/>
    <w:rsid w:val="00C44EA5"/>
    <w:rsid w:val="00C45830"/>
    <w:rsid w:val="00C45DEA"/>
    <w:rsid w:val="00C4605C"/>
    <w:rsid w:val="00C4615A"/>
    <w:rsid w:val="00C47614"/>
    <w:rsid w:val="00C478A4"/>
    <w:rsid w:val="00C50253"/>
    <w:rsid w:val="00C50290"/>
    <w:rsid w:val="00C50D3C"/>
    <w:rsid w:val="00C5293C"/>
    <w:rsid w:val="00C52EEB"/>
    <w:rsid w:val="00C53214"/>
    <w:rsid w:val="00C53960"/>
    <w:rsid w:val="00C53A3E"/>
    <w:rsid w:val="00C53BC8"/>
    <w:rsid w:val="00C55344"/>
    <w:rsid w:val="00C5545B"/>
    <w:rsid w:val="00C55474"/>
    <w:rsid w:val="00C56635"/>
    <w:rsid w:val="00C56A18"/>
    <w:rsid w:val="00C5708D"/>
    <w:rsid w:val="00C57627"/>
    <w:rsid w:val="00C605C5"/>
    <w:rsid w:val="00C60B6F"/>
    <w:rsid w:val="00C616C5"/>
    <w:rsid w:val="00C6232E"/>
    <w:rsid w:val="00C627A0"/>
    <w:rsid w:val="00C629EE"/>
    <w:rsid w:val="00C62A4F"/>
    <w:rsid w:val="00C64613"/>
    <w:rsid w:val="00C647E4"/>
    <w:rsid w:val="00C64E35"/>
    <w:rsid w:val="00C65077"/>
    <w:rsid w:val="00C65BB1"/>
    <w:rsid w:val="00C65C8D"/>
    <w:rsid w:val="00C6683A"/>
    <w:rsid w:val="00C66D8D"/>
    <w:rsid w:val="00C67468"/>
    <w:rsid w:val="00C70750"/>
    <w:rsid w:val="00C71898"/>
    <w:rsid w:val="00C718DB"/>
    <w:rsid w:val="00C71B20"/>
    <w:rsid w:val="00C72EC6"/>
    <w:rsid w:val="00C72F40"/>
    <w:rsid w:val="00C73673"/>
    <w:rsid w:val="00C74498"/>
    <w:rsid w:val="00C77BE8"/>
    <w:rsid w:val="00C80685"/>
    <w:rsid w:val="00C80EE5"/>
    <w:rsid w:val="00C81B09"/>
    <w:rsid w:val="00C82131"/>
    <w:rsid w:val="00C8259F"/>
    <w:rsid w:val="00C82924"/>
    <w:rsid w:val="00C84CE9"/>
    <w:rsid w:val="00C86320"/>
    <w:rsid w:val="00C86466"/>
    <w:rsid w:val="00C87F4A"/>
    <w:rsid w:val="00C90F31"/>
    <w:rsid w:val="00C917F4"/>
    <w:rsid w:val="00C92BF6"/>
    <w:rsid w:val="00C933B0"/>
    <w:rsid w:val="00C93952"/>
    <w:rsid w:val="00C93F01"/>
    <w:rsid w:val="00C94FF8"/>
    <w:rsid w:val="00C953B5"/>
    <w:rsid w:val="00C953E9"/>
    <w:rsid w:val="00C9569A"/>
    <w:rsid w:val="00C96588"/>
    <w:rsid w:val="00C96696"/>
    <w:rsid w:val="00C96EEE"/>
    <w:rsid w:val="00CA02B6"/>
    <w:rsid w:val="00CA0A02"/>
    <w:rsid w:val="00CA11D3"/>
    <w:rsid w:val="00CA1379"/>
    <w:rsid w:val="00CA1808"/>
    <w:rsid w:val="00CA1F3E"/>
    <w:rsid w:val="00CA24AA"/>
    <w:rsid w:val="00CA2BB0"/>
    <w:rsid w:val="00CA37F7"/>
    <w:rsid w:val="00CA38B8"/>
    <w:rsid w:val="00CA4C45"/>
    <w:rsid w:val="00CA4FF8"/>
    <w:rsid w:val="00CA5131"/>
    <w:rsid w:val="00CA5FEC"/>
    <w:rsid w:val="00CA65A2"/>
    <w:rsid w:val="00CA73DC"/>
    <w:rsid w:val="00CB0B4D"/>
    <w:rsid w:val="00CB0C7F"/>
    <w:rsid w:val="00CB0E4D"/>
    <w:rsid w:val="00CB1126"/>
    <w:rsid w:val="00CB17EB"/>
    <w:rsid w:val="00CB20D3"/>
    <w:rsid w:val="00CB24E6"/>
    <w:rsid w:val="00CB2B1D"/>
    <w:rsid w:val="00CB2E38"/>
    <w:rsid w:val="00CB395E"/>
    <w:rsid w:val="00CB3C88"/>
    <w:rsid w:val="00CB4613"/>
    <w:rsid w:val="00CB47F3"/>
    <w:rsid w:val="00CB6504"/>
    <w:rsid w:val="00CB6D31"/>
    <w:rsid w:val="00CB73FB"/>
    <w:rsid w:val="00CB7437"/>
    <w:rsid w:val="00CB77C1"/>
    <w:rsid w:val="00CB7B07"/>
    <w:rsid w:val="00CB7E0C"/>
    <w:rsid w:val="00CC09FC"/>
    <w:rsid w:val="00CC0EFF"/>
    <w:rsid w:val="00CC1990"/>
    <w:rsid w:val="00CC261D"/>
    <w:rsid w:val="00CC40A2"/>
    <w:rsid w:val="00CC43D5"/>
    <w:rsid w:val="00CC4AB0"/>
    <w:rsid w:val="00CC5075"/>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6AD1"/>
    <w:rsid w:val="00CD7628"/>
    <w:rsid w:val="00CD7819"/>
    <w:rsid w:val="00CD7A23"/>
    <w:rsid w:val="00CE2A6B"/>
    <w:rsid w:val="00CE2BA8"/>
    <w:rsid w:val="00CE3CE9"/>
    <w:rsid w:val="00CE47E8"/>
    <w:rsid w:val="00CE651A"/>
    <w:rsid w:val="00CE77A8"/>
    <w:rsid w:val="00CE7BD1"/>
    <w:rsid w:val="00CE7C61"/>
    <w:rsid w:val="00CF1261"/>
    <w:rsid w:val="00CF2312"/>
    <w:rsid w:val="00CF2788"/>
    <w:rsid w:val="00CF28A0"/>
    <w:rsid w:val="00CF2BE5"/>
    <w:rsid w:val="00CF2DFA"/>
    <w:rsid w:val="00CF3F38"/>
    <w:rsid w:val="00CF4A42"/>
    <w:rsid w:val="00CF4DEB"/>
    <w:rsid w:val="00CF585B"/>
    <w:rsid w:val="00CF650F"/>
    <w:rsid w:val="00CF72A2"/>
    <w:rsid w:val="00CF7954"/>
    <w:rsid w:val="00CF7F36"/>
    <w:rsid w:val="00D000C1"/>
    <w:rsid w:val="00D015F1"/>
    <w:rsid w:val="00D018A1"/>
    <w:rsid w:val="00D02CB3"/>
    <w:rsid w:val="00D037EB"/>
    <w:rsid w:val="00D03C65"/>
    <w:rsid w:val="00D05333"/>
    <w:rsid w:val="00D058C7"/>
    <w:rsid w:val="00D071ED"/>
    <w:rsid w:val="00D07245"/>
    <w:rsid w:val="00D1049E"/>
    <w:rsid w:val="00D12427"/>
    <w:rsid w:val="00D1358F"/>
    <w:rsid w:val="00D1411A"/>
    <w:rsid w:val="00D149AA"/>
    <w:rsid w:val="00D15105"/>
    <w:rsid w:val="00D16E34"/>
    <w:rsid w:val="00D17136"/>
    <w:rsid w:val="00D207E6"/>
    <w:rsid w:val="00D213E4"/>
    <w:rsid w:val="00D21E0F"/>
    <w:rsid w:val="00D22C37"/>
    <w:rsid w:val="00D243AE"/>
    <w:rsid w:val="00D256B9"/>
    <w:rsid w:val="00D25E3E"/>
    <w:rsid w:val="00D25FEF"/>
    <w:rsid w:val="00D26260"/>
    <w:rsid w:val="00D2658C"/>
    <w:rsid w:val="00D26EEB"/>
    <w:rsid w:val="00D27193"/>
    <w:rsid w:val="00D27C57"/>
    <w:rsid w:val="00D303C0"/>
    <w:rsid w:val="00D3086C"/>
    <w:rsid w:val="00D31577"/>
    <w:rsid w:val="00D32499"/>
    <w:rsid w:val="00D32750"/>
    <w:rsid w:val="00D32CB9"/>
    <w:rsid w:val="00D32E8D"/>
    <w:rsid w:val="00D33056"/>
    <w:rsid w:val="00D33B5C"/>
    <w:rsid w:val="00D33C37"/>
    <w:rsid w:val="00D357B4"/>
    <w:rsid w:val="00D358E6"/>
    <w:rsid w:val="00D36641"/>
    <w:rsid w:val="00D368AA"/>
    <w:rsid w:val="00D36F82"/>
    <w:rsid w:val="00D37B2F"/>
    <w:rsid w:val="00D401A1"/>
    <w:rsid w:val="00D4124B"/>
    <w:rsid w:val="00D413E0"/>
    <w:rsid w:val="00D41A13"/>
    <w:rsid w:val="00D44F20"/>
    <w:rsid w:val="00D450F4"/>
    <w:rsid w:val="00D45636"/>
    <w:rsid w:val="00D4564B"/>
    <w:rsid w:val="00D45D5F"/>
    <w:rsid w:val="00D47464"/>
    <w:rsid w:val="00D47B1D"/>
    <w:rsid w:val="00D5056E"/>
    <w:rsid w:val="00D51691"/>
    <w:rsid w:val="00D52703"/>
    <w:rsid w:val="00D52BED"/>
    <w:rsid w:val="00D53020"/>
    <w:rsid w:val="00D53E89"/>
    <w:rsid w:val="00D54813"/>
    <w:rsid w:val="00D55B18"/>
    <w:rsid w:val="00D55D76"/>
    <w:rsid w:val="00D55EB2"/>
    <w:rsid w:val="00D56DEB"/>
    <w:rsid w:val="00D61887"/>
    <w:rsid w:val="00D62528"/>
    <w:rsid w:val="00D631D7"/>
    <w:rsid w:val="00D63CF4"/>
    <w:rsid w:val="00D64EDF"/>
    <w:rsid w:val="00D65D24"/>
    <w:rsid w:val="00D65EAC"/>
    <w:rsid w:val="00D67093"/>
    <w:rsid w:val="00D67AA9"/>
    <w:rsid w:val="00D701B1"/>
    <w:rsid w:val="00D70442"/>
    <w:rsid w:val="00D70512"/>
    <w:rsid w:val="00D70D57"/>
    <w:rsid w:val="00D70E45"/>
    <w:rsid w:val="00D71440"/>
    <w:rsid w:val="00D72683"/>
    <w:rsid w:val="00D726F4"/>
    <w:rsid w:val="00D72910"/>
    <w:rsid w:val="00D73B8D"/>
    <w:rsid w:val="00D7467A"/>
    <w:rsid w:val="00D74C3E"/>
    <w:rsid w:val="00D7565B"/>
    <w:rsid w:val="00D75C06"/>
    <w:rsid w:val="00D760B3"/>
    <w:rsid w:val="00D764DF"/>
    <w:rsid w:val="00D768B2"/>
    <w:rsid w:val="00D76950"/>
    <w:rsid w:val="00D7704F"/>
    <w:rsid w:val="00D77F7A"/>
    <w:rsid w:val="00D804F3"/>
    <w:rsid w:val="00D807C3"/>
    <w:rsid w:val="00D80ED3"/>
    <w:rsid w:val="00D80F7D"/>
    <w:rsid w:val="00D81738"/>
    <w:rsid w:val="00D81E08"/>
    <w:rsid w:val="00D820E2"/>
    <w:rsid w:val="00D83B9F"/>
    <w:rsid w:val="00D83D98"/>
    <w:rsid w:val="00D84056"/>
    <w:rsid w:val="00D8418F"/>
    <w:rsid w:val="00D84580"/>
    <w:rsid w:val="00D849D8"/>
    <w:rsid w:val="00D8676B"/>
    <w:rsid w:val="00D874A6"/>
    <w:rsid w:val="00D877C7"/>
    <w:rsid w:val="00D87C0A"/>
    <w:rsid w:val="00D914B0"/>
    <w:rsid w:val="00D922BD"/>
    <w:rsid w:val="00D92475"/>
    <w:rsid w:val="00D92CBA"/>
    <w:rsid w:val="00D92F50"/>
    <w:rsid w:val="00D930CA"/>
    <w:rsid w:val="00D93AB1"/>
    <w:rsid w:val="00D95B9A"/>
    <w:rsid w:val="00D95F13"/>
    <w:rsid w:val="00D97AA3"/>
    <w:rsid w:val="00DA0E34"/>
    <w:rsid w:val="00DA12CF"/>
    <w:rsid w:val="00DA17C8"/>
    <w:rsid w:val="00DA1F69"/>
    <w:rsid w:val="00DA3EDF"/>
    <w:rsid w:val="00DA416E"/>
    <w:rsid w:val="00DA4ED1"/>
    <w:rsid w:val="00DA5C01"/>
    <w:rsid w:val="00DA60C6"/>
    <w:rsid w:val="00DA60ED"/>
    <w:rsid w:val="00DA6279"/>
    <w:rsid w:val="00DA6284"/>
    <w:rsid w:val="00DA6A5C"/>
    <w:rsid w:val="00DA6BDA"/>
    <w:rsid w:val="00DA6C03"/>
    <w:rsid w:val="00DA7A33"/>
    <w:rsid w:val="00DA7D63"/>
    <w:rsid w:val="00DB059C"/>
    <w:rsid w:val="00DB06C9"/>
    <w:rsid w:val="00DB07D0"/>
    <w:rsid w:val="00DB0B61"/>
    <w:rsid w:val="00DB11CC"/>
    <w:rsid w:val="00DB24CB"/>
    <w:rsid w:val="00DB296F"/>
    <w:rsid w:val="00DB34B3"/>
    <w:rsid w:val="00DB4279"/>
    <w:rsid w:val="00DB48F6"/>
    <w:rsid w:val="00DB51CE"/>
    <w:rsid w:val="00DB5C34"/>
    <w:rsid w:val="00DB5F36"/>
    <w:rsid w:val="00DB5FA6"/>
    <w:rsid w:val="00DB7C45"/>
    <w:rsid w:val="00DC064C"/>
    <w:rsid w:val="00DC0657"/>
    <w:rsid w:val="00DC1040"/>
    <w:rsid w:val="00DC205F"/>
    <w:rsid w:val="00DC2F2F"/>
    <w:rsid w:val="00DC3761"/>
    <w:rsid w:val="00DC4C14"/>
    <w:rsid w:val="00DC5AC5"/>
    <w:rsid w:val="00DC6F6C"/>
    <w:rsid w:val="00DC7452"/>
    <w:rsid w:val="00DC770B"/>
    <w:rsid w:val="00DD03F7"/>
    <w:rsid w:val="00DD123A"/>
    <w:rsid w:val="00DD1910"/>
    <w:rsid w:val="00DD1B79"/>
    <w:rsid w:val="00DD1C7C"/>
    <w:rsid w:val="00DD1F6B"/>
    <w:rsid w:val="00DD29A6"/>
    <w:rsid w:val="00DD42EE"/>
    <w:rsid w:val="00DD4985"/>
    <w:rsid w:val="00DD4EFE"/>
    <w:rsid w:val="00DD5277"/>
    <w:rsid w:val="00DD63CF"/>
    <w:rsid w:val="00DD6429"/>
    <w:rsid w:val="00DD6BEC"/>
    <w:rsid w:val="00DD7BFE"/>
    <w:rsid w:val="00DE0798"/>
    <w:rsid w:val="00DE0801"/>
    <w:rsid w:val="00DE2B9E"/>
    <w:rsid w:val="00DE2E02"/>
    <w:rsid w:val="00DE2FE2"/>
    <w:rsid w:val="00DE2FE4"/>
    <w:rsid w:val="00DE3539"/>
    <w:rsid w:val="00DE536F"/>
    <w:rsid w:val="00DE67D4"/>
    <w:rsid w:val="00DE6F42"/>
    <w:rsid w:val="00DE7DEE"/>
    <w:rsid w:val="00DF004B"/>
    <w:rsid w:val="00DF029F"/>
    <w:rsid w:val="00DF02EC"/>
    <w:rsid w:val="00DF0CEE"/>
    <w:rsid w:val="00DF0D03"/>
    <w:rsid w:val="00DF15B0"/>
    <w:rsid w:val="00DF4048"/>
    <w:rsid w:val="00DF45E9"/>
    <w:rsid w:val="00DF5076"/>
    <w:rsid w:val="00DF5131"/>
    <w:rsid w:val="00DF57F5"/>
    <w:rsid w:val="00DF6E24"/>
    <w:rsid w:val="00DF71F3"/>
    <w:rsid w:val="00DF7850"/>
    <w:rsid w:val="00E004B4"/>
    <w:rsid w:val="00E007E9"/>
    <w:rsid w:val="00E00870"/>
    <w:rsid w:val="00E00BC9"/>
    <w:rsid w:val="00E01ECE"/>
    <w:rsid w:val="00E02088"/>
    <w:rsid w:val="00E028AB"/>
    <w:rsid w:val="00E037C9"/>
    <w:rsid w:val="00E039C0"/>
    <w:rsid w:val="00E04160"/>
    <w:rsid w:val="00E04217"/>
    <w:rsid w:val="00E04829"/>
    <w:rsid w:val="00E07012"/>
    <w:rsid w:val="00E0724E"/>
    <w:rsid w:val="00E10E4C"/>
    <w:rsid w:val="00E131A9"/>
    <w:rsid w:val="00E13A7B"/>
    <w:rsid w:val="00E1486E"/>
    <w:rsid w:val="00E149AA"/>
    <w:rsid w:val="00E14CCD"/>
    <w:rsid w:val="00E1577F"/>
    <w:rsid w:val="00E15946"/>
    <w:rsid w:val="00E16034"/>
    <w:rsid w:val="00E162FB"/>
    <w:rsid w:val="00E16E74"/>
    <w:rsid w:val="00E17586"/>
    <w:rsid w:val="00E2037A"/>
    <w:rsid w:val="00E205A4"/>
    <w:rsid w:val="00E21DD2"/>
    <w:rsid w:val="00E22CB7"/>
    <w:rsid w:val="00E233BA"/>
    <w:rsid w:val="00E2395E"/>
    <w:rsid w:val="00E240F1"/>
    <w:rsid w:val="00E241E6"/>
    <w:rsid w:val="00E247DC"/>
    <w:rsid w:val="00E24FFD"/>
    <w:rsid w:val="00E250FA"/>
    <w:rsid w:val="00E254D1"/>
    <w:rsid w:val="00E263D0"/>
    <w:rsid w:val="00E27843"/>
    <w:rsid w:val="00E317C0"/>
    <w:rsid w:val="00E31B77"/>
    <w:rsid w:val="00E3241D"/>
    <w:rsid w:val="00E32D79"/>
    <w:rsid w:val="00E345C4"/>
    <w:rsid w:val="00E345C6"/>
    <w:rsid w:val="00E345CF"/>
    <w:rsid w:val="00E3465C"/>
    <w:rsid w:val="00E34A32"/>
    <w:rsid w:val="00E34B8A"/>
    <w:rsid w:val="00E36423"/>
    <w:rsid w:val="00E36F41"/>
    <w:rsid w:val="00E37AA5"/>
    <w:rsid w:val="00E41538"/>
    <w:rsid w:val="00E42391"/>
    <w:rsid w:val="00E4291C"/>
    <w:rsid w:val="00E43CAA"/>
    <w:rsid w:val="00E4440D"/>
    <w:rsid w:val="00E5006B"/>
    <w:rsid w:val="00E5014A"/>
    <w:rsid w:val="00E5015D"/>
    <w:rsid w:val="00E51322"/>
    <w:rsid w:val="00E51F9B"/>
    <w:rsid w:val="00E526E1"/>
    <w:rsid w:val="00E52719"/>
    <w:rsid w:val="00E52BBA"/>
    <w:rsid w:val="00E534F4"/>
    <w:rsid w:val="00E53806"/>
    <w:rsid w:val="00E53F9E"/>
    <w:rsid w:val="00E54B37"/>
    <w:rsid w:val="00E55144"/>
    <w:rsid w:val="00E5528F"/>
    <w:rsid w:val="00E557A3"/>
    <w:rsid w:val="00E5597C"/>
    <w:rsid w:val="00E56073"/>
    <w:rsid w:val="00E5694A"/>
    <w:rsid w:val="00E609B1"/>
    <w:rsid w:val="00E60EA9"/>
    <w:rsid w:val="00E622A1"/>
    <w:rsid w:val="00E62309"/>
    <w:rsid w:val="00E633BF"/>
    <w:rsid w:val="00E65A04"/>
    <w:rsid w:val="00E661D0"/>
    <w:rsid w:val="00E664AE"/>
    <w:rsid w:val="00E66811"/>
    <w:rsid w:val="00E67440"/>
    <w:rsid w:val="00E67634"/>
    <w:rsid w:val="00E67B81"/>
    <w:rsid w:val="00E7045C"/>
    <w:rsid w:val="00E70605"/>
    <w:rsid w:val="00E7095B"/>
    <w:rsid w:val="00E70DA0"/>
    <w:rsid w:val="00E711BB"/>
    <w:rsid w:val="00E71B85"/>
    <w:rsid w:val="00E71EBD"/>
    <w:rsid w:val="00E72181"/>
    <w:rsid w:val="00E727B8"/>
    <w:rsid w:val="00E7394C"/>
    <w:rsid w:val="00E73B9E"/>
    <w:rsid w:val="00E742D4"/>
    <w:rsid w:val="00E743E8"/>
    <w:rsid w:val="00E74561"/>
    <w:rsid w:val="00E74F9C"/>
    <w:rsid w:val="00E7576A"/>
    <w:rsid w:val="00E76C60"/>
    <w:rsid w:val="00E76D88"/>
    <w:rsid w:val="00E77201"/>
    <w:rsid w:val="00E77E1E"/>
    <w:rsid w:val="00E818F6"/>
    <w:rsid w:val="00E81B5F"/>
    <w:rsid w:val="00E81CE4"/>
    <w:rsid w:val="00E820C1"/>
    <w:rsid w:val="00E8244D"/>
    <w:rsid w:val="00E82AFF"/>
    <w:rsid w:val="00E848FF"/>
    <w:rsid w:val="00E849F7"/>
    <w:rsid w:val="00E84DA5"/>
    <w:rsid w:val="00E8555C"/>
    <w:rsid w:val="00E85BD3"/>
    <w:rsid w:val="00E860AA"/>
    <w:rsid w:val="00E86CDE"/>
    <w:rsid w:val="00E876F9"/>
    <w:rsid w:val="00E91021"/>
    <w:rsid w:val="00E923E4"/>
    <w:rsid w:val="00E9360A"/>
    <w:rsid w:val="00E939AF"/>
    <w:rsid w:val="00E950A3"/>
    <w:rsid w:val="00E95564"/>
    <w:rsid w:val="00E97027"/>
    <w:rsid w:val="00EA073E"/>
    <w:rsid w:val="00EA1AD3"/>
    <w:rsid w:val="00EA2247"/>
    <w:rsid w:val="00EA24BE"/>
    <w:rsid w:val="00EA31BE"/>
    <w:rsid w:val="00EA36C9"/>
    <w:rsid w:val="00EA3B00"/>
    <w:rsid w:val="00EA44DC"/>
    <w:rsid w:val="00EA49E0"/>
    <w:rsid w:val="00EA5360"/>
    <w:rsid w:val="00EA61E6"/>
    <w:rsid w:val="00EA6E21"/>
    <w:rsid w:val="00EA71D8"/>
    <w:rsid w:val="00EA7D58"/>
    <w:rsid w:val="00EB00DD"/>
    <w:rsid w:val="00EB05F1"/>
    <w:rsid w:val="00EB0E24"/>
    <w:rsid w:val="00EB3060"/>
    <w:rsid w:val="00EB3A2D"/>
    <w:rsid w:val="00EB3B04"/>
    <w:rsid w:val="00EB3EEE"/>
    <w:rsid w:val="00EB3F45"/>
    <w:rsid w:val="00EB3F5E"/>
    <w:rsid w:val="00EB41F3"/>
    <w:rsid w:val="00EB44ED"/>
    <w:rsid w:val="00EB4B19"/>
    <w:rsid w:val="00EB4C0D"/>
    <w:rsid w:val="00EB500F"/>
    <w:rsid w:val="00EB55DA"/>
    <w:rsid w:val="00EB5943"/>
    <w:rsid w:val="00EB5A33"/>
    <w:rsid w:val="00EB5B28"/>
    <w:rsid w:val="00EB5B7D"/>
    <w:rsid w:val="00EB5F21"/>
    <w:rsid w:val="00EB6C6A"/>
    <w:rsid w:val="00EB6E44"/>
    <w:rsid w:val="00EB79E8"/>
    <w:rsid w:val="00EC0B11"/>
    <w:rsid w:val="00EC1A95"/>
    <w:rsid w:val="00EC2BEC"/>
    <w:rsid w:val="00EC2FEA"/>
    <w:rsid w:val="00EC3385"/>
    <w:rsid w:val="00EC3484"/>
    <w:rsid w:val="00EC39CC"/>
    <w:rsid w:val="00EC4AC2"/>
    <w:rsid w:val="00EC5B00"/>
    <w:rsid w:val="00EC62B5"/>
    <w:rsid w:val="00EC6594"/>
    <w:rsid w:val="00EC7BB8"/>
    <w:rsid w:val="00EC7F1F"/>
    <w:rsid w:val="00ED0309"/>
    <w:rsid w:val="00ED0A81"/>
    <w:rsid w:val="00ED12F3"/>
    <w:rsid w:val="00ED22E7"/>
    <w:rsid w:val="00ED3259"/>
    <w:rsid w:val="00ED32BB"/>
    <w:rsid w:val="00ED3A94"/>
    <w:rsid w:val="00ED403E"/>
    <w:rsid w:val="00ED4D85"/>
    <w:rsid w:val="00ED5F2E"/>
    <w:rsid w:val="00ED659F"/>
    <w:rsid w:val="00ED676A"/>
    <w:rsid w:val="00ED727C"/>
    <w:rsid w:val="00EE083E"/>
    <w:rsid w:val="00EE0D87"/>
    <w:rsid w:val="00EE1D93"/>
    <w:rsid w:val="00EE2033"/>
    <w:rsid w:val="00EE2268"/>
    <w:rsid w:val="00EE39C0"/>
    <w:rsid w:val="00EE57FD"/>
    <w:rsid w:val="00EE58E4"/>
    <w:rsid w:val="00EE5938"/>
    <w:rsid w:val="00EE675D"/>
    <w:rsid w:val="00EE6A53"/>
    <w:rsid w:val="00EE6E98"/>
    <w:rsid w:val="00EE7C83"/>
    <w:rsid w:val="00EF1449"/>
    <w:rsid w:val="00EF1E6B"/>
    <w:rsid w:val="00EF2CFA"/>
    <w:rsid w:val="00EF2E9A"/>
    <w:rsid w:val="00EF2FBA"/>
    <w:rsid w:val="00EF3E4F"/>
    <w:rsid w:val="00EF4187"/>
    <w:rsid w:val="00EF4255"/>
    <w:rsid w:val="00EF44B0"/>
    <w:rsid w:val="00EF5056"/>
    <w:rsid w:val="00EF5A10"/>
    <w:rsid w:val="00EF70C0"/>
    <w:rsid w:val="00EF7872"/>
    <w:rsid w:val="00EF7D8F"/>
    <w:rsid w:val="00F00AE2"/>
    <w:rsid w:val="00F00D1C"/>
    <w:rsid w:val="00F01A1F"/>
    <w:rsid w:val="00F028E5"/>
    <w:rsid w:val="00F02EA2"/>
    <w:rsid w:val="00F037C3"/>
    <w:rsid w:val="00F04A39"/>
    <w:rsid w:val="00F04D61"/>
    <w:rsid w:val="00F053E3"/>
    <w:rsid w:val="00F066DB"/>
    <w:rsid w:val="00F0722D"/>
    <w:rsid w:val="00F0726E"/>
    <w:rsid w:val="00F07FF6"/>
    <w:rsid w:val="00F101C8"/>
    <w:rsid w:val="00F10B22"/>
    <w:rsid w:val="00F11B8E"/>
    <w:rsid w:val="00F12086"/>
    <w:rsid w:val="00F14AA2"/>
    <w:rsid w:val="00F1518C"/>
    <w:rsid w:val="00F151BD"/>
    <w:rsid w:val="00F1656B"/>
    <w:rsid w:val="00F167A0"/>
    <w:rsid w:val="00F16C94"/>
    <w:rsid w:val="00F17832"/>
    <w:rsid w:val="00F17A43"/>
    <w:rsid w:val="00F17D22"/>
    <w:rsid w:val="00F17D3C"/>
    <w:rsid w:val="00F20169"/>
    <w:rsid w:val="00F2086B"/>
    <w:rsid w:val="00F209E2"/>
    <w:rsid w:val="00F20F85"/>
    <w:rsid w:val="00F21CEB"/>
    <w:rsid w:val="00F21F55"/>
    <w:rsid w:val="00F227C8"/>
    <w:rsid w:val="00F22C32"/>
    <w:rsid w:val="00F231FD"/>
    <w:rsid w:val="00F23F3C"/>
    <w:rsid w:val="00F2439F"/>
    <w:rsid w:val="00F24D35"/>
    <w:rsid w:val="00F24F4D"/>
    <w:rsid w:val="00F2565A"/>
    <w:rsid w:val="00F2637B"/>
    <w:rsid w:val="00F27F11"/>
    <w:rsid w:val="00F316E7"/>
    <w:rsid w:val="00F31792"/>
    <w:rsid w:val="00F31813"/>
    <w:rsid w:val="00F32129"/>
    <w:rsid w:val="00F32D4B"/>
    <w:rsid w:val="00F33F99"/>
    <w:rsid w:val="00F34399"/>
    <w:rsid w:val="00F34477"/>
    <w:rsid w:val="00F347F8"/>
    <w:rsid w:val="00F34AC0"/>
    <w:rsid w:val="00F34EC0"/>
    <w:rsid w:val="00F357B9"/>
    <w:rsid w:val="00F35D95"/>
    <w:rsid w:val="00F365BC"/>
    <w:rsid w:val="00F36C86"/>
    <w:rsid w:val="00F37673"/>
    <w:rsid w:val="00F40117"/>
    <w:rsid w:val="00F41207"/>
    <w:rsid w:val="00F419C1"/>
    <w:rsid w:val="00F41B0B"/>
    <w:rsid w:val="00F4266A"/>
    <w:rsid w:val="00F438DB"/>
    <w:rsid w:val="00F43F80"/>
    <w:rsid w:val="00F440B5"/>
    <w:rsid w:val="00F444E6"/>
    <w:rsid w:val="00F46FC5"/>
    <w:rsid w:val="00F46FF7"/>
    <w:rsid w:val="00F47070"/>
    <w:rsid w:val="00F47562"/>
    <w:rsid w:val="00F47C20"/>
    <w:rsid w:val="00F501D0"/>
    <w:rsid w:val="00F502BB"/>
    <w:rsid w:val="00F504C0"/>
    <w:rsid w:val="00F505C0"/>
    <w:rsid w:val="00F50C69"/>
    <w:rsid w:val="00F515D9"/>
    <w:rsid w:val="00F5179B"/>
    <w:rsid w:val="00F51DBF"/>
    <w:rsid w:val="00F52364"/>
    <w:rsid w:val="00F52AFD"/>
    <w:rsid w:val="00F53843"/>
    <w:rsid w:val="00F55325"/>
    <w:rsid w:val="00F561BB"/>
    <w:rsid w:val="00F566B5"/>
    <w:rsid w:val="00F6058B"/>
    <w:rsid w:val="00F60E20"/>
    <w:rsid w:val="00F61FD9"/>
    <w:rsid w:val="00F620B8"/>
    <w:rsid w:val="00F63650"/>
    <w:rsid w:val="00F643CA"/>
    <w:rsid w:val="00F6452C"/>
    <w:rsid w:val="00F64E53"/>
    <w:rsid w:val="00F64E59"/>
    <w:rsid w:val="00F656A3"/>
    <w:rsid w:val="00F669BB"/>
    <w:rsid w:val="00F66FAC"/>
    <w:rsid w:val="00F6761E"/>
    <w:rsid w:val="00F73376"/>
    <w:rsid w:val="00F73519"/>
    <w:rsid w:val="00F747CB"/>
    <w:rsid w:val="00F74A9A"/>
    <w:rsid w:val="00F74A9C"/>
    <w:rsid w:val="00F76168"/>
    <w:rsid w:val="00F76589"/>
    <w:rsid w:val="00F776EA"/>
    <w:rsid w:val="00F77B27"/>
    <w:rsid w:val="00F81A69"/>
    <w:rsid w:val="00F81CDA"/>
    <w:rsid w:val="00F83AB6"/>
    <w:rsid w:val="00F83D5E"/>
    <w:rsid w:val="00F8433D"/>
    <w:rsid w:val="00F843E8"/>
    <w:rsid w:val="00F84522"/>
    <w:rsid w:val="00F85DD4"/>
    <w:rsid w:val="00F87609"/>
    <w:rsid w:val="00F87F0C"/>
    <w:rsid w:val="00F9093D"/>
    <w:rsid w:val="00F913BB"/>
    <w:rsid w:val="00F93751"/>
    <w:rsid w:val="00F95215"/>
    <w:rsid w:val="00F95925"/>
    <w:rsid w:val="00F95DB8"/>
    <w:rsid w:val="00F97189"/>
    <w:rsid w:val="00FA0B71"/>
    <w:rsid w:val="00FA1DBB"/>
    <w:rsid w:val="00FA32D6"/>
    <w:rsid w:val="00FA34F8"/>
    <w:rsid w:val="00FA3E40"/>
    <w:rsid w:val="00FA4A61"/>
    <w:rsid w:val="00FA656C"/>
    <w:rsid w:val="00FA6A7C"/>
    <w:rsid w:val="00FB22B5"/>
    <w:rsid w:val="00FB2916"/>
    <w:rsid w:val="00FB33CC"/>
    <w:rsid w:val="00FB40EF"/>
    <w:rsid w:val="00FB4D5D"/>
    <w:rsid w:val="00FB6718"/>
    <w:rsid w:val="00FB6EDB"/>
    <w:rsid w:val="00FB7740"/>
    <w:rsid w:val="00FC0AC3"/>
    <w:rsid w:val="00FC1EDD"/>
    <w:rsid w:val="00FC3446"/>
    <w:rsid w:val="00FC493E"/>
    <w:rsid w:val="00FD0AFF"/>
    <w:rsid w:val="00FD0BBF"/>
    <w:rsid w:val="00FD2FEE"/>
    <w:rsid w:val="00FD3107"/>
    <w:rsid w:val="00FD6CC3"/>
    <w:rsid w:val="00FD6DE4"/>
    <w:rsid w:val="00FD779F"/>
    <w:rsid w:val="00FD7D1A"/>
    <w:rsid w:val="00FE1A83"/>
    <w:rsid w:val="00FE1B75"/>
    <w:rsid w:val="00FE2783"/>
    <w:rsid w:val="00FE2B12"/>
    <w:rsid w:val="00FE30D7"/>
    <w:rsid w:val="00FE3213"/>
    <w:rsid w:val="00FE510C"/>
    <w:rsid w:val="00FE5637"/>
    <w:rsid w:val="00FE5B07"/>
    <w:rsid w:val="00FE5B14"/>
    <w:rsid w:val="00FE7197"/>
    <w:rsid w:val="00FE76AC"/>
    <w:rsid w:val="00FF100D"/>
    <w:rsid w:val="00FF10AA"/>
    <w:rsid w:val="00FF33EE"/>
    <w:rsid w:val="00FF34C7"/>
    <w:rsid w:val="00FF374A"/>
    <w:rsid w:val="00FF3CDC"/>
    <w:rsid w:val="00FF42D0"/>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035B861"/>
  <w15:docId w15:val="{EA940A0F-8C1F-483E-8619-E275FFED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CB7"/>
    <w:rPr>
      <w:rFonts w:ascii="Arial" w:hAnsi="Arial"/>
      <w:szCs w:val="24"/>
      <w:lang w:val="en-US" w:eastAsia="en-US"/>
    </w:rPr>
  </w:style>
  <w:style w:type="paragraph" w:styleId="Heading1">
    <w:name w:val="heading 1"/>
    <w:aliases w:val="heading 1,H1,PIM 1,h1,1st level,Section Head,l1,&amp;3,List level 1,1,H11,H12,H13,H14,H15,H16,H17,标书1,h11,heading 1TOC,Header 1,Header1,SAHeading 1,Head1,Heading apps,123321,H111,H121,H131,H141,H151,H161,H18,H112,H122,H132,H142,H152,H162"/>
    <w:basedOn w:val="Normal"/>
    <w:next w:val="Normal"/>
    <w:link w:val="Heading1Char1"/>
    <w:uiPriority w:val="99"/>
    <w:qFormat/>
    <w:rsid w:val="006341A9"/>
    <w:pPr>
      <w:pageBreakBefore/>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aliases w:val="heading 2,PIM2,H2,Heading 2 Hidden,Heading 2 CCBS,Titre3,HD2,sect 1.2,H21,sect 1.21,H22,sect 1.22,H211,sect 1.211,H23,sect 1.23,H212,sect 1.212,h2,第一章 标题 2,DO,ISO1,Underrubrik1,prop2,UNDERRUBRIK 1-2,2,Level 2 Head,L2,2nd level,Header 2,l2,chn"/>
    <w:basedOn w:val="Heading1"/>
    <w:next w:val="Normal"/>
    <w:link w:val="Heading2Char1"/>
    <w:uiPriority w:val="9"/>
    <w:qFormat/>
    <w:rsid w:val="00FB6EDB"/>
    <w:pPr>
      <w:pageBreakBefore w:val="0"/>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outlineLvl w:val="1"/>
    </w:pPr>
    <w:rPr>
      <w:b w:val="0"/>
      <w:bCs w:val="0"/>
      <w:noProof w:val="0"/>
      <w:color w:val="auto"/>
    </w:rPr>
  </w:style>
  <w:style w:type="paragraph" w:styleId="Heading3">
    <w:name w:val="heading 3"/>
    <w:aliases w:val="heading 3,h3,H3,level_3,PIM 3,Level 3 Head,Heading 3 - old,sect1.2.3,sect1.2.31,sect1.2.32,sect1.2.311,sect1.2.33,sect1.2.312,Bold Head,bh,BOD 0,3rd level,3,Head 3,二级节名,heading 3TOC,l3,PRTM Heading 3,CT,Heading 2.3,1.2.3.,Titles,(Alt+3),prop3"/>
    <w:basedOn w:val="Heading2"/>
    <w:next w:val="Normal"/>
    <w:link w:val="Heading3Char1"/>
    <w:uiPriority w:val="9"/>
    <w:qFormat/>
    <w:rsid w:val="002213F9"/>
    <w:pPr>
      <w:pBdr>
        <w:top w:val="single" w:sz="6" w:space="2" w:color="AD0101" w:themeColor="accent1"/>
        <w:left w:val="none" w:sz="0" w:space="0" w:color="auto"/>
        <w:bottom w:val="none" w:sz="0" w:space="0" w:color="auto"/>
        <w:right w:val="none" w:sz="0" w:space="0" w:color="auto"/>
      </w:pBdr>
      <w:shd w:val="clear" w:color="auto" w:fill="auto"/>
      <w:spacing w:before="300"/>
      <w:outlineLvl w:val="2"/>
    </w:pPr>
    <w:rPr>
      <w:caps w:val="0"/>
      <w:smallCaps/>
      <w:color w:val="550000" w:themeColor="accent1" w:themeShade="7F"/>
    </w:rPr>
  </w:style>
  <w:style w:type="paragraph" w:styleId="Heading4">
    <w:name w:val="heading 4"/>
    <w:aliases w:val="h4,OD Heading 4,heading 4,PIM 4,H4,h41,h42,h43,h44,h45,h46,h411,h421,h431,h441,h451,h47,h412,h422,h432,h442,h452,h48,h413,h423,h433,h443,h453,h49,h414,h424,h434,h444,h454,h461,h4111,h4211,h4311,h4411,h4511,h471,h4121,h4221,h4321,h4421,h4521,4"/>
    <w:basedOn w:val="Heading3"/>
    <w:next w:val="Normal"/>
    <w:link w:val="Heading4Char"/>
    <w:uiPriority w:val="9"/>
    <w:qFormat/>
    <w:rsid w:val="00174AD6"/>
    <w:pPr>
      <w:numPr>
        <w:ilvl w:val="3"/>
        <w:numId w:val="4"/>
      </w:numPr>
      <w:tabs>
        <w:tab w:val="num" w:pos="1440"/>
      </w:tabs>
      <w:outlineLvl w:val="3"/>
    </w:pPr>
    <w:rPr>
      <w:b/>
      <w:bCs/>
      <w:i/>
      <w:color w:val="000080"/>
      <w:sz w:val="22"/>
      <w:szCs w:val="22"/>
    </w:rPr>
  </w:style>
  <w:style w:type="paragraph" w:styleId="Heading5">
    <w:name w:val="heading 5"/>
    <w:aliases w:val="heading 5"/>
    <w:basedOn w:val="Heading4"/>
    <w:next w:val="Normal"/>
    <w:link w:val="Heading5Char"/>
    <w:uiPriority w:val="9"/>
    <w:qFormat/>
    <w:rsid w:val="00CC1990"/>
    <w:pPr>
      <w:numPr>
        <w:ilvl w:val="4"/>
      </w:numPr>
      <w:spacing w:after="60"/>
      <w:outlineLvl w:val="4"/>
    </w:pPr>
    <w:rPr>
      <w:bCs w:val="0"/>
      <w:iCs/>
    </w:rPr>
  </w:style>
  <w:style w:type="paragraph" w:styleId="Heading6">
    <w:name w:val="heading 6"/>
    <w:basedOn w:val="HeadingBase"/>
    <w:next w:val="Normal"/>
    <w:link w:val="Heading6Char"/>
    <w:uiPriority w:val="9"/>
    <w:qFormat/>
    <w:rsid w:val="00B85DF0"/>
    <w:pPr>
      <w:spacing w:before="120" w:after="120"/>
      <w:ind w:left="1440"/>
      <w:outlineLvl w:val="5"/>
    </w:pPr>
    <w:rPr>
      <w:i/>
      <w:spacing w:val="0"/>
    </w:rPr>
  </w:style>
  <w:style w:type="paragraph" w:styleId="Heading7">
    <w:name w:val="heading 7"/>
    <w:basedOn w:val="HeadingBase"/>
    <w:next w:val="Normal"/>
    <w:link w:val="Heading7Char"/>
    <w:uiPriority w:val="9"/>
    <w:qFormat/>
    <w:rsid w:val="00B85DF0"/>
    <w:pPr>
      <w:outlineLvl w:val="6"/>
    </w:pPr>
    <w:rPr>
      <w:sz w:val="20"/>
    </w:rPr>
  </w:style>
  <w:style w:type="paragraph" w:styleId="Heading8">
    <w:name w:val="heading 8"/>
    <w:basedOn w:val="HeadingBase"/>
    <w:next w:val="Normal"/>
    <w:link w:val="Heading8Char"/>
    <w:uiPriority w:val="9"/>
    <w:qFormat/>
    <w:rsid w:val="00B85DF0"/>
    <w:pPr>
      <w:outlineLvl w:val="7"/>
    </w:pPr>
    <w:rPr>
      <w:i/>
      <w:sz w:val="18"/>
    </w:rPr>
  </w:style>
  <w:style w:type="paragraph" w:styleId="Heading9">
    <w:name w:val="heading 9"/>
    <w:basedOn w:val="HeadingBase"/>
    <w:next w:val="Normal"/>
    <w:link w:val="Heading9Char"/>
    <w:uiPriority w:val="9"/>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H1 Char,PIM 1 Char,h1 Char,1st level Char,Section Head Char,l1 Char,&amp;3 Char,List level 1 Char,1 Char,H11 Char,H12 Char,H13 Char,H14 Char,H15 Char,H16 Char,H17 Char,标书1 Char,h11 Char,heading 1TOC Char,Header 1 Char,H18 Char"/>
    <w:link w:val="Heading1"/>
    <w:uiPriority w:val="99"/>
    <w:locked/>
    <w:rsid w:val="006341A9"/>
    <w:rPr>
      <w:rFonts w:asciiTheme="minorHAnsi" w:eastAsiaTheme="minorEastAsia" w:hAnsiTheme="minorHAnsi" w:cstheme="minorBidi"/>
      <w:b/>
      <w:bCs/>
      <w:caps/>
      <w:noProof/>
      <w:color w:val="FFFFFF" w:themeColor="background1"/>
      <w:spacing w:val="15"/>
      <w:sz w:val="28"/>
      <w:szCs w:val="28"/>
      <w:shd w:val="clear" w:color="auto" w:fill="AD0101" w:themeFill="accent1"/>
      <w:lang w:val="en-GB" w:eastAsia="en-US"/>
    </w:rPr>
  </w:style>
  <w:style w:type="character" w:customStyle="1" w:styleId="Heading2Char1">
    <w:name w:val="Heading 2 Char1"/>
    <w:aliases w:val="heading 2 Char,PIM2 Char,H2 Char,Heading 2 Hidden Char,Heading 2 CCBS Char,Titre3 Char,HD2 Char,sect 1.2 Char,H21 Char,sect 1.21 Char,H22 Char,sect 1.22 Char,H211 Char,sect 1.211 Char,H23 Char,sect 1.23 Char,H212 Char,sect 1.212 Char"/>
    <w:link w:val="Heading2"/>
    <w:uiPriority w:val="9"/>
    <w:locked/>
    <w:rsid w:val="00FB6EDB"/>
    <w:rPr>
      <w:rFonts w:asciiTheme="minorHAnsi" w:eastAsiaTheme="minorEastAsia" w:hAnsiTheme="minorHAnsi" w:cstheme="minorBidi"/>
      <w:caps/>
      <w:spacing w:val="15"/>
      <w:sz w:val="28"/>
      <w:szCs w:val="28"/>
      <w:shd w:val="clear" w:color="auto" w:fill="FEBCBC" w:themeFill="accent1" w:themeFillTint="33"/>
      <w:lang w:val="en-GB" w:eastAsia="en-US"/>
    </w:rPr>
  </w:style>
  <w:style w:type="character" w:customStyle="1" w:styleId="Heading3Char1">
    <w:name w:val="Heading 3 Char1"/>
    <w:aliases w:val="heading 3 Char,h3 Char,H3 Char,level_3 Char,PIM 3 Char,Level 3 Head Char,Heading 3 - old Char,sect1.2.3 Char,sect1.2.31 Char,sect1.2.32 Char,sect1.2.311 Char,sect1.2.33 Char,sect1.2.312 Char,Bold Head Char,bh Char,BOD 0 Char,3 Char"/>
    <w:link w:val="Heading3"/>
    <w:uiPriority w:val="9"/>
    <w:locked/>
    <w:rsid w:val="002213F9"/>
    <w:rPr>
      <w:rFonts w:asciiTheme="minorHAnsi" w:eastAsiaTheme="minorEastAsia" w:hAnsiTheme="minorHAnsi" w:cstheme="minorBidi"/>
      <w:smallCaps/>
      <w:color w:val="550000" w:themeColor="accent1" w:themeShade="7F"/>
      <w:spacing w:val="15"/>
      <w:sz w:val="28"/>
      <w:szCs w:val="28"/>
      <w:lang w:val="en-GB" w:eastAsia="en-US"/>
    </w:rPr>
  </w:style>
  <w:style w:type="character" w:customStyle="1" w:styleId="Heading4Char">
    <w:name w:val="Heading 4 Char"/>
    <w:aliases w:val="h4 Char,OD Heading 4 Char,heading 4 Char,PIM 4 Char,H4 Char,h41 Char,h42 Char,h43 Char,h44 Char,h45 Char,h46 Char,h411 Char,h421 Char,h431 Char,h441 Char,h451 Char,h47 Char,h412 Char,h422 Char,h432 Char,h442 Char,h452 Char,h48 Char,4 Char"/>
    <w:link w:val="Heading4"/>
    <w:uiPriority w:val="9"/>
    <w:locked/>
    <w:rsid w:val="00254CAE"/>
    <w:rPr>
      <w:rFonts w:asciiTheme="minorHAnsi" w:eastAsiaTheme="minorEastAsia" w:hAnsiTheme="minorHAnsi" w:cstheme="minorBidi"/>
      <w:b/>
      <w:bCs/>
      <w:i/>
      <w:smallCaps/>
      <w:color w:val="000080"/>
      <w:spacing w:val="15"/>
      <w:sz w:val="22"/>
      <w:szCs w:val="22"/>
      <w:lang w:val="en-GB" w:eastAsia="en-US"/>
    </w:rPr>
  </w:style>
  <w:style w:type="character" w:customStyle="1" w:styleId="Heading5Char">
    <w:name w:val="Heading 5 Char"/>
    <w:aliases w:val="heading 5 Char"/>
    <w:link w:val="Heading5"/>
    <w:uiPriority w:val="9"/>
    <w:locked/>
    <w:rsid w:val="00254CAE"/>
    <w:rPr>
      <w:rFonts w:asciiTheme="minorHAnsi" w:eastAsiaTheme="minorEastAsia" w:hAnsiTheme="minorHAnsi" w:cstheme="minorBidi"/>
      <w:b/>
      <w:i/>
      <w:iCs/>
      <w:smallCaps/>
      <w:color w:val="000080"/>
      <w:spacing w:val="15"/>
      <w:sz w:val="22"/>
      <w:szCs w:val="22"/>
      <w:lang w:val="en-GB" w:eastAsia="en-US"/>
    </w:rPr>
  </w:style>
  <w:style w:type="character" w:customStyle="1" w:styleId="Heading6Char">
    <w:name w:val="Heading 6 Char"/>
    <w:link w:val="Heading6"/>
    <w:uiPriority w:val="9"/>
    <w:locked/>
    <w:rsid w:val="00B85DF0"/>
    <w:rPr>
      <w:rFonts w:ascii="Arial" w:hAnsi="Arial" w:cs="Times New Roman"/>
      <w:i/>
      <w:kern w:val="1"/>
      <w:sz w:val="22"/>
      <w:lang w:val="en-US" w:eastAsia="ar-SA" w:bidi="ar-SA"/>
    </w:rPr>
  </w:style>
  <w:style w:type="character" w:customStyle="1" w:styleId="Heading7Char">
    <w:name w:val="Heading 7 Char"/>
    <w:link w:val="Heading7"/>
    <w:uiPriority w:val="9"/>
    <w:locked/>
    <w:rsid w:val="00B85DF0"/>
    <w:rPr>
      <w:rFonts w:ascii="Arial" w:hAnsi="Arial" w:cs="Times New Roman"/>
      <w:spacing w:val="-4"/>
      <w:kern w:val="1"/>
      <w:lang w:val="en-US" w:eastAsia="ar-SA" w:bidi="ar-SA"/>
    </w:rPr>
  </w:style>
  <w:style w:type="character" w:customStyle="1" w:styleId="Heading8Char">
    <w:name w:val="Heading 8 Char"/>
    <w:link w:val="Heading8"/>
    <w:uiPriority w:val="9"/>
    <w:locked/>
    <w:rsid w:val="00B85DF0"/>
    <w:rPr>
      <w:rFonts w:ascii="Arial" w:hAnsi="Arial" w:cs="Times New Roman"/>
      <w:i/>
      <w:spacing w:val="-4"/>
      <w:kern w:val="1"/>
      <w:sz w:val="18"/>
      <w:lang w:val="en-US" w:eastAsia="ar-SA" w:bidi="ar-SA"/>
    </w:rPr>
  </w:style>
  <w:style w:type="character" w:customStyle="1" w:styleId="Heading9Char">
    <w:name w:val="Heading 9 Char"/>
    <w:link w:val="Heading9"/>
    <w:uiPriority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aliases w:val="Page footer"/>
    <w:basedOn w:val="Normal"/>
    <w:link w:val="FooterChar"/>
    <w:rsid w:val="00D631D7"/>
    <w:pPr>
      <w:tabs>
        <w:tab w:val="center" w:pos="4320"/>
        <w:tab w:val="right" w:pos="8640"/>
      </w:tabs>
    </w:pPr>
  </w:style>
  <w:style w:type="character" w:customStyle="1" w:styleId="FooterChar">
    <w:name w:val="Footer Char"/>
    <w:aliases w:val="Page footer Char"/>
    <w:link w:val="Footer"/>
    <w:uiPriority w:val="99"/>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4E22CD"/>
    <w:pPr>
      <w:tabs>
        <w:tab w:val="left" w:pos="0"/>
        <w:tab w:val="right" w:leader="dot" w:pos="9638"/>
      </w:tabs>
      <w:spacing w:line="240" w:lineRule="auto"/>
    </w:pPr>
    <w:rPr>
      <w:rFonts w:ascii="Calibri" w:hAnsi="Calibri"/>
      <w:noProof/>
      <w:sz w:val="22"/>
    </w:rPr>
  </w:style>
  <w:style w:type="paragraph" w:styleId="TOC2">
    <w:name w:val="toc 2"/>
    <w:basedOn w:val="Normal"/>
    <w:next w:val="Normal"/>
    <w:autoRedefine/>
    <w:uiPriority w:val="39"/>
    <w:rsid w:val="004E22CD"/>
    <w:pPr>
      <w:tabs>
        <w:tab w:val="right" w:leader="dot" w:pos="9638"/>
      </w:tabs>
      <w:ind w:left="220"/>
    </w:pPr>
    <w:rPr>
      <w:rFonts w:ascii="Calibri" w:hAnsi="Calibri"/>
      <w:sz w:val="22"/>
    </w:r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4E22CD"/>
    <w:pPr>
      <w:tabs>
        <w:tab w:val="right" w:leader="dot" w:pos="9638"/>
      </w:tabs>
      <w:ind w:left="400"/>
    </w:pPr>
    <w:rPr>
      <w:rFonts w:ascii="Calibri" w:hAnsi="Calibri"/>
      <w:sz w:val="22"/>
    </w:rPr>
  </w:style>
  <w:style w:type="paragraph" w:styleId="TOC4">
    <w:name w:val="toc 4"/>
    <w:basedOn w:val="Normal"/>
    <w:next w:val="Normal"/>
    <w:autoRedefine/>
    <w:uiPriority w:val="39"/>
    <w:rsid w:val="00E73B9E"/>
    <w:pPr>
      <w:ind w:left="600"/>
    </w:pPr>
  </w:style>
  <w:style w:type="paragraph" w:styleId="TOC5">
    <w:name w:val="toc 5"/>
    <w:basedOn w:val="Normal"/>
    <w:next w:val="Normal"/>
    <w:autoRedefine/>
    <w:uiPriority w:val="39"/>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uiPriority w:val="99"/>
    <w:rsid w:val="005C5D6C"/>
    <w:pPr>
      <w:spacing w:after="120"/>
    </w:pPr>
  </w:style>
  <w:style w:type="character" w:customStyle="1" w:styleId="BodyTextChar1">
    <w:name w:val="Body Text Char1"/>
    <w:link w:val="BodyText0"/>
    <w:uiPriority w:val="99"/>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TableGrid">
    <w:name w:val="Table Grid"/>
    <w:aliases w:val="Gridding"/>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aliases w:val="已访问的超级链接"/>
    <w:rsid w:val="009E4CF1"/>
    <w:rPr>
      <w:rFonts w:cs="Times New Roman"/>
      <w:color w:val="800080"/>
      <w:u w:val="single"/>
    </w:rPr>
  </w:style>
  <w:style w:type="paragraph" w:styleId="Header">
    <w:name w:val="header"/>
    <w:aliases w:val="Page Header"/>
    <w:basedOn w:val="Normal"/>
    <w:link w:val="HeaderChar1"/>
    <w:rsid w:val="00DE67D4"/>
    <w:pPr>
      <w:tabs>
        <w:tab w:val="center" w:pos="4153"/>
        <w:tab w:val="right" w:pos="8306"/>
      </w:tabs>
    </w:pPr>
  </w:style>
  <w:style w:type="character" w:customStyle="1" w:styleId="HeaderChar1">
    <w:name w:val="Header Char1"/>
    <w:aliases w:val="Page Header Char"/>
    <w:link w:val="Header"/>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uiPriority w:val="99"/>
    <w:rsid w:val="005C5D6C"/>
    <w:pPr>
      <w:spacing w:after="120" w:line="480" w:lineRule="auto"/>
    </w:pPr>
  </w:style>
  <w:style w:type="character" w:customStyle="1" w:styleId="BodyText2Char">
    <w:name w:val="Body Text 2 Char"/>
    <w:link w:val="BodyText2"/>
    <w:uiPriority w:val="99"/>
    <w:locked/>
    <w:rsid w:val="00254CAE"/>
    <w:rPr>
      <w:rFonts w:ascii="Arial" w:hAnsi="Arial" w:cs="Times New Roman"/>
      <w:sz w:val="24"/>
      <w:szCs w:val="24"/>
    </w:rPr>
  </w:style>
  <w:style w:type="paragraph" w:styleId="BalloonText">
    <w:name w:val="Balloon Text"/>
    <w:basedOn w:val="Normal"/>
    <w:link w:val="BalloonTextChar"/>
    <w:rsid w:val="00153ED3"/>
    <w:rPr>
      <w:rFonts w:ascii="Tahoma" w:hAnsi="Tahoma" w:cs="Tahoma"/>
      <w:sz w:val="16"/>
      <w:szCs w:val="16"/>
    </w:rPr>
  </w:style>
  <w:style w:type="character" w:customStyle="1" w:styleId="BalloonTextChar">
    <w:name w:val="Balloon Text Char"/>
    <w:link w:val="BalloonText"/>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0">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rsid w:val="00B85DF0"/>
    <w:rPr>
      <w:rFonts w:cs="Times New Roman"/>
      <w:vertAlign w:val="superscript"/>
    </w:rPr>
  </w:style>
  <w:style w:type="character" w:styleId="EndnoteReference">
    <w:name w:val="endnote reference"/>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link w:val="CaptionChar"/>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uiPriority w:val="10"/>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uiPriority w:val="10"/>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uiPriority w:val="11"/>
    <w:qFormat/>
    <w:rsid w:val="00B85DF0"/>
    <w:pPr>
      <w:jc w:val="center"/>
    </w:pPr>
    <w:rPr>
      <w:i/>
      <w:iCs/>
    </w:rPr>
  </w:style>
  <w:style w:type="character" w:customStyle="1" w:styleId="SubtitleChar">
    <w:name w:val="Subtitle Char"/>
    <w:link w:val="Subtitle"/>
    <w:uiPriority w:val="11"/>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uiPriority w:val="39"/>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uiPriority w:val="39"/>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uiPriority w:val="39"/>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uiPriority w:val="39"/>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uiPriority w:val="99"/>
    <w:rsid w:val="00B85DF0"/>
    <w:pPr>
      <w:suppressAutoHyphens/>
      <w:spacing w:after="120"/>
      <w:ind w:left="1080"/>
    </w:pPr>
    <w:rPr>
      <w:spacing w:val="-5"/>
      <w:sz w:val="16"/>
      <w:szCs w:val="16"/>
      <w:lang w:eastAsia="ar-SA"/>
    </w:rPr>
  </w:style>
  <w:style w:type="character" w:customStyle="1" w:styleId="BodyText3Char">
    <w:name w:val="Body Text 3 Char"/>
    <w:link w:val="BodyText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aliases w:val=" Char"/>
    <w:basedOn w:val="Normal"/>
    <w:link w:val="CommentTextChar2"/>
    <w:rsid w:val="00B85DF0"/>
    <w:pPr>
      <w:suppressAutoHyphens/>
      <w:ind w:left="1080"/>
    </w:pPr>
    <w:rPr>
      <w:spacing w:val="-5"/>
      <w:szCs w:val="20"/>
      <w:lang w:eastAsia="ar-SA"/>
    </w:rPr>
  </w:style>
  <w:style w:type="character" w:customStyle="1" w:styleId="CommentTextChar2">
    <w:name w:val="Comment Text Char2"/>
    <w:aliases w:val=" Char Char"/>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uiPriority w:val="20"/>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customStyle="1" w:styleId="TableGrid1">
    <w:name w:val="Table Grid1"/>
    <w:basedOn w:val="TableNormal"/>
    <w:next w:val="TableGrid"/>
    <w:uiPriority w:val="59"/>
    <w:rsid w:val="002F0A9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locked/>
    <w:rsid w:val="00AE08A9"/>
    <w:rPr>
      <w:rFonts w:ascii="SimSun"/>
      <w:sz w:val="18"/>
      <w:szCs w:val="18"/>
    </w:rPr>
  </w:style>
  <w:style w:type="character" w:customStyle="1" w:styleId="DocumentMapChar">
    <w:name w:val="Document Map Char"/>
    <w:basedOn w:val="DefaultParagraphFont"/>
    <w:link w:val="DocumentMap"/>
    <w:uiPriority w:val="99"/>
    <w:rsid w:val="00AE08A9"/>
    <w:rPr>
      <w:rFonts w:ascii="SimSun" w:hAnsi="Arial"/>
      <w:sz w:val="18"/>
      <w:szCs w:val="18"/>
      <w:lang w:val="en-US" w:eastAsia="en-US"/>
    </w:rPr>
  </w:style>
  <w:style w:type="character" w:customStyle="1" w:styleId="TableTextChar">
    <w:name w:val="Table Text Char"/>
    <w:link w:val="TableText"/>
    <w:rsid w:val="005F6B7A"/>
    <w:rPr>
      <w:rFonts w:ascii="Arial" w:hAnsi="Arial"/>
      <w:spacing w:val="-5"/>
      <w:lang w:val="en-US" w:eastAsia="ar-SA"/>
    </w:rPr>
  </w:style>
  <w:style w:type="character" w:customStyle="1" w:styleId="TableHeadingChar">
    <w:name w:val="Table Heading Char"/>
    <w:link w:val="TableHeading"/>
    <w:rsid w:val="005F6B7A"/>
    <w:rPr>
      <w:rFonts w:ascii="Arial" w:hAnsi="Arial"/>
      <w:b/>
      <w:bCs/>
      <w:spacing w:val="-5"/>
      <w:lang w:val="en-US" w:eastAsia="ar-SA"/>
    </w:rPr>
  </w:style>
  <w:style w:type="paragraph" w:customStyle="1" w:styleId="ABLOCKPARA">
    <w:name w:val="A BLOCK PARA"/>
    <w:basedOn w:val="Normal"/>
    <w:uiPriority w:val="99"/>
    <w:semiHidden/>
    <w:rsid w:val="00995465"/>
    <w:pPr>
      <w:spacing w:after="0"/>
    </w:pPr>
    <w:rPr>
      <w:rFonts w:ascii="Book Antiqua" w:eastAsia="Times New Roman" w:hAnsi="Book Antiqua"/>
      <w:szCs w:val="20"/>
      <w:lang w:val="sk-SK" w:bidi="en-US"/>
    </w:rPr>
  </w:style>
  <w:style w:type="character" w:customStyle="1" w:styleId="CaptionChar">
    <w:name w:val="Caption Char"/>
    <w:link w:val="Caption"/>
    <w:uiPriority w:val="35"/>
    <w:rsid w:val="00995465"/>
    <w:rPr>
      <w:rFonts w:ascii="Arial" w:hAnsi="Arial"/>
      <w:b/>
      <w:spacing w:val="-5"/>
      <w:sz w:val="22"/>
      <w:lang w:val="en-US" w:eastAsia="ar-SA"/>
    </w:rPr>
  </w:style>
  <w:style w:type="paragraph" w:customStyle="1" w:styleId="SubItemStepinTable">
    <w:name w:val="Sub Item Step in Table"/>
    <w:basedOn w:val="ItemStepinTable"/>
    <w:rsid w:val="00995465"/>
    <w:pPr>
      <w:numPr>
        <w:ilvl w:val="0"/>
        <w:numId w:val="28"/>
      </w:numPr>
    </w:pPr>
  </w:style>
  <w:style w:type="paragraph" w:customStyle="1" w:styleId="Figure">
    <w:name w:val="Figure"/>
    <w:basedOn w:val="Normal"/>
    <w:next w:val="Normal"/>
    <w:link w:val="FigureChar"/>
    <w:rsid w:val="00995465"/>
    <w:pPr>
      <w:keepNext/>
      <w:spacing w:before="200"/>
    </w:pPr>
    <w:rPr>
      <w:rFonts w:asciiTheme="minorHAnsi" w:eastAsiaTheme="minorEastAsia" w:hAnsiTheme="minorHAnsi" w:cstheme="minorBidi"/>
      <w:szCs w:val="20"/>
      <w:lang w:bidi="en-US"/>
    </w:rPr>
  </w:style>
  <w:style w:type="paragraph" w:customStyle="1" w:styleId="FigureDescription">
    <w:name w:val="Figure Description"/>
    <w:basedOn w:val="Normal"/>
    <w:next w:val="Normal"/>
    <w:link w:val="FigureDescriptionChar"/>
    <w:rsid w:val="00995465"/>
    <w:pPr>
      <w:numPr>
        <w:numId w:val="18"/>
      </w:numPr>
      <w:spacing w:before="80" w:after="80" w:line="240" w:lineRule="atLeast"/>
      <w:ind w:left="1134"/>
    </w:pPr>
    <w:rPr>
      <w:rFonts w:asciiTheme="minorHAnsi" w:eastAsia="SimHei" w:hAnsiTheme="minorHAnsi" w:cstheme="minorBidi"/>
      <w:spacing w:val="-4"/>
      <w:szCs w:val="20"/>
      <w:lang w:val="en-GB" w:bidi="en-US"/>
    </w:rPr>
  </w:style>
  <w:style w:type="paragraph" w:customStyle="1" w:styleId="FigureText">
    <w:name w:val="Figure Text"/>
    <w:rsid w:val="00995465"/>
    <w:pPr>
      <w:widowControl w:val="0"/>
      <w:adjustRightInd w:val="0"/>
      <w:snapToGrid w:val="0"/>
      <w:spacing w:before="200" w:line="240" w:lineRule="atLeast"/>
    </w:pPr>
    <w:rPr>
      <w:rFonts w:asciiTheme="minorHAnsi" w:eastAsiaTheme="minorEastAsia" w:hAnsiTheme="minorHAnsi" w:cs="Arial"/>
      <w:sz w:val="18"/>
      <w:szCs w:val="18"/>
      <w:lang w:val="en-US" w:eastAsia="en-US" w:bidi="en-US"/>
    </w:rPr>
  </w:style>
  <w:style w:type="paragraph" w:customStyle="1" w:styleId="HeadingLeft">
    <w:name w:val="Heading Left"/>
    <w:basedOn w:val="Normal"/>
    <w:rsid w:val="00995465"/>
    <w:pPr>
      <w:spacing w:after="0"/>
    </w:pPr>
    <w:rPr>
      <w:rFonts w:asciiTheme="minorHAnsi" w:eastAsiaTheme="minorEastAsia" w:hAnsiTheme="minorHAnsi" w:cstheme="minorBidi"/>
      <w:szCs w:val="20"/>
      <w:lang w:bidi="en-US"/>
    </w:rPr>
  </w:style>
  <w:style w:type="paragraph" w:customStyle="1" w:styleId="HeadingRight">
    <w:name w:val="Heading Right"/>
    <w:basedOn w:val="Normal"/>
    <w:rsid w:val="00995465"/>
    <w:pPr>
      <w:spacing w:after="0"/>
      <w:jc w:val="right"/>
    </w:pPr>
    <w:rPr>
      <w:rFonts w:asciiTheme="minorHAnsi" w:eastAsiaTheme="minorEastAsia" w:hAnsiTheme="minorHAnsi" w:cstheme="minorBidi"/>
      <w:szCs w:val="20"/>
      <w:lang w:bidi="en-US"/>
    </w:rPr>
  </w:style>
  <w:style w:type="paragraph" w:customStyle="1" w:styleId="Heading1NoNumber">
    <w:name w:val="Heading1 No Number"/>
    <w:basedOn w:val="Heading1"/>
    <w:next w:val="Normal"/>
    <w:rsid w:val="00995465"/>
    <w:pPr>
      <w:spacing w:after="0"/>
    </w:pPr>
    <w:rPr>
      <w:rFonts w:eastAsia="SimSun"/>
      <w:noProof w:val="0"/>
      <w:sz w:val="22"/>
      <w:szCs w:val="22"/>
      <w:lang w:val="en-US" w:bidi="en-US"/>
    </w:rPr>
  </w:style>
  <w:style w:type="paragraph" w:customStyle="1" w:styleId="Heading2NoNumber">
    <w:name w:val="Heading2 No Number"/>
    <w:basedOn w:val="Heading2"/>
    <w:next w:val="Normal"/>
    <w:autoRedefine/>
    <w:rsid w:val="00995465"/>
    <w:pPr>
      <w:spacing w:after="0"/>
      <w:outlineLvl w:val="9"/>
    </w:pPr>
    <w:rPr>
      <w:rFonts w:eastAsia="Times New Roman"/>
      <w:sz w:val="22"/>
      <w:szCs w:val="22"/>
      <w:lang w:bidi="en-US"/>
    </w:rPr>
  </w:style>
  <w:style w:type="paragraph" w:customStyle="1" w:styleId="Heading3NoNumber">
    <w:name w:val="Heading3 No Number"/>
    <w:basedOn w:val="Heading3"/>
    <w:next w:val="Normal"/>
    <w:autoRedefine/>
    <w:rsid w:val="00995465"/>
    <w:pPr>
      <w:pBdr>
        <w:left w:val="single" w:sz="6" w:space="2" w:color="AD0101" w:themeColor="accent1"/>
      </w:pBdr>
      <w:spacing w:after="0"/>
      <w:outlineLvl w:val="9"/>
    </w:pPr>
    <w:rPr>
      <w:rFonts w:eastAsia="Times New Roman" w:cs="Book Antiqua"/>
      <w:caps/>
      <w:smallCaps w:val="0"/>
      <w:sz w:val="26"/>
      <w:szCs w:val="22"/>
      <w:lang w:val="en-US" w:bidi="en-US"/>
    </w:rPr>
  </w:style>
  <w:style w:type="paragraph" w:customStyle="1" w:styleId="Heading4NoNumber">
    <w:name w:val="Heading4 No Number"/>
    <w:basedOn w:val="Normal"/>
    <w:semiHidden/>
    <w:rsid w:val="00995465"/>
    <w:pPr>
      <w:keepNext/>
      <w:spacing w:before="200"/>
    </w:pPr>
    <w:rPr>
      <w:rFonts w:asciiTheme="minorHAnsi" w:eastAsiaTheme="minorEastAsia" w:hAnsiTheme="minorHAnsi" w:cstheme="minorBidi"/>
      <w:b/>
      <w:bCs/>
      <w:spacing w:val="-4"/>
      <w:szCs w:val="20"/>
      <w:lang w:bidi="en-US"/>
    </w:rPr>
  </w:style>
  <w:style w:type="paragraph" w:customStyle="1" w:styleId="AboutThisChapter">
    <w:name w:val="About This Chapter"/>
    <w:basedOn w:val="Normal"/>
    <w:next w:val="Normal"/>
    <w:rsid w:val="00995465"/>
    <w:pPr>
      <w:keepNext/>
      <w:keepLines/>
      <w:spacing w:before="600" w:after="560"/>
      <w:outlineLvl w:val="1"/>
    </w:pPr>
    <w:rPr>
      <w:rFonts w:ascii="Book Antiqua" w:eastAsiaTheme="minorEastAsia" w:hAnsi="Book Antiqua" w:cs="Book Antiqua"/>
      <w:b/>
      <w:bCs/>
      <w:noProof/>
      <w:sz w:val="36"/>
      <w:szCs w:val="36"/>
      <w:lang w:bidi="en-US"/>
    </w:rPr>
  </w:style>
  <w:style w:type="numbering" w:styleId="111111">
    <w:name w:val="Outline List 2"/>
    <w:basedOn w:val="NoList"/>
    <w:locked/>
    <w:rsid w:val="00995465"/>
    <w:pPr>
      <w:numPr>
        <w:numId w:val="12"/>
      </w:numPr>
    </w:pPr>
  </w:style>
  <w:style w:type="paragraph" w:customStyle="1" w:styleId="ItemList">
    <w:name w:val="Item List"/>
    <w:link w:val="ItemListChar"/>
    <w:rsid w:val="00995465"/>
    <w:pPr>
      <w:numPr>
        <w:numId w:val="15"/>
      </w:numPr>
      <w:tabs>
        <w:tab w:val="clear" w:pos="2126"/>
        <w:tab w:val="left" w:pos="1008"/>
      </w:tabs>
      <w:adjustRightInd w:val="0"/>
      <w:snapToGrid w:val="0"/>
      <w:spacing w:before="80" w:after="80" w:line="240" w:lineRule="atLeast"/>
      <w:ind w:left="1010" w:hanging="284"/>
    </w:pPr>
    <w:rPr>
      <w:rFonts w:ascii="Arial" w:eastAsiaTheme="minorEastAsia" w:hAnsi="Arial" w:cs="Arial"/>
      <w:kern w:val="2"/>
      <w:sz w:val="21"/>
      <w:szCs w:val="21"/>
      <w:lang w:val="en-US" w:eastAsia="en-US" w:bidi="en-US"/>
    </w:rPr>
  </w:style>
  <w:style w:type="paragraph" w:customStyle="1" w:styleId="ItemListinTable">
    <w:name w:val="Item List in Table"/>
    <w:basedOn w:val="Normal"/>
    <w:link w:val="ItemListinTableChar"/>
    <w:rsid w:val="00995465"/>
    <w:pPr>
      <w:widowControl w:val="0"/>
      <w:numPr>
        <w:numId w:val="14"/>
      </w:numPr>
      <w:spacing w:before="80" w:after="80"/>
    </w:pPr>
    <w:rPr>
      <w:rFonts w:asciiTheme="minorHAnsi" w:eastAsiaTheme="minorEastAsia" w:hAnsiTheme="minorHAnsi" w:cstheme="minorBidi"/>
      <w:szCs w:val="20"/>
      <w:lang w:bidi="en-US"/>
    </w:rPr>
  </w:style>
  <w:style w:type="paragraph" w:customStyle="1" w:styleId="ItemListText">
    <w:name w:val="Item List Text"/>
    <w:rsid w:val="00995465"/>
    <w:pPr>
      <w:adjustRightInd w:val="0"/>
      <w:snapToGrid w:val="0"/>
      <w:spacing w:before="80" w:after="80" w:line="240" w:lineRule="atLeast"/>
      <w:ind w:left="1009"/>
    </w:pPr>
    <w:rPr>
      <w:rFonts w:ascii="Arial" w:eastAsiaTheme="minorEastAsia" w:hAnsi="Arial" w:cstheme="minorBidi"/>
      <w:kern w:val="2"/>
      <w:sz w:val="21"/>
      <w:szCs w:val="21"/>
      <w:lang w:val="en-US" w:eastAsia="en-US" w:bidi="en-US"/>
    </w:rPr>
  </w:style>
  <w:style w:type="paragraph" w:customStyle="1" w:styleId="ItemStep">
    <w:name w:val="Item Step"/>
    <w:link w:val="ItemStepChar"/>
    <w:rsid w:val="00995465"/>
    <w:pPr>
      <w:numPr>
        <w:ilvl w:val="7"/>
        <w:numId w:val="26"/>
      </w:numPr>
      <w:tabs>
        <w:tab w:val="left" w:pos="1134"/>
      </w:tabs>
      <w:adjustRightInd w:val="0"/>
      <w:snapToGrid w:val="0"/>
      <w:spacing w:before="80" w:after="80"/>
      <w:outlineLvl w:val="6"/>
    </w:pPr>
    <w:rPr>
      <w:rFonts w:ascii="Arial" w:eastAsiaTheme="minorEastAsia" w:hAnsi="Arial" w:cs="Arial"/>
      <w:sz w:val="21"/>
      <w:szCs w:val="21"/>
      <w:lang w:val="en-GB" w:eastAsia="en-US" w:bidi="en-US"/>
    </w:rPr>
  </w:style>
  <w:style w:type="paragraph" w:customStyle="1" w:styleId="2">
    <w:name w:val="列出段落2"/>
    <w:basedOn w:val="Normal"/>
    <w:uiPriority w:val="34"/>
    <w:rsid w:val="00995465"/>
    <w:pPr>
      <w:spacing w:before="80" w:after="80"/>
      <w:ind w:left="1134" w:firstLineChars="200" w:firstLine="420"/>
      <w:jc w:val="both"/>
    </w:pPr>
    <w:rPr>
      <w:rFonts w:asciiTheme="minorHAnsi" w:eastAsiaTheme="minorEastAsia" w:hAnsiTheme="minorHAnsi" w:cstheme="minorBidi"/>
      <w:szCs w:val="20"/>
      <w:lang w:bidi="en-US"/>
    </w:rPr>
  </w:style>
  <w:style w:type="paragraph" w:customStyle="1" w:styleId="CAUTIONHeading">
    <w:name w:val="CAUTION Heading"/>
    <w:basedOn w:val="Normal"/>
    <w:rsid w:val="00995465"/>
    <w:pPr>
      <w:keepNext/>
      <w:pBdr>
        <w:top w:val="single" w:sz="12" w:space="4" w:color="auto"/>
      </w:pBdr>
      <w:spacing w:before="80" w:after="80"/>
    </w:pPr>
    <w:rPr>
      <w:rFonts w:ascii="Book Antiqua" w:eastAsia="SimHei" w:hAnsi="Book Antiqua" w:cstheme="minorBidi"/>
      <w:b/>
      <w:bCs/>
      <w:noProof/>
      <w:position w:val="-6"/>
      <w:szCs w:val="20"/>
      <w:lang w:bidi="en-US"/>
    </w:rPr>
  </w:style>
  <w:style w:type="paragraph" w:customStyle="1" w:styleId="NotesHeadinginTable">
    <w:name w:val="Notes Heading in Table"/>
    <w:next w:val="NotesTextinTable"/>
    <w:rsid w:val="00995465"/>
    <w:pPr>
      <w:keepNext/>
      <w:adjustRightInd w:val="0"/>
      <w:snapToGrid w:val="0"/>
      <w:spacing w:before="80" w:after="40" w:line="240" w:lineRule="atLeast"/>
    </w:pPr>
    <w:rPr>
      <w:rFonts w:asciiTheme="minorHAnsi" w:eastAsia="SimHei" w:hAnsiTheme="minorHAnsi" w:cs="Arial"/>
      <w:b/>
      <w:bCs/>
      <w:kern w:val="2"/>
      <w:sz w:val="18"/>
      <w:szCs w:val="18"/>
      <w:lang w:val="en-US" w:eastAsia="en-US" w:bidi="en-US"/>
    </w:rPr>
  </w:style>
  <w:style w:type="paragraph" w:customStyle="1" w:styleId="CAUTIONText">
    <w:name w:val="CAUTION Text"/>
    <w:basedOn w:val="Normal"/>
    <w:rsid w:val="00995465"/>
    <w:pPr>
      <w:keepLines/>
      <w:pBdr>
        <w:bottom w:val="single" w:sz="12" w:space="4" w:color="auto"/>
      </w:pBdr>
      <w:spacing w:before="80" w:after="80"/>
    </w:pPr>
    <w:rPr>
      <w:rFonts w:asciiTheme="minorHAnsi" w:eastAsia="KaiTi_GB2312" w:hAnsiTheme="minorHAnsi" w:cstheme="minorBidi"/>
      <w:iCs/>
      <w:szCs w:val="20"/>
      <w:lang w:bidi="en-US"/>
    </w:rPr>
  </w:style>
  <w:style w:type="paragraph" w:customStyle="1" w:styleId="NotesTextinTable">
    <w:name w:val="Notes Text in Table"/>
    <w:rsid w:val="00995465"/>
    <w:pPr>
      <w:widowControl w:val="0"/>
      <w:adjustRightInd w:val="0"/>
      <w:snapToGrid w:val="0"/>
      <w:spacing w:before="40" w:after="80" w:line="200" w:lineRule="atLeast"/>
      <w:ind w:left="170"/>
    </w:pPr>
    <w:rPr>
      <w:rFonts w:asciiTheme="minorHAnsi" w:eastAsia="KaiTi_GB2312" w:hAnsiTheme="minorHAnsi" w:cs="Arial"/>
      <w:iCs/>
      <w:kern w:val="2"/>
      <w:sz w:val="18"/>
      <w:szCs w:val="18"/>
      <w:lang w:val="en-US" w:eastAsia="en-US" w:bidi="en-US"/>
    </w:rPr>
  </w:style>
  <w:style w:type="paragraph" w:customStyle="1" w:styleId="CAUTIONTextList">
    <w:name w:val="CAUTION Text List"/>
    <w:basedOn w:val="CAUTIONText"/>
    <w:rsid w:val="00995465"/>
    <w:pPr>
      <w:keepNext/>
      <w:numPr>
        <w:numId w:val="17"/>
      </w:numPr>
      <w:ind w:left="1010"/>
    </w:pPr>
  </w:style>
  <w:style w:type="table" w:customStyle="1" w:styleId="Table">
    <w:name w:val="Table"/>
    <w:basedOn w:val="TableProfessional"/>
    <w:rsid w:val="00995465"/>
    <w:pPr>
      <w:jc w:val="left"/>
    </w:pPr>
    <w:rPr>
      <w:rFonts w:cs="Arial"/>
      <w:lang w:val="en-GB" w:eastAsia="zh-CN" w:bidi="yi-Hebr"/>
    </w:rPr>
    <w:tblPr>
      <w:tblInd w:w="851"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eGrid"/>
    <w:rsid w:val="00995465"/>
    <w:pPr>
      <w:widowControl w:val="0"/>
      <w:adjustRightInd w:val="0"/>
      <w:snapToGrid w:val="0"/>
      <w:spacing w:before="200"/>
    </w:pPr>
    <w:rPr>
      <w:rFonts w:asciiTheme="minorHAnsi" w:eastAsiaTheme="minorEastAsia" w:hAnsiTheme="minorHAnsi" w:cs="Arial"/>
      <w:sz w:val="21"/>
      <w:szCs w:val="21"/>
      <w:lang w:bidi="en-US"/>
    </w:rPr>
    <w:tblPr>
      <w:tblInd w:w="851" w:type="dxa"/>
    </w:tblPr>
    <w:trPr>
      <w:cantSplit/>
    </w:trPr>
  </w:style>
  <w:style w:type="paragraph" w:customStyle="1" w:styleId="SubItemList">
    <w:name w:val="Sub Item List"/>
    <w:basedOn w:val="Normal"/>
    <w:rsid w:val="00995465"/>
    <w:pPr>
      <w:numPr>
        <w:numId w:val="9"/>
      </w:numPr>
      <w:spacing w:before="80" w:after="80"/>
      <w:ind w:left="1305"/>
    </w:pPr>
    <w:rPr>
      <w:rFonts w:asciiTheme="minorHAnsi" w:eastAsiaTheme="minorEastAsia" w:hAnsiTheme="minorHAnsi" w:cstheme="minorBidi"/>
      <w:szCs w:val="20"/>
      <w:lang w:bidi="en-US"/>
    </w:rPr>
  </w:style>
  <w:style w:type="paragraph" w:customStyle="1" w:styleId="SubItemListText">
    <w:name w:val="Sub Item List Text"/>
    <w:rsid w:val="00995465"/>
    <w:pPr>
      <w:adjustRightInd w:val="0"/>
      <w:snapToGrid w:val="0"/>
      <w:spacing w:before="80" w:after="80" w:line="240" w:lineRule="atLeast"/>
      <w:ind w:left="1259"/>
    </w:pPr>
    <w:rPr>
      <w:rFonts w:ascii="Arial" w:eastAsiaTheme="minorEastAsia" w:hAnsi="Arial" w:cstheme="minorBidi"/>
      <w:kern w:val="2"/>
      <w:sz w:val="21"/>
      <w:szCs w:val="21"/>
      <w:lang w:val="en-US" w:eastAsia="en-US" w:bidi="en-US"/>
    </w:rPr>
  </w:style>
  <w:style w:type="table" w:styleId="TableProfessional">
    <w:name w:val="Table Professional"/>
    <w:basedOn w:val="TableNormal"/>
    <w:locked/>
    <w:rsid w:val="00995465"/>
    <w:pPr>
      <w:widowControl w:val="0"/>
      <w:spacing w:before="200"/>
      <w:jc w:val="both"/>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link w:val="TableDescriptionCharChar"/>
    <w:rsid w:val="00995465"/>
    <w:pPr>
      <w:numPr>
        <w:numId w:val="19"/>
      </w:numPr>
      <w:spacing w:before="80" w:after="80"/>
    </w:pPr>
    <w:rPr>
      <w:rFonts w:asciiTheme="minorHAnsi" w:eastAsiaTheme="minorEastAsia" w:hAnsiTheme="minorHAnsi" w:cstheme="minorBidi"/>
      <w:spacing w:val="-4"/>
      <w:szCs w:val="20"/>
      <w:lang w:bidi="en-US"/>
    </w:rPr>
  </w:style>
  <w:style w:type="paragraph" w:customStyle="1" w:styleId="TableNote">
    <w:name w:val="Table Note"/>
    <w:basedOn w:val="Normal"/>
    <w:rsid w:val="00995465"/>
    <w:pPr>
      <w:keepLines/>
      <w:spacing w:before="80" w:after="80"/>
      <w:ind w:leftChars="805" w:left="805"/>
    </w:pPr>
    <w:rPr>
      <w:rFonts w:asciiTheme="minorHAnsi" w:eastAsiaTheme="minorEastAsia" w:hAnsiTheme="minorHAnsi" w:cstheme="minorBidi"/>
      <w:color w:val="000000"/>
      <w:sz w:val="18"/>
      <w:szCs w:val="18"/>
      <w:lang w:bidi="en-US"/>
    </w:rPr>
  </w:style>
  <w:style w:type="paragraph" w:customStyle="1" w:styleId="TerminalDisplay">
    <w:name w:val="Terminal Display"/>
    <w:rsid w:val="00995465"/>
    <w:pPr>
      <w:adjustRightInd w:val="0"/>
      <w:snapToGrid w:val="0"/>
      <w:spacing w:before="200" w:line="240" w:lineRule="atLeast"/>
      <w:ind w:left="726"/>
    </w:pPr>
    <w:rPr>
      <w:rFonts w:ascii="Courier New" w:eastAsiaTheme="minorEastAsia" w:hAnsi="Courier New" w:cs="Courier New"/>
      <w:snapToGrid w:val="0"/>
      <w:sz w:val="16"/>
      <w:szCs w:val="16"/>
      <w:lang w:val="en-US" w:eastAsia="en-US" w:bidi="en-US"/>
    </w:rPr>
  </w:style>
  <w:style w:type="paragraph" w:customStyle="1" w:styleId="SubItemStep">
    <w:name w:val="Sub Item Step"/>
    <w:basedOn w:val="ItemListText"/>
    <w:rsid w:val="00995465"/>
    <w:pPr>
      <w:numPr>
        <w:numId w:val="27"/>
      </w:numPr>
      <w:tabs>
        <w:tab w:val="left" w:pos="1486"/>
      </w:tabs>
      <w:ind w:left="1486" w:hanging="448"/>
    </w:pPr>
    <w:rPr>
      <w:lang w:val="en-GB"/>
    </w:rPr>
  </w:style>
  <w:style w:type="paragraph" w:customStyle="1" w:styleId="Cover1">
    <w:name w:val="Cover1"/>
    <w:basedOn w:val="Normal"/>
    <w:rsid w:val="00995465"/>
    <w:pPr>
      <w:spacing w:before="80" w:after="80"/>
    </w:pPr>
    <w:rPr>
      <w:rFonts w:asciiTheme="minorHAnsi" w:eastAsia="SimHei" w:hAnsiTheme="minorHAnsi" w:cstheme="minorBidi"/>
      <w:b/>
      <w:bCs/>
      <w:noProof/>
      <w:sz w:val="48"/>
      <w:szCs w:val="48"/>
      <w:lang w:bidi="en-US"/>
    </w:rPr>
  </w:style>
  <w:style w:type="paragraph" w:customStyle="1" w:styleId="Cover4">
    <w:name w:val="Cover 4"/>
    <w:basedOn w:val="Cover3"/>
    <w:rsid w:val="00995465"/>
    <w:pPr>
      <w:spacing w:before="0" w:after="0" w:line="240" w:lineRule="auto"/>
      <w:jc w:val="both"/>
    </w:pPr>
    <w:rPr>
      <w:sz w:val="21"/>
      <w:szCs w:val="21"/>
    </w:rPr>
  </w:style>
  <w:style w:type="paragraph" w:customStyle="1" w:styleId="Cover5">
    <w:name w:val="Cover 5"/>
    <w:basedOn w:val="Normal"/>
    <w:rsid w:val="00995465"/>
    <w:pPr>
      <w:widowControl w:val="0"/>
      <w:spacing w:after="0"/>
    </w:pPr>
    <w:rPr>
      <w:rFonts w:ascii="Times New Roman" w:eastAsiaTheme="minorEastAsia" w:hAnsi="Times New Roman" w:cstheme="minorBidi"/>
      <w:sz w:val="18"/>
      <w:szCs w:val="18"/>
      <w:lang w:bidi="en-US"/>
    </w:rPr>
  </w:style>
  <w:style w:type="paragraph" w:customStyle="1" w:styleId="Code">
    <w:name w:val="Code"/>
    <w:basedOn w:val="Normal"/>
    <w:uiPriority w:val="99"/>
    <w:rsid w:val="00995465"/>
    <w:pPr>
      <w:widowControl w:val="0"/>
      <w:autoSpaceDE w:val="0"/>
      <w:autoSpaceDN w:val="0"/>
      <w:spacing w:after="0" w:line="360" w:lineRule="auto"/>
      <w:ind w:left="1701"/>
    </w:pPr>
    <w:rPr>
      <w:rFonts w:ascii="Courier New" w:eastAsiaTheme="minorEastAsia" w:hAnsi="Courier New" w:cstheme="minorBidi"/>
      <w:sz w:val="18"/>
      <w:szCs w:val="20"/>
      <w:lang w:bidi="en-US"/>
    </w:rPr>
  </w:style>
  <w:style w:type="paragraph" w:styleId="Index1">
    <w:name w:val="index 1"/>
    <w:basedOn w:val="Normal"/>
    <w:next w:val="Normal"/>
    <w:autoRedefine/>
    <w:locked/>
    <w:rsid w:val="00995465"/>
    <w:pPr>
      <w:spacing w:before="200"/>
    </w:pPr>
    <w:rPr>
      <w:rFonts w:asciiTheme="minorHAnsi" w:eastAsiaTheme="minorEastAsia" w:hAnsiTheme="minorHAnsi" w:cstheme="minorBidi"/>
      <w:sz w:val="24"/>
      <w:szCs w:val="20"/>
      <w:lang w:bidi="en-US"/>
    </w:rPr>
  </w:style>
  <w:style w:type="paragraph" w:styleId="Index2">
    <w:name w:val="index 2"/>
    <w:basedOn w:val="Normal"/>
    <w:next w:val="Normal"/>
    <w:autoRedefine/>
    <w:locked/>
    <w:rsid w:val="00995465"/>
    <w:pPr>
      <w:spacing w:before="200"/>
      <w:ind w:leftChars="200" w:left="200"/>
    </w:pPr>
    <w:rPr>
      <w:rFonts w:asciiTheme="minorHAnsi" w:eastAsiaTheme="minorEastAsia" w:hAnsiTheme="minorHAnsi" w:cstheme="minorBidi"/>
      <w:sz w:val="24"/>
      <w:szCs w:val="20"/>
      <w:lang w:bidi="en-US"/>
    </w:rPr>
  </w:style>
  <w:style w:type="paragraph" w:styleId="Index5">
    <w:name w:val="index 5"/>
    <w:basedOn w:val="Normal"/>
    <w:next w:val="Normal"/>
    <w:autoRedefine/>
    <w:locked/>
    <w:rsid w:val="00995465"/>
    <w:pPr>
      <w:spacing w:before="200"/>
      <w:ind w:left="1050" w:hanging="210"/>
    </w:pPr>
    <w:rPr>
      <w:rFonts w:asciiTheme="minorHAnsi" w:eastAsiaTheme="minorEastAsia" w:hAnsiTheme="minorHAnsi" w:cstheme="minorBidi"/>
      <w:szCs w:val="20"/>
      <w:lang w:bidi="en-US"/>
    </w:rPr>
  </w:style>
  <w:style w:type="paragraph" w:styleId="Index6">
    <w:name w:val="index 6"/>
    <w:basedOn w:val="Normal"/>
    <w:next w:val="Normal"/>
    <w:autoRedefine/>
    <w:locked/>
    <w:rsid w:val="00995465"/>
    <w:pPr>
      <w:spacing w:before="200"/>
      <w:ind w:left="1260" w:hanging="210"/>
    </w:pPr>
    <w:rPr>
      <w:rFonts w:asciiTheme="minorHAnsi" w:eastAsiaTheme="minorEastAsia" w:hAnsiTheme="minorHAnsi" w:cstheme="minorBidi"/>
      <w:szCs w:val="20"/>
      <w:lang w:bidi="en-US"/>
    </w:rPr>
  </w:style>
  <w:style w:type="paragraph" w:styleId="Index7">
    <w:name w:val="index 7"/>
    <w:basedOn w:val="Normal"/>
    <w:next w:val="Normal"/>
    <w:autoRedefine/>
    <w:locked/>
    <w:rsid w:val="00995465"/>
    <w:pPr>
      <w:spacing w:before="200"/>
      <w:ind w:left="1470" w:hanging="210"/>
    </w:pPr>
    <w:rPr>
      <w:rFonts w:asciiTheme="minorHAnsi" w:eastAsiaTheme="minorEastAsia" w:hAnsiTheme="minorHAnsi" w:cstheme="minorBidi"/>
      <w:szCs w:val="20"/>
      <w:lang w:bidi="en-US"/>
    </w:rPr>
  </w:style>
  <w:style w:type="paragraph" w:styleId="Index8">
    <w:name w:val="index 8"/>
    <w:basedOn w:val="Normal"/>
    <w:next w:val="Normal"/>
    <w:autoRedefine/>
    <w:locked/>
    <w:rsid w:val="00995465"/>
    <w:pPr>
      <w:spacing w:before="200"/>
      <w:ind w:left="1680" w:hanging="210"/>
    </w:pPr>
    <w:rPr>
      <w:rFonts w:asciiTheme="minorHAnsi" w:eastAsiaTheme="minorEastAsia" w:hAnsiTheme="minorHAnsi" w:cstheme="minorBidi"/>
      <w:szCs w:val="20"/>
      <w:lang w:bidi="en-US"/>
    </w:rPr>
  </w:style>
  <w:style w:type="paragraph" w:styleId="Index9">
    <w:name w:val="index 9"/>
    <w:basedOn w:val="Normal"/>
    <w:next w:val="Normal"/>
    <w:autoRedefine/>
    <w:locked/>
    <w:rsid w:val="00995465"/>
    <w:pPr>
      <w:spacing w:before="200"/>
      <w:ind w:left="1890" w:hanging="210"/>
    </w:pPr>
    <w:rPr>
      <w:rFonts w:asciiTheme="minorHAnsi" w:eastAsiaTheme="minorEastAsia" w:hAnsiTheme="minorHAnsi" w:cstheme="minorBidi"/>
      <w:szCs w:val="20"/>
      <w:lang w:bidi="en-US"/>
    </w:rPr>
  </w:style>
  <w:style w:type="paragraph" w:customStyle="1" w:styleId="TerminalDisplayinTable">
    <w:name w:val="Terminal Display in Table"/>
    <w:rsid w:val="00995465"/>
    <w:pPr>
      <w:widowControl w:val="0"/>
      <w:adjustRightInd w:val="0"/>
      <w:snapToGrid w:val="0"/>
      <w:spacing w:before="80" w:after="80" w:line="240" w:lineRule="atLeast"/>
    </w:pPr>
    <w:rPr>
      <w:rFonts w:ascii="Courier New" w:eastAsiaTheme="minorEastAsia" w:hAnsi="Courier New" w:cs="Courier New"/>
      <w:snapToGrid w:val="0"/>
      <w:sz w:val="16"/>
      <w:szCs w:val="16"/>
      <w:lang w:val="en-US" w:eastAsia="en-US" w:bidi="en-US"/>
    </w:rPr>
  </w:style>
  <w:style w:type="paragraph" w:customStyle="1" w:styleId="ManualTitle1">
    <w:name w:val="Manual Title1"/>
    <w:semiHidden/>
    <w:rsid w:val="00995465"/>
    <w:pPr>
      <w:spacing w:before="200"/>
    </w:pPr>
    <w:rPr>
      <w:rFonts w:ascii="Arial" w:eastAsia="SimHei" w:hAnsi="Arial" w:cstheme="minorBidi"/>
      <w:noProof/>
      <w:sz w:val="30"/>
      <w:szCs w:val="22"/>
      <w:lang w:val="en-US" w:eastAsia="en-US" w:bidi="en-US"/>
    </w:rPr>
  </w:style>
  <w:style w:type="numbering" w:styleId="1ai">
    <w:name w:val="Outline List 1"/>
    <w:basedOn w:val="NoList"/>
    <w:locked/>
    <w:rsid w:val="00995465"/>
    <w:pPr>
      <w:numPr>
        <w:numId w:val="13"/>
      </w:numPr>
    </w:pPr>
  </w:style>
  <w:style w:type="paragraph" w:customStyle="1" w:styleId="HeadingMiddle">
    <w:name w:val="Heading Middle"/>
    <w:rsid w:val="00995465"/>
    <w:pPr>
      <w:adjustRightInd w:val="0"/>
      <w:snapToGrid w:val="0"/>
      <w:spacing w:before="200" w:line="240" w:lineRule="atLeast"/>
      <w:jc w:val="center"/>
    </w:pPr>
    <w:rPr>
      <w:rFonts w:ascii="Arial" w:eastAsiaTheme="minorEastAsia" w:hAnsi="Arial" w:cs="Arial"/>
      <w:snapToGrid w:val="0"/>
      <w:sz w:val="22"/>
      <w:szCs w:val="22"/>
      <w:lang w:val="en-US" w:eastAsia="en-US" w:bidi="en-US"/>
    </w:rPr>
  </w:style>
  <w:style w:type="paragraph" w:styleId="MacroText">
    <w:name w:val="macro"/>
    <w:link w:val="MacroTextChar"/>
    <w:locked/>
    <w:rsid w:val="0099546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Theme="minorEastAsia" w:hAnsi="Courier New" w:cs="Courier New"/>
      <w:kern w:val="2"/>
      <w:sz w:val="24"/>
      <w:szCs w:val="24"/>
      <w:lang w:val="en-US" w:eastAsia="en-US" w:bidi="en-US"/>
    </w:rPr>
  </w:style>
  <w:style w:type="character" w:customStyle="1" w:styleId="MacroTextChar">
    <w:name w:val="Macro Text Char"/>
    <w:basedOn w:val="DefaultParagraphFont"/>
    <w:link w:val="MacroText"/>
    <w:rsid w:val="00995465"/>
    <w:rPr>
      <w:rFonts w:ascii="Courier New" w:eastAsiaTheme="minorEastAsia" w:hAnsi="Courier New" w:cs="Courier New"/>
      <w:kern w:val="2"/>
      <w:sz w:val="24"/>
      <w:szCs w:val="24"/>
      <w:lang w:val="en-US" w:eastAsia="en-US" w:bidi="en-US"/>
    </w:rPr>
  </w:style>
  <w:style w:type="paragraph" w:customStyle="1" w:styleId="Step">
    <w:name w:val="Step"/>
    <w:basedOn w:val="Normal"/>
    <w:link w:val="StepChar"/>
    <w:rsid w:val="00995465"/>
    <w:pPr>
      <w:tabs>
        <w:tab w:val="num" w:pos="1701"/>
      </w:tabs>
      <w:spacing w:before="200" w:line="240" w:lineRule="atLeast"/>
      <w:ind w:left="1701" w:hanging="159"/>
      <w:outlineLvl w:val="5"/>
    </w:pPr>
    <w:rPr>
      <w:rFonts w:ascii="Times New Roman" w:eastAsiaTheme="minorEastAsia" w:hAnsi="Times New Roman" w:cstheme="minorBidi"/>
      <w:snapToGrid w:val="0"/>
      <w:szCs w:val="20"/>
      <w:lang w:bidi="en-US"/>
    </w:rPr>
  </w:style>
  <w:style w:type="paragraph" w:styleId="Index4">
    <w:name w:val="index 4"/>
    <w:basedOn w:val="Normal"/>
    <w:next w:val="Normal"/>
    <w:autoRedefine/>
    <w:locked/>
    <w:rsid w:val="00995465"/>
    <w:pPr>
      <w:spacing w:before="200"/>
      <w:ind w:left="1260"/>
    </w:pPr>
    <w:rPr>
      <w:rFonts w:asciiTheme="minorHAnsi" w:eastAsiaTheme="minorEastAsia" w:hAnsiTheme="minorHAnsi" w:cstheme="minorBidi"/>
      <w:szCs w:val="20"/>
      <w:lang w:bidi="en-US"/>
    </w:rPr>
  </w:style>
  <w:style w:type="paragraph" w:styleId="IndexHeading">
    <w:name w:val="index heading"/>
    <w:basedOn w:val="Normal"/>
    <w:next w:val="Index1"/>
    <w:locked/>
    <w:rsid w:val="00995465"/>
    <w:pPr>
      <w:spacing w:before="200"/>
    </w:pPr>
    <w:rPr>
      <w:rFonts w:asciiTheme="minorHAnsi" w:eastAsiaTheme="minorEastAsia" w:hAnsiTheme="minorHAnsi" w:cstheme="minorBidi"/>
      <w:b/>
      <w:bCs/>
      <w:szCs w:val="20"/>
      <w:lang w:bidi="en-US"/>
    </w:rPr>
  </w:style>
  <w:style w:type="paragraph" w:styleId="EndnoteText">
    <w:name w:val="endnote text"/>
    <w:basedOn w:val="Normal"/>
    <w:link w:val="EndnoteTextChar"/>
    <w:locked/>
    <w:rsid w:val="00995465"/>
    <w:pPr>
      <w:spacing w:before="200"/>
    </w:pPr>
    <w:rPr>
      <w:rFonts w:asciiTheme="minorHAnsi" w:eastAsiaTheme="minorEastAsia" w:hAnsiTheme="minorHAnsi" w:cstheme="minorBidi"/>
      <w:szCs w:val="20"/>
      <w:lang w:bidi="en-US"/>
    </w:rPr>
  </w:style>
  <w:style w:type="character" w:customStyle="1" w:styleId="EndnoteTextChar">
    <w:name w:val="Endnote Text Char"/>
    <w:basedOn w:val="DefaultParagraphFont"/>
    <w:link w:val="EndnoteText"/>
    <w:rsid w:val="00995465"/>
    <w:rPr>
      <w:rFonts w:asciiTheme="minorHAnsi" w:eastAsiaTheme="minorEastAsia" w:hAnsiTheme="minorHAnsi" w:cstheme="minorBidi"/>
      <w:lang w:val="en-US" w:eastAsia="en-US" w:bidi="en-US"/>
    </w:rPr>
  </w:style>
  <w:style w:type="paragraph" w:styleId="TableofAuthorities">
    <w:name w:val="table of authorities"/>
    <w:basedOn w:val="Normal"/>
    <w:next w:val="Normal"/>
    <w:locked/>
    <w:rsid w:val="00995465"/>
    <w:pPr>
      <w:spacing w:before="200"/>
      <w:ind w:left="420"/>
    </w:pPr>
    <w:rPr>
      <w:rFonts w:asciiTheme="minorHAnsi" w:eastAsiaTheme="minorEastAsia" w:hAnsiTheme="minorHAnsi" w:cstheme="minorBidi"/>
      <w:szCs w:val="20"/>
      <w:lang w:bidi="en-US"/>
    </w:rPr>
  </w:style>
  <w:style w:type="paragraph" w:customStyle="1" w:styleId="Contents">
    <w:name w:val="Contents"/>
    <w:basedOn w:val="Heading1NoNumber"/>
    <w:rsid w:val="00995465"/>
    <w:pPr>
      <w:pageBreakBefore w:val="0"/>
      <w:outlineLvl w:val="9"/>
    </w:pPr>
    <w:rPr>
      <w:rFonts w:eastAsia="SimHei"/>
      <w:sz w:val="30"/>
      <w:szCs w:val="30"/>
    </w:rPr>
  </w:style>
  <w:style w:type="table" w:customStyle="1" w:styleId="TableStyle">
    <w:name w:val="Table Style"/>
    <w:basedOn w:val="Table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HTMLKeyboard">
    <w:name w:val="HTML Keyboard"/>
    <w:basedOn w:val="DefaultParagraphFont"/>
    <w:locked/>
    <w:rsid w:val="00995465"/>
    <w:rPr>
      <w:rFonts w:ascii="Courier New" w:hAnsi="Courier New" w:cs="Courier New"/>
      <w:sz w:val="20"/>
      <w:szCs w:val="20"/>
    </w:rPr>
  </w:style>
  <w:style w:type="paragraph" w:customStyle="1" w:styleId="CompilingAdvice">
    <w:name w:val="Compiling Advice"/>
    <w:basedOn w:val="Normal"/>
    <w:rsid w:val="00995465"/>
    <w:pPr>
      <w:spacing w:before="200"/>
    </w:pPr>
    <w:rPr>
      <w:rFonts w:asciiTheme="minorHAnsi" w:eastAsiaTheme="minorEastAsia" w:hAnsiTheme="minorHAnsi" w:cstheme="minorBidi"/>
      <w:i/>
      <w:color w:val="0000FF"/>
      <w:szCs w:val="20"/>
      <w:lang w:bidi="en-US"/>
    </w:rPr>
  </w:style>
  <w:style w:type="table" w:styleId="TableWeb1">
    <w:name w:val="Table Web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color w:val="FFFFFF"/>
      <w:sz w:val="22"/>
      <w:szCs w:val="22"/>
      <w:lang w:val="en-US" w:eastAsia="en-US"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link w:val="SalutationChar"/>
    <w:locked/>
    <w:rsid w:val="00995465"/>
    <w:pPr>
      <w:spacing w:before="200"/>
    </w:pPr>
    <w:rPr>
      <w:rFonts w:asciiTheme="minorHAnsi" w:eastAsiaTheme="minorEastAsia" w:hAnsiTheme="minorHAnsi" w:cstheme="minorBidi"/>
      <w:szCs w:val="20"/>
      <w:lang w:bidi="en-US"/>
    </w:rPr>
  </w:style>
  <w:style w:type="character" w:customStyle="1" w:styleId="SalutationChar">
    <w:name w:val="Salutation Char"/>
    <w:basedOn w:val="DefaultParagraphFont"/>
    <w:link w:val="Salutation"/>
    <w:rsid w:val="00995465"/>
    <w:rPr>
      <w:rFonts w:asciiTheme="minorHAnsi" w:eastAsiaTheme="minorEastAsia" w:hAnsiTheme="minorHAnsi" w:cstheme="minorBidi"/>
      <w:lang w:val="en-US" w:eastAsia="en-US" w:bidi="en-US"/>
    </w:rPr>
  </w:style>
  <w:style w:type="paragraph" w:styleId="PlainText">
    <w:name w:val="Plain Text"/>
    <w:basedOn w:val="Normal"/>
    <w:link w:val="PlainTextChar"/>
    <w:uiPriority w:val="99"/>
    <w:locked/>
    <w:rsid w:val="00995465"/>
    <w:pPr>
      <w:spacing w:before="200"/>
    </w:pPr>
    <w:rPr>
      <w:rFonts w:ascii="SimSun" w:eastAsiaTheme="minorEastAsia" w:hAnsi="Courier New" w:cs="Courier New"/>
      <w:szCs w:val="20"/>
      <w:lang w:bidi="en-US"/>
    </w:rPr>
  </w:style>
  <w:style w:type="character" w:customStyle="1" w:styleId="PlainTextChar">
    <w:name w:val="Plain Text Char"/>
    <w:basedOn w:val="DefaultParagraphFont"/>
    <w:link w:val="PlainText"/>
    <w:uiPriority w:val="99"/>
    <w:rsid w:val="00995465"/>
    <w:rPr>
      <w:rFonts w:ascii="SimSun" w:eastAsiaTheme="minorEastAsia" w:hAnsi="Courier New" w:cs="Courier New"/>
      <w:lang w:val="en-US" w:eastAsia="en-US" w:bidi="en-US"/>
    </w:rPr>
  </w:style>
  <w:style w:type="table" w:styleId="TableElegant">
    <w:name w:val="Table Elegant"/>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locked/>
    <w:rsid w:val="00995465"/>
    <w:pPr>
      <w:spacing w:before="200"/>
    </w:pPr>
    <w:rPr>
      <w:rFonts w:asciiTheme="minorHAnsi" w:eastAsiaTheme="minorEastAsia" w:hAnsiTheme="minorHAnsi" w:cstheme="minorBidi"/>
      <w:szCs w:val="20"/>
      <w:lang w:bidi="en-US"/>
    </w:rPr>
  </w:style>
  <w:style w:type="character" w:customStyle="1" w:styleId="E-mailSignatureChar">
    <w:name w:val="E-mail Signature Char"/>
    <w:basedOn w:val="DefaultParagraphFont"/>
    <w:link w:val="E-mailSignature"/>
    <w:rsid w:val="00995465"/>
    <w:rPr>
      <w:rFonts w:asciiTheme="minorHAnsi" w:eastAsiaTheme="minorEastAsia" w:hAnsiTheme="minorHAnsi" w:cstheme="minorBidi"/>
      <w:lang w:val="en-US" w:eastAsia="en-US" w:bidi="en-US"/>
    </w:rPr>
  </w:style>
  <w:style w:type="table" w:styleId="TableClassic1">
    <w:name w:val="Table Classic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color w:val="000080"/>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Return">
    <w:name w:val="envelope return"/>
    <w:basedOn w:val="Normal"/>
    <w:locked/>
    <w:rsid w:val="00995465"/>
    <w:pPr>
      <w:spacing w:before="200"/>
    </w:pPr>
    <w:rPr>
      <w:rFonts w:asciiTheme="minorHAnsi" w:eastAsiaTheme="minorEastAsia" w:hAnsiTheme="minorHAnsi" w:cstheme="minorBidi"/>
      <w:szCs w:val="20"/>
      <w:lang w:bidi="en-US"/>
    </w:rPr>
  </w:style>
  <w:style w:type="table" w:styleId="TableSimple1">
    <w:name w:val="Table Simple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SubtleEmphasis">
    <w:name w:val="Subtle Emphasis"/>
    <w:uiPriority w:val="19"/>
    <w:qFormat/>
    <w:rsid w:val="00995465"/>
    <w:rPr>
      <w:i/>
      <w:iCs/>
      <w:color w:val="550000" w:themeColor="accent1" w:themeShade="7F"/>
    </w:rPr>
  </w:style>
  <w:style w:type="table" w:styleId="TableSubtle1">
    <w:name w:val="Table Subtle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扉页标题一"/>
    <w:basedOn w:val="Normal"/>
    <w:rsid w:val="00995465"/>
    <w:pPr>
      <w:spacing w:after="0"/>
      <w:contextualSpacing/>
      <w:jc w:val="center"/>
    </w:pPr>
    <w:rPr>
      <w:rFonts w:asciiTheme="minorHAnsi" w:eastAsia="Times New Roman" w:hAnsiTheme="minorHAnsi" w:cs="SimSun"/>
      <w:b/>
      <w:bCs/>
      <w:color w:val="000000"/>
      <w:sz w:val="52"/>
      <w:szCs w:val="20"/>
      <w:lang w:val="sk-SK" w:bidi="en-US"/>
    </w:rPr>
  </w:style>
  <w:style w:type="paragraph" w:customStyle="1" w:styleId="a2">
    <w:name w:val="扉页标题二"/>
    <w:basedOn w:val="Normal"/>
    <w:rsid w:val="00995465"/>
    <w:pPr>
      <w:spacing w:after="0"/>
      <w:contextualSpacing/>
      <w:jc w:val="center"/>
    </w:pPr>
    <w:rPr>
      <w:rFonts w:asciiTheme="minorHAnsi" w:eastAsia="Times New Roman" w:hAnsiTheme="minorHAnsi" w:cs="SimSun"/>
      <w:b/>
      <w:bCs/>
      <w:color w:val="000000"/>
      <w:sz w:val="40"/>
      <w:szCs w:val="20"/>
      <w:lang w:val="sk-SK" w:bidi="en-US"/>
    </w:rPr>
  </w:style>
  <w:style w:type="paragraph" w:customStyle="1" w:styleId="a3">
    <w:name w:val="封面说明"/>
    <w:basedOn w:val="Normal"/>
    <w:rsid w:val="00995465"/>
    <w:pPr>
      <w:widowControl w:val="0"/>
      <w:overflowPunct w:val="0"/>
      <w:autoSpaceDE w:val="0"/>
      <w:autoSpaceDN w:val="0"/>
      <w:spacing w:after="0"/>
      <w:jc w:val="center"/>
      <w:textAlignment w:val="baseline"/>
    </w:pPr>
    <w:rPr>
      <w:rFonts w:asciiTheme="minorHAnsi" w:eastAsia="KaiTi_GB2312" w:hAnsiTheme="minorHAnsi" w:cstheme="minorBidi"/>
      <w:b/>
      <w:noProof/>
      <w:sz w:val="32"/>
      <w:szCs w:val="20"/>
      <w:lang w:bidi="en-US"/>
    </w:rPr>
  </w:style>
  <w:style w:type="paragraph" w:customStyle="1" w:styleId="a4">
    <w:name w:val="封面标题"/>
    <w:basedOn w:val="Normal"/>
    <w:link w:val="Char"/>
    <w:rsid w:val="00995465"/>
    <w:pPr>
      <w:overflowPunct w:val="0"/>
      <w:autoSpaceDE w:val="0"/>
      <w:autoSpaceDN w:val="0"/>
      <w:spacing w:after="0"/>
      <w:jc w:val="center"/>
      <w:textAlignment w:val="baseline"/>
    </w:pPr>
    <w:rPr>
      <w:rFonts w:asciiTheme="minorHAnsi" w:eastAsia="SimHei" w:hAnsiTheme="minorHAnsi" w:cstheme="minorBidi"/>
      <w:b/>
      <w:noProof/>
      <w:sz w:val="72"/>
      <w:szCs w:val="20"/>
      <w:lang w:bidi="en-US"/>
    </w:rPr>
  </w:style>
  <w:style w:type="paragraph" w:customStyle="1" w:styleId="a5">
    <w:name w:val="文档正文"/>
    <w:basedOn w:val="Normal"/>
    <w:autoRedefine/>
    <w:rsid w:val="00995465"/>
    <w:pPr>
      <w:tabs>
        <w:tab w:val="num" w:pos="1407"/>
      </w:tabs>
      <w:spacing w:before="200" w:line="440" w:lineRule="exact"/>
      <w:ind w:left="1407" w:hanging="420"/>
      <w:textAlignment w:val="baseline"/>
    </w:pPr>
    <w:rPr>
      <w:rFonts w:asciiTheme="minorHAnsi" w:eastAsiaTheme="minorEastAsia" w:hAnsiTheme="minorHAnsi" w:cstheme="minorBidi"/>
      <w:szCs w:val="20"/>
      <w:lang w:bidi="en-US"/>
    </w:rPr>
  </w:style>
  <w:style w:type="paragraph" w:customStyle="1" w:styleId="CopyrightDeclaration">
    <w:name w:val="Copyright Declaration"/>
    <w:semiHidden/>
    <w:rsid w:val="00995465"/>
    <w:pPr>
      <w:spacing w:before="80" w:after="80"/>
    </w:pPr>
    <w:rPr>
      <w:rFonts w:ascii="Arial" w:eastAsia="SimHei" w:hAnsi="Arial" w:cstheme="minorBidi"/>
      <w:sz w:val="36"/>
      <w:szCs w:val="22"/>
      <w:lang w:val="en-US" w:eastAsia="en-US" w:bidi="en-US"/>
    </w:rPr>
  </w:style>
  <w:style w:type="paragraph" w:styleId="ListContinue">
    <w:name w:val="List Continue"/>
    <w:basedOn w:val="Normal"/>
    <w:locked/>
    <w:rsid w:val="00995465"/>
    <w:pPr>
      <w:spacing w:before="200" w:after="120"/>
      <w:ind w:leftChars="200" w:left="420"/>
    </w:pPr>
    <w:rPr>
      <w:rFonts w:asciiTheme="minorHAnsi" w:eastAsiaTheme="minorEastAsia" w:hAnsiTheme="minorHAnsi" w:cstheme="minorBidi"/>
      <w:szCs w:val="20"/>
      <w:lang w:bidi="en-US"/>
    </w:rPr>
  </w:style>
  <w:style w:type="paragraph" w:styleId="ListContinue2">
    <w:name w:val="List Continue 2"/>
    <w:basedOn w:val="Normal"/>
    <w:locked/>
    <w:rsid w:val="00995465"/>
    <w:pPr>
      <w:spacing w:before="200" w:after="120"/>
      <w:ind w:leftChars="400" w:left="840"/>
    </w:pPr>
    <w:rPr>
      <w:rFonts w:asciiTheme="minorHAnsi" w:eastAsiaTheme="minorEastAsia" w:hAnsiTheme="minorHAnsi" w:cstheme="minorBidi"/>
      <w:szCs w:val="20"/>
      <w:lang w:bidi="en-US"/>
    </w:rPr>
  </w:style>
  <w:style w:type="paragraph" w:styleId="ListContinue3">
    <w:name w:val="List Continue 3"/>
    <w:basedOn w:val="Normal"/>
    <w:locked/>
    <w:rsid w:val="00995465"/>
    <w:pPr>
      <w:spacing w:before="200" w:after="120"/>
      <w:ind w:leftChars="600" w:left="1260"/>
    </w:pPr>
    <w:rPr>
      <w:rFonts w:asciiTheme="minorHAnsi" w:eastAsiaTheme="minorEastAsia" w:hAnsiTheme="minorHAnsi" w:cstheme="minorBidi"/>
      <w:szCs w:val="20"/>
      <w:lang w:bidi="en-US"/>
    </w:rPr>
  </w:style>
  <w:style w:type="paragraph" w:styleId="ListContinue4">
    <w:name w:val="List Continue 4"/>
    <w:basedOn w:val="Normal"/>
    <w:locked/>
    <w:rsid w:val="00995465"/>
    <w:pPr>
      <w:spacing w:before="200" w:after="120"/>
      <w:ind w:leftChars="800" w:left="1680"/>
    </w:pPr>
    <w:rPr>
      <w:rFonts w:asciiTheme="minorHAnsi" w:eastAsiaTheme="minorEastAsia" w:hAnsiTheme="minorHAnsi" w:cstheme="minorBidi"/>
      <w:szCs w:val="20"/>
      <w:lang w:bidi="en-US"/>
    </w:rPr>
  </w:style>
  <w:style w:type="paragraph" w:styleId="ListContinue5">
    <w:name w:val="List Continue 5"/>
    <w:basedOn w:val="Normal"/>
    <w:locked/>
    <w:rsid w:val="00995465"/>
    <w:pPr>
      <w:spacing w:before="200" w:after="120"/>
      <w:ind w:leftChars="1000" w:left="2100"/>
    </w:pPr>
    <w:rPr>
      <w:rFonts w:asciiTheme="minorHAnsi" w:eastAsiaTheme="minorEastAsia" w:hAnsiTheme="minorHAnsi" w:cstheme="minorBidi"/>
      <w:szCs w:val="20"/>
      <w:lang w:bidi="en-US"/>
    </w:rPr>
  </w:style>
  <w:style w:type="paragraph" w:customStyle="1" w:styleId="a6">
    <w:name w:val="项目符号"/>
    <w:basedOn w:val="Normal"/>
    <w:autoRedefine/>
    <w:rsid w:val="00995465"/>
    <w:pPr>
      <w:tabs>
        <w:tab w:val="num" w:pos="360"/>
      </w:tabs>
      <w:spacing w:before="120" w:after="120"/>
    </w:pPr>
    <w:rPr>
      <w:rFonts w:ascii="SimSun" w:eastAsiaTheme="minorEastAsia" w:hAnsiTheme="minorHAnsi" w:cstheme="minorBidi"/>
      <w:snapToGrid w:val="0"/>
      <w:szCs w:val="20"/>
      <w:lang w:bidi="en-US"/>
    </w:rPr>
  </w:style>
  <w:style w:type="character" w:styleId="HTMLVariable">
    <w:name w:val="HTML Variable"/>
    <w:basedOn w:val="DefaultParagraphFont"/>
    <w:locked/>
    <w:rsid w:val="00995465"/>
    <w:rPr>
      <w:i/>
      <w:iCs/>
    </w:rPr>
  </w:style>
  <w:style w:type="table" w:styleId="TableList1">
    <w:name w:val="Table List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ignature">
    <w:name w:val="Signature"/>
    <w:basedOn w:val="Normal"/>
    <w:link w:val="SignatureChar"/>
    <w:locked/>
    <w:rsid w:val="00995465"/>
    <w:pPr>
      <w:spacing w:before="200"/>
      <w:ind w:leftChars="2100" w:left="100"/>
    </w:pPr>
    <w:rPr>
      <w:rFonts w:asciiTheme="minorHAnsi" w:eastAsiaTheme="minorEastAsia" w:hAnsiTheme="minorHAnsi" w:cstheme="minorBidi"/>
      <w:szCs w:val="20"/>
      <w:lang w:bidi="en-US"/>
    </w:rPr>
  </w:style>
  <w:style w:type="character" w:customStyle="1" w:styleId="SignatureChar">
    <w:name w:val="Signature Char"/>
    <w:basedOn w:val="DefaultParagraphFont"/>
    <w:link w:val="Signature"/>
    <w:rsid w:val="00995465"/>
    <w:rPr>
      <w:rFonts w:asciiTheme="minorHAnsi" w:eastAsiaTheme="minorEastAsia" w:hAnsiTheme="minorHAnsi" w:cstheme="minorBidi"/>
      <w:lang w:val="en-US" w:eastAsia="en-US" w:bidi="en-US"/>
    </w:rPr>
  </w:style>
  <w:style w:type="paragraph" w:styleId="Date">
    <w:name w:val="Date"/>
    <w:basedOn w:val="Normal"/>
    <w:next w:val="Normal"/>
    <w:link w:val="DateChar"/>
    <w:locked/>
    <w:rsid w:val="00995465"/>
    <w:pPr>
      <w:spacing w:before="200"/>
      <w:ind w:leftChars="2500" w:left="100"/>
    </w:pPr>
    <w:rPr>
      <w:rFonts w:asciiTheme="minorHAnsi" w:eastAsiaTheme="minorEastAsia" w:hAnsiTheme="minorHAnsi" w:cstheme="minorBidi"/>
      <w:szCs w:val="20"/>
      <w:lang w:bidi="en-US"/>
    </w:rPr>
  </w:style>
  <w:style w:type="character" w:customStyle="1" w:styleId="DateChar">
    <w:name w:val="Date Char"/>
    <w:basedOn w:val="DefaultParagraphFont"/>
    <w:link w:val="Date"/>
    <w:rsid w:val="00995465"/>
    <w:rPr>
      <w:rFonts w:asciiTheme="minorHAnsi" w:eastAsiaTheme="minorEastAsia" w:hAnsiTheme="minorHAnsi" w:cstheme="minorBidi"/>
      <w:lang w:val="en-US" w:eastAsia="en-US" w:bidi="en-US"/>
    </w:rPr>
  </w:style>
  <w:style w:type="table" w:styleId="TableColumns1">
    <w:name w:val="Table Columns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locked/>
    <w:rsid w:val="00995465"/>
    <w:pPr>
      <w:spacing w:before="200" w:after="120"/>
      <w:ind w:leftChars="700" w:left="1440" w:rightChars="700" w:right="1440"/>
    </w:pPr>
    <w:rPr>
      <w:rFonts w:asciiTheme="minorHAnsi" w:eastAsiaTheme="minorEastAsia" w:hAnsiTheme="minorHAnsi" w:cstheme="minorBidi"/>
      <w:szCs w:val="20"/>
      <w:lang w:bidi="en-US"/>
    </w:rPr>
  </w:style>
  <w:style w:type="numbering" w:styleId="ArticleSection">
    <w:name w:val="Outline List 3"/>
    <w:basedOn w:val="NoList"/>
    <w:locked/>
    <w:rsid w:val="00995465"/>
    <w:pPr>
      <w:numPr>
        <w:numId w:val="11"/>
      </w:numPr>
    </w:pPr>
  </w:style>
  <w:style w:type="paragraph" w:styleId="EnvelopeAddress">
    <w:name w:val="envelope address"/>
    <w:basedOn w:val="Normal"/>
    <w:locked/>
    <w:rsid w:val="00995465"/>
    <w:pPr>
      <w:framePr w:w="7920" w:h="1980" w:hRule="exact" w:hSpace="180" w:wrap="auto" w:hAnchor="page" w:xAlign="center" w:yAlign="bottom"/>
      <w:spacing w:before="200"/>
      <w:ind w:leftChars="1400" w:left="100"/>
    </w:pPr>
    <w:rPr>
      <w:rFonts w:asciiTheme="minorHAnsi" w:eastAsiaTheme="minorEastAsia" w:hAnsiTheme="minorHAnsi" w:cstheme="minorBidi"/>
      <w:szCs w:val="20"/>
      <w:lang w:bidi="en-US"/>
    </w:rPr>
  </w:style>
  <w:style w:type="paragraph" w:styleId="MessageHeader">
    <w:name w:val="Message Header"/>
    <w:basedOn w:val="Normal"/>
    <w:link w:val="MessageHeaderChar"/>
    <w:locked/>
    <w:rsid w:val="00995465"/>
    <w:pPr>
      <w:pBdr>
        <w:top w:val="single" w:sz="6" w:space="1" w:color="auto"/>
        <w:left w:val="single" w:sz="6" w:space="1" w:color="auto"/>
        <w:bottom w:val="single" w:sz="6" w:space="1" w:color="auto"/>
        <w:right w:val="single" w:sz="6" w:space="1" w:color="auto"/>
      </w:pBdr>
      <w:shd w:val="pct20" w:color="auto" w:fill="auto"/>
      <w:spacing w:before="200"/>
      <w:ind w:leftChars="500" w:left="1080" w:hangingChars="500" w:hanging="1080"/>
    </w:pPr>
    <w:rPr>
      <w:rFonts w:asciiTheme="minorHAnsi" w:eastAsiaTheme="minorEastAsia" w:hAnsiTheme="minorHAnsi" w:cstheme="minorBidi"/>
      <w:szCs w:val="20"/>
      <w:lang w:bidi="en-US"/>
    </w:rPr>
  </w:style>
  <w:style w:type="character" w:customStyle="1" w:styleId="MessageHeaderChar">
    <w:name w:val="Message Header Char"/>
    <w:basedOn w:val="DefaultParagraphFont"/>
    <w:link w:val="MessageHeader"/>
    <w:rsid w:val="00995465"/>
    <w:rPr>
      <w:rFonts w:asciiTheme="minorHAnsi" w:eastAsiaTheme="minorEastAsia" w:hAnsiTheme="minorHAnsi" w:cstheme="minorBidi"/>
      <w:shd w:val="pct20" w:color="auto" w:fill="auto"/>
      <w:lang w:val="en-US" w:eastAsia="en-US" w:bidi="en-US"/>
    </w:rPr>
  </w:style>
  <w:style w:type="character" w:styleId="LineNumber">
    <w:name w:val="line number"/>
    <w:basedOn w:val="DefaultParagraphFont"/>
    <w:locked/>
    <w:rsid w:val="00995465"/>
  </w:style>
  <w:style w:type="character" w:styleId="HTMLCode">
    <w:name w:val="HTML Code"/>
    <w:basedOn w:val="DefaultParagraphFont"/>
    <w:locked/>
    <w:rsid w:val="00995465"/>
    <w:rPr>
      <w:rFonts w:ascii="Courier New" w:hAnsi="Courier New" w:cs="Courier New"/>
      <w:sz w:val="20"/>
      <w:szCs w:val="20"/>
    </w:rPr>
  </w:style>
  <w:style w:type="paragraph" w:styleId="HTMLAddress">
    <w:name w:val="HTML Address"/>
    <w:basedOn w:val="Normal"/>
    <w:link w:val="HTMLAddressChar"/>
    <w:locked/>
    <w:rsid w:val="00995465"/>
    <w:pPr>
      <w:spacing w:before="200" w:line="240" w:lineRule="atLeast"/>
      <w:ind w:left="1701"/>
    </w:pPr>
    <w:rPr>
      <w:rFonts w:ascii="Times New Roman" w:eastAsiaTheme="minorEastAsia" w:hAnsi="Times New Roman" w:cstheme="minorBidi"/>
      <w:i/>
      <w:iCs/>
      <w:szCs w:val="20"/>
      <w:lang w:bidi="en-US"/>
    </w:rPr>
  </w:style>
  <w:style w:type="character" w:customStyle="1" w:styleId="HTMLAddressChar">
    <w:name w:val="HTML Address Char"/>
    <w:basedOn w:val="DefaultParagraphFont"/>
    <w:link w:val="HTMLAddress"/>
    <w:rsid w:val="00995465"/>
    <w:rPr>
      <w:rFonts w:eastAsiaTheme="minorEastAsia" w:cstheme="minorBidi"/>
      <w:i/>
      <w:iCs/>
      <w:lang w:val="en-US" w:eastAsia="en-US" w:bidi="en-US"/>
    </w:rPr>
  </w:style>
  <w:style w:type="character" w:styleId="HTMLDefinition">
    <w:name w:val="HTML Definition"/>
    <w:basedOn w:val="DefaultParagraphFont"/>
    <w:locked/>
    <w:rsid w:val="00995465"/>
    <w:rPr>
      <w:i/>
      <w:iCs/>
    </w:rPr>
  </w:style>
  <w:style w:type="character" w:styleId="HTMLAcronym">
    <w:name w:val="HTML Acronym"/>
    <w:basedOn w:val="DefaultParagraphFont"/>
    <w:locked/>
    <w:rsid w:val="00995465"/>
  </w:style>
  <w:style w:type="character" w:styleId="HTMLSample">
    <w:name w:val="HTML Sample"/>
    <w:basedOn w:val="DefaultParagraphFont"/>
    <w:locked/>
    <w:rsid w:val="00995465"/>
    <w:rPr>
      <w:rFonts w:ascii="Courier New" w:hAnsi="Courier New" w:cs="Courier New"/>
    </w:rPr>
  </w:style>
  <w:style w:type="character" w:styleId="HTMLCite">
    <w:name w:val="HTML Cite"/>
    <w:basedOn w:val="DefaultParagraphFont"/>
    <w:locked/>
    <w:rsid w:val="00995465"/>
    <w:rPr>
      <w:i/>
      <w:iCs/>
    </w:rPr>
  </w:style>
  <w:style w:type="paragraph" w:styleId="NoteHeading">
    <w:name w:val="Note Heading"/>
    <w:basedOn w:val="Normal"/>
    <w:next w:val="Normal"/>
    <w:link w:val="NoteHeadingChar"/>
    <w:uiPriority w:val="99"/>
    <w:locked/>
    <w:rsid w:val="00995465"/>
    <w:pPr>
      <w:spacing w:before="200"/>
      <w:jc w:val="center"/>
    </w:pPr>
    <w:rPr>
      <w:rFonts w:asciiTheme="minorHAnsi" w:eastAsiaTheme="minorEastAsia" w:hAnsiTheme="minorHAnsi" w:cstheme="minorBidi"/>
      <w:szCs w:val="20"/>
      <w:lang w:bidi="en-US"/>
    </w:rPr>
  </w:style>
  <w:style w:type="character" w:customStyle="1" w:styleId="NoteHeadingChar">
    <w:name w:val="Note Heading Char"/>
    <w:basedOn w:val="DefaultParagraphFont"/>
    <w:link w:val="NoteHeading"/>
    <w:uiPriority w:val="99"/>
    <w:rsid w:val="00995465"/>
    <w:rPr>
      <w:rFonts w:asciiTheme="minorHAnsi" w:eastAsiaTheme="minorEastAsia" w:hAnsiTheme="minorHAnsi" w:cstheme="minorBidi"/>
      <w:lang w:val="en-US" w:eastAsia="en-US" w:bidi="en-US"/>
    </w:rPr>
  </w:style>
  <w:style w:type="paragraph" w:customStyle="1" w:styleId="ItemStepinTable">
    <w:name w:val="Item Step in Table"/>
    <w:rsid w:val="00995465"/>
    <w:pPr>
      <w:numPr>
        <w:ilvl w:val="8"/>
        <w:numId w:val="26"/>
      </w:numPr>
      <w:topLinePunct/>
      <w:spacing w:before="40" w:after="40"/>
    </w:pPr>
    <w:rPr>
      <w:rFonts w:ascii="Arial" w:eastAsiaTheme="minorEastAsia" w:hAnsi="Arial" w:cs="Arial"/>
      <w:sz w:val="21"/>
      <w:szCs w:val="22"/>
      <w:lang w:val="en-US" w:eastAsia="en-US" w:bidi="en-US"/>
    </w:rPr>
  </w:style>
  <w:style w:type="paragraph" w:customStyle="1" w:styleId="End">
    <w:name w:val="End"/>
    <w:basedOn w:val="Normal"/>
    <w:rsid w:val="00995465"/>
    <w:pPr>
      <w:spacing w:before="200" w:after="400"/>
    </w:pPr>
    <w:rPr>
      <w:rFonts w:asciiTheme="minorHAnsi" w:eastAsiaTheme="minorEastAsia" w:hAnsiTheme="minorHAnsi" w:cstheme="minorBidi"/>
      <w:b/>
      <w:szCs w:val="20"/>
      <w:lang w:bidi="en-US"/>
    </w:rPr>
  </w:style>
  <w:style w:type="paragraph" w:styleId="Closing">
    <w:name w:val="Closing"/>
    <w:basedOn w:val="Normal"/>
    <w:link w:val="ClosingChar"/>
    <w:locked/>
    <w:rsid w:val="00995465"/>
    <w:pPr>
      <w:spacing w:before="200" w:line="240" w:lineRule="atLeast"/>
      <w:ind w:leftChars="2100" w:left="100"/>
    </w:pPr>
    <w:rPr>
      <w:rFonts w:ascii="Times New Roman" w:eastAsiaTheme="minorEastAsia" w:hAnsi="Times New Roman" w:cstheme="minorBidi"/>
      <w:szCs w:val="20"/>
      <w:lang w:bidi="en-US"/>
    </w:rPr>
  </w:style>
  <w:style w:type="character" w:customStyle="1" w:styleId="ClosingChar">
    <w:name w:val="Closing Char"/>
    <w:basedOn w:val="DefaultParagraphFont"/>
    <w:link w:val="Closing"/>
    <w:rsid w:val="00995465"/>
    <w:rPr>
      <w:rFonts w:eastAsiaTheme="minorEastAsia" w:cstheme="minorBidi"/>
      <w:lang w:val="en-US" w:eastAsia="en-US" w:bidi="en-US"/>
    </w:rPr>
  </w:style>
  <w:style w:type="paragraph" w:customStyle="1" w:styleId="NotesTextListinTable">
    <w:name w:val="Notes Text List in Table"/>
    <w:rsid w:val="00995465"/>
    <w:pPr>
      <w:numPr>
        <w:numId w:val="16"/>
      </w:numPr>
      <w:adjustRightInd w:val="0"/>
      <w:snapToGrid w:val="0"/>
      <w:spacing w:before="40" w:after="80" w:line="200" w:lineRule="atLeast"/>
    </w:pPr>
    <w:rPr>
      <w:rFonts w:asciiTheme="minorHAnsi" w:eastAsia="KaiTi_GB2312" w:hAnsiTheme="minorHAnsi" w:cs="Arial"/>
      <w:iCs/>
      <w:kern w:val="2"/>
      <w:sz w:val="18"/>
      <w:szCs w:val="18"/>
      <w:lang w:val="en-US" w:eastAsia="en-US" w:bidi="en-US"/>
    </w:rPr>
  </w:style>
  <w:style w:type="paragraph" w:customStyle="1" w:styleId="NotesHeading">
    <w:name w:val="Notes Heading"/>
    <w:basedOn w:val="CAUTIONHeading"/>
    <w:rsid w:val="00995465"/>
    <w:pPr>
      <w:keepLines/>
      <w:numPr>
        <w:ilvl w:val="3"/>
      </w:numPr>
      <w:pBdr>
        <w:top w:val="none" w:sz="0" w:space="0" w:color="auto"/>
      </w:pBdr>
      <w:spacing w:before="300"/>
      <w:ind w:leftChars="337" w:left="708"/>
      <w:outlineLvl w:val="3"/>
    </w:pPr>
    <w:rPr>
      <w:sz w:val="18"/>
      <w:szCs w:val="18"/>
    </w:rPr>
  </w:style>
  <w:style w:type="paragraph" w:customStyle="1" w:styleId="NotesText">
    <w:name w:val="Notes Text"/>
    <w:basedOn w:val="CAUTIONText"/>
    <w:link w:val="NotesTextChar"/>
    <w:rsid w:val="00995465"/>
    <w:pPr>
      <w:pBdr>
        <w:bottom w:val="none" w:sz="0" w:space="0" w:color="auto"/>
      </w:pBdr>
      <w:spacing w:before="40"/>
      <w:ind w:left="1106"/>
    </w:pPr>
    <w:rPr>
      <w:sz w:val="18"/>
      <w:szCs w:val="18"/>
    </w:rPr>
  </w:style>
  <w:style w:type="paragraph" w:customStyle="1" w:styleId="NotesTextList">
    <w:name w:val="Notes Text List"/>
    <w:basedOn w:val="CAUTIONTextList"/>
    <w:rsid w:val="00995465"/>
    <w:pPr>
      <w:numPr>
        <w:numId w:val="10"/>
      </w:numPr>
      <w:pBdr>
        <w:bottom w:val="none" w:sz="0" w:space="0" w:color="auto"/>
      </w:pBdr>
      <w:tabs>
        <w:tab w:val="clear" w:pos="2359"/>
        <w:tab w:val="left" w:pos="1365"/>
      </w:tabs>
      <w:spacing w:before="40"/>
      <w:ind w:left="1373"/>
    </w:pPr>
    <w:rPr>
      <w:sz w:val="18"/>
      <w:szCs w:val="18"/>
    </w:rPr>
  </w:style>
  <w:style w:type="paragraph" w:customStyle="1" w:styleId="TABLEOFCONTENTS">
    <w:name w:val="TABLE OF CONTENTS"/>
    <w:basedOn w:val="Normal"/>
    <w:link w:val="TABLEOFCONTENTSChar"/>
    <w:rsid w:val="00995465"/>
    <w:pPr>
      <w:spacing w:before="360" w:after="120"/>
      <w:contextualSpacing/>
      <w:jc w:val="both"/>
    </w:pPr>
    <w:rPr>
      <w:rFonts w:asciiTheme="minorHAnsi" w:eastAsia="Times New Roman" w:hAnsiTheme="minorHAnsi"/>
      <w:b/>
      <w:bCs/>
      <w:caps/>
      <w:sz w:val="24"/>
      <w:lang w:val="en-GB" w:bidi="en-US"/>
    </w:rPr>
  </w:style>
  <w:style w:type="paragraph" w:styleId="List2">
    <w:name w:val="List 2"/>
    <w:basedOn w:val="Normal"/>
    <w:locked/>
    <w:rsid w:val="00995465"/>
    <w:pPr>
      <w:spacing w:before="200" w:line="240" w:lineRule="atLeast"/>
      <w:ind w:leftChars="200" w:left="100" w:hangingChars="200" w:hanging="200"/>
    </w:pPr>
    <w:rPr>
      <w:rFonts w:ascii="Times New Roman" w:eastAsiaTheme="minorEastAsia" w:hAnsi="Times New Roman" w:cstheme="minorBidi"/>
      <w:szCs w:val="20"/>
      <w:lang w:bidi="en-US"/>
    </w:rPr>
  </w:style>
  <w:style w:type="paragraph" w:styleId="List3">
    <w:name w:val="List 3"/>
    <w:basedOn w:val="Normal"/>
    <w:locked/>
    <w:rsid w:val="00995465"/>
    <w:pPr>
      <w:spacing w:before="200" w:line="240" w:lineRule="atLeast"/>
      <w:ind w:leftChars="400" w:left="100" w:hangingChars="200" w:hanging="200"/>
    </w:pPr>
    <w:rPr>
      <w:rFonts w:ascii="Times New Roman" w:eastAsiaTheme="minorEastAsia" w:hAnsi="Times New Roman" w:cstheme="minorBidi"/>
      <w:szCs w:val="20"/>
      <w:lang w:bidi="en-US"/>
    </w:rPr>
  </w:style>
  <w:style w:type="paragraph" w:styleId="List4">
    <w:name w:val="List 4"/>
    <w:basedOn w:val="Normal"/>
    <w:locked/>
    <w:rsid w:val="00995465"/>
    <w:pPr>
      <w:spacing w:before="200" w:line="240" w:lineRule="atLeast"/>
      <w:ind w:leftChars="600" w:left="100" w:hangingChars="200" w:hanging="200"/>
    </w:pPr>
    <w:rPr>
      <w:rFonts w:ascii="Times New Roman" w:eastAsiaTheme="minorEastAsia" w:hAnsi="Times New Roman" w:cstheme="minorBidi"/>
      <w:szCs w:val="20"/>
      <w:lang w:bidi="en-US"/>
    </w:rPr>
  </w:style>
  <w:style w:type="paragraph" w:customStyle="1" w:styleId="CoverText">
    <w:name w:val="Cover Text"/>
    <w:rsid w:val="00995465"/>
    <w:pPr>
      <w:adjustRightInd w:val="0"/>
      <w:snapToGrid w:val="0"/>
      <w:spacing w:before="80" w:after="80" w:line="240" w:lineRule="atLeast"/>
      <w:jc w:val="both"/>
    </w:pPr>
    <w:rPr>
      <w:rFonts w:ascii="Arial" w:eastAsia="SimHei" w:hAnsi="Arial" w:cs="Arial"/>
      <w:snapToGrid w:val="0"/>
      <w:sz w:val="22"/>
      <w:szCs w:val="22"/>
      <w:lang w:val="en-US" w:eastAsia="en-US" w:bidi="en-US"/>
    </w:rPr>
  </w:style>
  <w:style w:type="paragraph" w:customStyle="1" w:styleId="ItemlistTextTD">
    <w:name w:val="Item list Text TD"/>
    <w:basedOn w:val="TerminalDisplay"/>
    <w:rsid w:val="00995465"/>
    <w:rPr>
      <w:spacing w:val="-1"/>
    </w:rPr>
  </w:style>
  <w:style w:type="paragraph" w:customStyle="1" w:styleId="SubItemListTextTD">
    <w:name w:val="Sub Item List Text TD"/>
    <w:basedOn w:val="TerminalDisplay"/>
    <w:rsid w:val="00995465"/>
    <w:pPr>
      <w:ind w:left="1429"/>
    </w:pPr>
    <w:rPr>
      <w:spacing w:val="-1"/>
    </w:rPr>
  </w:style>
  <w:style w:type="paragraph" w:styleId="ListNumber5">
    <w:name w:val="List Number 5"/>
    <w:basedOn w:val="Normal"/>
    <w:locked/>
    <w:rsid w:val="00995465"/>
    <w:pPr>
      <w:tabs>
        <w:tab w:val="num" w:pos="2040"/>
      </w:tabs>
      <w:spacing w:before="200" w:line="240" w:lineRule="atLeast"/>
      <w:ind w:left="2040" w:hanging="360"/>
    </w:pPr>
    <w:rPr>
      <w:rFonts w:ascii="Times New Roman" w:eastAsiaTheme="minorEastAsia" w:hAnsi="Times New Roman" w:cstheme="minorBidi"/>
      <w:szCs w:val="20"/>
      <w:lang w:bidi="en-US"/>
    </w:rPr>
  </w:style>
  <w:style w:type="character" w:customStyle="1" w:styleId="TABLEOFCONTENTSChar">
    <w:name w:val="TABLE OF CONTENTS Char"/>
    <w:link w:val="TABLEOFCONTENTS"/>
    <w:rsid w:val="00995465"/>
    <w:rPr>
      <w:rFonts w:asciiTheme="minorHAnsi" w:eastAsia="Times New Roman" w:hAnsiTheme="minorHAnsi"/>
      <w:b/>
      <w:bCs/>
      <w:caps/>
      <w:sz w:val="24"/>
      <w:szCs w:val="24"/>
      <w:lang w:val="en-GB" w:eastAsia="en-US" w:bidi="en-US"/>
    </w:rPr>
  </w:style>
  <w:style w:type="table" w:customStyle="1" w:styleId="TableNoFrame">
    <w:name w:val="Table No Frame"/>
    <w:basedOn w:val="TableGrid"/>
    <w:rsid w:val="00995465"/>
    <w:pPr>
      <w:widowControl w:val="0"/>
      <w:spacing w:before="200"/>
    </w:pPr>
    <w:rPr>
      <w:rFonts w:asciiTheme="minorHAnsi" w:eastAsiaTheme="minorEastAsia" w:hAnsiTheme="minorHAnsi" w:cstheme="minorBidi"/>
      <w:sz w:val="22"/>
      <w:szCs w:val="22"/>
      <w:lang w:bidi="en-US"/>
    </w:rPr>
    <w:tblPr>
      <w:tblInd w:w="113" w:type="dxa"/>
    </w:tblPr>
  </w:style>
  <w:style w:type="paragraph" w:styleId="BodyTextFirstIndent">
    <w:name w:val="Body Text First Indent"/>
    <w:basedOn w:val="BodyText0"/>
    <w:link w:val="BodyTextFirstIndentChar"/>
    <w:locked/>
    <w:rsid w:val="00995465"/>
    <w:pPr>
      <w:spacing w:before="200" w:line="240" w:lineRule="atLeast"/>
      <w:ind w:left="1701" w:firstLineChars="100" w:firstLine="420"/>
    </w:pPr>
    <w:rPr>
      <w:rFonts w:ascii="Times New Roman" w:eastAsiaTheme="minorEastAsia" w:hAnsi="Times New Roman" w:cstheme="minorBidi"/>
      <w:szCs w:val="20"/>
      <w:lang w:bidi="en-US"/>
    </w:rPr>
  </w:style>
  <w:style w:type="character" w:customStyle="1" w:styleId="BodyTextFirstIndentChar">
    <w:name w:val="Body Text First Indent Char"/>
    <w:basedOn w:val="BodyTextChar1"/>
    <w:link w:val="BodyTextFirstIndent"/>
    <w:rsid w:val="00995465"/>
    <w:rPr>
      <w:rFonts w:ascii="Arial" w:eastAsiaTheme="minorEastAsia" w:hAnsi="Arial" w:cstheme="minorBidi"/>
      <w:sz w:val="24"/>
      <w:szCs w:val="24"/>
      <w:lang w:val="en-US" w:eastAsia="en-US" w:bidi="en-US"/>
    </w:rPr>
  </w:style>
  <w:style w:type="paragraph" w:customStyle="1" w:styleId="a7">
    <w:name w:val="图样式"/>
    <w:basedOn w:val="Normal"/>
    <w:rsid w:val="00995465"/>
    <w:pPr>
      <w:keepNext/>
      <w:autoSpaceDE w:val="0"/>
      <w:autoSpaceDN w:val="0"/>
      <w:spacing w:before="80" w:after="80" w:line="360" w:lineRule="auto"/>
      <w:jc w:val="center"/>
    </w:pPr>
    <w:rPr>
      <w:rFonts w:asciiTheme="minorHAnsi" w:eastAsiaTheme="minorEastAsia" w:hAnsiTheme="minorHAnsi"/>
      <w:szCs w:val="20"/>
      <w:lang w:bidi="en-US"/>
    </w:rPr>
  </w:style>
  <w:style w:type="paragraph" w:customStyle="1" w:styleId="a8">
    <w:name w:val="表格文本"/>
    <w:basedOn w:val="Normal"/>
    <w:rsid w:val="00995465"/>
    <w:pPr>
      <w:widowControl w:val="0"/>
      <w:tabs>
        <w:tab w:val="decimal" w:pos="0"/>
      </w:tabs>
      <w:autoSpaceDE w:val="0"/>
      <w:autoSpaceDN w:val="0"/>
      <w:spacing w:after="0" w:line="360" w:lineRule="auto"/>
    </w:pPr>
    <w:rPr>
      <w:rFonts w:asciiTheme="minorHAnsi" w:eastAsiaTheme="minorEastAsia" w:hAnsiTheme="minorHAnsi" w:cstheme="minorBidi"/>
      <w:snapToGrid w:val="0"/>
      <w:sz w:val="24"/>
      <w:lang w:bidi="en-US"/>
    </w:rPr>
  </w:style>
  <w:style w:type="paragraph" w:customStyle="1" w:styleId="a9">
    <w:name w:val="项目"/>
    <w:basedOn w:val="Normal"/>
    <w:autoRedefine/>
    <w:rsid w:val="00995465"/>
    <w:pPr>
      <w:widowControl w:val="0"/>
      <w:tabs>
        <w:tab w:val="num" w:pos="840"/>
      </w:tabs>
      <w:spacing w:before="120" w:after="120" w:line="360" w:lineRule="auto"/>
      <w:ind w:left="840" w:hanging="420"/>
      <w:textAlignment w:val="baseline"/>
    </w:pPr>
    <w:rPr>
      <w:rFonts w:ascii="SimSun" w:eastAsia="FangSong_GB2312" w:hAnsiTheme="minorHAnsi" w:cstheme="minorBidi"/>
      <w:snapToGrid w:val="0"/>
      <w:sz w:val="24"/>
      <w:lang w:bidi="en-US"/>
    </w:rPr>
  </w:style>
  <w:style w:type="paragraph" w:styleId="BodyTextFirstIndent2">
    <w:name w:val="Body Text First Indent 2"/>
    <w:basedOn w:val="BodyTextIndent"/>
    <w:link w:val="BodyTextFirstIndent2Char"/>
    <w:locked/>
    <w:rsid w:val="00995465"/>
    <w:pPr>
      <w:suppressAutoHyphens w:val="0"/>
      <w:spacing w:before="200" w:after="120" w:line="240" w:lineRule="atLeast"/>
      <w:ind w:leftChars="200" w:left="420" w:firstLineChars="200" w:firstLine="420"/>
    </w:pPr>
    <w:rPr>
      <w:rFonts w:eastAsiaTheme="minorEastAsia" w:cstheme="minorBidi"/>
      <w:spacing w:val="0"/>
      <w:sz w:val="20"/>
      <w:lang w:eastAsia="en-US" w:bidi="en-US"/>
    </w:rPr>
  </w:style>
  <w:style w:type="character" w:customStyle="1" w:styleId="BodyTextFirstIndent2Char">
    <w:name w:val="Body Text First Indent 2 Char"/>
    <w:basedOn w:val="BodyTextIndentChar"/>
    <w:link w:val="BodyTextFirstIndent2"/>
    <w:rsid w:val="00995465"/>
    <w:rPr>
      <w:rFonts w:eastAsiaTheme="minorEastAsia" w:cstheme="minorBidi"/>
      <w:spacing w:val="-5"/>
      <w:sz w:val="22"/>
      <w:lang w:val="en-US" w:eastAsia="en-US" w:bidi="en-US"/>
    </w:rPr>
  </w:style>
  <w:style w:type="character" w:customStyle="1" w:styleId="ItemListChar">
    <w:name w:val="Item List Char"/>
    <w:basedOn w:val="DefaultParagraphFont"/>
    <w:link w:val="ItemList"/>
    <w:rsid w:val="00995465"/>
    <w:rPr>
      <w:rFonts w:ascii="Arial" w:eastAsiaTheme="minorEastAsia" w:hAnsi="Arial" w:cs="Arial"/>
      <w:kern w:val="2"/>
      <w:sz w:val="21"/>
      <w:szCs w:val="21"/>
      <w:lang w:val="en-US" w:eastAsia="en-US" w:bidi="en-US"/>
    </w:rPr>
  </w:style>
  <w:style w:type="character" w:customStyle="1" w:styleId="NotesTextChar">
    <w:name w:val="Notes Text Char"/>
    <w:basedOn w:val="DefaultParagraphFont"/>
    <w:link w:val="NotesText"/>
    <w:rsid w:val="00995465"/>
    <w:rPr>
      <w:rFonts w:asciiTheme="minorHAnsi" w:eastAsia="KaiTi_GB2312" w:hAnsiTheme="minorHAnsi" w:cstheme="minorBidi"/>
      <w:iCs/>
      <w:sz w:val="18"/>
      <w:szCs w:val="18"/>
      <w:lang w:val="en-US" w:eastAsia="en-US" w:bidi="en-US"/>
    </w:rPr>
  </w:style>
  <w:style w:type="paragraph" w:customStyle="1" w:styleId="10">
    <w:name w:val="样式1"/>
    <w:basedOn w:val="End"/>
    <w:semiHidden/>
    <w:rsid w:val="00995465"/>
    <w:pPr>
      <w:spacing w:line="240" w:lineRule="atLeast"/>
      <w:ind w:left="1701"/>
    </w:pPr>
    <w:rPr>
      <w:rFonts w:ascii="Times New Roman" w:hAnsi="Times New Roman"/>
      <w:b w:val="0"/>
    </w:rPr>
  </w:style>
  <w:style w:type="paragraph" w:customStyle="1" w:styleId="BlockLabelinAppendix">
    <w:name w:val="Block Label in Appendix"/>
    <w:basedOn w:val="BlockLabel"/>
    <w:next w:val="Normal"/>
    <w:rsid w:val="00995465"/>
    <w:pPr>
      <w:spacing w:after="80"/>
    </w:pPr>
    <w:rPr>
      <w:rFonts w:ascii="Book Antiqua" w:eastAsia="Arial" w:hAnsi="Book Antiqua"/>
      <w:lang w:val="en-US"/>
    </w:rPr>
  </w:style>
  <w:style w:type="paragraph" w:customStyle="1" w:styleId="aa">
    <w:name w:val="表格题注"/>
    <w:next w:val="Normal"/>
    <w:rsid w:val="00995465"/>
    <w:pPr>
      <w:keepLines/>
      <w:spacing w:beforeLines="100"/>
      <w:ind w:left="1089" w:hanging="369"/>
      <w:jc w:val="center"/>
    </w:pPr>
    <w:rPr>
      <w:rFonts w:ascii="Arial" w:eastAsiaTheme="minorEastAsia" w:hAnsi="Arial" w:cstheme="minorBidi"/>
      <w:sz w:val="18"/>
      <w:szCs w:val="18"/>
      <w:lang w:val="en-US" w:eastAsia="en-US" w:bidi="en-US"/>
    </w:rPr>
  </w:style>
  <w:style w:type="paragraph" w:customStyle="1" w:styleId="FigureDescriptioninAppendix">
    <w:name w:val="Figure Description in Appendix"/>
    <w:basedOn w:val="FigureDescription"/>
    <w:next w:val="Figure"/>
    <w:rsid w:val="00995465"/>
    <w:pPr>
      <w:numPr>
        <w:numId w:val="0"/>
      </w:numPr>
      <w:spacing w:before="320"/>
      <w:ind w:left="1701"/>
    </w:pPr>
    <w:rPr>
      <w:rFonts w:ascii="Times New Roman" w:eastAsia="SimSun" w:hAnsi="Times New Roman"/>
      <w:lang w:val="en-US"/>
    </w:rPr>
  </w:style>
  <w:style w:type="table" w:customStyle="1" w:styleId="ab">
    <w:name w:val="表样式"/>
    <w:basedOn w:val="Table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c">
    <w:name w:val="插图题注"/>
    <w:next w:val="Normal"/>
    <w:rsid w:val="00995465"/>
    <w:pPr>
      <w:spacing w:before="200" w:afterLines="100"/>
      <w:ind w:left="1089" w:hanging="369"/>
      <w:jc w:val="center"/>
    </w:pPr>
    <w:rPr>
      <w:rFonts w:ascii="Arial" w:eastAsiaTheme="minorEastAsia" w:hAnsi="Arial" w:cstheme="minorBidi"/>
      <w:sz w:val="18"/>
      <w:szCs w:val="18"/>
      <w:lang w:val="en-US" w:eastAsia="en-US" w:bidi="en-US"/>
    </w:rPr>
  </w:style>
  <w:style w:type="paragraph" w:customStyle="1" w:styleId="ad">
    <w:name w:val="文档标题"/>
    <w:basedOn w:val="Normal"/>
    <w:rsid w:val="00995465"/>
    <w:pPr>
      <w:tabs>
        <w:tab w:val="left" w:pos="0"/>
      </w:tabs>
      <w:spacing w:before="300" w:after="300"/>
      <w:jc w:val="center"/>
    </w:pPr>
    <w:rPr>
      <w:rFonts w:asciiTheme="minorHAnsi" w:eastAsia="SimHei" w:hAnsiTheme="minorHAnsi" w:cstheme="minorBidi"/>
      <w:sz w:val="36"/>
      <w:szCs w:val="36"/>
      <w:lang w:bidi="en-US"/>
    </w:rPr>
  </w:style>
  <w:style w:type="paragraph" w:customStyle="1" w:styleId="ItemStepinAppendix">
    <w:name w:val="Item Step in Appendix"/>
    <w:basedOn w:val="ItemStep"/>
    <w:rsid w:val="00995465"/>
    <w:pPr>
      <w:numPr>
        <w:ilvl w:val="0"/>
        <w:numId w:val="0"/>
      </w:numPr>
      <w:tabs>
        <w:tab w:val="clear" w:pos="1134"/>
        <w:tab w:val="num" w:pos="2126"/>
      </w:tabs>
      <w:spacing w:line="240" w:lineRule="atLeast"/>
      <w:ind w:left="2126" w:hanging="425"/>
      <w:jc w:val="both"/>
      <w:outlineLvl w:val="5"/>
    </w:pPr>
    <w:rPr>
      <w:rFonts w:ascii="Times New Roman" w:hAnsi="Times New Roman"/>
      <w:lang w:val="en-US"/>
    </w:rPr>
  </w:style>
  <w:style w:type="paragraph" w:customStyle="1" w:styleId="a">
    <w:name w:val="注示头"/>
    <w:basedOn w:val="Normal"/>
    <w:rsid w:val="00995465"/>
    <w:pPr>
      <w:numPr>
        <w:numId w:val="23"/>
      </w:numPr>
      <w:pBdr>
        <w:top w:val="single" w:sz="4" w:space="1" w:color="000000"/>
      </w:pBdr>
      <w:tabs>
        <w:tab w:val="clear" w:pos="820"/>
      </w:tabs>
      <w:spacing w:after="0"/>
      <w:ind w:left="0" w:firstLine="0"/>
    </w:pPr>
    <w:rPr>
      <w:rFonts w:asciiTheme="minorHAnsi" w:eastAsia="SimHei" w:hAnsiTheme="minorHAnsi" w:cstheme="minorBidi"/>
      <w:sz w:val="18"/>
      <w:szCs w:val="20"/>
      <w:lang w:bidi="en-US"/>
    </w:rPr>
  </w:style>
  <w:style w:type="paragraph" w:customStyle="1" w:styleId="ae">
    <w:name w:val="注示文本"/>
    <w:basedOn w:val="Normal"/>
    <w:rsid w:val="00995465"/>
    <w:pPr>
      <w:pBdr>
        <w:bottom w:val="single" w:sz="4" w:space="1" w:color="000000"/>
      </w:pBdr>
      <w:spacing w:after="0"/>
      <w:ind w:firstLine="360"/>
    </w:pPr>
    <w:rPr>
      <w:rFonts w:asciiTheme="minorHAnsi" w:eastAsia="KaiTi_GB2312" w:hAnsiTheme="minorHAnsi" w:cstheme="minorBidi"/>
      <w:sz w:val="18"/>
      <w:szCs w:val="18"/>
      <w:lang w:bidi="en-US"/>
    </w:rPr>
  </w:style>
  <w:style w:type="paragraph" w:customStyle="1" w:styleId="StepinAppendix">
    <w:name w:val="Step in Appendix"/>
    <w:basedOn w:val="Step"/>
    <w:rsid w:val="00995465"/>
    <w:pPr>
      <w:tabs>
        <w:tab w:val="clear" w:pos="1701"/>
      </w:tabs>
      <w:ind w:left="2826" w:hanging="420"/>
      <w:outlineLvl w:val="4"/>
    </w:pPr>
  </w:style>
  <w:style w:type="paragraph" w:customStyle="1" w:styleId="TableDescriptioninAppendix">
    <w:name w:val="Table Description in Appendix"/>
    <w:basedOn w:val="Normal"/>
    <w:next w:val="Normal"/>
    <w:rsid w:val="00995465"/>
    <w:pPr>
      <w:keepNext/>
      <w:spacing w:before="320" w:after="80" w:line="240" w:lineRule="atLeast"/>
      <w:ind w:left="1701"/>
    </w:pPr>
    <w:rPr>
      <w:rFonts w:ascii="Times New Roman" w:eastAsiaTheme="minorEastAsia" w:hAnsi="Times New Roman" w:cstheme="minorBidi"/>
      <w:spacing w:val="-4"/>
      <w:szCs w:val="20"/>
      <w:lang w:bidi="en-US"/>
    </w:rPr>
  </w:style>
  <w:style w:type="paragraph" w:customStyle="1" w:styleId="af">
    <w:name w:val="摘要"/>
    <w:basedOn w:val="Normal"/>
    <w:rsid w:val="00995465"/>
    <w:pPr>
      <w:tabs>
        <w:tab w:val="left" w:pos="907"/>
      </w:tabs>
      <w:spacing w:after="0" w:line="360" w:lineRule="auto"/>
      <w:ind w:left="879" w:hanging="879"/>
    </w:pPr>
    <w:rPr>
      <w:rFonts w:asciiTheme="minorHAnsi" w:eastAsiaTheme="minorEastAsia" w:hAnsiTheme="minorHAnsi" w:cstheme="minorBidi"/>
      <w:b/>
      <w:bCs/>
      <w:szCs w:val="20"/>
      <w:lang w:bidi="en-US"/>
    </w:rPr>
  </w:style>
  <w:style w:type="paragraph" w:customStyle="1" w:styleId="af0">
    <w:name w:val="封面表格文本"/>
    <w:basedOn w:val="Normal"/>
    <w:rsid w:val="00995465"/>
    <w:pPr>
      <w:spacing w:after="0"/>
      <w:jc w:val="center"/>
    </w:pPr>
    <w:rPr>
      <w:rFonts w:asciiTheme="minorHAnsi" w:eastAsiaTheme="minorEastAsia" w:hAnsiTheme="minorHAnsi" w:cstheme="minorBidi"/>
      <w:sz w:val="18"/>
      <w:szCs w:val="20"/>
      <w:lang w:bidi="en-US"/>
    </w:rPr>
  </w:style>
  <w:style w:type="paragraph" w:customStyle="1" w:styleId="CopyrightPage">
    <w:name w:val="Copyright Page"/>
    <w:basedOn w:val="Normal"/>
    <w:link w:val="CopyrightPageChar"/>
    <w:rsid w:val="00995465"/>
    <w:pPr>
      <w:spacing w:after="0"/>
    </w:pPr>
    <w:rPr>
      <w:rFonts w:asciiTheme="minorHAnsi" w:eastAsiaTheme="minorEastAsia" w:hAnsiTheme="minorHAnsi" w:cstheme="minorBidi"/>
      <w:sz w:val="24"/>
      <w:lang w:bidi="en-US"/>
    </w:rPr>
  </w:style>
  <w:style w:type="character" w:customStyle="1" w:styleId="CopyrightPageChar">
    <w:name w:val="Copyright Page Char"/>
    <w:basedOn w:val="DefaultParagraphFont"/>
    <w:link w:val="CopyrightPage"/>
    <w:rsid w:val="00995465"/>
    <w:rPr>
      <w:rFonts w:asciiTheme="minorHAnsi" w:eastAsiaTheme="minorEastAsia" w:hAnsiTheme="minorHAnsi" w:cstheme="minorBidi"/>
      <w:sz w:val="24"/>
      <w:szCs w:val="24"/>
      <w:lang w:val="en-US" w:eastAsia="en-US" w:bidi="en-US"/>
    </w:rPr>
  </w:style>
  <w:style w:type="paragraph" w:customStyle="1" w:styleId="Cover2">
    <w:name w:val="Cover 2"/>
    <w:rsid w:val="00995465"/>
    <w:pPr>
      <w:adjustRightInd w:val="0"/>
      <w:snapToGrid w:val="0"/>
      <w:spacing w:before="200"/>
    </w:pPr>
    <w:rPr>
      <w:rFonts w:ascii="Arial" w:eastAsia="SimHei" w:hAnsi="Arial" w:cs="Arial"/>
      <w:noProof/>
      <w:sz w:val="32"/>
      <w:szCs w:val="32"/>
      <w:lang w:val="en-US" w:eastAsia="en-US" w:bidi="en-US"/>
    </w:rPr>
  </w:style>
  <w:style w:type="character" w:customStyle="1" w:styleId="Char">
    <w:name w:val="封面标题 Char"/>
    <w:basedOn w:val="DefaultParagraphFont"/>
    <w:link w:val="a4"/>
    <w:rsid w:val="00995465"/>
    <w:rPr>
      <w:rFonts w:asciiTheme="minorHAnsi" w:eastAsia="SimHei" w:hAnsiTheme="minorHAnsi" w:cstheme="minorBidi"/>
      <w:b/>
      <w:noProof/>
      <w:sz w:val="72"/>
      <w:lang w:val="en-US" w:eastAsia="en-US" w:bidi="en-US"/>
    </w:rPr>
  </w:style>
  <w:style w:type="paragraph" w:customStyle="1" w:styleId="af1">
    <w:name w:val="封面日期显示"/>
    <w:basedOn w:val="a4"/>
    <w:link w:val="Char0"/>
    <w:rsid w:val="00995465"/>
    <w:pPr>
      <w:overflowPunct/>
      <w:autoSpaceDE/>
      <w:autoSpaceDN/>
      <w:spacing w:line="360" w:lineRule="auto"/>
      <w:textAlignment w:val="auto"/>
    </w:pPr>
    <w:rPr>
      <w:rFonts w:eastAsia="SimSun"/>
      <w:bCs/>
      <w:noProof w:val="0"/>
      <w:sz w:val="30"/>
    </w:rPr>
  </w:style>
  <w:style w:type="character" w:customStyle="1" w:styleId="Char0">
    <w:name w:val="封面日期显示 Char"/>
    <w:basedOn w:val="Char"/>
    <w:link w:val="af1"/>
    <w:rsid w:val="00995465"/>
    <w:rPr>
      <w:rFonts w:asciiTheme="minorHAnsi" w:eastAsia="SimHei" w:hAnsiTheme="minorHAnsi" w:cstheme="minorBidi"/>
      <w:b/>
      <w:bCs/>
      <w:noProof/>
      <w:sz w:val="30"/>
      <w:lang w:val="en-US" w:eastAsia="en-US" w:bidi="en-US"/>
    </w:rPr>
  </w:style>
  <w:style w:type="paragraph" w:customStyle="1" w:styleId="Cover3">
    <w:name w:val="Cover 3"/>
    <w:basedOn w:val="Normal"/>
    <w:rsid w:val="00995465"/>
    <w:pPr>
      <w:widowControl w:val="0"/>
      <w:spacing w:before="80" w:after="80" w:line="240" w:lineRule="atLeast"/>
    </w:pPr>
    <w:rPr>
      <w:rFonts w:asciiTheme="minorHAnsi" w:eastAsia="SimHei" w:hAnsiTheme="minorHAnsi" w:cstheme="minorBidi"/>
      <w:b/>
      <w:bCs/>
      <w:spacing w:val="-4"/>
      <w:szCs w:val="20"/>
      <w:lang w:bidi="en-US"/>
    </w:rPr>
  </w:style>
  <w:style w:type="table" w:customStyle="1" w:styleId="af2">
    <w:name w:val="正文中的表格"/>
    <w:basedOn w:val="TableGrid"/>
    <w:rsid w:val="00995465"/>
    <w:pPr>
      <w:widowControl w:val="0"/>
      <w:adjustRightInd w:val="0"/>
      <w:snapToGrid w:val="0"/>
      <w:spacing w:before="200"/>
      <w:jc w:val="both"/>
    </w:pPr>
    <w:rPr>
      <w:rFonts w:ascii="Arial" w:eastAsiaTheme="minorEastAsia" w:hAnsi="Arial" w:cs="Arial"/>
      <w:sz w:val="18"/>
      <w:szCs w:val="18"/>
      <w:lang w:bidi="en-US"/>
    </w:rPr>
    <w:tblPr>
      <w:jc w:val="center"/>
      <w:tblInd w:w="113" w:type="dxa"/>
      <w:tblCellMar>
        <w:left w:w="57" w:type="dxa"/>
        <w:right w:w="57" w:type="dxa"/>
      </w:tblCellMar>
    </w:tblPr>
    <w:trPr>
      <w:jc w:val="center"/>
    </w:trPr>
    <w:tcPr>
      <w:vAlign w:val="center"/>
    </w:tcPr>
    <w:tblStylePr w:type="firstRow">
      <w:pPr>
        <w:wordWrap/>
        <w:jc w:val="center"/>
      </w:pPr>
      <w:rPr>
        <w:b/>
        <w:bCs/>
        <w:i w:val="0"/>
        <w:iCs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character" w:customStyle="1" w:styleId="BlockLabelChar">
    <w:name w:val="Block Label Char"/>
    <w:basedOn w:val="DefaultParagraphFont"/>
    <w:link w:val="BlockLabel"/>
    <w:rsid w:val="00995465"/>
    <w:rPr>
      <w:rFonts w:ascii="Arial" w:hAnsi="Arial" w:cs="Book Antiqua"/>
      <w:b/>
      <w:bCs/>
      <w:sz w:val="26"/>
      <w:szCs w:val="26"/>
      <w:lang w:val="en-GB"/>
    </w:rPr>
  </w:style>
  <w:style w:type="paragraph" w:customStyle="1" w:styleId="CopyrightDeclaration1">
    <w:name w:val="Copyright Declaration1"/>
    <w:rsid w:val="00995465"/>
    <w:pPr>
      <w:spacing w:before="80" w:after="80"/>
    </w:pPr>
    <w:rPr>
      <w:rFonts w:ascii="Arial" w:eastAsia="SimHei" w:hAnsi="Arial" w:cstheme="minorBidi"/>
      <w:b/>
      <w:sz w:val="48"/>
      <w:szCs w:val="48"/>
      <w:lang w:val="en-US" w:eastAsia="en-US" w:bidi="en-US"/>
    </w:rPr>
  </w:style>
  <w:style w:type="paragraph" w:customStyle="1" w:styleId="Cover20">
    <w:name w:val="Cover2"/>
    <w:semiHidden/>
    <w:rsid w:val="00995465"/>
    <w:pPr>
      <w:widowControl w:val="0"/>
      <w:adjustRightInd w:val="0"/>
      <w:snapToGrid w:val="0"/>
      <w:spacing w:before="800" w:after="1200"/>
    </w:pPr>
    <w:rPr>
      <w:rFonts w:ascii="Arial" w:eastAsia="SimHei" w:hAnsi="Arial" w:cs="Arial"/>
      <w:b/>
      <w:bCs/>
      <w:noProof/>
      <w:sz w:val="36"/>
      <w:szCs w:val="36"/>
      <w:lang w:val="en-US" w:eastAsia="en-US" w:bidi="en-US"/>
    </w:rPr>
  </w:style>
  <w:style w:type="paragraph" w:customStyle="1" w:styleId="Cover30">
    <w:name w:val="Cover3"/>
    <w:semiHidden/>
    <w:rsid w:val="00995465"/>
    <w:pPr>
      <w:adjustRightInd w:val="0"/>
      <w:snapToGrid w:val="0"/>
      <w:spacing w:before="80" w:after="80" w:line="240" w:lineRule="atLeast"/>
    </w:pPr>
    <w:rPr>
      <w:rFonts w:ascii="Arial" w:eastAsia="SimHei" w:hAnsi="Arial" w:cs="Arial"/>
      <w:noProof/>
      <w:sz w:val="32"/>
      <w:szCs w:val="32"/>
      <w:lang w:val="en-US" w:eastAsia="en-US" w:bidi="en-US"/>
    </w:rPr>
  </w:style>
  <w:style w:type="paragraph" w:customStyle="1" w:styleId="Cover40">
    <w:name w:val="Cover4"/>
    <w:basedOn w:val="Normal"/>
    <w:semiHidden/>
    <w:rsid w:val="00995465"/>
    <w:pPr>
      <w:spacing w:before="200" w:line="240" w:lineRule="atLeast"/>
    </w:pPr>
    <w:rPr>
      <w:rFonts w:asciiTheme="minorHAnsi" w:eastAsia="Arial" w:hAnsiTheme="minorHAnsi" w:cstheme="minorBidi"/>
      <w:b/>
      <w:bCs/>
      <w:sz w:val="24"/>
      <w:lang w:bidi="en-US"/>
    </w:rPr>
  </w:style>
  <w:style w:type="paragraph" w:customStyle="1" w:styleId="Outline">
    <w:name w:val="Outline"/>
    <w:basedOn w:val="Normal"/>
    <w:rsid w:val="00995465"/>
    <w:pPr>
      <w:spacing w:before="200" w:line="240" w:lineRule="atLeast"/>
      <w:ind w:left="1701"/>
    </w:pPr>
    <w:rPr>
      <w:rFonts w:ascii="Times New Roman" w:eastAsiaTheme="minorEastAsia" w:hAnsi="Times New Roman" w:cstheme="minorBidi"/>
      <w:i/>
      <w:color w:val="0000FF"/>
      <w:szCs w:val="20"/>
      <w:lang w:bidi="en-US"/>
    </w:rPr>
  </w:style>
  <w:style w:type="paragraph" w:customStyle="1" w:styleId="BlockLabel">
    <w:name w:val="Block Label"/>
    <w:basedOn w:val="Normal"/>
    <w:next w:val="Normal"/>
    <w:link w:val="BlockLabelChar"/>
    <w:rsid w:val="00995465"/>
    <w:pPr>
      <w:keepNext/>
      <w:keepLines/>
      <w:spacing w:before="300" w:line="240" w:lineRule="atLeast"/>
      <w:outlineLvl w:val="3"/>
    </w:pPr>
    <w:rPr>
      <w:rFonts w:cs="Book Antiqua"/>
      <w:b/>
      <w:bCs/>
      <w:sz w:val="26"/>
      <w:szCs w:val="26"/>
      <w:lang w:val="en-GB" w:eastAsia="it-IT"/>
    </w:rPr>
  </w:style>
  <w:style w:type="character" w:customStyle="1" w:styleId="TableDescriptionCharChar">
    <w:name w:val="Table Description Char Char"/>
    <w:basedOn w:val="DefaultParagraphFont"/>
    <w:link w:val="TableDescription"/>
    <w:rsid w:val="00995465"/>
    <w:rPr>
      <w:rFonts w:asciiTheme="minorHAnsi" w:eastAsiaTheme="minorEastAsia" w:hAnsiTheme="minorHAnsi" w:cstheme="minorBidi"/>
      <w:spacing w:val="-4"/>
      <w:lang w:val="en-US" w:eastAsia="en-US" w:bidi="en-US"/>
    </w:rPr>
  </w:style>
  <w:style w:type="paragraph" w:customStyle="1" w:styleId="Command">
    <w:name w:val="Command"/>
    <w:semiHidden/>
    <w:rsid w:val="00995465"/>
    <w:pPr>
      <w:spacing w:before="160" w:after="160"/>
    </w:pPr>
    <w:rPr>
      <w:rFonts w:ascii="Arial" w:eastAsia="SimHei" w:hAnsi="Arial" w:cs="Arial"/>
      <w:sz w:val="21"/>
      <w:szCs w:val="21"/>
      <w:lang w:val="en-US" w:eastAsia="en-US" w:bidi="en-US"/>
    </w:rPr>
  </w:style>
  <w:style w:type="paragraph" w:customStyle="1" w:styleId="af3">
    <w:name w:val="图号"/>
    <w:basedOn w:val="Normal"/>
    <w:rsid w:val="00995465"/>
    <w:pPr>
      <w:widowControl w:val="0"/>
      <w:tabs>
        <w:tab w:val="num" w:pos="432"/>
      </w:tabs>
      <w:autoSpaceDE w:val="0"/>
      <w:autoSpaceDN w:val="0"/>
      <w:spacing w:before="105" w:after="0" w:line="360" w:lineRule="auto"/>
      <w:ind w:left="432" w:hanging="432"/>
      <w:jc w:val="center"/>
    </w:pPr>
    <w:rPr>
      <w:rFonts w:asciiTheme="minorHAnsi" w:eastAsiaTheme="minorEastAsia" w:hAnsiTheme="minorHAnsi" w:cstheme="minorBidi"/>
      <w:szCs w:val="20"/>
      <w:lang w:bidi="en-US"/>
    </w:rPr>
  </w:style>
  <w:style w:type="paragraph" w:customStyle="1" w:styleId="af4">
    <w:name w:val="代码"/>
    <w:basedOn w:val="Normal"/>
    <w:link w:val="Char1"/>
    <w:rsid w:val="00995465"/>
    <w:pPr>
      <w:widowControl w:val="0"/>
      <w:autoSpaceDE w:val="0"/>
      <w:autoSpaceDN w:val="0"/>
      <w:spacing w:after="0" w:line="360" w:lineRule="auto"/>
      <w:ind w:leftChars="100" w:left="2800" w:rightChars="100" w:right="100"/>
    </w:pPr>
    <w:rPr>
      <w:rFonts w:ascii="Courier New" w:eastAsiaTheme="minorEastAsia" w:hAnsi="Courier New" w:cstheme="minorBidi"/>
      <w:color w:val="008000"/>
      <w:sz w:val="18"/>
      <w:szCs w:val="18"/>
      <w:lang w:bidi="en-US"/>
    </w:rPr>
  </w:style>
  <w:style w:type="character" w:customStyle="1" w:styleId="Char1">
    <w:name w:val="代码 Char"/>
    <w:basedOn w:val="DefaultParagraphFont"/>
    <w:link w:val="af4"/>
    <w:rsid w:val="00995465"/>
    <w:rPr>
      <w:rFonts w:ascii="Courier New" w:eastAsiaTheme="minorEastAsia" w:hAnsi="Courier New" w:cstheme="minorBidi"/>
      <w:color w:val="008000"/>
      <w:sz w:val="18"/>
      <w:szCs w:val="18"/>
      <w:lang w:val="en-US" w:eastAsia="en-US" w:bidi="en-US"/>
    </w:rPr>
  </w:style>
  <w:style w:type="character" w:customStyle="1" w:styleId="commandparameter">
    <w:name w:val="command parameter"/>
    <w:semiHidden/>
    <w:rsid w:val="00995465"/>
    <w:rPr>
      <w:rFonts w:ascii="Arial" w:eastAsia="SimSun" w:hAnsi="Arial"/>
      <w:i/>
      <w:color w:val="auto"/>
      <w:sz w:val="21"/>
      <w:szCs w:val="21"/>
    </w:rPr>
  </w:style>
  <w:style w:type="character" w:customStyle="1" w:styleId="commandkeywords">
    <w:name w:val="command keywords"/>
    <w:semiHidden/>
    <w:rsid w:val="00995465"/>
    <w:rPr>
      <w:rFonts w:ascii="Arial" w:eastAsia="SimSun" w:hAnsi="Arial"/>
      <w:b/>
      <w:color w:val="auto"/>
      <w:sz w:val="21"/>
      <w:szCs w:val="21"/>
    </w:rPr>
  </w:style>
  <w:style w:type="paragraph" w:customStyle="1" w:styleId="af5">
    <w:name w:val="关键词"/>
    <w:basedOn w:val="af"/>
    <w:rsid w:val="00995465"/>
    <w:pPr>
      <w:autoSpaceDE w:val="0"/>
      <w:autoSpaceDN w:val="0"/>
      <w:jc w:val="both"/>
    </w:pPr>
    <w:rPr>
      <w:bCs w:val="0"/>
    </w:rPr>
  </w:style>
  <w:style w:type="table" w:customStyle="1" w:styleId="table0">
    <w:name w:val="table"/>
    <w:basedOn w:val="TableProfessional"/>
    <w:rsid w:val="00995465"/>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AnnexSub">
    <w:name w:val="AnnexSub"/>
    <w:basedOn w:val="Normal"/>
    <w:semiHidden/>
    <w:rsid w:val="00995465"/>
    <w:pPr>
      <w:numPr>
        <w:ilvl w:val="1"/>
        <w:numId w:val="24"/>
      </w:numPr>
      <w:spacing w:after="0"/>
    </w:pPr>
    <w:rPr>
      <w:rFonts w:ascii="Arial Black" w:eastAsiaTheme="minorEastAsia" w:hAnsi="Arial Black" w:cstheme="minorBidi"/>
      <w:szCs w:val="20"/>
      <w:lang w:bidi="en-US"/>
    </w:rPr>
  </w:style>
  <w:style w:type="paragraph" w:customStyle="1" w:styleId="Actor">
    <w:name w:val="Actor"/>
    <w:basedOn w:val="Normal"/>
    <w:link w:val="ActorChar"/>
    <w:rsid w:val="00995465"/>
    <w:pPr>
      <w:spacing w:after="0"/>
    </w:pPr>
    <w:rPr>
      <w:rFonts w:asciiTheme="minorHAnsi" w:eastAsiaTheme="minorEastAsia" w:hAnsiTheme="minorHAnsi" w:cstheme="minorBidi"/>
      <w:b/>
      <w:szCs w:val="20"/>
      <w:lang w:bidi="en-US"/>
    </w:rPr>
  </w:style>
  <w:style w:type="character" w:customStyle="1" w:styleId="ActorChar">
    <w:name w:val="Actor Char"/>
    <w:basedOn w:val="DefaultParagraphFont"/>
    <w:link w:val="Actor"/>
    <w:rsid w:val="00995465"/>
    <w:rPr>
      <w:rFonts w:asciiTheme="minorHAnsi" w:eastAsiaTheme="minorEastAsia" w:hAnsiTheme="minorHAnsi" w:cstheme="minorBidi"/>
      <w:b/>
      <w:lang w:val="en-US" w:eastAsia="en-US" w:bidi="en-US"/>
    </w:rPr>
  </w:style>
  <w:style w:type="paragraph" w:styleId="z-TopofForm">
    <w:name w:val="HTML Top of Form"/>
    <w:basedOn w:val="Normal"/>
    <w:next w:val="Normal"/>
    <w:link w:val="z-TopofFormChar"/>
    <w:hidden/>
    <w:locked/>
    <w:rsid w:val="00995465"/>
    <w:pPr>
      <w:pBdr>
        <w:bottom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TopofFormChar">
    <w:name w:val="z-Top of Form Char"/>
    <w:basedOn w:val="DefaultParagraphFont"/>
    <w:link w:val="z-TopofForm"/>
    <w:rsid w:val="00995465"/>
    <w:rPr>
      <w:rFonts w:eastAsiaTheme="minorEastAsia" w:cstheme="minorBidi"/>
      <w:vanish/>
      <w:sz w:val="16"/>
      <w:szCs w:val="16"/>
      <w:lang w:val="en-US" w:eastAsia="en-US" w:bidi="en-US"/>
    </w:rPr>
  </w:style>
  <w:style w:type="paragraph" w:styleId="z-BottomofForm">
    <w:name w:val="HTML Bottom of Form"/>
    <w:basedOn w:val="Normal"/>
    <w:next w:val="Normal"/>
    <w:link w:val="z-BottomofFormChar"/>
    <w:hidden/>
    <w:locked/>
    <w:rsid w:val="00995465"/>
    <w:pPr>
      <w:pBdr>
        <w:top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BottomofFormChar">
    <w:name w:val="z-Bottom of Form Char"/>
    <w:basedOn w:val="DefaultParagraphFont"/>
    <w:link w:val="z-BottomofForm"/>
    <w:rsid w:val="00995465"/>
    <w:rPr>
      <w:rFonts w:eastAsiaTheme="minorEastAsia" w:cstheme="minorBidi"/>
      <w:vanish/>
      <w:sz w:val="16"/>
      <w:szCs w:val="16"/>
      <w:lang w:val="en-US" w:eastAsia="en-US" w:bidi="en-US"/>
    </w:rPr>
  </w:style>
  <w:style w:type="paragraph" w:customStyle="1" w:styleId="App3">
    <w:name w:val="App3"/>
    <w:basedOn w:val="Heading3"/>
    <w:next w:val="Normal"/>
    <w:rsid w:val="00995465"/>
    <w:pPr>
      <w:pBdr>
        <w:left w:val="single" w:sz="6" w:space="2" w:color="AD0101" w:themeColor="accent1"/>
      </w:pBdr>
      <w:tabs>
        <w:tab w:val="num" w:pos="851"/>
      </w:tabs>
      <w:overflowPunct w:val="0"/>
      <w:autoSpaceDE w:val="0"/>
      <w:autoSpaceDN w:val="0"/>
      <w:spacing w:after="240"/>
      <w:ind w:left="851" w:hanging="851"/>
      <w:textAlignment w:val="baseline"/>
    </w:pPr>
    <w:rPr>
      <w:rFonts w:eastAsia="Arial" w:cs="Arial"/>
      <w:caps/>
      <w:smallCaps w:val="0"/>
      <w:sz w:val="22"/>
      <w:szCs w:val="22"/>
      <w:lang w:bidi="en-US"/>
    </w:rPr>
  </w:style>
  <w:style w:type="character" w:customStyle="1" w:styleId="StepChar">
    <w:name w:val="Step Char"/>
    <w:basedOn w:val="DefaultParagraphFont"/>
    <w:link w:val="Step"/>
    <w:rsid w:val="00995465"/>
    <w:rPr>
      <w:rFonts w:eastAsiaTheme="minorEastAsia" w:cstheme="minorBidi"/>
      <w:snapToGrid w:val="0"/>
      <w:lang w:val="en-US" w:eastAsia="en-US" w:bidi="en-US"/>
    </w:rPr>
  </w:style>
  <w:style w:type="character" w:customStyle="1" w:styleId="ItemStepChar">
    <w:name w:val="Item Step Char"/>
    <w:basedOn w:val="DefaultParagraphFont"/>
    <w:link w:val="ItemStep"/>
    <w:rsid w:val="00995465"/>
    <w:rPr>
      <w:rFonts w:ascii="Arial" w:eastAsiaTheme="minorEastAsia" w:hAnsi="Arial" w:cs="Arial"/>
      <w:sz w:val="21"/>
      <w:szCs w:val="21"/>
      <w:lang w:val="en-GB" w:eastAsia="en-US" w:bidi="en-US"/>
    </w:rPr>
  </w:style>
  <w:style w:type="character" w:customStyle="1" w:styleId="FigureChar">
    <w:name w:val="Figure Char"/>
    <w:basedOn w:val="DefaultParagraphFont"/>
    <w:link w:val="Figure"/>
    <w:rsid w:val="00995465"/>
    <w:rPr>
      <w:rFonts w:asciiTheme="minorHAnsi" w:eastAsiaTheme="minorEastAsia" w:hAnsiTheme="minorHAnsi" w:cstheme="minorBidi"/>
      <w:lang w:val="en-US" w:eastAsia="en-US" w:bidi="en-US"/>
    </w:rPr>
  </w:style>
  <w:style w:type="paragraph" w:customStyle="1" w:styleId="App2">
    <w:name w:val="App2"/>
    <w:basedOn w:val="Heading2"/>
    <w:next w:val="Normal"/>
    <w:rsid w:val="00995465"/>
    <w:pPr>
      <w:tabs>
        <w:tab w:val="num" w:pos="851"/>
      </w:tabs>
      <w:overflowPunct w:val="0"/>
      <w:spacing w:before="0" w:after="0"/>
      <w:ind w:left="851" w:hanging="851"/>
      <w:textAlignment w:val="baseline"/>
    </w:pPr>
    <w:rPr>
      <w:rFonts w:eastAsia="Arial" w:cs="Arial"/>
      <w:i/>
      <w:color w:val="0000FF"/>
      <w:sz w:val="24"/>
      <w:szCs w:val="24"/>
      <w:lang w:bidi="en-US"/>
    </w:rPr>
  </w:style>
  <w:style w:type="paragraph" w:customStyle="1" w:styleId="App1">
    <w:name w:val="App1"/>
    <w:basedOn w:val="Heading1"/>
    <w:next w:val="Normal"/>
    <w:rsid w:val="00995465"/>
    <w:pPr>
      <w:keepLines/>
      <w:overflowPunct w:val="0"/>
      <w:autoSpaceDE w:val="0"/>
      <w:autoSpaceDN w:val="0"/>
      <w:spacing w:beforeLines="100" w:after="0"/>
      <w:ind w:left="851" w:hanging="851"/>
      <w:textAlignment w:val="baseline"/>
    </w:pPr>
    <w:rPr>
      <w:rFonts w:ascii="Arial Bold" w:eastAsia="Arial" w:hAnsi="Arial Bold" w:cs="Arial Bold"/>
      <w:noProof w:val="0"/>
      <w:lang w:bidi="en-US"/>
    </w:rPr>
  </w:style>
  <w:style w:type="character" w:customStyle="1" w:styleId="FigureDescriptionChar">
    <w:name w:val="Figure Description Char"/>
    <w:basedOn w:val="DefaultParagraphFont"/>
    <w:link w:val="FigureDescription"/>
    <w:rsid w:val="00995465"/>
    <w:rPr>
      <w:rFonts w:asciiTheme="minorHAnsi" w:eastAsia="SimHei" w:hAnsiTheme="minorHAnsi" w:cstheme="minorBidi"/>
      <w:spacing w:val="-4"/>
      <w:lang w:val="en-GB" w:eastAsia="en-US" w:bidi="en-US"/>
    </w:rPr>
  </w:style>
  <w:style w:type="paragraph" w:customStyle="1" w:styleId="copyright">
    <w:name w:val="_copyright"/>
    <w:basedOn w:val="Footer"/>
    <w:rsid w:val="00995465"/>
    <w:pPr>
      <w:tabs>
        <w:tab w:val="clear" w:pos="4320"/>
        <w:tab w:val="clear" w:pos="8640"/>
      </w:tabs>
      <w:overflowPunct w:val="0"/>
      <w:autoSpaceDE w:val="0"/>
      <w:autoSpaceDN w:val="0"/>
      <w:spacing w:after="0"/>
      <w:textAlignment w:val="baseline"/>
    </w:pPr>
    <w:rPr>
      <w:rFonts w:asciiTheme="minorHAnsi" w:eastAsia="Arial" w:hAnsiTheme="minorHAnsi" w:cs="Arial"/>
      <w:bCs/>
      <w:szCs w:val="20"/>
      <w:lang w:val="en-GB" w:bidi="en-US"/>
    </w:rPr>
  </w:style>
  <w:style w:type="paragraph" w:customStyle="1" w:styleId="title1">
    <w:name w:val="_title1"/>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title2">
    <w:name w:val="_title2"/>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docid">
    <w:name w:val="_docid"/>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issue">
    <w:name w:val="_issue"/>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datetext">
    <w:name w:val="_datetext"/>
    <w:basedOn w:val="docid"/>
    <w:rsid w:val="00995465"/>
  </w:style>
  <w:style w:type="character" w:customStyle="1" w:styleId="TableDescriptionChar">
    <w:name w:val="Table Description Char"/>
    <w:basedOn w:val="DefaultParagraphFont"/>
    <w:rsid w:val="00995465"/>
    <w:rPr>
      <w:rFonts w:cs="Arial"/>
      <w:spacing w:val="-4"/>
      <w:kern w:val="2"/>
      <w:sz w:val="21"/>
      <w:szCs w:val="21"/>
    </w:rPr>
  </w:style>
  <w:style w:type="character" w:customStyle="1" w:styleId="TableTextChar1">
    <w:name w:val="Table Text Char1"/>
    <w:basedOn w:val="DefaultParagraphFont"/>
    <w:rsid w:val="00995465"/>
    <w:rPr>
      <w:rFonts w:eastAsia="SimSun" w:cs="Arial"/>
      <w:snapToGrid w:val="0"/>
      <w:sz w:val="21"/>
      <w:szCs w:val="21"/>
      <w:lang w:val="en-US" w:eastAsia="zh-CN" w:bidi="ar-SA"/>
    </w:rPr>
  </w:style>
  <w:style w:type="paragraph" w:customStyle="1" w:styleId="3eretraitnormal">
    <w:name w:val="3e retrait normal"/>
    <w:basedOn w:val="Normal"/>
    <w:rsid w:val="00995465"/>
    <w:pPr>
      <w:numPr>
        <w:numId w:val="25"/>
      </w:numPr>
      <w:suppressAutoHyphens/>
      <w:spacing w:before="40" w:after="60"/>
      <w:ind w:left="2058" w:hanging="357"/>
    </w:pPr>
    <w:rPr>
      <w:rFonts w:asciiTheme="minorHAnsi" w:eastAsia="Arial" w:hAnsiTheme="minorHAnsi" w:cstheme="minorBidi"/>
      <w:szCs w:val="20"/>
      <w:lang w:bidi="en-US"/>
    </w:rPr>
  </w:style>
  <w:style w:type="character" w:customStyle="1" w:styleId="ItemListChar1">
    <w:name w:val="Item List Char1"/>
    <w:basedOn w:val="DefaultParagraphFont"/>
    <w:locked/>
    <w:rsid w:val="00995465"/>
    <w:rPr>
      <w:rFonts w:cs="Arial"/>
      <w:kern w:val="2"/>
      <w:sz w:val="21"/>
      <w:szCs w:val="21"/>
      <w:lang w:val="en-US" w:eastAsia="zh-CN" w:bidi="ar-SA"/>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Normal"/>
    <w:semiHidden/>
    <w:rsid w:val="00995465"/>
    <w:pPr>
      <w:spacing w:line="240" w:lineRule="exact"/>
    </w:pPr>
    <w:rPr>
      <w:rFonts w:asciiTheme="minorHAnsi" w:eastAsiaTheme="minorEastAsia" w:hAnsiTheme="minorHAnsi"/>
      <w:szCs w:val="20"/>
      <w:lang w:bidi="en-US"/>
    </w:rPr>
  </w:style>
  <w:style w:type="numbering" w:customStyle="1" w:styleId="1111111">
    <w:name w:val="1 / 1.1 / 1.1.11"/>
    <w:basedOn w:val="NoList"/>
    <w:next w:val="111111"/>
    <w:semiHidden/>
    <w:rsid w:val="00995465"/>
    <w:pPr>
      <w:numPr>
        <w:numId w:val="21"/>
      </w:numPr>
    </w:pPr>
  </w:style>
  <w:style w:type="character" w:customStyle="1" w:styleId="apple-style-span">
    <w:name w:val="apple-style-span"/>
    <w:basedOn w:val="DefaultParagraphFont"/>
    <w:rsid w:val="00995465"/>
    <w:rPr>
      <w:rFonts w:ascii="Tahoma" w:eastAsia="SimSun" w:hAnsi="Tahoma"/>
      <w:kern w:val="2"/>
      <w:sz w:val="24"/>
      <w:lang w:val="en-US" w:eastAsia="zh-CN" w:bidi="ar-SA"/>
    </w:rPr>
  </w:style>
  <w:style w:type="numbering" w:customStyle="1" w:styleId="11111110">
    <w:name w:val="1 / 1.1 / 1.1.1(缩进)1"/>
    <w:basedOn w:val="NoList"/>
    <w:next w:val="1ai"/>
    <w:semiHidden/>
    <w:rsid w:val="00995465"/>
    <w:pPr>
      <w:numPr>
        <w:numId w:val="22"/>
      </w:numPr>
    </w:pPr>
  </w:style>
  <w:style w:type="paragraph" w:customStyle="1" w:styleId="Body3">
    <w:name w:val="Body 3"/>
    <w:basedOn w:val="Normal"/>
    <w:rsid w:val="00995465"/>
    <w:pPr>
      <w:spacing w:after="0"/>
      <w:ind w:left="1134"/>
    </w:pPr>
    <w:rPr>
      <w:rFonts w:ascii="Tahoma" w:eastAsiaTheme="minorEastAsia" w:hAnsi="Tahoma" w:cs="Tahoma"/>
      <w:szCs w:val="20"/>
      <w:lang w:val="en-ZA" w:bidi="en-US"/>
    </w:rPr>
  </w:style>
  <w:style w:type="numbering" w:customStyle="1" w:styleId="1">
    <w:name w:val="文章/节1"/>
    <w:basedOn w:val="NoList"/>
    <w:next w:val="ArticleSection"/>
    <w:semiHidden/>
    <w:rsid w:val="00995465"/>
    <w:pPr>
      <w:numPr>
        <w:numId w:val="20"/>
      </w:numPr>
    </w:pPr>
  </w:style>
  <w:style w:type="character" w:customStyle="1" w:styleId="word">
    <w:name w:val="word"/>
    <w:basedOn w:val="DefaultParagraphFont"/>
    <w:rsid w:val="00995465"/>
  </w:style>
  <w:style w:type="paragraph" w:customStyle="1" w:styleId="Hints">
    <w:name w:val="Hints"/>
    <w:basedOn w:val="Normal"/>
    <w:link w:val="HintsChar"/>
    <w:rsid w:val="00995465"/>
    <w:pPr>
      <w:spacing w:after="0"/>
    </w:pPr>
    <w:rPr>
      <w:rFonts w:asciiTheme="minorHAnsi" w:eastAsiaTheme="minorEastAsia" w:hAnsiTheme="minorHAnsi"/>
      <w:color w:val="5F5F5F"/>
      <w:szCs w:val="20"/>
      <w:lang w:bidi="en-US"/>
    </w:rPr>
  </w:style>
  <w:style w:type="character" w:customStyle="1" w:styleId="HintsChar">
    <w:name w:val="Hints Char"/>
    <w:basedOn w:val="DefaultParagraphFont"/>
    <w:link w:val="Hints"/>
    <w:rsid w:val="00995465"/>
    <w:rPr>
      <w:rFonts w:asciiTheme="minorHAnsi" w:eastAsiaTheme="minorEastAsia" w:hAnsiTheme="minorHAnsi"/>
      <w:color w:val="5F5F5F"/>
      <w:lang w:val="en-US" w:eastAsia="en-US" w:bidi="en-US"/>
    </w:rPr>
  </w:style>
  <w:style w:type="paragraph" w:customStyle="1" w:styleId="af6">
    <w:name w:val="表格"/>
    <w:basedOn w:val="TableDescription"/>
    <w:link w:val="Char2"/>
    <w:rsid w:val="00995465"/>
  </w:style>
  <w:style w:type="character" w:customStyle="1" w:styleId="Char2">
    <w:name w:val="表格 Char"/>
    <w:basedOn w:val="TableDescriptionCharChar"/>
    <w:link w:val="af6"/>
    <w:rsid w:val="00995465"/>
    <w:rPr>
      <w:rFonts w:asciiTheme="minorHAnsi" w:eastAsiaTheme="minorEastAsia" w:hAnsiTheme="minorHAnsi" w:cstheme="minorBidi"/>
      <w:spacing w:val="-4"/>
      <w:lang w:val="en-US" w:eastAsia="en-US" w:bidi="en-US"/>
    </w:rPr>
  </w:style>
  <w:style w:type="character" w:customStyle="1" w:styleId="TableChar">
    <w:name w:val="Table Char"/>
    <w:rsid w:val="00995465"/>
    <w:rPr>
      <w:rFonts w:ascii="Arial" w:hAnsi="Arial" w:cs="Arial"/>
      <w:b/>
      <w:bCs/>
      <w:lang w:val="en-GB"/>
    </w:rPr>
  </w:style>
  <w:style w:type="character" w:customStyle="1" w:styleId="st1">
    <w:name w:val="st1"/>
    <w:basedOn w:val="DefaultParagraphFont"/>
    <w:rsid w:val="00995465"/>
  </w:style>
  <w:style w:type="character" w:customStyle="1" w:styleId="Char10">
    <w:name w:val="批注文字 Char1"/>
    <w:basedOn w:val="DefaultParagraphFont"/>
    <w:uiPriority w:val="99"/>
    <w:semiHidden/>
    <w:locked/>
    <w:rsid w:val="00995465"/>
    <w:rPr>
      <w:rFonts w:ascii="Arial" w:hAnsi="Arial" w:cs="Arial"/>
      <w:sz w:val="21"/>
      <w:szCs w:val="21"/>
    </w:rPr>
  </w:style>
  <w:style w:type="paragraph" w:customStyle="1" w:styleId="KopfzeileM">
    <w:name w:val="Kopfzeile_M"/>
    <w:basedOn w:val="Normal"/>
    <w:rsid w:val="00995465"/>
    <w:pPr>
      <w:widowControl w:val="0"/>
      <w:tabs>
        <w:tab w:val="center" w:pos="1418"/>
      </w:tabs>
      <w:spacing w:after="0"/>
      <w:jc w:val="center"/>
    </w:pPr>
    <w:rPr>
      <w:rFonts w:asciiTheme="minorHAnsi" w:eastAsiaTheme="minorEastAsia" w:hAnsiTheme="minorHAnsi"/>
      <w:sz w:val="8"/>
      <w:szCs w:val="20"/>
      <w:lang w:val="en-GB" w:eastAsia="de-DE" w:bidi="en-US"/>
    </w:rPr>
  </w:style>
  <w:style w:type="paragraph" w:customStyle="1" w:styleId="Tabelle">
    <w:name w:val="Tabelle"/>
    <w:basedOn w:val="Normal"/>
    <w:link w:val="TabelleChar"/>
    <w:rsid w:val="00995465"/>
    <w:pPr>
      <w:spacing w:before="60" w:after="60"/>
    </w:pPr>
    <w:rPr>
      <w:rFonts w:asciiTheme="minorHAnsi" w:eastAsia="Times New Roman" w:hAnsiTheme="minorHAnsi"/>
      <w:szCs w:val="20"/>
      <w:lang w:val="en-GB" w:eastAsia="de-DE" w:bidi="en-US"/>
    </w:rPr>
  </w:style>
  <w:style w:type="character" w:customStyle="1" w:styleId="TabelleChar">
    <w:name w:val="Tabelle Char"/>
    <w:basedOn w:val="DefaultParagraphFont"/>
    <w:link w:val="Tabelle"/>
    <w:rsid w:val="00995465"/>
    <w:rPr>
      <w:rFonts w:asciiTheme="minorHAnsi" w:eastAsia="Times New Roman" w:hAnsiTheme="minorHAnsi"/>
      <w:lang w:val="en-GB" w:eastAsia="de-DE" w:bidi="en-US"/>
    </w:rPr>
  </w:style>
  <w:style w:type="character" w:customStyle="1" w:styleId="hps">
    <w:name w:val="hps"/>
    <w:basedOn w:val="DefaultParagraphFont"/>
    <w:rsid w:val="00995465"/>
  </w:style>
  <w:style w:type="character" w:customStyle="1" w:styleId="shorttext">
    <w:name w:val="short_text"/>
    <w:basedOn w:val="DefaultParagraphFont"/>
    <w:rsid w:val="00995465"/>
  </w:style>
  <w:style w:type="character" w:customStyle="1" w:styleId="berschrift3Zchn">
    <w:name w:val="Überschrift 3 Zchn"/>
    <w:aliases w:val="heading 3 Zchn,标题 3 Char1 Zchn,标题 3 Char Char Zchn,h3 Zchn,H3 Zchn,level_3 Zchn,PIM 3 Zchn,Level 3 Head Zchn,Heading 3 - old Zchn,sect1.2.3 Zchn,sect1.2.31 Zchn,sect1.2.32 Zchn,sect1.2.311 Zchn,sect1.2.33 Zchn,sect1.2.312 Zchn,3 Zchn"/>
    <w:basedOn w:val="DefaultParagraphFont"/>
    <w:locked/>
    <w:rsid w:val="00995465"/>
    <w:rPr>
      <w:rFonts w:ascii="Arial" w:hAnsi="Arial" w:cs="Arial"/>
    </w:rPr>
  </w:style>
  <w:style w:type="paragraph" w:customStyle="1" w:styleId="AreaofTechnology-Title">
    <w:name w:val="Area of Technology - Title"/>
    <w:basedOn w:val="Normal"/>
    <w:rsid w:val="00995465"/>
    <w:pPr>
      <w:spacing w:before="2040" w:after="960"/>
      <w:contextualSpacing/>
      <w:jc w:val="center"/>
    </w:pPr>
    <w:rPr>
      <w:rFonts w:ascii="Arial Bold" w:eastAsia="Times New Roman" w:hAnsi="Arial Bold" w:cs="SimSun"/>
      <w:b/>
      <w:bCs/>
      <w:color w:val="000000"/>
      <w:sz w:val="60"/>
      <w:szCs w:val="20"/>
      <w:lang w:val="sk-SK" w:bidi="en-US"/>
    </w:rPr>
  </w:style>
  <w:style w:type="paragraph" w:customStyle="1" w:styleId="CompanynameDate-Title">
    <w:name w:val="Company name &amp; Date - Title"/>
    <w:basedOn w:val="Normal"/>
    <w:rsid w:val="00995465"/>
    <w:pPr>
      <w:spacing w:before="80" w:after="80"/>
      <w:contextualSpacing/>
      <w:jc w:val="center"/>
    </w:pPr>
    <w:rPr>
      <w:rFonts w:asciiTheme="minorHAnsi" w:eastAsia="Times New Roman" w:hAnsiTheme="minorHAnsi" w:cs="SimSun"/>
      <w:b/>
      <w:bCs/>
      <w:color w:val="000000"/>
      <w:sz w:val="32"/>
      <w:szCs w:val="20"/>
      <w:lang w:val="sk-SK" w:bidi="en-US"/>
    </w:rPr>
  </w:style>
  <w:style w:type="paragraph" w:customStyle="1" w:styleId="DocumentType-Title">
    <w:name w:val="Document Type - Title"/>
    <w:basedOn w:val="Normal"/>
    <w:rsid w:val="00995465"/>
    <w:pPr>
      <w:overflowPunct w:val="0"/>
      <w:autoSpaceDE w:val="0"/>
      <w:autoSpaceDN w:val="0"/>
      <w:spacing w:after="2280" w:line="360" w:lineRule="auto"/>
      <w:jc w:val="center"/>
      <w:textAlignment w:val="baseline"/>
    </w:pPr>
    <w:rPr>
      <w:rFonts w:asciiTheme="minorHAnsi" w:eastAsia="SimHei" w:hAnsiTheme="minorHAnsi"/>
      <w:b/>
      <w:bCs/>
      <w:noProof/>
      <w:sz w:val="52"/>
      <w:szCs w:val="20"/>
      <w:lang w:bidi="en-US"/>
    </w:rPr>
  </w:style>
  <w:style w:type="paragraph" w:customStyle="1" w:styleId="FigureBig">
    <w:name w:val="Figure Big"/>
    <w:basedOn w:val="Figure"/>
    <w:rsid w:val="00995465"/>
    <w:rPr>
      <w:noProof/>
      <w:sz w:val="21"/>
      <w:szCs w:val="21"/>
    </w:rPr>
  </w:style>
  <w:style w:type="paragraph" w:customStyle="1" w:styleId="Logo">
    <w:name w:val="Logo"/>
    <w:basedOn w:val="Normal"/>
    <w:rsid w:val="00995465"/>
    <w:pPr>
      <w:tabs>
        <w:tab w:val="left" w:pos="907"/>
      </w:tabs>
      <w:spacing w:before="240" w:after="240" w:line="360" w:lineRule="auto"/>
      <w:ind w:left="878" w:hanging="878"/>
      <w:jc w:val="center"/>
    </w:pPr>
    <w:rPr>
      <w:rFonts w:asciiTheme="minorHAnsi" w:eastAsiaTheme="minorEastAsia" w:hAnsiTheme="minorHAnsi" w:cstheme="minorBidi"/>
      <w:b/>
      <w:bCs/>
      <w:sz w:val="21"/>
      <w:szCs w:val="21"/>
      <w:lang w:bidi="en-US"/>
    </w:rPr>
  </w:style>
  <w:style w:type="paragraph" w:customStyle="1" w:styleId="Text1">
    <w:name w:val="Text 1"/>
    <w:basedOn w:val="Normal"/>
    <w:uiPriority w:val="99"/>
    <w:rsid w:val="00995465"/>
    <w:pPr>
      <w:spacing w:before="120" w:after="120"/>
      <w:ind w:left="454"/>
      <w:jc w:val="both"/>
    </w:pPr>
    <w:rPr>
      <w:rFonts w:ascii="Frutiger 55 Roman" w:eastAsia="Calibri" w:hAnsi="Frutiger 55 Roman"/>
      <w:sz w:val="24"/>
      <w:lang w:bidi="ta-IN"/>
    </w:rPr>
  </w:style>
  <w:style w:type="character" w:customStyle="1" w:styleId="ItemListinTableChar">
    <w:name w:val="Item List in Table Char"/>
    <w:basedOn w:val="DefaultParagraphFont"/>
    <w:link w:val="ItemListinTable"/>
    <w:rsid w:val="00995465"/>
    <w:rPr>
      <w:rFonts w:asciiTheme="minorHAnsi" w:eastAsiaTheme="minorEastAsia" w:hAnsiTheme="minorHAnsi" w:cstheme="minorBidi"/>
      <w:lang w:val="en-US" w:eastAsia="en-US" w:bidi="en-US"/>
    </w:rPr>
  </w:style>
  <w:style w:type="character" w:customStyle="1" w:styleId="lijujieshi">
    <w:name w:val="lijujieshi"/>
    <w:basedOn w:val="DefaultParagraphFont"/>
    <w:rsid w:val="00995465"/>
  </w:style>
  <w:style w:type="paragraph" w:customStyle="1" w:styleId="af7">
    <w:name w:val="表头文本"/>
    <w:rsid w:val="00995465"/>
    <w:pPr>
      <w:spacing w:before="200"/>
      <w:jc w:val="center"/>
    </w:pPr>
    <w:rPr>
      <w:rFonts w:ascii="Arial" w:eastAsiaTheme="minorEastAsia" w:hAnsi="Arial" w:cstheme="minorBidi"/>
      <w:b/>
      <w:sz w:val="21"/>
      <w:szCs w:val="21"/>
      <w:lang w:val="en-US" w:eastAsia="en-US" w:bidi="en-US"/>
    </w:rPr>
  </w:style>
  <w:style w:type="paragraph" w:customStyle="1" w:styleId="af8">
    <w:name w:val="正文（首行不缩进）"/>
    <w:basedOn w:val="Normal"/>
    <w:rsid w:val="00995465"/>
    <w:pPr>
      <w:widowControl w:val="0"/>
      <w:autoSpaceDE w:val="0"/>
      <w:autoSpaceDN w:val="0"/>
      <w:spacing w:after="0" w:line="360" w:lineRule="auto"/>
    </w:pPr>
    <w:rPr>
      <w:rFonts w:ascii="Times New Roman" w:eastAsiaTheme="minorEastAsia" w:hAnsi="Times New Roman"/>
      <w:snapToGrid w:val="0"/>
      <w:sz w:val="21"/>
      <w:szCs w:val="21"/>
      <w:lang w:bidi="en-US"/>
    </w:rPr>
  </w:style>
  <w:style w:type="paragraph" w:customStyle="1" w:styleId="af9">
    <w:name w:val="编写建议"/>
    <w:basedOn w:val="Normal"/>
    <w:rsid w:val="00995465"/>
    <w:pPr>
      <w:widowControl w:val="0"/>
      <w:autoSpaceDE w:val="0"/>
      <w:autoSpaceDN w:val="0"/>
      <w:spacing w:after="0" w:line="360" w:lineRule="auto"/>
      <w:ind w:firstLine="420"/>
    </w:pPr>
    <w:rPr>
      <w:rFonts w:asciiTheme="minorHAnsi" w:eastAsiaTheme="minorEastAsia" w:hAnsiTheme="minorHAnsi" w:cstheme="minorBidi"/>
      <w:i/>
      <w:snapToGrid w:val="0"/>
      <w:color w:val="0000FF"/>
      <w:sz w:val="21"/>
      <w:szCs w:val="21"/>
      <w:lang w:bidi="en-US"/>
    </w:rPr>
  </w:style>
  <w:style w:type="character" w:customStyle="1" w:styleId="afa">
    <w:name w:val="样式一"/>
    <w:basedOn w:val="DefaultParagraphFont"/>
    <w:rsid w:val="00995465"/>
    <w:rPr>
      <w:rFonts w:ascii="SimSun" w:hAnsi="SimSun"/>
      <w:b/>
      <w:bCs/>
      <w:color w:val="000000"/>
      <w:sz w:val="36"/>
    </w:rPr>
  </w:style>
  <w:style w:type="character" w:customStyle="1" w:styleId="afb">
    <w:name w:val="样式二"/>
    <w:basedOn w:val="afa"/>
    <w:rsid w:val="00995465"/>
    <w:rPr>
      <w:rFonts w:ascii="SimSun" w:hAnsi="SimSun"/>
      <w:b/>
      <w:bCs/>
      <w:color w:val="000000"/>
      <w:sz w:val="36"/>
    </w:rPr>
  </w:style>
  <w:style w:type="paragraph" w:customStyle="1" w:styleId="ItemListinTableText">
    <w:name w:val="Item List in Table Text"/>
    <w:basedOn w:val="TableText"/>
    <w:rsid w:val="00995465"/>
    <w:pPr>
      <w:widowControl w:val="0"/>
      <w:suppressAutoHyphens w:val="0"/>
      <w:spacing w:before="80" w:after="80" w:line="240" w:lineRule="atLeast"/>
      <w:ind w:left="284"/>
    </w:pPr>
    <w:rPr>
      <w:rFonts w:ascii="Times New Roman" w:eastAsiaTheme="minorEastAsia" w:hAnsi="Times New Roman" w:cs="Arial"/>
      <w:snapToGrid w:val="0"/>
      <w:spacing w:val="0"/>
      <w:sz w:val="21"/>
      <w:szCs w:val="21"/>
      <w:lang w:eastAsia="en-US" w:bidi="en-US"/>
    </w:rPr>
  </w:style>
  <w:style w:type="paragraph" w:customStyle="1" w:styleId="TDC11">
    <w:name w:val="TDC 11"/>
    <w:next w:val="Normal"/>
    <w:uiPriority w:val="99"/>
    <w:rsid w:val="00995465"/>
    <w:pPr>
      <w:widowControl w:val="0"/>
      <w:autoSpaceDE w:val="0"/>
      <w:autoSpaceDN w:val="0"/>
      <w:adjustRightInd w:val="0"/>
      <w:spacing w:before="200"/>
    </w:pPr>
    <w:rPr>
      <w:rFonts w:ascii="Arial" w:eastAsiaTheme="minorEastAsia" w:hAnsi="Arial" w:cs="Arial"/>
      <w:color w:val="000000"/>
      <w:sz w:val="24"/>
      <w:szCs w:val="24"/>
      <w:shd w:val="clear" w:color="auto" w:fill="FFFFFF"/>
      <w:lang w:val="en-AU" w:eastAsia="en-US" w:bidi="en-US"/>
    </w:rPr>
  </w:style>
  <w:style w:type="paragraph" w:customStyle="1" w:styleId="TDC21">
    <w:name w:val="TDC 21"/>
    <w:next w:val="Normal"/>
    <w:uiPriority w:val="99"/>
    <w:rsid w:val="00995465"/>
    <w:pPr>
      <w:widowControl w:val="0"/>
      <w:autoSpaceDE w:val="0"/>
      <w:autoSpaceDN w:val="0"/>
      <w:adjustRightInd w:val="0"/>
      <w:spacing w:before="200"/>
      <w:ind w:left="180"/>
    </w:pPr>
    <w:rPr>
      <w:rFonts w:ascii="Arial" w:eastAsiaTheme="minorEastAsia" w:hAnsi="Arial" w:cs="Arial"/>
      <w:color w:val="000000"/>
      <w:sz w:val="24"/>
      <w:szCs w:val="24"/>
      <w:shd w:val="clear" w:color="auto" w:fill="FFFFFF"/>
      <w:lang w:val="en-AU" w:eastAsia="en-US" w:bidi="en-US"/>
    </w:rPr>
  </w:style>
  <w:style w:type="paragraph" w:customStyle="1" w:styleId="TDC31">
    <w:name w:val="TDC 31"/>
    <w:next w:val="Normal"/>
    <w:uiPriority w:val="99"/>
    <w:rsid w:val="00995465"/>
    <w:pPr>
      <w:widowControl w:val="0"/>
      <w:autoSpaceDE w:val="0"/>
      <w:autoSpaceDN w:val="0"/>
      <w:adjustRightInd w:val="0"/>
      <w:spacing w:before="200"/>
      <w:ind w:left="360"/>
    </w:pPr>
    <w:rPr>
      <w:rFonts w:ascii="Arial" w:eastAsiaTheme="minorEastAsia" w:hAnsi="Arial" w:cs="Arial"/>
      <w:color w:val="000000"/>
      <w:sz w:val="24"/>
      <w:szCs w:val="24"/>
      <w:shd w:val="clear" w:color="auto" w:fill="FFFFFF"/>
      <w:lang w:val="en-AU" w:eastAsia="en-US" w:bidi="en-US"/>
    </w:rPr>
  </w:style>
  <w:style w:type="paragraph" w:customStyle="1" w:styleId="TDC41">
    <w:name w:val="TDC 41"/>
    <w:next w:val="Normal"/>
    <w:uiPriority w:val="99"/>
    <w:rsid w:val="00995465"/>
    <w:pPr>
      <w:widowControl w:val="0"/>
      <w:autoSpaceDE w:val="0"/>
      <w:autoSpaceDN w:val="0"/>
      <w:adjustRightInd w:val="0"/>
      <w:spacing w:before="200"/>
      <w:ind w:left="540"/>
    </w:pPr>
    <w:rPr>
      <w:rFonts w:ascii="Arial" w:eastAsiaTheme="minorEastAsia" w:hAnsi="Arial" w:cs="Arial"/>
      <w:color w:val="000000"/>
      <w:sz w:val="24"/>
      <w:szCs w:val="24"/>
      <w:shd w:val="clear" w:color="auto" w:fill="FFFFFF"/>
      <w:lang w:val="en-AU" w:eastAsia="en-US" w:bidi="en-US"/>
    </w:rPr>
  </w:style>
  <w:style w:type="paragraph" w:customStyle="1" w:styleId="TDC51">
    <w:name w:val="TDC 51"/>
    <w:next w:val="Normal"/>
    <w:uiPriority w:val="99"/>
    <w:rsid w:val="00995465"/>
    <w:pPr>
      <w:widowControl w:val="0"/>
      <w:autoSpaceDE w:val="0"/>
      <w:autoSpaceDN w:val="0"/>
      <w:adjustRightInd w:val="0"/>
      <w:spacing w:before="200"/>
      <w:ind w:left="720"/>
    </w:pPr>
    <w:rPr>
      <w:rFonts w:ascii="Arial" w:eastAsiaTheme="minorEastAsia" w:hAnsi="Arial" w:cs="Arial"/>
      <w:color w:val="000000"/>
      <w:sz w:val="24"/>
      <w:szCs w:val="24"/>
      <w:shd w:val="clear" w:color="auto" w:fill="FFFFFF"/>
      <w:lang w:val="en-AU" w:eastAsia="en-US" w:bidi="en-US"/>
    </w:rPr>
  </w:style>
  <w:style w:type="paragraph" w:customStyle="1" w:styleId="TDC61">
    <w:name w:val="TDC 61"/>
    <w:next w:val="Normal"/>
    <w:uiPriority w:val="99"/>
    <w:rsid w:val="00995465"/>
    <w:pPr>
      <w:widowControl w:val="0"/>
      <w:autoSpaceDE w:val="0"/>
      <w:autoSpaceDN w:val="0"/>
      <w:adjustRightInd w:val="0"/>
      <w:spacing w:before="200"/>
      <w:ind w:left="900"/>
    </w:pPr>
    <w:rPr>
      <w:rFonts w:ascii="Arial" w:eastAsiaTheme="minorEastAsia" w:hAnsi="Arial" w:cs="Arial"/>
      <w:color w:val="000000"/>
      <w:sz w:val="24"/>
      <w:szCs w:val="24"/>
      <w:shd w:val="clear" w:color="auto" w:fill="FFFFFF"/>
      <w:lang w:val="en-AU" w:eastAsia="en-US" w:bidi="en-US"/>
    </w:rPr>
  </w:style>
  <w:style w:type="paragraph" w:customStyle="1" w:styleId="TDC71">
    <w:name w:val="TDC 71"/>
    <w:next w:val="Normal"/>
    <w:uiPriority w:val="99"/>
    <w:rsid w:val="00995465"/>
    <w:pPr>
      <w:widowControl w:val="0"/>
      <w:autoSpaceDE w:val="0"/>
      <w:autoSpaceDN w:val="0"/>
      <w:adjustRightInd w:val="0"/>
      <w:spacing w:before="200"/>
      <w:ind w:left="1080"/>
    </w:pPr>
    <w:rPr>
      <w:rFonts w:ascii="Arial" w:eastAsiaTheme="minorEastAsia" w:hAnsi="Arial" w:cs="Arial"/>
      <w:color w:val="000000"/>
      <w:sz w:val="24"/>
      <w:szCs w:val="24"/>
      <w:shd w:val="clear" w:color="auto" w:fill="FFFFFF"/>
      <w:lang w:val="en-AU" w:eastAsia="en-US" w:bidi="en-US"/>
    </w:rPr>
  </w:style>
  <w:style w:type="paragraph" w:customStyle="1" w:styleId="TDC81">
    <w:name w:val="TDC 81"/>
    <w:next w:val="Normal"/>
    <w:uiPriority w:val="99"/>
    <w:rsid w:val="00995465"/>
    <w:pPr>
      <w:widowControl w:val="0"/>
      <w:autoSpaceDE w:val="0"/>
      <w:autoSpaceDN w:val="0"/>
      <w:adjustRightInd w:val="0"/>
      <w:spacing w:before="200"/>
      <w:ind w:left="1260"/>
    </w:pPr>
    <w:rPr>
      <w:rFonts w:ascii="Arial" w:eastAsiaTheme="minorEastAsia" w:hAnsi="Arial" w:cs="Arial"/>
      <w:color w:val="000000"/>
      <w:sz w:val="24"/>
      <w:szCs w:val="24"/>
      <w:shd w:val="clear" w:color="auto" w:fill="FFFFFF"/>
      <w:lang w:val="en-AU" w:eastAsia="en-US" w:bidi="en-US"/>
    </w:rPr>
  </w:style>
  <w:style w:type="paragraph" w:customStyle="1" w:styleId="TDC91">
    <w:name w:val="TDC 91"/>
    <w:next w:val="Normal"/>
    <w:uiPriority w:val="99"/>
    <w:rsid w:val="00995465"/>
    <w:pPr>
      <w:widowControl w:val="0"/>
      <w:autoSpaceDE w:val="0"/>
      <w:autoSpaceDN w:val="0"/>
      <w:adjustRightInd w:val="0"/>
      <w:spacing w:before="200"/>
      <w:ind w:left="1440"/>
    </w:pPr>
    <w:rPr>
      <w:rFonts w:ascii="Arial" w:eastAsiaTheme="minorEastAsia" w:hAnsi="Arial" w:cs="Arial"/>
      <w:color w:val="000000"/>
      <w:sz w:val="24"/>
      <w:szCs w:val="24"/>
      <w:shd w:val="clear" w:color="auto" w:fill="FFFFFF"/>
      <w:lang w:val="en-AU" w:eastAsia="en-US" w:bidi="en-US"/>
    </w:rPr>
  </w:style>
  <w:style w:type="paragraph" w:customStyle="1" w:styleId="Ttulo11">
    <w:name w:val="Título 11"/>
    <w:next w:val="Normal"/>
    <w:uiPriority w:val="99"/>
    <w:rsid w:val="00995465"/>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eastAsia="en-US" w:bidi="en-US"/>
    </w:rPr>
  </w:style>
  <w:style w:type="paragraph" w:customStyle="1" w:styleId="Ttulo21">
    <w:name w:val="Título 21"/>
    <w:next w:val="Normal"/>
    <w:uiPriority w:val="99"/>
    <w:rsid w:val="00995465"/>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eastAsia="en-US" w:bidi="en-US"/>
    </w:rPr>
  </w:style>
  <w:style w:type="paragraph" w:customStyle="1" w:styleId="Ttulo31">
    <w:name w:val="Título 31"/>
    <w:next w:val="Normal"/>
    <w:uiPriority w:val="99"/>
    <w:rsid w:val="00995465"/>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eastAsia="en-US" w:bidi="en-US"/>
    </w:rPr>
  </w:style>
  <w:style w:type="paragraph" w:customStyle="1" w:styleId="Ttulo41">
    <w:name w:val="Título 41"/>
    <w:next w:val="Normal"/>
    <w:uiPriority w:val="99"/>
    <w:rsid w:val="00995465"/>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eastAsia="en-US" w:bidi="en-US"/>
    </w:rPr>
  </w:style>
  <w:style w:type="paragraph" w:customStyle="1" w:styleId="Ttulo51">
    <w:name w:val="Título 51"/>
    <w:next w:val="Normal"/>
    <w:uiPriority w:val="99"/>
    <w:rsid w:val="00995465"/>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eastAsia="en-US" w:bidi="en-US"/>
    </w:rPr>
  </w:style>
  <w:style w:type="paragraph" w:customStyle="1" w:styleId="Ttulo61">
    <w:name w:val="Título 61"/>
    <w:next w:val="Normal"/>
    <w:uiPriority w:val="99"/>
    <w:rsid w:val="00995465"/>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en-US" w:bidi="en-US"/>
    </w:rPr>
  </w:style>
  <w:style w:type="paragraph" w:customStyle="1" w:styleId="Ttulo71">
    <w:name w:val="Título 71"/>
    <w:next w:val="Normal"/>
    <w:uiPriority w:val="99"/>
    <w:rsid w:val="00995465"/>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eastAsia="en-US" w:bidi="en-US"/>
    </w:rPr>
  </w:style>
  <w:style w:type="paragraph" w:customStyle="1" w:styleId="Ttulo81">
    <w:name w:val="Título 81"/>
    <w:next w:val="Normal"/>
    <w:uiPriority w:val="99"/>
    <w:rsid w:val="00995465"/>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eastAsia="en-US" w:bidi="en-US"/>
    </w:rPr>
  </w:style>
  <w:style w:type="paragraph" w:customStyle="1" w:styleId="Ttulo91">
    <w:name w:val="Título 91"/>
    <w:next w:val="Normal"/>
    <w:uiPriority w:val="99"/>
    <w:rsid w:val="00995465"/>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en-US" w:bidi="en-US"/>
    </w:rPr>
  </w:style>
  <w:style w:type="paragraph" w:customStyle="1" w:styleId="NumberedList">
    <w:name w:val="Number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BulletedList">
    <w:name w:val="Bullet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Piedepgina1">
    <w:name w:val="Pie de página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paragraph" w:customStyle="1" w:styleId="Encabezado1">
    <w:name w:val="Encabezado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character" w:customStyle="1" w:styleId="FieldLabel">
    <w:name w:val="Field Label"/>
    <w:uiPriority w:val="99"/>
    <w:rsid w:val="00995465"/>
    <w:rPr>
      <w:i/>
      <w:iCs/>
      <w:color w:val="004080"/>
      <w:sz w:val="20"/>
      <w:szCs w:val="20"/>
      <w:shd w:val="clear" w:color="auto" w:fill="FFFFFF"/>
    </w:rPr>
  </w:style>
  <w:style w:type="character" w:customStyle="1" w:styleId="SSBookmark">
    <w:name w:val="SSBookmark"/>
    <w:uiPriority w:val="99"/>
    <w:rsid w:val="00995465"/>
    <w:rPr>
      <w:rFonts w:ascii="Lucida Sans" w:hAnsi="Lucida Sans" w:cs="Lucida Sans"/>
      <w:b/>
      <w:bCs/>
      <w:color w:val="000000"/>
      <w:sz w:val="16"/>
      <w:szCs w:val="16"/>
      <w:shd w:val="clear" w:color="auto" w:fill="FFFF80"/>
    </w:rPr>
  </w:style>
  <w:style w:type="character" w:customStyle="1" w:styleId="Objecttype">
    <w:name w:val="Object type"/>
    <w:uiPriority w:val="99"/>
    <w:rsid w:val="00995465"/>
    <w:rPr>
      <w:b/>
      <w:bCs/>
      <w:color w:val="000000"/>
      <w:sz w:val="20"/>
      <w:szCs w:val="20"/>
      <w:u w:val="single"/>
      <w:shd w:val="clear" w:color="auto" w:fill="FFFFFF"/>
    </w:rPr>
  </w:style>
  <w:style w:type="paragraph" w:customStyle="1" w:styleId="ListHeader">
    <w:name w:val="List Header"/>
    <w:next w:val="Normal"/>
    <w:uiPriority w:val="99"/>
    <w:rsid w:val="00995465"/>
    <w:pPr>
      <w:widowControl w:val="0"/>
      <w:autoSpaceDE w:val="0"/>
      <w:autoSpaceDN w:val="0"/>
      <w:adjustRightInd w:val="0"/>
      <w:spacing w:before="200"/>
    </w:pPr>
    <w:rPr>
      <w:rFonts w:ascii="Arial" w:eastAsiaTheme="minorEastAsia" w:hAnsi="Arial" w:cs="Arial"/>
      <w:b/>
      <w:bCs/>
      <w:i/>
      <w:iCs/>
      <w:color w:val="0000A0"/>
      <w:sz w:val="22"/>
      <w:szCs w:val="22"/>
      <w:shd w:val="clear" w:color="auto" w:fill="FFFFFF"/>
      <w:lang w:val="en-AU" w:eastAsia="en-US" w:bidi="en-US"/>
    </w:rPr>
  </w:style>
  <w:style w:type="paragraph" w:customStyle="1" w:styleId="NormalInTitlePage">
    <w:name w:val="Normal In Title Page"/>
    <w:rsid w:val="00995465"/>
    <w:pPr>
      <w:spacing w:before="200"/>
    </w:pPr>
    <w:rPr>
      <w:rFonts w:ascii="Arial" w:eastAsiaTheme="minorEastAsia" w:hAnsi="Arial" w:cs="Arial"/>
      <w:kern w:val="2"/>
      <w:sz w:val="22"/>
      <w:szCs w:val="22"/>
      <w:lang w:val="en-US" w:eastAsia="en-US" w:bidi="en-US"/>
    </w:rPr>
  </w:style>
  <w:style w:type="paragraph" w:customStyle="1" w:styleId="TableTextInTitlePage">
    <w:name w:val="Table Text In Title Page"/>
    <w:rsid w:val="00995465"/>
    <w:pPr>
      <w:autoSpaceDE w:val="0"/>
      <w:autoSpaceDN w:val="0"/>
      <w:spacing w:before="80" w:after="80"/>
    </w:pPr>
    <w:rPr>
      <w:rFonts w:ascii="Arial" w:eastAsiaTheme="minorEastAsia" w:hAnsi="Arial" w:cs="Arial"/>
      <w:snapToGrid w:val="0"/>
      <w:sz w:val="22"/>
      <w:szCs w:val="22"/>
      <w:lang w:val="zh-CN" w:eastAsia="en-US" w:bidi="en-US"/>
    </w:rPr>
  </w:style>
  <w:style w:type="paragraph" w:customStyle="1" w:styleId="BlockLabelInTitlePage">
    <w:name w:val="Block Label In Title Page"/>
    <w:next w:val="Normal"/>
    <w:rsid w:val="00995465"/>
    <w:pPr>
      <w:keepNext/>
      <w:keepLines/>
      <w:spacing w:before="300" w:after="80"/>
      <w:outlineLvl w:val="3"/>
    </w:pPr>
    <w:rPr>
      <w:rFonts w:ascii="Book Antiqua" w:eastAsia="SimHei" w:hAnsi="Book Antiqua" w:cs="Book Antiqua"/>
      <w:bCs/>
      <w:sz w:val="26"/>
      <w:szCs w:val="26"/>
      <w:lang w:val="en-US" w:eastAsia="en-US" w:bidi="en-US"/>
    </w:rPr>
  </w:style>
  <w:style w:type="paragraph" w:customStyle="1" w:styleId="Cover10">
    <w:name w:val="Cover 1"/>
    <w:basedOn w:val="Normal"/>
    <w:rsid w:val="00995465"/>
    <w:pPr>
      <w:widowControl w:val="0"/>
      <w:kinsoku w:val="0"/>
      <w:overflowPunct w:val="0"/>
      <w:autoSpaceDE w:val="0"/>
      <w:autoSpaceDN w:val="0"/>
      <w:spacing w:before="80" w:after="80" w:line="240" w:lineRule="atLeast"/>
    </w:pPr>
    <w:rPr>
      <w:rFonts w:asciiTheme="minorHAnsi" w:eastAsiaTheme="minorEastAsia" w:hAnsiTheme="minorHAnsi" w:cstheme="minorBidi" w:hint="eastAsia"/>
      <w:b/>
      <w:bCs/>
      <w:noProof/>
      <w:sz w:val="40"/>
      <w:szCs w:val="40"/>
      <w:lang w:bidi="en-US"/>
    </w:rPr>
  </w:style>
  <w:style w:type="paragraph" w:styleId="NoSpacing">
    <w:name w:val="No Spacing"/>
    <w:basedOn w:val="Normal"/>
    <w:link w:val="NoSpacingChar"/>
    <w:uiPriority w:val="1"/>
    <w:qFormat/>
    <w:rsid w:val="00995465"/>
    <w:pPr>
      <w:spacing w:after="0" w:line="240" w:lineRule="auto"/>
    </w:pPr>
    <w:rPr>
      <w:rFonts w:asciiTheme="minorHAnsi" w:eastAsiaTheme="minorEastAsia" w:hAnsiTheme="minorHAnsi" w:cstheme="minorBidi"/>
      <w:szCs w:val="20"/>
      <w:lang w:bidi="en-US"/>
    </w:rPr>
  </w:style>
  <w:style w:type="character" w:customStyle="1" w:styleId="NoSpacingChar">
    <w:name w:val="No Spacing Char"/>
    <w:basedOn w:val="DefaultParagraphFont"/>
    <w:link w:val="NoSpacing"/>
    <w:uiPriority w:val="1"/>
    <w:rsid w:val="00995465"/>
    <w:rPr>
      <w:rFonts w:asciiTheme="minorHAnsi" w:eastAsiaTheme="minorEastAsia" w:hAnsiTheme="minorHAnsi" w:cstheme="minorBidi"/>
      <w:lang w:val="en-US" w:eastAsia="en-US" w:bidi="en-US"/>
    </w:rPr>
  </w:style>
  <w:style w:type="paragraph" w:styleId="Quote">
    <w:name w:val="Quote"/>
    <w:basedOn w:val="Normal"/>
    <w:next w:val="Normal"/>
    <w:link w:val="QuoteChar"/>
    <w:uiPriority w:val="29"/>
    <w:qFormat/>
    <w:rsid w:val="00995465"/>
    <w:pPr>
      <w:spacing w:before="200"/>
    </w:pPr>
    <w:rPr>
      <w:rFonts w:asciiTheme="minorHAnsi" w:eastAsiaTheme="minorEastAsia" w:hAnsiTheme="minorHAnsi" w:cstheme="minorBidi"/>
      <w:i/>
      <w:iCs/>
      <w:szCs w:val="20"/>
      <w:lang w:bidi="en-US"/>
    </w:rPr>
  </w:style>
  <w:style w:type="character" w:customStyle="1" w:styleId="QuoteChar">
    <w:name w:val="Quote Char"/>
    <w:basedOn w:val="DefaultParagraphFont"/>
    <w:link w:val="Quote"/>
    <w:uiPriority w:val="29"/>
    <w:rsid w:val="00995465"/>
    <w:rPr>
      <w:rFonts w:asciiTheme="minorHAnsi" w:eastAsiaTheme="minorEastAsia" w:hAnsiTheme="minorHAnsi" w:cstheme="minorBidi"/>
      <w:i/>
      <w:iCs/>
      <w:lang w:val="en-US" w:eastAsia="en-US" w:bidi="en-US"/>
    </w:rPr>
  </w:style>
  <w:style w:type="paragraph" w:styleId="IntenseQuote">
    <w:name w:val="Intense Quote"/>
    <w:basedOn w:val="Normal"/>
    <w:next w:val="Normal"/>
    <w:link w:val="IntenseQuoteChar"/>
    <w:uiPriority w:val="30"/>
    <w:qFormat/>
    <w:rsid w:val="00995465"/>
    <w:pPr>
      <w:pBdr>
        <w:top w:val="single" w:sz="4" w:space="10" w:color="AD0101" w:themeColor="accent1"/>
        <w:left w:val="single" w:sz="4" w:space="10" w:color="AD0101" w:themeColor="accent1"/>
      </w:pBdr>
      <w:spacing w:before="200" w:after="0"/>
      <w:ind w:left="1296" w:right="1152"/>
      <w:jc w:val="both"/>
    </w:pPr>
    <w:rPr>
      <w:rFonts w:asciiTheme="minorHAnsi" w:eastAsiaTheme="minorEastAsia" w:hAnsiTheme="minorHAnsi" w:cstheme="minorBidi"/>
      <w:i/>
      <w:iCs/>
      <w:color w:val="AD0101" w:themeColor="accent1"/>
      <w:szCs w:val="20"/>
      <w:lang w:bidi="en-US"/>
    </w:rPr>
  </w:style>
  <w:style w:type="character" w:customStyle="1" w:styleId="IntenseQuoteChar">
    <w:name w:val="Intense Quote Char"/>
    <w:basedOn w:val="DefaultParagraphFont"/>
    <w:link w:val="IntenseQuote"/>
    <w:uiPriority w:val="30"/>
    <w:rsid w:val="00995465"/>
    <w:rPr>
      <w:rFonts w:asciiTheme="minorHAnsi" w:eastAsiaTheme="minorEastAsia" w:hAnsiTheme="minorHAnsi" w:cstheme="minorBidi"/>
      <w:i/>
      <w:iCs/>
      <w:color w:val="AD0101" w:themeColor="accent1"/>
      <w:lang w:val="en-US" w:eastAsia="en-US" w:bidi="en-US"/>
    </w:rPr>
  </w:style>
  <w:style w:type="character" w:styleId="IntenseEmphasis">
    <w:name w:val="Intense Emphasis"/>
    <w:uiPriority w:val="21"/>
    <w:qFormat/>
    <w:rsid w:val="00995465"/>
    <w:rPr>
      <w:b/>
      <w:bCs/>
      <w:caps/>
      <w:color w:val="550000" w:themeColor="accent1" w:themeShade="7F"/>
      <w:spacing w:val="10"/>
    </w:rPr>
  </w:style>
  <w:style w:type="character" w:styleId="SubtleReference">
    <w:name w:val="Subtle Reference"/>
    <w:uiPriority w:val="31"/>
    <w:qFormat/>
    <w:rsid w:val="00995465"/>
    <w:rPr>
      <w:b/>
      <w:bCs/>
      <w:color w:val="AD0101" w:themeColor="accent1"/>
    </w:rPr>
  </w:style>
  <w:style w:type="character" w:styleId="IntenseReference">
    <w:name w:val="Intense Reference"/>
    <w:uiPriority w:val="32"/>
    <w:qFormat/>
    <w:rsid w:val="00995465"/>
    <w:rPr>
      <w:b/>
      <w:bCs/>
      <w:i/>
      <w:iCs/>
      <w:caps/>
      <w:color w:val="AD0101" w:themeColor="accent1"/>
    </w:rPr>
  </w:style>
  <w:style w:type="character" w:styleId="BookTitle">
    <w:name w:val="Book Title"/>
    <w:uiPriority w:val="33"/>
    <w:qFormat/>
    <w:rsid w:val="00995465"/>
    <w:rPr>
      <w:b/>
      <w:bCs/>
      <w:i/>
      <w:iCs/>
      <w:spacing w:val="9"/>
    </w:rPr>
  </w:style>
  <w:style w:type="paragraph" w:customStyle="1" w:styleId="code0">
    <w:name w:val="code"/>
    <w:basedOn w:val="Normal"/>
    <w:qFormat/>
    <w:rsid w:val="006252E4"/>
    <w:pPr>
      <w:shd w:val="clear" w:color="auto" w:fill="EEECE1"/>
      <w:spacing w:after="0" w:line="240" w:lineRule="auto"/>
      <w:contextualSpacing/>
    </w:pPr>
    <w:rPr>
      <w:rFonts w:ascii="Courier New" w:hAnsi="Courier New"/>
      <w:lang w:eastAsia="it-IT"/>
    </w:rPr>
  </w:style>
  <w:style w:type="table" w:styleId="LightShading-Accent1">
    <w:name w:val="Light Shading Accent 1"/>
    <w:basedOn w:val="TableNormal"/>
    <w:uiPriority w:val="60"/>
    <w:rsid w:val="00343B45"/>
    <w:pPr>
      <w:spacing w:after="0" w:line="240" w:lineRule="auto"/>
    </w:pPr>
    <w:rPr>
      <w:rFonts w:eastAsia="Times New Roman"/>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customStyle="1" w:styleId="JsonCode">
    <w:name w:val="JsonCode"/>
    <w:basedOn w:val="TableNormal"/>
    <w:uiPriority w:val="99"/>
    <w:rsid w:val="005A4668"/>
    <w:pPr>
      <w:spacing w:after="0" w:line="240" w:lineRule="auto"/>
    </w:pPr>
    <w:rPr>
      <w:rFonts w:asciiTheme="minorHAnsi" w:eastAsia="Times New Roman" w:hAnsiTheme="minorHAnsi"/>
    </w:rPr>
    <w:tblPr>
      <w:tblInd w:w="284" w:type="dxa"/>
    </w:tblPr>
    <w:tcPr>
      <w:shd w:val="pct10" w:color="auto" w:fill="auto"/>
    </w:tcPr>
  </w:style>
  <w:style w:type="table" w:customStyle="1" w:styleId="JsonRequest">
    <w:name w:val="JsonRequest"/>
    <w:basedOn w:val="TableNormal"/>
    <w:uiPriority w:val="99"/>
    <w:rsid w:val="005A4668"/>
    <w:pPr>
      <w:spacing w:after="0" w:line="240" w:lineRule="auto"/>
    </w:pPr>
    <w:rPr>
      <w:rFonts w:eastAsia="Times New Roman"/>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customStyle="1" w:styleId="CodeHead">
    <w:name w:val="CodeHead"/>
    <w:basedOn w:val="Normal"/>
    <w:qFormat/>
    <w:rsid w:val="000547DD"/>
    <w:pPr>
      <w:spacing w:before="120" w:after="0" w:line="240" w:lineRule="auto"/>
    </w:pPr>
    <w:rPr>
      <w:rFonts w:asciiTheme="minorHAnsi" w:hAnsiTheme="minorHAnsi" w:cs="Arial"/>
      <w:b/>
      <w:lang w:eastAsia="zh-CN"/>
    </w:rPr>
  </w:style>
  <w:style w:type="character" w:customStyle="1" w:styleId="Mencionar1">
    <w:name w:val="Mencionar1"/>
    <w:basedOn w:val="DefaultParagraphFont"/>
    <w:uiPriority w:val="99"/>
    <w:semiHidden/>
    <w:unhideWhenUsed/>
    <w:rsid w:val="000547DD"/>
    <w:rPr>
      <w:color w:val="2B579A"/>
      <w:shd w:val="clear" w:color="auto" w:fill="E6E6E6"/>
    </w:rPr>
  </w:style>
  <w:style w:type="character" w:customStyle="1" w:styleId="Mencionar2">
    <w:name w:val="Mencionar2"/>
    <w:basedOn w:val="DefaultParagraphFont"/>
    <w:uiPriority w:val="99"/>
    <w:semiHidden/>
    <w:unhideWhenUsed/>
    <w:rsid w:val="00D450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49319074">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45214708">
      <w:bodyDiv w:val="1"/>
      <w:marLeft w:val="0"/>
      <w:marRight w:val="0"/>
      <w:marTop w:val="0"/>
      <w:marBottom w:val="0"/>
      <w:divBdr>
        <w:top w:val="none" w:sz="0" w:space="0" w:color="auto"/>
        <w:left w:val="none" w:sz="0" w:space="0" w:color="auto"/>
        <w:bottom w:val="none" w:sz="0" w:space="0" w:color="auto"/>
        <w:right w:val="none" w:sz="0" w:space="0" w:color="auto"/>
      </w:divBdr>
    </w:div>
    <w:div w:id="623970196">
      <w:bodyDiv w:val="1"/>
      <w:marLeft w:val="0"/>
      <w:marRight w:val="0"/>
      <w:marTop w:val="0"/>
      <w:marBottom w:val="0"/>
      <w:divBdr>
        <w:top w:val="none" w:sz="0" w:space="0" w:color="auto"/>
        <w:left w:val="none" w:sz="0" w:space="0" w:color="auto"/>
        <w:bottom w:val="none" w:sz="0" w:space="0" w:color="auto"/>
        <w:right w:val="none" w:sz="0" w:space="0" w:color="auto"/>
      </w:divBdr>
    </w:div>
    <w:div w:id="663049765">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797770578">
      <w:bodyDiv w:val="1"/>
      <w:marLeft w:val="0"/>
      <w:marRight w:val="0"/>
      <w:marTop w:val="0"/>
      <w:marBottom w:val="0"/>
      <w:divBdr>
        <w:top w:val="none" w:sz="0" w:space="0" w:color="auto"/>
        <w:left w:val="none" w:sz="0" w:space="0" w:color="auto"/>
        <w:bottom w:val="none" w:sz="0" w:space="0" w:color="auto"/>
        <w:right w:val="none" w:sz="0" w:space="0" w:color="auto"/>
      </w:divBdr>
    </w:div>
    <w:div w:id="971012423">
      <w:bodyDiv w:val="1"/>
      <w:marLeft w:val="0"/>
      <w:marRight w:val="0"/>
      <w:marTop w:val="0"/>
      <w:marBottom w:val="0"/>
      <w:divBdr>
        <w:top w:val="none" w:sz="0" w:space="0" w:color="auto"/>
        <w:left w:val="none" w:sz="0" w:space="0" w:color="auto"/>
        <w:bottom w:val="none" w:sz="0" w:space="0" w:color="auto"/>
        <w:right w:val="none" w:sz="0" w:space="0" w:color="auto"/>
      </w:divBdr>
    </w:div>
    <w:div w:id="1094977694">
      <w:bodyDiv w:val="1"/>
      <w:marLeft w:val="0"/>
      <w:marRight w:val="0"/>
      <w:marTop w:val="0"/>
      <w:marBottom w:val="0"/>
      <w:divBdr>
        <w:top w:val="none" w:sz="0" w:space="0" w:color="auto"/>
        <w:left w:val="none" w:sz="0" w:space="0" w:color="auto"/>
        <w:bottom w:val="none" w:sz="0" w:space="0" w:color="auto"/>
        <w:right w:val="none" w:sz="0" w:space="0" w:color="auto"/>
      </w:divBdr>
    </w:div>
    <w:div w:id="1097022531">
      <w:bodyDiv w:val="1"/>
      <w:marLeft w:val="0"/>
      <w:marRight w:val="0"/>
      <w:marTop w:val="0"/>
      <w:marBottom w:val="0"/>
      <w:divBdr>
        <w:top w:val="none" w:sz="0" w:space="0" w:color="auto"/>
        <w:left w:val="none" w:sz="0" w:space="0" w:color="auto"/>
        <w:bottom w:val="none" w:sz="0" w:space="0" w:color="auto"/>
        <w:right w:val="none" w:sz="0" w:space="0" w:color="auto"/>
      </w:divBdr>
    </w:div>
    <w:div w:id="1144421812">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98817998">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047888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936011035">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erver:port/channels/channel3"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erver:port/channels/channel1" TargetMode="External"/><Relationship Id="rId7" Type="http://schemas.openxmlformats.org/officeDocument/2006/relationships/footnotes" Target="footnotes.xml"/><Relationship Id="rId12" Type="http://schemas.openxmlformats.org/officeDocument/2006/relationships/hyperlink" Target="http://server:port/channels/channel1" TargetMode="External"/><Relationship Id="rId17" Type="http://schemas.openxmlformats.org/officeDocument/2006/relationships/hyperlink" Target="http://server:port/channels/channel2"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erver:port/channels/channel2" TargetMode="External"/><Relationship Id="rId20" Type="http://schemas.openxmlformats.org/officeDocument/2006/relationships/hyperlink" Target="http://server:port/channels/channel1"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rver:port/channels/channel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tmforum.org/" TargetMode="External"/><Relationship Id="rId19" Type="http://schemas.openxmlformats.org/officeDocument/2006/relationships/hyperlink" Target="http://server:port/channels/channel3"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yperlink" Target="http://server:port/channels/channel1" TargetMode="External"/><Relationship Id="rId22" Type="http://schemas.openxmlformats.org/officeDocument/2006/relationships/hyperlink" Target="http://server:port/channels/channel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2969-FF6F-4C7D-A80D-EEF476AE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23</TotalTime>
  <Pages>43</Pages>
  <Words>6984</Words>
  <Characters>42329</Characters>
  <Application>Microsoft Office Word</Application>
  <DocSecurity>0</DocSecurity>
  <Lines>2489</Lines>
  <Paragraphs>1761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Prepay-Recharge API Rest Specification</vt:lpstr>
      <vt:lpstr>Prepay-Recharge API Rest Specification</vt:lpstr>
      <vt:lpstr>Service Delivery Framework Cloud Interface</vt:lpstr>
    </vt:vector>
  </TitlesOfParts>
  <Company>Microsoft</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Prepay-Recharge API Rest Specification</dc:title>
  <dc:creator>Luis Velarde</dc:creator>
  <cp:lastModifiedBy>Adrienne Walcott</cp:lastModifiedBy>
  <cp:revision>6</cp:revision>
  <cp:lastPrinted>2015-06-19T14:36:00Z</cp:lastPrinted>
  <dcterms:created xsi:type="dcterms:W3CDTF">2018-05-02T10:31:00Z</dcterms:created>
  <dcterms:modified xsi:type="dcterms:W3CDTF">2018-07-03T16:09:00Z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1469156483</vt:lpwstr>
  </property>
  <property fmtid="{D5CDD505-2E9C-101B-9397-08002B2CF9AE}" pid="12" name="_2015_ms_pID_725343">
    <vt:lpwstr>(2)VuxY8Z3yoTKurHnhRLS3ZGWHux2RH/b8AUgfY2i0AjnI0zwx+6szN0rzevKpaQXOzrV7TDPv
cXtuEasW7c0X5plf33jLIx36gREdFxkHRVzD3sTPAhrV+grMpUaiM7Dv7zw+3PjXRhk0nBFO
9A6GrjHwJelfaAPXHuScs9Oosw2PykzQ8c1nhxRF9c3kk1e8kkel1f+cdpR0IOETAFP2fgBM
hVBit71NPFhL6CZm2h</vt:lpwstr>
  </property>
  <property fmtid="{D5CDD505-2E9C-101B-9397-08002B2CF9AE}" pid="13" name="_2015_ms_pID_7253431">
    <vt:lpwstr>Th3X2XwQylI8oXn4zRuhqTCthoMVVXEbNpbq/6Q829VTlZHR+cyxdc
l1MO0EN4iIf8t5R09nWysPJO/1QvvOps8OFQP9u/NbIkpz0BgBqhGIJaXhRUg+41b7+gIC6E
9CkVD2EY0BAvBDeukR1aWMoSaDnbIl3kHioG1wQkqLW6a5xwNf9XlpD4GnupdPT8a1M=</vt:lpwstr>
  </property>
</Properties>
</file>